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94DF39" w14:textId="77777777" w:rsidR="00086656" w:rsidRPr="00580553" w:rsidRDefault="00580553" w:rsidP="00580553">
      <w:pPr>
        <w:pStyle w:val="Heading1"/>
        <w:shd w:val="clear" w:color="auto" w:fill="FFFFFF"/>
        <w:spacing w:before="0" w:line="720" w:lineRule="atLeast"/>
        <w:rPr>
          <w:rFonts w:ascii="Montserrat" w:hAnsi="Montserrat"/>
          <w:color w:val="041E42"/>
          <w:sz w:val="57"/>
          <w:szCs w:val="57"/>
        </w:rPr>
      </w:pPr>
      <w:r>
        <w:rPr>
          <w:rFonts w:ascii="Montserrat" w:hAnsi="Montserrat"/>
          <w:color w:val="041E42"/>
          <w:sz w:val="57"/>
          <w:szCs w:val="57"/>
        </w:rPr>
        <w:t>R</w:t>
      </w:r>
      <w:r>
        <w:rPr>
          <w:rFonts w:ascii="Montserrat" w:hAnsi="Montserrat"/>
          <w:color w:val="041E42"/>
          <w:sz w:val="57"/>
          <w:szCs w:val="57"/>
        </w:rPr>
        <w:t>eflection using teaching standards</w:t>
      </w:r>
    </w:p>
    <w:p w14:paraId="6344716F" w14:textId="77777777" w:rsidR="00546A8B" w:rsidRDefault="00580553" w:rsidP="00580553">
      <w:pPr>
        <w:rPr>
          <w:lang w:eastAsia="zh-CN"/>
        </w:rPr>
      </w:pPr>
      <w:r w:rsidRPr="00580553">
        <w:rPr>
          <w:lang w:eastAsia="zh-CN"/>
        </w:rPr>
        <w:t>The reflective questions in this guide are based on the Australian Professional Standards for Teachers and inform the Strong start great teachers induction and accreditation processes.</w:t>
      </w:r>
    </w:p>
    <w:p w14:paraId="53C0A676" w14:textId="77777777" w:rsidR="00580553" w:rsidRPr="00580553" w:rsidRDefault="00580553" w:rsidP="00974CF7">
      <w:pPr>
        <w:pStyle w:val="Heading2"/>
        <w:rPr>
          <w:rFonts w:eastAsiaTheme="minorHAnsi" w:cstheme="minorBidi"/>
          <w:sz w:val="24"/>
          <w:szCs w:val="24"/>
        </w:rPr>
      </w:pPr>
      <w:r w:rsidRPr="00580553">
        <w:t>Standard 1: Know students and how they learn</w:t>
      </w:r>
    </w:p>
    <w:tbl>
      <w:tblPr>
        <w:tblStyle w:val="Tableheader"/>
        <w:tblW w:w="5000" w:type="pct"/>
        <w:tblLook w:val="04A0" w:firstRow="1" w:lastRow="0" w:firstColumn="1" w:lastColumn="0" w:noHBand="0" w:noVBand="1"/>
      </w:tblPr>
      <w:tblGrid>
        <w:gridCol w:w="4788"/>
        <w:gridCol w:w="4784"/>
      </w:tblGrid>
      <w:tr w:rsidR="00580553" w:rsidRPr="007B6B2F" w14:paraId="734538B3" w14:textId="77777777" w:rsidTr="005805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1" w:type="pct"/>
          </w:tcPr>
          <w:p w14:paraId="20BECF5E" w14:textId="77777777" w:rsidR="00580553" w:rsidRPr="007B6B2F" w:rsidRDefault="00580553" w:rsidP="00580553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Reflection questions related to standard descriptors</w:t>
            </w:r>
          </w:p>
        </w:tc>
        <w:tc>
          <w:tcPr>
            <w:tcW w:w="2499" w:type="pct"/>
          </w:tcPr>
          <w:p w14:paraId="5325FC19" w14:textId="77777777" w:rsidR="00580553" w:rsidRPr="007B6B2F" w:rsidRDefault="00580553" w:rsidP="00EB6F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580553">
              <w:rPr>
                <w:lang w:eastAsia="zh-CN"/>
              </w:rPr>
              <w:t>Reflections, insights, experiences, su</w:t>
            </w:r>
            <w:r>
              <w:rPr>
                <w:lang w:eastAsia="zh-CN"/>
              </w:rPr>
              <w:t>ccesses, challenges, next steps</w:t>
            </w:r>
          </w:p>
        </w:tc>
      </w:tr>
      <w:tr w:rsidR="00580553" w:rsidRPr="00F5467A" w14:paraId="009BC97C" w14:textId="77777777" w:rsidTr="0058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419D2144" w14:textId="77777777" w:rsidR="00580553" w:rsidRPr="00580553" w:rsidRDefault="00580553" w:rsidP="00EB6F59">
            <w:pPr>
              <w:rPr>
                <w:b w:val="0"/>
              </w:rPr>
            </w:pPr>
            <w:r w:rsidRPr="00580553">
              <w:rPr>
                <w:b w:val="0"/>
              </w:rPr>
              <w:t>1.1.2 What teaching strategies based on knowledge of students' physical, social and intellectual development and characteristics have you used to improve student learning?</w:t>
            </w:r>
          </w:p>
        </w:tc>
        <w:tc>
          <w:tcPr>
            <w:tcW w:w="2499" w:type="pct"/>
            <w:vAlign w:val="top"/>
          </w:tcPr>
          <w:p w14:paraId="4411F975" w14:textId="77777777" w:rsidR="00580553" w:rsidRPr="00F5467A" w:rsidRDefault="00580553" w:rsidP="00EB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553" w14:paraId="54D74658" w14:textId="77777777" w:rsidTr="005805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738D5490" w14:textId="77777777" w:rsidR="00580553" w:rsidRPr="00580553" w:rsidRDefault="00580553" w:rsidP="00EB6F59">
            <w:pPr>
              <w:rPr>
                <w:b w:val="0"/>
                <w:lang w:eastAsia="zh-CN"/>
              </w:rPr>
            </w:pPr>
            <w:r w:rsidRPr="00580553">
              <w:rPr>
                <w:b w:val="0"/>
                <w:lang w:eastAsia="zh-CN"/>
              </w:rPr>
              <w:t>1.2.2 How have you structured teaching programs using research and advice from colleagues about how students learn?</w:t>
            </w:r>
          </w:p>
        </w:tc>
        <w:tc>
          <w:tcPr>
            <w:tcW w:w="2499" w:type="pct"/>
            <w:vAlign w:val="top"/>
          </w:tcPr>
          <w:p w14:paraId="0FF21333" w14:textId="77777777" w:rsidR="00580553" w:rsidRDefault="00580553" w:rsidP="00EB6F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64A3F27D" w14:textId="77777777" w:rsidTr="0058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61B28E5C" w14:textId="77777777" w:rsidR="00580553" w:rsidRPr="00580553" w:rsidRDefault="00580553" w:rsidP="00EB6F59">
            <w:pPr>
              <w:rPr>
                <w:b w:val="0"/>
                <w:lang w:eastAsia="zh-CN"/>
              </w:rPr>
            </w:pPr>
            <w:r w:rsidRPr="00580553">
              <w:rPr>
                <w:b w:val="0"/>
                <w:lang w:eastAsia="zh-CN"/>
              </w:rPr>
              <w:t>1.3.2 Which teaching strategies have you designed and implemented that are responsive to the learning strengths and needs of students from diverse linguistic, cultural, religious and socioeconomic backgrounds?</w:t>
            </w:r>
          </w:p>
        </w:tc>
        <w:tc>
          <w:tcPr>
            <w:tcW w:w="2499" w:type="pct"/>
            <w:vAlign w:val="top"/>
          </w:tcPr>
          <w:p w14:paraId="1A0C4AF2" w14:textId="77777777" w:rsidR="00580553" w:rsidRDefault="00580553" w:rsidP="00EB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7D7F8E7A" w14:textId="77777777" w:rsidTr="005805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009A97AE" w14:textId="77777777" w:rsidR="00580553" w:rsidRPr="00580553" w:rsidRDefault="00580553" w:rsidP="00EB6F59">
            <w:pPr>
              <w:rPr>
                <w:b w:val="0"/>
                <w:lang w:eastAsia="zh-CN"/>
              </w:rPr>
            </w:pPr>
            <w:r w:rsidRPr="00580553">
              <w:rPr>
                <w:b w:val="0"/>
                <w:lang w:eastAsia="zh-CN"/>
              </w:rPr>
              <w:t>1.4.2 What effective teaching strategies have you designed and implemented that are responsive to the local community, cultural setting, linguistic background and histories of Aboriginal and Torres Strait Islander students?</w:t>
            </w:r>
          </w:p>
        </w:tc>
        <w:tc>
          <w:tcPr>
            <w:tcW w:w="2499" w:type="pct"/>
            <w:vAlign w:val="top"/>
          </w:tcPr>
          <w:p w14:paraId="45B9A1C3" w14:textId="77777777" w:rsidR="00580553" w:rsidRDefault="00580553" w:rsidP="00EB6F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39A81FE6" w14:textId="77777777" w:rsidTr="0058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2189E56B" w14:textId="77777777" w:rsidR="00580553" w:rsidRPr="00580553" w:rsidRDefault="00580553" w:rsidP="00EB6F59">
            <w:pPr>
              <w:rPr>
                <w:b w:val="0"/>
                <w:lang w:eastAsia="zh-CN"/>
              </w:rPr>
            </w:pPr>
            <w:r w:rsidRPr="00580553">
              <w:rPr>
                <w:b w:val="0"/>
                <w:lang w:eastAsia="zh-CN"/>
              </w:rPr>
              <w:t>1.5.2 What teaching activities have you developed that incorporate differentiated strategies to meet the specific learning needs of students across the full range of abilities?</w:t>
            </w:r>
          </w:p>
        </w:tc>
        <w:tc>
          <w:tcPr>
            <w:tcW w:w="2499" w:type="pct"/>
            <w:vAlign w:val="top"/>
          </w:tcPr>
          <w:p w14:paraId="42330087" w14:textId="77777777" w:rsidR="00580553" w:rsidRDefault="00580553" w:rsidP="00EB6F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79DE41D2" w14:textId="77777777" w:rsidTr="0058055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01DC80C4" w14:textId="77777777" w:rsidR="00580553" w:rsidRPr="00580553" w:rsidRDefault="00580553" w:rsidP="00EB6F59">
            <w:pPr>
              <w:rPr>
                <w:b w:val="0"/>
                <w:lang w:eastAsia="zh-CN"/>
              </w:rPr>
            </w:pPr>
            <w:r w:rsidRPr="00580553">
              <w:rPr>
                <w:b w:val="0"/>
                <w:lang w:eastAsia="zh-CN"/>
              </w:rPr>
              <w:t>1.6.2 Which teaching activities have you designed and implemented that support the participation and learning of students with disability? How do these activities address policy and legislative requirements?</w:t>
            </w:r>
          </w:p>
        </w:tc>
        <w:tc>
          <w:tcPr>
            <w:tcW w:w="2499" w:type="pct"/>
            <w:vAlign w:val="top"/>
          </w:tcPr>
          <w:p w14:paraId="03449A40" w14:textId="77777777" w:rsidR="00580553" w:rsidRDefault="00580553" w:rsidP="00EB6F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5E900B72" w14:textId="77777777" w:rsidR="00580553" w:rsidRDefault="00580553" w:rsidP="00580553">
      <w:pPr>
        <w:pStyle w:val="Heading2"/>
      </w:pPr>
      <w:r w:rsidRPr="00580553">
        <w:lastRenderedPageBreak/>
        <w:t>Standard 2: Know the content and how to teach it</w:t>
      </w:r>
    </w:p>
    <w:tbl>
      <w:tblPr>
        <w:tblStyle w:val="Tableheader"/>
        <w:tblW w:w="5000" w:type="pct"/>
        <w:tblLook w:val="04A0" w:firstRow="1" w:lastRow="0" w:firstColumn="1" w:lastColumn="0" w:noHBand="0" w:noVBand="1"/>
      </w:tblPr>
      <w:tblGrid>
        <w:gridCol w:w="4788"/>
        <w:gridCol w:w="4784"/>
      </w:tblGrid>
      <w:tr w:rsidR="00580553" w:rsidRPr="007B6B2F" w14:paraId="16148CEB" w14:textId="77777777" w:rsidTr="0006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1" w:type="pct"/>
          </w:tcPr>
          <w:p w14:paraId="5713F7D8" w14:textId="77777777" w:rsidR="00580553" w:rsidRPr="007B6B2F" w:rsidRDefault="00580553" w:rsidP="000666A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Reflection questions related to standard descriptors</w:t>
            </w:r>
          </w:p>
        </w:tc>
        <w:tc>
          <w:tcPr>
            <w:tcW w:w="2499" w:type="pct"/>
          </w:tcPr>
          <w:p w14:paraId="3417F4BC" w14:textId="77777777" w:rsidR="00580553" w:rsidRPr="007B6B2F" w:rsidRDefault="00580553" w:rsidP="00066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580553">
              <w:rPr>
                <w:lang w:eastAsia="zh-CN"/>
              </w:rPr>
              <w:t>Reflections, insights, experiences, su</w:t>
            </w:r>
            <w:r>
              <w:rPr>
                <w:lang w:eastAsia="zh-CN"/>
              </w:rPr>
              <w:t>ccesses, challenges, next steps</w:t>
            </w:r>
          </w:p>
        </w:tc>
      </w:tr>
      <w:tr w:rsidR="00580553" w:rsidRPr="00F5467A" w14:paraId="4216B734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2D6EC4D3" w14:textId="77777777" w:rsidR="00580553" w:rsidRPr="00580553" w:rsidRDefault="00580553" w:rsidP="000666AA">
            <w:pPr>
              <w:rPr>
                <w:b w:val="0"/>
              </w:rPr>
            </w:pPr>
            <w:r w:rsidRPr="00580553">
              <w:rPr>
                <w:b w:val="0"/>
              </w:rPr>
              <w:t>2.1.2 Describe how you have applied knowledge of the content and teaching strategies of your teaching area to develop engaging teaching activities.</w:t>
            </w:r>
          </w:p>
        </w:tc>
        <w:tc>
          <w:tcPr>
            <w:tcW w:w="2499" w:type="pct"/>
            <w:vAlign w:val="top"/>
          </w:tcPr>
          <w:p w14:paraId="0D81A800" w14:textId="77777777" w:rsidR="00580553" w:rsidRPr="00F5467A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553" w14:paraId="64A6596C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7C7F305C" w14:textId="77777777" w:rsidR="00580553" w:rsidRPr="00580553" w:rsidRDefault="00580553" w:rsidP="000666AA">
            <w:pPr>
              <w:rPr>
                <w:b w:val="0"/>
                <w:lang w:eastAsia="zh-CN"/>
              </w:rPr>
            </w:pPr>
            <w:r w:rsidRPr="00580553">
              <w:rPr>
                <w:b w:val="0"/>
                <w:lang w:eastAsia="zh-CN"/>
              </w:rPr>
              <w:t>2.2.2 Describe how content is organised into coherent, well sequenced learning and teaching programs.</w:t>
            </w:r>
          </w:p>
        </w:tc>
        <w:tc>
          <w:tcPr>
            <w:tcW w:w="2499" w:type="pct"/>
            <w:vAlign w:val="top"/>
          </w:tcPr>
          <w:p w14:paraId="366F3DE5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4F21AE5B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5CC17F44" w14:textId="77777777" w:rsidR="00580553" w:rsidRPr="004C599C" w:rsidRDefault="00580553" w:rsidP="000666AA">
            <w:pPr>
              <w:rPr>
                <w:b w:val="0"/>
                <w:lang w:eastAsia="zh-CN"/>
              </w:rPr>
            </w:pPr>
            <w:r w:rsidRPr="004C599C">
              <w:rPr>
                <w:b w:val="0"/>
                <w:lang w:eastAsia="zh-CN"/>
              </w:rPr>
              <w:t>2.3.2 How is knowledge of curriculum requirements used to design and implement learning and teaching programs? Assessment requirements? Reporting requirements?</w:t>
            </w:r>
          </w:p>
        </w:tc>
        <w:tc>
          <w:tcPr>
            <w:tcW w:w="2499" w:type="pct"/>
            <w:vAlign w:val="top"/>
          </w:tcPr>
          <w:p w14:paraId="063C3749" w14:textId="77777777" w:rsidR="00580553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4A55C826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5A2AB3CC" w14:textId="77777777" w:rsidR="00580553" w:rsidRPr="004C599C" w:rsidRDefault="004C599C" w:rsidP="000666AA">
            <w:pPr>
              <w:rPr>
                <w:b w:val="0"/>
                <w:lang w:eastAsia="zh-CN"/>
              </w:rPr>
            </w:pPr>
            <w:r w:rsidRPr="004C599C">
              <w:rPr>
                <w:b w:val="0"/>
                <w:lang w:eastAsia="zh-CN"/>
              </w:rPr>
              <w:t>2.4.2 What opportunities have you provided for students to develop understanding of and respect for Aboriginal and Torres Strait Islander histories, cultures and languages?</w:t>
            </w:r>
          </w:p>
        </w:tc>
        <w:tc>
          <w:tcPr>
            <w:tcW w:w="2499" w:type="pct"/>
            <w:vAlign w:val="top"/>
          </w:tcPr>
          <w:p w14:paraId="334071AD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15639ED1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57EC2C86" w14:textId="77777777" w:rsidR="00580553" w:rsidRPr="004C599C" w:rsidRDefault="004C599C" w:rsidP="000666AA">
            <w:pPr>
              <w:rPr>
                <w:b w:val="0"/>
                <w:lang w:eastAsia="zh-CN"/>
              </w:rPr>
            </w:pPr>
            <w:r w:rsidRPr="004C599C">
              <w:rPr>
                <w:b w:val="0"/>
                <w:lang w:eastAsia="zh-CN"/>
              </w:rPr>
              <w:t>2.5.2 How have you applied knowledge and understanding of effective teaching strategies to support students’ literacy achievement? Numeracy achievement?</w:t>
            </w:r>
          </w:p>
        </w:tc>
        <w:tc>
          <w:tcPr>
            <w:tcW w:w="2499" w:type="pct"/>
            <w:vAlign w:val="top"/>
          </w:tcPr>
          <w:p w14:paraId="1A74FEE7" w14:textId="77777777" w:rsidR="00580553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5A281CA5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29D06290" w14:textId="77777777" w:rsidR="00580553" w:rsidRPr="004C599C" w:rsidRDefault="004C599C" w:rsidP="000666AA">
            <w:pPr>
              <w:rPr>
                <w:b w:val="0"/>
                <w:lang w:eastAsia="zh-CN"/>
              </w:rPr>
            </w:pPr>
            <w:r w:rsidRPr="004C599C">
              <w:rPr>
                <w:b w:val="0"/>
                <w:lang w:eastAsia="zh-CN"/>
              </w:rPr>
              <w:t>2.6.2 What effective teaching strategies have you used to integrate ICT into learning and teaching programs to make selected content relevant and meaningful?</w:t>
            </w:r>
          </w:p>
        </w:tc>
        <w:tc>
          <w:tcPr>
            <w:tcW w:w="2499" w:type="pct"/>
            <w:vAlign w:val="top"/>
          </w:tcPr>
          <w:p w14:paraId="3A61EF5A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4FDFD4AF" w14:textId="77777777" w:rsidR="00580553" w:rsidRDefault="00580553" w:rsidP="003D22E3"/>
    <w:p w14:paraId="58EF293F" w14:textId="77777777" w:rsidR="00580553" w:rsidRDefault="00580553" w:rsidP="00580553">
      <w:r>
        <w:br w:type="page"/>
      </w:r>
    </w:p>
    <w:p w14:paraId="6A0E3066" w14:textId="77777777" w:rsidR="004C599C" w:rsidRDefault="004C599C" w:rsidP="004C599C">
      <w:pPr>
        <w:pStyle w:val="Heading2"/>
      </w:pPr>
      <w:r w:rsidRPr="004C599C">
        <w:lastRenderedPageBreak/>
        <w:t>Standard 3: Plan for and implement effective teaching and learning</w:t>
      </w:r>
    </w:p>
    <w:tbl>
      <w:tblPr>
        <w:tblStyle w:val="Tableheader"/>
        <w:tblW w:w="5000" w:type="pct"/>
        <w:tblLook w:val="04A0" w:firstRow="1" w:lastRow="0" w:firstColumn="1" w:lastColumn="0" w:noHBand="0" w:noVBand="1"/>
      </w:tblPr>
      <w:tblGrid>
        <w:gridCol w:w="4788"/>
        <w:gridCol w:w="4784"/>
      </w:tblGrid>
      <w:tr w:rsidR="00580553" w:rsidRPr="007B6B2F" w14:paraId="29BA4C0F" w14:textId="77777777" w:rsidTr="0006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1" w:type="pct"/>
          </w:tcPr>
          <w:p w14:paraId="3D63A314" w14:textId="77777777" w:rsidR="00580553" w:rsidRPr="007B6B2F" w:rsidRDefault="00580553" w:rsidP="000666A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Reflection questions related to standard descriptors</w:t>
            </w:r>
          </w:p>
        </w:tc>
        <w:tc>
          <w:tcPr>
            <w:tcW w:w="2499" w:type="pct"/>
          </w:tcPr>
          <w:p w14:paraId="327410EE" w14:textId="77777777" w:rsidR="00580553" w:rsidRPr="007B6B2F" w:rsidRDefault="00580553" w:rsidP="00066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580553">
              <w:rPr>
                <w:lang w:eastAsia="zh-CN"/>
              </w:rPr>
              <w:t>Reflections, insights, experiences, su</w:t>
            </w:r>
            <w:r>
              <w:rPr>
                <w:lang w:eastAsia="zh-CN"/>
              </w:rPr>
              <w:t>ccesses, challenges, next steps</w:t>
            </w:r>
          </w:p>
        </w:tc>
      </w:tr>
      <w:tr w:rsidR="00580553" w:rsidRPr="00F5467A" w14:paraId="655992DF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6B04ADDE" w14:textId="77777777" w:rsidR="00580553" w:rsidRPr="004C599C" w:rsidRDefault="004C599C" w:rsidP="004C599C">
            <w:pPr>
              <w:rPr>
                <w:b w:val="0"/>
              </w:rPr>
            </w:pPr>
            <w:r w:rsidRPr="004C599C">
              <w:rPr>
                <w:b w:val="0"/>
              </w:rPr>
              <w:t>3.1.2 How do you set explicit, challenging and achievable l</w:t>
            </w:r>
            <w:r>
              <w:rPr>
                <w:b w:val="0"/>
              </w:rPr>
              <w:t>earning goals for all students?</w:t>
            </w:r>
          </w:p>
        </w:tc>
        <w:tc>
          <w:tcPr>
            <w:tcW w:w="2499" w:type="pct"/>
            <w:vAlign w:val="top"/>
          </w:tcPr>
          <w:p w14:paraId="2D8F165C" w14:textId="77777777" w:rsidR="00580553" w:rsidRPr="00F5467A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553" w14:paraId="6BE692FA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386471D8" w14:textId="77777777" w:rsidR="00580553" w:rsidRPr="004C599C" w:rsidRDefault="004C599C" w:rsidP="000666AA">
            <w:pPr>
              <w:rPr>
                <w:b w:val="0"/>
              </w:rPr>
            </w:pPr>
            <w:r w:rsidRPr="004C599C">
              <w:rPr>
                <w:b w:val="0"/>
              </w:rPr>
              <w:t>3.2.2 How do you plan and implement well-structured learning and teaching programs or lesson sequences that engage</w:t>
            </w:r>
            <w:r>
              <w:rPr>
                <w:b w:val="0"/>
              </w:rPr>
              <w:t xml:space="preserve"> students and promote learning?</w:t>
            </w:r>
          </w:p>
        </w:tc>
        <w:tc>
          <w:tcPr>
            <w:tcW w:w="2499" w:type="pct"/>
            <w:vAlign w:val="top"/>
          </w:tcPr>
          <w:p w14:paraId="0070367A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4296A616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07A1648E" w14:textId="77777777" w:rsidR="00580553" w:rsidRPr="004C599C" w:rsidRDefault="004C599C" w:rsidP="004C599C">
            <w:pPr>
              <w:rPr>
                <w:b w:val="0"/>
                <w:lang w:eastAsia="zh-CN"/>
              </w:rPr>
            </w:pPr>
            <w:r w:rsidRPr="004C599C">
              <w:rPr>
                <w:b w:val="0"/>
              </w:rPr>
              <w:t>3.3.2 Which relevant teaching strategies have you selected and used to develop knowledge, skills, problem solving and critical and creative thinking?</w:t>
            </w:r>
          </w:p>
        </w:tc>
        <w:tc>
          <w:tcPr>
            <w:tcW w:w="2499" w:type="pct"/>
            <w:vAlign w:val="top"/>
          </w:tcPr>
          <w:p w14:paraId="559B519C" w14:textId="77777777" w:rsidR="00580553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4C4BE54E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286E80B8" w14:textId="77777777" w:rsidR="00580553" w:rsidRPr="004C599C" w:rsidRDefault="004C599C" w:rsidP="004C599C">
            <w:pPr>
              <w:rPr>
                <w:b w:val="0"/>
                <w:lang w:eastAsia="zh-CN"/>
              </w:rPr>
            </w:pPr>
            <w:r w:rsidRPr="004C599C">
              <w:rPr>
                <w:b w:val="0"/>
              </w:rPr>
              <w:t>3.4.2 Describe the resources you have selected and/or created and used, including ICT, that have engaged students in their learning.</w:t>
            </w:r>
          </w:p>
        </w:tc>
        <w:tc>
          <w:tcPr>
            <w:tcW w:w="2499" w:type="pct"/>
            <w:vAlign w:val="top"/>
          </w:tcPr>
          <w:p w14:paraId="324CEDCF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5D28911A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16A8C9A4" w14:textId="77777777" w:rsidR="00580553" w:rsidRPr="004C599C" w:rsidRDefault="004C599C" w:rsidP="004C599C">
            <w:pPr>
              <w:rPr>
                <w:b w:val="0"/>
                <w:lang w:eastAsia="zh-CN"/>
              </w:rPr>
            </w:pPr>
            <w:r w:rsidRPr="004C599C">
              <w:rPr>
                <w:b w:val="0"/>
              </w:rPr>
              <w:t>3.5.2 How do you use effective verbal and non-verbal communication strategies to support student understanding, participation, engagement and achievement?</w:t>
            </w:r>
          </w:p>
        </w:tc>
        <w:tc>
          <w:tcPr>
            <w:tcW w:w="2499" w:type="pct"/>
            <w:vAlign w:val="top"/>
          </w:tcPr>
          <w:p w14:paraId="644C460F" w14:textId="77777777" w:rsidR="00580553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7BB4BA9B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7853829C" w14:textId="77777777" w:rsidR="00580553" w:rsidRPr="004C599C" w:rsidRDefault="004C599C" w:rsidP="004C599C">
            <w:pPr>
              <w:rPr>
                <w:b w:val="0"/>
                <w:lang w:eastAsia="zh-CN"/>
              </w:rPr>
            </w:pPr>
            <w:r w:rsidRPr="004C599C">
              <w:rPr>
                <w:b w:val="0"/>
              </w:rPr>
              <w:t>3.6.2 How do you evaluate personal teaching and learning programs using evidence, including feedback from students and student assessment data, to inform planning?</w:t>
            </w:r>
          </w:p>
        </w:tc>
        <w:tc>
          <w:tcPr>
            <w:tcW w:w="2499" w:type="pct"/>
            <w:vAlign w:val="top"/>
          </w:tcPr>
          <w:p w14:paraId="36C697A7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4C599C" w14:paraId="6FCA7272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5F67BD73" w14:textId="77777777" w:rsidR="004C599C" w:rsidRPr="004C599C" w:rsidRDefault="004C599C" w:rsidP="004C599C">
            <w:r w:rsidRPr="004C599C">
              <w:rPr>
                <w:b w:val="0"/>
              </w:rPr>
              <w:t>3.7.2 How do you plan for appropriate and contextually relevant opportunities for parents/carers to be involved in their children’s learning?</w:t>
            </w:r>
          </w:p>
        </w:tc>
        <w:tc>
          <w:tcPr>
            <w:tcW w:w="2499" w:type="pct"/>
            <w:vAlign w:val="top"/>
          </w:tcPr>
          <w:p w14:paraId="29DBC968" w14:textId="77777777" w:rsidR="004C599C" w:rsidRDefault="004C599C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44956D2F" w14:textId="77777777" w:rsidR="00580553" w:rsidRDefault="00580553" w:rsidP="003D22E3"/>
    <w:p w14:paraId="338A81F6" w14:textId="77777777" w:rsidR="00580553" w:rsidRDefault="00580553" w:rsidP="00580553">
      <w:r>
        <w:br w:type="page"/>
      </w:r>
    </w:p>
    <w:p w14:paraId="63A884B2" w14:textId="77777777" w:rsidR="004C599C" w:rsidRDefault="004C599C" w:rsidP="004C599C">
      <w:pPr>
        <w:pStyle w:val="Heading2"/>
      </w:pPr>
      <w:r w:rsidRPr="004C599C">
        <w:lastRenderedPageBreak/>
        <w:t>Standard 4: Create and maintain supportive and safe learning environments</w:t>
      </w:r>
    </w:p>
    <w:tbl>
      <w:tblPr>
        <w:tblStyle w:val="Tableheader"/>
        <w:tblW w:w="5000" w:type="pct"/>
        <w:tblLook w:val="04A0" w:firstRow="1" w:lastRow="0" w:firstColumn="1" w:lastColumn="0" w:noHBand="0" w:noVBand="1"/>
      </w:tblPr>
      <w:tblGrid>
        <w:gridCol w:w="4788"/>
        <w:gridCol w:w="4784"/>
      </w:tblGrid>
      <w:tr w:rsidR="00580553" w:rsidRPr="007B6B2F" w14:paraId="753BAEA9" w14:textId="77777777" w:rsidTr="0006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1" w:type="pct"/>
          </w:tcPr>
          <w:p w14:paraId="52F781B2" w14:textId="77777777" w:rsidR="00580553" w:rsidRPr="007B6B2F" w:rsidRDefault="00580553" w:rsidP="000666A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Reflection questions related to standard descriptors</w:t>
            </w:r>
          </w:p>
        </w:tc>
        <w:tc>
          <w:tcPr>
            <w:tcW w:w="2499" w:type="pct"/>
          </w:tcPr>
          <w:p w14:paraId="7C376C1E" w14:textId="77777777" w:rsidR="00580553" w:rsidRPr="007B6B2F" w:rsidRDefault="00580553" w:rsidP="00066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580553">
              <w:rPr>
                <w:lang w:eastAsia="zh-CN"/>
              </w:rPr>
              <w:t>Reflections, insights, experiences, su</w:t>
            </w:r>
            <w:r>
              <w:rPr>
                <w:lang w:eastAsia="zh-CN"/>
              </w:rPr>
              <w:t>ccesses, challenges, next steps</w:t>
            </w:r>
          </w:p>
        </w:tc>
      </w:tr>
      <w:tr w:rsidR="00580553" w:rsidRPr="00F5467A" w14:paraId="03BF7B37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0DA87BAA" w14:textId="77777777" w:rsidR="00580553" w:rsidRPr="004C599C" w:rsidRDefault="004C599C" w:rsidP="004C599C">
            <w:pPr>
              <w:rPr>
                <w:b w:val="0"/>
              </w:rPr>
            </w:pPr>
            <w:r w:rsidRPr="004C599C">
              <w:rPr>
                <w:b w:val="0"/>
              </w:rPr>
              <w:t>4.1.2 What inclusive and positive interactions have been established and implemented to engage and support all students in classroom activities?</w:t>
            </w:r>
          </w:p>
        </w:tc>
        <w:tc>
          <w:tcPr>
            <w:tcW w:w="2499" w:type="pct"/>
            <w:vAlign w:val="top"/>
          </w:tcPr>
          <w:p w14:paraId="139CDC63" w14:textId="77777777" w:rsidR="00580553" w:rsidRPr="00F5467A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553" w14:paraId="12C1EE6C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63E697C3" w14:textId="77777777" w:rsidR="00580553" w:rsidRPr="004C599C" w:rsidRDefault="004C599C" w:rsidP="000666AA">
            <w:pPr>
              <w:rPr>
                <w:b w:val="0"/>
              </w:rPr>
            </w:pPr>
            <w:r w:rsidRPr="004C599C">
              <w:rPr>
                <w:b w:val="0"/>
              </w:rPr>
              <w:t>4.2.2 What orderly and workable routines have been established and maintained to create an environment where student t</w:t>
            </w:r>
            <w:r>
              <w:rPr>
                <w:b w:val="0"/>
              </w:rPr>
              <w:t>ime is spent on learning tasks?</w:t>
            </w:r>
          </w:p>
        </w:tc>
        <w:tc>
          <w:tcPr>
            <w:tcW w:w="2499" w:type="pct"/>
            <w:vAlign w:val="top"/>
          </w:tcPr>
          <w:p w14:paraId="2059092E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2DE41C2D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34E46E5E" w14:textId="77777777" w:rsidR="00580553" w:rsidRPr="004C599C" w:rsidRDefault="004C599C" w:rsidP="000666AA">
            <w:pPr>
              <w:rPr>
                <w:b w:val="0"/>
              </w:rPr>
            </w:pPr>
            <w:r w:rsidRPr="004C599C">
              <w:rPr>
                <w:b w:val="0"/>
              </w:rPr>
              <w:t>4.3.2 What clear expectations have been established and negotiated with students? How do you address discipline issues pro</w:t>
            </w:r>
            <w:r>
              <w:rPr>
                <w:b w:val="0"/>
              </w:rPr>
              <w:t>mptly, fairly and respectfully?</w:t>
            </w:r>
          </w:p>
        </w:tc>
        <w:tc>
          <w:tcPr>
            <w:tcW w:w="2499" w:type="pct"/>
            <w:vAlign w:val="top"/>
          </w:tcPr>
          <w:p w14:paraId="3A6ACA6A" w14:textId="77777777" w:rsidR="00580553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430D4575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2319B1C2" w14:textId="77777777" w:rsidR="00580553" w:rsidRPr="004C599C" w:rsidRDefault="004C599C" w:rsidP="000666AA">
            <w:pPr>
              <w:rPr>
                <w:b w:val="0"/>
              </w:rPr>
            </w:pPr>
            <w:r w:rsidRPr="004C599C">
              <w:rPr>
                <w:b w:val="0"/>
              </w:rPr>
              <w:t>4.4.2 Describe the school and/or system, curriculum and legislative requirements you have implemented to ensure students’ wellbeing</w:t>
            </w:r>
            <w:r>
              <w:rPr>
                <w:b w:val="0"/>
              </w:rPr>
              <w:t xml:space="preserve"> and safety.</w:t>
            </w:r>
          </w:p>
        </w:tc>
        <w:tc>
          <w:tcPr>
            <w:tcW w:w="2499" w:type="pct"/>
            <w:vAlign w:val="top"/>
          </w:tcPr>
          <w:p w14:paraId="2BC516ED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3EA58A88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6F2E7EA8" w14:textId="77777777" w:rsidR="00580553" w:rsidRPr="004C599C" w:rsidRDefault="004C599C" w:rsidP="000666AA">
            <w:pPr>
              <w:rPr>
                <w:b w:val="0"/>
                <w:lang w:eastAsia="zh-CN"/>
              </w:rPr>
            </w:pPr>
            <w:r w:rsidRPr="004C599C">
              <w:rPr>
                <w:b w:val="0"/>
              </w:rPr>
              <w:t>4.5.2 Which strategies to promote the safe, responsible and ethical use of ICT in learning and teaching have you incorporated?</w:t>
            </w:r>
          </w:p>
        </w:tc>
        <w:tc>
          <w:tcPr>
            <w:tcW w:w="2499" w:type="pct"/>
            <w:vAlign w:val="top"/>
          </w:tcPr>
          <w:p w14:paraId="65BDD51C" w14:textId="77777777" w:rsidR="00580553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6FC06ACE" w14:textId="77777777" w:rsidR="00580553" w:rsidRDefault="00580553" w:rsidP="003D22E3"/>
    <w:p w14:paraId="43CE5427" w14:textId="77777777" w:rsidR="00580553" w:rsidRDefault="00580553" w:rsidP="00580553">
      <w:r>
        <w:br w:type="page"/>
      </w:r>
    </w:p>
    <w:p w14:paraId="5D7F249F" w14:textId="77777777" w:rsidR="004C599C" w:rsidRDefault="004C599C" w:rsidP="00580553">
      <w:pPr>
        <w:pStyle w:val="Heading2"/>
      </w:pPr>
      <w:r w:rsidRPr="004C599C">
        <w:lastRenderedPageBreak/>
        <w:t>Standard 5: Assess, provide feedback and report on student learning</w:t>
      </w:r>
    </w:p>
    <w:tbl>
      <w:tblPr>
        <w:tblStyle w:val="Tableheader"/>
        <w:tblW w:w="5000" w:type="pct"/>
        <w:tblLook w:val="04A0" w:firstRow="1" w:lastRow="0" w:firstColumn="1" w:lastColumn="0" w:noHBand="0" w:noVBand="1"/>
      </w:tblPr>
      <w:tblGrid>
        <w:gridCol w:w="4788"/>
        <w:gridCol w:w="4784"/>
      </w:tblGrid>
      <w:tr w:rsidR="00580553" w:rsidRPr="007B6B2F" w14:paraId="2A582AAD" w14:textId="77777777" w:rsidTr="0006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1" w:type="pct"/>
          </w:tcPr>
          <w:p w14:paraId="71ACDA66" w14:textId="77777777" w:rsidR="00580553" w:rsidRPr="007B6B2F" w:rsidRDefault="00580553" w:rsidP="000666A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Reflection questions related to standard descriptors</w:t>
            </w:r>
          </w:p>
        </w:tc>
        <w:tc>
          <w:tcPr>
            <w:tcW w:w="2499" w:type="pct"/>
          </w:tcPr>
          <w:p w14:paraId="0F4377D0" w14:textId="77777777" w:rsidR="00580553" w:rsidRPr="007B6B2F" w:rsidRDefault="00580553" w:rsidP="00066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580553">
              <w:rPr>
                <w:lang w:eastAsia="zh-CN"/>
              </w:rPr>
              <w:t>Reflections, insights, experiences, su</w:t>
            </w:r>
            <w:r>
              <w:rPr>
                <w:lang w:eastAsia="zh-CN"/>
              </w:rPr>
              <w:t>ccesses, challenges, next steps</w:t>
            </w:r>
          </w:p>
        </w:tc>
      </w:tr>
      <w:tr w:rsidR="00580553" w:rsidRPr="00F5467A" w14:paraId="48A91ACF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1369E699" w14:textId="77777777" w:rsidR="00580553" w:rsidRPr="00F5467A" w:rsidRDefault="004C599C" w:rsidP="004C599C">
            <w:r w:rsidRPr="004C599C">
              <w:rPr>
                <w:b w:val="0"/>
              </w:rPr>
              <w:t>5.1.2 What informal and formal diagnostic, formative and summative assessment strategies have you developed, selected or used to assess student learnin</w:t>
            </w:r>
            <w:r>
              <w:rPr>
                <w:b w:val="0"/>
              </w:rPr>
              <w:t>g?</w:t>
            </w:r>
          </w:p>
        </w:tc>
        <w:tc>
          <w:tcPr>
            <w:tcW w:w="2499" w:type="pct"/>
            <w:vAlign w:val="top"/>
          </w:tcPr>
          <w:p w14:paraId="60C03473" w14:textId="77777777" w:rsidR="00580553" w:rsidRPr="00F5467A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553" w14:paraId="1EC65584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1A765AC8" w14:textId="77777777" w:rsidR="00580553" w:rsidRPr="004C599C" w:rsidRDefault="004C599C" w:rsidP="000666AA">
            <w:pPr>
              <w:rPr>
                <w:b w:val="0"/>
              </w:rPr>
            </w:pPr>
            <w:r w:rsidRPr="004C599C">
              <w:rPr>
                <w:b w:val="0"/>
              </w:rPr>
              <w:t>5.2.2 How do you provide timely, effective and appropriate feedback to students about their achievement re</w:t>
            </w:r>
            <w:r>
              <w:rPr>
                <w:b w:val="0"/>
              </w:rPr>
              <w:t>lative to their learning goals?</w:t>
            </w:r>
          </w:p>
        </w:tc>
        <w:tc>
          <w:tcPr>
            <w:tcW w:w="2499" w:type="pct"/>
            <w:vAlign w:val="top"/>
          </w:tcPr>
          <w:p w14:paraId="49856D7E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23224D1A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39CB5B28" w14:textId="77777777" w:rsidR="00580553" w:rsidRPr="004C599C" w:rsidRDefault="004C599C" w:rsidP="000666AA">
            <w:pPr>
              <w:rPr>
                <w:b w:val="0"/>
              </w:rPr>
            </w:pPr>
            <w:r w:rsidRPr="004C599C">
              <w:rPr>
                <w:b w:val="0"/>
              </w:rPr>
              <w:t>5.3.2 Which assessment moderation activities have you participated in that support consistent and comparable judg</w:t>
            </w:r>
            <w:r>
              <w:rPr>
                <w:b w:val="0"/>
              </w:rPr>
              <w:t>ements of student learning?</w:t>
            </w:r>
          </w:p>
        </w:tc>
        <w:tc>
          <w:tcPr>
            <w:tcW w:w="2499" w:type="pct"/>
            <w:vAlign w:val="top"/>
          </w:tcPr>
          <w:p w14:paraId="4974DBD5" w14:textId="77777777" w:rsidR="00580553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287ADD95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75F4A64C" w14:textId="77777777" w:rsidR="00580553" w:rsidRDefault="004C599C" w:rsidP="000666AA">
            <w:pPr>
              <w:rPr>
                <w:lang w:eastAsia="zh-CN"/>
              </w:rPr>
            </w:pPr>
            <w:r w:rsidRPr="004C599C">
              <w:rPr>
                <w:b w:val="0"/>
              </w:rPr>
              <w:t>5.4.2 How do you use student assessment data to analyse and evaluate student understanding of subject/content, identify interventions and modify teaching practice?</w:t>
            </w:r>
          </w:p>
        </w:tc>
        <w:tc>
          <w:tcPr>
            <w:tcW w:w="2499" w:type="pct"/>
            <w:vAlign w:val="top"/>
          </w:tcPr>
          <w:p w14:paraId="459CB93B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39981372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0C936C1B" w14:textId="77777777" w:rsidR="00580553" w:rsidRDefault="004C599C" w:rsidP="000666AA">
            <w:pPr>
              <w:rPr>
                <w:lang w:eastAsia="zh-CN"/>
              </w:rPr>
            </w:pPr>
            <w:r w:rsidRPr="004C599C">
              <w:rPr>
                <w:b w:val="0"/>
              </w:rPr>
              <w:t>5.5.2 How do you report clearly, accurately and respectfully to students and parents/carers about student achievement? How do you keep and use accurate and reliable records to assist the reporting process?</w:t>
            </w:r>
          </w:p>
        </w:tc>
        <w:tc>
          <w:tcPr>
            <w:tcW w:w="2499" w:type="pct"/>
            <w:vAlign w:val="top"/>
          </w:tcPr>
          <w:p w14:paraId="0EA70C85" w14:textId="77777777" w:rsidR="00580553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1A2EE10C" w14:textId="77777777" w:rsidR="00580553" w:rsidRDefault="00580553" w:rsidP="003D22E3"/>
    <w:p w14:paraId="137C3AAA" w14:textId="77777777" w:rsidR="00580553" w:rsidRDefault="00580553" w:rsidP="00580553">
      <w:r>
        <w:br w:type="page"/>
      </w:r>
    </w:p>
    <w:p w14:paraId="1FE3532B" w14:textId="77777777" w:rsidR="004C599C" w:rsidRDefault="004C599C" w:rsidP="004C599C">
      <w:pPr>
        <w:pStyle w:val="Heading2"/>
      </w:pPr>
      <w:r w:rsidRPr="004C599C">
        <w:lastRenderedPageBreak/>
        <w:t>Standard 6: Engage in professional learning</w:t>
      </w:r>
    </w:p>
    <w:tbl>
      <w:tblPr>
        <w:tblStyle w:val="Tableheader"/>
        <w:tblW w:w="5000" w:type="pct"/>
        <w:tblLook w:val="04A0" w:firstRow="1" w:lastRow="0" w:firstColumn="1" w:lastColumn="0" w:noHBand="0" w:noVBand="1"/>
      </w:tblPr>
      <w:tblGrid>
        <w:gridCol w:w="4788"/>
        <w:gridCol w:w="4784"/>
      </w:tblGrid>
      <w:tr w:rsidR="00580553" w:rsidRPr="007B6B2F" w14:paraId="5AC3ADC8" w14:textId="77777777" w:rsidTr="0006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1" w:type="pct"/>
          </w:tcPr>
          <w:p w14:paraId="6EFA5011" w14:textId="77777777" w:rsidR="00580553" w:rsidRPr="007B6B2F" w:rsidRDefault="00580553" w:rsidP="000666A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Reflection questions related to standard descriptors</w:t>
            </w:r>
          </w:p>
        </w:tc>
        <w:tc>
          <w:tcPr>
            <w:tcW w:w="2499" w:type="pct"/>
          </w:tcPr>
          <w:p w14:paraId="13DE85E7" w14:textId="77777777" w:rsidR="00580553" w:rsidRPr="007B6B2F" w:rsidRDefault="00580553" w:rsidP="00066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580553">
              <w:rPr>
                <w:lang w:eastAsia="zh-CN"/>
              </w:rPr>
              <w:t>Reflections, insights, experiences, su</w:t>
            </w:r>
            <w:r>
              <w:rPr>
                <w:lang w:eastAsia="zh-CN"/>
              </w:rPr>
              <w:t>ccesses, challenges, next steps</w:t>
            </w:r>
          </w:p>
        </w:tc>
      </w:tr>
      <w:tr w:rsidR="00580553" w:rsidRPr="00F5467A" w14:paraId="7D6CEE64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1FEEBAB5" w14:textId="77777777" w:rsidR="00580553" w:rsidRPr="004C599C" w:rsidRDefault="004C599C" w:rsidP="004C599C">
            <w:pPr>
              <w:rPr>
                <w:b w:val="0"/>
              </w:rPr>
            </w:pPr>
            <w:r w:rsidRPr="004C599C">
              <w:rPr>
                <w:b w:val="0"/>
              </w:rPr>
              <w:t>6.1.2 How have you used the Australian Professional Standards for Teachers and advice from colleagues to identify and plan yo</w:t>
            </w:r>
            <w:r>
              <w:rPr>
                <w:b w:val="0"/>
              </w:rPr>
              <w:t>ur professional learning needs?</w:t>
            </w:r>
          </w:p>
        </w:tc>
        <w:tc>
          <w:tcPr>
            <w:tcW w:w="2499" w:type="pct"/>
            <w:vAlign w:val="top"/>
          </w:tcPr>
          <w:p w14:paraId="247D7E8F" w14:textId="77777777" w:rsidR="00580553" w:rsidRPr="00F5467A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553" w14:paraId="6BADEB74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5702663E" w14:textId="77777777" w:rsidR="00580553" w:rsidRPr="004C599C" w:rsidRDefault="004C599C" w:rsidP="000666AA">
            <w:pPr>
              <w:rPr>
                <w:b w:val="0"/>
              </w:rPr>
            </w:pPr>
            <w:r w:rsidRPr="004C599C">
              <w:rPr>
                <w:b w:val="0"/>
              </w:rPr>
              <w:t>6.2.2 What learning have you participated in to update knowledge and practice, targeted to your professional needs and s</w:t>
            </w:r>
            <w:r>
              <w:rPr>
                <w:b w:val="0"/>
              </w:rPr>
              <w:t>chool and/or system priorities?</w:t>
            </w:r>
          </w:p>
        </w:tc>
        <w:tc>
          <w:tcPr>
            <w:tcW w:w="2499" w:type="pct"/>
            <w:vAlign w:val="top"/>
          </w:tcPr>
          <w:p w14:paraId="1219325E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3C4CB77F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0A2EC0E6" w14:textId="77777777" w:rsidR="00580553" w:rsidRDefault="004C599C" w:rsidP="000666AA">
            <w:pPr>
              <w:rPr>
                <w:lang w:eastAsia="zh-CN"/>
              </w:rPr>
            </w:pPr>
            <w:r w:rsidRPr="004C599C">
              <w:rPr>
                <w:b w:val="0"/>
              </w:rPr>
              <w:t>6.3.2 How have you contributed to collegial discussions and applied constructive feedback from colleagues to improve professional knowledge and practice?</w:t>
            </w:r>
          </w:p>
        </w:tc>
        <w:tc>
          <w:tcPr>
            <w:tcW w:w="2499" w:type="pct"/>
            <w:vAlign w:val="top"/>
          </w:tcPr>
          <w:p w14:paraId="3EAADF7E" w14:textId="77777777" w:rsidR="00580553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36ACD968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66284AFE" w14:textId="77777777" w:rsidR="00580553" w:rsidRDefault="004C599C" w:rsidP="000666AA">
            <w:pPr>
              <w:rPr>
                <w:lang w:eastAsia="zh-CN"/>
              </w:rPr>
            </w:pPr>
            <w:r w:rsidRPr="004C599C">
              <w:rPr>
                <w:b w:val="0"/>
              </w:rPr>
              <w:t>6.4.2 What professional learning programs have you undertaken to address identified student learning needs?</w:t>
            </w:r>
          </w:p>
        </w:tc>
        <w:tc>
          <w:tcPr>
            <w:tcW w:w="2499" w:type="pct"/>
            <w:vAlign w:val="top"/>
          </w:tcPr>
          <w:p w14:paraId="32D1D388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201D2BD2" w14:textId="77777777" w:rsidR="00580553" w:rsidRDefault="00580553" w:rsidP="003D22E3"/>
    <w:p w14:paraId="1A26E43E" w14:textId="77777777" w:rsidR="00580553" w:rsidRDefault="00580553" w:rsidP="00580553">
      <w:r>
        <w:br w:type="page"/>
      </w:r>
    </w:p>
    <w:p w14:paraId="610EE6E7" w14:textId="77777777" w:rsidR="004C599C" w:rsidRDefault="004C599C" w:rsidP="004C599C">
      <w:pPr>
        <w:pStyle w:val="Heading2"/>
      </w:pPr>
      <w:r w:rsidRPr="004C599C">
        <w:lastRenderedPageBreak/>
        <w:t>Standard 7: Engage professionally with colleagues, parents/carers and the community</w:t>
      </w:r>
    </w:p>
    <w:tbl>
      <w:tblPr>
        <w:tblStyle w:val="Tableheader"/>
        <w:tblW w:w="5000" w:type="pct"/>
        <w:tblLook w:val="04A0" w:firstRow="1" w:lastRow="0" w:firstColumn="1" w:lastColumn="0" w:noHBand="0" w:noVBand="1"/>
      </w:tblPr>
      <w:tblGrid>
        <w:gridCol w:w="4788"/>
        <w:gridCol w:w="4784"/>
      </w:tblGrid>
      <w:tr w:rsidR="00580553" w:rsidRPr="007B6B2F" w14:paraId="7DB2BE2B" w14:textId="77777777" w:rsidTr="000666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1" w:type="pct"/>
          </w:tcPr>
          <w:p w14:paraId="13BD1798" w14:textId="77777777" w:rsidR="00580553" w:rsidRPr="007B6B2F" w:rsidRDefault="00580553" w:rsidP="000666AA">
            <w:pPr>
              <w:spacing w:before="192" w:after="192"/>
              <w:rPr>
                <w:lang w:eastAsia="zh-CN"/>
              </w:rPr>
            </w:pPr>
            <w:r>
              <w:rPr>
                <w:lang w:eastAsia="zh-CN"/>
              </w:rPr>
              <w:t>Reflection questions related to standard descriptors</w:t>
            </w:r>
          </w:p>
        </w:tc>
        <w:tc>
          <w:tcPr>
            <w:tcW w:w="2499" w:type="pct"/>
          </w:tcPr>
          <w:p w14:paraId="583ED65E" w14:textId="77777777" w:rsidR="00580553" w:rsidRPr="007B6B2F" w:rsidRDefault="00580553" w:rsidP="000666A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  <w:r w:rsidRPr="00580553">
              <w:rPr>
                <w:lang w:eastAsia="zh-CN"/>
              </w:rPr>
              <w:t>Reflections, insights, experiences, su</w:t>
            </w:r>
            <w:r>
              <w:rPr>
                <w:lang w:eastAsia="zh-CN"/>
              </w:rPr>
              <w:t>ccesses, challenges, next steps</w:t>
            </w:r>
          </w:p>
        </w:tc>
      </w:tr>
      <w:tr w:rsidR="00580553" w:rsidRPr="00F5467A" w14:paraId="6E88B514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4D3678A6" w14:textId="77777777" w:rsidR="00580553" w:rsidRPr="004C599C" w:rsidRDefault="004C599C" w:rsidP="0065127F">
            <w:pPr>
              <w:rPr>
                <w:b w:val="0"/>
              </w:rPr>
            </w:pPr>
            <w:r w:rsidRPr="004C599C">
              <w:rPr>
                <w:b w:val="0"/>
              </w:rPr>
              <w:t>7.1.2 How do you meet the codes of ethics and conduct established by regulatory au</w:t>
            </w:r>
            <w:r w:rsidR="0065127F">
              <w:rPr>
                <w:b w:val="0"/>
              </w:rPr>
              <w:t>thorities, systems and schools?</w:t>
            </w:r>
          </w:p>
        </w:tc>
        <w:tc>
          <w:tcPr>
            <w:tcW w:w="2499" w:type="pct"/>
            <w:vAlign w:val="top"/>
          </w:tcPr>
          <w:p w14:paraId="3DBF4A0D" w14:textId="77777777" w:rsidR="00580553" w:rsidRPr="00F5467A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80553" w14:paraId="06DB45EE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0D97B0BD" w14:textId="77777777" w:rsidR="00580553" w:rsidRPr="004C599C" w:rsidRDefault="004C599C" w:rsidP="000666AA">
            <w:pPr>
              <w:rPr>
                <w:b w:val="0"/>
              </w:rPr>
            </w:pPr>
            <w:r w:rsidRPr="004C599C">
              <w:rPr>
                <w:b w:val="0"/>
              </w:rPr>
              <w:t>7.2.2 What are the implications of relevant legislative, administrative, organisational and professional requirements, policies and processes</w:t>
            </w:r>
            <w:r w:rsidR="0065127F">
              <w:rPr>
                <w:b w:val="0"/>
              </w:rPr>
              <w:t>? How do you comply with these?</w:t>
            </w:r>
          </w:p>
        </w:tc>
        <w:tc>
          <w:tcPr>
            <w:tcW w:w="2499" w:type="pct"/>
            <w:vAlign w:val="top"/>
          </w:tcPr>
          <w:p w14:paraId="0F63E881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80553" w14:paraId="507F391D" w14:textId="77777777" w:rsidTr="006512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25165D41" w14:textId="77777777" w:rsidR="00580553" w:rsidRPr="004C599C" w:rsidRDefault="004C599C" w:rsidP="000666AA">
            <w:pPr>
              <w:rPr>
                <w:b w:val="0"/>
              </w:rPr>
            </w:pPr>
            <w:r w:rsidRPr="004C599C">
              <w:rPr>
                <w:b w:val="0"/>
              </w:rPr>
              <w:t>7.3.2 How have you established and maintained respectful collaborative relationships with parents/carers regarding their chi</w:t>
            </w:r>
            <w:r w:rsidR="0065127F">
              <w:rPr>
                <w:b w:val="0"/>
              </w:rPr>
              <w:t>ldren’s learning and wellbeing?</w:t>
            </w:r>
          </w:p>
        </w:tc>
        <w:tc>
          <w:tcPr>
            <w:tcW w:w="2499" w:type="pct"/>
            <w:vAlign w:val="top"/>
          </w:tcPr>
          <w:p w14:paraId="66045D61" w14:textId="77777777" w:rsidR="00580553" w:rsidRDefault="00580553" w:rsidP="000666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zh-CN"/>
              </w:rPr>
            </w:pPr>
            <w:bookmarkStart w:id="0" w:name="_GoBack"/>
            <w:bookmarkEnd w:id="0"/>
          </w:p>
        </w:tc>
      </w:tr>
      <w:tr w:rsidR="00580553" w14:paraId="45733B46" w14:textId="77777777" w:rsidTr="006512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1" w:type="pct"/>
            <w:vAlign w:val="top"/>
          </w:tcPr>
          <w:p w14:paraId="3BBEF66F" w14:textId="77777777" w:rsidR="00580553" w:rsidRPr="004C599C" w:rsidRDefault="004C599C" w:rsidP="000666AA">
            <w:pPr>
              <w:rPr>
                <w:b w:val="0"/>
                <w:lang w:eastAsia="zh-CN"/>
              </w:rPr>
            </w:pPr>
            <w:r w:rsidRPr="004C599C">
              <w:rPr>
                <w:b w:val="0"/>
              </w:rPr>
              <w:t>7.4.2 Which professional and community networks and forums have you participated in to broaden knowledge and improve practice?</w:t>
            </w:r>
          </w:p>
        </w:tc>
        <w:tc>
          <w:tcPr>
            <w:tcW w:w="2499" w:type="pct"/>
            <w:vAlign w:val="top"/>
          </w:tcPr>
          <w:p w14:paraId="2800E58E" w14:textId="77777777" w:rsidR="00580553" w:rsidRDefault="00580553" w:rsidP="000666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zh-CN"/>
              </w:rPr>
            </w:pPr>
          </w:p>
        </w:tc>
      </w:tr>
    </w:tbl>
    <w:p w14:paraId="70B5B93B" w14:textId="77777777" w:rsidR="003D22E3" w:rsidRPr="003D22E3" w:rsidRDefault="003D22E3" w:rsidP="003D22E3"/>
    <w:sectPr w:rsidR="003D22E3" w:rsidRPr="003D22E3" w:rsidSect="00ED288C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F4C37" w14:textId="77777777" w:rsidR="00580553" w:rsidRDefault="00580553" w:rsidP="00191F45">
      <w:r>
        <w:separator/>
      </w:r>
    </w:p>
    <w:p w14:paraId="1C2B9CF8" w14:textId="77777777" w:rsidR="00580553" w:rsidRDefault="00580553"/>
    <w:p w14:paraId="50319868" w14:textId="77777777" w:rsidR="00580553" w:rsidRDefault="00580553"/>
    <w:p w14:paraId="19B09E1B" w14:textId="77777777" w:rsidR="00580553" w:rsidRDefault="00580553"/>
  </w:endnote>
  <w:endnote w:type="continuationSeparator" w:id="0">
    <w:p w14:paraId="62FB0399" w14:textId="77777777" w:rsidR="00580553" w:rsidRDefault="00580553" w:rsidP="00191F45">
      <w:r>
        <w:continuationSeparator/>
      </w:r>
    </w:p>
    <w:p w14:paraId="52C5EFF4" w14:textId="77777777" w:rsidR="00580553" w:rsidRDefault="00580553"/>
    <w:p w14:paraId="0E9348A6" w14:textId="77777777" w:rsidR="00580553" w:rsidRDefault="00580553"/>
    <w:p w14:paraId="4356B616" w14:textId="77777777" w:rsidR="00580553" w:rsidRDefault="00580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3538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5127F">
      <w:rPr>
        <w:noProof/>
      </w:rPr>
      <w:t>6</w:t>
    </w:r>
    <w:r w:rsidRPr="002810D3">
      <w:fldChar w:fldCharType="end"/>
    </w:r>
    <w:r w:rsidRPr="002810D3">
      <w:tab/>
    </w:r>
    <w:r w:rsidR="0065127F" w:rsidRPr="0065127F">
      <w:t>Reflection using teaching standards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404CF" w14:textId="77777777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580553">
      <w:rPr>
        <w:noProof/>
      </w:rPr>
      <w:t>Feb-20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65127F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5D5B9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0C5401B" wp14:editId="4A3903EE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C4F81" w14:textId="77777777" w:rsidR="00580553" w:rsidRDefault="00580553" w:rsidP="00191F45">
      <w:r>
        <w:separator/>
      </w:r>
    </w:p>
    <w:p w14:paraId="4822CDEC" w14:textId="77777777" w:rsidR="00580553" w:rsidRDefault="00580553"/>
    <w:p w14:paraId="7A42AA34" w14:textId="77777777" w:rsidR="00580553" w:rsidRDefault="00580553"/>
    <w:p w14:paraId="6A887411" w14:textId="77777777" w:rsidR="00580553" w:rsidRDefault="00580553"/>
  </w:footnote>
  <w:footnote w:type="continuationSeparator" w:id="0">
    <w:p w14:paraId="2842C51C" w14:textId="77777777" w:rsidR="00580553" w:rsidRDefault="00580553" w:rsidP="00191F45">
      <w:r>
        <w:continuationSeparator/>
      </w:r>
    </w:p>
    <w:p w14:paraId="2490833D" w14:textId="77777777" w:rsidR="00580553" w:rsidRDefault="00580553"/>
    <w:p w14:paraId="57077A40" w14:textId="77777777" w:rsidR="00580553" w:rsidRDefault="00580553"/>
    <w:p w14:paraId="54E9C0D7" w14:textId="77777777" w:rsidR="00580553" w:rsidRDefault="005805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B9B8A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53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599C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553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27F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28769"/>
  <w14:defaultImageDpi w14:val="32767"/>
  <w15:chartTrackingRefBased/>
  <w15:docId w15:val="{220DF219-E1A9-42F8-BBE2-E34AD4D1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ung3.DETNSW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B50E6AEF4204495307FD1F0112442" ma:contentTypeVersion="12" ma:contentTypeDescription="Create a new document." ma:contentTypeScope="" ma:versionID="1fa7f7dcf6dec5d800a106c2a95d7e55">
  <xsd:schema xmlns:xsd="http://www.w3.org/2001/XMLSchema" xmlns:xs="http://www.w3.org/2001/XMLSchema" xmlns:p="http://schemas.microsoft.com/office/2006/metadata/properties" xmlns:ns2="8ee04300-0e79-472e-82e8-0ca29f338659" xmlns:ns3="8987ab68-43fd-448a-a49b-b09aa8680f50" targetNamespace="http://schemas.microsoft.com/office/2006/metadata/properties" ma:root="true" ma:fieldsID="5911949c9b567f7c6cd774df45b90d00" ns2:_="" ns3:_="">
    <xsd:import namespace="8ee04300-0e79-472e-82e8-0ca29f338659"/>
    <xsd:import namespace="8987ab68-43fd-448a-a49b-b09aa8680f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04300-0e79-472e-82e8-0ca29f338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7ab68-43fd-448a-a49b-b09aa8680f5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purl.org/dc/terms/"/>
    <ds:schemaRef ds:uri="8987ab68-43fd-448a-a49b-b09aa8680f5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8ee04300-0e79-472e-82e8-0ca29f338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191B19-FCC8-4366-B712-67CAD9D1DC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e04300-0e79-472e-82e8-0ca29f338659"/>
    <ds:schemaRef ds:uri="8987ab68-43fd-448a-a49b-b09aa8680f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90B81E-F8BB-4860-86A7-98244976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18</TotalTime>
  <Pages>7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7242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Gabbie Leung</dc:creator>
  <cp:keywords/>
  <dc:description/>
  <cp:lastModifiedBy>Gabbie Leung</cp:lastModifiedBy>
  <cp:revision>1</cp:revision>
  <cp:lastPrinted>2019-09-30T07:42:00Z</cp:lastPrinted>
  <dcterms:created xsi:type="dcterms:W3CDTF">2020-02-07T01:42:00Z</dcterms:created>
  <dcterms:modified xsi:type="dcterms:W3CDTF">2020-02-07T02:00:00Z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0x0101007EDB50E6AEF4204495307FD1F0112442</vt:lpwstr>
  </property>
</Properties>
</file>