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E7AB" w14:textId="77777777" w:rsidR="00BC020D" w:rsidRDefault="00BC020D" w:rsidP="00BC020D">
      <w:pPr>
        <w:pStyle w:val="Title"/>
      </w:pPr>
      <w:r>
        <w:t>Session 2 Setting up for success</w:t>
      </w:r>
    </w:p>
    <w:p w14:paraId="2EAE43EB" w14:textId="77777777" w:rsidR="00BC020D" w:rsidRPr="00BC020D" w:rsidRDefault="00BC020D" w:rsidP="00BC020D">
      <w:pPr>
        <w:pStyle w:val="Header"/>
        <w:rPr>
          <w:lang w:eastAsia="zh-CN"/>
        </w:rPr>
      </w:pPr>
      <w:r w:rsidRPr="00BC020D">
        <w:t>Practical approaches to managing challenging behaviours and engaging students in an online learning environment.</w:t>
      </w:r>
    </w:p>
    <w:p w14:paraId="6E705C12" w14:textId="77777777" w:rsidR="00101866" w:rsidRPr="00101866" w:rsidRDefault="00101866" w:rsidP="00101866">
      <w:pPr>
        <w:pStyle w:val="NoSpacing"/>
        <w:rPr>
          <w:lang w:eastAsia="zh-CN"/>
        </w:rPr>
      </w:pPr>
    </w:p>
    <w:p w14:paraId="6789063D" w14:textId="77777777" w:rsidR="003267EB" w:rsidRPr="003C4CA5" w:rsidRDefault="003267EB" w:rsidP="003267EB">
      <w:pPr>
        <w:rPr>
          <w:lang w:eastAsia="zh-CN"/>
        </w:rPr>
      </w:pPr>
      <w:r>
        <w:rPr>
          <w:noProof/>
        </w:rPr>
        <mc:AlternateContent>
          <mc:Choice Requires="wps">
            <w:drawing>
              <wp:inline distT="0" distB="0" distL="0" distR="0" wp14:anchorId="7084767C" wp14:editId="24C258E0">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6635FC"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0EC13AFD" w14:textId="77777777" w:rsidR="00101866" w:rsidRDefault="003267EB" w:rsidP="003267EB">
      <w:pPr>
        <w:rPr>
          <w:lang w:eastAsia="zh-CN"/>
        </w:rPr>
      </w:pPr>
      <w:r>
        <w:rPr>
          <w:noProof/>
        </w:rPr>
        <mc:AlternateContent>
          <mc:Choice Requires="wps">
            <w:drawing>
              <wp:inline distT="0" distB="0" distL="0" distR="0" wp14:anchorId="4ED85D85" wp14:editId="5D88907B">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B30202"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rPr>
        <mc:AlternateContent>
          <mc:Choice Requires="wps">
            <w:drawing>
              <wp:inline distT="0" distB="0" distL="0" distR="0" wp14:anchorId="5B1B9E5E" wp14:editId="4D975443">
                <wp:extent cx="3835400" cy="3835400"/>
                <wp:effectExtent l="76200" t="76200" r="69850" b="6985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EED9E" w14:textId="77777777" w:rsidR="00BC020D" w:rsidRPr="00901611" w:rsidRDefault="00BC020D" w:rsidP="00BC020D">
                            <w:pPr>
                              <w:spacing w:before="0"/>
                              <w:cnfStyle w:val="000000010000" w:firstRow="0" w:lastRow="0" w:firstColumn="0" w:lastColumn="0" w:oddVBand="0" w:evenVBand="0" w:oddHBand="0" w:evenHBand="1" w:firstRowFirstColumn="0" w:firstRowLastColumn="0" w:lastRowFirstColumn="0" w:lastRowLastColumn="0"/>
                              <w:rPr>
                                <w:rFonts w:ascii="Montserrat" w:hAnsi="Montserrat"/>
                                <w:b/>
                                <w:sz w:val="18"/>
                                <w:szCs w:val="18"/>
                              </w:rPr>
                            </w:pPr>
                            <w:r w:rsidRPr="00901611">
                              <w:rPr>
                                <w:rFonts w:ascii="Montserrat" w:hAnsi="Montserrat"/>
                                <w:b/>
                                <w:sz w:val="18"/>
                                <w:szCs w:val="18"/>
                              </w:rPr>
                              <w:t>Darren Avery and Alex Laurence</w:t>
                            </w:r>
                          </w:p>
                          <w:p w14:paraId="4EBEBFA2" w14:textId="77777777" w:rsidR="00BC020D" w:rsidRDefault="00BC020D" w:rsidP="00BC020D">
                            <w:pPr>
                              <w:spacing w:before="0"/>
                              <w:cnfStyle w:val="000000010000" w:firstRow="0" w:lastRow="0" w:firstColumn="0" w:lastColumn="0" w:oddVBand="0" w:evenVBand="0" w:oddHBand="0" w:evenHBand="1" w:firstRowFirstColumn="0" w:firstRowLastColumn="0" w:lastRowFirstColumn="0" w:lastRowLastColumn="0"/>
                              <w:rPr>
                                <w:rFonts w:ascii="Montserrat" w:hAnsi="Montserrat"/>
                                <w:bCs/>
                                <w:color w:val="000000" w:themeColor="text1"/>
                                <w:sz w:val="18"/>
                                <w:szCs w:val="18"/>
                              </w:rPr>
                            </w:pPr>
                            <w:r w:rsidRPr="00BC020D">
                              <w:rPr>
                                <w:rFonts w:ascii="Montserrat" w:hAnsi="Montserrat"/>
                                <w:color w:val="000000" w:themeColor="text1"/>
                                <w:sz w:val="18"/>
                                <w:szCs w:val="18"/>
                                <w:lang w:eastAsia="en-AU"/>
                              </w:rPr>
                              <w:t>Presenters</w:t>
                            </w:r>
                            <w:r w:rsidRPr="00BC020D">
                              <w:rPr>
                                <w:rFonts w:ascii="Montserrat" w:hAnsi="Montserrat"/>
                                <w:b/>
                                <w:color w:val="000000" w:themeColor="text1"/>
                                <w:sz w:val="18"/>
                                <w:szCs w:val="18"/>
                              </w:rPr>
                              <w:t xml:space="preserve"> </w:t>
                            </w:r>
                          </w:p>
                          <w:p w14:paraId="06CA7FA6" w14:textId="77777777" w:rsidR="00BC020D" w:rsidRPr="00BC020D" w:rsidRDefault="00BC020D" w:rsidP="00BC020D">
                            <w:pPr>
                              <w:spacing w:before="0"/>
                              <w:cnfStyle w:val="000000010000" w:firstRow="0" w:lastRow="0" w:firstColumn="0" w:lastColumn="0" w:oddVBand="0" w:evenVBand="0" w:oddHBand="0" w:evenHBand="1" w:firstRowFirstColumn="0" w:firstRowLastColumn="0" w:lastRowFirstColumn="0" w:lastRowLastColumn="0"/>
                              <w:rPr>
                                <w:rFonts w:ascii="Montserrat" w:hAnsi="Montserrat"/>
                                <w:b/>
                                <w:color w:val="000000" w:themeColor="text1"/>
                                <w:sz w:val="18"/>
                                <w:szCs w:val="18"/>
                              </w:rPr>
                            </w:pPr>
                            <w:r w:rsidRPr="00BC020D">
                              <w:rPr>
                                <w:rFonts w:ascii="Montserrat" w:hAnsi="Montserrat"/>
                                <w:b/>
                                <w:color w:val="000000" w:themeColor="text1"/>
                                <w:sz w:val="18"/>
                                <w:szCs w:val="18"/>
                              </w:rPr>
                              <w:t>Darren Avery and Alex Laurence</w:t>
                            </w:r>
                          </w:p>
                          <w:p w14:paraId="218FB5F5" w14:textId="77777777" w:rsidR="00BC020D" w:rsidRDefault="00BC020D" w:rsidP="00BC020D">
                            <w:r w:rsidRPr="00BC020D">
                              <w:rPr>
                                <w:rFonts w:ascii="Montserrat" w:hAnsi="Montserrat"/>
                                <w:color w:val="000000" w:themeColor="text1"/>
                                <w:sz w:val="18"/>
                                <w:szCs w:val="18"/>
                                <w:lang w:eastAsia="en-AU"/>
                              </w:rPr>
                              <w:t>COVID Intensive Learning Suppo</w:t>
                            </w:r>
                            <w:r w:rsidRPr="00580413">
                              <w:rPr>
                                <w:rFonts w:ascii="Montserrat" w:hAnsi="Montserrat"/>
                                <w:color w:val="44546A"/>
                                <w:sz w:val="18"/>
                                <w:szCs w:val="18"/>
                                <w:lang w:eastAsia="en-AU"/>
                              </w:rPr>
                              <w:t>rt Program Taskforce</w:t>
                            </w:r>
                            <w:r>
                              <w:rPr>
                                <w:rFonts w:ascii="Montserrat" w:hAnsi="Montserrat"/>
                                <w:color w:val="44546A"/>
                                <w:sz w:val="18"/>
                                <w:szCs w:val="18"/>
                                <w:lang w:eastAsia="en-AU"/>
                              </w:rPr>
                              <w:t xml:space="preserv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1B9E5E"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" filled="f" strokecolor="#cf0038" strokeweight="12pt">
                <v:stroke joinstyle="miter"/>
                <v:textbox>
                  <w:txbxContent>
                    <w:p w14:paraId="630EED9E" w14:textId="77777777" w:rsidR="00BC020D" w:rsidRPr="00901611" w:rsidRDefault="00BC020D" w:rsidP="00BC020D">
                      <w:pPr>
                        <w:spacing w:before="0"/>
                        <w:cnfStyle w:val="000000010000" w:firstRow="0" w:lastRow="0" w:firstColumn="0" w:lastColumn="0" w:oddVBand="0" w:evenVBand="0" w:oddHBand="0" w:evenHBand="1" w:firstRowFirstColumn="0" w:firstRowLastColumn="0" w:lastRowFirstColumn="0" w:lastRowLastColumn="0"/>
                        <w:rPr>
                          <w:rFonts w:ascii="Montserrat" w:hAnsi="Montserrat"/>
                          <w:b/>
                          <w:sz w:val="18"/>
                          <w:szCs w:val="18"/>
                        </w:rPr>
                      </w:pPr>
                      <w:r w:rsidRPr="00901611">
                        <w:rPr>
                          <w:rFonts w:ascii="Montserrat" w:hAnsi="Montserrat"/>
                          <w:b/>
                          <w:sz w:val="18"/>
                          <w:szCs w:val="18"/>
                        </w:rPr>
                        <w:t>Darren Avery and Alex Laurence</w:t>
                      </w:r>
                    </w:p>
                    <w:p w14:paraId="4EBEBFA2" w14:textId="77777777" w:rsidR="00BC020D" w:rsidRDefault="00BC020D" w:rsidP="00BC020D">
                      <w:pPr>
                        <w:spacing w:before="0"/>
                        <w:cnfStyle w:val="000000010000" w:firstRow="0" w:lastRow="0" w:firstColumn="0" w:lastColumn="0" w:oddVBand="0" w:evenVBand="0" w:oddHBand="0" w:evenHBand="1" w:firstRowFirstColumn="0" w:firstRowLastColumn="0" w:lastRowFirstColumn="0" w:lastRowLastColumn="0"/>
                        <w:rPr>
                          <w:rFonts w:ascii="Montserrat" w:hAnsi="Montserrat"/>
                          <w:bCs/>
                          <w:color w:val="000000" w:themeColor="text1"/>
                          <w:sz w:val="18"/>
                          <w:szCs w:val="18"/>
                        </w:rPr>
                      </w:pPr>
                      <w:r w:rsidRPr="00BC020D">
                        <w:rPr>
                          <w:rFonts w:ascii="Montserrat" w:hAnsi="Montserrat"/>
                          <w:color w:val="000000" w:themeColor="text1"/>
                          <w:sz w:val="18"/>
                          <w:szCs w:val="18"/>
                          <w:lang w:eastAsia="en-AU"/>
                        </w:rPr>
                        <w:t>Presenters</w:t>
                      </w:r>
                      <w:r w:rsidRPr="00BC020D">
                        <w:rPr>
                          <w:rFonts w:ascii="Montserrat" w:hAnsi="Montserrat"/>
                          <w:b/>
                          <w:color w:val="000000" w:themeColor="text1"/>
                          <w:sz w:val="18"/>
                          <w:szCs w:val="18"/>
                        </w:rPr>
                        <w:t xml:space="preserve"> </w:t>
                      </w:r>
                    </w:p>
                    <w:p w14:paraId="06CA7FA6" w14:textId="77777777" w:rsidR="00BC020D" w:rsidRPr="00BC020D" w:rsidRDefault="00BC020D" w:rsidP="00BC020D">
                      <w:pPr>
                        <w:spacing w:before="0"/>
                        <w:cnfStyle w:val="000000010000" w:firstRow="0" w:lastRow="0" w:firstColumn="0" w:lastColumn="0" w:oddVBand="0" w:evenVBand="0" w:oddHBand="0" w:evenHBand="1" w:firstRowFirstColumn="0" w:firstRowLastColumn="0" w:lastRowFirstColumn="0" w:lastRowLastColumn="0"/>
                        <w:rPr>
                          <w:rFonts w:ascii="Montserrat" w:hAnsi="Montserrat"/>
                          <w:b/>
                          <w:color w:val="000000" w:themeColor="text1"/>
                          <w:sz w:val="18"/>
                          <w:szCs w:val="18"/>
                        </w:rPr>
                      </w:pPr>
                      <w:r w:rsidRPr="00BC020D">
                        <w:rPr>
                          <w:rFonts w:ascii="Montserrat" w:hAnsi="Montserrat"/>
                          <w:b/>
                          <w:color w:val="000000" w:themeColor="text1"/>
                          <w:sz w:val="18"/>
                          <w:szCs w:val="18"/>
                        </w:rPr>
                        <w:t>Darren Avery and Alex Laurence</w:t>
                      </w:r>
                    </w:p>
                    <w:p w14:paraId="218FB5F5" w14:textId="77777777" w:rsidR="00BC020D" w:rsidRDefault="00BC020D" w:rsidP="00BC020D">
                      <w:r w:rsidRPr="00BC020D">
                        <w:rPr>
                          <w:rFonts w:ascii="Montserrat" w:hAnsi="Montserrat"/>
                          <w:color w:val="000000" w:themeColor="text1"/>
                          <w:sz w:val="18"/>
                          <w:szCs w:val="18"/>
                          <w:lang w:eastAsia="en-AU"/>
                        </w:rPr>
                        <w:t>COVID Intensive Learning Suppo</w:t>
                      </w:r>
                      <w:r w:rsidRPr="00580413">
                        <w:rPr>
                          <w:rFonts w:ascii="Montserrat" w:hAnsi="Montserrat"/>
                          <w:color w:val="44546A"/>
                          <w:sz w:val="18"/>
                          <w:szCs w:val="18"/>
                          <w:lang w:eastAsia="en-AU"/>
                        </w:rPr>
                        <w:t>rt Program Taskforce</w:t>
                      </w:r>
                      <w:r>
                        <w:rPr>
                          <w:rFonts w:ascii="Montserrat" w:hAnsi="Montserrat"/>
                          <w:color w:val="44546A"/>
                          <w:sz w:val="18"/>
                          <w:szCs w:val="18"/>
                          <w:lang w:eastAsia="en-AU"/>
                        </w:rPr>
                        <w:t xml:space="preserve"> Team</w:t>
                      </w:r>
                    </w:p>
                  </w:txbxContent>
                </v:textbox>
                <w10:anchorlock/>
              </v:oval>
            </w:pict>
          </mc:Fallback>
        </mc:AlternateContent>
      </w:r>
      <w:r w:rsidR="00101866">
        <w:rPr>
          <w:lang w:eastAsia="zh-CN"/>
        </w:rPr>
        <w:br w:type="page"/>
      </w:r>
    </w:p>
    <w:p w14:paraId="2600B3CF" w14:textId="77777777" w:rsidR="00101866" w:rsidRDefault="00BC020D" w:rsidP="002231E8">
      <w:pPr>
        <w:pStyle w:val="FeatureBox2"/>
        <w:jc w:val="center"/>
      </w:pPr>
      <w:bookmarkStart w:id="0" w:name="_GoBack"/>
      <w:r>
        <w:lastRenderedPageBreak/>
        <w:t>Q&amp;A</w:t>
      </w:r>
    </w:p>
    <w:bookmarkEnd w:id="0"/>
    <w:p w14:paraId="03FED303" w14:textId="77777777" w:rsidR="00BC020D" w:rsidRDefault="00BC020D" w:rsidP="00BC020D">
      <w:r>
        <w:t xml:space="preserve">Alec Ferguson 03:36 PM  </w:t>
      </w:r>
    </w:p>
    <w:p w14:paraId="61F1C027" w14:textId="77777777" w:rsidR="00BC020D" w:rsidRDefault="00BC020D" w:rsidP="00BC020D">
      <w:r>
        <w:t>How / where do we access the PST website?</w:t>
      </w:r>
    </w:p>
    <w:p w14:paraId="12657C80" w14:textId="77777777" w:rsidR="00BC020D" w:rsidRDefault="00BC020D" w:rsidP="00BC020D">
      <w:r>
        <w:t xml:space="preserve">Jacqui Hood (You) 03:41 PM </w:t>
      </w:r>
    </w:p>
    <w:p w14:paraId="5A65F64B" w14:textId="77777777" w:rsidR="00BC020D" w:rsidRDefault="00BC020D" w:rsidP="00BC020D">
      <w:r>
        <w:t>https://education.nsw.gov.au/teaching-and-learning/professional-learning/pl-resources/pre-service-teacher-resources</w:t>
      </w:r>
    </w:p>
    <w:p w14:paraId="14A67324" w14:textId="77777777" w:rsidR="00BC020D" w:rsidRDefault="00BC020D" w:rsidP="00BC020D">
      <w:r>
        <w:t xml:space="preserve">Anonymous Attendee 03:36 PM  </w:t>
      </w:r>
    </w:p>
    <w:p w14:paraId="509BE207" w14:textId="77777777" w:rsidR="00BC020D" w:rsidRDefault="00BC020D" w:rsidP="00BC020D">
      <w:r>
        <w:t>Hi, what was the link to see that we have attended?</w:t>
      </w:r>
    </w:p>
    <w:p w14:paraId="073AF7FE" w14:textId="77777777" w:rsidR="00BC020D" w:rsidRDefault="00BC020D" w:rsidP="00BC020D">
      <w:r>
        <w:t xml:space="preserve">Jacqui Hood (You) 03:41 PM </w:t>
      </w:r>
    </w:p>
    <w:p w14:paraId="7C488FC1" w14:textId="77777777" w:rsidR="00BC020D" w:rsidRDefault="00BC020D" w:rsidP="00BC020D">
      <w:r>
        <w:t>We are using the chat feature as attendance</w:t>
      </w:r>
    </w:p>
    <w:p w14:paraId="06BFE012" w14:textId="77777777" w:rsidR="00BC020D" w:rsidRDefault="00BC020D" w:rsidP="00BC020D">
      <w:r>
        <w:t xml:space="preserve">Donna Reberger 03:40 PM  </w:t>
      </w:r>
    </w:p>
    <w:p w14:paraId="0A03B6E2" w14:textId="77777777" w:rsidR="00BC020D" w:rsidRDefault="00BC020D" w:rsidP="00BC020D">
      <w:r>
        <w:t xml:space="preserve">I am due to finish my degree in September </w:t>
      </w:r>
      <w:proofErr w:type="gramStart"/>
      <w:r>
        <w:t>2022,  so</w:t>
      </w:r>
      <w:proofErr w:type="gramEnd"/>
      <w:r>
        <w:t xml:space="preserve"> whilst I am now in my final year I have not completed any in school </w:t>
      </w:r>
      <w:proofErr w:type="spellStart"/>
      <w:r>
        <w:t>pracs</w:t>
      </w:r>
      <w:proofErr w:type="spellEnd"/>
      <w:r>
        <w:t xml:space="preserve"> as last years were rescheduled to this year, and now… well… we all know the story. Can you please confirm what requirement of casual teaching in last year means? is it in final 12 months? only final </w:t>
      </w:r>
      <w:proofErr w:type="spellStart"/>
      <w:r>
        <w:t>prac</w:t>
      </w:r>
      <w:proofErr w:type="spellEnd"/>
      <w:r>
        <w:t xml:space="preserve"> left? a certain </w:t>
      </w:r>
      <w:proofErr w:type="gramStart"/>
      <w:r>
        <w:t>amount</w:t>
      </w:r>
      <w:proofErr w:type="gramEnd"/>
      <w:r>
        <w:t xml:space="preserve"> of units left? or another definition? I am hoping to apply for conditional teaching as soon as I am allowed to.</w:t>
      </w:r>
    </w:p>
    <w:p w14:paraId="4B8BB340" w14:textId="77777777" w:rsidR="00BC020D" w:rsidRDefault="00BC020D" w:rsidP="00BC020D">
      <w:r>
        <w:t xml:space="preserve">Jacqui Hood (You) 03:43 PM </w:t>
      </w:r>
    </w:p>
    <w:p w14:paraId="49686C1A" w14:textId="77777777" w:rsidR="00BC020D" w:rsidRDefault="00BC020D" w:rsidP="00BC020D">
      <w:r>
        <w:t>Donna email me directly tomorrow jacqueline.hood@det.nsw.edu.au</w:t>
      </w:r>
    </w:p>
    <w:p w14:paraId="4607F0B8" w14:textId="77777777" w:rsidR="00BC020D" w:rsidRDefault="00BC020D" w:rsidP="00BC020D">
      <w:r>
        <w:t xml:space="preserve">Anonymous Attendee 03:42 PM  </w:t>
      </w:r>
    </w:p>
    <w:p w14:paraId="39AAA36D" w14:textId="77777777" w:rsidR="00BC020D" w:rsidRDefault="00BC020D" w:rsidP="00BC020D">
      <w:r>
        <w:t>Can’t see the slides from last week - perhaps they were put into the chat before I joined? Could you put them in again?</w:t>
      </w:r>
    </w:p>
    <w:p w14:paraId="624C6B9B" w14:textId="77777777" w:rsidR="00BC020D" w:rsidRDefault="00BC020D" w:rsidP="00BC020D">
      <w:r>
        <w:t>This question has been answered live</w:t>
      </w:r>
    </w:p>
    <w:p w14:paraId="28C8FF70" w14:textId="77777777" w:rsidR="00BC020D" w:rsidRDefault="00BC020D" w:rsidP="00BC020D">
      <w:proofErr w:type="spellStart"/>
      <w:r>
        <w:t>Eman</w:t>
      </w:r>
      <w:proofErr w:type="spellEnd"/>
      <w:r>
        <w:t xml:space="preserve"> </w:t>
      </w:r>
      <w:proofErr w:type="spellStart"/>
      <w:r>
        <w:t>Qattawi</w:t>
      </w:r>
      <w:proofErr w:type="spellEnd"/>
      <w:r>
        <w:t xml:space="preserve"> 03:43 PM  </w:t>
      </w:r>
    </w:p>
    <w:p w14:paraId="41FC3544" w14:textId="77777777" w:rsidR="00BC020D" w:rsidRDefault="00BC020D" w:rsidP="00BC020D">
      <w:r>
        <w:t>Hi, I could not attend last week meeting. Can you please post the recording?</w:t>
      </w:r>
    </w:p>
    <w:p w14:paraId="039459C8" w14:textId="77777777" w:rsidR="00BC020D" w:rsidRDefault="00BC020D" w:rsidP="00BC020D">
      <w:r>
        <w:t xml:space="preserve">Jason Wilkins 03:46 PM </w:t>
      </w:r>
    </w:p>
    <w:p w14:paraId="6D450C98" w14:textId="77777777" w:rsidR="00BC020D" w:rsidRDefault="00BC020D" w:rsidP="00BC020D">
      <w:r>
        <w:t>There is a PDF file in the chat, which may help</w:t>
      </w:r>
    </w:p>
    <w:p w14:paraId="0D01133D" w14:textId="77777777" w:rsidR="00BC020D" w:rsidRDefault="00BC020D" w:rsidP="00BC020D">
      <w:r>
        <w:t xml:space="preserve">Mel Benbow 03:46 PM  </w:t>
      </w:r>
    </w:p>
    <w:p w14:paraId="7D4BD3EA" w14:textId="77777777" w:rsidR="00BC020D" w:rsidRDefault="00BC020D" w:rsidP="00BC020D">
      <w:r>
        <w:lastRenderedPageBreak/>
        <w:t>Interesting that sessions cannot or should not be recorded: I understand the need for privacy and confidentiality of students, parents, carers and teachers, but in some ways would think lessons would be recorded for due diligence and to address any possible issues.  Thoughts?</w:t>
      </w:r>
    </w:p>
    <w:p w14:paraId="610DA028" w14:textId="77777777" w:rsidR="00BC020D" w:rsidRDefault="00BC020D" w:rsidP="00BC020D">
      <w:r>
        <w:t xml:space="preserve">Jason Wilkins 03:51 PM </w:t>
      </w:r>
    </w:p>
    <w:p w14:paraId="62C60AF3" w14:textId="77777777" w:rsidR="00BC020D" w:rsidRDefault="00BC020D" w:rsidP="00BC020D">
      <w:r>
        <w:t>Recording of sessions with students is a complex area and involves many data protection, child protection and, school issues as well as affecting engagement levels from students. Once approved for teaching you will be subject to the same policies as all teachers. Similar to face to face teaching, and your due diligence ill become more widely known once in a school</w:t>
      </w:r>
    </w:p>
    <w:p w14:paraId="629F061C" w14:textId="77777777" w:rsidR="00BC020D" w:rsidRDefault="00BC020D" w:rsidP="00BC020D">
      <w:proofErr w:type="spellStart"/>
      <w:r>
        <w:t>Eman</w:t>
      </w:r>
      <w:proofErr w:type="spellEnd"/>
      <w:r>
        <w:t xml:space="preserve"> </w:t>
      </w:r>
      <w:proofErr w:type="spellStart"/>
      <w:r>
        <w:t>Qattawi</w:t>
      </w:r>
      <w:proofErr w:type="spellEnd"/>
      <w:r>
        <w:t xml:space="preserve"> 03:47 PM  </w:t>
      </w:r>
    </w:p>
    <w:p w14:paraId="09BA475A" w14:textId="77777777" w:rsidR="00BC020D" w:rsidRDefault="00BC020D" w:rsidP="00BC020D">
      <w:r>
        <w:t>I got it thank you</w:t>
      </w:r>
    </w:p>
    <w:p w14:paraId="4A4FFFBE" w14:textId="77777777" w:rsidR="00BC020D" w:rsidRDefault="00BC020D" w:rsidP="00BC020D">
      <w:r>
        <w:t xml:space="preserve">Jacqui Hood (You) 03:55 PM </w:t>
      </w:r>
    </w:p>
    <w:p w14:paraId="7A12F0C4" w14:textId="77777777" w:rsidR="00BC020D" w:rsidRDefault="00BC020D" w:rsidP="00BC020D">
      <w:r>
        <w:t>Fixed PST website link. It's now also available there</w:t>
      </w:r>
    </w:p>
    <w:p w14:paraId="43AB79C0" w14:textId="77777777" w:rsidR="00BC020D" w:rsidRDefault="00BC020D" w:rsidP="00BC020D">
      <w:proofErr w:type="spellStart"/>
      <w:r>
        <w:t>Emanuela</w:t>
      </w:r>
      <w:proofErr w:type="spellEnd"/>
      <w:r>
        <w:t xml:space="preserve"> IlcaZoom2 03:49 PM  </w:t>
      </w:r>
    </w:p>
    <w:p w14:paraId="246A9FFB" w14:textId="77777777" w:rsidR="00BC020D" w:rsidRDefault="00BC020D" w:rsidP="00BC020D">
      <w:r>
        <w:t xml:space="preserve">Hi, will online placements still be an option in the near future as at ACU they sent an email asking to upload vaccine evidence on </w:t>
      </w:r>
      <w:proofErr w:type="spellStart"/>
      <w:r>
        <w:t>Inplace</w:t>
      </w:r>
      <w:proofErr w:type="spellEnd"/>
      <w:r>
        <w:t xml:space="preserve"> as a compulsory document to do the </w:t>
      </w:r>
      <w:proofErr w:type="spellStart"/>
      <w:r>
        <w:t>prac</w:t>
      </w:r>
      <w:proofErr w:type="spellEnd"/>
      <w:r>
        <w:t xml:space="preserve">. </w:t>
      </w:r>
      <w:proofErr w:type="gramStart"/>
      <w:r>
        <w:t>So</w:t>
      </w:r>
      <w:proofErr w:type="gramEnd"/>
      <w:r>
        <w:t xml:space="preserve"> it appears that they won't give the online option anymore.</w:t>
      </w:r>
      <w:r>
        <w:cr/>
        <w:t>Thank you</w:t>
      </w:r>
    </w:p>
    <w:p w14:paraId="298822DF" w14:textId="77777777" w:rsidR="00BC020D" w:rsidRDefault="00BC020D" w:rsidP="00BC020D">
      <w:r>
        <w:t>Jason Wilkins is typing an answer...</w:t>
      </w:r>
    </w:p>
    <w:p w14:paraId="66AE91D0" w14:textId="77777777" w:rsidR="00BC020D" w:rsidRDefault="00BC020D" w:rsidP="00BC020D">
      <w:r>
        <w:t xml:space="preserve">Jacqui Hood (You) 03:54 PM </w:t>
      </w:r>
    </w:p>
    <w:p w14:paraId="521CB95E" w14:textId="77777777" w:rsidR="00BC020D" w:rsidRDefault="00BC020D" w:rsidP="00BC020D">
      <w:r>
        <w:t>We can only follow NSW Health advice - Online placements availability will depend on restrictions. Hopefully we will all be face to face soon</w:t>
      </w:r>
    </w:p>
    <w:p w14:paraId="33003F10" w14:textId="77777777" w:rsidR="00BC020D" w:rsidRDefault="00BC020D" w:rsidP="00BC020D">
      <w:r>
        <w:t xml:space="preserve">Brett Edwards 03:56 PM  </w:t>
      </w:r>
    </w:p>
    <w:p w14:paraId="2B802294" w14:textId="77777777" w:rsidR="00BC020D" w:rsidRDefault="00BC020D" w:rsidP="00BC020D">
      <w:r>
        <w:t>Is Nearpod free access for DET staff?</w:t>
      </w:r>
    </w:p>
    <w:p w14:paraId="6DBB5277" w14:textId="77777777" w:rsidR="00BC020D" w:rsidRDefault="00BC020D" w:rsidP="00BC020D">
      <w:r>
        <w:t xml:space="preserve">Jason Wilkins 04:00 PM </w:t>
      </w:r>
    </w:p>
    <w:p w14:paraId="4657A31B" w14:textId="77777777" w:rsidR="00BC020D" w:rsidRDefault="00BC020D" w:rsidP="00BC020D">
      <w:r>
        <w:t>Hi Brett, we had to purchase a licence for our CILS program</w:t>
      </w:r>
    </w:p>
    <w:p w14:paraId="2B1910A9" w14:textId="77777777" w:rsidR="00BC020D" w:rsidRDefault="00BC020D" w:rsidP="00BC020D">
      <w:r>
        <w:t xml:space="preserve">Jason Wilkins 04:01 PM </w:t>
      </w:r>
    </w:p>
    <w:p w14:paraId="7BA0F2AA" w14:textId="77777777" w:rsidR="00BC020D" w:rsidRDefault="00BC020D" w:rsidP="00BC020D">
      <w:r>
        <w:t>But some schools use this software and have a licence as well.</w:t>
      </w:r>
    </w:p>
    <w:p w14:paraId="688A6AB4" w14:textId="77777777" w:rsidR="00BC020D" w:rsidRDefault="00BC020D" w:rsidP="00BC020D">
      <w:r>
        <w:t xml:space="preserve">Alec Ferguson 03:58 PM  </w:t>
      </w:r>
    </w:p>
    <w:p w14:paraId="212C5A7A" w14:textId="77777777" w:rsidR="00BC020D" w:rsidRDefault="00BC020D" w:rsidP="00BC020D">
      <w:r>
        <w:lastRenderedPageBreak/>
        <w:t xml:space="preserve">Is that climb to the top program exclusive to </w:t>
      </w:r>
      <w:proofErr w:type="spellStart"/>
      <w:r>
        <w:t>NearPod</w:t>
      </w:r>
      <w:proofErr w:type="spellEnd"/>
      <w:r>
        <w:t>?</w:t>
      </w:r>
    </w:p>
    <w:p w14:paraId="3D97C10E" w14:textId="77777777" w:rsidR="00BC020D" w:rsidRDefault="00BC020D" w:rsidP="00BC020D">
      <w:r>
        <w:t xml:space="preserve">Jason Wilkins 04:04 PM </w:t>
      </w:r>
    </w:p>
    <w:p w14:paraId="01D5FB8C" w14:textId="77777777" w:rsidR="00BC020D" w:rsidRDefault="00BC020D" w:rsidP="00BC020D">
      <w:r>
        <w:t>Hi Alec, it's quite possible that it is on other platforms but we use Nearpod as it is intuitive and easy to use.</w:t>
      </w:r>
    </w:p>
    <w:p w14:paraId="091FEBF3" w14:textId="77777777" w:rsidR="00BC020D" w:rsidRDefault="00BC020D" w:rsidP="00BC020D">
      <w:r>
        <w:t xml:space="preserve">Anonymous Attendee 04:02 PM  </w:t>
      </w:r>
    </w:p>
    <w:p w14:paraId="28AB84B3" w14:textId="77777777" w:rsidR="00BC020D" w:rsidRDefault="00BC020D" w:rsidP="00BC020D">
      <w:r>
        <w:t xml:space="preserve">Whilst teaching, it is okay to have family or friends in the background? </w:t>
      </w:r>
      <w:proofErr w:type="gramStart"/>
      <w:r>
        <w:t>Also</w:t>
      </w:r>
      <w:proofErr w:type="gramEnd"/>
      <w:r>
        <w:t xml:space="preserve"> if we wanted to do like a small ted talk with the children and asked one of our family members and share </w:t>
      </w:r>
      <w:proofErr w:type="spellStart"/>
      <w:r>
        <w:t>there</w:t>
      </w:r>
      <w:proofErr w:type="spellEnd"/>
      <w:r>
        <w:t xml:space="preserve"> expertise, would that be suitable?</w:t>
      </w:r>
    </w:p>
    <w:p w14:paraId="570E9312" w14:textId="77777777" w:rsidR="00BC020D" w:rsidRDefault="00BC020D" w:rsidP="00BC020D">
      <w:r>
        <w:t xml:space="preserve">Jason Wilkins 04:13 PM </w:t>
      </w:r>
    </w:p>
    <w:p w14:paraId="652CF224" w14:textId="77777777" w:rsidR="00BC020D" w:rsidRDefault="00BC020D" w:rsidP="00BC020D">
      <w:r>
        <w:t xml:space="preserve">Question 1: No. </w:t>
      </w:r>
      <w:r>
        <w:cr/>
        <w:t>Q2: You would need to seek approval from the principal and your family member would need to read and understand the Code of Conduct. They may also need to sign a volunteer declaration and submit a WWCC. I'd recommend keeping a professional presence during online teaching.</w:t>
      </w:r>
    </w:p>
    <w:p w14:paraId="08523416" w14:textId="77777777" w:rsidR="00BC020D" w:rsidRDefault="00BC020D" w:rsidP="00BC020D">
      <w:r>
        <w:t xml:space="preserve">Brett Edwards 04:03 PM  </w:t>
      </w:r>
    </w:p>
    <w:p w14:paraId="54A4DDC6" w14:textId="77777777" w:rsidR="00BC020D" w:rsidRDefault="00BC020D" w:rsidP="00BC020D">
      <w:r>
        <w:t>Thank you. love the interaction of it.</w:t>
      </w:r>
    </w:p>
    <w:p w14:paraId="53DCCE18" w14:textId="77777777" w:rsidR="00BC020D" w:rsidRDefault="00BC020D" w:rsidP="00BC020D">
      <w:r>
        <w:t xml:space="preserve">Christine Reilly 04:15 PM </w:t>
      </w:r>
    </w:p>
    <w:p w14:paraId="58DB4E67" w14:textId="77777777" w:rsidR="00BC020D" w:rsidRDefault="00BC020D" w:rsidP="00BC020D">
      <w:r>
        <w:t>Thank you for the feedback Brett</w:t>
      </w:r>
    </w:p>
    <w:p w14:paraId="705B9D88" w14:textId="77777777" w:rsidR="00BC020D" w:rsidRDefault="00BC020D" w:rsidP="00BC020D">
      <w:r>
        <w:t xml:space="preserve">April Adams 04:07 PM  </w:t>
      </w:r>
    </w:p>
    <w:p w14:paraId="05B75BA0" w14:textId="77777777" w:rsidR="00BC020D" w:rsidRDefault="00BC020D" w:rsidP="00BC020D">
      <w:r>
        <w:t xml:space="preserve">Where might </w:t>
      </w:r>
      <w:proofErr w:type="spellStart"/>
      <w:r>
        <w:t>i</w:t>
      </w:r>
      <w:proofErr w:type="spellEnd"/>
      <w:r>
        <w:t xml:space="preserve"> </w:t>
      </w:r>
      <w:proofErr w:type="gramStart"/>
      <w:r>
        <w:t>find</w:t>
      </w:r>
      <w:proofErr w:type="gramEnd"/>
      <w:r>
        <w:t xml:space="preserve"> these “tech templates” to get students to respond to how they are feeling? What technology do I </w:t>
      </w:r>
      <w:proofErr w:type="gramStart"/>
      <w:r>
        <w:t>use.</w:t>
      </w:r>
      <w:proofErr w:type="gramEnd"/>
    </w:p>
    <w:p w14:paraId="6642CE48" w14:textId="77777777" w:rsidR="00BC020D" w:rsidRDefault="00BC020D" w:rsidP="00BC020D">
      <w:r>
        <w:t xml:space="preserve">Christine Reilly 04:13 PM </w:t>
      </w:r>
    </w:p>
    <w:p w14:paraId="2BF09319" w14:textId="77777777" w:rsidR="00BC020D" w:rsidRDefault="00BC020D" w:rsidP="00BC020D">
      <w:r>
        <w:t>Hi April, all of the links to resources will be shared at the end of the presentation.</w:t>
      </w:r>
    </w:p>
    <w:p w14:paraId="4747F1FC" w14:textId="77777777" w:rsidR="00BC020D" w:rsidRDefault="00BC020D" w:rsidP="00BC020D">
      <w:r>
        <w:t xml:space="preserve">Donna Reberger 04:08 PM  </w:t>
      </w:r>
    </w:p>
    <w:p w14:paraId="2E1B2A76" w14:textId="77777777" w:rsidR="00BC020D" w:rsidRDefault="00BC020D" w:rsidP="00BC020D">
      <w:r>
        <w:t xml:space="preserve">My daughters class (year 3) are doing a 45 minute zoom each morning at the moment, focusing on a different KLA each morning. Then students complete work throughout the day and load it back up to the teacher on </w:t>
      </w:r>
      <w:proofErr w:type="spellStart"/>
      <w:r>
        <w:t>seasaw</w:t>
      </w:r>
      <w:proofErr w:type="spellEnd"/>
      <w:r>
        <w:t>. How would placement and online learning requirements needs be met with this limited time?</w:t>
      </w:r>
    </w:p>
    <w:p w14:paraId="6338C981" w14:textId="77777777" w:rsidR="00BC020D" w:rsidRDefault="00BC020D" w:rsidP="00BC020D">
      <w:r>
        <w:t xml:space="preserve">Jacqui Hood (You) 04:14 PM </w:t>
      </w:r>
    </w:p>
    <w:p w14:paraId="1497557F" w14:textId="77777777" w:rsidR="00BC020D" w:rsidRDefault="00BC020D" w:rsidP="00BC020D">
      <w:r>
        <w:lastRenderedPageBreak/>
        <w:t>These are the recommendations. https://education.nsw.gov.au/teaching-and-learning/learning-from-home/learning-at-home/advice-to-parents-and-carers/sample-timetables.html</w:t>
      </w:r>
    </w:p>
    <w:p w14:paraId="0CB7B7BD" w14:textId="77777777" w:rsidR="00BC020D" w:rsidRDefault="00BC020D" w:rsidP="00BC020D">
      <w:r>
        <w:t xml:space="preserve">Anonymous Attendee 04:09 PM  </w:t>
      </w:r>
    </w:p>
    <w:p w14:paraId="7F1095E3" w14:textId="77777777" w:rsidR="00BC020D" w:rsidRDefault="00BC020D" w:rsidP="00BC020D">
      <w:r>
        <w:t>What should you do if you have a larger family who are loud in the background? (Even if you're alone in a room)</w:t>
      </w:r>
    </w:p>
    <w:p w14:paraId="3A532990" w14:textId="77777777" w:rsidR="00BC020D" w:rsidRDefault="00BC020D" w:rsidP="00BC020D">
      <w:r>
        <w:t xml:space="preserve">Jason Wilkins 04:20 PM </w:t>
      </w:r>
    </w:p>
    <w:p w14:paraId="236E5C25" w14:textId="77777777" w:rsidR="00BC020D" w:rsidRDefault="00BC020D" w:rsidP="00BC020D">
      <w:r>
        <w:t>That will be an issue of you managing your environment effectively and I'd suggest reminding the family member to be quiet and giving them a copy of your online timetable so that they can plan ahead. Sometimes family do accidentally get into shot or can be heard. Accidentals can’t be helped and we sometimes have to manage this by turning off our cameras and mic for a moment whilst we resolve the home situation.</w:t>
      </w:r>
    </w:p>
    <w:p w14:paraId="5BD1C152" w14:textId="77777777" w:rsidR="00BC020D" w:rsidRDefault="00BC020D" w:rsidP="00BC020D">
      <w:r>
        <w:t xml:space="preserve">Anne Greco 04:16 PM  </w:t>
      </w:r>
    </w:p>
    <w:p w14:paraId="18F24461" w14:textId="77777777" w:rsidR="00BC020D" w:rsidRDefault="00BC020D" w:rsidP="00BC020D">
      <w:r>
        <w:t xml:space="preserve">How many types of tech templates </w:t>
      </w:r>
      <w:proofErr w:type="spellStart"/>
      <w:r>
        <w:t>eg.</w:t>
      </w:r>
      <w:proofErr w:type="spellEnd"/>
      <w:r>
        <w:t xml:space="preserve"> </w:t>
      </w:r>
      <w:proofErr w:type="spellStart"/>
      <w:r>
        <w:t>jamboard</w:t>
      </w:r>
      <w:proofErr w:type="spellEnd"/>
      <w:r>
        <w:t>, Nearpod, etc. do you use per week and term?</w:t>
      </w:r>
    </w:p>
    <w:p w14:paraId="2135EBB2" w14:textId="77777777" w:rsidR="00BC020D" w:rsidRDefault="00BC020D" w:rsidP="00BC020D">
      <w:r>
        <w:t xml:space="preserve">Christine Reilly 04:22 PM </w:t>
      </w:r>
    </w:p>
    <w:p w14:paraId="2C9FD6D2" w14:textId="77777777" w:rsidR="00BC020D" w:rsidRDefault="00BC020D" w:rsidP="00BC020D">
      <w:r>
        <w:t>Hi Anne, this would vary per person, it really depends on what you feel comfortable with. Our advice would be to start small and become very confident with one template before moving on to another.</w:t>
      </w:r>
    </w:p>
    <w:p w14:paraId="0B00F0E3" w14:textId="77777777" w:rsidR="00BC020D" w:rsidRDefault="00BC020D" w:rsidP="00BC020D">
      <w:r>
        <w:t xml:space="preserve">Macs Monk 04:17 PM  </w:t>
      </w:r>
    </w:p>
    <w:p w14:paraId="3E25E997" w14:textId="77777777" w:rsidR="00BC020D" w:rsidRDefault="00BC020D" w:rsidP="00BC020D">
      <w:r>
        <w:t>Do you have any specific ‘cues’ or ‘prompts’ that help you check for understanding?</w:t>
      </w:r>
    </w:p>
    <w:p w14:paraId="4F7F1760" w14:textId="77777777" w:rsidR="00BC020D" w:rsidRDefault="00BC020D" w:rsidP="00BC020D">
      <w:r>
        <w:t xml:space="preserve">Christine Reilly 04:21 PM </w:t>
      </w:r>
    </w:p>
    <w:p w14:paraId="59B0AFB1" w14:textId="77777777" w:rsidR="00BC020D" w:rsidRDefault="00BC020D" w:rsidP="00BC020D">
      <w:r>
        <w:t>Hello Macs, this might be a good question to ask at the end if you would like to?</w:t>
      </w:r>
    </w:p>
    <w:p w14:paraId="6A50EFC4" w14:textId="77777777" w:rsidR="00BC020D" w:rsidRDefault="00BC020D" w:rsidP="00BC020D">
      <w:r>
        <w:t xml:space="preserve">Cecilia Nguyen 04:20 PM  </w:t>
      </w:r>
    </w:p>
    <w:p w14:paraId="3E0B2392" w14:textId="77777777" w:rsidR="00BC020D" w:rsidRDefault="00BC020D" w:rsidP="00BC020D">
      <w:r>
        <w:t xml:space="preserve">Hi, are these activities (poll, memory game, climber game, etc.) part of </w:t>
      </w:r>
      <w:proofErr w:type="spellStart"/>
      <w:r>
        <w:t>nearpod</w:t>
      </w:r>
      <w:proofErr w:type="spellEnd"/>
      <w:r>
        <w:t xml:space="preserve"> or are they made externally and integrated into </w:t>
      </w:r>
      <w:proofErr w:type="spellStart"/>
      <w:r>
        <w:t>nearpod</w:t>
      </w:r>
      <w:proofErr w:type="spellEnd"/>
      <w:r>
        <w:t>?</w:t>
      </w:r>
    </w:p>
    <w:p w14:paraId="4C606B0F" w14:textId="77777777" w:rsidR="00BC020D" w:rsidRDefault="00BC020D" w:rsidP="00BC020D">
      <w:r>
        <w:t xml:space="preserve">Christine Reilly 04:24 PM </w:t>
      </w:r>
    </w:p>
    <w:p w14:paraId="29F8022E" w14:textId="77777777" w:rsidR="00BC020D" w:rsidRDefault="00BC020D" w:rsidP="00BC020D">
      <w:r>
        <w:t>Hi Cecilia, this might be a good question to ask at the end if you feel comfortable doing so?</w:t>
      </w:r>
    </w:p>
    <w:p w14:paraId="2A786F7C" w14:textId="77777777" w:rsidR="00BC020D" w:rsidRDefault="00BC020D" w:rsidP="00BC020D">
      <w:r>
        <w:t xml:space="preserve">Mel Benbow 04:31 PM  </w:t>
      </w:r>
    </w:p>
    <w:p w14:paraId="6959BA8A" w14:textId="77777777" w:rsidR="00BC020D" w:rsidRDefault="00BC020D" w:rsidP="00BC020D">
      <w:r>
        <w:t>That was wonderful, thank you. How do we sign up for the next two lessons in the series?</w:t>
      </w:r>
    </w:p>
    <w:p w14:paraId="32563FD0" w14:textId="77777777" w:rsidR="00BC020D" w:rsidRDefault="00BC020D" w:rsidP="00BC020D">
      <w:r>
        <w:lastRenderedPageBreak/>
        <w:t xml:space="preserve">Jacqui Hood (You) 04:33 PM </w:t>
      </w:r>
    </w:p>
    <w:p w14:paraId="31DAD5D2" w14:textId="77777777" w:rsidR="00BC020D" w:rsidRDefault="00BC020D" w:rsidP="00BC020D">
      <w:r>
        <w:t>Wonderful! Just posted in chat</w:t>
      </w:r>
    </w:p>
    <w:p w14:paraId="3349A92A" w14:textId="77777777" w:rsidR="00BC020D" w:rsidRDefault="00BC020D" w:rsidP="00BC020D">
      <w:r>
        <w:t xml:space="preserve">Macs Monk 04:36 PM  </w:t>
      </w:r>
    </w:p>
    <w:p w14:paraId="2BEB7BDD" w14:textId="77777777" w:rsidR="00BC020D" w:rsidRDefault="00BC020D" w:rsidP="00BC020D">
      <w:r>
        <w:t xml:space="preserve">The camera and mic function </w:t>
      </w:r>
      <w:proofErr w:type="gramStart"/>
      <w:r>
        <w:t>is</w:t>
      </w:r>
      <w:proofErr w:type="gramEnd"/>
      <w:r>
        <w:t xml:space="preserve"> disabled. Are you able to ask my question please?</w:t>
      </w:r>
    </w:p>
    <w:p w14:paraId="03FB8B54" w14:textId="77777777" w:rsidR="00BC020D" w:rsidRDefault="00BC020D" w:rsidP="00BC020D">
      <w:r>
        <w:t xml:space="preserve">Jacqui Hood (You) 04:41 PM </w:t>
      </w:r>
    </w:p>
    <w:p w14:paraId="641CD846" w14:textId="77777777" w:rsidR="00BC020D" w:rsidRDefault="00BC020D" w:rsidP="00BC020D">
      <w:r>
        <w:t>Yes</w:t>
      </w:r>
    </w:p>
    <w:p w14:paraId="41A1EF90" w14:textId="77777777" w:rsidR="00BC020D" w:rsidRDefault="00BC020D" w:rsidP="00BC020D">
      <w:r>
        <w:t xml:space="preserve">Isabella </w:t>
      </w:r>
      <w:proofErr w:type="spellStart"/>
      <w:r>
        <w:t>Chilvers</w:t>
      </w:r>
      <w:proofErr w:type="spellEnd"/>
      <w:r>
        <w:t xml:space="preserve"> 04:38 PM </w:t>
      </w:r>
    </w:p>
    <w:p w14:paraId="7C7043FF" w14:textId="77777777" w:rsidR="00BC020D" w:rsidRDefault="00BC020D" w:rsidP="00BC020D">
      <w:r>
        <w:t xml:space="preserve">how do we get today's </w:t>
      </w:r>
      <w:proofErr w:type="gramStart"/>
      <w:r>
        <w:t>slides</w:t>
      </w:r>
      <w:proofErr w:type="gramEnd"/>
    </w:p>
    <w:p w14:paraId="79ED81EC" w14:textId="77777777" w:rsidR="00BC020D" w:rsidRDefault="00BC020D" w:rsidP="00BC020D"/>
    <w:p w14:paraId="279E3758" w14:textId="77777777" w:rsidR="00BC020D" w:rsidRDefault="00BC020D" w:rsidP="00BC020D">
      <w:r>
        <w:t xml:space="preserve">Mel Benbow 04:05 PM  </w:t>
      </w:r>
    </w:p>
    <w:p w14:paraId="7BBDE123" w14:textId="77777777" w:rsidR="00BC020D" w:rsidRDefault="00BC020D" w:rsidP="00BC020D">
      <w:r>
        <w:t>Thank you.</w:t>
      </w:r>
    </w:p>
    <w:p w14:paraId="3E73086E" w14:textId="77777777" w:rsidR="00BC020D" w:rsidRDefault="00BC020D" w:rsidP="00BC020D">
      <w:proofErr w:type="spellStart"/>
      <w:r>
        <w:t>Emanuela</w:t>
      </w:r>
      <w:proofErr w:type="spellEnd"/>
      <w:r>
        <w:t xml:space="preserve"> IlcaZoom2 04:09 PM  </w:t>
      </w:r>
    </w:p>
    <w:p w14:paraId="5E174298" w14:textId="77777777" w:rsidR="00BC020D" w:rsidRDefault="00BC020D" w:rsidP="00BC020D">
      <w:r>
        <w:t xml:space="preserve">Thank you. </w:t>
      </w:r>
      <w:proofErr w:type="gramStart"/>
      <w:r>
        <w:t>So</w:t>
      </w:r>
      <w:proofErr w:type="gramEnd"/>
      <w:r>
        <w:t xml:space="preserve"> we'll play by the ear</w:t>
      </w:r>
    </w:p>
    <w:p w14:paraId="3D62AADE" w14:textId="77777777" w:rsidR="00BC020D" w:rsidRDefault="00BC020D" w:rsidP="00BC020D">
      <w:r>
        <w:t xml:space="preserve">Cecilia Nguyen 04:24 PM  </w:t>
      </w:r>
    </w:p>
    <w:p w14:paraId="0D41E4D6" w14:textId="77777777" w:rsidR="00BC020D" w:rsidRDefault="00BC020D" w:rsidP="00BC020D">
      <w:r>
        <w:t>Will do!</w:t>
      </w:r>
    </w:p>
    <w:p w14:paraId="33F4A595" w14:textId="77777777" w:rsidR="00BC020D" w:rsidRDefault="00BC020D" w:rsidP="00BC020D">
      <w:r>
        <w:t xml:space="preserve">Macs Monk 04:25 PM  </w:t>
      </w:r>
    </w:p>
    <w:p w14:paraId="4B8115AD" w14:textId="77777777" w:rsidR="00BC020D" w:rsidRDefault="00BC020D" w:rsidP="00BC020D">
      <w:r>
        <w:t>Absolutely - Please</w:t>
      </w:r>
    </w:p>
    <w:p w14:paraId="322971CE" w14:textId="77777777" w:rsidR="00BC020D" w:rsidRDefault="00BC020D" w:rsidP="00BC020D">
      <w:proofErr w:type="spellStart"/>
      <w:r>
        <w:t>Eman</w:t>
      </w:r>
      <w:proofErr w:type="spellEnd"/>
      <w:r>
        <w:t xml:space="preserve"> </w:t>
      </w:r>
      <w:proofErr w:type="spellStart"/>
      <w:r>
        <w:t>Qattawi</w:t>
      </w:r>
      <w:proofErr w:type="spellEnd"/>
      <w:r>
        <w:t xml:space="preserve"> 04:32 PM  </w:t>
      </w:r>
    </w:p>
    <w:p w14:paraId="7AFFAB26" w14:textId="77777777" w:rsidR="00BC020D" w:rsidRDefault="00BC020D" w:rsidP="00BC020D">
      <w:r>
        <w:t>sorry I typed Fixed PST but got nothing</w:t>
      </w:r>
    </w:p>
    <w:p w14:paraId="3D55BD4D" w14:textId="77777777" w:rsidR="00BC020D" w:rsidRDefault="00BC020D" w:rsidP="00BC020D">
      <w:r>
        <w:t xml:space="preserve">Anonymous Attendee 04:32 PM  </w:t>
      </w:r>
    </w:p>
    <w:p w14:paraId="1D4C0D6A" w14:textId="77777777" w:rsidR="00BC020D" w:rsidRDefault="00BC020D" w:rsidP="00BC020D">
      <w:r>
        <w:t xml:space="preserve">Alex, you mentioned for K-2 online attention span is </w:t>
      </w:r>
      <w:proofErr w:type="spellStart"/>
      <w:r>
        <w:t>approx</w:t>
      </w:r>
      <w:proofErr w:type="spellEnd"/>
      <w:r>
        <w:t xml:space="preserve"> 23mins. Do you have approximations for other years? How long to plan a lesson </w:t>
      </w:r>
      <w:proofErr w:type="gramStart"/>
      <w:r>
        <w:t>for.</w:t>
      </w:r>
      <w:proofErr w:type="gramEnd"/>
      <w:r>
        <w:t xml:space="preserve"> Thanks</w:t>
      </w:r>
    </w:p>
    <w:p w14:paraId="09AB5834" w14:textId="77777777" w:rsidR="00BC020D" w:rsidRDefault="00BC020D" w:rsidP="00BC020D">
      <w:r>
        <w:t xml:space="preserve">Anonymous Attendee 04:33 PM  </w:t>
      </w:r>
    </w:p>
    <w:p w14:paraId="0D637B51" w14:textId="77777777" w:rsidR="00BC020D" w:rsidRDefault="00BC020D" w:rsidP="00BC020D">
      <w:r>
        <w:t>How do we access the slides from today?</w:t>
      </w:r>
    </w:p>
    <w:p w14:paraId="3C7E7D49" w14:textId="77777777" w:rsidR="00BC020D" w:rsidRDefault="00BC020D" w:rsidP="00BC020D">
      <w:r>
        <w:t xml:space="preserve">Veronica </w:t>
      </w:r>
      <w:proofErr w:type="spellStart"/>
      <w:r>
        <w:t>Casha</w:t>
      </w:r>
      <w:proofErr w:type="spellEnd"/>
      <w:r>
        <w:t xml:space="preserve"> 04:33 PM  </w:t>
      </w:r>
    </w:p>
    <w:p w14:paraId="5B992F76" w14:textId="77777777" w:rsidR="00BC020D" w:rsidRDefault="00BC020D" w:rsidP="00BC020D">
      <w:r>
        <w:lastRenderedPageBreak/>
        <w:t>Any advice for encouraging participation from students who have their camera and video off (and don’t respond when directly asked a question</w:t>
      </w:r>
      <w:r>
        <w:rPr>
          <w:rFonts w:ascii="Segoe UI Emoji" w:hAnsi="Segoe UI Emoji" w:cs="Segoe UI Emoji"/>
        </w:rPr>
        <w:t>😅</w:t>
      </w:r>
      <w:r>
        <w:t>).</w:t>
      </w:r>
    </w:p>
    <w:p w14:paraId="1EBEA8D2" w14:textId="77777777" w:rsidR="00BC020D" w:rsidRDefault="00BC020D" w:rsidP="00BC020D">
      <w:r>
        <w:t>Christine Reilly is typing an answer...</w:t>
      </w:r>
    </w:p>
    <w:p w14:paraId="135F49CC" w14:textId="77777777" w:rsidR="00BC020D" w:rsidRDefault="00BC020D" w:rsidP="00BC020D">
      <w:r>
        <w:t xml:space="preserve">Anonymous Attendee 04:33 PM  </w:t>
      </w:r>
    </w:p>
    <w:p w14:paraId="499ED1DA" w14:textId="77777777" w:rsidR="00BC020D" w:rsidRDefault="00BC020D" w:rsidP="00BC020D">
      <w:r>
        <w:t>How do you politely deal with students who can't stop talking when they're asked to share something? Do you politely interrupt them?</w:t>
      </w:r>
    </w:p>
    <w:p w14:paraId="6CE5819E" w14:textId="77777777" w:rsidR="00BC020D" w:rsidRDefault="00BC020D" w:rsidP="00BC020D">
      <w:r>
        <w:t xml:space="preserve">Anonymous Attendee 04:34 PM  </w:t>
      </w:r>
    </w:p>
    <w:p w14:paraId="3BAA7A0B" w14:textId="77777777" w:rsidR="00BC020D" w:rsidRDefault="00BC020D" w:rsidP="00BC020D">
      <w:r>
        <w:t>How do we access the matching game etc?</w:t>
      </w:r>
    </w:p>
    <w:p w14:paraId="1618C45A" w14:textId="77777777" w:rsidR="00BC020D" w:rsidRDefault="00BC020D" w:rsidP="00BC020D">
      <w:r>
        <w:t xml:space="preserve">Graham Carroll 04:35 PM  </w:t>
      </w:r>
    </w:p>
    <w:p w14:paraId="4F3167B1" w14:textId="77777777" w:rsidR="00BC020D" w:rsidRDefault="00BC020D" w:rsidP="00BC020D">
      <w:r>
        <w:t xml:space="preserve">Can you download and save data collected from things like </w:t>
      </w:r>
      <w:proofErr w:type="spellStart"/>
      <w:r>
        <w:t>nearpod</w:t>
      </w:r>
      <w:proofErr w:type="spellEnd"/>
      <w:r>
        <w:t>? how do you keep track of the multiple resources where you’ve collected student work?</w:t>
      </w:r>
    </w:p>
    <w:p w14:paraId="3563D794" w14:textId="77777777" w:rsidR="00BC020D" w:rsidRDefault="00BC020D" w:rsidP="00BC020D">
      <w:r>
        <w:t xml:space="preserve">Mel Benbow 04:36 PM  </w:t>
      </w:r>
    </w:p>
    <w:p w14:paraId="52522048" w14:textId="77777777" w:rsidR="00BC020D" w:rsidRDefault="00BC020D" w:rsidP="00BC020D">
      <w:r>
        <w:t xml:space="preserve">Where is the link to </w:t>
      </w:r>
      <w:proofErr w:type="spellStart"/>
      <w:r>
        <w:t>signup</w:t>
      </w:r>
      <w:proofErr w:type="spellEnd"/>
      <w:r>
        <w:t xml:space="preserve"> for the next two talks? I don’t see it in the chat.</w:t>
      </w:r>
    </w:p>
    <w:p w14:paraId="33AD49FE" w14:textId="77777777" w:rsidR="00BC020D" w:rsidRDefault="00BC020D" w:rsidP="00BC020D">
      <w:r>
        <w:t xml:space="preserve">Isabella </w:t>
      </w:r>
      <w:proofErr w:type="spellStart"/>
      <w:r>
        <w:t>Chilvers</w:t>
      </w:r>
      <w:proofErr w:type="spellEnd"/>
      <w:r>
        <w:t xml:space="preserve"> 04:38 PM  </w:t>
      </w:r>
    </w:p>
    <w:p w14:paraId="19FC54F7" w14:textId="77777777" w:rsidR="00BC020D" w:rsidRDefault="00BC020D" w:rsidP="00BC020D">
      <w:r>
        <w:t xml:space="preserve">all these resources you have shared. how do you personally learn or find </w:t>
      </w:r>
      <w:proofErr w:type="gramStart"/>
      <w:r>
        <w:t>these</w:t>
      </w:r>
      <w:proofErr w:type="gramEnd"/>
    </w:p>
    <w:p w14:paraId="00544A59" w14:textId="77777777" w:rsidR="00BC020D" w:rsidRDefault="00BC020D" w:rsidP="00BC020D">
      <w:r>
        <w:t xml:space="preserve">Macs Monk 04:42 PM  </w:t>
      </w:r>
    </w:p>
    <w:p w14:paraId="3CB4D7CD" w14:textId="77777777" w:rsidR="00BC020D" w:rsidRDefault="00BC020D" w:rsidP="00BC020D">
      <w:r>
        <w:t>Thankyou</w:t>
      </w:r>
    </w:p>
    <w:p w14:paraId="00C7B868" w14:textId="77777777" w:rsidR="00BC020D" w:rsidRDefault="00BC020D" w:rsidP="00BC020D">
      <w:r>
        <w:t xml:space="preserve">Pham Nguyen 04:45 PM  </w:t>
      </w:r>
    </w:p>
    <w:p w14:paraId="08FA22FC" w14:textId="77777777" w:rsidR="00BC020D" w:rsidRDefault="00BC020D" w:rsidP="00BC020D">
      <w:r>
        <w:t>how do we get the slides again?</w:t>
      </w:r>
    </w:p>
    <w:p w14:paraId="7F1CCFAC" w14:textId="77777777" w:rsidR="00BC020D" w:rsidRDefault="00BC020D" w:rsidP="00BC020D">
      <w:r>
        <w:t xml:space="preserve">Pham Nguyen 04:45 PM  </w:t>
      </w:r>
    </w:p>
    <w:p w14:paraId="0F57F2AF" w14:textId="77777777" w:rsidR="00BC020D" w:rsidRDefault="00BC020D" w:rsidP="00BC020D">
      <w:r>
        <w:t xml:space="preserve">the pdf mentioned about the previous session, </w:t>
      </w:r>
      <w:proofErr w:type="spellStart"/>
      <w:r>
        <w:t>i</w:t>
      </w:r>
      <w:proofErr w:type="spellEnd"/>
      <w:r>
        <w:t xml:space="preserve"> can’t find it in the chat</w:t>
      </w:r>
    </w:p>
    <w:p w14:paraId="3C05E2BD" w14:textId="77777777" w:rsidR="00BC020D" w:rsidRDefault="00BC020D" w:rsidP="00BC020D">
      <w:r>
        <w:t xml:space="preserve">Isabella </w:t>
      </w:r>
      <w:proofErr w:type="spellStart"/>
      <w:r>
        <w:t>Chilvers</w:t>
      </w:r>
      <w:proofErr w:type="spellEnd"/>
      <w:r>
        <w:t xml:space="preserve"> 04:47 PM </w:t>
      </w:r>
    </w:p>
    <w:p w14:paraId="48D84B38" w14:textId="6F387F46" w:rsidR="00BC020D" w:rsidRDefault="00BC020D" w:rsidP="00BC020D">
      <w:r>
        <w:t xml:space="preserve">how do we get the info for the next </w:t>
      </w:r>
      <w:proofErr w:type="gramStart"/>
      <w:r>
        <w:t>session</w:t>
      </w:r>
      <w:proofErr w:type="gramEnd"/>
    </w:p>
    <w:p w14:paraId="65779D2F" w14:textId="38D5FE8C" w:rsidR="00DF576B" w:rsidRDefault="00DF576B" w:rsidP="00BC020D"/>
    <w:p w14:paraId="04931EF9" w14:textId="1B17EF55" w:rsidR="00DF576B" w:rsidRDefault="00DF576B" w:rsidP="00BC020D"/>
    <w:p w14:paraId="00453E30" w14:textId="7B6F74A7" w:rsidR="00DF576B" w:rsidRDefault="00DF576B" w:rsidP="00BC020D"/>
    <w:p w14:paraId="7DDB13DE" w14:textId="589614C6" w:rsidR="00DF576B" w:rsidRDefault="00DF576B" w:rsidP="00BC020D"/>
    <w:p w14:paraId="10A7C3C7" w14:textId="21608C28" w:rsidR="00DF576B" w:rsidRDefault="002231E8" w:rsidP="002231E8">
      <w:pPr>
        <w:pStyle w:val="FeatureBox2"/>
        <w:jc w:val="center"/>
      </w:pPr>
      <w:r>
        <w:lastRenderedPageBreak/>
        <w:t>Chat txt</w:t>
      </w:r>
    </w:p>
    <w:p w14:paraId="49809B91" w14:textId="65DCEA2E" w:rsidR="002231E8" w:rsidRDefault="002231E8" w:rsidP="00BC020D"/>
    <w:p w14:paraId="6710E51D" w14:textId="0E3273C9" w:rsidR="002231E8" w:rsidRDefault="002231E8" w:rsidP="00BC020D"/>
    <w:p w14:paraId="101144D2" w14:textId="77777777" w:rsidR="002231E8" w:rsidRDefault="002231E8" w:rsidP="002231E8">
      <w:r>
        <w:t xml:space="preserve">15:14:26 </w:t>
      </w:r>
      <w:proofErr w:type="gramStart"/>
      <w:r>
        <w:t xml:space="preserve">From  </w:t>
      </w:r>
      <w:proofErr w:type="spellStart"/>
      <w:r>
        <w:t>Kirilly</w:t>
      </w:r>
      <w:proofErr w:type="spellEnd"/>
      <w:proofErr w:type="gramEnd"/>
      <w:r>
        <w:t xml:space="preserve"> White  to  Everyone:</w:t>
      </w:r>
    </w:p>
    <w:p w14:paraId="0189D847" w14:textId="77777777" w:rsidR="002231E8" w:rsidRDefault="002231E8" w:rsidP="002231E8">
      <w:r>
        <w:tab/>
        <w:t xml:space="preserve">I am doing mine online at the moment- </w:t>
      </w:r>
      <w:proofErr w:type="spellStart"/>
      <w:r>
        <w:t>Lvl</w:t>
      </w:r>
      <w:proofErr w:type="spellEnd"/>
      <w:r>
        <w:t xml:space="preserve"> 4 school (Heckenberg PS)</w:t>
      </w:r>
    </w:p>
    <w:p w14:paraId="203AC0CF" w14:textId="77777777" w:rsidR="002231E8" w:rsidRDefault="002231E8" w:rsidP="002231E8">
      <w:r>
        <w:t xml:space="preserve">15:14:55 </w:t>
      </w:r>
      <w:proofErr w:type="gramStart"/>
      <w:r>
        <w:t>From  Donna</w:t>
      </w:r>
      <w:proofErr w:type="gramEnd"/>
      <w:r>
        <w:t xml:space="preserve"> Reberger  to  Hosts and </w:t>
      </w:r>
      <w:proofErr w:type="spellStart"/>
      <w:r>
        <w:t>panelists</w:t>
      </w:r>
      <w:proofErr w:type="spellEnd"/>
      <w:r>
        <w:t>:</w:t>
      </w:r>
    </w:p>
    <w:p w14:paraId="090394B4" w14:textId="77777777" w:rsidR="002231E8" w:rsidRDefault="002231E8" w:rsidP="002231E8">
      <w:r>
        <w:tab/>
        <w:t xml:space="preserve">I will be doing my placement in term 4 at a primary school in Milperra, which is </w:t>
      </w:r>
      <w:proofErr w:type="spellStart"/>
      <w:r>
        <w:t>Bankstwon</w:t>
      </w:r>
      <w:proofErr w:type="spellEnd"/>
      <w:r>
        <w:t xml:space="preserve"> LGA - hopefully in person, however my supervision teacher will be touching base with me in the coming week about where to from here.</w:t>
      </w:r>
    </w:p>
    <w:p w14:paraId="696C71A7" w14:textId="77777777" w:rsidR="002231E8" w:rsidRDefault="002231E8" w:rsidP="002231E8">
      <w:r>
        <w:t xml:space="preserve">15:15:31 </w:t>
      </w:r>
      <w:proofErr w:type="gramStart"/>
      <w:r>
        <w:t>From  Donna</w:t>
      </w:r>
      <w:proofErr w:type="gramEnd"/>
      <w:r>
        <w:t xml:space="preserve"> Reberger  to  Hosts and </w:t>
      </w:r>
      <w:proofErr w:type="spellStart"/>
      <w:r>
        <w:t>panelists</w:t>
      </w:r>
      <w:proofErr w:type="spellEnd"/>
      <w:r>
        <w:t>:</w:t>
      </w:r>
    </w:p>
    <w:p w14:paraId="0050F4F7" w14:textId="77777777" w:rsidR="002231E8" w:rsidRDefault="002231E8" w:rsidP="002231E8">
      <w:r>
        <w:tab/>
        <w:t>fingers crossed</w:t>
      </w:r>
    </w:p>
    <w:p w14:paraId="3CD26912" w14:textId="77777777" w:rsidR="002231E8" w:rsidRDefault="002231E8" w:rsidP="002231E8">
      <w:r>
        <w:t xml:space="preserve">15:18:12 </w:t>
      </w:r>
      <w:proofErr w:type="gramStart"/>
      <w:r>
        <w:t>From  Donna</w:t>
      </w:r>
      <w:proofErr w:type="gramEnd"/>
      <w:r>
        <w:t xml:space="preserve"> Reberger  to  Hosts and </w:t>
      </w:r>
      <w:proofErr w:type="spellStart"/>
      <w:r>
        <w:t>panelists</w:t>
      </w:r>
      <w:proofErr w:type="spellEnd"/>
      <w:r>
        <w:t>:</w:t>
      </w:r>
    </w:p>
    <w:p w14:paraId="6F159A00" w14:textId="77777777" w:rsidR="002231E8" w:rsidRDefault="002231E8" w:rsidP="002231E8">
      <w:r>
        <w:tab/>
        <w:t>I am a little confused and have had issue getting a full answer from the Uni. This is my first in class placement, 15 days. Is it allowed to be online in full?</w:t>
      </w:r>
    </w:p>
    <w:p w14:paraId="2AC1DEA6" w14:textId="77777777" w:rsidR="002231E8" w:rsidRDefault="002231E8" w:rsidP="002231E8">
      <w:r>
        <w:t xml:space="preserve">15:18:42 </w:t>
      </w:r>
      <w:proofErr w:type="gramStart"/>
      <w:r>
        <w:t xml:space="preserve">From  </w:t>
      </w:r>
      <w:proofErr w:type="spellStart"/>
      <w:r>
        <w:t>Emanuela</w:t>
      </w:r>
      <w:proofErr w:type="spellEnd"/>
      <w:proofErr w:type="gramEnd"/>
      <w:r>
        <w:t xml:space="preserve"> IlcaZoom2  to  Everyone:</w:t>
      </w:r>
    </w:p>
    <w:p w14:paraId="6A874877" w14:textId="77777777" w:rsidR="002231E8" w:rsidRDefault="002231E8" w:rsidP="002231E8">
      <w:r>
        <w:tab/>
        <w:t>Hi! Australian Catholic University Master of teaching Secondary</w:t>
      </w:r>
    </w:p>
    <w:p w14:paraId="62F3E5FA" w14:textId="77777777" w:rsidR="002231E8" w:rsidRDefault="002231E8" w:rsidP="002231E8">
      <w:r>
        <w:t xml:space="preserve">15:18:47 </w:t>
      </w:r>
      <w:proofErr w:type="gramStart"/>
      <w:r>
        <w:t xml:space="preserve">From  </w:t>
      </w:r>
      <w:proofErr w:type="spellStart"/>
      <w:r>
        <w:t>Kirilly</w:t>
      </w:r>
      <w:proofErr w:type="spellEnd"/>
      <w:proofErr w:type="gramEnd"/>
      <w:r>
        <w:t xml:space="preserve"> White  to  Everyone:</w:t>
      </w:r>
    </w:p>
    <w:p w14:paraId="41CAA57A" w14:textId="77777777" w:rsidR="002231E8" w:rsidRDefault="002231E8" w:rsidP="002231E8">
      <w:r>
        <w:tab/>
      </w:r>
      <w:proofErr w:type="spellStart"/>
      <w:r>
        <w:t>Im</w:t>
      </w:r>
      <w:proofErr w:type="spellEnd"/>
      <w:r>
        <w:t xml:space="preserve"> at WSU</w:t>
      </w:r>
    </w:p>
    <w:p w14:paraId="163B0440" w14:textId="77777777" w:rsidR="002231E8" w:rsidRDefault="002231E8" w:rsidP="002231E8">
      <w:r>
        <w:t xml:space="preserve">15:19:08 </w:t>
      </w:r>
      <w:proofErr w:type="gramStart"/>
      <w:r>
        <w:t xml:space="preserve">From  </w:t>
      </w:r>
      <w:proofErr w:type="spellStart"/>
      <w:r>
        <w:t>Emanuela</w:t>
      </w:r>
      <w:proofErr w:type="spellEnd"/>
      <w:proofErr w:type="gramEnd"/>
      <w:r>
        <w:t xml:space="preserve"> IlcaZoom2  to  Everyone:</w:t>
      </w:r>
    </w:p>
    <w:p w14:paraId="711ED74D" w14:textId="77777777" w:rsidR="002231E8" w:rsidRDefault="002231E8" w:rsidP="002231E8">
      <w:r>
        <w:tab/>
        <w:t>I was supposed to do the second placement now but ACU postponed it</w:t>
      </w:r>
    </w:p>
    <w:p w14:paraId="47368CD3" w14:textId="77777777" w:rsidR="002231E8" w:rsidRDefault="002231E8" w:rsidP="002231E8">
      <w:r>
        <w:t xml:space="preserve">15:19:37 </w:t>
      </w:r>
      <w:proofErr w:type="gramStart"/>
      <w:r>
        <w:t xml:space="preserve">From  </w:t>
      </w:r>
      <w:proofErr w:type="spellStart"/>
      <w:r>
        <w:t>Emanuela</w:t>
      </w:r>
      <w:proofErr w:type="spellEnd"/>
      <w:proofErr w:type="gramEnd"/>
      <w:r>
        <w:t xml:space="preserve"> IlcaZoom2  to  Everyone:</w:t>
      </w:r>
    </w:p>
    <w:p w14:paraId="12C54B34" w14:textId="77777777" w:rsidR="002231E8" w:rsidRDefault="002231E8" w:rsidP="002231E8">
      <w:r>
        <w:tab/>
        <w:t>ACU Strathfield -Sydney</w:t>
      </w:r>
    </w:p>
    <w:p w14:paraId="35E2C77C" w14:textId="77777777" w:rsidR="002231E8" w:rsidRDefault="002231E8" w:rsidP="002231E8">
      <w:r>
        <w:t xml:space="preserve">15:20:04 </w:t>
      </w:r>
      <w:proofErr w:type="gramStart"/>
      <w:r>
        <w:t>From  Donna</w:t>
      </w:r>
      <w:proofErr w:type="gramEnd"/>
      <w:r>
        <w:t xml:space="preserve"> Reberger  to  Hosts and </w:t>
      </w:r>
      <w:proofErr w:type="spellStart"/>
      <w:r>
        <w:t>panelists</w:t>
      </w:r>
      <w:proofErr w:type="spellEnd"/>
      <w:r>
        <w:t>:</w:t>
      </w:r>
    </w:p>
    <w:p w14:paraId="580B9F5C" w14:textId="77777777" w:rsidR="002231E8" w:rsidRDefault="002231E8" w:rsidP="002231E8">
      <w:r>
        <w:tab/>
        <w:t xml:space="preserve">WONDERFUL (can you hear my relief). I’m at UNE online. Am in final year but unfortunately my </w:t>
      </w:r>
      <w:proofErr w:type="spellStart"/>
      <w:r>
        <w:t>prac’s</w:t>
      </w:r>
      <w:proofErr w:type="spellEnd"/>
      <w:r>
        <w:t xml:space="preserve"> last year were postponed to this year… and here we are :-) so I have all my </w:t>
      </w:r>
      <w:proofErr w:type="spellStart"/>
      <w:r>
        <w:t>pracs</w:t>
      </w:r>
      <w:proofErr w:type="spellEnd"/>
      <w:r>
        <w:t xml:space="preserve"> left</w:t>
      </w:r>
    </w:p>
    <w:p w14:paraId="50ED78EB" w14:textId="77777777" w:rsidR="002231E8" w:rsidRDefault="002231E8" w:rsidP="002231E8">
      <w:r>
        <w:t xml:space="preserve">15:20:26 </w:t>
      </w:r>
      <w:proofErr w:type="gramStart"/>
      <w:r>
        <w:t xml:space="preserve">From  </w:t>
      </w:r>
      <w:proofErr w:type="spellStart"/>
      <w:r>
        <w:t>Emanuela</w:t>
      </w:r>
      <w:proofErr w:type="spellEnd"/>
      <w:proofErr w:type="gramEnd"/>
      <w:r>
        <w:t xml:space="preserve"> IlcaZoom2  to  Everyone:</w:t>
      </w:r>
    </w:p>
    <w:p w14:paraId="4144A9CF" w14:textId="77777777" w:rsidR="002231E8" w:rsidRDefault="002231E8" w:rsidP="002231E8">
      <w:r>
        <w:lastRenderedPageBreak/>
        <w:tab/>
        <w:t>Second a last year of the Master</w:t>
      </w:r>
    </w:p>
    <w:p w14:paraId="02334D42" w14:textId="77777777" w:rsidR="002231E8" w:rsidRDefault="002231E8" w:rsidP="002231E8">
      <w:r>
        <w:t xml:space="preserve">15:25:21 </w:t>
      </w:r>
      <w:proofErr w:type="gramStart"/>
      <w:r>
        <w:t>From  Domonique</w:t>
      </w:r>
      <w:proofErr w:type="gramEnd"/>
      <w:r>
        <w:t xml:space="preserve">-Domenica </w:t>
      </w:r>
      <w:proofErr w:type="spellStart"/>
      <w:r>
        <w:t>Mileto</w:t>
      </w:r>
      <w:proofErr w:type="spellEnd"/>
      <w:r>
        <w:t xml:space="preserve">  to  Everyone:</w:t>
      </w:r>
    </w:p>
    <w:p w14:paraId="05279567" w14:textId="77777777" w:rsidR="002231E8" w:rsidRDefault="002231E8" w:rsidP="002231E8">
      <w:r>
        <w:tab/>
        <w:t>UNSW, final placement &gt; will find out placement details tomorrow :)</w:t>
      </w:r>
    </w:p>
    <w:p w14:paraId="5A9B3B47" w14:textId="77777777" w:rsidR="002231E8" w:rsidRDefault="002231E8" w:rsidP="002231E8">
      <w:r>
        <w:t xml:space="preserve">15:25:22 </w:t>
      </w:r>
      <w:proofErr w:type="gramStart"/>
      <w:r>
        <w:t>From  Macs</w:t>
      </w:r>
      <w:proofErr w:type="gramEnd"/>
      <w:r>
        <w:t xml:space="preserve"> Monk  to  Hosts and </w:t>
      </w:r>
      <w:proofErr w:type="spellStart"/>
      <w:r>
        <w:t>panelists</w:t>
      </w:r>
      <w:proofErr w:type="spellEnd"/>
      <w:r>
        <w:t>:</w:t>
      </w:r>
    </w:p>
    <w:p w14:paraId="103DFFBC" w14:textId="77777777" w:rsidR="002231E8" w:rsidRDefault="002231E8" w:rsidP="002231E8">
      <w:r>
        <w:tab/>
        <w:t xml:space="preserve">Hi :) Macs from ACU and I’m doing my </w:t>
      </w:r>
      <w:proofErr w:type="spellStart"/>
      <w:r>
        <w:t>Prac</w:t>
      </w:r>
      <w:proofErr w:type="spellEnd"/>
      <w:r>
        <w:t xml:space="preserve"> at OLOR - Kensington</w:t>
      </w:r>
    </w:p>
    <w:p w14:paraId="35887789" w14:textId="77777777" w:rsidR="002231E8" w:rsidRDefault="002231E8" w:rsidP="002231E8">
      <w:r>
        <w:t xml:space="preserve">15:25:25 </w:t>
      </w:r>
      <w:proofErr w:type="gramStart"/>
      <w:r>
        <w:t xml:space="preserve">From  </w:t>
      </w:r>
      <w:proofErr w:type="spellStart"/>
      <w:r>
        <w:t>Shayley</w:t>
      </w:r>
      <w:proofErr w:type="spellEnd"/>
      <w:proofErr w:type="gramEnd"/>
      <w:r>
        <w:t xml:space="preserve"> Hackenberg  to  Hosts and </w:t>
      </w:r>
      <w:proofErr w:type="spellStart"/>
      <w:r>
        <w:t>panelists</w:t>
      </w:r>
      <w:proofErr w:type="spellEnd"/>
      <w:r>
        <w:t>:</w:t>
      </w:r>
    </w:p>
    <w:p w14:paraId="4F5E8B00" w14:textId="77777777" w:rsidR="002231E8" w:rsidRDefault="002231E8" w:rsidP="002231E8">
      <w:r>
        <w:tab/>
        <w:t xml:space="preserve">Western Sydney </w:t>
      </w:r>
      <w:proofErr w:type="spellStart"/>
      <w:r>
        <w:t>uni</w:t>
      </w:r>
      <w:proofErr w:type="spellEnd"/>
      <w:r>
        <w:t>- final year. Last unit</w:t>
      </w:r>
    </w:p>
    <w:p w14:paraId="79075CBB" w14:textId="77777777" w:rsidR="002231E8" w:rsidRDefault="002231E8" w:rsidP="002231E8">
      <w:r>
        <w:t xml:space="preserve">15:25:31 </w:t>
      </w:r>
      <w:proofErr w:type="gramStart"/>
      <w:r>
        <w:t>From  Jason</w:t>
      </w:r>
      <w:proofErr w:type="gramEnd"/>
      <w:r>
        <w:t xml:space="preserve"> Quinlan  to  Everyone:</w:t>
      </w:r>
    </w:p>
    <w:p w14:paraId="2A7D7B0E" w14:textId="77777777" w:rsidR="002231E8" w:rsidRDefault="002231E8" w:rsidP="002231E8">
      <w:r>
        <w:tab/>
        <w:t xml:space="preserve">UNSW first year </w:t>
      </w:r>
      <w:proofErr w:type="gramStart"/>
      <w:r>
        <w:t>masters</w:t>
      </w:r>
      <w:proofErr w:type="gramEnd"/>
      <w:r>
        <w:t xml:space="preserve"> primary, placement unknown</w:t>
      </w:r>
    </w:p>
    <w:p w14:paraId="2AE68B26" w14:textId="77777777" w:rsidR="002231E8" w:rsidRDefault="002231E8" w:rsidP="002231E8">
      <w:r>
        <w:t xml:space="preserve">15:25:32 </w:t>
      </w:r>
      <w:proofErr w:type="gramStart"/>
      <w:r>
        <w:t>From  Amy</w:t>
      </w:r>
      <w:proofErr w:type="gramEnd"/>
      <w:r>
        <w:t xml:space="preserve"> Briggs  to  Everyone:</w:t>
      </w:r>
    </w:p>
    <w:p w14:paraId="6974FA15" w14:textId="77777777" w:rsidR="002231E8" w:rsidRDefault="002231E8" w:rsidP="002231E8">
      <w:r>
        <w:tab/>
        <w:t>Amy Briggs - Western Sydney University - Final Year Masters (Primary)</w:t>
      </w:r>
    </w:p>
    <w:p w14:paraId="47AAEA32" w14:textId="77777777" w:rsidR="002231E8" w:rsidRDefault="002231E8" w:rsidP="002231E8">
      <w:r>
        <w:t xml:space="preserve">15:25:34 </w:t>
      </w:r>
      <w:proofErr w:type="gramStart"/>
      <w:r>
        <w:t>From  Kathleen</w:t>
      </w:r>
      <w:proofErr w:type="gramEnd"/>
      <w:r>
        <w:t xml:space="preserve"> Poling (she / her)  to  Hosts and </w:t>
      </w:r>
      <w:proofErr w:type="spellStart"/>
      <w:r>
        <w:t>panelists</w:t>
      </w:r>
      <w:proofErr w:type="spellEnd"/>
      <w:r>
        <w:t>:</w:t>
      </w:r>
    </w:p>
    <w:p w14:paraId="02E74F98" w14:textId="77777777" w:rsidR="002231E8" w:rsidRDefault="002231E8" w:rsidP="002231E8">
      <w:r>
        <w:tab/>
        <w:t>Hi there! Last term WSU student. Would love to know where they’ll place me!</w:t>
      </w:r>
    </w:p>
    <w:p w14:paraId="7EE51C02" w14:textId="77777777" w:rsidR="002231E8" w:rsidRDefault="002231E8" w:rsidP="002231E8">
      <w:r>
        <w:t xml:space="preserve">15:25:49 </w:t>
      </w:r>
      <w:proofErr w:type="gramStart"/>
      <w:r>
        <w:t>From  Veronica</w:t>
      </w:r>
      <w:proofErr w:type="gramEnd"/>
      <w:r>
        <w:t xml:space="preserve"> </w:t>
      </w:r>
      <w:proofErr w:type="spellStart"/>
      <w:r>
        <w:t>Casha</w:t>
      </w:r>
      <w:proofErr w:type="spellEnd"/>
      <w:r>
        <w:t xml:space="preserve">  to  Hosts and </w:t>
      </w:r>
      <w:proofErr w:type="spellStart"/>
      <w:r>
        <w:t>panelists</w:t>
      </w:r>
      <w:proofErr w:type="spellEnd"/>
      <w:r>
        <w:t>:</w:t>
      </w:r>
    </w:p>
    <w:p w14:paraId="367075DC" w14:textId="77777777" w:rsidR="002231E8" w:rsidRDefault="002231E8" w:rsidP="002231E8">
      <w:r>
        <w:tab/>
        <w:t>From ACU, have my placement/employed at a Western Sydney Catholic school for my last placement!</w:t>
      </w:r>
    </w:p>
    <w:p w14:paraId="13665084" w14:textId="77777777" w:rsidR="002231E8" w:rsidRDefault="002231E8" w:rsidP="002231E8">
      <w:r>
        <w:t xml:space="preserve">15:25:58 </w:t>
      </w:r>
      <w:proofErr w:type="gramStart"/>
      <w:r>
        <w:t>From  Chris</w:t>
      </w:r>
      <w:proofErr w:type="gramEnd"/>
      <w:r>
        <w:t xml:space="preserve"> Tran  to  Everyone:</w:t>
      </w:r>
    </w:p>
    <w:p w14:paraId="572B9864" w14:textId="77777777" w:rsidR="002231E8" w:rsidRDefault="002231E8" w:rsidP="002231E8">
      <w:r>
        <w:tab/>
        <w:t>ACU, Final placement (Secondary) Finish next week</w:t>
      </w:r>
    </w:p>
    <w:p w14:paraId="3E821643" w14:textId="77777777" w:rsidR="002231E8" w:rsidRDefault="002231E8" w:rsidP="002231E8">
      <w:r>
        <w:t xml:space="preserve">15:26:05 </w:t>
      </w:r>
      <w:proofErr w:type="gramStart"/>
      <w:r>
        <w:t xml:space="preserve">From  </w:t>
      </w:r>
      <w:proofErr w:type="spellStart"/>
      <w:r>
        <w:t>Shayley</w:t>
      </w:r>
      <w:proofErr w:type="spellEnd"/>
      <w:proofErr w:type="gramEnd"/>
      <w:r>
        <w:t xml:space="preserve"> Hackenberg  to  Hosts and </w:t>
      </w:r>
      <w:proofErr w:type="spellStart"/>
      <w:r>
        <w:t>panelists</w:t>
      </w:r>
      <w:proofErr w:type="spellEnd"/>
      <w:r>
        <w:t>:</w:t>
      </w:r>
    </w:p>
    <w:p w14:paraId="1F9CCB54" w14:textId="77777777" w:rsidR="002231E8" w:rsidRDefault="002231E8" w:rsidP="002231E8">
      <w:r>
        <w:tab/>
        <w:t xml:space="preserve">Placement </w:t>
      </w:r>
      <w:proofErr w:type="spellStart"/>
      <w:r>
        <w:t>unkown</w:t>
      </w:r>
      <w:proofErr w:type="spellEnd"/>
      <w:r>
        <w:t xml:space="preserve"> as well</w:t>
      </w:r>
    </w:p>
    <w:p w14:paraId="5D3117D3" w14:textId="77777777" w:rsidR="002231E8" w:rsidRDefault="002231E8" w:rsidP="002231E8">
      <w:r>
        <w:t xml:space="preserve">15:26:06 </w:t>
      </w:r>
      <w:proofErr w:type="gramStart"/>
      <w:r>
        <w:t>From  Kayley</w:t>
      </w:r>
      <w:proofErr w:type="gramEnd"/>
      <w:r>
        <w:t xml:space="preserve">  to  Everyone:</w:t>
      </w:r>
    </w:p>
    <w:p w14:paraId="3F6BF057" w14:textId="77777777" w:rsidR="002231E8" w:rsidRDefault="002231E8" w:rsidP="002231E8">
      <w:r>
        <w:tab/>
        <w:t>Notre Dame Final Year Placement - Placement at Plumpton High School</w:t>
      </w:r>
    </w:p>
    <w:p w14:paraId="2AF008A8" w14:textId="77777777" w:rsidR="002231E8" w:rsidRDefault="002231E8" w:rsidP="002231E8">
      <w:r>
        <w:t xml:space="preserve">15:26:07 </w:t>
      </w:r>
      <w:proofErr w:type="gramStart"/>
      <w:r>
        <w:t xml:space="preserve">From  </w:t>
      </w:r>
      <w:proofErr w:type="spellStart"/>
      <w:r>
        <w:t>Kirilly</w:t>
      </w:r>
      <w:proofErr w:type="spellEnd"/>
      <w:proofErr w:type="gramEnd"/>
      <w:r>
        <w:t xml:space="preserve"> White  to  Everyone:</w:t>
      </w:r>
    </w:p>
    <w:p w14:paraId="5588E0B5" w14:textId="77777777" w:rsidR="002231E8" w:rsidRDefault="002231E8" w:rsidP="002231E8">
      <w:r>
        <w:tab/>
        <w:t>I am</w:t>
      </w:r>
    </w:p>
    <w:p w14:paraId="7F216B1F" w14:textId="77777777" w:rsidR="002231E8" w:rsidRDefault="002231E8" w:rsidP="002231E8">
      <w:r>
        <w:t xml:space="preserve">15:26:11 </w:t>
      </w:r>
      <w:proofErr w:type="gramStart"/>
      <w:r>
        <w:t>From  Amy</w:t>
      </w:r>
      <w:proofErr w:type="gramEnd"/>
      <w:r>
        <w:t xml:space="preserve"> Briggs  to  Everyone:</w:t>
      </w:r>
    </w:p>
    <w:p w14:paraId="40178FA1" w14:textId="77777777" w:rsidR="002231E8" w:rsidRDefault="002231E8" w:rsidP="002231E8">
      <w:r>
        <w:lastRenderedPageBreak/>
        <w:tab/>
        <w:t>Placement confirmed - dates unsure at this stage - I am working casually 3 days a week</w:t>
      </w:r>
    </w:p>
    <w:p w14:paraId="62EDE7A2" w14:textId="77777777" w:rsidR="002231E8" w:rsidRDefault="002231E8" w:rsidP="002231E8">
      <w:r>
        <w:t xml:space="preserve">15:26:17 </w:t>
      </w:r>
      <w:proofErr w:type="gramStart"/>
      <w:r>
        <w:t xml:space="preserve">From  </w:t>
      </w:r>
      <w:proofErr w:type="spellStart"/>
      <w:r>
        <w:t>Shayley</w:t>
      </w:r>
      <w:proofErr w:type="spellEnd"/>
      <w:proofErr w:type="gramEnd"/>
      <w:r>
        <w:t xml:space="preserve"> Hackenberg  to  Hosts and </w:t>
      </w:r>
      <w:proofErr w:type="spellStart"/>
      <w:r>
        <w:t>panelists</w:t>
      </w:r>
      <w:proofErr w:type="spellEnd"/>
      <w:r>
        <w:t>:</w:t>
      </w:r>
    </w:p>
    <w:p w14:paraId="5BDC0B04" w14:textId="77777777" w:rsidR="002231E8" w:rsidRDefault="002231E8" w:rsidP="002231E8">
      <w:r>
        <w:tab/>
      </w:r>
      <w:proofErr w:type="spellStart"/>
      <w:r>
        <w:t>i</w:t>
      </w:r>
      <w:proofErr w:type="spellEnd"/>
      <w:r>
        <w:t xml:space="preserve"> am as an ECT</w:t>
      </w:r>
    </w:p>
    <w:p w14:paraId="239F7823" w14:textId="77777777" w:rsidR="002231E8" w:rsidRDefault="002231E8" w:rsidP="002231E8">
      <w:r>
        <w:t xml:space="preserve">15:27:10 </w:t>
      </w:r>
      <w:proofErr w:type="gramStart"/>
      <w:r>
        <w:t>From  Natalie</w:t>
      </w:r>
      <w:proofErr w:type="gramEnd"/>
      <w:r>
        <w:t xml:space="preserve"> Sultan  to  Everyone:</w:t>
      </w:r>
    </w:p>
    <w:p w14:paraId="37D0AED5" w14:textId="77777777" w:rsidR="002231E8" w:rsidRDefault="002231E8" w:rsidP="002231E8">
      <w:r>
        <w:tab/>
        <w:t>I've done casual work almost every day this entire year. Some schools are desperate daily lol</w:t>
      </w:r>
    </w:p>
    <w:p w14:paraId="5BCFEC3B" w14:textId="77777777" w:rsidR="002231E8" w:rsidRDefault="002231E8" w:rsidP="002231E8">
      <w:r>
        <w:t xml:space="preserve">15:27:22 </w:t>
      </w:r>
      <w:proofErr w:type="gramStart"/>
      <w:r>
        <w:t>From  Donna</w:t>
      </w:r>
      <w:proofErr w:type="gramEnd"/>
      <w:r>
        <w:t xml:space="preserve"> Reberger  to  Hosts and </w:t>
      </w:r>
      <w:proofErr w:type="spellStart"/>
      <w:r>
        <w:t>panelists</w:t>
      </w:r>
      <w:proofErr w:type="spellEnd"/>
      <w:r>
        <w:t>:</w:t>
      </w:r>
    </w:p>
    <w:p w14:paraId="52A67EE1" w14:textId="77777777" w:rsidR="002231E8" w:rsidRDefault="002231E8" w:rsidP="002231E8">
      <w:r>
        <w:tab/>
        <w:t xml:space="preserve">Can you please confirm what “final year of </w:t>
      </w:r>
      <w:proofErr w:type="spellStart"/>
      <w:r>
        <w:t>uni</w:t>
      </w:r>
      <w:proofErr w:type="spellEnd"/>
      <w:r>
        <w:t xml:space="preserve">” </w:t>
      </w:r>
      <w:proofErr w:type="gramStart"/>
      <w:r>
        <w:t>means.</w:t>
      </w:r>
      <w:proofErr w:type="gramEnd"/>
      <w:r>
        <w:t xml:space="preserve"> for </w:t>
      </w:r>
      <w:proofErr w:type="gramStart"/>
      <w:r>
        <w:t>example</w:t>
      </w:r>
      <w:proofErr w:type="gramEnd"/>
      <w:r>
        <w:t xml:space="preserve"> is it 12 months, or a certain amount of units left, or only one </w:t>
      </w:r>
      <w:proofErr w:type="spellStart"/>
      <w:r>
        <w:t>pracs</w:t>
      </w:r>
      <w:proofErr w:type="spellEnd"/>
      <w:r>
        <w:t>? Sorry I am so full of questions, but I think that is the last one.</w:t>
      </w:r>
    </w:p>
    <w:p w14:paraId="585E69B5" w14:textId="77777777" w:rsidR="002231E8" w:rsidRDefault="002231E8" w:rsidP="002231E8">
      <w:r>
        <w:t xml:space="preserve">15:27:45 </w:t>
      </w:r>
      <w:proofErr w:type="gramStart"/>
      <w:r>
        <w:t xml:space="preserve">From  </w:t>
      </w:r>
      <w:proofErr w:type="spellStart"/>
      <w:r>
        <w:t>Pinki</w:t>
      </w:r>
      <w:proofErr w:type="spellEnd"/>
      <w:proofErr w:type="gramEnd"/>
      <w:r>
        <w:t xml:space="preserve"> Gupta  to  Everyone:</w:t>
      </w:r>
    </w:p>
    <w:p w14:paraId="390A3B24" w14:textId="77777777" w:rsidR="002231E8" w:rsidRDefault="002231E8" w:rsidP="002231E8">
      <w:r>
        <w:tab/>
        <w:t>Hi,</w:t>
      </w:r>
    </w:p>
    <w:p w14:paraId="588BAD9E" w14:textId="77777777" w:rsidR="002231E8" w:rsidRDefault="002231E8" w:rsidP="002231E8">
      <w:r>
        <w:t xml:space="preserve">15:27:45 </w:t>
      </w:r>
      <w:proofErr w:type="gramStart"/>
      <w:r>
        <w:t>From  Natalie</w:t>
      </w:r>
      <w:proofErr w:type="gramEnd"/>
      <w:r>
        <w:t xml:space="preserve"> Sultan  to  Everyone:</w:t>
      </w:r>
    </w:p>
    <w:p w14:paraId="01906290" w14:textId="77777777" w:rsidR="002231E8" w:rsidRDefault="002231E8" w:rsidP="002231E8">
      <w:r>
        <w:tab/>
        <w:t>Of course!</w:t>
      </w:r>
    </w:p>
    <w:p w14:paraId="1B21F1D3" w14:textId="77777777" w:rsidR="002231E8" w:rsidRDefault="002231E8" w:rsidP="002231E8">
      <w:r>
        <w:t xml:space="preserve">15:27:56 </w:t>
      </w:r>
      <w:proofErr w:type="gramStart"/>
      <w:r>
        <w:t>From  Natalie</w:t>
      </w:r>
      <w:proofErr w:type="gramEnd"/>
      <w:r>
        <w:t xml:space="preserve"> Sultan  to  Everyone:</w:t>
      </w:r>
    </w:p>
    <w:p w14:paraId="0046F862" w14:textId="77777777" w:rsidR="002231E8" w:rsidRDefault="002231E8" w:rsidP="002231E8">
      <w:r>
        <w:tab/>
        <w:t>Casual work is abusive enough as it is lol</w:t>
      </w:r>
    </w:p>
    <w:p w14:paraId="3DB38694" w14:textId="77777777" w:rsidR="002231E8" w:rsidRDefault="002231E8" w:rsidP="002231E8">
      <w:r>
        <w:t xml:space="preserve">15:28:02 </w:t>
      </w:r>
      <w:proofErr w:type="gramStart"/>
      <w:r>
        <w:t xml:space="preserve">From  </w:t>
      </w:r>
      <w:proofErr w:type="spellStart"/>
      <w:r>
        <w:t>Pinki</w:t>
      </w:r>
      <w:proofErr w:type="spellEnd"/>
      <w:proofErr w:type="gramEnd"/>
      <w:r>
        <w:t xml:space="preserve"> Gupta  to  Everyone:</w:t>
      </w:r>
    </w:p>
    <w:p w14:paraId="2B3EBC17" w14:textId="77777777" w:rsidR="002231E8" w:rsidRDefault="002231E8" w:rsidP="002231E8">
      <w:r>
        <w:tab/>
        <w:t xml:space="preserve">This is </w:t>
      </w:r>
      <w:proofErr w:type="spellStart"/>
      <w:r>
        <w:t>Pinki</w:t>
      </w:r>
      <w:proofErr w:type="spellEnd"/>
      <w:r>
        <w:t xml:space="preserve"> from WSU.</w:t>
      </w:r>
    </w:p>
    <w:p w14:paraId="20C28025" w14:textId="77777777" w:rsidR="002231E8" w:rsidRDefault="002231E8" w:rsidP="002231E8">
      <w:r>
        <w:t xml:space="preserve">15:28:50 </w:t>
      </w:r>
      <w:proofErr w:type="gramStart"/>
      <w:r>
        <w:t>From  Pham</w:t>
      </w:r>
      <w:proofErr w:type="gramEnd"/>
      <w:r>
        <w:t xml:space="preserve"> Nguyen  to  Hosts and </w:t>
      </w:r>
      <w:proofErr w:type="spellStart"/>
      <w:r>
        <w:t>panelists</w:t>
      </w:r>
      <w:proofErr w:type="spellEnd"/>
      <w:r>
        <w:t>:</w:t>
      </w:r>
    </w:p>
    <w:p w14:paraId="60BAD159" w14:textId="77777777" w:rsidR="002231E8" w:rsidRDefault="002231E8" w:rsidP="002231E8">
      <w:r>
        <w:tab/>
        <w:t xml:space="preserve">UNSW - final year </w:t>
      </w:r>
      <w:proofErr w:type="spellStart"/>
      <w:proofErr w:type="gramStart"/>
      <w:r>
        <w:t>M.teach</w:t>
      </w:r>
      <w:proofErr w:type="spellEnd"/>
      <w:proofErr w:type="gramEnd"/>
    </w:p>
    <w:p w14:paraId="79FE2F3A" w14:textId="77777777" w:rsidR="002231E8" w:rsidRDefault="002231E8" w:rsidP="002231E8">
      <w:r>
        <w:t xml:space="preserve">15:29:02 </w:t>
      </w:r>
      <w:proofErr w:type="gramStart"/>
      <w:r>
        <w:t>From  Jamie</w:t>
      </w:r>
      <w:proofErr w:type="gramEnd"/>
      <w:r>
        <w:t xml:space="preserve"> Pratt  to  Everyone:</w:t>
      </w:r>
    </w:p>
    <w:p w14:paraId="2766B37E" w14:textId="77777777" w:rsidR="002231E8" w:rsidRDefault="002231E8" w:rsidP="002231E8">
      <w:r>
        <w:tab/>
        <w:t>Hi, I'm Jamie at Western Sydney Uni</w:t>
      </w:r>
    </w:p>
    <w:p w14:paraId="2A00A026" w14:textId="77777777" w:rsidR="002231E8" w:rsidRDefault="002231E8" w:rsidP="002231E8">
      <w:r>
        <w:t xml:space="preserve">15:29:09 </w:t>
      </w:r>
      <w:proofErr w:type="gramStart"/>
      <w:r>
        <w:t>From  Brett</w:t>
      </w:r>
      <w:proofErr w:type="gramEnd"/>
      <w:r>
        <w:t xml:space="preserve"> Edwards  to  Everyone:</w:t>
      </w:r>
    </w:p>
    <w:p w14:paraId="750C8E32" w14:textId="77777777" w:rsidR="002231E8" w:rsidRDefault="002231E8" w:rsidP="002231E8">
      <w:r>
        <w:tab/>
        <w:t>Hi, Brett from WSU as well. HSIE Teacher</w:t>
      </w:r>
    </w:p>
    <w:p w14:paraId="7DB7FD6F" w14:textId="77777777" w:rsidR="002231E8" w:rsidRDefault="002231E8" w:rsidP="002231E8">
      <w:r>
        <w:t xml:space="preserve">15:29:31 </w:t>
      </w:r>
      <w:proofErr w:type="gramStart"/>
      <w:r>
        <w:t>From  Alec</w:t>
      </w:r>
      <w:proofErr w:type="gramEnd"/>
      <w:r>
        <w:t xml:space="preserve"> Ferguson  to  Hosts and </w:t>
      </w:r>
      <w:proofErr w:type="spellStart"/>
      <w:r>
        <w:t>panelists</w:t>
      </w:r>
      <w:proofErr w:type="spellEnd"/>
      <w:r>
        <w:t>:</w:t>
      </w:r>
    </w:p>
    <w:p w14:paraId="16829379" w14:textId="77777777" w:rsidR="002231E8" w:rsidRDefault="002231E8" w:rsidP="002231E8">
      <w:r>
        <w:tab/>
        <w:t>Hi! From CSU Bathurst here</w:t>
      </w:r>
    </w:p>
    <w:p w14:paraId="2A603E15" w14:textId="77777777" w:rsidR="002231E8" w:rsidRDefault="002231E8" w:rsidP="002231E8">
      <w:r>
        <w:lastRenderedPageBreak/>
        <w:t xml:space="preserve">15:29:45 </w:t>
      </w:r>
      <w:proofErr w:type="gramStart"/>
      <w:r>
        <w:t>From  Laura</w:t>
      </w:r>
      <w:proofErr w:type="gramEnd"/>
      <w:r>
        <w:t xml:space="preserve"> Hough 18330609  to  Hosts and </w:t>
      </w:r>
      <w:proofErr w:type="spellStart"/>
      <w:r>
        <w:t>panelists</w:t>
      </w:r>
      <w:proofErr w:type="spellEnd"/>
      <w:r>
        <w:t>:</w:t>
      </w:r>
    </w:p>
    <w:p w14:paraId="493A7D27" w14:textId="77777777" w:rsidR="002231E8" w:rsidRDefault="002231E8" w:rsidP="002231E8">
      <w:r>
        <w:tab/>
        <w:t>Hi, I’m Laura from WSU, last semester of Masters</w:t>
      </w:r>
    </w:p>
    <w:p w14:paraId="63E00C9E" w14:textId="77777777" w:rsidR="002231E8" w:rsidRDefault="002231E8" w:rsidP="002231E8">
      <w:r>
        <w:t xml:space="preserve">15:29:50 </w:t>
      </w:r>
      <w:proofErr w:type="gramStart"/>
      <w:r>
        <w:t>From  Elise</w:t>
      </w:r>
      <w:proofErr w:type="gramEnd"/>
      <w:r>
        <w:t xml:space="preserve"> </w:t>
      </w:r>
      <w:proofErr w:type="spellStart"/>
      <w:r>
        <w:t>Habak</w:t>
      </w:r>
      <w:proofErr w:type="spellEnd"/>
      <w:r>
        <w:t xml:space="preserve">  to  Everyone:</w:t>
      </w:r>
    </w:p>
    <w:p w14:paraId="2551063B" w14:textId="77777777" w:rsidR="002231E8" w:rsidRDefault="002231E8" w:rsidP="002231E8">
      <w:r>
        <w:tab/>
        <w:t>Hi, Elise from WSU</w:t>
      </w:r>
    </w:p>
    <w:p w14:paraId="3068D070" w14:textId="77777777" w:rsidR="002231E8" w:rsidRDefault="002231E8" w:rsidP="002231E8">
      <w:r>
        <w:t xml:space="preserve">15:29:58 </w:t>
      </w:r>
      <w:proofErr w:type="gramStart"/>
      <w:r>
        <w:t>From  Paige</w:t>
      </w:r>
      <w:proofErr w:type="gramEnd"/>
      <w:r>
        <w:t xml:space="preserve"> Clarke  to  Everyone:</w:t>
      </w:r>
    </w:p>
    <w:p w14:paraId="40112BB5" w14:textId="77777777" w:rsidR="002231E8" w:rsidRDefault="002231E8" w:rsidP="002231E8">
      <w:r>
        <w:tab/>
        <w:t>Hi, Paige from CSU Bathurst</w:t>
      </w:r>
    </w:p>
    <w:p w14:paraId="6DC6A27B" w14:textId="77777777" w:rsidR="002231E8" w:rsidRDefault="002231E8" w:rsidP="002231E8">
      <w:r>
        <w:t xml:space="preserve">15:30:02 </w:t>
      </w:r>
      <w:proofErr w:type="gramStart"/>
      <w:r>
        <w:t xml:space="preserve">From  </w:t>
      </w:r>
      <w:proofErr w:type="spellStart"/>
      <w:r>
        <w:t>Nainah</w:t>
      </w:r>
      <w:proofErr w:type="spellEnd"/>
      <w:proofErr w:type="gramEnd"/>
      <w:r>
        <w:t xml:space="preserve"> Sharma  to  Hosts and </w:t>
      </w:r>
      <w:proofErr w:type="spellStart"/>
      <w:r>
        <w:t>panelists</w:t>
      </w:r>
      <w:proofErr w:type="spellEnd"/>
      <w:r>
        <w:t>:</w:t>
      </w:r>
    </w:p>
    <w:p w14:paraId="78543FD1" w14:textId="77777777" w:rsidR="002231E8" w:rsidRDefault="002231E8" w:rsidP="002231E8">
      <w:r>
        <w:tab/>
        <w:t xml:space="preserve">Hello, </w:t>
      </w:r>
      <w:proofErr w:type="spellStart"/>
      <w:r>
        <w:t>Nainah</w:t>
      </w:r>
      <w:proofErr w:type="spellEnd"/>
      <w:r>
        <w:t xml:space="preserve"> from WSU</w:t>
      </w:r>
    </w:p>
    <w:p w14:paraId="53212DEF" w14:textId="77777777" w:rsidR="002231E8" w:rsidRDefault="002231E8" w:rsidP="002231E8">
      <w:r>
        <w:t xml:space="preserve">15:30:04 </w:t>
      </w:r>
      <w:proofErr w:type="gramStart"/>
      <w:r>
        <w:t>From  Elyse</w:t>
      </w:r>
      <w:proofErr w:type="gramEnd"/>
      <w:r>
        <w:t xml:space="preserve"> Anderson 18951992  to  Hosts and </w:t>
      </w:r>
      <w:proofErr w:type="spellStart"/>
      <w:r>
        <w:t>panelists</w:t>
      </w:r>
      <w:proofErr w:type="spellEnd"/>
      <w:r>
        <w:t>:</w:t>
      </w:r>
    </w:p>
    <w:p w14:paraId="3AEC1127" w14:textId="77777777" w:rsidR="002231E8" w:rsidRDefault="002231E8" w:rsidP="002231E8">
      <w:r>
        <w:tab/>
        <w:t>Western Sydney Uni Final year -Primary</w:t>
      </w:r>
    </w:p>
    <w:p w14:paraId="0D5ACB28" w14:textId="77777777" w:rsidR="002231E8" w:rsidRDefault="002231E8" w:rsidP="002231E8">
      <w:r>
        <w:t xml:space="preserve">15:30:08 </w:t>
      </w:r>
      <w:proofErr w:type="gramStart"/>
      <w:r>
        <w:t>From  Isabella</w:t>
      </w:r>
      <w:proofErr w:type="gramEnd"/>
      <w:r>
        <w:t xml:space="preserve"> </w:t>
      </w:r>
      <w:proofErr w:type="spellStart"/>
      <w:r>
        <w:t>Chilvers</w:t>
      </w:r>
      <w:proofErr w:type="spellEnd"/>
      <w:r>
        <w:t xml:space="preserve">  to  Everyone:</w:t>
      </w:r>
    </w:p>
    <w:p w14:paraId="6F3063AB" w14:textId="77777777" w:rsidR="002231E8" w:rsidRDefault="002231E8" w:rsidP="002231E8">
      <w:r>
        <w:tab/>
        <w:t xml:space="preserve">Hi I'm Isabella from Penrith Western Sydney University Early Childhood </w:t>
      </w:r>
      <w:proofErr w:type="gramStart"/>
      <w:r>
        <w:t>ad</w:t>
      </w:r>
      <w:proofErr w:type="gramEnd"/>
      <w:r>
        <w:t xml:space="preserve"> Primary Teaching</w:t>
      </w:r>
    </w:p>
    <w:p w14:paraId="2E6C826B" w14:textId="77777777" w:rsidR="002231E8" w:rsidRDefault="002231E8" w:rsidP="002231E8">
      <w:r>
        <w:t xml:space="preserve">15:30:12 </w:t>
      </w:r>
      <w:proofErr w:type="gramStart"/>
      <w:r>
        <w:t>From  Alec</w:t>
      </w:r>
      <w:proofErr w:type="gramEnd"/>
      <w:r>
        <w:t xml:space="preserve"> Ferguson  to  Hosts and </w:t>
      </w:r>
      <w:proofErr w:type="spellStart"/>
      <w:r>
        <w:t>panelists</w:t>
      </w:r>
      <w:proofErr w:type="spellEnd"/>
      <w:r>
        <w:t>:</w:t>
      </w:r>
    </w:p>
    <w:p w14:paraId="13D420E9" w14:textId="77777777" w:rsidR="002231E8" w:rsidRDefault="002231E8" w:rsidP="002231E8">
      <w:r>
        <w:tab/>
      </w:r>
      <w:proofErr w:type="gramStart"/>
      <w:r>
        <w:t>Alex</w:t>
      </w:r>
      <w:proofErr w:type="gramEnd"/>
      <w:r>
        <w:t xml:space="preserve"> I love your background, how did you get it?</w:t>
      </w:r>
    </w:p>
    <w:p w14:paraId="4BFF3C8C" w14:textId="77777777" w:rsidR="002231E8" w:rsidRDefault="002231E8" w:rsidP="002231E8">
      <w:r>
        <w:t xml:space="preserve">15:30:55 </w:t>
      </w:r>
      <w:proofErr w:type="gramStart"/>
      <w:r>
        <w:t>From  Isabella</w:t>
      </w:r>
      <w:proofErr w:type="gramEnd"/>
      <w:r>
        <w:t xml:space="preserve"> </w:t>
      </w:r>
      <w:proofErr w:type="spellStart"/>
      <w:r>
        <w:t>Chilvers</w:t>
      </w:r>
      <w:proofErr w:type="spellEnd"/>
      <w:r>
        <w:t xml:space="preserve">  to  Everyone:</w:t>
      </w:r>
    </w:p>
    <w:p w14:paraId="19C29FA7" w14:textId="77777777" w:rsidR="002231E8" w:rsidRDefault="002231E8" w:rsidP="002231E8">
      <w:r>
        <w:tab/>
        <w:t>Hi I couldn't find the slides from last week where were they?</w:t>
      </w:r>
    </w:p>
    <w:p w14:paraId="5A738682" w14:textId="77777777" w:rsidR="002231E8" w:rsidRDefault="002231E8" w:rsidP="002231E8">
      <w:r>
        <w:t xml:space="preserve">15:31:01 </w:t>
      </w:r>
      <w:proofErr w:type="gramStart"/>
      <w:r>
        <w:t>From  Alec</w:t>
      </w:r>
      <w:proofErr w:type="gramEnd"/>
      <w:r>
        <w:t xml:space="preserve"> Ferguson  to  Hosts and </w:t>
      </w:r>
      <w:proofErr w:type="spellStart"/>
      <w:r>
        <w:t>panelists</w:t>
      </w:r>
      <w:proofErr w:type="spellEnd"/>
      <w:r>
        <w:t>:</w:t>
      </w:r>
    </w:p>
    <w:p w14:paraId="1CFC15F3" w14:textId="77777777" w:rsidR="002231E8" w:rsidRDefault="002231E8" w:rsidP="002231E8">
      <w:r>
        <w:tab/>
        <w:t>That would be great, thanks!</w:t>
      </w:r>
    </w:p>
    <w:p w14:paraId="0DE2D443" w14:textId="77777777" w:rsidR="002231E8" w:rsidRDefault="002231E8" w:rsidP="002231E8">
      <w:r>
        <w:t xml:space="preserve">15:31:07 </w:t>
      </w:r>
      <w:proofErr w:type="gramStart"/>
      <w:r>
        <w:t xml:space="preserve">From  </w:t>
      </w:r>
      <w:proofErr w:type="spellStart"/>
      <w:r>
        <w:t>Kirilly</w:t>
      </w:r>
      <w:proofErr w:type="spellEnd"/>
      <w:proofErr w:type="gramEnd"/>
      <w:r>
        <w:t xml:space="preserve"> White  to  Everyone:</w:t>
      </w:r>
    </w:p>
    <w:p w14:paraId="51F5BEAB" w14:textId="77777777" w:rsidR="002231E8" w:rsidRDefault="002231E8" w:rsidP="002231E8">
      <w:r>
        <w:tab/>
        <w:t xml:space="preserve">I love </w:t>
      </w:r>
      <w:proofErr w:type="spellStart"/>
      <w:r>
        <w:t>canva</w:t>
      </w:r>
      <w:proofErr w:type="spellEnd"/>
      <w:r>
        <w:t>!</w:t>
      </w:r>
    </w:p>
    <w:p w14:paraId="5BA08607" w14:textId="77777777" w:rsidR="002231E8" w:rsidRDefault="002231E8" w:rsidP="002231E8">
      <w:r>
        <w:t xml:space="preserve">15:31:15 </w:t>
      </w:r>
      <w:proofErr w:type="gramStart"/>
      <w:r>
        <w:t>From  Paige</w:t>
      </w:r>
      <w:proofErr w:type="gramEnd"/>
      <w:r>
        <w:t xml:space="preserve"> Clarke  to  Everyone:</w:t>
      </w:r>
    </w:p>
    <w:p w14:paraId="3842A790" w14:textId="77777777" w:rsidR="002231E8" w:rsidRDefault="002231E8" w:rsidP="002231E8">
      <w:r>
        <w:tab/>
        <w:t>it is fantastic</w:t>
      </w:r>
    </w:p>
    <w:p w14:paraId="7023242A" w14:textId="77777777" w:rsidR="002231E8" w:rsidRDefault="002231E8" w:rsidP="002231E8">
      <w:r>
        <w:t xml:space="preserve">15:32:17 </w:t>
      </w:r>
      <w:proofErr w:type="gramStart"/>
      <w:r>
        <w:t>From  Alec</w:t>
      </w:r>
      <w:proofErr w:type="gramEnd"/>
      <w:r>
        <w:t xml:space="preserve"> Ferguson  to  Hosts and </w:t>
      </w:r>
      <w:proofErr w:type="spellStart"/>
      <w:r>
        <w:t>panelists</w:t>
      </w:r>
      <w:proofErr w:type="spellEnd"/>
      <w:r>
        <w:t>:</w:t>
      </w:r>
    </w:p>
    <w:p w14:paraId="0F2F4BD5" w14:textId="77777777" w:rsidR="002231E8" w:rsidRDefault="002231E8" w:rsidP="002231E8">
      <w:r>
        <w:tab/>
        <w:t>I am in my final week of my final placement, at Blayney Public School</w:t>
      </w:r>
    </w:p>
    <w:p w14:paraId="247CE580" w14:textId="77777777" w:rsidR="002231E8" w:rsidRDefault="002231E8" w:rsidP="002231E8">
      <w:r>
        <w:t xml:space="preserve">15:32:22 </w:t>
      </w:r>
      <w:proofErr w:type="gramStart"/>
      <w:r>
        <w:t>From  Kate</w:t>
      </w:r>
      <w:proofErr w:type="gramEnd"/>
      <w:r>
        <w:t xml:space="preserve"> </w:t>
      </w:r>
      <w:proofErr w:type="spellStart"/>
      <w:r>
        <w:t>Montanari</w:t>
      </w:r>
      <w:proofErr w:type="spellEnd"/>
      <w:r>
        <w:t xml:space="preserve">  to  Everyone:</w:t>
      </w:r>
    </w:p>
    <w:p w14:paraId="667D1F0A" w14:textId="77777777" w:rsidR="002231E8" w:rsidRDefault="002231E8" w:rsidP="002231E8">
      <w:r>
        <w:lastRenderedPageBreak/>
        <w:tab/>
        <w:t>Hi Kate from UNE - Southern Tablelands</w:t>
      </w:r>
    </w:p>
    <w:p w14:paraId="691C9DAB" w14:textId="77777777" w:rsidR="002231E8" w:rsidRDefault="002231E8" w:rsidP="002231E8">
      <w:r>
        <w:t xml:space="preserve">15:32:23 </w:t>
      </w:r>
      <w:proofErr w:type="gramStart"/>
      <w:r>
        <w:t>From  April</w:t>
      </w:r>
      <w:proofErr w:type="gramEnd"/>
      <w:r>
        <w:t xml:space="preserve"> Adams  to  Hosts and </w:t>
      </w:r>
      <w:proofErr w:type="spellStart"/>
      <w:r>
        <w:t>panelists</w:t>
      </w:r>
      <w:proofErr w:type="spellEnd"/>
      <w:r>
        <w:t>:</w:t>
      </w:r>
    </w:p>
    <w:p w14:paraId="09D99D90" w14:textId="77777777" w:rsidR="002231E8" w:rsidRDefault="002231E8" w:rsidP="002231E8">
      <w:r>
        <w:tab/>
        <w:t>UNSW, - Still waiting to hear where my PE 2 placement will be.</w:t>
      </w:r>
    </w:p>
    <w:p w14:paraId="7C7E5B20" w14:textId="77777777" w:rsidR="002231E8" w:rsidRDefault="002231E8" w:rsidP="002231E8">
      <w:r>
        <w:t xml:space="preserve">15:32:24 </w:t>
      </w:r>
      <w:proofErr w:type="gramStart"/>
      <w:r>
        <w:t>From  Karina</w:t>
      </w:r>
      <w:proofErr w:type="gramEnd"/>
      <w:r>
        <w:t xml:space="preserve"> Uppal  to  Hosts and </w:t>
      </w:r>
      <w:proofErr w:type="spellStart"/>
      <w:r>
        <w:t>panelists</w:t>
      </w:r>
      <w:proofErr w:type="spellEnd"/>
      <w:r>
        <w:t>:</w:t>
      </w:r>
    </w:p>
    <w:p w14:paraId="167AD536" w14:textId="77777777" w:rsidR="002231E8" w:rsidRDefault="002231E8" w:rsidP="002231E8">
      <w:r>
        <w:tab/>
        <w:t>UNSW</w:t>
      </w:r>
    </w:p>
    <w:p w14:paraId="01523264" w14:textId="77777777" w:rsidR="002231E8" w:rsidRDefault="002231E8" w:rsidP="002231E8">
      <w:r>
        <w:t xml:space="preserve">15:32:25 </w:t>
      </w:r>
      <w:proofErr w:type="gramStart"/>
      <w:r>
        <w:t xml:space="preserve">From  </w:t>
      </w:r>
      <w:proofErr w:type="spellStart"/>
      <w:r>
        <w:t>nichi</w:t>
      </w:r>
      <w:proofErr w:type="spellEnd"/>
      <w:proofErr w:type="gramEnd"/>
      <w:r>
        <w:t xml:space="preserve"> 97  to  Everyone:</w:t>
      </w:r>
    </w:p>
    <w:p w14:paraId="4963DB87" w14:textId="77777777" w:rsidR="002231E8" w:rsidRDefault="002231E8" w:rsidP="002231E8">
      <w:r>
        <w:tab/>
        <w:t>Hello, I'm Ning, I'm from UTS and I will be on placement at Denistone East Public School</w:t>
      </w:r>
    </w:p>
    <w:p w14:paraId="16E9A28A" w14:textId="77777777" w:rsidR="002231E8" w:rsidRDefault="002231E8" w:rsidP="002231E8">
      <w:r>
        <w:t xml:space="preserve">15:32:26 </w:t>
      </w:r>
      <w:proofErr w:type="gramStart"/>
      <w:r>
        <w:t>From  Isabella</w:t>
      </w:r>
      <w:proofErr w:type="gramEnd"/>
      <w:r>
        <w:t xml:space="preserve"> </w:t>
      </w:r>
      <w:proofErr w:type="spellStart"/>
      <w:r>
        <w:t>Chilvers</w:t>
      </w:r>
      <w:proofErr w:type="spellEnd"/>
      <w:r>
        <w:t xml:space="preserve">  to  Everyone:</w:t>
      </w:r>
    </w:p>
    <w:p w14:paraId="1C0D3491" w14:textId="77777777" w:rsidR="002231E8" w:rsidRDefault="002231E8" w:rsidP="002231E8">
      <w:r>
        <w:tab/>
        <w:t xml:space="preserve">No idea where we are going anyone from WSU for our placement. supposed to start placement in a </w:t>
      </w:r>
      <w:proofErr w:type="spellStart"/>
      <w:proofErr w:type="gramStart"/>
      <w:r>
        <w:t>months</w:t>
      </w:r>
      <w:proofErr w:type="gramEnd"/>
      <w:r>
        <w:t xml:space="preserve"> time</w:t>
      </w:r>
      <w:proofErr w:type="spellEnd"/>
    </w:p>
    <w:p w14:paraId="41A66D80" w14:textId="77777777" w:rsidR="002231E8" w:rsidRDefault="002231E8" w:rsidP="002231E8">
      <w:r>
        <w:t xml:space="preserve">15:32:28 </w:t>
      </w:r>
      <w:proofErr w:type="gramStart"/>
      <w:r>
        <w:t>From  Laura</w:t>
      </w:r>
      <w:proofErr w:type="gramEnd"/>
      <w:r>
        <w:t xml:space="preserve"> Hough 18330609  to  Hosts and </w:t>
      </w:r>
      <w:proofErr w:type="spellStart"/>
      <w:r>
        <w:t>panelists</w:t>
      </w:r>
      <w:proofErr w:type="spellEnd"/>
      <w:r>
        <w:t>:</w:t>
      </w:r>
    </w:p>
    <w:p w14:paraId="28C3A4A3" w14:textId="77777777" w:rsidR="002231E8" w:rsidRDefault="002231E8" w:rsidP="002231E8">
      <w:r>
        <w:tab/>
        <w:t xml:space="preserve">Last </w:t>
      </w:r>
      <w:proofErr w:type="spellStart"/>
      <w:r>
        <w:t>Prac</w:t>
      </w:r>
      <w:proofErr w:type="spellEnd"/>
      <w:r>
        <w:t>, haven’t been told where placement will be yet, WSU</w:t>
      </w:r>
    </w:p>
    <w:p w14:paraId="748FD296" w14:textId="77777777" w:rsidR="002231E8" w:rsidRDefault="002231E8" w:rsidP="002231E8">
      <w:r>
        <w:t xml:space="preserve">15:32:29 </w:t>
      </w:r>
      <w:proofErr w:type="gramStart"/>
      <w:r>
        <w:t>From  Jake</w:t>
      </w:r>
      <w:proofErr w:type="gramEnd"/>
      <w:r>
        <w:t xml:space="preserve"> Rowlands  to  Hosts and </w:t>
      </w:r>
      <w:proofErr w:type="spellStart"/>
      <w:r>
        <w:t>panelists</w:t>
      </w:r>
      <w:proofErr w:type="spellEnd"/>
      <w:r>
        <w:t>:</w:t>
      </w:r>
    </w:p>
    <w:p w14:paraId="4C8EA85F" w14:textId="77777777" w:rsidR="002231E8" w:rsidRDefault="002231E8" w:rsidP="002231E8">
      <w:r>
        <w:tab/>
        <w:t>Not sure about PRAC yet, but from UNSW</w:t>
      </w:r>
    </w:p>
    <w:p w14:paraId="17DE234C" w14:textId="77777777" w:rsidR="002231E8" w:rsidRDefault="002231E8" w:rsidP="002231E8">
      <w:r>
        <w:t xml:space="preserve">15:32:30 </w:t>
      </w:r>
      <w:proofErr w:type="gramStart"/>
      <w:r>
        <w:t>From  Louise</w:t>
      </w:r>
      <w:proofErr w:type="gramEnd"/>
      <w:r>
        <w:t xml:space="preserve"> Barrow  to  Everyone:</w:t>
      </w:r>
    </w:p>
    <w:p w14:paraId="3FFCEBD5" w14:textId="77777777" w:rsidR="002231E8" w:rsidRDefault="002231E8" w:rsidP="002231E8">
      <w:r>
        <w:tab/>
        <w:t xml:space="preserve">Not sure where yet and will be completing my final </w:t>
      </w:r>
      <w:proofErr w:type="spellStart"/>
      <w:r>
        <w:t>prac</w:t>
      </w:r>
      <w:proofErr w:type="spellEnd"/>
      <w:r>
        <w:t xml:space="preserve"> in October sometime - it's still all up in the air at the moment. From Western Sydney</w:t>
      </w:r>
    </w:p>
    <w:p w14:paraId="64F02052" w14:textId="77777777" w:rsidR="002231E8" w:rsidRDefault="002231E8" w:rsidP="002231E8">
      <w:r>
        <w:t xml:space="preserve">15:32:31 </w:t>
      </w:r>
      <w:proofErr w:type="gramStart"/>
      <w:r>
        <w:t>From  Monica</w:t>
      </w:r>
      <w:proofErr w:type="gramEnd"/>
      <w:r>
        <w:t xml:space="preserve"> Wheatley  to  Everyone:</w:t>
      </w:r>
    </w:p>
    <w:p w14:paraId="6B14D0BD" w14:textId="77777777" w:rsidR="002231E8" w:rsidRDefault="002231E8" w:rsidP="002231E8">
      <w:r>
        <w:tab/>
        <w:t xml:space="preserve">Ambarvale High School, I have started my final </w:t>
      </w:r>
      <w:proofErr w:type="spellStart"/>
      <w:r>
        <w:t>prac</w:t>
      </w:r>
      <w:proofErr w:type="spellEnd"/>
      <w:r>
        <w:t xml:space="preserve"> last week. WSU</w:t>
      </w:r>
    </w:p>
    <w:p w14:paraId="1898D288" w14:textId="77777777" w:rsidR="002231E8" w:rsidRDefault="002231E8" w:rsidP="002231E8">
      <w:r>
        <w:t xml:space="preserve">15:32:31 </w:t>
      </w:r>
      <w:proofErr w:type="gramStart"/>
      <w:r>
        <w:t>From  Isabelle</w:t>
      </w:r>
      <w:proofErr w:type="gramEnd"/>
      <w:r>
        <w:t xml:space="preserve"> Luckman  to  Hosts and </w:t>
      </w:r>
      <w:proofErr w:type="spellStart"/>
      <w:r>
        <w:t>panelists</w:t>
      </w:r>
      <w:proofErr w:type="spellEnd"/>
      <w:r>
        <w:t>:</w:t>
      </w:r>
    </w:p>
    <w:p w14:paraId="39D1663A" w14:textId="77777777" w:rsidR="002231E8" w:rsidRDefault="002231E8" w:rsidP="002231E8">
      <w:r>
        <w:tab/>
        <w:t>Mulgoa public school, starting 25th Oct, Western Sydney Uni</w:t>
      </w:r>
    </w:p>
    <w:p w14:paraId="314B891A" w14:textId="77777777" w:rsidR="002231E8" w:rsidRDefault="002231E8" w:rsidP="002231E8">
      <w:r>
        <w:t xml:space="preserve">15:32:33 </w:t>
      </w:r>
      <w:proofErr w:type="gramStart"/>
      <w:r>
        <w:t>From  Rachel</w:t>
      </w:r>
      <w:proofErr w:type="gramEnd"/>
      <w:r>
        <w:t xml:space="preserve"> </w:t>
      </w:r>
      <w:proofErr w:type="spellStart"/>
      <w:r>
        <w:t>Ribero</w:t>
      </w:r>
      <w:proofErr w:type="spellEnd"/>
      <w:r>
        <w:t xml:space="preserve">  to  Hosts and </w:t>
      </w:r>
      <w:proofErr w:type="spellStart"/>
      <w:r>
        <w:t>panelists</w:t>
      </w:r>
      <w:proofErr w:type="spellEnd"/>
      <w:r>
        <w:t>:</w:t>
      </w:r>
    </w:p>
    <w:p w14:paraId="39D76F9B" w14:textId="77777777" w:rsidR="002231E8" w:rsidRDefault="002231E8" w:rsidP="002231E8">
      <w:r>
        <w:tab/>
        <w:t xml:space="preserve">Western Sydney Uni, </w:t>
      </w:r>
      <w:proofErr w:type="spellStart"/>
      <w:r>
        <w:t>Prac</w:t>
      </w:r>
      <w:proofErr w:type="spellEnd"/>
      <w:r>
        <w:t xml:space="preserve"> starting on 25th Oct at Holsworthy High</w:t>
      </w:r>
    </w:p>
    <w:p w14:paraId="18E159E3" w14:textId="77777777" w:rsidR="002231E8" w:rsidRDefault="002231E8" w:rsidP="002231E8">
      <w:r>
        <w:t xml:space="preserve">15:32:36 </w:t>
      </w:r>
      <w:proofErr w:type="gramStart"/>
      <w:r>
        <w:t>From  Graham</w:t>
      </w:r>
      <w:proofErr w:type="gramEnd"/>
      <w:r>
        <w:t xml:space="preserve"> Carroll  to  Hosts and </w:t>
      </w:r>
      <w:proofErr w:type="spellStart"/>
      <w:r>
        <w:t>panelists</w:t>
      </w:r>
      <w:proofErr w:type="spellEnd"/>
      <w:r>
        <w:t>:</w:t>
      </w:r>
    </w:p>
    <w:p w14:paraId="1842255F" w14:textId="77777777" w:rsidR="002231E8" w:rsidRDefault="002231E8" w:rsidP="002231E8">
      <w:r>
        <w:tab/>
        <w:t>UNSW Holding my breath for find out about PE2 on Thursday.</w:t>
      </w:r>
    </w:p>
    <w:p w14:paraId="3CA06110" w14:textId="77777777" w:rsidR="002231E8" w:rsidRDefault="002231E8" w:rsidP="002231E8">
      <w:r>
        <w:t xml:space="preserve">15:32:36 </w:t>
      </w:r>
      <w:proofErr w:type="gramStart"/>
      <w:r>
        <w:t>From  Natalie</w:t>
      </w:r>
      <w:proofErr w:type="gramEnd"/>
      <w:r>
        <w:t xml:space="preserve"> Sultan  to  Everyone:</w:t>
      </w:r>
    </w:p>
    <w:p w14:paraId="6FB87B73" w14:textId="77777777" w:rsidR="002231E8" w:rsidRDefault="002231E8" w:rsidP="002231E8">
      <w:r>
        <w:lastRenderedPageBreak/>
        <w:tab/>
        <w:t xml:space="preserve">From UNSW final year student. </w:t>
      </w:r>
      <w:proofErr w:type="spellStart"/>
      <w:r>
        <w:t>Prac</w:t>
      </w:r>
      <w:proofErr w:type="spellEnd"/>
      <w:r>
        <w:t xml:space="preserve"> school comes out this Thursday.</w:t>
      </w:r>
    </w:p>
    <w:p w14:paraId="1364E669" w14:textId="77777777" w:rsidR="002231E8" w:rsidRDefault="002231E8" w:rsidP="002231E8">
      <w:r>
        <w:t xml:space="preserve">15:32:37 </w:t>
      </w:r>
      <w:proofErr w:type="gramStart"/>
      <w:r>
        <w:t>From  Demi</w:t>
      </w:r>
      <w:proofErr w:type="gramEnd"/>
      <w:r>
        <w:t xml:space="preserve"> </w:t>
      </w:r>
      <w:proofErr w:type="spellStart"/>
      <w:r>
        <w:t>Kousoulas</w:t>
      </w:r>
      <w:proofErr w:type="spellEnd"/>
      <w:r>
        <w:t xml:space="preserve">  to  Hosts and </w:t>
      </w:r>
      <w:proofErr w:type="spellStart"/>
      <w:r>
        <w:t>panelists</w:t>
      </w:r>
      <w:proofErr w:type="spellEnd"/>
      <w:r>
        <w:t>:</w:t>
      </w:r>
    </w:p>
    <w:p w14:paraId="20E818E5" w14:textId="77777777" w:rsidR="002231E8" w:rsidRDefault="002231E8" w:rsidP="002231E8">
      <w:r>
        <w:tab/>
        <w:t>Western Sydney- I’m still waiting on placement confirmation</w:t>
      </w:r>
    </w:p>
    <w:p w14:paraId="030FDF5D" w14:textId="77777777" w:rsidR="002231E8" w:rsidRDefault="002231E8" w:rsidP="002231E8">
      <w:r>
        <w:t xml:space="preserve">15:32:38 </w:t>
      </w:r>
      <w:proofErr w:type="gramStart"/>
      <w:r>
        <w:t>From  Mel</w:t>
      </w:r>
      <w:proofErr w:type="gramEnd"/>
      <w:r>
        <w:t xml:space="preserve"> Benbow  to  Everyone:</w:t>
      </w:r>
    </w:p>
    <w:p w14:paraId="12F8A1EB" w14:textId="77777777" w:rsidR="002231E8" w:rsidRDefault="002231E8" w:rsidP="002231E8">
      <w:r>
        <w:tab/>
        <w:t xml:space="preserve">Mel Benbow: haven’t done a </w:t>
      </w:r>
      <w:proofErr w:type="spellStart"/>
      <w:r>
        <w:t>prac</w:t>
      </w:r>
      <w:proofErr w:type="spellEnd"/>
      <w:r>
        <w:t xml:space="preserve"> due to COVID: UNE: from Sydney</w:t>
      </w:r>
    </w:p>
    <w:p w14:paraId="67687183" w14:textId="77777777" w:rsidR="002231E8" w:rsidRDefault="002231E8" w:rsidP="002231E8">
      <w:r>
        <w:t xml:space="preserve">15:32:42 </w:t>
      </w:r>
      <w:proofErr w:type="gramStart"/>
      <w:r>
        <w:t xml:space="preserve">From  </w:t>
      </w:r>
      <w:proofErr w:type="spellStart"/>
      <w:r>
        <w:t>Pinki</w:t>
      </w:r>
      <w:proofErr w:type="spellEnd"/>
      <w:proofErr w:type="gramEnd"/>
      <w:r>
        <w:t xml:space="preserve"> Gupta  to  Everyone:</w:t>
      </w:r>
    </w:p>
    <w:p w14:paraId="2CD7A7D3" w14:textId="77777777" w:rsidR="002231E8" w:rsidRDefault="002231E8" w:rsidP="002231E8">
      <w:r>
        <w:tab/>
        <w:t>I will start my final placement at Bede Polding College South Windsor</w:t>
      </w:r>
    </w:p>
    <w:p w14:paraId="684E1F71" w14:textId="77777777" w:rsidR="002231E8" w:rsidRDefault="002231E8" w:rsidP="002231E8">
      <w:r>
        <w:t xml:space="preserve">15:32:42 </w:t>
      </w:r>
      <w:proofErr w:type="gramStart"/>
      <w:r>
        <w:t>From  Cecilia</w:t>
      </w:r>
      <w:proofErr w:type="gramEnd"/>
      <w:r>
        <w:t xml:space="preserve"> Nguyen  to  Everyone:</w:t>
      </w:r>
    </w:p>
    <w:p w14:paraId="1819316E" w14:textId="77777777" w:rsidR="002231E8" w:rsidRDefault="002231E8" w:rsidP="002231E8">
      <w:r>
        <w:tab/>
        <w:t xml:space="preserve">Hi, I'm Cecilia and I'm from UNSW. I'll be at Bossley Park HS for </w:t>
      </w:r>
      <w:proofErr w:type="spellStart"/>
      <w:r>
        <w:t>prac</w:t>
      </w:r>
      <w:proofErr w:type="spellEnd"/>
      <w:r>
        <w:t xml:space="preserve"> :)</w:t>
      </w:r>
    </w:p>
    <w:p w14:paraId="198A1AB6" w14:textId="77777777" w:rsidR="002231E8" w:rsidRDefault="002231E8" w:rsidP="002231E8">
      <w:r>
        <w:t xml:space="preserve">15:32:45 </w:t>
      </w:r>
      <w:proofErr w:type="gramStart"/>
      <w:r>
        <w:t>From  Annalise</w:t>
      </w:r>
      <w:proofErr w:type="gramEnd"/>
      <w:r>
        <w:t xml:space="preserve"> </w:t>
      </w:r>
      <w:proofErr w:type="spellStart"/>
      <w:r>
        <w:t>Foott</w:t>
      </w:r>
      <w:proofErr w:type="spellEnd"/>
      <w:r>
        <w:t xml:space="preserve">  to  Everyone:</w:t>
      </w:r>
    </w:p>
    <w:p w14:paraId="622F721C" w14:textId="77777777" w:rsidR="002231E8" w:rsidRDefault="002231E8" w:rsidP="002231E8">
      <w:r>
        <w:tab/>
        <w:t xml:space="preserve">Hey! </w:t>
      </w:r>
      <w:proofErr w:type="spellStart"/>
      <w:r>
        <w:t>Im</w:t>
      </w:r>
      <w:proofErr w:type="spellEnd"/>
      <w:r>
        <w:t xml:space="preserve"> from ACU and completing my final </w:t>
      </w:r>
      <w:proofErr w:type="spellStart"/>
      <w:r>
        <w:t>prac</w:t>
      </w:r>
      <w:proofErr w:type="spellEnd"/>
      <w:r>
        <w:t xml:space="preserve"> at Strathfield South High school next month.</w:t>
      </w:r>
    </w:p>
    <w:p w14:paraId="51398CA3" w14:textId="77777777" w:rsidR="002231E8" w:rsidRDefault="002231E8" w:rsidP="002231E8">
      <w:r>
        <w:t xml:space="preserve">15:32:46 </w:t>
      </w:r>
      <w:proofErr w:type="gramStart"/>
      <w:r>
        <w:t xml:space="preserve">From  </w:t>
      </w:r>
      <w:proofErr w:type="spellStart"/>
      <w:r>
        <w:t>nic</w:t>
      </w:r>
      <w:proofErr w:type="spellEnd"/>
      <w:proofErr w:type="gramEnd"/>
      <w:r>
        <w:t xml:space="preserve"> </w:t>
      </w:r>
      <w:proofErr w:type="spellStart"/>
      <w:r>
        <w:t>chua</w:t>
      </w:r>
      <w:proofErr w:type="spellEnd"/>
      <w:r>
        <w:t xml:space="preserve">  to  Everyone:</w:t>
      </w:r>
    </w:p>
    <w:p w14:paraId="27D53BB5" w14:textId="77777777" w:rsidR="002231E8" w:rsidRDefault="002231E8" w:rsidP="002231E8">
      <w:r>
        <w:tab/>
        <w:t>Hi there. I'm from ACU Strathfield</w:t>
      </w:r>
    </w:p>
    <w:p w14:paraId="3A605736" w14:textId="77777777" w:rsidR="002231E8" w:rsidRDefault="002231E8" w:rsidP="002231E8">
      <w:r>
        <w:t xml:space="preserve">15:32:47 </w:t>
      </w:r>
      <w:proofErr w:type="gramStart"/>
      <w:r>
        <w:t>From  Matthew</w:t>
      </w:r>
      <w:proofErr w:type="gramEnd"/>
      <w:r>
        <w:t xml:space="preserve"> Tran  to  Everyone:</w:t>
      </w:r>
    </w:p>
    <w:p w14:paraId="1CFE7EE6" w14:textId="77777777" w:rsidR="002231E8" w:rsidRDefault="002231E8" w:rsidP="002231E8">
      <w:r>
        <w:tab/>
        <w:t>Unsure, first placement, UNSW</w:t>
      </w:r>
    </w:p>
    <w:p w14:paraId="6A56ED95" w14:textId="77777777" w:rsidR="002231E8" w:rsidRDefault="002231E8" w:rsidP="002231E8">
      <w:r>
        <w:t xml:space="preserve">15:32:49 </w:t>
      </w:r>
      <w:proofErr w:type="gramStart"/>
      <w:r>
        <w:t>From  Gagandeep</w:t>
      </w:r>
      <w:proofErr w:type="gramEnd"/>
      <w:r>
        <w:t xml:space="preserve"> Kaur Gagandeep Kaur  to  Everyone:</w:t>
      </w:r>
    </w:p>
    <w:p w14:paraId="23E55787" w14:textId="77777777" w:rsidR="002231E8" w:rsidRDefault="002231E8" w:rsidP="002231E8">
      <w:r>
        <w:tab/>
        <w:t>western Sydney University</w:t>
      </w:r>
    </w:p>
    <w:p w14:paraId="305BAD30" w14:textId="77777777" w:rsidR="002231E8" w:rsidRDefault="002231E8" w:rsidP="002231E8">
      <w:r>
        <w:t xml:space="preserve">15:32:55 </w:t>
      </w:r>
      <w:proofErr w:type="gramStart"/>
      <w:r>
        <w:t>From  Geraldine</w:t>
      </w:r>
      <w:proofErr w:type="gramEnd"/>
      <w:r>
        <w:t xml:space="preserve"> Kelly  to  Hosts and </w:t>
      </w:r>
      <w:proofErr w:type="spellStart"/>
      <w:r>
        <w:t>panelists</w:t>
      </w:r>
      <w:proofErr w:type="spellEnd"/>
      <w:r>
        <w:t>:</w:t>
      </w:r>
    </w:p>
    <w:p w14:paraId="480FC76E" w14:textId="77777777" w:rsidR="002231E8" w:rsidRDefault="002231E8" w:rsidP="002231E8">
      <w:r>
        <w:tab/>
        <w:t>Hi, I’m from UNSW and I don’t know where my last placement will be</w:t>
      </w:r>
    </w:p>
    <w:p w14:paraId="20629B42" w14:textId="77777777" w:rsidR="002231E8" w:rsidRDefault="002231E8" w:rsidP="002231E8">
      <w:r>
        <w:t xml:space="preserve">15:32:59 </w:t>
      </w:r>
      <w:proofErr w:type="gramStart"/>
      <w:r>
        <w:t>From  Timothy</w:t>
      </w:r>
      <w:proofErr w:type="gramEnd"/>
      <w:r>
        <w:t xml:space="preserve"> </w:t>
      </w:r>
      <w:proofErr w:type="spellStart"/>
      <w:r>
        <w:t>Shakeshaft</w:t>
      </w:r>
      <w:proofErr w:type="spellEnd"/>
      <w:r>
        <w:t xml:space="preserve">  to  Everyone:</w:t>
      </w:r>
    </w:p>
    <w:p w14:paraId="01EAF3B8" w14:textId="77777777" w:rsidR="002231E8" w:rsidRDefault="002231E8" w:rsidP="002231E8">
      <w:r>
        <w:tab/>
        <w:t>Hi all! I'm Tim from ACU. My last placement is at Hampden Park PS</w:t>
      </w:r>
    </w:p>
    <w:p w14:paraId="2D948AEC" w14:textId="77777777" w:rsidR="002231E8" w:rsidRDefault="002231E8" w:rsidP="002231E8">
      <w:r>
        <w:t xml:space="preserve">15:33:01 </w:t>
      </w:r>
      <w:proofErr w:type="gramStart"/>
      <w:r>
        <w:t>From  Emma</w:t>
      </w:r>
      <w:proofErr w:type="gramEnd"/>
      <w:r>
        <w:t xml:space="preserve"> Hoang  to  Hosts and </w:t>
      </w:r>
      <w:proofErr w:type="spellStart"/>
      <w:r>
        <w:t>panelists</w:t>
      </w:r>
      <w:proofErr w:type="spellEnd"/>
      <w:r>
        <w:t>:</w:t>
      </w:r>
    </w:p>
    <w:p w14:paraId="36A2589A" w14:textId="77777777" w:rsidR="002231E8" w:rsidRDefault="002231E8" w:rsidP="002231E8">
      <w:r>
        <w:tab/>
        <w:t>Hi, Thuy from ACU Strathfield</w:t>
      </w:r>
    </w:p>
    <w:p w14:paraId="0D2DE6C3" w14:textId="77777777" w:rsidR="002231E8" w:rsidRDefault="002231E8" w:rsidP="002231E8">
      <w:r>
        <w:t xml:space="preserve">15:33:01 </w:t>
      </w:r>
      <w:proofErr w:type="gramStart"/>
      <w:r>
        <w:t>From  Nidhi</w:t>
      </w:r>
      <w:proofErr w:type="gramEnd"/>
      <w:r>
        <w:t xml:space="preserve"> Mahajan  to  Hosts and </w:t>
      </w:r>
      <w:proofErr w:type="spellStart"/>
      <w:r>
        <w:t>panelists</w:t>
      </w:r>
      <w:proofErr w:type="spellEnd"/>
      <w:r>
        <w:t>:</w:t>
      </w:r>
    </w:p>
    <w:p w14:paraId="34FA8003" w14:textId="77777777" w:rsidR="002231E8" w:rsidRDefault="002231E8" w:rsidP="002231E8">
      <w:r>
        <w:tab/>
        <w:t xml:space="preserve">Hi, I’m Nidhi from UNSW. Unsure where final </w:t>
      </w:r>
      <w:proofErr w:type="spellStart"/>
      <w:r>
        <w:t>prac</w:t>
      </w:r>
      <w:proofErr w:type="spellEnd"/>
      <w:r>
        <w:t xml:space="preserve"> will be</w:t>
      </w:r>
    </w:p>
    <w:p w14:paraId="090DBD46" w14:textId="77777777" w:rsidR="002231E8" w:rsidRDefault="002231E8" w:rsidP="002231E8">
      <w:r>
        <w:lastRenderedPageBreak/>
        <w:t xml:space="preserve">15:33:01 </w:t>
      </w:r>
      <w:proofErr w:type="gramStart"/>
      <w:r>
        <w:t>From  Anne</w:t>
      </w:r>
      <w:proofErr w:type="gramEnd"/>
      <w:r>
        <w:t xml:space="preserve"> Greco  to  Hosts and </w:t>
      </w:r>
      <w:proofErr w:type="spellStart"/>
      <w:r>
        <w:t>panelists</w:t>
      </w:r>
      <w:proofErr w:type="spellEnd"/>
      <w:r>
        <w:t>:</w:t>
      </w:r>
    </w:p>
    <w:p w14:paraId="6F22D329" w14:textId="77777777" w:rsidR="002231E8" w:rsidRDefault="002231E8" w:rsidP="002231E8">
      <w:r>
        <w:tab/>
        <w:t>Hello, Anne from UNSW, I’m not sure where my placement is going to be.</w:t>
      </w:r>
    </w:p>
    <w:p w14:paraId="260BB698" w14:textId="77777777" w:rsidR="002231E8" w:rsidRDefault="002231E8" w:rsidP="002231E8">
      <w:r>
        <w:t xml:space="preserve">15:33:01 </w:t>
      </w:r>
      <w:proofErr w:type="gramStart"/>
      <w:r>
        <w:t>From  Sabrina</w:t>
      </w:r>
      <w:proofErr w:type="gramEnd"/>
      <w:r>
        <w:t xml:space="preserve">  to  Everyone:</w:t>
      </w:r>
    </w:p>
    <w:p w14:paraId="2A68B1DF" w14:textId="77777777" w:rsidR="002231E8" w:rsidRDefault="002231E8" w:rsidP="002231E8">
      <w:r>
        <w:tab/>
        <w:t xml:space="preserve">Hi, I’m Sabrina, and I am from UNSW. I will be completing my last placement at Cabramatta High School, starting early to </w:t>
      </w:r>
      <w:proofErr w:type="spellStart"/>
      <w:r>
        <w:t>mid October</w:t>
      </w:r>
      <w:proofErr w:type="spellEnd"/>
      <w:r>
        <w:t xml:space="preserve"> :)</w:t>
      </w:r>
    </w:p>
    <w:p w14:paraId="0D7C8AE3" w14:textId="77777777" w:rsidR="002231E8" w:rsidRDefault="002231E8" w:rsidP="002231E8">
      <w:r>
        <w:t xml:space="preserve">15:33:09 </w:t>
      </w:r>
      <w:proofErr w:type="gramStart"/>
      <w:r>
        <w:t>From  Jason</w:t>
      </w:r>
      <w:proofErr w:type="gramEnd"/>
      <w:r>
        <w:t xml:space="preserve"> Wilkins  to  Everyone:</w:t>
      </w:r>
    </w:p>
    <w:p w14:paraId="7DE8D5E4" w14:textId="77777777" w:rsidR="002231E8" w:rsidRDefault="002231E8" w:rsidP="002231E8">
      <w:r>
        <w:tab/>
        <w:t>Welcome all :)</w:t>
      </w:r>
    </w:p>
    <w:p w14:paraId="68628B34" w14:textId="77777777" w:rsidR="002231E8" w:rsidRDefault="002231E8" w:rsidP="002231E8">
      <w:r>
        <w:t xml:space="preserve">15:33:11 </w:t>
      </w:r>
      <w:proofErr w:type="gramStart"/>
      <w:r>
        <w:t>From  Beverly</w:t>
      </w:r>
      <w:proofErr w:type="gramEnd"/>
      <w:r>
        <w:t xml:space="preserve"> Kung  to  Everyone:</w:t>
      </w:r>
    </w:p>
    <w:p w14:paraId="27834201" w14:textId="77777777" w:rsidR="002231E8" w:rsidRDefault="002231E8" w:rsidP="002231E8">
      <w:r>
        <w:tab/>
        <w:t xml:space="preserve">Beverly from UTS. I've had to split my final </w:t>
      </w:r>
      <w:proofErr w:type="spellStart"/>
      <w:r>
        <w:t>prac</w:t>
      </w:r>
      <w:proofErr w:type="spellEnd"/>
      <w:r>
        <w:t xml:space="preserve"> at Carlton Public School T4 Week 4+5, and then Week 10+11 :))</w:t>
      </w:r>
    </w:p>
    <w:p w14:paraId="7187DA5B" w14:textId="77777777" w:rsidR="002231E8" w:rsidRDefault="002231E8" w:rsidP="002231E8">
      <w:r>
        <w:t xml:space="preserve">15:33:11 </w:t>
      </w:r>
      <w:proofErr w:type="gramStart"/>
      <w:r>
        <w:t>From  Rebecca</w:t>
      </w:r>
      <w:proofErr w:type="gramEnd"/>
      <w:r>
        <w:t xml:space="preserve"> </w:t>
      </w:r>
      <w:proofErr w:type="spellStart"/>
      <w:r>
        <w:t>Arnfield</w:t>
      </w:r>
      <w:proofErr w:type="spellEnd"/>
      <w:r>
        <w:t xml:space="preserve">  to  Everyone:</w:t>
      </w:r>
    </w:p>
    <w:p w14:paraId="03D0C588" w14:textId="77777777" w:rsidR="002231E8" w:rsidRDefault="002231E8" w:rsidP="002231E8">
      <w:r>
        <w:tab/>
        <w:t xml:space="preserve">Uni of Newcastle </w:t>
      </w:r>
      <w:r>
        <w:cr/>
      </w:r>
      <w:r>
        <w:tab/>
        <w:t>Watching with a student from Curtin Uni</w:t>
      </w:r>
      <w:r>
        <w:cr/>
      </w:r>
      <w:r>
        <w:tab/>
        <w:t>Both final year Masters (secondary)</w:t>
      </w:r>
    </w:p>
    <w:p w14:paraId="7B36983E" w14:textId="77777777" w:rsidR="002231E8" w:rsidRDefault="002231E8" w:rsidP="002231E8">
      <w:r>
        <w:t xml:space="preserve">15:33:12 </w:t>
      </w:r>
      <w:proofErr w:type="gramStart"/>
      <w:r>
        <w:t>From  Jennifer</w:t>
      </w:r>
      <w:proofErr w:type="gramEnd"/>
      <w:r>
        <w:t xml:space="preserve"> Lee  to  Hosts and </w:t>
      </w:r>
      <w:proofErr w:type="spellStart"/>
      <w:r>
        <w:t>panelists</w:t>
      </w:r>
      <w:proofErr w:type="spellEnd"/>
      <w:r>
        <w:t>:</w:t>
      </w:r>
    </w:p>
    <w:p w14:paraId="787B784F" w14:textId="77777777" w:rsidR="002231E8" w:rsidRDefault="002231E8" w:rsidP="002231E8">
      <w:r>
        <w:tab/>
        <w:t>ACU and I just finished my final placement at St Pius Catholic Primary</w:t>
      </w:r>
    </w:p>
    <w:p w14:paraId="33C35D38" w14:textId="77777777" w:rsidR="002231E8" w:rsidRDefault="002231E8" w:rsidP="002231E8">
      <w:r>
        <w:t xml:space="preserve">15:33:21 </w:t>
      </w:r>
      <w:proofErr w:type="gramStart"/>
      <w:r>
        <w:t>From  Natalie</w:t>
      </w:r>
      <w:proofErr w:type="gramEnd"/>
      <w:r>
        <w:t xml:space="preserve"> Sultan  to  Everyone:</w:t>
      </w:r>
    </w:p>
    <w:p w14:paraId="68DC042F" w14:textId="77777777" w:rsidR="002231E8" w:rsidRDefault="002231E8" w:rsidP="002231E8">
      <w:r>
        <w:tab/>
        <w:t>Do you guys place students in private and independent schools as well?</w:t>
      </w:r>
    </w:p>
    <w:p w14:paraId="5B996CEB" w14:textId="77777777" w:rsidR="002231E8" w:rsidRDefault="002231E8" w:rsidP="002231E8">
      <w:r>
        <w:t xml:space="preserve">15:33:27 </w:t>
      </w:r>
      <w:proofErr w:type="gramStart"/>
      <w:r>
        <w:t>From  Mel</w:t>
      </w:r>
      <w:proofErr w:type="gramEnd"/>
      <w:r>
        <w:t xml:space="preserve"> Benbow  to  Everyone:</w:t>
      </w:r>
    </w:p>
    <w:p w14:paraId="27F45827" w14:textId="77777777" w:rsidR="002231E8" w:rsidRDefault="002231E8" w:rsidP="002231E8">
      <w:r>
        <w:tab/>
        <w:t>It took me a while to log-in: giving me problems so maybe give another minute or two?</w:t>
      </w:r>
    </w:p>
    <w:p w14:paraId="63E68F68" w14:textId="77777777" w:rsidR="002231E8" w:rsidRDefault="002231E8" w:rsidP="002231E8">
      <w:r>
        <w:t xml:space="preserve">15:33:27 </w:t>
      </w:r>
      <w:proofErr w:type="gramStart"/>
      <w:r>
        <w:t>From  Yami</w:t>
      </w:r>
      <w:proofErr w:type="gramEnd"/>
      <w:r>
        <w:t xml:space="preserve"> Shah  to  Everyone:</w:t>
      </w:r>
    </w:p>
    <w:p w14:paraId="1F186E50" w14:textId="77777777" w:rsidR="002231E8" w:rsidRDefault="002231E8" w:rsidP="002231E8">
      <w:r>
        <w:tab/>
        <w:t>Hi, Yami from ACU (Strathfield) doing a BTBA (major maths)</w:t>
      </w:r>
    </w:p>
    <w:p w14:paraId="074CAB43" w14:textId="77777777" w:rsidR="002231E8" w:rsidRDefault="002231E8" w:rsidP="002231E8">
      <w:r>
        <w:t xml:space="preserve">15:33:29 </w:t>
      </w:r>
      <w:proofErr w:type="gramStart"/>
      <w:r>
        <w:t xml:space="preserve">From  </w:t>
      </w:r>
      <w:proofErr w:type="spellStart"/>
      <w:r>
        <w:t>Yige</w:t>
      </w:r>
      <w:proofErr w:type="spellEnd"/>
      <w:proofErr w:type="gramEnd"/>
      <w:r>
        <w:t xml:space="preserve"> Huang  to  Everyone:</w:t>
      </w:r>
    </w:p>
    <w:p w14:paraId="2352E5A9" w14:textId="77777777" w:rsidR="002231E8" w:rsidRDefault="002231E8" w:rsidP="002231E8">
      <w:r>
        <w:tab/>
        <w:t xml:space="preserve">I'm from UNSW, a </w:t>
      </w:r>
      <w:proofErr w:type="gramStart"/>
      <w:r>
        <w:t>second year</w:t>
      </w:r>
      <w:proofErr w:type="gramEnd"/>
      <w:r>
        <w:t xml:space="preserve"> student.</w:t>
      </w:r>
    </w:p>
    <w:p w14:paraId="3E414056" w14:textId="77777777" w:rsidR="002231E8" w:rsidRDefault="002231E8" w:rsidP="002231E8">
      <w:r>
        <w:t xml:space="preserve">15:33:41 </w:t>
      </w:r>
      <w:proofErr w:type="gramStart"/>
      <w:r>
        <w:t>From  Cindy</w:t>
      </w:r>
      <w:proofErr w:type="gramEnd"/>
      <w:r>
        <w:t xml:space="preserve"> Xu  to  Hosts and </w:t>
      </w:r>
      <w:proofErr w:type="spellStart"/>
      <w:r>
        <w:t>panelists</w:t>
      </w:r>
      <w:proofErr w:type="spellEnd"/>
      <w:r>
        <w:t>:</w:t>
      </w:r>
    </w:p>
    <w:p w14:paraId="684E0911" w14:textId="77777777" w:rsidR="002231E8" w:rsidRDefault="002231E8" w:rsidP="002231E8">
      <w:r>
        <w:tab/>
        <w:t xml:space="preserve">Hi I’m Cindy, my last placement is at </w:t>
      </w:r>
      <w:proofErr w:type="spellStart"/>
      <w:r>
        <w:t>macquarie</w:t>
      </w:r>
      <w:proofErr w:type="spellEnd"/>
      <w:r>
        <w:t xml:space="preserve"> fields high school doing </w:t>
      </w:r>
      <w:proofErr w:type="spellStart"/>
      <w:r>
        <w:t>japanese</w:t>
      </w:r>
      <w:proofErr w:type="spellEnd"/>
    </w:p>
    <w:p w14:paraId="14BECB9D" w14:textId="77777777" w:rsidR="002231E8" w:rsidRDefault="002231E8" w:rsidP="002231E8">
      <w:r>
        <w:t xml:space="preserve">15:33:51 </w:t>
      </w:r>
      <w:proofErr w:type="gramStart"/>
      <w:r>
        <w:t xml:space="preserve">From  </w:t>
      </w:r>
      <w:proofErr w:type="spellStart"/>
      <w:r>
        <w:t>Zeyneb</w:t>
      </w:r>
      <w:proofErr w:type="spellEnd"/>
      <w:proofErr w:type="gramEnd"/>
      <w:r>
        <w:t xml:space="preserve"> Mohammed  to  Hosts and </w:t>
      </w:r>
      <w:proofErr w:type="spellStart"/>
      <w:r>
        <w:t>panelists</w:t>
      </w:r>
      <w:proofErr w:type="spellEnd"/>
      <w:r>
        <w:t>:</w:t>
      </w:r>
    </w:p>
    <w:p w14:paraId="7695F1DD" w14:textId="77777777" w:rsidR="002231E8" w:rsidRDefault="002231E8" w:rsidP="002231E8">
      <w:r>
        <w:lastRenderedPageBreak/>
        <w:tab/>
        <w:t xml:space="preserve">From UNSW, Final year student, will be starting </w:t>
      </w:r>
      <w:proofErr w:type="spellStart"/>
      <w:r>
        <w:t>prac</w:t>
      </w:r>
      <w:proofErr w:type="spellEnd"/>
      <w:r>
        <w:t xml:space="preserve"> in October</w:t>
      </w:r>
    </w:p>
    <w:p w14:paraId="716CB573" w14:textId="77777777" w:rsidR="002231E8" w:rsidRDefault="002231E8" w:rsidP="002231E8">
      <w:r>
        <w:t xml:space="preserve">15:34:03 </w:t>
      </w:r>
      <w:proofErr w:type="gramStart"/>
      <w:r>
        <w:t>From  Tamara</w:t>
      </w:r>
      <w:proofErr w:type="gramEnd"/>
      <w:r>
        <w:t xml:space="preserve"> Dimech  to  Hosts and </w:t>
      </w:r>
      <w:proofErr w:type="spellStart"/>
      <w:r>
        <w:t>panelists</w:t>
      </w:r>
      <w:proofErr w:type="spellEnd"/>
      <w:r>
        <w:t>:</w:t>
      </w:r>
    </w:p>
    <w:p w14:paraId="7279FAE1" w14:textId="77777777" w:rsidR="002231E8" w:rsidRDefault="002231E8" w:rsidP="002231E8">
      <w:r>
        <w:tab/>
        <w:t>Australian Catholic University Strathfield, 3rd Year student</w:t>
      </w:r>
    </w:p>
    <w:p w14:paraId="4C9A7E8D" w14:textId="77777777" w:rsidR="002231E8" w:rsidRDefault="002231E8" w:rsidP="002231E8">
      <w:r>
        <w:t xml:space="preserve">15:34:13 </w:t>
      </w:r>
      <w:proofErr w:type="gramStart"/>
      <w:r>
        <w:t>From  Phoebe</w:t>
      </w:r>
      <w:proofErr w:type="gramEnd"/>
      <w:r>
        <w:t xml:space="preserve"> Mai  to  Hosts and </w:t>
      </w:r>
      <w:proofErr w:type="spellStart"/>
      <w:r>
        <w:t>panelists</w:t>
      </w:r>
      <w:proofErr w:type="spellEnd"/>
      <w:r>
        <w:t>:</w:t>
      </w:r>
    </w:p>
    <w:p w14:paraId="5DF5C7F4" w14:textId="77777777" w:rsidR="002231E8" w:rsidRDefault="002231E8" w:rsidP="002231E8">
      <w:r>
        <w:tab/>
        <w:t xml:space="preserve">Hi, I’m Phoebe, I’m from UTS. I have not been allocated for my final </w:t>
      </w:r>
      <w:proofErr w:type="spellStart"/>
      <w:r>
        <w:t>prac</w:t>
      </w:r>
      <w:proofErr w:type="spellEnd"/>
      <w:r>
        <w:t>.</w:t>
      </w:r>
    </w:p>
    <w:p w14:paraId="3904C896" w14:textId="77777777" w:rsidR="002231E8" w:rsidRDefault="002231E8" w:rsidP="002231E8">
      <w:r>
        <w:t xml:space="preserve">15:34:51 </w:t>
      </w:r>
      <w:proofErr w:type="gramStart"/>
      <w:r>
        <w:t>From  Louise</w:t>
      </w:r>
      <w:proofErr w:type="gramEnd"/>
      <w:r>
        <w:t xml:space="preserve"> Barrow  to  Everyone:</w:t>
      </w:r>
    </w:p>
    <w:p w14:paraId="07900062" w14:textId="77777777" w:rsidR="002231E8" w:rsidRDefault="002231E8" w:rsidP="002231E8">
      <w:r>
        <w:tab/>
        <w:t>What's the pre-service teacher website?</w:t>
      </w:r>
    </w:p>
    <w:p w14:paraId="3A6B5391" w14:textId="77777777" w:rsidR="002231E8" w:rsidRDefault="002231E8" w:rsidP="002231E8">
      <w:r>
        <w:t xml:space="preserve">15:35:08 </w:t>
      </w:r>
      <w:proofErr w:type="gramStart"/>
      <w:r>
        <w:t>From  Emily</w:t>
      </w:r>
      <w:proofErr w:type="gramEnd"/>
      <w:r>
        <w:t xml:space="preserve"> Kershaw  to  Hosts and </w:t>
      </w:r>
      <w:proofErr w:type="spellStart"/>
      <w:r>
        <w:t>panelists</w:t>
      </w:r>
      <w:proofErr w:type="spellEnd"/>
      <w:r>
        <w:t>:</w:t>
      </w:r>
    </w:p>
    <w:p w14:paraId="4271C2B5" w14:textId="77777777" w:rsidR="002231E8" w:rsidRDefault="002231E8" w:rsidP="002231E8">
      <w:r>
        <w:tab/>
        <w:t>From UNSW, final year student :)</w:t>
      </w:r>
    </w:p>
    <w:p w14:paraId="21477C36" w14:textId="77777777" w:rsidR="002231E8" w:rsidRDefault="002231E8" w:rsidP="002231E8">
      <w:r>
        <w:t xml:space="preserve">15:35:08 </w:t>
      </w:r>
      <w:proofErr w:type="gramStart"/>
      <w:r>
        <w:t>From  Pham</w:t>
      </w:r>
      <w:proofErr w:type="gramEnd"/>
      <w:r>
        <w:t xml:space="preserve"> Nguyen  to  Hosts and </w:t>
      </w:r>
      <w:proofErr w:type="spellStart"/>
      <w:r>
        <w:t>panelists</w:t>
      </w:r>
      <w:proofErr w:type="spellEnd"/>
      <w:r>
        <w:t>:</w:t>
      </w:r>
    </w:p>
    <w:p w14:paraId="4E74F104" w14:textId="77777777" w:rsidR="002231E8" w:rsidRDefault="002231E8" w:rsidP="002231E8">
      <w:r>
        <w:tab/>
        <w:t xml:space="preserve">any chance someone can repost the </w:t>
      </w:r>
      <w:proofErr w:type="spellStart"/>
      <w:r>
        <w:t>nearpod</w:t>
      </w:r>
      <w:proofErr w:type="spellEnd"/>
      <w:r>
        <w:t xml:space="preserve"> link?</w:t>
      </w:r>
    </w:p>
    <w:p w14:paraId="774F18A4" w14:textId="77777777" w:rsidR="002231E8" w:rsidRDefault="002231E8" w:rsidP="002231E8">
      <w:r>
        <w:t xml:space="preserve">15:35:18 </w:t>
      </w:r>
      <w:proofErr w:type="gramStart"/>
      <w:r>
        <w:t>From  Winnie</w:t>
      </w:r>
      <w:proofErr w:type="gramEnd"/>
      <w:r>
        <w:t xml:space="preserve"> Zhou  to  Everyone:</w:t>
      </w:r>
    </w:p>
    <w:p w14:paraId="307144E3" w14:textId="77777777" w:rsidR="002231E8" w:rsidRDefault="002231E8" w:rsidP="002231E8">
      <w:r>
        <w:tab/>
        <w:t>Hi, I’m Winnie from USYD. My final internship will be at Westfield Sports High School.</w:t>
      </w:r>
    </w:p>
    <w:p w14:paraId="046C954E" w14:textId="77777777" w:rsidR="002231E8" w:rsidRDefault="002231E8" w:rsidP="002231E8">
      <w:r>
        <w:t xml:space="preserve">15:35:20 </w:t>
      </w:r>
      <w:proofErr w:type="gramStart"/>
      <w:r>
        <w:t>From  Emily</w:t>
      </w:r>
      <w:proofErr w:type="gramEnd"/>
      <w:r>
        <w:t xml:space="preserve"> Marsh  to  Hosts and </w:t>
      </w:r>
      <w:proofErr w:type="spellStart"/>
      <w:r>
        <w:t>panelists</w:t>
      </w:r>
      <w:proofErr w:type="spellEnd"/>
      <w:r>
        <w:t>:</w:t>
      </w:r>
    </w:p>
    <w:p w14:paraId="54A886D5" w14:textId="77777777" w:rsidR="002231E8" w:rsidRDefault="002231E8" w:rsidP="002231E8">
      <w:r>
        <w:tab/>
        <w:t>Hi, Emily from UNSW - not sure where placement will be yet!</w:t>
      </w:r>
    </w:p>
    <w:p w14:paraId="60498DBE" w14:textId="77777777" w:rsidR="002231E8" w:rsidRDefault="002231E8" w:rsidP="002231E8">
      <w:r>
        <w:t xml:space="preserve">15:35:20 </w:t>
      </w:r>
      <w:proofErr w:type="gramStart"/>
      <w:r>
        <w:t>From  Pham</w:t>
      </w:r>
      <w:proofErr w:type="gramEnd"/>
      <w:r>
        <w:t xml:space="preserve"> Nguyen  to  Hosts and </w:t>
      </w:r>
      <w:proofErr w:type="spellStart"/>
      <w:r>
        <w:t>panelists</w:t>
      </w:r>
      <w:proofErr w:type="spellEnd"/>
      <w:r>
        <w:t>:</w:t>
      </w:r>
    </w:p>
    <w:p w14:paraId="00CF8F3D" w14:textId="77777777" w:rsidR="002231E8" w:rsidRDefault="002231E8" w:rsidP="002231E8">
      <w:r>
        <w:tab/>
        <w:t xml:space="preserve">I </w:t>
      </w:r>
      <w:proofErr w:type="spellStart"/>
      <w:proofErr w:type="gramStart"/>
      <w:r>
        <w:t>cant</w:t>
      </w:r>
      <w:proofErr w:type="spellEnd"/>
      <w:proofErr w:type="gramEnd"/>
      <w:r>
        <w:t xml:space="preserve"> seem to find it in the chat</w:t>
      </w:r>
    </w:p>
    <w:p w14:paraId="35B6C923" w14:textId="77777777" w:rsidR="002231E8" w:rsidRDefault="002231E8" w:rsidP="002231E8">
      <w:r>
        <w:t xml:space="preserve">15:35:21 </w:t>
      </w:r>
      <w:proofErr w:type="gramStart"/>
      <w:r>
        <w:t>From  Tamara</w:t>
      </w:r>
      <w:proofErr w:type="gramEnd"/>
      <w:r>
        <w:t xml:space="preserve"> Dimech  to  Everyone:</w:t>
      </w:r>
    </w:p>
    <w:p w14:paraId="404F237A" w14:textId="77777777" w:rsidR="002231E8" w:rsidRDefault="002231E8" w:rsidP="002231E8">
      <w:r>
        <w:tab/>
        <w:t>Australian Catholic University Strathfield, 3rd Year student</w:t>
      </w:r>
    </w:p>
    <w:p w14:paraId="3710C382" w14:textId="77777777" w:rsidR="002231E8" w:rsidRDefault="002231E8" w:rsidP="002231E8">
      <w:r>
        <w:t xml:space="preserve">15:35:22 </w:t>
      </w:r>
      <w:proofErr w:type="gramStart"/>
      <w:r>
        <w:t>From  Chloe</w:t>
      </w:r>
      <w:proofErr w:type="gramEnd"/>
      <w:r>
        <w:t xml:space="preserve"> Moon  to  Everyone:</w:t>
      </w:r>
    </w:p>
    <w:p w14:paraId="192910F2" w14:textId="77777777" w:rsidR="002231E8" w:rsidRDefault="002231E8" w:rsidP="002231E8">
      <w:r>
        <w:tab/>
        <w:t>Hi I’m Chloe from WSU for my final placement at Winston Hills Public School and will be commencing in October.</w:t>
      </w:r>
    </w:p>
    <w:p w14:paraId="577BC8AA" w14:textId="77777777" w:rsidR="002231E8" w:rsidRDefault="002231E8" w:rsidP="002231E8">
      <w:r>
        <w:t xml:space="preserve">15:35:27 </w:t>
      </w:r>
      <w:proofErr w:type="gramStart"/>
      <w:r>
        <w:t>From  Tanya</w:t>
      </w:r>
      <w:proofErr w:type="gramEnd"/>
      <w:r>
        <w:t xml:space="preserve"> Wayne  to  Everyone:</w:t>
      </w:r>
    </w:p>
    <w:p w14:paraId="42CDF6CD" w14:textId="77777777" w:rsidR="002231E8" w:rsidRDefault="002231E8" w:rsidP="002231E8">
      <w:r>
        <w:tab/>
        <w:t xml:space="preserve">Hi, </w:t>
      </w:r>
      <w:proofErr w:type="spellStart"/>
      <w:r>
        <w:t>i'm</w:t>
      </w:r>
      <w:proofErr w:type="spellEnd"/>
      <w:r>
        <w:t xml:space="preserve"> Tanya from UNSW. I'm also a </w:t>
      </w:r>
      <w:proofErr w:type="gramStart"/>
      <w:r>
        <w:t>second year</w:t>
      </w:r>
      <w:proofErr w:type="gramEnd"/>
      <w:r>
        <w:t xml:space="preserve"> student.</w:t>
      </w:r>
    </w:p>
    <w:p w14:paraId="7281F687" w14:textId="77777777" w:rsidR="002231E8" w:rsidRDefault="002231E8" w:rsidP="002231E8">
      <w:r>
        <w:t xml:space="preserve">15:35:28 </w:t>
      </w:r>
      <w:proofErr w:type="gramStart"/>
      <w:r>
        <w:t xml:space="preserve">From  </w:t>
      </w:r>
      <w:proofErr w:type="spellStart"/>
      <w:r>
        <w:t>Emanuela</w:t>
      </w:r>
      <w:proofErr w:type="spellEnd"/>
      <w:proofErr w:type="gramEnd"/>
      <w:r>
        <w:t xml:space="preserve"> IlcaZoom2  to  Everyone:</w:t>
      </w:r>
    </w:p>
    <w:p w14:paraId="7EDB93FF" w14:textId="77777777" w:rsidR="002231E8" w:rsidRDefault="002231E8" w:rsidP="002231E8">
      <w:r>
        <w:lastRenderedPageBreak/>
        <w:tab/>
        <w:t xml:space="preserve">I have a question. Are online placements will be offered in the future as at ACU they sent us an email saying that we need to upload the vaccination evidence on </w:t>
      </w:r>
      <w:proofErr w:type="spellStart"/>
      <w:r>
        <w:t>Inplace</w:t>
      </w:r>
      <w:proofErr w:type="spellEnd"/>
      <w:r>
        <w:t xml:space="preserve"> and this is a compulsory requirement to do </w:t>
      </w:r>
      <w:proofErr w:type="spellStart"/>
      <w:r>
        <w:t>prac</w:t>
      </w:r>
      <w:proofErr w:type="spellEnd"/>
      <w:r>
        <w:t>. thank you</w:t>
      </w:r>
    </w:p>
    <w:p w14:paraId="48C9A0B0" w14:textId="77777777" w:rsidR="002231E8" w:rsidRDefault="002231E8" w:rsidP="002231E8">
      <w:r>
        <w:t xml:space="preserve">15:35:36 </w:t>
      </w:r>
      <w:proofErr w:type="gramStart"/>
      <w:r>
        <w:t>From  Teagan</w:t>
      </w:r>
      <w:proofErr w:type="gramEnd"/>
      <w:r>
        <w:t xml:space="preserve"> Levin  to  Everyone:</w:t>
      </w:r>
    </w:p>
    <w:p w14:paraId="7A264DEF" w14:textId="77777777" w:rsidR="002231E8" w:rsidRDefault="002231E8" w:rsidP="002231E8">
      <w:r>
        <w:tab/>
        <w:t>Hi, I'm Teagan from UNSW. I will be completing my final placement at Moriah College</w:t>
      </w:r>
    </w:p>
    <w:p w14:paraId="2A88CD66" w14:textId="77777777" w:rsidR="002231E8" w:rsidRDefault="002231E8" w:rsidP="002231E8">
      <w:r>
        <w:t xml:space="preserve">15:35:41 </w:t>
      </w:r>
      <w:proofErr w:type="gramStart"/>
      <w:r>
        <w:t>From  Melanie</w:t>
      </w:r>
      <w:proofErr w:type="gramEnd"/>
      <w:r>
        <w:t xml:space="preserve"> Kirk  to  Everyone:</w:t>
      </w:r>
    </w:p>
    <w:p w14:paraId="5D3C9A65" w14:textId="77777777" w:rsidR="002231E8" w:rsidRDefault="002231E8" w:rsidP="002231E8">
      <w:r>
        <w:tab/>
        <w:t>Hi, Melanie from Western Sydney University, unsure of what school I will be completing placement at.</w:t>
      </w:r>
    </w:p>
    <w:p w14:paraId="78FBF472" w14:textId="77777777" w:rsidR="002231E8" w:rsidRDefault="002231E8" w:rsidP="002231E8">
      <w:r>
        <w:t xml:space="preserve">15:35:57 </w:t>
      </w:r>
      <w:proofErr w:type="gramStart"/>
      <w:r>
        <w:t>From  Jessica</w:t>
      </w:r>
      <w:proofErr w:type="gramEnd"/>
      <w:r>
        <w:t xml:space="preserve"> R  to  Hosts and </w:t>
      </w:r>
      <w:proofErr w:type="spellStart"/>
      <w:r>
        <w:t>panelists</w:t>
      </w:r>
      <w:proofErr w:type="spellEnd"/>
      <w:r>
        <w:t>:</w:t>
      </w:r>
    </w:p>
    <w:p w14:paraId="74DDBEDC" w14:textId="77777777" w:rsidR="002231E8" w:rsidRDefault="002231E8" w:rsidP="002231E8">
      <w:r>
        <w:tab/>
        <w:t>Hi, Jessica from UNSW, currently in my final year and unsure what school I’ll be placed at</w:t>
      </w:r>
    </w:p>
    <w:p w14:paraId="79EFEB17" w14:textId="77777777" w:rsidR="002231E8" w:rsidRDefault="002231E8" w:rsidP="002231E8">
      <w:r>
        <w:t xml:space="preserve">15:36:01 </w:t>
      </w:r>
      <w:proofErr w:type="gramStart"/>
      <w:r>
        <w:t>From  Sarah</w:t>
      </w:r>
      <w:proofErr w:type="gramEnd"/>
      <w:r>
        <w:t xml:space="preserve"> Young  to  Everyone:</w:t>
      </w:r>
    </w:p>
    <w:p w14:paraId="041AC439" w14:textId="77777777" w:rsidR="002231E8" w:rsidRDefault="002231E8" w:rsidP="002231E8">
      <w:r>
        <w:tab/>
        <w:t>western Sydney university placement year 2</w:t>
      </w:r>
    </w:p>
    <w:p w14:paraId="11E683B8" w14:textId="77777777" w:rsidR="002231E8" w:rsidRDefault="002231E8" w:rsidP="002231E8">
      <w:r>
        <w:t xml:space="preserve">15:36:04 </w:t>
      </w:r>
      <w:proofErr w:type="gramStart"/>
      <w:r>
        <w:t>From  Graham</w:t>
      </w:r>
      <w:proofErr w:type="gramEnd"/>
      <w:r>
        <w:t xml:space="preserve"> </w:t>
      </w:r>
      <w:proofErr w:type="spellStart"/>
      <w:r>
        <w:t>Baldock</w:t>
      </w:r>
      <w:proofErr w:type="spellEnd"/>
      <w:r>
        <w:t xml:space="preserve">  to  Everyone:</w:t>
      </w:r>
    </w:p>
    <w:p w14:paraId="5357E87C" w14:textId="77777777" w:rsidR="002231E8" w:rsidRDefault="002231E8" w:rsidP="002231E8">
      <w:r>
        <w:tab/>
        <w:t xml:space="preserve">I'm Graham, a final year student at </w:t>
      </w:r>
      <w:proofErr w:type="spellStart"/>
      <w:r>
        <w:t>Macquaire</w:t>
      </w:r>
      <w:proofErr w:type="spellEnd"/>
      <w:r>
        <w:t xml:space="preserve"> Uni, doing my placement at Pittwater High.</w:t>
      </w:r>
    </w:p>
    <w:p w14:paraId="6E7EB130" w14:textId="77777777" w:rsidR="002231E8" w:rsidRDefault="002231E8" w:rsidP="002231E8">
      <w:r>
        <w:t xml:space="preserve">15:36:13 </w:t>
      </w:r>
      <w:proofErr w:type="gramStart"/>
      <w:r>
        <w:t>From  Hannah</w:t>
      </w:r>
      <w:proofErr w:type="gramEnd"/>
      <w:r>
        <w:t xml:space="preserve"> Chen  to  Everyone:</w:t>
      </w:r>
    </w:p>
    <w:p w14:paraId="0D607DF8" w14:textId="77777777" w:rsidR="002231E8" w:rsidRDefault="002231E8" w:rsidP="002231E8">
      <w:r>
        <w:tab/>
        <w:t>Hi, I'm Hannah from Western Sydney Uni, the last year of Master of Teaching (secondary), haven't started the last placement yet.</w:t>
      </w:r>
    </w:p>
    <w:p w14:paraId="49CD4C90" w14:textId="77777777" w:rsidR="002231E8" w:rsidRDefault="002231E8" w:rsidP="002231E8">
      <w:r>
        <w:t xml:space="preserve">15:36:23 </w:t>
      </w:r>
      <w:proofErr w:type="gramStart"/>
      <w:r>
        <w:t>From  Peter</w:t>
      </w:r>
      <w:proofErr w:type="gramEnd"/>
      <w:r>
        <w:t xml:space="preserve"> Nuttall  to  Hosts and </w:t>
      </w:r>
      <w:proofErr w:type="spellStart"/>
      <w:r>
        <w:t>panelists</w:t>
      </w:r>
      <w:proofErr w:type="spellEnd"/>
      <w:r>
        <w:t>:</w:t>
      </w:r>
    </w:p>
    <w:p w14:paraId="63FF165D" w14:textId="77777777" w:rsidR="002231E8" w:rsidRDefault="002231E8" w:rsidP="002231E8">
      <w:r>
        <w:tab/>
        <w:t xml:space="preserve">UNSW </w:t>
      </w:r>
      <w:proofErr w:type="spellStart"/>
      <w:r>
        <w:t>MTeach</w:t>
      </w:r>
      <w:proofErr w:type="spellEnd"/>
      <w:r>
        <w:t xml:space="preserve"> (Secondary) student, not received my final placement yet.</w:t>
      </w:r>
    </w:p>
    <w:p w14:paraId="4C09D6C2" w14:textId="77777777" w:rsidR="002231E8" w:rsidRDefault="002231E8" w:rsidP="002231E8">
      <w:r>
        <w:t xml:space="preserve">15:36:35 </w:t>
      </w:r>
      <w:proofErr w:type="gramStart"/>
      <w:r>
        <w:t>From  Cindy</w:t>
      </w:r>
      <w:proofErr w:type="gramEnd"/>
      <w:r>
        <w:t xml:space="preserve"> Xu  to  Hosts and </w:t>
      </w:r>
      <w:proofErr w:type="spellStart"/>
      <w:r>
        <w:t>panelists</w:t>
      </w:r>
      <w:proofErr w:type="spellEnd"/>
      <w:r>
        <w:t>:</w:t>
      </w:r>
    </w:p>
    <w:p w14:paraId="3080BCAD" w14:textId="77777777" w:rsidR="002231E8" w:rsidRDefault="002231E8" w:rsidP="002231E8">
      <w:r>
        <w:tab/>
        <w:t>I was unable to attend the session last week, is there a way to access the recording for last week’s session?</w:t>
      </w:r>
    </w:p>
    <w:p w14:paraId="55D2F769" w14:textId="77777777" w:rsidR="002231E8" w:rsidRDefault="002231E8" w:rsidP="002231E8">
      <w:r>
        <w:t xml:space="preserve">15:36:43 </w:t>
      </w:r>
      <w:proofErr w:type="gramStart"/>
      <w:r>
        <w:t xml:space="preserve">From  </w:t>
      </w:r>
      <w:proofErr w:type="spellStart"/>
      <w:r>
        <w:t>Eman</w:t>
      </w:r>
      <w:proofErr w:type="spellEnd"/>
      <w:proofErr w:type="gramEnd"/>
      <w:r>
        <w:t xml:space="preserve"> </w:t>
      </w:r>
      <w:proofErr w:type="spellStart"/>
      <w:r>
        <w:t>Qattawi</w:t>
      </w:r>
      <w:proofErr w:type="spellEnd"/>
      <w:r>
        <w:t xml:space="preserve">  to  Everyone:</w:t>
      </w:r>
    </w:p>
    <w:p w14:paraId="196A6AB0" w14:textId="77777777" w:rsidR="002231E8" w:rsidRDefault="002231E8" w:rsidP="002231E8">
      <w:r>
        <w:tab/>
      </w:r>
      <w:proofErr w:type="spellStart"/>
      <w:r>
        <w:t>Eman</w:t>
      </w:r>
      <w:proofErr w:type="spellEnd"/>
      <w:r>
        <w:t xml:space="preserve"> </w:t>
      </w:r>
      <w:proofErr w:type="spellStart"/>
      <w:r>
        <w:t>Qattawi</w:t>
      </w:r>
      <w:proofErr w:type="spellEnd"/>
      <w:r>
        <w:t xml:space="preserve">- </w:t>
      </w:r>
      <w:proofErr w:type="spellStart"/>
      <w:r>
        <w:t>Excelsia</w:t>
      </w:r>
      <w:proofErr w:type="spellEnd"/>
      <w:r>
        <w:t xml:space="preserve"> College. I finished one </w:t>
      </w:r>
      <w:proofErr w:type="spellStart"/>
      <w:r>
        <w:t>Prac</w:t>
      </w:r>
      <w:proofErr w:type="spellEnd"/>
      <w:r>
        <w:t xml:space="preserve"> and will be doing my second one at </w:t>
      </w:r>
      <w:proofErr w:type="spellStart"/>
      <w:r>
        <w:t>Rissala</w:t>
      </w:r>
      <w:proofErr w:type="spellEnd"/>
      <w:r>
        <w:t xml:space="preserve"> school next October.</w:t>
      </w:r>
    </w:p>
    <w:p w14:paraId="228B98DD" w14:textId="77777777" w:rsidR="002231E8" w:rsidRDefault="002231E8" w:rsidP="002231E8">
      <w:r>
        <w:t xml:space="preserve">15:36:53 </w:t>
      </w:r>
      <w:proofErr w:type="gramStart"/>
      <w:r>
        <w:t>From  Cindy</w:t>
      </w:r>
      <w:proofErr w:type="gramEnd"/>
      <w:r>
        <w:t xml:space="preserve"> Truong  to  Hosts and </w:t>
      </w:r>
      <w:proofErr w:type="spellStart"/>
      <w:r>
        <w:t>panelists</w:t>
      </w:r>
      <w:proofErr w:type="spellEnd"/>
      <w:r>
        <w:t>:</w:t>
      </w:r>
    </w:p>
    <w:p w14:paraId="60740F3B" w14:textId="77777777" w:rsidR="002231E8" w:rsidRDefault="002231E8" w:rsidP="002231E8">
      <w:r>
        <w:lastRenderedPageBreak/>
        <w:tab/>
        <w:t>Hello, I’m Cindy from WSU and I am in my last semester of Masters (Primary). I have not been placed at a school yet.</w:t>
      </w:r>
    </w:p>
    <w:p w14:paraId="5F792612" w14:textId="77777777" w:rsidR="002231E8" w:rsidRDefault="002231E8" w:rsidP="002231E8">
      <w:r>
        <w:t xml:space="preserve">15:36:57 </w:t>
      </w:r>
      <w:proofErr w:type="gramStart"/>
      <w:r>
        <w:t>From  Brooke</w:t>
      </w:r>
      <w:proofErr w:type="gramEnd"/>
      <w:r>
        <w:t xml:space="preserve"> </w:t>
      </w:r>
      <w:proofErr w:type="spellStart"/>
      <w:r>
        <w:t>Blissett</w:t>
      </w:r>
      <w:proofErr w:type="spellEnd"/>
      <w:r>
        <w:t xml:space="preserve">  to  Hosts and </w:t>
      </w:r>
      <w:proofErr w:type="spellStart"/>
      <w:r>
        <w:t>panelists</w:t>
      </w:r>
      <w:proofErr w:type="spellEnd"/>
      <w:r>
        <w:t>:</w:t>
      </w:r>
    </w:p>
    <w:p w14:paraId="45B65FFF" w14:textId="77777777" w:rsidR="002231E8" w:rsidRDefault="002231E8" w:rsidP="002231E8">
      <w:r>
        <w:tab/>
        <w:t xml:space="preserve">Hi, I’m Brooke from Western Sydney University and in my final semester. I am unsure where I will be completing my final </w:t>
      </w:r>
      <w:proofErr w:type="spellStart"/>
      <w:r>
        <w:t>prac</w:t>
      </w:r>
      <w:proofErr w:type="spellEnd"/>
      <w:r>
        <w:t>.</w:t>
      </w:r>
    </w:p>
    <w:p w14:paraId="008DA337" w14:textId="77777777" w:rsidR="002231E8" w:rsidRDefault="002231E8" w:rsidP="002231E8">
      <w:r>
        <w:t xml:space="preserve">15:36:58 </w:t>
      </w:r>
      <w:proofErr w:type="gramStart"/>
      <w:r>
        <w:t>From  Daniella</w:t>
      </w:r>
      <w:proofErr w:type="gramEnd"/>
      <w:r>
        <w:t xml:space="preserve"> </w:t>
      </w:r>
      <w:proofErr w:type="spellStart"/>
      <w:r>
        <w:t>Caliskan</w:t>
      </w:r>
      <w:proofErr w:type="spellEnd"/>
      <w:r>
        <w:t xml:space="preserve">  to  Hosts and </w:t>
      </w:r>
      <w:proofErr w:type="spellStart"/>
      <w:r>
        <w:t>panelists</w:t>
      </w:r>
      <w:proofErr w:type="spellEnd"/>
      <w:r>
        <w:t>:</w:t>
      </w:r>
    </w:p>
    <w:p w14:paraId="54BB25D5" w14:textId="77777777" w:rsidR="002231E8" w:rsidRDefault="002231E8" w:rsidP="002231E8">
      <w:r>
        <w:tab/>
        <w:t>Hi, Daniella from ACU and I’m completing my final placement at Mackellar Girls.</w:t>
      </w:r>
    </w:p>
    <w:p w14:paraId="2AA746B4" w14:textId="77777777" w:rsidR="002231E8" w:rsidRDefault="002231E8" w:rsidP="002231E8">
      <w:r>
        <w:t xml:space="preserve">15:36:58 </w:t>
      </w:r>
      <w:proofErr w:type="gramStart"/>
      <w:r>
        <w:t>From  Stella</w:t>
      </w:r>
      <w:proofErr w:type="gramEnd"/>
      <w:r>
        <w:t xml:space="preserve"> Tang  to  Everyone:</w:t>
      </w:r>
    </w:p>
    <w:p w14:paraId="6E504307" w14:textId="77777777" w:rsidR="002231E8" w:rsidRDefault="002231E8" w:rsidP="002231E8">
      <w:r>
        <w:tab/>
        <w:t>Hi, I'm Stella from Western Sydney University starting my last practicum at Bonnyrigg Heights Public School this October.</w:t>
      </w:r>
    </w:p>
    <w:p w14:paraId="18284301" w14:textId="77777777" w:rsidR="002231E8" w:rsidRDefault="002231E8" w:rsidP="002231E8">
      <w:r>
        <w:t xml:space="preserve">15:37:26 </w:t>
      </w:r>
      <w:proofErr w:type="gramStart"/>
      <w:r>
        <w:t>From  bethany.malone@myacu.edu.au</w:t>
      </w:r>
      <w:proofErr w:type="gramEnd"/>
      <w:r>
        <w:t xml:space="preserve">  to  Everyone:</w:t>
      </w:r>
    </w:p>
    <w:p w14:paraId="5B9F40B9" w14:textId="77777777" w:rsidR="002231E8" w:rsidRDefault="002231E8" w:rsidP="002231E8">
      <w:r>
        <w:tab/>
        <w:t>Hi, I'm Bethany from ACU. I'm in my second year and unsure of what school I will be placed at.</w:t>
      </w:r>
    </w:p>
    <w:p w14:paraId="0782DE5D" w14:textId="77777777" w:rsidR="002231E8" w:rsidRDefault="002231E8" w:rsidP="002231E8">
      <w:r>
        <w:t xml:space="preserve">15:37:33 </w:t>
      </w:r>
      <w:proofErr w:type="gramStart"/>
      <w:r>
        <w:t>From  Alex</w:t>
      </w:r>
      <w:proofErr w:type="gramEnd"/>
      <w:r>
        <w:t xml:space="preserve"> Laurence (Alex Laurence)  to  Everyone:</w:t>
      </w:r>
    </w:p>
    <w:p w14:paraId="42995181" w14:textId="77777777" w:rsidR="002231E8" w:rsidRDefault="002231E8" w:rsidP="002231E8">
      <w:r>
        <w:tab/>
        <w:t>https://share.nearpod.com/IPhltJ2fxjb</w:t>
      </w:r>
    </w:p>
    <w:p w14:paraId="0ED892CA" w14:textId="77777777" w:rsidR="002231E8" w:rsidRDefault="002231E8" w:rsidP="002231E8">
      <w:r>
        <w:t xml:space="preserve">15:37:36 </w:t>
      </w:r>
      <w:proofErr w:type="gramStart"/>
      <w:r>
        <w:t>From  Sophie</w:t>
      </w:r>
      <w:proofErr w:type="gramEnd"/>
      <w:r>
        <w:t xml:space="preserve"> Thomson  to  Everyone:</w:t>
      </w:r>
    </w:p>
    <w:p w14:paraId="25840974" w14:textId="77777777" w:rsidR="002231E8" w:rsidRDefault="002231E8" w:rsidP="002231E8">
      <w:r>
        <w:tab/>
        <w:t>I am Sophie from WSU, I am studying Master of Teaching (Primary), I am still waiting to hear where I will be placed for professional experience</w:t>
      </w:r>
    </w:p>
    <w:p w14:paraId="556B7836" w14:textId="77777777" w:rsidR="002231E8" w:rsidRDefault="002231E8" w:rsidP="002231E8">
      <w:r>
        <w:t xml:space="preserve">15:37:44 </w:t>
      </w:r>
      <w:proofErr w:type="gramStart"/>
      <w:r>
        <w:t>From  Colin</w:t>
      </w:r>
      <w:proofErr w:type="gramEnd"/>
      <w:r>
        <w:t xml:space="preserve"> Cheong  to  Everyone:</w:t>
      </w:r>
    </w:p>
    <w:p w14:paraId="16EF9DFD" w14:textId="77777777" w:rsidR="002231E8" w:rsidRDefault="002231E8" w:rsidP="002231E8">
      <w:r>
        <w:tab/>
        <w:t>Hi, I'm Colin from Western Sydney Uni, in the last year of the masters</w:t>
      </w:r>
    </w:p>
    <w:p w14:paraId="018CBBBF" w14:textId="77777777" w:rsidR="002231E8" w:rsidRDefault="002231E8" w:rsidP="002231E8">
      <w:r>
        <w:t xml:space="preserve">15:37:51 </w:t>
      </w:r>
      <w:proofErr w:type="gramStart"/>
      <w:r>
        <w:t>From  Roni</w:t>
      </w:r>
      <w:proofErr w:type="gramEnd"/>
      <w:r>
        <w:t xml:space="preserve"> Robertson  to  Everyone:</w:t>
      </w:r>
    </w:p>
    <w:p w14:paraId="0F0B30C8" w14:textId="77777777" w:rsidR="002231E8" w:rsidRDefault="002231E8" w:rsidP="002231E8">
      <w:r>
        <w:tab/>
        <w:t xml:space="preserve">HI, I'm Roni from UNSW (masters of primary school teaching), final </w:t>
      </w:r>
      <w:proofErr w:type="spellStart"/>
      <w:r>
        <w:t>prac</w:t>
      </w:r>
      <w:proofErr w:type="spellEnd"/>
      <w:r>
        <w:t xml:space="preserve"> early next year, school not yet known.\</w:t>
      </w:r>
    </w:p>
    <w:p w14:paraId="3B5B2A72" w14:textId="77777777" w:rsidR="002231E8" w:rsidRDefault="002231E8" w:rsidP="002231E8">
      <w:r>
        <w:t xml:space="preserve">15:37:58 </w:t>
      </w:r>
      <w:proofErr w:type="gramStart"/>
      <w:r>
        <w:t xml:space="preserve">From  </w:t>
      </w:r>
      <w:proofErr w:type="spellStart"/>
      <w:r>
        <w:t>Nainah</w:t>
      </w:r>
      <w:proofErr w:type="spellEnd"/>
      <w:proofErr w:type="gramEnd"/>
      <w:r>
        <w:t xml:space="preserve"> Sharma  to  Everyone:</w:t>
      </w:r>
    </w:p>
    <w:p w14:paraId="337828D3" w14:textId="77777777" w:rsidR="002231E8" w:rsidRDefault="002231E8" w:rsidP="002231E8">
      <w:r>
        <w:tab/>
        <w:t xml:space="preserve">Hi, </w:t>
      </w:r>
      <w:proofErr w:type="spellStart"/>
      <w:r>
        <w:t>Nainah</w:t>
      </w:r>
      <w:proofErr w:type="spellEnd"/>
      <w:r>
        <w:t xml:space="preserve"> from Western Sydney University. Last year of Master of Teaching (Birth-12 years). As of right now I have not been placed in a school for my final placement.</w:t>
      </w:r>
    </w:p>
    <w:p w14:paraId="23C2FAE0" w14:textId="77777777" w:rsidR="002231E8" w:rsidRDefault="002231E8" w:rsidP="002231E8">
      <w:r>
        <w:t xml:space="preserve">15:38:10 </w:t>
      </w:r>
      <w:proofErr w:type="gramStart"/>
      <w:r>
        <w:t>From  Alex</w:t>
      </w:r>
      <w:proofErr w:type="gramEnd"/>
      <w:r>
        <w:t xml:space="preserve"> Laurence (Alex Laurence)  to  Everyone:</w:t>
      </w:r>
    </w:p>
    <w:p w14:paraId="0A1F1D26" w14:textId="77777777" w:rsidR="002231E8" w:rsidRDefault="002231E8" w:rsidP="002231E8">
      <w:r>
        <w:tab/>
        <w:t>https://share.nearpod.com/IPhltJ2fxjb</w:t>
      </w:r>
    </w:p>
    <w:p w14:paraId="66ADF000" w14:textId="77777777" w:rsidR="002231E8" w:rsidRDefault="002231E8" w:rsidP="002231E8">
      <w:r>
        <w:t xml:space="preserve">15:38:24 </w:t>
      </w:r>
      <w:proofErr w:type="gramStart"/>
      <w:r>
        <w:t>From  Cindy</w:t>
      </w:r>
      <w:proofErr w:type="gramEnd"/>
      <w:r>
        <w:t xml:space="preserve"> Sophia </w:t>
      </w:r>
      <w:proofErr w:type="spellStart"/>
      <w:r>
        <w:t>Patino</w:t>
      </w:r>
      <w:proofErr w:type="spellEnd"/>
      <w:r>
        <w:t xml:space="preserve"> Jimenez  to  Everyone:</w:t>
      </w:r>
    </w:p>
    <w:p w14:paraId="39DD2EDB" w14:textId="77777777" w:rsidR="002231E8" w:rsidRDefault="002231E8" w:rsidP="002231E8">
      <w:r>
        <w:lastRenderedPageBreak/>
        <w:tab/>
        <w:t xml:space="preserve">Hi, I am a </w:t>
      </w:r>
      <w:proofErr w:type="gramStart"/>
      <w:r>
        <w:t>second year</w:t>
      </w:r>
      <w:proofErr w:type="gramEnd"/>
      <w:r>
        <w:t xml:space="preserve"> student at ACU (Strathfield) studying a BTBA, specialising in humanities. I am unsure of where my next </w:t>
      </w:r>
      <w:proofErr w:type="spellStart"/>
      <w:r>
        <w:t>prac</w:t>
      </w:r>
      <w:proofErr w:type="spellEnd"/>
      <w:r>
        <w:t xml:space="preserve"> school is.</w:t>
      </w:r>
    </w:p>
    <w:p w14:paraId="755B4EE3" w14:textId="77777777" w:rsidR="002231E8" w:rsidRDefault="002231E8" w:rsidP="002231E8">
      <w:r>
        <w:t xml:space="preserve">15:38:26 </w:t>
      </w:r>
      <w:proofErr w:type="gramStart"/>
      <w:r>
        <w:t>From  Stevie</w:t>
      </w:r>
      <w:proofErr w:type="gramEnd"/>
      <w:r>
        <w:t xml:space="preserve"> Rooney  to  Hosts and </w:t>
      </w:r>
      <w:proofErr w:type="spellStart"/>
      <w:r>
        <w:t>panelists</w:t>
      </w:r>
      <w:proofErr w:type="spellEnd"/>
      <w:r>
        <w:t>:</w:t>
      </w:r>
    </w:p>
    <w:p w14:paraId="4AEE57AB" w14:textId="77777777" w:rsidR="002231E8" w:rsidRDefault="002231E8" w:rsidP="002231E8">
      <w:r>
        <w:tab/>
        <w:t>Hi.  Stevie Rooney.  Last term of Masters of Teaching (Primary) at Une.  Due to start final practice at start of Term 4 in a specialist Distance Education Primary School here in inner Sydney.</w:t>
      </w:r>
    </w:p>
    <w:p w14:paraId="34A6290B" w14:textId="77777777" w:rsidR="002231E8" w:rsidRDefault="002231E8" w:rsidP="002231E8">
      <w:r>
        <w:t xml:space="preserve">15:38:36 </w:t>
      </w:r>
      <w:proofErr w:type="gramStart"/>
      <w:r>
        <w:t>From  Cindy</w:t>
      </w:r>
      <w:proofErr w:type="gramEnd"/>
      <w:r>
        <w:t xml:space="preserve"> Truong  to  Everyone:</w:t>
      </w:r>
    </w:p>
    <w:p w14:paraId="65815061" w14:textId="77777777" w:rsidR="002231E8" w:rsidRDefault="002231E8" w:rsidP="002231E8">
      <w:r>
        <w:tab/>
        <w:t xml:space="preserve">Hi, I’m Cindy from WSU and I will be completing my final </w:t>
      </w:r>
      <w:proofErr w:type="spellStart"/>
      <w:r>
        <w:t>prac</w:t>
      </w:r>
      <w:proofErr w:type="spellEnd"/>
      <w:r>
        <w:t>. I am still waiting on being placed at a school.</w:t>
      </w:r>
    </w:p>
    <w:p w14:paraId="2CF57AB9" w14:textId="77777777" w:rsidR="002231E8" w:rsidRDefault="002231E8" w:rsidP="002231E8">
      <w:r>
        <w:t xml:space="preserve">15:38:42 </w:t>
      </w:r>
      <w:proofErr w:type="gramStart"/>
      <w:r>
        <w:t>From  Jason</w:t>
      </w:r>
      <w:proofErr w:type="gramEnd"/>
      <w:r>
        <w:t xml:space="preserve"> Wilkins  to  Hosts and </w:t>
      </w:r>
      <w:proofErr w:type="spellStart"/>
      <w:r>
        <w:t>panelists</w:t>
      </w:r>
      <w:proofErr w:type="spellEnd"/>
      <w:r>
        <w:t>:</w:t>
      </w:r>
    </w:p>
    <w:p w14:paraId="6071CABF" w14:textId="77777777" w:rsidR="002231E8" w:rsidRDefault="002231E8" w:rsidP="002231E8">
      <w:r>
        <w:tab/>
        <w:t>Pre-Service teacher website question, Christine or Jacqui for that one?</w:t>
      </w:r>
    </w:p>
    <w:p w14:paraId="087BDC6E" w14:textId="77777777" w:rsidR="002231E8" w:rsidRDefault="002231E8" w:rsidP="002231E8">
      <w:r>
        <w:t xml:space="preserve">15:38:49 </w:t>
      </w:r>
      <w:proofErr w:type="gramStart"/>
      <w:r>
        <w:t>From  Alex</w:t>
      </w:r>
      <w:proofErr w:type="gramEnd"/>
      <w:r>
        <w:t xml:space="preserve"> Laurence (Alex Laurence)  to  Everyone:</w:t>
      </w:r>
    </w:p>
    <w:p w14:paraId="12C40FAD" w14:textId="77777777" w:rsidR="002231E8" w:rsidRDefault="002231E8" w:rsidP="002231E8">
      <w:r>
        <w:tab/>
        <w:t>https://share.nearpod.com/IPhltJ2fxjb</w:t>
      </w:r>
    </w:p>
    <w:p w14:paraId="069A1DAB" w14:textId="77777777" w:rsidR="002231E8" w:rsidRDefault="002231E8" w:rsidP="002231E8">
      <w:r>
        <w:t xml:space="preserve">15:39:09 </w:t>
      </w:r>
      <w:proofErr w:type="gramStart"/>
      <w:r>
        <w:t>From  Jason</w:t>
      </w:r>
      <w:proofErr w:type="gramEnd"/>
      <w:r>
        <w:t xml:space="preserve"> Flood  to  Everyone:</w:t>
      </w:r>
    </w:p>
    <w:p w14:paraId="6170D6FA" w14:textId="77777777" w:rsidR="002231E8" w:rsidRDefault="002231E8" w:rsidP="002231E8">
      <w:r>
        <w:tab/>
        <w:t>Jason from University of Newcastle - final year of Master of Teaching (secondary)</w:t>
      </w:r>
    </w:p>
    <w:p w14:paraId="40F414F4" w14:textId="77777777" w:rsidR="002231E8" w:rsidRDefault="002231E8" w:rsidP="002231E8">
      <w:r>
        <w:t xml:space="preserve">15:39:52 </w:t>
      </w:r>
      <w:proofErr w:type="gramStart"/>
      <w:r>
        <w:t>From  matthew.lecce@myacu.edu.au</w:t>
      </w:r>
      <w:proofErr w:type="gramEnd"/>
      <w:r>
        <w:t xml:space="preserve">  to  Hosts and </w:t>
      </w:r>
      <w:proofErr w:type="spellStart"/>
      <w:r>
        <w:t>panelists</w:t>
      </w:r>
      <w:proofErr w:type="spellEnd"/>
      <w:r>
        <w:t>:</w:t>
      </w:r>
    </w:p>
    <w:p w14:paraId="6ED4B033" w14:textId="77777777" w:rsidR="002231E8" w:rsidRDefault="002231E8" w:rsidP="002231E8">
      <w:r>
        <w:tab/>
        <w:t>Hi I’m Matthew Lecce from ACU. I’m in my second year of primary education. The school I will be completing my practical at is Our Lady Star of the Sea - Miranda</w:t>
      </w:r>
    </w:p>
    <w:p w14:paraId="70789361" w14:textId="77777777" w:rsidR="002231E8" w:rsidRDefault="002231E8" w:rsidP="002231E8">
      <w:r>
        <w:t xml:space="preserve">15:42:17 </w:t>
      </w:r>
      <w:proofErr w:type="gramStart"/>
      <w:r>
        <w:t>From  Jacqui</w:t>
      </w:r>
      <w:proofErr w:type="gramEnd"/>
      <w:r>
        <w:t xml:space="preserve"> Hood  to  Hosts and </w:t>
      </w:r>
      <w:proofErr w:type="spellStart"/>
      <w:r>
        <w:t>panelists</w:t>
      </w:r>
      <w:proofErr w:type="spellEnd"/>
      <w:r>
        <w:t>:</w:t>
      </w:r>
    </w:p>
    <w:p w14:paraId="5CBADE02" w14:textId="77777777" w:rsidR="002231E8" w:rsidRDefault="002231E8" w:rsidP="002231E8">
      <w:r>
        <w:tab/>
        <w:t>https://education.nsw.gov.au/teaching-and-learning/professional-learning/pl-resources/pre-service-teacher-resources</w:t>
      </w:r>
    </w:p>
    <w:p w14:paraId="07E3D09E" w14:textId="77777777" w:rsidR="002231E8" w:rsidRDefault="002231E8" w:rsidP="002231E8">
      <w:r>
        <w:t xml:space="preserve">15:43:20 </w:t>
      </w:r>
      <w:proofErr w:type="gramStart"/>
      <w:r>
        <w:t>From  Jason</w:t>
      </w:r>
      <w:proofErr w:type="gramEnd"/>
      <w:r>
        <w:t xml:space="preserve"> Wilkins  to  Hosts and </w:t>
      </w:r>
      <w:proofErr w:type="spellStart"/>
      <w:r>
        <w:t>panelists</w:t>
      </w:r>
      <w:proofErr w:type="spellEnd"/>
      <w:r>
        <w:t>:</w:t>
      </w:r>
    </w:p>
    <w:p w14:paraId="49C6E15D" w14:textId="77777777" w:rsidR="002231E8" w:rsidRDefault="002231E8" w:rsidP="002231E8">
      <w:r>
        <w:tab/>
        <w:t>Thanks Jacquie</w:t>
      </w:r>
    </w:p>
    <w:p w14:paraId="6DC08DD1" w14:textId="77777777" w:rsidR="002231E8" w:rsidRDefault="002231E8" w:rsidP="002231E8">
      <w:r>
        <w:t xml:space="preserve">15:44:00 </w:t>
      </w:r>
      <w:proofErr w:type="gramStart"/>
      <w:r>
        <w:t>From  Claire</w:t>
      </w:r>
      <w:proofErr w:type="gramEnd"/>
      <w:r>
        <w:t xml:space="preserve"> Nicholas  to  Hosts and </w:t>
      </w:r>
      <w:proofErr w:type="spellStart"/>
      <w:r>
        <w:t>panelists</w:t>
      </w:r>
      <w:proofErr w:type="spellEnd"/>
      <w:r>
        <w:t>:</w:t>
      </w:r>
    </w:p>
    <w:p w14:paraId="0F0D6D63" w14:textId="77777777" w:rsidR="002231E8" w:rsidRDefault="002231E8" w:rsidP="002231E8">
      <w:r>
        <w:tab/>
        <w:t xml:space="preserve">Hi! I’m Claire, I just finished my final </w:t>
      </w:r>
      <w:proofErr w:type="spellStart"/>
      <w:r>
        <w:t>prac</w:t>
      </w:r>
      <w:proofErr w:type="spellEnd"/>
      <w:r>
        <w:t xml:space="preserve"> last week. Bachelor of Education (Primary) - ACU Strathfield.</w:t>
      </w:r>
    </w:p>
    <w:p w14:paraId="112A1628" w14:textId="77777777" w:rsidR="002231E8" w:rsidRDefault="002231E8" w:rsidP="002231E8">
      <w:r>
        <w:t xml:space="preserve">15:44:54 </w:t>
      </w:r>
      <w:proofErr w:type="gramStart"/>
      <w:r>
        <w:t>From  Jason</w:t>
      </w:r>
      <w:proofErr w:type="gramEnd"/>
      <w:r>
        <w:t xml:space="preserve"> Wilkins  to  Everyone:</w:t>
      </w:r>
    </w:p>
    <w:p w14:paraId="16A0AFEF" w14:textId="77777777" w:rsidR="002231E8" w:rsidRDefault="002231E8" w:rsidP="002231E8">
      <w:r>
        <w:tab/>
        <w:t>Pre-service teacher resources site https://education.nsw.gov.au/teaching-and-learning/professional-learning/pl-resources/pre-service-teacher-resources</w:t>
      </w:r>
    </w:p>
    <w:p w14:paraId="2D8A2E87" w14:textId="77777777" w:rsidR="002231E8" w:rsidRDefault="002231E8" w:rsidP="002231E8">
      <w:r>
        <w:lastRenderedPageBreak/>
        <w:t xml:space="preserve">15:45:56 </w:t>
      </w:r>
      <w:proofErr w:type="gramStart"/>
      <w:r>
        <w:t>From  Jason</w:t>
      </w:r>
      <w:proofErr w:type="gramEnd"/>
      <w:r>
        <w:t xml:space="preserve"> Wilkins  to  Everyone:</w:t>
      </w:r>
    </w:p>
    <w:p w14:paraId="2927CE8E" w14:textId="77777777" w:rsidR="002231E8" w:rsidRDefault="002231E8" w:rsidP="002231E8">
      <w:r>
        <w:tab/>
        <w:t>PDF of last session</w:t>
      </w:r>
    </w:p>
    <w:p w14:paraId="772BEB6F" w14:textId="77777777" w:rsidR="002231E8" w:rsidRDefault="002231E8" w:rsidP="002231E8">
      <w:r>
        <w:t xml:space="preserve">15:48:31 </w:t>
      </w:r>
      <w:proofErr w:type="gramStart"/>
      <w:r>
        <w:t>From  Amy</w:t>
      </w:r>
      <w:proofErr w:type="gramEnd"/>
      <w:r>
        <w:t xml:space="preserve"> Briggs  to  Everyone:</w:t>
      </w:r>
    </w:p>
    <w:p w14:paraId="6AF3F6F6" w14:textId="77777777" w:rsidR="002231E8" w:rsidRDefault="002231E8" w:rsidP="002231E8">
      <w:r>
        <w:tab/>
        <w:t>yes please</w:t>
      </w:r>
    </w:p>
    <w:p w14:paraId="2C561C1A" w14:textId="77777777" w:rsidR="002231E8" w:rsidRDefault="002231E8" w:rsidP="002231E8">
      <w:r>
        <w:t xml:space="preserve">15:49:28 </w:t>
      </w:r>
      <w:proofErr w:type="gramStart"/>
      <w:r>
        <w:t xml:space="preserve">From  </w:t>
      </w:r>
      <w:proofErr w:type="spellStart"/>
      <w:r>
        <w:t>Eman</w:t>
      </w:r>
      <w:proofErr w:type="spellEnd"/>
      <w:proofErr w:type="gramEnd"/>
      <w:r>
        <w:t xml:space="preserve"> </w:t>
      </w:r>
      <w:proofErr w:type="spellStart"/>
      <w:r>
        <w:t>Qattawi</w:t>
      </w:r>
      <w:proofErr w:type="spellEnd"/>
      <w:r>
        <w:t xml:space="preserve">  to  Everyone:</w:t>
      </w:r>
    </w:p>
    <w:p w14:paraId="7E80D819" w14:textId="77777777" w:rsidR="002231E8" w:rsidRDefault="002231E8" w:rsidP="002231E8">
      <w:r>
        <w:tab/>
        <w:t>Yes, please share the online behaviour slides with us. Thank you</w:t>
      </w:r>
    </w:p>
    <w:p w14:paraId="2FEF424D" w14:textId="77777777" w:rsidR="002231E8" w:rsidRDefault="002231E8" w:rsidP="002231E8">
      <w:r>
        <w:t xml:space="preserve">15:52:05 </w:t>
      </w:r>
      <w:proofErr w:type="gramStart"/>
      <w:r>
        <w:t>From  Stevie</w:t>
      </w:r>
      <w:proofErr w:type="gramEnd"/>
      <w:r>
        <w:t xml:space="preserve"> Rooney  to  Hosts and </w:t>
      </w:r>
      <w:proofErr w:type="spellStart"/>
      <w:r>
        <w:t>panelists</w:t>
      </w:r>
      <w:proofErr w:type="spellEnd"/>
      <w:r>
        <w:t>:</w:t>
      </w:r>
    </w:p>
    <w:p w14:paraId="08CF4A56" w14:textId="77777777" w:rsidR="002231E8" w:rsidRDefault="002231E8" w:rsidP="002231E8">
      <w:r>
        <w:tab/>
        <w:t>sorry, how do we join this activity?</w:t>
      </w:r>
    </w:p>
    <w:p w14:paraId="136367DD" w14:textId="77777777" w:rsidR="002231E8" w:rsidRDefault="002231E8" w:rsidP="002231E8">
      <w:r>
        <w:t xml:space="preserve">15:53:41 </w:t>
      </w:r>
      <w:proofErr w:type="gramStart"/>
      <w:r>
        <w:t>From  Alex</w:t>
      </w:r>
      <w:proofErr w:type="gramEnd"/>
      <w:r>
        <w:t xml:space="preserve"> Laurence (Alex Laurence)  to  Everyone:</w:t>
      </w:r>
    </w:p>
    <w:p w14:paraId="6794399D" w14:textId="77777777" w:rsidR="002231E8" w:rsidRDefault="002231E8" w:rsidP="002231E8">
      <w:r>
        <w:tab/>
        <w:t>https://share.nearpod.com/IPhltJ2fxjb</w:t>
      </w:r>
    </w:p>
    <w:p w14:paraId="3C731BF2" w14:textId="77777777" w:rsidR="002231E8" w:rsidRDefault="002231E8" w:rsidP="002231E8">
      <w:r>
        <w:t xml:space="preserve">15:53:44 </w:t>
      </w:r>
      <w:proofErr w:type="gramStart"/>
      <w:r>
        <w:t>From  Christine</w:t>
      </w:r>
      <w:proofErr w:type="gramEnd"/>
      <w:r>
        <w:t xml:space="preserve"> Reilly  to  Everyone:</w:t>
      </w:r>
    </w:p>
    <w:p w14:paraId="2703D993" w14:textId="77777777" w:rsidR="002231E8" w:rsidRDefault="002231E8" w:rsidP="002231E8">
      <w:r>
        <w:tab/>
        <w:t>Steve, join here https://share.nearpod.com/IPhltJ2fxjb</w:t>
      </w:r>
    </w:p>
    <w:p w14:paraId="59BE9AE4" w14:textId="77777777" w:rsidR="002231E8" w:rsidRDefault="002231E8" w:rsidP="002231E8">
      <w:r>
        <w:t xml:space="preserve">15:56:37 </w:t>
      </w:r>
      <w:proofErr w:type="gramStart"/>
      <w:r>
        <w:t>From  Al</w:t>
      </w:r>
      <w:proofErr w:type="gramEnd"/>
      <w:r>
        <w:t xml:space="preserve">-Bayan Institute Incorporated  to  Hosts and </w:t>
      </w:r>
      <w:proofErr w:type="spellStart"/>
      <w:r>
        <w:t>panelists</w:t>
      </w:r>
      <w:proofErr w:type="spellEnd"/>
      <w:r>
        <w:t>:</w:t>
      </w:r>
    </w:p>
    <w:p w14:paraId="00490967" w14:textId="77777777" w:rsidR="002231E8" w:rsidRDefault="002231E8" w:rsidP="002231E8">
      <w:r>
        <w:tab/>
        <w:t>True</w:t>
      </w:r>
    </w:p>
    <w:p w14:paraId="0CFA6F77" w14:textId="77777777" w:rsidR="002231E8" w:rsidRDefault="002231E8" w:rsidP="002231E8">
      <w:r>
        <w:t xml:space="preserve">15:57:01 </w:t>
      </w:r>
      <w:proofErr w:type="gramStart"/>
      <w:r>
        <w:t xml:space="preserve">From  </w:t>
      </w:r>
      <w:proofErr w:type="spellStart"/>
      <w:r>
        <w:t>Eman</w:t>
      </w:r>
      <w:proofErr w:type="spellEnd"/>
      <w:proofErr w:type="gramEnd"/>
      <w:r>
        <w:t xml:space="preserve"> </w:t>
      </w:r>
      <w:proofErr w:type="spellStart"/>
      <w:r>
        <w:t>Qattawi</w:t>
      </w:r>
      <w:proofErr w:type="spellEnd"/>
      <w:r>
        <w:t xml:space="preserve">  to  Everyone:</w:t>
      </w:r>
    </w:p>
    <w:p w14:paraId="7E92E0CD" w14:textId="77777777" w:rsidR="002231E8" w:rsidRDefault="002231E8" w:rsidP="002231E8">
      <w:r>
        <w:tab/>
        <w:t xml:space="preserve">can you please turn off the game's </w:t>
      </w:r>
      <w:proofErr w:type="gramStart"/>
      <w:r>
        <w:t>music</w:t>
      </w:r>
      <w:proofErr w:type="gramEnd"/>
    </w:p>
    <w:p w14:paraId="63C70602" w14:textId="77777777" w:rsidR="002231E8" w:rsidRDefault="002231E8" w:rsidP="002231E8">
      <w:r>
        <w:t xml:space="preserve">15:57:42 </w:t>
      </w:r>
      <w:proofErr w:type="gramStart"/>
      <w:r>
        <w:t>From  Paige</w:t>
      </w:r>
      <w:proofErr w:type="gramEnd"/>
      <w:r>
        <w:t xml:space="preserve"> Clarke  to  Everyone:</w:t>
      </w:r>
    </w:p>
    <w:p w14:paraId="653E5ADC" w14:textId="77777777" w:rsidR="002231E8" w:rsidRDefault="002231E8" w:rsidP="002231E8">
      <w:r>
        <w:tab/>
        <w:t xml:space="preserve">it trips you up when the true and false switches </w:t>
      </w:r>
      <w:proofErr w:type="spellStart"/>
      <w:r>
        <w:t>haha</w:t>
      </w:r>
      <w:proofErr w:type="spellEnd"/>
    </w:p>
    <w:p w14:paraId="2430857C" w14:textId="77777777" w:rsidR="002231E8" w:rsidRDefault="002231E8" w:rsidP="002231E8">
      <w:r>
        <w:t xml:space="preserve">15:57:54 </w:t>
      </w:r>
      <w:proofErr w:type="gramStart"/>
      <w:r>
        <w:t>From  Natalie</w:t>
      </w:r>
      <w:proofErr w:type="gramEnd"/>
      <w:r>
        <w:t xml:space="preserve"> Sultan  to  Everyone:</w:t>
      </w:r>
    </w:p>
    <w:p w14:paraId="747DBE89" w14:textId="77777777" w:rsidR="002231E8" w:rsidRDefault="002231E8" w:rsidP="002231E8">
      <w:r>
        <w:tab/>
        <w:t>omg it tricked me too lol</w:t>
      </w:r>
    </w:p>
    <w:p w14:paraId="17037B78" w14:textId="77777777" w:rsidR="002231E8" w:rsidRDefault="002231E8" w:rsidP="002231E8">
      <w:r>
        <w:t xml:space="preserve">16:06:31 </w:t>
      </w:r>
      <w:proofErr w:type="gramStart"/>
      <w:r>
        <w:t>From  Paige</w:t>
      </w:r>
      <w:proofErr w:type="gramEnd"/>
      <w:r>
        <w:t xml:space="preserve"> Clarke  to  Everyone:</w:t>
      </w:r>
    </w:p>
    <w:p w14:paraId="7BA45B12" w14:textId="77777777" w:rsidR="002231E8" w:rsidRDefault="002231E8" w:rsidP="002231E8">
      <w:r>
        <w:tab/>
        <w:t>my mum has been online teaching for a few weeks and she refers to it as her "daily Playschool presentation"</w:t>
      </w:r>
    </w:p>
    <w:p w14:paraId="6B46AF62" w14:textId="77777777" w:rsidR="002231E8" w:rsidRDefault="002231E8" w:rsidP="002231E8">
      <w:r>
        <w:t xml:space="preserve">16:18:38 </w:t>
      </w:r>
      <w:proofErr w:type="gramStart"/>
      <w:r>
        <w:t>From  Jacqui</w:t>
      </w:r>
      <w:proofErr w:type="gramEnd"/>
      <w:r>
        <w:t xml:space="preserve"> Hood  to  Hosts and </w:t>
      </w:r>
      <w:proofErr w:type="spellStart"/>
      <w:r>
        <w:t>panelists</w:t>
      </w:r>
      <w:proofErr w:type="spellEnd"/>
      <w:r>
        <w:t>:</w:t>
      </w:r>
    </w:p>
    <w:p w14:paraId="11C32788" w14:textId="77777777" w:rsidR="002231E8" w:rsidRDefault="002231E8" w:rsidP="002231E8">
      <w:r>
        <w:tab/>
        <w:t xml:space="preserve">Exciting news just in - Your portal access will be triggered after you submit your WWCC. </w:t>
      </w:r>
      <w:r>
        <w:rPr>
          <w:rFonts w:ascii="Segoe UI Emoji" w:hAnsi="Segoe UI Emoji" w:cs="Segoe UI Emoji"/>
        </w:rPr>
        <w:t>😀</w:t>
      </w:r>
    </w:p>
    <w:p w14:paraId="06D059A9" w14:textId="77777777" w:rsidR="002231E8" w:rsidRDefault="002231E8" w:rsidP="002231E8">
      <w:r>
        <w:lastRenderedPageBreak/>
        <w:t xml:space="preserve">16:22:04 </w:t>
      </w:r>
      <w:proofErr w:type="gramStart"/>
      <w:r>
        <w:t xml:space="preserve">From  </w:t>
      </w:r>
      <w:proofErr w:type="spellStart"/>
      <w:r>
        <w:t>Eman</w:t>
      </w:r>
      <w:proofErr w:type="spellEnd"/>
      <w:proofErr w:type="gramEnd"/>
      <w:r>
        <w:t xml:space="preserve"> </w:t>
      </w:r>
      <w:proofErr w:type="spellStart"/>
      <w:r>
        <w:t>Qattawi</w:t>
      </w:r>
      <w:proofErr w:type="spellEnd"/>
      <w:r>
        <w:t xml:space="preserve">  to  Everyone:</w:t>
      </w:r>
    </w:p>
    <w:p w14:paraId="020C664A" w14:textId="77777777" w:rsidR="002231E8" w:rsidRDefault="002231E8" w:rsidP="002231E8">
      <w:r>
        <w:tab/>
        <w:t xml:space="preserve">how can we do the </w:t>
      </w:r>
      <w:proofErr w:type="spellStart"/>
      <w:proofErr w:type="gramStart"/>
      <w:r>
        <w:t>non verbal</w:t>
      </w:r>
      <w:proofErr w:type="spellEnd"/>
      <w:proofErr w:type="gramEnd"/>
      <w:r>
        <w:t xml:space="preserve"> by posting an image?</w:t>
      </w:r>
    </w:p>
    <w:p w14:paraId="30BCD9B5" w14:textId="77777777" w:rsidR="002231E8" w:rsidRDefault="002231E8" w:rsidP="002231E8">
      <w:r>
        <w:t xml:space="preserve">16:22:29 </w:t>
      </w:r>
      <w:proofErr w:type="gramStart"/>
      <w:r>
        <w:t xml:space="preserve">From  </w:t>
      </w:r>
      <w:proofErr w:type="spellStart"/>
      <w:r>
        <w:t>Eman</w:t>
      </w:r>
      <w:proofErr w:type="spellEnd"/>
      <w:proofErr w:type="gramEnd"/>
      <w:r>
        <w:t xml:space="preserve"> </w:t>
      </w:r>
      <w:proofErr w:type="spellStart"/>
      <w:r>
        <w:t>Qattawi</w:t>
      </w:r>
      <w:proofErr w:type="spellEnd"/>
      <w:r>
        <w:t xml:space="preserve">  to  Everyone:</w:t>
      </w:r>
    </w:p>
    <w:p w14:paraId="57F8D0C4" w14:textId="77777777" w:rsidR="002231E8" w:rsidRDefault="002231E8" w:rsidP="002231E8">
      <w:r>
        <w:tab/>
        <w:t xml:space="preserve">can you please show how to do it </w:t>
      </w:r>
      <w:proofErr w:type="gramStart"/>
      <w:r>
        <w:t>practically</w:t>
      </w:r>
      <w:proofErr w:type="gramEnd"/>
    </w:p>
    <w:p w14:paraId="7F6DE224" w14:textId="77777777" w:rsidR="002231E8" w:rsidRDefault="002231E8" w:rsidP="002231E8">
      <w:r>
        <w:t xml:space="preserve">16:27:06 </w:t>
      </w:r>
      <w:proofErr w:type="gramStart"/>
      <w:r>
        <w:t>From  Darren</w:t>
      </w:r>
      <w:proofErr w:type="gramEnd"/>
      <w:r>
        <w:t xml:space="preserve"> Avery  to  Everyone:</w:t>
      </w:r>
    </w:p>
    <w:p w14:paraId="35897158" w14:textId="77777777" w:rsidR="002231E8" w:rsidRDefault="002231E8" w:rsidP="002231E8">
      <w:r>
        <w:tab/>
        <w:t>https://app.education.nsw.gov.au/digital-learning-selector/</w:t>
      </w:r>
    </w:p>
    <w:p w14:paraId="74CE16F4" w14:textId="77777777" w:rsidR="002231E8" w:rsidRDefault="002231E8" w:rsidP="002231E8">
      <w:r>
        <w:t xml:space="preserve">16:27:07 </w:t>
      </w:r>
      <w:proofErr w:type="gramStart"/>
      <w:r>
        <w:t>From  Isabella</w:t>
      </w:r>
      <w:proofErr w:type="gramEnd"/>
      <w:r>
        <w:t xml:space="preserve"> </w:t>
      </w:r>
      <w:proofErr w:type="spellStart"/>
      <w:r>
        <w:t>Chilvers</w:t>
      </w:r>
      <w:proofErr w:type="spellEnd"/>
      <w:r>
        <w:t xml:space="preserve">  to  Everyone:</w:t>
      </w:r>
    </w:p>
    <w:p w14:paraId="2153949D" w14:textId="77777777" w:rsidR="002231E8" w:rsidRDefault="002231E8" w:rsidP="002231E8">
      <w:r>
        <w:tab/>
      </w:r>
      <w:proofErr w:type="spellStart"/>
      <w:r>
        <w:t>whats</w:t>
      </w:r>
      <w:proofErr w:type="spellEnd"/>
      <w:r>
        <w:t xml:space="preserve"> the site called?</w:t>
      </w:r>
    </w:p>
    <w:p w14:paraId="1E791C2F" w14:textId="77777777" w:rsidR="002231E8" w:rsidRDefault="002231E8" w:rsidP="002231E8">
      <w:r>
        <w:t xml:space="preserve">16:28:06 </w:t>
      </w:r>
      <w:proofErr w:type="gramStart"/>
      <w:r>
        <w:t>From  Christine</w:t>
      </w:r>
      <w:proofErr w:type="gramEnd"/>
      <w:r>
        <w:t xml:space="preserve"> Reilly  to  Everyone:</w:t>
      </w:r>
    </w:p>
    <w:p w14:paraId="273B060D" w14:textId="77777777" w:rsidR="002231E8" w:rsidRDefault="002231E8" w:rsidP="002231E8">
      <w:r>
        <w:tab/>
        <w:t>A few questions:</w:t>
      </w:r>
      <w:r>
        <w:cr/>
      </w:r>
      <w:r>
        <w:tab/>
        <w:t xml:space="preserve">Are these activities (poll, memory game, climber game, etc.) part of </w:t>
      </w:r>
      <w:proofErr w:type="spellStart"/>
      <w:r>
        <w:t>nearpod</w:t>
      </w:r>
      <w:proofErr w:type="spellEnd"/>
      <w:r>
        <w:t xml:space="preserve"> or are they made externally and integrated into </w:t>
      </w:r>
      <w:proofErr w:type="spellStart"/>
      <w:r>
        <w:t>nearpod</w:t>
      </w:r>
      <w:proofErr w:type="spellEnd"/>
      <w:r>
        <w:t>?</w:t>
      </w:r>
      <w:r>
        <w:cr/>
      </w:r>
      <w:r>
        <w:tab/>
        <w:t xml:space="preserve">AND </w:t>
      </w:r>
      <w:r>
        <w:cr/>
      </w:r>
      <w:r>
        <w:tab/>
        <w:t>Do you have any specific ‘cues’ or ‘prompts’ that help you check for understanding?</w:t>
      </w:r>
    </w:p>
    <w:p w14:paraId="1E63E56F" w14:textId="77777777" w:rsidR="002231E8" w:rsidRDefault="002231E8" w:rsidP="002231E8">
      <w:r>
        <w:t xml:space="preserve">16:28:34 </w:t>
      </w:r>
      <w:proofErr w:type="gramStart"/>
      <w:r>
        <w:t>From  Stevie</w:t>
      </w:r>
      <w:proofErr w:type="gramEnd"/>
      <w:r>
        <w:t xml:space="preserve"> Rooney  to  Hosts and </w:t>
      </w:r>
      <w:proofErr w:type="spellStart"/>
      <w:r>
        <w:t>panelists</w:t>
      </w:r>
      <w:proofErr w:type="spellEnd"/>
      <w:r>
        <w:t>:</w:t>
      </w:r>
    </w:p>
    <w:p w14:paraId="79659C73" w14:textId="77777777" w:rsidR="002231E8" w:rsidRDefault="002231E8" w:rsidP="002231E8">
      <w:r>
        <w:tab/>
        <w:t>Cheers Darren.</w:t>
      </w:r>
    </w:p>
    <w:p w14:paraId="4A2FF2C5" w14:textId="77777777" w:rsidR="002231E8" w:rsidRDefault="002231E8" w:rsidP="002231E8">
      <w:r>
        <w:t xml:space="preserve">16:30:32 </w:t>
      </w:r>
      <w:proofErr w:type="gramStart"/>
      <w:r>
        <w:t>From  Natalie</w:t>
      </w:r>
      <w:proofErr w:type="gramEnd"/>
      <w:r>
        <w:t xml:space="preserve"> Sultan  to  Everyone:</w:t>
      </w:r>
    </w:p>
    <w:p w14:paraId="2C81474F" w14:textId="77777777" w:rsidR="002231E8" w:rsidRDefault="002231E8" w:rsidP="002231E8">
      <w:r>
        <w:tab/>
        <w:t>Are canteen vouchers legally fine? I feel like you can be made responsible for any issues like allergies</w:t>
      </w:r>
    </w:p>
    <w:p w14:paraId="76997012" w14:textId="77777777" w:rsidR="002231E8" w:rsidRDefault="002231E8" w:rsidP="002231E8">
      <w:r>
        <w:t xml:space="preserve">16:31:39 </w:t>
      </w:r>
      <w:proofErr w:type="gramStart"/>
      <w:r>
        <w:t>From  Jacqui</w:t>
      </w:r>
      <w:proofErr w:type="gramEnd"/>
      <w:r>
        <w:t xml:space="preserve"> Hood  to  Hosts and </w:t>
      </w:r>
      <w:proofErr w:type="spellStart"/>
      <w:r>
        <w:t>panelists</w:t>
      </w:r>
      <w:proofErr w:type="spellEnd"/>
      <w:r>
        <w:t>:</w:t>
      </w:r>
    </w:p>
    <w:p w14:paraId="776D6297" w14:textId="77777777" w:rsidR="002231E8" w:rsidRDefault="002231E8" w:rsidP="002231E8">
      <w:r>
        <w:tab/>
        <w:t>Hi Natalie - always check the school canteen policy with your Principal</w:t>
      </w:r>
    </w:p>
    <w:p w14:paraId="3A6C2508" w14:textId="77777777" w:rsidR="002231E8" w:rsidRDefault="002231E8" w:rsidP="002231E8">
      <w:r>
        <w:t xml:space="preserve">16:32:06 </w:t>
      </w:r>
      <w:proofErr w:type="gramStart"/>
      <w:r>
        <w:t>From  Isabella</w:t>
      </w:r>
      <w:proofErr w:type="gramEnd"/>
      <w:r>
        <w:t xml:space="preserve"> </w:t>
      </w:r>
      <w:proofErr w:type="spellStart"/>
      <w:r>
        <w:t>Chilvers</w:t>
      </w:r>
      <w:proofErr w:type="spellEnd"/>
      <w:r>
        <w:t xml:space="preserve">  to  Everyone:</w:t>
      </w:r>
    </w:p>
    <w:p w14:paraId="61D56637" w14:textId="77777777" w:rsidR="002231E8" w:rsidRDefault="002231E8" w:rsidP="002231E8">
      <w:r>
        <w:tab/>
        <w:t>How could we do that memory game etc</w:t>
      </w:r>
    </w:p>
    <w:p w14:paraId="52BF42AB" w14:textId="77777777" w:rsidR="002231E8" w:rsidRDefault="002231E8" w:rsidP="002231E8">
      <w:r>
        <w:t xml:space="preserve">16:32:11 </w:t>
      </w:r>
      <w:proofErr w:type="gramStart"/>
      <w:r>
        <w:t>From  Isabella</w:t>
      </w:r>
      <w:proofErr w:type="gramEnd"/>
      <w:r>
        <w:t xml:space="preserve"> </w:t>
      </w:r>
      <w:proofErr w:type="spellStart"/>
      <w:r>
        <w:t>Chilvers</w:t>
      </w:r>
      <w:proofErr w:type="spellEnd"/>
      <w:r>
        <w:t xml:space="preserve">  to  Everyone:</w:t>
      </w:r>
    </w:p>
    <w:p w14:paraId="0E6D692C" w14:textId="77777777" w:rsidR="002231E8" w:rsidRDefault="002231E8" w:rsidP="002231E8">
      <w:r>
        <w:tab/>
        <w:t xml:space="preserve">How do we access those </w:t>
      </w:r>
      <w:proofErr w:type="gramStart"/>
      <w:r>
        <w:t>slides</w:t>
      </w:r>
      <w:proofErr w:type="gramEnd"/>
    </w:p>
    <w:p w14:paraId="166888AA" w14:textId="77777777" w:rsidR="002231E8" w:rsidRDefault="002231E8" w:rsidP="002231E8">
      <w:r>
        <w:t xml:space="preserve">16:33:46 </w:t>
      </w:r>
      <w:proofErr w:type="gramStart"/>
      <w:r>
        <w:t>From  Paige</w:t>
      </w:r>
      <w:proofErr w:type="gramEnd"/>
      <w:r>
        <w:t xml:space="preserve"> Clarke  to  Everyone:</w:t>
      </w:r>
    </w:p>
    <w:p w14:paraId="434FA6C4" w14:textId="77777777" w:rsidR="002231E8" w:rsidRDefault="002231E8" w:rsidP="002231E8">
      <w:r>
        <w:tab/>
        <w:t>I have to go now for work sorry Alex and Darren, thank you for today</w:t>
      </w:r>
    </w:p>
    <w:p w14:paraId="61BD9234" w14:textId="77777777" w:rsidR="002231E8" w:rsidRDefault="002231E8" w:rsidP="002231E8">
      <w:r>
        <w:t xml:space="preserve">16:34:07 </w:t>
      </w:r>
      <w:proofErr w:type="gramStart"/>
      <w:r>
        <w:t>From  Brett</w:t>
      </w:r>
      <w:proofErr w:type="gramEnd"/>
      <w:r>
        <w:t xml:space="preserve"> Edwards  to  Everyone:</w:t>
      </w:r>
    </w:p>
    <w:p w14:paraId="409ECF66" w14:textId="77777777" w:rsidR="002231E8" w:rsidRDefault="002231E8" w:rsidP="002231E8">
      <w:r>
        <w:lastRenderedPageBreak/>
        <w:tab/>
        <w:t>I have heard some things about breakout rooms not being used in online learning in schools due to issues around classroom supervision, is this the case?</w:t>
      </w:r>
    </w:p>
    <w:p w14:paraId="27875539" w14:textId="77777777" w:rsidR="002231E8" w:rsidRDefault="002231E8" w:rsidP="002231E8">
      <w:r>
        <w:t xml:space="preserve">16:34:28 </w:t>
      </w:r>
      <w:proofErr w:type="gramStart"/>
      <w:r>
        <w:t>From  Alec</w:t>
      </w:r>
      <w:proofErr w:type="gramEnd"/>
      <w:r>
        <w:t xml:space="preserve"> Ferguson  to  Hosts and </w:t>
      </w:r>
      <w:proofErr w:type="spellStart"/>
      <w:r>
        <w:t>panelists</w:t>
      </w:r>
      <w:proofErr w:type="spellEnd"/>
      <w:r>
        <w:t>:</w:t>
      </w:r>
    </w:p>
    <w:p w14:paraId="0DDD2508" w14:textId="77777777" w:rsidR="002231E8" w:rsidRDefault="002231E8" w:rsidP="002231E8">
      <w:r>
        <w:tab/>
        <w:t>It is Brett yes, with DoE schools anyway I believe.</w:t>
      </w:r>
    </w:p>
    <w:p w14:paraId="77E255A8" w14:textId="77777777" w:rsidR="002231E8" w:rsidRDefault="002231E8" w:rsidP="002231E8">
      <w:r>
        <w:t xml:space="preserve">16:34:47 </w:t>
      </w:r>
      <w:proofErr w:type="gramStart"/>
      <w:r>
        <w:t>From  Teagan</w:t>
      </w:r>
      <w:proofErr w:type="gramEnd"/>
      <w:r>
        <w:t xml:space="preserve"> Levin  to  Everyone:</w:t>
      </w:r>
    </w:p>
    <w:p w14:paraId="40FCFF40" w14:textId="77777777" w:rsidR="002231E8" w:rsidRDefault="002231E8" w:rsidP="002231E8">
      <w:r>
        <w:tab/>
        <w:t xml:space="preserve">I just checked, Canva for Education is accessible with a </w:t>
      </w:r>
      <w:proofErr w:type="spellStart"/>
      <w:r>
        <w:t>uni</w:t>
      </w:r>
      <w:proofErr w:type="spellEnd"/>
      <w:r>
        <w:t xml:space="preserve"> email :)</w:t>
      </w:r>
    </w:p>
    <w:p w14:paraId="44D8FF69" w14:textId="77777777" w:rsidR="002231E8" w:rsidRDefault="002231E8" w:rsidP="002231E8">
      <w:r>
        <w:t xml:space="preserve">16:34:51 </w:t>
      </w:r>
      <w:proofErr w:type="gramStart"/>
      <w:r>
        <w:t xml:space="preserve">From  </w:t>
      </w:r>
      <w:proofErr w:type="spellStart"/>
      <w:r>
        <w:t>Eman</w:t>
      </w:r>
      <w:proofErr w:type="spellEnd"/>
      <w:proofErr w:type="gramEnd"/>
      <w:r>
        <w:t xml:space="preserve"> </w:t>
      </w:r>
      <w:proofErr w:type="spellStart"/>
      <w:r>
        <w:t>Qattawi</w:t>
      </w:r>
      <w:proofErr w:type="spellEnd"/>
      <w:r>
        <w:t xml:space="preserve">  to  Everyone:</w:t>
      </w:r>
    </w:p>
    <w:p w14:paraId="53CB2BB8" w14:textId="77777777" w:rsidR="002231E8" w:rsidRDefault="002231E8" w:rsidP="002231E8">
      <w:r>
        <w:tab/>
        <w:t>I surely need to watch this video twice to make sure I understand all tips and access all provided links. It was very fast</w:t>
      </w:r>
    </w:p>
    <w:p w14:paraId="3459241C" w14:textId="77777777" w:rsidR="002231E8" w:rsidRDefault="002231E8" w:rsidP="002231E8">
      <w:r>
        <w:t xml:space="preserve">16:34:56 </w:t>
      </w:r>
      <w:proofErr w:type="gramStart"/>
      <w:r>
        <w:t>From  Brett</w:t>
      </w:r>
      <w:proofErr w:type="gramEnd"/>
      <w:r>
        <w:t xml:space="preserve"> Edwards  to  Everyone:</w:t>
      </w:r>
    </w:p>
    <w:p w14:paraId="5ACB2016" w14:textId="77777777" w:rsidR="002231E8" w:rsidRDefault="002231E8" w:rsidP="002231E8">
      <w:r>
        <w:tab/>
        <w:t>Thank you. Thought that was the case</w:t>
      </w:r>
    </w:p>
    <w:p w14:paraId="3D9AC4A2" w14:textId="77777777" w:rsidR="002231E8" w:rsidRDefault="002231E8" w:rsidP="002231E8">
      <w:r>
        <w:t xml:space="preserve">16:35:16 </w:t>
      </w:r>
      <w:proofErr w:type="gramStart"/>
      <w:r>
        <w:t>From  Cecilia</w:t>
      </w:r>
      <w:proofErr w:type="gramEnd"/>
      <w:r>
        <w:t xml:space="preserve"> Nguyen  to  Everyone:</w:t>
      </w:r>
    </w:p>
    <w:p w14:paraId="7576501E" w14:textId="77777777" w:rsidR="002231E8" w:rsidRDefault="002231E8" w:rsidP="002231E8">
      <w:r>
        <w:tab/>
        <w:t xml:space="preserve">I'm not sure how to turn on my mic, so my q is - Were those activities (poll, memory game, climber game, etc.) part of </w:t>
      </w:r>
      <w:proofErr w:type="spellStart"/>
      <w:r>
        <w:t>nearpod</w:t>
      </w:r>
      <w:proofErr w:type="spellEnd"/>
      <w:r>
        <w:t xml:space="preserve"> or are they made externally and integrated into </w:t>
      </w:r>
      <w:proofErr w:type="spellStart"/>
      <w:r>
        <w:t>nearpod</w:t>
      </w:r>
      <w:proofErr w:type="spellEnd"/>
      <w:r>
        <w:t>?</w:t>
      </w:r>
    </w:p>
    <w:p w14:paraId="56EC83DC" w14:textId="77777777" w:rsidR="002231E8" w:rsidRDefault="002231E8" w:rsidP="002231E8">
      <w:r>
        <w:t xml:space="preserve">16:35:33 </w:t>
      </w:r>
      <w:proofErr w:type="gramStart"/>
      <w:r>
        <w:t>From  Stevie</w:t>
      </w:r>
      <w:proofErr w:type="gramEnd"/>
      <w:r>
        <w:t xml:space="preserve"> Rooney  to  Everyone:</w:t>
      </w:r>
    </w:p>
    <w:p w14:paraId="4A8B7D97" w14:textId="77777777" w:rsidR="002231E8" w:rsidRDefault="002231E8" w:rsidP="002231E8">
      <w:r>
        <w:tab/>
        <w:t xml:space="preserve">Just a big thank you to all for this.  Forthcoming </w:t>
      </w:r>
      <w:proofErr w:type="spellStart"/>
      <w:r>
        <w:t>prac</w:t>
      </w:r>
      <w:proofErr w:type="spellEnd"/>
      <w:r>
        <w:t xml:space="preserve"> feels daunting but lots of really good prompts and tools in this session.  Really helpful.</w:t>
      </w:r>
    </w:p>
    <w:p w14:paraId="645DEE8F" w14:textId="77777777" w:rsidR="002231E8" w:rsidRDefault="002231E8" w:rsidP="002231E8">
      <w:r>
        <w:t xml:space="preserve">16:36:07 </w:t>
      </w:r>
      <w:proofErr w:type="gramStart"/>
      <w:r>
        <w:t>From  Kerry</w:t>
      </w:r>
      <w:proofErr w:type="gramEnd"/>
      <w:r>
        <w:t xml:space="preserve"> Martin  to  Everyone:</w:t>
      </w:r>
    </w:p>
    <w:p w14:paraId="0295C296" w14:textId="77777777" w:rsidR="002231E8" w:rsidRDefault="002231E8" w:rsidP="002231E8">
      <w:r>
        <w:tab/>
        <w:t>I wish I knew about Nearpod earlier, it looks like a great tool.</w:t>
      </w:r>
    </w:p>
    <w:p w14:paraId="4656B7C7" w14:textId="77777777" w:rsidR="002231E8" w:rsidRDefault="002231E8" w:rsidP="002231E8">
      <w:r>
        <w:t xml:space="preserve">16:36:19 </w:t>
      </w:r>
      <w:proofErr w:type="gramStart"/>
      <w:r>
        <w:t>From  Cecilia</w:t>
      </w:r>
      <w:proofErr w:type="gramEnd"/>
      <w:r>
        <w:t xml:space="preserve"> Nguyen  to  Everyone:</w:t>
      </w:r>
    </w:p>
    <w:p w14:paraId="07D52B7C" w14:textId="77777777" w:rsidR="002231E8" w:rsidRDefault="002231E8" w:rsidP="002231E8">
      <w:r>
        <w:tab/>
        <w:t>That's incredible!!</w:t>
      </w:r>
    </w:p>
    <w:p w14:paraId="17F1E487" w14:textId="77777777" w:rsidR="002231E8" w:rsidRDefault="002231E8" w:rsidP="002231E8">
      <w:r>
        <w:t xml:space="preserve">16:36:36 </w:t>
      </w:r>
      <w:proofErr w:type="gramStart"/>
      <w:r>
        <w:t>From  Anne</w:t>
      </w:r>
      <w:proofErr w:type="gramEnd"/>
      <w:r>
        <w:t xml:space="preserve"> Greco  to  Hosts and </w:t>
      </w:r>
      <w:proofErr w:type="spellStart"/>
      <w:r>
        <w:t>panelists</w:t>
      </w:r>
      <w:proofErr w:type="spellEnd"/>
      <w:r>
        <w:t>:</w:t>
      </w:r>
    </w:p>
    <w:p w14:paraId="35D8D687" w14:textId="77777777" w:rsidR="002231E8" w:rsidRDefault="002231E8" w:rsidP="002231E8">
      <w:r>
        <w:tab/>
        <w:t>Is it free?</w:t>
      </w:r>
    </w:p>
    <w:p w14:paraId="5AAAB775" w14:textId="77777777" w:rsidR="002231E8" w:rsidRDefault="002231E8" w:rsidP="002231E8">
      <w:r>
        <w:t xml:space="preserve">16:36:41 </w:t>
      </w:r>
      <w:proofErr w:type="gramStart"/>
      <w:r>
        <w:t xml:space="preserve">From  </w:t>
      </w:r>
      <w:proofErr w:type="spellStart"/>
      <w:r>
        <w:t>Eman</w:t>
      </w:r>
      <w:proofErr w:type="spellEnd"/>
      <w:proofErr w:type="gramEnd"/>
      <w:r>
        <w:t xml:space="preserve"> </w:t>
      </w:r>
      <w:proofErr w:type="spellStart"/>
      <w:r>
        <w:t>Qattawi</w:t>
      </w:r>
      <w:proofErr w:type="spellEnd"/>
      <w:r>
        <w:t xml:space="preserve">  to  Everyone:</w:t>
      </w:r>
    </w:p>
    <w:p w14:paraId="624CE91B" w14:textId="77777777" w:rsidR="002231E8" w:rsidRDefault="002231E8" w:rsidP="002231E8">
      <w:r>
        <w:tab/>
        <w:t>Sorry could we have the recording for both sessions?</w:t>
      </w:r>
    </w:p>
    <w:p w14:paraId="3B979656" w14:textId="77777777" w:rsidR="002231E8" w:rsidRDefault="002231E8" w:rsidP="002231E8">
      <w:r>
        <w:t xml:space="preserve">16:36:53 </w:t>
      </w:r>
      <w:proofErr w:type="gramStart"/>
      <w:r>
        <w:t xml:space="preserve">From  </w:t>
      </w:r>
      <w:proofErr w:type="spellStart"/>
      <w:r>
        <w:t>nichi</w:t>
      </w:r>
      <w:proofErr w:type="spellEnd"/>
      <w:proofErr w:type="gramEnd"/>
      <w:r>
        <w:t xml:space="preserve"> 97  to  Everyone:</w:t>
      </w:r>
    </w:p>
    <w:p w14:paraId="416F3FCD" w14:textId="77777777" w:rsidR="002231E8" w:rsidRDefault="002231E8" w:rsidP="002231E8">
      <w:r>
        <w:tab/>
      </w:r>
      <w:proofErr w:type="gramStart"/>
      <w:r>
        <w:t>Yes</w:t>
      </w:r>
      <w:proofErr w:type="gramEnd"/>
      <w:r>
        <w:t xml:space="preserve"> can we also have a link to last week's recorded session?</w:t>
      </w:r>
    </w:p>
    <w:p w14:paraId="63EF7E27" w14:textId="77777777" w:rsidR="002231E8" w:rsidRDefault="002231E8" w:rsidP="002231E8">
      <w:r>
        <w:lastRenderedPageBreak/>
        <w:t xml:space="preserve">16:37:09 </w:t>
      </w:r>
      <w:proofErr w:type="gramStart"/>
      <w:r>
        <w:t xml:space="preserve">From  </w:t>
      </w:r>
      <w:proofErr w:type="spellStart"/>
      <w:r>
        <w:t>Pinki</w:t>
      </w:r>
      <w:proofErr w:type="spellEnd"/>
      <w:proofErr w:type="gramEnd"/>
      <w:r>
        <w:t xml:space="preserve"> Gupta  to  Everyone:</w:t>
      </w:r>
    </w:p>
    <w:p w14:paraId="75C78079" w14:textId="77777777" w:rsidR="002231E8" w:rsidRDefault="002231E8" w:rsidP="002231E8">
      <w:r>
        <w:tab/>
      </w:r>
      <w:proofErr w:type="spellStart"/>
      <w:r>
        <w:t>Peardeck</w:t>
      </w:r>
      <w:proofErr w:type="spellEnd"/>
      <w:r>
        <w:t xml:space="preserve"> is another tool</w:t>
      </w:r>
    </w:p>
    <w:p w14:paraId="019887CA" w14:textId="77777777" w:rsidR="002231E8" w:rsidRDefault="002231E8" w:rsidP="002231E8">
      <w:r>
        <w:t xml:space="preserve">16:37:30 </w:t>
      </w:r>
      <w:proofErr w:type="gramStart"/>
      <w:r>
        <w:t>From  Sabrina</w:t>
      </w:r>
      <w:proofErr w:type="gramEnd"/>
      <w:r>
        <w:t xml:space="preserve">  to  Everyone:</w:t>
      </w:r>
    </w:p>
    <w:p w14:paraId="539DFE2A" w14:textId="77777777" w:rsidR="002231E8" w:rsidRDefault="002231E8" w:rsidP="002231E8">
      <w:r>
        <w:tab/>
        <w:t>Recording and PDF of last week’s seminar can be found here: https://education.nsw.gov.au/teaching-and-learning/professional-learning/pl-resources/pre-service-teacher-resources/professional-experience-placements-term-2021#%3Cstrong%3ECOVID-190</w:t>
      </w:r>
    </w:p>
    <w:p w14:paraId="6F2C6A6C" w14:textId="77777777" w:rsidR="002231E8" w:rsidRDefault="002231E8" w:rsidP="002231E8">
      <w:r>
        <w:t xml:space="preserve">16:37:43 </w:t>
      </w:r>
      <w:proofErr w:type="gramStart"/>
      <w:r>
        <w:t>From  Isabella</w:t>
      </w:r>
      <w:proofErr w:type="gramEnd"/>
      <w:r>
        <w:t xml:space="preserve"> </w:t>
      </w:r>
      <w:proofErr w:type="spellStart"/>
      <w:r>
        <w:t>Chilvers</w:t>
      </w:r>
      <w:proofErr w:type="spellEnd"/>
      <w:r>
        <w:t xml:space="preserve">  to  Everyone:</w:t>
      </w:r>
    </w:p>
    <w:p w14:paraId="15FB9C62" w14:textId="77777777" w:rsidR="002231E8" w:rsidRDefault="002231E8" w:rsidP="002231E8">
      <w:r>
        <w:tab/>
        <w:t xml:space="preserve">how do we get today's </w:t>
      </w:r>
      <w:proofErr w:type="gramStart"/>
      <w:r>
        <w:t>slides</w:t>
      </w:r>
      <w:proofErr w:type="gramEnd"/>
    </w:p>
    <w:p w14:paraId="70AB2BD9" w14:textId="77777777" w:rsidR="002231E8" w:rsidRDefault="002231E8" w:rsidP="002231E8">
      <w:r>
        <w:t xml:space="preserve">16:38:50 </w:t>
      </w:r>
      <w:proofErr w:type="gramStart"/>
      <w:r>
        <w:t>From  Veronica</w:t>
      </w:r>
      <w:proofErr w:type="gramEnd"/>
      <w:r>
        <w:t xml:space="preserve"> </w:t>
      </w:r>
      <w:proofErr w:type="spellStart"/>
      <w:r>
        <w:t>Casha</w:t>
      </w:r>
      <w:proofErr w:type="spellEnd"/>
      <w:r>
        <w:t xml:space="preserve">  to  Hosts and </w:t>
      </w:r>
      <w:proofErr w:type="spellStart"/>
      <w:r>
        <w:t>panelists</w:t>
      </w:r>
      <w:proofErr w:type="spellEnd"/>
      <w:r>
        <w:t>:</w:t>
      </w:r>
    </w:p>
    <w:p w14:paraId="71BE1246" w14:textId="77777777" w:rsidR="002231E8" w:rsidRDefault="002231E8" w:rsidP="002231E8">
      <w:r>
        <w:tab/>
        <w:t>Any advice for encouraging participation from students who have their camera and video off (and don’t respond when directly asked a question</w:t>
      </w:r>
      <w:r>
        <w:rPr>
          <w:rFonts w:ascii="Segoe UI Emoji" w:hAnsi="Segoe UI Emoji" w:cs="Segoe UI Emoji"/>
        </w:rPr>
        <w:t>😅</w:t>
      </w:r>
      <w:r>
        <w:t>).</w:t>
      </w:r>
    </w:p>
    <w:p w14:paraId="23CFFDBE" w14:textId="77777777" w:rsidR="002231E8" w:rsidRDefault="002231E8" w:rsidP="002231E8">
      <w:r>
        <w:t xml:space="preserve">16:38:54 </w:t>
      </w:r>
      <w:proofErr w:type="gramStart"/>
      <w:r>
        <w:t xml:space="preserve">From  </w:t>
      </w:r>
      <w:proofErr w:type="spellStart"/>
      <w:r>
        <w:t>nichi</w:t>
      </w:r>
      <w:proofErr w:type="spellEnd"/>
      <w:proofErr w:type="gramEnd"/>
      <w:r>
        <w:t xml:space="preserve"> 97  to  Everyone:</w:t>
      </w:r>
    </w:p>
    <w:p w14:paraId="7D4634AA" w14:textId="77777777" w:rsidR="002231E8" w:rsidRDefault="002231E8" w:rsidP="002231E8">
      <w:r>
        <w:tab/>
        <w:t xml:space="preserve">If we use </w:t>
      </w:r>
      <w:proofErr w:type="spellStart"/>
      <w:r>
        <w:t>nearpod</w:t>
      </w:r>
      <w:proofErr w:type="spellEnd"/>
      <w:r>
        <w:t xml:space="preserve"> and zoom, would it be better for students to stay on </w:t>
      </w:r>
      <w:proofErr w:type="spellStart"/>
      <w:r>
        <w:t>nearpod</w:t>
      </w:r>
      <w:proofErr w:type="spellEnd"/>
      <w:r>
        <w:t xml:space="preserve"> or zoom tab?</w:t>
      </w:r>
    </w:p>
    <w:p w14:paraId="095F6B60" w14:textId="77777777" w:rsidR="002231E8" w:rsidRDefault="002231E8" w:rsidP="002231E8">
      <w:r>
        <w:t xml:space="preserve">16:38:55 </w:t>
      </w:r>
      <w:proofErr w:type="gramStart"/>
      <w:r>
        <w:t xml:space="preserve">From  </w:t>
      </w:r>
      <w:proofErr w:type="spellStart"/>
      <w:r>
        <w:t>Pinki</w:t>
      </w:r>
      <w:proofErr w:type="spellEnd"/>
      <w:proofErr w:type="gramEnd"/>
      <w:r>
        <w:t xml:space="preserve"> Gupta  to  Everyone:</w:t>
      </w:r>
    </w:p>
    <w:p w14:paraId="2CA7010B" w14:textId="77777777" w:rsidR="002231E8" w:rsidRDefault="002231E8" w:rsidP="002231E8">
      <w:r>
        <w:tab/>
        <w:t>the link takes to the homepage, not the pdf</w:t>
      </w:r>
    </w:p>
    <w:p w14:paraId="1DDFBB32" w14:textId="77777777" w:rsidR="002231E8" w:rsidRDefault="002231E8" w:rsidP="002231E8">
      <w:r>
        <w:t xml:space="preserve">16:39:19 </w:t>
      </w:r>
      <w:proofErr w:type="gramStart"/>
      <w:r>
        <w:t>From  Isabella</w:t>
      </w:r>
      <w:proofErr w:type="gramEnd"/>
      <w:r>
        <w:t xml:space="preserve"> </w:t>
      </w:r>
      <w:proofErr w:type="spellStart"/>
      <w:r>
        <w:t>Chilvers</w:t>
      </w:r>
      <w:proofErr w:type="spellEnd"/>
      <w:r>
        <w:t xml:space="preserve">  to  Everyone:</w:t>
      </w:r>
    </w:p>
    <w:p w14:paraId="2B1D297C" w14:textId="77777777" w:rsidR="002231E8" w:rsidRDefault="002231E8" w:rsidP="002231E8">
      <w:r>
        <w:tab/>
        <w:t xml:space="preserve">How do you personally learn of all these </w:t>
      </w:r>
      <w:proofErr w:type="gramStart"/>
      <w:r>
        <w:t>resources</w:t>
      </w:r>
      <w:proofErr w:type="gramEnd"/>
    </w:p>
    <w:p w14:paraId="18CD35FE" w14:textId="77777777" w:rsidR="002231E8" w:rsidRDefault="002231E8" w:rsidP="002231E8">
      <w:r>
        <w:t xml:space="preserve">16:39:23 </w:t>
      </w:r>
      <w:proofErr w:type="gramStart"/>
      <w:r>
        <w:t>From  Sabrina</w:t>
      </w:r>
      <w:proofErr w:type="gramEnd"/>
      <w:r>
        <w:t xml:space="preserve">  to  Everyone:</w:t>
      </w:r>
    </w:p>
    <w:p w14:paraId="139D10BE" w14:textId="77777777" w:rsidR="002231E8" w:rsidRDefault="002231E8" w:rsidP="002231E8">
      <w:r>
        <w:tab/>
      </w:r>
      <w:proofErr w:type="spellStart"/>
      <w:r>
        <w:t>Pinki</w:t>
      </w:r>
      <w:proofErr w:type="spellEnd"/>
      <w:r>
        <w:t xml:space="preserve"> scroll down to ‘Professional learning opportunities for pre-service teachers’</w:t>
      </w:r>
    </w:p>
    <w:p w14:paraId="0B97F6BC" w14:textId="77777777" w:rsidR="002231E8" w:rsidRDefault="002231E8" w:rsidP="002231E8">
      <w:r>
        <w:t xml:space="preserve">16:41:31 </w:t>
      </w:r>
      <w:proofErr w:type="gramStart"/>
      <w:r>
        <w:t xml:space="preserve">From  </w:t>
      </w:r>
      <w:proofErr w:type="spellStart"/>
      <w:r>
        <w:t>Pinki</w:t>
      </w:r>
      <w:proofErr w:type="spellEnd"/>
      <w:proofErr w:type="gramEnd"/>
      <w:r>
        <w:t xml:space="preserve"> Gupta  to  Everyone:</w:t>
      </w:r>
    </w:p>
    <w:p w14:paraId="5FE13621" w14:textId="77777777" w:rsidR="002231E8" w:rsidRDefault="002231E8" w:rsidP="002231E8">
      <w:r>
        <w:tab/>
        <w:t>Thanks Sabrina</w:t>
      </w:r>
    </w:p>
    <w:p w14:paraId="5DE673CB" w14:textId="77777777" w:rsidR="002231E8" w:rsidRDefault="002231E8" w:rsidP="002231E8">
      <w:r>
        <w:t xml:space="preserve">16:41:42 </w:t>
      </w:r>
      <w:proofErr w:type="gramStart"/>
      <w:r>
        <w:t>From  Isabella</w:t>
      </w:r>
      <w:proofErr w:type="gramEnd"/>
      <w:r>
        <w:t xml:space="preserve"> </w:t>
      </w:r>
      <w:proofErr w:type="spellStart"/>
      <w:r>
        <w:t>Chilvers</w:t>
      </w:r>
      <w:proofErr w:type="spellEnd"/>
      <w:r>
        <w:t xml:space="preserve">  to  Everyone:</w:t>
      </w:r>
    </w:p>
    <w:p w14:paraId="6CF50A7C" w14:textId="77777777" w:rsidR="002231E8" w:rsidRDefault="002231E8" w:rsidP="002231E8">
      <w:r>
        <w:tab/>
        <w:t>Where can I find the slides from today</w:t>
      </w:r>
    </w:p>
    <w:p w14:paraId="0FA02BCA" w14:textId="77777777" w:rsidR="002231E8" w:rsidRDefault="002231E8" w:rsidP="002231E8">
      <w:r>
        <w:t xml:space="preserve">16:41:58 </w:t>
      </w:r>
      <w:proofErr w:type="gramStart"/>
      <w:r>
        <w:t xml:space="preserve">From  </w:t>
      </w:r>
      <w:proofErr w:type="spellStart"/>
      <w:r>
        <w:t>Pinki</w:t>
      </w:r>
      <w:proofErr w:type="spellEnd"/>
      <w:proofErr w:type="gramEnd"/>
      <w:r>
        <w:t xml:space="preserve"> Gupta  to  Everyone:</w:t>
      </w:r>
    </w:p>
    <w:p w14:paraId="0EBC97DD" w14:textId="77777777" w:rsidR="002231E8" w:rsidRDefault="002231E8" w:rsidP="002231E8">
      <w:r>
        <w:tab/>
        <w:t>Where can we get today's slides?</w:t>
      </w:r>
    </w:p>
    <w:p w14:paraId="741AA497" w14:textId="77777777" w:rsidR="002231E8" w:rsidRDefault="002231E8" w:rsidP="002231E8">
      <w:r>
        <w:t xml:space="preserve">16:42:17 </w:t>
      </w:r>
      <w:proofErr w:type="gramStart"/>
      <w:r>
        <w:t>From  Cecilia</w:t>
      </w:r>
      <w:proofErr w:type="gramEnd"/>
      <w:r>
        <w:t xml:space="preserve"> Nguyen  to  Everyone:</w:t>
      </w:r>
    </w:p>
    <w:p w14:paraId="3D29349C" w14:textId="77777777" w:rsidR="002231E8" w:rsidRDefault="002231E8" w:rsidP="002231E8">
      <w:r>
        <w:lastRenderedPageBreak/>
        <w:tab/>
        <w:t>It'll probably be posted in the same place after the session is finished</w:t>
      </w:r>
    </w:p>
    <w:p w14:paraId="70D412F8" w14:textId="77777777" w:rsidR="002231E8" w:rsidRDefault="002231E8" w:rsidP="002231E8">
      <w:r>
        <w:t xml:space="preserve">16:42:41 </w:t>
      </w:r>
      <w:proofErr w:type="gramStart"/>
      <w:r>
        <w:t xml:space="preserve">From  </w:t>
      </w:r>
      <w:proofErr w:type="spellStart"/>
      <w:r>
        <w:t>Pinki</w:t>
      </w:r>
      <w:proofErr w:type="spellEnd"/>
      <w:proofErr w:type="gramEnd"/>
      <w:r>
        <w:t xml:space="preserve"> Gupta  to  Everyone:</w:t>
      </w:r>
    </w:p>
    <w:p w14:paraId="12E8AD2E" w14:textId="77777777" w:rsidR="002231E8" w:rsidRDefault="002231E8" w:rsidP="002231E8">
      <w:r>
        <w:tab/>
        <w:t>Do we have to register for the future sessions or do we automatically get an email with links?</w:t>
      </w:r>
    </w:p>
    <w:p w14:paraId="03488592" w14:textId="77777777" w:rsidR="002231E8" w:rsidRDefault="002231E8" w:rsidP="002231E8">
      <w:r>
        <w:t xml:space="preserve">16:42:48 </w:t>
      </w:r>
      <w:proofErr w:type="gramStart"/>
      <w:r>
        <w:t>From  Jacqui</w:t>
      </w:r>
      <w:proofErr w:type="gramEnd"/>
      <w:r>
        <w:t xml:space="preserve"> Hood  to  Everyone:</w:t>
      </w:r>
    </w:p>
    <w:p w14:paraId="1038ECF0" w14:textId="77777777" w:rsidR="002231E8" w:rsidRDefault="002231E8" w:rsidP="002231E8">
      <w:r>
        <w:tab/>
        <w:t>Yes - https://education.nsw.gov.au/teaching-and-learning/professional-learning/pl-resources/pre-service-teacher-resources/professional-experience-placements-term-2021</w:t>
      </w:r>
    </w:p>
    <w:p w14:paraId="72E65DD2" w14:textId="77777777" w:rsidR="002231E8" w:rsidRDefault="002231E8" w:rsidP="002231E8">
      <w:r>
        <w:t xml:space="preserve">16:42:55 </w:t>
      </w:r>
      <w:proofErr w:type="gramStart"/>
      <w:r>
        <w:t>From  Isabella</w:t>
      </w:r>
      <w:proofErr w:type="gramEnd"/>
      <w:r>
        <w:t xml:space="preserve"> </w:t>
      </w:r>
      <w:proofErr w:type="spellStart"/>
      <w:r>
        <w:t>Chilvers</w:t>
      </w:r>
      <w:proofErr w:type="spellEnd"/>
      <w:r>
        <w:t xml:space="preserve">  to  Everyone:</w:t>
      </w:r>
    </w:p>
    <w:p w14:paraId="0AAA3FB2" w14:textId="77777777" w:rsidR="002231E8" w:rsidRDefault="002231E8" w:rsidP="002231E8">
      <w:r>
        <w:tab/>
        <w:t xml:space="preserve">how do you find all these tools and </w:t>
      </w:r>
      <w:proofErr w:type="gramStart"/>
      <w:r>
        <w:t>resources.</w:t>
      </w:r>
      <w:proofErr w:type="gramEnd"/>
      <w:r>
        <w:t xml:space="preserve"> Like how do you know or find out about these</w:t>
      </w:r>
    </w:p>
    <w:p w14:paraId="405A53A0" w14:textId="77777777" w:rsidR="002231E8" w:rsidRDefault="002231E8" w:rsidP="002231E8">
      <w:r>
        <w:t xml:space="preserve">16:43:32 </w:t>
      </w:r>
      <w:proofErr w:type="gramStart"/>
      <w:r>
        <w:t>From  Darren</w:t>
      </w:r>
      <w:proofErr w:type="gramEnd"/>
      <w:r>
        <w:t xml:space="preserve"> Avery  to  Everyone:</w:t>
      </w:r>
    </w:p>
    <w:p w14:paraId="6446F14C" w14:textId="77777777" w:rsidR="002231E8" w:rsidRDefault="002231E8" w:rsidP="002231E8">
      <w:r>
        <w:tab/>
        <w:t>https://app.education.nsw.gov.au/digital-learning-selector/LearningTool/Browser?clearCache=6b893e2d-1faa-7ac9-29a3-3b0876b0c4f0</w:t>
      </w:r>
    </w:p>
    <w:p w14:paraId="10A3D817" w14:textId="77777777" w:rsidR="002231E8" w:rsidRDefault="002231E8" w:rsidP="002231E8">
      <w:r>
        <w:t xml:space="preserve">16:43:57 </w:t>
      </w:r>
      <w:proofErr w:type="gramStart"/>
      <w:r>
        <w:t>From  Tamara</w:t>
      </w:r>
      <w:proofErr w:type="gramEnd"/>
      <w:r>
        <w:t xml:space="preserve"> Dimech  to  Everyone:</w:t>
      </w:r>
    </w:p>
    <w:p w14:paraId="78A597E9" w14:textId="77777777" w:rsidR="002231E8" w:rsidRDefault="002231E8" w:rsidP="002231E8">
      <w:r>
        <w:tab/>
        <w:t xml:space="preserve">Thank </w:t>
      </w:r>
      <w:proofErr w:type="gramStart"/>
      <w:r>
        <w:t>you guys</w:t>
      </w:r>
      <w:proofErr w:type="gramEnd"/>
      <w:r>
        <w:t xml:space="preserve"> for today!</w:t>
      </w:r>
    </w:p>
    <w:p w14:paraId="03C1B046" w14:textId="77777777" w:rsidR="002231E8" w:rsidRDefault="002231E8" w:rsidP="002231E8">
      <w:r>
        <w:t xml:space="preserve">16:43:58 </w:t>
      </w:r>
      <w:proofErr w:type="gramStart"/>
      <w:r>
        <w:t>From  Graham</w:t>
      </w:r>
      <w:proofErr w:type="gramEnd"/>
      <w:r>
        <w:t xml:space="preserve"> Carroll  to  Everyone:</w:t>
      </w:r>
    </w:p>
    <w:p w14:paraId="38940CD3" w14:textId="77777777" w:rsidR="002231E8" w:rsidRDefault="002231E8" w:rsidP="002231E8">
      <w:r>
        <w:tab/>
        <w:t>I can see how it would be tempting to just mute a student. But is this not the equivalent of putting tape or gagging the mouth of a student!? Not sure about this, what does the policy say?</w:t>
      </w:r>
    </w:p>
    <w:p w14:paraId="22BCD89D" w14:textId="77777777" w:rsidR="002231E8" w:rsidRDefault="002231E8" w:rsidP="002231E8">
      <w:r>
        <w:t xml:space="preserve">16:43:59 </w:t>
      </w:r>
      <w:proofErr w:type="gramStart"/>
      <w:r>
        <w:t xml:space="preserve">From  </w:t>
      </w:r>
      <w:proofErr w:type="spellStart"/>
      <w:r>
        <w:t>Pinki</w:t>
      </w:r>
      <w:proofErr w:type="spellEnd"/>
      <w:proofErr w:type="gramEnd"/>
      <w:r>
        <w:t xml:space="preserve"> Gupta  to  Everyone:</w:t>
      </w:r>
    </w:p>
    <w:p w14:paraId="41CED055" w14:textId="77777777" w:rsidR="002231E8" w:rsidRDefault="002231E8" w:rsidP="002231E8">
      <w:r>
        <w:tab/>
        <w:t>Where can we get today's chat and last week's chat to use as an evidence for our attendance?</w:t>
      </w:r>
    </w:p>
    <w:p w14:paraId="361B29CA" w14:textId="77777777" w:rsidR="002231E8" w:rsidRDefault="002231E8" w:rsidP="002231E8">
      <w:r>
        <w:t xml:space="preserve">16:44:07 </w:t>
      </w:r>
      <w:proofErr w:type="gramStart"/>
      <w:r>
        <w:t>From  Tanya</w:t>
      </w:r>
      <w:proofErr w:type="gramEnd"/>
      <w:r>
        <w:t xml:space="preserve"> Wayne  to  Everyone:</w:t>
      </w:r>
    </w:p>
    <w:p w14:paraId="4B1F0D36" w14:textId="77777777" w:rsidR="002231E8" w:rsidRDefault="002231E8" w:rsidP="002231E8">
      <w:r>
        <w:tab/>
        <w:t>Thank you for such an informative and engaging session!</w:t>
      </w:r>
    </w:p>
    <w:p w14:paraId="014AC0DD" w14:textId="77777777" w:rsidR="002231E8" w:rsidRDefault="002231E8" w:rsidP="002231E8">
      <w:r>
        <w:t xml:space="preserve">16:44:12 </w:t>
      </w:r>
      <w:proofErr w:type="gramStart"/>
      <w:r>
        <w:t>From  Brett</w:t>
      </w:r>
      <w:proofErr w:type="gramEnd"/>
      <w:r>
        <w:t xml:space="preserve"> Edwards  to  Everyone:</w:t>
      </w:r>
    </w:p>
    <w:p w14:paraId="2BD59582" w14:textId="77777777" w:rsidR="002231E8" w:rsidRDefault="002231E8" w:rsidP="002231E8">
      <w:r>
        <w:tab/>
      </w:r>
      <w:proofErr w:type="gramStart"/>
      <w:r>
        <w:t>Yes</w:t>
      </w:r>
      <w:proofErr w:type="gramEnd"/>
      <w:r>
        <w:t xml:space="preserve"> thank you for the webinar. Great advice</w:t>
      </w:r>
    </w:p>
    <w:p w14:paraId="3BD5710C" w14:textId="77777777" w:rsidR="002231E8" w:rsidRDefault="002231E8" w:rsidP="002231E8">
      <w:r>
        <w:t xml:space="preserve">16:44:16 </w:t>
      </w:r>
      <w:proofErr w:type="gramStart"/>
      <w:r>
        <w:t>From  Jacob</w:t>
      </w:r>
      <w:proofErr w:type="gramEnd"/>
      <w:r>
        <w:t xml:space="preserve"> Graham  to  Hosts and </w:t>
      </w:r>
      <w:proofErr w:type="spellStart"/>
      <w:r>
        <w:t>panelists</w:t>
      </w:r>
      <w:proofErr w:type="spellEnd"/>
      <w:r>
        <w:t>:</w:t>
      </w:r>
    </w:p>
    <w:p w14:paraId="065EB005" w14:textId="77777777" w:rsidR="002231E8" w:rsidRDefault="002231E8" w:rsidP="002231E8">
      <w:r>
        <w:tab/>
        <w:t>Thanks super helpful!</w:t>
      </w:r>
    </w:p>
    <w:p w14:paraId="799352BB" w14:textId="77777777" w:rsidR="002231E8" w:rsidRDefault="002231E8" w:rsidP="002231E8">
      <w:r>
        <w:t xml:space="preserve">16:44:20 </w:t>
      </w:r>
      <w:proofErr w:type="gramStart"/>
      <w:r>
        <w:t xml:space="preserve">From  </w:t>
      </w:r>
      <w:proofErr w:type="spellStart"/>
      <w:r>
        <w:t>nichi</w:t>
      </w:r>
      <w:proofErr w:type="spellEnd"/>
      <w:proofErr w:type="gramEnd"/>
      <w:r>
        <w:t xml:space="preserve"> 97  to  Everyone:</w:t>
      </w:r>
    </w:p>
    <w:p w14:paraId="23D9C280" w14:textId="77777777" w:rsidR="002231E8" w:rsidRDefault="002231E8" w:rsidP="002231E8">
      <w:r>
        <w:lastRenderedPageBreak/>
        <w:tab/>
        <w:t xml:space="preserve">Thank you so much. This was so </w:t>
      </w:r>
      <w:proofErr w:type="spellStart"/>
      <w:r>
        <w:t>so</w:t>
      </w:r>
      <w:proofErr w:type="spellEnd"/>
      <w:r>
        <w:t xml:space="preserve"> helpful!!</w:t>
      </w:r>
    </w:p>
    <w:p w14:paraId="740777FF" w14:textId="77777777" w:rsidR="002231E8" w:rsidRDefault="002231E8" w:rsidP="002231E8">
      <w:r>
        <w:t xml:space="preserve">16:44:21 </w:t>
      </w:r>
      <w:proofErr w:type="gramStart"/>
      <w:r>
        <w:t>From  Mariam</w:t>
      </w:r>
      <w:proofErr w:type="gramEnd"/>
      <w:r>
        <w:t xml:space="preserve"> Abdel-Salam  to  Everyone:</w:t>
      </w:r>
    </w:p>
    <w:p w14:paraId="5D93671F" w14:textId="77777777" w:rsidR="002231E8" w:rsidRDefault="002231E8" w:rsidP="002231E8">
      <w:r>
        <w:tab/>
        <w:t>Thanks for the great session! Really helpful</w:t>
      </w:r>
    </w:p>
    <w:p w14:paraId="7AE80945" w14:textId="77777777" w:rsidR="002231E8" w:rsidRDefault="002231E8" w:rsidP="002231E8">
      <w:r>
        <w:t xml:space="preserve">16:44:21 </w:t>
      </w:r>
      <w:proofErr w:type="gramStart"/>
      <w:r>
        <w:t>From  Pham</w:t>
      </w:r>
      <w:proofErr w:type="gramEnd"/>
      <w:r>
        <w:t xml:space="preserve"> Nguyen  to  Hosts and </w:t>
      </w:r>
      <w:proofErr w:type="spellStart"/>
      <w:r>
        <w:t>panelists</w:t>
      </w:r>
      <w:proofErr w:type="spellEnd"/>
      <w:r>
        <w:t>:</w:t>
      </w:r>
    </w:p>
    <w:p w14:paraId="32B88352" w14:textId="77777777" w:rsidR="002231E8" w:rsidRDefault="002231E8" w:rsidP="002231E8">
      <w:r>
        <w:tab/>
        <w:t>how do we get the slides again?</w:t>
      </w:r>
    </w:p>
    <w:p w14:paraId="6B929FF4" w14:textId="77777777" w:rsidR="002231E8" w:rsidRDefault="002231E8" w:rsidP="002231E8">
      <w:r>
        <w:t xml:space="preserve">16:44:26 </w:t>
      </w:r>
      <w:proofErr w:type="gramStart"/>
      <w:r>
        <w:t>From  Vivian</w:t>
      </w:r>
      <w:proofErr w:type="gramEnd"/>
      <w:r>
        <w:t xml:space="preserve">  to  Everyone:</w:t>
      </w:r>
    </w:p>
    <w:p w14:paraId="730F3233" w14:textId="77777777" w:rsidR="002231E8" w:rsidRDefault="002231E8" w:rsidP="002231E8">
      <w:r>
        <w:tab/>
        <w:t xml:space="preserve">Thank you, really </w:t>
      </w:r>
      <w:proofErr w:type="spellStart"/>
      <w:r>
        <w:t>healful</w:t>
      </w:r>
      <w:proofErr w:type="spellEnd"/>
    </w:p>
    <w:p w14:paraId="2905B15C" w14:textId="77777777" w:rsidR="002231E8" w:rsidRDefault="002231E8" w:rsidP="002231E8">
      <w:r>
        <w:t xml:space="preserve">16:44:27 </w:t>
      </w:r>
      <w:proofErr w:type="gramStart"/>
      <w:r>
        <w:t>From  Al</w:t>
      </w:r>
      <w:proofErr w:type="gramEnd"/>
      <w:r>
        <w:t xml:space="preserve">-Bayan Institute Incorporated  to  Hosts and </w:t>
      </w:r>
      <w:proofErr w:type="spellStart"/>
      <w:r>
        <w:t>panelists</w:t>
      </w:r>
      <w:proofErr w:type="spellEnd"/>
      <w:r>
        <w:t>:</w:t>
      </w:r>
    </w:p>
    <w:p w14:paraId="5A71E060" w14:textId="77777777" w:rsidR="002231E8" w:rsidRDefault="002231E8" w:rsidP="002231E8">
      <w:r>
        <w:tab/>
        <w:t>Thanks</w:t>
      </w:r>
    </w:p>
    <w:p w14:paraId="5DB9A76D" w14:textId="77777777" w:rsidR="002231E8" w:rsidRDefault="002231E8" w:rsidP="002231E8">
      <w:r>
        <w:t xml:space="preserve">16:44:29 </w:t>
      </w:r>
      <w:proofErr w:type="gramStart"/>
      <w:r>
        <w:t>From  Lucy</w:t>
      </w:r>
      <w:proofErr w:type="gramEnd"/>
      <w:r>
        <w:t xml:space="preserve"> W  to  Everyone:</w:t>
      </w:r>
    </w:p>
    <w:p w14:paraId="3658F7A9" w14:textId="77777777" w:rsidR="002231E8" w:rsidRDefault="002231E8" w:rsidP="002231E8">
      <w:r>
        <w:tab/>
        <w:t>Thank you for the tips and tricks</w:t>
      </w:r>
    </w:p>
    <w:p w14:paraId="0E21D9ED" w14:textId="77777777" w:rsidR="002231E8" w:rsidRDefault="002231E8" w:rsidP="002231E8">
      <w:r>
        <w:t xml:space="preserve">16:44:30 </w:t>
      </w:r>
      <w:proofErr w:type="gramStart"/>
      <w:r>
        <w:t>From  Vivian</w:t>
      </w:r>
      <w:proofErr w:type="gramEnd"/>
      <w:r>
        <w:t xml:space="preserve">  to  Everyone:</w:t>
      </w:r>
    </w:p>
    <w:p w14:paraId="43B2102C" w14:textId="77777777" w:rsidR="002231E8" w:rsidRDefault="002231E8" w:rsidP="002231E8">
      <w:r>
        <w:tab/>
        <w:t>helpful*</w:t>
      </w:r>
    </w:p>
    <w:p w14:paraId="21232EDE" w14:textId="77777777" w:rsidR="002231E8" w:rsidRDefault="002231E8" w:rsidP="002231E8">
      <w:r>
        <w:t xml:space="preserve">16:44:32 </w:t>
      </w:r>
      <w:proofErr w:type="gramStart"/>
      <w:r>
        <w:t>From  Katana</w:t>
      </w:r>
      <w:proofErr w:type="gramEnd"/>
      <w:r>
        <w:t xml:space="preserve"> Murphy  to  Hosts and </w:t>
      </w:r>
      <w:proofErr w:type="spellStart"/>
      <w:r>
        <w:t>panelists</w:t>
      </w:r>
      <w:proofErr w:type="spellEnd"/>
      <w:r>
        <w:t>:</w:t>
      </w:r>
    </w:p>
    <w:p w14:paraId="5DC9CE0B" w14:textId="77777777" w:rsidR="002231E8" w:rsidRDefault="002231E8" w:rsidP="002231E8">
      <w:r>
        <w:tab/>
        <w:t>Thank you, very useful session!</w:t>
      </w:r>
    </w:p>
    <w:p w14:paraId="21F25C35" w14:textId="77777777" w:rsidR="002231E8" w:rsidRDefault="002231E8" w:rsidP="002231E8">
      <w:r>
        <w:t xml:space="preserve">16:44:32 </w:t>
      </w:r>
      <w:proofErr w:type="gramStart"/>
      <w:r>
        <w:t>From  Mel</w:t>
      </w:r>
      <w:proofErr w:type="gramEnd"/>
      <w:r>
        <w:t xml:space="preserve"> Benbow  to  Everyone:</w:t>
      </w:r>
    </w:p>
    <w:p w14:paraId="69C8196B" w14:textId="77777777" w:rsidR="002231E8" w:rsidRDefault="002231E8" w:rsidP="002231E8">
      <w:r>
        <w:tab/>
        <w:t>Thank you very much; very informative, highlighting how much I have to learn!</w:t>
      </w:r>
    </w:p>
    <w:p w14:paraId="3C84189B" w14:textId="77777777" w:rsidR="002231E8" w:rsidRDefault="002231E8" w:rsidP="002231E8">
      <w:r>
        <w:t xml:space="preserve">16:44:33 </w:t>
      </w:r>
      <w:proofErr w:type="gramStart"/>
      <w:r>
        <w:t>From  Stevie</w:t>
      </w:r>
      <w:proofErr w:type="gramEnd"/>
      <w:r>
        <w:t xml:space="preserve"> Rooney  to  Everyone:</w:t>
      </w:r>
    </w:p>
    <w:p w14:paraId="32B0BA04" w14:textId="77777777" w:rsidR="002231E8" w:rsidRDefault="002231E8" w:rsidP="002231E8">
      <w:r>
        <w:tab/>
        <w:t>Big thanks to you all for this!  Much appreciated.</w:t>
      </w:r>
    </w:p>
    <w:p w14:paraId="40DCFEC6" w14:textId="77777777" w:rsidR="002231E8" w:rsidRDefault="002231E8" w:rsidP="002231E8">
      <w:r>
        <w:t xml:space="preserve">16:44:36 </w:t>
      </w:r>
      <w:proofErr w:type="gramStart"/>
      <w:r>
        <w:t>From  Jason</w:t>
      </w:r>
      <w:proofErr w:type="gramEnd"/>
      <w:r>
        <w:t xml:space="preserve"> Flood  to  Everyone:</w:t>
      </w:r>
    </w:p>
    <w:p w14:paraId="7926CB2B" w14:textId="77777777" w:rsidR="002231E8" w:rsidRDefault="002231E8" w:rsidP="002231E8">
      <w:r>
        <w:tab/>
        <w:t>Thanks for that. Great session.</w:t>
      </w:r>
    </w:p>
    <w:p w14:paraId="604D1745" w14:textId="77777777" w:rsidR="002231E8" w:rsidRDefault="002231E8" w:rsidP="002231E8">
      <w:r>
        <w:t xml:space="preserve">16:44:39 </w:t>
      </w:r>
      <w:proofErr w:type="gramStart"/>
      <w:r>
        <w:t>From  Cindy</w:t>
      </w:r>
      <w:proofErr w:type="gramEnd"/>
      <w:r>
        <w:t xml:space="preserve"> Xu  to  Everyone:</w:t>
      </w:r>
    </w:p>
    <w:p w14:paraId="0882AC94" w14:textId="77777777" w:rsidR="002231E8" w:rsidRDefault="002231E8" w:rsidP="002231E8">
      <w:r>
        <w:tab/>
        <w:t>Thank you it was very helpful!</w:t>
      </w:r>
    </w:p>
    <w:p w14:paraId="18235C92" w14:textId="77777777" w:rsidR="002231E8" w:rsidRDefault="002231E8" w:rsidP="002231E8">
      <w:r>
        <w:t xml:space="preserve">16:44:43 </w:t>
      </w:r>
      <w:proofErr w:type="gramStart"/>
      <w:r>
        <w:t>From  Daniella</w:t>
      </w:r>
      <w:proofErr w:type="gramEnd"/>
      <w:r>
        <w:t xml:space="preserve"> </w:t>
      </w:r>
      <w:proofErr w:type="spellStart"/>
      <w:r>
        <w:t>Caliskan</w:t>
      </w:r>
      <w:proofErr w:type="spellEnd"/>
      <w:r>
        <w:t xml:space="preserve">  to  Hosts and </w:t>
      </w:r>
      <w:proofErr w:type="spellStart"/>
      <w:r>
        <w:t>panelists</w:t>
      </w:r>
      <w:proofErr w:type="spellEnd"/>
      <w:r>
        <w:t>:</w:t>
      </w:r>
    </w:p>
    <w:p w14:paraId="1FA3065D" w14:textId="77777777" w:rsidR="002231E8" w:rsidRDefault="002231E8" w:rsidP="002231E8">
      <w:r>
        <w:tab/>
        <w:t>Thank you</w:t>
      </w:r>
    </w:p>
    <w:p w14:paraId="4C37CF8A" w14:textId="77777777" w:rsidR="002231E8" w:rsidRDefault="002231E8" w:rsidP="002231E8">
      <w:r>
        <w:t xml:space="preserve">16:44:46 </w:t>
      </w:r>
      <w:proofErr w:type="gramStart"/>
      <w:r>
        <w:t>From  Colin</w:t>
      </w:r>
      <w:proofErr w:type="gramEnd"/>
      <w:r>
        <w:t xml:space="preserve"> Cheong  to  Everyone:</w:t>
      </w:r>
    </w:p>
    <w:p w14:paraId="1421ABFD" w14:textId="77777777" w:rsidR="002231E8" w:rsidRDefault="002231E8" w:rsidP="002231E8">
      <w:r>
        <w:lastRenderedPageBreak/>
        <w:tab/>
        <w:t>Thank you for the great session</w:t>
      </w:r>
    </w:p>
    <w:p w14:paraId="6ACFCDFE" w14:textId="77777777" w:rsidR="002231E8" w:rsidRDefault="002231E8" w:rsidP="002231E8">
      <w:r>
        <w:t xml:space="preserve">16:44:48 </w:t>
      </w:r>
      <w:proofErr w:type="gramStart"/>
      <w:r>
        <w:t>From  Isabella</w:t>
      </w:r>
      <w:proofErr w:type="gramEnd"/>
      <w:r>
        <w:t xml:space="preserve"> </w:t>
      </w:r>
      <w:proofErr w:type="spellStart"/>
      <w:r>
        <w:t>Chilvers</w:t>
      </w:r>
      <w:proofErr w:type="spellEnd"/>
      <w:r>
        <w:t xml:space="preserve">  to  Everyone:</w:t>
      </w:r>
    </w:p>
    <w:p w14:paraId="411E753F" w14:textId="77777777" w:rsidR="002231E8" w:rsidRDefault="002231E8" w:rsidP="002231E8">
      <w:r>
        <w:tab/>
        <w:t xml:space="preserve">can we use emailed receipt for these sessions as </w:t>
      </w:r>
      <w:proofErr w:type="spellStart"/>
      <w:r>
        <w:t>prooff</w:t>
      </w:r>
      <w:proofErr w:type="spellEnd"/>
      <w:r>
        <w:t xml:space="preserve"> for </w:t>
      </w:r>
      <w:proofErr w:type="gramStart"/>
      <w:r>
        <w:t>evidence</w:t>
      </w:r>
      <w:proofErr w:type="gramEnd"/>
    </w:p>
    <w:p w14:paraId="4884C1FC" w14:textId="77777777" w:rsidR="002231E8" w:rsidRDefault="002231E8" w:rsidP="002231E8">
      <w:r>
        <w:t xml:space="preserve">16:44:51 </w:t>
      </w:r>
      <w:proofErr w:type="gramStart"/>
      <w:r>
        <w:t xml:space="preserve">From  </w:t>
      </w:r>
      <w:proofErr w:type="spellStart"/>
      <w:r>
        <w:t>Nainah</w:t>
      </w:r>
      <w:proofErr w:type="spellEnd"/>
      <w:proofErr w:type="gramEnd"/>
      <w:r>
        <w:t xml:space="preserve"> Sharma  to  Everyone:</w:t>
      </w:r>
    </w:p>
    <w:p w14:paraId="2812C10E" w14:textId="77777777" w:rsidR="002231E8" w:rsidRDefault="002231E8" w:rsidP="002231E8">
      <w:r>
        <w:tab/>
        <w:t>Thank you so much. Such a helpful session.</w:t>
      </w:r>
    </w:p>
    <w:p w14:paraId="72850E20" w14:textId="77777777" w:rsidR="002231E8" w:rsidRDefault="002231E8" w:rsidP="002231E8">
      <w:r>
        <w:t xml:space="preserve">16:44:52 </w:t>
      </w:r>
      <w:proofErr w:type="gramStart"/>
      <w:r>
        <w:t xml:space="preserve">From  </w:t>
      </w:r>
      <w:proofErr w:type="spellStart"/>
      <w:r>
        <w:t>Pinki</w:t>
      </w:r>
      <w:proofErr w:type="spellEnd"/>
      <w:proofErr w:type="gramEnd"/>
      <w:r>
        <w:t xml:space="preserve"> Gupta  to  Everyone:</w:t>
      </w:r>
    </w:p>
    <w:p w14:paraId="757BCBDF" w14:textId="77777777" w:rsidR="002231E8" w:rsidRDefault="002231E8" w:rsidP="002231E8">
      <w:r>
        <w:tab/>
        <w:t>Thanks a lot for today's session. It was a great session!</w:t>
      </w:r>
    </w:p>
    <w:p w14:paraId="294919BB" w14:textId="77777777" w:rsidR="002231E8" w:rsidRDefault="002231E8" w:rsidP="002231E8">
      <w:r>
        <w:t xml:space="preserve">16:45:01 </w:t>
      </w:r>
      <w:proofErr w:type="gramStart"/>
      <w:r>
        <w:t xml:space="preserve">From  </w:t>
      </w:r>
      <w:proofErr w:type="spellStart"/>
      <w:r>
        <w:t>Emanuela</w:t>
      </w:r>
      <w:proofErr w:type="spellEnd"/>
      <w:proofErr w:type="gramEnd"/>
      <w:r>
        <w:t xml:space="preserve"> IlcaZoom2  to  Everyone:</w:t>
      </w:r>
    </w:p>
    <w:p w14:paraId="746CEE2D" w14:textId="77777777" w:rsidR="002231E8" w:rsidRDefault="002231E8" w:rsidP="002231E8">
      <w:r>
        <w:tab/>
        <w:t>Thank you!</w:t>
      </w:r>
    </w:p>
    <w:p w14:paraId="11FA2CFC" w14:textId="77777777" w:rsidR="002231E8" w:rsidRDefault="002231E8" w:rsidP="002231E8">
      <w:r>
        <w:t xml:space="preserve">16:45:04 </w:t>
      </w:r>
      <w:proofErr w:type="gramStart"/>
      <w:r>
        <w:t>From  Emma</w:t>
      </w:r>
      <w:proofErr w:type="gramEnd"/>
      <w:r>
        <w:t xml:space="preserve"> Hoang  to  Hosts and </w:t>
      </w:r>
      <w:proofErr w:type="spellStart"/>
      <w:r>
        <w:t>panelists</w:t>
      </w:r>
      <w:proofErr w:type="spellEnd"/>
      <w:r>
        <w:t>:</w:t>
      </w:r>
    </w:p>
    <w:p w14:paraId="459C841B" w14:textId="77777777" w:rsidR="002231E8" w:rsidRDefault="002231E8" w:rsidP="002231E8">
      <w:r>
        <w:tab/>
        <w:t>Thank you so much for the great session. Really appreciate it</w:t>
      </w:r>
    </w:p>
    <w:p w14:paraId="2084E15E" w14:textId="77777777" w:rsidR="002231E8" w:rsidRDefault="002231E8" w:rsidP="002231E8">
      <w:r>
        <w:t xml:space="preserve">16:45:06 </w:t>
      </w:r>
      <w:proofErr w:type="gramStart"/>
      <w:r>
        <w:t>From  Nidhi</w:t>
      </w:r>
      <w:proofErr w:type="gramEnd"/>
      <w:r>
        <w:t xml:space="preserve"> Mahajan  to  Hosts and </w:t>
      </w:r>
      <w:proofErr w:type="spellStart"/>
      <w:r>
        <w:t>panelists</w:t>
      </w:r>
      <w:proofErr w:type="spellEnd"/>
      <w:r>
        <w:t>:</w:t>
      </w:r>
    </w:p>
    <w:p w14:paraId="24C699A8" w14:textId="77777777" w:rsidR="002231E8" w:rsidRDefault="002231E8" w:rsidP="002231E8">
      <w:r>
        <w:tab/>
        <w:t>Thank you! This was helpful and practical.</w:t>
      </w:r>
    </w:p>
    <w:p w14:paraId="720198F2" w14:textId="77777777" w:rsidR="002231E8" w:rsidRDefault="002231E8" w:rsidP="002231E8">
      <w:r>
        <w:t xml:space="preserve">16:45:08 </w:t>
      </w:r>
      <w:proofErr w:type="gramStart"/>
      <w:r>
        <w:t>From  Melanie</w:t>
      </w:r>
      <w:proofErr w:type="gramEnd"/>
      <w:r>
        <w:t xml:space="preserve"> Kirk  to  Everyone:</w:t>
      </w:r>
    </w:p>
    <w:p w14:paraId="425570BA" w14:textId="77777777" w:rsidR="002231E8" w:rsidRDefault="002231E8" w:rsidP="002231E8">
      <w:r>
        <w:tab/>
        <w:t>Thank you for a great session!</w:t>
      </w:r>
    </w:p>
    <w:p w14:paraId="62D2704D" w14:textId="77777777" w:rsidR="002231E8" w:rsidRDefault="002231E8" w:rsidP="002231E8">
      <w:r>
        <w:t xml:space="preserve">16:45:10 </w:t>
      </w:r>
      <w:proofErr w:type="gramStart"/>
      <w:r>
        <w:t>From  Sabrina</w:t>
      </w:r>
      <w:proofErr w:type="gramEnd"/>
      <w:r>
        <w:t xml:space="preserve">  to  Everyone:</w:t>
      </w:r>
    </w:p>
    <w:p w14:paraId="3E2B26EB" w14:textId="77777777" w:rsidR="002231E8" w:rsidRDefault="002231E8" w:rsidP="002231E8">
      <w:r>
        <w:tab/>
        <w:t>Thank you for your time! It was really insightful and engaging. Can’t wait to implement these tools in my own classroom :)</w:t>
      </w:r>
    </w:p>
    <w:p w14:paraId="1880E342" w14:textId="77777777" w:rsidR="002231E8" w:rsidRDefault="002231E8" w:rsidP="002231E8">
      <w:r>
        <w:t xml:space="preserve">16:45:11 </w:t>
      </w:r>
      <w:proofErr w:type="gramStart"/>
      <w:r>
        <w:t>From  Cindy</w:t>
      </w:r>
      <w:proofErr w:type="gramEnd"/>
      <w:r>
        <w:t xml:space="preserve"> Sophia </w:t>
      </w:r>
      <w:proofErr w:type="spellStart"/>
      <w:r>
        <w:t>Patino</w:t>
      </w:r>
      <w:proofErr w:type="spellEnd"/>
      <w:r>
        <w:t xml:space="preserve"> Jimenez  to  Everyone:</w:t>
      </w:r>
    </w:p>
    <w:p w14:paraId="239B254F" w14:textId="77777777" w:rsidR="002231E8" w:rsidRDefault="002231E8" w:rsidP="002231E8">
      <w:r>
        <w:tab/>
        <w:t>Thank you for this helpful and great session, I really appreciate it.</w:t>
      </w:r>
    </w:p>
    <w:p w14:paraId="11F3025F" w14:textId="77777777" w:rsidR="002231E8" w:rsidRDefault="002231E8" w:rsidP="002231E8">
      <w:r>
        <w:t xml:space="preserve">16:45:11 </w:t>
      </w:r>
      <w:proofErr w:type="gramStart"/>
      <w:r>
        <w:t>From  Isabella</w:t>
      </w:r>
      <w:proofErr w:type="gramEnd"/>
      <w:r>
        <w:t xml:space="preserve"> </w:t>
      </w:r>
      <w:proofErr w:type="spellStart"/>
      <w:r>
        <w:t>Chilvers</w:t>
      </w:r>
      <w:proofErr w:type="spellEnd"/>
      <w:r>
        <w:t xml:space="preserve">  to  Everyone:</w:t>
      </w:r>
    </w:p>
    <w:p w14:paraId="32AEB29B" w14:textId="77777777" w:rsidR="002231E8" w:rsidRDefault="002231E8" w:rsidP="002231E8">
      <w:r>
        <w:tab/>
        <w:t xml:space="preserve">Really great session. Favourite session so far of the series. thanks so </w:t>
      </w:r>
      <w:proofErr w:type="spellStart"/>
      <w:r>
        <w:t>so</w:t>
      </w:r>
      <w:proofErr w:type="spellEnd"/>
      <w:r>
        <w:t xml:space="preserve"> much</w:t>
      </w:r>
    </w:p>
    <w:p w14:paraId="7306B1B5" w14:textId="77777777" w:rsidR="002231E8" w:rsidRDefault="002231E8" w:rsidP="002231E8">
      <w:r>
        <w:t xml:space="preserve">16:45:17 </w:t>
      </w:r>
      <w:proofErr w:type="gramStart"/>
      <w:r>
        <w:t>From  Elise</w:t>
      </w:r>
      <w:proofErr w:type="gramEnd"/>
      <w:r>
        <w:t xml:space="preserve"> </w:t>
      </w:r>
      <w:proofErr w:type="spellStart"/>
      <w:r>
        <w:t>Habak</w:t>
      </w:r>
      <w:proofErr w:type="spellEnd"/>
      <w:r>
        <w:t xml:space="preserve">  to  Everyone:</w:t>
      </w:r>
    </w:p>
    <w:p w14:paraId="62DC5EF1" w14:textId="77777777" w:rsidR="002231E8" w:rsidRDefault="002231E8" w:rsidP="002231E8">
      <w:r>
        <w:tab/>
        <w:t>Thank you so much. Great session.</w:t>
      </w:r>
    </w:p>
    <w:p w14:paraId="3B333CDC" w14:textId="77777777" w:rsidR="002231E8" w:rsidRDefault="002231E8" w:rsidP="002231E8">
      <w:r>
        <w:t xml:space="preserve">16:45:17 </w:t>
      </w:r>
      <w:proofErr w:type="gramStart"/>
      <w:r>
        <w:t>From  Yami</w:t>
      </w:r>
      <w:proofErr w:type="gramEnd"/>
      <w:r>
        <w:t xml:space="preserve"> Shah  to  Everyone:</w:t>
      </w:r>
    </w:p>
    <w:p w14:paraId="37B2A0AF" w14:textId="77777777" w:rsidR="002231E8" w:rsidRDefault="002231E8" w:rsidP="002231E8">
      <w:r>
        <w:tab/>
        <w:t>Thank you!</w:t>
      </w:r>
    </w:p>
    <w:p w14:paraId="5ACB2E77" w14:textId="77777777" w:rsidR="002231E8" w:rsidRDefault="002231E8" w:rsidP="002231E8">
      <w:r>
        <w:lastRenderedPageBreak/>
        <w:t xml:space="preserve">16:45:32 </w:t>
      </w:r>
      <w:proofErr w:type="gramStart"/>
      <w:r>
        <w:t>From  Graham</w:t>
      </w:r>
      <w:proofErr w:type="gramEnd"/>
      <w:r>
        <w:t xml:space="preserve"> Carroll  to  Everyone:</w:t>
      </w:r>
    </w:p>
    <w:p w14:paraId="3FC283B7" w14:textId="77777777" w:rsidR="002231E8" w:rsidRDefault="002231E8" w:rsidP="002231E8">
      <w:r>
        <w:tab/>
        <w:t>Thank you!</w:t>
      </w:r>
    </w:p>
    <w:p w14:paraId="2443E052" w14:textId="77777777" w:rsidR="002231E8" w:rsidRDefault="002231E8" w:rsidP="002231E8">
      <w:r>
        <w:t xml:space="preserve">16:45:33 </w:t>
      </w:r>
      <w:proofErr w:type="gramStart"/>
      <w:r>
        <w:t>From  Donna</w:t>
      </w:r>
      <w:proofErr w:type="gramEnd"/>
      <w:r>
        <w:t xml:space="preserve"> Reberger  to  Everyone:</w:t>
      </w:r>
    </w:p>
    <w:p w14:paraId="5B015F49" w14:textId="77777777" w:rsidR="002231E8" w:rsidRDefault="002231E8" w:rsidP="002231E8">
      <w:r>
        <w:tab/>
        <w:t>Thank you for taking the time to do this session. It really helps to support us into the world of online learning.</w:t>
      </w:r>
    </w:p>
    <w:p w14:paraId="5EB167E2" w14:textId="77777777" w:rsidR="002231E8" w:rsidRDefault="002231E8" w:rsidP="002231E8">
      <w:r>
        <w:t xml:space="preserve">16:45:44 </w:t>
      </w:r>
      <w:proofErr w:type="gramStart"/>
      <w:r>
        <w:t>From  Cecilia</w:t>
      </w:r>
      <w:proofErr w:type="gramEnd"/>
      <w:r>
        <w:t xml:space="preserve"> Nguyen  to  Everyone:</w:t>
      </w:r>
    </w:p>
    <w:p w14:paraId="56EB2650" w14:textId="77777777" w:rsidR="002231E8" w:rsidRDefault="002231E8" w:rsidP="002231E8">
      <w:r>
        <w:tab/>
        <w:t xml:space="preserve">Thank you everyone! </w:t>
      </w:r>
      <w:r>
        <w:rPr>
          <w:rFonts w:ascii="Segoe UI Emoji" w:hAnsi="Segoe UI Emoji" w:cs="Segoe UI Emoji"/>
        </w:rPr>
        <w:t>🌟</w:t>
      </w:r>
    </w:p>
    <w:p w14:paraId="1629A368" w14:textId="77777777" w:rsidR="002231E8" w:rsidRDefault="002231E8" w:rsidP="002231E8">
      <w:r>
        <w:t xml:space="preserve">16:45:48 </w:t>
      </w:r>
      <w:proofErr w:type="gramStart"/>
      <w:r>
        <w:t>From  Louise</w:t>
      </w:r>
      <w:proofErr w:type="gramEnd"/>
      <w:r>
        <w:t xml:space="preserve"> Barrow  to  Everyone:</w:t>
      </w:r>
    </w:p>
    <w:p w14:paraId="566E862D" w14:textId="77777777" w:rsidR="002231E8" w:rsidRDefault="002231E8" w:rsidP="002231E8">
      <w:r>
        <w:tab/>
        <w:t>Thank you for taking the time :)</w:t>
      </w:r>
    </w:p>
    <w:p w14:paraId="691E4B6E" w14:textId="77777777" w:rsidR="002231E8" w:rsidRDefault="002231E8" w:rsidP="002231E8">
      <w:r>
        <w:t xml:space="preserve">16:45:49 </w:t>
      </w:r>
      <w:proofErr w:type="gramStart"/>
      <w:r>
        <w:t>From  Timothy</w:t>
      </w:r>
      <w:proofErr w:type="gramEnd"/>
      <w:r>
        <w:t xml:space="preserve"> </w:t>
      </w:r>
      <w:proofErr w:type="spellStart"/>
      <w:r>
        <w:t>Shakeshaft</w:t>
      </w:r>
      <w:proofErr w:type="spellEnd"/>
      <w:r>
        <w:t xml:space="preserve">  to  Everyone:</w:t>
      </w:r>
    </w:p>
    <w:p w14:paraId="4A40A80E" w14:textId="77777777" w:rsidR="002231E8" w:rsidRDefault="002231E8" w:rsidP="002231E8">
      <w:r>
        <w:tab/>
        <w:t>Thank you for today's session! It was fantastic.</w:t>
      </w:r>
    </w:p>
    <w:p w14:paraId="2D7C0CE9" w14:textId="77777777" w:rsidR="002231E8" w:rsidRDefault="002231E8" w:rsidP="002231E8">
      <w:r>
        <w:t xml:space="preserve">16:45:52 </w:t>
      </w:r>
      <w:proofErr w:type="gramStart"/>
      <w:r>
        <w:t>From  Phoebe</w:t>
      </w:r>
      <w:proofErr w:type="gramEnd"/>
      <w:r>
        <w:t xml:space="preserve"> Mai  to  Hosts and </w:t>
      </w:r>
      <w:proofErr w:type="spellStart"/>
      <w:r>
        <w:t>panelists</w:t>
      </w:r>
      <w:proofErr w:type="spellEnd"/>
      <w:r>
        <w:t>:</w:t>
      </w:r>
    </w:p>
    <w:p w14:paraId="0B0808BC" w14:textId="77777777" w:rsidR="002231E8" w:rsidRDefault="002231E8" w:rsidP="002231E8">
      <w:r>
        <w:tab/>
        <w:t>Great session. Really appreciate your time!</w:t>
      </w:r>
    </w:p>
    <w:p w14:paraId="4E43CFB7" w14:textId="77777777" w:rsidR="002231E8" w:rsidRDefault="002231E8" w:rsidP="002231E8">
      <w:r>
        <w:t xml:space="preserve">16:45:52 </w:t>
      </w:r>
      <w:proofErr w:type="gramStart"/>
      <w:r>
        <w:t>From  Stevie</w:t>
      </w:r>
      <w:proofErr w:type="gramEnd"/>
      <w:r>
        <w:t xml:space="preserve"> Rooney  to  Everyone:</w:t>
      </w:r>
    </w:p>
    <w:p w14:paraId="1A847AE5" w14:textId="77777777" w:rsidR="002231E8" w:rsidRDefault="002231E8" w:rsidP="002231E8">
      <w:r>
        <w:tab/>
        <w:t>Sorry can you resend the link where today’s slides will appear later?</w:t>
      </w:r>
    </w:p>
    <w:p w14:paraId="676B6DBE" w14:textId="77777777" w:rsidR="002231E8" w:rsidRDefault="002231E8" w:rsidP="002231E8">
      <w:r>
        <w:t xml:space="preserve">16:45:59 </w:t>
      </w:r>
      <w:proofErr w:type="gramStart"/>
      <w:r>
        <w:t xml:space="preserve">From  </w:t>
      </w:r>
      <w:proofErr w:type="spellStart"/>
      <w:r>
        <w:t>nichi</w:t>
      </w:r>
      <w:proofErr w:type="spellEnd"/>
      <w:proofErr w:type="gramEnd"/>
      <w:r>
        <w:t xml:space="preserve"> 97  to  Everyone:</w:t>
      </w:r>
    </w:p>
    <w:p w14:paraId="1F5E07F6" w14:textId="77777777" w:rsidR="002231E8" w:rsidRDefault="002231E8" w:rsidP="002231E8">
      <w:r>
        <w:tab/>
        <w:t>Will we be notified of next sessions in our emails?</w:t>
      </w:r>
    </w:p>
    <w:p w14:paraId="75643E75" w14:textId="77777777" w:rsidR="002231E8" w:rsidRDefault="002231E8" w:rsidP="002231E8">
      <w:r>
        <w:t xml:space="preserve">16:46:05 </w:t>
      </w:r>
      <w:proofErr w:type="gramStart"/>
      <w:r>
        <w:t>From  Holley</w:t>
      </w:r>
      <w:proofErr w:type="gramEnd"/>
      <w:r>
        <w:t xml:space="preserve"> Yu  to  Hosts and </w:t>
      </w:r>
      <w:proofErr w:type="spellStart"/>
      <w:r>
        <w:t>panelists</w:t>
      </w:r>
      <w:proofErr w:type="spellEnd"/>
      <w:r>
        <w:t>:</w:t>
      </w:r>
    </w:p>
    <w:p w14:paraId="21BD0365" w14:textId="77777777" w:rsidR="002231E8" w:rsidRDefault="002231E8" w:rsidP="002231E8">
      <w:r>
        <w:tab/>
        <w:t>Thank you for today’s session!</w:t>
      </w:r>
    </w:p>
    <w:p w14:paraId="6B37FAF4" w14:textId="77777777" w:rsidR="002231E8" w:rsidRDefault="002231E8" w:rsidP="002231E8">
      <w:r>
        <w:t xml:space="preserve">16:46:06 </w:t>
      </w:r>
      <w:proofErr w:type="gramStart"/>
      <w:r>
        <w:t>From  Sophie</w:t>
      </w:r>
      <w:proofErr w:type="gramEnd"/>
      <w:r>
        <w:t xml:space="preserve"> Thomson  to  Hosts and </w:t>
      </w:r>
      <w:proofErr w:type="spellStart"/>
      <w:r>
        <w:t>panelists</w:t>
      </w:r>
      <w:proofErr w:type="spellEnd"/>
      <w:r>
        <w:t>:</w:t>
      </w:r>
    </w:p>
    <w:p w14:paraId="5DA3447F" w14:textId="77777777" w:rsidR="002231E8" w:rsidRDefault="002231E8" w:rsidP="002231E8">
      <w:r>
        <w:tab/>
        <w:t xml:space="preserve">Jacqui - I attended last </w:t>
      </w:r>
      <w:proofErr w:type="spellStart"/>
      <w:r>
        <w:t>weeks</w:t>
      </w:r>
      <w:proofErr w:type="spellEnd"/>
      <w:r>
        <w:t xml:space="preserve"> session but I did not post my name in the chat. Is there a way to mark my attendance?</w:t>
      </w:r>
    </w:p>
    <w:p w14:paraId="5B879EAB" w14:textId="77777777" w:rsidR="002231E8" w:rsidRDefault="002231E8" w:rsidP="002231E8">
      <w:r>
        <w:t xml:space="preserve">16:46:15 </w:t>
      </w:r>
      <w:proofErr w:type="gramStart"/>
      <w:r>
        <w:t>From  Cecilia</w:t>
      </w:r>
      <w:proofErr w:type="gramEnd"/>
      <w:r>
        <w:t xml:space="preserve"> Nguyen  to  Everyone:</w:t>
      </w:r>
    </w:p>
    <w:p w14:paraId="7CDEDA7D" w14:textId="77777777" w:rsidR="002231E8" w:rsidRDefault="002231E8" w:rsidP="002231E8">
      <w:r>
        <w:tab/>
        <w:t xml:space="preserve">are these activities (poll, memory game, climber game, etc.) part of </w:t>
      </w:r>
      <w:proofErr w:type="spellStart"/>
      <w:r>
        <w:t>nearpod</w:t>
      </w:r>
      <w:proofErr w:type="spellEnd"/>
      <w:r>
        <w:t xml:space="preserve"> or are they made externally and integrated into </w:t>
      </w:r>
      <w:proofErr w:type="spellStart"/>
      <w:r>
        <w:t>nearpod</w:t>
      </w:r>
      <w:proofErr w:type="spellEnd"/>
      <w:r>
        <w:t>?</w:t>
      </w:r>
    </w:p>
    <w:p w14:paraId="0C70DB7C" w14:textId="77777777" w:rsidR="002231E8" w:rsidRDefault="002231E8" w:rsidP="002231E8">
      <w:r>
        <w:t xml:space="preserve">16:46:16 </w:t>
      </w:r>
      <w:proofErr w:type="gramStart"/>
      <w:r>
        <w:t>From  Audrey</w:t>
      </w:r>
      <w:proofErr w:type="gramEnd"/>
      <w:r>
        <w:t xml:space="preserve"> Matthews  to  Hosts and </w:t>
      </w:r>
      <w:proofErr w:type="spellStart"/>
      <w:r>
        <w:t>panelists</w:t>
      </w:r>
      <w:proofErr w:type="spellEnd"/>
      <w:r>
        <w:t>:</w:t>
      </w:r>
    </w:p>
    <w:p w14:paraId="60A0D114" w14:textId="77777777" w:rsidR="002231E8" w:rsidRDefault="002231E8" w:rsidP="002231E8">
      <w:r>
        <w:tab/>
        <w:t>Thank-you for a very informative, helpful and engaging session!</w:t>
      </w:r>
    </w:p>
    <w:p w14:paraId="1481CC7A" w14:textId="77777777" w:rsidR="002231E8" w:rsidRDefault="002231E8" w:rsidP="002231E8">
      <w:r>
        <w:lastRenderedPageBreak/>
        <w:t xml:space="preserve">16:46:17 </w:t>
      </w:r>
      <w:proofErr w:type="gramStart"/>
      <w:r>
        <w:t>From  Cindy</w:t>
      </w:r>
      <w:proofErr w:type="gramEnd"/>
      <w:r>
        <w:t xml:space="preserve"> Xu  to  Everyone:</w:t>
      </w:r>
    </w:p>
    <w:p w14:paraId="528E207D" w14:textId="77777777" w:rsidR="002231E8" w:rsidRDefault="002231E8" w:rsidP="002231E8">
      <w:r>
        <w:tab/>
        <w:t>where are these pdfs being put up?</w:t>
      </w:r>
    </w:p>
    <w:p w14:paraId="31812FC8" w14:textId="77777777" w:rsidR="002231E8" w:rsidRDefault="002231E8" w:rsidP="002231E8">
      <w:r>
        <w:t xml:space="preserve">16:46:20 </w:t>
      </w:r>
      <w:proofErr w:type="gramStart"/>
      <w:r>
        <w:t>From  Cecilia</w:t>
      </w:r>
      <w:proofErr w:type="gramEnd"/>
      <w:r>
        <w:t xml:space="preserve"> Nguyen  to  Everyone:</w:t>
      </w:r>
    </w:p>
    <w:p w14:paraId="4412D35D" w14:textId="77777777" w:rsidR="002231E8" w:rsidRDefault="002231E8" w:rsidP="002231E8">
      <w:r>
        <w:tab/>
        <w:t>Oops accident sorry</w:t>
      </w:r>
    </w:p>
    <w:p w14:paraId="21436A1C" w14:textId="77777777" w:rsidR="002231E8" w:rsidRDefault="002231E8" w:rsidP="002231E8">
      <w:r>
        <w:t xml:space="preserve">16:46:21 </w:t>
      </w:r>
      <w:proofErr w:type="gramStart"/>
      <w:r>
        <w:t>From  Shweta</w:t>
      </w:r>
      <w:proofErr w:type="gramEnd"/>
      <w:r>
        <w:t xml:space="preserve"> Singh  to  Hosts and </w:t>
      </w:r>
      <w:proofErr w:type="spellStart"/>
      <w:r>
        <w:t>panelists</w:t>
      </w:r>
      <w:proofErr w:type="spellEnd"/>
      <w:r>
        <w:t>:</w:t>
      </w:r>
    </w:p>
    <w:p w14:paraId="324A670D" w14:textId="77777777" w:rsidR="002231E8" w:rsidRDefault="002231E8" w:rsidP="002231E8">
      <w:r>
        <w:tab/>
        <w:t xml:space="preserve">Thank you for today’s session!! </w:t>
      </w:r>
      <w:r>
        <w:rPr>
          <w:rFonts w:ascii="Segoe UI Emoji" w:hAnsi="Segoe UI Emoji" w:cs="Segoe UI Emoji"/>
        </w:rPr>
        <w:t>😊</w:t>
      </w:r>
    </w:p>
    <w:p w14:paraId="6B601E02" w14:textId="77777777" w:rsidR="002231E8" w:rsidRDefault="002231E8" w:rsidP="002231E8">
      <w:r>
        <w:t xml:space="preserve">16:46:22 </w:t>
      </w:r>
      <w:proofErr w:type="gramStart"/>
      <w:r>
        <w:t>From  Stephanie</w:t>
      </w:r>
      <w:proofErr w:type="gramEnd"/>
      <w:r>
        <w:t xml:space="preserve"> Tang  to  Everyone:</w:t>
      </w:r>
    </w:p>
    <w:p w14:paraId="616C2D15" w14:textId="77777777" w:rsidR="002231E8" w:rsidRDefault="002231E8" w:rsidP="002231E8">
      <w:r>
        <w:tab/>
        <w:t>Thanks Alex and Darren! Darren, you are hilarious, love your humour!</w:t>
      </w:r>
    </w:p>
    <w:p w14:paraId="0E0A704C" w14:textId="77777777" w:rsidR="002231E8" w:rsidRDefault="002231E8" w:rsidP="002231E8">
      <w:r>
        <w:t xml:space="preserve">16:46:34 </w:t>
      </w:r>
      <w:proofErr w:type="gramStart"/>
      <w:r>
        <w:t>From  Elaine</w:t>
      </w:r>
      <w:proofErr w:type="gramEnd"/>
      <w:r>
        <w:t xml:space="preserve"> Wang  to  Everyone:</w:t>
      </w:r>
    </w:p>
    <w:p w14:paraId="4182DC24" w14:textId="77777777" w:rsidR="002231E8" w:rsidRDefault="002231E8" w:rsidP="002231E8">
      <w:r>
        <w:tab/>
        <w:t>Thank you all, much appreciated!</w:t>
      </w:r>
    </w:p>
    <w:p w14:paraId="54442453" w14:textId="77777777" w:rsidR="002231E8" w:rsidRDefault="002231E8" w:rsidP="002231E8">
      <w:r>
        <w:t xml:space="preserve">16:46:37 </w:t>
      </w:r>
      <w:proofErr w:type="gramStart"/>
      <w:r>
        <w:t>From  Cindy</w:t>
      </w:r>
      <w:proofErr w:type="gramEnd"/>
      <w:r>
        <w:t xml:space="preserve"> Truong  to  Everyone:</w:t>
      </w:r>
    </w:p>
    <w:p w14:paraId="5532566C" w14:textId="77777777" w:rsidR="002231E8" w:rsidRDefault="002231E8" w:rsidP="002231E8">
      <w:r>
        <w:tab/>
        <w:t>Thank you!</w:t>
      </w:r>
    </w:p>
    <w:p w14:paraId="072A5803" w14:textId="77777777" w:rsidR="002231E8" w:rsidRDefault="002231E8" w:rsidP="002231E8">
      <w:r>
        <w:t xml:space="preserve">16:46:39 </w:t>
      </w:r>
      <w:proofErr w:type="gramStart"/>
      <w:r>
        <w:t>From  Stevie</w:t>
      </w:r>
      <w:proofErr w:type="gramEnd"/>
      <w:r>
        <w:t xml:space="preserve"> Rooney  to  Everyone:</w:t>
      </w:r>
    </w:p>
    <w:p w14:paraId="7E7F1858" w14:textId="77777777" w:rsidR="002231E8" w:rsidRDefault="002231E8" w:rsidP="002231E8">
      <w:r>
        <w:tab/>
        <w:t xml:space="preserve">Thank you </w:t>
      </w:r>
      <w:r>
        <w:rPr>
          <w:rFonts w:ascii="Segoe UI Emoji" w:hAnsi="Segoe UI Emoji" w:cs="Segoe UI Emoji"/>
        </w:rPr>
        <w:t>👏</w:t>
      </w:r>
    </w:p>
    <w:p w14:paraId="6CD5DD14" w14:textId="77777777" w:rsidR="002231E8" w:rsidRDefault="002231E8" w:rsidP="002231E8">
      <w:r>
        <w:t xml:space="preserve">16:46:39 </w:t>
      </w:r>
      <w:proofErr w:type="gramStart"/>
      <w:r>
        <w:t>From  Veronica</w:t>
      </w:r>
      <w:proofErr w:type="gramEnd"/>
      <w:r>
        <w:t xml:space="preserve"> </w:t>
      </w:r>
      <w:proofErr w:type="spellStart"/>
      <w:r>
        <w:t>Casha</w:t>
      </w:r>
      <w:proofErr w:type="spellEnd"/>
      <w:r>
        <w:t xml:space="preserve">  to  Hosts and </w:t>
      </w:r>
      <w:proofErr w:type="spellStart"/>
      <w:r>
        <w:t>panelists</w:t>
      </w:r>
      <w:proofErr w:type="spellEnd"/>
      <w:r>
        <w:t>:</w:t>
      </w:r>
    </w:p>
    <w:p w14:paraId="638F44DF" w14:textId="77777777" w:rsidR="002231E8" w:rsidRDefault="002231E8" w:rsidP="002231E8">
      <w:r>
        <w:tab/>
        <w:t>Thank you!!!</w:t>
      </w:r>
    </w:p>
    <w:p w14:paraId="0A51FB8D" w14:textId="77777777" w:rsidR="002231E8" w:rsidRDefault="002231E8" w:rsidP="002231E8">
      <w:r>
        <w:t xml:space="preserve">16:46:43 </w:t>
      </w:r>
      <w:proofErr w:type="gramStart"/>
      <w:r>
        <w:t>From  Chloe</w:t>
      </w:r>
      <w:proofErr w:type="gramEnd"/>
      <w:r>
        <w:t xml:space="preserve"> Moon  to  Everyone:</w:t>
      </w:r>
    </w:p>
    <w:p w14:paraId="062C1037" w14:textId="77777777" w:rsidR="002231E8" w:rsidRDefault="002231E8" w:rsidP="002231E8">
      <w:r>
        <w:tab/>
        <w:t xml:space="preserve">Thank you very much for </w:t>
      </w:r>
      <w:proofErr w:type="spellStart"/>
      <w:r>
        <w:t>you</w:t>
      </w:r>
      <w:proofErr w:type="spellEnd"/>
      <w:r>
        <w:t xml:space="preserve"> </w:t>
      </w:r>
      <w:proofErr w:type="gramStart"/>
      <w:r>
        <w:t>help !</w:t>
      </w:r>
      <w:proofErr w:type="gramEnd"/>
    </w:p>
    <w:p w14:paraId="6376C61A" w14:textId="77777777" w:rsidR="002231E8" w:rsidRDefault="002231E8" w:rsidP="002231E8">
      <w:r>
        <w:t xml:space="preserve">16:46:52 </w:t>
      </w:r>
      <w:proofErr w:type="gramStart"/>
      <w:r>
        <w:t xml:space="preserve">From  </w:t>
      </w:r>
      <w:proofErr w:type="spellStart"/>
      <w:r>
        <w:t>Zeyneb</w:t>
      </w:r>
      <w:proofErr w:type="spellEnd"/>
      <w:proofErr w:type="gramEnd"/>
      <w:r>
        <w:t xml:space="preserve"> Mohammed  to  Everyone:</w:t>
      </w:r>
    </w:p>
    <w:p w14:paraId="5E9AAF28" w14:textId="77777777" w:rsidR="002231E8" w:rsidRDefault="002231E8" w:rsidP="002231E8">
      <w:r>
        <w:tab/>
        <w:t>Thank you so much!</w:t>
      </w:r>
    </w:p>
    <w:p w14:paraId="6F3E77F5" w14:textId="77777777" w:rsidR="002231E8" w:rsidRDefault="002231E8" w:rsidP="002231E8">
      <w:r>
        <w:t xml:space="preserve">16:46:54 </w:t>
      </w:r>
      <w:proofErr w:type="gramStart"/>
      <w:r>
        <w:t>From  Stella</w:t>
      </w:r>
      <w:proofErr w:type="gramEnd"/>
      <w:r>
        <w:t xml:space="preserve"> Tang  to  Everyone:</w:t>
      </w:r>
    </w:p>
    <w:p w14:paraId="4A8CD775" w14:textId="77777777" w:rsidR="002231E8" w:rsidRDefault="002231E8" w:rsidP="002231E8">
      <w:r>
        <w:tab/>
        <w:t>Thank you!</w:t>
      </w:r>
    </w:p>
    <w:p w14:paraId="18327B3F" w14:textId="77777777" w:rsidR="002231E8" w:rsidRDefault="002231E8" w:rsidP="002231E8">
      <w:r>
        <w:t xml:space="preserve">16:47:06 </w:t>
      </w:r>
      <w:proofErr w:type="gramStart"/>
      <w:r>
        <w:t xml:space="preserve">From  </w:t>
      </w:r>
      <w:proofErr w:type="spellStart"/>
      <w:r>
        <w:t>Eman</w:t>
      </w:r>
      <w:proofErr w:type="spellEnd"/>
      <w:proofErr w:type="gramEnd"/>
      <w:r>
        <w:t xml:space="preserve"> </w:t>
      </w:r>
      <w:proofErr w:type="spellStart"/>
      <w:r>
        <w:t>Qattawi</w:t>
      </w:r>
      <w:proofErr w:type="spellEnd"/>
      <w:r>
        <w:t xml:space="preserve">  to  Everyone:</w:t>
      </w:r>
    </w:p>
    <w:p w14:paraId="63AEEE43" w14:textId="77777777" w:rsidR="002231E8" w:rsidRDefault="002231E8" w:rsidP="002231E8">
      <w:r>
        <w:tab/>
        <w:t>sorry but I could not find the last session</w:t>
      </w:r>
    </w:p>
    <w:p w14:paraId="48F75A07" w14:textId="77777777" w:rsidR="002231E8" w:rsidRDefault="002231E8" w:rsidP="002231E8">
      <w:r>
        <w:t xml:space="preserve">16:47:31 </w:t>
      </w:r>
      <w:proofErr w:type="gramStart"/>
      <w:r>
        <w:t xml:space="preserve">From  </w:t>
      </w:r>
      <w:proofErr w:type="spellStart"/>
      <w:r>
        <w:t>Eman</w:t>
      </w:r>
      <w:proofErr w:type="spellEnd"/>
      <w:proofErr w:type="gramEnd"/>
      <w:r>
        <w:t xml:space="preserve"> </w:t>
      </w:r>
      <w:proofErr w:type="spellStart"/>
      <w:r>
        <w:t>Qattawi</w:t>
      </w:r>
      <w:proofErr w:type="spellEnd"/>
      <w:r>
        <w:t xml:space="preserve">  to  Everyone:</w:t>
      </w:r>
    </w:p>
    <w:p w14:paraId="5445A8A4" w14:textId="77777777" w:rsidR="002231E8" w:rsidRDefault="002231E8" w:rsidP="002231E8">
      <w:r>
        <w:lastRenderedPageBreak/>
        <w:tab/>
        <w:t>thank you very much</w:t>
      </w:r>
    </w:p>
    <w:p w14:paraId="0F637D37" w14:textId="77777777" w:rsidR="002231E8" w:rsidRDefault="002231E8" w:rsidP="002231E8">
      <w:r>
        <w:t xml:space="preserve">16:47:38 </w:t>
      </w:r>
      <w:proofErr w:type="gramStart"/>
      <w:r>
        <w:t>From  Janine</w:t>
      </w:r>
      <w:proofErr w:type="gramEnd"/>
      <w:r>
        <w:t xml:space="preserve"> </w:t>
      </w:r>
      <w:proofErr w:type="spellStart"/>
      <w:r>
        <w:t>Szostak</w:t>
      </w:r>
      <w:proofErr w:type="spellEnd"/>
      <w:r>
        <w:t xml:space="preserve">  to  Everyone:</w:t>
      </w:r>
    </w:p>
    <w:p w14:paraId="76C74E17" w14:textId="77777777" w:rsidR="002231E8" w:rsidRDefault="002231E8" w:rsidP="002231E8">
      <w:r>
        <w:tab/>
        <w:t>Thanks everyone, great session.</w:t>
      </w:r>
    </w:p>
    <w:p w14:paraId="570BC183" w14:textId="77777777" w:rsidR="002231E8" w:rsidRDefault="002231E8" w:rsidP="002231E8">
      <w:r>
        <w:t xml:space="preserve">16:47:44 </w:t>
      </w:r>
      <w:proofErr w:type="gramStart"/>
      <w:r>
        <w:t>From  Isabella</w:t>
      </w:r>
      <w:proofErr w:type="gramEnd"/>
      <w:r>
        <w:t xml:space="preserve"> </w:t>
      </w:r>
      <w:proofErr w:type="spellStart"/>
      <w:r>
        <w:t>Chilvers</w:t>
      </w:r>
      <w:proofErr w:type="spellEnd"/>
      <w:r>
        <w:t xml:space="preserve">  to  Everyone:</w:t>
      </w:r>
    </w:p>
    <w:p w14:paraId="790BB3D9" w14:textId="77777777" w:rsidR="002231E8" w:rsidRDefault="002231E8" w:rsidP="002231E8">
      <w:r>
        <w:tab/>
        <w:t xml:space="preserve">how do we get the info for the next </w:t>
      </w:r>
      <w:proofErr w:type="gramStart"/>
      <w:r>
        <w:t>session</w:t>
      </w:r>
      <w:proofErr w:type="gramEnd"/>
    </w:p>
    <w:p w14:paraId="50FF964C" w14:textId="77777777" w:rsidR="002231E8" w:rsidRDefault="002231E8" w:rsidP="002231E8">
      <w:r>
        <w:t xml:space="preserve">16:48:27 </w:t>
      </w:r>
      <w:proofErr w:type="gramStart"/>
      <w:r>
        <w:t>From  Pham</w:t>
      </w:r>
      <w:proofErr w:type="gramEnd"/>
      <w:r>
        <w:t xml:space="preserve"> Nguyen  to  Hosts and </w:t>
      </w:r>
      <w:proofErr w:type="spellStart"/>
      <w:r>
        <w:t>panelists</w:t>
      </w:r>
      <w:proofErr w:type="spellEnd"/>
      <w:r>
        <w:t>:</w:t>
      </w:r>
    </w:p>
    <w:p w14:paraId="7835D538" w14:textId="77777777" w:rsidR="002231E8" w:rsidRDefault="002231E8" w:rsidP="002231E8">
      <w:r>
        <w:tab/>
        <w:t>thanks guys</w:t>
      </w:r>
    </w:p>
    <w:p w14:paraId="4441CFF6" w14:textId="77777777" w:rsidR="002231E8" w:rsidRDefault="002231E8" w:rsidP="002231E8">
      <w:r>
        <w:t xml:space="preserve">16:51:35 </w:t>
      </w:r>
      <w:proofErr w:type="gramStart"/>
      <w:r>
        <w:t xml:space="preserve">From  </w:t>
      </w:r>
      <w:proofErr w:type="spellStart"/>
      <w:r>
        <w:t>Emanuela</w:t>
      </w:r>
      <w:proofErr w:type="spellEnd"/>
      <w:proofErr w:type="gramEnd"/>
      <w:r>
        <w:t xml:space="preserve"> IlcaZoom2  to  Everyone:</w:t>
      </w:r>
    </w:p>
    <w:p w14:paraId="2BD3EBB5" w14:textId="77777777" w:rsidR="002231E8" w:rsidRDefault="002231E8" w:rsidP="002231E8">
      <w:r>
        <w:tab/>
        <w:t>all good thanks</w:t>
      </w:r>
    </w:p>
    <w:p w14:paraId="7C064256" w14:textId="77777777" w:rsidR="002231E8" w:rsidRDefault="002231E8" w:rsidP="002231E8">
      <w:r>
        <w:t xml:space="preserve">16:51:38 </w:t>
      </w:r>
      <w:proofErr w:type="gramStart"/>
      <w:r>
        <w:t xml:space="preserve">From  </w:t>
      </w:r>
      <w:proofErr w:type="spellStart"/>
      <w:r>
        <w:t>Emanuela</w:t>
      </w:r>
      <w:proofErr w:type="spellEnd"/>
      <w:proofErr w:type="gramEnd"/>
      <w:r>
        <w:t xml:space="preserve"> IlcaZoom2  to  Everyone:</w:t>
      </w:r>
    </w:p>
    <w:p w14:paraId="172BD74E" w14:textId="77777777" w:rsidR="002231E8" w:rsidRDefault="002231E8" w:rsidP="002231E8">
      <w:r>
        <w:tab/>
        <w:t>Bye</w:t>
      </w:r>
    </w:p>
    <w:p w14:paraId="07EF7AC5" w14:textId="77777777" w:rsidR="002231E8" w:rsidRDefault="002231E8" w:rsidP="002231E8">
      <w:r>
        <w:t xml:space="preserve">16:51:41 </w:t>
      </w:r>
      <w:proofErr w:type="gramStart"/>
      <w:r>
        <w:t xml:space="preserve">From  </w:t>
      </w:r>
      <w:proofErr w:type="spellStart"/>
      <w:r>
        <w:t>Emanuela</w:t>
      </w:r>
      <w:proofErr w:type="spellEnd"/>
      <w:proofErr w:type="gramEnd"/>
      <w:r>
        <w:t xml:space="preserve"> IlcaZoom2  to  Everyone:</w:t>
      </w:r>
    </w:p>
    <w:p w14:paraId="4090AF3A" w14:textId="09458A39" w:rsidR="002231E8" w:rsidRDefault="002231E8" w:rsidP="002231E8">
      <w:r>
        <w:tab/>
        <w:t>you too</w:t>
      </w:r>
    </w:p>
    <w:p w14:paraId="2CCA8607" w14:textId="77777777" w:rsidR="00BC020D" w:rsidRPr="00BC020D" w:rsidRDefault="00BC020D" w:rsidP="00BC020D">
      <w:pPr>
        <w:rPr>
          <w:lang w:eastAsia="zh-CN"/>
        </w:rPr>
      </w:pPr>
    </w:p>
    <w:sectPr w:rsidR="00BC020D" w:rsidRPr="00BC020D" w:rsidSect="00074330">
      <w:footerReference w:type="even" r:id="rId11"/>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91F6" w14:textId="77777777" w:rsidR="00BC020D" w:rsidRDefault="00BC020D" w:rsidP="00191F45">
      <w:r>
        <w:separator/>
      </w:r>
    </w:p>
    <w:p w14:paraId="3177488F" w14:textId="77777777" w:rsidR="00BC020D" w:rsidRDefault="00BC020D"/>
    <w:p w14:paraId="482766A6" w14:textId="77777777" w:rsidR="00BC020D" w:rsidRDefault="00BC020D"/>
    <w:p w14:paraId="2A99B9D6" w14:textId="77777777" w:rsidR="00BC020D" w:rsidRDefault="00BC020D"/>
  </w:endnote>
  <w:endnote w:type="continuationSeparator" w:id="0">
    <w:p w14:paraId="176801D0" w14:textId="77777777" w:rsidR="00BC020D" w:rsidRDefault="00BC020D" w:rsidP="00191F45">
      <w:r>
        <w:continuationSeparator/>
      </w:r>
    </w:p>
    <w:p w14:paraId="0C1A3599" w14:textId="77777777" w:rsidR="00BC020D" w:rsidRDefault="00BC020D"/>
    <w:p w14:paraId="6486E86D" w14:textId="77777777" w:rsidR="00BC020D" w:rsidRDefault="00BC020D"/>
    <w:p w14:paraId="268F8021" w14:textId="77777777" w:rsidR="00BC020D" w:rsidRDefault="00BC0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F21"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77EF" w14:textId="7777777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C020D">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5631"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6F4135" wp14:editId="1A258D69">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1E553" w14:textId="77777777" w:rsidR="00BC020D" w:rsidRDefault="00BC020D" w:rsidP="00191F45">
      <w:r>
        <w:separator/>
      </w:r>
    </w:p>
    <w:p w14:paraId="1A4779A5" w14:textId="77777777" w:rsidR="00BC020D" w:rsidRDefault="00BC020D"/>
    <w:p w14:paraId="43127646" w14:textId="77777777" w:rsidR="00BC020D" w:rsidRDefault="00BC020D"/>
    <w:p w14:paraId="36503246" w14:textId="77777777" w:rsidR="00BC020D" w:rsidRDefault="00BC020D"/>
  </w:footnote>
  <w:footnote w:type="continuationSeparator" w:id="0">
    <w:p w14:paraId="0E9CC56D" w14:textId="77777777" w:rsidR="00BC020D" w:rsidRDefault="00BC020D" w:rsidP="00191F45">
      <w:r>
        <w:continuationSeparator/>
      </w:r>
    </w:p>
    <w:p w14:paraId="2F4EA5D7" w14:textId="77777777" w:rsidR="00BC020D" w:rsidRDefault="00BC020D"/>
    <w:p w14:paraId="773CE844" w14:textId="77777777" w:rsidR="00BC020D" w:rsidRDefault="00BC020D"/>
    <w:p w14:paraId="76A77D9F" w14:textId="77777777" w:rsidR="00BC020D" w:rsidRDefault="00BC0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C44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0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31E8"/>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20D"/>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76B"/>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EB210"/>
  <w14:defaultImageDpi w14:val="32767"/>
  <w15:chartTrackingRefBased/>
  <w15:docId w15:val="{38018936-3E23-47DF-96E1-834F12FC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od5\OneDrive%20-%20NSW%20Department%20of%20Education\2021-%20Professional%20Experience%20Team\Templates\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b8ac0518-9228-4ff7-bf63-8b128b3b4b75" xsi:nil="true"/>
    <Invited_Members xmlns="b8ac0518-9228-4ff7-bf63-8b128b3b4b75" xsi:nil="true"/>
    <Math_Settings xmlns="b8ac0518-9228-4ff7-bf63-8b128b3b4b75" xsi:nil="true"/>
    <Owner xmlns="b8ac0518-9228-4ff7-bf63-8b128b3b4b75">
      <UserInfo>
        <DisplayName/>
        <AccountId xsi:nil="true"/>
        <AccountType/>
      </UserInfo>
    </Owner>
    <DefaultSectionNames xmlns="b8ac0518-9228-4ff7-bf63-8b128b3b4b75" xsi:nil="true"/>
    <Has_Teacher_Only_SectionGroup xmlns="b8ac0518-9228-4ff7-bf63-8b128b3b4b75" xsi:nil="true"/>
    <Self_Registration_Enabled0 xmlns="b8ac0518-9228-4ff7-bf63-8b128b3b4b75" xsi:nil="true"/>
    <NotebookType xmlns="b8ac0518-9228-4ff7-bf63-8b128b3b4b75" xsi:nil="true"/>
    <Distribution_Groups xmlns="b8ac0518-9228-4ff7-bf63-8b128b3b4b75" xsi:nil="true"/>
    <Has_Leaders_Only_SectionGroup xmlns="b8ac0518-9228-4ff7-bf63-8b128b3b4b75" xsi:nil="true"/>
    <AppVersion xmlns="b8ac0518-9228-4ff7-bf63-8b128b3b4b75" xsi:nil="true"/>
    <Invited_Leaders xmlns="b8ac0518-9228-4ff7-bf63-8b128b3b4b75" xsi:nil="true"/>
    <LMS_Mappings xmlns="b8ac0518-9228-4ff7-bf63-8b128b3b4b75" xsi:nil="true"/>
    <Self_Registration_Enabled xmlns="b8ac0518-9228-4ff7-bf63-8b128b3b4b75" xsi:nil="true"/>
    <Templates xmlns="b8ac0518-9228-4ff7-bf63-8b128b3b4b75" xsi:nil="true"/>
    <CultureName xmlns="b8ac0518-9228-4ff7-bf63-8b128b3b4b75" xsi:nil="true"/>
    <Invited_Teachers xmlns="b8ac0518-9228-4ff7-bf63-8b128b3b4b75" xsi:nil="true"/>
    <Invited_Students xmlns="b8ac0518-9228-4ff7-bf63-8b128b3b4b75" xsi:nil="true"/>
    <TeamsChannelId xmlns="b8ac0518-9228-4ff7-bf63-8b128b3b4b75" xsi:nil="true"/>
    <IsNotebookLocked xmlns="b8ac0518-9228-4ff7-bf63-8b128b3b4b75" xsi:nil="true"/>
    <Is_Collaboration_Space_Locked xmlns="b8ac0518-9228-4ff7-bf63-8b128b3b4b75" xsi:nil="true"/>
    <Student_Groups xmlns="b8ac0518-9228-4ff7-bf63-8b128b3b4b75">
      <UserInfo>
        <DisplayName/>
        <AccountId xsi:nil="true"/>
        <AccountType/>
      </UserInfo>
    </Student_Groups>
    <Teams_Channel_Section_Location xmlns="b8ac0518-9228-4ff7-bf63-8b128b3b4b75" xsi:nil="true"/>
    <Members xmlns="b8ac0518-9228-4ff7-bf63-8b128b3b4b75">
      <UserInfo>
        <DisplayName/>
        <AccountId xsi:nil="true"/>
        <AccountType/>
      </UserInfo>
    </Members>
    <Teachers xmlns="b8ac0518-9228-4ff7-bf63-8b128b3b4b75">
      <UserInfo>
        <DisplayName/>
        <AccountId xsi:nil="true"/>
        <AccountType/>
      </UserInfo>
    </Teachers>
    <Member_Groups xmlns="b8ac0518-9228-4ff7-bf63-8b128b3b4b75">
      <UserInfo>
        <DisplayName/>
        <AccountId xsi:nil="true"/>
        <AccountType/>
      </UserInfo>
    </Member_Groups>
    <Leaders xmlns="b8ac0518-9228-4ff7-bf63-8b128b3b4b75">
      <UserInfo>
        <DisplayName/>
        <AccountId xsi:nil="true"/>
        <AccountType/>
      </UserInfo>
    </Leaders>
    <Students xmlns="b8ac0518-9228-4ff7-bf63-8b128b3b4b75">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42" ma:contentTypeDescription="Create a new document." ma:contentTypeScope="" ma:versionID="b92ef15eadc5e44de9019dc51cbe80c7">
  <xsd:schema xmlns:xsd="http://www.w3.org/2001/XMLSchema" xmlns:xs="http://www.w3.org/2001/XMLSchema" xmlns:p="http://schemas.microsoft.com/office/2006/metadata/properties" xmlns:ns3="8bef7c57-9b92-4c26-9584-c6654647833b" xmlns:ns4="b8ac0518-9228-4ff7-bf63-8b128b3b4b75" targetNamespace="http://schemas.microsoft.com/office/2006/metadata/properties" ma:root="true" ma:fieldsID="f2b0a454f0cd3ea63736879f416ad8e2" ns3:_="" ns4:_="">
    <xsd:import namespace="8bef7c57-9b92-4c26-9584-c6654647833b"/>
    <xsd:import namespace="b8ac0518-9228-4ff7-bf63-8b128b3b4b7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Templates" minOccurs="0"/>
                <xsd:element ref="ns4:CultureName" minOccurs="0"/>
                <xsd:element ref="ns4:Teachers" minOccurs="0"/>
                <xsd:element ref="ns4:Students" minOccurs="0"/>
                <xsd:element ref="ns4:Student_Groups" minOccurs="0"/>
                <xsd:element ref="ns4:Invited_Teachers" minOccurs="0"/>
                <xsd:element ref="ns4:Invited_Students"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ath_Settings" minOccurs="0"/>
                <xsd:element ref="ns4:Distribution_Groups" minOccurs="0"/>
                <xsd:element ref="ns4:LMS_Mappings" minOccurs="0"/>
                <xsd:element ref="ns4:Teams_Channel_Section_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Teams_Channel_Section_Location" ma:index="42" nillable="true" ma:displayName="Teams Channel Section Location" ma:internalName="Teams_Channel_Section_Location">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element name="MediaServiceLocation" ma:index="48" nillable="true" ma:displayName="Location" ma:internalName="MediaServiceLocation" ma:readOnly="true">
      <xsd:simpleType>
        <xsd:restriction base="dms:Text"/>
      </xsd:simpleType>
    </xsd:element>
    <xsd:element name="MediaLengthInSeconds" ma:index="4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b8ac0518-9228-4ff7-bf63-8b128b3b4b75"/>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bef7c57-9b92-4c26-9584-c6654647833b"/>
  </ds:schemaRefs>
</ds:datastoreItem>
</file>

<file path=customXml/itemProps3.xml><?xml version="1.0" encoding="utf-8"?>
<ds:datastoreItem xmlns:ds="http://schemas.openxmlformats.org/officeDocument/2006/customXml" ds:itemID="{4EB0E932-D34B-4A40-8B47-F59F76EDB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7c57-9b92-4c26-9584-c6654647833b"/>
    <ds:schemaRef ds:uri="b8ac0518-9228-4ff7-bf63-8b128b3b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4D1AE-12E6-47D2-8B6F-5BDA5747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10</TotalTime>
  <Pages>28</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35127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Hood</dc:creator>
  <cp:keywords/>
  <dc:description/>
  <cp:lastModifiedBy>Jacqueline Hood</cp:lastModifiedBy>
  <cp:revision>2</cp:revision>
  <cp:lastPrinted>2019-10-02T00:17:00Z</cp:lastPrinted>
  <dcterms:created xsi:type="dcterms:W3CDTF">2021-09-15T02:14:00Z</dcterms:created>
  <dcterms:modified xsi:type="dcterms:W3CDTF">2021-09-15T02:29:00Z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