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06F0" w14:textId="77777777" w:rsidR="00A36BC6" w:rsidRDefault="009F22F7" w:rsidP="009F22F7">
      <w:pPr>
        <w:pStyle w:val="Title"/>
      </w:pPr>
      <w:r>
        <w:t>Self-care checklist</w:t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1276"/>
        <w:gridCol w:w="909"/>
        <w:gridCol w:w="837"/>
      </w:tblGrid>
      <w:tr w:rsidR="009F22F7" w14:paraId="18451C67" w14:textId="77777777" w:rsidTr="009F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DA3DD75" w14:textId="77777777" w:rsidR="009F22F7" w:rsidRDefault="009F22F7" w:rsidP="009F22F7">
            <w:r w:rsidRPr="00085AB1">
              <w:rPr>
                <w:b/>
              </w:rPr>
              <w:t>Habits/behaviours</w:t>
            </w:r>
          </w:p>
        </w:tc>
        <w:tc>
          <w:tcPr>
            <w:tcW w:w="1134" w:type="dxa"/>
            <w:vAlign w:val="center"/>
          </w:tcPr>
          <w:p w14:paraId="2273BB28" w14:textId="77777777" w:rsidR="009F22F7" w:rsidRDefault="009F22F7" w:rsidP="009F2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N</w:t>
            </w:r>
            <w:r w:rsidRPr="002346FC">
              <w:rPr>
                <w:b/>
                <w:sz w:val="18"/>
              </w:rPr>
              <w:t>ot yet</w:t>
            </w:r>
          </w:p>
        </w:tc>
        <w:tc>
          <w:tcPr>
            <w:tcW w:w="1276" w:type="dxa"/>
            <w:vAlign w:val="center"/>
          </w:tcPr>
          <w:p w14:paraId="4CDFA55A" w14:textId="77777777" w:rsidR="009F22F7" w:rsidRDefault="009F22F7" w:rsidP="009F2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S</w:t>
            </w:r>
            <w:r w:rsidRPr="002346FC">
              <w:rPr>
                <w:b/>
                <w:sz w:val="18"/>
              </w:rPr>
              <w:t>ometimes</w:t>
            </w:r>
          </w:p>
        </w:tc>
        <w:tc>
          <w:tcPr>
            <w:tcW w:w="909" w:type="dxa"/>
            <w:vAlign w:val="center"/>
          </w:tcPr>
          <w:p w14:paraId="3AD753E6" w14:textId="77777777" w:rsidR="009F22F7" w:rsidRDefault="009F22F7" w:rsidP="009F2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U</w:t>
            </w:r>
            <w:r w:rsidRPr="002346FC">
              <w:rPr>
                <w:b/>
                <w:sz w:val="18"/>
              </w:rPr>
              <w:t>sually</w:t>
            </w:r>
          </w:p>
        </w:tc>
        <w:tc>
          <w:tcPr>
            <w:tcW w:w="837" w:type="dxa"/>
            <w:vAlign w:val="center"/>
          </w:tcPr>
          <w:p w14:paraId="71BA6F1A" w14:textId="77777777" w:rsidR="009F22F7" w:rsidRDefault="009F22F7" w:rsidP="009F2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18"/>
              </w:rPr>
              <w:t>Al</w:t>
            </w:r>
            <w:r w:rsidRPr="002346FC">
              <w:rPr>
                <w:b/>
                <w:sz w:val="18"/>
              </w:rPr>
              <w:t>ways</w:t>
            </w:r>
          </w:p>
        </w:tc>
      </w:tr>
      <w:tr w:rsidR="009F22F7" w14:paraId="4E17FC0A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E5F5AE2" w14:textId="77777777" w:rsidR="009F22F7" w:rsidRDefault="009F22F7" w:rsidP="009F22F7">
            <w:r>
              <w:t>I am e</w:t>
            </w:r>
            <w:r w:rsidRPr="002346FC">
              <w:t>at</w:t>
            </w:r>
            <w:r>
              <w:t>ing</w:t>
            </w:r>
            <w:r w:rsidRPr="002346FC">
              <w:t xml:space="preserve"> well-balanced meals</w:t>
            </w:r>
          </w:p>
        </w:tc>
        <w:tc>
          <w:tcPr>
            <w:tcW w:w="1134" w:type="dxa"/>
          </w:tcPr>
          <w:p w14:paraId="1B2E642C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DC5BE2E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061DCE85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408875B2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74E2BC35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2CE553" w14:textId="77777777" w:rsidR="009F22F7" w:rsidRDefault="009F22F7" w:rsidP="009F22F7">
            <w:r>
              <w:t>I am g</w:t>
            </w:r>
            <w:r w:rsidRPr="002346FC">
              <w:t>et</w:t>
            </w:r>
            <w:r>
              <w:t>ting</w:t>
            </w:r>
            <w:r w:rsidRPr="002346FC">
              <w:t xml:space="preserve"> enough rest and sleep</w:t>
            </w:r>
            <w:r>
              <w:t xml:space="preserve"> (around 8 hours a night)</w:t>
            </w:r>
          </w:p>
        </w:tc>
        <w:tc>
          <w:tcPr>
            <w:tcW w:w="1134" w:type="dxa"/>
          </w:tcPr>
          <w:p w14:paraId="1A6664E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5393A18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F769E8E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64ADA6BE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473CF15B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5B40C1" w14:textId="77777777" w:rsidR="009F22F7" w:rsidRDefault="009F22F7" w:rsidP="009F22F7">
            <w:r>
              <w:t>I am e</w:t>
            </w:r>
            <w:r w:rsidRPr="002346FC">
              <w:t>xercis</w:t>
            </w:r>
            <w:r>
              <w:t>ing</w:t>
            </w:r>
            <w:r w:rsidRPr="002346FC">
              <w:t xml:space="preserve"> regularly</w:t>
            </w:r>
            <w:r>
              <w:t xml:space="preserve"> (5 times a week for at least 30 minutes)</w:t>
            </w:r>
          </w:p>
        </w:tc>
        <w:tc>
          <w:tcPr>
            <w:tcW w:w="1134" w:type="dxa"/>
          </w:tcPr>
          <w:p w14:paraId="7CCFFD8F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23F41CC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FCC09D9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1A2A266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02BF32D4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80402C8" w14:textId="77777777" w:rsidR="009F22F7" w:rsidRDefault="009F22F7" w:rsidP="009F22F7">
            <w:r>
              <w:t>I am c</w:t>
            </w:r>
            <w:r w:rsidRPr="002346FC">
              <w:t>ommunicat</w:t>
            </w:r>
            <w:r>
              <w:t>ing</w:t>
            </w:r>
            <w:r w:rsidRPr="002346FC">
              <w:t xml:space="preserve"> clearly and assertively </w:t>
            </w:r>
          </w:p>
        </w:tc>
        <w:tc>
          <w:tcPr>
            <w:tcW w:w="1134" w:type="dxa"/>
          </w:tcPr>
          <w:p w14:paraId="1CEB7A8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0C7D4DA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D3D59D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15AC016B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386534B4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C0D9108" w14:textId="77777777" w:rsidR="009F22F7" w:rsidRDefault="009F22F7" w:rsidP="009F22F7">
            <w:r>
              <w:t xml:space="preserve">I am using my </w:t>
            </w:r>
            <w:r w:rsidRPr="004610F7">
              <w:t>sense of humour to get through difficult situation</w:t>
            </w:r>
            <w:r>
              <w:t>s</w:t>
            </w:r>
          </w:p>
        </w:tc>
        <w:tc>
          <w:tcPr>
            <w:tcW w:w="1134" w:type="dxa"/>
          </w:tcPr>
          <w:p w14:paraId="2F81CB95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6BDE49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423B511D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78A3A105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40E3BC97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DA3A8D9" w14:textId="77777777" w:rsidR="009F22F7" w:rsidRDefault="009F22F7" w:rsidP="009F22F7">
            <w:r>
              <w:t>I am r</w:t>
            </w:r>
            <w:r w:rsidRPr="002346FC">
              <w:t>eflect</w:t>
            </w:r>
            <w:r>
              <w:t>ing</w:t>
            </w:r>
            <w:r w:rsidRPr="002346FC">
              <w:t xml:space="preserve"> and think</w:t>
            </w:r>
            <w:r>
              <w:t>ing about my own thinking</w:t>
            </w:r>
          </w:p>
        </w:tc>
        <w:tc>
          <w:tcPr>
            <w:tcW w:w="1134" w:type="dxa"/>
          </w:tcPr>
          <w:p w14:paraId="2A913CF0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0DB8E31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21EAC0D3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45F41C05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762302F6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C6BF59" w14:textId="77777777" w:rsidR="009F22F7" w:rsidRDefault="009F22F7" w:rsidP="009F22F7">
            <w:r>
              <w:t>I am seeing mistakes as opportunities to learn</w:t>
            </w:r>
          </w:p>
        </w:tc>
        <w:tc>
          <w:tcPr>
            <w:tcW w:w="1134" w:type="dxa"/>
          </w:tcPr>
          <w:p w14:paraId="12A7B903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7716F59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65C97934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7D3BB1DA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21A9AB23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835807E" w14:textId="77777777" w:rsidR="009F22F7" w:rsidRDefault="009F22F7" w:rsidP="009F22F7">
            <w:r>
              <w:t>I am s</w:t>
            </w:r>
            <w:r w:rsidRPr="002346FC">
              <w:t>eek</w:t>
            </w:r>
            <w:r>
              <w:t>ing</w:t>
            </w:r>
            <w:r w:rsidRPr="002346FC">
              <w:t xml:space="preserve"> challenges and step</w:t>
            </w:r>
            <w:r>
              <w:t>ping out my comfort zone</w:t>
            </w:r>
          </w:p>
        </w:tc>
        <w:tc>
          <w:tcPr>
            <w:tcW w:w="1134" w:type="dxa"/>
          </w:tcPr>
          <w:p w14:paraId="778F359D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C08D20D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096F2D0B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091FBD31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6CE1A034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517293F" w14:textId="77777777" w:rsidR="009F22F7" w:rsidRDefault="009F22F7" w:rsidP="009F22F7">
            <w:r>
              <w:t>I am accepting feedback as advice rather than criticism</w:t>
            </w:r>
          </w:p>
        </w:tc>
        <w:tc>
          <w:tcPr>
            <w:tcW w:w="1134" w:type="dxa"/>
          </w:tcPr>
          <w:p w14:paraId="64960CF5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B7C003F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0F226AA6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6621C3A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1B26715A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6CBE181" w14:textId="77777777" w:rsidR="009F22F7" w:rsidRDefault="009F22F7" w:rsidP="009F22F7">
            <w:r>
              <w:t>I am practicing positive self-talk</w:t>
            </w:r>
          </w:p>
        </w:tc>
        <w:tc>
          <w:tcPr>
            <w:tcW w:w="1134" w:type="dxa"/>
          </w:tcPr>
          <w:p w14:paraId="7696DA0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436C896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14B9E329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A4C4601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6E8991CF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CD74D22" w14:textId="77777777" w:rsidR="009F22F7" w:rsidRDefault="009F22F7" w:rsidP="009F22F7">
            <w:r>
              <w:t xml:space="preserve">I believe </w:t>
            </w:r>
            <w:r w:rsidRPr="002346FC">
              <w:t>that I have control and ability to influence my own future positively</w:t>
            </w:r>
          </w:p>
        </w:tc>
        <w:tc>
          <w:tcPr>
            <w:tcW w:w="1134" w:type="dxa"/>
          </w:tcPr>
          <w:p w14:paraId="5AB6D71C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3672B22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17EE88A7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4FD2537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6281C606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EABA271" w14:textId="77777777" w:rsidR="009F22F7" w:rsidRDefault="009F22F7" w:rsidP="009F22F7">
            <w:r>
              <w:t>I am practicing my strengths to make them stronger</w:t>
            </w:r>
          </w:p>
        </w:tc>
        <w:tc>
          <w:tcPr>
            <w:tcW w:w="1134" w:type="dxa"/>
          </w:tcPr>
          <w:p w14:paraId="0983A6CA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AA24FC7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FDB483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7A6DD498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2973DD94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96C94B" w14:textId="77777777" w:rsidR="009F22F7" w:rsidRDefault="009F22F7" w:rsidP="009F22F7">
            <w:r>
              <w:t>I am s</w:t>
            </w:r>
            <w:r w:rsidRPr="002346FC">
              <w:t>eek</w:t>
            </w:r>
            <w:r>
              <w:t>ing</w:t>
            </w:r>
            <w:r w:rsidRPr="002346FC">
              <w:t xml:space="preserve"> out and maintain</w:t>
            </w:r>
            <w:r>
              <w:t>ing</w:t>
            </w:r>
            <w:r w:rsidRPr="002346FC">
              <w:t xml:space="preserve"> at least two close personal friends</w:t>
            </w:r>
          </w:p>
        </w:tc>
        <w:tc>
          <w:tcPr>
            <w:tcW w:w="1134" w:type="dxa"/>
          </w:tcPr>
          <w:p w14:paraId="5EB51869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767000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2EB39382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A2E9E18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04D0A890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D084EF4" w14:textId="77777777" w:rsidR="009F22F7" w:rsidRDefault="009F22F7" w:rsidP="009F22F7">
            <w:r>
              <w:t>I am s</w:t>
            </w:r>
            <w:r w:rsidRPr="001327A5">
              <w:t>etting some time aside for ‘down’ time every day that doesn’t involve screen time</w:t>
            </w:r>
          </w:p>
        </w:tc>
        <w:tc>
          <w:tcPr>
            <w:tcW w:w="1134" w:type="dxa"/>
          </w:tcPr>
          <w:p w14:paraId="22C9DED4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5762BFB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1182022B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4399F81F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5D5BCDC6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DF53FC" w14:textId="77777777" w:rsidR="009F22F7" w:rsidRDefault="009F22F7" w:rsidP="009F22F7">
            <w:r>
              <w:t>I am having</w:t>
            </w:r>
            <w:r w:rsidRPr="002346FC">
              <w:t xml:space="preserve"> some recreation time every </w:t>
            </w:r>
            <w:r>
              <w:t>day</w:t>
            </w:r>
          </w:p>
        </w:tc>
        <w:tc>
          <w:tcPr>
            <w:tcW w:w="1134" w:type="dxa"/>
          </w:tcPr>
          <w:p w14:paraId="39A5C2D0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72F7E5B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640F25E6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342DD547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039C8351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5F1FBA0" w14:textId="77777777" w:rsidR="009F22F7" w:rsidRDefault="009F22F7" w:rsidP="009F22F7">
            <w:r>
              <w:t>I am getting organised to manage stress</w:t>
            </w:r>
          </w:p>
        </w:tc>
        <w:tc>
          <w:tcPr>
            <w:tcW w:w="1134" w:type="dxa"/>
          </w:tcPr>
          <w:p w14:paraId="4F4EE2AB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05AA725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0CAF4EE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15233B09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38111D80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6667300" w14:textId="77777777" w:rsidR="009F22F7" w:rsidRDefault="009F22F7" w:rsidP="009F22F7">
            <w:r>
              <w:t>I am asking for help when I need it</w:t>
            </w:r>
          </w:p>
        </w:tc>
        <w:tc>
          <w:tcPr>
            <w:tcW w:w="1134" w:type="dxa"/>
          </w:tcPr>
          <w:p w14:paraId="43567FCC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87182CF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65B426E6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4B452E61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F7" w14:paraId="4D516E34" w14:textId="77777777" w:rsidTr="009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3A57E50" w14:textId="77777777" w:rsidR="009F22F7" w:rsidRDefault="009F22F7" w:rsidP="009F22F7">
            <w:r>
              <w:t>I am doing mindfulness activities</w:t>
            </w:r>
          </w:p>
        </w:tc>
        <w:tc>
          <w:tcPr>
            <w:tcW w:w="1134" w:type="dxa"/>
          </w:tcPr>
          <w:p w14:paraId="7EEB691F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82CD4F5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5AF276DF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22C727DF" w14:textId="77777777" w:rsidR="009F22F7" w:rsidRDefault="009F22F7" w:rsidP="009F2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F22F7" w14:paraId="24219123" w14:textId="77777777" w:rsidTr="009F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7FD92B6" w14:textId="77777777" w:rsidR="009F22F7" w:rsidRDefault="009F22F7" w:rsidP="009F22F7">
            <w:r>
              <w:t>I am resolving issues with friends / peers / family members</w:t>
            </w:r>
          </w:p>
        </w:tc>
        <w:tc>
          <w:tcPr>
            <w:tcW w:w="1134" w:type="dxa"/>
          </w:tcPr>
          <w:p w14:paraId="65F23771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845D666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9" w:type="dxa"/>
          </w:tcPr>
          <w:p w14:paraId="4A3ED38E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14:paraId="6746D9E2" w14:textId="77777777" w:rsidR="009F22F7" w:rsidRDefault="009F22F7" w:rsidP="009F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C9C3FB" w14:textId="77777777" w:rsidR="009F22F7" w:rsidRDefault="009F22F7" w:rsidP="009F22F7">
      <w:pPr>
        <w:rPr>
          <w:rFonts w:eastAsia="SimSun" w:cs="Times New Roman"/>
          <w:sz w:val="32"/>
        </w:rPr>
      </w:pPr>
    </w:p>
    <w:p w14:paraId="75704CF8" w14:textId="77777777" w:rsidR="00A36BC6" w:rsidRDefault="009F22F7" w:rsidP="009F22F7">
      <w:pPr>
        <w:pStyle w:val="Heading2"/>
      </w:pPr>
      <w:r>
        <w:lastRenderedPageBreak/>
        <w:t>Time to reflect</w:t>
      </w:r>
    </w:p>
    <w:p w14:paraId="7045CFA9" w14:textId="77777777" w:rsidR="009F22F7" w:rsidRDefault="009F22F7" w:rsidP="009F22F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190EF4" wp14:editId="275F844E">
                <wp:simplePos x="0" y="0"/>
                <wp:positionH relativeFrom="column">
                  <wp:posOffset>15875</wp:posOffset>
                </wp:positionH>
                <wp:positionV relativeFrom="paragraph">
                  <wp:posOffset>3632200</wp:posOffset>
                </wp:positionV>
                <wp:extent cx="6638925" cy="1623695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9326" w14:textId="77777777" w:rsidR="009F22F7" w:rsidRDefault="009F22F7" w:rsidP="009F22F7">
                            <w:r>
                              <w:t>What are two things you would like to start doing for yourself that you’re not doing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90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286pt;width:522.75pt;height:1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" strokecolor="#2f5496 [2404]">
                <v:textbox>
                  <w:txbxContent>
                    <w:p w14:paraId="5B979326" w14:textId="77777777" w:rsidR="009F22F7" w:rsidRDefault="009F22F7" w:rsidP="009F22F7">
                      <w:r>
                        <w:t>What are two things you would like to start doing for yourself that you’re not doing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8AB9D" wp14:editId="145C6A73">
                <wp:simplePos x="0" y="0"/>
                <wp:positionH relativeFrom="column">
                  <wp:posOffset>15875</wp:posOffset>
                </wp:positionH>
                <wp:positionV relativeFrom="paragraph">
                  <wp:posOffset>2004060</wp:posOffset>
                </wp:positionV>
                <wp:extent cx="6638925" cy="162369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2620" w14:textId="77777777" w:rsidR="009F22F7" w:rsidRDefault="009F22F7" w:rsidP="009F22F7">
                            <w:r>
                              <w:t>How could practicing self-care help you at school and in your personal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AB9D" id="_x0000_s1027" type="#_x0000_t202" style="position:absolute;margin-left:1.25pt;margin-top:157.8pt;width:522.75pt;height:1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" strokecolor="#2f5496 [2404]">
                <v:textbox>
                  <w:txbxContent>
                    <w:p w14:paraId="35922620" w14:textId="77777777" w:rsidR="009F22F7" w:rsidRDefault="009F22F7" w:rsidP="009F22F7">
                      <w:r>
                        <w:t>How could practicing self-care help you at school and in your personal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95FD5" wp14:editId="294E1B43">
                <wp:simplePos x="0" y="0"/>
                <wp:positionH relativeFrom="column">
                  <wp:posOffset>15240</wp:posOffset>
                </wp:positionH>
                <wp:positionV relativeFrom="paragraph">
                  <wp:posOffset>379730</wp:posOffset>
                </wp:positionV>
                <wp:extent cx="6638925" cy="16236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7399" w14:textId="77777777" w:rsidR="009F22F7" w:rsidRDefault="009F22F7" w:rsidP="009F22F7">
                            <w:r>
                              <w:t>How are you practicing self-care?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5FD5" id="_x0000_s1028" type="#_x0000_t202" style="position:absolute;margin-left:1.2pt;margin-top:29.9pt;width:522.75pt;height:1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" strokecolor="#2f5496 [2404]">
                <v:textbox>
                  <w:txbxContent>
                    <w:p w14:paraId="6F0D7399" w14:textId="77777777" w:rsidR="009F22F7" w:rsidRDefault="009F22F7" w:rsidP="009F22F7">
                      <w:r>
                        <w:t>How are you practicing self-care?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Now that you’ve gone through the checklist, write some</w:t>
      </w:r>
      <w:bookmarkStart w:id="0" w:name="_GoBack"/>
      <w:bookmarkEnd w:id="0"/>
      <w:r>
        <w:t xml:space="preserve"> thoughts in the space below.</w:t>
      </w:r>
    </w:p>
    <w:p w14:paraId="413C731E" w14:textId="77777777" w:rsidR="009F22F7" w:rsidRPr="009F22F7" w:rsidRDefault="009F22F7" w:rsidP="009F22F7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6E1C6EF9" wp14:editId="53DA3606">
            <wp:simplePos x="0" y="0"/>
            <wp:positionH relativeFrom="column">
              <wp:posOffset>6350000</wp:posOffset>
            </wp:positionH>
            <wp:positionV relativeFrom="paragraph">
              <wp:posOffset>5257800</wp:posOffset>
            </wp:positionV>
            <wp:extent cx="638175" cy="638175"/>
            <wp:effectExtent l="0" t="0" r="9525" b="9525"/>
            <wp:wrapTight wrapText="bothSides">
              <wp:wrapPolygon edited="0">
                <wp:start x="5803" y="0"/>
                <wp:lineTo x="0" y="3869"/>
                <wp:lineTo x="0" y="16119"/>
                <wp:lineTo x="4513" y="20633"/>
                <wp:lineTo x="5803" y="21278"/>
                <wp:lineTo x="15475" y="21278"/>
                <wp:lineTo x="16764" y="20633"/>
                <wp:lineTo x="21278" y="16119"/>
                <wp:lineTo x="21278" y="3869"/>
                <wp:lineTo x="15475" y="0"/>
                <wp:lineTo x="5803" y="0"/>
              </wp:wrapPolygon>
            </wp:wrapTight>
            <wp:docPr id="951" name="Picture 951" title="&quot;decora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\AppData\Local\Temp\Temp1_DoE Brand Asset[4602].zip\Edit.png\Ed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C6B09" wp14:editId="32530705">
                <wp:simplePos x="0" y="0"/>
                <wp:positionH relativeFrom="column">
                  <wp:posOffset>3330575</wp:posOffset>
                </wp:positionH>
                <wp:positionV relativeFrom="paragraph">
                  <wp:posOffset>5562600</wp:posOffset>
                </wp:positionV>
                <wp:extent cx="0" cy="2686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73602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25pt,438pt" to="262.25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" strokecolor="#2f5496 [2404]" strokeweight="1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881C7" wp14:editId="2D6789F5">
                <wp:simplePos x="0" y="0"/>
                <wp:positionH relativeFrom="column">
                  <wp:posOffset>15875</wp:posOffset>
                </wp:positionH>
                <wp:positionV relativeFrom="paragraph">
                  <wp:posOffset>5562600</wp:posOffset>
                </wp:positionV>
                <wp:extent cx="6638925" cy="2686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1251" id="Rectangle 5" o:spid="_x0000_s1026" style="position:absolute;margin-left:1.25pt;margin-top:438pt;width:522.75pt;height:2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e4ewIAAEU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" filled="f" strokecolor="#1f3763 [1604]" strokeweight="1pt"/>
            </w:pict>
          </mc:Fallback>
        </mc:AlternateContent>
      </w:r>
      <w:r>
        <w:t>Draw pictures of you feel right now and how you feel after practicing self-care.</w:t>
      </w:r>
    </w:p>
    <w:sectPr w:rsidR="009F22F7" w:rsidRPr="009F22F7" w:rsidSect="004959E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95FC" w14:textId="77777777" w:rsidR="009F22F7" w:rsidRDefault="009F22F7" w:rsidP="00191F45">
      <w:r>
        <w:separator/>
      </w:r>
    </w:p>
    <w:p w14:paraId="75D6D769" w14:textId="77777777" w:rsidR="009F22F7" w:rsidRDefault="009F22F7"/>
    <w:p w14:paraId="4E12C284" w14:textId="77777777" w:rsidR="009F22F7" w:rsidRDefault="009F22F7"/>
  </w:endnote>
  <w:endnote w:type="continuationSeparator" w:id="0">
    <w:p w14:paraId="338F3905" w14:textId="77777777" w:rsidR="009F22F7" w:rsidRDefault="009F22F7" w:rsidP="00191F45">
      <w:r>
        <w:continuationSeparator/>
      </w:r>
    </w:p>
    <w:p w14:paraId="188B49DD" w14:textId="77777777" w:rsidR="009F22F7" w:rsidRDefault="009F22F7"/>
    <w:p w14:paraId="329D5CFB" w14:textId="77777777" w:rsidR="009F22F7" w:rsidRDefault="009F2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F7E8" w14:textId="77777777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F22F7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6C86" w14:textId="77777777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F22F7">
      <w:rPr>
        <w:noProof/>
      </w:rPr>
      <w:t>Apr-20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9F22F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FEB0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FD2442D" wp14:editId="008E52D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20FC" w14:textId="77777777" w:rsidR="009F22F7" w:rsidRDefault="009F22F7" w:rsidP="00191F45">
      <w:r>
        <w:separator/>
      </w:r>
    </w:p>
    <w:p w14:paraId="7B9B3909" w14:textId="77777777" w:rsidR="009F22F7" w:rsidRDefault="009F22F7"/>
    <w:p w14:paraId="0CE81824" w14:textId="77777777" w:rsidR="009F22F7" w:rsidRDefault="009F22F7"/>
  </w:footnote>
  <w:footnote w:type="continuationSeparator" w:id="0">
    <w:p w14:paraId="05799AC7" w14:textId="77777777" w:rsidR="009F22F7" w:rsidRDefault="009F22F7" w:rsidP="00191F45">
      <w:r>
        <w:continuationSeparator/>
      </w:r>
    </w:p>
    <w:p w14:paraId="2533761F" w14:textId="77777777" w:rsidR="009F22F7" w:rsidRDefault="009F22F7"/>
    <w:p w14:paraId="42475515" w14:textId="77777777" w:rsidR="009F22F7" w:rsidRDefault="009F2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DD9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F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0DD5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22F7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E33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ucouvinis\OneDrive%20-%20NSW%20Department%20of%20Education\Documents\Custom%20Office%20Template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DCE5C935F9468194632C908D68CB" ma:contentTypeVersion="38" ma:contentTypeDescription="Create a new document." ma:contentTypeScope="" ma:versionID="04841d6db07f4b5aa70e8f7ce50ba7cd">
  <xsd:schema xmlns:xsd="http://www.w3.org/2001/XMLSchema" xmlns:xs="http://www.w3.org/2001/XMLSchema" xmlns:p="http://schemas.microsoft.com/office/2006/metadata/properties" xmlns:ns3="a588ce93-26f1-4368-bbd8-4d21afc23b0c" xmlns:ns4="7c894365-470b-47e1-b813-f390c7ccd8ee" targetNamespace="http://schemas.microsoft.com/office/2006/metadata/properties" ma:root="true" ma:fieldsID="3023c6f415c6e3cf1a32ee03405d5338" ns3:_="" ns4:_="">
    <xsd:import namespace="a588ce93-26f1-4368-bbd8-4d21afc23b0c"/>
    <xsd:import namespace="7c894365-470b-47e1-b813-f390c7ccd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8ce93-26f1-4368-bbd8-4d21afc23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94365-470b-47e1-b813-f390c7ccd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588ce93-26f1-4368-bbd8-4d21afc23b0c" xsi:nil="true"/>
    <Owner xmlns="a588ce93-26f1-4368-bbd8-4d21afc23b0c">
      <UserInfo>
        <DisplayName/>
        <AccountId xsi:nil="true"/>
        <AccountType/>
      </UserInfo>
    </Owner>
    <Students xmlns="a588ce93-26f1-4368-bbd8-4d21afc23b0c">
      <UserInfo>
        <DisplayName/>
        <AccountId xsi:nil="true"/>
        <AccountType/>
      </UserInfo>
    </Students>
    <Student_Groups xmlns="a588ce93-26f1-4368-bbd8-4d21afc23b0c">
      <UserInfo>
        <DisplayName/>
        <AccountId xsi:nil="true"/>
        <AccountType/>
      </UserInfo>
    </Student_Groups>
    <Invited_Students xmlns="a588ce93-26f1-4368-bbd8-4d21afc23b0c" xsi:nil="true"/>
    <DefaultSectionNames xmlns="a588ce93-26f1-4368-bbd8-4d21afc23b0c" xsi:nil="true"/>
    <Is_Collaboration_Space_Locked xmlns="a588ce93-26f1-4368-bbd8-4d21afc23b0c" xsi:nil="true"/>
    <Invited_Members xmlns="a588ce93-26f1-4368-bbd8-4d21afc23b0c" xsi:nil="true"/>
    <Math_Settings xmlns="a588ce93-26f1-4368-bbd8-4d21afc23b0c" xsi:nil="true"/>
    <Has_Teacher_Only_SectionGroup xmlns="a588ce93-26f1-4368-bbd8-4d21afc23b0c" xsi:nil="true"/>
    <Member_Groups xmlns="a588ce93-26f1-4368-bbd8-4d21afc23b0c">
      <UserInfo>
        <DisplayName/>
        <AccountId xsi:nil="true"/>
        <AccountType/>
      </UserInfo>
    </Member_Groups>
    <Leaders xmlns="a588ce93-26f1-4368-bbd8-4d21afc23b0c">
      <UserInfo>
        <DisplayName/>
        <AccountId xsi:nil="true"/>
        <AccountType/>
      </UserInfo>
    </Leaders>
    <Self_Registration_Enabled xmlns="a588ce93-26f1-4368-bbd8-4d21afc23b0c" xsi:nil="true"/>
    <FolderType xmlns="a588ce93-26f1-4368-bbd8-4d21afc23b0c" xsi:nil="true"/>
    <Distribution_Groups xmlns="a588ce93-26f1-4368-bbd8-4d21afc23b0c" xsi:nil="true"/>
    <TeamsChannelId xmlns="a588ce93-26f1-4368-bbd8-4d21afc23b0c" xsi:nil="true"/>
    <Templates xmlns="a588ce93-26f1-4368-bbd8-4d21afc23b0c" xsi:nil="true"/>
    <Members xmlns="a588ce93-26f1-4368-bbd8-4d21afc23b0c">
      <UserInfo>
        <DisplayName/>
        <AccountId xsi:nil="true"/>
        <AccountType/>
      </UserInfo>
    </Members>
    <Has_Leaders_Only_SectionGroup xmlns="a588ce93-26f1-4368-bbd8-4d21afc23b0c" xsi:nil="true"/>
    <Teachers xmlns="a588ce93-26f1-4368-bbd8-4d21afc23b0c">
      <UserInfo>
        <DisplayName/>
        <AccountId xsi:nil="true"/>
        <AccountType/>
      </UserInfo>
    </Teachers>
    <AppVersion xmlns="a588ce93-26f1-4368-bbd8-4d21afc23b0c" xsi:nil="true"/>
    <Invited_Leaders xmlns="a588ce93-26f1-4368-bbd8-4d21afc23b0c" xsi:nil="true"/>
    <NotebookType xmlns="a588ce93-26f1-4368-bbd8-4d21afc23b0c" xsi:nil="true"/>
    <LMS_Mappings xmlns="a588ce93-26f1-4368-bbd8-4d21afc23b0c" xsi:nil="true"/>
    <Invited_Teachers xmlns="a588ce93-26f1-4368-bbd8-4d21afc23b0c" xsi:nil="true"/>
    <IsNotebookLocked xmlns="a588ce93-26f1-4368-bbd8-4d21afc23b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3B2698-C921-4CF9-BD93-A29C935CD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8ce93-26f1-4368-bbd8-4d21afc23b0c"/>
    <ds:schemaRef ds:uri="7c894365-470b-47e1-b813-f390c7ccd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79B64-791E-4E03-8BA4-3CFF2A6C2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87CF1-90BC-46EC-BDB7-751A4427DE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894365-470b-47e1-b813-f390c7ccd8e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88ce93-26f1-4368-bbd8-4d21afc23b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3D8DF3-D40A-4C49-A766-5C730B70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2020-04-03T06:56:00Z</dcterms:created>
  <dcterms:modified xsi:type="dcterms:W3CDTF">2020-04-03T07:10:00Z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0x01010081D2DCE5C935F9468194632C908D68CB</vt:lpwstr>
  </property>
</Properties>
</file>