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A93C" w14:textId="77777777" w:rsidR="001A48D4" w:rsidRPr="008C0B01" w:rsidRDefault="001A48D4" w:rsidP="001A48D4">
      <w:pPr>
        <w:pStyle w:val="Heading1"/>
      </w:pPr>
      <w:r w:rsidRPr="008C0B01">
        <w:t xml:space="preserve">This </w:t>
      </w:r>
      <w:r w:rsidRPr="001C6FD8">
        <w:t>booklet</w:t>
      </w:r>
      <w:r w:rsidRPr="008C0B01">
        <w:t xml:space="preserve"> belongs to:</w:t>
      </w:r>
    </w:p>
    <w:p w14:paraId="7089D56D" w14:textId="11FA9FDB" w:rsidR="001A48D4" w:rsidRDefault="001A48D4" w:rsidP="00A41136">
      <w:pPr>
        <w:jc w:val="center"/>
        <w:rPr>
          <w:rFonts w:cs="Arial"/>
        </w:rPr>
      </w:pPr>
      <w:r w:rsidRPr="008C0B01">
        <w:rPr>
          <w:noProof/>
          <w:lang w:eastAsia="en-AU"/>
        </w:rPr>
        <mc:AlternateContent>
          <mc:Choice Requires="wps">
            <w:drawing>
              <wp:inline distT="0" distB="0" distL="0" distR="0" wp14:anchorId="56D34CD4" wp14:editId="3713B8C2">
                <wp:extent cx="3299791" cy="0"/>
                <wp:effectExtent l="0" t="0" r="0" b="0"/>
                <wp:docPr id="5" name="Straight Connector 5" descr="A line to write the child's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9791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4EC6131" id="Straight Connector 5" o:spid="_x0000_s1026" alt="A line to write the child's nam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9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" strokecolor="#4472c4 [3204]" strokeweight=".5pt">
                <v:stroke dashstyle="dash" joinstyle="miter"/>
                <w10:anchorlock/>
              </v:line>
            </w:pict>
          </mc:Fallback>
        </mc:AlternateContent>
      </w:r>
    </w:p>
    <w:p w14:paraId="4D63D3E2" w14:textId="66B95F4C" w:rsidR="00252485" w:rsidRPr="00A41136" w:rsidRDefault="00252485" w:rsidP="00A41136">
      <w:pPr>
        <w:jc w:val="center"/>
        <w:rPr>
          <w:rFonts w:cs="Arial"/>
        </w:rPr>
      </w:pPr>
      <w:r w:rsidRPr="008C0B01">
        <w:rPr>
          <w:rFonts w:cs="Arial"/>
          <w:noProof/>
          <w:lang w:eastAsia="en-AU"/>
        </w:rPr>
        <mc:AlternateContent>
          <mc:Choice Requires="wps">
            <w:drawing>
              <wp:inline distT="0" distB="0" distL="0" distR="0" wp14:anchorId="24FFAA29" wp14:editId="4FD87AB7">
                <wp:extent cx="3478213" cy="3476625"/>
                <wp:effectExtent l="19050" t="19050" r="27305" b="28575"/>
                <wp:docPr id="2" name="Oval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8213" cy="3476625"/>
                        </a:xfrm>
                        <a:prstGeom prst="ellipse">
                          <a:avLst/>
                        </a:prstGeom>
                        <a:blipFill dpi="0" rotWithShape="1"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CEFFC" w14:textId="77777777" w:rsidR="00367319" w:rsidRPr="001A48D4" w:rsidRDefault="00367319" w:rsidP="00A41136">
                            <w:pPr>
                              <w:jc w:val="center"/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4FFAA29" id="Oval 2" o:spid="_x0000_s1026" alt="&quot;&quot;" style="width:273.9pt;height:27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" strokecolor="#002060" strokeweight="2.25pt">
                <v:fill r:id="rId12" o:title="" recolor="t" rotate="t" type="frame"/>
                <v:stroke joinstyle="miter"/>
                <v:textbox>
                  <w:txbxContent>
                    <w:p w14:paraId="2E4CEFFC" w14:textId="77777777" w:rsidR="00367319" w:rsidRPr="001A48D4" w:rsidRDefault="00367319" w:rsidP="00A41136">
                      <w:pPr>
                        <w:jc w:val="center"/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</w:p>
    <w:p w14:paraId="5D0BABA0" w14:textId="4CA85B01" w:rsidR="00252485" w:rsidRPr="008C0B01" w:rsidRDefault="00A24B03" w:rsidP="00A41136">
      <w:pPr>
        <w:pStyle w:val="Heading2"/>
        <w:rPr>
          <w:rFonts w:eastAsia="Calibri"/>
          <w:noProof/>
        </w:rPr>
      </w:pPr>
      <w:r>
        <w:rPr>
          <w:noProof/>
        </w:rPr>
        <w:t xml:space="preserve">Week </w:t>
      </w:r>
      <w:r w:rsidR="008E26FD" w:rsidRPr="008E26FD">
        <w:rPr>
          <w:noProof/>
        </w:rPr>
        <w:t>N</w:t>
      </w:r>
      <w:r w:rsidR="00A71836">
        <w:rPr>
          <w:noProof/>
        </w:rPr>
        <w:t xml:space="preserve"> </w:t>
      </w:r>
      <w:r w:rsidR="00AD7DB5">
        <w:rPr>
          <w:noProof/>
        </w:rPr>
        <w:t>–</w:t>
      </w:r>
      <w:r>
        <w:rPr>
          <w:noProof/>
        </w:rPr>
        <w:t xml:space="preserve"> </w:t>
      </w:r>
      <w:r w:rsidR="003E1D30">
        <w:rPr>
          <w:noProof/>
        </w:rPr>
        <w:t>Thursday</w:t>
      </w:r>
    </w:p>
    <w:p w14:paraId="4C6EE34D" w14:textId="5A40EC8F" w:rsidR="00A51C7F" w:rsidRDefault="002339CA" w:rsidP="00286260">
      <w:pPr>
        <w:pStyle w:val="Heading3"/>
        <w:numPr>
          <w:ilvl w:val="0"/>
          <w:numId w:val="0"/>
        </w:numPr>
      </w:pPr>
      <w:r>
        <w:t xml:space="preserve">Day </w:t>
      </w:r>
      <w:proofErr w:type="gramStart"/>
      <w:r>
        <w:t>at a glance</w:t>
      </w:r>
      <w:proofErr w:type="gramEnd"/>
      <w:r w:rsidR="1DC0F097">
        <w:t>: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Caption w:val="Day at a glance"/>
        <w:tblDescription w:val="Table depicting the days of the week with an activity and resources each day and the estimated time to complete."/>
      </w:tblPr>
      <w:tblGrid>
        <w:gridCol w:w="1598"/>
        <w:gridCol w:w="1594"/>
        <w:gridCol w:w="1595"/>
        <w:gridCol w:w="1595"/>
        <w:gridCol w:w="1595"/>
        <w:gridCol w:w="1595"/>
      </w:tblGrid>
      <w:tr w:rsidR="002339CA" w:rsidRPr="00D129F9" w14:paraId="06636DB6" w14:textId="77777777" w:rsidTr="00A718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41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8" w:type="dxa"/>
            <w:vAlign w:val="top"/>
          </w:tcPr>
          <w:p w14:paraId="55DE3411" w14:textId="77777777" w:rsidR="00AD7DB5" w:rsidRPr="00D129F9" w:rsidRDefault="00AD7DB5" w:rsidP="00A71836">
            <w:pPr>
              <w:spacing w:before="192" w:after="192"/>
              <w:rPr>
                <w:sz w:val="20"/>
                <w:lang w:eastAsia="zh-CN"/>
              </w:rPr>
            </w:pPr>
          </w:p>
        </w:tc>
        <w:tc>
          <w:tcPr>
            <w:tcW w:w="1594" w:type="dxa"/>
            <w:vAlign w:val="top"/>
          </w:tcPr>
          <w:p w14:paraId="48804BBD" w14:textId="2E8B1457" w:rsidR="00AD7DB5" w:rsidRPr="00D129F9" w:rsidRDefault="008E26FD" w:rsidP="00A718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  <w:r w:rsidRPr="00D129F9">
              <w:rPr>
                <w:sz w:val="20"/>
                <w:lang w:eastAsia="zh-CN"/>
              </w:rPr>
              <w:t xml:space="preserve">Fire </w:t>
            </w:r>
            <w:proofErr w:type="spellStart"/>
            <w:r w:rsidRPr="00D129F9">
              <w:rPr>
                <w:sz w:val="20"/>
                <w:lang w:eastAsia="zh-CN"/>
              </w:rPr>
              <w:t>stafey</w:t>
            </w:r>
            <w:proofErr w:type="spellEnd"/>
          </w:p>
        </w:tc>
        <w:tc>
          <w:tcPr>
            <w:tcW w:w="1595" w:type="dxa"/>
            <w:vAlign w:val="top"/>
          </w:tcPr>
          <w:p w14:paraId="7CE66A26" w14:textId="195E658D" w:rsidR="00AD7DB5" w:rsidRPr="00D129F9" w:rsidRDefault="008E26FD" w:rsidP="00A718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  <w:r w:rsidRPr="00D129F9">
              <w:rPr>
                <w:sz w:val="20"/>
                <w:lang w:eastAsia="zh-CN"/>
              </w:rPr>
              <w:t>Would you rather?</w:t>
            </w:r>
          </w:p>
        </w:tc>
        <w:tc>
          <w:tcPr>
            <w:tcW w:w="1595" w:type="dxa"/>
            <w:vAlign w:val="top"/>
          </w:tcPr>
          <w:p w14:paraId="2E832180" w14:textId="680E9CE9" w:rsidR="00AD7DB5" w:rsidRPr="00D129F9" w:rsidRDefault="008E26FD" w:rsidP="00A718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  <w:r w:rsidRPr="00D129F9">
              <w:rPr>
                <w:sz w:val="20"/>
                <w:lang w:eastAsia="zh-CN"/>
              </w:rPr>
              <w:t>Make a junkyard robot</w:t>
            </w:r>
          </w:p>
        </w:tc>
        <w:tc>
          <w:tcPr>
            <w:tcW w:w="1595" w:type="dxa"/>
            <w:vAlign w:val="top"/>
          </w:tcPr>
          <w:p w14:paraId="77A90257" w14:textId="4542146E" w:rsidR="00AD7DB5" w:rsidRPr="00D129F9" w:rsidRDefault="008E26FD" w:rsidP="00A718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  <w:r w:rsidRPr="00D129F9">
              <w:rPr>
                <w:sz w:val="20"/>
                <w:lang w:eastAsia="zh-CN"/>
              </w:rPr>
              <w:t>Learning new skills - Part 2</w:t>
            </w:r>
          </w:p>
        </w:tc>
        <w:tc>
          <w:tcPr>
            <w:tcW w:w="1595" w:type="dxa"/>
            <w:vAlign w:val="top"/>
          </w:tcPr>
          <w:p w14:paraId="29CBB174" w14:textId="4AA2010E" w:rsidR="00AD7DB5" w:rsidRPr="00D129F9" w:rsidRDefault="008E26FD" w:rsidP="00A718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  <w:r w:rsidRPr="00D129F9">
              <w:rPr>
                <w:sz w:val="20"/>
                <w:lang w:eastAsia="zh-CN"/>
              </w:rPr>
              <w:t>Story telling</w:t>
            </w:r>
          </w:p>
        </w:tc>
      </w:tr>
      <w:tr w:rsidR="002339CA" w:rsidRPr="00D129F9" w14:paraId="3A2B88FD" w14:textId="77777777" w:rsidTr="00A71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top"/>
          </w:tcPr>
          <w:p w14:paraId="4E63F3DF" w14:textId="6F385E84" w:rsidR="00AD7DB5" w:rsidRPr="00D129F9" w:rsidRDefault="003052D4" w:rsidP="00A71836">
            <w:pPr>
              <w:rPr>
                <w:sz w:val="20"/>
                <w:lang w:eastAsia="zh-CN"/>
              </w:rPr>
            </w:pPr>
            <w:r w:rsidRPr="00D129F9">
              <w:rPr>
                <w:sz w:val="20"/>
                <w:lang w:eastAsia="zh-CN"/>
              </w:rPr>
              <w:t>Estimated time</w:t>
            </w:r>
          </w:p>
        </w:tc>
        <w:tc>
          <w:tcPr>
            <w:tcW w:w="1594" w:type="dxa"/>
            <w:vAlign w:val="top"/>
          </w:tcPr>
          <w:p w14:paraId="6B8F822F" w14:textId="0DBB37D4" w:rsidR="00AD7DB5" w:rsidRPr="00D129F9" w:rsidRDefault="00286260" w:rsidP="00A71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  <w:r w:rsidRPr="00D129F9">
              <w:rPr>
                <w:sz w:val="20"/>
                <w:lang w:eastAsia="zh-CN"/>
              </w:rPr>
              <w:t>20 mins</w:t>
            </w:r>
          </w:p>
        </w:tc>
        <w:tc>
          <w:tcPr>
            <w:tcW w:w="1595" w:type="dxa"/>
            <w:vAlign w:val="top"/>
          </w:tcPr>
          <w:p w14:paraId="7B822C8C" w14:textId="0D706849" w:rsidR="00AD7DB5" w:rsidRPr="00D129F9" w:rsidRDefault="00286260" w:rsidP="00A71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  <w:r w:rsidRPr="00D129F9">
              <w:rPr>
                <w:sz w:val="20"/>
                <w:lang w:eastAsia="zh-CN"/>
              </w:rPr>
              <w:t>10 mins</w:t>
            </w:r>
          </w:p>
        </w:tc>
        <w:tc>
          <w:tcPr>
            <w:tcW w:w="1595" w:type="dxa"/>
            <w:vAlign w:val="top"/>
          </w:tcPr>
          <w:p w14:paraId="4BF3F138" w14:textId="02877E37" w:rsidR="00AD7DB5" w:rsidRPr="00D129F9" w:rsidRDefault="00286260" w:rsidP="00A71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  <w:r w:rsidRPr="00D129F9">
              <w:rPr>
                <w:sz w:val="20"/>
                <w:lang w:eastAsia="zh-CN"/>
              </w:rPr>
              <w:t>40 mins</w:t>
            </w:r>
          </w:p>
        </w:tc>
        <w:tc>
          <w:tcPr>
            <w:tcW w:w="1595" w:type="dxa"/>
            <w:vAlign w:val="top"/>
          </w:tcPr>
          <w:p w14:paraId="6879BCA5" w14:textId="0D9345E3" w:rsidR="00AD7DB5" w:rsidRPr="00D129F9" w:rsidRDefault="00286260" w:rsidP="00A71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  <w:r w:rsidRPr="00D129F9">
              <w:rPr>
                <w:sz w:val="20"/>
                <w:lang w:eastAsia="zh-CN"/>
              </w:rPr>
              <w:t>15 mins</w:t>
            </w:r>
          </w:p>
        </w:tc>
        <w:tc>
          <w:tcPr>
            <w:tcW w:w="1595" w:type="dxa"/>
            <w:vAlign w:val="top"/>
          </w:tcPr>
          <w:p w14:paraId="2146F4D6" w14:textId="0C61722E" w:rsidR="00AD7DB5" w:rsidRPr="00D129F9" w:rsidRDefault="008E26FD" w:rsidP="00A71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  <w:r w:rsidRPr="00D129F9">
              <w:rPr>
                <w:sz w:val="20"/>
                <w:lang w:eastAsia="zh-CN"/>
              </w:rPr>
              <w:t>10 minutes</w:t>
            </w:r>
          </w:p>
        </w:tc>
      </w:tr>
      <w:tr w:rsidR="007C1818" w:rsidRPr="00D129F9" w14:paraId="7C3AE936" w14:textId="77777777" w:rsidTr="00A718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top"/>
          </w:tcPr>
          <w:p w14:paraId="33725D9E" w14:textId="3F0A86C4" w:rsidR="003052D4" w:rsidRPr="00D129F9" w:rsidRDefault="003052D4" w:rsidP="00A71836">
            <w:pPr>
              <w:rPr>
                <w:sz w:val="20"/>
                <w:lang w:eastAsia="zh-CN"/>
              </w:rPr>
            </w:pPr>
            <w:r w:rsidRPr="00D129F9">
              <w:rPr>
                <w:sz w:val="20"/>
                <w:lang w:eastAsia="zh-CN"/>
              </w:rPr>
              <w:t>Resources required</w:t>
            </w:r>
          </w:p>
        </w:tc>
        <w:tc>
          <w:tcPr>
            <w:tcW w:w="1594" w:type="dxa"/>
            <w:vAlign w:val="top"/>
          </w:tcPr>
          <w:p w14:paraId="457E57A8" w14:textId="77777777" w:rsidR="003052D4" w:rsidRPr="00D129F9" w:rsidRDefault="003052D4" w:rsidP="00A718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1595" w:type="dxa"/>
            <w:vAlign w:val="top"/>
          </w:tcPr>
          <w:p w14:paraId="1AF59908" w14:textId="77777777" w:rsidR="003052D4" w:rsidRPr="00D129F9" w:rsidRDefault="003052D4" w:rsidP="00A718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1595" w:type="dxa"/>
            <w:vAlign w:val="top"/>
          </w:tcPr>
          <w:p w14:paraId="5AFC88F1" w14:textId="3E4A0DB1" w:rsidR="003052D4" w:rsidRPr="00D129F9" w:rsidRDefault="0034471F" w:rsidP="00A718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eastAsia="zh-CN"/>
              </w:rPr>
            </w:pPr>
            <w:r w:rsidRPr="00D129F9">
              <w:rPr>
                <w:sz w:val="20"/>
                <w:lang w:eastAsia="zh-CN"/>
              </w:rPr>
              <w:t xml:space="preserve">Cereal box, egg carton, 4 toilet rolls or cardboard rolls, scissors, </w:t>
            </w:r>
            <w:proofErr w:type="gramStart"/>
            <w:r w:rsidRPr="00D129F9">
              <w:rPr>
                <w:sz w:val="20"/>
                <w:lang w:eastAsia="zh-CN"/>
              </w:rPr>
              <w:t>tape</w:t>
            </w:r>
            <w:proofErr w:type="gramEnd"/>
            <w:r w:rsidRPr="00D129F9">
              <w:rPr>
                <w:sz w:val="20"/>
                <w:lang w:eastAsia="zh-CN"/>
              </w:rPr>
              <w:t xml:space="preserve"> or glue</w:t>
            </w:r>
          </w:p>
        </w:tc>
        <w:tc>
          <w:tcPr>
            <w:tcW w:w="1595" w:type="dxa"/>
            <w:vAlign w:val="top"/>
          </w:tcPr>
          <w:p w14:paraId="251E78DE" w14:textId="77777777" w:rsidR="003052D4" w:rsidRPr="00D129F9" w:rsidRDefault="003052D4" w:rsidP="00A718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1595" w:type="dxa"/>
            <w:vAlign w:val="top"/>
          </w:tcPr>
          <w:p w14:paraId="1D0FA508" w14:textId="77777777" w:rsidR="003052D4" w:rsidRPr="00D129F9" w:rsidRDefault="003052D4" w:rsidP="00A718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</w:tr>
    </w:tbl>
    <w:p w14:paraId="5BECD85A" w14:textId="5512DABC" w:rsidR="00A51C7F" w:rsidRDefault="00A51C7F" w:rsidP="00B81A53">
      <w:pPr>
        <w:pStyle w:val="ListBullet"/>
        <w:numPr>
          <w:ilvl w:val="0"/>
          <w:numId w:val="0"/>
        </w:numPr>
        <w:ind w:left="360" w:hanging="360"/>
        <w:sectPr w:rsidR="00A51C7F" w:rsidSect="008779E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7ACC6CD8" w14:textId="34E1F089" w:rsidR="00AC3C33" w:rsidRPr="008C0B01" w:rsidRDefault="008E26FD" w:rsidP="00574F4F">
      <w:pPr>
        <w:pStyle w:val="Heading2"/>
      </w:pPr>
      <w:r>
        <w:lastRenderedPageBreak/>
        <w:t>Fire Safety</w:t>
      </w:r>
    </w:p>
    <w:p w14:paraId="3EB3C59D" w14:textId="7092F5D6" w:rsidR="00AC3C33" w:rsidRPr="00226C7D" w:rsidRDefault="00AC3C33" w:rsidP="00226C7D">
      <w:pPr>
        <w:pStyle w:val="FeatureBox2"/>
        <w:rPr>
          <w:rStyle w:val="normaltextrun"/>
        </w:rPr>
      </w:pPr>
      <w:r w:rsidRPr="00226C7D">
        <w:t xml:space="preserve">Learning goal: </w:t>
      </w:r>
      <w:r w:rsidR="008E26FD" w:rsidRPr="008E26FD">
        <w:rPr>
          <w:rStyle w:val="normaltextrun"/>
        </w:rPr>
        <w:t>Children learn to stay safe in the event of a fire.</w:t>
      </w:r>
    </w:p>
    <w:p w14:paraId="66ED38B6" w14:textId="768525A9" w:rsidR="00286260" w:rsidRDefault="00286260" w:rsidP="00286260">
      <w:r w:rsidRPr="00286260">
        <w:t xml:space="preserve">Watch the video </w:t>
      </w:r>
      <w:r>
        <w:t xml:space="preserve">Kids Fire Safety Awareness via </w:t>
      </w:r>
      <w:r w:rsidR="00A71836">
        <w:t>the</w:t>
      </w:r>
      <w:r>
        <w:t xml:space="preserve"> QR </w:t>
      </w:r>
      <w:r w:rsidR="006F5123">
        <w:t>code and</w:t>
      </w:r>
      <w:r w:rsidRPr="00286260">
        <w:t xml:space="preserve"> do what the fire fighters say. </w:t>
      </w:r>
      <w:r>
        <w:t xml:space="preserve">If you can’t watch the video, go to step </w:t>
      </w:r>
      <w:r w:rsidR="006F5123">
        <w:t>1,</w:t>
      </w:r>
      <w:r>
        <w:t xml:space="preserve"> and practice the steps with an adult so you know how to be safe if there is a fire.</w:t>
      </w:r>
    </w:p>
    <w:p w14:paraId="745FF739" w14:textId="0F637A99" w:rsidR="00286260" w:rsidRDefault="00286260" w:rsidP="00096021">
      <w:pPr>
        <w:jc w:val="center"/>
      </w:pPr>
      <w:r w:rsidRPr="00286260">
        <w:rPr>
          <w:noProof/>
          <w:lang w:eastAsia="en-AU"/>
        </w:rPr>
        <w:drawing>
          <wp:inline distT="0" distB="0" distL="0" distR="0" wp14:anchorId="7D940881" wp14:editId="4B92718B">
            <wp:extent cx="1080000" cy="1080000"/>
            <wp:effectExtent l="0" t="0" r="6350" b="6350"/>
            <wp:docPr id="6" name="Picture 6" descr="QR code to access a fire safety vide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eehan\Downloads\QR_https___edu.nsw.link_MlYTsI.pn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640C1" w14:textId="22FDC53E" w:rsidR="00CA7C33" w:rsidRDefault="00CA7C33" w:rsidP="00A71836">
      <w:pPr>
        <w:pStyle w:val="ListParagraph"/>
        <w:numPr>
          <w:ilvl w:val="0"/>
          <w:numId w:val="1"/>
        </w:numPr>
        <w:jc w:val="both"/>
      </w:pPr>
      <w:r>
        <w:t>Practice being safe one more time:</w:t>
      </w:r>
    </w:p>
    <w:p w14:paraId="1F3EE609" w14:textId="77777777" w:rsidR="00CA7C33" w:rsidRDefault="00CA7C33" w:rsidP="00CA7C33">
      <w:pPr>
        <w:pStyle w:val="ListParagraph"/>
        <w:numPr>
          <w:ilvl w:val="0"/>
          <w:numId w:val="26"/>
        </w:numPr>
      </w:pPr>
      <w:r>
        <w:t>get down low and go, go, go outside to safety</w:t>
      </w:r>
    </w:p>
    <w:p w14:paraId="4B0BAA68" w14:textId="77777777" w:rsidR="00CA7C33" w:rsidRDefault="00CA7C33" w:rsidP="00CA7C33">
      <w:pPr>
        <w:pStyle w:val="ListParagraph"/>
        <w:numPr>
          <w:ilvl w:val="0"/>
          <w:numId w:val="26"/>
        </w:numPr>
      </w:pPr>
      <w:r>
        <w:t xml:space="preserve">stop, drop, cover your </w:t>
      </w:r>
      <w:proofErr w:type="gramStart"/>
      <w:r>
        <w:t>face</w:t>
      </w:r>
      <w:proofErr w:type="gramEnd"/>
      <w:r>
        <w:t xml:space="preserve"> and roll around</w:t>
      </w:r>
    </w:p>
    <w:p w14:paraId="19953389" w14:textId="77777777" w:rsidR="00CA7C33" w:rsidRDefault="00CA7C33" w:rsidP="00CA7C33">
      <w:pPr>
        <w:pStyle w:val="ListParagraph"/>
        <w:numPr>
          <w:ilvl w:val="0"/>
          <w:numId w:val="26"/>
        </w:numPr>
      </w:pPr>
      <w:r>
        <w:t>say the emergency phone number - 000</w:t>
      </w:r>
    </w:p>
    <w:p w14:paraId="0BE6BF2D" w14:textId="77777777" w:rsidR="00CA7C33" w:rsidRDefault="00CA7C33" w:rsidP="00CA7C33">
      <w:pPr>
        <w:pStyle w:val="ListParagraph"/>
        <w:numPr>
          <w:ilvl w:val="0"/>
          <w:numId w:val="26"/>
        </w:numPr>
      </w:pPr>
      <w:r>
        <w:t>with an adult, run outside to your emergency meeting place</w:t>
      </w:r>
    </w:p>
    <w:p w14:paraId="68DE3931" w14:textId="65FB96EC" w:rsidR="00CA7C33" w:rsidRDefault="00CA7C33" w:rsidP="00CA7C33">
      <w:pPr>
        <w:pStyle w:val="ListParagraph"/>
        <w:numPr>
          <w:ilvl w:val="0"/>
          <w:numId w:val="26"/>
        </w:numPr>
      </w:pPr>
      <w:r>
        <w:t>remember, fire fighters are our friends!</w:t>
      </w:r>
    </w:p>
    <w:p w14:paraId="69B77E4C" w14:textId="2B2266BD" w:rsidR="003B393B" w:rsidRDefault="003B393B" w:rsidP="00CA7C33">
      <w:pPr>
        <w:pStyle w:val="Heading3"/>
        <w:numPr>
          <w:ilvl w:val="0"/>
          <w:numId w:val="0"/>
        </w:numPr>
      </w:pPr>
      <w:r>
        <w:t>Is this activity too hard?</w:t>
      </w:r>
    </w:p>
    <w:p w14:paraId="25EB7A70" w14:textId="68AF2212" w:rsidR="003B393B" w:rsidRDefault="000612FA" w:rsidP="00CA7C33">
      <w:pPr>
        <w:pStyle w:val="ListParagraph"/>
        <w:numPr>
          <w:ilvl w:val="0"/>
          <w:numId w:val="27"/>
        </w:numPr>
        <w:rPr>
          <w:lang w:eastAsia="zh-CN"/>
        </w:rPr>
      </w:pPr>
      <w:r>
        <w:rPr>
          <w:lang w:eastAsia="zh-CN"/>
        </w:rPr>
        <w:t>Talk with someone about what you could do in an emergency.</w:t>
      </w:r>
    </w:p>
    <w:p w14:paraId="50947552" w14:textId="21BB0C72" w:rsidR="003B393B" w:rsidRDefault="003B393B" w:rsidP="00CA7C33">
      <w:pPr>
        <w:pStyle w:val="Heading3"/>
        <w:numPr>
          <w:ilvl w:val="0"/>
          <w:numId w:val="0"/>
        </w:numPr>
      </w:pPr>
      <w:r>
        <w:t>Is this activity too easy?</w:t>
      </w:r>
    </w:p>
    <w:p w14:paraId="6C940402" w14:textId="7A75CA24" w:rsidR="008F1A6C" w:rsidRDefault="000612FA" w:rsidP="00875689">
      <w:pPr>
        <w:pStyle w:val="ListParagraph"/>
        <w:numPr>
          <w:ilvl w:val="0"/>
          <w:numId w:val="27"/>
        </w:numPr>
        <w:rPr>
          <w:lang w:eastAsia="zh-CN"/>
        </w:rPr>
      </w:pPr>
      <w:r>
        <w:rPr>
          <w:lang w:eastAsia="zh-CN"/>
        </w:rPr>
        <w:t>Draw a map that shows how to get from inside your house to your emergency meeting place outside.</w:t>
      </w:r>
      <w:r w:rsidR="008F1A6C">
        <w:rPr>
          <w:lang w:eastAsia="zh-CN"/>
        </w:rPr>
        <w:br w:type="page"/>
      </w:r>
    </w:p>
    <w:p w14:paraId="0B8DCAD8" w14:textId="3D56566F" w:rsidR="003052D4" w:rsidRPr="008C0B01" w:rsidRDefault="000612FA" w:rsidP="003052D4">
      <w:pPr>
        <w:pStyle w:val="Heading2"/>
      </w:pPr>
      <w:r>
        <w:lastRenderedPageBreak/>
        <w:t>Would you rather?</w:t>
      </w:r>
    </w:p>
    <w:p w14:paraId="59AB6DB9" w14:textId="1DE8B14A" w:rsidR="003052D4" w:rsidRPr="00226C7D" w:rsidRDefault="003052D4" w:rsidP="003052D4">
      <w:pPr>
        <w:pStyle w:val="FeatureBox2"/>
        <w:rPr>
          <w:rStyle w:val="normaltextrun"/>
        </w:rPr>
      </w:pPr>
      <w:r w:rsidRPr="00226C7D">
        <w:t xml:space="preserve">Learning goal: </w:t>
      </w:r>
      <w:r w:rsidR="000612FA" w:rsidRPr="000612FA">
        <w:rPr>
          <w:rStyle w:val="normaltextrun"/>
        </w:rPr>
        <w:t>Children develop speaking and listening skills.</w:t>
      </w:r>
    </w:p>
    <w:p w14:paraId="6C2E006C" w14:textId="00E671CA" w:rsidR="00FB0199" w:rsidRDefault="00286260" w:rsidP="00FB0199">
      <w:pPr>
        <w:pStyle w:val="ListParagraph"/>
        <w:numPr>
          <w:ilvl w:val="0"/>
          <w:numId w:val="28"/>
        </w:numPr>
      </w:pPr>
      <w:r>
        <w:t>W</w:t>
      </w:r>
      <w:r w:rsidR="000612FA">
        <w:t xml:space="preserve">atch the video </w:t>
      </w:r>
      <w:r w:rsidR="00FB0199">
        <w:t xml:space="preserve">about imagination </w:t>
      </w:r>
      <w:r>
        <w:t>via this QR code</w:t>
      </w:r>
      <w:r w:rsidR="000612FA">
        <w:t xml:space="preserve"> and follow the instructions to answer each question.</w:t>
      </w:r>
      <w:r w:rsidR="00FB0199">
        <w:t xml:space="preserve"> </w:t>
      </w:r>
      <w:r>
        <w:t>If you c</w:t>
      </w:r>
      <w:r w:rsidR="00FB0199">
        <w:t xml:space="preserve">an’t watch </w:t>
      </w:r>
      <w:r>
        <w:t xml:space="preserve">the video, </w:t>
      </w:r>
      <w:r w:rsidR="00FB0199">
        <w:t>go to step 2</w:t>
      </w:r>
      <w:r>
        <w:t xml:space="preserve">. Even if you don’t really like either option, in this game, you </w:t>
      </w:r>
      <w:proofErr w:type="gramStart"/>
      <w:r>
        <w:t>have to</w:t>
      </w:r>
      <w:proofErr w:type="gramEnd"/>
      <w:r>
        <w:t xml:space="preserve"> pick one! </w:t>
      </w:r>
    </w:p>
    <w:p w14:paraId="1DB7D383" w14:textId="606E72C0" w:rsidR="00FB0199" w:rsidRDefault="00FB0199" w:rsidP="00096021">
      <w:pPr>
        <w:jc w:val="center"/>
      </w:pPr>
      <w:r w:rsidRPr="00286260">
        <w:rPr>
          <w:noProof/>
          <w:lang w:eastAsia="en-AU"/>
        </w:rPr>
        <w:drawing>
          <wp:inline distT="0" distB="0" distL="0" distR="0" wp14:anchorId="1D4DD19C" wp14:editId="11F2D766">
            <wp:extent cx="1080000" cy="1080000"/>
            <wp:effectExtent l="0" t="0" r="6350" b="6350"/>
            <wp:docPr id="10" name="Picture 10" descr="QR code to access an online game for childr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deehan\Downloads\QR_https___edu.nsw.link_RSsOLl.pn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63783" w14:textId="791F57C0" w:rsidR="00FB0199" w:rsidRDefault="00FB0199" w:rsidP="00FB0199">
      <w:pPr>
        <w:pStyle w:val="ListParagraph"/>
        <w:numPr>
          <w:ilvl w:val="0"/>
          <w:numId w:val="28"/>
        </w:numPr>
      </w:pPr>
      <w:r>
        <w:t>Think about:</w:t>
      </w:r>
    </w:p>
    <w:p w14:paraId="0E9533F8" w14:textId="3FA2B8B4" w:rsidR="000612FA" w:rsidRDefault="000612FA" w:rsidP="00FB0199">
      <w:pPr>
        <w:pStyle w:val="ListParagraph"/>
        <w:numPr>
          <w:ilvl w:val="0"/>
          <w:numId w:val="27"/>
        </w:numPr>
      </w:pPr>
      <w:r>
        <w:t>Would you rather be able to fly or be invisible?</w:t>
      </w:r>
    </w:p>
    <w:p w14:paraId="6094A3BC" w14:textId="7C7D5D11" w:rsidR="000612FA" w:rsidRDefault="000612FA" w:rsidP="00FB0199">
      <w:pPr>
        <w:pStyle w:val="ListParagraph"/>
        <w:numPr>
          <w:ilvl w:val="0"/>
          <w:numId w:val="27"/>
        </w:numPr>
      </w:pPr>
      <w:r>
        <w:t>Would you rather be an actor or a singer?</w:t>
      </w:r>
    </w:p>
    <w:p w14:paraId="7068486A" w14:textId="207DD5AA" w:rsidR="000612FA" w:rsidRDefault="000612FA" w:rsidP="00FB0199">
      <w:pPr>
        <w:pStyle w:val="ListParagraph"/>
        <w:numPr>
          <w:ilvl w:val="0"/>
          <w:numId w:val="27"/>
        </w:numPr>
      </w:pPr>
      <w:r>
        <w:t xml:space="preserve">Would you rather have a pet </w:t>
      </w:r>
      <w:proofErr w:type="gramStart"/>
      <w:r>
        <w:t>panda</w:t>
      </w:r>
      <w:proofErr w:type="gramEnd"/>
      <w:r>
        <w:t xml:space="preserve"> or a pet zebra</w:t>
      </w:r>
      <w:r w:rsidR="003C3482">
        <w:t xml:space="preserve"> like in the photos below</w:t>
      </w:r>
      <w:r>
        <w:t>?</w:t>
      </w:r>
    </w:p>
    <w:p w14:paraId="0D9BF92B" w14:textId="4A80D4F5" w:rsidR="000612FA" w:rsidRDefault="000612FA" w:rsidP="00FB0199">
      <w:pPr>
        <w:pStyle w:val="ListParagraph"/>
        <w:numPr>
          <w:ilvl w:val="0"/>
          <w:numId w:val="27"/>
        </w:numPr>
      </w:pPr>
      <w:r>
        <w:t>Would you rather eat pizza for every meal or eat ice cream for every meal?</w:t>
      </w:r>
    </w:p>
    <w:p w14:paraId="4B7691FF" w14:textId="702A9561" w:rsidR="000612FA" w:rsidRDefault="000612FA" w:rsidP="00FB0199">
      <w:pPr>
        <w:pStyle w:val="ListParagraph"/>
        <w:numPr>
          <w:ilvl w:val="0"/>
          <w:numId w:val="27"/>
        </w:numPr>
      </w:pPr>
      <w:r>
        <w:t xml:space="preserve">Would you rather be the fastest person in the world or </w:t>
      </w:r>
      <w:r w:rsidR="00B565AF">
        <w:t>be able to</w:t>
      </w:r>
      <w:r>
        <w:t xml:space="preserve"> freeze time?</w:t>
      </w:r>
    </w:p>
    <w:p w14:paraId="5BCB0A4C" w14:textId="00CE1896" w:rsidR="000612FA" w:rsidRDefault="000612FA" w:rsidP="00FB0199">
      <w:pPr>
        <w:pStyle w:val="ListParagraph"/>
        <w:numPr>
          <w:ilvl w:val="0"/>
          <w:numId w:val="27"/>
        </w:numPr>
      </w:pPr>
      <w:r>
        <w:t>Would you rather be 10 years older or 4 years younger?</w:t>
      </w:r>
    </w:p>
    <w:p w14:paraId="4C9C4170" w14:textId="77777777" w:rsidR="00DE4BA2" w:rsidRDefault="000612FA" w:rsidP="00FB0199">
      <w:pPr>
        <w:pStyle w:val="ListParagraph"/>
        <w:numPr>
          <w:ilvl w:val="0"/>
          <w:numId w:val="27"/>
        </w:numPr>
        <w:sectPr w:rsidR="00DE4BA2" w:rsidSect="00AA253E">
          <w:footerReference w:type="first" r:id="rId21"/>
          <w:pgSz w:w="11900" w:h="16840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t xml:space="preserve">Would you rather control the weather or </w:t>
      </w:r>
      <w:proofErr w:type="gramStart"/>
      <w:r>
        <w:t>have the ability to</w:t>
      </w:r>
      <w:proofErr w:type="gramEnd"/>
      <w:r>
        <w:t xml:space="preserve"> talk to animals</w:t>
      </w:r>
      <w:r w:rsidR="00D77820">
        <w:t>?</w:t>
      </w:r>
    </w:p>
    <w:p w14:paraId="56D85D8A" w14:textId="38725349" w:rsidR="00FB0199" w:rsidRDefault="00FB0199" w:rsidP="00FB0199">
      <w:pPr>
        <w:jc w:val="center"/>
      </w:pPr>
      <w:r>
        <w:rPr>
          <w:noProof/>
          <w:lang w:eastAsia="en-AU"/>
        </w:rPr>
        <w:drawing>
          <wp:inline distT="0" distB="0" distL="0" distR="0" wp14:anchorId="14F1DE1B" wp14:editId="01805DB2">
            <wp:extent cx="2871787" cy="1808889"/>
            <wp:effectExtent l="0" t="0" r="5080" b="1270"/>
            <wp:docPr id="8" name="Picture 8" descr="Zebra standing in long gras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ebra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654" cy="182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FBE8A" w14:textId="40425321" w:rsidR="00FB0199" w:rsidRDefault="00FB0199" w:rsidP="00FB0199">
      <w:pPr>
        <w:jc w:val="center"/>
        <w:rPr>
          <w:sz w:val="20"/>
        </w:rPr>
      </w:pPr>
      <w:r w:rsidRPr="008E1C53">
        <w:rPr>
          <w:sz w:val="20"/>
          <w:u w:val="single"/>
        </w:rPr>
        <w:t>"Zebra"</w:t>
      </w:r>
      <w:r w:rsidRPr="008E1C53">
        <w:rPr>
          <w:sz w:val="20"/>
        </w:rPr>
        <w:t xml:space="preserve"> by </w:t>
      </w:r>
      <w:proofErr w:type="spellStart"/>
      <w:r w:rsidRPr="008E1C53">
        <w:rPr>
          <w:sz w:val="20"/>
          <w:u w:val="single"/>
        </w:rPr>
        <w:t>snarglebarf</w:t>
      </w:r>
      <w:proofErr w:type="spellEnd"/>
      <w:r w:rsidRPr="008E1C53">
        <w:rPr>
          <w:sz w:val="20"/>
          <w:u w:val="single"/>
        </w:rPr>
        <w:t xml:space="preserve"> </w:t>
      </w:r>
      <w:r w:rsidRPr="008E1C53">
        <w:rPr>
          <w:sz w:val="20"/>
        </w:rPr>
        <w:t xml:space="preserve">is licensed under </w:t>
      </w:r>
      <w:r w:rsidRPr="008E1C53">
        <w:rPr>
          <w:sz w:val="20"/>
          <w:u w:val="single"/>
        </w:rPr>
        <w:t>CC BY-SA 2.0</w:t>
      </w:r>
    </w:p>
    <w:p w14:paraId="494B602D" w14:textId="2F2CF699" w:rsidR="00A82DD3" w:rsidRPr="00096021" w:rsidRDefault="00FB0199" w:rsidP="00096021">
      <w:pPr>
        <w:jc w:val="center"/>
        <w:rPr>
          <w:sz w:val="20"/>
        </w:rPr>
      </w:pPr>
      <w:r>
        <w:rPr>
          <w:noProof/>
          <w:lang w:eastAsia="en-AU"/>
        </w:rPr>
        <w:drawing>
          <wp:inline distT="0" distB="0" distL="0" distR="0" wp14:anchorId="0B6835FC" wp14:editId="403616BB">
            <wp:extent cx="2686050" cy="1790700"/>
            <wp:effectExtent l="0" t="0" r="0" b="0"/>
            <wp:docPr id="9" name="Picture 9" descr="Panda seated on a platform of woo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nda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A98D5" w14:textId="77777777" w:rsidR="00DE4BA2" w:rsidRDefault="008E1C53" w:rsidP="00FB0199">
      <w:pPr>
        <w:jc w:val="center"/>
        <w:rPr>
          <w:sz w:val="20"/>
          <w:u w:val="single"/>
        </w:rPr>
        <w:sectPr w:rsidR="00DE4BA2" w:rsidSect="00DE4BA2">
          <w:type w:val="continuous"/>
          <w:pgSz w:w="11900" w:h="16840"/>
          <w:pgMar w:top="1134" w:right="1134" w:bottom="1134" w:left="1134" w:header="709" w:footer="709" w:gutter="0"/>
          <w:cols w:num="2" w:space="708"/>
          <w:titlePg/>
          <w:docGrid w:linePitch="360"/>
        </w:sectPr>
      </w:pPr>
      <w:r w:rsidRPr="008E1C53">
        <w:rPr>
          <w:sz w:val="20"/>
          <w:u w:val="single"/>
        </w:rPr>
        <w:t>"Panda"</w:t>
      </w:r>
      <w:r w:rsidRPr="008E1C53">
        <w:rPr>
          <w:sz w:val="20"/>
        </w:rPr>
        <w:t xml:space="preserve"> by </w:t>
      </w:r>
      <w:r w:rsidRPr="008E1C53">
        <w:rPr>
          <w:sz w:val="20"/>
          <w:u w:val="single"/>
        </w:rPr>
        <w:t>George Lu</w:t>
      </w:r>
      <w:r w:rsidRPr="008E1C53">
        <w:rPr>
          <w:sz w:val="20"/>
        </w:rPr>
        <w:t xml:space="preserve"> is licensed under </w:t>
      </w:r>
      <w:r w:rsidRPr="008E1C53">
        <w:rPr>
          <w:sz w:val="20"/>
          <w:u w:val="single"/>
        </w:rPr>
        <w:t>CC BY 2.0</w:t>
      </w:r>
    </w:p>
    <w:p w14:paraId="0C98CF72" w14:textId="5056D4CA" w:rsidR="003B393B" w:rsidRDefault="000612FA" w:rsidP="003052D4">
      <w:pPr>
        <w:pStyle w:val="ListParagraph"/>
        <w:numPr>
          <w:ilvl w:val="0"/>
          <w:numId w:val="28"/>
        </w:numPr>
      </w:pPr>
      <w:r>
        <w:t>Give 3 reasons for your choice.</w:t>
      </w:r>
    </w:p>
    <w:p w14:paraId="1FE578FF" w14:textId="2E2E3A87" w:rsidR="003B393B" w:rsidRDefault="003B393B" w:rsidP="000612FA">
      <w:pPr>
        <w:pStyle w:val="Heading3"/>
        <w:numPr>
          <w:ilvl w:val="0"/>
          <w:numId w:val="0"/>
        </w:numPr>
      </w:pPr>
      <w:r>
        <w:lastRenderedPageBreak/>
        <w:t>Is this activity too hard?</w:t>
      </w:r>
    </w:p>
    <w:p w14:paraId="675723FE" w14:textId="0194D401" w:rsidR="003B393B" w:rsidRDefault="000612FA" w:rsidP="000612FA">
      <w:pPr>
        <w:pStyle w:val="ListParagraph"/>
        <w:numPr>
          <w:ilvl w:val="0"/>
          <w:numId w:val="29"/>
        </w:numPr>
        <w:rPr>
          <w:lang w:eastAsia="zh-CN"/>
        </w:rPr>
      </w:pPr>
      <w:r w:rsidRPr="000612FA">
        <w:rPr>
          <w:lang w:eastAsia="zh-CN"/>
        </w:rPr>
        <w:t>Answer only the questions, without giving reasons why you chose the option you did.</w:t>
      </w:r>
    </w:p>
    <w:p w14:paraId="42BA8ED2" w14:textId="4595DB5E" w:rsidR="003B393B" w:rsidRDefault="003B393B" w:rsidP="000612FA">
      <w:pPr>
        <w:pStyle w:val="Heading3"/>
        <w:numPr>
          <w:ilvl w:val="0"/>
          <w:numId w:val="0"/>
        </w:numPr>
      </w:pPr>
      <w:r>
        <w:t>Is this activity too easy?</w:t>
      </w:r>
    </w:p>
    <w:p w14:paraId="7DEB248A" w14:textId="643DB68D" w:rsidR="003B393B" w:rsidRDefault="000612FA" w:rsidP="003052D4">
      <w:pPr>
        <w:pStyle w:val="ListParagraph"/>
        <w:numPr>
          <w:ilvl w:val="0"/>
          <w:numId w:val="29"/>
        </w:numPr>
        <w:rPr>
          <w:lang w:eastAsia="zh-CN"/>
        </w:rPr>
      </w:pPr>
      <w:r w:rsidRPr="000612FA">
        <w:rPr>
          <w:lang w:eastAsia="zh-CN"/>
        </w:rPr>
        <w:t>Make up some of your own 'would you rather?' questions to ask people.</w:t>
      </w:r>
    </w:p>
    <w:p w14:paraId="33B65E67" w14:textId="3EECDFF1" w:rsidR="003052D4" w:rsidRPr="008C0B01" w:rsidRDefault="000612FA" w:rsidP="000612FA">
      <w:pPr>
        <w:pStyle w:val="Heading2"/>
        <w:numPr>
          <w:ilvl w:val="0"/>
          <w:numId w:val="0"/>
        </w:numPr>
      </w:pPr>
      <w:r>
        <w:t>Make a junkyard robot</w:t>
      </w:r>
    </w:p>
    <w:p w14:paraId="69B244A4" w14:textId="3AB634C0" w:rsidR="00FB0199" w:rsidRDefault="003052D4" w:rsidP="009C1BEA">
      <w:pPr>
        <w:pStyle w:val="FeatureBox2"/>
      </w:pPr>
      <w:r w:rsidRPr="00226C7D">
        <w:t xml:space="preserve">Learning goal: </w:t>
      </w:r>
      <w:r w:rsidR="000612FA" w:rsidRPr="000612FA">
        <w:rPr>
          <w:rStyle w:val="normaltextrun"/>
        </w:rPr>
        <w:t>Children learn to follow detailed instructions.</w:t>
      </w:r>
    </w:p>
    <w:p w14:paraId="14B1C038" w14:textId="33EDA4F1" w:rsidR="00FB0199" w:rsidRDefault="00FB0199" w:rsidP="0034471F">
      <w:r w:rsidRPr="00FB0199">
        <w:t xml:space="preserve">1. Watch this story </w:t>
      </w:r>
      <w:r>
        <w:t xml:space="preserve">Carlos’ Robots Go </w:t>
      </w:r>
      <w:r w:rsidR="00B565AF">
        <w:t>t</w:t>
      </w:r>
      <w:r>
        <w:t xml:space="preserve">o Mars! Via this QR code. </w:t>
      </w:r>
      <w:r w:rsidR="00096021">
        <w:t>If you can’t watch, go to step 4.</w:t>
      </w:r>
    </w:p>
    <w:p w14:paraId="6EE52C68" w14:textId="3A0DA971" w:rsidR="00FB0199" w:rsidRDefault="00FB0199" w:rsidP="009C1BEA">
      <w:pPr>
        <w:jc w:val="center"/>
      </w:pPr>
      <w:r w:rsidRPr="00FB0199">
        <w:rPr>
          <w:noProof/>
          <w:lang w:eastAsia="en-AU"/>
        </w:rPr>
        <w:drawing>
          <wp:inline distT="0" distB="0" distL="0" distR="0" wp14:anchorId="410022C4" wp14:editId="7A086079">
            <wp:extent cx="1080000" cy="1080000"/>
            <wp:effectExtent l="0" t="0" r="6350" b="6350"/>
            <wp:docPr id="11" name="Picture 11" descr="QR code to access an online craft activi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deehan\Downloads\QR_https___edu.nsw.link_S5zdP0.pn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646D0" w14:textId="44CFEE50" w:rsidR="00FB0199" w:rsidRDefault="00F553A9" w:rsidP="00DE4BA2">
      <w:pPr>
        <w:pStyle w:val="ListParagraph"/>
        <w:numPr>
          <w:ilvl w:val="0"/>
          <w:numId w:val="1"/>
        </w:numPr>
      </w:pPr>
      <w:r>
        <w:t>Find</w:t>
      </w:r>
      <w:r w:rsidR="00FB0199">
        <w:t xml:space="preserve"> what you need to make a robot:</w:t>
      </w:r>
    </w:p>
    <w:p w14:paraId="2D377F3E" w14:textId="77777777" w:rsidR="00FB0199" w:rsidRDefault="00FB0199" w:rsidP="00FB0199">
      <w:pPr>
        <w:pStyle w:val="ListParagraph"/>
        <w:numPr>
          <w:ilvl w:val="0"/>
          <w:numId w:val="29"/>
        </w:numPr>
      </w:pPr>
      <w:r>
        <w:t>a cereal box for the robot's body</w:t>
      </w:r>
    </w:p>
    <w:p w14:paraId="451933A8" w14:textId="77777777" w:rsidR="00FB0199" w:rsidRDefault="00FB0199" w:rsidP="00FB0199">
      <w:pPr>
        <w:pStyle w:val="ListParagraph"/>
        <w:numPr>
          <w:ilvl w:val="0"/>
          <w:numId w:val="29"/>
        </w:numPr>
      </w:pPr>
      <w:r>
        <w:t>an egg carton for the robot's head</w:t>
      </w:r>
    </w:p>
    <w:p w14:paraId="72DF8E78" w14:textId="77777777" w:rsidR="00FB0199" w:rsidRDefault="00FB0199" w:rsidP="00FB0199">
      <w:pPr>
        <w:pStyle w:val="ListParagraph"/>
        <w:numPr>
          <w:ilvl w:val="0"/>
          <w:numId w:val="29"/>
        </w:numPr>
      </w:pPr>
      <w:r>
        <w:t>4 toilet rolls for the robot's arms and legs</w:t>
      </w:r>
    </w:p>
    <w:p w14:paraId="5846DA70" w14:textId="136CD571" w:rsidR="00FB0199" w:rsidRDefault="00FB0199" w:rsidP="0034471F">
      <w:pPr>
        <w:pStyle w:val="ListParagraph"/>
        <w:numPr>
          <w:ilvl w:val="0"/>
          <w:numId w:val="29"/>
        </w:numPr>
      </w:pPr>
      <w:r>
        <w:t>scissors and masking tape.</w:t>
      </w:r>
    </w:p>
    <w:p w14:paraId="679B2767" w14:textId="01F13BDD" w:rsidR="00FB0199" w:rsidRDefault="00FB0199" w:rsidP="00DE4BA2">
      <w:pPr>
        <w:pStyle w:val="ListParagraph"/>
        <w:numPr>
          <w:ilvl w:val="0"/>
          <w:numId w:val="1"/>
        </w:numPr>
      </w:pPr>
      <w:r w:rsidRPr="00FB0199">
        <w:t xml:space="preserve">Watch the video </w:t>
      </w:r>
      <w:r w:rsidR="00F553A9">
        <w:t>‘</w:t>
      </w:r>
      <w:r>
        <w:t>Art Bites – Operation Art</w:t>
      </w:r>
      <w:r w:rsidR="00F553A9">
        <w:t>’</w:t>
      </w:r>
      <w:r>
        <w:t xml:space="preserve"> via this QR code</w:t>
      </w:r>
      <w:r w:rsidR="009504EF">
        <w:t xml:space="preserve"> </w:t>
      </w:r>
      <w:r w:rsidRPr="00FB0199">
        <w:t>and follow the instructions to make a robot.</w:t>
      </w:r>
      <w:r w:rsidR="009504EF">
        <w:t xml:space="preserve"> If you can’t </w:t>
      </w:r>
      <w:r w:rsidR="00F553A9">
        <w:t>access the video,</w:t>
      </w:r>
      <w:r w:rsidR="009504EF">
        <w:t xml:space="preserve"> go to step 4.</w:t>
      </w:r>
    </w:p>
    <w:p w14:paraId="2EF1FA7E" w14:textId="25B0C0C5" w:rsidR="00BC7995" w:rsidRDefault="009504EF" w:rsidP="009504EF">
      <w:pPr>
        <w:pStyle w:val="ListParagraph"/>
        <w:ind w:left="360"/>
        <w:jc w:val="center"/>
      </w:pPr>
      <w:r w:rsidRPr="009504EF">
        <w:rPr>
          <w:noProof/>
          <w:lang w:eastAsia="en-AU"/>
        </w:rPr>
        <w:drawing>
          <wp:inline distT="0" distB="0" distL="0" distR="0" wp14:anchorId="449C7FD4" wp14:editId="2317F30F">
            <wp:extent cx="1080000" cy="1080000"/>
            <wp:effectExtent l="0" t="0" r="6350" b="6350"/>
            <wp:docPr id="12" name="Picture 12" descr="QR code to access an online craft robot activi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deehan\Downloads\QR_https___edu.nsw.link_CpIHiF.pn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62856" w14:textId="77777777" w:rsidR="00F553A9" w:rsidRDefault="009A21DA" w:rsidP="00F553A9">
      <w:pPr>
        <w:pStyle w:val="ListParagraph"/>
        <w:numPr>
          <w:ilvl w:val="0"/>
          <w:numId w:val="28"/>
        </w:numPr>
      </w:pPr>
      <w:r>
        <w:t>Stick two toilet rolls to the bottom of the cereal box by using masking tape or glue.</w:t>
      </w:r>
    </w:p>
    <w:p w14:paraId="72C268E2" w14:textId="3B93A4CD" w:rsidR="009A21DA" w:rsidRDefault="009A21DA" w:rsidP="00F553A9">
      <w:pPr>
        <w:pStyle w:val="ListParagraph"/>
        <w:numPr>
          <w:ilvl w:val="0"/>
          <w:numId w:val="28"/>
        </w:numPr>
      </w:pPr>
      <w:r>
        <w:t>Check that your robot can stand up.</w:t>
      </w:r>
    </w:p>
    <w:p w14:paraId="5FE4EED5" w14:textId="70BE2AD7" w:rsidR="009A21DA" w:rsidRDefault="009A21DA" w:rsidP="00F553A9">
      <w:pPr>
        <w:pStyle w:val="ListParagraph"/>
        <w:numPr>
          <w:ilvl w:val="0"/>
          <w:numId w:val="28"/>
        </w:numPr>
      </w:pPr>
      <w:r>
        <w:t>Attach the egg carton to the other side of the cereal box tape or glue.</w:t>
      </w:r>
    </w:p>
    <w:p w14:paraId="0049D4E8" w14:textId="59F69B87" w:rsidR="009504EF" w:rsidRDefault="009504EF" w:rsidP="00F553A9">
      <w:pPr>
        <w:pStyle w:val="ListParagraph"/>
        <w:numPr>
          <w:ilvl w:val="0"/>
          <w:numId w:val="28"/>
        </w:numPr>
      </w:pPr>
      <w:r>
        <w:t>Decorate your robot with paint or pencils or paste things on.</w:t>
      </w:r>
    </w:p>
    <w:p w14:paraId="3BE75DA6" w14:textId="4F77CD87" w:rsidR="009504EF" w:rsidRPr="00327A94" w:rsidRDefault="009504EF" w:rsidP="00327A94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149DFEED" wp14:editId="734CB4D9">
            <wp:extent cx="1985963" cy="2116981"/>
            <wp:effectExtent l="0" t="0" r="0" b="0"/>
            <wp:docPr id="13" name="Picture 13" descr="Woman holding a robot made from craft material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693" cy="2122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94902" w14:textId="77777777" w:rsidR="00565EA2" w:rsidRPr="000D71C9" w:rsidRDefault="00565EA2" w:rsidP="00565EA2">
      <w:pPr>
        <w:pStyle w:val="Heading2"/>
      </w:pPr>
      <w:r w:rsidRPr="000D71C9">
        <w:t>Take a break</w:t>
      </w:r>
    </w:p>
    <w:p w14:paraId="37029011" w14:textId="77777777" w:rsidR="00565EA2" w:rsidRPr="000D71C9" w:rsidRDefault="00565EA2" w:rsidP="00565EA2">
      <w:r w:rsidRPr="000D71C9">
        <w:t>Here are some things you might like to do:</w:t>
      </w:r>
    </w:p>
    <w:p w14:paraId="785DBACF" w14:textId="77777777" w:rsidR="00565EA2" w:rsidRPr="000D71C9" w:rsidRDefault="00565EA2" w:rsidP="00565EA2">
      <w:pPr>
        <w:numPr>
          <w:ilvl w:val="0"/>
          <w:numId w:val="24"/>
        </w:numPr>
        <w:contextualSpacing/>
      </w:pPr>
      <w:r w:rsidRPr="000D71C9">
        <w:t>have a drink of water and a healthy snack</w:t>
      </w:r>
    </w:p>
    <w:p w14:paraId="3ED480D9" w14:textId="77777777" w:rsidR="00565EA2" w:rsidRPr="000D71C9" w:rsidRDefault="00565EA2" w:rsidP="00565EA2">
      <w:pPr>
        <w:numPr>
          <w:ilvl w:val="0"/>
          <w:numId w:val="24"/>
        </w:numPr>
        <w:contextualSpacing/>
      </w:pPr>
      <w:r w:rsidRPr="000D71C9">
        <w:t>play or have a rest</w:t>
      </w:r>
    </w:p>
    <w:p w14:paraId="795FE32A" w14:textId="6EADE178" w:rsidR="00565EA2" w:rsidRDefault="00565EA2" w:rsidP="00565EA2">
      <w:pPr>
        <w:numPr>
          <w:ilvl w:val="0"/>
          <w:numId w:val="24"/>
        </w:numPr>
        <w:contextualSpacing/>
      </w:pPr>
      <w:r w:rsidRPr="000D71C9">
        <w:t>go to the toilet and wash your hands</w:t>
      </w:r>
      <w:r w:rsidR="009504EF">
        <w:t>.</w:t>
      </w:r>
    </w:p>
    <w:p w14:paraId="750F3A77" w14:textId="77777777" w:rsidR="00826CF6" w:rsidRDefault="00826CF6" w:rsidP="008F6A9C">
      <w:pPr>
        <w:jc w:val="center"/>
        <w:sectPr w:rsidR="00826CF6" w:rsidSect="00DE4BA2">
          <w:type w:val="continuous"/>
          <w:pgSz w:w="11900" w:h="16840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0542F83" w14:textId="22320C51" w:rsidR="00565EA2" w:rsidRPr="008F6A9C" w:rsidRDefault="00565EA2" w:rsidP="008F6A9C">
      <w:pPr>
        <w:jc w:val="center"/>
      </w:pPr>
      <w:r w:rsidRPr="000D71C9">
        <w:rPr>
          <w:noProof/>
          <w:lang w:eastAsia="en-AU"/>
        </w:rPr>
        <w:drawing>
          <wp:inline distT="0" distB="0" distL="0" distR="0" wp14:anchorId="681C5735" wp14:editId="5677E620">
            <wp:extent cx="2469533" cy="1620000"/>
            <wp:effectExtent l="0" t="0" r="6985" b="0"/>
            <wp:docPr id="20" name="Picture 20" descr="Young boy holding a glass of wat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ddeehan\AppData\Local\Microsoft\Windows\INetCache\Content.MSO\E8139AC.tmp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33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1365F" w14:textId="63EEA5C9" w:rsidR="007153E9" w:rsidRPr="008F6A9C" w:rsidRDefault="00B061C1" w:rsidP="008F6A9C">
      <w:pPr>
        <w:rPr>
          <w:sz w:val="20"/>
          <w:szCs w:val="20"/>
        </w:rPr>
      </w:pPr>
      <w:hyperlink r:id="rId28" w:history="1">
        <w:r w:rsidR="007153E9" w:rsidRPr="008F6A9C">
          <w:rPr>
            <w:rFonts w:cs="Arial"/>
            <w:sz w:val="20"/>
            <w:szCs w:val="20"/>
            <w:u w:val="single"/>
          </w:rPr>
          <w:t>"Boy with glass of water, 2000"</w:t>
        </w:r>
      </w:hyperlink>
      <w:r w:rsidR="007153E9" w:rsidRPr="008F6A9C">
        <w:rPr>
          <w:rFonts w:cs="Arial"/>
          <w:sz w:val="20"/>
          <w:szCs w:val="20"/>
        </w:rPr>
        <w:t xml:space="preserve"> by </w:t>
      </w:r>
      <w:hyperlink r:id="rId29" w:history="1">
        <w:r w:rsidR="007153E9" w:rsidRPr="008F6A9C">
          <w:rPr>
            <w:rFonts w:cs="Arial"/>
            <w:sz w:val="20"/>
            <w:szCs w:val="20"/>
            <w:u w:val="single"/>
          </w:rPr>
          <w:t>Seattle Municipal Archives</w:t>
        </w:r>
      </w:hyperlink>
      <w:r w:rsidR="007153E9" w:rsidRPr="008F6A9C">
        <w:rPr>
          <w:rFonts w:cs="Arial"/>
          <w:sz w:val="20"/>
          <w:szCs w:val="20"/>
        </w:rPr>
        <w:t xml:space="preserve"> is licensed under </w:t>
      </w:r>
      <w:hyperlink r:id="rId30" w:history="1">
        <w:r w:rsidR="007153E9" w:rsidRPr="008F6A9C">
          <w:rPr>
            <w:rFonts w:cs="Arial"/>
            <w:sz w:val="20"/>
            <w:szCs w:val="20"/>
            <w:u w:val="single"/>
          </w:rPr>
          <w:t>CC BY 2.0</w:t>
        </w:r>
      </w:hyperlink>
    </w:p>
    <w:p w14:paraId="78AF80F0" w14:textId="77777777" w:rsidR="00565EA2" w:rsidRPr="000D71C9" w:rsidRDefault="00565EA2" w:rsidP="00826CF6">
      <w:pPr>
        <w:spacing w:before="200"/>
        <w:jc w:val="center"/>
      </w:pPr>
      <w:r w:rsidRPr="000D71C9">
        <w:rPr>
          <w:noProof/>
          <w:lang w:eastAsia="en-AU"/>
        </w:rPr>
        <w:drawing>
          <wp:inline distT="0" distB="0" distL="0" distR="0" wp14:anchorId="1FD6035F" wp14:editId="704C04E3">
            <wp:extent cx="1671548" cy="1620000"/>
            <wp:effectExtent l="0" t="0" r="5080" b="0"/>
            <wp:docPr id="21" name="Picture 21" descr="Fruit arranged in facial features with two apples for eyes, a cherry for a nose and a banana for a mout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/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548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75842" w14:textId="62857E52" w:rsidR="007153E9" w:rsidRPr="009C1BEA" w:rsidRDefault="00B061C1" w:rsidP="009C1BEA">
      <w:pPr>
        <w:spacing w:before="0" w:line="240" w:lineRule="auto"/>
        <w:jc w:val="center"/>
        <w:rPr>
          <w:rFonts w:eastAsia="Times New Roman" w:cs="Times New Roman"/>
          <w:sz w:val="20"/>
          <w:szCs w:val="20"/>
          <w:lang w:eastAsia="en-AU"/>
        </w:rPr>
      </w:pPr>
      <w:hyperlink r:id="rId32" w:history="1">
        <w:r w:rsidR="008F6A9C" w:rsidRPr="008F6A9C">
          <w:rPr>
            <w:rFonts w:eastAsia="Times New Roman" w:cs="Arial"/>
            <w:sz w:val="20"/>
            <w:szCs w:val="20"/>
            <w:u w:val="single"/>
            <w:lang w:eastAsia="en-AU"/>
          </w:rPr>
          <w:t>Smile made of ripe fruits</w:t>
        </w:r>
      </w:hyperlink>
      <w:r w:rsidR="008F6A9C" w:rsidRPr="008F6A9C">
        <w:rPr>
          <w:rFonts w:eastAsia="Times New Roman" w:cs="Arial"/>
          <w:sz w:val="20"/>
          <w:szCs w:val="20"/>
          <w:lang w:eastAsia="en-AU"/>
        </w:rPr>
        <w:t xml:space="preserve"> by </w:t>
      </w:r>
      <w:hyperlink r:id="rId33" w:history="1">
        <w:r w:rsidR="008F6A9C" w:rsidRPr="008F6A9C">
          <w:rPr>
            <w:rFonts w:eastAsia="Times New Roman" w:cs="Arial"/>
            <w:sz w:val="20"/>
            <w:szCs w:val="20"/>
            <w:u w:val="single"/>
            <w:lang w:eastAsia="en-AU"/>
          </w:rPr>
          <w:t>Any Lane</w:t>
        </w:r>
      </w:hyperlink>
      <w:r w:rsidR="008F6A9C" w:rsidRPr="008F6A9C">
        <w:rPr>
          <w:rFonts w:eastAsia="Times New Roman" w:cs="Arial"/>
          <w:sz w:val="20"/>
          <w:szCs w:val="20"/>
          <w:lang w:eastAsia="en-AU"/>
        </w:rPr>
        <w:t xml:space="preserve">, </w:t>
      </w:r>
      <w:hyperlink r:id="rId34" w:history="1">
        <w:r w:rsidR="008F6A9C" w:rsidRPr="008F6A9C">
          <w:rPr>
            <w:rFonts w:eastAsia="Times New Roman" w:cs="Arial"/>
            <w:sz w:val="20"/>
            <w:szCs w:val="20"/>
            <w:u w:val="single"/>
            <w:lang w:eastAsia="en-AU"/>
          </w:rPr>
          <w:t>pexels.com</w:t>
        </w:r>
      </w:hyperlink>
    </w:p>
    <w:p w14:paraId="14622313" w14:textId="77777777" w:rsidR="00565EA2" w:rsidRPr="000D71C9" w:rsidRDefault="00565EA2" w:rsidP="00565EA2">
      <w:pPr>
        <w:jc w:val="center"/>
      </w:pPr>
      <w:r w:rsidRPr="000D71C9">
        <w:rPr>
          <w:noProof/>
          <w:lang w:eastAsia="en-AU"/>
        </w:rPr>
        <w:drawing>
          <wp:inline distT="0" distB="0" distL="0" distR="0" wp14:anchorId="2F646D34" wp14:editId="3ABE3DBB">
            <wp:extent cx="2375308" cy="1584000"/>
            <wp:effectExtent l="0" t="0" r="6350" b="0"/>
            <wp:docPr id="22" name="Picture 22" descr="Young child sleeping on a pill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ddeehan\AppData\Local\Microsoft\Windows\INetCache\Content.MSO\E722ABB8.tmp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308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FC25E" w14:textId="4C9AD1EB" w:rsidR="008F6A9C" w:rsidRPr="009C1BEA" w:rsidRDefault="008F6A9C" w:rsidP="009C1BEA">
      <w:pPr>
        <w:pStyle w:val="NormalWeb"/>
        <w:spacing w:before="0" w:beforeAutospacing="0" w:after="0" w:afterAutospacing="0"/>
        <w:jc w:val="center"/>
        <w:rPr>
          <w:rFonts w:ascii="Montserrat" w:eastAsia="Times New Roman" w:hAnsi="Montserrat"/>
          <w:sz w:val="20"/>
          <w:szCs w:val="20"/>
        </w:rPr>
      </w:pPr>
      <w:r w:rsidRPr="008F6A9C">
        <w:rPr>
          <w:rFonts w:ascii="Montserrat" w:eastAsia="Times New Roman" w:hAnsi="Montserrat" w:cs="Arial"/>
          <w:sz w:val="20"/>
          <w:szCs w:val="20"/>
          <w:u w:val="single"/>
        </w:rPr>
        <w:t>Photo</w:t>
      </w:r>
      <w:r w:rsidRPr="008F6A9C">
        <w:rPr>
          <w:rFonts w:ascii="Montserrat" w:eastAsia="Times New Roman" w:hAnsi="Montserrat" w:cs="Arial"/>
          <w:sz w:val="20"/>
          <w:szCs w:val="20"/>
        </w:rPr>
        <w:t xml:space="preserve"> by </w:t>
      </w:r>
      <w:hyperlink r:id="rId36" w:history="1">
        <w:r w:rsidRPr="008F6A9C">
          <w:rPr>
            <w:rFonts w:ascii="Montserrat" w:eastAsia="Times New Roman" w:hAnsi="Montserrat" w:cs="Arial"/>
            <w:sz w:val="20"/>
            <w:szCs w:val="20"/>
            <w:u w:val="single"/>
          </w:rPr>
          <w:t xml:space="preserve">Andrea </w:t>
        </w:r>
        <w:proofErr w:type="spellStart"/>
        <w:r w:rsidRPr="008F6A9C">
          <w:rPr>
            <w:rFonts w:ascii="Montserrat" w:eastAsia="Times New Roman" w:hAnsi="Montserrat" w:cs="Arial"/>
            <w:sz w:val="20"/>
            <w:szCs w:val="20"/>
            <w:u w:val="single"/>
          </w:rPr>
          <w:t>Piacquadio</w:t>
        </w:r>
        <w:proofErr w:type="spellEnd"/>
      </w:hyperlink>
      <w:r w:rsidRPr="008F6A9C">
        <w:rPr>
          <w:rFonts w:ascii="Montserrat" w:eastAsia="Times New Roman" w:hAnsi="Montserrat" w:cs="Arial"/>
          <w:sz w:val="20"/>
          <w:szCs w:val="20"/>
        </w:rPr>
        <w:t xml:space="preserve">. </w:t>
      </w:r>
      <w:hyperlink r:id="rId37" w:history="1">
        <w:r w:rsidRPr="008F6A9C">
          <w:rPr>
            <w:rFonts w:ascii="Montserrat" w:eastAsia="Times New Roman" w:hAnsi="Montserrat" w:cs="Arial"/>
            <w:sz w:val="20"/>
            <w:szCs w:val="20"/>
            <w:u w:val="single"/>
          </w:rPr>
          <w:t>pexels.com</w:t>
        </w:r>
      </w:hyperlink>
    </w:p>
    <w:p w14:paraId="522E1DBC" w14:textId="77777777" w:rsidR="00565EA2" w:rsidRPr="000D71C9" w:rsidRDefault="00565EA2" w:rsidP="00826CF6">
      <w:pPr>
        <w:spacing w:before="960"/>
        <w:jc w:val="center"/>
      </w:pPr>
      <w:r w:rsidRPr="000D71C9">
        <w:rPr>
          <w:noProof/>
          <w:lang w:eastAsia="en-AU"/>
        </w:rPr>
        <w:drawing>
          <wp:inline distT="0" distB="0" distL="0" distR="0" wp14:anchorId="2F53009B" wp14:editId="1E4B13B3">
            <wp:extent cx="2432566" cy="1620000"/>
            <wp:effectExtent l="0" t="0" r="6350" b="0"/>
            <wp:docPr id="23" name="Picture 23" descr="Two young children washing hands at a sin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ddeehan\AppData\Local\Microsoft\Windows\INetCache\Content.MSO\23F2E286.tmp"/>
                    <pic:cNvPicPr>
                      <a:picLocks noChangeAspect="1" noChangeArrowheads="1"/>
                    </pic:cNvPicPr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566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C2E5B" w14:textId="77777777" w:rsidR="00826CF6" w:rsidRDefault="00B061C1" w:rsidP="00BC7995">
      <w:pPr>
        <w:jc w:val="center"/>
        <w:rPr>
          <w:rFonts w:eastAsia="Times New Roman" w:cs="Arial"/>
          <w:color w:val="000000"/>
          <w:sz w:val="20"/>
          <w:szCs w:val="20"/>
          <w:u w:val="single"/>
        </w:rPr>
        <w:sectPr w:rsidR="00826CF6" w:rsidSect="00826CF6">
          <w:type w:val="continuous"/>
          <w:pgSz w:w="11900" w:h="16840"/>
          <w:pgMar w:top="1134" w:right="1134" w:bottom="1134" w:left="1134" w:header="709" w:footer="709" w:gutter="0"/>
          <w:cols w:num="2" w:space="708"/>
          <w:titlePg/>
          <w:docGrid w:linePitch="360"/>
        </w:sectPr>
      </w:pPr>
      <w:hyperlink r:id="rId39" w:history="1">
        <w:r w:rsidR="008F6A9C" w:rsidRPr="008F6A9C">
          <w:rPr>
            <w:rFonts w:eastAsia="Times New Roman" w:cs="Arial"/>
            <w:color w:val="000000"/>
            <w:sz w:val="20"/>
            <w:szCs w:val="20"/>
            <w:u w:val="single"/>
          </w:rPr>
          <w:t>"Washing hands"</w:t>
        </w:r>
      </w:hyperlink>
      <w:r w:rsidR="008F6A9C" w:rsidRPr="008F6A9C">
        <w:rPr>
          <w:rFonts w:eastAsia="Times New Roman" w:cs="Arial"/>
          <w:color w:val="000000"/>
          <w:sz w:val="20"/>
          <w:szCs w:val="20"/>
        </w:rPr>
        <w:t xml:space="preserve"> by </w:t>
      </w:r>
      <w:hyperlink r:id="rId40" w:history="1">
        <w:proofErr w:type="spellStart"/>
        <w:r w:rsidR="008F6A9C" w:rsidRPr="008F6A9C">
          <w:rPr>
            <w:rFonts w:eastAsia="Times New Roman" w:cs="Arial"/>
            <w:color w:val="000000"/>
            <w:sz w:val="20"/>
            <w:szCs w:val="20"/>
            <w:u w:val="single"/>
          </w:rPr>
          <w:t>magnusfranklin</w:t>
        </w:r>
        <w:proofErr w:type="spellEnd"/>
      </w:hyperlink>
      <w:r w:rsidR="008F6A9C" w:rsidRPr="008F6A9C">
        <w:rPr>
          <w:rFonts w:eastAsia="Times New Roman" w:cs="Arial"/>
          <w:color w:val="000000"/>
          <w:sz w:val="20"/>
          <w:szCs w:val="20"/>
        </w:rPr>
        <w:t xml:space="preserve"> is licensed under </w:t>
      </w:r>
      <w:hyperlink r:id="rId41" w:history="1">
        <w:r w:rsidR="008F6A9C" w:rsidRPr="008F6A9C">
          <w:rPr>
            <w:rFonts w:eastAsia="Times New Roman" w:cs="Arial"/>
            <w:color w:val="000000"/>
            <w:sz w:val="20"/>
            <w:szCs w:val="20"/>
            <w:u w:val="single"/>
          </w:rPr>
          <w:t>CC BY-NC 2.0</w:t>
        </w:r>
      </w:hyperlink>
    </w:p>
    <w:p w14:paraId="39BBCDF5" w14:textId="103A1DA4" w:rsidR="003052D4" w:rsidRPr="008C0B01" w:rsidRDefault="00505B62" w:rsidP="003052D4">
      <w:pPr>
        <w:pStyle w:val="Heading2"/>
      </w:pPr>
      <w:r w:rsidRPr="00505B62">
        <w:lastRenderedPageBreak/>
        <w:t>Learning new skills - Part 2</w:t>
      </w:r>
    </w:p>
    <w:p w14:paraId="1C2428D4" w14:textId="19C9A657" w:rsidR="00630C13" w:rsidRDefault="003052D4" w:rsidP="009C1BEA">
      <w:pPr>
        <w:pStyle w:val="FeatureBox2"/>
      </w:pPr>
      <w:r w:rsidRPr="00226C7D">
        <w:t xml:space="preserve">Learning goal: </w:t>
      </w:r>
      <w:r w:rsidR="00505B62" w:rsidRPr="00505B62">
        <w:rPr>
          <w:rStyle w:val="normaltextrun"/>
        </w:rPr>
        <w:t>Children take considered risks and cope with frustration.</w:t>
      </w:r>
    </w:p>
    <w:p w14:paraId="188E8FF4" w14:textId="03210AB5" w:rsidR="006F0CC2" w:rsidRDefault="006F0CC2" w:rsidP="00ED148E">
      <w:pPr>
        <w:pStyle w:val="ListParagraph"/>
        <w:numPr>
          <w:ilvl w:val="0"/>
          <w:numId w:val="37"/>
        </w:numPr>
      </w:pPr>
      <w:r w:rsidRPr="006F0CC2">
        <w:t xml:space="preserve">Listen to </w:t>
      </w:r>
      <w:r w:rsidR="00F553A9">
        <w:t>some children</w:t>
      </w:r>
      <w:r w:rsidRPr="006F0CC2">
        <w:t xml:space="preserve"> t</w:t>
      </w:r>
      <w:r>
        <w:t>alk</w:t>
      </w:r>
      <w:r w:rsidR="00F553A9">
        <w:t>ing</w:t>
      </w:r>
      <w:r>
        <w:t xml:space="preserve"> about trying new things via this QR code.</w:t>
      </w:r>
      <w:r w:rsidR="00B147E6">
        <w:t xml:space="preserve"> If you can’t listen, go to step 3.</w:t>
      </w:r>
    </w:p>
    <w:p w14:paraId="04EBD936" w14:textId="54235229" w:rsidR="00630C13" w:rsidRDefault="00004441" w:rsidP="009C1BEA">
      <w:pPr>
        <w:jc w:val="center"/>
      </w:pPr>
      <w:r w:rsidRPr="00004441">
        <w:rPr>
          <w:noProof/>
          <w:lang w:eastAsia="en-AU"/>
        </w:rPr>
        <w:drawing>
          <wp:inline distT="0" distB="0" distL="0" distR="0" wp14:anchorId="2B5BB1DD" wp14:editId="69765AA5">
            <wp:extent cx="1080000" cy="1080000"/>
            <wp:effectExtent l="0" t="0" r="6350" b="6350"/>
            <wp:docPr id="14" name="Picture 14" descr="QR code to listen to a video of children talking about trying new th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QR code to listen to a video of children talking about trying new things."/>
                    <pic:cNvPicPr>
                      <a:picLocks noChangeAspect="1" noChangeArrowheads="1"/>
                    </pic:cNvPicPr>
                  </pic:nvPicPr>
                  <pic:blipFill>
                    <a:blip r:embed="rId4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0FB6A" w14:textId="4CE7DC6A" w:rsidR="00004441" w:rsidRDefault="00004441" w:rsidP="00ED148E">
      <w:pPr>
        <w:pStyle w:val="ListParagraph"/>
        <w:numPr>
          <w:ilvl w:val="0"/>
          <w:numId w:val="37"/>
        </w:numPr>
      </w:pPr>
      <w:r w:rsidRPr="00004441">
        <w:t>Listen to Tash ta</w:t>
      </w:r>
      <w:r w:rsidR="00B147E6">
        <w:t>lking about learning new things via this QR code.</w:t>
      </w:r>
    </w:p>
    <w:p w14:paraId="1173D65D" w14:textId="4F2A303B" w:rsidR="00004441" w:rsidRDefault="002E36FA" w:rsidP="009C1BEA">
      <w:pPr>
        <w:jc w:val="center"/>
      </w:pPr>
      <w:r w:rsidRPr="002E36FA">
        <w:rPr>
          <w:noProof/>
          <w:lang w:eastAsia="en-AU"/>
        </w:rPr>
        <w:drawing>
          <wp:inline distT="0" distB="0" distL="0" distR="0" wp14:anchorId="5F225D61" wp14:editId="650101C7">
            <wp:extent cx="1080000" cy="1080000"/>
            <wp:effectExtent l="0" t="0" r="6350" b="6350"/>
            <wp:docPr id="15" name="Picture 15" descr="QR code to access a recording about trying new th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QR code to access a recording about trying new things."/>
                    <pic:cNvPicPr>
                      <a:picLocks noChangeAspect="1" noChangeArrowheads="1"/>
                    </pic:cNvPicPr>
                  </pic:nvPicPr>
                  <pic:blipFill>
                    <a:blip r:embed="rId4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134AB" w14:textId="1B6D8852" w:rsidR="00505B62" w:rsidRDefault="00B147E6" w:rsidP="00ED148E">
      <w:pPr>
        <w:pStyle w:val="ListParagraph"/>
        <w:numPr>
          <w:ilvl w:val="0"/>
          <w:numId w:val="37"/>
        </w:numPr>
      </w:pPr>
      <w:r>
        <w:t>Think about what</w:t>
      </w:r>
      <w:r w:rsidR="0084566D">
        <w:t xml:space="preserve"> </w:t>
      </w:r>
      <w:r w:rsidR="00505B62">
        <w:t>you would like to learn:</w:t>
      </w:r>
    </w:p>
    <w:p w14:paraId="3DEE6767" w14:textId="77777777" w:rsidR="00505B62" w:rsidRDefault="00505B62" w:rsidP="00505B62">
      <w:pPr>
        <w:pStyle w:val="ListParagraph"/>
        <w:numPr>
          <w:ilvl w:val="0"/>
          <w:numId w:val="32"/>
        </w:numPr>
      </w:pPr>
      <w:r>
        <w:t>Why do you want to learn it?</w:t>
      </w:r>
    </w:p>
    <w:p w14:paraId="7E01A7BE" w14:textId="77777777" w:rsidR="00505B62" w:rsidRDefault="00505B62" w:rsidP="00505B62">
      <w:pPr>
        <w:pStyle w:val="ListParagraph"/>
        <w:numPr>
          <w:ilvl w:val="0"/>
          <w:numId w:val="32"/>
        </w:numPr>
      </w:pPr>
      <w:r>
        <w:t>What equipment will you need?</w:t>
      </w:r>
    </w:p>
    <w:p w14:paraId="208D0F40" w14:textId="77777777" w:rsidR="00505B62" w:rsidRDefault="00505B62" w:rsidP="00505B62">
      <w:pPr>
        <w:pStyle w:val="ListParagraph"/>
        <w:numPr>
          <w:ilvl w:val="0"/>
          <w:numId w:val="32"/>
        </w:numPr>
      </w:pPr>
      <w:r>
        <w:t>How do you feel about learning this new thing?</w:t>
      </w:r>
    </w:p>
    <w:p w14:paraId="5E8EBB07" w14:textId="77777777" w:rsidR="00505B62" w:rsidRDefault="00505B62" w:rsidP="00505B62">
      <w:pPr>
        <w:pStyle w:val="ListParagraph"/>
        <w:numPr>
          <w:ilvl w:val="0"/>
          <w:numId w:val="32"/>
        </w:numPr>
      </w:pPr>
      <w:r>
        <w:t>Is this new thing safe to try?</w:t>
      </w:r>
    </w:p>
    <w:p w14:paraId="24A9DEE6" w14:textId="77777777" w:rsidR="00505B62" w:rsidRDefault="00505B62" w:rsidP="00505B62">
      <w:pPr>
        <w:pStyle w:val="ListParagraph"/>
        <w:numPr>
          <w:ilvl w:val="0"/>
          <w:numId w:val="32"/>
        </w:numPr>
      </w:pPr>
      <w:r>
        <w:t>Who will need to help you?</w:t>
      </w:r>
    </w:p>
    <w:p w14:paraId="70EB2FA6" w14:textId="04929D5A" w:rsidR="00505B62" w:rsidRDefault="00505B62" w:rsidP="00505B62">
      <w:pPr>
        <w:pStyle w:val="ListParagraph"/>
        <w:numPr>
          <w:ilvl w:val="0"/>
          <w:numId w:val="32"/>
        </w:numPr>
      </w:pPr>
      <w:r>
        <w:t xml:space="preserve">How much do you think you will need to </w:t>
      </w:r>
      <w:r w:rsidR="00ED148E">
        <w:t>practice?</w:t>
      </w:r>
    </w:p>
    <w:p w14:paraId="03CA0892" w14:textId="06A36EAA" w:rsidR="00505B62" w:rsidRDefault="00505B62" w:rsidP="00ED148E">
      <w:pPr>
        <w:pStyle w:val="ListParagraph"/>
        <w:numPr>
          <w:ilvl w:val="0"/>
          <w:numId w:val="37"/>
        </w:numPr>
      </w:pPr>
      <w:r>
        <w:t>Try the new activity.</w:t>
      </w:r>
    </w:p>
    <w:p w14:paraId="492752CD" w14:textId="662712F2" w:rsidR="009A21DA" w:rsidRDefault="009A21DA" w:rsidP="00F87A84">
      <w:pPr>
        <w:pStyle w:val="ListParagraph"/>
        <w:ind w:left="360"/>
        <w:jc w:val="center"/>
      </w:pPr>
      <w:r>
        <w:rPr>
          <w:noProof/>
          <w:lang w:eastAsia="en-AU"/>
        </w:rPr>
        <w:drawing>
          <wp:inline distT="0" distB="0" distL="0" distR="0" wp14:anchorId="5D0E0616" wp14:editId="2A3EDDD0">
            <wp:extent cx="2380422" cy="1586327"/>
            <wp:effectExtent l="0" t="0" r="1270" b="0"/>
            <wp:docPr id="7" name="Picture 7" descr="Child seated at a table paint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41" cy="159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D86B1" w14:textId="121F13A4" w:rsidR="009A21DA" w:rsidRPr="009C1BEA" w:rsidRDefault="009A21DA" w:rsidP="009C1BEA">
      <w:pPr>
        <w:pStyle w:val="ListParagraph"/>
        <w:ind w:left="360"/>
        <w:jc w:val="center"/>
        <w:rPr>
          <w:sz w:val="20"/>
        </w:rPr>
      </w:pPr>
      <w:r w:rsidRPr="00F87A84">
        <w:rPr>
          <w:sz w:val="20"/>
        </w:rPr>
        <w:t>Image owned by the NSW Department of Education under the</w:t>
      </w:r>
      <w:r w:rsidR="00ED148E">
        <w:rPr>
          <w:sz w:val="20"/>
        </w:rPr>
        <w:t xml:space="preserve"> </w:t>
      </w:r>
      <w:r w:rsidRPr="00F87A84">
        <w:rPr>
          <w:sz w:val="20"/>
        </w:rPr>
        <w:t>Copyright Act 1968 (</w:t>
      </w:r>
      <w:proofErr w:type="spellStart"/>
      <w:r w:rsidRPr="00F87A84">
        <w:rPr>
          <w:sz w:val="20"/>
        </w:rPr>
        <w:t>Cth</w:t>
      </w:r>
      <w:proofErr w:type="spellEnd"/>
      <w:r w:rsidRPr="00F87A84">
        <w:rPr>
          <w:sz w:val="20"/>
        </w:rPr>
        <w:t>)</w:t>
      </w:r>
    </w:p>
    <w:p w14:paraId="66E06FDD" w14:textId="2FBF16BC" w:rsidR="003052D4" w:rsidRPr="008C0B01" w:rsidRDefault="00505B62" w:rsidP="003052D4">
      <w:pPr>
        <w:pStyle w:val="Heading2"/>
      </w:pPr>
      <w:r>
        <w:lastRenderedPageBreak/>
        <w:t>Story telling</w:t>
      </w:r>
    </w:p>
    <w:p w14:paraId="4B3052C5" w14:textId="5F36387D" w:rsidR="003052D4" w:rsidRPr="00226C7D" w:rsidRDefault="003052D4" w:rsidP="003052D4">
      <w:pPr>
        <w:pStyle w:val="FeatureBox2"/>
        <w:rPr>
          <w:rStyle w:val="normaltextrun"/>
        </w:rPr>
      </w:pPr>
      <w:r w:rsidRPr="00226C7D">
        <w:t xml:space="preserve">Learning goal: </w:t>
      </w:r>
      <w:r w:rsidR="00505B62" w:rsidRPr="00505B62">
        <w:rPr>
          <w:rStyle w:val="normaltextrun"/>
        </w:rPr>
        <w:t>Children learn about world languages through story telling.</w:t>
      </w:r>
    </w:p>
    <w:p w14:paraId="5B25E5C2" w14:textId="0B864D7F" w:rsidR="00505B62" w:rsidRDefault="00505B62" w:rsidP="00505B62">
      <w:r>
        <w:t xml:space="preserve">Stories are told all over the world. There are roughly 6,500 languages spoken in </w:t>
      </w:r>
      <w:r w:rsidR="00F553A9">
        <w:t>the</w:t>
      </w:r>
      <w:r>
        <w:t xml:space="preserve"> world, and each one has unique and special stories. 'The lightning and thunder' </w:t>
      </w:r>
      <w:proofErr w:type="gramStart"/>
      <w:r>
        <w:t>is</w:t>
      </w:r>
      <w:proofErr w:type="gramEnd"/>
      <w:r>
        <w:t xml:space="preserve"> a story from Nigeria, in Africa.</w:t>
      </w:r>
    </w:p>
    <w:p w14:paraId="02B2FBC7" w14:textId="09F832A7" w:rsidR="00E136D4" w:rsidRDefault="0027203A" w:rsidP="00505B62">
      <w:r w:rsidRPr="0027203A">
        <w:t>1. List</w:t>
      </w:r>
      <w:r>
        <w:t>en to the story told in English via this QR code.</w:t>
      </w:r>
      <w:r w:rsidR="00983993">
        <w:t xml:space="preserve"> If you can’t listen, ask someone in your home to tell you a story.</w:t>
      </w:r>
    </w:p>
    <w:p w14:paraId="7D913486" w14:textId="126D43FC" w:rsidR="00BC1530" w:rsidRDefault="00806D61" w:rsidP="009C1BEA">
      <w:pPr>
        <w:jc w:val="center"/>
      </w:pPr>
      <w:r w:rsidRPr="00806D61">
        <w:rPr>
          <w:noProof/>
          <w:lang w:eastAsia="en-AU"/>
        </w:rPr>
        <w:drawing>
          <wp:inline distT="0" distB="0" distL="0" distR="0" wp14:anchorId="3A96DE8E" wp14:editId="6868C238">
            <wp:extent cx="1080000" cy="1080000"/>
            <wp:effectExtent l="0" t="0" r="6350" b="6350"/>
            <wp:docPr id="16" name="Picture 16" descr="QR code to listen to an international story in Englis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deehan\Downloads\QR_https___edu.nsw.link_yaXVH1.png"/>
                    <pic:cNvPicPr>
                      <a:picLocks noChangeAspect="1" noChangeArrowheads="1"/>
                    </pic:cNvPicPr>
                  </pic:nvPicPr>
                  <pic:blipFill>
                    <a:blip r:embed="rId4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825D9" w14:textId="31FB42B3" w:rsidR="00BC1530" w:rsidRDefault="0000086A" w:rsidP="00505B62">
      <w:r>
        <w:t xml:space="preserve">2. </w:t>
      </w:r>
      <w:r w:rsidRPr="0000086A">
        <w:t>Listen to the story again, this time told in Hausa, a Nigerian language</w:t>
      </w:r>
      <w:r w:rsidR="00983993">
        <w:t xml:space="preserve"> via this QR code</w:t>
      </w:r>
      <w:r w:rsidRPr="0000086A">
        <w:t>.</w:t>
      </w:r>
      <w:r w:rsidR="00983993">
        <w:t xml:space="preserve"> </w:t>
      </w:r>
      <w:r w:rsidR="00983993" w:rsidRPr="00983993">
        <w:t>If you can’t listen, ask someone in your home to tell you a story.</w:t>
      </w:r>
    </w:p>
    <w:p w14:paraId="51CF38E7" w14:textId="1539000D" w:rsidR="00BC1530" w:rsidRDefault="00BC1530" w:rsidP="009C1BEA">
      <w:pPr>
        <w:jc w:val="center"/>
      </w:pPr>
      <w:r w:rsidRPr="00BC1530">
        <w:rPr>
          <w:noProof/>
          <w:lang w:eastAsia="en-AU"/>
        </w:rPr>
        <w:drawing>
          <wp:inline distT="0" distB="0" distL="0" distR="0" wp14:anchorId="282AF3CD" wp14:editId="1D34BADF">
            <wp:extent cx="1080000" cy="1080000"/>
            <wp:effectExtent l="0" t="0" r="6350" b="6350"/>
            <wp:docPr id="17" name="Picture 17" descr="QR code to listen to an international story in Nigeria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deehan\Downloads\QR_https___edu.nsw.link_bPYme6.png"/>
                    <pic:cNvPicPr>
                      <a:picLocks noChangeAspect="1" noChangeArrowheads="1"/>
                    </pic:cNvPicPr>
                  </pic:nvPicPr>
                  <pic:blipFill>
                    <a:blip r:embed="rId4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BDD1C" w14:textId="4B34C8C8" w:rsidR="003B393B" w:rsidRDefault="003B393B" w:rsidP="003B393B">
      <w:pPr>
        <w:pStyle w:val="Heading2"/>
      </w:pPr>
      <w:r>
        <w:t>Extra Learning activities</w:t>
      </w:r>
    </w:p>
    <w:p w14:paraId="43077D0B" w14:textId="675C5BC1" w:rsidR="003B393B" w:rsidRDefault="00505B62" w:rsidP="003B393B">
      <w:pPr>
        <w:rPr>
          <w:lang w:eastAsia="zh-CN"/>
        </w:rPr>
      </w:pPr>
      <w:r w:rsidRPr="00505B62">
        <w:rPr>
          <w:lang w:eastAsia="zh-CN"/>
        </w:rPr>
        <w:t>Visit real animals, go to a fire station, and explore faraway places when you take these virtual field trips</w:t>
      </w:r>
      <w:r w:rsidR="00F553A9">
        <w:rPr>
          <w:lang w:eastAsia="zh-CN"/>
        </w:rPr>
        <w:t xml:space="preserve"> via the QR code</w:t>
      </w:r>
      <w:r w:rsidRPr="00505B62">
        <w:rPr>
          <w:lang w:eastAsia="zh-CN"/>
        </w:rPr>
        <w:t>.</w:t>
      </w:r>
    </w:p>
    <w:p w14:paraId="6EF30708" w14:textId="2F2D2628" w:rsidR="00F50D32" w:rsidRDefault="00FB7AE0" w:rsidP="009C1BEA">
      <w:pPr>
        <w:jc w:val="center"/>
        <w:rPr>
          <w:lang w:eastAsia="zh-CN"/>
        </w:rPr>
      </w:pPr>
      <w:r w:rsidRPr="00FB7AE0">
        <w:rPr>
          <w:noProof/>
          <w:lang w:eastAsia="en-AU"/>
        </w:rPr>
        <w:drawing>
          <wp:inline distT="0" distB="0" distL="0" distR="0" wp14:anchorId="281BA44D" wp14:editId="4DC54E20">
            <wp:extent cx="1080000" cy="1080000"/>
            <wp:effectExtent l="0" t="0" r="6350" b="6350"/>
            <wp:docPr id="18" name="Picture 18" descr="QR code to access virtual field trip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QR code to access virtual field trips."/>
                    <pic:cNvPicPr>
                      <a:picLocks noChangeAspect="1" noChangeArrowheads="1"/>
                    </pic:cNvPicPr>
                  </pic:nvPicPr>
                  <pic:blipFill>
                    <a:blip r:embed="rId4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BF306" w14:textId="27D16140" w:rsidR="00522E5D" w:rsidRDefault="00E509D4" w:rsidP="003052D4">
      <w:pPr>
        <w:jc w:val="center"/>
      </w:pPr>
      <w:r>
        <w:rPr>
          <w:rFonts w:cs="Arial"/>
          <w:noProof/>
          <w:lang w:eastAsia="en-AU"/>
        </w:rPr>
        <w:lastRenderedPageBreak/>
        <mc:AlternateContent>
          <mc:Choice Requires="wps">
            <w:drawing>
              <wp:inline distT="0" distB="0" distL="0" distR="0" wp14:anchorId="2B1A8D29" wp14:editId="5A6C787A">
                <wp:extent cx="6116320" cy="2211572"/>
                <wp:effectExtent l="0" t="0" r="17780" b="17780"/>
                <wp:docPr id="1" name="Text Box 9" descr="Table containing the copyright information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320" cy="221157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B7F421" w14:textId="77777777" w:rsidR="00E509D4" w:rsidRPr="00522E5D" w:rsidRDefault="00E509D4" w:rsidP="00E509D4">
                            <w:pPr>
                              <w:ind w:left="30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2E5D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© State of New South Wales (Department of Education), 202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3A1D9059" w14:textId="77777777" w:rsidR="00E509D4" w:rsidRPr="00522E5D" w:rsidRDefault="00E509D4" w:rsidP="00E509D4">
                            <w:pPr>
                              <w:spacing w:line="302" w:lineRule="auto"/>
                              <w:ind w:left="303" w:right="85"/>
                              <w:rPr>
                                <w:sz w:val="20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The copyright material published in this document is subject to the Copyright Act 1968 (</w:t>
                            </w:r>
                            <w:proofErr w:type="spellStart"/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Cth</w:t>
                            </w:r>
                            <w:proofErr w:type="spellEnd"/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) and is owned by the NSW Department of Education or, where indicated, by a party other than the NSW Department of Education.</w:t>
                            </w:r>
                          </w:p>
                          <w:p w14:paraId="1B377190" w14:textId="77777777" w:rsidR="00E509D4" w:rsidRDefault="00E509D4" w:rsidP="00E509D4">
                            <w:pPr>
                              <w:spacing w:line="302" w:lineRule="auto"/>
                              <w:ind w:left="303"/>
                              <w:rPr>
                                <w:color w:val="231F20"/>
                                <w:sz w:val="18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Copyright material available in this document is licensed under a Creative Commons Attribution 4.0 International (CC BY 4.0) licence.</w:t>
                            </w:r>
                          </w:p>
                          <w:p w14:paraId="390C62E0" w14:textId="77777777" w:rsidR="00E509D4" w:rsidRDefault="00E509D4" w:rsidP="00E509D4">
                            <w:pPr>
                              <w:spacing w:before="1"/>
                              <w:ind w:left="303"/>
                              <w:rPr>
                                <w:color w:val="231F20"/>
                                <w:sz w:val="18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 xml:space="preserve">See </w:t>
                            </w:r>
                            <w:hyperlink r:id="rId48">
                              <w:r w:rsidRPr="00522E5D">
                                <w:rPr>
                                  <w:color w:val="205E9E"/>
                                  <w:sz w:val="18"/>
                                  <w:szCs w:val="20"/>
                                  <w:u w:val="single" w:color="205E9E"/>
                                </w:rPr>
                                <w:t>https://education.nsw.gov.au/about-us/copyright</w:t>
                              </w:r>
                              <w:r w:rsidRPr="00522E5D">
                                <w:rPr>
                                  <w:color w:val="205E9E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</w:hyperlink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for further details.</w:t>
                            </w:r>
                          </w:p>
                          <w:p w14:paraId="2B3A02BE" w14:textId="77777777" w:rsidR="00E509D4" w:rsidRPr="00522E5D" w:rsidRDefault="00E509D4" w:rsidP="00E509D4">
                            <w:pPr>
                              <w:spacing w:before="1"/>
                              <w:ind w:left="303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C3199AA" wp14:editId="75E0F6FB">
                                  <wp:extent cx="1370330" cy="479425"/>
                                  <wp:effectExtent l="0" t="0" r="1270" b="0"/>
                                  <wp:docPr id="3" name="Picture 8" descr="Creative Commons CC BY 4.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8" descr="Creative Commons CC BY 4.0"/>
                                          <pic:cNvPicPr/>
                                        </pic:nvPicPr>
                                        <pic:blipFill>
                                          <a:blip r:embed="rId4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0330" cy="479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B1A8D2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alt="Table containing the copyright information." style="width:481.6pt;height:17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" filled="f">
                <v:stroke joinstyle="round"/>
                <v:textbox inset="0,0,0,0">
                  <w:txbxContent>
                    <w:p w14:paraId="66B7F421" w14:textId="77777777" w:rsidR="00E509D4" w:rsidRPr="00522E5D" w:rsidRDefault="00E509D4" w:rsidP="00E509D4">
                      <w:pPr>
                        <w:ind w:left="303"/>
                        <w:rPr>
                          <w:b/>
                          <w:sz w:val="20"/>
                          <w:szCs w:val="20"/>
                        </w:rPr>
                      </w:pPr>
                      <w:r w:rsidRPr="00522E5D">
                        <w:rPr>
                          <w:b/>
                          <w:color w:val="231F20"/>
                          <w:sz w:val="20"/>
                          <w:szCs w:val="20"/>
                        </w:rPr>
                        <w:t>© State of New South Wales (Department of Education), 202</w:t>
                      </w:r>
                      <w:r>
                        <w:rPr>
                          <w:b/>
                          <w:color w:val="231F20"/>
                          <w:sz w:val="20"/>
                          <w:szCs w:val="20"/>
                        </w:rPr>
                        <w:t>1</w:t>
                      </w:r>
                    </w:p>
                    <w:p w14:paraId="3A1D9059" w14:textId="77777777" w:rsidR="00E509D4" w:rsidRPr="00522E5D" w:rsidRDefault="00E509D4" w:rsidP="00E509D4">
                      <w:pPr>
                        <w:spacing w:line="302" w:lineRule="auto"/>
                        <w:ind w:left="303" w:right="85"/>
                        <w:rPr>
                          <w:sz w:val="20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The copyright material published in this document is subject to the Copyright Act 1968 (</w:t>
                      </w:r>
                      <w:proofErr w:type="spellStart"/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Cth</w:t>
                      </w:r>
                      <w:proofErr w:type="spellEnd"/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) and is owned by the NSW Department of Education or, where indicated, by a party other than the NSW Department of Education.</w:t>
                      </w:r>
                    </w:p>
                    <w:p w14:paraId="1B377190" w14:textId="77777777" w:rsidR="00E509D4" w:rsidRDefault="00E509D4" w:rsidP="00E509D4">
                      <w:pPr>
                        <w:spacing w:line="302" w:lineRule="auto"/>
                        <w:ind w:left="303"/>
                        <w:rPr>
                          <w:color w:val="231F20"/>
                          <w:sz w:val="18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Copyright material available in this document is licensed under a Creative Commons Attribution 4.0 International (CC BY 4.0) licence.</w:t>
                      </w:r>
                    </w:p>
                    <w:p w14:paraId="390C62E0" w14:textId="77777777" w:rsidR="00E509D4" w:rsidRDefault="00E509D4" w:rsidP="00E509D4">
                      <w:pPr>
                        <w:spacing w:before="1"/>
                        <w:ind w:left="303"/>
                        <w:rPr>
                          <w:color w:val="231F20"/>
                          <w:sz w:val="18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 xml:space="preserve">See </w:t>
                      </w:r>
                      <w:hyperlink r:id="rId50">
                        <w:r w:rsidRPr="00522E5D">
                          <w:rPr>
                            <w:color w:val="205E9E"/>
                            <w:sz w:val="18"/>
                            <w:szCs w:val="20"/>
                            <w:u w:val="single" w:color="205E9E"/>
                          </w:rPr>
                          <w:t>https://education.nsw.gov.au/about-us/copyright</w:t>
                        </w:r>
                        <w:r w:rsidRPr="00522E5D">
                          <w:rPr>
                            <w:color w:val="205E9E"/>
                            <w:sz w:val="18"/>
                            <w:szCs w:val="20"/>
                          </w:rPr>
                          <w:t xml:space="preserve"> </w:t>
                        </w:r>
                      </w:hyperlink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for further details.</w:t>
                      </w:r>
                    </w:p>
                    <w:p w14:paraId="2B3A02BE" w14:textId="77777777" w:rsidR="00E509D4" w:rsidRPr="00522E5D" w:rsidRDefault="00E509D4" w:rsidP="00E509D4">
                      <w:pPr>
                        <w:spacing w:before="1"/>
                        <w:ind w:left="303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C3199AA" wp14:editId="75E0F6FB">
                            <wp:extent cx="1370330" cy="479425"/>
                            <wp:effectExtent l="0" t="0" r="1270" b="0"/>
                            <wp:docPr id="3" name="Picture 8" descr="Creative Commons CC BY 4.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8" descr="Creative Commons CC BY 4.0"/>
                                    <pic:cNvPicPr/>
                                  </pic:nvPicPr>
                                  <pic:blipFill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0330" cy="479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22E5D" w:rsidSect="00DE4BA2">
      <w:type w:val="continuous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7F68F" w14:textId="77777777" w:rsidR="00B061C1" w:rsidRDefault="00B061C1" w:rsidP="00191F45">
      <w:r>
        <w:separator/>
      </w:r>
    </w:p>
    <w:p w14:paraId="5EBAAA22" w14:textId="77777777" w:rsidR="00B061C1" w:rsidRDefault="00B061C1"/>
    <w:p w14:paraId="3A1DC08E" w14:textId="77777777" w:rsidR="00B061C1" w:rsidRDefault="00B061C1"/>
    <w:p w14:paraId="2270D823" w14:textId="77777777" w:rsidR="00B061C1" w:rsidRDefault="00B061C1"/>
  </w:endnote>
  <w:endnote w:type="continuationSeparator" w:id="0">
    <w:p w14:paraId="1E1ABA04" w14:textId="77777777" w:rsidR="00B061C1" w:rsidRDefault="00B061C1" w:rsidP="00191F45">
      <w:r>
        <w:continuationSeparator/>
      </w:r>
    </w:p>
    <w:p w14:paraId="025EF197" w14:textId="77777777" w:rsidR="00B061C1" w:rsidRDefault="00B061C1"/>
    <w:p w14:paraId="0F66E1EF" w14:textId="77777777" w:rsidR="00B061C1" w:rsidRDefault="00B061C1"/>
    <w:p w14:paraId="78F64A84" w14:textId="77777777" w:rsidR="00B061C1" w:rsidRDefault="00B061C1"/>
  </w:endnote>
  <w:endnote w:type="continuationNotice" w:id="1">
    <w:p w14:paraId="561E042E" w14:textId="77777777" w:rsidR="00B061C1" w:rsidRDefault="00B061C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08F95" w14:textId="6BCF02D0" w:rsidR="00367319" w:rsidRPr="004D333E" w:rsidRDefault="00367319" w:rsidP="004D333E">
    <w:pPr>
      <w:pStyle w:val="Footer"/>
    </w:pPr>
    <w:r>
      <w:t>Early childhood guided learning package – Week A Monday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97DA6" w14:textId="055B116E" w:rsidR="00367319" w:rsidRPr="004D333E" w:rsidRDefault="00367319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2C4E93">
      <w:rPr>
        <w:noProof/>
      </w:rPr>
      <w:t>Nov-21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983993">
      <w:rPr>
        <w:noProof/>
      </w:rPr>
      <w:t>8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5211C" w14:textId="77777777" w:rsidR="00367319" w:rsidRDefault="00367319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5C86915C" wp14:editId="31836937">
          <wp:extent cx="507600" cy="540000"/>
          <wp:effectExtent l="0" t="0" r="635" b="6350"/>
          <wp:docPr id="19" name="Picture 19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A9508" w14:textId="2F81FD5C" w:rsidR="00275D63" w:rsidRPr="00275D63" w:rsidRDefault="00275D63" w:rsidP="00275D63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2C4E93">
      <w:rPr>
        <w:noProof/>
      </w:rPr>
      <w:t>Nov-21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983993">
      <w:rPr>
        <w:noProof/>
      </w:rPr>
      <w:t>2</w:t>
    </w:r>
    <w:r w:rsidRPr="002810D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63A7F" w14:textId="77777777" w:rsidR="00B061C1" w:rsidRDefault="00B061C1" w:rsidP="00191F45">
      <w:r>
        <w:separator/>
      </w:r>
    </w:p>
    <w:p w14:paraId="7CCF1CBC" w14:textId="77777777" w:rsidR="00B061C1" w:rsidRDefault="00B061C1"/>
    <w:p w14:paraId="308E4937" w14:textId="77777777" w:rsidR="00B061C1" w:rsidRDefault="00B061C1"/>
    <w:p w14:paraId="5D9B92A1" w14:textId="77777777" w:rsidR="00B061C1" w:rsidRDefault="00B061C1"/>
  </w:footnote>
  <w:footnote w:type="continuationSeparator" w:id="0">
    <w:p w14:paraId="3D0F76A1" w14:textId="77777777" w:rsidR="00B061C1" w:rsidRDefault="00B061C1" w:rsidP="00191F45">
      <w:r>
        <w:continuationSeparator/>
      </w:r>
    </w:p>
    <w:p w14:paraId="1546C021" w14:textId="77777777" w:rsidR="00B061C1" w:rsidRDefault="00B061C1"/>
    <w:p w14:paraId="564569F5" w14:textId="77777777" w:rsidR="00B061C1" w:rsidRDefault="00B061C1"/>
    <w:p w14:paraId="3FFED025" w14:textId="77777777" w:rsidR="00B061C1" w:rsidRDefault="00B061C1"/>
  </w:footnote>
  <w:footnote w:type="continuationNotice" w:id="1">
    <w:p w14:paraId="37C4FB17" w14:textId="77777777" w:rsidR="00B061C1" w:rsidRDefault="00B061C1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6A4B1" w14:textId="77777777" w:rsidR="00AA253E" w:rsidRDefault="00AA25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C818C" w14:textId="77777777" w:rsidR="00AA253E" w:rsidRDefault="00AA25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8B52" w14:textId="59B2BE92" w:rsidR="00367319" w:rsidRDefault="00D27821">
    <w:pPr>
      <w:pStyle w:val="Header"/>
    </w:pPr>
    <w:r>
      <w:t xml:space="preserve">Early childhood </w:t>
    </w:r>
    <w:r w:rsidR="00611454">
      <w:t>guided</w:t>
    </w:r>
    <w:r>
      <w:t xml:space="preserve"> learning package </w:t>
    </w:r>
    <w:r w:rsidR="00367319"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0E8B1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54119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5F0ABE"/>
    <w:multiLevelType w:val="hybridMultilevel"/>
    <w:tmpl w:val="837CA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95FAE"/>
    <w:multiLevelType w:val="hybridMultilevel"/>
    <w:tmpl w:val="E418EF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B464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26537EF"/>
    <w:multiLevelType w:val="hybridMultilevel"/>
    <w:tmpl w:val="0B1A4EBC"/>
    <w:lvl w:ilvl="0" w:tplc="A0FC90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42F85"/>
    <w:multiLevelType w:val="hybridMultilevel"/>
    <w:tmpl w:val="AF6693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12569"/>
    <w:multiLevelType w:val="multilevel"/>
    <w:tmpl w:val="03A0503A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2B785948"/>
    <w:multiLevelType w:val="hybridMultilevel"/>
    <w:tmpl w:val="CB4E11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87950"/>
    <w:multiLevelType w:val="hybridMultilevel"/>
    <w:tmpl w:val="F85EB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55321"/>
    <w:multiLevelType w:val="hybridMultilevel"/>
    <w:tmpl w:val="443895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8166F8"/>
    <w:multiLevelType w:val="hybridMultilevel"/>
    <w:tmpl w:val="26084860"/>
    <w:lvl w:ilvl="0" w:tplc="F926DD44">
      <w:numFmt w:val="decimal"/>
      <w:lvlText w:val="%1."/>
      <w:lvlJc w:val="left"/>
      <w:pPr>
        <w:tabs>
          <w:tab w:val="num" w:pos="368"/>
        </w:tabs>
        <w:ind w:left="368" w:hanging="36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A06A124">
      <w:start w:val="1"/>
      <w:numFmt w:val="decimal"/>
      <w:pStyle w:val="Heading2"/>
      <w:suff w:val="nothing"/>
      <w:lvlText w:val=""/>
      <w:lvlJc w:val="left"/>
      <w:pPr>
        <w:ind w:left="284" w:firstLine="0"/>
      </w:pPr>
    </w:lvl>
    <w:lvl w:ilvl="2" w:tplc="8F96E6A4">
      <w:start w:val="1"/>
      <w:numFmt w:val="decimal"/>
      <w:pStyle w:val="Heading3"/>
      <w:suff w:val="nothing"/>
      <w:lvlText w:val=""/>
      <w:lvlJc w:val="left"/>
      <w:pPr>
        <w:ind w:left="284" w:firstLine="0"/>
      </w:pPr>
    </w:lvl>
    <w:lvl w:ilvl="3" w:tplc="AD60E0B0">
      <w:start w:val="1"/>
      <w:numFmt w:val="decimal"/>
      <w:pStyle w:val="Heading4"/>
      <w:suff w:val="nothing"/>
      <w:lvlText w:val=""/>
      <w:lvlJc w:val="left"/>
      <w:pPr>
        <w:ind w:left="284" w:firstLine="0"/>
      </w:pPr>
    </w:lvl>
    <w:lvl w:ilvl="4" w:tplc="6D4EC0A8">
      <w:start w:val="1"/>
      <w:numFmt w:val="decimal"/>
      <w:pStyle w:val="Heading5"/>
      <w:suff w:val="nothing"/>
      <w:lvlText w:val=""/>
      <w:lvlJc w:val="left"/>
      <w:pPr>
        <w:ind w:left="284" w:firstLine="0"/>
      </w:pPr>
    </w:lvl>
    <w:lvl w:ilvl="5" w:tplc="A7981D3E">
      <w:start w:val="1"/>
      <w:numFmt w:val="decimal"/>
      <w:pStyle w:val="Heading6"/>
      <w:suff w:val="nothing"/>
      <w:lvlText w:val=""/>
      <w:lvlJc w:val="left"/>
      <w:pPr>
        <w:ind w:left="284" w:firstLine="0"/>
      </w:pPr>
    </w:lvl>
    <w:lvl w:ilvl="6" w:tplc="4B5EE28C">
      <w:start w:val="1"/>
      <w:numFmt w:val="decimal"/>
      <w:pStyle w:val="Heading7"/>
      <w:suff w:val="nothing"/>
      <w:lvlText w:val=""/>
      <w:lvlJc w:val="left"/>
      <w:pPr>
        <w:ind w:left="284" w:firstLine="0"/>
      </w:pPr>
    </w:lvl>
    <w:lvl w:ilvl="7" w:tplc="ACA6EA22">
      <w:start w:val="1"/>
      <w:numFmt w:val="decimal"/>
      <w:pStyle w:val="Heading8"/>
      <w:suff w:val="nothing"/>
      <w:lvlText w:val=""/>
      <w:lvlJc w:val="left"/>
      <w:pPr>
        <w:ind w:left="284" w:firstLine="0"/>
      </w:pPr>
    </w:lvl>
    <w:lvl w:ilvl="8" w:tplc="BD587F36">
      <w:start w:val="1"/>
      <w:numFmt w:val="decimal"/>
      <w:pStyle w:val="Heading9"/>
      <w:suff w:val="nothing"/>
      <w:lvlText w:val=""/>
      <w:lvlJc w:val="left"/>
      <w:pPr>
        <w:ind w:left="284" w:firstLine="0"/>
      </w:pPr>
    </w:lvl>
  </w:abstractNum>
  <w:abstractNum w:abstractNumId="12" w15:restartNumberingAfterBreak="0">
    <w:nsid w:val="44996212"/>
    <w:multiLevelType w:val="hybridMultilevel"/>
    <w:tmpl w:val="2152B2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95562"/>
    <w:multiLevelType w:val="multilevel"/>
    <w:tmpl w:val="482056F8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4C813167"/>
    <w:multiLevelType w:val="hybridMultilevel"/>
    <w:tmpl w:val="D79AB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C256D4"/>
    <w:multiLevelType w:val="multilevel"/>
    <w:tmpl w:val="75C0B9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6" w15:restartNumberingAfterBreak="0">
    <w:nsid w:val="577F6E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96E0F3F"/>
    <w:multiLevelType w:val="multilevel"/>
    <w:tmpl w:val="BDC82172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AD44A4E"/>
    <w:multiLevelType w:val="hybridMultilevel"/>
    <w:tmpl w:val="E0EEB2D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E53912"/>
    <w:multiLevelType w:val="multilevel"/>
    <w:tmpl w:val="27FC7202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0" w15:restartNumberingAfterBreak="0">
    <w:nsid w:val="5CB7148A"/>
    <w:multiLevelType w:val="multilevel"/>
    <w:tmpl w:val="A20C22B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2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3" w15:restartNumberingAfterBreak="0">
    <w:nsid w:val="69CA2AAF"/>
    <w:multiLevelType w:val="hybridMultilevel"/>
    <w:tmpl w:val="183C3A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F15032"/>
    <w:multiLevelType w:val="multilevel"/>
    <w:tmpl w:val="75C0B9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5" w15:restartNumberingAfterBreak="0">
    <w:nsid w:val="72143D3D"/>
    <w:multiLevelType w:val="hybridMultilevel"/>
    <w:tmpl w:val="19EE17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6E24E2"/>
    <w:multiLevelType w:val="hybridMultilevel"/>
    <w:tmpl w:val="9490E16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E73AE6"/>
    <w:multiLevelType w:val="multilevel"/>
    <w:tmpl w:val="942E2C8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1"/>
  </w:num>
  <w:num w:numId="2">
    <w:abstractNumId w:val="19"/>
  </w:num>
  <w:num w:numId="3">
    <w:abstractNumId w:val="27"/>
  </w:num>
  <w:num w:numId="4">
    <w:abstractNumId w:val="21"/>
  </w:num>
  <w:num w:numId="5">
    <w:abstractNumId w:val="22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9"/>
  </w:num>
  <w:num w:numId="11">
    <w:abstractNumId w:val="12"/>
  </w:num>
  <w:num w:numId="12">
    <w:abstractNumId w:val="8"/>
  </w:num>
  <w:num w:numId="13">
    <w:abstractNumId w:val="3"/>
  </w:num>
  <w:num w:numId="14">
    <w:abstractNumId w:val="20"/>
  </w:num>
  <w:num w:numId="15">
    <w:abstractNumId w:val="13"/>
  </w:num>
  <w:num w:numId="16">
    <w:abstractNumId w:val="5"/>
  </w:num>
  <w:num w:numId="17">
    <w:abstractNumId w:val="17"/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0"/>
  </w:num>
  <w:num w:numId="25">
    <w:abstractNumId w:val="18"/>
  </w:num>
  <w:num w:numId="26">
    <w:abstractNumId w:val="2"/>
  </w:num>
  <w:num w:numId="27">
    <w:abstractNumId w:val="25"/>
  </w:num>
  <w:num w:numId="28">
    <w:abstractNumId w:val="26"/>
  </w:num>
  <w:num w:numId="29">
    <w:abstractNumId w:val="23"/>
  </w:num>
  <w:num w:numId="30">
    <w:abstractNumId w:val="4"/>
  </w:num>
  <w:num w:numId="31">
    <w:abstractNumId w:val="1"/>
  </w:num>
  <w:num w:numId="32">
    <w:abstractNumId w:val="15"/>
  </w:num>
  <w:num w:numId="33">
    <w:abstractNumId w:val="16"/>
  </w:num>
  <w:num w:numId="34">
    <w:abstractNumId w:val="24"/>
  </w:num>
  <w:num w:numId="35">
    <w:abstractNumId w:val="11"/>
  </w:num>
  <w:num w:numId="36">
    <w:abstractNumId w:val="11"/>
    <w:lvlOverride w:ilvl="0">
      <w:startOverride w:val="2"/>
    </w:lvlOverride>
  </w:num>
  <w:num w:numId="37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gutterAtTop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AU" w:vendorID="64" w:dllVersion="4096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70A"/>
    <w:rsid w:val="0000031A"/>
    <w:rsid w:val="0000086A"/>
    <w:rsid w:val="00001C08"/>
    <w:rsid w:val="00002BF1"/>
    <w:rsid w:val="00004441"/>
    <w:rsid w:val="0000466C"/>
    <w:rsid w:val="00006220"/>
    <w:rsid w:val="00006CD7"/>
    <w:rsid w:val="000103FC"/>
    <w:rsid w:val="00010746"/>
    <w:rsid w:val="000143DF"/>
    <w:rsid w:val="000151F8"/>
    <w:rsid w:val="00015C8E"/>
    <w:rsid w:val="00015D43"/>
    <w:rsid w:val="00016801"/>
    <w:rsid w:val="00020746"/>
    <w:rsid w:val="00021171"/>
    <w:rsid w:val="00023790"/>
    <w:rsid w:val="00023FE3"/>
    <w:rsid w:val="00024602"/>
    <w:rsid w:val="000252FF"/>
    <w:rsid w:val="000253AE"/>
    <w:rsid w:val="00025BBD"/>
    <w:rsid w:val="00030CA9"/>
    <w:rsid w:val="00030EBC"/>
    <w:rsid w:val="000328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46620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2FA"/>
    <w:rsid w:val="000613C4"/>
    <w:rsid w:val="000620E8"/>
    <w:rsid w:val="00062708"/>
    <w:rsid w:val="00063054"/>
    <w:rsid w:val="00065A16"/>
    <w:rsid w:val="00065B3D"/>
    <w:rsid w:val="00067C9E"/>
    <w:rsid w:val="00071D06"/>
    <w:rsid w:val="0007214A"/>
    <w:rsid w:val="00072B6E"/>
    <w:rsid w:val="00072DFB"/>
    <w:rsid w:val="000758ED"/>
    <w:rsid w:val="00075B4E"/>
    <w:rsid w:val="00077A7C"/>
    <w:rsid w:val="00082E53"/>
    <w:rsid w:val="0008361B"/>
    <w:rsid w:val="000844F9"/>
    <w:rsid w:val="00084830"/>
    <w:rsid w:val="0008606A"/>
    <w:rsid w:val="00086656"/>
    <w:rsid w:val="00086D87"/>
    <w:rsid w:val="000872D6"/>
    <w:rsid w:val="00090628"/>
    <w:rsid w:val="000907AA"/>
    <w:rsid w:val="00092FA1"/>
    <w:rsid w:val="0009452F"/>
    <w:rsid w:val="00096021"/>
    <w:rsid w:val="00096701"/>
    <w:rsid w:val="00096AE0"/>
    <w:rsid w:val="000A0C05"/>
    <w:rsid w:val="000A33D4"/>
    <w:rsid w:val="000A41E7"/>
    <w:rsid w:val="000A451E"/>
    <w:rsid w:val="000A796C"/>
    <w:rsid w:val="000A7A61"/>
    <w:rsid w:val="000B09C8"/>
    <w:rsid w:val="000B1FC2"/>
    <w:rsid w:val="000B23A2"/>
    <w:rsid w:val="000B2886"/>
    <w:rsid w:val="000B2FFB"/>
    <w:rsid w:val="000B30E1"/>
    <w:rsid w:val="000B4F65"/>
    <w:rsid w:val="000B5B49"/>
    <w:rsid w:val="000B75CB"/>
    <w:rsid w:val="000B7D49"/>
    <w:rsid w:val="000C0FB5"/>
    <w:rsid w:val="000C1078"/>
    <w:rsid w:val="000C16A7"/>
    <w:rsid w:val="000C1BCD"/>
    <w:rsid w:val="000C250C"/>
    <w:rsid w:val="000C43DF"/>
    <w:rsid w:val="000C4FF8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5D9D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276"/>
    <w:rsid w:val="00114B7D"/>
    <w:rsid w:val="001177C4"/>
    <w:rsid w:val="00117B7D"/>
    <w:rsid w:val="00117FF3"/>
    <w:rsid w:val="0012093E"/>
    <w:rsid w:val="00125C6C"/>
    <w:rsid w:val="00125D84"/>
    <w:rsid w:val="00127648"/>
    <w:rsid w:val="0013032B"/>
    <w:rsid w:val="001305EA"/>
    <w:rsid w:val="0013091F"/>
    <w:rsid w:val="0013262B"/>
    <w:rsid w:val="001328FA"/>
    <w:rsid w:val="0013419A"/>
    <w:rsid w:val="00134658"/>
    <w:rsid w:val="00134700"/>
    <w:rsid w:val="00134D15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13AD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191A"/>
    <w:rsid w:val="00182B46"/>
    <w:rsid w:val="00183757"/>
    <w:rsid w:val="001839C3"/>
    <w:rsid w:val="00183B80"/>
    <w:rsid w:val="00183DB2"/>
    <w:rsid w:val="00183E9C"/>
    <w:rsid w:val="001841F1"/>
    <w:rsid w:val="0018571A"/>
    <w:rsid w:val="001859B6"/>
    <w:rsid w:val="00186BBD"/>
    <w:rsid w:val="00187FFC"/>
    <w:rsid w:val="00191D2F"/>
    <w:rsid w:val="00191F45"/>
    <w:rsid w:val="00193503"/>
    <w:rsid w:val="001939CA"/>
    <w:rsid w:val="00193B82"/>
    <w:rsid w:val="00195EE7"/>
    <w:rsid w:val="0019600C"/>
    <w:rsid w:val="00196CF1"/>
    <w:rsid w:val="00197B41"/>
    <w:rsid w:val="001A03EA"/>
    <w:rsid w:val="001A3627"/>
    <w:rsid w:val="001A48D4"/>
    <w:rsid w:val="001A6EF9"/>
    <w:rsid w:val="001B3065"/>
    <w:rsid w:val="001B33C0"/>
    <w:rsid w:val="001B4A46"/>
    <w:rsid w:val="001B51C1"/>
    <w:rsid w:val="001B5E34"/>
    <w:rsid w:val="001C2997"/>
    <w:rsid w:val="001C4DB7"/>
    <w:rsid w:val="001C516C"/>
    <w:rsid w:val="001C6C9B"/>
    <w:rsid w:val="001C6FD8"/>
    <w:rsid w:val="001C7C07"/>
    <w:rsid w:val="001D10B2"/>
    <w:rsid w:val="001D3092"/>
    <w:rsid w:val="001D424D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5CF"/>
    <w:rsid w:val="002046F7"/>
    <w:rsid w:val="0020478D"/>
    <w:rsid w:val="002053A2"/>
    <w:rsid w:val="002054D0"/>
    <w:rsid w:val="00206EFD"/>
    <w:rsid w:val="0020756A"/>
    <w:rsid w:val="00210D95"/>
    <w:rsid w:val="002136B3"/>
    <w:rsid w:val="00216957"/>
    <w:rsid w:val="00217731"/>
    <w:rsid w:val="00217AE6"/>
    <w:rsid w:val="002209FD"/>
    <w:rsid w:val="00221777"/>
    <w:rsid w:val="00221998"/>
    <w:rsid w:val="00221E1A"/>
    <w:rsid w:val="002228E3"/>
    <w:rsid w:val="002232A0"/>
    <w:rsid w:val="00224261"/>
    <w:rsid w:val="00224849"/>
    <w:rsid w:val="00224B16"/>
    <w:rsid w:val="00224D61"/>
    <w:rsid w:val="002265BD"/>
    <w:rsid w:val="00226C7D"/>
    <w:rsid w:val="002270CC"/>
    <w:rsid w:val="00227182"/>
    <w:rsid w:val="00227421"/>
    <w:rsid w:val="00227894"/>
    <w:rsid w:val="0022791F"/>
    <w:rsid w:val="00231E53"/>
    <w:rsid w:val="002339CA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22E8"/>
    <w:rsid w:val="00252485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203A"/>
    <w:rsid w:val="00273F94"/>
    <w:rsid w:val="00275D63"/>
    <w:rsid w:val="002760B7"/>
    <w:rsid w:val="002763E0"/>
    <w:rsid w:val="002810D3"/>
    <w:rsid w:val="00282BD1"/>
    <w:rsid w:val="002847AE"/>
    <w:rsid w:val="002858BF"/>
    <w:rsid w:val="00286260"/>
    <w:rsid w:val="002870F2"/>
    <w:rsid w:val="00287650"/>
    <w:rsid w:val="0029008E"/>
    <w:rsid w:val="00290154"/>
    <w:rsid w:val="002938E4"/>
    <w:rsid w:val="00293B56"/>
    <w:rsid w:val="00294F88"/>
    <w:rsid w:val="00294FCC"/>
    <w:rsid w:val="00295516"/>
    <w:rsid w:val="00296F85"/>
    <w:rsid w:val="002A10A1"/>
    <w:rsid w:val="002A2437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57D0"/>
    <w:rsid w:val="002B7744"/>
    <w:rsid w:val="002C05AC"/>
    <w:rsid w:val="002C3953"/>
    <w:rsid w:val="002C4E93"/>
    <w:rsid w:val="002C56A0"/>
    <w:rsid w:val="002C5FD8"/>
    <w:rsid w:val="002C6444"/>
    <w:rsid w:val="002C7496"/>
    <w:rsid w:val="002D12FF"/>
    <w:rsid w:val="002D21A5"/>
    <w:rsid w:val="002D4413"/>
    <w:rsid w:val="002D7247"/>
    <w:rsid w:val="002E18DF"/>
    <w:rsid w:val="002E23E3"/>
    <w:rsid w:val="002E26F3"/>
    <w:rsid w:val="002E34CB"/>
    <w:rsid w:val="002E36FA"/>
    <w:rsid w:val="002E4059"/>
    <w:rsid w:val="002E4D5B"/>
    <w:rsid w:val="002E5474"/>
    <w:rsid w:val="002E5699"/>
    <w:rsid w:val="002E5832"/>
    <w:rsid w:val="002E633F"/>
    <w:rsid w:val="002F0601"/>
    <w:rsid w:val="002F0BF7"/>
    <w:rsid w:val="002F0D60"/>
    <w:rsid w:val="002F104E"/>
    <w:rsid w:val="002F1BD9"/>
    <w:rsid w:val="002F250B"/>
    <w:rsid w:val="002F3A6D"/>
    <w:rsid w:val="002F749C"/>
    <w:rsid w:val="003032B6"/>
    <w:rsid w:val="00303813"/>
    <w:rsid w:val="003052D4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27A94"/>
    <w:rsid w:val="0033193C"/>
    <w:rsid w:val="00332B30"/>
    <w:rsid w:val="0033532B"/>
    <w:rsid w:val="00336799"/>
    <w:rsid w:val="00337929"/>
    <w:rsid w:val="00340003"/>
    <w:rsid w:val="003405A8"/>
    <w:rsid w:val="003429B7"/>
    <w:rsid w:val="00342B92"/>
    <w:rsid w:val="00343B23"/>
    <w:rsid w:val="003444A9"/>
    <w:rsid w:val="003445F2"/>
    <w:rsid w:val="0034471F"/>
    <w:rsid w:val="00345EB0"/>
    <w:rsid w:val="0034764B"/>
    <w:rsid w:val="0034780A"/>
    <w:rsid w:val="00347CBE"/>
    <w:rsid w:val="003503AC"/>
    <w:rsid w:val="00352686"/>
    <w:rsid w:val="003534AD"/>
    <w:rsid w:val="00355B3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19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766E1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93B"/>
    <w:rsid w:val="003B3CB0"/>
    <w:rsid w:val="003B7BBB"/>
    <w:rsid w:val="003C0FB3"/>
    <w:rsid w:val="003C3482"/>
    <w:rsid w:val="003C3990"/>
    <w:rsid w:val="003C434B"/>
    <w:rsid w:val="003C489D"/>
    <w:rsid w:val="003C54B8"/>
    <w:rsid w:val="003C5643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1D30"/>
    <w:rsid w:val="003E2E3C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288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7F4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463"/>
    <w:rsid w:val="00445612"/>
    <w:rsid w:val="004479D8"/>
    <w:rsid w:val="00447C97"/>
    <w:rsid w:val="00451168"/>
    <w:rsid w:val="00451506"/>
    <w:rsid w:val="00452D84"/>
    <w:rsid w:val="00453739"/>
    <w:rsid w:val="004555A5"/>
    <w:rsid w:val="00455B82"/>
    <w:rsid w:val="0045627B"/>
    <w:rsid w:val="00456C90"/>
    <w:rsid w:val="00457160"/>
    <w:rsid w:val="004578CC"/>
    <w:rsid w:val="00460AAF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1952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2FD5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0EF9"/>
    <w:rsid w:val="004B1048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5287"/>
    <w:rsid w:val="004C7023"/>
    <w:rsid w:val="004C7513"/>
    <w:rsid w:val="004C7C41"/>
    <w:rsid w:val="004D02AC"/>
    <w:rsid w:val="004D0383"/>
    <w:rsid w:val="004D1F3F"/>
    <w:rsid w:val="004D333E"/>
    <w:rsid w:val="004D3A72"/>
    <w:rsid w:val="004D3EE2"/>
    <w:rsid w:val="004D5BBA"/>
    <w:rsid w:val="004D6540"/>
    <w:rsid w:val="004D70EE"/>
    <w:rsid w:val="004E1C2A"/>
    <w:rsid w:val="004E2ACB"/>
    <w:rsid w:val="004E38B0"/>
    <w:rsid w:val="004E3C28"/>
    <w:rsid w:val="004E4332"/>
    <w:rsid w:val="004E4E0B"/>
    <w:rsid w:val="004E6856"/>
    <w:rsid w:val="004E6FB4"/>
    <w:rsid w:val="004F02A6"/>
    <w:rsid w:val="004F0977"/>
    <w:rsid w:val="004F1408"/>
    <w:rsid w:val="004F4E1D"/>
    <w:rsid w:val="004F6257"/>
    <w:rsid w:val="004F6A25"/>
    <w:rsid w:val="004F6AB0"/>
    <w:rsid w:val="004F6B4D"/>
    <w:rsid w:val="004F6F40"/>
    <w:rsid w:val="004F7E1F"/>
    <w:rsid w:val="005000BD"/>
    <w:rsid w:val="005000DD"/>
    <w:rsid w:val="0050292D"/>
    <w:rsid w:val="00503948"/>
    <w:rsid w:val="00503B09"/>
    <w:rsid w:val="00504F5C"/>
    <w:rsid w:val="00505262"/>
    <w:rsid w:val="0050597B"/>
    <w:rsid w:val="00505B62"/>
    <w:rsid w:val="00506DF8"/>
    <w:rsid w:val="00507451"/>
    <w:rsid w:val="00511F4D"/>
    <w:rsid w:val="00514D6B"/>
    <w:rsid w:val="005153E1"/>
    <w:rsid w:val="0051574E"/>
    <w:rsid w:val="0051725F"/>
    <w:rsid w:val="00520095"/>
    <w:rsid w:val="00520645"/>
    <w:rsid w:val="0052168D"/>
    <w:rsid w:val="00521C78"/>
    <w:rsid w:val="00522E5D"/>
    <w:rsid w:val="0052396A"/>
    <w:rsid w:val="0052782C"/>
    <w:rsid w:val="00527A41"/>
    <w:rsid w:val="00530E46"/>
    <w:rsid w:val="005324EF"/>
    <w:rsid w:val="0053286B"/>
    <w:rsid w:val="00536369"/>
    <w:rsid w:val="00536F77"/>
    <w:rsid w:val="005400FF"/>
    <w:rsid w:val="00540E99"/>
    <w:rsid w:val="00541130"/>
    <w:rsid w:val="005441CB"/>
    <w:rsid w:val="0054436C"/>
    <w:rsid w:val="00546A8B"/>
    <w:rsid w:val="00546D5E"/>
    <w:rsid w:val="00546F02"/>
    <w:rsid w:val="0054770B"/>
    <w:rsid w:val="00551073"/>
    <w:rsid w:val="00551DA4"/>
    <w:rsid w:val="0055213A"/>
    <w:rsid w:val="00554956"/>
    <w:rsid w:val="005558CE"/>
    <w:rsid w:val="005566DA"/>
    <w:rsid w:val="005571FA"/>
    <w:rsid w:val="00557BE6"/>
    <w:rsid w:val="005600BC"/>
    <w:rsid w:val="00563104"/>
    <w:rsid w:val="005646C1"/>
    <w:rsid w:val="005646CC"/>
    <w:rsid w:val="00564F00"/>
    <w:rsid w:val="005652E4"/>
    <w:rsid w:val="00565730"/>
    <w:rsid w:val="00565EA2"/>
    <w:rsid w:val="00566671"/>
    <w:rsid w:val="00567B22"/>
    <w:rsid w:val="0057068D"/>
    <w:rsid w:val="0057088C"/>
    <w:rsid w:val="0057134C"/>
    <w:rsid w:val="0057331C"/>
    <w:rsid w:val="00573328"/>
    <w:rsid w:val="00573F07"/>
    <w:rsid w:val="005747FF"/>
    <w:rsid w:val="00574833"/>
    <w:rsid w:val="00574F4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4704"/>
    <w:rsid w:val="005856C9"/>
    <w:rsid w:val="005857A8"/>
    <w:rsid w:val="0058713B"/>
    <w:rsid w:val="005876D2"/>
    <w:rsid w:val="0059056C"/>
    <w:rsid w:val="0059130B"/>
    <w:rsid w:val="0059667F"/>
    <w:rsid w:val="00596689"/>
    <w:rsid w:val="005A0900"/>
    <w:rsid w:val="005A16FB"/>
    <w:rsid w:val="005A1A68"/>
    <w:rsid w:val="005A2A5A"/>
    <w:rsid w:val="005A3076"/>
    <w:rsid w:val="005A39FC"/>
    <w:rsid w:val="005A3B66"/>
    <w:rsid w:val="005A42E3"/>
    <w:rsid w:val="005A5F04"/>
    <w:rsid w:val="005A6BB6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8D9"/>
    <w:rsid w:val="005D5A78"/>
    <w:rsid w:val="005D5DB0"/>
    <w:rsid w:val="005E0B43"/>
    <w:rsid w:val="005E4742"/>
    <w:rsid w:val="005E4C28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07E9F"/>
    <w:rsid w:val="00610F53"/>
    <w:rsid w:val="00611454"/>
    <w:rsid w:val="0061169A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25CD6"/>
    <w:rsid w:val="00630BB3"/>
    <w:rsid w:val="00630C1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3F85"/>
    <w:rsid w:val="00644306"/>
    <w:rsid w:val="006450E2"/>
    <w:rsid w:val="006453D8"/>
    <w:rsid w:val="00650503"/>
    <w:rsid w:val="00651A1C"/>
    <w:rsid w:val="00651E73"/>
    <w:rsid w:val="006522FD"/>
    <w:rsid w:val="00652800"/>
    <w:rsid w:val="0065363B"/>
    <w:rsid w:val="00653AB0"/>
    <w:rsid w:val="00653C5D"/>
    <w:rsid w:val="006544A3"/>
    <w:rsid w:val="006544A7"/>
    <w:rsid w:val="006552BE"/>
    <w:rsid w:val="00660543"/>
    <w:rsid w:val="006618E3"/>
    <w:rsid w:val="00661D06"/>
    <w:rsid w:val="006638B4"/>
    <w:rsid w:val="0066400D"/>
    <w:rsid w:val="006644C4"/>
    <w:rsid w:val="00664E61"/>
    <w:rsid w:val="0066665B"/>
    <w:rsid w:val="00670EE3"/>
    <w:rsid w:val="0067331F"/>
    <w:rsid w:val="006742E8"/>
    <w:rsid w:val="0067482E"/>
    <w:rsid w:val="00675260"/>
    <w:rsid w:val="00675E9B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87B3C"/>
    <w:rsid w:val="00690267"/>
    <w:rsid w:val="006906E7"/>
    <w:rsid w:val="0069424D"/>
    <w:rsid w:val="006954D4"/>
    <w:rsid w:val="0069598B"/>
    <w:rsid w:val="00695AF0"/>
    <w:rsid w:val="006A1A8E"/>
    <w:rsid w:val="006A1CF6"/>
    <w:rsid w:val="006A2173"/>
    <w:rsid w:val="006A2D9E"/>
    <w:rsid w:val="006A2EF1"/>
    <w:rsid w:val="006A36DB"/>
    <w:rsid w:val="006A3EF2"/>
    <w:rsid w:val="006A44D0"/>
    <w:rsid w:val="006A48C1"/>
    <w:rsid w:val="006A510D"/>
    <w:rsid w:val="006A51A4"/>
    <w:rsid w:val="006A62AD"/>
    <w:rsid w:val="006A7F10"/>
    <w:rsid w:val="006B06B2"/>
    <w:rsid w:val="006B1FFA"/>
    <w:rsid w:val="006B3564"/>
    <w:rsid w:val="006B37E6"/>
    <w:rsid w:val="006B3D8F"/>
    <w:rsid w:val="006B42E3"/>
    <w:rsid w:val="006B44E9"/>
    <w:rsid w:val="006B6159"/>
    <w:rsid w:val="006B73E5"/>
    <w:rsid w:val="006C00A3"/>
    <w:rsid w:val="006C10FC"/>
    <w:rsid w:val="006C63A8"/>
    <w:rsid w:val="006C7AB5"/>
    <w:rsid w:val="006D062E"/>
    <w:rsid w:val="006D07C1"/>
    <w:rsid w:val="006D0817"/>
    <w:rsid w:val="006D0996"/>
    <w:rsid w:val="006D2405"/>
    <w:rsid w:val="006D3A0E"/>
    <w:rsid w:val="006D4A39"/>
    <w:rsid w:val="006D53A4"/>
    <w:rsid w:val="006D6748"/>
    <w:rsid w:val="006E0716"/>
    <w:rsid w:val="006E08A7"/>
    <w:rsid w:val="006E08C4"/>
    <w:rsid w:val="006E091B"/>
    <w:rsid w:val="006E0DB5"/>
    <w:rsid w:val="006E2552"/>
    <w:rsid w:val="006E3678"/>
    <w:rsid w:val="006E42C8"/>
    <w:rsid w:val="006E4800"/>
    <w:rsid w:val="006E560F"/>
    <w:rsid w:val="006E5B90"/>
    <w:rsid w:val="006E60D3"/>
    <w:rsid w:val="006E79B6"/>
    <w:rsid w:val="006F054E"/>
    <w:rsid w:val="006F0CC2"/>
    <w:rsid w:val="006F15D8"/>
    <w:rsid w:val="006F1B19"/>
    <w:rsid w:val="006F3613"/>
    <w:rsid w:val="006F3839"/>
    <w:rsid w:val="006F4503"/>
    <w:rsid w:val="006F5123"/>
    <w:rsid w:val="006F5D44"/>
    <w:rsid w:val="00700CB6"/>
    <w:rsid w:val="00701DAC"/>
    <w:rsid w:val="00704694"/>
    <w:rsid w:val="007058CD"/>
    <w:rsid w:val="00705BB5"/>
    <w:rsid w:val="00705D75"/>
    <w:rsid w:val="0070723B"/>
    <w:rsid w:val="00712DA7"/>
    <w:rsid w:val="00714956"/>
    <w:rsid w:val="007153E9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3F25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537D"/>
    <w:rsid w:val="00755B88"/>
    <w:rsid w:val="007564AE"/>
    <w:rsid w:val="00757591"/>
    <w:rsid w:val="00757633"/>
    <w:rsid w:val="00757A59"/>
    <w:rsid w:val="00757DD5"/>
    <w:rsid w:val="007617A7"/>
    <w:rsid w:val="00762125"/>
    <w:rsid w:val="007635C3"/>
    <w:rsid w:val="00765A94"/>
    <w:rsid w:val="00765E06"/>
    <w:rsid w:val="00765F79"/>
    <w:rsid w:val="007706FF"/>
    <w:rsid w:val="00770891"/>
    <w:rsid w:val="00770C61"/>
    <w:rsid w:val="00772BA3"/>
    <w:rsid w:val="007763FE"/>
    <w:rsid w:val="00776998"/>
    <w:rsid w:val="00776EFE"/>
    <w:rsid w:val="007776A2"/>
    <w:rsid w:val="00777849"/>
    <w:rsid w:val="00780A99"/>
    <w:rsid w:val="00781C4F"/>
    <w:rsid w:val="00782487"/>
    <w:rsid w:val="00782A2E"/>
    <w:rsid w:val="00782B11"/>
    <w:rsid w:val="007836C0"/>
    <w:rsid w:val="0078409F"/>
    <w:rsid w:val="0078667E"/>
    <w:rsid w:val="007919DC"/>
    <w:rsid w:val="00791B72"/>
    <w:rsid w:val="00791C7F"/>
    <w:rsid w:val="00796888"/>
    <w:rsid w:val="007A1326"/>
    <w:rsid w:val="007A1EE0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B6C59"/>
    <w:rsid w:val="007C057B"/>
    <w:rsid w:val="007C1661"/>
    <w:rsid w:val="007C1818"/>
    <w:rsid w:val="007C1A9E"/>
    <w:rsid w:val="007C6E38"/>
    <w:rsid w:val="007C7CB4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06D61"/>
    <w:rsid w:val="0081065F"/>
    <w:rsid w:val="00810E72"/>
    <w:rsid w:val="0081179B"/>
    <w:rsid w:val="00811E5C"/>
    <w:rsid w:val="008123E4"/>
    <w:rsid w:val="00812DCB"/>
    <w:rsid w:val="00813FA5"/>
    <w:rsid w:val="0081523F"/>
    <w:rsid w:val="00815F60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26CF6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566D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56EBF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67833"/>
    <w:rsid w:val="00870838"/>
    <w:rsid w:val="00870A3D"/>
    <w:rsid w:val="008736AC"/>
    <w:rsid w:val="00874C1F"/>
    <w:rsid w:val="00875689"/>
    <w:rsid w:val="008779E1"/>
    <w:rsid w:val="00880A08"/>
    <w:rsid w:val="008813A0"/>
    <w:rsid w:val="00882E98"/>
    <w:rsid w:val="00883242"/>
    <w:rsid w:val="00883A53"/>
    <w:rsid w:val="00883CD7"/>
    <w:rsid w:val="00885C59"/>
    <w:rsid w:val="00885F34"/>
    <w:rsid w:val="0089045F"/>
    <w:rsid w:val="00890C47"/>
    <w:rsid w:val="0089256F"/>
    <w:rsid w:val="00893CDB"/>
    <w:rsid w:val="00893D12"/>
    <w:rsid w:val="0089468F"/>
    <w:rsid w:val="00895105"/>
    <w:rsid w:val="00895316"/>
    <w:rsid w:val="00895861"/>
    <w:rsid w:val="00895CC4"/>
    <w:rsid w:val="00897B91"/>
    <w:rsid w:val="008A00A0"/>
    <w:rsid w:val="008A0836"/>
    <w:rsid w:val="008A21F0"/>
    <w:rsid w:val="008A535B"/>
    <w:rsid w:val="008A587A"/>
    <w:rsid w:val="008A5DE5"/>
    <w:rsid w:val="008B146C"/>
    <w:rsid w:val="008B1FDB"/>
    <w:rsid w:val="008B2A5B"/>
    <w:rsid w:val="008B367A"/>
    <w:rsid w:val="008B430F"/>
    <w:rsid w:val="008B44C9"/>
    <w:rsid w:val="008B4DA3"/>
    <w:rsid w:val="008B4FF4"/>
    <w:rsid w:val="008B6018"/>
    <w:rsid w:val="008B6729"/>
    <w:rsid w:val="008B7F83"/>
    <w:rsid w:val="008C085A"/>
    <w:rsid w:val="008C0B01"/>
    <w:rsid w:val="008C1A20"/>
    <w:rsid w:val="008C2FB5"/>
    <w:rsid w:val="008C302C"/>
    <w:rsid w:val="008C4CAB"/>
    <w:rsid w:val="008C58E7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097D"/>
    <w:rsid w:val="008E1C53"/>
    <w:rsid w:val="008E26FD"/>
    <w:rsid w:val="008E43E0"/>
    <w:rsid w:val="008E4A0E"/>
    <w:rsid w:val="008E4E59"/>
    <w:rsid w:val="008E71A6"/>
    <w:rsid w:val="008F0115"/>
    <w:rsid w:val="008F0383"/>
    <w:rsid w:val="008F1A6C"/>
    <w:rsid w:val="008F1F6A"/>
    <w:rsid w:val="008F28E7"/>
    <w:rsid w:val="008F3EDF"/>
    <w:rsid w:val="008F56DB"/>
    <w:rsid w:val="008F6A9C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492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3CB2"/>
    <w:rsid w:val="00943DF9"/>
    <w:rsid w:val="009458AF"/>
    <w:rsid w:val="00946555"/>
    <w:rsid w:val="009504EF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74419"/>
    <w:rsid w:val="00981475"/>
    <w:rsid w:val="00981668"/>
    <w:rsid w:val="00983993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813"/>
    <w:rsid w:val="009A09AC"/>
    <w:rsid w:val="009A1BBC"/>
    <w:rsid w:val="009A21DA"/>
    <w:rsid w:val="009A2864"/>
    <w:rsid w:val="009A2AFD"/>
    <w:rsid w:val="009A313E"/>
    <w:rsid w:val="009A3EAC"/>
    <w:rsid w:val="009A40D9"/>
    <w:rsid w:val="009B08F7"/>
    <w:rsid w:val="009B165F"/>
    <w:rsid w:val="009B1A8D"/>
    <w:rsid w:val="009B2E67"/>
    <w:rsid w:val="009B3714"/>
    <w:rsid w:val="009B417F"/>
    <w:rsid w:val="009B4483"/>
    <w:rsid w:val="009B4E8C"/>
    <w:rsid w:val="009B5879"/>
    <w:rsid w:val="009B5A96"/>
    <w:rsid w:val="009B6030"/>
    <w:rsid w:val="009C0698"/>
    <w:rsid w:val="009C098A"/>
    <w:rsid w:val="009C0DA0"/>
    <w:rsid w:val="009C1693"/>
    <w:rsid w:val="009C1AD9"/>
    <w:rsid w:val="009C1BEA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638"/>
    <w:rsid w:val="009D67D9"/>
    <w:rsid w:val="009D7742"/>
    <w:rsid w:val="009D7D50"/>
    <w:rsid w:val="009E037B"/>
    <w:rsid w:val="009E05EC"/>
    <w:rsid w:val="009E0CF8"/>
    <w:rsid w:val="009E16BB"/>
    <w:rsid w:val="009E3EB6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4DD"/>
    <w:rsid w:val="009F5F05"/>
    <w:rsid w:val="009F7315"/>
    <w:rsid w:val="009F73D1"/>
    <w:rsid w:val="009F7F36"/>
    <w:rsid w:val="00A00D40"/>
    <w:rsid w:val="00A022AA"/>
    <w:rsid w:val="00A04A93"/>
    <w:rsid w:val="00A07569"/>
    <w:rsid w:val="00A07749"/>
    <w:rsid w:val="00A078FB"/>
    <w:rsid w:val="00A10CE1"/>
    <w:rsid w:val="00A10CED"/>
    <w:rsid w:val="00A128C6"/>
    <w:rsid w:val="00A143CE"/>
    <w:rsid w:val="00A1568B"/>
    <w:rsid w:val="00A16D9B"/>
    <w:rsid w:val="00A21A49"/>
    <w:rsid w:val="00A231E9"/>
    <w:rsid w:val="00A24B03"/>
    <w:rsid w:val="00A25686"/>
    <w:rsid w:val="00A307AE"/>
    <w:rsid w:val="00A35E8B"/>
    <w:rsid w:val="00A3669F"/>
    <w:rsid w:val="00A41136"/>
    <w:rsid w:val="00A41A01"/>
    <w:rsid w:val="00A429A9"/>
    <w:rsid w:val="00A43CFF"/>
    <w:rsid w:val="00A47719"/>
    <w:rsid w:val="00A47EAB"/>
    <w:rsid w:val="00A5068D"/>
    <w:rsid w:val="00A509B4"/>
    <w:rsid w:val="00A51C7F"/>
    <w:rsid w:val="00A5427A"/>
    <w:rsid w:val="00A54C7B"/>
    <w:rsid w:val="00A54CFD"/>
    <w:rsid w:val="00A5639F"/>
    <w:rsid w:val="00A57040"/>
    <w:rsid w:val="00A60064"/>
    <w:rsid w:val="00A61662"/>
    <w:rsid w:val="00A61FB0"/>
    <w:rsid w:val="00A64F90"/>
    <w:rsid w:val="00A65A2B"/>
    <w:rsid w:val="00A661F3"/>
    <w:rsid w:val="00A70170"/>
    <w:rsid w:val="00A71836"/>
    <w:rsid w:val="00A726C7"/>
    <w:rsid w:val="00A7409C"/>
    <w:rsid w:val="00A752B5"/>
    <w:rsid w:val="00A77433"/>
    <w:rsid w:val="00A774B4"/>
    <w:rsid w:val="00A77927"/>
    <w:rsid w:val="00A806E1"/>
    <w:rsid w:val="00A81734"/>
    <w:rsid w:val="00A81791"/>
    <w:rsid w:val="00A8195D"/>
    <w:rsid w:val="00A81DC9"/>
    <w:rsid w:val="00A82923"/>
    <w:rsid w:val="00A82DD3"/>
    <w:rsid w:val="00A83203"/>
    <w:rsid w:val="00A8372C"/>
    <w:rsid w:val="00A855FA"/>
    <w:rsid w:val="00A86FED"/>
    <w:rsid w:val="00A9015E"/>
    <w:rsid w:val="00A905C6"/>
    <w:rsid w:val="00A90A0B"/>
    <w:rsid w:val="00A91418"/>
    <w:rsid w:val="00A91A18"/>
    <w:rsid w:val="00A9244B"/>
    <w:rsid w:val="00A932DF"/>
    <w:rsid w:val="00A947CF"/>
    <w:rsid w:val="00A9578B"/>
    <w:rsid w:val="00A95F5B"/>
    <w:rsid w:val="00A96D9C"/>
    <w:rsid w:val="00A97222"/>
    <w:rsid w:val="00A9772A"/>
    <w:rsid w:val="00AA18E2"/>
    <w:rsid w:val="00AA22B0"/>
    <w:rsid w:val="00AA253E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4B6"/>
    <w:rsid w:val="00AB77E7"/>
    <w:rsid w:val="00AC0AFA"/>
    <w:rsid w:val="00AC1DCF"/>
    <w:rsid w:val="00AC2171"/>
    <w:rsid w:val="00AC23B1"/>
    <w:rsid w:val="00AC260E"/>
    <w:rsid w:val="00AC2AF9"/>
    <w:rsid w:val="00AC2F71"/>
    <w:rsid w:val="00AC3C33"/>
    <w:rsid w:val="00AC47A6"/>
    <w:rsid w:val="00AC60C5"/>
    <w:rsid w:val="00AC78ED"/>
    <w:rsid w:val="00AD02D3"/>
    <w:rsid w:val="00AD3675"/>
    <w:rsid w:val="00AD5588"/>
    <w:rsid w:val="00AD56A9"/>
    <w:rsid w:val="00AD622C"/>
    <w:rsid w:val="00AD670A"/>
    <w:rsid w:val="00AD69C4"/>
    <w:rsid w:val="00AD6F0C"/>
    <w:rsid w:val="00AD736C"/>
    <w:rsid w:val="00AD7DB5"/>
    <w:rsid w:val="00AE1C5F"/>
    <w:rsid w:val="00AE23DD"/>
    <w:rsid w:val="00AE3057"/>
    <w:rsid w:val="00AE3899"/>
    <w:rsid w:val="00AE6CD2"/>
    <w:rsid w:val="00AE776A"/>
    <w:rsid w:val="00AF0692"/>
    <w:rsid w:val="00AF1F68"/>
    <w:rsid w:val="00AF27B7"/>
    <w:rsid w:val="00AF2BB2"/>
    <w:rsid w:val="00AF3C5D"/>
    <w:rsid w:val="00AF726A"/>
    <w:rsid w:val="00AF7AB4"/>
    <w:rsid w:val="00AF7B91"/>
    <w:rsid w:val="00B00015"/>
    <w:rsid w:val="00B005B2"/>
    <w:rsid w:val="00B01180"/>
    <w:rsid w:val="00B043A6"/>
    <w:rsid w:val="00B061C1"/>
    <w:rsid w:val="00B06DE8"/>
    <w:rsid w:val="00B07AE1"/>
    <w:rsid w:val="00B07D23"/>
    <w:rsid w:val="00B12968"/>
    <w:rsid w:val="00B131FF"/>
    <w:rsid w:val="00B13498"/>
    <w:rsid w:val="00B13DA2"/>
    <w:rsid w:val="00B147E6"/>
    <w:rsid w:val="00B16353"/>
    <w:rsid w:val="00B1672A"/>
    <w:rsid w:val="00B16E71"/>
    <w:rsid w:val="00B174BD"/>
    <w:rsid w:val="00B20690"/>
    <w:rsid w:val="00B20B2A"/>
    <w:rsid w:val="00B20BD9"/>
    <w:rsid w:val="00B2129B"/>
    <w:rsid w:val="00B21979"/>
    <w:rsid w:val="00B22FA7"/>
    <w:rsid w:val="00B24845"/>
    <w:rsid w:val="00B26370"/>
    <w:rsid w:val="00B267C8"/>
    <w:rsid w:val="00B27039"/>
    <w:rsid w:val="00B27434"/>
    <w:rsid w:val="00B27D18"/>
    <w:rsid w:val="00B300DB"/>
    <w:rsid w:val="00B32BEC"/>
    <w:rsid w:val="00B3508E"/>
    <w:rsid w:val="00B35B87"/>
    <w:rsid w:val="00B40556"/>
    <w:rsid w:val="00B43107"/>
    <w:rsid w:val="00B4564C"/>
    <w:rsid w:val="00B45AC4"/>
    <w:rsid w:val="00B45E0A"/>
    <w:rsid w:val="00B47A18"/>
    <w:rsid w:val="00B51CD5"/>
    <w:rsid w:val="00B520B4"/>
    <w:rsid w:val="00B53824"/>
    <w:rsid w:val="00B53857"/>
    <w:rsid w:val="00B54009"/>
    <w:rsid w:val="00B54B6C"/>
    <w:rsid w:val="00B565AF"/>
    <w:rsid w:val="00B56FB1"/>
    <w:rsid w:val="00B605A3"/>
    <w:rsid w:val="00B6083F"/>
    <w:rsid w:val="00B61504"/>
    <w:rsid w:val="00B62E95"/>
    <w:rsid w:val="00B63ABC"/>
    <w:rsid w:val="00B64D3D"/>
    <w:rsid w:val="00B64F0A"/>
    <w:rsid w:val="00B6562C"/>
    <w:rsid w:val="00B6729E"/>
    <w:rsid w:val="00B678BA"/>
    <w:rsid w:val="00B720C9"/>
    <w:rsid w:val="00B7391B"/>
    <w:rsid w:val="00B73ACC"/>
    <w:rsid w:val="00B743E7"/>
    <w:rsid w:val="00B74B80"/>
    <w:rsid w:val="00B768A9"/>
    <w:rsid w:val="00B76E90"/>
    <w:rsid w:val="00B8005C"/>
    <w:rsid w:val="00B81A53"/>
    <w:rsid w:val="00B82E5F"/>
    <w:rsid w:val="00B8666B"/>
    <w:rsid w:val="00B86B8C"/>
    <w:rsid w:val="00B904F4"/>
    <w:rsid w:val="00B90BD1"/>
    <w:rsid w:val="00B92536"/>
    <w:rsid w:val="00B9274D"/>
    <w:rsid w:val="00B94207"/>
    <w:rsid w:val="00B945D4"/>
    <w:rsid w:val="00B9506C"/>
    <w:rsid w:val="00B97B50"/>
    <w:rsid w:val="00BA298D"/>
    <w:rsid w:val="00BA2F12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1530"/>
    <w:rsid w:val="00BC27BE"/>
    <w:rsid w:val="00BC3779"/>
    <w:rsid w:val="00BC41A0"/>
    <w:rsid w:val="00BC43D8"/>
    <w:rsid w:val="00BC7995"/>
    <w:rsid w:val="00BD0186"/>
    <w:rsid w:val="00BD1661"/>
    <w:rsid w:val="00BD6178"/>
    <w:rsid w:val="00BD6348"/>
    <w:rsid w:val="00BE147F"/>
    <w:rsid w:val="00BE1BBC"/>
    <w:rsid w:val="00BE46B5"/>
    <w:rsid w:val="00BE567D"/>
    <w:rsid w:val="00BE6663"/>
    <w:rsid w:val="00BE6E4A"/>
    <w:rsid w:val="00BF0917"/>
    <w:rsid w:val="00BF0CD7"/>
    <w:rsid w:val="00BF143E"/>
    <w:rsid w:val="00BF15CE"/>
    <w:rsid w:val="00BF166F"/>
    <w:rsid w:val="00BF2157"/>
    <w:rsid w:val="00BF2D9F"/>
    <w:rsid w:val="00BF2FC3"/>
    <w:rsid w:val="00BF3551"/>
    <w:rsid w:val="00BF37C3"/>
    <w:rsid w:val="00BF4F07"/>
    <w:rsid w:val="00BF695B"/>
    <w:rsid w:val="00BF6A14"/>
    <w:rsid w:val="00BF71B0"/>
    <w:rsid w:val="00C0161F"/>
    <w:rsid w:val="00C025A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BA0"/>
    <w:rsid w:val="00C22E82"/>
    <w:rsid w:val="00C22FB5"/>
    <w:rsid w:val="00C24236"/>
    <w:rsid w:val="00C24CBF"/>
    <w:rsid w:val="00C25C66"/>
    <w:rsid w:val="00C25F6B"/>
    <w:rsid w:val="00C2710B"/>
    <w:rsid w:val="00C279C2"/>
    <w:rsid w:val="00C310A9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67B7"/>
    <w:rsid w:val="00C4715E"/>
    <w:rsid w:val="00C4789C"/>
    <w:rsid w:val="00C52C02"/>
    <w:rsid w:val="00C52DCB"/>
    <w:rsid w:val="00C57EE8"/>
    <w:rsid w:val="00C61072"/>
    <w:rsid w:val="00C623CD"/>
    <w:rsid w:val="00C6243C"/>
    <w:rsid w:val="00C62F54"/>
    <w:rsid w:val="00C63AEA"/>
    <w:rsid w:val="00C6746E"/>
    <w:rsid w:val="00C67BBF"/>
    <w:rsid w:val="00C70168"/>
    <w:rsid w:val="00C718DD"/>
    <w:rsid w:val="00C71AFB"/>
    <w:rsid w:val="00C74707"/>
    <w:rsid w:val="00C765D7"/>
    <w:rsid w:val="00C767C7"/>
    <w:rsid w:val="00C779FD"/>
    <w:rsid w:val="00C77D84"/>
    <w:rsid w:val="00C80B9E"/>
    <w:rsid w:val="00C841B7"/>
    <w:rsid w:val="00C84A6C"/>
    <w:rsid w:val="00C8569B"/>
    <w:rsid w:val="00C860DD"/>
    <w:rsid w:val="00C8667D"/>
    <w:rsid w:val="00C86967"/>
    <w:rsid w:val="00C8756A"/>
    <w:rsid w:val="00C87C8A"/>
    <w:rsid w:val="00C928A8"/>
    <w:rsid w:val="00C93044"/>
    <w:rsid w:val="00C95246"/>
    <w:rsid w:val="00CA103E"/>
    <w:rsid w:val="00CA6C45"/>
    <w:rsid w:val="00CA74F6"/>
    <w:rsid w:val="00CA7603"/>
    <w:rsid w:val="00CA7C33"/>
    <w:rsid w:val="00CA7D28"/>
    <w:rsid w:val="00CB364E"/>
    <w:rsid w:val="00CB37B8"/>
    <w:rsid w:val="00CB4F1A"/>
    <w:rsid w:val="00CB58B4"/>
    <w:rsid w:val="00CB6577"/>
    <w:rsid w:val="00CB6768"/>
    <w:rsid w:val="00CB74C7"/>
    <w:rsid w:val="00CC1FE9"/>
    <w:rsid w:val="00CC25A1"/>
    <w:rsid w:val="00CC3B49"/>
    <w:rsid w:val="00CC3D04"/>
    <w:rsid w:val="00CC4AF7"/>
    <w:rsid w:val="00CC54E5"/>
    <w:rsid w:val="00CC6B96"/>
    <w:rsid w:val="00CC6F04"/>
    <w:rsid w:val="00CC7B94"/>
    <w:rsid w:val="00CD5A94"/>
    <w:rsid w:val="00CD6E8E"/>
    <w:rsid w:val="00CE161F"/>
    <w:rsid w:val="00CE2103"/>
    <w:rsid w:val="00CE2CC6"/>
    <w:rsid w:val="00CE3529"/>
    <w:rsid w:val="00CE4320"/>
    <w:rsid w:val="00CE46C5"/>
    <w:rsid w:val="00CE5D9A"/>
    <w:rsid w:val="00CE76CD"/>
    <w:rsid w:val="00CF0B65"/>
    <w:rsid w:val="00CF1C1F"/>
    <w:rsid w:val="00CF3B5E"/>
    <w:rsid w:val="00CF3BA6"/>
    <w:rsid w:val="00CF4E8C"/>
    <w:rsid w:val="00CF61E0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934"/>
    <w:rsid w:val="00D05B56"/>
    <w:rsid w:val="00D05D60"/>
    <w:rsid w:val="00D06B72"/>
    <w:rsid w:val="00D114B2"/>
    <w:rsid w:val="00D121C4"/>
    <w:rsid w:val="00D129F9"/>
    <w:rsid w:val="00D14274"/>
    <w:rsid w:val="00D15E5B"/>
    <w:rsid w:val="00D17C62"/>
    <w:rsid w:val="00D17F70"/>
    <w:rsid w:val="00D21586"/>
    <w:rsid w:val="00D21EA5"/>
    <w:rsid w:val="00D23A38"/>
    <w:rsid w:val="00D2574C"/>
    <w:rsid w:val="00D26D79"/>
    <w:rsid w:val="00D27821"/>
    <w:rsid w:val="00D27B55"/>
    <w:rsid w:val="00D27C2B"/>
    <w:rsid w:val="00D32E36"/>
    <w:rsid w:val="00D33363"/>
    <w:rsid w:val="00D34529"/>
    <w:rsid w:val="00D34943"/>
    <w:rsid w:val="00D34A2B"/>
    <w:rsid w:val="00D34B0F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668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1FEA"/>
    <w:rsid w:val="00D73DD6"/>
    <w:rsid w:val="00D745F5"/>
    <w:rsid w:val="00D75392"/>
    <w:rsid w:val="00D7585E"/>
    <w:rsid w:val="00D759A3"/>
    <w:rsid w:val="00D77820"/>
    <w:rsid w:val="00D8194F"/>
    <w:rsid w:val="00D82E32"/>
    <w:rsid w:val="00D833AE"/>
    <w:rsid w:val="00D8368F"/>
    <w:rsid w:val="00D83974"/>
    <w:rsid w:val="00D84133"/>
    <w:rsid w:val="00D8431C"/>
    <w:rsid w:val="00D85133"/>
    <w:rsid w:val="00D8632C"/>
    <w:rsid w:val="00D91607"/>
    <w:rsid w:val="00D92C82"/>
    <w:rsid w:val="00D93336"/>
    <w:rsid w:val="00D94314"/>
    <w:rsid w:val="00D95BC7"/>
    <w:rsid w:val="00D95C17"/>
    <w:rsid w:val="00D96043"/>
    <w:rsid w:val="00D97779"/>
    <w:rsid w:val="00DA3F4E"/>
    <w:rsid w:val="00DA52F5"/>
    <w:rsid w:val="00DA73A3"/>
    <w:rsid w:val="00DB3080"/>
    <w:rsid w:val="00DB4E12"/>
    <w:rsid w:val="00DB5771"/>
    <w:rsid w:val="00DB6211"/>
    <w:rsid w:val="00DC0AB6"/>
    <w:rsid w:val="00DC21CF"/>
    <w:rsid w:val="00DC3395"/>
    <w:rsid w:val="00DC3664"/>
    <w:rsid w:val="00DC4B9B"/>
    <w:rsid w:val="00DC6EFC"/>
    <w:rsid w:val="00DC7CDE"/>
    <w:rsid w:val="00DD036C"/>
    <w:rsid w:val="00DD1265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4405"/>
    <w:rsid w:val="00DE4BA2"/>
    <w:rsid w:val="00DE53F8"/>
    <w:rsid w:val="00DE60E6"/>
    <w:rsid w:val="00DE6C9B"/>
    <w:rsid w:val="00DE74DC"/>
    <w:rsid w:val="00DE7D5A"/>
    <w:rsid w:val="00DF0864"/>
    <w:rsid w:val="00DF1EC4"/>
    <w:rsid w:val="00DF247C"/>
    <w:rsid w:val="00DF3F4F"/>
    <w:rsid w:val="00DF5143"/>
    <w:rsid w:val="00DF707E"/>
    <w:rsid w:val="00DF70A1"/>
    <w:rsid w:val="00DF759D"/>
    <w:rsid w:val="00E003AF"/>
    <w:rsid w:val="00E00482"/>
    <w:rsid w:val="00E018C3"/>
    <w:rsid w:val="00E01BD7"/>
    <w:rsid w:val="00E01C15"/>
    <w:rsid w:val="00E052B1"/>
    <w:rsid w:val="00E05886"/>
    <w:rsid w:val="00E104C6"/>
    <w:rsid w:val="00E10C02"/>
    <w:rsid w:val="00E119D7"/>
    <w:rsid w:val="00E136D4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5C96"/>
    <w:rsid w:val="00E275F2"/>
    <w:rsid w:val="00E2771C"/>
    <w:rsid w:val="00E31D50"/>
    <w:rsid w:val="00E324D9"/>
    <w:rsid w:val="00E331FB"/>
    <w:rsid w:val="00E33DF4"/>
    <w:rsid w:val="00E35EDE"/>
    <w:rsid w:val="00E36479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09D4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043F"/>
    <w:rsid w:val="00E706C0"/>
    <w:rsid w:val="00E71243"/>
    <w:rsid w:val="00E71362"/>
    <w:rsid w:val="00E714D8"/>
    <w:rsid w:val="00E7168A"/>
    <w:rsid w:val="00E71D25"/>
    <w:rsid w:val="00E72404"/>
    <w:rsid w:val="00E7295C"/>
    <w:rsid w:val="00E732D3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19F7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0766"/>
    <w:rsid w:val="00EB193D"/>
    <w:rsid w:val="00EB2A71"/>
    <w:rsid w:val="00EB32CF"/>
    <w:rsid w:val="00EB492C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0324"/>
    <w:rsid w:val="00ED1008"/>
    <w:rsid w:val="00ED1338"/>
    <w:rsid w:val="00ED1475"/>
    <w:rsid w:val="00ED148E"/>
    <w:rsid w:val="00ED1AB4"/>
    <w:rsid w:val="00ED288C"/>
    <w:rsid w:val="00ED2C23"/>
    <w:rsid w:val="00ED2CF0"/>
    <w:rsid w:val="00ED46C4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0EBA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035A"/>
    <w:rsid w:val="00F1111F"/>
    <w:rsid w:val="00F121C4"/>
    <w:rsid w:val="00F14145"/>
    <w:rsid w:val="00F17235"/>
    <w:rsid w:val="00F17FA8"/>
    <w:rsid w:val="00F205DA"/>
    <w:rsid w:val="00F20B40"/>
    <w:rsid w:val="00F2269A"/>
    <w:rsid w:val="00F22775"/>
    <w:rsid w:val="00F228A5"/>
    <w:rsid w:val="00F246D4"/>
    <w:rsid w:val="00F269DC"/>
    <w:rsid w:val="00F275FA"/>
    <w:rsid w:val="00F309E2"/>
    <w:rsid w:val="00F30C2D"/>
    <w:rsid w:val="00F318BD"/>
    <w:rsid w:val="00F32557"/>
    <w:rsid w:val="00F32CE9"/>
    <w:rsid w:val="00F332EF"/>
    <w:rsid w:val="00F33A6A"/>
    <w:rsid w:val="00F3442C"/>
    <w:rsid w:val="00F34D8E"/>
    <w:rsid w:val="00F3515A"/>
    <w:rsid w:val="00F3674D"/>
    <w:rsid w:val="00F37587"/>
    <w:rsid w:val="00F4079E"/>
    <w:rsid w:val="00F40B14"/>
    <w:rsid w:val="00F42101"/>
    <w:rsid w:val="00F42BE8"/>
    <w:rsid w:val="00F42DC5"/>
    <w:rsid w:val="00F42EAA"/>
    <w:rsid w:val="00F42EE0"/>
    <w:rsid w:val="00F434A9"/>
    <w:rsid w:val="00F437C4"/>
    <w:rsid w:val="00F446A0"/>
    <w:rsid w:val="00F47A0A"/>
    <w:rsid w:val="00F47A79"/>
    <w:rsid w:val="00F47F5C"/>
    <w:rsid w:val="00F50133"/>
    <w:rsid w:val="00F50D32"/>
    <w:rsid w:val="00F51928"/>
    <w:rsid w:val="00F54342"/>
    <w:rsid w:val="00F543B3"/>
    <w:rsid w:val="00F5467A"/>
    <w:rsid w:val="00F553A9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87A84"/>
    <w:rsid w:val="00F90BCA"/>
    <w:rsid w:val="00F90E1A"/>
    <w:rsid w:val="00F91B79"/>
    <w:rsid w:val="00F94B27"/>
    <w:rsid w:val="00F95D5F"/>
    <w:rsid w:val="00F96626"/>
    <w:rsid w:val="00F96946"/>
    <w:rsid w:val="00F97131"/>
    <w:rsid w:val="00F9720F"/>
    <w:rsid w:val="00F97B4B"/>
    <w:rsid w:val="00F97C84"/>
    <w:rsid w:val="00FA0156"/>
    <w:rsid w:val="00FA166A"/>
    <w:rsid w:val="00FA1C2F"/>
    <w:rsid w:val="00FA2CF6"/>
    <w:rsid w:val="00FA3065"/>
    <w:rsid w:val="00FA3884"/>
    <w:rsid w:val="00FA3EBB"/>
    <w:rsid w:val="00FA52F9"/>
    <w:rsid w:val="00FB0199"/>
    <w:rsid w:val="00FB0346"/>
    <w:rsid w:val="00FB0E61"/>
    <w:rsid w:val="00FB10FF"/>
    <w:rsid w:val="00FB1AF9"/>
    <w:rsid w:val="00FB1D69"/>
    <w:rsid w:val="00FB2812"/>
    <w:rsid w:val="00FB3570"/>
    <w:rsid w:val="00FB7100"/>
    <w:rsid w:val="00FB7AE0"/>
    <w:rsid w:val="00FC0636"/>
    <w:rsid w:val="00FC0C6F"/>
    <w:rsid w:val="00FC14C7"/>
    <w:rsid w:val="00FC2758"/>
    <w:rsid w:val="00FC3523"/>
    <w:rsid w:val="00FC3C3B"/>
    <w:rsid w:val="00FC3F53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263E"/>
    <w:rsid w:val="00FE40B5"/>
    <w:rsid w:val="00FE5C4E"/>
    <w:rsid w:val="00FE660C"/>
    <w:rsid w:val="00FE6F48"/>
    <w:rsid w:val="00FE77F6"/>
    <w:rsid w:val="00FF0F2A"/>
    <w:rsid w:val="00FF492B"/>
    <w:rsid w:val="00FF5EC7"/>
    <w:rsid w:val="00FF7815"/>
    <w:rsid w:val="00FF7892"/>
    <w:rsid w:val="02C21CBB"/>
    <w:rsid w:val="036BBAEB"/>
    <w:rsid w:val="094A2A02"/>
    <w:rsid w:val="0A950A84"/>
    <w:rsid w:val="0C66E2D7"/>
    <w:rsid w:val="1941CBB1"/>
    <w:rsid w:val="1D5C52AE"/>
    <w:rsid w:val="1DC0F097"/>
    <w:rsid w:val="226502A8"/>
    <w:rsid w:val="27D8CD18"/>
    <w:rsid w:val="293698E0"/>
    <w:rsid w:val="2B4AC9E0"/>
    <w:rsid w:val="2CBD27A3"/>
    <w:rsid w:val="2D83F20E"/>
    <w:rsid w:val="34D883C9"/>
    <w:rsid w:val="35774EC0"/>
    <w:rsid w:val="3B4DCB09"/>
    <w:rsid w:val="3EEAEF7E"/>
    <w:rsid w:val="40021B00"/>
    <w:rsid w:val="4138A711"/>
    <w:rsid w:val="45857A2A"/>
    <w:rsid w:val="46A9BE88"/>
    <w:rsid w:val="4C26CE47"/>
    <w:rsid w:val="4FFBEAA4"/>
    <w:rsid w:val="510BF4D0"/>
    <w:rsid w:val="55614D22"/>
    <w:rsid w:val="57910C65"/>
    <w:rsid w:val="58AF01D7"/>
    <w:rsid w:val="5D70DB1C"/>
    <w:rsid w:val="60684C55"/>
    <w:rsid w:val="611B8CAB"/>
    <w:rsid w:val="630E7C8B"/>
    <w:rsid w:val="68FCA89A"/>
    <w:rsid w:val="72C8D7AA"/>
    <w:rsid w:val="73DD255C"/>
    <w:rsid w:val="742478B7"/>
    <w:rsid w:val="7AD5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4C612"/>
  <w14:defaultImageDpi w14:val="32767"/>
  <w15:chartTrackingRefBased/>
  <w15:docId w15:val="{0B71DBD6-13CC-4413-B6E6-275847C5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F275FA"/>
    <w:rPr>
      <w:rFonts w:ascii="Montserrat" w:hAnsi="Montserrat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1C6FD8"/>
    <w:pPr>
      <w:spacing w:after="320"/>
      <w:jc w:val="center"/>
      <w:outlineLvl w:val="0"/>
    </w:pPr>
    <w:rPr>
      <w:rFonts w:eastAsiaTheme="majorEastAsia" w:cstheme="majorBidi"/>
      <w:b/>
      <w:color w:val="1C438B"/>
      <w:sz w:val="56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1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275FA"/>
    <w:rPr>
      <w:rFonts w:ascii="Montserrat" w:hAnsi="Montserrat"/>
      <w:i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1C6FD8"/>
    <w:rPr>
      <w:rFonts w:ascii="Montserrat" w:eastAsiaTheme="majorEastAsia" w:hAnsi="Montserrat" w:cstheme="majorBidi"/>
      <w:b/>
      <w:color w:val="1C438B"/>
      <w:sz w:val="56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5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8B146C"/>
    <w:pPr>
      <w:numPr>
        <w:ilvl w:val="1"/>
        <w:numId w:val="4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275FA"/>
    <w:pPr>
      <w:numPr>
        <w:numId w:val="18"/>
      </w:numPr>
      <w:adjustRightInd w:val="0"/>
      <w:snapToGrid w:val="0"/>
      <w:spacing w:before="80"/>
    </w:pPr>
    <w:rPr>
      <w:lang w:eastAsia="en-AU"/>
    </w:r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8B146C"/>
    <w:pPr>
      <w:numPr>
        <w:numId w:val="23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226C7D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NormalWeb">
    <w:name w:val="Normal (Web)"/>
    <w:basedOn w:val="Normal"/>
    <w:uiPriority w:val="99"/>
    <w:unhideWhenUsed/>
    <w:rsid w:val="00A256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eastAsia="en-AU"/>
    </w:rPr>
  </w:style>
  <w:style w:type="paragraph" w:customStyle="1" w:styleId="cdt4ke">
    <w:name w:val="cdt4ke"/>
    <w:basedOn w:val="Normal"/>
    <w:rsid w:val="009A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paragraph" w:styleId="ListParagraph">
    <w:name w:val="List Paragraph"/>
    <w:basedOn w:val="Normal"/>
    <w:uiPriority w:val="99"/>
    <w:unhideWhenUsed/>
    <w:qFormat/>
    <w:rsid w:val="008E71A6"/>
    <w:pPr>
      <w:ind w:left="720"/>
      <w:contextualSpacing/>
    </w:pPr>
  </w:style>
  <w:style w:type="character" w:customStyle="1" w:styleId="normaltextrun">
    <w:name w:val="normaltextrun"/>
    <w:basedOn w:val="DefaultParagraphFont"/>
    <w:rsid w:val="000E5D9D"/>
  </w:style>
  <w:style w:type="character" w:customStyle="1" w:styleId="eop">
    <w:name w:val="eop"/>
    <w:basedOn w:val="DefaultParagraphFont"/>
    <w:rsid w:val="000E5D9D"/>
  </w:style>
  <w:style w:type="paragraph" w:customStyle="1" w:styleId="paragraph">
    <w:name w:val="paragraph"/>
    <w:basedOn w:val="Normal"/>
    <w:rsid w:val="00B52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F5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F53"/>
    <w:rPr>
      <w:rFonts w:ascii="Segoe UI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226C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26C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C7D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C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C7D"/>
    <w:rPr>
      <w:rFonts w:ascii="Arial" w:hAnsi="Arial"/>
      <w:b/>
      <w:bCs/>
      <w:sz w:val="20"/>
      <w:szCs w:val="20"/>
      <w:lang w:val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612F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unhideWhenUsed/>
    <w:rsid w:val="002F250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F250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image" Target="media/image10.jpeg"/><Relationship Id="rId39" Type="http://schemas.openxmlformats.org/officeDocument/2006/relationships/hyperlink" Target="https://www.flickr.com/photos/37205550@N00/7917857524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34" Type="http://schemas.openxmlformats.org/officeDocument/2006/relationships/hyperlink" Target="https://www.pexels.com/" TargetMode="External"/><Relationship Id="rId42" Type="http://schemas.openxmlformats.org/officeDocument/2006/relationships/image" Target="media/image15.png"/><Relationship Id="rId47" Type="http://schemas.openxmlformats.org/officeDocument/2006/relationships/image" Target="media/image20.png"/><Relationship Id="rId50" Type="http://schemas.openxmlformats.org/officeDocument/2006/relationships/hyperlink" Target="https://education.nsw.gov.au/about-us/copyright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5" Type="http://schemas.openxmlformats.org/officeDocument/2006/relationships/image" Target="media/image9.png"/><Relationship Id="rId33" Type="http://schemas.openxmlformats.org/officeDocument/2006/relationships/hyperlink" Target="https://www.pexels.com/@any-lane?utm_content=attributionCopyText&amp;utm_medium=referral&amp;utm_source=pexels" TargetMode="External"/><Relationship Id="rId38" Type="http://schemas.openxmlformats.org/officeDocument/2006/relationships/image" Target="media/image14.jpeg"/><Relationship Id="rId46" Type="http://schemas.openxmlformats.org/officeDocument/2006/relationships/image" Target="media/image19.pn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5.png"/><Relationship Id="rId29" Type="http://schemas.openxmlformats.org/officeDocument/2006/relationships/hyperlink" Target="https://www.flickr.com/photos/seattlemunicipalarchives/" TargetMode="External"/><Relationship Id="rId41" Type="http://schemas.openxmlformats.org/officeDocument/2006/relationships/hyperlink" Target="https://creativecommons.org/licenses/by-nc/2.0/?ref=ccsearch&amp;atype=rich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8.png"/><Relationship Id="rId32" Type="http://schemas.openxmlformats.org/officeDocument/2006/relationships/hyperlink" Target="https://www.pexels.com/photo/smile-made-of-ripe-fruits-5946078/" TargetMode="External"/><Relationship Id="rId37" Type="http://schemas.openxmlformats.org/officeDocument/2006/relationships/hyperlink" Target="https://www.pexels.com/" TargetMode="External"/><Relationship Id="rId40" Type="http://schemas.openxmlformats.org/officeDocument/2006/relationships/hyperlink" Target="https://www.flickr.com/photos/37205550@N00/with/7917857524/" TargetMode="External"/><Relationship Id="rId45" Type="http://schemas.openxmlformats.org/officeDocument/2006/relationships/image" Target="media/image18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7.jpeg"/><Relationship Id="rId28" Type="http://schemas.openxmlformats.org/officeDocument/2006/relationships/hyperlink" Target="https://www.flickr.com/photos/24256351@N04/4493850909" TargetMode="External"/><Relationship Id="rId36" Type="http://schemas.openxmlformats.org/officeDocument/2006/relationships/hyperlink" Target="https://www.pexels.com/@olly?utm_content=attributionCopyText&amp;utm_medium=referral&amp;utm_source=pexels" TargetMode="External"/><Relationship Id="rId49" Type="http://schemas.openxmlformats.org/officeDocument/2006/relationships/image" Target="media/image21.png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31" Type="http://schemas.openxmlformats.org/officeDocument/2006/relationships/image" Target="media/image12.jpeg"/><Relationship Id="rId44" Type="http://schemas.openxmlformats.org/officeDocument/2006/relationships/image" Target="media/image17.jpeg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image" Target="media/image6.jpeg"/><Relationship Id="rId27" Type="http://schemas.openxmlformats.org/officeDocument/2006/relationships/image" Target="media/image11.jpeg"/><Relationship Id="rId30" Type="http://schemas.openxmlformats.org/officeDocument/2006/relationships/hyperlink" Target="https://creativecommons.org/licenses/by/2.0/?ref=ccsearch&amp;atype=rich" TargetMode="External"/><Relationship Id="rId35" Type="http://schemas.openxmlformats.org/officeDocument/2006/relationships/image" Target="media/image13.jpeg"/><Relationship Id="rId43" Type="http://schemas.openxmlformats.org/officeDocument/2006/relationships/image" Target="media/image16.png"/><Relationship Id="rId48" Type="http://schemas.openxmlformats.org/officeDocument/2006/relationships/hyperlink" Target="https://education.nsw.gov.au/about-us/copyright" TargetMode="External"/><Relationship Id="rId8" Type="http://schemas.openxmlformats.org/officeDocument/2006/relationships/webSettings" Target="webSettings.xml"/><Relationship Id="rId51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ones44\OneDrive%20-%20NSW%20Department%20of%20Education\Desktop\Templates\DoE%20Blank%20Word%20Template\DoE_Blank_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5441BA332504CBAB64D6767920CE5" ma:contentTypeVersion="12" ma:contentTypeDescription="Create a new document." ma:contentTypeScope="" ma:versionID="fe27596f75b3a5c3b0c26bdb14bbc6b6">
  <xsd:schema xmlns:xsd="http://www.w3.org/2001/XMLSchema" xmlns:xs="http://www.w3.org/2001/XMLSchema" xmlns:p="http://schemas.microsoft.com/office/2006/metadata/properties" xmlns:ns2="48b1e4a6-b26b-42d4-b02e-8449764a3fa1" xmlns:ns3="97876109-f96e-4a6f-aa24-cb92374ca743" targetNamespace="http://schemas.microsoft.com/office/2006/metadata/properties" ma:root="true" ma:fieldsID="e262ecb131dc4a436db4515a19307a54" ns2:_="" ns3:_="">
    <xsd:import namespace="48b1e4a6-b26b-42d4-b02e-8449764a3fa1"/>
    <xsd:import namespace="97876109-f96e-4a6f-aa24-cb92374ca7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1e4a6-b26b-42d4-b02e-8449764a3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76109-f96e-4a6f-aa24-cb92374ca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E2D145-4FCB-46B7-BC07-F1582D9B8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1e4a6-b26b-42d4-b02e-8449764a3fa1"/>
    <ds:schemaRef ds:uri="97876109-f96e-4a6f-aa24-cb92374ca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A3E4BF-1518-4AFA-BF75-AEF324E1BF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DoE_Blank_Word_Template</Template>
  <TotalTime>225</TotalTime>
  <Pages>8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5632</CharactersWithSpaces>
  <SharedDoc>false</SharedDoc>
  <HyperlinkBase/>
  <HLinks>
    <vt:vector size="6" baseType="variant">
      <vt:variant>
        <vt:i4>8192063</vt:i4>
      </vt:variant>
      <vt:variant>
        <vt:i4>0</vt:i4>
      </vt:variant>
      <vt:variant>
        <vt:i4>0</vt:i4>
      </vt:variant>
      <vt:variant>
        <vt:i4>5</vt:i4>
      </vt:variant>
      <vt:variant>
        <vt:lpwstr>https://education.nsw.gov.au/about-us/copyright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Hansell</dc:creator>
  <cp:keywords/>
  <dc:description/>
  <cp:lastModifiedBy>Eric Land</cp:lastModifiedBy>
  <cp:revision>65</cp:revision>
  <cp:lastPrinted>2021-08-14T13:38:00Z</cp:lastPrinted>
  <dcterms:created xsi:type="dcterms:W3CDTF">2021-11-15T21:37:00Z</dcterms:created>
  <dcterms:modified xsi:type="dcterms:W3CDTF">2021-11-18T09:23:00Z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0x01010009C5441BA332504CBAB64D6767920CE5</vt:lpwstr>
  </property>
</Properties>
</file>