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97F4C" w14:textId="1B391D0E" w:rsidR="009833E8" w:rsidRPr="00E30704" w:rsidRDefault="00636570" w:rsidP="00961CBD">
      <w:pPr>
        <w:pStyle w:val="Heading1"/>
        <w:spacing w:after="0"/>
      </w:pPr>
      <w:r>
        <w:t>E</w:t>
      </w:r>
      <w:r w:rsidR="00721B01">
        <w:t xml:space="preserve">arly </w:t>
      </w:r>
      <w:r w:rsidR="550AA687">
        <w:t>c</w:t>
      </w:r>
      <w:r w:rsidR="00721B01">
        <w:t>hildhood</w:t>
      </w:r>
      <w:r w:rsidR="00961CBD">
        <w:t xml:space="preserve"> </w:t>
      </w:r>
      <w:r w:rsidR="4B743281">
        <w:t>g</w:t>
      </w:r>
      <w:r w:rsidR="00961CBD">
        <w:t>uide</w:t>
      </w:r>
      <w:r w:rsidR="00961CBD" w:rsidRPr="00E30704">
        <w:t xml:space="preserve">d </w:t>
      </w:r>
      <w:r w:rsidR="7A7E51AC" w:rsidRPr="00E30704">
        <w:t>l</w:t>
      </w:r>
      <w:r w:rsidR="00961CBD" w:rsidRPr="00E30704">
        <w:t xml:space="preserve">earning </w:t>
      </w:r>
      <w:r w:rsidR="0EEA19D6" w:rsidRPr="00E30704">
        <w:t>p</w:t>
      </w:r>
      <w:r w:rsidR="00961CBD" w:rsidRPr="00E30704">
        <w:t xml:space="preserve">ackages </w:t>
      </w:r>
      <w:r w:rsidR="4F3B8EF9" w:rsidRPr="00E30704">
        <w:t xml:space="preserve">- </w:t>
      </w:r>
      <w:r w:rsidR="00961CBD" w:rsidRPr="00E30704">
        <w:t>Week</w:t>
      </w:r>
      <w:r w:rsidR="002F70E7" w:rsidRPr="00E30704">
        <w:t xml:space="preserve"> </w:t>
      </w:r>
      <w:r w:rsidR="00E30704" w:rsidRPr="00E30704">
        <w:t>J</w:t>
      </w:r>
    </w:p>
    <w:tbl>
      <w:tblPr>
        <w:tblStyle w:val="Tableheader"/>
        <w:tblpPr w:leftFromText="180" w:rightFromText="180" w:vertAnchor="page" w:horzAnchor="margin" w:tblpY="2600"/>
        <w:tblW w:w="14512" w:type="dxa"/>
        <w:tblLayout w:type="fixed"/>
        <w:tblLook w:val="04A0" w:firstRow="1" w:lastRow="0" w:firstColumn="1" w:lastColumn="0" w:noHBand="0" w:noVBand="1"/>
      </w:tblPr>
      <w:tblGrid>
        <w:gridCol w:w="2902"/>
        <w:gridCol w:w="2902"/>
        <w:gridCol w:w="2903"/>
        <w:gridCol w:w="2895"/>
        <w:gridCol w:w="2910"/>
      </w:tblGrid>
      <w:tr w:rsidR="00961CBD" w:rsidRPr="00E30704" w14:paraId="2370BB2E" w14:textId="77777777" w:rsidTr="3457D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2" w:type="dxa"/>
            <w:vAlign w:val="top"/>
          </w:tcPr>
          <w:p w14:paraId="52158A87" w14:textId="77777777" w:rsidR="00961CBD" w:rsidRPr="00E30704" w:rsidRDefault="001349F1" w:rsidP="47172813">
            <w:pPr>
              <w:spacing w:beforeLines="0" w:before="0" w:afterLines="0" w:after="0" w:line="276" w:lineRule="auto"/>
              <w:jc w:val="center"/>
              <w:rPr>
                <w:rFonts w:cs="Arial"/>
              </w:rPr>
            </w:pPr>
            <w:hyperlink r:id="rId11">
              <w:r w:rsidR="00961CBD" w:rsidRPr="00E30704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Monday</w:t>
              </w:r>
            </w:hyperlink>
          </w:p>
        </w:tc>
        <w:tc>
          <w:tcPr>
            <w:tcW w:w="2902" w:type="dxa"/>
            <w:vAlign w:val="top"/>
          </w:tcPr>
          <w:p w14:paraId="1F704EA3" w14:textId="77777777" w:rsidR="00961CBD" w:rsidRPr="00E30704" w:rsidRDefault="001349F1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2">
              <w:r w:rsidR="00961CBD" w:rsidRPr="00E30704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Tuesday</w:t>
              </w:r>
            </w:hyperlink>
          </w:p>
        </w:tc>
        <w:tc>
          <w:tcPr>
            <w:tcW w:w="2903" w:type="dxa"/>
            <w:vAlign w:val="top"/>
          </w:tcPr>
          <w:p w14:paraId="328584C7" w14:textId="77777777" w:rsidR="00961CBD" w:rsidRPr="00E30704" w:rsidRDefault="001349F1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3">
              <w:r w:rsidR="00961CBD" w:rsidRPr="00E30704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Wednesday</w:t>
              </w:r>
            </w:hyperlink>
          </w:p>
        </w:tc>
        <w:tc>
          <w:tcPr>
            <w:tcW w:w="2895" w:type="dxa"/>
            <w:vAlign w:val="top"/>
          </w:tcPr>
          <w:p w14:paraId="47439DA9" w14:textId="77777777" w:rsidR="00961CBD" w:rsidRPr="00E30704" w:rsidRDefault="001349F1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4">
              <w:r w:rsidR="00961CBD" w:rsidRPr="00E30704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Thursday</w:t>
              </w:r>
            </w:hyperlink>
          </w:p>
        </w:tc>
        <w:tc>
          <w:tcPr>
            <w:tcW w:w="2910" w:type="dxa"/>
            <w:vAlign w:val="top"/>
          </w:tcPr>
          <w:p w14:paraId="08042E4B" w14:textId="77777777" w:rsidR="00961CBD" w:rsidRPr="00E30704" w:rsidRDefault="001349F1" w:rsidP="47172813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hyperlink r:id="rId15">
              <w:r w:rsidR="00961CBD" w:rsidRPr="00E30704">
                <w:rPr>
                  <w:rStyle w:val="Hyperlink"/>
                  <w:rFonts w:cs="Arial"/>
                  <w:b w:val="0"/>
                  <w:color w:val="FFFFFF" w:themeColor="background1"/>
                  <w:sz w:val="22"/>
                  <w:szCs w:val="22"/>
                  <w:u w:val="none"/>
                </w:rPr>
                <w:t>Friday</w:t>
              </w:r>
            </w:hyperlink>
          </w:p>
        </w:tc>
      </w:tr>
      <w:tr w:rsidR="00961CBD" w:rsidRPr="00E30704" w14:paraId="32CBF96E" w14:textId="77777777" w:rsidTr="3457D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2F7BC957" w14:textId="68292C18" w:rsidR="00F72E15" w:rsidRPr="00E30704" w:rsidRDefault="00C27672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What is </w:t>
            </w:r>
            <w:r w:rsidR="00C8434B">
              <w:rPr>
                <w:rFonts w:eastAsia="Arial" w:cs="Arial"/>
              </w:rPr>
              <w:t>Kindergarten like?</w:t>
            </w:r>
          </w:p>
          <w:p w14:paraId="6633F18E" w14:textId="6FC8A3AE" w:rsidR="00802765" w:rsidRPr="00E30704" w:rsidRDefault="00802765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 w:rsidRPr="00E30704">
              <w:rPr>
                <w:rFonts w:eastAsia="Arial" w:cs="Arial"/>
                <w:b w:val="0"/>
              </w:rPr>
              <w:t>Learning goal:</w:t>
            </w:r>
            <w:r w:rsidR="003B53F5">
              <w:rPr>
                <w:rFonts w:eastAsia="Arial" w:cs="Arial"/>
                <w:b w:val="0"/>
              </w:rPr>
              <w:t xml:space="preserve"> </w:t>
            </w:r>
            <w:r w:rsidR="003B53F5" w:rsidRPr="003B53F5">
              <w:rPr>
                <w:rFonts w:eastAsia="Arial" w:cs="Arial"/>
                <w:b w:val="0"/>
              </w:rPr>
              <w:t>Children listen to their peers and reflect on their feelings related to starting school.</w:t>
            </w:r>
          </w:p>
          <w:p w14:paraId="2D2CC610" w14:textId="3595DAD9" w:rsidR="00721E75" w:rsidRPr="00E30704" w:rsidRDefault="00802765" w:rsidP="70B0DEB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</w:rPr>
            </w:pPr>
            <w:r w:rsidRPr="3457DCAD">
              <w:rPr>
                <w:rFonts w:eastAsia="Arial" w:cs="Arial"/>
              </w:rPr>
              <w:t>Learning outcome</w:t>
            </w:r>
            <w:r w:rsidR="002D5D00" w:rsidRPr="3457DCAD">
              <w:rPr>
                <w:rFonts w:eastAsia="Arial" w:cs="Arial"/>
              </w:rPr>
              <w:t xml:space="preserve"> </w:t>
            </w:r>
            <w:r w:rsidR="0A166F47" w:rsidRPr="3457DCAD">
              <w:rPr>
                <w:rFonts w:eastAsia="Arial" w:cs="Arial"/>
              </w:rPr>
              <w:t>4</w:t>
            </w:r>
            <w:r w:rsidR="32BC625F" w:rsidRPr="3457DCAD">
              <w:rPr>
                <w:rFonts w:eastAsia="Arial" w:cs="Arial"/>
              </w:rPr>
              <w:t xml:space="preserve"> – Key component </w:t>
            </w:r>
            <w:r w:rsidR="24FF0092" w:rsidRPr="3457DCAD">
              <w:rPr>
                <w:rFonts w:eastAsia="Arial" w:cs="Arial"/>
              </w:rPr>
              <w:t>3</w:t>
            </w:r>
            <w:r w:rsidRPr="3457DCAD">
              <w:rPr>
                <w:rFonts w:eastAsia="Arial" w:cs="Arial"/>
              </w:rPr>
              <w:t>:</w:t>
            </w:r>
            <w:r w:rsidR="376CAC41" w:rsidRPr="3457DCAD">
              <w:rPr>
                <w:rFonts w:eastAsia="Arial" w:cs="Arial"/>
              </w:rPr>
              <w:t xml:space="preserve"> </w:t>
            </w:r>
            <w:r w:rsidR="376CAC41" w:rsidRPr="3457DCAD">
              <w:rPr>
                <w:rFonts w:eastAsia="Arial" w:cs="Arial"/>
                <w:b w:val="0"/>
              </w:rPr>
              <w:t>Children transfer and adapt what they have learned from one context to another</w:t>
            </w:r>
            <w:r w:rsidRPr="3457DCAD">
              <w:rPr>
                <w:rFonts w:eastAsia="Arial" w:cs="Arial"/>
                <w:b w:val="0"/>
              </w:rPr>
              <w:t xml:space="preserve">  </w:t>
            </w:r>
            <w:r w:rsidR="002D5D00" w:rsidRPr="3457DCAD">
              <w:rPr>
                <w:rFonts w:eastAsia="Arial" w:cs="Arial"/>
                <w:b w:val="0"/>
              </w:rPr>
              <w:t xml:space="preserve"> </w:t>
            </w:r>
          </w:p>
          <w:p w14:paraId="720920BA" w14:textId="19F84C94" w:rsidR="00721E75" w:rsidRPr="00C8434B" w:rsidRDefault="00C8434B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  <w:r w:rsidRPr="00C8434B">
              <w:rPr>
                <w:rFonts w:eastAsia="Arial" w:cs="Arial"/>
                <w:b w:val="0"/>
              </w:rPr>
              <w:t>Video 1-</w:t>
            </w:r>
            <w:r w:rsidR="00071994">
              <w:rPr>
                <w:rFonts w:eastAsia="Arial" w:cs="Arial"/>
                <w:b w:val="0"/>
              </w:rPr>
              <w:t xml:space="preserve"> </w:t>
            </w:r>
            <w:hyperlink r:id="rId16" w:history="1">
              <w:r w:rsidR="00071994" w:rsidRPr="00071994">
                <w:rPr>
                  <w:rStyle w:val="Hyperlink"/>
                  <w:rFonts w:eastAsia="Arial" w:cs="Arial"/>
                  <w:b w:val="0"/>
                  <w:sz w:val="22"/>
                </w:rPr>
                <w:t>Starting school</w:t>
              </w:r>
            </w:hyperlink>
          </w:p>
          <w:p w14:paraId="07722B5E" w14:textId="747A8F53" w:rsidR="00C8434B" w:rsidRPr="00C8434B" w:rsidRDefault="00C8434B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  <w:r w:rsidRPr="00C8434B">
              <w:rPr>
                <w:rFonts w:eastAsia="Arial" w:cs="Arial"/>
                <w:b w:val="0"/>
              </w:rPr>
              <w:t>Video 2-</w:t>
            </w:r>
            <w:r w:rsidR="00071994">
              <w:rPr>
                <w:rFonts w:eastAsia="Arial" w:cs="Arial"/>
                <w:b w:val="0"/>
              </w:rPr>
              <w:t xml:space="preserve"> </w:t>
            </w:r>
            <w:hyperlink r:id="rId17" w:history="1">
              <w:r w:rsidR="00071994" w:rsidRPr="00071994">
                <w:rPr>
                  <w:rStyle w:val="Hyperlink"/>
                  <w:rFonts w:eastAsia="Arial" w:cs="Arial"/>
                  <w:b w:val="0"/>
                  <w:sz w:val="22"/>
                </w:rPr>
                <w:t>First day</w:t>
              </w:r>
            </w:hyperlink>
          </w:p>
          <w:p w14:paraId="4A9BE5B3" w14:textId="7DE6CB6D" w:rsidR="00721E75" w:rsidRPr="00E30704" w:rsidRDefault="002D5D00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  <w:r w:rsidRPr="00E30704">
              <w:rPr>
                <w:rFonts w:eastAsia="Arial" w:cs="Arial"/>
                <w:b w:val="0"/>
              </w:rPr>
              <w:t xml:space="preserve"> </w:t>
            </w:r>
          </w:p>
        </w:tc>
        <w:tc>
          <w:tcPr>
            <w:tcW w:w="2902" w:type="dxa"/>
            <w:vAlign w:val="top"/>
          </w:tcPr>
          <w:p w14:paraId="5F846FBC" w14:textId="5EDE4CE3" w:rsidR="002D5D00" w:rsidRPr="00E30704" w:rsidRDefault="00367146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Wanda’s literacy and numeracy walk</w:t>
            </w:r>
          </w:p>
          <w:p w14:paraId="76BF5B61" w14:textId="4D097638" w:rsidR="002D5D00" w:rsidRPr="00E30704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3457DCAD">
              <w:rPr>
                <w:rFonts w:eastAsia="Arial" w:cs="Arial"/>
              </w:rPr>
              <w:t>Learning goal:</w:t>
            </w:r>
            <w:r w:rsidR="00B91491" w:rsidRPr="3457DCAD">
              <w:rPr>
                <w:rFonts w:eastAsia="Arial" w:cs="Arial"/>
              </w:rPr>
              <w:t xml:space="preserve"> </w:t>
            </w:r>
            <w:r w:rsidR="008940D7" w:rsidRPr="3457DCAD">
              <w:rPr>
                <w:rFonts w:eastAsia="Arial" w:cs="Arial"/>
              </w:rPr>
              <w:t>Children engage with literacy and numeracy in their community.</w:t>
            </w:r>
          </w:p>
          <w:p w14:paraId="3D9E7565" w14:textId="077101DA" w:rsidR="5C5DE04E" w:rsidRDefault="5C5DE04E" w:rsidP="3457DCAD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3457DCAD">
              <w:rPr>
                <w:rFonts w:eastAsia="Arial" w:cs="Arial"/>
                <w:b/>
                <w:bCs/>
              </w:rPr>
              <w:t>Learning outcome 5 – Key component 1:</w:t>
            </w:r>
            <w:r w:rsidR="466C0426" w:rsidRPr="3457DCAD">
              <w:rPr>
                <w:rFonts w:eastAsia="Arial" w:cs="Arial"/>
                <w:b/>
                <w:bCs/>
              </w:rPr>
              <w:t xml:space="preserve"> </w:t>
            </w:r>
            <w:r w:rsidR="466C0426" w:rsidRPr="3457DCAD">
              <w:rPr>
                <w:rFonts w:eastAsia="Arial" w:cs="Arial"/>
              </w:rPr>
              <w:t>Children interact verbally and non-verbally with others for a range of</w:t>
            </w:r>
            <w:r w:rsidR="466C0426" w:rsidRPr="3457DCAD">
              <w:rPr>
                <w:rFonts w:eastAsia="Arial" w:cs="Arial"/>
                <w:b/>
                <w:bCs/>
              </w:rPr>
              <w:t xml:space="preserve"> purposes</w:t>
            </w:r>
            <w:r w:rsidRPr="3457DCAD">
              <w:rPr>
                <w:rFonts w:eastAsia="Arial" w:cs="Arial"/>
                <w:b/>
                <w:bCs/>
              </w:rPr>
              <w:t xml:space="preserve">  </w:t>
            </w:r>
          </w:p>
          <w:p w14:paraId="612F41A6" w14:textId="13B476D8" w:rsidR="5C5DE04E" w:rsidRDefault="5C5DE04E" w:rsidP="3457DCAD">
            <w:pPr>
              <w:spacing w:before="0" w:after="57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szCs w:val="22"/>
              </w:rPr>
            </w:pPr>
            <w:r w:rsidRPr="3457DCAD">
              <w:rPr>
                <w:rFonts w:eastAsia="Arial" w:cs="Arial"/>
                <w:b/>
                <w:bCs/>
              </w:rPr>
              <w:t>Learning outcome 5 – Key component 2:</w:t>
            </w:r>
            <w:r w:rsidR="3E2B862A" w:rsidRPr="3457DCAD">
              <w:rPr>
                <w:rFonts w:eastAsia="Arial" w:cs="Arial"/>
                <w:b/>
                <w:bCs/>
              </w:rPr>
              <w:t xml:space="preserve"> </w:t>
            </w:r>
            <w:r w:rsidR="3E2B862A" w:rsidRPr="3457DCAD">
              <w:rPr>
                <w:rFonts w:eastAsia="Arial" w:cs="Arial"/>
              </w:rPr>
              <w:t>Children engage with a range of texts and gain meaning from these texts</w:t>
            </w:r>
          </w:p>
          <w:p w14:paraId="251AD001" w14:textId="1F741BE5" w:rsidR="00367146" w:rsidRPr="00367146" w:rsidRDefault="00367146" w:rsidP="1C121BE6">
            <w:pPr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Cs/>
                <w:lang w:eastAsia="en-AU"/>
              </w:rPr>
            </w:pPr>
            <w:r w:rsidRPr="00367146">
              <w:rPr>
                <w:rFonts w:eastAsia="Arial" w:cs="Arial"/>
              </w:rPr>
              <w:t xml:space="preserve">Video- </w:t>
            </w:r>
            <w:hyperlink r:id="rId18" w:history="1">
              <w:r w:rsidRPr="00F36872">
                <w:rPr>
                  <w:rStyle w:val="Hyperlink"/>
                  <w:rFonts w:eastAsia="Arial" w:cs="Arial"/>
                  <w:sz w:val="22"/>
                </w:rPr>
                <w:t>W</w:t>
              </w:r>
              <w:r w:rsidR="00F36872" w:rsidRPr="00F36872">
                <w:rPr>
                  <w:rStyle w:val="Hyperlink"/>
                  <w:rFonts w:eastAsia="Arial" w:cs="Arial"/>
                  <w:sz w:val="22"/>
                </w:rPr>
                <w:t>ords and numbers walk</w:t>
              </w:r>
            </w:hyperlink>
          </w:p>
        </w:tc>
        <w:tc>
          <w:tcPr>
            <w:tcW w:w="2903" w:type="dxa"/>
            <w:vAlign w:val="top"/>
          </w:tcPr>
          <w:p w14:paraId="32B101B0" w14:textId="44668A8D" w:rsidR="002D5D00" w:rsidRPr="00E30704" w:rsidRDefault="00510A5A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Roll and play game</w:t>
            </w:r>
          </w:p>
          <w:p w14:paraId="4B9A7FC6" w14:textId="39834B7F" w:rsidR="002D5D00" w:rsidRPr="00E30704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E30704">
              <w:rPr>
                <w:rFonts w:eastAsia="Arial" w:cs="Arial"/>
              </w:rPr>
              <w:t>Learning goal:</w:t>
            </w:r>
            <w:r w:rsidR="00510A5A">
              <w:rPr>
                <w:rFonts w:eastAsia="Arial" w:cs="Arial"/>
              </w:rPr>
              <w:t xml:space="preserve"> </w:t>
            </w:r>
            <w:r w:rsidR="00510A5A" w:rsidRPr="00510A5A">
              <w:rPr>
                <w:rFonts w:eastAsia="Arial" w:cs="Arial"/>
              </w:rPr>
              <w:t>Children share humour, happiness and satisfaction.</w:t>
            </w:r>
          </w:p>
          <w:p w14:paraId="24437D8C" w14:textId="0547C4A4" w:rsidR="00BA65FD" w:rsidRDefault="002D5D00" w:rsidP="3457DCAD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3457DCAD">
              <w:rPr>
                <w:rFonts w:eastAsia="Arial" w:cs="Arial"/>
                <w:b/>
                <w:bCs/>
              </w:rPr>
              <w:t xml:space="preserve">Learning outcome </w:t>
            </w:r>
            <w:r w:rsidR="778340F1" w:rsidRPr="3457DCAD">
              <w:rPr>
                <w:rFonts w:eastAsia="Arial" w:cs="Arial"/>
                <w:b/>
                <w:bCs/>
              </w:rPr>
              <w:t>3</w:t>
            </w:r>
            <w:r w:rsidR="2F823527" w:rsidRPr="3457DCAD">
              <w:rPr>
                <w:rFonts w:eastAsia="Arial" w:cs="Arial"/>
                <w:b/>
                <w:bCs/>
              </w:rPr>
              <w:t xml:space="preserve"> – Key </w:t>
            </w:r>
            <w:r w:rsidR="2F823527" w:rsidRPr="3457DCAD">
              <w:rPr>
                <w:rFonts w:eastAsia="Arial" w:cs="Arial"/>
                <w:b/>
                <w:bCs/>
                <w:szCs w:val="22"/>
              </w:rPr>
              <w:t xml:space="preserve">component </w:t>
            </w:r>
            <w:r w:rsidR="4860A4B0" w:rsidRPr="3457DCAD">
              <w:rPr>
                <w:rFonts w:eastAsia="Arial" w:cs="Arial"/>
                <w:b/>
                <w:bCs/>
                <w:szCs w:val="22"/>
              </w:rPr>
              <w:t>2</w:t>
            </w:r>
            <w:r w:rsidRPr="3457DCAD">
              <w:rPr>
                <w:rFonts w:eastAsia="Arial" w:cs="Arial"/>
                <w:b/>
                <w:bCs/>
                <w:szCs w:val="22"/>
              </w:rPr>
              <w:t>:</w:t>
            </w:r>
            <w:r w:rsidR="721A344C" w:rsidRPr="3457DCAD">
              <w:rPr>
                <w:rFonts w:eastAsia="Arial" w:cs="Arial"/>
                <w:b/>
                <w:bCs/>
                <w:szCs w:val="22"/>
              </w:rPr>
              <w:t xml:space="preserve"> </w:t>
            </w:r>
            <w:r w:rsidR="721A344C" w:rsidRPr="3457DCAD">
              <w:rPr>
                <w:rFonts w:eastAsia="Arial" w:cs="Arial"/>
                <w:szCs w:val="22"/>
              </w:rPr>
              <w:t>Children take increasing responsibility for their own health and physical wellbeing</w:t>
            </w:r>
            <w:r w:rsidRPr="3457DCAD">
              <w:rPr>
                <w:rFonts w:eastAsia="Arial" w:cs="Arial"/>
                <w:szCs w:val="22"/>
              </w:rPr>
              <w:t xml:space="preserve">  </w:t>
            </w:r>
          </w:p>
          <w:p w14:paraId="7B7785B4" w14:textId="1582A126" w:rsidR="004B27D7" w:rsidRPr="004B27D7" w:rsidRDefault="004B27D7" w:rsidP="3457DCAD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2F5496" w:themeColor="accent1" w:themeShade="BF"/>
                <w:szCs w:val="22"/>
              </w:rPr>
            </w:pPr>
            <w:r w:rsidRPr="3457DCAD">
              <w:rPr>
                <w:rFonts w:eastAsia="Arial" w:cs="Arial"/>
                <w:color w:val="000000" w:themeColor="text1"/>
                <w:szCs w:val="22"/>
              </w:rPr>
              <w:t xml:space="preserve">Video- </w:t>
            </w:r>
            <w:hyperlink r:id="rId19">
              <w:r w:rsidRPr="3457DCAD">
                <w:rPr>
                  <w:rStyle w:val="Hyperlink"/>
                  <w:sz w:val="22"/>
                  <w:szCs w:val="22"/>
                </w:rPr>
                <w:t>Roll and play</w:t>
              </w:r>
            </w:hyperlink>
          </w:p>
        </w:tc>
        <w:tc>
          <w:tcPr>
            <w:tcW w:w="2895" w:type="dxa"/>
            <w:vAlign w:val="top"/>
          </w:tcPr>
          <w:p w14:paraId="768DDDAF" w14:textId="752830DA" w:rsidR="002D5D00" w:rsidRPr="00E30704" w:rsidRDefault="00B66FFC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Plan a mini garden</w:t>
            </w:r>
          </w:p>
          <w:p w14:paraId="3B7E773D" w14:textId="7B0F9AC2" w:rsidR="002D5D00" w:rsidRPr="00E30704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E30704">
              <w:rPr>
                <w:rFonts w:eastAsia="Arial" w:cs="Arial"/>
              </w:rPr>
              <w:t>Learning goal:</w:t>
            </w:r>
            <w:r w:rsidR="00B66FFC">
              <w:rPr>
                <w:rFonts w:eastAsia="Arial" w:cs="Arial"/>
              </w:rPr>
              <w:t xml:space="preserve"> C</w:t>
            </w:r>
            <w:r w:rsidR="00B66FFC" w:rsidRPr="00B66FFC">
              <w:rPr>
                <w:rFonts w:eastAsia="Arial" w:cs="Arial"/>
              </w:rPr>
              <w:t xml:space="preserve">hildren </w:t>
            </w:r>
            <w:r w:rsidR="00831E6E">
              <w:rPr>
                <w:rFonts w:eastAsia="Arial" w:cs="Arial"/>
              </w:rPr>
              <w:t>appreciate</w:t>
            </w:r>
            <w:r w:rsidR="00B66FFC" w:rsidRPr="00B66FFC">
              <w:rPr>
                <w:rFonts w:eastAsia="Arial" w:cs="Arial"/>
              </w:rPr>
              <w:t xml:space="preserve"> and care for natural and built environments.</w:t>
            </w:r>
          </w:p>
          <w:p w14:paraId="59FFA25B" w14:textId="75E7CB8E" w:rsidR="009E36A0" w:rsidRDefault="002D5D00" w:rsidP="3457DCAD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3457DCAD">
              <w:rPr>
                <w:rFonts w:ascii="Arial" w:eastAsia="Arial" w:hAnsi="Arial" w:cs="Arial"/>
                <w:b/>
                <w:bCs/>
              </w:rPr>
              <w:t xml:space="preserve">Learning outcome </w:t>
            </w:r>
            <w:r w:rsidR="6898A1DA" w:rsidRPr="3457DCAD">
              <w:rPr>
                <w:rFonts w:ascii="Arial" w:eastAsia="Arial" w:hAnsi="Arial" w:cs="Arial"/>
                <w:b/>
                <w:bCs/>
              </w:rPr>
              <w:t>2</w:t>
            </w:r>
            <w:r w:rsidR="14D1F62C" w:rsidRPr="3457DCAD">
              <w:rPr>
                <w:rFonts w:ascii="Arial" w:eastAsia="Arial" w:hAnsi="Arial" w:cs="Arial"/>
              </w:rPr>
              <w:t xml:space="preserve"> </w:t>
            </w:r>
            <w:r w:rsidR="14D1F62C" w:rsidRPr="3457DCAD">
              <w:rPr>
                <w:rFonts w:ascii="Arial" w:eastAsia="Arial" w:hAnsi="Arial" w:cs="Arial"/>
                <w:b/>
                <w:bCs/>
              </w:rPr>
              <w:t xml:space="preserve">– Key component </w:t>
            </w:r>
            <w:r w:rsidR="0B6778D7" w:rsidRPr="3457DCAD">
              <w:rPr>
                <w:rFonts w:ascii="Arial" w:eastAsia="Arial" w:hAnsi="Arial" w:cs="Arial"/>
                <w:b/>
                <w:bCs/>
              </w:rPr>
              <w:t>4</w:t>
            </w:r>
            <w:r w:rsidRPr="3457DCAD">
              <w:rPr>
                <w:rFonts w:ascii="Arial" w:eastAsia="Arial" w:hAnsi="Arial" w:cs="Arial"/>
                <w:b/>
                <w:bCs/>
              </w:rPr>
              <w:t>:</w:t>
            </w:r>
            <w:r w:rsidR="2A1232E9" w:rsidRPr="3457DCAD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2A1232E9" w:rsidRPr="3457DCAD">
              <w:rPr>
                <w:rFonts w:ascii="Arial" w:eastAsia="Arial" w:hAnsi="Arial" w:cs="Arial"/>
              </w:rPr>
              <w:t>Children become socially responsible and show respect for the environment</w:t>
            </w:r>
            <w:r w:rsidRPr="3457DCAD">
              <w:rPr>
                <w:rFonts w:ascii="Arial" w:eastAsia="Arial" w:hAnsi="Arial" w:cs="Arial"/>
              </w:rPr>
              <w:t xml:space="preserve">  </w:t>
            </w:r>
          </w:p>
          <w:p w14:paraId="42C36537" w14:textId="687E2822" w:rsidR="45B1E09A" w:rsidRDefault="45B1E09A" w:rsidP="3457DCAD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3457DCAD">
              <w:rPr>
                <w:rFonts w:ascii="Arial" w:eastAsia="Arial" w:hAnsi="Arial" w:cs="Arial"/>
                <w:b/>
                <w:bCs/>
              </w:rPr>
              <w:t>Learning outcome 4</w:t>
            </w:r>
            <w:r w:rsidRPr="3457DCAD">
              <w:rPr>
                <w:rFonts w:ascii="Arial" w:eastAsia="Arial" w:hAnsi="Arial" w:cs="Arial"/>
              </w:rPr>
              <w:t xml:space="preserve"> </w:t>
            </w:r>
            <w:r w:rsidRPr="3457DCAD">
              <w:rPr>
                <w:rFonts w:ascii="Arial" w:eastAsia="Arial" w:hAnsi="Arial" w:cs="Arial"/>
                <w:b/>
                <w:bCs/>
              </w:rPr>
              <w:t>– Key component 4:</w:t>
            </w:r>
            <w:r w:rsidR="0964A582" w:rsidRPr="3457DCAD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964A582" w:rsidRPr="3457DCAD">
              <w:rPr>
                <w:rFonts w:ascii="Arial" w:eastAsia="Arial" w:hAnsi="Arial" w:cs="Arial"/>
              </w:rPr>
              <w:t>Children resource their own learning through connecting with people, place, technologies and natural and processed materials</w:t>
            </w:r>
            <w:r w:rsidRPr="3457DCAD">
              <w:rPr>
                <w:rFonts w:ascii="Arial" w:eastAsia="Arial" w:hAnsi="Arial" w:cs="Arial"/>
              </w:rPr>
              <w:t xml:space="preserve">  </w:t>
            </w:r>
          </w:p>
          <w:p w14:paraId="2CD610E5" w14:textId="4A2D3686" w:rsidR="00B66FFC" w:rsidRPr="00E30704" w:rsidRDefault="00B66FFC" w:rsidP="70B0DEB1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Video- </w:t>
            </w:r>
            <w:hyperlink r:id="rId20" w:history="1">
              <w:r w:rsidRPr="00B31BF7">
                <w:rPr>
                  <w:rStyle w:val="Hyperlink"/>
                  <w:rFonts w:eastAsia="Arial" w:cs="Arial"/>
                  <w:sz w:val="22"/>
                </w:rPr>
                <w:t>Gardening Australia: Making mini gardens</w:t>
              </w:r>
            </w:hyperlink>
          </w:p>
        </w:tc>
        <w:tc>
          <w:tcPr>
            <w:tcW w:w="2910" w:type="dxa"/>
            <w:vAlign w:val="top"/>
          </w:tcPr>
          <w:p w14:paraId="1390FEEA" w14:textId="76025C70" w:rsidR="002D5D00" w:rsidRPr="00E30704" w:rsidRDefault="00AE204F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 xml:space="preserve">Nature </w:t>
            </w:r>
            <w:proofErr w:type="gramStart"/>
            <w:r>
              <w:rPr>
                <w:rFonts w:eastAsia="Arial" w:cs="Arial"/>
                <w:b/>
                <w:bCs/>
              </w:rPr>
              <w:t>walk</w:t>
            </w:r>
            <w:proofErr w:type="gramEnd"/>
          </w:p>
          <w:p w14:paraId="3C901F77" w14:textId="31208A07" w:rsidR="002D5D00" w:rsidRPr="00E30704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E30704">
              <w:rPr>
                <w:rFonts w:eastAsia="Arial" w:cs="Arial"/>
              </w:rPr>
              <w:t>Learning goal:</w:t>
            </w:r>
            <w:r w:rsidR="00595020">
              <w:rPr>
                <w:rFonts w:eastAsia="Arial" w:cs="Arial"/>
              </w:rPr>
              <w:t xml:space="preserve"> </w:t>
            </w:r>
            <w:r w:rsidR="00595020" w:rsidRPr="00595020">
              <w:rPr>
                <w:rFonts w:eastAsia="Arial" w:cs="Arial"/>
              </w:rPr>
              <w:t xml:space="preserve">Children use their senses to explore the natural environment. </w:t>
            </w:r>
            <w:r w:rsidR="004F69A7">
              <w:rPr>
                <w:rFonts w:eastAsia="Arial" w:cs="Arial"/>
              </w:rPr>
              <w:t xml:space="preserve"> </w:t>
            </w:r>
          </w:p>
          <w:p w14:paraId="55740C44" w14:textId="1D8D4CA0" w:rsidR="004D3533" w:rsidRPr="00E30704" w:rsidRDefault="002D5D00" w:rsidP="3457DCAD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3457DCAD">
              <w:rPr>
                <w:rFonts w:eastAsia="Arial" w:cs="Arial"/>
                <w:b/>
                <w:bCs/>
              </w:rPr>
              <w:t xml:space="preserve">Learning outcome </w:t>
            </w:r>
            <w:r w:rsidR="663224ED" w:rsidRPr="3457DCAD">
              <w:rPr>
                <w:rFonts w:eastAsia="Arial" w:cs="Arial"/>
                <w:b/>
                <w:bCs/>
              </w:rPr>
              <w:t>1</w:t>
            </w:r>
            <w:r w:rsidR="59A02EA1" w:rsidRPr="3457DCAD">
              <w:rPr>
                <w:rFonts w:eastAsia="Arial" w:cs="Arial"/>
                <w:b/>
                <w:bCs/>
              </w:rPr>
              <w:t xml:space="preserve"> – Key component </w:t>
            </w:r>
            <w:r w:rsidR="1D60FE0E" w:rsidRPr="3457DCAD">
              <w:rPr>
                <w:rFonts w:eastAsia="Arial" w:cs="Arial"/>
                <w:b/>
                <w:bCs/>
              </w:rPr>
              <w:t>2</w:t>
            </w:r>
            <w:r w:rsidRPr="3457DCAD">
              <w:rPr>
                <w:rFonts w:eastAsia="Arial" w:cs="Arial"/>
                <w:b/>
                <w:bCs/>
              </w:rPr>
              <w:t>:</w:t>
            </w:r>
            <w:r w:rsidR="750012C0" w:rsidRPr="3457DCAD">
              <w:rPr>
                <w:rFonts w:eastAsia="Arial" w:cs="Arial"/>
                <w:b/>
                <w:bCs/>
              </w:rPr>
              <w:t xml:space="preserve"> </w:t>
            </w:r>
            <w:r w:rsidR="750012C0" w:rsidRPr="3457DCAD">
              <w:rPr>
                <w:rFonts w:eastAsia="Arial" w:cs="Arial"/>
              </w:rPr>
              <w:t>Children develop their emerging autonomy, inter-dependence, resilience and sense of agency</w:t>
            </w:r>
            <w:r w:rsidRPr="3457DCAD">
              <w:rPr>
                <w:rFonts w:eastAsia="Arial" w:cs="Arial"/>
              </w:rPr>
              <w:t xml:space="preserve">  </w:t>
            </w:r>
          </w:p>
          <w:p w14:paraId="112AD94C" w14:textId="70D16EB7" w:rsidR="004D3533" w:rsidRPr="00E30704" w:rsidRDefault="1B615091" w:rsidP="3457DCAD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3457DCAD">
              <w:rPr>
                <w:rFonts w:eastAsia="Arial" w:cs="Arial"/>
                <w:b/>
                <w:bCs/>
              </w:rPr>
              <w:t>Learning outcome 2 – Key component 4:</w:t>
            </w:r>
            <w:r w:rsidR="47EE4BD0" w:rsidRPr="3457DCAD">
              <w:rPr>
                <w:rFonts w:eastAsia="Arial" w:cs="Arial"/>
                <w:b/>
                <w:bCs/>
              </w:rPr>
              <w:t xml:space="preserve"> </w:t>
            </w:r>
            <w:r w:rsidR="47EE4BD0" w:rsidRPr="3457DCAD">
              <w:rPr>
                <w:rFonts w:eastAsia="Arial" w:cs="Arial"/>
              </w:rPr>
              <w:t>Children become socially responsible and show respect for the environment</w:t>
            </w:r>
            <w:r w:rsidRPr="3457DCAD">
              <w:rPr>
                <w:rFonts w:eastAsia="Arial" w:cs="Arial"/>
              </w:rPr>
              <w:t xml:space="preserve"> </w:t>
            </w:r>
            <w:r w:rsidRPr="3457DCAD">
              <w:rPr>
                <w:rFonts w:eastAsia="Arial" w:cs="Arial"/>
                <w:b/>
                <w:bCs/>
              </w:rPr>
              <w:t xml:space="preserve"> </w:t>
            </w:r>
          </w:p>
          <w:p w14:paraId="3FA1872F" w14:textId="5280392F" w:rsidR="004D3533" w:rsidRPr="00E30704" w:rsidRDefault="004D3533" w:rsidP="3457DCAD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lang w:eastAsia="en-AU"/>
              </w:rPr>
            </w:pPr>
          </w:p>
        </w:tc>
      </w:tr>
      <w:tr w:rsidR="002D5D00" w:rsidRPr="00E30704" w14:paraId="45525186" w14:textId="77777777" w:rsidTr="3457DC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29BD06D4" w14:textId="5D90EFD0" w:rsidR="002D5D00" w:rsidRPr="00E30704" w:rsidRDefault="009C31CD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Singing</w:t>
            </w:r>
          </w:p>
          <w:p w14:paraId="53BBAD9C" w14:textId="3E3831DE" w:rsidR="002D5D00" w:rsidRPr="00E30704" w:rsidRDefault="002D5D00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 w:rsidRPr="00E30704">
              <w:rPr>
                <w:rFonts w:eastAsia="Arial" w:cs="Arial"/>
                <w:b w:val="0"/>
              </w:rPr>
              <w:t>Learning goal:</w:t>
            </w:r>
            <w:r w:rsidR="005D2DE8">
              <w:rPr>
                <w:rFonts w:eastAsia="Arial" w:cs="Arial"/>
                <w:b w:val="0"/>
              </w:rPr>
              <w:t xml:space="preserve"> </w:t>
            </w:r>
            <w:r w:rsidR="005D2DE8" w:rsidRPr="005D2DE8">
              <w:rPr>
                <w:rFonts w:eastAsia="Arial" w:cs="Arial"/>
                <w:b w:val="0"/>
              </w:rPr>
              <w:t xml:space="preserve">Children explore their world and </w:t>
            </w:r>
            <w:r w:rsidR="005D2DE8" w:rsidRPr="005D2DE8">
              <w:rPr>
                <w:rFonts w:eastAsia="Arial" w:cs="Arial"/>
                <w:b w:val="0"/>
              </w:rPr>
              <w:lastRenderedPageBreak/>
              <w:t>express themselves through song.</w:t>
            </w:r>
          </w:p>
          <w:p w14:paraId="399F3D86" w14:textId="32E75241" w:rsidR="002D5D00" w:rsidRPr="00E30704" w:rsidRDefault="002D5D00" w:rsidP="3457DCAD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</w:rPr>
            </w:pPr>
            <w:r w:rsidRPr="3457DCAD">
              <w:rPr>
                <w:rFonts w:eastAsia="Arial" w:cs="Arial"/>
              </w:rPr>
              <w:t xml:space="preserve">Learning outcome </w:t>
            </w:r>
            <w:r w:rsidR="61B60840" w:rsidRPr="3457DCAD">
              <w:rPr>
                <w:rFonts w:eastAsia="Arial" w:cs="Arial"/>
              </w:rPr>
              <w:t>5</w:t>
            </w:r>
            <w:r w:rsidR="7AC9F129" w:rsidRPr="3457DCAD">
              <w:rPr>
                <w:rFonts w:eastAsia="Arial" w:cs="Arial"/>
              </w:rPr>
              <w:t xml:space="preserve"> – Key component </w:t>
            </w:r>
            <w:r w:rsidR="7DDD8AFA" w:rsidRPr="3457DCAD">
              <w:rPr>
                <w:rFonts w:eastAsia="Arial" w:cs="Arial"/>
              </w:rPr>
              <w:t>3</w:t>
            </w:r>
            <w:r w:rsidRPr="3457DCAD">
              <w:rPr>
                <w:rFonts w:eastAsia="Arial" w:cs="Arial"/>
              </w:rPr>
              <w:t>:</w:t>
            </w:r>
            <w:r w:rsidR="50071C1B" w:rsidRPr="3457DCAD">
              <w:rPr>
                <w:rFonts w:eastAsia="Arial" w:cs="Arial"/>
              </w:rPr>
              <w:t xml:space="preserve"> </w:t>
            </w:r>
            <w:r w:rsidR="50071C1B" w:rsidRPr="3457DCAD">
              <w:rPr>
                <w:rFonts w:eastAsia="Arial" w:cs="Arial"/>
                <w:b w:val="0"/>
              </w:rPr>
              <w:t>Children express ideas and make meaning using a range of media</w:t>
            </w:r>
            <w:r w:rsidRPr="3457DCAD">
              <w:rPr>
                <w:rFonts w:eastAsia="Arial" w:cs="Arial"/>
                <w:b w:val="0"/>
              </w:rPr>
              <w:t xml:space="preserve">  </w:t>
            </w:r>
          </w:p>
          <w:p w14:paraId="62001528" w14:textId="0DF561BB" w:rsidR="002D5D00" w:rsidRPr="00E30704" w:rsidRDefault="68AC57A5" w:rsidP="3457DCAD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</w:rPr>
            </w:pPr>
            <w:r w:rsidRPr="3457DCAD">
              <w:rPr>
                <w:rFonts w:eastAsia="Arial" w:cs="Arial"/>
              </w:rPr>
              <w:t>Learning outcome 4 – Key component 1</w:t>
            </w:r>
            <w:r w:rsidR="465DA36A" w:rsidRPr="3457DCAD">
              <w:rPr>
                <w:rFonts w:eastAsia="Arial" w:cs="Arial"/>
              </w:rPr>
              <w:t xml:space="preserve">: </w:t>
            </w:r>
            <w:r w:rsidR="465DA36A" w:rsidRPr="3457DCAD">
              <w:rPr>
                <w:rFonts w:eastAsia="Arial" w:cs="Arial"/>
                <w:b w:val="0"/>
              </w:rPr>
              <w:t>Children develop dispositions for learning such as curiosity, cooperation, confidence, creativity, commitment, enthusiasm, persistence, imagination and reflexivity</w:t>
            </w:r>
            <w:r w:rsidR="002D5D00" w:rsidRPr="3457DCAD">
              <w:rPr>
                <w:rFonts w:eastAsia="Arial" w:cs="Arial"/>
                <w:b w:val="0"/>
              </w:rPr>
              <w:t xml:space="preserve"> </w:t>
            </w:r>
          </w:p>
          <w:p w14:paraId="3838976B" w14:textId="331FC69F" w:rsidR="002D5D00" w:rsidRPr="005D2DE8" w:rsidRDefault="005D2DE8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  <w:r w:rsidRPr="005D2DE8">
              <w:rPr>
                <w:rFonts w:eastAsia="Arial" w:cs="Arial"/>
                <w:b w:val="0"/>
              </w:rPr>
              <w:t xml:space="preserve">Video- </w:t>
            </w:r>
            <w:hyperlink r:id="rId21" w:history="1">
              <w:r w:rsidRPr="005D2DE8">
                <w:rPr>
                  <w:rStyle w:val="Hyperlink"/>
                  <w:rFonts w:eastAsia="Arial" w:cs="Arial"/>
                  <w:b w:val="0"/>
                  <w:sz w:val="22"/>
                </w:rPr>
                <w:t>Let’s go for a walk outside</w:t>
              </w:r>
            </w:hyperlink>
          </w:p>
          <w:p w14:paraId="0E9835B8" w14:textId="6E15AF52" w:rsidR="002D5D00" w:rsidRPr="00E30704" w:rsidRDefault="002D5D00" w:rsidP="70B0DEB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  <w:lang w:eastAsia="en-AU"/>
              </w:rPr>
            </w:pPr>
            <w:r w:rsidRPr="00E30704">
              <w:rPr>
                <w:rFonts w:eastAsia="Arial" w:cs="Arial"/>
                <w:b w:val="0"/>
              </w:rPr>
              <w:t xml:space="preserve"> </w:t>
            </w:r>
          </w:p>
        </w:tc>
        <w:tc>
          <w:tcPr>
            <w:tcW w:w="2902" w:type="dxa"/>
            <w:vAlign w:val="top"/>
          </w:tcPr>
          <w:p w14:paraId="50F3D99E" w14:textId="619C7570" w:rsidR="002D5D00" w:rsidRPr="00E30704" w:rsidRDefault="004067EA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lastRenderedPageBreak/>
              <w:t>Memory game</w:t>
            </w:r>
          </w:p>
          <w:p w14:paraId="35F073EA" w14:textId="0FA58FD4" w:rsidR="002D5D00" w:rsidRPr="00E30704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E30704">
              <w:rPr>
                <w:rFonts w:eastAsia="Arial" w:cs="Arial"/>
              </w:rPr>
              <w:t>Learning goal:</w:t>
            </w:r>
            <w:r w:rsidR="0001301B">
              <w:rPr>
                <w:rFonts w:eastAsia="Arial" w:cs="Arial"/>
              </w:rPr>
              <w:t xml:space="preserve"> </w:t>
            </w:r>
            <w:r w:rsidR="0001301B" w:rsidRPr="0001301B">
              <w:rPr>
                <w:rFonts w:eastAsia="Arial" w:cs="Arial"/>
              </w:rPr>
              <w:t xml:space="preserve">Children develop cognitive skills </w:t>
            </w:r>
            <w:r w:rsidR="0001301B" w:rsidRPr="0001301B">
              <w:rPr>
                <w:rFonts w:eastAsia="Arial" w:cs="Arial"/>
              </w:rPr>
              <w:lastRenderedPageBreak/>
              <w:t>through a memory game.</w:t>
            </w:r>
          </w:p>
          <w:p w14:paraId="52652A99" w14:textId="6501A328" w:rsidR="002D5D00" w:rsidRPr="00E30704" w:rsidRDefault="002D5D00" w:rsidP="1C121BE6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3457DCAD">
              <w:rPr>
                <w:rFonts w:eastAsia="Arial" w:cs="Arial"/>
                <w:b/>
                <w:bCs/>
              </w:rPr>
              <w:t xml:space="preserve">Learning outcome </w:t>
            </w:r>
            <w:r w:rsidR="49F8DC37" w:rsidRPr="3457DCAD">
              <w:rPr>
                <w:rFonts w:eastAsia="Arial" w:cs="Arial"/>
                <w:b/>
                <w:bCs/>
              </w:rPr>
              <w:t>4</w:t>
            </w:r>
            <w:r w:rsidR="111A1955" w:rsidRPr="3457DCAD">
              <w:rPr>
                <w:rFonts w:eastAsia="Arial" w:cs="Arial"/>
                <w:b/>
                <w:bCs/>
              </w:rPr>
              <w:t xml:space="preserve"> – Key component </w:t>
            </w:r>
            <w:r w:rsidR="2CB77810" w:rsidRPr="3457DCAD">
              <w:rPr>
                <w:rFonts w:eastAsia="Arial" w:cs="Arial"/>
                <w:b/>
                <w:bCs/>
              </w:rPr>
              <w:t>2</w:t>
            </w:r>
            <w:r w:rsidRPr="3457DCAD">
              <w:rPr>
                <w:rFonts w:eastAsia="Arial" w:cs="Arial"/>
                <w:b/>
                <w:bCs/>
              </w:rPr>
              <w:t>:</w:t>
            </w:r>
            <w:r w:rsidR="777A8546" w:rsidRPr="3457DCAD">
              <w:rPr>
                <w:rFonts w:eastAsia="Arial" w:cs="Arial"/>
                <w:b/>
                <w:bCs/>
              </w:rPr>
              <w:t xml:space="preserve"> </w:t>
            </w:r>
            <w:r w:rsidR="777A8546" w:rsidRPr="3457DCAD">
              <w:rPr>
                <w:rFonts w:eastAsia="Arial" w:cs="Arial"/>
              </w:rPr>
              <w:t>Children develop a range of skills and processes such as problem solving, inquiry, experimentation, hypothesising, researching and investigating</w:t>
            </w:r>
            <w:r w:rsidRPr="3457DCAD">
              <w:rPr>
                <w:rFonts w:eastAsia="Arial" w:cs="Arial"/>
              </w:rPr>
              <w:t xml:space="preserve">  </w:t>
            </w:r>
          </w:p>
        </w:tc>
        <w:tc>
          <w:tcPr>
            <w:tcW w:w="2903" w:type="dxa"/>
            <w:vAlign w:val="top"/>
          </w:tcPr>
          <w:p w14:paraId="4513B738" w14:textId="3D4D4987" w:rsidR="002D5D00" w:rsidRPr="00E30704" w:rsidRDefault="0001301B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lastRenderedPageBreak/>
              <w:t>Wombat poo</w:t>
            </w:r>
          </w:p>
          <w:p w14:paraId="2068B0DE" w14:textId="3CF7E0C0" w:rsidR="002D5D00" w:rsidRPr="00E30704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E30704">
              <w:rPr>
                <w:rFonts w:eastAsia="Arial" w:cs="Arial"/>
              </w:rPr>
              <w:t>Learning goal:</w:t>
            </w:r>
            <w:r w:rsidR="004B27D7">
              <w:rPr>
                <w:rFonts w:eastAsia="Arial" w:cs="Arial"/>
              </w:rPr>
              <w:t xml:space="preserve"> </w:t>
            </w:r>
            <w:r w:rsidR="004B27D7" w:rsidRPr="004B27D7">
              <w:rPr>
                <w:rFonts w:eastAsia="Arial" w:cs="Arial"/>
              </w:rPr>
              <w:t xml:space="preserve">Children use skills of </w:t>
            </w:r>
            <w:r w:rsidR="004B27D7" w:rsidRPr="004B27D7">
              <w:rPr>
                <w:rFonts w:eastAsia="Arial" w:cs="Arial"/>
              </w:rPr>
              <w:lastRenderedPageBreak/>
              <w:t>experimentation and hypothesis to explore properties of objects.</w:t>
            </w:r>
          </w:p>
          <w:p w14:paraId="07763C80" w14:textId="38DCAFDE" w:rsidR="002D5D00" w:rsidRDefault="002D5D00" w:rsidP="3457DCAD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3457DCAD">
              <w:rPr>
                <w:rFonts w:ascii="Arial" w:eastAsia="Arial" w:hAnsi="Arial" w:cs="Arial"/>
                <w:b/>
                <w:bCs/>
              </w:rPr>
              <w:t xml:space="preserve">Learning outcome </w:t>
            </w:r>
            <w:r w:rsidR="61E92EAD" w:rsidRPr="3457DCAD">
              <w:rPr>
                <w:rFonts w:ascii="Arial" w:eastAsia="Arial" w:hAnsi="Arial" w:cs="Arial"/>
                <w:b/>
                <w:bCs/>
              </w:rPr>
              <w:t>4</w:t>
            </w:r>
            <w:r w:rsidR="3BF2B372" w:rsidRPr="3457DCAD">
              <w:rPr>
                <w:rFonts w:ascii="Arial" w:eastAsia="Arial" w:hAnsi="Arial" w:cs="Arial"/>
              </w:rPr>
              <w:t xml:space="preserve"> – </w:t>
            </w:r>
            <w:r w:rsidR="3BF2B372" w:rsidRPr="3457DCAD">
              <w:rPr>
                <w:rFonts w:ascii="Arial" w:eastAsia="Arial" w:hAnsi="Arial" w:cs="Arial"/>
                <w:b/>
                <w:bCs/>
              </w:rPr>
              <w:t xml:space="preserve">Key component </w:t>
            </w:r>
            <w:r w:rsidR="5D2B710D" w:rsidRPr="3457DCAD">
              <w:rPr>
                <w:rFonts w:ascii="Arial" w:eastAsia="Arial" w:hAnsi="Arial" w:cs="Arial"/>
                <w:b/>
                <w:bCs/>
              </w:rPr>
              <w:t>2</w:t>
            </w:r>
            <w:r w:rsidRPr="3457DCAD">
              <w:rPr>
                <w:rFonts w:ascii="Arial" w:eastAsia="Arial" w:hAnsi="Arial" w:cs="Arial"/>
                <w:b/>
                <w:bCs/>
              </w:rPr>
              <w:t>:</w:t>
            </w:r>
            <w:r w:rsidR="67D2722D" w:rsidRPr="3457DCAD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67D2722D" w:rsidRPr="3457DCAD">
              <w:rPr>
                <w:rFonts w:ascii="Arial" w:eastAsia="Arial" w:hAnsi="Arial" w:cs="Arial"/>
              </w:rPr>
              <w:t>Children develop a range of skills and processes such as problem solving, inquiry, experimentation, hypothesising, researching and investigating</w:t>
            </w:r>
            <w:r w:rsidRPr="3457DCAD">
              <w:rPr>
                <w:rFonts w:ascii="Arial" w:eastAsia="Arial" w:hAnsi="Arial" w:cs="Arial"/>
              </w:rPr>
              <w:t xml:space="preserve">  </w:t>
            </w:r>
          </w:p>
          <w:p w14:paraId="117B1DEE" w14:textId="15EB0539" w:rsidR="6D880B50" w:rsidRDefault="6D880B50" w:rsidP="3457DCAD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3457DCAD">
              <w:rPr>
                <w:rFonts w:ascii="Arial" w:eastAsia="Arial" w:hAnsi="Arial" w:cs="Arial"/>
                <w:b/>
                <w:bCs/>
              </w:rPr>
              <w:t>Learning outcome 5</w:t>
            </w:r>
            <w:r w:rsidRPr="3457DCAD">
              <w:rPr>
                <w:rFonts w:ascii="Arial" w:eastAsia="Arial" w:hAnsi="Arial" w:cs="Arial"/>
              </w:rPr>
              <w:t xml:space="preserve"> – </w:t>
            </w:r>
            <w:r w:rsidRPr="3457DCAD">
              <w:rPr>
                <w:rFonts w:ascii="Arial" w:eastAsia="Arial" w:hAnsi="Arial" w:cs="Arial"/>
                <w:b/>
                <w:bCs/>
              </w:rPr>
              <w:t>Key component 4:</w:t>
            </w:r>
            <w:r w:rsidR="7DC80B54" w:rsidRPr="3457DCAD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7DC80B54" w:rsidRPr="3457DCAD">
              <w:rPr>
                <w:rFonts w:ascii="Arial" w:eastAsia="Arial" w:hAnsi="Arial" w:cs="Arial"/>
              </w:rPr>
              <w:t>Children begin to understand how symbols and pattern systems work</w:t>
            </w:r>
          </w:p>
          <w:p w14:paraId="0088F81B" w14:textId="3EEC44C3" w:rsidR="0001301B" w:rsidRPr="0001301B" w:rsidRDefault="0001301B" w:rsidP="70B0DEB1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Cs/>
              </w:rPr>
            </w:pPr>
            <w:r w:rsidRPr="0001301B">
              <w:rPr>
                <w:rFonts w:ascii="Arial" w:eastAsia="Arial" w:hAnsi="Arial" w:cs="Arial"/>
                <w:bCs/>
              </w:rPr>
              <w:t xml:space="preserve">Video- </w:t>
            </w:r>
            <w:hyperlink r:id="rId22" w:history="1">
              <w:r w:rsidRPr="0001301B">
                <w:rPr>
                  <w:rStyle w:val="Hyperlink"/>
                  <w:rFonts w:eastAsia="Arial" w:cs="Arial"/>
                  <w:bCs/>
                  <w:sz w:val="22"/>
                </w:rPr>
                <w:t>Big Ted’s</w:t>
              </w:r>
              <w:r>
                <w:rPr>
                  <w:rStyle w:val="Hyperlink"/>
                  <w:rFonts w:eastAsia="Arial" w:cs="Arial"/>
                  <w:bCs/>
                  <w:sz w:val="22"/>
                </w:rPr>
                <w:t xml:space="preserve"> big</w:t>
              </w:r>
              <w:r w:rsidRPr="0001301B">
                <w:rPr>
                  <w:rStyle w:val="Hyperlink"/>
                  <w:rFonts w:eastAsia="Arial" w:cs="Arial"/>
                  <w:bCs/>
                  <w:sz w:val="22"/>
                </w:rPr>
                <w:t xml:space="preserve"> adventure: Wombats</w:t>
              </w:r>
            </w:hyperlink>
          </w:p>
        </w:tc>
        <w:tc>
          <w:tcPr>
            <w:tcW w:w="2895" w:type="dxa"/>
            <w:vAlign w:val="top"/>
          </w:tcPr>
          <w:p w14:paraId="5D4EBBE9" w14:textId="2F3EAF17" w:rsidR="002D5D00" w:rsidRPr="00E30704" w:rsidRDefault="009D3EC7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lastRenderedPageBreak/>
              <w:t>How do bees make honey?</w:t>
            </w:r>
          </w:p>
          <w:p w14:paraId="308BCB2A" w14:textId="2CBD3C8C" w:rsidR="002D5D00" w:rsidRPr="00E30704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E30704">
              <w:rPr>
                <w:rFonts w:eastAsia="Arial" w:cs="Arial"/>
              </w:rPr>
              <w:t>Learning goal:</w:t>
            </w:r>
            <w:r w:rsidR="002D15F6">
              <w:rPr>
                <w:rFonts w:eastAsia="Arial" w:cs="Arial"/>
              </w:rPr>
              <w:t xml:space="preserve"> </w:t>
            </w:r>
            <w:r w:rsidR="002D15F6" w:rsidRPr="002D15F6">
              <w:rPr>
                <w:rFonts w:eastAsia="Arial" w:cs="Arial"/>
              </w:rPr>
              <w:t xml:space="preserve">Children </w:t>
            </w:r>
            <w:r w:rsidR="002D15F6" w:rsidRPr="002D15F6">
              <w:rPr>
                <w:rFonts w:eastAsia="Arial" w:cs="Arial"/>
              </w:rPr>
              <w:lastRenderedPageBreak/>
              <w:t>engage with a range of texts and gain meaning from these.</w:t>
            </w:r>
          </w:p>
          <w:p w14:paraId="41C89BFD" w14:textId="02355CFC" w:rsidR="002D5D00" w:rsidRDefault="002D5D00" w:rsidP="1C121BE6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3457DCAD">
              <w:rPr>
                <w:rFonts w:eastAsia="Arial" w:cs="Arial"/>
                <w:b/>
                <w:bCs/>
              </w:rPr>
              <w:t xml:space="preserve">Learning outcome </w:t>
            </w:r>
            <w:r w:rsidR="1F9E56C6" w:rsidRPr="3457DCAD">
              <w:rPr>
                <w:rFonts w:eastAsia="Arial" w:cs="Arial"/>
                <w:b/>
                <w:bCs/>
              </w:rPr>
              <w:t>5</w:t>
            </w:r>
            <w:r w:rsidR="17E99033" w:rsidRPr="3457DCAD">
              <w:rPr>
                <w:rFonts w:eastAsia="Arial" w:cs="Arial"/>
              </w:rPr>
              <w:t xml:space="preserve"> – </w:t>
            </w:r>
            <w:r w:rsidR="17E99033" w:rsidRPr="3457DCAD">
              <w:rPr>
                <w:rFonts w:eastAsia="Arial" w:cs="Arial"/>
                <w:b/>
                <w:bCs/>
              </w:rPr>
              <w:t xml:space="preserve">Key component </w:t>
            </w:r>
            <w:r w:rsidR="4943746D" w:rsidRPr="3457DCAD">
              <w:rPr>
                <w:rFonts w:eastAsia="Arial" w:cs="Arial"/>
                <w:b/>
                <w:bCs/>
              </w:rPr>
              <w:t>2</w:t>
            </w:r>
            <w:r w:rsidRPr="3457DCAD">
              <w:rPr>
                <w:rFonts w:eastAsia="Arial" w:cs="Arial"/>
                <w:b/>
                <w:bCs/>
              </w:rPr>
              <w:t>:</w:t>
            </w:r>
            <w:r w:rsidR="5708BAF6" w:rsidRPr="3457DCAD">
              <w:rPr>
                <w:rFonts w:eastAsia="Arial" w:cs="Arial"/>
                <w:b/>
                <w:bCs/>
              </w:rPr>
              <w:t xml:space="preserve"> </w:t>
            </w:r>
            <w:r w:rsidR="5708BAF6" w:rsidRPr="3457DCAD">
              <w:rPr>
                <w:rFonts w:eastAsia="Arial" w:cs="Arial"/>
              </w:rPr>
              <w:t>Children engage with a range of texts and gain meaning from these texts</w:t>
            </w:r>
            <w:r w:rsidRPr="3457DCAD">
              <w:rPr>
                <w:rFonts w:eastAsia="Arial" w:cs="Arial"/>
              </w:rPr>
              <w:t xml:space="preserve">  </w:t>
            </w:r>
          </w:p>
          <w:p w14:paraId="05A8F6AF" w14:textId="480611CC" w:rsidR="00B31BF7" w:rsidRPr="00B31BF7" w:rsidRDefault="4120DDB1" w:rsidP="3457DCAD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3457DCAD">
              <w:rPr>
                <w:rFonts w:eastAsia="Arial" w:cs="Arial"/>
                <w:b/>
                <w:bCs/>
              </w:rPr>
              <w:t>Learning outcome 2</w:t>
            </w:r>
            <w:r w:rsidRPr="3457DCAD">
              <w:rPr>
                <w:rFonts w:eastAsia="Arial" w:cs="Arial"/>
              </w:rPr>
              <w:t xml:space="preserve"> – </w:t>
            </w:r>
            <w:r w:rsidRPr="3457DCAD">
              <w:rPr>
                <w:rFonts w:eastAsia="Arial" w:cs="Arial"/>
                <w:b/>
                <w:bCs/>
              </w:rPr>
              <w:t>Key component 4:</w:t>
            </w:r>
            <w:r w:rsidR="0065A8EA" w:rsidRPr="3457DCAD">
              <w:rPr>
                <w:rFonts w:eastAsia="Arial" w:cs="Arial"/>
                <w:b/>
                <w:bCs/>
              </w:rPr>
              <w:t xml:space="preserve"> </w:t>
            </w:r>
            <w:r w:rsidR="0065A8EA" w:rsidRPr="3457DCAD">
              <w:rPr>
                <w:rFonts w:eastAsia="Arial" w:cs="Arial"/>
              </w:rPr>
              <w:t>Children become socially responsible and show respect for the environment</w:t>
            </w:r>
            <w:r w:rsidRPr="3457DCAD">
              <w:rPr>
                <w:rFonts w:eastAsia="Arial" w:cs="Arial"/>
              </w:rPr>
              <w:t xml:space="preserve">  </w:t>
            </w:r>
          </w:p>
          <w:p w14:paraId="7BF981EB" w14:textId="34930479" w:rsidR="00B31BF7" w:rsidRPr="00B31BF7" w:rsidRDefault="00B31BF7" w:rsidP="3457DCAD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3457DCAD">
              <w:rPr>
                <w:rFonts w:eastAsia="Arial" w:cs="Arial"/>
                <w:lang w:eastAsia="en-AU"/>
              </w:rPr>
              <w:t xml:space="preserve">Podcast- </w:t>
            </w:r>
            <w:hyperlink r:id="rId23">
              <w:r w:rsidRPr="3457DCAD">
                <w:rPr>
                  <w:rStyle w:val="Hyperlink"/>
                  <w:rFonts w:eastAsia="Arial" w:cs="Arial"/>
                  <w:sz w:val="22"/>
                  <w:szCs w:val="22"/>
                  <w:lang w:eastAsia="en-AU"/>
                </w:rPr>
                <w:t>How do bees make honey?</w:t>
              </w:r>
            </w:hyperlink>
          </w:p>
        </w:tc>
        <w:tc>
          <w:tcPr>
            <w:tcW w:w="2910" w:type="dxa"/>
            <w:vAlign w:val="top"/>
          </w:tcPr>
          <w:p w14:paraId="0B75BAB0" w14:textId="41F4FE54" w:rsidR="002D5D00" w:rsidRPr="00E30704" w:rsidRDefault="004F69A7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3457DCAD">
              <w:rPr>
                <w:rFonts w:eastAsia="Arial" w:cs="Arial"/>
                <w:b/>
                <w:bCs/>
              </w:rPr>
              <w:lastRenderedPageBreak/>
              <w:t>K</w:t>
            </w:r>
            <w:r w:rsidR="00AE204F" w:rsidRPr="3457DCAD">
              <w:rPr>
                <w:rFonts w:eastAsia="Arial" w:cs="Arial"/>
                <w:b/>
                <w:bCs/>
              </w:rPr>
              <w:t>angaroo</w:t>
            </w:r>
            <w:r w:rsidRPr="3457DCAD">
              <w:rPr>
                <w:rFonts w:eastAsia="Arial" w:cs="Arial"/>
                <w:b/>
                <w:bCs/>
              </w:rPr>
              <w:t xml:space="preserve"> tail</w:t>
            </w:r>
            <w:r w:rsidR="4208B031" w:rsidRPr="3457DCAD">
              <w:rPr>
                <w:rFonts w:eastAsia="Arial" w:cs="Arial"/>
                <w:b/>
                <w:bCs/>
              </w:rPr>
              <w:t>s</w:t>
            </w:r>
          </w:p>
          <w:p w14:paraId="3E879D2C" w14:textId="32764D81" w:rsidR="002D5D00" w:rsidRPr="00E30704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E30704">
              <w:rPr>
                <w:rFonts w:eastAsia="Arial" w:cs="Arial"/>
              </w:rPr>
              <w:t>Learning goal:</w:t>
            </w:r>
            <w:r w:rsidR="004F69A7">
              <w:rPr>
                <w:rFonts w:eastAsia="Arial" w:cs="Arial"/>
              </w:rPr>
              <w:t xml:space="preserve"> </w:t>
            </w:r>
            <w:r w:rsidR="004F69A7" w:rsidRPr="00F426CD">
              <w:rPr>
                <w:rFonts w:eastAsia="Arial" w:cs="Arial"/>
              </w:rPr>
              <w:t xml:space="preserve">Children investigate how a kangaroo </w:t>
            </w:r>
            <w:r w:rsidR="004F69A7" w:rsidRPr="00F426CD">
              <w:rPr>
                <w:rFonts w:eastAsia="Arial" w:cs="Arial"/>
              </w:rPr>
              <w:lastRenderedPageBreak/>
              <w:t>uses its tail.</w:t>
            </w:r>
          </w:p>
          <w:p w14:paraId="07E6AC64" w14:textId="1E4BC27B" w:rsidR="002D5D00" w:rsidRDefault="002D5D00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3457DCAD">
              <w:rPr>
                <w:rFonts w:eastAsia="Arial" w:cs="Arial"/>
                <w:b/>
                <w:bCs/>
              </w:rPr>
              <w:t xml:space="preserve">Learning outcome </w:t>
            </w:r>
            <w:r w:rsidR="23509F1A" w:rsidRPr="3457DCAD">
              <w:rPr>
                <w:rFonts w:eastAsia="Arial" w:cs="Arial"/>
                <w:b/>
                <w:bCs/>
              </w:rPr>
              <w:t>4</w:t>
            </w:r>
            <w:r w:rsidR="25FBFCC0" w:rsidRPr="3457DCAD">
              <w:rPr>
                <w:rFonts w:eastAsia="Arial" w:cs="Arial"/>
              </w:rPr>
              <w:t xml:space="preserve"> </w:t>
            </w:r>
            <w:r w:rsidR="25FBFCC0" w:rsidRPr="3457DCAD">
              <w:rPr>
                <w:rFonts w:eastAsia="Arial" w:cs="Arial"/>
                <w:b/>
                <w:bCs/>
              </w:rPr>
              <w:t xml:space="preserve">– Key component </w:t>
            </w:r>
            <w:r w:rsidR="5327B072" w:rsidRPr="3457DCAD">
              <w:rPr>
                <w:rFonts w:eastAsia="Arial" w:cs="Arial"/>
                <w:b/>
                <w:bCs/>
              </w:rPr>
              <w:t>2</w:t>
            </w:r>
            <w:r w:rsidRPr="3457DCAD">
              <w:rPr>
                <w:rFonts w:eastAsia="Arial" w:cs="Arial"/>
                <w:b/>
                <w:bCs/>
              </w:rPr>
              <w:t>:</w:t>
            </w:r>
            <w:r w:rsidR="74334927" w:rsidRPr="3457DCAD">
              <w:rPr>
                <w:rFonts w:eastAsia="Arial" w:cs="Arial"/>
                <w:b/>
                <w:bCs/>
              </w:rPr>
              <w:t xml:space="preserve"> </w:t>
            </w:r>
            <w:r w:rsidR="74334927" w:rsidRPr="3457DCAD">
              <w:rPr>
                <w:rFonts w:eastAsia="Arial" w:cs="Arial"/>
              </w:rPr>
              <w:t>Children develop a range of skills and processes such as problem solving, inquiry, experimentation, hypothesising, researching and investigating</w:t>
            </w:r>
            <w:r w:rsidRPr="3457DCAD">
              <w:rPr>
                <w:rFonts w:eastAsia="Arial" w:cs="Arial"/>
              </w:rPr>
              <w:t xml:space="preserve">  </w:t>
            </w:r>
          </w:p>
          <w:p w14:paraId="5CC694C7" w14:textId="45EE5AB0" w:rsidR="1B19B942" w:rsidRDefault="1B19B942" w:rsidP="3457DCAD">
            <w:pPr>
              <w:tabs>
                <w:tab w:val="left" w:pos="720"/>
              </w:tabs>
              <w:spacing w:before="0" w:after="57"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3457DCAD">
              <w:rPr>
                <w:rFonts w:eastAsia="Arial" w:cs="Arial"/>
                <w:b/>
                <w:bCs/>
              </w:rPr>
              <w:t>Learning outcome 4</w:t>
            </w:r>
            <w:r w:rsidRPr="3457DCAD">
              <w:rPr>
                <w:rFonts w:eastAsia="Arial" w:cs="Arial"/>
              </w:rPr>
              <w:t xml:space="preserve"> </w:t>
            </w:r>
            <w:r w:rsidRPr="3457DCAD">
              <w:rPr>
                <w:rFonts w:eastAsia="Arial" w:cs="Arial"/>
                <w:b/>
                <w:bCs/>
              </w:rPr>
              <w:t>– Key component 1:</w:t>
            </w:r>
            <w:r w:rsidR="07AFA3CB" w:rsidRPr="3457DCAD">
              <w:rPr>
                <w:rFonts w:eastAsia="Arial" w:cs="Arial"/>
                <w:b/>
                <w:bCs/>
              </w:rPr>
              <w:t xml:space="preserve"> </w:t>
            </w:r>
            <w:r w:rsidR="07AFA3CB" w:rsidRPr="3457DCAD">
              <w:rPr>
                <w:rFonts w:eastAsia="Arial" w:cs="Arial"/>
              </w:rPr>
              <w:t>Children develop dispositions for learning such as curiosity, cooperation, confidence, creativity, commitment, enthusiasm, persistence, imagination and reflexivity</w:t>
            </w:r>
            <w:r w:rsidRPr="3457DCAD">
              <w:rPr>
                <w:rFonts w:eastAsia="Arial" w:cs="Arial"/>
              </w:rPr>
              <w:t xml:space="preserve">  </w:t>
            </w:r>
          </w:p>
          <w:p w14:paraId="043F1D97" w14:textId="4C663476" w:rsidR="004F69A7" w:rsidRDefault="004F69A7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eastAsia="Arial" w:cs="Arial"/>
              </w:rPr>
              <w:t>Video 1-</w:t>
            </w:r>
            <w:r w:rsidR="00B32C4F">
              <w:rPr>
                <w:rFonts w:eastAsia="Arial" w:cs="Arial"/>
              </w:rPr>
              <w:t xml:space="preserve"> </w:t>
            </w:r>
            <w:hyperlink r:id="rId24" w:history="1">
              <w:r w:rsidR="00B32C4F" w:rsidRPr="00B32C4F">
                <w:rPr>
                  <w:rStyle w:val="Hyperlink"/>
                  <w:rFonts w:eastAsia="Arial" w:cs="Arial"/>
                  <w:sz w:val="22"/>
                </w:rPr>
                <w:t>Don Spencer- Kangaroo</w:t>
              </w:r>
            </w:hyperlink>
          </w:p>
          <w:p w14:paraId="6CC7BAB3" w14:textId="17655DD9" w:rsidR="004F69A7" w:rsidRPr="00E30704" w:rsidRDefault="004F69A7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Video 2- </w:t>
            </w:r>
            <w:hyperlink r:id="rId25" w:history="1">
              <w:r w:rsidR="00452A0C" w:rsidRPr="00452A0C">
                <w:rPr>
                  <w:rStyle w:val="Hyperlink"/>
                  <w:rFonts w:eastAsia="Arial" w:cs="Arial"/>
                  <w:sz w:val="22"/>
                </w:rPr>
                <w:t>Kangaroo hopping away</w:t>
              </w:r>
            </w:hyperlink>
          </w:p>
        </w:tc>
      </w:tr>
      <w:tr w:rsidR="002D5D00" w:rsidRPr="00E30704" w14:paraId="4AE56ED1" w14:textId="77777777" w:rsidTr="3457D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791127CA" w14:textId="21521B81" w:rsidR="002D5D00" w:rsidRPr="00E30704" w:rsidRDefault="003B53F5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Make a campfire for fairies</w:t>
            </w:r>
          </w:p>
          <w:p w14:paraId="22306B6B" w14:textId="78F10E23" w:rsidR="002D5D00" w:rsidRPr="003B53F5" w:rsidRDefault="002D5D00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  <w:r w:rsidRPr="00E30704">
              <w:rPr>
                <w:rFonts w:eastAsia="Arial" w:cs="Arial"/>
                <w:b w:val="0"/>
              </w:rPr>
              <w:t>Learning goal:</w:t>
            </w:r>
            <w:r w:rsidR="003B53F5">
              <w:rPr>
                <w:rFonts w:eastAsia="Arial" w:cs="Arial"/>
                <w:b w:val="0"/>
              </w:rPr>
              <w:t xml:space="preserve"> </w:t>
            </w:r>
            <w:r w:rsidR="003B53F5" w:rsidRPr="003B53F5">
              <w:rPr>
                <w:rFonts w:eastAsia="Arial" w:cs="Arial"/>
                <w:b w:val="0"/>
              </w:rPr>
              <w:t>Children use natural materials to make a camp fire for fairies.</w:t>
            </w:r>
          </w:p>
          <w:p w14:paraId="3695A53D" w14:textId="79DD3331" w:rsidR="002D5D00" w:rsidRPr="00E30704" w:rsidRDefault="002D5D00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</w:rPr>
            </w:pPr>
            <w:r w:rsidRPr="3457DCAD">
              <w:rPr>
                <w:rFonts w:eastAsia="Arial" w:cs="Arial"/>
              </w:rPr>
              <w:t xml:space="preserve">Learning outcome </w:t>
            </w:r>
            <w:r w:rsidR="3DE25662" w:rsidRPr="3457DCAD">
              <w:rPr>
                <w:rFonts w:eastAsia="Arial" w:cs="Arial"/>
              </w:rPr>
              <w:t>2</w:t>
            </w:r>
            <w:r w:rsidR="389B4853" w:rsidRPr="3457DCAD">
              <w:rPr>
                <w:rFonts w:eastAsia="Arial" w:cs="Arial"/>
              </w:rPr>
              <w:t xml:space="preserve"> – Key component </w:t>
            </w:r>
            <w:r w:rsidR="2F987BC9" w:rsidRPr="3457DCAD">
              <w:rPr>
                <w:rFonts w:eastAsia="Arial" w:cs="Arial"/>
              </w:rPr>
              <w:t>4</w:t>
            </w:r>
            <w:r w:rsidRPr="3457DCAD">
              <w:rPr>
                <w:rFonts w:eastAsia="Arial" w:cs="Arial"/>
              </w:rPr>
              <w:t>:</w:t>
            </w:r>
            <w:r w:rsidR="59DFD022" w:rsidRPr="3457DCAD">
              <w:rPr>
                <w:rFonts w:eastAsia="Arial" w:cs="Arial"/>
              </w:rPr>
              <w:t xml:space="preserve"> </w:t>
            </w:r>
            <w:r w:rsidR="59DFD022" w:rsidRPr="3457DCAD">
              <w:rPr>
                <w:rFonts w:eastAsia="Arial" w:cs="Arial"/>
                <w:b w:val="0"/>
              </w:rPr>
              <w:t xml:space="preserve">Children become socially responsible and show </w:t>
            </w:r>
            <w:r w:rsidR="59DFD022" w:rsidRPr="3457DCAD">
              <w:rPr>
                <w:rFonts w:eastAsia="Arial" w:cs="Arial"/>
                <w:b w:val="0"/>
              </w:rPr>
              <w:lastRenderedPageBreak/>
              <w:t>respect for the environment</w:t>
            </w:r>
            <w:r w:rsidRPr="3457DCAD">
              <w:rPr>
                <w:rFonts w:eastAsia="Arial" w:cs="Arial"/>
                <w:b w:val="0"/>
              </w:rPr>
              <w:t xml:space="preserve">   </w:t>
            </w:r>
          </w:p>
          <w:p w14:paraId="68902648" w14:textId="2931DFE5" w:rsidR="368EEDEA" w:rsidRDefault="368EEDEA" w:rsidP="3457DCAD">
            <w:pPr>
              <w:tabs>
                <w:tab w:val="left" w:pos="720"/>
              </w:tabs>
              <w:spacing w:before="0" w:after="57" w:line="280" w:lineRule="atLeast"/>
              <w:rPr>
                <w:rFonts w:eastAsia="Calibri"/>
                <w:b w:val="0"/>
              </w:rPr>
            </w:pPr>
            <w:r w:rsidRPr="3457DCAD">
              <w:rPr>
                <w:rFonts w:eastAsia="Arial" w:cs="Arial"/>
              </w:rPr>
              <w:t>Learning outcome 4 – Key component 2:</w:t>
            </w:r>
            <w:r w:rsidR="0AE4ECDE" w:rsidRPr="3457DCAD">
              <w:rPr>
                <w:rFonts w:eastAsia="Arial" w:cs="Arial"/>
              </w:rPr>
              <w:t xml:space="preserve"> </w:t>
            </w:r>
            <w:r w:rsidR="0AE4ECDE" w:rsidRPr="3457DCAD">
              <w:rPr>
                <w:rFonts w:eastAsia="Arial" w:cs="Arial"/>
                <w:b w:val="0"/>
              </w:rPr>
              <w:t>Children develop a range of skills and processes such as problem solving, inquiry, experimentation, hypothesising, researching and investigating</w:t>
            </w:r>
          </w:p>
          <w:p w14:paraId="25F0E5EF" w14:textId="6D1518AE" w:rsidR="002D5D00" w:rsidRPr="003B53F5" w:rsidRDefault="003B53F5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  <w:r w:rsidRPr="003B53F5">
              <w:rPr>
                <w:rFonts w:eastAsia="Arial" w:cs="Arial"/>
                <w:b w:val="0"/>
              </w:rPr>
              <w:t xml:space="preserve">Video- </w:t>
            </w:r>
            <w:hyperlink r:id="rId26" w:history="1">
              <w:r w:rsidRPr="003B53F5">
                <w:rPr>
                  <w:rStyle w:val="Hyperlink"/>
                  <w:rFonts w:eastAsia="Arial" w:cs="Arial"/>
                  <w:b w:val="0"/>
                  <w:sz w:val="22"/>
                </w:rPr>
                <w:t>Making a campfire for fairies</w:t>
              </w:r>
            </w:hyperlink>
          </w:p>
          <w:p w14:paraId="020E5C1F" w14:textId="25B1D452" w:rsidR="002D5D00" w:rsidRPr="00E30704" w:rsidRDefault="002D5D00" w:rsidP="70B0DEB1">
            <w:pPr>
              <w:spacing w:before="0" w:after="0" w:line="276" w:lineRule="auto"/>
              <w:rPr>
                <w:rFonts w:eastAsia="Arial" w:cs="Arial"/>
                <w:lang w:eastAsia="en-AU"/>
              </w:rPr>
            </w:pPr>
            <w:r w:rsidRPr="00E30704">
              <w:rPr>
                <w:rFonts w:eastAsia="Arial" w:cs="Arial"/>
                <w:b w:val="0"/>
              </w:rPr>
              <w:t xml:space="preserve"> </w:t>
            </w:r>
          </w:p>
        </w:tc>
        <w:tc>
          <w:tcPr>
            <w:tcW w:w="2902" w:type="dxa"/>
            <w:vAlign w:val="top"/>
          </w:tcPr>
          <w:p w14:paraId="322B271B" w14:textId="56AC6862" w:rsidR="002D5D00" w:rsidRPr="00E30704" w:rsidRDefault="00F3189F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lastRenderedPageBreak/>
              <w:t>Aerobic activity</w:t>
            </w:r>
          </w:p>
          <w:p w14:paraId="1159C47E" w14:textId="338D3D0E" w:rsidR="00F06FF2" w:rsidRDefault="002D5D00" w:rsidP="3457DCAD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3457DCAD">
              <w:rPr>
                <w:rFonts w:ascii="Arial" w:eastAsia="Arial" w:hAnsi="Arial" w:cs="Arial"/>
                <w:lang w:eastAsia="en-US"/>
              </w:rPr>
              <w:t>Learning goal:</w:t>
            </w:r>
            <w:r w:rsidR="00F3189F" w:rsidRPr="3457DCAD">
              <w:rPr>
                <w:rFonts w:ascii="Arial" w:eastAsia="Arial" w:hAnsi="Arial" w:cs="Arial"/>
                <w:lang w:eastAsia="en-US"/>
              </w:rPr>
              <w:t xml:space="preserve"> </w:t>
            </w:r>
            <w:r w:rsidR="001244A1" w:rsidRPr="3457DCAD">
              <w:rPr>
                <w:rFonts w:ascii="Arial" w:eastAsia="Arial" w:hAnsi="Arial" w:cs="Arial"/>
                <w:lang w:eastAsia="en-US"/>
              </w:rPr>
              <w:t>Children show enthusiasm for participating in</w:t>
            </w:r>
            <w:r w:rsidR="00F06FF2" w:rsidRPr="3457DCAD">
              <w:rPr>
                <w:rFonts w:ascii="Arial" w:eastAsia="Arial" w:hAnsi="Arial" w:cs="Arial"/>
                <w:lang w:eastAsia="en-US"/>
              </w:rPr>
              <w:t xml:space="preserve"> active</w:t>
            </w:r>
            <w:r w:rsidR="001244A1" w:rsidRPr="3457DCAD">
              <w:rPr>
                <w:rFonts w:ascii="Arial" w:eastAsia="Arial" w:hAnsi="Arial" w:cs="Arial"/>
                <w:lang w:eastAsia="en-US"/>
              </w:rPr>
              <w:t xml:space="preserve"> physical play.</w:t>
            </w:r>
          </w:p>
          <w:p w14:paraId="7BF0CDF3" w14:textId="0AFA1374" w:rsidR="002D5D00" w:rsidRPr="00E30704" w:rsidRDefault="002D5D00" w:rsidP="3457DCAD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3457DCAD">
              <w:rPr>
                <w:rFonts w:ascii="Arial" w:eastAsia="Arial" w:hAnsi="Arial" w:cs="Arial"/>
                <w:b/>
                <w:bCs/>
              </w:rPr>
              <w:t xml:space="preserve">Learning outcome </w:t>
            </w:r>
            <w:r w:rsidR="7ABDBDCB" w:rsidRPr="3457DCAD">
              <w:rPr>
                <w:rFonts w:ascii="Arial" w:eastAsia="Arial" w:hAnsi="Arial" w:cs="Arial"/>
                <w:b/>
                <w:bCs/>
              </w:rPr>
              <w:t>3</w:t>
            </w:r>
            <w:r w:rsidR="6A7225CC" w:rsidRPr="3457DCAD">
              <w:rPr>
                <w:rFonts w:ascii="Arial" w:eastAsia="Arial" w:hAnsi="Arial" w:cs="Arial"/>
              </w:rPr>
              <w:t xml:space="preserve"> – </w:t>
            </w:r>
            <w:r w:rsidR="6A7225CC" w:rsidRPr="3457DCAD">
              <w:rPr>
                <w:rFonts w:ascii="Arial" w:eastAsia="Arial" w:hAnsi="Arial" w:cs="Arial"/>
                <w:b/>
                <w:bCs/>
              </w:rPr>
              <w:t xml:space="preserve">Key component </w:t>
            </w:r>
            <w:r w:rsidR="2D382EF8" w:rsidRPr="3457DCAD">
              <w:rPr>
                <w:rFonts w:ascii="Arial" w:eastAsia="Arial" w:hAnsi="Arial" w:cs="Arial"/>
                <w:b/>
                <w:bCs/>
              </w:rPr>
              <w:t>2</w:t>
            </w:r>
            <w:r w:rsidRPr="3457DCAD">
              <w:rPr>
                <w:rFonts w:ascii="Arial" w:eastAsia="Arial" w:hAnsi="Arial" w:cs="Arial"/>
                <w:b/>
                <w:bCs/>
              </w:rPr>
              <w:t xml:space="preserve">: </w:t>
            </w:r>
            <w:r w:rsidR="60AAAA32" w:rsidRPr="3457DCAD">
              <w:rPr>
                <w:rFonts w:ascii="Arial" w:eastAsia="Arial" w:hAnsi="Arial" w:cs="Arial"/>
              </w:rPr>
              <w:t xml:space="preserve">Children take increasing responsibility for their own health and physical </w:t>
            </w:r>
            <w:r w:rsidR="60AAAA32" w:rsidRPr="3457DCAD">
              <w:rPr>
                <w:rFonts w:ascii="Arial" w:eastAsia="Arial" w:hAnsi="Arial" w:cs="Arial"/>
              </w:rPr>
              <w:lastRenderedPageBreak/>
              <w:t>wellbeing</w:t>
            </w:r>
            <w:r w:rsidRPr="3457DCA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03" w:type="dxa"/>
            <w:vAlign w:val="top"/>
          </w:tcPr>
          <w:p w14:paraId="26979854" w14:textId="32628D46" w:rsidR="002D5D00" w:rsidRPr="00E30704" w:rsidRDefault="007E1DE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lastRenderedPageBreak/>
              <w:t>F</w:t>
            </w:r>
            <w:r w:rsidR="000C66B0">
              <w:rPr>
                <w:rFonts w:eastAsia="Arial" w:cs="Arial"/>
                <w:b/>
                <w:bCs/>
              </w:rPr>
              <w:t>eelings chart</w:t>
            </w:r>
          </w:p>
          <w:p w14:paraId="20BB8C8F" w14:textId="3A994773" w:rsidR="002D5D00" w:rsidRPr="00E30704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E30704">
              <w:rPr>
                <w:rFonts w:eastAsia="Arial" w:cs="Arial"/>
              </w:rPr>
              <w:t>Learning goal:</w:t>
            </w:r>
            <w:r w:rsidR="00BF5C7C">
              <w:rPr>
                <w:rFonts w:eastAsia="Arial" w:cs="Arial"/>
              </w:rPr>
              <w:t xml:space="preserve"> </w:t>
            </w:r>
            <w:r w:rsidR="00BF5C7C" w:rsidRPr="00BF5C7C">
              <w:rPr>
                <w:rFonts w:eastAsia="Arial" w:cs="Arial"/>
              </w:rPr>
              <w:t>Children identify how they are feeling.</w:t>
            </w:r>
          </w:p>
          <w:p w14:paraId="1E86314B" w14:textId="1DACF987" w:rsidR="002D5D00" w:rsidRPr="00E30704" w:rsidRDefault="002D5D00" w:rsidP="3457DCAD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3457DCAD">
              <w:rPr>
                <w:rFonts w:eastAsia="Arial" w:cs="Arial"/>
                <w:b/>
                <w:bCs/>
              </w:rPr>
              <w:t xml:space="preserve">Learning outcome </w:t>
            </w:r>
            <w:r w:rsidR="691429DF" w:rsidRPr="3457DCAD">
              <w:rPr>
                <w:rFonts w:eastAsia="Arial" w:cs="Arial"/>
                <w:b/>
                <w:bCs/>
              </w:rPr>
              <w:t>1</w:t>
            </w:r>
            <w:r w:rsidR="25FF6C8E" w:rsidRPr="3457DCAD">
              <w:rPr>
                <w:rFonts w:eastAsia="Arial" w:cs="Arial"/>
              </w:rPr>
              <w:t xml:space="preserve"> – </w:t>
            </w:r>
            <w:r w:rsidR="25FF6C8E" w:rsidRPr="3457DCAD">
              <w:rPr>
                <w:rFonts w:eastAsia="Arial" w:cs="Arial"/>
                <w:b/>
                <w:bCs/>
              </w:rPr>
              <w:t xml:space="preserve">Key component </w:t>
            </w:r>
            <w:r w:rsidR="0E71C131" w:rsidRPr="3457DCAD">
              <w:rPr>
                <w:rFonts w:eastAsia="Arial" w:cs="Arial"/>
                <w:b/>
                <w:bCs/>
              </w:rPr>
              <w:t>4</w:t>
            </w:r>
            <w:r w:rsidRPr="3457DCAD">
              <w:rPr>
                <w:rFonts w:eastAsia="Arial" w:cs="Arial"/>
                <w:b/>
                <w:bCs/>
              </w:rPr>
              <w:t>:</w:t>
            </w:r>
            <w:r w:rsidR="701B2F31" w:rsidRPr="3457DCAD">
              <w:rPr>
                <w:rFonts w:eastAsia="Arial" w:cs="Arial"/>
                <w:b/>
                <w:bCs/>
              </w:rPr>
              <w:t xml:space="preserve"> </w:t>
            </w:r>
            <w:r w:rsidR="701B2F31" w:rsidRPr="3457DCAD">
              <w:rPr>
                <w:rFonts w:eastAsia="Arial" w:cs="Arial"/>
              </w:rPr>
              <w:t>Children learn to interact in relation to others with care, empathy and respect</w:t>
            </w:r>
            <w:r w:rsidRPr="3457DCAD">
              <w:rPr>
                <w:rFonts w:eastAsia="Arial" w:cs="Arial"/>
              </w:rPr>
              <w:t xml:space="preserve"> </w:t>
            </w:r>
            <w:r w:rsidRPr="3457DCAD">
              <w:rPr>
                <w:rFonts w:eastAsia="Arial" w:cs="Arial"/>
                <w:b/>
                <w:bCs/>
              </w:rPr>
              <w:t xml:space="preserve"> </w:t>
            </w:r>
          </w:p>
          <w:p w14:paraId="375E5CAE" w14:textId="54E18F2D" w:rsidR="002D5D00" w:rsidRPr="00E30704" w:rsidRDefault="656C7335" w:rsidP="3457DCAD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 w:rsidRPr="3457DCAD">
              <w:rPr>
                <w:rFonts w:eastAsia="Arial" w:cs="Arial"/>
                <w:b/>
                <w:bCs/>
              </w:rPr>
              <w:t>Learning outcome 3</w:t>
            </w:r>
            <w:r w:rsidRPr="3457DCAD">
              <w:rPr>
                <w:rFonts w:eastAsia="Arial" w:cs="Arial"/>
              </w:rPr>
              <w:t xml:space="preserve"> – </w:t>
            </w:r>
            <w:r w:rsidRPr="3457DCAD">
              <w:rPr>
                <w:rFonts w:eastAsia="Arial" w:cs="Arial"/>
                <w:b/>
                <w:bCs/>
              </w:rPr>
              <w:lastRenderedPageBreak/>
              <w:t>Key component 1:</w:t>
            </w:r>
            <w:r w:rsidR="1BD6549B" w:rsidRPr="3457DCAD">
              <w:rPr>
                <w:rFonts w:eastAsia="Arial" w:cs="Arial"/>
                <w:b/>
                <w:bCs/>
              </w:rPr>
              <w:t xml:space="preserve"> </w:t>
            </w:r>
            <w:r w:rsidR="1BD6549B" w:rsidRPr="3457DCAD">
              <w:rPr>
                <w:rFonts w:eastAsia="Arial" w:cs="Arial"/>
              </w:rPr>
              <w:t>Children become strong in their social and emotional wellbeing</w:t>
            </w:r>
            <w:r w:rsidRPr="3457DCAD">
              <w:rPr>
                <w:rFonts w:eastAsia="Arial" w:cs="Arial"/>
              </w:rPr>
              <w:t xml:space="preserve">  </w:t>
            </w:r>
          </w:p>
          <w:p w14:paraId="6019E86D" w14:textId="31AC99BE" w:rsidR="002D5D00" w:rsidRPr="00E30704" w:rsidRDefault="002D5D00" w:rsidP="3457DCAD">
            <w:pPr>
              <w:spacing w:befor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lang w:eastAsia="en-AU"/>
              </w:rPr>
            </w:pPr>
          </w:p>
        </w:tc>
        <w:tc>
          <w:tcPr>
            <w:tcW w:w="2895" w:type="dxa"/>
            <w:vAlign w:val="top"/>
          </w:tcPr>
          <w:p w14:paraId="275075E4" w14:textId="11C6DE93" w:rsidR="002D5D00" w:rsidRPr="00E30704" w:rsidRDefault="006C5BD6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lastRenderedPageBreak/>
              <w:t>At the end of the school day</w:t>
            </w:r>
          </w:p>
          <w:p w14:paraId="54C76226" w14:textId="5D4F6469" w:rsidR="002D5D00" w:rsidRPr="00E30704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E30704">
              <w:rPr>
                <w:rFonts w:eastAsia="Arial" w:cs="Arial"/>
              </w:rPr>
              <w:t>Learning goal</w:t>
            </w:r>
            <w:r w:rsidR="00B31BF7">
              <w:rPr>
                <w:rFonts w:eastAsia="Arial" w:cs="Arial"/>
              </w:rPr>
              <w:t>:</w:t>
            </w:r>
            <w:r w:rsidR="00863DE6">
              <w:rPr>
                <w:rFonts w:eastAsia="Arial" w:cs="Arial"/>
              </w:rPr>
              <w:t xml:space="preserve"> </w:t>
            </w:r>
            <w:r w:rsidR="00863DE6" w:rsidRPr="00863DE6">
              <w:rPr>
                <w:rFonts w:eastAsia="Arial" w:cs="Arial"/>
              </w:rPr>
              <w:t>Children develop an understanding of school routines.</w:t>
            </w:r>
          </w:p>
          <w:p w14:paraId="7C123EB1" w14:textId="14550B33" w:rsidR="002A2F14" w:rsidRPr="0018069E" w:rsidRDefault="002D5D00" w:rsidP="3457DCAD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bookmarkStart w:id="0" w:name="_GoBack"/>
            <w:bookmarkEnd w:id="0"/>
            <w:r w:rsidRPr="0018069E">
              <w:rPr>
                <w:rFonts w:eastAsia="Arial" w:cs="Arial"/>
                <w:b/>
                <w:bCs/>
              </w:rPr>
              <w:t>Learning outcome</w:t>
            </w:r>
            <w:r w:rsidR="003315C2" w:rsidRPr="0018069E">
              <w:rPr>
                <w:rFonts w:eastAsia="Arial" w:cs="Arial"/>
                <w:b/>
                <w:bCs/>
              </w:rPr>
              <w:t xml:space="preserve"> 3</w:t>
            </w:r>
            <w:r w:rsidR="795B8B64" w:rsidRPr="0018069E">
              <w:rPr>
                <w:rFonts w:eastAsia="Arial" w:cs="Arial"/>
                <w:b/>
                <w:bCs/>
              </w:rPr>
              <w:t xml:space="preserve"> – Key component </w:t>
            </w:r>
            <w:r w:rsidR="003315C2" w:rsidRPr="0018069E">
              <w:rPr>
                <w:rFonts w:eastAsia="Arial" w:cs="Arial"/>
                <w:b/>
                <w:bCs/>
              </w:rPr>
              <w:t>2</w:t>
            </w:r>
            <w:r w:rsidRPr="0018069E">
              <w:rPr>
                <w:rFonts w:eastAsia="Arial" w:cs="Arial"/>
                <w:b/>
                <w:bCs/>
              </w:rPr>
              <w:t>:</w:t>
            </w:r>
            <w:r w:rsidR="0018069E" w:rsidRPr="0018069E">
              <w:rPr>
                <w:rFonts w:eastAsia="Arial" w:cs="Arial"/>
                <w:b/>
                <w:bCs/>
              </w:rPr>
              <w:t xml:space="preserve"> </w:t>
            </w:r>
            <w:r w:rsidR="0018069E" w:rsidRPr="0018069E">
              <w:rPr>
                <w:rFonts w:eastAsia="Arial" w:cs="Arial"/>
              </w:rPr>
              <w:t xml:space="preserve">Children take increasing responsibility for their own health and physical </w:t>
            </w:r>
            <w:r w:rsidR="0018069E" w:rsidRPr="0018069E">
              <w:rPr>
                <w:rFonts w:eastAsia="Arial" w:cs="Arial"/>
              </w:rPr>
              <w:lastRenderedPageBreak/>
              <w:t>wellbeing</w:t>
            </w:r>
          </w:p>
          <w:p w14:paraId="5CF685D2" w14:textId="730FA2F2" w:rsidR="002D5D00" w:rsidRPr="008A589F" w:rsidRDefault="002D5D00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</w:p>
        </w:tc>
        <w:tc>
          <w:tcPr>
            <w:tcW w:w="2910" w:type="dxa"/>
            <w:vAlign w:val="top"/>
          </w:tcPr>
          <w:p w14:paraId="78620018" w14:textId="6F8392EB" w:rsidR="002D5D00" w:rsidRPr="00E30704" w:rsidRDefault="001A74D0" w:rsidP="3457DCAD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3457DCAD">
              <w:rPr>
                <w:rFonts w:eastAsia="Arial" w:cs="Arial"/>
                <w:b/>
                <w:bCs/>
              </w:rPr>
              <w:lastRenderedPageBreak/>
              <w:t>Picnic</w:t>
            </w:r>
          </w:p>
          <w:p w14:paraId="7324EFD4" w14:textId="332D11C8" w:rsidR="002D5D00" w:rsidRPr="00E30704" w:rsidRDefault="487FC083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3457DCAD">
              <w:rPr>
                <w:rFonts w:eastAsia="Arial" w:cs="Arial"/>
              </w:rPr>
              <w:t>L</w:t>
            </w:r>
            <w:r w:rsidR="002D5D00" w:rsidRPr="3457DCAD">
              <w:rPr>
                <w:rFonts w:eastAsia="Arial" w:cs="Arial"/>
              </w:rPr>
              <w:t>earning goal:</w:t>
            </w:r>
            <w:r w:rsidR="00835611" w:rsidRPr="3457DCAD">
              <w:rPr>
                <w:rFonts w:eastAsia="Arial" w:cs="Arial"/>
              </w:rPr>
              <w:t xml:space="preserve"> Children</w:t>
            </w:r>
            <w:r w:rsidR="00835611" w:rsidRPr="3457DCAD">
              <w:rPr>
                <w:rFonts w:cs="Arial"/>
                <w:color w:val="CE0037"/>
                <w:sz w:val="32"/>
                <w:szCs w:val="32"/>
              </w:rPr>
              <w:t xml:space="preserve"> </w:t>
            </w:r>
            <w:r w:rsidR="00835611" w:rsidRPr="3457DCAD">
              <w:rPr>
                <w:rFonts w:eastAsia="Arial" w:cs="Arial"/>
              </w:rPr>
              <w:t>recognise the contribution they make to shared activities.</w:t>
            </w:r>
          </w:p>
          <w:p w14:paraId="0F89F12C" w14:textId="155A2C8A" w:rsidR="002D5D00" w:rsidRDefault="002D5D00" w:rsidP="1C121BE6">
            <w:pPr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3457DCAD">
              <w:rPr>
                <w:rFonts w:eastAsia="Arial" w:cs="Arial"/>
                <w:b/>
                <w:bCs/>
              </w:rPr>
              <w:t xml:space="preserve">Learning outcome </w:t>
            </w:r>
            <w:r w:rsidR="214CB311" w:rsidRPr="3457DCAD">
              <w:rPr>
                <w:rFonts w:eastAsia="Arial" w:cs="Arial"/>
                <w:b/>
                <w:bCs/>
              </w:rPr>
              <w:t>3</w:t>
            </w:r>
            <w:r w:rsidR="3FE72B82" w:rsidRPr="3457DCAD">
              <w:rPr>
                <w:rFonts w:eastAsia="Arial" w:cs="Arial"/>
              </w:rPr>
              <w:t xml:space="preserve"> – </w:t>
            </w:r>
            <w:r w:rsidR="3FE72B82" w:rsidRPr="3457DCAD">
              <w:rPr>
                <w:rFonts w:eastAsia="Arial" w:cs="Arial"/>
                <w:b/>
                <w:bCs/>
              </w:rPr>
              <w:t xml:space="preserve">Key component </w:t>
            </w:r>
            <w:r w:rsidR="3450C868" w:rsidRPr="3457DCAD">
              <w:rPr>
                <w:rFonts w:eastAsia="Arial" w:cs="Arial"/>
                <w:b/>
                <w:bCs/>
              </w:rPr>
              <w:t>2</w:t>
            </w:r>
            <w:r w:rsidRPr="3457DCAD">
              <w:rPr>
                <w:rFonts w:eastAsia="Arial" w:cs="Arial"/>
                <w:b/>
                <w:bCs/>
              </w:rPr>
              <w:t>:</w:t>
            </w:r>
            <w:r w:rsidR="69D0BB61" w:rsidRPr="3457DCAD">
              <w:rPr>
                <w:rFonts w:eastAsia="Arial" w:cs="Arial"/>
                <w:b/>
                <w:bCs/>
              </w:rPr>
              <w:t xml:space="preserve"> </w:t>
            </w:r>
            <w:r w:rsidR="69D0BB61" w:rsidRPr="3457DCAD">
              <w:rPr>
                <w:rFonts w:eastAsia="Arial" w:cs="Arial"/>
              </w:rPr>
              <w:t xml:space="preserve">Children take increasing responsibility for their own health and physical </w:t>
            </w:r>
            <w:r w:rsidR="69D0BB61" w:rsidRPr="3457DCAD">
              <w:rPr>
                <w:rFonts w:eastAsia="Arial" w:cs="Arial"/>
              </w:rPr>
              <w:lastRenderedPageBreak/>
              <w:t>wellbeing</w:t>
            </w:r>
            <w:r w:rsidRPr="3457DCAD">
              <w:rPr>
                <w:rFonts w:eastAsia="Arial" w:cs="Arial"/>
              </w:rPr>
              <w:t xml:space="preserve">  </w:t>
            </w:r>
          </w:p>
          <w:p w14:paraId="7878BC87" w14:textId="6174E135" w:rsidR="001A74D0" w:rsidRPr="00E30704" w:rsidRDefault="001A74D0" w:rsidP="1C121BE6">
            <w:pPr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>
              <w:rPr>
                <w:rFonts w:eastAsia="Arial" w:cs="Arial"/>
                <w:lang w:eastAsia="en-AU"/>
              </w:rPr>
              <w:t xml:space="preserve">Video- </w:t>
            </w:r>
            <w:hyperlink r:id="rId27" w:history="1">
              <w:r w:rsidRPr="008960A0">
                <w:rPr>
                  <w:rStyle w:val="Hyperlink"/>
                  <w:rFonts w:eastAsia="Arial" w:cs="Arial"/>
                  <w:sz w:val="22"/>
                  <w:lang w:eastAsia="en-AU"/>
                </w:rPr>
                <w:t xml:space="preserve">Preparing </w:t>
              </w:r>
              <w:r w:rsidR="008960A0" w:rsidRPr="008960A0">
                <w:rPr>
                  <w:rStyle w:val="Hyperlink"/>
                  <w:rFonts w:eastAsia="Arial" w:cs="Arial"/>
                  <w:sz w:val="22"/>
                  <w:lang w:eastAsia="en-AU"/>
                </w:rPr>
                <w:t xml:space="preserve">for </w:t>
              </w:r>
              <w:r w:rsidRPr="008960A0">
                <w:rPr>
                  <w:rStyle w:val="Hyperlink"/>
                  <w:rFonts w:eastAsia="Arial" w:cs="Arial"/>
                  <w:sz w:val="22"/>
                  <w:lang w:eastAsia="en-AU"/>
                </w:rPr>
                <w:t>a picnic</w:t>
              </w:r>
            </w:hyperlink>
          </w:p>
        </w:tc>
      </w:tr>
      <w:tr w:rsidR="00EE7327" w:rsidRPr="00E30704" w14:paraId="09FF264D" w14:textId="77777777" w:rsidTr="3457DC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02676B63" w14:textId="6D9B48E5" w:rsidR="00EE7327" w:rsidRPr="00E30704" w:rsidRDefault="00EE7327" w:rsidP="70B0DEB1">
            <w:pPr>
              <w:spacing w:before="0"/>
              <w:rPr>
                <w:rFonts w:eastAsia="Arial" w:cs="Arial"/>
                <w:lang w:eastAsia="en-AU"/>
              </w:rPr>
            </w:pPr>
            <w:r w:rsidRPr="00E30704">
              <w:rPr>
                <w:rFonts w:eastAsia="Arial" w:cs="Arial"/>
                <w:b w:val="0"/>
              </w:rPr>
              <w:lastRenderedPageBreak/>
              <w:t>Break</w:t>
            </w:r>
          </w:p>
        </w:tc>
        <w:tc>
          <w:tcPr>
            <w:tcW w:w="2902" w:type="dxa"/>
            <w:vAlign w:val="top"/>
          </w:tcPr>
          <w:p w14:paraId="548F5D0D" w14:textId="6BE1AF63" w:rsidR="00EE7327" w:rsidRPr="00E30704" w:rsidRDefault="00EE7327" w:rsidP="70B0DEB1">
            <w:pPr>
              <w:pStyle w:val="NormalWeb"/>
              <w:spacing w:before="0" w:beforeAutospacing="0" w:after="0" w:afterAutospacing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E30704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2903" w:type="dxa"/>
            <w:vAlign w:val="top"/>
          </w:tcPr>
          <w:p w14:paraId="1AF19C63" w14:textId="4C124726" w:rsidR="00EE7327" w:rsidRPr="00E30704" w:rsidRDefault="00EE7327" w:rsidP="70B0DEB1">
            <w:pPr>
              <w:spacing w:before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lang w:eastAsia="en-AU"/>
              </w:rPr>
            </w:pPr>
            <w:r w:rsidRPr="00E30704">
              <w:rPr>
                <w:rFonts w:eastAsia="Arial" w:cs="Arial"/>
              </w:rPr>
              <w:t>Break</w:t>
            </w:r>
          </w:p>
        </w:tc>
        <w:tc>
          <w:tcPr>
            <w:tcW w:w="2895" w:type="dxa"/>
            <w:vAlign w:val="top"/>
          </w:tcPr>
          <w:p w14:paraId="42093238" w14:textId="74406314" w:rsidR="00EE7327" w:rsidRPr="00E30704" w:rsidRDefault="00EE7327" w:rsidP="70B0DEB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lang w:eastAsia="en-AU"/>
              </w:rPr>
            </w:pPr>
            <w:r w:rsidRPr="00E30704">
              <w:rPr>
                <w:rFonts w:eastAsia="Arial" w:cs="Arial"/>
              </w:rPr>
              <w:t>Break</w:t>
            </w:r>
          </w:p>
        </w:tc>
        <w:tc>
          <w:tcPr>
            <w:tcW w:w="2910" w:type="dxa"/>
            <w:vAlign w:val="top"/>
          </w:tcPr>
          <w:p w14:paraId="75D86748" w14:textId="6525F425" w:rsidR="00EE7327" w:rsidRPr="00E30704" w:rsidRDefault="00EE7327" w:rsidP="70B0DEB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lang w:eastAsia="en-AU"/>
              </w:rPr>
            </w:pPr>
            <w:r w:rsidRPr="00E30704">
              <w:rPr>
                <w:rFonts w:eastAsia="Arial" w:cs="Arial"/>
              </w:rPr>
              <w:t>Break</w:t>
            </w:r>
          </w:p>
        </w:tc>
      </w:tr>
      <w:tr w:rsidR="002D5D00" w:rsidRPr="00E30704" w14:paraId="511D04E5" w14:textId="77777777" w:rsidTr="3457D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4B9D4E75" w14:textId="1F7FBD46" w:rsidR="002D5D00" w:rsidRPr="00E30704" w:rsidRDefault="000757B4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S</w:t>
            </w:r>
            <w:r w:rsidR="00217710">
              <w:rPr>
                <w:rFonts w:eastAsia="Arial" w:cs="Arial"/>
              </w:rPr>
              <w:t>ing and sign- pl</w:t>
            </w:r>
            <w:r>
              <w:rPr>
                <w:rFonts w:eastAsia="Arial" w:cs="Arial"/>
              </w:rPr>
              <w:t>ease and thank you</w:t>
            </w:r>
          </w:p>
          <w:p w14:paraId="6CD7C1B5" w14:textId="1DA3D48B" w:rsidR="002D5D00" w:rsidRPr="00E30704" w:rsidRDefault="002D5D00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 w:rsidRPr="00E30704">
              <w:rPr>
                <w:rFonts w:eastAsia="Arial" w:cs="Arial"/>
                <w:b w:val="0"/>
              </w:rPr>
              <w:t>Learning goal:</w:t>
            </w:r>
            <w:r w:rsidR="00FD6E7E">
              <w:rPr>
                <w:rFonts w:eastAsia="Arial" w:cs="Arial"/>
                <w:b w:val="0"/>
              </w:rPr>
              <w:t xml:space="preserve"> </w:t>
            </w:r>
            <w:r w:rsidR="00FD6E7E" w:rsidRPr="00FD6E7E">
              <w:rPr>
                <w:rFonts w:eastAsia="Arial" w:cs="Arial"/>
                <w:b w:val="0"/>
              </w:rPr>
              <w:t>Children recognise the need to use verbal and non-verbal language to communicate with others.</w:t>
            </w:r>
          </w:p>
          <w:p w14:paraId="2C2F297A" w14:textId="4ADA6E59" w:rsidR="002D5D00" w:rsidRPr="00E30704" w:rsidRDefault="002D5D00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</w:rPr>
            </w:pPr>
            <w:r w:rsidRPr="3457DCAD">
              <w:rPr>
                <w:rFonts w:eastAsia="Arial" w:cs="Arial"/>
              </w:rPr>
              <w:t xml:space="preserve">Learning outcome </w:t>
            </w:r>
            <w:r w:rsidR="4860E5D9" w:rsidRPr="3457DCAD">
              <w:rPr>
                <w:rFonts w:eastAsia="Arial" w:cs="Arial"/>
              </w:rPr>
              <w:t>1</w:t>
            </w:r>
            <w:r w:rsidR="5B811BEB" w:rsidRPr="3457DCAD">
              <w:rPr>
                <w:rFonts w:eastAsia="Arial" w:cs="Arial"/>
              </w:rPr>
              <w:t xml:space="preserve"> – Key component </w:t>
            </w:r>
            <w:r w:rsidR="6A00C614" w:rsidRPr="3457DCAD">
              <w:rPr>
                <w:rFonts w:eastAsia="Arial" w:cs="Arial"/>
              </w:rPr>
              <w:t>4</w:t>
            </w:r>
            <w:r w:rsidRPr="3457DCAD">
              <w:rPr>
                <w:rFonts w:eastAsia="Arial" w:cs="Arial"/>
              </w:rPr>
              <w:t>:</w:t>
            </w:r>
            <w:r w:rsidR="097F4CCC" w:rsidRPr="3457DCAD">
              <w:rPr>
                <w:rFonts w:eastAsia="Arial" w:cs="Arial"/>
              </w:rPr>
              <w:t xml:space="preserve"> </w:t>
            </w:r>
            <w:r w:rsidR="097F4CCC" w:rsidRPr="3457DCAD">
              <w:rPr>
                <w:rFonts w:eastAsia="Arial" w:cs="Arial"/>
                <w:b w:val="0"/>
              </w:rPr>
              <w:t>Children learn to interact in relation to others with care, empathy and respect</w:t>
            </w:r>
            <w:r w:rsidRPr="3457DCAD">
              <w:rPr>
                <w:rFonts w:eastAsia="Arial" w:cs="Arial"/>
                <w:b w:val="0"/>
              </w:rPr>
              <w:t xml:space="preserve">   </w:t>
            </w:r>
          </w:p>
          <w:p w14:paraId="4882FF23" w14:textId="76E7BD1C" w:rsidR="627E11F5" w:rsidRDefault="627E11F5" w:rsidP="3457DCAD">
            <w:pPr>
              <w:tabs>
                <w:tab w:val="left" w:pos="720"/>
              </w:tabs>
              <w:spacing w:before="0" w:after="57" w:line="280" w:lineRule="atLeast"/>
              <w:rPr>
                <w:rFonts w:eastAsia="Calibri"/>
                <w:b w:val="0"/>
              </w:rPr>
            </w:pPr>
            <w:r w:rsidRPr="3457DCAD">
              <w:rPr>
                <w:rFonts w:eastAsia="Arial" w:cs="Arial"/>
              </w:rPr>
              <w:t>Learning outcome 5 – Key component 1:</w:t>
            </w:r>
            <w:r w:rsidR="433FD581" w:rsidRPr="3457DCAD">
              <w:rPr>
                <w:rFonts w:eastAsia="Arial" w:cs="Arial"/>
              </w:rPr>
              <w:t xml:space="preserve"> </w:t>
            </w:r>
            <w:r w:rsidR="433FD581" w:rsidRPr="3457DCAD">
              <w:rPr>
                <w:rFonts w:eastAsia="Arial" w:cs="Arial"/>
                <w:b w:val="0"/>
              </w:rPr>
              <w:t>Children interact verbally and non-verbally with others for a range of purposes</w:t>
            </w:r>
          </w:p>
          <w:p w14:paraId="1D2C05F4" w14:textId="63181F59" w:rsidR="002D5D00" w:rsidRPr="00E30704" w:rsidRDefault="000757B4" w:rsidP="3457DCAD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  <w:r w:rsidRPr="3457DCAD">
              <w:rPr>
                <w:rFonts w:eastAsia="Arial" w:cs="Arial"/>
                <w:b w:val="0"/>
              </w:rPr>
              <w:lastRenderedPageBreak/>
              <w:t xml:space="preserve">Video- </w:t>
            </w:r>
            <w:hyperlink r:id="rId28">
              <w:r w:rsidRPr="3457DCAD">
                <w:rPr>
                  <w:rStyle w:val="Hyperlink"/>
                  <w:rFonts w:eastAsia="Arial" w:cs="Arial"/>
                  <w:b w:val="0"/>
                  <w:sz w:val="22"/>
                  <w:szCs w:val="22"/>
                </w:rPr>
                <w:t>Please and thank you song</w:t>
              </w:r>
            </w:hyperlink>
          </w:p>
        </w:tc>
        <w:tc>
          <w:tcPr>
            <w:tcW w:w="2902" w:type="dxa"/>
            <w:vAlign w:val="top"/>
          </w:tcPr>
          <w:p w14:paraId="696CC98E" w14:textId="15191069" w:rsidR="002D5D00" w:rsidRPr="00E30704" w:rsidRDefault="00F3189F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lastRenderedPageBreak/>
              <w:t>My likes</w:t>
            </w:r>
          </w:p>
          <w:p w14:paraId="0D7D39FC" w14:textId="5BE59459" w:rsidR="002D5D00" w:rsidRPr="00E30704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E30704">
              <w:rPr>
                <w:rFonts w:eastAsia="Arial" w:cs="Arial"/>
              </w:rPr>
              <w:t>Learning goal:</w:t>
            </w:r>
            <w:r w:rsidR="00F3189F">
              <w:rPr>
                <w:rFonts w:eastAsia="Arial" w:cs="Arial"/>
              </w:rPr>
              <w:t xml:space="preserve"> </w:t>
            </w:r>
            <w:r w:rsidR="00F3189F" w:rsidRPr="00F3189F">
              <w:rPr>
                <w:rFonts w:eastAsia="Arial" w:cs="Arial"/>
              </w:rPr>
              <w:t>Children recognise and identify the things they like to do.</w:t>
            </w:r>
          </w:p>
          <w:p w14:paraId="75578825" w14:textId="632416BC" w:rsidR="002D5D00" w:rsidRDefault="002D5D00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3457DCAD">
              <w:rPr>
                <w:rFonts w:eastAsia="Arial" w:cs="Arial"/>
                <w:b/>
                <w:bCs/>
              </w:rPr>
              <w:t xml:space="preserve">Learning outcome </w:t>
            </w:r>
            <w:r w:rsidR="155854E5" w:rsidRPr="3457DCAD">
              <w:rPr>
                <w:rFonts w:eastAsia="Arial" w:cs="Arial"/>
                <w:b/>
                <w:bCs/>
              </w:rPr>
              <w:t>1</w:t>
            </w:r>
            <w:r w:rsidR="4EF3530F" w:rsidRPr="3457DCAD">
              <w:rPr>
                <w:rFonts w:eastAsia="Arial" w:cs="Arial"/>
              </w:rPr>
              <w:t xml:space="preserve"> – </w:t>
            </w:r>
            <w:r w:rsidR="4EF3530F" w:rsidRPr="3457DCAD">
              <w:rPr>
                <w:rFonts w:eastAsia="Arial" w:cs="Arial"/>
                <w:b/>
                <w:bCs/>
              </w:rPr>
              <w:t xml:space="preserve">Key component </w:t>
            </w:r>
            <w:r w:rsidR="47944915" w:rsidRPr="3457DCAD">
              <w:rPr>
                <w:rFonts w:eastAsia="Arial" w:cs="Arial"/>
                <w:b/>
                <w:bCs/>
              </w:rPr>
              <w:t>3</w:t>
            </w:r>
            <w:r w:rsidRPr="3457DCAD">
              <w:rPr>
                <w:rFonts w:eastAsia="Arial" w:cs="Arial"/>
                <w:b/>
                <w:bCs/>
              </w:rPr>
              <w:t>:</w:t>
            </w:r>
            <w:r w:rsidR="58289A64" w:rsidRPr="3457DCAD">
              <w:rPr>
                <w:rFonts w:eastAsia="Arial" w:cs="Arial"/>
                <w:b/>
                <w:bCs/>
              </w:rPr>
              <w:t xml:space="preserve"> </w:t>
            </w:r>
            <w:r w:rsidR="58289A64" w:rsidRPr="3457DCAD">
              <w:rPr>
                <w:rFonts w:eastAsia="Arial" w:cs="Arial"/>
              </w:rPr>
              <w:t xml:space="preserve">Children develop knowledgeable and confident </w:t>
            </w:r>
            <w:proofErr w:type="spellStart"/>
            <w:r w:rsidR="58289A64" w:rsidRPr="3457DCAD">
              <w:rPr>
                <w:rFonts w:eastAsia="Arial" w:cs="Arial"/>
              </w:rPr>
              <w:t>self identities</w:t>
            </w:r>
            <w:proofErr w:type="spellEnd"/>
            <w:r w:rsidRPr="3457DCAD">
              <w:rPr>
                <w:rFonts w:eastAsia="Arial" w:cs="Arial"/>
              </w:rPr>
              <w:t xml:space="preserve">  </w:t>
            </w:r>
          </w:p>
          <w:p w14:paraId="71524EE9" w14:textId="329F0247" w:rsidR="00F3189F" w:rsidRPr="00E30704" w:rsidRDefault="00F3189F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>
              <w:rPr>
                <w:rFonts w:eastAsia="Arial" w:cs="Arial"/>
                <w:lang w:eastAsia="en-AU"/>
              </w:rPr>
              <w:t xml:space="preserve">Video- </w:t>
            </w:r>
            <w:hyperlink r:id="rId29" w:history="1">
              <w:r w:rsidRPr="00F3189F">
                <w:rPr>
                  <w:rStyle w:val="Hyperlink"/>
                  <w:rFonts w:eastAsia="Arial" w:cs="Arial"/>
                  <w:sz w:val="22"/>
                  <w:lang w:eastAsia="en-AU"/>
                </w:rPr>
                <w:t>My likes</w:t>
              </w:r>
            </w:hyperlink>
          </w:p>
        </w:tc>
        <w:tc>
          <w:tcPr>
            <w:tcW w:w="2903" w:type="dxa"/>
            <w:vAlign w:val="top"/>
          </w:tcPr>
          <w:p w14:paraId="0C9326EC" w14:textId="24538B90" w:rsidR="002D5D00" w:rsidRPr="00E30704" w:rsidRDefault="00AD760C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Dance the day away</w:t>
            </w:r>
          </w:p>
          <w:p w14:paraId="0448E8A8" w14:textId="47DBD885" w:rsidR="002D5D00" w:rsidRPr="00E30704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E30704">
              <w:rPr>
                <w:rFonts w:eastAsia="Arial" w:cs="Arial"/>
              </w:rPr>
              <w:t>Learning goal:</w:t>
            </w:r>
            <w:r w:rsidR="00AD760C">
              <w:rPr>
                <w:rFonts w:eastAsia="Arial" w:cs="Arial"/>
              </w:rPr>
              <w:t xml:space="preserve"> </w:t>
            </w:r>
            <w:r w:rsidR="00AD760C" w:rsidRPr="00AD760C">
              <w:rPr>
                <w:rFonts w:eastAsia="Arial" w:cs="Arial"/>
              </w:rPr>
              <w:t xml:space="preserve"> Children explore their world and express themselves through song and dance.</w:t>
            </w:r>
          </w:p>
          <w:p w14:paraId="6F54A354" w14:textId="10E9D1C3" w:rsidR="002D5D00" w:rsidRDefault="002D5D00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3457DCAD">
              <w:rPr>
                <w:rFonts w:eastAsia="Arial" w:cs="Arial"/>
                <w:b/>
                <w:bCs/>
              </w:rPr>
              <w:t xml:space="preserve">Learning outcome </w:t>
            </w:r>
            <w:r w:rsidR="56C23A44" w:rsidRPr="3457DCAD">
              <w:rPr>
                <w:rFonts w:eastAsia="Arial" w:cs="Arial"/>
                <w:b/>
                <w:bCs/>
              </w:rPr>
              <w:t>5</w:t>
            </w:r>
            <w:r w:rsidR="6F1EF162" w:rsidRPr="3457DCAD">
              <w:rPr>
                <w:rFonts w:eastAsia="Arial" w:cs="Arial"/>
                <w:b/>
                <w:bCs/>
              </w:rPr>
              <w:t xml:space="preserve"> – Key component </w:t>
            </w:r>
            <w:r w:rsidR="0821CDF2" w:rsidRPr="3457DCAD">
              <w:rPr>
                <w:rFonts w:eastAsia="Arial" w:cs="Arial"/>
                <w:b/>
                <w:bCs/>
              </w:rPr>
              <w:t>3</w:t>
            </w:r>
            <w:r w:rsidRPr="3457DCAD">
              <w:rPr>
                <w:rFonts w:eastAsia="Arial" w:cs="Arial"/>
                <w:b/>
                <w:bCs/>
              </w:rPr>
              <w:t>:</w:t>
            </w:r>
            <w:r w:rsidR="048E8A83" w:rsidRPr="3457DCAD">
              <w:rPr>
                <w:rFonts w:eastAsia="Arial" w:cs="Arial"/>
                <w:b/>
                <w:bCs/>
              </w:rPr>
              <w:t xml:space="preserve"> </w:t>
            </w:r>
            <w:r w:rsidR="048E8A83" w:rsidRPr="3457DCAD">
              <w:rPr>
                <w:rFonts w:eastAsia="Arial" w:cs="Arial"/>
              </w:rPr>
              <w:t>Children express ideas and make meaning using a range of media</w:t>
            </w:r>
            <w:r w:rsidRPr="3457DCAD">
              <w:rPr>
                <w:rFonts w:eastAsia="Arial" w:cs="Arial"/>
              </w:rPr>
              <w:t xml:space="preserve">  </w:t>
            </w:r>
          </w:p>
          <w:p w14:paraId="5B086BF1" w14:textId="30B7A33C" w:rsidR="082998C9" w:rsidRDefault="082998C9" w:rsidP="3457DCAD">
            <w:pPr>
              <w:tabs>
                <w:tab w:val="left" w:pos="720"/>
              </w:tabs>
              <w:spacing w:before="0" w:after="57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3457DCAD">
              <w:rPr>
                <w:rFonts w:eastAsia="Arial" w:cs="Arial"/>
                <w:b/>
                <w:bCs/>
              </w:rPr>
              <w:t>Learning outcome 4 – Key component 1:</w:t>
            </w:r>
            <w:r w:rsidR="61BB3A7C" w:rsidRPr="3457DCAD">
              <w:rPr>
                <w:rFonts w:eastAsia="Arial" w:cs="Arial"/>
                <w:b/>
                <w:bCs/>
              </w:rPr>
              <w:t xml:space="preserve"> </w:t>
            </w:r>
            <w:r w:rsidR="61BB3A7C" w:rsidRPr="3457DCAD">
              <w:rPr>
                <w:rFonts w:eastAsia="Arial" w:cs="Arial"/>
              </w:rPr>
              <w:t xml:space="preserve">Children develop dispositions for learning such as curiosity, cooperation, confidence, creativity, commitment, enthusiasm, persistence, </w:t>
            </w:r>
            <w:r w:rsidR="61BB3A7C" w:rsidRPr="3457DCAD">
              <w:rPr>
                <w:rFonts w:eastAsia="Arial" w:cs="Arial"/>
              </w:rPr>
              <w:lastRenderedPageBreak/>
              <w:t>imagination and reflexivity</w:t>
            </w:r>
            <w:r w:rsidRPr="3457DCAD">
              <w:rPr>
                <w:rFonts w:eastAsia="Arial" w:cs="Arial"/>
              </w:rPr>
              <w:t xml:space="preserve">  </w:t>
            </w:r>
          </w:p>
          <w:p w14:paraId="02EC0B9B" w14:textId="5F671F9A" w:rsidR="00AD760C" w:rsidRPr="00E30704" w:rsidRDefault="00AD760C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76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>
              <w:rPr>
                <w:rFonts w:eastAsia="Arial" w:cs="Arial"/>
                <w:lang w:eastAsia="en-AU"/>
              </w:rPr>
              <w:t xml:space="preserve">Video- </w:t>
            </w:r>
            <w:hyperlink r:id="rId30" w:history="1">
              <w:r w:rsidRPr="00AD760C">
                <w:rPr>
                  <w:rStyle w:val="Hyperlink"/>
                  <w:rFonts w:eastAsia="Arial" w:cs="Arial"/>
                  <w:sz w:val="22"/>
                  <w:lang w:eastAsia="en-AU"/>
                </w:rPr>
                <w:t>The Latinos dance</w:t>
              </w:r>
            </w:hyperlink>
          </w:p>
        </w:tc>
        <w:tc>
          <w:tcPr>
            <w:tcW w:w="2895" w:type="dxa"/>
            <w:vAlign w:val="top"/>
          </w:tcPr>
          <w:p w14:paraId="5DC8CA7F" w14:textId="5EB81193" w:rsidR="002D5D00" w:rsidRPr="00E30704" w:rsidRDefault="00B72E3A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lastRenderedPageBreak/>
              <w:t xml:space="preserve">Celebrating </w:t>
            </w:r>
            <w:r w:rsidR="00A30631">
              <w:rPr>
                <w:rFonts w:eastAsia="Arial" w:cs="Arial"/>
                <w:b/>
                <w:bCs/>
              </w:rPr>
              <w:t>c</w:t>
            </w:r>
            <w:r>
              <w:rPr>
                <w:rFonts w:eastAsia="Arial" w:cs="Arial"/>
                <w:b/>
                <w:bCs/>
              </w:rPr>
              <w:t>ulture</w:t>
            </w:r>
          </w:p>
          <w:p w14:paraId="7B0D4146" w14:textId="502F852B" w:rsidR="002D5D00" w:rsidRPr="00E30704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E30704">
              <w:rPr>
                <w:rFonts w:eastAsia="Arial" w:cs="Arial"/>
              </w:rPr>
              <w:t>Learning goal:</w:t>
            </w:r>
            <w:r w:rsidR="00A30631">
              <w:rPr>
                <w:rFonts w:eastAsia="Arial" w:cs="Arial"/>
              </w:rPr>
              <w:t xml:space="preserve"> </w:t>
            </w:r>
            <w:r w:rsidR="00A30631" w:rsidRPr="00A30631">
              <w:rPr>
                <w:rFonts w:eastAsia="Arial" w:cs="Arial"/>
              </w:rPr>
              <w:t>Children broaden their understanding of the world.</w:t>
            </w:r>
          </w:p>
          <w:p w14:paraId="6651872C" w14:textId="66FAC747" w:rsidR="002D5D00" w:rsidRDefault="002D5D00" w:rsidP="1C121BE6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3457DCAD">
              <w:rPr>
                <w:rFonts w:eastAsia="Arial" w:cs="Arial"/>
                <w:b/>
                <w:bCs/>
              </w:rPr>
              <w:t xml:space="preserve">Learning outcome </w:t>
            </w:r>
            <w:r w:rsidR="7CFD349B" w:rsidRPr="3457DCAD">
              <w:rPr>
                <w:rFonts w:eastAsia="Arial" w:cs="Arial"/>
                <w:b/>
                <w:bCs/>
              </w:rPr>
              <w:t>2</w:t>
            </w:r>
            <w:r w:rsidR="3119BE29" w:rsidRPr="3457DCAD">
              <w:rPr>
                <w:rFonts w:eastAsia="Arial" w:cs="Arial"/>
                <w:b/>
                <w:bCs/>
              </w:rPr>
              <w:t xml:space="preserve"> – Key component </w:t>
            </w:r>
            <w:r w:rsidR="734F0028" w:rsidRPr="3457DCAD">
              <w:rPr>
                <w:rFonts w:eastAsia="Arial" w:cs="Arial"/>
                <w:b/>
                <w:bCs/>
              </w:rPr>
              <w:t>2</w:t>
            </w:r>
            <w:r w:rsidRPr="3457DCAD">
              <w:rPr>
                <w:rFonts w:eastAsia="Arial" w:cs="Arial"/>
                <w:b/>
                <w:bCs/>
              </w:rPr>
              <w:t>:</w:t>
            </w:r>
            <w:r w:rsidR="5CB46DA5" w:rsidRPr="3457DCAD">
              <w:rPr>
                <w:rFonts w:eastAsia="Arial" w:cs="Arial"/>
                <w:b/>
                <w:bCs/>
              </w:rPr>
              <w:t xml:space="preserve"> </w:t>
            </w:r>
            <w:r w:rsidR="5CB46DA5" w:rsidRPr="3457DCAD">
              <w:rPr>
                <w:rFonts w:eastAsia="Arial" w:cs="Arial"/>
              </w:rPr>
              <w:t>Children respond to diversity with respect</w:t>
            </w:r>
            <w:r w:rsidRPr="3457DCAD">
              <w:rPr>
                <w:rFonts w:eastAsia="Arial" w:cs="Arial"/>
              </w:rPr>
              <w:t xml:space="preserve">  </w:t>
            </w:r>
          </w:p>
          <w:p w14:paraId="11EF1D62" w14:textId="7FF9990A" w:rsidR="74DF5358" w:rsidRDefault="74DF5358" w:rsidP="3457DCAD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3457DCAD">
              <w:rPr>
                <w:rFonts w:eastAsia="Arial" w:cs="Arial"/>
                <w:b/>
                <w:bCs/>
              </w:rPr>
              <w:t>Learning outcome 3 – Key component 2:</w:t>
            </w:r>
            <w:r w:rsidR="714C8158" w:rsidRPr="3457DCAD">
              <w:rPr>
                <w:rFonts w:eastAsia="Arial" w:cs="Arial"/>
                <w:b/>
                <w:bCs/>
              </w:rPr>
              <w:t xml:space="preserve"> </w:t>
            </w:r>
            <w:r w:rsidR="714C8158" w:rsidRPr="3457DCAD">
              <w:rPr>
                <w:rFonts w:eastAsia="Arial" w:cs="Arial"/>
              </w:rPr>
              <w:t>Children take increasing responsibility for their own health and physical wellbeing</w:t>
            </w:r>
            <w:r w:rsidRPr="3457DCAD">
              <w:rPr>
                <w:rFonts w:eastAsia="Arial" w:cs="Arial"/>
              </w:rPr>
              <w:t xml:space="preserve">  </w:t>
            </w:r>
          </w:p>
          <w:p w14:paraId="1215DE79" w14:textId="124158E7" w:rsidR="00A30631" w:rsidRPr="00E30704" w:rsidRDefault="00A30631" w:rsidP="1C121BE6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eastAsia="en-AU"/>
              </w:rPr>
            </w:pPr>
            <w:r>
              <w:rPr>
                <w:rFonts w:eastAsia="Arial" w:cs="Arial"/>
                <w:lang w:eastAsia="en-AU"/>
              </w:rPr>
              <w:t xml:space="preserve">Video- </w:t>
            </w:r>
            <w:hyperlink r:id="rId31" w:history="1">
              <w:r w:rsidRPr="00A30631">
                <w:rPr>
                  <w:rStyle w:val="Hyperlink"/>
                  <w:rFonts w:eastAsia="Arial" w:cs="Arial"/>
                  <w:sz w:val="22"/>
                  <w:lang w:eastAsia="en-AU"/>
                </w:rPr>
                <w:t>Don’t worry be happy</w:t>
              </w:r>
            </w:hyperlink>
          </w:p>
        </w:tc>
        <w:tc>
          <w:tcPr>
            <w:tcW w:w="2910" w:type="dxa"/>
            <w:vAlign w:val="top"/>
          </w:tcPr>
          <w:p w14:paraId="560D9A3F" w14:textId="42668DB9" w:rsidR="002D5D00" w:rsidRPr="00E30704" w:rsidRDefault="00421A84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Preparing for school mornings</w:t>
            </w:r>
          </w:p>
          <w:p w14:paraId="62E357EC" w14:textId="519CEA73" w:rsidR="002D5D00" w:rsidRPr="00E30704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E30704">
              <w:rPr>
                <w:rFonts w:eastAsia="Arial" w:cs="Arial"/>
              </w:rPr>
              <w:t>Learning goal:</w:t>
            </w:r>
            <w:r w:rsidR="000C287F">
              <w:rPr>
                <w:rFonts w:eastAsia="Arial" w:cs="Arial"/>
              </w:rPr>
              <w:t xml:space="preserve"> </w:t>
            </w:r>
            <w:r w:rsidR="000C287F" w:rsidRPr="000C287F">
              <w:rPr>
                <w:rFonts w:eastAsia="Arial" w:cs="Arial"/>
              </w:rPr>
              <w:t>Children develop independence and self-help skills.</w:t>
            </w:r>
          </w:p>
          <w:p w14:paraId="2383B501" w14:textId="71B60163" w:rsidR="002D5D00" w:rsidRPr="00E30704" w:rsidRDefault="002D5D00" w:rsidP="3457DCAD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3457DCAD">
              <w:rPr>
                <w:rFonts w:ascii="Arial" w:eastAsia="Arial" w:hAnsi="Arial" w:cs="Arial"/>
                <w:b/>
                <w:bCs/>
              </w:rPr>
              <w:t xml:space="preserve">Learning outcome </w:t>
            </w:r>
            <w:r w:rsidR="19E2062E" w:rsidRPr="3457DCAD">
              <w:rPr>
                <w:rFonts w:ascii="Arial" w:eastAsia="Arial" w:hAnsi="Arial" w:cs="Arial"/>
                <w:b/>
                <w:bCs/>
              </w:rPr>
              <w:t>1</w:t>
            </w:r>
            <w:r w:rsidR="3FEBC322" w:rsidRPr="3457DCAD">
              <w:rPr>
                <w:rFonts w:ascii="Arial" w:eastAsia="Arial" w:hAnsi="Arial" w:cs="Arial"/>
              </w:rPr>
              <w:t xml:space="preserve"> – </w:t>
            </w:r>
            <w:r w:rsidR="3FEBC322" w:rsidRPr="3457DCAD">
              <w:rPr>
                <w:rFonts w:ascii="Arial" w:eastAsia="Arial" w:hAnsi="Arial" w:cs="Arial"/>
                <w:b/>
                <w:bCs/>
              </w:rPr>
              <w:t xml:space="preserve">Key component </w:t>
            </w:r>
            <w:r w:rsidR="57318439" w:rsidRPr="3457DCAD">
              <w:rPr>
                <w:rFonts w:ascii="Arial" w:eastAsia="Arial" w:hAnsi="Arial" w:cs="Arial"/>
                <w:b/>
                <w:bCs/>
              </w:rPr>
              <w:t>2</w:t>
            </w:r>
            <w:r w:rsidRPr="3457DCAD">
              <w:rPr>
                <w:rFonts w:ascii="Arial" w:eastAsia="Arial" w:hAnsi="Arial" w:cs="Arial"/>
                <w:b/>
                <w:bCs/>
              </w:rPr>
              <w:t>:</w:t>
            </w:r>
            <w:r w:rsidR="2522C973" w:rsidRPr="3457DCAD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2522C973" w:rsidRPr="3457DCAD">
              <w:rPr>
                <w:rFonts w:ascii="Arial" w:eastAsia="Arial" w:hAnsi="Arial" w:cs="Arial"/>
              </w:rPr>
              <w:t>Children develop their emerging autonomy, inter-dependence, resilience and sense of agency</w:t>
            </w:r>
            <w:r w:rsidRPr="3457DCAD">
              <w:rPr>
                <w:rFonts w:ascii="Arial" w:eastAsia="Arial" w:hAnsi="Arial" w:cs="Arial"/>
              </w:rPr>
              <w:t xml:space="preserve">  </w:t>
            </w:r>
          </w:p>
          <w:p w14:paraId="4024974B" w14:textId="133C01F0" w:rsidR="002D5D00" w:rsidRPr="00E30704" w:rsidRDefault="09BEC990" w:rsidP="3457DCAD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3457DCAD">
              <w:rPr>
                <w:rFonts w:ascii="Arial" w:eastAsia="Arial" w:hAnsi="Arial" w:cs="Arial"/>
                <w:b/>
                <w:bCs/>
              </w:rPr>
              <w:t>Learning outcome 3</w:t>
            </w:r>
            <w:r w:rsidRPr="3457DCAD">
              <w:rPr>
                <w:rFonts w:ascii="Arial" w:eastAsia="Arial" w:hAnsi="Arial" w:cs="Arial"/>
              </w:rPr>
              <w:t xml:space="preserve"> – </w:t>
            </w:r>
            <w:r w:rsidRPr="3457DCAD">
              <w:rPr>
                <w:rFonts w:ascii="Arial" w:eastAsia="Arial" w:hAnsi="Arial" w:cs="Arial"/>
                <w:b/>
                <w:bCs/>
              </w:rPr>
              <w:t>Key component 2:</w:t>
            </w:r>
            <w:r w:rsidR="0FA6412E" w:rsidRPr="3457DCAD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FA6412E" w:rsidRPr="3457DCAD">
              <w:rPr>
                <w:rFonts w:ascii="Arial" w:eastAsia="Arial" w:hAnsi="Arial" w:cs="Arial"/>
              </w:rPr>
              <w:t>Children take increasing responsibility for their own health and physical wellbeing</w:t>
            </w:r>
            <w:r w:rsidRPr="3457DCAD">
              <w:rPr>
                <w:rFonts w:ascii="Arial" w:eastAsia="Arial" w:hAnsi="Arial" w:cs="Arial"/>
              </w:rPr>
              <w:t xml:space="preserve"> </w:t>
            </w:r>
            <w:r w:rsidRPr="3457DCAD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01AFD222" w14:textId="07F3F8B7" w:rsidR="002D5D00" w:rsidRPr="00E30704" w:rsidRDefault="002D5D00" w:rsidP="3457DCAD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D5D00" w:rsidRPr="00E30704" w14:paraId="1DE83A53" w14:textId="77777777" w:rsidTr="3457DC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7ED94258" w14:textId="0F6B9482" w:rsidR="002D5D00" w:rsidRPr="00E30704" w:rsidRDefault="00FD6E7E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Shared story- Whoever you are</w:t>
            </w:r>
          </w:p>
          <w:p w14:paraId="6FD31DA8" w14:textId="2ADEEA89" w:rsidR="002D5D00" w:rsidRPr="00DB55AE" w:rsidRDefault="002D5D00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  <w:r w:rsidRPr="3457DCAD">
              <w:rPr>
                <w:rFonts w:eastAsia="Arial" w:cs="Arial"/>
                <w:b w:val="0"/>
              </w:rPr>
              <w:t>Learning goal:</w:t>
            </w:r>
            <w:r w:rsidR="00FD6E7E" w:rsidRPr="3457DCAD">
              <w:rPr>
                <w:rFonts w:eastAsia="Arial" w:cs="Arial"/>
                <w:b w:val="0"/>
              </w:rPr>
              <w:t xml:space="preserve"> </w:t>
            </w:r>
            <w:r w:rsidR="00DB55AE" w:rsidRPr="3457DCAD">
              <w:rPr>
                <w:rFonts w:eastAsia="Arial" w:cs="Arial"/>
                <w:b w:val="0"/>
              </w:rPr>
              <w:t>Children become aware of connections, similarities and differences between people.</w:t>
            </w:r>
          </w:p>
          <w:p w14:paraId="1125ACCC" w14:textId="217B0424" w:rsidR="002D5D00" w:rsidRPr="00E30704" w:rsidRDefault="002D5D00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</w:rPr>
            </w:pPr>
            <w:r w:rsidRPr="3457DCAD">
              <w:rPr>
                <w:rFonts w:eastAsia="Arial" w:cs="Arial"/>
              </w:rPr>
              <w:t xml:space="preserve">Learning outcome </w:t>
            </w:r>
            <w:r w:rsidR="239B5F5F" w:rsidRPr="3457DCAD">
              <w:rPr>
                <w:rFonts w:eastAsia="Arial" w:cs="Arial"/>
              </w:rPr>
              <w:t>2</w:t>
            </w:r>
            <w:r w:rsidR="3627C0F8" w:rsidRPr="3457DCAD">
              <w:rPr>
                <w:rFonts w:eastAsia="Arial" w:cs="Arial"/>
              </w:rPr>
              <w:t xml:space="preserve"> – Key component </w:t>
            </w:r>
            <w:r w:rsidR="1D1739BD" w:rsidRPr="3457DCAD">
              <w:rPr>
                <w:rFonts w:eastAsia="Arial" w:cs="Arial"/>
              </w:rPr>
              <w:t>2</w:t>
            </w:r>
            <w:r w:rsidRPr="3457DCAD">
              <w:rPr>
                <w:rFonts w:eastAsia="Arial" w:cs="Arial"/>
              </w:rPr>
              <w:t>:</w:t>
            </w:r>
            <w:r w:rsidR="09864792" w:rsidRPr="3457DCAD">
              <w:rPr>
                <w:rFonts w:eastAsia="Arial" w:cs="Arial"/>
              </w:rPr>
              <w:t xml:space="preserve"> </w:t>
            </w:r>
            <w:r w:rsidR="09864792" w:rsidRPr="3457DCAD">
              <w:rPr>
                <w:rFonts w:eastAsia="Arial" w:cs="Arial"/>
                <w:b w:val="0"/>
              </w:rPr>
              <w:t>Children respond to diversity with respect</w:t>
            </w:r>
            <w:r w:rsidRPr="3457DCAD">
              <w:rPr>
                <w:rFonts w:eastAsia="Arial" w:cs="Arial"/>
                <w:b w:val="0"/>
              </w:rPr>
              <w:t xml:space="preserve"> </w:t>
            </w:r>
            <w:r w:rsidRPr="3457DCAD">
              <w:rPr>
                <w:rFonts w:eastAsia="Arial" w:cs="Arial"/>
              </w:rPr>
              <w:t xml:space="preserve"> </w:t>
            </w:r>
            <w:r w:rsidRPr="3457DCAD">
              <w:rPr>
                <w:rFonts w:eastAsia="Arial" w:cs="Arial"/>
                <w:b w:val="0"/>
              </w:rPr>
              <w:t xml:space="preserve"> </w:t>
            </w:r>
          </w:p>
          <w:p w14:paraId="6D62BDD6" w14:textId="79E08668" w:rsidR="002D5D00" w:rsidRPr="00FD6E7E" w:rsidRDefault="00FD6E7E" w:rsidP="70B0DEB1">
            <w:pPr>
              <w:tabs>
                <w:tab w:val="left" w:pos="830"/>
              </w:tabs>
              <w:spacing w:before="0" w:after="0" w:line="276" w:lineRule="auto"/>
              <w:rPr>
                <w:rFonts w:eastAsia="Arial" w:cs="Arial"/>
                <w:b w:val="0"/>
              </w:rPr>
            </w:pPr>
            <w:r w:rsidRPr="00FD6E7E">
              <w:rPr>
                <w:rFonts w:eastAsia="Arial" w:cs="Arial"/>
                <w:b w:val="0"/>
              </w:rPr>
              <w:t xml:space="preserve">Video- </w:t>
            </w:r>
            <w:hyperlink r:id="rId32" w:history="1">
              <w:r w:rsidRPr="00FD6E7E">
                <w:rPr>
                  <w:rStyle w:val="Hyperlink"/>
                  <w:rFonts w:eastAsia="Arial" w:cs="Arial"/>
                  <w:b w:val="0"/>
                  <w:sz w:val="22"/>
                </w:rPr>
                <w:t>Whoever you are</w:t>
              </w:r>
            </w:hyperlink>
          </w:p>
          <w:p w14:paraId="73E385FB" w14:textId="0019AFA2" w:rsidR="002D5D00" w:rsidRPr="00E30704" w:rsidRDefault="002D5D00" w:rsidP="70B0DEB1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rPr>
                <w:rFonts w:eastAsia="Arial" w:cs="Arial"/>
                <w:sz w:val="20"/>
                <w:szCs w:val="20"/>
              </w:rPr>
            </w:pPr>
            <w:r w:rsidRPr="00E30704">
              <w:rPr>
                <w:rFonts w:eastAsia="Arial" w:cs="Arial"/>
                <w:b w:val="0"/>
              </w:rPr>
              <w:t xml:space="preserve"> </w:t>
            </w:r>
          </w:p>
        </w:tc>
        <w:tc>
          <w:tcPr>
            <w:tcW w:w="2902" w:type="dxa"/>
            <w:vAlign w:val="top"/>
          </w:tcPr>
          <w:p w14:paraId="74739B1C" w14:textId="77A010D4" w:rsidR="002D5D00" w:rsidRPr="00E30704" w:rsidRDefault="0052276E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 xml:space="preserve">Shared story- Hello and welcome in </w:t>
            </w:r>
            <w:proofErr w:type="spellStart"/>
            <w:r>
              <w:rPr>
                <w:rFonts w:eastAsia="Arial" w:cs="Arial"/>
                <w:b/>
                <w:bCs/>
              </w:rPr>
              <w:t>Gamilaraay</w:t>
            </w:r>
            <w:proofErr w:type="spellEnd"/>
          </w:p>
          <w:p w14:paraId="12128965" w14:textId="3CB76D86" w:rsidR="002D5D00" w:rsidRPr="00E30704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E30704">
              <w:rPr>
                <w:rFonts w:eastAsia="Arial" w:cs="Arial"/>
              </w:rPr>
              <w:t>Learning goal:</w:t>
            </w:r>
            <w:r w:rsidR="005679C0">
              <w:rPr>
                <w:rFonts w:eastAsia="Arial" w:cs="Arial"/>
              </w:rPr>
              <w:t xml:space="preserve"> </w:t>
            </w:r>
            <w:r w:rsidR="005679C0" w:rsidRPr="005679C0">
              <w:rPr>
                <w:rFonts w:eastAsia="Arial" w:cs="Arial"/>
              </w:rPr>
              <w:t>Children engage with a range of texts and gain meaning from them.</w:t>
            </w:r>
          </w:p>
          <w:p w14:paraId="26F3E406" w14:textId="66606CD2" w:rsidR="0052276E" w:rsidRDefault="002D5D00" w:rsidP="1C121BE6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3457DCAD">
              <w:rPr>
                <w:rFonts w:eastAsia="Arial" w:cs="Arial"/>
                <w:b/>
                <w:bCs/>
              </w:rPr>
              <w:t xml:space="preserve">Learning outcome </w:t>
            </w:r>
            <w:r w:rsidR="390950EA" w:rsidRPr="3457DCAD">
              <w:rPr>
                <w:rFonts w:eastAsia="Arial" w:cs="Arial"/>
                <w:b/>
                <w:bCs/>
              </w:rPr>
              <w:t>5</w:t>
            </w:r>
            <w:r w:rsidR="1457220A" w:rsidRPr="3457DCAD">
              <w:rPr>
                <w:rFonts w:eastAsia="Arial" w:cs="Arial"/>
              </w:rPr>
              <w:t xml:space="preserve"> – </w:t>
            </w:r>
            <w:r w:rsidR="1457220A" w:rsidRPr="3457DCAD">
              <w:rPr>
                <w:rFonts w:eastAsia="Arial" w:cs="Arial"/>
                <w:b/>
                <w:bCs/>
              </w:rPr>
              <w:t xml:space="preserve">Key component </w:t>
            </w:r>
            <w:r w:rsidR="5916168D" w:rsidRPr="3457DCAD">
              <w:rPr>
                <w:rFonts w:eastAsia="Arial" w:cs="Arial"/>
                <w:b/>
                <w:bCs/>
              </w:rPr>
              <w:t>2</w:t>
            </w:r>
            <w:r w:rsidRPr="3457DCAD">
              <w:rPr>
                <w:rFonts w:eastAsia="Arial" w:cs="Arial"/>
                <w:b/>
                <w:bCs/>
              </w:rPr>
              <w:t>:</w:t>
            </w:r>
            <w:r w:rsidR="71CFF11F" w:rsidRPr="3457DCAD">
              <w:rPr>
                <w:rFonts w:eastAsia="Arial" w:cs="Arial"/>
                <w:b/>
                <w:bCs/>
              </w:rPr>
              <w:t xml:space="preserve"> </w:t>
            </w:r>
            <w:r w:rsidR="71CFF11F" w:rsidRPr="3457DCAD">
              <w:rPr>
                <w:rFonts w:eastAsia="Arial" w:cs="Arial"/>
              </w:rPr>
              <w:t>Children engage with a range of texts and gain meaning from these texts</w:t>
            </w:r>
            <w:r w:rsidRPr="3457DCAD">
              <w:rPr>
                <w:rFonts w:eastAsia="Arial" w:cs="Arial"/>
              </w:rPr>
              <w:t xml:space="preserve"> </w:t>
            </w:r>
          </w:p>
          <w:p w14:paraId="70A9EA53" w14:textId="7BB4798E" w:rsidR="083A6EE2" w:rsidRDefault="083A6EE2" w:rsidP="3457DCAD">
            <w:pPr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3457DCAD">
              <w:rPr>
                <w:rFonts w:eastAsia="Arial" w:cs="Arial"/>
                <w:b/>
                <w:bCs/>
              </w:rPr>
              <w:t>Learning outcome 2</w:t>
            </w:r>
            <w:r w:rsidRPr="3457DCAD">
              <w:rPr>
                <w:rFonts w:eastAsia="Arial" w:cs="Arial"/>
              </w:rPr>
              <w:t xml:space="preserve"> – </w:t>
            </w:r>
            <w:r w:rsidRPr="3457DCAD">
              <w:rPr>
                <w:rFonts w:eastAsia="Arial" w:cs="Arial"/>
                <w:b/>
                <w:bCs/>
              </w:rPr>
              <w:t>Key component 2:</w:t>
            </w:r>
            <w:r w:rsidR="69BD04EA" w:rsidRPr="3457DCAD">
              <w:rPr>
                <w:rFonts w:eastAsia="Arial" w:cs="Arial"/>
                <w:b/>
                <w:bCs/>
              </w:rPr>
              <w:t xml:space="preserve"> </w:t>
            </w:r>
            <w:r w:rsidR="69BD04EA" w:rsidRPr="3457DCAD">
              <w:rPr>
                <w:rFonts w:eastAsia="Arial" w:cs="Arial"/>
              </w:rPr>
              <w:t>Children respond to diversity with respect</w:t>
            </w:r>
          </w:p>
          <w:p w14:paraId="7A97D5F5" w14:textId="41775A16" w:rsidR="002D5D00" w:rsidRPr="0052276E" w:rsidRDefault="0052276E" w:rsidP="1C121BE6">
            <w:pPr>
              <w:spacing w:before="0" w:after="0" w:line="276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Cs/>
              </w:rPr>
            </w:pPr>
            <w:r w:rsidRPr="0052276E">
              <w:rPr>
                <w:rFonts w:eastAsia="Arial" w:cs="Arial"/>
                <w:bCs/>
              </w:rPr>
              <w:t xml:space="preserve">Video- </w:t>
            </w:r>
            <w:hyperlink r:id="rId33" w:history="1">
              <w:r w:rsidRPr="0052276E">
                <w:rPr>
                  <w:rStyle w:val="Hyperlink"/>
                  <w:rFonts w:eastAsia="Arial" w:cs="Arial"/>
                  <w:bCs/>
                  <w:sz w:val="22"/>
                </w:rPr>
                <w:t xml:space="preserve">Hello and welcome by Gregg </w:t>
              </w:r>
              <w:proofErr w:type="spellStart"/>
              <w:r w:rsidRPr="0052276E">
                <w:rPr>
                  <w:rStyle w:val="Hyperlink"/>
                  <w:rFonts w:eastAsia="Arial" w:cs="Arial"/>
                  <w:bCs/>
                  <w:sz w:val="22"/>
                </w:rPr>
                <w:t>Dreise</w:t>
              </w:r>
              <w:proofErr w:type="spellEnd"/>
            </w:hyperlink>
            <w:r w:rsidR="002D5D00" w:rsidRPr="0052276E">
              <w:rPr>
                <w:rFonts w:eastAsia="Arial" w:cs="Arial"/>
                <w:bCs/>
              </w:rPr>
              <w:t xml:space="preserve"> </w:t>
            </w:r>
          </w:p>
        </w:tc>
        <w:tc>
          <w:tcPr>
            <w:tcW w:w="2903" w:type="dxa"/>
            <w:vAlign w:val="top"/>
          </w:tcPr>
          <w:p w14:paraId="2FFF2BC1" w14:textId="6BF210F0" w:rsidR="002D5D00" w:rsidRPr="00E30704" w:rsidRDefault="004B27D7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Wanda goes shopping</w:t>
            </w:r>
          </w:p>
          <w:p w14:paraId="6B3E640D" w14:textId="480ED051" w:rsidR="002D5D00" w:rsidRPr="00E30704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E30704">
              <w:rPr>
                <w:rFonts w:eastAsia="Arial" w:cs="Arial"/>
              </w:rPr>
              <w:t>Learning goal:</w:t>
            </w:r>
            <w:r w:rsidR="004B27D7">
              <w:rPr>
                <w:rFonts w:eastAsia="Arial" w:cs="Arial"/>
              </w:rPr>
              <w:t xml:space="preserve"> </w:t>
            </w:r>
            <w:r w:rsidR="004B27D7" w:rsidRPr="004B27D7">
              <w:rPr>
                <w:rFonts w:eastAsia="Arial" w:cs="Arial"/>
              </w:rPr>
              <w:t>Children learn about their community.</w:t>
            </w:r>
          </w:p>
          <w:p w14:paraId="0B4F6732" w14:textId="7D775B2F" w:rsidR="002D5D00" w:rsidRDefault="002D5D00" w:rsidP="1C121BE6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3457DCAD">
              <w:rPr>
                <w:rFonts w:eastAsia="Arial" w:cs="Arial"/>
                <w:b/>
                <w:bCs/>
              </w:rPr>
              <w:t xml:space="preserve">Learning outcome </w:t>
            </w:r>
            <w:r w:rsidR="363CB74F" w:rsidRPr="3457DCAD">
              <w:rPr>
                <w:rFonts w:eastAsia="Arial" w:cs="Arial"/>
                <w:b/>
                <w:bCs/>
              </w:rPr>
              <w:t>2</w:t>
            </w:r>
            <w:r w:rsidR="217C9370" w:rsidRPr="3457DCAD">
              <w:rPr>
                <w:rFonts w:eastAsia="Arial" w:cs="Arial"/>
              </w:rPr>
              <w:t xml:space="preserve"> </w:t>
            </w:r>
            <w:r w:rsidR="217C9370" w:rsidRPr="3457DCAD">
              <w:rPr>
                <w:rFonts w:eastAsia="Arial" w:cs="Arial"/>
                <w:b/>
                <w:bCs/>
              </w:rPr>
              <w:t xml:space="preserve">– Key component </w:t>
            </w:r>
            <w:r w:rsidR="5BF74EA4" w:rsidRPr="3457DCAD">
              <w:rPr>
                <w:rFonts w:eastAsia="Arial" w:cs="Arial"/>
                <w:b/>
                <w:bCs/>
              </w:rPr>
              <w:t>2</w:t>
            </w:r>
            <w:r w:rsidRPr="3457DCAD">
              <w:rPr>
                <w:rFonts w:eastAsia="Arial" w:cs="Arial"/>
                <w:b/>
                <w:bCs/>
              </w:rPr>
              <w:t>:</w:t>
            </w:r>
            <w:r w:rsidR="30BF197E" w:rsidRPr="3457DCAD">
              <w:rPr>
                <w:rFonts w:eastAsia="Arial" w:cs="Arial"/>
                <w:b/>
                <w:bCs/>
              </w:rPr>
              <w:t xml:space="preserve"> </w:t>
            </w:r>
            <w:r w:rsidR="30BF197E" w:rsidRPr="3457DCAD">
              <w:rPr>
                <w:rFonts w:eastAsia="Arial" w:cs="Arial"/>
              </w:rPr>
              <w:t>Children respond to diversity with respect</w:t>
            </w:r>
            <w:r w:rsidRPr="3457DCAD">
              <w:rPr>
                <w:rFonts w:eastAsia="Arial" w:cs="Arial"/>
              </w:rPr>
              <w:t xml:space="preserve"> </w:t>
            </w:r>
            <w:r w:rsidRPr="3457DCAD">
              <w:rPr>
                <w:rFonts w:eastAsia="Arial" w:cs="Arial"/>
                <w:b/>
                <w:bCs/>
              </w:rPr>
              <w:t xml:space="preserve"> </w:t>
            </w:r>
          </w:p>
          <w:p w14:paraId="0BA3E1BC" w14:textId="01358460" w:rsidR="36F36BE6" w:rsidRDefault="36F36BE6" w:rsidP="3457DCAD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3457DCAD">
              <w:rPr>
                <w:rFonts w:eastAsia="Arial" w:cs="Arial"/>
                <w:b/>
                <w:bCs/>
              </w:rPr>
              <w:t>Learning outcome 5</w:t>
            </w:r>
            <w:r w:rsidRPr="3457DCAD">
              <w:rPr>
                <w:rFonts w:eastAsia="Arial" w:cs="Arial"/>
              </w:rPr>
              <w:t xml:space="preserve"> </w:t>
            </w:r>
            <w:r w:rsidRPr="3457DCAD">
              <w:rPr>
                <w:rFonts w:eastAsia="Arial" w:cs="Arial"/>
                <w:b/>
                <w:bCs/>
              </w:rPr>
              <w:t>– Key component 4:</w:t>
            </w:r>
            <w:r w:rsidR="6CD8341C" w:rsidRPr="3457DCAD">
              <w:rPr>
                <w:rFonts w:eastAsia="Arial" w:cs="Arial"/>
                <w:b/>
                <w:bCs/>
              </w:rPr>
              <w:t xml:space="preserve"> </w:t>
            </w:r>
            <w:r w:rsidR="6CD8341C" w:rsidRPr="3457DCAD">
              <w:rPr>
                <w:rFonts w:eastAsia="Arial" w:cs="Arial"/>
              </w:rPr>
              <w:t>Children begin to understand how symbols and pattern systems work</w:t>
            </w:r>
            <w:r w:rsidRPr="3457DCAD">
              <w:rPr>
                <w:rFonts w:eastAsia="Arial" w:cs="Arial"/>
              </w:rPr>
              <w:t xml:space="preserve">  </w:t>
            </w:r>
          </w:p>
          <w:p w14:paraId="2DF807E0" w14:textId="3610C749" w:rsidR="002A5C7E" w:rsidRPr="002A5C7E" w:rsidRDefault="002A5C7E" w:rsidP="1C121BE6">
            <w:pPr>
              <w:spacing w:before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Cs/>
                <w:lang w:eastAsia="en-AU"/>
              </w:rPr>
            </w:pPr>
            <w:r w:rsidRPr="002A5C7E">
              <w:rPr>
                <w:rFonts w:eastAsia="Arial" w:cs="Arial"/>
                <w:bCs/>
                <w:lang w:eastAsia="en-AU"/>
              </w:rPr>
              <w:t xml:space="preserve">Video- </w:t>
            </w:r>
            <w:hyperlink r:id="rId34" w:history="1">
              <w:r w:rsidRPr="002A5C7E">
                <w:rPr>
                  <w:rStyle w:val="Hyperlink"/>
                  <w:rFonts w:eastAsia="Arial" w:cs="Arial"/>
                  <w:bCs/>
                  <w:sz w:val="22"/>
                  <w:lang w:eastAsia="en-AU"/>
                </w:rPr>
                <w:t>Wanda goes shopping- local nursery</w:t>
              </w:r>
            </w:hyperlink>
          </w:p>
        </w:tc>
        <w:tc>
          <w:tcPr>
            <w:tcW w:w="2895" w:type="dxa"/>
            <w:vAlign w:val="top"/>
          </w:tcPr>
          <w:p w14:paraId="0518FDEB" w14:textId="0A99B995" w:rsidR="002D5D00" w:rsidRPr="00E30704" w:rsidRDefault="00FC3531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Rainbow ritual</w:t>
            </w:r>
          </w:p>
          <w:p w14:paraId="2AD1D1AD" w14:textId="29BF278E" w:rsidR="002D5D00" w:rsidRPr="00E30704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E30704">
              <w:rPr>
                <w:rFonts w:eastAsia="Arial" w:cs="Arial"/>
              </w:rPr>
              <w:t>Learning goal:</w:t>
            </w:r>
            <w:r w:rsidR="001B395C">
              <w:rPr>
                <w:rFonts w:eastAsia="Arial" w:cs="Arial"/>
              </w:rPr>
              <w:t xml:space="preserve"> </w:t>
            </w:r>
            <w:r w:rsidR="001B395C" w:rsidRPr="001B395C">
              <w:rPr>
                <w:rFonts w:eastAsia="Arial" w:cs="Arial"/>
              </w:rPr>
              <w:t>Children enjoy moments of solitude to support their wellbeing.</w:t>
            </w:r>
          </w:p>
          <w:p w14:paraId="45D2EA22" w14:textId="33BA482D" w:rsidR="002D5D00" w:rsidRDefault="002D5D00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3457DCAD">
              <w:rPr>
                <w:rFonts w:eastAsia="Arial" w:cs="Arial"/>
                <w:b/>
                <w:bCs/>
              </w:rPr>
              <w:t xml:space="preserve">Learning outcome </w:t>
            </w:r>
            <w:r w:rsidR="5AC8A161" w:rsidRPr="3457DCAD">
              <w:rPr>
                <w:rFonts w:eastAsia="Arial" w:cs="Arial"/>
                <w:b/>
                <w:bCs/>
              </w:rPr>
              <w:t>3</w:t>
            </w:r>
            <w:r w:rsidR="015BDC3C" w:rsidRPr="3457DCAD">
              <w:rPr>
                <w:rFonts w:eastAsia="Arial" w:cs="Arial"/>
              </w:rPr>
              <w:t xml:space="preserve"> </w:t>
            </w:r>
            <w:r w:rsidR="015BDC3C" w:rsidRPr="3457DCAD">
              <w:rPr>
                <w:rFonts w:eastAsia="Arial" w:cs="Arial"/>
                <w:b/>
                <w:bCs/>
              </w:rPr>
              <w:t xml:space="preserve">– Key component </w:t>
            </w:r>
            <w:r w:rsidR="6336E633" w:rsidRPr="3457DCAD">
              <w:rPr>
                <w:rFonts w:eastAsia="Arial" w:cs="Arial"/>
                <w:b/>
                <w:bCs/>
              </w:rPr>
              <w:t>1</w:t>
            </w:r>
            <w:r w:rsidRPr="3457DCAD">
              <w:rPr>
                <w:rFonts w:eastAsia="Arial" w:cs="Arial"/>
                <w:b/>
                <w:bCs/>
              </w:rPr>
              <w:t>:</w:t>
            </w:r>
            <w:r w:rsidR="3563FF88" w:rsidRPr="3457DCAD">
              <w:rPr>
                <w:rFonts w:eastAsia="Arial" w:cs="Arial"/>
                <w:b/>
                <w:bCs/>
              </w:rPr>
              <w:t xml:space="preserve"> </w:t>
            </w:r>
            <w:r w:rsidR="3563FF88" w:rsidRPr="3457DCAD">
              <w:rPr>
                <w:rFonts w:eastAsia="Arial" w:cs="Arial"/>
              </w:rPr>
              <w:t>Children become strong in their social and emotional wellbeing</w:t>
            </w:r>
            <w:r w:rsidRPr="3457DCAD">
              <w:rPr>
                <w:rFonts w:eastAsia="Arial" w:cs="Arial"/>
              </w:rPr>
              <w:t xml:space="preserve"> </w:t>
            </w:r>
            <w:r w:rsidRPr="3457DCAD">
              <w:rPr>
                <w:rFonts w:eastAsia="Arial" w:cs="Arial"/>
                <w:b/>
                <w:bCs/>
              </w:rPr>
              <w:t xml:space="preserve"> </w:t>
            </w:r>
          </w:p>
          <w:p w14:paraId="59C0EB96" w14:textId="0A046A76" w:rsidR="002A5C7E" w:rsidRPr="002A5C7E" w:rsidRDefault="002A5C7E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color w:val="auto"/>
                <w:lang w:eastAsia="en-AU"/>
              </w:rPr>
            </w:pPr>
            <w:r w:rsidRPr="002A5C7E">
              <w:rPr>
                <w:rFonts w:eastAsia="Arial" w:cs="Arial"/>
                <w:color w:val="auto"/>
                <w:lang w:eastAsia="en-AU"/>
              </w:rPr>
              <w:t xml:space="preserve">Video 1- </w:t>
            </w:r>
            <w:hyperlink r:id="rId35" w:history="1">
              <w:r w:rsidRPr="00B2171E">
                <w:rPr>
                  <w:rStyle w:val="Hyperlink"/>
                  <w:rFonts w:eastAsia="Arial" w:cs="Arial"/>
                  <w:sz w:val="22"/>
                  <w:lang w:eastAsia="en-AU"/>
                </w:rPr>
                <w:t>Rainbow ritual</w:t>
              </w:r>
              <w:r w:rsidR="00B2171E" w:rsidRPr="00B2171E">
                <w:rPr>
                  <w:rStyle w:val="Hyperlink"/>
                  <w:rFonts w:eastAsia="Arial" w:cs="Arial"/>
                  <w:sz w:val="22"/>
                  <w:lang w:eastAsia="en-AU"/>
                </w:rPr>
                <w:t xml:space="preserve"> 1</w:t>
              </w:r>
            </w:hyperlink>
          </w:p>
          <w:p w14:paraId="1F678191" w14:textId="6FA904F0" w:rsidR="002A5C7E" w:rsidRDefault="002A5C7E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highlight w:val="yellow"/>
                <w:lang w:eastAsia="en-AU"/>
              </w:rPr>
            </w:pPr>
            <w:r w:rsidRPr="002A5C7E">
              <w:rPr>
                <w:rFonts w:eastAsia="Arial" w:cs="Arial"/>
                <w:color w:val="auto"/>
                <w:lang w:eastAsia="en-AU"/>
              </w:rPr>
              <w:t>Video 2</w:t>
            </w:r>
            <w:r w:rsidR="00B2171E">
              <w:rPr>
                <w:rFonts w:eastAsia="Arial" w:cs="Arial"/>
                <w:color w:val="auto"/>
                <w:lang w:eastAsia="en-AU"/>
              </w:rPr>
              <w:t xml:space="preserve">- </w:t>
            </w:r>
            <w:hyperlink r:id="rId36" w:history="1">
              <w:r w:rsidR="00B2171E" w:rsidRPr="00CE5D04">
                <w:rPr>
                  <w:rStyle w:val="Hyperlink"/>
                  <w:rFonts w:eastAsia="Arial" w:cs="Arial"/>
                  <w:sz w:val="22"/>
                  <w:lang w:eastAsia="en-AU"/>
                </w:rPr>
                <w:t xml:space="preserve">Rainbow </w:t>
              </w:r>
              <w:r w:rsidR="00CE5D04" w:rsidRPr="00CE5D04">
                <w:rPr>
                  <w:rStyle w:val="Hyperlink"/>
                  <w:rFonts w:eastAsia="Arial" w:cs="Arial"/>
                  <w:sz w:val="22"/>
                  <w:lang w:eastAsia="en-AU"/>
                </w:rPr>
                <w:t>inspired painting</w:t>
              </w:r>
            </w:hyperlink>
          </w:p>
          <w:p w14:paraId="1F52D732" w14:textId="515C5B3C" w:rsidR="002A5C7E" w:rsidRPr="00E30704" w:rsidRDefault="002A5C7E" w:rsidP="1C121BE6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280" w:lineRule="atLeast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color w:val="00B050"/>
                <w:lang w:eastAsia="en-AU"/>
              </w:rPr>
            </w:pPr>
            <w:r w:rsidRPr="002A5C7E">
              <w:rPr>
                <w:rFonts w:eastAsia="Arial" w:cs="Arial"/>
                <w:color w:val="auto"/>
                <w:lang w:eastAsia="en-AU"/>
              </w:rPr>
              <w:t>Video 3</w:t>
            </w:r>
            <w:r w:rsidR="00B2171E">
              <w:rPr>
                <w:rFonts w:eastAsia="Arial" w:cs="Arial"/>
                <w:color w:val="auto"/>
                <w:lang w:eastAsia="en-AU"/>
              </w:rPr>
              <w:t xml:space="preserve">-  </w:t>
            </w:r>
            <w:hyperlink r:id="rId37" w:history="1">
              <w:r w:rsidR="00B2171E" w:rsidRPr="00B2171E">
                <w:rPr>
                  <w:rStyle w:val="Hyperlink"/>
                  <w:rFonts w:eastAsia="Arial" w:cs="Arial"/>
                  <w:sz w:val="22"/>
                  <w:lang w:eastAsia="en-AU"/>
                </w:rPr>
                <w:t>Rainbow ritual 3</w:t>
              </w:r>
            </w:hyperlink>
          </w:p>
        </w:tc>
        <w:tc>
          <w:tcPr>
            <w:tcW w:w="2910" w:type="dxa"/>
            <w:vAlign w:val="top"/>
          </w:tcPr>
          <w:p w14:paraId="2BE8186D" w14:textId="4229AC4B" w:rsidR="002D5D00" w:rsidRPr="00E30704" w:rsidRDefault="00125841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Listening activity</w:t>
            </w:r>
          </w:p>
          <w:p w14:paraId="01FDD0F6" w14:textId="4CBC8091" w:rsidR="002D5D00" w:rsidRPr="00E30704" w:rsidRDefault="002D5D00" w:rsidP="70B0DEB1">
            <w:pPr>
              <w:tabs>
                <w:tab w:val="left" w:pos="830"/>
              </w:tabs>
              <w:spacing w:before="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E30704">
              <w:rPr>
                <w:rFonts w:eastAsia="Arial" w:cs="Arial"/>
              </w:rPr>
              <w:t>Learning goal:</w:t>
            </w:r>
            <w:r w:rsidR="008847B6">
              <w:rPr>
                <w:rFonts w:eastAsia="Arial" w:cs="Arial"/>
              </w:rPr>
              <w:t xml:space="preserve"> </w:t>
            </w:r>
            <w:r w:rsidR="000C287F" w:rsidRPr="000C287F">
              <w:rPr>
                <w:rFonts w:eastAsia="Arial" w:cs="Arial"/>
              </w:rPr>
              <w:t>Children listen and respond to sounds.</w:t>
            </w:r>
          </w:p>
          <w:p w14:paraId="4366AC0B" w14:textId="4F760314" w:rsidR="000C287F" w:rsidRDefault="002D5D00" w:rsidP="3457DCAD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3457DCAD">
              <w:rPr>
                <w:rFonts w:eastAsia="Arial" w:cs="Arial"/>
                <w:b/>
                <w:bCs/>
              </w:rPr>
              <w:t xml:space="preserve">Learning outcome </w:t>
            </w:r>
            <w:r w:rsidR="3A2C0BF0" w:rsidRPr="3457DCAD">
              <w:rPr>
                <w:rFonts w:eastAsia="Arial" w:cs="Arial"/>
                <w:b/>
                <w:bCs/>
              </w:rPr>
              <w:t>5</w:t>
            </w:r>
            <w:r w:rsidR="4E0ABBCD" w:rsidRPr="3457DCAD">
              <w:rPr>
                <w:rFonts w:eastAsia="Arial" w:cs="Arial"/>
              </w:rPr>
              <w:t xml:space="preserve"> – </w:t>
            </w:r>
            <w:r w:rsidR="4E0ABBCD" w:rsidRPr="3457DCAD">
              <w:rPr>
                <w:rFonts w:eastAsia="Arial" w:cs="Arial"/>
                <w:b/>
                <w:bCs/>
              </w:rPr>
              <w:t xml:space="preserve">Key component </w:t>
            </w:r>
            <w:r w:rsidR="0FC6FF7D" w:rsidRPr="3457DCAD">
              <w:rPr>
                <w:rFonts w:eastAsia="Arial" w:cs="Arial"/>
                <w:b/>
                <w:bCs/>
              </w:rPr>
              <w:t>2</w:t>
            </w:r>
            <w:r w:rsidRPr="3457DCAD">
              <w:rPr>
                <w:rFonts w:eastAsia="Arial" w:cs="Arial"/>
                <w:b/>
                <w:bCs/>
              </w:rPr>
              <w:t>:</w:t>
            </w:r>
            <w:r w:rsidR="7ED2E135" w:rsidRPr="3457DCAD">
              <w:rPr>
                <w:rFonts w:eastAsia="Arial" w:cs="Arial"/>
                <w:b/>
                <w:bCs/>
              </w:rPr>
              <w:t xml:space="preserve"> </w:t>
            </w:r>
            <w:r w:rsidR="7ED2E135" w:rsidRPr="3457DCAD">
              <w:rPr>
                <w:rFonts w:eastAsia="Arial" w:cs="Arial"/>
              </w:rPr>
              <w:t xml:space="preserve">Children engage with a </w:t>
            </w:r>
            <w:r w:rsidR="7ED2E135" w:rsidRPr="3457DCAD">
              <w:rPr>
                <w:rFonts w:eastAsia="Arial" w:cs="Arial"/>
                <w:szCs w:val="22"/>
              </w:rPr>
              <w:t>range of texts and gain meaning from these texts</w:t>
            </w:r>
          </w:p>
          <w:p w14:paraId="48166331" w14:textId="7B782317" w:rsidR="002D5D00" w:rsidRPr="000C287F" w:rsidRDefault="000C287F" w:rsidP="3457DCAD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  <w:lang w:eastAsia="en-AU"/>
              </w:rPr>
            </w:pPr>
            <w:r w:rsidRPr="3457DCAD">
              <w:rPr>
                <w:rFonts w:eastAsia="Arial" w:cs="Arial"/>
                <w:szCs w:val="22"/>
              </w:rPr>
              <w:t xml:space="preserve">Video- </w:t>
            </w:r>
            <w:hyperlink r:id="rId38">
              <w:r w:rsidRPr="3457DCAD">
                <w:rPr>
                  <w:rStyle w:val="Hyperlink"/>
                  <w:sz w:val="22"/>
                  <w:szCs w:val="22"/>
                </w:rPr>
                <w:t>Farm animal sounds- Listening game on the farm</w:t>
              </w:r>
            </w:hyperlink>
            <w:r w:rsidR="002D5D00" w:rsidRPr="3457DCAD">
              <w:rPr>
                <w:rFonts w:eastAsia="Arial" w:cs="Arial"/>
                <w:szCs w:val="22"/>
              </w:rPr>
              <w:t xml:space="preserve">  </w:t>
            </w:r>
          </w:p>
        </w:tc>
      </w:tr>
      <w:tr w:rsidR="00B56EA1" w:rsidRPr="00E30704" w14:paraId="61DD52B4" w14:textId="77777777" w:rsidTr="3457D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29C738CD" w14:textId="77777777" w:rsidR="00B56EA1" w:rsidRPr="00E30704" w:rsidRDefault="0000533B" w:rsidP="70B0DEB1">
            <w:pPr>
              <w:rPr>
                <w:rFonts w:eastAsia="Arial" w:cs="Arial"/>
              </w:rPr>
            </w:pPr>
            <w:r w:rsidRPr="00E30704">
              <w:rPr>
                <w:rFonts w:eastAsia="Arial" w:cs="Arial"/>
              </w:rPr>
              <w:t>Extra learning activities:</w:t>
            </w:r>
          </w:p>
          <w:p w14:paraId="11CAD00B" w14:textId="0A584A7E" w:rsidR="0000533B" w:rsidRPr="00E30704" w:rsidRDefault="00E30704" w:rsidP="70B0DEB1">
            <w:pPr>
              <w:rPr>
                <w:rFonts w:eastAsia="Arial" w:cs="Arial"/>
                <w:b w:val="0"/>
              </w:rPr>
            </w:pPr>
            <w:r w:rsidRPr="00E30704">
              <w:rPr>
                <w:rFonts w:cs="Arial"/>
                <w:b w:val="0"/>
                <w:color w:val="000000"/>
                <w:szCs w:val="22"/>
                <w:shd w:val="clear" w:color="auto" w:fill="FFFFFF"/>
              </w:rPr>
              <w:t>Explor</w:t>
            </w:r>
            <w:r>
              <w:rPr>
                <w:rFonts w:cs="Arial"/>
                <w:b w:val="0"/>
                <w:color w:val="000000"/>
                <w:szCs w:val="22"/>
                <w:shd w:val="clear" w:color="auto" w:fill="FFFFFF"/>
              </w:rPr>
              <w:t>e</w:t>
            </w:r>
            <w:r w:rsidRPr="00E30704">
              <w:rPr>
                <w:rFonts w:cs="Arial"/>
                <w:b w:val="0"/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E30704">
              <w:rPr>
                <w:rFonts w:cs="Arial"/>
                <w:b w:val="0"/>
                <w:color w:val="000000"/>
                <w:szCs w:val="22"/>
                <w:shd w:val="clear" w:color="auto" w:fill="FFFFFF"/>
              </w:rPr>
              <w:t>Auslan</w:t>
            </w:r>
            <w:proofErr w:type="spellEnd"/>
            <w:r w:rsidRPr="00E30704">
              <w:rPr>
                <w:rFonts w:cs="Arial"/>
                <w:b w:val="0"/>
                <w:color w:val="000000"/>
                <w:szCs w:val="22"/>
                <w:shd w:val="clear" w:color="auto" w:fill="FFFFFF"/>
              </w:rPr>
              <w:t xml:space="preserve"> (Australian Sign Language) through the song '</w:t>
            </w:r>
            <w:hyperlink r:id="rId39" w:history="1">
              <w:r w:rsidRPr="00E30704">
                <w:rPr>
                  <w:rStyle w:val="Hyperlink"/>
                  <w:rFonts w:cs="Arial"/>
                  <w:b w:val="0"/>
                  <w:sz w:val="22"/>
                  <w:szCs w:val="22"/>
                  <w:shd w:val="clear" w:color="auto" w:fill="FFFFFF"/>
                </w:rPr>
                <w:t>I See Stars</w:t>
              </w:r>
            </w:hyperlink>
            <w:r w:rsidRPr="00E30704">
              <w:rPr>
                <w:rFonts w:cs="Arial"/>
                <w:b w:val="0"/>
                <w:color w:val="000000"/>
                <w:szCs w:val="22"/>
                <w:shd w:val="clear" w:color="auto" w:fill="FFFFFF"/>
              </w:rPr>
              <w:t xml:space="preserve">'. </w:t>
            </w:r>
          </w:p>
        </w:tc>
        <w:tc>
          <w:tcPr>
            <w:tcW w:w="2902" w:type="dxa"/>
            <w:vAlign w:val="top"/>
          </w:tcPr>
          <w:p w14:paraId="57E7D4FC" w14:textId="113E2ED9" w:rsidR="009701BB" w:rsidRPr="00E30704" w:rsidRDefault="009701BB" w:rsidP="70B0D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E30704">
              <w:rPr>
                <w:rFonts w:eastAsia="Arial" w:cs="Arial"/>
                <w:b/>
                <w:bCs/>
              </w:rPr>
              <w:t>Extra learning activities:</w:t>
            </w:r>
          </w:p>
          <w:p w14:paraId="75CE47D0" w14:textId="22146FCB" w:rsidR="00B56EA1" w:rsidRPr="00E30704" w:rsidRDefault="00012692" w:rsidP="70B0D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cs="Arial"/>
                <w:color w:val="000000"/>
                <w:szCs w:val="22"/>
                <w:shd w:val="clear" w:color="auto" w:fill="FFFFFF"/>
              </w:rPr>
              <w:t xml:space="preserve">Enjoy Grandpa </w:t>
            </w:r>
            <w:proofErr w:type="spellStart"/>
            <w:r>
              <w:rPr>
                <w:rFonts w:cs="Arial"/>
                <w:color w:val="000000"/>
                <w:szCs w:val="22"/>
                <w:shd w:val="clear" w:color="auto" w:fill="FFFFFF"/>
              </w:rPr>
              <w:t>Honeyant</w:t>
            </w:r>
            <w:proofErr w:type="spellEnd"/>
            <w:r>
              <w:rPr>
                <w:rFonts w:cs="Arial"/>
                <w:color w:val="000000"/>
                <w:szCs w:val="22"/>
                <w:shd w:val="clear" w:color="auto" w:fill="FFFFFF"/>
              </w:rPr>
              <w:t xml:space="preserve"> Story time: </w:t>
            </w:r>
            <w:hyperlink r:id="rId40" w:history="1">
              <w:r w:rsidRPr="00012692">
                <w:rPr>
                  <w:rStyle w:val="Hyperlink"/>
                  <w:rFonts w:cs="Arial"/>
                  <w:sz w:val="22"/>
                  <w:szCs w:val="22"/>
                  <w:shd w:val="clear" w:color="auto" w:fill="FFFFFF"/>
                </w:rPr>
                <w:t xml:space="preserve">Molly the grey kangaroo and the bush </w:t>
              </w:r>
              <w:proofErr w:type="spellStart"/>
              <w:r w:rsidRPr="00012692">
                <w:rPr>
                  <w:rStyle w:val="Hyperlink"/>
                  <w:rFonts w:cs="Arial"/>
                  <w:sz w:val="22"/>
                  <w:szCs w:val="22"/>
                  <w:shd w:val="clear" w:color="auto" w:fill="FFFFFF"/>
                </w:rPr>
                <w:t>cleanup</w:t>
              </w:r>
              <w:proofErr w:type="spellEnd"/>
              <w:r w:rsidRPr="00012692">
                <w:rPr>
                  <w:rStyle w:val="Hyperlink"/>
                  <w:rFonts w:cs="Arial"/>
                  <w:sz w:val="22"/>
                  <w:szCs w:val="22"/>
                  <w:shd w:val="clear" w:color="auto" w:fill="FFFFFF"/>
                </w:rPr>
                <w:t xml:space="preserve"> crew</w:t>
              </w:r>
            </w:hyperlink>
            <w:r>
              <w:rPr>
                <w:rFonts w:cs="Arial"/>
                <w:color w:val="000000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903" w:type="dxa"/>
            <w:vAlign w:val="top"/>
          </w:tcPr>
          <w:p w14:paraId="73E2AAC0" w14:textId="77777777" w:rsidR="009701BB" w:rsidRPr="00E30704" w:rsidRDefault="009701BB" w:rsidP="70B0D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E30704">
              <w:rPr>
                <w:rFonts w:eastAsia="Arial" w:cs="Arial"/>
                <w:b/>
                <w:bCs/>
              </w:rPr>
              <w:t>Extra learning activities:</w:t>
            </w:r>
          </w:p>
          <w:p w14:paraId="4B1B0D66" w14:textId="092C73E4" w:rsidR="00FA7F3D" w:rsidRPr="00E30704" w:rsidRDefault="00B07DA0" w:rsidP="70B0DEB1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Use shapes to create your own artwork in the </w:t>
            </w:r>
            <w:hyperlink r:id="rId41" w:history="1">
              <w:r w:rsidRPr="00B07DA0">
                <w:rPr>
                  <w:rStyle w:val="Hyperlink"/>
                  <w:rFonts w:cs="Arial"/>
                  <w:sz w:val="22"/>
                  <w:szCs w:val="22"/>
                  <w:shd w:val="clear" w:color="auto" w:fill="FFFFFF"/>
                </w:rPr>
                <w:t>chicken challenge</w:t>
              </w:r>
            </w:hyperlink>
            <w:r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895" w:type="dxa"/>
            <w:vAlign w:val="top"/>
          </w:tcPr>
          <w:p w14:paraId="59BD7478" w14:textId="77777777" w:rsidR="009701BB" w:rsidRPr="00E30704" w:rsidRDefault="009701BB" w:rsidP="70B0D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E30704">
              <w:rPr>
                <w:rFonts w:eastAsia="Arial" w:cs="Arial"/>
                <w:b/>
                <w:bCs/>
              </w:rPr>
              <w:t>Extra learning activities:</w:t>
            </w:r>
          </w:p>
          <w:p w14:paraId="67DDD752" w14:textId="3F54D4A6" w:rsidR="009701BB" w:rsidRPr="00E30704" w:rsidRDefault="00012692" w:rsidP="70B0DEB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012692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For families, this video explains why </w:t>
            </w:r>
            <w:hyperlink r:id="rId42" w:history="1">
              <w:r w:rsidRPr="00012692">
                <w:rPr>
                  <w:rStyle w:val="Hyperlink"/>
                  <w:rFonts w:cs="Arial"/>
                  <w:sz w:val="22"/>
                  <w:szCs w:val="22"/>
                  <w:shd w:val="clear" w:color="auto" w:fill="FFFFFF"/>
                </w:rPr>
                <w:t>free time to play is important for children</w:t>
              </w:r>
            </w:hyperlink>
            <w:r w:rsidRPr="00012692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.</w:t>
            </w:r>
          </w:p>
        </w:tc>
        <w:tc>
          <w:tcPr>
            <w:tcW w:w="2910" w:type="dxa"/>
            <w:vAlign w:val="top"/>
          </w:tcPr>
          <w:p w14:paraId="509BECB6" w14:textId="77777777" w:rsidR="00D143D2" w:rsidRPr="00FE37FF" w:rsidRDefault="00D143D2" w:rsidP="70B0D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FE37FF">
              <w:rPr>
                <w:rFonts w:eastAsia="Arial" w:cs="Arial"/>
                <w:b/>
                <w:bCs/>
                <w:szCs w:val="22"/>
              </w:rPr>
              <w:t>Extra learning activities:</w:t>
            </w:r>
          </w:p>
          <w:p w14:paraId="31331527" w14:textId="77777777" w:rsidR="000822DE" w:rsidRPr="000822DE" w:rsidRDefault="000822DE" w:rsidP="000822DE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  <w:r w:rsidRPr="000822DE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Learn to stay safe with these</w:t>
            </w:r>
            <w:r w:rsidRPr="000822DE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hyperlink r:id="rId43" w:history="1">
              <w:r w:rsidRPr="000822DE">
                <w:rPr>
                  <w:rStyle w:val="Hyperlink"/>
                  <w:rFonts w:cs="Arial"/>
                  <w:sz w:val="22"/>
                  <w:szCs w:val="22"/>
                </w:rPr>
                <w:t>Kids and Traffic Road safety songs.</w:t>
              </w:r>
            </w:hyperlink>
          </w:p>
          <w:p w14:paraId="70720957" w14:textId="7BBA6136" w:rsidR="00B56EA1" w:rsidRPr="00FE37FF" w:rsidRDefault="00B56EA1" w:rsidP="70B0DEB1">
            <w:pPr>
              <w:spacing w:before="0"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  <w:lang w:eastAsia="en-AU"/>
              </w:rPr>
            </w:pPr>
          </w:p>
        </w:tc>
      </w:tr>
    </w:tbl>
    <w:p w14:paraId="2A52D9AC" w14:textId="70F3323D" w:rsidR="00961CBD" w:rsidRPr="00961CBD" w:rsidRDefault="00FB7D08" w:rsidP="70B0DEB1">
      <w:pPr>
        <w:rPr>
          <w:rFonts w:eastAsia="Arial" w:cs="Arial"/>
        </w:rPr>
      </w:pPr>
      <w:r w:rsidRPr="4D49534E">
        <w:rPr>
          <w:rFonts w:eastAsia="Times New Roman" w:cs="Arial"/>
          <w:color w:val="000000" w:themeColor="text1"/>
          <w:sz w:val="22"/>
          <w:szCs w:val="22"/>
          <w:lang w:eastAsia="en-AU"/>
        </w:rPr>
        <w:t>As they engage with these online packages, children are making progress on Learning outcome 5 - Key co</w:t>
      </w:r>
      <w:r w:rsidR="65C62DA8" w:rsidRPr="4D49534E">
        <w:rPr>
          <w:rFonts w:eastAsia="Times New Roman" w:cs="Arial"/>
          <w:color w:val="000000" w:themeColor="text1"/>
          <w:sz w:val="22"/>
          <w:szCs w:val="22"/>
          <w:lang w:eastAsia="en-AU"/>
        </w:rPr>
        <w:t>m</w:t>
      </w:r>
      <w:r w:rsidRPr="4D49534E">
        <w:rPr>
          <w:rFonts w:eastAsia="Times New Roman" w:cs="Arial"/>
          <w:color w:val="000000" w:themeColor="text1"/>
          <w:sz w:val="22"/>
          <w:szCs w:val="22"/>
          <w:lang w:eastAsia="en-AU"/>
        </w:rPr>
        <w:t xml:space="preserve">ponent </w:t>
      </w:r>
      <w:proofErr w:type="spellStart"/>
      <w:r w:rsidRPr="4D49534E">
        <w:rPr>
          <w:rFonts w:eastAsia="Times New Roman" w:cs="Arial"/>
          <w:color w:val="000000" w:themeColor="text1"/>
          <w:sz w:val="22"/>
          <w:szCs w:val="22"/>
          <w:lang w:eastAsia="en-AU"/>
        </w:rPr>
        <w:t>5m</w:t>
      </w:r>
      <w:proofErr w:type="spellEnd"/>
      <w:r w:rsidRPr="4D49534E">
        <w:rPr>
          <w:rFonts w:eastAsia="Times New Roman" w:cs="Arial"/>
          <w:color w:val="000000" w:themeColor="text1"/>
          <w:sz w:val="22"/>
          <w:szCs w:val="22"/>
          <w:lang w:eastAsia="en-AU"/>
        </w:rPr>
        <w:t>: Children use information and communication technology to access information, investigate ideas and represent their thinking.</w:t>
      </w:r>
    </w:p>
    <w:sectPr w:rsidR="00961CBD" w:rsidRPr="00961CBD" w:rsidSect="008C2EEE">
      <w:footerReference w:type="even" r:id="rId44"/>
      <w:footerReference w:type="default" r:id="rId45"/>
      <w:headerReference w:type="first" r:id="rId46"/>
      <w:footerReference w:type="first" r:id="rId47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C3F7C" w14:textId="77777777" w:rsidR="001B074D" w:rsidRDefault="001B074D" w:rsidP="00191F45">
      <w:r>
        <w:separator/>
      </w:r>
    </w:p>
    <w:p w14:paraId="35EC2F58" w14:textId="77777777" w:rsidR="001B074D" w:rsidRDefault="001B074D"/>
    <w:p w14:paraId="40E11EC2" w14:textId="77777777" w:rsidR="001B074D" w:rsidRDefault="001B074D"/>
    <w:p w14:paraId="1765BF83" w14:textId="77777777" w:rsidR="001B074D" w:rsidRDefault="001B074D"/>
  </w:endnote>
  <w:endnote w:type="continuationSeparator" w:id="0">
    <w:p w14:paraId="4171A8EA" w14:textId="77777777" w:rsidR="001B074D" w:rsidRDefault="001B074D" w:rsidP="00191F45">
      <w:r>
        <w:continuationSeparator/>
      </w:r>
    </w:p>
    <w:p w14:paraId="4069FC4A" w14:textId="77777777" w:rsidR="001B074D" w:rsidRDefault="001B074D"/>
    <w:p w14:paraId="3D007036" w14:textId="77777777" w:rsidR="001B074D" w:rsidRDefault="001B074D"/>
    <w:p w14:paraId="54DD8C7A" w14:textId="77777777" w:rsidR="001B074D" w:rsidRDefault="001B074D"/>
  </w:endnote>
  <w:endnote w:type="continuationNotice" w:id="1">
    <w:p w14:paraId="3A52E15A" w14:textId="77777777" w:rsidR="001B074D" w:rsidRDefault="001B074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3A9A8" w14:textId="2DD23656" w:rsidR="00894843" w:rsidRPr="004D333E" w:rsidRDefault="00894843" w:rsidP="004D333E">
    <w:pPr>
      <w:pStyle w:val="Footer"/>
    </w:pP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PAGE </w:instrText>
    </w:r>
    <w:r w:rsidRPr="002810D3">
      <w:rPr>
        <w:color w:val="2B579A"/>
        <w:shd w:val="clear" w:color="auto" w:fill="E6E6E6"/>
      </w:rPr>
      <w:fldChar w:fldCharType="separate"/>
    </w:r>
    <w:r w:rsidR="005A3BF6">
      <w:rPr>
        <w:noProof/>
      </w:rPr>
      <w:t>4</w:t>
    </w:r>
    <w:r w:rsidRPr="002810D3">
      <w:rPr>
        <w:color w:val="2B579A"/>
        <w:shd w:val="clear" w:color="auto" w:fill="E6E6E6"/>
      </w:rPr>
      <w:fldChar w:fldCharType="end"/>
    </w:r>
    <w:r w:rsidRPr="002810D3">
      <w:tab/>
    </w:r>
    <w:r>
      <w:t xml:space="preserve">Early Childhood Guided Learning Packages Week </w:t>
    </w:r>
    <w:r w:rsidR="004B3647">
      <w:t>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70C0" w14:textId="16B23943" w:rsidR="00894843" w:rsidRPr="004D333E" w:rsidRDefault="00894843" w:rsidP="004D333E">
    <w:pPr>
      <w:pStyle w:val="Footer"/>
    </w:pPr>
    <w:r w:rsidRPr="002810D3">
      <w:t xml:space="preserve">© NSW Department of Education, </w:t>
    </w: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DATE \@ "MMM-yy" </w:instrText>
    </w:r>
    <w:r w:rsidRPr="002810D3">
      <w:rPr>
        <w:color w:val="2B579A"/>
        <w:shd w:val="clear" w:color="auto" w:fill="E6E6E6"/>
      </w:rPr>
      <w:fldChar w:fldCharType="separate"/>
    </w:r>
    <w:r w:rsidR="003315C2">
      <w:rPr>
        <w:noProof/>
      </w:rPr>
      <w:t>Oct-21</w:t>
    </w:r>
    <w:r w:rsidRPr="002810D3">
      <w:rPr>
        <w:color w:val="2B579A"/>
        <w:shd w:val="clear" w:color="auto" w:fill="E6E6E6"/>
      </w:rPr>
      <w:fldChar w:fldCharType="end"/>
    </w:r>
    <w:r w:rsidRPr="002810D3">
      <w:tab/>
    </w:r>
    <w:r w:rsidRPr="002810D3">
      <w:rPr>
        <w:color w:val="2B579A"/>
        <w:shd w:val="clear" w:color="auto" w:fill="E6E6E6"/>
      </w:rPr>
      <w:fldChar w:fldCharType="begin"/>
    </w:r>
    <w:r w:rsidRPr="002810D3">
      <w:instrText xml:space="preserve"> PAGE </w:instrText>
    </w:r>
    <w:r w:rsidRPr="002810D3">
      <w:rPr>
        <w:color w:val="2B579A"/>
        <w:shd w:val="clear" w:color="auto" w:fill="E6E6E6"/>
      </w:rPr>
      <w:fldChar w:fldCharType="separate"/>
    </w:r>
    <w:r w:rsidR="005A3BF6">
      <w:rPr>
        <w:noProof/>
      </w:rPr>
      <w:t>5</w:t>
    </w:r>
    <w:r w:rsidRPr="002810D3">
      <w:rPr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5B65" w14:textId="77777777" w:rsidR="00894843" w:rsidRDefault="00894843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color w:val="2B579A"/>
        <w:shd w:val="clear" w:color="auto" w:fill="E6E6E6"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934C3" w14:textId="77777777" w:rsidR="001B074D" w:rsidRDefault="001B074D" w:rsidP="00191F45">
      <w:r>
        <w:separator/>
      </w:r>
    </w:p>
    <w:p w14:paraId="0009F5A2" w14:textId="77777777" w:rsidR="001B074D" w:rsidRDefault="001B074D"/>
    <w:p w14:paraId="192104B2" w14:textId="77777777" w:rsidR="001B074D" w:rsidRDefault="001B074D"/>
    <w:p w14:paraId="22BDE706" w14:textId="77777777" w:rsidR="001B074D" w:rsidRDefault="001B074D"/>
  </w:footnote>
  <w:footnote w:type="continuationSeparator" w:id="0">
    <w:p w14:paraId="4CB6CDFF" w14:textId="77777777" w:rsidR="001B074D" w:rsidRDefault="001B074D" w:rsidP="00191F45">
      <w:r>
        <w:continuationSeparator/>
      </w:r>
    </w:p>
    <w:p w14:paraId="1C099E02" w14:textId="77777777" w:rsidR="001B074D" w:rsidRDefault="001B074D"/>
    <w:p w14:paraId="37FF7B8F" w14:textId="77777777" w:rsidR="001B074D" w:rsidRDefault="001B074D"/>
    <w:p w14:paraId="5F33E5B4" w14:textId="77777777" w:rsidR="001B074D" w:rsidRDefault="001B074D"/>
  </w:footnote>
  <w:footnote w:type="continuationNotice" w:id="1">
    <w:p w14:paraId="4ED42467" w14:textId="77777777" w:rsidR="001B074D" w:rsidRDefault="001B074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9247" w14:textId="77777777" w:rsidR="00894843" w:rsidRDefault="0089484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0829"/>
    <w:multiLevelType w:val="hybridMultilevel"/>
    <w:tmpl w:val="597E9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C7042"/>
    <w:multiLevelType w:val="hybridMultilevel"/>
    <w:tmpl w:val="EB5E1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A5A49"/>
    <w:multiLevelType w:val="multilevel"/>
    <w:tmpl w:val="D5AE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D54B8"/>
    <w:multiLevelType w:val="hybridMultilevel"/>
    <w:tmpl w:val="BB064C22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E8631C4"/>
    <w:multiLevelType w:val="multilevel"/>
    <w:tmpl w:val="DC2C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25857"/>
    <w:multiLevelType w:val="hybridMultilevel"/>
    <w:tmpl w:val="92B23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064BD"/>
    <w:multiLevelType w:val="hybridMultilevel"/>
    <w:tmpl w:val="C03E88F4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B52310D"/>
    <w:multiLevelType w:val="hybridMultilevel"/>
    <w:tmpl w:val="0DB67E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732517"/>
    <w:multiLevelType w:val="hybridMultilevel"/>
    <w:tmpl w:val="4BCE74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F0766A"/>
    <w:multiLevelType w:val="hybridMultilevel"/>
    <w:tmpl w:val="10DC111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435146EE"/>
    <w:multiLevelType w:val="hybridMultilevel"/>
    <w:tmpl w:val="A04E81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3" w15:restartNumberingAfterBreak="0">
    <w:nsid w:val="5EAA63A3"/>
    <w:multiLevelType w:val="hybridMultilevel"/>
    <w:tmpl w:val="47C602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6" w15:restartNumberingAfterBreak="0">
    <w:nsid w:val="6E684C7F"/>
    <w:multiLevelType w:val="hybridMultilevel"/>
    <w:tmpl w:val="CAEC669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A841E0"/>
    <w:multiLevelType w:val="multilevel"/>
    <w:tmpl w:val="FA683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14"/>
  </w:num>
  <w:num w:numId="5">
    <w:abstractNumId w:val="15"/>
  </w:num>
  <w:num w:numId="6">
    <w:abstractNumId w:val="1"/>
  </w:num>
  <w:num w:numId="7">
    <w:abstractNumId w:val="17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9"/>
  </w:num>
  <w:num w:numId="15">
    <w:abstractNumId w:val="16"/>
  </w:num>
  <w:num w:numId="16">
    <w:abstractNumId w:val="13"/>
  </w:num>
  <w:num w:numId="17">
    <w:abstractNumId w:val="7"/>
  </w:num>
  <w:num w:numId="1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EE"/>
    <w:rsid w:val="0000031A"/>
    <w:rsid w:val="00001C08"/>
    <w:rsid w:val="00002BF1"/>
    <w:rsid w:val="0000533B"/>
    <w:rsid w:val="00006220"/>
    <w:rsid w:val="00006CD7"/>
    <w:rsid w:val="000103FC"/>
    <w:rsid w:val="00010746"/>
    <w:rsid w:val="00012692"/>
    <w:rsid w:val="00012BA1"/>
    <w:rsid w:val="0001301B"/>
    <w:rsid w:val="000143DF"/>
    <w:rsid w:val="000151F8"/>
    <w:rsid w:val="00015D43"/>
    <w:rsid w:val="00016801"/>
    <w:rsid w:val="0001737F"/>
    <w:rsid w:val="00021171"/>
    <w:rsid w:val="00022991"/>
    <w:rsid w:val="00023790"/>
    <w:rsid w:val="000239B0"/>
    <w:rsid w:val="00024602"/>
    <w:rsid w:val="000252FF"/>
    <w:rsid w:val="000253AE"/>
    <w:rsid w:val="00030EBC"/>
    <w:rsid w:val="0003121D"/>
    <w:rsid w:val="00032E40"/>
    <w:rsid w:val="000331B6"/>
    <w:rsid w:val="00034F5E"/>
    <w:rsid w:val="0003541F"/>
    <w:rsid w:val="00040BF3"/>
    <w:rsid w:val="000423E3"/>
    <w:rsid w:val="000424E7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2717"/>
    <w:rsid w:val="000630FF"/>
    <w:rsid w:val="00064D57"/>
    <w:rsid w:val="00065A16"/>
    <w:rsid w:val="0007095A"/>
    <w:rsid w:val="00071994"/>
    <w:rsid w:val="000719A7"/>
    <w:rsid w:val="00071D06"/>
    <w:rsid w:val="0007214A"/>
    <w:rsid w:val="00072B33"/>
    <w:rsid w:val="00072B6E"/>
    <w:rsid w:val="00072DFB"/>
    <w:rsid w:val="000756C8"/>
    <w:rsid w:val="000757B4"/>
    <w:rsid w:val="00075B4E"/>
    <w:rsid w:val="00077A54"/>
    <w:rsid w:val="00077A7C"/>
    <w:rsid w:val="000822DE"/>
    <w:rsid w:val="00082AF2"/>
    <w:rsid w:val="00082E53"/>
    <w:rsid w:val="000844F9"/>
    <w:rsid w:val="00084830"/>
    <w:rsid w:val="0008606A"/>
    <w:rsid w:val="00086656"/>
    <w:rsid w:val="00086D87"/>
    <w:rsid w:val="000872D6"/>
    <w:rsid w:val="000879DD"/>
    <w:rsid w:val="00087EEC"/>
    <w:rsid w:val="00090628"/>
    <w:rsid w:val="0009452F"/>
    <w:rsid w:val="00096701"/>
    <w:rsid w:val="000A0C05"/>
    <w:rsid w:val="000A33D4"/>
    <w:rsid w:val="000A4073"/>
    <w:rsid w:val="000A41E7"/>
    <w:rsid w:val="000A432A"/>
    <w:rsid w:val="000A451E"/>
    <w:rsid w:val="000A796C"/>
    <w:rsid w:val="000A7A61"/>
    <w:rsid w:val="000B09C8"/>
    <w:rsid w:val="000B1FC2"/>
    <w:rsid w:val="000B2886"/>
    <w:rsid w:val="000B3049"/>
    <w:rsid w:val="000B30E1"/>
    <w:rsid w:val="000B46A6"/>
    <w:rsid w:val="000B4F65"/>
    <w:rsid w:val="000B5CF2"/>
    <w:rsid w:val="000B5D0D"/>
    <w:rsid w:val="000B6896"/>
    <w:rsid w:val="000B7161"/>
    <w:rsid w:val="000B75CB"/>
    <w:rsid w:val="000B7D49"/>
    <w:rsid w:val="000C0FB5"/>
    <w:rsid w:val="000C1078"/>
    <w:rsid w:val="000C1376"/>
    <w:rsid w:val="000C16A7"/>
    <w:rsid w:val="000C1BCD"/>
    <w:rsid w:val="000C250C"/>
    <w:rsid w:val="000C287F"/>
    <w:rsid w:val="000C43DF"/>
    <w:rsid w:val="000C4798"/>
    <w:rsid w:val="000C575E"/>
    <w:rsid w:val="000C61FB"/>
    <w:rsid w:val="000C66B0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729D"/>
    <w:rsid w:val="000D7470"/>
    <w:rsid w:val="000E1C5A"/>
    <w:rsid w:val="000E3C1C"/>
    <w:rsid w:val="000E41B7"/>
    <w:rsid w:val="000E4F77"/>
    <w:rsid w:val="000E6BA0"/>
    <w:rsid w:val="000E7746"/>
    <w:rsid w:val="000F174A"/>
    <w:rsid w:val="000F2606"/>
    <w:rsid w:val="000F37A5"/>
    <w:rsid w:val="000F7960"/>
    <w:rsid w:val="001002BB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4CBA"/>
    <w:rsid w:val="001158C7"/>
    <w:rsid w:val="001177C4"/>
    <w:rsid w:val="00117B7D"/>
    <w:rsid w:val="00117FF3"/>
    <w:rsid w:val="0012093E"/>
    <w:rsid w:val="001244A1"/>
    <w:rsid w:val="00125841"/>
    <w:rsid w:val="00125C6C"/>
    <w:rsid w:val="00127648"/>
    <w:rsid w:val="0013032B"/>
    <w:rsid w:val="001305EA"/>
    <w:rsid w:val="00130BE0"/>
    <w:rsid w:val="001328FA"/>
    <w:rsid w:val="00132BE0"/>
    <w:rsid w:val="0013419A"/>
    <w:rsid w:val="00134700"/>
    <w:rsid w:val="00134E23"/>
    <w:rsid w:val="00135E80"/>
    <w:rsid w:val="001364E8"/>
    <w:rsid w:val="00140753"/>
    <w:rsid w:val="00140791"/>
    <w:rsid w:val="0014239C"/>
    <w:rsid w:val="001429A8"/>
    <w:rsid w:val="00143921"/>
    <w:rsid w:val="00144CDA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1F4D"/>
    <w:rsid w:val="00174183"/>
    <w:rsid w:val="00174DA5"/>
    <w:rsid w:val="00176C65"/>
    <w:rsid w:val="00176E86"/>
    <w:rsid w:val="0018069E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0B75"/>
    <w:rsid w:val="00191D2F"/>
    <w:rsid w:val="00191F45"/>
    <w:rsid w:val="00193503"/>
    <w:rsid w:val="001939CA"/>
    <w:rsid w:val="00193B82"/>
    <w:rsid w:val="00195515"/>
    <w:rsid w:val="0019600C"/>
    <w:rsid w:val="00196CF1"/>
    <w:rsid w:val="00197B41"/>
    <w:rsid w:val="001A03EA"/>
    <w:rsid w:val="001A0DED"/>
    <w:rsid w:val="001A3627"/>
    <w:rsid w:val="001A4A70"/>
    <w:rsid w:val="001A74D0"/>
    <w:rsid w:val="001B074D"/>
    <w:rsid w:val="001B3065"/>
    <w:rsid w:val="001B33C0"/>
    <w:rsid w:val="001B395C"/>
    <w:rsid w:val="001B4A46"/>
    <w:rsid w:val="001B4FE7"/>
    <w:rsid w:val="001B5E34"/>
    <w:rsid w:val="001C00F2"/>
    <w:rsid w:val="001C0587"/>
    <w:rsid w:val="001C2997"/>
    <w:rsid w:val="001C4DB7"/>
    <w:rsid w:val="001C5284"/>
    <w:rsid w:val="001C6C9B"/>
    <w:rsid w:val="001D10B2"/>
    <w:rsid w:val="001D3092"/>
    <w:rsid w:val="001D3168"/>
    <w:rsid w:val="001D4CD1"/>
    <w:rsid w:val="001D66C2"/>
    <w:rsid w:val="001E0FFC"/>
    <w:rsid w:val="001E1F93"/>
    <w:rsid w:val="001E24CF"/>
    <w:rsid w:val="001E3097"/>
    <w:rsid w:val="001E4B06"/>
    <w:rsid w:val="001E5F98"/>
    <w:rsid w:val="001E67AB"/>
    <w:rsid w:val="001F01F4"/>
    <w:rsid w:val="001F0F26"/>
    <w:rsid w:val="001F2232"/>
    <w:rsid w:val="001F64BE"/>
    <w:rsid w:val="001F6D7B"/>
    <w:rsid w:val="001F7070"/>
    <w:rsid w:val="001F7807"/>
    <w:rsid w:val="001F7D96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57AD"/>
    <w:rsid w:val="00205BA4"/>
    <w:rsid w:val="00206EFD"/>
    <w:rsid w:val="0020756A"/>
    <w:rsid w:val="00210D95"/>
    <w:rsid w:val="00212D4E"/>
    <w:rsid w:val="002136B3"/>
    <w:rsid w:val="00216957"/>
    <w:rsid w:val="00217710"/>
    <w:rsid w:val="00217731"/>
    <w:rsid w:val="00217AE6"/>
    <w:rsid w:val="00217FE0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30C1"/>
    <w:rsid w:val="00234830"/>
    <w:rsid w:val="002368C7"/>
    <w:rsid w:val="0023726F"/>
    <w:rsid w:val="0024018E"/>
    <w:rsid w:val="0024041A"/>
    <w:rsid w:val="002410C8"/>
    <w:rsid w:val="00241AF3"/>
    <w:rsid w:val="00241C93"/>
    <w:rsid w:val="0024214A"/>
    <w:rsid w:val="00243C58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2C8C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45E"/>
    <w:rsid w:val="00266738"/>
    <w:rsid w:val="00266D0C"/>
    <w:rsid w:val="002705BD"/>
    <w:rsid w:val="002718D8"/>
    <w:rsid w:val="00273F94"/>
    <w:rsid w:val="002760B7"/>
    <w:rsid w:val="00276781"/>
    <w:rsid w:val="002810D3"/>
    <w:rsid w:val="00282306"/>
    <w:rsid w:val="002847AE"/>
    <w:rsid w:val="0028614C"/>
    <w:rsid w:val="002870F2"/>
    <w:rsid w:val="00287650"/>
    <w:rsid w:val="0029008E"/>
    <w:rsid w:val="00290154"/>
    <w:rsid w:val="0029046D"/>
    <w:rsid w:val="00294F88"/>
    <w:rsid w:val="00294FCC"/>
    <w:rsid w:val="00295516"/>
    <w:rsid w:val="00297C61"/>
    <w:rsid w:val="002A10A1"/>
    <w:rsid w:val="002A2F14"/>
    <w:rsid w:val="002A3161"/>
    <w:rsid w:val="002A3410"/>
    <w:rsid w:val="002A44D1"/>
    <w:rsid w:val="002A4631"/>
    <w:rsid w:val="002A53CD"/>
    <w:rsid w:val="002A5BA6"/>
    <w:rsid w:val="002A5C7E"/>
    <w:rsid w:val="002A6EA6"/>
    <w:rsid w:val="002B108B"/>
    <w:rsid w:val="002B1269"/>
    <w:rsid w:val="002B12DE"/>
    <w:rsid w:val="002B2167"/>
    <w:rsid w:val="002B23AB"/>
    <w:rsid w:val="002B270D"/>
    <w:rsid w:val="002B2E2C"/>
    <w:rsid w:val="002B3375"/>
    <w:rsid w:val="002B4745"/>
    <w:rsid w:val="002B480D"/>
    <w:rsid w:val="002B4845"/>
    <w:rsid w:val="002B4AC3"/>
    <w:rsid w:val="002B5673"/>
    <w:rsid w:val="002B7744"/>
    <w:rsid w:val="002C05AC"/>
    <w:rsid w:val="002C3953"/>
    <w:rsid w:val="002C56A0"/>
    <w:rsid w:val="002C7496"/>
    <w:rsid w:val="002D12FF"/>
    <w:rsid w:val="002D15F6"/>
    <w:rsid w:val="002D1EF2"/>
    <w:rsid w:val="002D21A5"/>
    <w:rsid w:val="002D4413"/>
    <w:rsid w:val="002D5D00"/>
    <w:rsid w:val="002D7247"/>
    <w:rsid w:val="002E23E3"/>
    <w:rsid w:val="002E26F3"/>
    <w:rsid w:val="002E29E6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2A5A"/>
    <w:rsid w:val="002F3A6D"/>
    <w:rsid w:val="002F70E7"/>
    <w:rsid w:val="002F749C"/>
    <w:rsid w:val="00301E4E"/>
    <w:rsid w:val="00303813"/>
    <w:rsid w:val="00305772"/>
    <w:rsid w:val="00310348"/>
    <w:rsid w:val="00310EE6"/>
    <w:rsid w:val="00311628"/>
    <w:rsid w:val="00311E73"/>
    <w:rsid w:val="0031221D"/>
    <w:rsid w:val="003123F7"/>
    <w:rsid w:val="003125DD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5C2"/>
    <w:rsid w:val="0033193C"/>
    <w:rsid w:val="00332B30"/>
    <w:rsid w:val="0033532B"/>
    <w:rsid w:val="003354E3"/>
    <w:rsid w:val="00336799"/>
    <w:rsid w:val="00337929"/>
    <w:rsid w:val="00337EBA"/>
    <w:rsid w:val="00340003"/>
    <w:rsid w:val="00340CE3"/>
    <w:rsid w:val="00340F8C"/>
    <w:rsid w:val="003420C7"/>
    <w:rsid w:val="003429B7"/>
    <w:rsid w:val="00342B92"/>
    <w:rsid w:val="00343B23"/>
    <w:rsid w:val="003443C0"/>
    <w:rsid w:val="003444A9"/>
    <w:rsid w:val="003445F2"/>
    <w:rsid w:val="00345EB0"/>
    <w:rsid w:val="0034764B"/>
    <w:rsid w:val="0034780A"/>
    <w:rsid w:val="00347CBE"/>
    <w:rsid w:val="003503AC"/>
    <w:rsid w:val="00352134"/>
    <w:rsid w:val="00352686"/>
    <w:rsid w:val="003534AD"/>
    <w:rsid w:val="00354698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146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308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30A6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53F5"/>
    <w:rsid w:val="003B5BA0"/>
    <w:rsid w:val="003B763F"/>
    <w:rsid w:val="003B7BBB"/>
    <w:rsid w:val="003C0FB3"/>
    <w:rsid w:val="003C3990"/>
    <w:rsid w:val="003C3F55"/>
    <w:rsid w:val="003C434B"/>
    <w:rsid w:val="003C489D"/>
    <w:rsid w:val="003C52EF"/>
    <w:rsid w:val="003C54B8"/>
    <w:rsid w:val="003C687F"/>
    <w:rsid w:val="003C723C"/>
    <w:rsid w:val="003C7589"/>
    <w:rsid w:val="003D0E6C"/>
    <w:rsid w:val="003D0F7F"/>
    <w:rsid w:val="003D3CF0"/>
    <w:rsid w:val="003D477A"/>
    <w:rsid w:val="003D53BF"/>
    <w:rsid w:val="003D6715"/>
    <w:rsid w:val="003D6797"/>
    <w:rsid w:val="003D779D"/>
    <w:rsid w:val="003D7846"/>
    <w:rsid w:val="003D78A2"/>
    <w:rsid w:val="003D7B3A"/>
    <w:rsid w:val="003E03FD"/>
    <w:rsid w:val="003E15EE"/>
    <w:rsid w:val="003E596E"/>
    <w:rsid w:val="003E6AE0"/>
    <w:rsid w:val="003F0971"/>
    <w:rsid w:val="003F28DA"/>
    <w:rsid w:val="003F2C2F"/>
    <w:rsid w:val="003F35B8"/>
    <w:rsid w:val="003F3F97"/>
    <w:rsid w:val="003F42CF"/>
    <w:rsid w:val="003F43C1"/>
    <w:rsid w:val="003F4EA0"/>
    <w:rsid w:val="003F6638"/>
    <w:rsid w:val="003F69BE"/>
    <w:rsid w:val="003F7D20"/>
    <w:rsid w:val="00400EB0"/>
    <w:rsid w:val="004013F6"/>
    <w:rsid w:val="004042F8"/>
    <w:rsid w:val="00405801"/>
    <w:rsid w:val="004067EA"/>
    <w:rsid w:val="00407474"/>
    <w:rsid w:val="00407ED4"/>
    <w:rsid w:val="004128F0"/>
    <w:rsid w:val="00414D5B"/>
    <w:rsid w:val="004163AD"/>
    <w:rsid w:val="0041645A"/>
    <w:rsid w:val="00416D9C"/>
    <w:rsid w:val="00417BB8"/>
    <w:rsid w:val="00420300"/>
    <w:rsid w:val="00421A84"/>
    <w:rsid w:val="00421CC4"/>
    <w:rsid w:val="0042354D"/>
    <w:rsid w:val="004259A6"/>
    <w:rsid w:val="00425CCF"/>
    <w:rsid w:val="00430D80"/>
    <w:rsid w:val="004317B5"/>
    <w:rsid w:val="00431E3D"/>
    <w:rsid w:val="00432C0E"/>
    <w:rsid w:val="00435259"/>
    <w:rsid w:val="00436B23"/>
    <w:rsid w:val="00436E88"/>
    <w:rsid w:val="004402E0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6510"/>
    <w:rsid w:val="004479D8"/>
    <w:rsid w:val="00447C97"/>
    <w:rsid w:val="00451168"/>
    <w:rsid w:val="00451506"/>
    <w:rsid w:val="00452A0C"/>
    <w:rsid w:val="00452D84"/>
    <w:rsid w:val="00453739"/>
    <w:rsid w:val="0045627B"/>
    <w:rsid w:val="00456C90"/>
    <w:rsid w:val="00457160"/>
    <w:rsid w:val="004578CC"/>
    <w:rsid w:val="00463BFC"/>
    <w:rsid w:val="00464B0E"/>
    <w:rsid w:val="0046563F"/>
    <w:rsid w:val="004657D6"/>
    <w:rsid w:val="00467A53"/>
    <w:rsid w:val="00470418"/>
    <w:rsid w:val="004728AA"/>
    <w:rsid w:val="00472DF2"/>
    <w:rsid w:val="00473346"/>
    <w:rsid w:val="00475FC5"/>
    <w:rsid w:val="00476168"/>
    <w:rsid w:val="00476284"/>
    <w:rsid w:val="0048084F"/>
    <w:rsid w:val="004810BD"/>
    <w:rsid w:val="0048175E"/>
    <w:rsid w:val="00483747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6F46"/>
    <w:rsid w:val="004A6F72"/>
    <w:rsid w:val="004A7284"/>
    <w:rsid w:val="004A7E1A"/>
    <w:rsid w:val="004B0073"/>
    <w:rsid w:val="004B1541"/>
    <w:rsid w:val="004B240E"/>
    <w:rsid w:val="004B27D7"/>
    <w:rsid w:val="004B29F4"/>
    <w:rsid w:val="004B3647"/>
    <w:rsid w:val="004B4C27"/>
    <w:rsid w:val="004B6407"/>
    <w:rsid w:val="004B6923"/>
    <w:rsid w:val="004B7240"/>
    <w:rsid w:val="004B7495"/>
    <w:rsid w:val="004B780F"/>
    <w:rsid w:val="004B7B56"/>
    <w:rsid w:val="004C098E"/>
    <w:rsid w:val="004C188D"/>
    <w:rsid w:val="004C20CF"/>
    <w:rsid w:val="004C299C"/>
    <w:rsid w:val="004C2E2E"/>
    <w:rsid w:val="004C3852"/>
    <w:rsid w:val="004C461F"/>
    <w:rsid w:val="004C4D54"/>
    <w:rsid w:val="004C7023"/>
    <w:rsid w:val="004C7513"/>
    <w:rsid w:val="004D02AC"/>
    <w:rsid w:val="004D0383"/>
    <w:rsid w:val="004D1F3F"/>
    <w:rsid w:val="004D333E"/>
    <w:rsid w:val="004D3533"/>
    <w:rsid w:val="004D3A72"/>
    <w:rsid w:val="004D3EE2"/>
    <w:rsid w:val="004D4849"/>
    <w:rsid w:val="004D5BBA"/>
    <w:rsid w:val="004D6540"/>
    <w:rsid w:val="004E1C2A"/>
    <w:rsid w:val="004E1FE3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9A7"/>
    <w:rsid w:val="004F6A25"/>
    <w:rsid w:val="004F6AB0"/>
    <w:rsid w:val="004F6B4D"/>
    <w:rsid w:val="004F6F40"/>
    <w:rsid w:val="004F7739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0A5A"/>
    <w:rsid w:val="00511F4D"/>
    <w:rsid w:val="00513C1B"/>
    <w:rsid w:val="00514D6B"/>
    <w:rsid w:val="0051574E"/>
    <w:rsid w:val="0051725F"/>
    <w:rsid w:val="00520095"/>
    <w:rsid w:val="00520645"/>
    <w:rsid w:val="0052168D"/>
    <w:rsid w:val="00521AE8"/>
    <w:rsid w:val="0052276E"/>
    <w:rsid w:val="0052396A"/>
    <w:rsid w:val="0052782C"/>
    <w:rsid w:val="00527A41"/>
    <w:rsid w:val="00530E46"/>
    <w:rsid w:val="005324EF"/>
    <w:rsid w:val="0053286B"/>
    <w:rsid w:val="005358E5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3D8C"/>
    <w:rsid w:val="005646C1"/>
    <w:rsid w:val="005646CC"/>
    <w:rsid w:val="00564762"/>
    <w:rsid w:val="005652E4"/>
    <w:rsid w:val="00565730"/>
    <w:rsid w:val="00566671"/>
    <w:rsid w:val="005679C0"/>
    <w:rsid w:val="00567B22"/>
    <w:rsid w:val="0057134C"/>
    <w:rsid w:val="00572C9A"/>
    <w:rsid w:val="0057331C"/>
    <w:rsid w:val="00573328"/>
    <w:rsid w:val="00573F07"/>
    <w:rsid w:val="005747FF"/>
    <w:rsid w:val="00576415"/>
    <w:rsid w:val="00576830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6F2A"/>
    <w:rsid w:val="0058713B"/>
    <w:rsid w:val="005876D2"/>
    <w:rsid w:val="0059056C"/>
    <w:rsid w:val="0059130B"/>
    <w:rsid w:val="0059359B"/>
    <w:rsid w:val="00594035"/>
    <w:rsid w:val="00595020"/>
    <w:rsid w:val="00596689"/>
    <w:rsid w:val="00596D3C"/>
    <w:rsid w:val="005979FB"/>
    <w:rsid w:val="005A16FB"/>
    <w:rsid w:val="005A1A68"/>
    <w:rsid w:val="005A2A5A"/>
    <w:rsid w:val="005A3076"/>
    <w:rsid w:val="005A39FC"/>
    <w:rsid w:val="005A3B66"/>
    <w:rsid w:val="005A3BF6"/>
    <w:rsid w:val="005A42E3"/>
    <w:rsid w:val="005A5F04"/>
    <w:rsid w:val="005A6DC2"/>
    <w:rsid w:val="005A6EEB"/>
    <w:rsid w:val="005B0870"/>
    <w:rsid w:val="005B1762"/>
    <w:rsid w:val="005B2FDD"/>
    <w:rsid w:val="005B4B88"/>
    <w:rsid w:val="005B4E06"/>
    <w:rsid w:val="005B5605"/>
    <w:rsid w:val="005B5D60"/>
    <w:rsid w:val="005B5E31"/>
    <w:rsid w:val="005B64AE"/>
    <w:rsid w:val="005B6E3D"/>
    <w:rsid w:val="005B7298"/>
    <w:rsid w:val="005C17B1"/>
    <w:rsid w:val="005C1BFC"/>
    <w:rsid w:val="005C4765"/>
    <w:rsid w:val="005C50CC"/>
    <w:rsid w:val="005C7B55"/>
    <w:rsid w:val="005D0175"/>
    <w:rsid w:val="005D0F2D"/>
    <w:rsid w:val="005D159A"/>
    <w:rsid w:val="005D1CC4"/>
    <w:rsid w:val="005D2D62"/>
    <w:rsid w:val="005D2DE8"/>
    <w:rsid w:val="005D5A78"/>
    <w:rsid w:val="005D5DB0"/>
    <w:rsid w:val="005E0B43"/>
    <w:rsid w:val="005E4742"/>
    <w:rsid w:val="005E6829"/>
    <w:rsid w:val="005F0137"/>
    <w:rsid w:val="005F10D4"/>
    <w:rsid w:val="005F26E8"/>
    <w:rsid w:val="005F275A"/>
    <w:rsid w:val="005F2E08"/>
    <w:rsid w:val="005F78DD"/>
    <w:rsid w:val="005F7A4D"/>
    <w:rsid w:val="00601B68"/>
    <w:rsid w:val="0060359B"/>
    <w:rsid w:val="00603EDC"/>
    <w:rsid w:val="00603F69"/>
    <w:rsid w:val="006040DA"/>
    <w:rsid w:val="006047BD"/>
    <w:rsid w:val="00604AFF"/>
    <w:rsid w:val="00607675"/>
    <w:rsid w:val="00610F53"/>
    <w:rsid w:val="00612E3F"/>
    <w:rsid w:val="00613199"/>
    <w:rsid w:val="00613208"/>
    <w:rsid w:val="006137B9"/>
    <w:rsid w:val="00616767"/>
    <w:rsid w:val="0061698B"/>
    <w:rsid w:val="00616F61"/>
    <w:rsid w:val="0062087E"/>
    <w:rsid w:val="00620917"/>
    <w:rsid w:val="0062163D"/>
    <w:rsid w:val="00623A9E"/>
    <w:rsid w:val="00624A20"/>
    <w:rsid w:val="00624C9B"/>
    <w:rsid w:val="00625875"/>
    <w:rsid w:val="00630BB3"/>
    <w:rsid w:val="00632182"/>
    <w:rsid w:val="0063239C"/>
    <w:rsid w:val="006335DF"/>
    <w:rsid w:val="00634717"/>
    <w:rsid w:val="00636570"/>
    <w:rsid w:val="0063670E"/>
    <w:rsid w:val="00637181"/>
    <w:rsid w:val="00637740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A8EA"/>
    <w:rsid w:val="006618E3"/>
    <w:rsid w:val="00661C4F"/>
    <w:rsid w:val="00661D06"/>
    <w:rsid w:val="006638B4"/>
    <w:rsid w:val="0066400D"/>
    <w:rsid w:val="006644C4"/>
    <w:rsid w:val="00665B02"/>
    <w:rsid w:val="0066665B"/>
    <w:rsid w:val="00670EE3"/>
    <w:rsid w:val="00672E41"/>
    <w:rsid w:val="0067331F"/>
    <w:rsid w:val="006742E8"/>
    <w:rsid w:val="0067482E"/>
    <w:rsid w:val="00675260"/>
    <w:rsid w:val="006770E3"/>
    <w:rsid w:val="00677DDB"/>
    <w:rsid w:val="00677EF0"/>
    <w:rsid w:val="006807B0"/>
    <w:rsid w:val="006814BF"/>
    <w:rsid w:val="00681F32"/>
    <w:rsid w:val="00683AEC"/>
    <w:rsid w:val="00684672"/>
    <w:rsid w:val="0068481E"/>
    <w:rsid w:val="0068666F"/>
    <w:rsid w:val="0068780A"/>
    <w:rsid w:val="00690267"/>
    <w:rsid w:val="006902CE"/>
    <w:rsid w:val="006906E7"/>
    <w:rsid w:val="00690F87"/>
    <w:rsid w:val="006920E5"/>
    <w:rsid w:val="00694984"/>
    <w:rsid w:val="006954D4"/>
    <w:rsid w:val="0069598B"/>
    <w:rsid w:val="00695AF0"/>
    <w:rsid w:val="006978E6"/>
    <w:rsid w:val="006A172A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7D31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0199"/>
    <w:rsid w:val="006C10FC"/>
    <w:rsid w:val="006C5BD6"/>
    <w:rsid w:val="006C65FB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1C55"/>
    <w:rsid w:val="006E2552"/>
    <w:rsid w:val="006E42C8"/>
    <w:rsid w:val="006E4800"/>
    <w:rsid w:val="006E560F"/>
    <w:rsid w:val="006E5B90"/>
    <w:rsid w:val="006E60D3"/>
    <w:rsid w:val="006E66AF"/>
    <w:rsid w:val="006E79B6"/>
    <w:rsid w:val="006F054E"/>
    <w:rsid w:val="006F15D8"/>
    <w:rsid w:val="006F1635"/>
    <w:rsid w:val="006F1B19"/>
    <w:rsid w:val="006F3613"/>
    <w:rsid w:val="006F3839"/>
    <w:rsid w:val="006F4503"/>
    <w:rsid w:val="00701DAC"/>
    <w:rsid w:val="00704694"/>
    <w:rsid w:val="00704D3C"/>
    <w:rsid w:val="007058CD"/>
    <w:rsid w:val="00705D75"/>
    <w:rsid w:val="0070723B"/>
    <w:rsid w:val="00712DA7"/>
    <w:rsid w:val="00714956"/>
    <w:rsid w:val="00715F89"/>
    <w:rsid w:val="00715FF9"/>
    <w:rsid w:val="007166C1"/>
    <w:rsid w:val="00716FB7"/>
    <w:rsid w:val="00717707"/>
    <w:rsid w:val="00717C66"/>
    <w:rsid w:val="0072144B"/>
    <w:rsid w:val="00721B01"/>
    <w:rsid w:val="00721E75"/>
    <w:rsid w:val="00722D6B"/>
    <w:rsid w:val="00723956"/>
    <w:rsid w:val="00724203"/>
    <w:rsid w:val="00725C3B"/>
    <w:rsid w:val="00725D14"/>
    <w:rsid w:val="0072621A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32FE"/>
    <w:rsid w:val="007448D2"/>
    <w:rsid w:val="00744A73"/>
    <w:rsid w:val="00744DB8"/>
    <w:rsid w:val="00745C28"/>
    <w:rsid w:val="007460FF"/>
    <w:rsid w:val="007474D4"/>
    <w:rsid w:val="0075322D"/>
    <w:rsid w:val="00753D56"/>
    <w:rsid w:val="0075439B"/>
    <w:rsid w:val="007564AE"/>
    <w:rsid w:val="007573AE"/>
    <w:rsid w:val="00757591"/>
    <w:rsid w:val="00757633"/>
    <w:rsid w:val="00757A59"/>
    <w:rsid w:val="00757DD5"/>
    <w:rsid w:val="007617A7"/>
    <w:rsid w:val="00762125"/>
    <w:rsid w:val="007635C3"/>
    <w:rsid w:val="00764102"/>
    <w:rsid w:val="00765E06"/>
    <w:rsid w:val="00765F79"/>
    <w:rsid w:val="007706FF"/>
    <w:rsid w:val="00770891"/>
    <w:rsid w:val="00770C61"/>
    <w:rsid w:val="00771DF6"/>
    <w:rsid w:val="00772142"/>
    <w:rsid w:val="007722C0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07D"/>
    <w:rsid w:val="007A4CEF"/>
    <w:rsid w:val="007A4E43"/>
    <w:rsid w:val="007A55A8"/>
    <w:rsid w:val="007A55ED"/>
    <w:rsid w:val="007A566D"/>
    <w:rsid w:val="007A575F"/>
    <w:rsid w:val="007B24C4"/>
    <w:rsid w:val="007B50E4"/>
    <w:rsid w:val="007B5236"/>
    <w:rsid w:val="007B6B2F"/>
    <w:rsid w:val="007C057B"/>
    <w:rsid w:val="007C1661"/>
    <w:rsid w:val="007C1942"/>
    <w:rsid w:val="007C1A9E"/>
    <w:rsid w:val="007C6E38"/>
    <w:rsid w:val="007D212E"/>
    <w:rsid w:val="007D458F"/>
    <w:rsid w:val="007D5655"/>
    <w:rsid w:val="007D5A52"/>
    <w:rsid w:val="007D6381"/>
    <w:rsid w:val="007D7CF5"/>
    <w:rsid w:val="007D7E58"/>
    <w:rsid w:val="007E1DE0"/>
    <w:rsid w:val="007E3F55"/>
    <w:rsid w:val="007E41AD"/>
    <w:rsid w:val="007E4F46"/>
    <w:rsid w:val="007E5E9E"/>
    <w:rsid w:val="007F1493"/>
    <w:rsid w:val="007F15BC"/>
    <w:rsid w:val="007F2E8D"/>
    <w:rsid w:val="007F3524"/>
    <w:rsid w:val="007F4348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765"/>
    <w:rsid w:val="008028A3"/>
    <w:rsid w:val="00803E7E"/>
    <w:rsid w:val="008059C1"/>
    <w:rsid w:val="00805DD5"/>
    <w:rsid w:val="0080662F"/>
    <w:rsid w:val="00806C91"/>
    <w:rsid w:val="0081065F"/>
    <w:rsid w:val="008108C8"/>
    <w:rsid w:val="00810E72"/>
    <w:rsid w:val="0081179B"/>
    <w:rsid w:val="00812DCB"/>
    <w:rsid w:val="00813FA5"/>
    <w:rsid w:val="00814F34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275FA"/>
    <w:rsid w:val="00830A48"/>
    <w:rsid w:val="00831C89"/>
    <w:rsid w:val="00831E6E"/>
    <w:rsid w:val="00832DA5"/>
    <w:rsid w:val="00832F4B"/>
    <w:rsid w:val="008334B1"/>
    <w:rsid w:val="00833A2E"/>
    <w:rsid w:val="00833EDF"/>
    <w:rsid w:val="00834038"/>
    <w:rsid w:val="00835611"/>
    <w:rsid w:val="00836279"/>
    <w:rsid w:val="008377AF"/>
    <w:rsid w:val="008404C4"/>
    <w:rsid w:val="0084056D"/>
    <w:rsid w:val="00841080"/>
    <w:rsid w:val="008412F7"/>
    <w:rsid w:val="008414BB"/>
    <w:rsid w:val="00841B54"/>
    <w:rsid w:val="0084245D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3DE6"/>
    <w:rsid w:val="008641E8"/>
    <w:rsid w:val="00865EC3"/>
    <w:rsid w:val="0086629C"/>
    <w:rsid w:val="0086640B"/>
    <w:rsid w:val="00866415"/>
    <w:rsid w:val="0086672A"/>
    <w:rsid w:val="0086740E"/>
    <w:rsid w:val="00867469"/>
    <w:rsid w:val="00870838"/>
    <w:rsid w:val="00870A3D"/>
    <w:rsid w:val="008736AC"/>
    <w:rsid w:val="00874C1F"/>
    <w:rsid w:val="008750F5"/>
    <w:rsid w:val="00880A08"/>
    <w:rsid w:val="008813A0"/>
    <w:rsid w:val="00882E98"/>
    <w:rsid w:val="00883242"/>
    <w:rsid w:val="00883A53"/>
    <w:rsid w:val="0088457C"/>
    <w:rsid w:val="008847B6"/>
    <w:rsid w:val="00885C59"/>
    <w:rsid w:val="00885F34"/>
    <w:rsid w:val="008877B5"/>
    <w:rsid w:val="00890C47"/>
    <w:rsid w:val="0089256F"/>
    <w:rsid w:val="00893CDB"/>
    <w:rsid w:val="00893D12"/>
    <w:rsid w:val="008940D7"/>
    <w:rsid w:val="0089468F"/>
    <w:rsid w:val="00894843"/>
    <w:rsid w:val="00895105"/>
    <w:rsid w:val="00895316"/>
    <w:rsid w:val="00895861"/>
    <w:rsid w:val="008960A0"/>
    <w:rsid w:val="00896B3E"/>
    <w:rsid w:val="0089750A"/>
    <w:rsid w:val="00897B91"/>
    <w:rsid w:val="008A00A0"/>
    <w:rsid w:val="008A0836"/>
    <w:rsid w:val="008A19AB"/>
    <w:rsid w:val="008A21F0"/>
    <w:rsid w:val="008A589F"/>
    <w:rsid w:val="008A5DE5"/>
    <w:rsid w:val="008B1FDB"/>
    <w:rsid w:val="008B2127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CE7"/>
    <w:rsid w:val="008C2EEE"/>
    <w:rsid w:val="008C2EF8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713"/>
    <w:rsid w:val="008E43E0"/>
    <w:rsid w:val="008E4A0E"/>
    <w:rsid w:val="008E4E59"/>
    <w:rsid w:val="008E5FC8"/>
    <w:rsid w:val="008E61F3"/>
    <w:rsid w:val="008F0115"/>
    <w:rsid w:val="008F0383"/>
    <w:rsid w:val="008F1F6A"/>
    <w:rsid w:val="008F28E7"/>
    <w:rsid w:val="008F3EDF"/>
    <w:rsid w:val="008F56DB"/>
    <w:rsid w:val="008F7BD6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2A2"/>
    <w:rsid w:val="009078AB"/>
    <w:rsid w:val="0091055E"/>
    <w:rsid w:val="00912C5D"/>
    <w:rsid w:val="00912EC7"/>
    <w:rsid w:val="00913D40"/>
    <w:rsid w:val="0091422E"/>
    <w:rsid w:val="009146F8"/>
    <w:rsid w:val="009153A2"/>
    <w:rsid w:val="0091571A"/>
    <w:rsid w:val="00915AC4"/>
    <w:rsid w:val="00917AD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6FB1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75DA"/>
    <w:rsid w:val="00940047"/>
    <w:rsid w:val="0094165A"/>
    <w:rsid w:val="00942056"/>
    <w:rsid w:val="009429D1"/>
    <w:rsid w:val="00942E67"/>
    <w:rsid w:val="00942ECA"/>
    <w:rsid w:val="00943299"/>
    <w:rsid w:val="009438A7"/>
    <w:rsid w:val="00944241"/>
    <w:rsid w:val="009448CF"/>
    <w:rsid w:val="009458AF"/>
    <w:rsid w:val="00946555"/>
    <w:rsid w:val="00950EC6"/>
    <w:rsid w:val="0095208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1CBD"/>
    <w:rsid w:val="009624AB"/>
    <w:rsid w:val="009634F6"/>
    <w:rsid w:val="00963579"/>
    <w:rsid w:val="00963FEC"/>
    <w:rsid w:val="0096422F"/>
    <w:rsid w:val="00964AE3"/>
    <w:rsid w:val="00965F05"/>
    <w:rsid w:val="0096720F"/>
    <w:rsid w:val="009701BB"/>
    <w:rsid w:val="0097036E"/>
    <w:rsid w:val="00970968"/>
    <w:rsid w:val="00970C41"/>
    <w:rsid w:val="009718BF"/>
    <w:rsid w:val="00972B7A"/>
    <w:rsid w:val="00973DB2"/>
    <w:rsid w:val="00981475"/>
    <w:rsid w:val="00981668"/>
    <w:rsid w:val="00982981"/>
    <w:rsid w:val="009833E8"/>
    <w:rsid w:val="00983736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CBA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6309"/>
    <w:rsid w:val="009B08F7"/>
    <w:rsid w:val="009B165F"/>
    <w:rsid w:val="009B2E67"/>
    <w:rsid w:val="009B417F"/>
    <w:rsid w:val="009B4483"/>
    <w:rsid w:val="009B5376"/>
    <w:rsid w:val="009B5879"/>
    <w:rsid w:val="009B5A96"/>
    <w:rsid w:val="009B6030"/>
    <w:rsid w:val="009C0698"/>
    <w:rsid w:val="009C0823"/>
    <w:rsid w:val="009C098A"/>
    <w:rsid w:val="009C0DA0"/>
    <w:rsid w:val="009C1693"/>
    <w:rsid w:val="009C1AD9"/>
    <w:rsid w:val="009C1FCA"/>
    <w:rsid w:val="009C3001"/>
    <w:rsid w:val="009C31CD"/>
    <w:rsid w:val="009C44C9"/>
    <w:rsid w:val="009C4F40"/>
    <w:rsid w:val="009C575A"/>
    <w:rsid w:val="009C65D7"/>
    <w:rsid w:val="009C68CB"/>
    <w:rsid w:val="009C69B7"/>
    <w:rsid w:val="009C72FE"/>
    <w:rsid w:val="009C7379"/>
    <w:rsid w:val="009D0C17"/>
    <w:rsid w:val="009D0E15"/>
    <w:rsid w:val="009D1EBE"/>
    <w:rsid w:val="009D1FE1"/>
    <w:rsid w:val="009D2409"/>
    <w:rsid w:val="009D2983"/>
    <w:rsid w:val="009D325C"/>
    <w:rsid w:val="009D36ED"/>
    <w:rsid w:val="009D3EC7"/>
    <w:rsid w:val="009D4F4A"/>
    <w:rsid w:val="009D572A"/>
    <w:rsid w:val="009D67D9"/>
    <w:rsid w:val="009D6D3F"/>
    <w:rsid w:val="009D6FD4"/>
    <w:rsid w:val="009D7742"/>
    <w:rsid w:val="009D7D50"/>
    <w:rsid w:val="009E037B"/>
    <w:rsid w:val="009E05EC"/>
    <w:rsid w:val="009E0CF8"/>
    <w:rsid w:val="009E16BB"/>
    <w:rsid w:val="009E36A0"/>
    <w:rsid w:val="009E56EB"/>
    <w:rsid w:val="009E6AB6"/>
    <w:rsid w:val="009E6B21"/>
    <w:rsid w:val="009E7F27"/>
    <w:rsid w:val="009F0C16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149D"/>
    <w:rsid w:val="00A04A93"/>
    <w:rsid w:val="00A07569"/>
    <w:rsid w:val="00A07749"/>
    <w:rsid w:val="00A078FB"/>
    <w:rsid w:val="00A10CE1"/>
    <w:rsid w:val="00A10CED"/>
    <w:rsid w:val="00A128C6"/>
    <w:rsid w:val="00A143CE"/>
    <w:rsid w:val="00A163E6"/>
    <w:rsid w:val="00A16D9B"/>
    <w:rsid w:val="00A21A49"/>
    <w:rsid w:val="00A231E9"/>
    <w:rsid w:val="00A30631"/>
    <w:rsid w:val="00A307AE"/>
    <w:rsid w:val="00A3207D"/>
    <w:rsid w:val="00A35E8B"/>
    <w:rsid w:val="00A3669F"/>
    <w:rsid w:val="00A369E1"/>
    <w:rsid w:val="00A40CFC"/>
    <w:rsid w:val="00A41A01"/>
    <w:rsid w:val="00A429A9"/>
    <w:rsid w:val="00A43CFF"/>
    <w:rsid w:val="00A47719"/>
    <w:rsid w:val="00A47EAB"/>
    <w:rsid w:val="00A5068D"/>
    <w:rsid w:val="00A509B4"/>
    <w:rsid w:val="00A5124D"/>
    <w:rsid w:val="00A51D86"/>
    <w:rsid w:val="00A53F4E"/>
    <w:rsid w:val="00A5427A"/>
    <w:rsid w:val="00A54792"/>
    <w:rsid w:val="00A54C7B"/>
    <w:rsid w:val="00A54CFD"/>
    <w:rsid w:val="00A54D50"/>
    <w:rsid w:val="00A5639F"/>
    <w:rsid w:val="00A57040"/>
    <w:rsid w:val="00A60064"/>
    <w:rsid w:val="00A64F90"/>
    <w:rsid w:val="00A65A2B"/>
    <w:rsid w:val="00A6709A"/>
    <w:rsid w:val="00A70170"/>
    <w:rsid w:val="00A71069"/>
    <w:rsid w:val="00A712DD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2AF4"/>
    <w:rsid w:val="00A82B6D"/>
    <w:rsid w:val="00A83203"/>
    <w:rsid w:val="00A8372C"/>
    <w:rsid w:val="00A855FA"/>
    <w:rsid w:val="00A86AFC"/>
    <w:rsid w:val="00A905C6"/>
    <w:rsid w:val="00A90A0B"/>
    <w:rsid w:val="00A91418"/>
    <w:rsid w:val="00A91812"/>
    <w:rsid w:val="00A91A18"/>
    <w:rsid w:val="00A921C6"/>
    <w:rsid w:val="00A923A7"/>
    <w:rsid w:val="00A9244B"/>
    <w:rsid w:val="00A932DF"/>
    <w:rsid w:val="00A947CF"/>
    <w:rsid w:val="00A95F5B"/>
    <w:rsid w:val="00A96D9C"/>
    <w:rsid w:val="00A97222"/>
    <w:rsid w:val="00A9772A"/>
    <w:rsid w:val="00AA041C"/>
    <w:rsid w:val="00AA18E2"/>
    <w:rsid w:val="00AA22B0"/>
    <w:rsid w:val="00AA2360"/>
    <w:rsid w:val="00AA27E9"/>
    <w:rsid w:val="00AA2B19"/>
    <w:rsid w:val="00AA3494"/>
    <w:rsid w:val="00AA3B89"/>
    <w:rsid w:val="00AA4070"/>
    <w:rsid w:val="00AA5E50"/>
    <w:rsid w:val="00AA6141"/>
    <w:rsid w:val="00AA642B"/>
    <w:rsid w:val="00AB0677"/>
    <w:rsid w:val="00AB1983"/>
    <w:rsid w:val="00AB23C3"/>
    <w:rsid w:val="00AB24DB"/>
    <w:rsid w:val="00AB35D0"/>
    <w:rsid w:val="00AB6AAC"/>
    <w:rsid w:val="00AB77E7"/>
    <w:rsid w:val="00AB7ADB"/>
    <w:rsid w:val="00AC1DCF"/>
    <w:rsid w:val="00AC23B1"/>
    <w:rsid w:val="00AC260E"/>
    <w:rsid w:val="00AC2AF9"/>
    <w:rsid w:val="00AC2F71"/>
    <w:rsid w:val="00AC3883"/>
    <w:rsid w:val="00AC47A6"/>
    <w:rsid w:val="00AC5958"/>
    <w:rsid w:val="00AC60C5"/>
    <w:rsid w:val="00AC78ED"/>
    <w:rsid w:val="00AD02D3"/>
    <w:rsid w:val="00AD3346"/>
    <w:rsid w:val="00AD3675"/>
    <w:rsid w:val="00AD56A9"/>
    <w:rsid w:val="00AD6656"/>
    <w:rsid w:val="00AD69C4"/>
    <w:rsid w:val="00AD6F0C"/>
    <w:rsid w:val="00AD760C"/>
    <w:rsid w:val="00AE1C5F"/>
    <w:rsid w:val="00AE204F"/>
    <w:rsid w:val="00AE23DD"/>
    <w:rsid w:val="00AE3899"/>
    <w:rsid w:val="00AE6CD2"/>
    <w:rsid w:val="00AE776A"/>
    <w:rsid w:val="00AE7856"/>
    <w:rsid w:val="00AF1F68"/>
    <w:rsid w:val="00AF27B7"/>
    <w:rsid w:val="00AF2BB2"/>
    <w:rsid w:val="00AF3C5D"/>
    <w:rsid w:val="00AF5EE1"/>
    <w:rsid w:val="00AF726A"/>
    <w:rsid w:val="00AF7AB4"/>
    <w:rsid w:val="00AF7B91"/>
    <w:rsid w:val="00B00015"/>
    <w:rsid w:val="00B00394"/>
    <w:rsid w:val="00B012B2"/>
    <w:rsid w:val="00B043A6"/>
    <w:rsid w:val="00B05BC5"/>
    <w:rsid w:val="00B06DE8"/>
    <w:rsid w:val="00B078C0"/>
    <w:rsid w:val="00B07AE1"/>
    <w:rsid w:val="00B07D23"/>
    <w:rsid w:val="00B07DA0"/>
    <w:rsid w:val="00B07F82"/>
    <w:rsid w:val="00B12968"/>
    <w:rsid w:val="00B131FF"/>
    <w:rsid w:val="00B13498"/>
    <w:rsid w:val="00B13A2E"/>
    <w:rsid w:val="00B13DA2"/>
    <w:rsid w:val="00B1672A"/>
    <w:rsid w:val="00B16E71"/>
    <w:rsid w:val="00B174BD"/>
    <w:rsid w:val="00B20690"/>
    <w:rsid w:val="00B20B2A"/>
    <w:rsid w:val="00B2129B"/>
    <w:rsid w:val="00B2171E"/>
    <w:rsid w:val="00B22FA7"/>
    <w:rsid w:val="00B231D0"/>
    <w:rsid w:val="00B24845"/>
    <w:rsid w:val="00B26370"/>
    <w:rsid w:val="00B27039"/>
    <w:rsid w:val="00B27D18"/>
    <w:rsid w:val="00B300DB"/>
    <w:rsid w:val="00B31BF7"/>
    <w:rsid w:val="00B32BEC"/>
    <w:rsid w:val="00B32C4F"/>
    <w:rsid w:val="00B33193"/>
    <w:rsid w:val="00B35B87"/>
    <w:rsid w:val="00B40556"/>
    <w:rsid w:val="00B43107"/>
    <w:rsid w:val="00B45AC4"/>
    <w:rsid w:val="00B45E0A"/>
    <w:rsid w:val="00B47A18"/>
    <w:rsid w:val="00B507DE"/>
    <w:rsid w:val="00B51C03"/>
    <w:rsid w:val="00B51CD5"/>
    <w:rsid w:val="00B53824"/>
    <w:rsid w:val="00B53857"/>
    <w:rsid w:val="00B54009"/>
    <w:rsid w:val="00B54B6C"/>
    <w:rsid w:val="00B55F10"/>
    <w:rsid w:val="00B56EA1"/>
    <w:rsid w:val="00B56FB1"/>
    <w:rsid w:val="00B6083F"/>
    <w:rsid w:val="00B61504"/>
    <w:rsid w:val="00B62760"/>
    <w:rsid w:val="00B62E95"/>
    <w:rsid w:val="00B637A4"/>
    <w:rsid w:val="00B63ABC"/>
    <w:rsid w:val="00B642E5"/>
    <w:rsid w:val="00B642F4"/>
    <w:rsid w:val="00B64D3D"/>
    <w:rsid w:val="00B64F0A"/>
    <w:rsid w:val="00B6562C"/>
    <w:rsid w:val="00B66FFC"/>
    <w:rsid w:val="00B6729E"/>
    <w:rsid w:val="00B720C9"/>
    <w:rsid w:val="00B72E3A"/>
    <w:rsid w:val="00B7391B"/>
    <w:rsid w:val="00B73ACC"/>
    <w:rsid w:val="00B743E7"/>
    <w:rsid w:val="00B74B80"/>
    <w:rsid w:val="00B754A7"/>
    <w:rsid w:val="00B768A9"/>
    <w:rsid w:val="00B76E90"/>
    <w:rsid w:val="00B8005C"/>
    <w:rsid w:val="00B82E5F"/>
    <w:rsid w:val="00B8525B"/>
    <w:rsid w:val="00B8666B"/>
    <w:rsid w:val="00B870CE"/>
    <w:rsid w:val="00B90371"/>
    <w:rsid w:val="00B904F4"/>
    <w:rsid w:val="00B90BD1"/>
    <w:rsid w:val="00B91491"/>
    <w:rsid w:val="00B92536"/>
    <w:rsid w:val="00B9274D"/>
    <w:rsid w:val="00B94207"/>
    <w:rsid w:val="00B945D4"/>
    <w:rsid w:val="00B9506C"/>
    <w:rsid w:val="00B97B50"/>
    <w:rsid w:val="00BA17CA"/>
    <w:rsid w:val="00BA3959"/>
    <w:rsid w:val="00BA41B7"/>
    <w:rsid w:val="00BA563D"/>
    <w:rsid w:val="00BA65FD"/>
    <w:rsid w:val="00BB1855"/>
    <w:rsid w:val="00BB2332"/>
    <w:rsid w:val="00BB239F"/>
    <w:rsid w:val="00BB2494"/>
    <w:rsid w:val="00BB2522"/>
    <w:rsid w:val="00BB28A3"/>
    <w:rsid w:val="00BB5218"/>
    <w:rsid w:val="00BB672E"/>
    <w:rsid w:val="00BB72C0"/>
    <w:rsid w:val="00BB7FF3"/>
    <w:rsid w:val="00BC0AF1"/>
    <w:rsid w:val="00BC27BE"/>
    <w:rsid w:val="00BC2BE7"/>
    <w:rsid w:val="00BC3779"/>
    <w:rsid w:val="00BC41A0"/>
    <w:rsid w:val="00BC43D8"/>
    <w:rsid w:val="00BC61F7"/>
    <w:rsid w:val="00BD0186"/>
    <w:rsid w:val="00BD1661"/>
    <w:rsid w:val="00BD1A47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0FC3"/>
    <w:rsid w:val="00BF143E"/>
    <w:rsid w:val="00BF15CE"/>
    <w:rsid w:val="00BF192E"/>
    <w:rsid w:val="00BF2157"/>
    <w:rsid w:val="00BF2FC3"/>
    <w:rsid w:val="00BF3551"/>
    <w:rsid w:val="00BF37C3"/>
    <w:rsid w:val="00BF4F07"/>
    <w:rsid w:val="00BF5C7C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05B6"/>
    <w:rsid w:val="00C1140E"/>
    <w:rsid w:val="00C127F5"/>
    <w:rsid w:val="00C1358F"/>
    <w:rsid w:val="00C13C2A"/>
    <w:rsid w:val="00C13CE8"/>
    <w:rsid w:val="00C14187"/>
    <w:rsid w:val="00C15151"/>
    <w:rsid w:val="00C179BC"/>
    <w:rsid w:val="00C17F8C"/>
    <w:rsid w:val="00C20544"/>
    <w:rsid w:val="00C211E6"/>
    <w:rsid w:val="00C21709"/>
    <w:rsid w:val="00C22446"/>
    <w:rsid w:val="00C22681"/>
    <w:rsid w:val="00C22FB5"/>
    <w:rsid w:val="00C24236"/>
    <w:rsid w:val="00C24CBF"/>
    <w:rsid w:val="00C25C66"/>
    <w:rsid w:val="00C2710B"/>
    <w:rsid w:val="00C27672"/>
    <w:rsid w:val="00C279C2"/>
    <w:rsid w:val="00C3183E"/>
    <w:rsid w:val="00C31D45"/>
    <w:rsid w:val="00C3342D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3349"/>
    <w:rsid w:val="00C57A65"/>
    <w:rsid w:val="00C57EE8"/>
    <w:rsid w:val="00C61072"/>
    <w:rsid w:val="00C6243C"/>
    <w:rsid w:val="00C62F54"/>
    <w:rsid w:val="00C63AEA"/>
    <w:rsid w:val="00C64567"/>
    <w:rsid w:val="00C67BBF"/>
    <w:rsid w:val="00C70168"/>
    <w:rsid w:val="00C70BE6"/>
    <w:rsid w:val="00C718DD"/>
    <w:rsid w:val="00C71AFB"/>
    <w:rsid w:val="00C74707"/>
    <w:rsid w:val="00C74AD9"/>
    <w:rsid w:val="00C76644"/>
    <w:rsid w:val="00C767C7"/>
    <w:rsid w:val="00C7693A"/>
    <w:rsid w:val="00C779FD"/>
    <w:rsid w:val="00C77D84"/>
    <w:rsid w:val="00C80B9E"/>
    <w:rsid w:val="00C81439"/>
    <w:rsid w:val="00C841B7"/>
    <w:rsid w:val="00C8434B"/>
    <w:rsid w:val="00C84A6C"/>
    <w:rsid w:val="00C8667D"/>
    <w:rsid w:val="00C86967"/>
    <w:rsid w:val="00C87F0F"/>
    <w:rsid w:val="00C928A8"/>
    <w:rsid w:val="00C93044"/>
    <w:rsid w:val="00C94661"/>
    <w:rsid w:val="00C95246"/>
    <w:rsid w:val="00C95EC6"/>
    <w:rsid w:val="00C97C57"/>
    <w:rsid w:val="00CA0398"/>
    <w:rsid w:val="00CA103E"/>
    <w:rsid w:val="00CA6C45"/>
    <w:rsid w:val="00CA74F6"/>
    <w:rsid w:val="00CA7603"/>
    <w:rsid w:val="00CB1194"/>
    <w:rsid w:val="00CB17EA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346"/>
    <w:rsid w:val="00CC54E5"/>
    <w:rsid w:val="00CC6B96"/>
    <w:rsid w:val="00CC6F04"/>
    <w:rsid w:val="00CC7B94"/>
    <w:rsid w:val="00CD1615"/>
    <w:rsid w:val="00CD5A94"/>
    <w:rsid w:val="00CD6904"/>
    <w:rsid w:val="00CD6E8E"/>
    <w:rsid w:val="00CE161F"/>
    <w:rsid w:val="00CE2769"/>
    <w:rsid w:val="00CE2CC6"/>
    <w:rsid w:val="00CE3529"/>
    <w:rsid w:val="00CE4320"/>
    <w:rsid w:val="00CE5D04"/>
    <w:rsid w:val="00CE5D9A"/>
    <w:rsid w:val="00CE76CD"/>
    <w:rsid w:val="00CE7A66"/>
    <w:rsid w:val="00CF0B65"/>
    <w:rsid w:val="00CF1C1F"/>
    <w:rsid w:val="00CF2CA7"/>
    <w:rsid w:val="00CF3B5E"/>
    <w:rsid w:val="00CF3BA6"/>
    <w:rsid w:val="00CF43F0"/>
    <w:rsid w:val="00CF4E8C"/>
    <w:rsid w:val="00CF4F08"/>
    <w:rsid w:val="00CF5813"/>
    <w:rsid w:val="00CF6913"/>
    <w:rsid w:val="00CF74A6"/>
    <w:rsid w:val="00CF7AA7"/>
    <w:rsid w:val="00D006CF"/>
    <w:rsid w:val="00D007DF"/>
    <w:rsid w:val="00D008A6"/>
    <w:rsid w:val="00D00960"/>
    <w:rsid w:val="00D00B74"/>
    <w:rsid w:val="00D00C8D"/>
    <w:rsid w:val="00D015F0"/>
    <w:rsid w:val="00D01C92"/>
    <w:rsid w:val="00D0447B"/>
    <w:rsid w:val="00D04894"/>
    <w:rsid w:val="00D048A2"/>
    <w:rsid w:val="00D053CE"/>
    <w:rsid w:val="00D055EB"/>
    <w:rsid w:val="00D056B2"/>
    <w:rsid w:val="00D056FE"/>
    <w:rsid w:val="00D05B56"/>
    <w:rsid w:val="00D05D60"/>
    <w:rsid w:val="00D05E04"/>
    <w:rsid w:val="00D114B2"/>
    <w:rsid w:val="00D121C4"/>
    <w:rsid w:val="00D14274"/>
    <w:rsid w:val="00D143D2"/>
    <w:rsid w:val="00D15E10"/>
    <w:rsid w:val="00D15E5B"/>
    <w:rsid w:val="00D166E7"/>
    <w:rsid w:val="00D16B18"/>
    <w:rsid w:val="00D17C62"/>
    <w:rsid w:val="00D212AA"/>
    <w:rsid w:val="00D21586"/>
    <w:rsid w:val="00D21EA5"/>
    <w:rsid w:val="00D23A38"/>
    <w:rsid w:val="00D2574C"/>
    <w:rsid w:val="00D26A40"/>
    <w:rsid w:val="00D26D79"/>
    <w:rsid w:val="00D27C2B"/>
    <w:rsid w:val="00D33363"/>
    <w:rsid w:val="00D34529"/>
    <w:rsid w:val="00D34943"/>
    <w:rsid w:val="00D34A2B"/>
    <w:rsid w:val="00D35409"/>
    <w:rsid w:val="00D359D4"/>
    <w:rsid w:val="00D35B63"/>
    <w:rsid w:val="00D41ADB"/>
    <w:rsid w:val="00D41B88"/>
    <w:rsid w:val="00D41E23"/>
    <w:rsid w:val="00D429EC"/>
    <w:rsid w:val="00D43D44"/>
    <w:rsid w:val="00D43EBB"/>
    <w:rsid w:val="00D44E4E"/>
    <w:rsid w:val="00D46D26"/>
    <w:rsid w:val="00D5102B"/>
    <w:rsid w:val="00D51254"/>
    <w:rsid w:val="00D51627"/>
    <w:rsid w:val="00D51E1A"/>
    <w:rsid w:val="00D52344"/>
    <w:rsid w:val="00D532DA"/>
    <w:rsid w:val="00D54AAC"/>
    <w:rsid w:val="00D54B32"/>
    <w:rsid w:val="00D55DF0"/>
    <w:rsid w:val="00D5619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4C87"/>
    <w:rsid w:val="00D85133"/>
    <w:rsid w:val="00D91607"/>
    <w:rsid w:val="00D91D64"/>
    <w:rsid w:val="00D92C82"/>
    <w:rsid w:val="00D93336"/>
    <w:rsid w:val="00D94314"/>
    <w:rsid w:val="00D95BC7"/>
    <w:rsid w:val="00D95C17"/>
    <w:rsid w:val="00D96043"/>
    <w:rsid w:val="00D97779"/>
    <w:rsid w:val="00DA0C76"/>
    <w:rsid w:val="00DA52F5"/>
    <w:rsid w:val="00DA73A3"/>
    <w:rsid w:val="00DB2B3B"/>
    <w:rsid w:val="00DB3080"/>
    <w:rsid w:val="00DB471A"/>
    <w:rsid w:val="00DB4E12"/>
    <w:rsid w:val="00DB55AE"/>
    <w:rsid w:val="00DB5771"/>
    <w:rsid w:val="00DB622A"/>
    <w:rsid w:val="00DC0AB6"/>
    <w:rsid w:val="00DC21CF"/>
    <w:rsid w:val="00DC3395"/>
    <w:rsid w:val="00DC3664"/>
    <w:rsid w:val="00DC4B9B"/>
    <w:rsid w:val="00DC5949"/>
    <w:rsid w:val="00DC6AF4"/>
    <w:rsid w:val="00DC6EFC"/>
    <w:rsid w:val="00DC7CDE"/>
    <w:rsid w:val="00DD195B"/>
    <w:rsid w:val="00DD243F"/>
    <w:rsid w:val="00DD44D0"/>
    <w:rsid w:val="00DD46E9"/>
    <w:rsid w:val="00DD4711"/>
    <w:rsid w:val="00DD4812"/>
    <w:rsid w:val="00DD4CA7"/>
    <w:rsid w:val="00DD5EC0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0948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3B58"/>
    <w:rsid w:val="00E253CA"/>
    <w:rsid w:val="00E25E4A"/>
    <w:rsid w:val="00E2771C"/>
    <w:rsid w:val="00E30704"/>
    <w:rsid w:val="00E31D50"/>
    <w:rsid w:val="00E31F4C"/>
    <w:rsid w:val="00E324D9"/>
    <w:rsid w:val="00E331FB"/>
    <w:rsid w:val="00E33DF4"/>
    <w:rsid w:val="00E35EDE"/>
    <w:rsid w:val="00E36528"/>
    <w:rsid w:val="00E407B8"/>
    <w:rsid w:val="00E409B4"/>
    <w:rsid w:val="00E40CF7"/>
    <w:rsid w:val="00E413B8"/>
    <w:rsid w:val="00E434EB"/>
    <w:rsid w:val="00E440C0"/>
    <w:rsid w:val="00E4579F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67543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5527"/>
    <w:rsid w:val="00E755B7"/>
    <w:rsid w:val="00E7738D"/>
    <w:rsid w:val="00E81633"/>
    <w:rsid w:val="00E82AED"/>
    <w:rsid w:val="00E82FCC"/>
    <w:rsid w:val="00E831A3"/>
    <w:rsid w:val="00E83B98"/>
    <w:rsid w:val="00E86254"/>
    <w:rsid w:val="00E862B5"/>
    <w:rsid w:val="00E86733"/>
    <w:rsid w:val="00E86927"/>
    <w:rsid w:val="00E8700D"/>
    <w:rsid w:val="00E87094"/>
    <w:rsid w:val="00E9108A"/>
    <w:rsid w:val="00E9161C"/>
    <w:rsid w:val="00E94803"/>
    <w:rsid w:val="00E94B69"/>
    <w:rsid w:val="00E9588E"/>
    <w:rsid w:val="00E95921"/>
    <w:rsid w:val="00E96813"/>
    <w:rsid w:val="00E97D2E"/>
    <w:rsid w:val="00EA13A3"/>
    <w:rsid w:val="00EA17B9"/>
    <w:rsid w:val="00EA226E"/>
    <w:rsid w:val="00EA279E"/>
    <w:rsid w:val="00EA2BA6"/>
    <w:rsid w:val="00EA33B1"/>
    <w:rsid w:val="00EA74F2"/>
    <w:rsid w:val="00EA7552"/>
    <w:rsid w:val="00EA7B63"/>
    <w:rsid w:val="00EA7F5C"/>
    <w:rsid w:val="00EB193D"/>
    <w:rsid w:val="00EB2A71"/>
    <w:rsid w:val="00EB32CF"/>
    <w:rsid w:val="00EB4DDA"/>
    <w:rsid w:val="00EB55A8"/>
    <w:rsid w:val="00EB7598"/>
    <w:rsid w:val="00EB7885"/>
    <w:rsid w:val="00EC0998"/>
    <w:rsid w:val="00EC1A65"/>
    <w:rsid w:val="00EC217E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45AC"/>
    <w:rsid w:val="00EE50F0"/>
    <w:rsid w:val="00EE586E"/>
    <w:rsid w:val="00EE5BEB"/>
    <w:rsid w:val="00EE6524"/>
    <w:rsid w:val="00EE7327"/>
    <w:rsid w:val="00EE788B"/>
    <w:rsid w:val="00EF00ED"/>
    <w:rsid w:val="00EF0192"/>
    <w:rsid w:val="00EF0196"/>
    <w:rsid w:val="00EF06A8"/>
    <w:rsid w:val="00EF0943"/>
    <w:rsid w:val="00EF0EAD"/>
    <w:rsid w:val="00EF290B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06FF2"/>
    <w:rsid w:val="00F121C4"/>
    <w:rsid w:val="00F13468"/>
    <w:rsid w:val="00F1694C"/>
    <w:rsid w:val="00F17235"/>
    <w:rsid w:val="00F204FC"/>
    <w:rsid w:val="00F20B40"/>
    <w:rsid w:val="00F2269A"/>
    <w:rsid w:val="00F22775"/>
    <w:rsid w:val="00F228A5"/>
    <w:rsid w:val="00F246D4"/>
    <w:rsid w:val="00F25311"/>
    <w:rsid w:val="00F269DC"/>
    <w:rsid w:val="00F309E2"/>
    <w:rsid w:val="00F30C2D"/>
    <w:rsid w:val="00F30D09"/>
    <w:rsid w:val="00F3189F"/>
    <w:rsid w:val="00F318BD"/>
    <w:rsid w:val="00F32557"/>
    <w:rsid w:val="00F32CE9"/>
    <w:rsid w:val="00F332EF"/>
    <w:rsid w:val="00F33A6A"/>
    <w:rsid w:val="00F34D8E"/>
    <w:rsid w:val="00F3515A"/>
    <w:rsid w:val="00F3674D"/>
    <w:rsid w:val="00F36872"/>
    <w:rsid w:val="00F37587"/>
    <w:rsid w:val="00F4079E"/>
    <w:rsid w:val="00F40B14"/>
    <w:rsid w:val="00F42101"/>
    <w:rsid w:val="00F426CD"/>
    <w:rsid w:val="00F42EAA"/>
    <w:rsid w:val="00F42EE0"/>
    <w:rsid w:val="00F434A9"/>
    <w:rsid w:val="00F437C4"/>
    <w:rsid w:val="00F446A0"/>
    <w:rsid w:val="00F46BAD"/>
    <w:rsid w:val="00F47A0A"/>
    <w:rsid w:val="00F47A79"/>
    <w:rsid w:val="00F47F5C"/>
    <w:rsid w:val="00F51928"/>
    <w:rsid w:val="00F525F4"/>
    <w:rsid w:val="00F543B3"/>
    <w:rsid w:val="00F5467A"/>
    <w:rsid w:val="00F5643A"/>
    <w:rsid w:val="00F56596"/>
    <w:rsid w:val="00F62236"/>
    <w:rsid w:val="00F64163"/>
    <w:rsid w:val="00F642AF"/>
    <w:rsid w:val="00F650B4"/>
    <w:rsid w:val="00F65901"/>
    <w:rsid w:val="00F66B95"/>
    <w:rsid w:val="00F706AA"/>
    <w:rsid w:val="00F715D0"/>
    <w:rsid w:val="00F717E7"/>
    <w:rsid w:val="00F718C6"/>
    <w:rsid w:val="00F724A1"/>
    <w:rsid w:val="00F7288E"/>
    <w:rsid w:val="00F729E1"/>
    <w:rsid w:val="00F72E15"/>
    <w:rsid w:val="00F73491"/>
    <w:rsid w:val="00F740FA"/>
    <w:rsid w:val="00F7632C"/>
    <w:rsid w:val="00F76CC3"/>
    <w:rsid w:val="00F76FDC"/>
    <w:rsid w:val="00F771C6"/>
    <w:rsid w:val="00F77ED7"/>
    <w:rsid w:val="00F80E5B"/>
    <w:rsid w:val="00F80F5D"/>
    <w:rsid w:val="00F83027"/>
    <w:rsid w:val="00F83143"/>
    <w:rsid w:val="00F84564"/>
    <w:rsid w:val="00F853F3"/>
    <w:rsid w:val="00F8591B"/>
    <w:rsid w:val="00F8655C"/>
    <w:rsid w:val="00F90BCA"/>
    <w:rsid w:val="00F90E1A"/>
    <w:rsid w:val="00F91B79"/>
    <w:rsid w:val="00F924BA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1D0B"/>
    <w:rsid w:val="00FA2CF6"/>
    <w:rsid w:val="00FA3065"/>
    <w:rsid w:val="00FA3EBB"/>
    <w:rsid w:val="00FA52F9"/>
    <w:rsid w:val="00FA7F3D"/>
    <w:rsid w:val="00FB0346"/>
    <w:rsid w:val="00FB0E61"/>
    <w:rsid w:val="00FB10FF"/>
    <w:rsid w:val="00FB1AF9"/>
    <w:rsid w:val="00FB1D69"/>
    <w:rsid w:val="00FB25C5"/>
    <w:rsid w:val="00FB2812"/>
    <w:rsid w:val="00FB3570"/>
    <w:rsid w:val="00FB4EDE"/>
    <w:rsid w:val="00FB7100"/>
    <w:rsid w:val="00FB7D08"/>
    <w:rsid w:val="00FC0636"/>
    <w:rsid w:val="00FC0C6F"/>
    <w:rsid w:val="00FC14B8"/>
    <w:rsid w:val="00FC14C7"/>
    <w:rsid w:val="00FC2758"/>
    <w:rsid w:val="00FC3523"/>
    <w:rsid w:val="00FC3531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6D21"/>
    <w:rsid w:val="00FD6E7E"/>
    <w:rsid w:val="00FD7EC3"/>
    <w:rsid w:val="00FE0C73"/>
    <w:rsid w:val="00FE0F38"/>
    <w:rsid w:val="00FE108E"/>
    <w:rsid w:val="00FE10F9"/>
    <w:rsid w:val="00FE126B"/>
    <w:rsid w:val="00FE2356"/>
    <w:rsid w:val="00FE2629"/>
    <w:rsid w:val="00FE37FF"/>
    <w:rsid w:val="00FE40B5"/>
    <w:rsid w:val="00FE59E7"/>
    <w:rsid w:val="00FE660C"/>
    <w:rsid w:val="00FF0F2A"/>
    <w:rsid w:val="00FF30D6"/>
    <w:rsid w:val="00FF3357"/>
    <w:rsid w:val="00FF492B"/>
    <w:rsid w:val="00FF5EC7"/>
    <w:rsid w:val="00FF7815"/>
    <w:rsid w:val="00FF7892"/>
    <w:rsid w:val="0105A40B"/>
    <w:rsid w:val="015BDC3C"/>
    <w:rsid w:val="016B0795"/>
    <w:rsid w:val="02832110"/>
    <w:rsid w:val="02DF9EEA"/>
    <w:rsid w:val="043CD3CA"/>
    <w:rsid w:val="048E8A83"/>
    <w:rsid w:val="05D40C2B"/>
    <w:rsid w:val="06D38F3F"/>
    <w:rsid w:val="072CFA70"/>
    <w:rsid w:val="07A195CE"/>
    <w:rsid w:val="07AFA3CB"/>
    <w:rsid w:val="07DBE8F6"/>
    <w:rsid w:val="0821CDF2"/>
    <w:rsid w:val="082998C9"/>
    <w:rsid w:val="083A6EE2"/>
    <w:rsid w:val="09547DEF"/>
    <w:rsid w:val="0964A582"/>
    <w:rsid w:val="097F4CCC"/>
    <w:rsid w:val="09864792"/>
    <w:rsid w:val="09BEC990"/>
    <w:rsid w:val="0A166F47"/>
    <w:rsid w:val="0AE4ECDE"/>
    <w:rsid w:val="0B6778D7"/>
    <w:rsid w:val="0BB4689E"/>
    <w:rsid w:val="0CAB7B4F"/>
    <w:rsid w:val="0CACA6B9"/>
    <w:rsid w:val="0D1F45E9"/>
    <w:rsid w:val="0D623F0F"/>
    <w:rsid w:val="0E71C131"/>
    <w:rsid w:val="0EEA19D6"/>
    <w:rsid w:val="0F9140AB"/>
    <w:rsid w:val="0FA6412E"/>
    <w:rsid w:val="0FC6FF7D"/>
    <w:rsid w:val="1101946B"/>
    <w:rsid w:val="110561FF"/>
    <w:rsid w:val="111A1955"/>
    <w:rsid w:val="117EC078"/>
    <w:rsid w:val="1228B551"/>
    <w:rsid w:val="12298F19"/>
    <w:rsid w:val="1243851C"/>
    <w:rsid w:val="127E5FF4"/>
    <w:rsid w:val="1457220A"/>
    <w:rsid w:val="1494F4F4"/>
    <w:rsid w:val="14D1F62C"/>
    <w:rsid w:val="14EAC1D1"/>
    <w:rsid w:val="153F489C"/>
    <w:rsid w:val="15422287"/>
    <w:rsid w:val="155854E5"/>
    <w:rsid w:val="15A3A162"/>
    <w:rsid w:val="15D2BF82"/>
    <w:rsid w:val="15D8D322"/>
    <w:rsid w:val="17E99033"/>
    <w:rsid w:val="186CF902"/>
    <w:rsid w:val="18735953"/>
    <w:rsid w:val="1929BE3D"/>
    <w:rsid w:val="19E2062E"/>
    <w:rsid w:val="1AD06D60"/>
    <w:rsid w:val="1AD563F3"/>
    <w:rsid w:val="1B19B942"/>
    <w:rsid w:val="1B615091"/>
    <w:rsid w:val="1BD6549B"/>
    <w:rsid w:val="1C121BE6"/>
    <w:rsid w:val="1C8D5C45"/>
    <w:rsid w:val="1D1739BD"/>
    <w:rsid w:val="1D60FE0E"/>
    <w:rsid w:val="1E0B86B9"/>
    <w:rsid w:val="1EB811B7"/>
    <w:rsid w:val="1F9E56C6"/>
    <w:rsid w:val="2009C1F0"/>
    <w:rsid w:val="20DD65E5"/>
    <w:rsid w:val="20EB24FB"/>
    <w:rsid w:val="214CB311"/>
    <w:rsid w:val="217C9370"/>
    <w:rsid w:val="22149208"/>
    <w:rsid w:val="2270D63C"/>
    <w:rsid w:val="2289FE99"/>
    <w:rsid w:val="23509F1A"/>
    <w:rsid w:val="236B9D89"/>
    <w:rsid w:val="239B5F5F"/>
    <w:rsid w:val="247F45CD"/>
    <w:rsid w:val="24A36E9C"/>
    <w:rsid w:val="24FF0092"/>
    <w:rsid w:val="2522C973"/>
    <w:rsid w:val="2554105E"/>
    <w:rsid w:val="25FBFCC0"/>
    <w:rsid w:val="25FF6C8E"/>
    <w:rsid w:val="2660EDF4"/>
    <w:rsid w:val="271BFE50"/>
    <w:rsid w:val="27CEB148"/>
    <w:rsid w:val="27F1B3D1"/>
    <w:rsid w:val="2A1232E9"/>
    <w:rsid w:val="2AEE8751"/>
    <w:rsid w:val="2BDBDE09"/>
    <w:rsid w:val="2CB77810"/>
    <w:rsid w:val="2CE121E3"/>
    <w:rsid w:val="2D382EF8"/>
    <w:rsid w:val="2D847F43"/>
    <w:rsid w:val="2EDB6242"/>
    <w:rsid w:val="2EFE8AD0"/>
    <w:rsid w:val="2F823527"/>
    <w:rsid w:val="2F987BC9"/>
    <w:rsid w:val="30BF197E"/>
    <w:rsid w:val="3119BE29"/>
    <w:rsid w:val="31368CCF"/>
    <w:rsid w:val="3175938E"/>
    <w:rsid w:val="3222ECBE"/>
    <w:rsid w:val="32BC625F"/>
    <w:rsid w:val="33307BDD"/>
    <w:rsid w:val="33C061D8"/>
    <w:rsid w:val="3450C868"/>
    <w:rsid w:val="3457DCAD"/>
    <w:rsid w:val="34A2460A"/>
    <w:rsid w:val="3563FF88"/>
    <w:rsid w:val="3627C0F8"/>
    <w:rsid w:val="363CB74F"/>
    <w:rsid w:val="368EEDEA"/>
    <w:rsid w:val="36F36BE6"/>
    <w:rsid w:val="371C2734"/>
    <w:rsid w:val="376CAC41"/>
    <w:rsid w:val="377B2C7F"/>
    <w:rsid w:val="379E3328"/>
    <w:rsid w:val="3880B0AC"/>
    <w:rsid w:val="389B4853"/>
    <w:rsid w:val="390950EA"/>
    <w:rsid w:val="39ABBE94"/>
    <w:rsid w:val="3A2C0BF0"/>
    <w:rsid w:val="3B08E52F"/>
    <w:rsid w:val="3BF2B372"/>
    <w:rsid w:val="3D219F3F"/>
    <w:rsid w:val="3DD19A33"/>
    <w:rsid w:val="3DE25662"/>
    <w:rsid w:val="3DF9EF1A"/>
    <w:rsid w:val="3E2B862A"/>
    <w:rsid w:val="3FB70232"/>
    <w:rsid w:val="3FE72B82"/>
    <w:rsid w:val="3FEBC322"/>
    <w:rsid w:val="4120DDB1"/>
    <w:rsid w:val="42014180"/>
    <w:rsid w:val="4208B031"/>
    <w:rsid w:val="42C640EA"/>
    <w:rsid w:val="433FD581"/>
    <w:rsid w:val="442B5D78"/>
    <w:rsid w:val="444A7703"/>
    <w:rsid w:val="44B56D01"/>
    <w:rsid w:val="45B1E09A"/>
    <w:rsid w:val="463E2F2D"/>
    <w:rsid w:val="465DA36A"/>
    <w:rsid w:val="466C0426"/>
    <w:rsid w:val="4716EA6A"/>
    <w:rsid w:val="47172813"/>
    <w:rsid w:val="475AD8F4"/>
    <w:rsid w:val="47944915"/>
    <w:rsid w:val="47EE4BD0"/>
    <w:rsid w:val="4860A4B0"/>
    <w:rsid w:val="4860E5D9"/>
    <w:rsid w:val="487FC083"/>
    <w:rsid w:val="49359BA5"/>
    <w:rsid w:val="4943746D"/>
    <w:rsid w:val="49F8DC37"/>
    <w:rsid w:val="4A67DDE6"/>
    <w:rsid w:val="4AC9066B"/>
    <w:rsid w:val="4B743281"/>
    <w:rsid w:val="4CE5674D"/>
    <w:rsid w:val="4D268832"/>
    <w:rsid w:val="4D49534E"/>
    <w:rsid w:val="4DC40DCC"/>
    <w:rsid w:val="4DD830EC"/>
    <w:rsid w:val="4E0ABBCD"/>
    <w:rsid w:val="4EF3530F"/>
    <w:rsid w:val="4F3B8EF9"/>
    <w:rsid w:val="50071C1B"/>
    <w:rsid w:val="50DDE844"/>
    <w:rsid w:val="50FBAE8E"/>
    <w:rsid w:val="51C16F16"/>
    <w:rsid w:val="51F9F955"/>
    <w:rsid w:val="52A87381"/>
    <w:rsid w:val="52AB07CC"/>
    <w:rsid w:val="52E5CEC2"/>
    <w:rsid w:val="530077C5"/>
    <w:rsid w:val="5327B072"/>
    <w:rsid w:val="54B3B0B0"/>
    <w:rsid w:val="54D50079"/>
    <w:rsid w:val="550AA687"/>
    <w:rsid w:val="55F749EA"/>
    <w:rsid w:val="56C23A44"/>
    <w:rsid w:val="5708BAF6"/>
    <w:rsid w:val="57318439"/>
    <w:rsid w:val="5807CF55"/>
    <w:rsid w:val="58289A64"/>
    <w:rsid w:val="584490BD"/>
    <w:rsid w:val="5916168D"/>
    <w:rsid w:val="59A02EA1"/>
    <w:rsid w:val="59DFD022"/>
    <w:rsid w:val="5AC8A161"/>
    <w:rsid w:val="5B811BEB"/>
    <w:rsid w:val="5BD9AE2C"/>
    <w:rsid w:val="5BEC88B4"/>
    <w:rsid w:val="5BF74EA4"/>
    <w:rsid w:val="5C5DE04E"/>
    <w:rsid w:val="5CB46DA5"/>
    <w:rsid w:val="5D176EF0"/>
    <w:rsid w:val="5D2B710D"/>
    <w:rsid w:val="5D322428"/>
    <w:rsid w:val="5D59806B"/>
    <w:rsid w:val="5D79FADE"/>
    <w:rsid w:val="5DE4C30A"/>
    <w:rsid w:val="5E1318DA"/>
    <w:rsid w:val="5EB5077B"/>
    <w:rsid w:val="5F08D9CD"/>
    <w:rsid w:val="5F2D5C1A"/>
    <w:rsid w:val="605B2461"/>
    <w:rsid w:val="60AAAA32"/>
    <w:rsid w:val="61B60840"/>
    <w:rsid w:val="61BB3A7C"/>
    <w:rsid w:val="61E92EAD"/>
    <w:rsid w:val="61FAB490"/>
    <w:rsid w:val="62297752"/>
    <w:rsid w:val="627E11F5"/>
    <w:rsid w:val="6336E633"/>
    <w:rsid w:val="65227B14"/>
    <w:rsid w:val="656C7335"/>
    <w:rsid w:val="65C62DA8"/>
    <w:rsid w:val="66233A24"/>
    <w:rsid w:val="66295931"/>
    <w:rsid w:val="663224ED"/>
    <w:rsid w:val="673D0515"/>
    <w:rsid w:val="67890162"/>
    <w:rsid w:val="67D2722D"/>
    <w:rsid w:val="6898A1DA"/>
    <w:rsid w:val="68AC57A5"/>
    <w:rsid w:val="691429DF"/>
    <w:rsid w:val="69A09B23"/>
    <w:rsid w:val="69BD04EA"/>
    <w:rsid w:val="69D0BB61"/>
    <w:rsid w:val="6A00C614"/>
    <w:rsid w:val="6A6D4C5C"/>
    <w:rsid w:val="6A7225CC"/>
    <w:rsid w:val="6C3B3229"/>
    <w:rsid w:val="6CD8341C"/>
    <w:rsid w:val="6D05F6E4"/>
    <w:rsid w:val="6D880B50"/>
    <w:rsid w:val="6E3A6994"/>
    <w:rsid w:val="6EE26015"/>
    <w:rsid w:val="6F1AD91D"/>
    <w:rsid w:val="6F1EF162"/>
    <w:rsid w:val="701B2F31"/>
    <w:rsid w:val="703BD9ED"/>
    <w:rsid w:val="706002BC"/>
    <w:rsid w:val="70B0DEB1"/>
    <w:rsid w:val="712A4428"/>
    <w:rsid w:val="714C8158"/>
    <w:rsid w:val="71650B1E"/>
    <w:rsid w:val="716729E2"/>
    <w:rsid w:val="71CFF11F"/>
    <w:rsid w:val="721A344C"/>
    <w:rsid w:val="7281C222"/>
    <w:rsid w:val="72F71EF6"/>
    <w:rsid w:val="734F0028"/>
    <w:rsid w:val="73F2EFD9"/>
    <w:rsid w:val="74334927"/>
    <w:rsid w:val="743B405C"/>
    <w:rsid w:val="746EDCA4"/>
    <w:rsid w:val="74814C02"/>
    <w:rsid w:val="74DF5358"/>
    <w:rsid w:val="750012C0"/>
    <w:rsid w:val="75200803"/>
    <w:rsid w:val="7529BEA5"/>
    <w:rsid w:val="757318BE"/>
    <w:rsid w:val="768A5B6F"/>
    <w:rsid w:val="77211EA9"/>
    <w:rsid w:val="777A8546"/>
    <w:rsid w:val="778340F1"/>
    <w:rsid w:val="78F56726"/>
    <w:rsid w:val="795B8B64"/>
    <w:rsid w:val="79701D03"/>
    <w:rsid w:val="79A5621A"/>
    <w:rsid w:val="7A7E51AC"/>
    <w:rsid w:val="7ABDBDCB"/>
    <w:rsid w:val="7AC9F129"/>
    <w:rsid w:val="7B41327B"/>
    <w:rsid w:val="7C2A4561"/>
    <w:rsid w:val="7C69AC45"/>
    <w:rsid w:val="7CFD349B"/>
    <w:rsid w:val="7DC80B54"/>
    <w:rsid w:val="7DDD8AFA"/>
    <w:rsid w:val="7ED2E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7A5BC4D"/>
  <w14:defaultImageDpi w14:val="32767"/>
  <w15:chartTrackingRefBased/>
  <w15:docId w15:val="{7B2C59D7-C937-4B0E-B4D7-1988CDBF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A5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A54D50"/>
  </w:style>
  <w:style w:type="character" w:customStyle="1" w:styleId="eop">
    <w:name w:val="eop"/>
    <w:basedOn w:val="DefaultParagraphFont"/>
    <w:rsid w:val="00A54D50"/>
  </w:style>
  <w:style w:type="paragraph" w:styleId="NormalWeb">
    <w:name w:val="Normal (Web)"/>
    <w:basedOn w:val="Normal"/>
    <w:uiPriority w:val="99"/>
    <w:unhideWhenUsed/>
    <w:rsid w:val="0072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35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E6C"/>
    <w:rPr>
      <w:color w:val="954F72" w:themeColor="followedHyperlink"/>
      <w:u w:val="single"/>
    </w:rPr>
  </w:style>
  <w:style w:type="paragraph" w:customStyle="1" w:styleId="EYLFTableBullet">
    <w:name w:val="EYLF Table Bullet"/>
    <w:basedOn w:val="Normal"/>
    <w:uiPriority w:val="99"/>
    <w:rsid w:val="00AD6656"/>
    <w:pPr>
      <w:tabs>
        <w:tab w:val="left" w:pos="720"/>
      </w:tabs>
      <w:suppressAutoHyphens/>
      <w:autoSpaceDE w:val="0"/>
      <w:autoSpaceDN w:val="0"/>
      <w:adjustRightInd w:val="0"/>
      <w:spacing w:before="0" w:line="260" w:lineRule="atLeast"/>
      <w:ind w:left="283" w:hanging="283"/>
      <w:textAlignment w:val="center"/>
    </w:pPr>
    <w:rPr>
      <w:rFonts w:ascii="Gill Sans MT" w:eastAsia="Times New Roman" w:hAnsi="Gill Sans MT" w:cs="Gill Sans MT"/>
      <w:color w:val="000000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99"/>
    <w:unhideWhenUsed/>
    <w:qFormat/>
    <w:rsid w:val="000B6896"/>
    <w:pPr>
      <w:ind w:left="720"/>
      <w:contextualSpacing/>
    </w:pPr>
  </w:style>
  <w:style w:type="paragraph" w:customStyle="1" w:styleId="cdt4ke">
    <w:name w:val="cdt4ke"/>
    <w:basedOn w:val="Normal"/>
    <w:rsid w:val="00F7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7721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772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2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142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142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4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42"/>
    <w:rPr>
      <w:rFonts w:ascii="Segoe UI" w:hAnsi="Segoe UI" w:cs="Segoe UI"/>
      <w:sz w:val="18"/>
      <w:szCs w:val="18"/>
      <w:lang w:val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97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3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6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education.nsw.gov.au/week-1-early-stage-1/wednesday?authuser=0" TargetMode="External"/><Relationship Id="rId18" Type="http://schemas.openxmlformats.org/officeDocument/2006/relationships/hyperlink" Target="https://drive.google.com/file/d/131hly6z8scfLHIiCiaa9gzb5j5EjlSOJ/view?usp=sharing" TargetMode="External"/><Relationship Id="rId26" Type="http://schemas.openxmlformats.org/officeDocument/2006/relationships/hyperlink" Target="https://drive.google.com/file/d/1O_mDpOYjLujETiMg9wptJ_jcKS16g854/view?usp=sharing" TargetMode="External"/><Relationship Id="rId39" Type="http://schemas.openxmlformats.org/officeDocument/2006/relationships/hyperlink" Target="https://sites.google.com/education.nsw.gov.au/tau-home-lets-sign-i-see-stars" TargetMode="External"/><Relationship Id="rId21" Type="http://schemas.openxmlformats.org/officeDocument/2006/relationships/hyperlink" Target="https://video.link/w/wDmFc" TargetMode="External"/><Relationship Id="rId34" Type="http://schemas.openxmlformats.org/officeDocument/2006/relationships/hyperlink" Target="https://drive.google.com/file/d/1TMcC6G4ijCiuGjGo5H1f-xmhEKja-AAG/view?usp=sharing" TargetMode="External"/><Relationship Id="rId42" Type="http://schemas.openxmlformats.org/officeDocument/2006/relationships/hyperlink" Target="https://video.link/w/E5BEc" TargetMode="External"/><Relationship Id="rId47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video.link/w/H0mFc" TargetMode="External"/><Relationship Id="rId29" Type="http://schemas.openxmlformats.org/officeDocument/2006/relationships/hyperlink" Target="https://drive.google.com/file/d/1uGoNm3ZHFSDwzknKnYQIC_Hk6K1Uus7o/view?usp=sharing" TargetMode="External"/><Relationship Id="rId11" Type="http://schemas.openxmlformats.org/officeDocument/2006/relationships/hyperlink" Target="https://sites.google.com/education.nsw.gov.au/week-1-early-stage-1/monday?authuser=0" TargetMode="External"/><Relationship Id="rId24" Type="http://schemas.openxmlformats.org/officeDocument/2006/relationships/hyperlink" Target="https://video.link/w/O8GFc" TargetMode="External"/><Relationship Id="rId32" Type="http://schemas.openxmlformats.org/officeDocument/2006/relationships/hyperlink" Target="https://video.link/w/sPnFc" TargetMode="External"/><Relationship Id="rId37" Type="http://schemas.openxmlformats.org/officeDocument/2006/relationships/hyperlink" Target="https://drive.google.com/file/d/1K_inHM5yMYEligD8CMM1aEQ4OGe6eWKY/view?usp=sharing" TargetMode="External"/><Relationship Id="rId40" Type="http://schemas.openxmlformats.org/officeDocument/2006/relationships/hyperlink" Target="https://iview.abc.net.au/show/grandpa-honeyant-storytime/series/0/video/ZX9944A007S00" TargetMode="External"/><Relationship Id="rId45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sites.google.com/education.nsw.gov.au/week-1-early-stage-1/friday?authuser=0" TargetMode="External"/><Relationship Id="rId23" Type="http://schemas.openxmlformats.org/officeDocument/2006/relationships/hyperlink" Target="https://www.abc.net.au/kidslisten/imagine-this/how-do-bees-make-honey/13290536" TargetMode="External"/><Relationship Id="rId28" Type="http://schemas.openxmlformats.org/officeDocument/2006/relationships/hyperlink" Target="https://video.link/w/UanFc" TargetMode="External"/><Relationship Id="rId36" Type="http://schemas.openxmlformats.org/officeDocument/2006/relationships/hyperlink" Target="https://drive.google.com/file/d/1EJ5lwHKly2CtV0oRh956ZHoLwGam29SK/view?usp=sharing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rive.google.com/file/d/19NguYyGx643KJ6QBMyaEfM9hYUKiIZrm/view?usp=sharing" TargetMode="External"/><Relationship Id="rId31" Type="http://schemas.openxmlformats.org/officeDocument/2006/relationships/hyperlink" Target="https://video.link/w/sEFFc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tes.google.com/education.nsw.gov.au/week-1-early-stage-1/thursday?authuser=0" TargetMode="External"/><Relationship Id="rId22" Type="http://schemas.openxmlformats.org/officeDocument/2006/relationships/hyperlink" Target="https://www.abc.net.au/abckids/shows/big-teds-big-adventure/video/wombats/11256978" TargetMode="External"/><Relationship Id="rId27" Type="http://schemas.openxmlformats.org/officeDocument/2006/relationships/hyperlink" Target="https://drive.google.com/file/d/1hyCRROOxC7FgxIspjn1aAA8f76ik0IPE/view?usp=sharing" TargetMode="External"/><Relationship Id="rId30" Type="http://schemas.openxmlformats.org/officeDocument/2006/relationships/hyperlink" Target="https://video.link/w/Vn1Fc" TargetMode="External"/><Relationship Id="rId35" Type="http://schemas.openxmlformats.org/officeDocument/2006/relationships/hyperlink" Target="https://drive.google.com/file/d/1nlq0HznXxV3HX1nf_3UNHy7RZMbnxx6i/view?usp=sharing" TargetMode="External"/><Relationship Id="rId43" Type="http://schemas.openxmlformats.org/officeDocument/2006/relationships/hyperlink" Target="https://drive.google.com/file/d/1VlM8HEeDvSR_78xG9wue_MUk9CvS_4_u/view?usp=sharing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sites.google.com/education.nsw.gov.au/week-1-early-stage-1/wednesday?authuser=0" TargetMode="External"/><Relationship Id="rId17" Type="http://schemas.openxmlformats.org/officeDocument/2006/relationships/hyperlink" Target="https://video.link/w/HvmFc" TargetMode="External"/><Relationship Id="rId25" Type="http://schemas.openxmlformats.org/officeDocument/2006/relationships/hyperlink" Target="https://video.link/w/l9GFc" TargetMode="External"/><Relationship Id="rId33" Type="http://schemas.openxmlformats.org/officeDocument/2006/relationships/hyperlink" Target="https://video.link/w/WZoFc" TargetMode="External"/><Relationship Id="rId38" Type="http://schemas.openxmlformats.org/officeDocument/2006/relationships/hyperlink" Target="https://video.link/w/7IGFc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abc.net.au/gardening/factsheets/making-mini-gardens/9432886" TargetMode="External"/><Relationship Id="rId41" Type="http://schemas.openxmlformats.org/officeDocument/2006/relationships/hyperlink" Target="https://sites.google.com/education.nsw.gov.au/tau-home-chicken-challeng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ones44\OneDrive%20-%20NSW%20Department%20of%20Education\Desktop\Templates\DoE%20Blank%20Word%20Template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4bba5e-5270-4ba6-b821-10a560c56c6a">
      <UserInfo>
        <DisplayName>Learning From Home- Parent Channel Members</DisplayName>
        <AccountId>7</AccountId>
        <AccountType/>
      </UserInfo>
    </SharedWithUsers>
    <FolderType xmlns="34cd0c86-aeda-4b34-a63e-3932fceb8fff" xsi:nil="true"/>
    <CultureName xmlns="34cd0c86-aeda-4b34-a63e-3932fceb8fff" xsi:nil="true"/>
    <Invited_Students xmlns="34cd0c86-aeda-4b34-a63e-3932fceb8fff" xsi:nil="true"/>
    <Self_Registration_Enabled xmlns="34cd0c86-aeda-4b34-a63e-3932fceb8fff" xsi:nil="true"/>
    <Teachers xmlns="34cd0c86-aeda-4b34-a63e-3932fceb8fff">
      <UserInfo>
        <DisplayName/>
        <AccountId xsi:nil="true"/>
        <AccountType/>
      </UserInfo>
    </Teachers>
    <Students xmlns="34cd0c86-aeda-4b34-a63e-3932fceb8fff">
      <UserInfo>
        <DisplayName/>
        <AccountId xsi:nil="true"/>
        <AccountType/>
      </UserInfo>
    </Students>
    <Student_Groups xmlns="34cd0c86-aeda-4b34-a63e-3932fceb8fff">
      <UserInfo>
        <DisplayName/>
        <AccountId xsi:nil="true"/>
        <AccountType/>
      </UserInfo>
    </Student_Groups>
    <Templates xmlns="34cd0c86-aeda-4b34-a63e-3932fceb8fff" xsi:nil="true"/>
    <Has_Teacher_Only_SectionGroup xmlns="34cd0c86-aeda-4b34-a63e-3932fceb8fff" xsi:nil="true"/>
    <NotebookType xmlns="34cd0c86-aeda-4b34-a63e-3932fceb8fff" xsi:nil="true"/>
    <AppVersion xmlns="34cd0c86-aeda-4b34-a63e-3932fceb8fff" xsi:nil="true"/>
    <Invited_Teachers xmlns="34cd0c86-aeda-4b34-a63e-3932fceb8fff" xsi:nil="true"/>
    <Owner xmlns="34cd0c86-aeda-4b34-a63e-3932fceb8fff">
      <UserInfo>
        <DisplayName/>
        <AccountId xsi:nil="true"/>
        <AccountType/>
      </UserInfo>
    </Owner>
    <DefaultSectionNames xmlns="34cd0c86-aeda-4b34-a63e-3932fceb8fff" xsi:nil="true"/>
    <Is_Collaboration_Space_Locked xmlns="34cd0c86-aeda-4b34-a63e-3932fceb8f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58DFB63ED5E45AE46E0019D898D70" ma:contentTypeVersion="29" ma:contentTypeDescription="Create a new document." ma:contentTypeScope="" ma:versionID="c6c3896e01057cce1b6994c89d82cd8a">
  <xsd:schema xmlns:xsd="http://www.w3.org/2001/XMLSchema" xmlns:xs="http://www.w3.org/2001/XMLSchema" xmlns:p="http://schemas.microsoft.com/office/2006/metadata/properties" xmlns:ns3="ae4bba5e-5270-4ba6-b821-10a560c56c6a" xmlns:ns4="34cd0c86-aeda-4b34-a63e-3932fceb8fff" targetNamespace="http://schemas.microsoft.com/office/2006/metadata/properties" ma:root="true" ma:fieldsID="046ff2f61d60b62b8dadf1120da93b65" ns3:_="" ns4:_="">
    <xsd:import namespace="ae4bba5e-5270-4ba6-b821-10a560c56c6a"/>
    <xsd:import namespace="34cd0c86-aeda-4b34-a63e-3932fceb8f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bba5e-5270-4ba6-b821-10a560c56c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d0c86-aeda-4b34-a63e-3932fceb8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purl.org/dc/dcmitype/"/>
    <ds:schemaRef ds:uri="http://purl.org/dc/elements/1.1/"/>
    <ds:schemaRef ds:uri="ae4bba5e-5270-4ba6-b821-10a560c56c6a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4cd0c86-aeda-4b34-a63e-3932fceb8fff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7B4D9-7D65-42A3-99E1-4302F8869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bba5e-5270-4ba6-b821-10a560c56c6a"/>
    <ds:schemaRef ds:uri="34cd0c86-aeda-4b34-a63e-3932fceb8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19A61-79CF-423C-AA83-045392FA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1</TotalTime>
  <Pages>4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11759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Hansell</dc:creator>
  <cp:keywords/>
  <dc:description/>
  <cp:lastModifiedBy>Kelly Birkett</cp:lastModifiedBy>
  <cp:revision>2</cp:revision>
  <cp:lastPrinted>2021-08-27T00:51:00Z</cp:lastPrinted>
  <dcterms:created xsi:type="dcterms:W3CDTF">2021-10-21T03:27:00Z</dcterms:created>
  <dcterms:modified xsi:type="dcterms:W3CDTF">2021-10-21T03:27:00Z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0x010100F2458DFB63ED5E45AE46E0019D898D70</vt:lpwstr>
  </property>
</Properties>
</file>