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23D9" w14:textId="54BA4822" w:rsidR="00FD6B8C" w:rsidRPr="008C0B01" w:rsidRDefault="00FD6B8C" w:rsidP="00FD6B8C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727507E2" w14:textId="77777777" w:rsidR="00FD6B8C" w:rsidRDefault="00FD6B8C" w:rsidP="00FD6B8C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73571517" wp14:editId="6ED1198D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4472c4 [3204]" strokeweight=".5pt" from="0,0" to="259.85pt,0" w14:anchorId="635E26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0EBC50F5" w14:textId="77777777" w:rsidR="00FD6B8C" w:rsidRPr="00A41136" w:rsidRDefault="00FD6B8C" w:rsidP="00FD6B8C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6CE1C59" wp14:editId="4693D29C">
                <wp:extent cx="3788229" cy="3776353"/>
                <wp:effectExtent l="19050" t="19050" r="22225" b="1460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B8B7" w14:textId="77777777" w:rsidR="00FD6B8C" w:rsidRPr="001A48D4" w:rsidRDefault="00FD6B8C" w:rsidP="00FD6B8C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CE1C59" id="Oval 2" o:spid="_x0000_s1026" alt="&quot;&quot;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" strokecolor="#002060" strokeweight="2.25pt">
                <v:fill r:id="rId12" o:title="" recolor="t" rotate="t" type="frame"/>
                <v:stroke joinstyle="miter"/>
                <v:textbox>
                  <w:txbxContent>
                    <w:p w14:paraId="62C3B8B7" w14:textId="77777777" w:rsidR="00FD6B8C" w:rsidRPr="001A48D4" w:rsidRDefault="00FD6B8C" w:rsidP="00FD6B8C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697A7130" w14:textId="20392151" w:rsidR="00FD6B8C" w:rsidRPr="008C0B01" w:rsidRDefault="00FD6B8C" w:rsidP="00FD6B8C">
      <w:pPr>
        <w:pStyle w:val="Heading2"/>
        <w:rPr>
          <w:rFonts w:eastAsia="Calibri"/>
          <w:noProof/>
        </w:rPr>
      </w:pPr>
      <w:r w:rsidRPr="005831A8">
        <w:rPr>
          <w:noProof/>
        </w:rPr>
        <w:t xml:space="preserve">Week </w:t>
      </w:r>
      <w:r w:rsidR="005831A8" w:rsidRPr="005831A8">
        <w:rPr>
          <w:noProof/>
        </w:rPr>
        <w:t xml:space="preserve">H </w:t>
      </w:r>
      <w:r w:rsidRPr="005831A8">
        <w:rPr>
          <w:noProof/>
        </w:rPr>
        <w:t>–</w:t>
      </w:r>
      <w:r>
        <w:rPr>
          <w:noProof/>
        </w:rPr>
        <w:t xml:space="preserve"> Monday</w:t>
      </w:r>
    </w:p>
    <w:p w14:paraId="19552265" w14:textId="77777777" w:rsidR="00FD6B8C" w:rsidRDefault="00FD6B8C" w:rsidP="00FD6B8C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each day and the estimated time the activity will take to complete."/>
      </w:tblPr>
      <w:tblGrid>
        <w:gridCol w:w="1598"/>
        <w:gridCol w:w="1594"/>
        <w:gridCol w:w="1595"/>
        <w:gridCol w:w="1595"/>
        <w:gridCol w:w="1595"/>
        <w:gridCol w:w="1595"/>
      </w:tblGrid>
      <w:tr w:rsidR="00FD6B8C" w14:paraId="482D44D9" w14:textId="77777777" w:rsidTr="00583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72153C01" w14:textId="77777777" w:rsidR="00FD6B8C" w:rsidRDefault="00FD6B8C" w:rsidP="005831A8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33ABDEDC" w14:textId="0436A074" w:rsidR="00FD6B8C" w:rsidRDefault="005831A8" w:rsidP="00583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school library</w:t>
            </w:r>
          </w:p>
        </w:tc>
        <w:tc>
          <w:tcPr>
            <w:tcW w:w="1595" w:type="dxa"/>
            <w:vAlign w:val="top"/>
          </w:tcPr>
          <w:p w14:paraId="6391785C" w14:textId="1FCCD0DC" w:rsidR="00FD6B8C" w:rsidRDefault="005831A8" w:rsidP="00583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Build an </w:t>
            </w:r>
            <w:r w:rsidR="001661E3">
              <w:rPr>
                <w:lang w:eastAsia="zh-CN"/>
              </w:rPr>
              <w:t>animal</w:t>
            </w:r>
            <w:r>
              <w:rPr>
                <w:lang w:eastAsia="zh-CN"/>
              </w:rPr>
              <w:t xml:space="preserve"> shelter </w:t>
            </w:r>
          </w:p>
        </w:tc>
        <w:tc>
          <w:tcPr>
            <w:tcW w:w="1595" w:type="dxa"/>
            <w:vAlign w:val="top"/>
          </w:tcPr>
          <w:p w14:paraId="5EC3447A" w14:textId="156FF652" w:rsidR="00FD6B8C" w:rsidRDefault="005831A8" w:rsidP="00583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Prepare some food</w:t>
            </w:r>
          </w:p>
        </w:tc>
        <w:tc>
          <w:tcPr>
            <w:tcW w:w="1595" w:type="dxa"/>
            <w:vAlign w:val="top"/>
          </w:tcPr>
          <w:p w14:paraId="0426DB1C" w14:textId="4D299D65" w:rsidR="00FD6B8C" w:rsidRDefault="005831A8" w:rsidP="00583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Counting in Swahili</w:t>
            </w:r>
          </w:p>
        </w:tc>
        <w:tc>
          <w:tcPr>
            <w:tcW w:w="1595" w:type="dxa"/>
            <w:vAlign w:val="top"/>
          </w:tcPr>
          <w:p w14:paraId="61B06C07" w14:textId="3EC65D71" w:rsidR="00FD6B8C" w:rsidRDefault="005831A8" w:rsidP="00583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Story time from space</w:t>
            </w:r>
          </w:p>
        </w:tc>
      </w:tr>
      <w:tr w:rsidR="00FD6B8C" w14:paraId="766AF612" w14:textId="77777777" w:rsidTr="0058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0BB71FC9" w14:textId="77777777" w:rsidR="00FD6B8C" w:rsidRDefault="00FD6B8C" w:rsidP="005831A8">
            <w:pPr>
              <w:rPr>
                <w:lang w:eastAsia="zh-CN"/>
              </w:rPr>
            </w:pPr>
            <w:r>
              <w:rPr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0B4B2B87" w14:textId="04BE1DFB" w:rsidR="00FD6B8C" w:rsidRDefault="00142322" w:rsidP="0058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20-25 mins</w:t>
            </w:r>
          </w:p>
        </w:tc>
        <w:tc>
          <w:tcPr>
            <w:tcW w:w="1595" w:type="dxa"/>
            <w:vAlign w:val="top"/>
          </w:tcPr>
          <w:p w14:paraId="5DD194C9" w14:textId="03F67207" w:rsidR="00FD6B8C" w:rsidRDefault="00142322" w:rsidP="0058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10-15 mins</w:t>
            </w:r>
          </w:p>
        </w:tc>
        <w:tc>
          <w:tcPr>
            <w:tcW w:w="1595" w:type="dxa"/>
            <w:vAlign w:val="top"/>
          </w:tcPr>
          <w:p w14:paraId="4C45CC71" w14:textId="0E882580" w:rsidR="00FD6B8C" w:rsidRDefault="00142322" w:rsidP="0058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2CC0FAB2" w14:textId="24E8FD54" w:rsidR="00FD6B8C" w:rsidRDefault="00142322" w:rsidP="0058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025E4ADF" w14:textId="3E39CD27" w:rsidR="00FD6B8C" w:rsidRDefault="00142322" w:rsidP="0058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30-45 mins</w:t>
            </w:r>
          </w:p>
        </w:tc>
      </w:tr>
      <w:tr w:rsidR="00FD6B8C" w14:paraId="631911A6" w14:textId="77777777" w:rsidTr="00583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006EFF11" w14:textId="77777777" w:rsidR="00FD6B8C" w:rsidRDefault="00FD6B8C" w:rsidP="005831A8">
            <w:pPr>
              <w:rPr>
                <w:lang w:eastAsia="zh-CN"/>
              </w:rPr>
            </w:pPr>
            <w:r>
              <w:rPr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3D3BD038" w14:textId="77777777" w:rsidR="00FD6B8C" w:rsidRDefault="00FD6B8C" w:rsidP="0058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3AAFD228" w14:textId="6F774F95" w:rsidR="00FD6B8C" w:rsidRDefault="002574DD" w:rsidP="0058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Building blocks</w:t>
            </w:r>
          </w:p>
        </w:tc>
        <w:tc>
          <w:tcPr>
            <w:tcW w:w="1595" w:type="dxa"/>
            <w:vAlign w:val="top"/>
          </w:tcPr>
          <w:p w14:paraId="061E175C" w14:textId="77777777" w:rsidR="00FD6B8C" w:rsidRDefault="00FD6B8C" w:rsidP="0058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4B72DB32" w14:textId="77777777" w:rsidR="00FD6B8C" w:rsidRDefault="00FD6B8C" w:rsidP="0058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104FDE8A" w14:textId="0A9323D0" w:rsidR="00FD6B8C" w:rsidRDefault="002574DD" w:rsidP="00583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Recyclables, craft</w:t>
            </w:r>
          </w:p>
        </w:tc>
      </w:tr>
    </w:tbl>
    <w:p w14:paraId="11591FB6" w14:textId="77777777" w:rsidR="00FD6B8C" w:rsidRDefault="00FD6B8C" w:rsidP="00FD6B8C">
      <w:pPr>
        <w:pStyle w:val="ListBullet"/>
        <w:numPr>
          <w:ilvl w:val="0"/>
          <w:numId w:val="0"/>
        </w:numPr>
        <w:ind w:left="652"/>
        <w:sectPr w:rsidR="00FD6B8C" w:rsidSect="003462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3223CD2" w14:textId="7FAA8FCD" w:rsidR="00FD6B8C" w:rsidRPr="008C0B01" w:rsidRDefault="005831A8" w:rsidP="00B12C2A">
      <w:pPr>
        <w:pStyle w:val="Heading2"/>
      </w:pPr>
      <w:r>
        <w:lastRenderedPageBreak/>
        <w:t>The school library</w:t>
      </w:r>
    </w:p>
    <w:p w14:paraId="49584DEC" w14:textId="15D5B002" w:rsidR="005831A8" w:rsidRPr="00226C7D" w:rsidRDefault="005831A8" w:rsidP="005831A8">
      <w:pPr>
        <w:pStyle w:val="FeatureBox2"/>
        <w:rPr>
          <w:rStyle w:val="normaltextrun"/>
        </w:rPr>
      </w:pPr>
      <w:r w:rsidRPr="00226C7D">
        <w:t xml:space="preserve">Learning goal: </w:t>
      </w:r>
      <w:r>
        <w:rPr>
          <w:rStyle w:val="normaltextrun"/>
        </w:rPr>
        <w:t>Children identify differences and similarities between home, their early childhood service and school.</w:t>
      </w:r>
    </w:p>
    <w:p w14:paraId="670AF651" w14:textId="77777777" w:rsidR="00147F02" w:rsidRDefault="00147F02" w:rsidP="005831A8">
      <w:pPr>
        <w:rPr>
          <w:rFonts w:eastAsia="Calibri" w:cs="Arial"/>
        </w:rPr>
      </w:pPr>
      <w:r>
        <w:rPr>
          <w:rFonts w:eastAsia="Calibri"/>
          <w:noProof/>
          <w:lang w:eastAsia="en-AU"/>
        </w:rPr>
        <w:drawing>
          <wp:inline distT="0" distB="0" distL="0" distR="0" wp14:anchorId="5F03396D" wp14:editId="19BEE09E">
            <wp:extent cx="866775" cy="866775"/>
            <wp:effectExtent l="0" t="0" r="9525" b="9525"/>
            <wp:docPr id="3" name="Picture 3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39E0" w14:textId="597B3772" w:rsidR="005831A8" w:rsidRPr="005831A8" w:rsidRDefault="005831A8" w:rsidP="005831A8">
      <w:pPr>
        <w:rPr>
          <w:rFonts w:eastAsia="Calibri" w:cs="Arial"/>
        </w:rPr>
      </w:pPr>
      <w:r w:rsidRPr="005831A8">
        <w:rPr>
          <w:rFonts w:eastAsia="Calibri" w:cs="Arial"/>
        </w:rPr>
        <w:t>When you go to primary school, there will be a big library full of books. You will be able to borrow some of these books to read at home.</w:t>
      </w:r>
    </w:p>
    <w:p w14:paraId="3B85171A" w14:textId="6F1DC6A9" w:rsidR="005831A8" w:rsidRDefault="001661E3" w:rsidP="005831A8">
      <w:pPr>
        <w:rPr>
          <w:rFonts w:eastAsia="Calibri" w:cs="Arial"/>
        </w:rPr>
      </w:pPr>
      <w:r>
        <w:rPr>
          <w:rFonts w:eastAsia="Calibri" w:cs="Arial"/>
        </w:rPr>
        <w:t>You may have</w:t>
      </w:r>
      <w:r w:rsidR="005831A8" w:rsidRPr="005831A8">
        <w:rPr>
          <w:rFonts w:eastAsia="Calibri" w:cs="Arial"/>
        </w:rPr>
        <w:t xml:space="preserve"> borrowed books before from your preschool or</w:t>
      </w:r>
      <w:r w:rsidR="00185509">
        <w:rPr>
          <w:rFonts w:eastAsia="Calibri" w:cs="Arial"/>
        </w:rPr>
        <w:t xml:space="preserve"> a street or</w:t>
      </w:r>
      <w:r w:rsidR="005831A8" w:rsidRPr="005831A8">
        <w:rPr>
          <w:rFonts w:eastAsia="Calibri" w:cs="Arial"/>
        </w:rPr>
        <w:t xml:space="preserve"> community library.</w:t>
      </w:r>
    </w:p>
    <w:p w14:paraId="69C041A4" w14:textId="77777777" w:rsidR="005831A8" w:rsidRPr="005831A8" w:rsidRDefault="005831A8" w:rsidP="005831A8">
      <w:pPr>
        <w:rPr>
          <w:rFonts w:eastAsia="Calibri" w:cs="Arial"/>
        </w:rPr>
      </w:pPr>
      <w:r w:rsidRPr="005831A8">
        <w:rPr>
          <w:rFonts w:eastAsia="Calibri" w:cs="Arial"/>
        </w:rPr>
        <w:t>1. Look at these photos of school libraries.</w:t>
      </w:r>
    </w:p>
    <w:p w14:paraId="52C4347F" w14:textId="3E094E67" w:rsidR="005831A8" w:rsidRDefault="005831A8" w:rsidP="005831A8">
      <w:pPr>
        <w:jc w:val="center"/>
      </w:pPr>
      <w:r>
        <w:rPr>
          <w:noProof/>
          <w:lang w:eastAsia="en-AU"/>
        </w:rPr>
        <w:drawing>
          <wp:inline distT="0" distB="0" distL="0" distR="0" wp14:anchorId="02049F38" wp14:editId="46AD4917">
            <wp:extent cx="2564591" cy="2160000"/>
            <wp:effectExtent l="0" t="0" r="7620" b="0"/>
            <wp:docPr id="4" name="Picture 4" descr="Image of a school library. In the front are some seat with shelves of books behi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a school library. In the front are some seat with shelves of books behind.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9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64CA" w14:textId="786121EE" w:rsidR="005831A8" w:rsidRDefault="005831A8" w:rsidP="005831A8">
      <w:pPr>
        <w:jc w:val="center"/>
        <w:rPr>
          <w:rFonts w:eastAsia="Calibri" w:cs="Arial"/>
          <w:sz w:val="20"/>
          <w:szCs w:val="20"/>
        </w:rPr>
      </w:pPr>
      <w:r w:rsidRPr="005831A8">
        <w:rPr>
          <w:rFonts w:eastAsia="Calibri" w:cs="Arial"/>
          <w:sz w:val="20"/>
          <w:szCs w:val="20"/>
        </w:rPr>
        <w:t>Kellyville Public School Library</w:t>
      </w:r>
    </w:p>
    <w:p w14:paraId="415F9156" w14:textId="6F3CAEB4" w:rsidR="005831A8" w:rsidRDefault="005831A8" w:rsidP="005831A8">
      <w:pPr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en-AU"/>
        </w:rPr>
        <w:lastRenderedPageBreak/>
        <w:drawing>
          <wp:inline distT="0" distB="0" distL="0" distR="0" wp14:anchorId="655BF06A" wp14:editId="3ED7513C">
            <wp:extent cx="2844641" cy="2124000"/>
            <wp:effectExtent l="0" t="0" r="0" b="0"/>
            <wp:docPr id="8" name="Picture 8" descr="Image of a school library. A desk with chairs is in front of a colourful rug on the floor with shelves of books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of a school library. A desk with chairs is in front of a colourful rug on the floor with shelves of books in the background.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41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CF43" w14:textId="77777777" w:rsidR="005831A8" w:rsidRPr="005831A8" w:rsidRDefault="005831A8" w:rsidP="005831A8">
      <w:pPr>
        <w:jc w:val="center"/>
        <w:rPr>
          <w:rFonts w:eastAsia="Calibri" w:cs="Arial"/>
          <w:sz w:val="20"/>
          <w:szCs w:val="20"/>
        </w:rPr>
      </w:pPr>
      <w:r w:rsidRPr="005831A8">
        <w:rPr>
          <w:rFonts w:eastAsia="Calibri" w:cs="Arial"/>
          <w:sz w:val="20"/>
          <w:szCs w:val="20"/>
        </w:rPr>
        <w:t>Pymble Public School Library</w:t>
      </w:r>
    </w:p>
    <w:p w14:paraId="0611A0FC" w14:textId="3AF304FF" w:rsidR="005831A8" w:rsidRPr="005831A8" w:rsidRDefault="005831A8" w:rsidP="005831A8">
      <w:pPr>
        <w:rPr>
          <w:rFonts w:eastAsia="Calibri" w:cs="Arial"/>
        </w:rPr>
      </w:pPr>
      <w:r>
        <w:rPr>
          <w:rFonts w:eastAsia="Calibri" w:cs="Arial"/>
        </w:rPr>
        <w:t xml:space="preserve">2. </w:t>
      </w:r>
      <w:r w:rsidRPr="005831A8">
        <w:rPr>
          <w:rFonts w:eastAsia="Calibri" w:cs="Arial"/>
        </w:rPr>
        <w:t>Talk to someone about what you see.</w:t>
      </w:r>
    </w:p>
    <w:p w14:paraId="6D5995AC" w14:textId="77777777" w:rsidR="005831A8" w:rsidRPr="005831A8" w:rsidRDefault="005831A8" w:rsidP="005831A8">
      <w:pPr>
        <w:rPr>
          <w:rFonts w:eastAsia="Calibri" w:cs="Arial"/>
        </w:rPr>
      </w:pPr>
      <w:r w:rsidRPr="005831A8">
        <w:rPr>
          <w:rFonts w:eastAsia="Calibri" w:cs="Arial"/>
        </w:rPr>
        <w:t>3. Do you see anything you already know about?</w:t>
      </w:r>
    </w:p>
    <w:p w14:paraId="20CFD52E" w14:textId="77777777" w:rsidR="005831A8" w:rsidRDefault="005831A8" w:rsidP="005831A8">
      <w:pPr>
        <w:rPr>
          <w:rFonts w:eastAsia="Calibri" w:cs="Arial"/>
        </w:rPr>
      </w:pPr>
      <w:r w:rsidRPr="005831A8">
        <w:rPr>
          <w:rFonts w:eastAsia="Calibri" w:cs="Arial"/>
        </w:rPr>
        <w:t>4. What questions do you have about your school library?</w:t>
      </w:r>
    </w:p>
    <w:p w14:paraId="551EF050" w14:textId="46ABC717" w:rsidR="005831A8" w:rsidRDefault="001661E3" w:rsidP="005831A8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5831A8">
        <w:t>oo hard?</w:t>
      </w:r>
    </w:p>
    <w:p w14:paraId="3E4CB4D0" w14:textId="77777777" w:rsidR="005831A8" w:rsidRDefault="005831A8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>Have someone read you a book.</w:t>
      </w:r>
    </w:p>
    <w:p w14:paraId="1FC166DB" w14:textId="77777777" w:rsidR="005831A8" w:rsidRDefault="005831A8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>Look at the pictures in a book.</w:t>
      </w:r>
    </w:p>
    <w:p w14:paraId="5993AA7C" w14:textId="77777777" w:rsidR="005831A8" w:rsidRDefault="005831A8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>Draw the front cover of your favourite book.</w:t>
      </w:r>
    </w:p>
    <w:p w14:paraId="7F0F827C" w14:textId="11004977" w:rsidR="005831A8" w:rsidRDefault="005831A8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>Do you think your school library will have this book?</w:t>
      </w:r>
    </w:p>
    <w:p w14:paraId="19BFC04E" w14:textId="3B9DED4D" w:rsidR="005831A8" w:rsidRDefault="001661E3" w:rsidP="005831A8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5831A8">
        <w:t>oo easy?</w:t>
      </w:r>
    </w:p>
    <w:p w14:paraId="59DE99D1" w14:textId="77777777" w:rsidR="005831A8" w:rsidRDefault="005831A8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 xml:space="preserve">If you have visited a library, draw some things you remember seeing. </w:t>
      </w:r>
    </w:p>
    <w:p w14:paraId="40C2F4AB" w14:textId="31E645F6" w:rsidR="005831A8" w:rsidRDefault="005831A8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>If not, ask someone to help you look for a photo of your school library on the school's website or social media.</w:t>
      </w:r>
    </w:p>
    <w:p w14:paraId="6A16C582" w14:textId="2DEF5B31" w:rsidR="00142322" w:rsidRPr="005831A8" w:rsidRDefault="00142322" w:rsidP="00A01C23">
      <w:pPr>
        <w:pStyle w:val="ListParagraph"/>
        <w:numPr>
          <w:ilvl w:val="0"/>
          <w:numId w:val="7"/>
        </w:numPr>
        <w:rPr>
          <w:lang w:eastAsia="zh-CN"/>
        </w:rPr>
      </w:pPr>
      <w:r w:rsidRPr="39E21156">
        <w:rPr>
          <w:lang w:eastAsia="zh-CN"/>
        </w:rPr>
        <w:t>Make a lib</w:t>
      </w:r>
      <w:r w:rsidR="00F20625" w:rsidRPr="39E21156">
        <w:rPr>
          <w:lang w:eastAsia="zh-CN"/>
        </w:rPr>
        <w:t>rary with books you have a</w:t>
      </w:r>
      <w:r w:rsidRPr="39E21156">
        <w:rPr>
          <w:lang w:eastAsia="zh-CN"/>
        </w:rPr>
        <w:t>t home.</w:t>
      </w:r>
    </w:p>
    <w:p w14:paraId="073EA3B7" w14:textId="77777777" w:rsidR="005831A8" w:rsidRPr="005831A8" w:rsidRDefault="005831A8" w:rsidP="005831A8">
      <w:pPr>
        <w:pStyle w:val="Heading2"/>
        <w:ind w:left="0"/>
      </w:pPr>
      <w:r w:rsidRPr="005831A8">
        <w:t>Build an animal shelter</w:t>
      </w:r>
    </w:p>
    <w:p w14:paraId="488B74E6" w14:textId="13B76F52" w:rsidR="00FD6B8C" w:rsidRPr="00226C7D" w:rsidRDefault="00FD6B8C" w:rsidP="00FD6B8C">
      <w:pPr>
        <w:pStyle w:val="FeatureBox2"/>
        <w:rPr>
          <w:rStyle w:val="normaltextrun"/>
        </w:rPr>
      </w:pPr>
      <w:r w:rsidRPr="00226C7D">
        <w:t xml:space="preserve">Learning goal: </w:t>
      </w:r>
      <w:r w:rsidR="005831A8">
        <w:rPr>
          <w:rStyle w:val="normaltextrun"/>
        </w:rPr>
        <w:t>Children develop an understanding of what animals need to be healthy and safe.</w:t>
      </w:r>
    </w:p>
    <w:p w14:paraId="13E57BC2" w14:textId="615DDB67" w:rsidR="005831A8" w:rsidRDefault="005831A8" w:rsidP="005831A8">
      <w:pPr>
        <w:pStyle w:val="Heading2"/>
        <w:numPr>
          <w:ilvl w:val="0"/>
          <w:numId w:val="0"/>
        </w:numPr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>
        <w:rPr>
          <w:rFonts w:eastAsiaTheme="minorHAnsi" w:cstheme="minorBidi"/>
          <w:b w:val="0"/>
          <w:color w:val="auto"/>
          <w:sz w:val="24"/>
          <w:szCs w:val="24"/>
          <w:lang w:eastAsia="en-US"/>
        </w:rPr>
        <w:lastRenderedPageBreak/>
        <w:t>You can watch</w:t>
      </w:r>
      <w:r w:rsidR="001661E3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 xml:space="preserve"> a</w:t>
      </w:r>
      <w:r w:rsidRPr="005831A8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 xml:space="preserve"> video</w:t>
      </w:r>
      <w:r w:rsidR="001661E3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 xml:space="preserve"> about chickens via this</w:t>
      </w:r>
      <w:r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 xml:space="preserve"> QR code</w:t>
      </w:r>
      <w:r w:rsidR="001661E3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,</w:t>
      </w:r>
      <w:r w:rsidRPr="005831A8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 xml:space="preserve"> to remind yourself of what chickens need to be healthy and safe.</w:t>
      </w:r>
      <w:r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 xml:space="preserve"> If you can’t access the video, start at step 1.</w:t>
      </w:r>
    </w:p>
    <w:p w14:paraId="6ED077E8" w14:textId="7E045ABF" w:rsidR="001661E3" w:rsidRDefault="001661E3" w:rsidP="00F20625">
      <w:pPr>
        <w:jc w:val="center"/>
      </w:pPr>
      <w:r>
        <w:rPr>
          <w:noProof/>
          <w:lang w:eastAsia="en-AU"/>
        </w:rPr>
        <w:drawing>
          <wp:inline distT="0" distB="0" distL="0" distR="0" wp14:anchorId="11E7F444" wp14:editId="3C469F44">
            <wp:extent cx="1080000" cy="1080000"/>
            <wp:effectExtent l="0" t="0" r="6350" b="6350"/>
            <wp:docPr id="10" name="Picture 10" descr="QR code to access a video about chicke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Qnhyjy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B10D" w14:textId="77777777" w:rsidR="005831A8" w:rsidRDefault="005831A8" w:rsidP="00A01C23">
      <w:pPr>
        <w:pStyle w:val="ListParagraph"/>
        <w:numPr>
          <w:ilvl w:val="0"/>
          <w:numId w:val="8"/>
        </w:numPr>
      </w:pPr>
      <w:r>
        <w:t>Think about what other animals need to be healthy and safe.</w:t>
      </w:r>
    </w:p>
    <w:p w14:paraId="6D58EBEE" w14:textId="66879A6D" w:rsidR="005831A8" w:rsidRDefault="005831A8" w:rsidP="00D97F3F">
      <w:pPr>
        <w:pStyle w:val="ListParagraph"/>
        <w:numPr>
          <w:ilvl w:val="0"/>
          <w:numId w:val="8"/>
        </w:numPr>
      </w:pPr>
      <w:r>
        <w:t xml:space="preserve">Use building blocks, </w:t>
      </w:r>
      <w:proofErr w:type="gramStart"/>
      <w:r w:rsidR="004A1555">
        <w:t>Lego</w:t>
      </w:r>
      <w:proofErr w:type="gramEnd"/>
      <w:r>
        <w:t xml:space="preserve"> or </w:t>
      </w:r>
      <w:r w:rsidR="004A1555">
        <w:t>Duplo</w:t>
      </w:r>
      <w:r>
        <w:t xml:space="preserve"> to build an animal shelter or hutch. This could be for a chicken or for your favourite animal. Make sure you include somewhere for the animal:</w:t>
      </w:r>
    </w:p>
    <w:p w14:paraId="075FE9BF" w14:textId="77777777" w:rsidR="005831A8" w:rsidRDefault="005831A8" w:rsidP="00D97F3F">
      <w:pPr>
        <w:pStyle w:val="ListParagraph"/>
        <w:numPr>
          <w:ilvl w:val="1"/>
          <w:numId w:val="8"/>
        </w:numPr>
      </w:pPr>
      <w:r>
        <w:t>to exercise</w:t>
      </w:r>
    </w:p>
    <w:p w14:paraId="0597079A" w14:textId="77777777" w:rsidR="005831A8" w:rsidRDefault="005831A8" w:rsidP="00D97F3F">
      <w:pPr>
        <w:pStyle w:val="ListParagraph"/>
        <w:numPr>
          <w:ilvl w:val="1"/>
          <w:numId w:val="8"/>
        </w:numPr>
      </w:pPr>
      <w:r>
        <w:t>to rest and sleep comfortably</w:t>
      </w:r>
    </w:p>
    <w:p w14:paraId="0E0B4FCD" w14:textId="77777777" w:rsidR="005831A8" w:rsidRDefault="005831A8" w:rsidP="00D97F3F">
      <w:pPr>
        <w:pStyle w:val="ListParagraph"/>
        <w:numPr>
          <w:ilvl w:val="1"/>
          <w:numId w:val="8"/>
        </w:numPr>
      </w:pPr>
      <w:r>
        <w:t>to be protected from other animals, the sun and rain</w:t>
      </w:r>
    </w:p>
    <w:p w14:paraId="63012F6E" w14:textId="77777777" w:rsidR="005831A8" w:rsidRDefault="005831A8" w:rsidP="00D97F3F">
      <w:pPr>
        <w:pStyle w:val="ListParagraph"/>
        <w:numPr>
          <w:ilvl w:val="1"/>
          <w:numId w:val="8"/>
        </w:numPr>
      </w:pPr>
      <w:r>
        <w:t>to access food and water.</w:t>
      </w:r>
    </w:p>
    <w:p w14:paraId="42EF2739" w14:textId="3F85857F" w:rsidR="005831A8" w:rsidRPr="005831A8" w:rsidRDefault="005831A8" w:rsidP="00185509">
      <w:r>
        <w:t>If your shelter is for a chicken, you will need somewhere for them to lay their eggs.</w:t>
      </w:r>
    </w:p>
    <w:p w14:paraId="2960A697" w14:textId="508A6511" w:rsidR="005831A8" w:rsidRDefault="001661E3" w:rsidP="005831A8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5831A8">
        <w:t>oo hard?</w:t>
      </w:r>
    </w:p>
    <w:p w14:paraId="2390FA53" w14:textId="77777777" w:rsidR="003155D9" w:rsidRPr="003155D9" w:rsidRDefault="003155D9" w:rsidP="00A01C23">
      <w:pPr>
        <w:pStyle w:val="ListParagraph"/>
        <w:numPr>
          <w:ilvl w:val="0"/>
          <w:numId w:val="7"/>
        </w:numPr>
      </w:pPr>
      <w:r>
        <w:t>Build a house for one of your soft toys.</w:t>
      </w:r>
    </w:p>
    <w:p w14:paraId="69B3AF9F" w14:textId="1EA14E5C" w:rsidR="005831A8" w:rsidRDefault="001661E3" w:rsidP="005831A8">
      <w:pPr>
        <w:pStyle w:val="Heading3"/>
        <w:numPr>
          <w:ilvl w:val="0"/>
          <w:numId w:val="0"/>
        </w:numPr>
        <w:ind w:left="284"/>
      </w:pPr>
      <w:r>
        <w:t>Is this activity too easy?</w:t>
      </w:r>
    </w:p>
    <w:p w14:paraId="06CBC5B2" w14:textId="29E7D7AD" w:rsidR="003155D9" w:rsidRDefault="003155D9" w:rsidP="00A01C23">
      <w:pPr>
        <w:pStyle w:val="ListParagraph"/>
        <w:numPr>
          <w:ilvl w:val="0"/>
          <w:numId w:val="7"/>
        </w:numPr>
      </w:pPr>
      <w:r>
        <w:t>Sometimes foxes break into chicken coops. Design a chicken coop that will keep the chickens safe from foxes.</w:t>
      </w:r>
    </w:p>
    <w:p w14:paraId="24559CB7" w14:textId="6982FB53" w:rsidR="001661E3" w:rsidRPr="003155D9" w:rsidRDefault="00142322" w:rsidP="00A01C23">
      <w:pPr>
        <w:pStyle w:val="ListParagraph"/>
        <w:numPr>
          <w:ilvl w:val="0"/>
          <w:numId w:val="7"/>
        </w:numPr>
      </w:pPr>
      <w:r>
        <w:t>Explain to</w:t>
      </w:r>
      <w:r w:rsidR="001661E3">
        <w:t xml:space="preserve"> someone why your design will work.</w:t>
      </w:r>
    </w:p>
    <w:p w14:paraId="779CB38D" w14:textId="713A471F" w:rsidR="00FD6B8C" w:rsidRPr="008C0B01" w:rsidRDefault="003155D9" w:rsidP="005831A8">
      <w:pPr>
        <w:pStyle w:val="Heading2"/>
        <w:numPr>
          <w:ilvl w:val="0"/>
          <w:numId w:val="0"/>
        </w:numPr>
      </w:pPr>
      <w:r>
        <w:t>Prepare some food</w:t>
      </w:r>
    </w:p>
    <w:p w14:paraId="51A114A5" w14:textId="1286743B" w:rsidR="00FD6B8C" w:rsidRPr="00226C7D" w:rsidRDefault="00FD6B8C" w:rsidP="00FD6B8C">
      <w:pPr>
        <w:pStyle w:val="FeatureBox2"/>
        <w:rPr>
          <w:rStyle w:val="normaltextrun"/>
        </w:rPr>
      </w:pPr>
      <w:r w:rsidRPr="00226C7D">
        <w:t xml:space="preserve">Learning goal: </w:t>
      </w:r>
      <w:r w:rsidR="003155D9">
        <w:rPr>
          <w:rStyle w:val="normaltextrun"/>
        </w:rPr>
        <w:t xml:space="preserve">Children help prepare food for themselves and others. </w:t>
      </w:r>
    </w:p>
    <w:p w14:paraId="647BB0A8" w14:textId="1570007F" w:rsidR="00A03EDB" w:rsidRDefault="00A03EDB" w:rsidP="00A03EDB">
      <w:r w:rsidRPr="00A03EDB">
        <w:t xml:space="preserve">Ask someone in your family how you can help them to prepare a meal today. It might be breakfast, lunch, </w:t>
      </w:r>
      <w:proofErr w:type="gramStart"/>
      <w:r w:rsidRPr="00A03EDB">
        <w:t>dinner</w:t>
      </w:r>
      <w:proofErr w:type="gramEnd"/>
      <w:r w:rsidRPr="00A03EDB">
        <w:t xml:space="preserve"> or a snack!</w:t>
      </w:r>
    </w:p>
    <w:p w14:paraId="662623DD" w14:textId="1D870F9B" w:rsidR="00A03EDB" w:rsidRPr="00A03EDB" w:rsidRDefault="00A03EDB" w:rsidP="00A03EDB">
      <w:r w:rsidRPr="00A03EDB">
        <w:t>Some ways you might help</w:t>
      </w:r>
      <w:r>
        <w:t xml:space="preserve"> include</w:t>
      </w:r>
      <w:r w:rsidRPr="00A03EDB">
        <w:t>:</w:t>
      </w:r>
    </w:p>
    <w:p w14:paraId="5860E964" w14:textId="5786E3AF" w:rsidR="00A03EDB" w:rsidRDefault="00A03EDB" w:rsidP="00A03ED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2D411FA" wp14:editId="2A50339E">
            <wp:extent cx="2205187" cy="2209800"/>
            <wp:effectExtent l="0" t="0" r="5080" b="0"/>
            <wp:docPr id="9" name="Picture 9" descr="Washing a carrot under a running t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ardon1\AppData\Local\Microsoft\Windows\INetCache\Content.MSO\535BEAC5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08" cy="22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9EF1" w14:textId="49584144" w:rsidR="00A03EDB" w:rsidRDefault="00A03EDB" w:rsidP="00A03EDB">
      <w:pPr>
        <w:jc w:val="center"/>
      </w:pPr>
      <w:r>
        <w:t>Wash the fruit or vegetables</w:t>
      </w:r>
    </w:p>
    <w:p w14:paraId="10F4E757" w14:textId="77777777" w:rsidR="00A03EDB" w:rsidRDefault="00A03EDB" w:rsidP="00A03EDB">
      <w:pPr>
        <w:spacing w:before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r w:rsidRPr="00A03EDB">
        <w:rPr>
          <w:noProof/>
          <w:lang w:eastAsia="en-AU"/>
        </w:rPr>
        <w:drawing>
          <wp:inline distT="0" distB="0" distL="0" distR="0" wp14:anchorId="0A6D9917" wp14:editId="06FFCE4E">
            <wp:extent cx="2152908" cy="2157412"/>
            <wp:effectExtent l="0" t="0" r="0" b="0"/>
            <wp:docPr id="12" name="Picture 12" descr="Placing eggs into a bow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bardon1\AppData\Local\Microsoft\Windows\INetCache\Content.MSO\C1304797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41" cy="21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B331" w14:textId="091382C3" w:rsidR="00A03EDB" w:rsidRPr="00A03EDB" w:rsidRDefault="00A03EDB" w:rsidP="00A03EDB">
      <w:pPr>
        <w:jc w:val="center"/>
      </w:pPr>
      <w:r>
        <w:t>C</w:t>
      </w:r>
      <w:r w:rsidRPr="00A03EDB">
        <w:t>ount out the ingredients</w:t>
      </w:r>
    </w:p>
    <w:p w14:paraId="59CCA6DE" w14:textId="1039A87D" w:rsidR="00A03EDB" w:rsidRDefault="00A03EDB" w:rsidP="00A03EDB">
      <w:pPr>
        <w:jc w:val="center"/>
      </w:pPr>
      <w:r>
        <w:rPr>
          <w:noProof/>
          <w:lang w:eastAsia="en-AU"/>
        </w:rPr>
        <w:drawing>
          <wp:inline distT="0" distB="0" distL="0" distR="0" wp14:anchorId="6E908A6A" wp14:editId="621BDC72">
            <wp:extent cx="2166937" cy="2166937"/>
            <wp:effectExtent l="0" t="0" r="5080" b="5080"/>
            <wp:docPr id="13" name="Picture 13" descr="Stirring flour in a mixing bowl with a wooden spo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bardon1\AppData\Local\Microsoft\Windows\INetCache\Content.MSO\1CBAECBD.tmp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25" cy="21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6DF9" w14:textId="03767925" w:rsidR="00A03EDB" w:rsidRDefault="00A03EDB" w:rsidP="00A03EDB">
      <w:pPr>
        <w:jc w:val="center"/>
      </w:pPr>
      <w:r>
        <w:t>Mix the ingredients</w:t>
      </w:r>
    </w:p>
    <w:p w14:paraId="7312259A" w14:textId="44F5C978" w:rsidR="00A03EDB" w:rsidRDefault="00A03EDB" w:rsidP="00A03ED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7C3FFFC" wp14:editId="0B3B3A80">
            <wp:extent cx="2100262" cy="2100262"/>
            <wp:effectExtent l="0" t="0" r="0" b="0"/>
            <wp:docPr id="14" name="Picture 14" descr="Serving cooked pasta on to a p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erving cooked pasta on to a plate.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43" cy="2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CEB1" w14:textId="105B3D23" w:rsidR="00A03EDB" w:rsidRDefault="00A03EDB" w:rsidP="00F20625">
      <w:pPr>
        <w:jc w:val="center"/>
      </w:pPr>
      <w:r>
        <w:t>Serve the food</w:t>
      </w:r>
    </w:p>
    <w:p w14:paraId="493907C2" w14:textId="4D6E1BAE" w:rsidR="00142322" w:rsidRDefault="00A03EDB" w:rsidP="00A03EDB">
      <w:r w:rsidRPr="00A03EDB">
        <w:t xml:space="preserve">Before you start helping, remember to wash your hands! You can watch </w:t>
      </w:r>
      <w:r>
        <w:t>a</w:t>
      </w:r>
      <w:r w:rsidRPr="00A03EDB">
        <w:t xml:space="preserve"> handwashing song</w:t>
      </w:r>
      <w:r>
        <w:t xml:space="preserve"> via this QR code. If you can’t watch the video, you can sing your own song while washing your hands.</w:t>
      </w:r>
    </w:p>
    <w:p w14:paraId="468A3289" w14:textId="0045C4AC" w:rsidR="00142322" w:rsidRDefault="00142322" w:rsidP="00F20625">
      <w:pPr>
        <w:jc w:val="center"/>
      </w:pPr>
      <w:r>
        <w:rPr>
          <w:noProof/>
          <w:lang w:eastAsia="en-AU"/>
        </w:rPr>
        <w:drawing>
          <wp:inline distT="0" distB="0" distL="0" distR="0" wp14:anchorId="6793CC75" wp14:editId="12329D7E">
            <wp:extent cx="1080000" cy="1080000"/>
            <wp:effectExtent l="0" t="0" r="6350" b="6350"/>
            <wp:docPr id="11" name="Picture 11" descr="QR code to access a hand washing song by the Wig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U9Znyx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F7E0" w14:textId="0C0FE0CE" w:rsidR="00A03EDB" w:rsidRDefault="001661E3" w:rsidP="00A03EDB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A03EDB">
        <w:t>oo hard?</w:t>
      </w:r>
    </w:p>
    <w:p w14:paraId="04FFED38" w14:textId="77777777" w:rsidR="00A03EDB" w:rsidRPr="00A03EDB" w:rsidRDefault="00A03EDB" w:rsidP="00A01C23">
      <w:pPr>
        <w:pStyle w:val="ListParagraph"/>
        <w:numPr>
          <w:ilvl w:val="0"/>
          <w:numId w:val="7"/>
        </w:numPr>
      </w:pPr>
      <w:r>
        <w:t>Find each ingredient from the fridge or pantry.</w:t>
      </w:r>
    </w:p>
    <w:p w14:paraId="4D883BEA" w14:textId="7751C356" w:rsidR="00A03EDB" w:rsidRDefault="001661E3" w:rsidP="00A03EDB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A03EDB">
        <w:t>oo easy?</w:t>
      </w:r>
    </w:p>
    <w:p w14:paraId="05E9E05B" w14:textId="646A1041" w:rsidR="00A03EDB" w:rsidRDefault="00A03EDB" w:rsidP="00A01C23">
      <w:pPr>
        <w:pStyle w:val="ListParagraph"/>
        <w:numPr>
          <w:ilvl w:val="0"/>
          <w:numId w:val="7"/>
        </w:numPr>
      </w:pPr>
      <w:r>
        <w:t>Try helping with something harder such as:</w:t>
      </w:r>
    </w:p>
    <w:p w14:paraId="7850C0DF" w14:textId="542017CC" w:rsidR="00A03EDB" w:rsidRDefault="00A03EDB" w:rsidP="00A01C23">
      <w:pPr>
        <w:pStyle w:val="ListParagraph"/>
        <w:numPr>
          <w:ilvl w:val="1"/>
          <w:numId w:val="7"/>
        </w:numPr>
      </w:pPr>
      <w:r>
        <w:t>measuring out ingredients</w:t>
      </w:r>
    </w:p>
    <w:p w14:paraId="4D042598" w14:textId="1F0E12E5" w:rsidR="00A03EDB" w:rsidRDefault="00A03EDB" w:rsidP="00A01C23">
      <w:pPr>
        <w:pStyle w:val="ListParagraph"/>
        <w:numPr>
          <w:ilvl w:val="1"/>
          <w:numId w:val="7"/>
        </w:numPr>
      </w:pPr>
      <w:r>
        <w:t>making a sandwich</w:t>
      </w:r>
    </w:p>
    <w:p w14:paraId="039A1039" w14:textId="4C52F0AB" w:rsidR="00A03EDB" w:rsidRDefault="00A03EDB" w:rsidP="00A01C23">
      <w:pPr>
        <w:pStyle w:val="ListParagraph"/>
        <w:numPr>
          <w:ilvl w:val="1"/>
          <w:numId w:val="7"/>
        </w:numPr>
      </w:pPr>
      <w:r>
        <w:t>cutting up fruit for a fruit salad.</w:t>
      </w:r>
    </w:p>
    <w:p w14:paraId="4DBE43EA" w14:textId="7A31D314" w:rsidR="000D71C9" w:rsidRPr="000D71C9" w:rsidRDefault="000D71C9" w:rsidP="00A03EDB">
      <w:pPr>
        <w:pStyle w:val="Heading2"/>
      </w:pPr>
      <w:r w:rsidRPr="000D71C9">
        <w:t>Take a break</w:t>
      </w:r>
    </w:p>
    <w:p w14:paraId="17405674" w14:textId="77777777" w:rsidR="000D71C9" w:rsidRPr="000D71C9" w:rsidRDefault="000D71C9" w:rsidP="000D71C9">
      <w:r w:rsidRPr="000D71C9">
        <w:t>Here are some things you might like to do:</w:t>
      </w:r>
    </w:p>
    <w:p w14:paraId="1A416FF1" w14:textId="77777777" w:rsidR="000D71C9" w:rsidRPr="000D71C9" w:rsidRDefault="000D71C9" w:rsidP="00A01C23">
      <w:pPr>
        <w:numPr>
          <w:ilvl w:val="0"/>
          <w:numId w:val="6"/>
        </w:numPr>
        <w:contextualSpacing/>
      </w:pPr>
      <w:r>
        <w:t>have a drink of water and a healthy snack</w:t>
      </w:r>
    </w:p>
    <w:p w14:paraId="5B70352F" w14:textId="77777777" w:rsidR="000D71C9" w:rsidRPr="000D71C9" w:rsidRDefault="000D71C9" w:rsidP="00A01C23">
      <w:pPr>
        <w:numPr>
          <w:ilvl w:val="0"/>
          <w:numId w:val="6"/>
        </w:numPr>
        <w:contextualSpacing/>
      </w:pPr>
      <w:r>
        <w:t>play or have a rest</w:t>
      </w:r>
    </w:p>
    <w:p w14:paraId="7AB53499" w14:textId="77777777" w:rsidR="000D71C9" w:rsidRPr="000D71C9" w:rsidRDefault="000D71C9" w:rsidP="00A01C23">
      <w:pPr>
        <w:numPr>
          <w:ilvl w:val="0"/>
          <w:numId w:val="6"/>
        </w:numPr>
        <w:contextualSpacing/>
      </w:pPr>
      <w:r>
        <w:t>go to the toilet and wash your hands</w:t>
      </w:r>
    </w:p>
    <w:p w14:paraId="14AFBA56" w14:textId="77777777" w:rsidR="000D71C9" w:rsidRPr="000D71C9" w:rsidRDefault="000D71C9" w:rsidP="000D71C9">
      <w:pPr>
        <w:jc w:val="center"/>
      </w:pPr>
      <w:r w:rsidRPr="000D71C9">
        <w:rPr>
          <w:noProof/>
          <w:lang w:eastAsia="en-AU"/>
        </w:rPr>
        <w:lastRenderedPageBreak/>
        <w:drawing>
          <wp:inline distT="0" distB="0" distL="0" distR="0" wp14:anchorId="62AB8654" wp14:editId="694D2984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2652" w14:textId="77777777" w:rsidR="000D71C9" w:rsidRPr="000D71C9" w:rsidRDefault="000D71C9" w:rsidP="000D71C9">
      <w:pPr>
        <w:jc w:val="center"/>
        <w:rPr>
          <w:sz w:val="20"/>
          <w:szCs w:val="20"/>
        </w:rPr>
      </w:pPr>
      <w:r w:rsidRPr="000D71C9">
        <w:rPr>
          <w:sz w:val="20"/>
          <w:szCs w:val="20"/>
        </w:rPr>
        <w:t>"Boy with glass of water, 2000" by Seattle Municipal Archives is licensed under CC BY 2.0</w:t>
      </w:r>
    </w:p>
    <w:p w14:paraId="7FA6F0A7" w14:textId="77777777" w:rsidR="000D71C9" w:rsidRPr="000D71C9" w:rsidRDefault="000D71C9" w:rsidP="000D71C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03EA776" wp14:editId="0EAB3309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20D7" w14:textId="77777777" w:rsidR="000D71C9" w:rsidRPr="000D71C9" w:rsidRDefault="000D71C9" w:rsidP="000D71C9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000D71C9">
        <w:rPr>
          <w:rFonts w:eastAsia="Montserrat" w:cs="Montserrat"/>
          <w:color w:val="000000" w:themeColor="text1"/>
          <w:sz w:val="20"/>
          <w:szCs w:val="20"/>
        </w:rPr>
        <w:t xml:space="preserve">Photo by Any Lane from </w:t>
      </w:r>
      <w:proofErr w:type="spellStart"/>
      <w:r w:rsidRPr="000D71C9">
        <w:rPr>
          <w:rFonts w:eastAsia="Montserrat" w:cs="Montserrat"/>
          <w:color w:val="000000" w:themeColor="text1"/>
          <w:sz w:val="20"/>
          <w:szCs w:val="20"/>
        </w:rPr>
        <w:t>Pexels</w:t>
      </w:r>
      <w:proofErr w:type="spellEnd"/>
    </w:p>
    <w:p w14:paraId="22D7C0C8" w14:textId="77777777" w:rsidR="000D71C9" w:rsidRPr="000D71C9" w:rsidRDefault="000D71C9" w:rsidP="000D71C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8D19997" wp14:editId="7BFE0DF8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B88FB" w14:textId="77777777" w:rsidR="000D71C9" w:rsidRPr="000D71C9" w:rsidRDefault="000D71C9" w:rsidP="000D71C9">
      <w:pPr>
        <w:jc w:val="center"/>
      </w:pPr>
      <w:r w:rsidRPr="000D71C9">
        <w:rPr>
          <w:sz w:val="20"/>
        </w:rPr>
        <w:t xml:space="preserve">Photo by Andrea </w:t>
      </w:r>
      <w:proofErr w:type="spellStart"/>
      <w:r w:rsidRPr="000D71C9">
        <w:rPr>
          <w:sz w:val="20"/>
        </w:rPr>
        <w:t>Piacquadio</w:t>
      </w:r>
      <w:proofErr w:type="spellEnd"/>
      <w:r w:rsidRPr="000D71C9">
        <w:rPr>
          <w:sz w:val="20"/>
        </w:rPr>
        <w:t xml:space="preserve"> from </w:t>
      </w:r>
      <w:proofErr w:type="spellStart"/>
      <w:r w:rsidRPr="000D71C9">
        <w:rPr>
          <w:sz w:val="20"/>
        </w:rPr>
        <w:t>Pexels</w:t>
      </w:r>
      <w:proofErr w:type="spellEnd"/>
    </w:p>
    <w:p w14:paraId="3792D43C" w14:textId="77777777" w:rsidR="000D71C9" w:rsidRPr="000D71C9" w:rsidRDefault="000D71C9" w:rsidP="000D71C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C6AD44F" wp14:editId="095FC63A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85DC" w14:textId="5112811F" w:rsidR="002D0F8A" w:rsidRPr="00F20625" w:rsidRDefault="000D71C9" w:rsidP="00F20625">
      <w:pPr>
        <w:jc w:val="center"/>
        <w:rPr>
          <w:sz w:val="20"/>
        </w:rPr>
      </w:pPr>
      <w:r w:rsidRPr="000D71C9">
        <w:rPr>
          <w:sz w:val="20"/>
        </w:rPr>
        <w:t xml:space="preserve">"Washing hands" by </w:t>
      </w:r>
      <w:proofErr w:type="spellStart"/>
      <w:r w:rsidRPr="000D71C9">
        <w:rPr>
          <w:sz w:val="20"/>
        </w:rPr>
        <w:t>magnusfranklin</w:t>
      </w:r>
      <w:proofErr w:type="spellEnd"/>
      <w:r w:rsidRPr="000D71C9">
        <w:rPr>
          <w:sz w:val="20"/>
        </w:rPr>
        <w:t xml:space="preserve"> is licensed under CC BY-NC 2.0</w:t>
      </w:r>
    </w:p>
    <w:p w14:paraId="79EE7030" w14:textId="1F5673E6" w:rsidR="00FD6B8C" w:rsidRPr="008C0B01" w:rsidRDefault="00A03EDB" w:rsidP="00A03EDB">
      <w:pPr>
        <w:pStyle w:val="Heading2"/>
        <w:numPr>
          <w:ilvl w:val="0"/>
          <w:numId w:val="0"/>
        </w:numPr>
        <w:ind w:left="284"/>
      </w:pPr>
      <w:r>
        <w:lastRenderedPageBreak/>
        <w:t>Counting in Swahili</w:t>
      </w:r>
    </w:p>
    <w:p w14:paraId="4B52E217" w14:textId="457C62C7" w:rsidR="00FD6B8C" w:rsidRPr="00226C7D" w:rsidRDefault="00FD6B8C" w:rsidP="00FD6B8C">
      <w:pPr>
        <w:pStyle w:val="FeatureBox2"/>
        <w:rPr>
          <w:rStyle w:val="normaltextrun"/>
        </w:rPr>
      </w:pPr>
      <w:r w:rsidRPr="00226C7D">
        <w:t xml:space="preserve">Learning goal: </w:t>
      </w:r>
      <w:r w:rsidR="00A03EDB">
        <w:rPr>
          <w:rStyle w:val="normaltextrun"/>
        </w:rPr>
        <w:t xml:space="preserve">Children understand that they can construct meaning in different </w:t>
      </w:r>
      <w:r w:rsidR="00F20625">
        <w:rPr>
          <w:rStyle w:val="normaltextrun"/>
        </w:rPr>
        <w:t>languages</w:t>
      </w:r>
      <w:r w:rsidR="00A03EDB">
        <w:rPr>
          <w:rStyle w:val="normaltextrun"/>
        </w:rPr>
        <w:t>.</w:t>
      </w:r>
    </w:p>
    <w:p w14:paraId="45B8618D" w14:textId="26DB3B1A" w:rsidR="00FD6B8C" w:rsidRDefault="00142322" w:rsidP="00FD6B8C">
      <w:r>
        <w:t xml:space="preserve">Watch a </w:t>
      </w:r>
      <w:r w:rsidR="00A03EDB">
        <w:t>video a</w:t>
      </w:r>
      <w:r>
        <w:t>bout counting in Swahili via this</w:t>
      </w:r>
      <w:r w:rsidR="00A03EDB">
        <w:t xml:space="preserve"> QR code. If you can’t access the video, </w:t>
      </w:r>
      <w:r w:rsidR="101A26F4">
        <w:t xml:space="preserve">someone might be able to read the numbers to you below or you can </w:t>
      </w:r>
      <w:r w:rsidR="00A03EDB">
        <w:t>start at step 2.</w:t>
      </w:r>
    </w:p>
    <w:p w14:paraId="6C251C2D" w14:textId="2CC38BBC" w:rsidR="00142322" w:rsidRDefault="00142322" w:rsidP="00142322">
      <w:pPr>
        <w:jc w:val="center"/>
      </w:pPr>
      <w:r>
        <w:rPr>
          <w:noProof/>
        </w:rPr>
        <w:drawing>
          <wp:inline distT="0" distB="0" distL="0" distR="0" wp14:anchorId="3CBB448F" wp14:editId="34E80699">
            <wp:extent cx="1080000" cy="1080000"/>
            <wp:effectExtent l="0" t="0" r="6350" b="6350"/>
            <wp:docPr id="24" name="Picture 24" descr="QR code to acces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3F08" w14:textId="77777777" w:rsidR="00A03EDB" w:rsidRDefault="00A03EDB" w:rsidP="00A01C23">
      <w:pPr>
        <w:pStyle w:val="ListParagraph"/>
        <w:numPr>
          <w:ilvl w:val="0"/>
          <w:numId w:val="9"/>
        </w:numPr>
      </w:pPr>
      <w:r>
        <w:t xml:space="preserve">Practice counting from one to five in Swahili. </w:t>
      </w:r>
    </w:p>
    <w:p w14:paraId="1310655C" w14:textId="149A13DA" w:rsidR="58C7A294" w:rsidRDefault="58C7A294" w:rsidP="62D55951">
      <w:pPr>
        <w:ind w:left="720"/>
        <w:rPr>
          <w:rFonts w:eastAsia="Calibri" w:cs="Arial"/>
          <w:color w:val="333333"/>
          <w:sz w:val="18"/>
          <w:szCs w:val="18"/>
        </w:rPr>
      </w:pPr>
      <w:r w:rsidRPr="62D55951">
        <w:t xml:space="preserve">1 </w:t>
      </w:r>
      <w:proofErr w:type="spellStart"/>
      <w:r w:rsidRPr="62D55951">
        <w:t>moja</w:t>
      </w:r>
      <w:proofErr w:type="spellEnd"/>
    </w:p>
    <w:p w14:paraId="4A1BE4AC" w14:textId="75F84BE3" w:rsidR="58C7A294" w:rsidRDefault="58C7A294" w:rsidP="62D55951">
      <w:pPr>
        <w:ind w:left="720"/>
        <w:rPr>
          <w:rFonts w:eastAsia="Calibri" w:cs="Arial"/>
          <w:color w:val="333333"/>
          <w:sz w:val="18"/>
          <w:szCs w:val="18"/>
        </w:rPr>
      </w:pPr>
      <w:r w:rsidRPr="62D55951">
        <w:t xml:space="preserve">2 </w:t>
      </w:r>
      <w:proofErr w:type="spellStart"/>
      <w:r w:rsidRPr="62D55951">
        <w:t>mbili</w:t>
      </w:r>
      <w:proofErr w:type="spellEnd"/>
    </w:p>
    <w:p w14:paraId="19606F82" w14:textId="51843E6C" w:rsidR="58C7A294" w:rsidRDefault="58C7A294" w:rsidP="62D55951">
      <w:pPr>
        <w:ind w:left="720"/>
        <w:rPr>
          <w:rFonts w:eastAsia="Calibri" w:cs="Arial"/>
          <w:color w:val="333333"/>
          <w:sz w:val="18"/>
          <w:szCs w:val="18"/>
        </w:rPr>
      </w:pPr>
      <w:r w:rsidRPr="62D55951">
        <w:t>3 tatu</w:t>
      </w:r>
    </w:p>
    <w:p w14:paraId="236943B8" w14:textId="595B91EB" w:rsidR="58C7A294" w:rsidRDefault="58C7A294" w:rsidP="62D55951">
      <w:pPr>
        <w:ind w:left="720"/>
        <w:rPr>
          <w:rFonts w:eastAsia="Calibri" w:cs="Arial"/>
          <w:color w:val="333333"/>
          <w:sz w:val="18"/>
          <w:szCs w:val="18"/>
        </w:rPr>
      </w:pPr>
      <w:r w:rsidRPr="62D55951">
        <w:t xml:space="preserve">4 </w:t>
      </w:r>
      <w:proofErr w:type="spellStart"/>
      <w:r w:rsidRPr="62D55951">
        <w:t>nne</w:t>
      </w:r>
      <w:proofErr w:type="spellEnd"/>
    </w:p>
    <w:p w14:paraId="6C72C146" w14:textId="4875D591" w:rsidR="58C7A294" w:rsidRDefault="58C7A294" w:rsidP="62D55951">
      <w:pPr>
        <w:ind w:left="720"/>
        <w:rPr>
          <w:rFonts w:eastAsia="Calibri" w:cs="Arial"/>
          <w:color w:val="333333"/>
          <w:sz w:val="18"/>
          <w:szCs w:val="18"/>
        </w:rPr>
      </w:pPr>
      <w:r w:rsidRPr="62D55951">
        <w:t xml:space="preserve">5 </w:t>
      </w:r>
      <w:proofErr w:type="spellStart"/>
      <w:r w:rsidRPr="62D55951">
        <w:t>tano</w:t>
      </w:r>
      <w:proofErr w:type="spellEnd"/>
    </w:p>
    <w:p w14:paraId="5B75F091" w14:textId="70D3A37E" w:rsidR="00A03EDB" w:rsidRDefault="00A03EDB" w:rsidP="00A01C23">
      <w:pPr>
        <w:pStyle w:val="ListParagraph"/>
        <w:numPr>
          <w:ilvl w:val="0"/>
          <w:numId w:val="9"/>
        </w:numPr>
      </w:pPr>
      <w:r>
        <w:t>There are many different languages in the world. Does your family speak another language?</w:t>
      </w:r>
    </w:p>
    <w:p w14:paraId="46FC9FEF" w14:textId="1F3FCADB" w:rsidR="00A03EDB" w:rsidRDefault="00A03EDB" w:rsidP="00A01C23">
      <w:pPr>
        <w:pStyle w:val="ListParagraph"/>
        <w:numPr>
          <w:ilvl w:val="0"/>
          <w:numId w:val="9"/>
        </w:numPr>
      </w:pPr>
      <w:r>
        <w:t>Practice counting from one to five in your home language. As you count, point to each of these numerals:</w:t>
      </w:r>
    </w:p>
    <w:p w14:paraId="6D55ED7A" w14:textId="2DEF8D1D" w:rsidR="00A03EDB" w:rsidRDefault="00A03EDB" w:rsidP="00A03EDB">
      <w:r>
        <w:rPr>
          <w:noProof/>
          <w:lang w:eastAsia="en-AU"/>
        </w:rPr>
        <w:drawing>
          <wp:inline distT="0" distB="0" distL="0" distR="0" wp14:anchorId="34C3C7DC" wp14:editId="019C0C62">
            <wp:extent cx="1057275" cy="1057275"/>
            <wp:effectExtent l="0" t="0" r="9525" b="9525"/>
            <wp:docPr id="15" name="Picture 15" descr="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bardon1\AppData\Local\Microsoft\Windows\INetCache\Content.MSO\426E6F59.tmp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88" cy="10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DB">
        <w:t xml:space="preserve"> </w:t>
      </w:r>
      <w:r>
        <w:rPr>
          <w:noProof/>
          <w:lang w:eastAsia="en-AU"/>
        </w:rPr>
        <w:drawing>
          <wp:inline distT="0" distB="0" distL="0" distR="0" wp14:anchorId="1DED1248" wp14:editId="16050538">
            <wp:extent cx="1057275" cy="1057275"/>
            <wp:effectExtent l="0" t="0" r="9525" b="9525"/>
            <wp:docPr id="16" name="Picture 16" descr="Numb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bardon1\AppData\Local\Microsoft\Windows\INetCache\Content.MSO\E57CE3CF.tmp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39" cy="106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DB">
        <w:rPr>
          <w:noProof/>
        </w:rPr>
        <w:t xml:space="preserve"> </w:t>
      </w:r>
      <w:r>
        <w:rPr>
          <w:noProof/>
          <w:lang w:eastAsia="en-AU"/>
        </w:rPr>
        <w:drawing>
          <wp:inline distT="0" distB="0" distL="0" distR="0" wp14:anchorId="6CD86CA4" wp14:editId="4F6709F4">
            <wp:extent cx="1076325" cy="1076325"/>
            <wp:effectExtent l="0" t="0" r="9525" b="9525"/>
            <wp:docPr id="17" name="Picture 17" descr="Numb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bardon1\AppData\Local\Microsoft\Windows\INetCache\Content.MSO\CFB22DB5.tmp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04" cy="10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DB">
        <w:rPr>
          <w:noProof/>
        </w:rPr>
        <w:t xml:space="preserve"> </w:t>
      </w:r>
      <w:r>
        <w:rPr>
          <w:noProof/>
          <w:lang w:eastAsia="en-AU"/>
        </w:rPr>
        <w:drawing>
          <wp:inline distT="0" distB="0" distL="0" distR="0" wp14:anchorId="66FEE1D3" wp14:editId="3E8DA922">
            <wp:extent cx="1095375" cy="1095375"/>
            <wp:effectExtent l="0" t="0" r="9525" b="9525"/>
            <wp:docPr id="18" name="Picture 18" descr="Nu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bardon1\AppData\Local\Microsoft\Windows\INetCache\Content.MSO\67BE9E8B.tmp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90" cy="110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509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B02BC79" wp14:editId="4741EE1C">
            <wp:extent cx="1097280" cy="1097280"/>
            <wp:effectExtent l="0" t="0" r="7620" b="7620"/>
            <wp:docPr id="19" name="Picture 19" descr="Numb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bardon1\AppData\Local\Microsoft\Windows\INetCache\Content.MSO\295203D1.tmp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30" cy="11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92F8" w14:textId="59D46F77" w:rsidR="00A03EDB" w:rsidRDefault="001661E3" w:rsidP="00A03EDB">
      <w:pPr>
        <w:pStyle w:val="Heading3"/>
        <w:numPr>
          <w:ilvl w:val="0"/>
          <w:numId w:val="0"/>
        </w:numPr>
        <w:ind w:left="284"/>
      </w:pPr>
      <w:r>
        <w:lastRenderedPageBreak/>
        <w:t>Is this activity t</w:t>
      </w:r>
      <w:r w:rsidR="00A03EDB">
        <w:t>oo hard?</w:t>
      </w:r>
    </w:p>
    <w:p w14:paraId="78C9F9D9" w14:textId="475884C8" w:rsidR="00A03EDB" w:rsidRDefault="00A03EDB" w:rsidP="00A01C23">
      <w:pPr>
        <w:pStyle w:val="ListParagraph"/>
        <w:numPr>
          <w:ilvl w:val="0"/>
          <w:numId w:val="7"/>
        </w:numPr>
      </w:pPr>
      <w:r>
        <w:t>Pause the video and practice the numbers by repeating them like owl does in the video.</w:t>
      </w:r>
    </w:p>
    <w:p w14:paraId="29EAD9FA" w14:textId="6EA4084A" w:rsidR="00185509" w:rsidRPr="00A03EDB" w:rsidRDefault="00185509" w:rsidP="00A01C23">
      <w:pPr>
        <w:pStyle w:val="ListParagraph"/>
        <w:numPr>
          <w:ilvl w:val="0"/>
          <w:numId w:val="7"/>
        </w:numPr>
      </w:pPr>
      <w:r>
        <w:t>Ask someone to point to each number and say it in your home language for you to repeat.</w:t>
      </w:r>
    </w:p>
    <w:p w14:paraId="7782FE27" w14:textId="264EE69A" w:rsidR="00A03EDB" w:rsidRDefault="001661E3" w:rsidP="00A03EDB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A03EDB">
        <w:t>oo easy?</w:t>
      </w:r>
    </w:p>
    <w:p w14:paraId="462A4CDC" w14:textId="14B77E74" w:rsidR="00A03EDB" w:rsidRPr="00A03EDB" w:rsidRDefault="00A03EDB" w:rsidP="00A01C23">
      <w:pPr>
        <w:pStyle w:val="ListParagraph"/>
        <w:numPr>
          <w:ilvl w:val="0"/>
          <w:numId w:val="7"/>
        </w:numPr>
      </w:pPr>
      <w:r>
        <w:t>Can you count from one to five in any other languages?</w:t>
      </w:r>
    </w:p>
    <w:p w14:paraId="5FD37F25" w14:textId="792F8B76" w:rsidR="00A03EDB" w:rsidRDefault="00A03EDB" w:rsidP="00A01C23">
      <w:pPr>
        <w:pStyle w:val="ListParagraph"/>
        <w:numPr>
          <w:ilvl w:val="0"/>
          <w:numId w:val="7"/>
        </w:numPr>
      </w:pPr>
      <w:r>
        <w:t xml:space="preserve">Count to five in </w:t>
      </w:r>
      <w:hyperlink r:id="rId38">
        <w:r>
          <w:t>Spanish</w:t>
        </w:r>
      </w:hyperlink>
      <w:r w:rsidR="002574DD">
        <w:t xml:space="preserve"> via this QR code.</w:t>
      </w:r>
    </w:p>
    <w:p w14:paraId="770003A0" w14:textId="3472E476" w:rsidR="00142322" w:rsidRPr="00A03EDB" w:rsidRDefault="00142322" w:rsidP="00142322">
      <w:pPr>
        <w:jc w:val="center"/>
      </w:pPr>
      <w:r>
        <w:rPr>
          <w:noProof/>
          <w:lang w:eastAsia="en-AU"/>
        </w:rPr>
        <w:drawing>
          <wp:inline distT="0" distB="0" distL="0" distR="0" wp14:anchorId="53BBAE51" wp14:editId="4311F7FB">
            <wp:extent cx="1080000" cy="1080000"/>
            <wp:effectExtent l="0" t="0" r="6350" b="6350"/>
            <wp:docPr id="25" name="Picture 25" descr="QR code to access counting to five in Span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PQ5iSk.pn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0528" w14:textId="7D24F5C6" w:rsidR="00A03EDB" w:rsidRDefault="00A03EDB" w:rsidP="00A01C23">
      <w:pPr>
        <w:pStyle w:val="ListParagraph"/>
        <w:numPr>
          <w:ilvl w:val="0"/>
          <w:numId w:val="7"/>
        </w:numPr>
      </w:pPr>
      <w:r>
        <w:t xml:space="preserve">Count to ten in </w:t>
      </w:r>
      <w:hyperlink r:id="rId40">
        <w:r>
          <w:t>Japanese</w:t>
        </w:r>
      </w:hyperlink>
      <w:r w:rsidR="002574DD">
        <w:t xml:space="preserve"> via this QR code.</w:t>
      </w:r>
    </w:p>
    <w:p w14:paraId="65AEA9B7" w14:textId="023D19A2" w:rsidR="00142322" w:rsidRDefault="00A709D1" w:rsidP="00A709D1">
      <w:pPr>
        <w:jc w:val="center"/>
      </w:pPr>
      <w:r>
        <w:rPr>
          <w:noProof/>
          <w:lang w:eastAsia="en-AU"/>
        </w:rPr>
        <w:drawing>
          <wp:inline distT="0" distB="0" distL="0" distR="0" wp14:anchorId="0E9D81C8" wp14:editId="48B54BD6">
            <wp:extent cx="1080000" cy="1080000"/>
            <wp:effectExtent l="0" t="0" r="6350" b="6350"/>
            <wp:docPr id="26" name="Picture 26" descr="QR code to access counting one to ten in Japane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Downloads\QR_https___edu.nsw.link_gUwFIp.pn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25DB" w14:textId="21382103" w:rsidR="00FD6B8C" w:rsidRPr="008C0B01" w:rsidRDefault="00A03EDB" w:rsidP="00FD6B8C">
      <w:pPr>
        <w:pStyle w:val="Heading2"/>
      </w:pPr>
      <w:r>
        <w:t>Story time from space</w:t>
      </w:r>
    </w:p>
    <w:p w14:paraId="3B500EE9" w14:textId="03CBFF84" w:rsidR="00FD6B8C" w:rsidRPr="00226C7D" w:rsidRDefault="00FD6B8C" w:rsidP="00FD6B8C">
      <w:pPr>
        <w:pStyle w:val="FeatureBox2"/>
        <w:rPr>
          <w:rStyle w:val="normaltextrun"/>
        </w:rPr>
      </w:pPr>
      <w:r w:rsidRPr="00226C7D">
        <w:t xml:space="preserve">Learning goal: </w:t>
      </w:r>
      <w:r w:rsidR="00A03EDB">
        <w:rPr>
          <w:rStyle w:val="normaltextrun"/>
        </w:rPr>
        <w:t>Children explore aspects of space discovery</w:t>
      </w:r>
      <w:r w:rsidRPr="00226C7D">
        <w:rPr>
          <w:rStyle w:val="normaltextrun"/>
        </w:rPr>
        <w:t>.</w:t>
      </w:r>
    </w:p>
    <w:p w14:paraId="2557210B" w14:textId="356F80F5" w:rsidR="00A03EDB" w:rsidRDefault="00A03EDB" w:rsidP="00A03EDB">
      <w:r w:rsidRPr="00A03EDB">
        <w:t>We are going to be learning about space. Space is everything in the universe beyond the top of the Earth's atmosphere.</w:t>
      </w:r>
    </w:p>
    <w:p w14:paraId="0A59A935" w14:textId="6D211ED5" w:rsidR="00A709D1" w:rsidRDefault="00A03EDB" w:rsidP="00A01C23">
      <w:pPr>
        <w:pStyle w:val="ListParagraph"/>
        <w:numPr>
          <w:ilvl w:val="0"/>
          <w:numId w:val="10"/>
        </w:numPr>
      </w:pPr>
      <w:r w:rsidRPr="00A03EDB">
        <w:t>Listen to this story being told by an astronaut from space</w:t>
      </w:r>
      <w:r>
        <w:t xml:space="preserve"> via this QR code</w:t>
      </w:r>
      <w:r w:rsidRPr="00A03EDB">
        <w:t>.</w:t>
      </w:r>
      <w:r>
        <w:t xml:space="preserve"> If you can’t watch the video, start at </w:t>
      </w:r>
      <w:r w:rsidR="00291516">
        <w:t>step 3.</w:t>
      </w:r>
    </w:p>
    <w:p w14:paraId="766A2A26" w14:textId="40BABA63" w:rsidR="00291516" w:rsidRDefault="282EE4AC" w:rsidP="00F20625">
      <w:pPr>
        <w:jc w:val="center"/>
      </w:pPr>
      <w:r>
        <w:rPr>
          <w:noProof/>
        </w:rPr>
        <w:lastRenderedPageBreak/>
        <w:drawing>
          <wp:inline distT="0" distB="0" distL="0" distR="0" wp14:anchorId="56DB86AB" wp14:editId="7A4191F3">
            <wp:extent cx="1080000" cy="1080000"/>
            <wp:effectExtent l="0" t="0" r="6350" b="6350"/>
            <wp:docPr id="27" name="Picture 27" descr="QR code to access a story being told by an astronaut from sp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1B78" w14:textId="36AFC653" w:rsidR="00A709D1" w:rsidRDefault="00291516" w:rsidP="00A01C23">
      <w:pPr>
        <w:pStyle w:val="ListParagraph"/>
        <w:numPr>
          <w:ilvl w:val="0"/>
          <w:numId w:val="10"/>
        </w:numPr>
      </w:pPr>
      <w:r>
        <w:t>Watch a second video about rockets launching into space via this QR code. As you watch, imagine you are going on a space mission.</w:t>
      </w:r>
    </w:p>
    <w:p w14:paraId="617840CB" w14:textId="01D392F0" w:rsidR="00291516" w:rsidRDefault="00A709D1" w:rsidP="00F20625">
      <w:pPr>
        <w:jc w:val="center"/>
      </w:pPr>
      <w:r>
        <w:rPr>
          <w:noProof/>
          <w:lang w:eastAsia="en-AU"/>
        </w:rPr>
        <w:drawing>
          <wp:inline distT="0" distB="0" distL="0" distR="0" wp14:anchorId="491C2297" wp14:editId="47AFB5B3">
            <wp:extent cx="1080000" cy="1080000"/>
            <wp:effectExtent l="0" t="0" r="6350" b="6350"/>
            <wp:docPr id="28" name="Picture 28" descr="QR code to access a video about rock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Downloads\QR_https___edu.nsw.link_b0MLrD.pn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0BCE" w14:textId="5F0F1A7E" w:rsidR="00291516" w:rsidRDefault="00291516" w:rsidP="00A01C23">
      <w:pPr>
        <w:pStyle w:val="ListParagraph"/>
        <w:numPr>
          <w:ilvl w:val="0"/>
          <w:numId w:val="10"/>
        </w:numPr>
      </w:pPr>
      <w:r>
        <w:t>Prepare for your mission by drawing:</w:t>
      </w:r>
    </w:p>
    <w:p w14:paraId="08DCBB6D" w14:textId="77777777" w:rsidR="00291516" w:rsidRDefault="00291516" w:rsidP="00A01C23">
      <w:pPr>
        <w:pStyle w:val="ListParagraph"/>
        <w:numPr>
          <w:ilvl w:val="1"/>
          <w:numId w:val="10"/>
        </w:numPr>
      </w:pPr>
      <w:r>
        <w:t>what you will wear</w:t>
      </w:r>
    </w:p>
    <w:p w14:paraId="170EF30E" w14:textId="77777777" w:rsidR="00291516" w:rsidRDefault="00291516" w:rsidP="00A01C23">
      <w:pPr>
        <w:pStyle w:val="ListParagraph"/>
        <w:numPr>
          <w:ilvl w:val="1"/>
          <w:numId w:val="10"/>
        </w:numPr>
      </w:pPr>
      <w:r>
        <w:t>the food you will take</w:t>
      </w:r>
    </w:p>
    <w:p w14:paraId="338F2B3D" w14:textId="77777777" w:rsidR="00291516" w:rsidRDefault="00291516" w:rsidP="00A01C23">
      <w:pPr>
        <w:pStyle w:val="ListParagraph"/>
        <w:numPr>
          <w:ilvl w:val="1"/>
          <w:numId w:val="10"/>
        </w:numPr>
      </w:pPr>
      <w:r>
        <w:t>the equipment you will need.</w:t>
      </w:r>
    </w:p>
    <w:p w14:paraId="167AA41F" w14:textId="4C82DCC5" w:rsidR="00291516" w:rsidRDefault="00291516" w:rsidP="00A01C23">
      <w:pPr>
        <w:pStyle w:val="ListParagraph"/>
        <w:numPr>
          <w:ilvl w:val="0"/>
          <w:numId w:val="10"/>
        </w:numPr>
      </w:pPr>
      <w:r>
        <w:t>Think about:</w:t>
      </w:r>
    </w:p>
    <w:p w14:paraId="79F6EE62" w14:textId="77777777" w:rsidR="00291516" w:rsidRDefault="00291516" w:rsidP="00A01C23">
      <w:pPr>
        <w:pStyle w:val="ListParagraph"/>
        <w:numPr>
          <w:ilvl w:val="1"/>
          <w:numId w:val="10"/>
        </w:numPr>
      </w:pPr>
      <w:r>
        <w:t xml:space="preserve">How will your rocket take off into space? </w:t>
      </w:r>
    </w:p>
    <w:p w14:paraId="11241D7D" w14:textId="77777777" w:rsidR="00291516" w:rsidRDefault="00291516" w:rsidP="00A01C23">
      <w:pPr>
        <w:pStyle w:val="ListParagraph"/>
        <w:numPr>
          <w:ilvl w:val="1"/>
          <w:numId w:val="10"/>
        </w:numPr>
      </w:pPr>
      <w:r>
        <w:t xml:space="preserve">How will you eat while wearing your space suit? </w:t>
      </w:r>
    </w:p>
    <w:p w14:paraId="318C0FDD" w14:textId="77777777" w:rsidR="00291516" w:rsidRDefault="00291516" w:rsidP="00A01C23">
      <w:pPr>
        <w:pStyle w:val="ListParagraph"/>
        <w:numPr>
          <w:ilvl w:val="1"/>
          <w:numId w:val="10"/>
        </w:numPr>
      </w:pPr>
      <w:r>
        <w:t>Use building blocks or recycled boxes to build your rocket.</w:t>
      </w:r>
    </w:p>
    <w:p w14:paraId="097A11C7" w14:textId="22CD9736" w:rsidR="24DBBD9F" w:rsidRDefault="76337D94" w:rsidP="39E21156">
      <w:pPr>
        <w:rPr>
          <w:rFonts w:eastAsia="Montserrat" w:cs="Montserrat"/>
          <w:sz w:val="20"/>
          <w:szCs w:val="20"/>
        </w:rPr>
      </w:pPr>
      <w:r w:rsidRPr="39E21156">
        <w:rPr>
          <w:rFonts w:eastAsia="Montserrat" w:cs="Montserrat"/>
          <w:sz w:val="20"/>
          <w:szCs w:val="20"/>
        </w:rPr>
        <w:t xml:space="preserve">Activity shared by </w:t>
      </w:r>
      <w:hyperlink r:id="rId44">
        <w:r w:rsidRPr="39E21156">
          <w:rPr>
            <w:rStyle w:val="Hyperlink"/>
            <w:rFonts w:ascii="Montserrat" w:eastAsia="Montserrat" w:hAnsi="Montserrat" w:cs="Montserrat"/>
            <w:sz w:val="20"/>
            <w:szCs w:val="20"/>
          </w:rPr>
          <w:t>Little Scientists Australia.</w:t>
        </w:r>
      </w:hyperlink>
    </w:p>
    <w:p w14:paraId="1D2D4C1E" w14:textId="1482E491" w:rsidR="00291516" w:rsidRDefault="001661E3" w:rsidP="00291516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291516">
        <w:t>oo hard?</w:t>
      </w:r>
    </w:p>
    <w:p w14:paraId="3D7483F1" w14:textId="5921F787" w:rsidR="00291516" w:rsidRPr="00291516" w:rsidRDefault="00291516" w:rsidP="00A01C23">
      <w:pPr>
        <w:pStyle w:val="ListParagraph"/>
        <w:numPr>
          <w:ilvl w:val="0"/>
          <w:numId w:val="7"/>
        </w:numPr>
      </w:pPr>
      <w:r>
        <w:t>Sing Twinkle</w:t>
      </w:r>
      <w:r w:rsidR="001661E3">
        <w:t>,</w:t>
      </w:r>
      <w:r>
        <w:t xml:space="preserve"> Twinkle Little Star.</w:t>
      </w:r>
    </w:p>
    <w:p w14:paraId="5582F915" w14:textId="77777777" w:rsidR="00291516" w:rsidRDefault="00291516" w:rsidP="00A01C23">
      <w:pPr>
        <w:pStyle w:val="ListParagraph"/>
        <w:numPr>
          <w:ilvl w:val="0"/>
          <w:numId w:val="7"/>
        </w:numPr>
      </w:pPr>
      <w:r>
        <w:t>As you sing, imagine you are an astronaut zooming amongst the planets and stars.</w:t>
      </w:r>
    </w:p>
    <w:p w14:paraId="0F63FD28" w14:textId="3DEED1F2" w:rsidR="00291516" w:rsidRDefault="001661E3" w:rsidP="00291516">
      <w:pPr>
        <w:pStyle w:val="Heading3"/>
        <w:numPr>
          <w:ilvl w:val="0"/>
          <w:numId w:val="0"/>
        </w:numPr>
        <w:ind w:left="284"/>
      </w:pPr>
      <w:r>
        <w:t>Is this activity t</w:t>
      </w:r>
      <w:r w:rsidR="00291516">
        <w:t>oo easy?</w:t>
      </w:r>
    </w:p>
    <w:p w14:paraId="11B30921" w14:textId="5F281A63" w:rsidR="00A03EDB" w:rsidRDefault="00291516" w:rsidP="00A01C23">
      <w:pPr>
        <w:pStyle w:val="ListParagraph"/>
        <w:numPr>
          <w:ilvl w:val="0"/>
          <w:numId w:val="7"/>
        </w:numPr>
      </w:pPr>
      <w:r>
        <w:t>Tell someone the names of the important features of your rocket; wings, fuselage, nose cone, windows, streamlined body.</w:t>
      </w:r>
    </w:p>
    <w:p w14:paraId="208938E2" w14:textId="3B4ED8A7" w:rsidR="001661E3" w:rsidRDefault="001661E3" w:rsidP="00A01C23">
      <w:pPr>
        <w:pStyle w:val="ListParagraph"/>
        <w:numPr>
          <w:ilvl w:val="0"/>
          <w:numId w:val="7"/>
        </w:numPr>
      </w:pPr>
      <w:r>
        <w:t xml:space="preserve">Explain </w:t>
      </w:r>
      <w:r w:rsidR="00A709D1">
        <w:t xml:space="preserve">to someone </w:t>
      </w:r>
      <w:r>
        <w:t>the features and how they are important in the build of the rocket.</w:t>
      </w:r>
    </w:p>
    <w:p w14:paraId="4AB960BD" w14:textId="4F208DAF" w:rsidR="00291516" w:rsidRPr="008C0B01" w:rsidRDefault="00291516" w:rsidP="00291516">
      <w:pPr>
        <w:pStyle w:val="Heading2"/>
      </w:pPr>
      <w:r>
        <w:lastRenderedPageBreak/>
        <w:t>Extra learning activities</w:t>
      </w:r>
    </w:p>
    <w:p w14:paraId="729A016E" w14:textId="4E14D545" w:rsidR="00F20625" w:rsidRDefault="00291516" w:rsidP="00A01C23">
      <w:pPr>
        <w:pStyle w:val="ListParagraph"/>
        <w:numPr>
          <w:ilvl w:val="0"/>
          <w:numId w:val="7"/>
        </w:numPr>
      </w:pPr>
      <w:r>
        <w:t xml:space="preserve">The </w:t>
      </w:r>
      <w:hyperlink r:id="rId45">
        <w:r>
          <w:t>Learning Potential website</w:t>
        </w:r>
      </w:hyperlink>
      <w:r>
        <w:t xml:space="preserve"> helps families support their child's learning. </w:t>
      </w:r>
      <w:r w:rsidR="00A709D1">
        <w:t xml:space="preserve"> You can access the activities via this QR code. If you can’t access</w:t>
      </w:r>
      <w:r w:rsidR="00F20625">
        <w:t xml:space="preserve"> the QR code, you might like </w:t>
      </w:r>
      <w:r w:rsidR="00310E5D">
        <w:t>to try</w:t>
      </w:r>
      <w:r w:rsidR="00F20625">
        <w:t xml:space="preserve"> the activities below.</w:t>
      </w:r>
    </w:p>
    <w:p w14:paraId="125F9129" w14:textId="2E4CA8C5" w:rsidR="00F20625" w:rsidRDefault="00F20625" w:rsidP="00F20625">
      <w:pPr>
        <w:jc w:val="center"/>
      </w:pPr>
      <w:r>
        <w:rPr>
          <w:noProof/>
          <w:lang w:eastAsia="en-AU"/>
        </w:rPr>
        <w:drawing>
          <wp:inline distT="0" distB="0" distL="0" distR="0" wp14:anchorId="7B578015" wp14:editId="25C645D4">
            <wp:extent cx="1080000" cy="1080000"/>
            <wp:effectExtent l="0" t="0" r="6350" b="6350"/>
            <wp:docPr id="29" name="Picture 29" descr="QR code to access extra learing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Downloads\QR_https___edu.nsw.link_Eq7Var.pn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6EEC" w14:textId="32ED72A2" w:rsidR="00F20625" w:rsidRDefault="00F20625" w:rsidP="00F20625">
      <w:pPr>
        <w:pStyle w:val="Heading3"/>
      </w:pPr>
      <w:r>
        <w:t>Activities</w:t>
      </w:r>
    </w:p>
    <w:p w14:paraId="1C0536DD" w14:textId="39635C28" w:rsidR="00291516" w:rsidRDefault="00F20625" w:rsidP="00A01C23">
      <w:pPr>
        <w:pStyle w:val="ListParagraph"/>
        <w:numPr>
          <w:ilvl w:val="0"/>
          <w:numId w:val="7"/>
        </w:numPr>
      </w:pPr>
      <w:r>
        <w:t>G</w:t>
      </w:r>
      <w:r w:rsidR="00A709D1">
        <w:t>o on a treasure hunt (inside or outside) and find one red thing, one blue thing and one yellow thing.</w:t>
      </w:r>
    </w:p>
    <w:p w14:paraId="52D4E223" w14:textId="5C201EC1" w:rsidR="00F20625" w:rsidRDefault="00F20625" w:rsidP="00A01C23">
      <w:pPr>
        <w:pStyle w:val="ListParagraph"/>
        <w:numPr>
          <w:ilvl w:val="0"/>
          <w:numId w:val="7"/>
        </w:numPr>
      </w:pPr>
      <w:r>
        <w:t>Mix paint colours together and create other colours.</w:t>
      </w:r>
    </w:p>
    <w:p w14:paraId="68BBFA7C" w14:textId="425BFC5D" w:rsidR="00A709D1" w:rsidRPr="00A03EDB" w:rsidRDefault="00F20625" w:rsidP="00A01C23">
      <w:pPr>
        <w:pStyle w:val="ListParagraph"/>
        <w:numPr>
          <w:ilvl w:val="0"/>
          <w:numId w:val="7"/>
        </w:numPr>
      </w:pPr>
      <w:r>
        <w:t>Cut shapes out of coloured paper and paste to create a picture.</w:t>
      </w:r>
    </w:p>
    <w:p w14:paraId="7A0BF306" w14:textId="1714E529" w:rsidR="00522E5D" w:rsidRPr="00FD6B8C" w:rsidRDefault="00FD6B8C" w:rsidP="00F20625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089AF61" wp14:editId="741F0BFA">
                <wp:extent cx="6116320" cy="2234242"/>
                <wp:effectExtent l="0" t="0" r="17780" b="13970"/>
                <wp:docPr id="1" name="Text Box 9" descr="Table containing copyright materia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342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93030" w14:textId="77777777" w:rsidR="00FD6B8C" w:rsidRPr="00522E5D" w:rsidRDefault="00FD6B8C" w:rsidP="00FD6B8C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1EA7D9A" w14:textId="77777777" w:rsidR="00FD6B8C" w:rsidRPr="00522E5D" w:rsidRDefault="00FD6B8C" w:rsidP="00FD6B8C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6BE14074" w14:textId="77777777" w:rsidR="00FD6B8C" w:rsidRDefault="00FD6B8C" w:rsidP="00FD6B8C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B72953B" w14:textId="77777777" w:rsidR="00FD6B8C" w:rsidRDefault="00FD6B8C" w:rsidP="00FD6B8C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7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35D3D246" w14:textId="77777777" w:rsidR="00FD6B8C" w:rsidRPr="00522E5D" w:rsidRDefault="00FD6B8C" w:rsidP="00FD6B8C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9C53D6" wp14:editId="774906F7">
                                  <wp:extent cx="1370330" cy="479425"/>
                                  <wp:effectExtent l="0" t="0" r="1270" b="0"/>
                                  <wp:docPr id="6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2089AF61">
                <v:stroke joinstyle="miter"/>
                <v:path gradientshapeok="t" o:connecttype="rect"/>
              </v:shapetype>
              <v:shape id="Text Box 9" style="width:481.6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able containing copyright material.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">
                <v:stroke joinstyle="round"/>
                <v:textbox inset="0,0,0,0">
                  <w:txbxContent>
                    <w:p w:rsidRPr="00522E5D" w:rsidR="00FD6B8C" w:rsidP="00FD6B8C" w:rsidRDefault="00FD6B8C" w14:paraId="49E93030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FD6B8C" w:rsidP="00FD6B8C" w:rsidRDefault="00FD6B8C" w14:paraId="11EA7D9A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FD6B8C" w:rsidP="00FD6B8C" w:rsidRDefault="00FD6B8C" w14:paraId="6BE14074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FD6B8C" w:rsidP="00FD6B8C" w:rsidRDefault="00FD6B8C" w14:paraId="3B72953B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9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FD6B8C" w:rsidP="00FD6B8C" w:rsidRDefault="00FD6B8C" w14:paraId="35D3D246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9C53D6" wp14:editId="774906F7">
                            <wp:extent cx="1370330" cy="479425"/>
                            <wp:effectExtent l="0" t="0" r="1270" b="0"/>
                            <wp:docPr id="6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22E5D" w:rsidRPr="00FD6B8C" w:rsidSect="0026663F">
      <w:footerReference w:type="even" r:id="rId51"/>
      <w:footerReference w:type="default" r:id="rId52"/>
      <w:headerReference w:type="first" r:id="rId53"/>
      <w:footerReference w:type="first" r:id="rId5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ACCF" w14:textId="77777777" w:rsidR="005D60C9" w:rsidRDefault="005D60C9" w:rsidP="00191F45">
      <w:r>
        <w:separator/>
      </w:r>
    </w:p>
    <w:p w14:paraId="62E86108" w14:textId="77777777" w:rsidR="005D60C9" w:rsidRDefault="005D60C9"/>
    <w:p w14:paraId="07DF55F6" w14:textId="77777777" w:rsidR="005D60C9" w:rsidRDefault="005D60C9"/>
    <w:p w14:paraId="1DF180FB" w14:textId="77777777" w:rsidR="005D60C9" w:rsidRDefault="005D60C9"/>
  </w:endnote>
  <w:endnote w:type="continuationSeparator" w:id="0">
    <w:p w14:paraId="452AF562" w14:textId="77777777" w:rsidR="005D60C9" w:rsidRDefault="005D60C9" w:rsidP="00191F45">
      <w:r>
        <w:continuationSeparator/>
      </w:r>
    </w:p>
    <w:p w14:paraId="1C147DC8" w14:textId="77777777" w:rsidR="005D60C9" w:rsidRDefault="005D60C9"/>
    <w:p w14:paraId="592A1894" w14:textId="77777777" w:rsidR="005D60C9" w:rsidRDefault="005D60C9"/>
    <w:p w14:paraId="3EFDC513" w14:textId="77777777" w:rsidR="005D60C9" w:rsidRDefault="005D60C9"/>
  </w:endnote>
  <w:endnote w:type="continuationNotice" w:id="1">
    <w:p w14:paraId="0F3E9E98" w14:textId="77777777" w:rsidR="005D60C9" w:rsidRDefault="005D60C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200A" w14:textId="77777777" w:rsidR="00FD6B8C" w:rsidRPr="004D333E" w:rsidRDefault="00FD6B8C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D8AB" w14:textId="24ED46B1" w:rsidR="00FD6B8C" w:rsidRPr="004D333E" w:rsidRDefault="00FD6B8C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A6263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05CC" w14:textId="77777777" w:rsidR="00FD6B8C" w:rsidRDefault="00FD6B8C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3D27DF4" wp14:editId="3D36BD74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F95" w14:textId="3F2C3401" w:rsidR="00367319" w:rsidRPr="004D333E" w:rsidRDefault="00367319" w:rsidP="004D333E">
    <w:pPr>
      <w:pStyle w:val="Footer"/>
    </w:pPr>
    <w:r>
      <w:t>Early childhood guided learning package –</w:t>
    </w:r>
    <w:r w:rsidR="0026663F">
      <w:t xml:space="preserve"> </w:t>
    </w:r>
    <w:r>
      <w:t>Monday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70E3" w14:textId="6BA88E69" w:rsidR="000415CD" w:rsidRDefault="00367319" w:rsidP="000D71C9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A6263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536B4">
      <w:rPr>
        <w:noProof/>
      </w:rPr>
      <w:t>11</w:t>
    </w:r>
    <w:r w:rsidRPr="002810D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A6EA" w14:textId="397F59BF" w:rsidR="000415CD" w:rsidRDefault="0026663F" w:rsidP="00735777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A6263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536B4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BE6D" w14:textId="77777777" w:rsidR="005D60C9" w:rsidRDefault="005D60C9" w:rsidP="00191F45">
      <w:r>
        <w:separator/>
      </w:r>
    </w:p>
    <w:p w14:paraId="529A294C" w14:textId="77777777" w:rsidR="005D60C9" w:rsidRDefault="005D60C9"/>
    <w:p w14:paraId="7F2F304E" w14:textId="77777777" w:rsidR="005D60C9" w:rsidRDefault="005D60C9"/>
    <w:p w14:paraId="505D2F86" w14:textId="77777777" w:rsidR="005D60C9" w:rsidRDefault="005D60C9"/>
  </w:footnote>
  <w:footnote w:type="continuationSeparator" w:id="0">
    <w:p w14:paraId="4FF4953A" w14:textId="77777777" w:rsidR="005D60C9" w:rsidRDefault="005D60C9" w:rsidP="00191F45">
      <w:r>
        <w:continuationSeparator/>
      </w:r>
    </w:p>
    <w:p w14:paraId="750DC0BD" w14:textId="77777777" w:rsidR="005D60C9" w:rsidRDefault="005D60C9"/>
    <w:p w14:paraId="2BA7F75E" w14:textId="77777777" w:rsidR="005D60C9" w:rsidRDefault="005D60C9"/>
    <w:p w14:paraId="65C9896B" w14:textId="77777777" w:rsidR="005D60C9" w:rsidRDefault="005D60C9"/>
  </w:footnote>
  <w:footnote w:type="continuationNotice" w:id="1">
    <w:p w14:paraId="2CF24781" w14:textId="77777777" w:rsidR="005D60C9" w:rsidRDefault="005D60C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51F3" w14:textId="77777777" w:rsidR="000D71C9" w:rsidRDefault="000D7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364" w14:textId="77777777" w:rsidR="000D71C9" w:rsidRDefault="000D7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E600" w14:textId="77777777" w:rsidR="00FD6B8C" w:rsidRDefault="00FD6B8C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B52" w14:textId="59B2BE92" w:rsidR="00367319" w:rsidRDefault="00D27821">
    <w:pPr>
      <w:pStyle w:val="Header"/>
    </w:pPr>
    <w:r>
      <w:t xml:space="preserve">Early childhood </w:t>
    </w:r>
    <w:r w:rsidR="00611454">
      <w:t>guided</w:t>
    </w:r>
    <w:r>
      <w:t xml:space="preserve"> learning package </w:t>
    </w:r>
    <w:r w:rsidR="00367319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8B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12569"/>
    <w:multiLevelType w:val="multilevel"/>
    <w:tmpl w:val="03A050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308B002E"/>
    <w:multiLevelType w:val="multilevel"/>
    <w:tmpl w:val="43E0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5" w15:restartNumberingAfterBreak="0">
    <w:nsid w:val="530E05A7"/>
    <w:multiLevelType w:val="hybridMultilevel"/>
    <w:tmpl w:val="DC7AA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36DA9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83999"/>
    <w:multiLevelType w:val="multilevel"/>
    <w:tmpl w:val="43E0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2896BE7"/>
    <w:multiLevelType w:val="multilevel"/>
    <w:tmpl w:val="43E0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0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C8E"/>
    <w:rsid w:val="00015D43"/>
    <w:rsid w:val="00016801"/>
    <w:rsid w:val="00021171"/>
    <w:rsid w:val="00023790"/>
    <w:rsid w:val="00023FE3"/>
    <w:rsid w:val="00024602"/>
    <w:rsid w:val="000252FF"/>
    <w:rsid w:val="000253AE"/>
    <w:rsid w:val="00030CA9"/>
    <w:rsid w:val="00030EBC"/>
    <w:rsid w:val="000328BC"/>
    <w:rsid w:val="000331B6"/>
    <w:rsid w:val="00034F5E"/>
    <w:rsid w:val="0003541F"/>
    <w:rsid w:val="00040BF3"/>
    <w:rsid w:val="000415CD"/>
    <w:rsid w:val="000423E3"/>
    <w:rsid w:val="0004292D"/>
    <w:rsid w:val="00042D30"/>
    <w:rsid w:val="00043FA0"/>
    <w:rsid w:val="000443A5"/>
    <w:rsid w:val="00044C5D"/>
    <w:rsid w:val="00044D23"/>
    <w:rsid w:val="00046473"/>
    <w:rsid w:val="00046620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54"/>
    <w:rsid w:val="00065A16"/>
    <w:rsid w:val="00067C9E"/>
    <w:rsid w:val="00071D06"/>
    <w:rsid w:val="0007214A"/>
    <w:rsid w:val="00072B6E"/>
    <w:rsid w:val="00072DFB"/>
    <w:rsid w:val="000758ED"/>
    <w:rsid w:val="00075B4E"/>
    <w:rsid w:val="00077A7C"/>
    <w:rsid w:val="00082E53"/>
    <w:rsid w:val="0008361B"/>
    <w:rsid w:val="000844F9"/>
    <w:rsid w:val="00084830"/>
    <w:rsid w:val="0008606A"/>
    <w:rsid w:val="00086656"/>
    <w:rsid w:val="00086D87"/>
    <w:rsid w:val="000872D6"/>
    <w:rsid w:val="00090628"/>
    <w:rsid w:val="000907AA"/>
    <w:rsid w:val="00092FA1"/>
    <w:rsid w:val="0009452F"/>
    <w:rsid w:val="00096701"/>
    <w:rsid w:val="00096AE0"/>
    <w:rsid w:val="000A0C05"/>
    <w:rsid w:val="000A33D4"/>
    <w:rsid w:val="000A41E7"/>
    <w:rsid w:val="000A451E"/>
    <w:rsid w:val="000A796C"/>
    <w:rsid w:val="000A7A61"/>
    <w:rsid w:val="000B09C8"/>
    <w:rsid w:val="000B1FC2"/>
    <w:rsid w:val="000B23A2"/>
    <w:rsid w:val="000B2886"/>
    <w:rsid w:val="000B2FFB"/>
    <w:rsid w:val="000B30E1"/>
    <w:rsid w:val="000B4F65"/>
    <w:rsid w:val="000B5B49"/>
    <w:rsid w:val="000B75CB"/>
    <w:rsid w:val="000B7D49"/>
    <w:rsid w:val="000C0FB5"/>
    <w:rsid w:val="000C1078"/>
    <w:rsid w:val="000C16A7"/>
    <w:rsid w:val="000C1BCD"/>
    <w:rsid w:val="000C250C"/>
    <w:rsid w:val="000C43DF"/>
    <w:rsid w:val="000C4FF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1C9"/>
    <w:rsid w:val="000E3C1C"/>
    <w:rsid w:val="000E41B7"/>
    <w:rsid w:val="000E5D9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46A3"/>
    <w:rsid w:val="00125C6C"/>
    <w:rsid w:val="00125D84"/>
    <w:rsid w:val="00127648"/>
    <w:rsid w:val="0013032B"/>
    <w:rsid w:val="001305EA"/>
    <w:rsid w:val="0013091F"/>
    <w:rsid w:val="0013262B"/>
    <w:rsid w:val="001328FA"/>
    <w:rsid w:val="0013419A"/>
    <w:rsid w:val="00134658"/>
    <w:rsid w:val="00134700"/>
    <w:rsid w:val="00134E23"/>
    <w:rsid w:val="00135E80"/>
    <w:rsid w:val="00140753"/>
    <w:rsid w:val="00142322"/>
    <w:rsid w:val="0014239C"/>
    <w:rsid w:val="00143921"/>
    <w:rsid w:val="001462CD"/>
    <w:rsid w:val="00146F04"/>
    <w:rsid w:val="00147F02"/>
    <w:rsid w:val="00150EBC"/>
    <w:rsid w:val="001520B0"/>
    <w:rsid w:val="001536B4"/>
    <w:rsid w:val="0015446A"/>
    <w:rsid w:val="0015487C"/>
    <w:rsid w:val="00155144"/>
    <w:rsid w:val="0015712E"/>
    <w:rsid w:val="001613AD"/>
    <w:rsid w:val="00162C3A"/>
    <w:rsid w:val="00165FF0"/>
    <w:rsid w:val="001661E3"/>
    <w:rsid w:val="0017075C"/>
    <w:rsid w:val="00170CB5"/>
    <w:rsid w:val="00171601"/>
    <w:rsid w:val="00174183"/>
    <w:rsid w:val="0017659E"/>
    <w:rsid w:val="00176C65"/>
    <w:rsid w:val="00180A15"/>
    <w:rsid w:val="001810F4"/>
    <w:rsid w:val="00181128"/>
    <w:rsid w:val="0018179E"/>
    <w:rsid w:val="0018191A"/>
    <w:rsid w:val="00182B46"/>
    <w:rsid w:val="00183757"/>
    <w:rsid w:val="001839C3"/>
    <w:rsid w:val="00183B80"/>
    <w:rsid w:val="00183DB2"/>
    <w:rsid w:val="00183E9C"/>
    <w:rsid w:val="001841F1"/>
    <w:rsid w:val="00185509"/>
    <w:rsid w:val="0018571A"/>
    <w:rsid w:val="001859B6"/>
    <w:rsid w:val="00186BBD"/>
    <w:rsid w:val="00187FFC"/>
    <w:rsid w:val="00191D2F"/>
    <w:rsid w:val="00191F45"/>
    <w:rsid w:val="00193503"/>
    <w:rsid w:val="001939CA"/>
    <w:rsid w:val="00193B82"/>
    <w:rsid w:val="00195EE7"/>
    <w:rsid w:val="0019600C"/>
    <w:rsid w:val="00196CF1"/>
    <w:rsid w:val="00197B1C"/>
    <w:rsid w:val="00197B41"/>
    <w:rsid w:val="001A03EA"/>
    <w:rsid w:val="001A3627"/>
    <w:rsid w:val="001A48D4"/>
    <w:rsid w:val="001A6EF9"/>
    <w:rsid w:val="001B3065"/>
    <w:rsid w:val="001B33C0"/>
    <w:rsid w:val="001B4A46"/>
    <w:rsid w:val="001B51C1"/>
    <w:rsid w:val="001B5E34"/>
    <w:rsid w:val="001C2997"/>
    <w:rsid w:val="001C4DB7"/>
    <w:rsid w:val="001C516C"/>
    <w:rsid w:val="001C6C9B"/>
    <w:rsid w:val="001C6FD8"/>
    <w:rsid w:val="001C7C07"/>
    <w:rsid w:val="001D10B2"/>
    <w:rsid w:val="001D2A12"/>
    <w:rsid w:val="001D3092"/>
    <w:rsid w:val="001D424D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596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5CF"/>
    <w:rsid w:val="002046F7"/>
    <w:rsid w:val="0020478D"/>
    <w:rsid w:val="002053A2"/>
    <w:rsid w:val="002054D0"/>
    <w:rsid w:val="00206EFD"/>
    <w:rsid w:val="0020756A"/>
    <w:rsid w:val="00210D95"/>
    <w:rsid w:val="002136B3"/>
    <w:rsid w:val="00216957"/>
    <w:rsid w:val="00217731"/>
    <w:rsid w:val="00217AE6"/>
    <w:rsid w:val="002209FD"/>
    <w:rsid w:val="00221777"/>
    <w:rsid w:val="00221998"/>
    <w:rsid w:val="00221E1A"/>
    <w:rsid w:val="002228E3"/>
    <w:rsid w:val="002232A0"/>
    <w:rsid w:val="00224261"/>
    <w:rsid w:val="00224849"/>
    <w:rsid w:val="00224B16"/>
    <w:rsid w:val="00224D61"/>
    <w:rsid w:val="002265BD"/>
    <w:rsid w:val="00226C7D"/>
    <w:rsid w:val="002270CC"/>
    <w:rsid w:val="00227182"/>
    <w:rsid w:val="00227421"/>
    <w:rsid w:val="00227894"/>
    <w:rsid w:val="0022791F"/>
    <w:rsid w:val="00231E53"/>
    <w:rsid w:val="002339CA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2E8"/>
    <w:rsid w:val="00252485"/>
    <w:rsid w:val="00253532"/>
    <w:rsid w:val="002540D3"/>
    <w:rsid w:val="00254B2A"/>
    <w:rsid w:val="002556DB"/>
    <w:rsid w:val="00256D4F"/>
    <w:rsid w:val="002574DD"/>
    <w:rsid w:val="00260EE8"/>
    <w:rsid w:val="00260F28"/>
    <w:rsid w:val="0026131D"/>
    <w:rsid w:val="00263542"/>
    <w:rsid w:val="0026663F"/>
    <w:rsid w:val="00266738"/>
    <w:rsid w:val="00266D0C"/>
    <w:rsid w:val="00273F94"/>
    <w:rsid w:val="002760B7"/>
    <w:rsid w:val="002763E0"/>
    <w:rsid w:val="002810D3"/>
    <w:rsid w:val="00282BD1"/>
    <w:rsid w:val="002847AE"/>
    <w:rsid w:val="002858BF"/>
    <w:rsid w:val="002870F2"/>
    <w:rsid w:val="00287650"/>
    <w:rsid w:val="0029008E"/>
    <w:rsid w:val="00290154"/>
    <w:rsid w:val="00291516"/>
    <w:rsid w:val="002938E4"/>
    <w:rsid w:val="00293B56"/>
    <w:rsid w:val="00294F88"/>
    <w:rsid w:val="00294FCC"/>
    <w:rsid w:val="00295516"/>
    <w:rsid w:val="00296F85"/>
    <w:rsid w:val="002A10A1"/>
    <w:rsid w:val="002A2437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7D0"/>
    <w:rsid w:val="002B7744"/>
    <w:rsid w:val="002C05AC"/>
    <w:rsid w:val="002C3953"/>
    <w:rsid w:val="002C56A0"/>
    <w:rsid w:val="002C5FD8"/>
    <w:rsid w:val="002C6444"/>
    <w:rsid w:val="002C7496"/>
    <w:rsid w:val="002D0F8A"/>
    <w:rsid w:val="002D12FF"/>
    <w:rsid w:val="002D21A5"/>
    <w:rsid w:val="002D4413"/>
    <w:rsid w:val="002D7247"/>
    <w:rsid w:val="002E18DF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601"/>
    <w:rsid w:val="002F0BF7"/>
    <w:rsid w:val="002F0D60"/>
    <w:rsid w:val="002F104E"/>
    <w:rsid w:val="002F1BD9"/>
    <w:rsid w:val="002F3A6D"/>
    <w:rsid w:val="002F749C"/>
    <w:rsid w:val="003032B6"/>
    <w:rsid w:val="00303813"/>
    <w:rsid w:val="003052D4"/>
    <w:rsid w:val="00306D71"/>
    <w:rsid w:val="00310348"/>
    <w:rsid w:val="00310E5D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5D9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4277"/>
    <w:rsid w:val="0033532B"/>
    <w:rsid w:val="00336799"/>
    <w:rsid w:val="003378AD"/>
    <w:rsid w:val="00337929"/>
    <w:rsid w:val="00340003"/>
    <w:rsid w:val="003405A8"/>
    <w:rsid w:val="003429B7"/>
    <w:rsid w:val="00342B92"/>
    <w:rsid w:val="00343B23"/>
    <w:rsid w:val="003444A9"/>
    <w:rsid w:val="003445F2"/>
    <w:rsid w:val="00345EB0"/>
    <w:rsid w:val="003462F3"/>
    <w:rsid w:val="0034764B"/>
    <w:rsid w:val="0034780A"/>
    <w:rsid w:val="00347CBE"/>
    <w:rsid w:val="003503AC"/>
    <w:rsid w:val="00352686"/>
    <w:rsid w:val="003534AD"/>
    <w:rsid w:val="00355B3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19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0F2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643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E3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886"/>
    <w:rsid w:val="004042F8"/>
    <w:rsid w:val="00404F1B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7F4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463"/>
    <w:rsid w:val="00445612"/>
    <w:rsid w:val="004479D8"/>
    <w:rsid w:val="00447C97"/>
    <w:rsid w:val="00451168"/>
    <w:rsid w:val="00451506"/>
    <w:rsid w:val="00452D84"/>
    <w:rsid w:val="00453739"/>
    <w:rsid w:val="004555A5"/>
    <w:rsid w:val="00455B82"/>
    <w:rsid w:val="0045627B"/>
    <w:rsid w:val="00456C90"/>
    <w:rsid w:val="00457160"/>
    <w:rsid w:val="004578CC"/>
    <w:rsid w:val="00460AA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952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FD5"/>
    <w:rsid w:val="00493120"/>
    <w:rsid w:val="004949C7"/>
    <w:rsid w:val="00494FDC"/>
    <w:rsid w:val="004A0489"/>
    <w:rsid w:val="004A1555"/>
    <w:rsid w:val="004A161B"/>
    <w:rsid w:val="004A4146"/>
    <w:rsid w:val="004A47DB"/>
    <w:rsid w:val="004A5AAE"/>
    <w:rsid w:val="004A6AB7"/>
    <w:rsid w:val="004A7284"/>
    <w:rsid w:val="004A7E1A"/>
    <w:rsid w:val="004B0073"/>
    <w:rsid w:val="004B0EF9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87"/>
    <w:rsid w:val="004C7023"/>
    <w:rsid w:val="004C7513"/>
    <w:rsid w:val="004C7C41"/>
    <w:rsid w:val="004D02AC"/>
    <w:rsid w:val="004D0383"/>
    <w:rsid w:val="004D1F3F"/>
    <w:rsid w:val="004D333E"/>
    <w:rsid w:val="004D3A72"/>
    <w:rsid w:val="004D3EE2"/>
    <w:rsid w:val="004D5BBA"/>
    <w:rsid w:val="004D6540"/>
    <w:rsid w:val="004D70EE"/>
    <w:rsid w:val="004E1C2A"/>
    <w:rsid w:val="004E2ACB"/>
    <w:rsid w:val="004E38B0"/>
    <w:rsid w:val="004E3C28"/>
    <w:rsid w:val="004E4332"/>
    <w:rsid w:val="004E4E0B"/>
    <w:rsid w:val="004E6856"/>
    <w:rsid w:val="004E6FB4"/>
    <w:rsid w:val="004F02A6"/>
    <w:rsid w:val="004F0977"/>
    <w:rsid w:val="004F1408"/>
    <w:rsid w:val="004F4E1D"/>
    <w:rsid w:val="004F6257"/>
    <w:rsid w:val="004F6A25"/>
    <w:rsid w:val="004F6AB0"/>
    <w:rsid w:val="004F6B4D"/>
    <w:rsid w:val="004F6F40"/>
    <w:rsid w:val="004F7E1F"/>
    <w:rsid w:val="005000BD"/>
    <w:rsid w:val="005000DD"/>
    <w:rsid w:val="00501588"/>
    <w:rsid w:val="0050292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3E1"/>
    <w:rsid w:val="0051574E"/>
    <w:rsid w:val="0051725F"/>
    <w:rsid w:val="00520095"/>
    <w:rsid w:val="00520645"/>
    <w:rsid w:val="0052168D"/>
    <w:rsid w:val="00521C78"/>
    <w:rsid w:val="00522E5D"/>
    <w:rsid w:val="0052396A"/>
    <w:rsid w:val="0052782C"/>
    <w:rsid w:val="00527A41"/>
    <w:rsid w:val="00530E46"/>
    <w:rsid w:val="005324EF"/>
    <w:rsid w:val="0053286B"/>
    <w:rsid w:val="00536369"/>
    <w:rsid w:val="00536F77"/>
    <w:rsid w:val="005400FF"/>
    <w:rsid w:val="00540E99"/>
    <w:rsid w:val="00541130"/>
    <w:rsid w:val="005441CB"/>
    <w:rsid w:val="0054436C"/>
    <w:rsid w:val="00546A8B"/>
    <w:rsid w:val="00546D5E"/>
    <w:rsid w:val="00546F02"/>
    <w:rsid w:val="0054770B"/>
    <w:rsid w:val="00551073"/>
    <w:rsid w:val="00551DA4"/>
    <w:rsid w:val="0055213A"/>
    <w:rsid w:val="00554956"/>
    <w:rsid w:val="005558CE"/>
    <w:rsid w:val="005566DA"/>
    <w:rsid w:val="005571FA"/>
    <w:rsid w:val="00557BE6"/>
    <w:rsid w:val="005600BC"/>
    <w:rsid w:val="00563104"/>
    <w:rsid w:val="005646C1"/>
    <w:rsid w:val="005646CC"/>
    <w:rsid w:val="00564F00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833"/>
    <w:rsid w:val="00574F4F"/>
    <w:rsid w:val="00576415"/>
    <w:rsid w:val="00580D0F"/>
    <w:rsid w:val="005824C0"/>
    <w:rsid w:val="00582560"/>
    <w:rsid w:val="00582FD7"/>
    <w:rsid w:val="005831A8"/>
    <w:rsid w:val="005832ED"/>
    <w:rsid w:val="00583524"/>
    <w:rsid w:val="005835A2"/>
    <w:rsid w:val="00583853"/>
    <w:rsid w:val="00584704"/>
    <w:rsid w:val="005856C9"/>
    <w:rsid w:val="005857A8"/>
    <w:rsid w:val="0058713B"/>
    <w:rsid w:val="005876D2"/>
    <w:rsid w:val="0059056C"/>
    <w:rsid w:val="0059130B"/>
    <w:rsid w:val="0059667F"/>
    <w:rsid w:val="00596689"/>
    <w:rsid w:val="005A0900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8D9"/>
    <w:rsid w:val="005D5A78"/>
    <w:rsid w:val="005D5DB0"/>
    <w:rsid w:val="005D60C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E9F"/>
    <w:rsid w:val="00610F53"/>
    <w:rsid w:val="00611454"/>
    <w:rsid w:val="006116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CD6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F85"/>
    <w:rsid w:val="00644306"/>
    <w:rsid w:val="006450E2"/>
    <w:rsid w:val="006453D8"/>
    <w:rsid w:val="00650503"/>
    <w:rsid w:val="00651A1C"/>
    <w:rsid w:val="00651E73"/>
    <w:rsid w:val="006522FD"/>
    <w:rsid w:val="00652800"/>
    <w:rsid w:val="0065363B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E61"/>
    <w:rsid w:val="0066665B"/>
    <w:rsid w:val="00670EE3"/>
    <w:rsid w:val="0067331F"/>
    <w:rsid w:val="0067378C"/>
    <w:rsid w:val="006742E8"/>
    <w:rsid w:val="0067482E"/>
    <w:rsid w:val="00675260"/>
    <w:rsid w:val="00675E9B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B3C"/>
    <w:rsid w:val="00690267"/>
    <w:rsid w:val="006906E7"/>
    <w:rsid w:val="0069424D"/>
    <w:rsid w:val="006954D4"/>
    <w:rsid w:val="0069598B"/>
    <w:rsid w:val="00695AF0"/>
    <w:rsid w:val="006A1A8E"/>
    <w:rsid w:val="006A1CF6"/>
    <w:rsid w:val="006A2173"/>
    <w:rsid w:val="006A2D9E"/>
    <w:rsid w:val="006A2EF1"/>
    <w:rsid w:val="006A36DB"/>
    <w:rsid w:val="006A3EF2"/>
    <w:rsid w:val="006A44D0"/>
    <w:rsid w:val="006A48C1"/>
    <w:rsid w:val="006A510D"/>
    <w:rsid w:val="006A51A4"/>
    <w:rsid w:val="006A62AD"/>
    <w:rsid w:val="006B06B2"/>
    <w:rsid w:val="006B1FFA"/>
    <w:rsid w:val="006B3564"/>
    <w:rsid w:val="006B37E6"/>
    <w:rsid w:val="006B3D8F"/>
    <w:rsid w:val="006B42E3"/>
    <w:rsid w:val="006B44E9"/>
    <w:rsid w:val="006B6159"/>
    <w:rsid w:val="006B73E5"/>
    <w:rsid w:val="006C00A3"/>
    <w:rsid w:val="006C10FC"/>
    <w:rsid w:val="006C63A8"/>
    <w:rsid w:val="006C6F47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716"/>
    <w:rsid w:val="006E08A7"/>
    <w:rsid w:val="006E08C4"/>
    <w:rsid w:val="006E091B"/>
    <w:rsid w:val="006E0DB5"/>
    <w:rsid w:val="006E2552"/>
    <w:rsid w:val="006E36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D44"/>
    <w:rsid w:val="00700CB6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1C5"/>
    <w:rsid w:val="007266FB"/>
    <w:rsid w:val="0073212B"/>
    <w:rsid w:val="00733D6A"/>
    <w:rsid w:val="00733F25"/>
    <w:rsid w:val="00734065"/>
    <w:rsid w:val="00734894"/>
    <w:rsid w:val="00735327"/>
    <w:rsid w:val="00735451"/>
    <w:rsid w:val="00735777"/>
    <w:rsid w:val="00740573"/>
    <w:rsid w:val="00741479"/>
    <w:rsid w:val="00741482"/>
    <w:rsid w:val="007414DA"/>
    <w:rsid w:val="00742DFB"/>
    <w:rsid w:val="007448D2"/>
    <w:rsid w:val="00744A73"/>
    <w:rsid w:val="00744DB8"/>
    <w:rsid w:val="00745C28"/>
    <w:rsid w:val="007460FF"/>
    <w:rsid w:val="007474D4"/>
    <w:rsid w:val="0075322D"/>
    <w:rsid w:val="00753D56"/>
    <w:rsid w:val="00755B88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EFE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EE0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6C59"/>
    <w:rsid w:val="007C057B"/>
    <w:rsid w:val="007C1661"/>
    <w:rsid w:val="007C1818"/>
    <w:rsid w:val="007C1A9E"/>
    <w:rsid w:val="007C6E38"/>
    <w:rsid w:val="007C7CB4"/>
    <w:rsid w:val="007D212E"/>
    <w:rsid w:val="007D36E6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4E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E5C"/>
    <w:rsid w:val="008123E4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EBF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33"/>
    <w:rsid w:val="00870838"/>
    <w:rsid w:val="00870A3D"/>
    <w:rsid w:val="008736AC"/>
    <w:rsid w:val="00874C1F"/>
    <w:rsid w:val="00875689"/>
    <w:rsid w:val="00880A08"/>
    <w:rsid w:val="008813A0"/>
    <w:rsid w:val="00882E98"/>
    <w:rsid w:val="00883242"/>
    <w:rsid w:val="00883A53"/>
    <w:rsid w:val="00883CD7"/>
    <w:rsid w:val="0088442A"/>
    <w:rsid w:val="00885C59"/>
    <w:rsid w:val="00885F34"/>
    <w:rsid w:val="0089045F"/>
    <w:rsid w:val="00890C47"/>
    <w:rsid w:val="0089256F"/>
    <w:rsid w:val="00893CDB"/>
    <w:rsid w:val="00893D12"/>
    <w:rsid w:val="0089468F"/>
    <w:rsid w:val="00895105"/>
    <w:rsid w:val="00895316"/>
    <w:rsid w:val="00895861"/>
    <w:rsid w:val="00895CC4"/>
    <w:rsid w:val="00897B91"/>
    <w:rsid w:val="008A00A0"/>
    <w:rsid w:val="008A0836"/>
    <w:rsid w:val="008A21F0"/>
    <w:rsid w:val="008A535B"/>
    <w:rsid w:val="008A587A"/>
    <w:rsid w:val="008A5DE5"/>
    <w:rsid w:val="008B146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B01"/>
    <w:rsid w:val="008C1A20"/>
    <w:rsid w:val="008C2FB5"/>
    <w:rsid w:val="008C302C"/>
    <w:rsid w:val="008C4CAB"/>
    <w:rsid w:val="008C58E7"/>
    <w:rsid w:val="008C6461"/>
    <w:rsid w:val="008C6BA4"/>
    <w:rsid w:val="008C6F82"/>
    <w:rsid w:val="008C7CBC"/>
    <w:rsid w:val="008C7D0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41E"/>
    <w:rsid w:val="008E4A0E"/>
    <w:rsid w:val="008E4E59"/>
    <w:rsid w:val="008E71A6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492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DDA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CB2"/>
    <w:rsid w:val="00943DF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EB7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419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813"/>
    <w:rsid w:val="009A09AC"/>
    <w:rsid w:val="009A1BBC"/>
    <w:rsid w:val="009A2864"/>
    <w:rsid w:val="009A2AFD"/>
    <w:rsid w:val="009A313E"/>
    <w:rsid w:val="009A3EAC"/>
    <w:rsid w:val="009A40D9"/>
    <w:rsid w:val="009B08F7"/>
    <w:rsid w:val="009B165F"/>
    <w:rsid w:val="009B1A8D"/>
    <w:rsid w:val="009B2E67"/>
    <w:rsid w:val="009B417F"/>
    <w:rsid w:val="009B4483"/>
    <w:rsid w:val="009B4E8C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5862"/>
    <w:rsid w:val="009D67D9"/>
    <w:rsid w:val="009D7742"/>
    <w:rsid w:val="009D7D50"/>
    <w:rsid w:val="009E037B"/>
    <w:rsid w:val="009E05EC"/>
    <w:rsid w:val="009E0CF8"/>
    <w:rsid w:val="009E16BB"/>
    <w:rsid w:val="009E3EB6"/>
    <w:rsid w:val="009E56EB"/>
    <w:rsid w:val="009E6AB6"/>
    <w:rsid w:val="009E6B21"/>
    <w:rsid w:val="009E7F27"/>
    <w:rsid w:val="009F1A7D"/>
    <w:rsid w:val="009F3431"/>
    <w:rsid w:val="009F3838"/>
    <w:rsid w:val="009F3ECD"/>
    <w:rsid w:val="009F4948"/>
    <w:rsid w:val="009F4B19"/>
    <w:rsid w:val="009F54DD"/>
    <w:rsid w:val="009F5F05"/>
    <w:rsid w:val="009F7315"/>
    <w:rsid w:val="009F73D1"/>
    <w:rsid w:val="009F7F36"/>
    <w:rsid w:val="00A00D40"/>
    <w:rsid w:val="00A01C23"/>
    <w:rsid w:val="00A022AA"/>
    <w:rsid w:val="00A03EDB"/>
    <w:rsid w:val="00A04A93"/>
    <w:rsid w:val="00A07569"/>
    <w:rsid w:val="00A07749"/>
    <w:rsid w:val="00A078FB"/>
    <w:rsid w:val="00A10CE1"/>
    <w:rsid w:val="00A10CED"/>
    <w:rsid w:val="00A128C6"/>
    <w:rsid w:val="00A132D6"/>
    <w:rsid w:val="00A14072"/>
    <w:rsid w:val="00A143CE"/>
    <w:rsid w:val="00A1568B"/>
    <w:rsid w:val="00A16D9B"/>
    <w:rsid w:val="00A21A49"/>
    <w:rsid w:val="00A231E9"/>
    <w:rsid w:val="00A24B03"/>
    <w:rsid w:val="00A25686"/>
    <w:rsid w:val="00A307AE"/>
    <w:rsid w:val="00A35E8B"/>
    <w:rsid w:val="00A3669F"/>
    <w:rsid w:val="00A41136"/>
    <w:rsid w:val="00A41A01"/>
    <w:rsid w:val="00A429A9"/>
    <w:rsid w:val="00A43CFF"/>
    <w:rsid w:val="00A47719"/>
    <w:rsid w:val="00A47EAB"/>
    <w:rsid w:val="00A5068D"/>
    <w:rsid w:val="00A509B4"/>
    <w:rsid w:val="00A51C7F"/>
    <w:rsid w:val="00A5427A"/>
    <w:rsid w:val="00A54C7B"/>
    <w:rsid w:val="00A54CFD"/>
    <w:rsid w:val="00A5639F"/>
    <w:rsid w:val="00A57040"/>
    <w:rsid w:val="00A60064"/>
    <w:rsid w:val="00A61662"/>
    <w:rsid w:val="00A64F90"/>
    <w:rsid w:val="00A65A2B"/>
    <w:rsid w:val="00A661F3"/>
    <w:rsid w:val="00A70170"/>
    <w:rsid w:val="00A709D1"/>
    <w:rsid w:val="00A726C7"/>
    <w:rsid w:val="00A7409C"/>
    <w:rsid w:val="00A752B5"/>
    <w:rsid w:val="00A77433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5BB9"/>
    <w:rsid w:val="00A86FED"/>
    <w:rsid w:val="00A9015E"/>
    <w:rsid w:val="00A90331"/>
    <w:rsid w:val="00A905C6"/>
    <w:rsid w:val="00A90A0B"/>
    <w:rsid w:val="00A91418"/>
    <w:rsid w:val="00A91A18"/>
    <w:rsid w:val="00A922B2"/>
    <w:rsid w:val="00A9244B"/>
    <w:rsid w:val="00A932DF"/>
    <w:rsid w:val="00A947CF"/>
    <w:rsid w:val="00A9578B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04C"/>
    <w:rsid w:val="00AB0677"/>
    <w:rsid w:val="00AB1983"/>
    <w:rsid w:val="00AB23C3"/>
    <w:rsid w:val="00AB24DB"/>
    <w:rsid w:val="00AB35D0"/>
    <w:rsid w:val="00AB74B6"/>
    <w:rsid w:val="00AB77E7"/>
    <w:rsid w:val="00AC0AFA"/>
    <w:rsid w:val="00AC1DCF"/>
    <w:rsid w:val="00AC2171"/>
    <w:rsid w:val="00AC23B1"/>
    <w:rsid w:val="00AC260E"/>
    <w:rsid w:val="00AC2AF9"/>
    <w:rsid w:val="00AC2F71"/>
    <w:rsid w:val="00AC3C33"/>
    <w:rsid w:val="00AC47A6"/>
    <w:rsid w:val="00AC60C5"/>
    <w:rsid w:val="00AC78ED"/>
    <w:rsid w:val="00AD02D3"/>
    <w:rsid w:val="00AD3675"/>
    <w:rsid w:val="00AD5588"/>
    <w:rsid w:val="00AD56A9"/>
    <w:rsid w:val="00AD670A"/>
    <w:rsid w:val="00AD69C4"/>
    <w:rsid w:val="00AD6F0C"/>
    <w:rsid w:val="00AD7DB5"/>
    <w:rsid w:val="00AD7E14"/>
    <w:rsid w:val="00AE1C5F"/>
    <w:rsid w:val="00AE23DD"/>
    <w:rsid w:val="00AE3057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5B2"/>
    <w:rsid w:val="00B01180"/>
    <w:rsid w:val="00B043A6"/>
    <w:rsid w:val="00B06DE8"/>
    <w:rsid w:val="00B07AE1"/>
    <w:rsid w:val="00B07D23"/>
    <w:rsid w:val="00B12968"/>
    <w:rsid w:val="00B12C2A"/>
    <w:rsid w:val="00B131FF"/>
    <w:rsid w:val="00B13498"/>
    <w:rsid w:val="00B13DA2"/>
    <w:rsid w:val="00B16353"/>
    <w:rsid w:val="00B1672A"/>
    <w:rsid w:val="00B16E71"/>
    <w:rsid w:val="00B174BD"/>
    <w:rsid w:val="00B20690"/>
    <w:rsid w:val="00B20B2A"/>
    <w:rsid w:val="00B20BD9"/>
    <w:rsid w:val="00B2129B"/>
    <w:rsid w:val="00B21979"/>
    <w:rsid w:val="00B22FA7"/>
    <w:rsid w:val="00B24845"/>
    <w:rsid w:val="00B26370"/>
    <w:rsid w:val="00B267C8"/>
    <w:rsid w:val="00B27039"/>
    <w:rsid w:val="00B27434"/>
    <w:rsid w:val="00B27D18"/>
    <w:rsid w:val="00B300DB"/>
    <w:rsid w:val="00B32BEC"/>
    <w:rsid w:val="00B3508E"/>
    <w:rsid w:val="00B35B87"/>
    <w:rsid w:val="00B40556"/>
    <w:rsid w:val="00B43107"/>
    <w:rsid w:val="00B4564C"/>
    <w:rsid w:val="00B45AC4"/>
    <w:rsid w:val="00B45E0A"/>
    <w:rsid w:val="00B47A18"/>
    <w:rsid w:val="00B51CD5"/>
    <w:rsid w:val="00B520B4"/>
    <w:rsid w:val="00B53824"/>
    <w:rsid w:val="00B53857"/>
    <w:rsid w:val="00B54009"/>
    <w:rsid w:val="00B54B6C"/>
    <w:rsid w:val="00B56FB1"/>
    <w:rsid w:val="00B605A3"/>
    <w:rsid w:val="00B6083F"/>
    <w:rsid w:val="00B61504"/>
    <w:rsid w:val="00B62E95"/>
    <w:rsid w:val="00B63ABC"/>
    <w:rsid w:val="00B64D3D"/>
    <w:rsid w:val="00B64F0A"/>
    <w:rsid w:val="00B6562C"/>
    <w:rsid w:val="00B6729E"/>
    <w:rsid w:val="00B678BA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B8C"/>
    <w:rsid w:val="00B904F4"/>
    <w:rsid w:val="00B90BD1"/>
    <w:rsid w:val="00B92536"/>
    <w:rsid w:val="00B9274D"/>
    <w:rsid w:val="00B94207"/>
    <w:rsid w:val="00B945D4"/>
    <w:rsid w:val="00B9506C"/>
    <w:rsid w:val="00B97B50"/>
    <w:rsid w:val="00BA298D"/>
    <w:rsid w:val="00BA2F12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674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3CB"/>
    <w:rsid w:val="00BE567D"/>
    <w:rsid w:val="00BE6663"/>
    <w:rsid w:val="00BE6E4A"/>
    <w:rsid w:val="00BF0917"/>
    <w:rsid w:val="00BF0CD7"/>
    <w:rsid w:val="00BF143E"/>
    <w:rsid w:val="00BF15CE"/>
    <w:rsid w:val="00BF166F"/>
    <w:rsid w:val="00BF2157"/>
    <w:rsid w:val="00BF2D9F"/>
    <w:rsid w:val="00BF2FC3"/>
    <w:rsid w:val="00BF3551"/>
    <w:rsid w:val="00BF37C3"/>
    <w:rsid w:val="00BF4F07"/>
    <w:rsid w:val="00BF695B"/>
    <w:rsid w:val="00BF6A14"/>
    <w:rsid w:val="00BF707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BA0"/>
    <w:rsid w:val="00C22E82"/>
    <w:rsid w:val="00C22FB5"/>
    <w:rsid w:val="00C24236"/>
    <w:rsid w:val="00C24CBF"/>
    <w:rsid w:val="00C25C66"/>
    <w:rsid w:val="00C25F6B"/>
    <w:rsid w:val="00C2710B"/>
    <w:rsid w:val="00C279C2"/>
    <w:rsid w:val="00C310A9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B7"/>
    <w:rsid w:val="00C4715E"/>
    <w:rsid w:val="00C4789C"/>
    <w:rsid w:val="00C52C02"/>
    <w:rsid w:val="00C52DCB"/>
    <w:rsid w:val="00C57EE8"/>
    <w:rsid w:val="00C61072"/>
    <w:rsid w:val="00C623CD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69B"/>
    <w:rsid w:val="00C8667D"/>
    <w:rsid w:val="00C86967"/>
    <w:rsid w:val="00C8756A"/>
    <w:rsid w:val="00C87C8A"/>
    <w:rsid w:val="00C91B80"/>
    <w:rsid w:val="00C928A8"/>
    <w:rsid w:val="00C92B83"/>
    <w:rsid w:val="00C93044"/>
    <w:rsid w:val="00C95246"/>
    <w:rsid w:val="00CA103E"/>
    <w:rsid w:val="00CA626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25A1"/>
    <w:rsid w:val="00CC34C3"/>
    <w:rsid w:val="00CC3B49"/>
    <w:rsid w:val="00CC3D04"/>
    <w:rsid w:val="00CC4AF7"/>
    <w:rsid w:val="00CC54E5"/>
    <w:rsid w:val="00CC681F"/>
    <w:rsid w:val="00CC6B96"/>
    <w:rsid w:val="00CC6F04"/>
    <w:rsid w:val="00CC7B94"/>
    <w:rsid w:val="00CD5A94"/>
    <w:rsid w:val="00CD6E8E"/>
    <w:rsid w:val="00CE0946"/>
    <w:rsid w:val="00CE161F"/>
    <w:rsid w:val="00CE2103"/>
    <w:rsid w:val="00CE2CC6"/>
    <w:rsid w:val="00CE3529"/>
    <w:rsid w:val="00CE4320"/>
    <w:rsid w:val="00CE46C5"/>
    <w:rsid w:val="00CE5D9A"/>
    <w:rsid w:val="00CE76CD"/>
    <w:rsid w:val="00CF0B65"/>
    <w:rsid w:val="00CF1C1F"/>
    <w:rsid w:val="00CF3B5E"/>
    <w:rsid w:val="00CF3BA6"/>
    <w:rsid w:val="00CF4E8C"/>
    <w:rsid w:val="00CF61E0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F93"/>
    <w:rsid w:val="00D053CE"/>
    <w:rsid w:val="00D055EB"/>
    <w:rsid w:val="00D056FE"/>
    <w:rsid w:val="00D05934"/>
    <w:rsid w:val="00D05B56"/>
    <w:rsid w:val="00D05D60"/>
    <w:rsid w:val="00D114B2"/>
    <w:rsid w:val="00D121C4"/>
    <w:rsid w:val="00D14274"/>
    <w:rsid w:val="00D15E5B"/>
    <w:rsid w:val="00D17C62"/>
    <w:rsid w:val="00D17F70"/>
    <w:rsid w:val="00D21586"/>
    <w:rsid w:val="00D21EA5"/>
    <w:rsid w:val="00D23A38"/>
    <w:rsid w:val="00D2574C"/>
    <w:rsid w:val="00D26D79"/>
    <w:rsid w:val="00D27821"/>
    <w:rsid w:val="00D27B55"/>
    <w:rsid w:val="00D27C2B"/>
    <w:rsid w:val="00D33363"/>
    <w:rsid w:val="00D34529"/>
    <w:rsid w:val="00D34943"/>
    <w:rsid w:val="00D34A2B"/>
    <w:rsid w:val="00D34B0F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668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FEA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32C"/>
    <w:rsid w:val="00D91607"/>
    <w:rsid w:val="00D92C82"/>
    <w:rsid w:val="00D93336"/>
    <w:rsid w:val="00D94314"/>
    <w:rsid w:val="00D95BC7"/>
    <w:rsid w:val="00D95C17"/>
    <w:rsid w:val="00D96043"/>
    <w:rsid w:val="00D97779"/>
    <w:rsid w:val="00D97F3F"/>
    <w:rsid w:val="00DA3F4E"/>
    <w:rsid w:val="00DA52F5"/>
    <w:rsid w:val="00DA73A3"/>
    <w:rsid w:val="00DB3080"/>
    <w:rsid w:val="00DB363D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265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405"/>
    <w:rsid w:val="00DE53F8"/>
    <w:rsid w:val="00DE60E6"/>
    <w:rsid w:val="00DE6C9B"/>
    <w:rsid w:val="00DE74DC"/>
    <w:rsid w:val="00DE7D5A"/>
    <w:rsid w:val="00DF0864"/>
    <w:rsid w:val="00DF1EC4"/>
    <w:rsid w:val="00DF247C"/>
    <w:rsid w:val="00DF3F4F"/>
    <w:rsid w:val="00DF5143"/>
    <w:rsid w:val="00DF707E"/>
    <w:rsid w:val="00DF70A1"/>
    <w:rsid w:val="00DF759D"/>
    <w:rsid w:val="00E003AF"/>
    <w:rsid w:val="00E00482"/>
    <w:rsid w:val="00E00F5B"/>
    <w:rsid w:val="00E018C3"/>
    <w:rsid w:val="00E01BD7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5C96"/>
    <w:rsid w:val="00E275F2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043F"/>
    <w:rsid w:val="00E71243"/>
    <w:rsid w:val="00E71362"/>
    <w:rsid w:val="00E714D8"/>
    <w:rsid w:val="00E7168A"/>
    <w:rsid w:val="00E71D25"/>
    <w:rsid w:val="00E7295C"/>
    <w:rsid w:val="00E732D3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766"/>
    <w:rsid w:val="00EB193D"/>
    <w:rsid w:val="00EB2A71"/>
    <w:rsid w:val="00EB32CF"/>
    <w:rsid w:val="00EB492C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24"/>
    <w:rsid w:val="00ED1008"/>
    <w:rsid w:val="00ED1338"/>
    <w:rsid w:val="00ED1475"/>
    <w:rsid w:val="00ED1AB4"/>
    <w:rsid w:val="00ED288C"/>
    <w:rsid w:val="00ED2C23"/>
    <w:rsid w:val="00ED2CF0"/>
    <w:rsid w:val="00ED46C4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35A"/>
    <w:rsid w:val="00F1111F"/>
    <w:rsid w:val="00F121C4"/>
    <w:rsid w:val="00F14145"/>
    <w:rsid w:val="00F17235"/>
    <w:rsid w:val="00F17FA8"/>
    <w:rsid w:val="00F205DA"/>
    <w:rsid w:val="00F20625"/>
    <w:rsid w:val="00F20B40"/>
    <w:rsid w:val="00F2269A"/>
    <w:rsid w:val="00F22775"/>
    <w:rsid w:val="00F228A5"/>
    <w:rsid w:val="00F246D4"/>
    <w:rsid w:val="00F269DC"/>
    <w:rsid w:val="00F275FA"/>
    <w:rsid w:val="00F309E2"/>
    <w:rsid w:val="00F30C2D"/>
    <w:rsid w:val="00F318BD"/>
    <w:rsid w:val="00F32557"/>
    <w:rsid w:val="00F32CE9"/>
    <w:rsid w:val="00F332EF"/>
    <w:rsid w:val="00F33A6A"/>
    <w:rsid w:val="00F3442C"/>
    <w:rsid w:val="00F34D8E"/>
    <w:rsid w:val="00F3515A"/>
    <w:rsid w:val="00F3674D"/>
    <w:rsid w:val="00F37587"/>
    <w:rsid w:val="00F4079E"/>
    <w:rsid w:val="00F40B14"/>
    <w:rsid w:val="00F42101"/>
    <w:rsid w:val="00F42BE8"/>
    <w:rsid w:val="00F42DC5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3238"/>
    <w:rsid w:val="00F84564"/>
    <w:rsid w:val="00F853F3"/>
    <w:rsid w:val="00F8591B"/>
    <w:rsid w:val="00F8655C"/>
    <w:rsid w:val="00F90BCA"/>
    <w:rsid w:val="00F90E1A"/>
    <w:rsid w:val="00F91B79"/>
    <w:rsid w:val="00F94B27"/>
    <w:rsid w:val="00F95D5F"/>
    <w:rsid w:val="00F96626"/>
    <w:rsid w:val="00F96946"/>
    <w:rsid w:val="00F97131"/>
    <w:rsid w:val="00F9720F"/>
    <w:rsid w:val="00F97B4B"/>
    <w:rsid w:val="00F97C84"/>
    <w:rsid w:val="00FA0156"/>
    <w:rsid w:val="00FA166A"/>
    <w:rsid w:val="00FA1C2F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5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B8C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372"/>
    <w:rsid w:val="00FE5C4E"/>
    <w:rsid w:val="00FE660C"/>
    <w:rsid w:val="00FE77F6"/>
    <w:rsid w:val="00FF0F2A"/>
    <w:rsid w:val="00FF492B"/>
    <w:rsid w:val="00FF5EC7"/>
    <w:rsid w:val="00FF7815"/>
    <w:rsid w:val="00FF7892"/>
    <w:rsid w:val="02C21CBB"/>
    <w:rsid w:val="036BBAEB"/>
    <w:rsid w:val="094A2A02"/>
    <w:rsid w:val="0A61C2C0"/>
    <w:rsid w:val="0A950A84"/>
    <w:rsid w:val="0C66E2D7"/>
    <w:rsid w:val="101A26F4"/>
    <w:rsid w:val="139DE8F4"/>
    <w:rsid w:val="14CE8B6E"/>
    <w:rsid w:val="168A6BA9"/>
    <w:rsid w:val="1941CBB1"/>
    <w:rsid w:val="1D5C52AE"/>
    <w:rsid w:val="1DC0F097"/>
    <w:rsid w:val="226502A8"/>
    <w:rsid w:val="24DBBD9F"/>
    <w:rsid w:val="27D8CD18"/>
    <w:rsid w:val="282EE4AC"/>
    <w:rsid w:val="293698E0"/>
    <w:rsid w:val="2B4AC9E0"/>
    <w:rsid w:val="2CBD27A3"/>
    <w:rsid w:val="2D83F20E"/>
    <w:rsid w:val="34D883C9"/>
    <w:rsid w:val="355B1F06"/>
    <w:rsid w:val="35774EC0"/>
    <w:rsid w:val="38083A72"/>
    <w:rsid w:val="39E21156"/>
    <w:rsid w:val="3B4DCB09"/>
    <w:rsid w:val="3EEAEF7E"/>
    <w:rsid w:val="40021B00"/>
    <w:rsid w:val="4138A711"/>
    <w:rsid w:val="4550928F"/>
    <w:rsid w:val="45857A2A"/>
    <w:rsid w:val="46A9BE88"/>
    <w:rsid w:val="4C06E1EA"/>
    <w:rsid w:val="4C26CE47"/>
    <w:rsid w:val="4FFBEAA4"/>
    <w:rsid w:val="510BF4D0"/>
    <w:rsid w:val="5529E0BB"/>
    <w:rsid w:val="55614D22"/>
    <w:rsid w:val="57910C65"/>
    <w:rsid w:val="58AD350D"/>
    <w:rsid w:val="58AF01D7"/>
    <w:rsid w:val="58C7A294"/>
    <w:rsid w:val="5D70DB1C"/>
    <w:rsid w:val="60684C55"/>
    <w:rsid w:val="611B8CAB"/>
    <w:rsid w:val="62D55951"/>
    <w:rsid w:val="630E7C8B"/>
    <w:rsid w:val="68FCA89A"/>
    <w:rsid w:val="70C47C1F"/>
    <w:rsid w:val="72C8D7AA"/>
    <w:rsid w:val="73DD255C"/>
    <w:rsid w:val="742478B7"/>
    <w:rsid w:val="7543759B"/>
    <w:rsid w:val="76337D94"/>
    <w:rsid w:val="79DB701B"/>
    <w:rsid w:val="7AD501B4"/>
    <w:rsid w:val="7C1EEA14"/>
    <w:rsid w:val="7F3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4C612"/>
  <w14:defaultImageDpi w14:val="32767"/>
  <w15:chartTrackingRefBased/>
  <w15:docId w15:val="{3F17AAC0-3C0E-422D-843C-D51D5DB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275FA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C6FD8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Montserrat" w:eastAsia="SimSun" w:hAnsi="Montserrat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Montserrat" w:eastAsiaTheme="majorEastAsia" w:hAnsi="Montserrat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275FA"/>
    <w:rPr>
      <w:rFonts w:ascii="Montserrat" w:hAnsi="Montserrat"/>
      <w:i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C6FD8"/>
    <w:rPr>
      <w:rFonts w:ascii="Montserrat" w:eastAsiaTheme="majorEastAsia" w:hAnsi="Montserrat" w:cstheme="majorBidi"/>
      <w:b/>
      <w:color w:val="1C438B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Montserrat" w:eastAsia="SimSun" w:hAnsi="Montserrat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Montserrat" w:eastAsia="SimSun" w:hAnsi="Montserrat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Montserrat" w:eastAsia="SimSun" w:hAnsi="Montserrat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8B146C"/>
    <w:pPr>
      <w:numPr>
        <w:ilvl w:val="1"/>
        <w:numId w:val="2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275FA"/>
    <w:pPr>
      <w:numPr>
        <w:numId w:val="4"/>
      </w:numPr>
      <w:adjustRightInd w:val="0"/>
      <w:snapToGrid w:val="0"/>
      <w:spacing w:before="80"/>
    </w:pPr>
    <w:rPr>
      <w:lang w:eastAsia="en-AU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8B146C"/>
    <w:pPr>
      <w:numPr>
        <w:numId w:val="5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226C7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A25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cdt4ke">
    <w:name w:val="cdt4ke"/>
    <w:basedOn w:val="Normal"/>
    <w:rsid w:val="009A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8E71A6"/>
    <w:pPr>
      <w:ind w:left="720"/>
      <w:contextualSpacing/>
    </w:pPr>
  </w:style>
  <w:style w:type="character" w:customStyle="1" w:styleId="normaltextrun">
    <w:name w:val="normaltextrun"/>
    <w:basedOn w:val="DefaultParagraphFont"/>
    <w:rsid w:val="000E5D9D"/>
  </w:style>
  <w:style w:type="character" w:customStyle="1" w:styleId="eop">
    <w:name w:val="eop"/>
    <w:basedOn w:val="DefaultParagraphFont"/>
    <w:rsid w:val="000E5D9D"/>
  </w:style>
  <w:style w:type="paragraph" w:customStyle="1" w:styleId="paragraph">
    <w:name w:val="paragraph"/>
    <w:basedOn w:val="Normal"/>
    <w:rsid w:val="00B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3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22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7D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7D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1.jpeg"/><Relationship Id="rId39" Type="http://schemas.openxmlformats.org/officeDocument/2006/relationships/image" Target="media/image23.png"/><Relationship Id="rId21" Type="http://schemas.openxmlformats.org/officeDocument/2006/relationships/image" Target="media/image6.jpeg"/><Relationship Id="rId34" Type="http://schemas.openxmlformats.org/officeDocument/2006/relationships/image" Target="media/image19.png"/><Relationship Id="rId42" Type="http://schemas.openxmlformats.org/officeDocument/2006/relationships/image" Target="media/image25.png"/><Relationship Id="rId47" Type="http://schemas.openxmlformats.org/officeDocument/2006/relationships/hyperlink" Target="https://education.nsw.gov.au/about-us/copyright" TargetMode="External"/><Relationship Id="rId50" Type="http://schemas.openxmlformats.org/officeDocument/2006/relationships/image" Target="media/image280.pn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hyperlink" Target="https://video.link/w/5sRCc" TargetMode="External"/><Relationship Id="rId46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41" Type="http://schemas.openxmlformats.org/officeDocument/2006/relationships/image" Target="media/image24.png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hyperlink" Target="https://video.link/w/5rRCc" TargetMode="External"/><Relationship Id="rId45" Type="http://schemas.openxmlformats.org/officeDocument/2006/relationships/hyperlink" Target="https://www.learningpotential.gov.au/search?age=24" TargetMode="External"/><Relationship Id="rId53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png"/><Relationship Id="rId49" Type="http://schemas.openxmlformats.org/officeDocument/2006/relationships/hyperlink" Target="https://education.nsw.gov.au/about-us/copyrigh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jpeg"/><Relationship Id="rId44" Type="http://schemas.openxmlformats.org/officeDocument/2006/relationships/hyperlink" Target="https://www.google.com/url?q=https%3A%2F%2Flittlescientists.org.au%2F&amp;sa=D" TargetMode="External"/><Relationship Id="rId52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image" Target="media/image28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4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64990-A76F-4A2E-B4FC-00CA57A26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E2D145-4FCB-46B7-BC07-F1582D9B8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3</TotalTime>
  <Pages>11</Pages>
  <Words>941</Words>
  <Characters>5367</Characters>
  <Application>Microsoft Office Word</Application>
  <DocSecurity>0</DocSecurity>
  <Lines>44</Lines>
  <Paragraphs>12</Paragraphs>
  <ScaleCrop>false</ScaleCrop>
  <Manager/>
  <Company>NSW Department of Education</Company>
  <LinksUpToDate>false</LinksUpToDate>
  <CharactersWithSpaces>6296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67</cp:revision>
  <cp:lastPrinted>2021-08-15T06:38:00Z</cp:lastPrinted>
  <dcterms:created xsi:type="dcterms:W3CDTF">2021-09-01T02:56:00Z</dcterms:created>
  <dcterms:modified xsi:type="dcterms:W3CDTF">2021-10-11T08:57:00Z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