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7F4C" w14:textId="611C8834" w:rsidR="009833E8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 w:rsidR="550AA687">
        <w:t>c</w:t>
      </w:r>
      <w:r w:rsidR="00721B01">
        <w:t>hildhood</w:t>
      </w:r>
      <w:r w:rsidR="00961CBD">
        <w:t xml:space="preserve"> </w:t>
      </w:r>
      <w:r w:rsidR="4B743281">
        <w:t>g</w:t>
      </w:r>
      <w:r w:rsidR="00961CBD">
        <w:t xml:space="preserve">uided </w:t>
      </w:r>
      <w:r w:rsidR="7A7E51AC">
        <w:t>l</w:t>
      </w:r>
      <w:r w:rsidR="00961CBD">
        <w:t xml:space="preserve">earning </w:t>
      </w:r>
      <w:r w:rsidR="0EEA19D6">
        <w:t>p</w:t>
      </w:r>
      <w:r w:rsidR="00961CBD">
        <w:t xml:space="preserve">ackages </w:t>
      </w:r>
      <w:r w:rsidR="4F3B8EF9">
        <w:t xml:space="preserve">- </w:t>
      </w:r>
      <w:r w:rsidR="00961CBD">
        <w:t>Week</w:t>
      </w:r>
      <w:r w:rsidR="002F70E7">
        <w:t xml:space="preserve"> </w:t>
      </w:r>
      <w:r w:rsidR="2847EA42">
        <w:t>I</w:t>
      </w:r>
    </w:p>
    <w:tbl>
      <w:tblPr>
        <w:tblStyle w:val="Tableheader"/>
        <w:tblpPr w:leftFromText="180" w:rightFromText="180" w:vertAnchor="page" w:horzAnchor="margin" w:tblpY="2600"/>
        <w:tblW w:w="0" w:type="auto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961CBD" w:rsidRPr="00C7693A" w14:paraId="2370BB2E" w14:textId="77777777" w:rsidTr="29088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14:paraId="52158A87" w14:textId="77777777" w:rsidR="00961CBD" w:rsidRPr="00C7693A" w:rsidRDefault="00AF055E" w:rsidP="4717281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C7693A" w:rsidRDefault="00AF055E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14:paraId="328584C7" w14:textId="77777777" w:rsidR="00961CBD" w:rsidRPr="00C7693A" w:rsidRDefault="00AF055E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902" w:type="dxa"/>
            <w:vAlign w:val="top"/>
          </w:tcPr>
          <w:p w14:paraId="47439DA9" w14:textId="77777777" w:rsidR="00961CBD" w:rsidRPr="00C7693A" w:rsidRDefault="00AF055E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03" w:type="dxa"/>
            <w:vAlign w:val="top"/>
          </w:tcPr>
          <w:p w14:paraId="08042E4B" w14:textId="77777777" w:rsidR="00961CBD" w:rsidRPr="00C7693A" w:rsidRDefault="00AF055E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61CBD" w:rsidRPr="00C7693A" w14:paraId="32CBF96E" w14:textId="77777777" w:rsidTr="29088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F7BC957" w14:textId="0A77846D" w:rsidR="00F72E15" w:rsidRPr="00F16AAD" w:rsidRDefault="00564F1E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 xml:space="preserve">My school </w:t>
            </w:r>
            <w:proofErr w:type="gramStart"/>
            <w:r w:rsidRPr="00F16AAD">
              <w:rPr>
                <w:rFonts w:eastAsia="Arial" w:cs="Arial"/>
              </w:rPr>
              <w:t>bag</w:t>
            </w:r>
            <w:proofErr w:type="gramEnd"/>
          </w:p>
          <w:p w14:paraId="6633F18E" w14:textId="21DE9ADC" w:rsidR="00802765" w:rsidRPr="00F16AAD" w:rsidRDefault="0080276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F16AAD">
              <w:rPr>
                <w:rFonts w:eastAsia="Arial" w:cs="Arial"/>
                <w:b w:val="0"/>
              </w:rPr>
              <w:t>Learning goal:</w:t>
            </w:r>
            <w:r w:rsidR="00351901" w:rsidRPr="00F16AAD">
              <w:rPr>
                <w:rFonts w:eastAsia="Arial" w:cs="Arial"/>
                <w:b w:val="0"/>
              </w:rPr>
              <w:t xml:space="preserve"> Children select and pack items into their school bag.</w:t>
            </w:r>
          </w:p>
          <w:p w14:paraId="2D2CC610" w14:textId="614A645B" w:rsidR="00A75584" w:rsidRPr="00A75584" w:rsidRDefault="00802765" w:rsidP="00A7558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29088C5B">
              <w:rPr>
                <w:rFonts w:eastAsia="Arial" w:cs="Arial"/>
              </w:rPr>
              <w:t>Learning outcome</w:t>
            </w:r>
            <w:r w:rsidR="002D5D00" w:rsidRPr="29088C5B">
              <w:rPr>
                <w:rFonts w:eastAsia="Arial" w:cs="Arial"/>
              </w:rPr>
              <w:t xml:space="preserve"> </w:t>
            </w:r>
            <w:r w:rsidR="4BD9A67A" w:rsidRPr="29088C5B">
              <w:rPr>
                <w:rFonts w:eastAsia="Arial" w:cs="Arial"/>
              </w:rPr>
              <w:t>1</w:t>
            </w:r>
            <w:r w:rsidR="32BC625F" w:rsidRPr="29088C5B">
              <w:rPr>
                <w:rFonts w:eastAsia="Arial" w:cs="Arial"/>
              </w:rPr>
              <w:t xml:space="preserve"> – Key component </w:t>
            </w:r>
            <w:r w:rsidR="460AAD30" w:rsidRPr="29088C5B">
              <w:rPr>
                <w:rFonts w:eastAsia="Arial" w:cs="Arial"/>
              </w:rPr>
              <w:t>2</w:t>
            </w:r>
            <w:r w:rsidRPr="29088C5B">
              <w:rPr>
                <w:rFonts w:eastAsia="Arial" w:cs="Arial"/>
              </w:rPr>
              <w:t xml:space="preserve">: </w:t>
            </w:r>
            <w:r w:rsidR="35526C6C" w:rsidRPr="29088C5B">
              <w:rPr>
                <w:rFonts w:eastAsia="Arial" w:cs="Arial"/>
                <w:b w:val="0"/>
              </w:rPr>
              <w:t>Children develop their emerging autonomy, inter-dependence, resilience and sense of agency</w:t>
            </w:r>
            <w:r w:rsidR="002D5D00" w:rsidRPr="29088C5B">
              <w:rPr>
                <w:rFonts w:eastAsia="Arial" w:cs="Arial"/>
                <w:b w:val="0"/>
              </w:rPr>
              <w:t xml:space="preserve"> </w:t>
            </w:r>
          </w:p>
          <w:p w14:paraId="4E2891D6" w14:textId="12962E6B" w:rsidR="746B68D5" w:rsidRDefault="746B68D5" w:rsidP="5CB86201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2F27FFA5">
              <w:rPr>
                <w:rFonts w:eastAsia="Arial" w:cs="Arial"/>
                <w:bCs/>
              </w:rPr>
              <w:t>AEDC domain</w:t>
            </w:r>
            <w:r w:rsidRPr="2F27FFA5">
              <w:rPr>
                <w:rFonts w:eastAsia="Arial" w:cs="Arial"/>
                <w:b w:val="0"/>
              </w:rPr>
              <w:t>: Physical health and wellbeing</w:t>
            </w:r>
          </w:p>
          <w:p w14:paraId="720920BA" w14:textId="45E5BC61" w:rsidR="00721E75" w:rsidRPr="00F16AAD" w:rsidRDefault="00564F1E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F16AAD">
              <w:rPr>
                <w:rFonts w:eastAsia="Arial" w:cs="Arial"/>
                <w:b w:val="0"/>
              </w:rPr>
              <w:t xml:space="preserve">Video- </w:t>
            </w:r>
            <w:hyperlink r:id="rId16" w:history="1">
              <w:r w:rsidRPr="00F16AAD">
                <w:rPr>
                  <w:rStyle w:val="Hyperlink"/>
                  <w:rFonts w:eastAsia="Arial" w:cs="Arial"/>
                  <w:b w:val="0"/>
                  <w:sz w:val="22"/>
                </w:rPr>
                <w:t>How to pack your bag</w:t>
              </w:r>
            </w:hyperlink>
          </w:p>
          <w:p w14:paraId="4A9BE5B3" w14:textId="7DE6CB6D" w:rsidR="00721E75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F16AAD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F846FBC" w14:textId="2FA78C80" w:rsidR="002D5D00" w:rsidRPr="00F16AAD" w:rsidRDefault="004A2B82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Australian animals in Wiradjuri</w:t>
            </w:r>
            <w:r w:rsidR="00675969" w:rsidRPr="00F16AAD">
              <w:rPr>
                <w:rFonts w:eastAsia="Arial" w:cs="Arial"/>
                <w:b/>
                <w:bCs/>
              </w:rPr>
              <w:t xml:space="preserve"> </w:t>
            </w:r>
          </w:p>
          <w:p w14:paraId="76BF5B61" w14:textId="2C1321CD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0649DB" w:rsidRPr="00F16AAD">
              <w:rPr>
                <w:rFonts w:eastAsia="Arial" w:cs="Arial"/>
              </w:rPr>
              <w:t xml:space="preserve">  Children learn about the languages of First Nations peoples.</w:t>
            </w:r>
          </w:p>
          <w:p w14:paraId="11FB6F76" w14:textId="0B6855FF" w:rsidR="002F2A5A" w:rsidRPr="00F16AAD" w:rsidRDefault="002D5D00" w:rsidP="29088C5B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>Learning outcome</w:t>
            </w:r>
            <w:r w:rsidR="6B39F218" w:rsidRPr="29088C5B">
              <w:rPr>
                <w:rFonts w:eastAsia="Arial" w:cs="Arial"/>
                <w:b/>
                <w:bCs/>
              </w:rPr>
              <w:t xml:space="preserve"> 1</w:t>
            </w:r>
            <w:r w:rsidR="72F71EF6" w:rsidRPr="29088C5B">
              <w:rPr>
                <w:rFonts w:eastAsia="Arial" w:cs="Arial"/>
              </w:rPr>
              <w:t xml:space="preserve"> – </w:t>
            </w:r>
            <w:r w:rsidR="72F71EF6"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69D3CA88" w:rsidRPr="29088C5B">
              <w:rPr>
                <w:rFonts w:eastAsia="Arial" w:cs="Arial"/>
                <w:b/>
                <w:bCs/>
              </w:rPr>
              <w:t>3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6B5EB7BE" w:rsidRPr="29088C5B">
              <w:rPr>
                <w:rFonts w:eastAsia="Arial" w:cs="Arial"/>
                <w:b/>
                <w:bCs/>
              </w:rPr>
              <w:t xml:space="preserve"> </w:t>
            </w:r>
            <w:r w:rsidR="6B5EB7BE" w:rsidRPr="29088C5B">
              <w:rPr>
                <w:rFonts w:eastAsia="Arial" w:cs="Arial"/>
              </w:rPr>
              <w:t xml:space="preserve">Children develop knowledgeable and confident </w:t>
            </w:r>
            <w:r w:rsidR="3C2EFBD8" w:rsidRPr="29088C5B">
              <w:rPr>
                <w:rFonts w:eastAsia="Arial" w:cs="Arial"/>
              </w:rPr>
              <w:t>self-identities</w:t>
            </w:r>
          </w:p>
          <w:p w14:paraId="44187A58" w14:textId="6D5E3299" w:rsidR="002F2A5A" w:rsidRPr="00F16AAD" w:rsidRDefault="4A08328F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>Learning outcome</w:t>
            </w:r>
            <w:r w:rsidR="199A42BB" w:rsidRPr="29088C5B">
              <w:rPr>
                <w:rFonts w:eastAsia="Arial" w:cs="Arial"/>
                <w:b/>
                <w:bCs/>
              </w:rPr>
              <w:t xml:space="preserve"> 2</w:t>
            </w:r>
            <w:r w:rsidRPr="29088C5B">
              <w:rPr>
                <w:rFonts w:eastAsia="Arial" w:cs="Arial"/>
              </w:rPr>
              <w:t xml:space="preserve"> – </w:t>
            </w:r>
            <w:r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12A9F007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 xml:space="preserve">: </w:t>
            </w:r>
            <w:r w:rsidR="300A2236" w:rsidRPr="29088C5B">
              <w:rPr>
                <w:rFonts w:eastAsia="Arial" w:cs="Arial"/>
              </w:rPr>
              <w:t>Children respond to diversity with respect</w:t>
            </w:r>
            <w:r w:rsidRPr="29088C5B">
              <w:rPr>
                <w:rFonts w:eastAsia="Arial" w:cs="Arial"/>
              </w:rPr>
              <w:t xml:space="preserve"> </w:t>
            </w:r>
            <w:r w:rsidR="002D5D00" w:rsidRPr="29088C5B">
              <w:rPr>
                <w:rFonts w:eastAsia="Arial" w:cs="Arial"/>
                <w:b/>
                <w:bCs/>
              </w:rPr>
              <w:t xml:space="preserve">  </w:t>
            </w:r>
          </w:p>
          <w:p w14:paraId="251AD001" w14:textId="0BC30601" w:rsidR="00675969" w:rsidRPr="00F16AAD" w:rsidRDefault="00675969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F16AAD">
              <w:rPr>
                <w:rFonts w:eastAsia="Arial" w:cs="Arial"/>
                <w:bCs/>
                <w:lang w:eastAsia="en-AU"/>
              </w:rPr>
              <w:t xml:space="preserve">Video- </w:t>
            </w:r>
            <w:hyperlink r:id="rId17" w:history="1">
              <w:r w:rsidRPr="00F16AAD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Learn the Indigenous words for Australian animals</w:t>
              </w:r>
            </w:hyperlink>
          </w:p>
        </w:tc>
        <w:tc>
          <w:tcPr>
            <w:tcW w:w="2903" w:type="dxa"/>
            <w:vAlign w:val="top"/>
          </w:tcPr>
          <w:p w14:paraId="5E87D006" w14:textId="77777777" w:rsidR="00943549" w:rsidRPr="00F16AAD" w:rsidRDefault="00943549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We're going on a bear hunt</w:t>
            </w:r>
          </w:p>
          <w:p w14:paraId="4B9A7FC6" w14:textId="6B45E99F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29088C5B">
              <w:rPr>
                <w:rFonts w:eastAsia="Arial" w:cs="Arial"/>
              </w:rPr>
              <w:t>Learning goal:</w:t>
            </w:r>
            <w:r w:rsidR="004B4ECA" w:rsidRPr="29088C5B">
              <w:rPr>
                <w:rFonts w:eastAsia="Arial" w:cs="Arial"/>
              </w:rPr>
              <w:t xml:space="preserve"> </w:t>
            </w:r>
            <w:r w:rsidR="00CF0AF7" w:rsidRPr="29088C5B">
              <w:rPr>
                <w:rFonts w:eastAsia="Arial" w:cs="Arial"/>
              </w:rPr>
              <w:t>Children respond to music and storytelling through movement and drama.</w:t>
            </w:r>
          </w:p>
          <w:p w14:paraId="1BEB2F0F" w14:textId="30F04322" w:rsidR="00BA65FD" w:rsidRPr="00F16AAD" w:rsidRDefault="002D5D00" w:rsidP="1C121BE6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654954BC" w:rsidRPr="29088C5B">
              <w:rPr>
                <w:rFonts w:eastAsia="Arial" w:cs="Arial"/>
                <w:b/>
                <w:bCs/>
              </w:rPr>
              <w:t>3</w:t>
            </w:r>
            <w:r w:rsidR="2F823527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7D88B002" w:rsidRPr="29088C5B">
              <w:rPr>
                <w:rFonts w:eastAsia="Arial" w:cs="Arial"/>
                <w:b/>
                <w:bCs/>
              </w:rPr>
              <w:t>1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5A2653A2" w:rsidRPr="29088C5B">
              <w:rPr>
                <w:rFonts w:eastAsia="Arial" w:cs="Arial"/>
                <w:b/>
                <w:bCs/>
              </w:rPr>
              <w:t xml:space="preserve"> </w:t>
            </w:r>
            <w:r w:rsidR="5A2653A2" w:rsidRPr="29088C5B">
              <w:rPr>
                <w:rFonts w:eastAsia="Arial" w:cs="Arial"/>
              </w:rPr>
              <w:t>Children become strong in their social and emotional wellbeing</w:t>
            </w:r>
            <w:r w:rsidRPr="29088C5B">
              <w:rPr>
                <w:rFonts w:eastAsia="Arial" w:cs="Arial"/>
              </w:rPr>
              <w:t xml:space="preserve"> </w:t>
            </w:r>
            <w:r w:rsidRPr="29088C5B">
              <w:rPr>
                <w:rFonts w:eastAsia="Arial" w:cs="Arial"/>
                <w:b/>
                <w:bCs/>
              </w:rPr>
              <w:t xml:space="preserve"> </w:t>
            </w:r>
          </w:p>
          <w:p w14:paraId="19C46C72" w14:textId="77777777" w:rsidR="0084409C" w:rsidRPr="00F16AAD" w:rsidRDefault="0084409C" w:rsidP="1C121BE6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Video</w:t>
            </w:r>
            <w:r w:rsidR="0048787E" w:rsidRPr="00F16AAD">
              <w:rPr>
                <w:rFonts w:eastAsia="Arial" w:cs="Arial"/>
              </w:rPr>
              <w:t xml:space="preserve"> 1</w:t>
            </w:r>
            <w:r w:rsidRPr="00F16AAD">
              <w:rPr>
                <w:rFonts w:eastAsia="Arial" w:cs="Arial"/>
              </w:rPr>
              <w:t xml:space="preserve">- </w:t>
            </w:r>
            <w:hyperlink r:id="rId18" w:history="1">
              <w:r w:rsidRPr="00F16AAD">
                <w:rPr>
                  <w:rStyle w:val="Hyperlink"/>
                  <w:rFonts w:eastAsia="Arial" w:cs="Arial"/>
                  <w:sz w:val="22"/>
                </w:rPr>
                <w:t>We’re going on a bear hunt performed by Michael Rosen</w:t>
              </w:r>
            </w:hyperlink>
          </w:p>
          <w:p w14:paraId="7B7785B4" w14:textId="591D976F" w:rsidR="0048787E" w:rsidRPr="00F16AAD" w:rsidRDefault="0048787E" w:rsidP="1C121BE6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F5496" w:themeColor="accent1" w:themeShade="BF"/>
                <w:u w:val="single"/>
              </w:rPr>
            </w:pPr>
            <w:r w:rsidRPr="00F16AAD">
              <w:rPr>
                <w:rFonts w:eastAsia="Arial" w:cs="Arial"/>
              </w:rPr>
              <w:t xml:space="preserve">Video 2- </w:t>
            </w:r>
            <w:hyperlink r:id="rId19" w:history="1">
              <w:r w:rsidR="00B2049D" w:rsidRPr="00F16AAD">
                <w:rPr>
                  <w:rStyle w:val="Hyperlink"/>
                  <w:rFonts w:eastAsia="Arial" w:cs="Arial"/>
                  <w:sz w:val="22"/>
                </w:rPr>
                <w:t xml:space="preserve">Going on a bear </w:t>
              </w:r>
              <w:r w:rsidRPr="00F16AAD">
                <w:rPr>
                  <w:rStyle w:val="Hyperlink"/>
                  <w:rFonts w:eastAsia="Arial" w:cs="Arial"/>
                  <w:sz w:val="22"/>
                </w:rPr>
                <w:t>hunt</w:t>
              </w:r>
            </w:hyperlink>
          </w:p>
        </w:tc>
        <w:tc>
          <w:tcPr>
            <w:tcW w:w="2902" w:type="dxa"/>
            <w:vAlign w:val="top"/>
          </w:tcPr>
          <w:p w14:paraId="768DDDAF" w14:textId="4825F1B3" w:rsidR="002D5D00" w:rsidRPr="00F16AAD" w:rsidRDefault="007B4C94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Jack in the box</w:t>
            </w:r>
          </w:p>
          <w:p w14:paraId="3B7E773D" w14:textId="28F926F2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48787E" w:rsidRPr="00F16AAD">
              <w:rPr>
                <w:rFonts w:eastAsia="Arial" w:cs="Arial"/>
              </w:rPr>
              <w:t xml:space="preserve"> Children experience and share humour, happiness and satisfaction.</w:t>
            </w:r>
          </w:p>
          <w:p w14:paraId="51F1012D" w14:textId="3B171B9D" w:rsidR="009E36A0" w:rsidRPr="00F16AAD" w:rsidRDefault="002D5D00" w:rsidP="29088C5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9088C5B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5C2C88BB" w:rsidRPr="29088C5B">
              <w:rPr>
                <w:rFonts w:ascii="Arial" w:eastAsia="Arial" w:hAnsi="Arial" w:cs="Arial"/>
                <w:b/>
                <w:bCs/>
              </w:rPr>
              <w:t>3</w:t>
            </w:r>
            <w:r w:rsidR="14D1F62C" w:rsidRPr="29088C5B">
              <w:rPr>
                <w:rFonts w:ascii="Arial" w:eastAsia="Arial" w:hAnsi="Arial" w:cs="Arial"/>
                <w:b/>
                <w:bCs/>
              </w:rPr>
              <w:t xml:space="preserve"> – Key component </w:t>
            </w:r>
            <w:r w:rsidR="5C9856E4" w:rsidRPr="29088C5B">
              <w:rPr>
                <w:rFonts w:ascii="Arial" w:eastAsia="Arial" w:hAnsi="Arial" w:cs="Arial"/>
                <w:b/>
                <w:bCs/>
              </w:rPr>
              <w:t>2</w:t>
            </w:r>
            <w:r w:rsidRPr="29088C5B">
              <w:rPr>
                <w:rFonts w:ascii="Arial" w:eastAsia="Arial" w:hAnsi="Arial" w:cs="Arial"/>
                <w:b/>
                <w:bCs/>
              </w:rPr>
              <w:t>:</w:t>
            </w:r>
            <w:r w:rsidR="42875922" w:rsidRPr="29088C5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2875922" w:rsidRPr="29088C5B">
              <w:rPr>
                <w:rFonts w:ascii="Arial" w:eastAsia="Arial" w:hAnsi="Arial" w:cs="Arial"/>
              </w:rPr>
              <w:t>Children take increasing responsibility for their own health and physical wellbeing</w:t>
            </w:r>
            <w:r w:rsidRPr="29088C5B">
              <w:rPr>
                <w:rFonts w:ascii="Arial" w:eastAsia="Arial" w:hAnsi="Arial" w:cs="Arial"/>
              </w:rPr>
              <w:t xml:space="preserve">  </w:t>
            </w:r>
          </w:p>
          <w:p w14:paraId="2CD610E5" w14:textId="4DF0D55D" w:rsidR="007B4C94" w:rsidRPr="00F16AAD" w:rsidRDefault="007B4C94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16AAD">
              <w:rPr>
                <w:rFonts w:ascii="Arial" w:eastAsia="Arial" w:hAnsi="Arial" w:cs="Arial"/>
              </w:rPr>
              <w:t xml:space="preserve">Video- </w:t>
            </w:r>
            <w:hyperlink r:id="rId20" w:history="1">
              <w:r w:rsidRPr="00F16AAD">
                <w:rPr>
                  <w:rStyle w:val="Hyperlink"/>
                  <w:rFonts w:eastAsia="Arial" w:cs="Arial"/>
                  <w:sz w:val="22"/>
                </w:rPr>
                <w:t>Jack in the box</w:t>
              </w:r>
            </w:hyperlink>
          </w:p>
        </w:tc>
        <w:tc>
          <w:tcPr>
            <w:tcW w:w="2903" w:type="dxa"/>
            <w:vAlign w:val="top"/>
          </w:tcPr>
          <w:p w14:paraId="3C901F77" w14:textId="7893A0EF" w:rsidR="002D5D00" w:rsidRPr="00F16AAD" w:rsidRDefault="0035591D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  <w:b/>
                <w:bCs/>
              </w:rPr>
              <w:t xml:space="preserve">Being polite at school </w:t>
            </w:r>
            <w:r w:rsidR="002D5D00" w:rsidRPr="00F16AAD">
              <w:rPr>
                <w:rFonts w:eastAsia="Arial" w:cs="Arial"/>
              </w:rPr>
              <w:t>Learning goal:</w:t>
            </w:r>
            <w:r w:rsidR="0064738F" w:rsidRPr="00F16AAD">
              <w:rPr>
                <w:rFonts w:eastAsia="Arial" w:cs="Arial"/>
              </w:rPr>
              <w:t xml:space="preserve"> Children learn how to greet and acknowledge teachers at school.</w:t>
            </w:r>
          </w:p>
          <w:p w14:paraId="73587C29" w14:textId="5E3C3BF1" w:rsidR="004D3533" w:rsidRPr="00F16AAD" w:rsidRDefault="002D5D00" w:rsidP="29088C5B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1E81CEB4" w:rsidRPr="29088C5B">
              <w:rPr>
                <w:rFonts w:eastAsia="Arial" w:cs="Arial"/>
                <w:b/>
                <w:bCs/>
              </w:rPr>
              <w:t>5</w:t>
            </w:r>
            <w:r w:rsidR="59A02EA1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16A579AE" w:rsidRPr="29088C5B">
              <w:rPr>
                <w:rFonts w:eastAsia="Arial" w:cs="Arial"/>
                <w:b/>
                <w:bCs/>
              </w:rPr>
              <w:t>1</w:t>
            </w:r>
            <w:r w:rsidRPr="29088C5B">
              <w:rPr>
                <w:rFonts w:eastAsia="Arial" w:cs="Arial"/>
                <w:b/>
                <w:bCs/>
              </w:rPr>
              <w:t xml:space="preserve">: </w:t>
            </w:r>
            <w:r w:rsidR="2ECB6EE5" w:rsidRPr="29088C5B">
              <w:rPr>
                <w:rFonts w:eastAsia="Arial" w:cs="Arial"/>
              </w:rPr>
              <w:t>Children interact verbally and non-verbally with others for a range of purposes</w:t>
            </w:r>
          </w:p>
          <w:p w14:paraId="46C6FB8F" w14:textId="4E8DCD3D" w:rsidR="004D3533" w:rsidRPr="00F16AAD" w:rsidRDefault="0FAE1011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AEDC domain: </w:t>
            </w:r>
            <w:r w:rsidRPr="29088C5B">
              <w:rPr>
                <w:rFonts w:eastAsia="Arial" w:cs="Arial"/>
              </w:rPr>
              <w:t>Communication skills</w:t>
            </w:r>
            <w:r w:rsidR="002D5D00" w:rsidRPr="29088C5B">
              <w:rPr>
                <w:rFonts w:eastAsia="Arial" w:cs="Arial"/>
              </w:rPr>
              <w:t xml:space="preserve"> </w:t>
            </w:r>
            <w:r w:rsidR="3B3F14B7" w:rsidRPr="29088C5B">
              <w:rPr>
                <w:rFonts w:eastAsia="Arial" w:cs="Arial"/>
              </w:rPr>
              <w:t>and general knowledge</w:t>
            </w:r>
          </w:p>
          <w:p w14:paraId="3FA1872F" w14:textId="0497CFDD" w:rsidR="00A84073" w:rsidRPr="00F16AAD" w:rsidRDefault="00A84073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 xml:space="preserve">Video- </w:t>
            </w:r>
            <w:hyperlink r:id="rId21" w:history="1"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Greetings- A social story</w:t>
              </w:r>
            </w:hyperlink>
          </w:p>
        </w:tc>
      </w:tr>
      <w:tr w:rsidR="002D5D00" w:rsidRPr="00C7693A" w14:paraId="45525186" w14:textId="77777777" w:rsidTr="29088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BD06D4" w14:textId="7CD11E8C" w:rsidR="002D5D00" w:rsidRPr="00F16AAD" w:rsidRDefault="00C1305A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Setting the table</w:t>
            </w:r>
          </w:p>
          <w:p w14:paraId="53BBAD9C" w14:textId="066680EE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  <w:b w:val="0"/>
              </w:rPr>
              <w:t>Learning goal:</w:t>
            </w:r>
            <w:r w:rsidR="00C1305A" w:rsidRPr="00F16AAD">
              <w:rPr>
                <w:rFonts w:eastAsia="Arial" w:cs="Arial"/>
                <w:b w:val="0"/>
              </w:rPr>
              <w:t xml:space="preserve"> Children cooperate and work collaboratively with others.</w:t>
            </w:r>
          </w:p>
          <w:p w14:paraId="62001528" w14:textId="76B9FD13" w:rsidR="00A75584" w:rsidRPr="00A75584" w:rsidRDefault="002D5D00" w:rsidP="00A7558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1EBC2C4A" w:rsidRPr="29088C5B">
              <w:rPr>
                <w:rFonts w:eastAsia="Arial" w:cs="Arial"/>
              </w:rPr>
              <w:t>3</w:t>
            </w:r>
            <w:r w:rsidR="7AC9F129" w:rsidRPr="29088C5B">
              <w:rPr>
                <w:rFonts w:eastAsia="Arial" w:cs="Arial"/>
              </w:rPr>
              <w:t xml:space="preserve"> – Key component </w:t>
            </w:r>
            <w:r w:rsidR="0486BDF2" w:rsidRPr="29088C5B">
              <w:rPr>
                <w:rFonts w:eastAsia="Arial" w:cs="Arial"/>
              </w:rPr>
              <w:t>2</w:t>
            </w:r>
            <w:r w:rsidRPr="29088C5B">
              <w:rPr>
                <w:rFonts w:eastAsia="Arial" w:cs="Arial"/>
              </w:rPr>
              <w:t>:</w:t>
            </w:r>
            <w:r w:rsidR="14A4DF05" w:rsidRPr="29088C5B">
              <w:rPr>
                <w:rFonts w:eastAsia="Arial" w:cs="Arial"/>
              </w:rPr>
              <w:t xml:space="preserve"> </w:t>
            </w:r>
            <w:r w:rsidR="14A4DF05" w:rsidRPr="29088C5B">
              <w:rPr>
                <w:rFonts w:eastAsia="Arial" w:cs="Arial"/>
                <w:b w:val="0"/>
              </w:rPr>
              <w:t xml:space="preserve">Children take increasing </w:t>
            </w:r>
            <w:r w:rsidR="14A4DF05" w:rsidRPr="29088C5B">
              <w:rPr>
                <w:rFonts w:eastAsia="Arial" w:cs="Arial"/>
                <w:b w:val="0"/>
              </w:rPr>
              <w:lastRenderedPageBreak/>
              <w:t>responsibility for their own health and physical wellbeing</w:t>
            </w:r>
            <w:r w:rsidRPr="29088C5B">
              <w:rPr>
                <w:rFonts w:eastAsia="Arial" w:cs="Arial"/>
                <w:b w:val="0"/>
              </w:rPr>
              <w:t xml:space="preserve"> </w:t>
            </w:r>
            <w:r w:rsidRPr="29088C5B">
              <w:rPr>
                <w:rFonts w:eastAsia="Arial" w:cs="Arial"/>
              </w:rPr>
              <w:t xml:space="preserve"> </w:t>
            </w:r>
            <w:r w:rsidRPr="29088C5B">
              <w:rPr>
                <w:rFonts w:eastAsia="Arial" w:cs="Arial"/>
                <w:b w:val="0"/>
              </w:rPr>
              <w:t xml:space="preserve"> </w:t>
            </w:r>
          </w:p>
          <w:p w14:paraId="68A0458C" w14:textId="788C9A02" w:rsidR="3D4227DC" w:rsidRDefault="3D4227DC" w:rsidP="2F27FFA5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29088C5B">
              <w:rPr>
                <w:rFonts w:eastAsia="Arial" w:cs="Arial"/>
              </w:rPr>
              <w:t>Learning outcome 5 – Key component 1:</w:t>
            </w:r>
            <w:r w:rsidR="08E063BB" w:rsidRPr="29088C5B">
              <w:rPr>
                <w:rFonts w:eastAsia="Arial" w:cs="Arial"/>
              </w:rPr>
              <w:t xml:space="preserve"> </w:t>
            </w:r>
            <w:r w:rsidR="08E063BB" w:rsidRPr="29088C5B">
              <w:rPr>
                <w:rFonts w:eastAsia="Arial" w:cs="Arial"/>
                <w:b w:val="0"/>
              </w:rPr>
              <w:t>Children interact verbally and non-verbally with others for a range of purposes</w:t>
            </w:r>
          </w:p>
          <w:p w14:paraId="3838976B" w14:textId="1FE9B5FD" w:rsidR="002D5D00" w:rsidRPr="00F16AAD" w:rsidRDefault="00650EDA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F16AAD">
              <w:rPr>
                <w:rFonts w:eastAsia="Arial" w:cs="Arial"/>
                <w:b w:val="0"/>
              </w:rPr>
              <w:t xml:space="preserve">Video- </w:t>
            </w:r>
            <w:hyperlink r:id="rId22" w:history="1">
              <w:r w:rsidRPr="00F16AAD">
                <w:rPr>
                  <w:rStyle w:val="Hyperlink"/>
                  <w:rFonts w:eastAsia="Arial" w:cs="Arial"/>
                  <w:b w:val="0"/>
                  <w:sz w:val="22"/>
                </w:rPr>
                <w:t>Setting the table</w:t>
              </w:r>
            </w:hyperlink>
          </w:p>
          <w:p w14:paraId="0E9835B8" w14:textId="6E15AF52" w:rsidR="002D5D00" w:rsidRPr="00F16AAD" w:rsidRDefault="002D5D0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0F3D99E" w14:textId="0754BEB3" w:rsidR="002D5D00" w:rsidRPr="00F16AAD" w:rsidRDefault="008A7D51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lastRenderedPageBreak/>
              <w:t>Feeling calm about school</w:t>
            </w:r>
          </w:p>
          <w:p w14:paraId="35F073EA" w14:textId="1B94E0A4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</w:rPr>
            </w:pPr>
            <w:r w:rsidRPr="29088C5B">
              <w:rPr>
                <w:rFonts w:eastAsia="Arial" w:cs="Arial"/>
              </w:rPr>
              <w:t>Learning goal:</w:t>
            </w:r>
            <w:r w:rsidR="3056BA41" w:rsidRPr="29088C5B">
              <w:rPr>
                <w:rFonts w:eastAsia="Arial" w:cs="Arial"/>
              </w:rPr>
              <w:t xml:space="preserve"> </w:t>
            </w:r>
            <w:r w:rsidR="008A7D51" w:rsidRPr="29088C5B">
              <w:rPr>
                <w:rFonts w:eastAsia="Arial" w:cs="Arial"/>
                <w:color w:val="auto"/>
              </w:rPr>
              <w:t>Children develop skills of self-regulation.</w:t>
            </w:r>
          </w:p>
          <w:p w14:paraId="0333A0DD" w14:textId="61CDFB20" w:rsidR="002D5D00" w:rsidRPr="00F16AAD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>Learning outcome</w:t>
            </w:r>
            <w:r w:rsidR="401BC381" w:rsidRPr="29088C5B">
              <w:rPr>
                <w:rFonts w:eastAsia="Arial" w:cs="Arial"/>
                <w:b/>
                <w:bCs/>
              </w:rPr>
              <w:t xml:space="preserve"> 3</w:t>
            </w:r>
            <w:r w:rsidR="111A1955" w:rsidRPr="29088C5B">
              <w:rPr>
                <w:rFonts w:eastAsia="Arial" w:cs="Arial"/>
              </w:rPr>
              <w:t xml:space="preserve"> – </w:t>
            </w:r>
            <w:r w:rsidR="111A1955" w:rsidRPr="29088C5B">
              <w:rPr>
                <w:rFonts w:eastAsia="Arial" w:cs="Arial"/>
                <w:b/>
                <w:bCs/>
              </w:rPr>
              <w:lastRenderedPageBreak/>
              <w:t xml:space="preserve">Key component </w:t>
            </w:r>
            <w:r w:rsidR="46B637A2" w:rsidRPr="29088C5B">
              <w:rPr>
                <w:rFonts w:eastAsia="Arial" w:cs="Arial"/>
                <w:b/>
                <w:bCs/>
              </w:rPr>
              <w:t>1</w:t>
            </w:r>
            <w:r w:rsidRPr="29088C5B">
              <w:rPr>
                <w:rFonts w:eastAsia="Arial" w:cs="Arial"/>
                <w:b/>
                <w:bCs/>
              </w:rPr>
              <w:t xml:space="preserve">: </w:t>
            </w:r>
            <w:r w:rsidR="7015C250" w:rsidRPr="29088C5B">
              <w:rPr>
                <w:rFonts w:eastAsia="Arial" w:cs="Arial"/>
              </w:rPr>
              <w:t>Children become strong in their social and emotional wellbeing</w:t>
            </w:r>
            <w:r w:rsidRPr="29088C5B">
              <w:rPr>
                <w:rFonts w:eastAsia="Arial" w:cs="Arial"/>
              </w:rPr>
              <w:t xml:space="preserve"> </w:t>
            </w:r>
          </w:p>
          <w:p w14:paraId="66B93E76" w14:textId="1832BDEA" w:rsidR="0E1C0BF1" w:rsidRDefault="0E1C0BF1" w:rsidP="29088C5B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AEDC </w:t>
            </w:r>
            <w:r w:rsidR="29D09E30" w:rsidRPr="29088C5B">
              <w:rPr>
                <w:rFonts w:eastAsia="Arial" w:cs="Arial"/>
                <w:b/>
                <w:bCs/>
              </w:rPr>
              <w:t>d</w:t>
            </w:r>
            <w:r w:rsidRPr="29088C5B">
              <w:rPr>
                <w:rFonts w:eastAsia="Arial" w:cs="Arial"/>
                <w:b/>
                <w:bCs/>
              </w:rPr>
              <w:t xml:space="preserve">omain: </w:t>
            </w:r>
            <w:r w:rsidRPr="29088C5B">
              <w:rPr>
                <w:rFonts w:eastAsia="Arial" w:cs="Arial"/>
              </w:rPr>
              <w:t>Physical health and wellbeing and Emotional maturity</w:t>
            </w:r>
          </w:p>
          <w:p w14:paraId="52652A99" w14:textId="75DC8C29" w:rsidR="008A7D51" w:rsidRPr="00F16AAD" w:rsidRDefault="008A7D51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 xml:space="preserve">Video- </w:t>
            </w:r>
            <w:hyperlink r:id="rId23" w:history="1">
              <w:proofErr w:type="spellStart"/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Moodies</w:t>
              </w:r>
              <w:proofErr w:type="spellEnd"/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: Anxious</w:t>
              </w:r>
            </w:hyperlink>
          </w:p>
        </w:tc>
        <w:tc>
          <w:tcPr>
            <w:tcW w:w="2903" w:type="dxa"/>
            <w:vAlign w:val="top"/>
          </w:tcPr>
          <w:p w14:paraId="4513B738" w14:textId="13706750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lastRenderedPageBreak/>
              <w:t>T</w:t>
            </w:r>
            <w:r w:rsidR="00A468AF" w:rsidRPr="00F16AAD">
              <w:rPr>
                <w:rFonts w:eastAsia="Arial" w:cs="Arial"/>
                <w:b/>
                <w:bCs/>
              </w:rPr>
              <w:t>he platypus</w:t>
            </w:r>
          </w:p>
          <w:p w14:paraId="2068B0DE" w14:textId="69D8BBF9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F65269" w:rsidRPr="00F16AAD">
              <w:rPr>
                <w:rFonts w:eastAsia="Arial" w:cs="Arial"/>
              </w:rPr>
              <w:t xml:space="preserve"> Children learn facts about the platypus and make a hypothesis about its features.</w:t>
            </w:r>
          </w:p>
          <w:p w14:paraId="3F7AD559" w14:textId="15318EE5" w:rsidR="002D5D00" w:rsidRPr="00F16AAD" w:rsidRDefault="002D5D00" w:rsidP="29088C5B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9088C5B">
              <w:rPr>
                <w:rFonts w:ascii="Arial" w:eastAsia="Arial" w:hAnsi="Arial" w:cs="Arial"/>
                <w:b/>
                <w:bCs/>
              </w:rPr>
              <w:lastRenderedPageBreak/>
              <w:t>Learning outcome</w:t>
            </w:r>
            <w:r w:rsidR="79A24B0F" w:rsidRPr="29088C5B">
              <w:rPr>
                <w:rFonts w:ascii="Arial" w:eastAsia="Arial" w:hAnsi="Arial" w:cs="Arial"/>
                <w:b/>
                <w:bCs/>
              </w:rPr>
              <w:t xml:space="preserve"> 4</w:t>
            </w:r>
            <w:r w:rsidR="3BF2B372" w:rsidRPr="29088C5B">
              <w:rPr>
                <w:rFonts w:ascii="Arial" w:eastAsia="Arial" w:hAnsi="Arial" w:cs="Arial"/>
              </w:rPr>
              <w:t xml:space="preserve"> – </w:t>
            </w:r>
            <w:r w:rsidR="3BF2B372" w:rsidRPr="29088C5B">
              <w:rPr>
                <w:rFonts w:ascii="Arial" w:eastAsia="Arial" w:hAnsi="Arial" w:cs="Arial"/>
                <w:b/>
                <w:bCs/>
              </w:rPr>
              <w:t xml:space="preserve">Key component </w:t>
            </w:r>
            <w:r w:rsidR="2D282CB2" w:rsidRPr="29088C5B">
              <w:rPr>
                <w:rFonts w:ascii="Arial" w:eastAsia="Arial" w:hAnsi="Arial" w:cs="Arial"/>
                <w:b/>
                <w:bCs/>
              </w:rPr>
              <w:t>4</w:t>
            </w:r>
            <w:r w:rsidRPr="29088C5B">
              <w:rPr>
                <w:rFonts w:ascii="Arial" w:eastAsia="Arial" w:hAnsi="Arial" w:cs="Arial"/>
                <w:b/>
                <w:bCs/>
              </w:rPr>
              <w:t>:</w:t>
            </w:r>
            <w:r w:rsidR="7792C51C" w:rsidRPr="29088C5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792C51C" w:rsidRPr="29088C5B">
              <w:rPr>
                <w:rFonts w:ascii="Arial" w:eastAsia="Arial" w:hAnsi="Arial" w:cs="Arial"/>
              </w:rPr>
              <w:t>Children resource their own learning through connecting with people, place, technologies and natural and processed materials</w:t>
            </w:r>
            <w:r w:rsidRPr="29088C5B"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  <w:p w14:paraId="16E7F16C" w14:textId="07AD225A" w:rsidR="155ED3C5" w:rsidRDefault="155ED3C5" w:rsidP="29088C5B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9088C5B">
              <w:rPr>
                <w:rFonts w:ascii="Arial" w:eastAsia="Arial" w:hAnsi="Arial" w:cs="Arial"/>
                <w:b/>
                <w:bCs/>
              </w:rPr>
              <w:t>Learning outcome</w:t>
            </w:r>
            <w:r w:rsidR="5982DFB0" w:rsidRPr="29088C5B">
              <w:rPr>
                <w:rFonts w:ascii="Arial" w:eastAsia="Arial" w:hAnsi="Arial" w:cs="Arial"/>
                <w:b/>
                <w:bCs/>
              </w:rPr>
              <w:t xml:space="preserve"> 5</w:t>
            </w:r>
            <w:r w:rsidRPr="29088C5B">
              <w:rPr>
                <w:rFonts w:ascii="Arial" w:eastAsia="Arial" w:hAnsi="Arial" w:cs="Arial"/>
              </w:rPr>
              <w:t xml:space="preserve"> – </w:t>
            </w:r>
            <w:r w:rsidRPr="29088C5B">
              <w:rPr>
                <w:rFonts w:ascii="Arial" w:eastAsia="Arial" w:hAnsi="Arial" w:cs="Arial"/>
                <w:b/>
                <w:bCs/>
              </w:rPr>
              <w:t xml:space="preserve">Key component </w:t>
            </w:r>
            <w:r w:rsidR="687F08D2" w:rsidRPr="29088C5B">
              <w:rPr>
                <w:rFonts w:ascii="Arial" w:eastAsia="Arial" w:hAnsi="Arial" w:cs="Arial"/>
                <w:b/>
                <w:bCs/>
              </w:rPr>
              <w:t>3</w:t>
            </w:r>
            <w:r w:rsidRPr="29088C5B">
              <w:rPr>
                <w:rFonts w:ascii="Arial" w:eastAsia="Arial" w:hAnsi="Arial" w:cs="Arial"/>
                <w:b/>
                <w:bCs/>
              </w:rPr>
              <w:t>:</w:t>
            </w:r>
            <w:r w:rsidR="26E2D5CB" w:rsidRPr="29088C5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26E2D5CB" w:rsidRPr="29088C5B">
              <w:rPr>
                <w:rFonts w:ascii="Arial" w:eastAsia="Arial" w:hAnsi="Arial" w:cs="Arial"/>
              </w:rPr>
              <w:t>Children express ideas and make meaning using a range of media</w:t>
            </w:r>
            <w:r w:rsidRPr="29088C5B">
              <w:rPr>
                <w:rFonts w:ascii="Arial" w:eastAsia="Arial" w:hAnsi="Arial" w:cs="Arial"/>
              </w:rPr>
              <w:t xml:space="preserve">  </w:t>
            </w:r>
          </w:p>
          <w:p w14:paraId="0088F81B" w14:textId="6C1FCDCF" w:rsidR="00F65269" w:rsidRPr="00F16AAD" w:rsidRDefault="00F65269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 w:rsidRPr="00F16AAD">
              <w:rPr>
                <w:rFonts w:ascii="Arial" w:eastAsia="Arial" w:hAnsi="Arial" w:cs="Arial"/>
                <w:bCs/>
              </w:rPr>
              <w:t xml:space="preserve">Video- </w:t>
            </w:r>
            <w:hyperlink r:id="rId24" w:history="1">
              <w:r w:rsidRPr="00F16AAD">
                <w:rPr>
                  <w:rStyle w:val="Hyperlink"/>
                  <w:rFonts w:eastAsia="Arial" w:cs="Arial"/>
                  <w:bCs/>
                  <w:sz w:val="22"/>
                </w:rPr>
                <w:t>Feathers, fur or fins…platypus</w:t>
              </w:r>
            </w:hyperlink>
          </w:p>
        </w:tc>
        <w:tc>
          <w:tcPr>
            <w:tcW w:w="2902" w:type="dxa"/>
            <w:vAlign w:val="top"/>
          </w:tcPr>
          <w:p w14:paraId="5D4EBBE9" w14:textId="678A4080" w:rsidR="002D5D00" w:rsidRPr="00F16AAD" w:rsidRDefault="0048787E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lastRenderedPageBreak/>
              <w:t>Poem</w:t>
            </w:r>
            <w:r w:rsidR="00FA41DA" w:rsidRPr="00F16AAD">
              <w:rPr>
                <w:rFonts w:eastAsia="Arial" w:cs="Arial"/>
                <w:b/>
                <w:bCs/>
              </w:rPr>
              <w:t>- The little land</w:t>
            </w:r>
          </w:p>
          <w:p w14:paraId="308BCB2A" w14:textId="775E7D70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48787E" w:rsidRPr="00F16AAD">
              <w:rPr>
                <w:rFonts w:eastAsia="Arial" w:cs="Arial"/>
              </w:rPr>
              <w:t xml:space="preserve"> Children think imaginatively as they listen to a poem.</w:t>
            </w:r>
          </w:p>
          <w:p w14:paraId="562E86F4" w14:textId="11CB56EE" w:rsidR="002D5D00" w:rsidRPr="00F16AAD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62931F1F" w:rsidRPr="29088C5B">
              <w:rPr>
                <w:rFonts w:eastAsia="Arial" w:cs="Arial"/>
                <w:b/>
                <w:bCs/>
              </w:rPr>
              <w:t>5</w:t>
            </w:r>
            <w:r w:rsidR="17E99033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079433E1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19549F6D" w:rsidRPr="29088C5B">
              <w:rPr>
                <w:rFonts w:eastAsia="Arial" w:cs="Arial"/>
                <w:b/>
                <w:bCs/>
              </w:rPr>
              <w:t xml:space="preserve"> </w:t>
            </w:r>
            <w:r w:rsidR="19549F6D" w:rsidRPr="29088C5B">
              <w:rPr>
                <w:rFonts w:eastAsia="Arial" w:cs="Arial"/>
              </w:rPr>
              <w:lastRenderedPageBreak/>
              <w:t>Children engage with a range of texts and gain meaning from these texts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1453A629" w14:textId="6D3AD1DF" w:rsidR="422DCA90" w:rsidRDefault="422DCA90" w:rsidP="29088C5B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68DA3376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715220F2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3A6BC107" w:rsidRPr="29088C5B">
              <w:rPr>
                <w:rFonts w:eastAsia="Arial" w:cs="Arial"/>
                <w:b/>
                <w:bCs/>
              </w:rPr>
              <w:t xml:space="preserve"> </w:t>
            </w:r>
            <w:r w:rsidR="3A6BC107" w:rsidRPr="29088C5B">
              <w:rPr>
                <w:rFonts w:eastAsia="Arial" w:cs="Arial"/>
              </w:rPr>
              <w:t>Children become socially responsible and show respect for the environment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7BF981EB" w14:textId="2E4F97AA" w:rsidR="00FA41DA" w:rsidRPr="00F16AAD" w:rsidRDefault="00FA41DA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F16AAD">
              <w:rPr>
                <w:rFonts w:eastAsia="Arial" w:cs="Arial"/>
                <w:bCs/>
                <w:lang w:eastAsia="en-AU"/>
              </w:rPr>
              <w:t xml:space="preserve">Audio- </w:t>
            </w:r>
            <w:hyperlink r:id="rId25" w:history="1">
              <w:r w:rsidRPr="00F16AAD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The little land by Robert Louie Stevenson</w:t>
              </w:r>
            </w:hyperlink>
          </w:p>
        </w:tc>
        <w:tc>
          <w:tcPr>
            <w:tcW w:w="2903" w:type="dxa"/>
            <w:vAlign w:val="top"/>
          </w:tcPr>
          <w:p w14:paraId="0B75BAB0" w14:textId="4E4A9118" w:rsidR="002D5D00" w:rsidRPr="00F16AAD" w:rsidRDefault="00F57986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lastRenderedPageBreak/>
              <w:t>Washing up</w:t>
            </w:r>
          </w:p>
          <w:p w14:paraId="3E879D2C" w14:textId="4F1CB484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F57986" w:rsidRPr="00F16AAD">
              <w:rPr>
                <w:rFonts w:eastAsia="Arial" w:cs="Arial"/>
              </w:rPr>
              <w:t xml:space="preserve"> Children recognise the contribution they make to shared activities or experiences.</w:t>
            </w:r>
          </w:p>
          <w:p w14:paraId="2150654F" w14:textId="5B8F0300" w:rsidR="002D5D00" w:rsidRPr="00F16AAD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222AFF1D" w:rsidRPr="29088C5B">
              <w:rPr>
                <w:rFonts w:eastAsia="Arial" w:cs="Arial"/>
                <w:b/>
                <w:bCs/>
              </w:rPr>
              <w:t>3</w:t>
            </w:r>
            <w:r w:rsidR="25FBFCC0" w:rsidRPr="29088C5B">
              <w:rPr>
                <w:rFonts w:eastAsia="Arial" w:cs="Arial"/>
              </w:rPr>
              <w:t xml:space="preserve"> – </w:t>
            </w:r>
            <w:r w:rsidR="25FBFCC0"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5986FF87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3FF599E7" w:rsidRPr="29088C5B">
              <w:rPr>
                <w:rFonts w:eastAsia="Arial" w:cs="Arial"/>
                <w:b/>
                <w:bCs/>
              </w:rPr>
              <w:t xml:space="preserve"> </w:t>
            </w:r>
            <w:r w:rsidR="3FF599E7" w:rsidRPr="29088C5B">
              <w:rPr>
                <w:rFonts w:eastAsia="Arial" w:cs="Arial"/>
              </w:rPr>
              <w:lastRenderedPageBreak/>
              <w:t>Children take increasing responsibility for their own health and physical wellbeing</w:t>
            </w:r>
          </w:p>
          <w:p w14:paraId="6CC7BAB3" w14:textId="030BA71B" w:rsidR="001602D8" w:rsidRPr="00F16AAD" w:rsidRDefault="001602D8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 xml:space="preserve">Video- </w:t>
            </w:r>
            <w:hyperlink r:id="rId26" w:history="1">
              <w:r w:rsidR="00226518" w:rsidRPr="00F16AAD">
                <w:rPr>
                  <w:rStyle w:val="Hyperlink"/>
                  <w:rFonts w:eastAsia="Arial" w:cs="Arial"/>
                  <w:sz w:val="22"/>
                </w:rPr>
                <w:t>Washing up</w:t>
              </w:r>
            </w:hyperlink>
          </w:p>
        </w:tc>
      </w:tr>
      <w:tr w:rsidR="002D5D00" w:rsidRPr="00C7693A" w14:paraId="4AE56ED1" w14:textId="77777777" w:rsidTr="29088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91127CA" w14:textId="1983787D" w:rsidR="002D5D00" w:rsidRPr="00F16AAD" w:rsidRDefault="00772429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lastRenderedPageBreak/>
              <w:t>Road signs</w:t>
            </w:r>
          </w:p>
          <w:p w14:paraId="22306B6B" w14:textId="31858E67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  <w:b w:val="0"/>
              </w:rPr>
              <w:t>Learning goal:</w:t>
            </w:r>
            <w:r w:rsidR="005A5F59" w:rsidRPr="00F16AAD">
              <w:rPr>
                <w:rFonts w:eastAsia="Arial" w:cs="Arial"/>
                <w:b w:val="0"/>
              </w:rPr>
              <w:t xml:space="preserve"> Children use signs and symbols to create meaning in their play.</w:t>
            </w:r>
          </w:p>
          <w:p w14:paraId="1E003954" w14:textId="6DEF839D" w:rsidR="002D5D00" w:rsidRPr="00F16AAD" w:rsidRDefault="002D5D00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Calibri"/>
                <w:b w:val="0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17364EFC" w:rsidRPr="29088C5B">
              <w:rPr>
                <w:rFonts w:eastAsia="Arial" w:cs="Arial"/>
              </w:rPr>
              <w:t>5</w:t>
            </w:r>
            <w:r w:rsidR="389B4853" w:rsidRPr="29088C5B">
              <w:rPr>
                <w:rFonts w:eastAsia="Arial" w:cs="Arial"/>
              </w:rPr>
              <w:t xml:space="preserve"> – Key</w:t>
            </w:r>
            <w:r w:rsidR="5F92BEDC" w:rsidRPr="29088C5B">
              <w:rPr>
                <w:rFonts w:eastAsia="Arial" w:cs="Arial"/>
              </w:rPr>
              <w:t xml:space="preserve"> </w:t>
            </w:r>
            <w:r w:rsidR="389B4853" w:rsidRPr="29088C5B">
              <w:rPr>
                <w:rFonts w:eastAsia="Arial" w:cs="Arial"/>
              </w:rPr>
              <w:t>component</w:t>
            </w:r>
            <w:r w:rsidR="637BBD60" w:rsidRPr="29088C5B">
              <w:rPr>
                <w:rFonts w:eastAsia="Arial" w:cs="Arial"/>
              </w:rPr>
              <w:t xml:space="preserve"> </w:t>
            </w:r>
            <w:r w:rsidR="3DD39C8F" w:rsidRPr="29088C5B">
              <w:rPr>
                <w:rFonts w:eastAsia="Arial" w:cs="Arial"/>
              </w:rPr>
              <w:t>1</w:t>
            </w:r>
            <w:r w:rsidRPr="29088C5B">
              <w:rPr>
                <w:rFonts w:eastAsia="Arial" w:cs="Arial"/>
              </w:rPr>
              <w:t>:</w:t>
            </w:r>
            <w:r w:rsidR="0C8946EA" w:rsidRPr="29088C5B">
              <w:rPr>
                <w:rFonts w:eastAsia="Arial" w:cs="Arial"/>
              </w:rPr>
              <w:t xml:space="preserve"> </w:t>
            </w:r>
            <w:r>
              <w:br/>
            </w:r>
            <w:r w:rsidR="0C8946EA" w:rsidRPr="29088C5B">
              <w:rPr>
                <w:rFonts w:eastAsia="Arial" w:cs="Arial"/>
                <w:b w:val="0"/>
              </w:rPr>
              <w:t>Children interact verbally and non-verbally with others for a range of purposes</w:t>
            </w:r>
          </w:p>
          <w:p w14:paraId="020E5C1F" w14:textId="2C4352C6" w:rsidR="002D5D00" w:rsidRPr="00F16AAD" w:rsidRDefault="6F15F837" w:rsidP="00772429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lang w:eastAsia="en-AU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07A11841" w:rsidRPr="29088C5B">
              <w:rPr>
                <w:rFonts w:eastAsia="Arial" w:cs="Arial"/>
              </w:rPr>
              <w:t>4</w:t>
            </w:r>
            <w:r w:rsidRPr="29088C5B">
              <w:rPr>
                <w:rFonts w:eastAsia="Arial" w:cs="Arial"/>
              </w:rPr>
              <w:t xml:space="preserve"> – Key</w:t>
            </w:r>
            <w:r w:rsidR="487304FD" w:rsidRPr="29088C5B">
              <w:rPr>
                <w:rFonts w:eastAsia="Arial" w:cs="Arial"/>
              </w:rPr>
              <w:t xml:space="preserve"> </w:t>
            </w:r>
            <w:r w:rsidRPr="29088C5B">
              <w:rPr>
                <w:rFonts w:eastAsia="Arial" w:cs="Arial"/>
              </w:rPr>
              <w:t>component</w:t>
            </w:r>
            <w:r w:rsidR="768E741F" w:rsidRPr="29088C5B">
              <w:rPr>
                <w:rFonts w:eastAsia="Arial" w:cs="Arial"/>
              </w:rPr>
              <w:t xml:space="preserve"> </w:t>
            </w:r>
            <w:r w:rsidR="08ED10D7" w:rsidRPr="29088C5B">
              <w:rPr>
                <w:rFonts w:eastAsia="Arial" w:cs="Arial"/>
              </w:rPr>
              <w:t>3</w:t>
            </w:r>
            <w:r w:rsidR="002D5D00" w:rsidRPr="29088C5B">
              <w:rPr>
                <w:rFonts w:eastAsia="Arial" w:cs="Arial"/>
              </w:rPr>
              <w:t>:</w:t>
            </w:r>
            <w:r w:rsidR="3B961437" w:rsidRPr="29088C5B">
              <w:rPr>
                <w:rFonts w:eastAsia="Arial" w:cs="Arial"/>
              </w:rPr>
              <w:t xml:space="preserve"> </w:t>
            </w:r>
            <w:r w:rsidR="000F45C7">
              <w:br/>
            </w:r>
            <w:r w:rsidR="3B961437" w:rsidRPr="29088C5B">
              <w:rPr>
                <w:rFonts w:eastAsia="Arial" w:cs="Arial"/>
                <w:b w:val="0"/>
              </w:rPr>
              <w:t>Childr</w:t>
            </w:r>
            <w:r w:rsidR="5D25A1D7" w:rsidRPr="29088C5B">
              <w:rPr>
                <w:rFonts w:eastAsia="Arial" w:cs="Arial"/>
                <w:b w:val="0"/>
              </w:rPr>
              <w:t>e</w:t>
            </w:r>
            <w:r w:rsidR="3B961437" w:rsidRPr="29088C5B">
              <w:rPr>
                <w:rFonts w:eastAsia="Arial" w:cs="Arial"/>
                <w:b w:val="0"/>
              </w:rPr>
              <w:t>n transfer and adapt what they have learned from one context to another</w:t>
            </w:r>
            <w:r w:rsidR="002D5D00" w:rsidRPr="29088C5B">
              <w:rPr>
                <w:rFonts w:eastAsia="Arial" w:cs="Arial"/>
                <w:b w:val="0"/>
              </w:rPr>
              <w:t xml:space="preserve">  </w:t>
            </w:r>
          </w:p>
        </w:tc>
        <w:tc>
          <w:tcPr>
            <w:tcW w:w="2902" w:type="dxa"/>
            <w:vAlign w:val="top"/>
          </w:tcPr>
          <w:p w14:paraId="322B271B" w14:textId="1FB61D59" w:rsidR="002D5D00" w:rsidRPr="00F16AAD" w:rsidRDefault="008A7D51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Charades</w:t>
            </w:r>
          </w:p>
          <w:p w14:paraId="3C87FE11" w14:textId="4C026CBB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8A7D51" w:rsidRPr="00F16AAD">
              <w:rPr>
                <w:rFonts w:ascii="Calibri" w:hAnsi="Calibri" w:cs="Calibri"/>
                <w:color w:val="444444"/>
                <w:szCs w:val="22"/>
                <w:shd w:val="clear" w:color="auto" w:fill="FFFFFF"/>
              </w:rPr>
              <w:t xml:space="preserve"> </w:t>
            </w:r>
            <w:r w:rsidR="008A7D51" w:rsidRPr="00F16AAD">
              <w:rPr>
                <w:rFonts w:eastAsia="Arial" w:cs="Arial"/>
              </w:rPr>
              <w:t>Children use drama to express themselves and make meaning.</w:t>
            </w:r>
          </w:p>
          <w:p w14:paraId="4D73DFD6" w14:textId="537CA20D" w:rsidR="002D5D00" w:rsidRPr="00F16AAD" w:rsidRDefault="002D5D00" w:rsidP="29088C5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9088C5B">
              <w:rPr>
                <w:rFonts w:ascii="Arial" w:eastAsia="Arial" w:hAnsi="Arial" w:cs="Arial"/>
                <w:b/>
                <w:bCs/>
              </w:rPr>
              <w:t>Learning outcome</w:t>
            </w:r>
            <w:r w:rsidR="744884FF" w:rsidRPr="29088C5B">
              <w:rPr>
                <w:rFonts w:ascii="Arial" w:eastAsia="Arial" w:hAnsi="Arial" w:cs="Arial"/>
                <w:b/>
                <w:bCs/>
              </w:rPr>
              <w:t xml:space="preserve"> 5</w:t>
            </w:r>
            <w:r w:rsidR="6A7225CC" w:rsidRPr="29088C5B">
              <w:rPr>
                <w:rFonts w:ascii="Arial" w:eastAsia="Arial" w:hAnsi="Arial" w:cs="Arial"/>
                <w:b/>
                <w:bCs/>
              </w:rPr>
              <w:t xml:space="preserve"> – Key component</w:t>
            </w:r>
            <w:r w:rsidR="4912C3DB" w:rsidRPr="29088C5B">
              <w:rPr>
                <w:rFonts w:ascii="Arial" w:eastAsia="Arial" w:hAnsi="Arial" w:cs="Arial"/>
                <w:b/>
                <w:bCs/>
              </w:rPr>
              <w:t xml:space="preserve"> 1</w:t>
            </w:r>
            <w:r w:rsidRPr="29088C5B">
              <w:rPr>
                <w:rFonts w:ascii="Arial" w:eastAsia="Arial" w:hAnsi="Arial" w:cs="Arial"/>
                <w:b/>
                <w:bCs/>
              </w:rPr>
              <w:t>:</w:t>
            </w:r>
            <w:r w:rsidR="0AC60C19" w:rsidRPr="29088C5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AC60C19" w:rsidRPr="29088C5B">
              <w:rPr>
                <w:rFonts w:ascii="Arial" w:eastAsia="Arial" w:hAnsi="Arial" w:cs="Arial"/>
              </w:rPr>
              <w:t>Children interact verbally and non-verbally with others for a range of purposes</w:t>
            </w:r>
            <w:r w:rsidRPr="29088C5B">
              <w:rPr>
                <w:rFonts w:ascii="Arial" w:eastAsia="Arial" w:hAnsi="Arial" w:cs="Arial"/>
              </w:rPr>
              <w:t xml:space="preserve">  </w:t>
            </w:r>
          </w:p>
          <w:p w14:paraId="7BF0CDF3" w14:textId="563F3BBF" w:rsidR="008A7D51" w:rsidRPr="00F16AAD" w:rsidRDefault="008A7D51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16A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21799882" w14:textId="77777777" w:rsidR="00943549" w:rsidRPr="00F16AAD" w:rsidRDefault="00943549" w:rsidP="00943549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The school playground</w:t>
            </w:r>
          </w:p>
          <w:p w14:paraId="50DC802D" w14:textId="77777777" w:rsidR="00943549" w:rsidRPr="00F16AAD" w:rsidRDefault="00943549" w:rsidP="00943549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 Children reflect on the new experiences they will encounter at school.</w:t>
            </w:r>
          </w:p>
          <w:p w14:paraId="44A83689" w14:textId="74F6F5DC" w:rsidR="002D5D00" w:rsidRPr="00F16AAD" w:rsidRDefault="002D5D00" w:rsidP="29088C5B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01FB27A3" w:rsidRPr="29088C5B">
              <w:rPr>
                <w:rFonts w:eastAsia="Arial" w:cs="Arial"/>
                <w:b/>
                <w:bCs/>
              </w:rPr>
              <w:t>2</w:t>
            </w:r>
            <w:r w:rsidR="25FF6C8E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5B6443B5" w:rsidRPr="29088C5B">
              <w:rPr>
                <w:rFonts w:eastAsia="Arial" w:cs="Arial"/>
                <w:b/>
                <w:bCs/>
              </w:rPr>
              <w:t>1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773F0AAB" w:rsidRPr="29088C5B">
              <w:rPr>
                <w:rFonts w:eastAsia="Arial" w:cs="Arial"/>
                <w:b/>
                <w:bCs/>
              </w:rPr>
              <w:t xml:space="preserve"> </w:t>
            </w:r>
            <w:r w:rsidR="773F0AAB" w:rsidRPr="29088C5B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 w:rsidRPr="29088C5B">
              <w:rPr>
                <w:rFonts w:eastAsia="Arial" w:cs="Arial"/>
              </w:rPr>
              <w:t xml:space="preserve"> </w:t>
            </w:r>
          </w:p>
          <w:p w14:paraId="6019E86D" w14:textId="5174B4AE" w:rsidR="002D5D00" w:rsidRPr="00F16AAD" w:rsidRDefault="76D2A559" w:rsidP="29088C5B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29088C5B">
              <w:rPr>
                <w:rFonts w:eastAsia="Arial" w:cs="Arial"/>
                <w:b/>
                <w:bCs/>
              </w:rPr>
              <w:t>AEDC domain:</w:t>
            </w:r>
            <w:r w:rsidR="002D5D00" w:rsidRPr="29088C5B">
              <w:rPr>
                <w:rFonts w:eastAsia="Arial" w:cs="Arial"/>
                <w:b/>
                <w:bCs/>
              </w:rPr>
              <w:t xml:space="preserve"> </w:t>
            </w:r>
            <w:r w:rsidR="1675007D" w:rsidRPr="29088C5B">
              <w:rPr>
                <w:rFonts w:eastAsia="Arial" w:cs="Arial"/>
              </w:rPr>
              <w:t>Physical health and wellbeing</w:t>
            </w:r>
          </w:p>
        </w:tc>
        <w:tc>
          <w:tcPr>
            <w:tcW w:w="2902" w:type="dxa"/>
            <w:vAlign w:val="top"/>
          </w:tcPr>
          <w:p w14:paraId="022FD708" w14:textId="77777777" w:rsidR="004761B3" w:rsidRPr="00F16AAD" w:rsidRDefault="004761B3" w:rsidP="004761B3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 xml:space="preserve">Song- </w:t>
            </w:r>
            <w:proofErr w:type="spellStart"/>
            <w:r w:rsidRPr="00F16AAD">
              <w:rPr>
                <w:rFonts w:eastAsia="Arial" w:cs="Arial"/>
                <w:b/>
                <w:bCs/>
              </w:rPr>
              <w:t>Inanay</w:t>
            </w:r>
            <w:proofErr w:type="spellEnd"/>
          </w:p>
          <w:p w14:paraId="0059000A" w14:textId="0BC3EABC" w:rsidR="004761B3" w:rsidRPr="00F16AAD" w:rsidRDefault="004761B3" w:rsidP="004761B3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 xml:space="preserve">Learning goal: Children show respect </w:t>
            </w:r>
            <w:r w:rsidR="00A04DB1" w:rsidRPr="00F16AAD">
              <w:rPr>
                <w:rFonts w:eastAsia="Arial" w:cs="Arial"/>
              </w:rPr>
              <w:t xml:space="preserve">for </w:t>
            </w:r>
            <w:r w:rsidRPr="00F16AAD">
              <w:rPr>
                <w:rFonts w:eastAsia="Arial" w:cs="Arial"/>
              </w:rPr>
              <w:t>and interest in Indigenous language</w:t>
            </w:r>
            <w:r w:rsidR="00A04DB1" w:rsidRPr="00F16AAD">
              <w:rPr>
                <w:rFonts w:eastAsia="Arial" w:cs="Arial"/>
              </w:rPr>
              <w:t>s</w:t>
            </w:r>
            <w:r w:rsidRPr="00F16AAD">
              <w:rPr>
                <w:rFonts w:eastAsia="Arial" w:cs="Arial"/>
              </w:rPr>
              <w:t>.</w:t>
            </w:r>
          </w:p>
          <w:p w14:paraId="04FBA7BF" w14:textId="2ABCF383" w:rsidR="004761B3" w:rsidRPr="00F16AAD" w:rsidRDefault="004761B3" w:rsidP="004761B3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5067C037" w:rsidRPr="29088C5B">
              <w:rPr>
                <w:rFonts w:eastAsia="Arial" w:cs="Arial"/>
                <w:b/>
                <w:bCs/>
              </w:rPr>
              <w:t>1</w:t>
            </w:r>
            <w:r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0764E176" w:rsidRPr="29088C5B">
              <w:rPr>
                <w:rFonts w:eastAsia="Arial" w:cs="Arial"/>
                <w:b/>
                <w:bCs/>
              </w:rPr>
              <w:t>3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57949467" w:rsidRPr="29088C5B">
              <w:rPr>
                <w:rFonts w:eastAsia="Arial" w:cs="Arial"/>
                <w:b/>
                <w:bCs/>
              </w:rPr>
              <w:t xml:space="preserve"> </w:t>
            </w:r>
            <w:r w:rsidR="57949467" w:rsidRPr="29088C5B">
              <w:rPr>
                <w:rFonts w:eastAsia="Arial" w:cs="Arial"/>
              </w:rPr>
              <w:t xml:space="preserve">Children develop knowledgeable and confident </w:t>
            </w:r>
            <w:r w:rsidR="7D6ADFDB" w:rsidRPr="29088C5B">
              <w:rPr>
                <w:rFonts w:eastAsia="Arial" w:cs="Arial"/>
              </w:rPr>
              <w:t>self-identities</w:t>
            </w:r>
            <w:r w:rsidRPr="29088C5B">
              <w:rPr>
                <w:rFonts w:eastAsia="Arial" w:cs="Arial"/>
              </w:rPr>
              <w:t xml:space="preserve"> </w:t>
            </w:r>
          </w:p>
          <w:p w14:paraId="33084705" w14:textId="4FF5CE15" w:rsidR="71A489B5" w:rsidRDefault="71A489B5" w:rsidP="29088C5B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0CACBEF1" w:rsidRPr="29088C5B">
              <w:rPr>
                <w:rFonts w:eastAsia="Arial" w:cs="Arial"/>
                <w:b/>
                <w:bCs/>
              </w:rPr>
              <w:t>5</w:t>
            </w:r>
            <w:r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36B27048" w:rsidRPr="29088C5B">
              <w:rPr>
                <w:rFonts w:eastAsia="Arial" w:cs="Arial"/>
                <w:b/>
                <w:bCs/>
              </w:rPr>
              <w:t>3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21E264B6" w:rsidRPr="29088C5B">
              <w:rPr>
                <w:rFonts w:eastAsia="Arial" w:cs="Arial"/>
                <w:b/>
                <w:bCs/>
              </w:rPr>
              <w:t xml:space="preserve"> </w:t>
            </w:r>
            <w:r w:rsidR="21E264B6" w:rsidRPr="29088C5B">
              <w:rPr>
                <w:rFonts w:eastAsia="Arial" w:cs="Arial"/>
              </w:rPr>
              <w:t>Children express ideas and make meaning using a range of media</w:t>
            </w:r>
          </w:p>
          <w:p w14:paraId="5CF685D2" w14:textId="00DB4A12" w:rsidR="002D5D00" w:rsidRPr="00F16AAD" w:rsidRDefault="00B2049D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bCs/>
              </w:rPr>
              <w:t xml:space="preserve">Video- </w:t>
            </w:r>
            <w:hyperlink r:id="rId27" w:history="1">
              <w:proofErr w:type="spellStart"/>
              <w:r w:rsidR="00D21CA5" w:rsidRPr="00F16AAD">
                <w:rPr>
                  <w:rStyle w:val="Hyperlink"/>
                  <w:rFonts w:eastAsia="Arial" w:cs="Arial"/>
                  <w:bCs/>
                  <w:sz w:val="22"/>
                </w:rPr>
                <w:t>Inanay</w:t>
              </w:r>
              <w:proofErr w:type="spellEnd"/>
            </w:hyperlink>
          </w:p>
        </w:tc>
        <w:tc>
          <w:tcPr>
            <w:tcW w:w="2903" w:type="dxa"/>
            <w:vAlign w:val="top"/>
          </w:tcPr>
          <w:p w14:paraId="1760AEF7" w14:textId="2E8301D7" w:rsidR="002D5D00" w:rsidRPr="00F16AAD" w:rsidRDefault="00D503F3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 xml:space="preserve">Wanda the wanderer </w:t>
            </w:r>
            <w:r w:rsidR="0043151A">
              <w:rPr>
                <w:rFonts w:eastAsia="Arial" w:cs="Arial"/>
                <w:b/>
                <w:bCs/>
              </w:rPr>
              <w:t>goes for a bush walk</w:t>
            </w:r>
            <w:bookmarkStart w:id="0" w:name="_GoBack"/>
            <w:bookmarkEnd w:id="0"/>
          </w:p>
          <w:p w14:paraId="7324EFD4" w14:textId="041F3F63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D503F3" w:rsidRPr="00F16AAD">
              <w:rPr>
                <w:rFonts w:eastAsia="Arial" w:cs="Arial"/>
              </w:rPr>
              <w:t xml:space="preserve"> Children develop a sense of belonging to their community</w:t>
            </w:r>
          </w:p>
          <w:p w14:paraId="6A68E106" w14:textId="20D383BA" w:rsidR="002D5D00" w:rsidRPr="00F16AAD" w:rsidRDefault="002D5D00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59E75DAC" w:rsidRPr="29088C5B">
              <w:rPr>
                <w:rFonts w:eastAsia="Arial" w:cs="Arial"/>
                <w:b/>
                <w:bCs/>
              </w:rPr>
              <w:t>2</w:t>
            </w:r>
            <w:r w:rsidR="3FE72B82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3B86AC06" w:rsidRPr="29088C5B">
              <w:rPr>
                <w:rFonts w:eastAsia="Arial" w:cs="Arial"/>
                <w:b/>
                <w:bCs/>
              </w:rPr>
              <w:t>1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7E2AA701" w:rsidRPr="29088C5B">
              <w:rPr>
                <w:rFonts w:eastAsia="Arial" w:cs="Arial"/>
                <w:b/>
                <w:bCs/>
              </w:rPr>
              <w:t xml:space="preserve"> </w:t>
            </w:r>
            <w:r w:rsidR="7E2AA701" w:rsidRPr="29088C5B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7E419016" w14:textId="38CBAD50" w:rsidR="38C8C5B7" w:rsidRDefault="38C8C5B7" w:rsidP="29088C5B">
            <w:pPr>
              <w:spacing w:before="0" w:after="57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48C3D66E" w:rsidRPr="29088C5B">
              <w:rPr>
                <w:rFonts w:eastAsia="Arial" w:cs="Arial"/>
                <w:b/>
                <w:bCs/>
              </w:rPr>
              <w:t>5</w:t>
            </w:r>
            <w:r w:rsidRPr="29088C5B">
              <w:rPr>
                <w:rFonts w:eastAsia="Arial" w:cs="Arial"/>
                <w:b/>
                <w:bCs/>
              </w:rPr>
              <w:t xml:space="preserve"> – </w:t>
            </w:r>
            <w:r w:rsidRPr="29088C5B">
              <w:rPr>
                <w:rFonts w:eastAsia="Arial" w:cs="Arial"/>
                <w:b/>
                <w:bCs/>
              </w:rPr>
              <w:lastRenderedPageBreak/>
              <w:t xml:space="preserve">Key component </w:t>
            </w:r>
            <w:r w:rsidR="59030D8B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 xml:space="preserve">: </w:t>
            </w:r>
            <w:r w:rsidR="305744D6" w:rsidRPr="29088C5B">
              <w:rPr>
                <w:rFonts w:eastAsia="Arial" w:cs="Arial"/>
              </w:rPr>
              <w:t>Children begin to understand how symbols and pattern systems work</w:t>
            </w:r>
            <w:r w:rsidRPr="29088C5B">
              <w:rPr>
                <w:rFonts w:eastAsia="Arial" w:cs="Arial"/>
              </w:rPr>
              <w:t xml:space="preserve"> </w:t>
            </w:r>
          </w:p>
          <w:p w14:paraId="7878BC87" w14:textId="3210332B" w:rsidR="00A84073" w:rsidRPr="00F16AAD" w:rsidRDefault="00A84073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 xml:space="preserve">Video- </w:t>
            </w:r>
            <w:hyperlink r:id="rId28" w:history="1"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Adventures of Wanda</w:t>
              </w:r>
            </w:hyperlink>
          </w:p>
        </w:tc>
      </w:tr>
      <w:tr w:rsidR="00EE7327" w:rsidRPr="00C7693A" w14:paraId="09FF264D" w14:textId="77777777" w:rsidTr="29088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2676B63" w14:textId="6D9B48E5" w:rsidR="00EE7327" w:rsidRPr="00F16AAD" w:rsidRDefault="00EE7327" w:rsidP="70B0DEB1">
            <w:pPr>
              <w:spacing w:before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b w:val="0"/>
              </w:rPr>
              <w:lastRenderedPageBreak/>
              <w:t>Break</w:t>
            </w:r>
          </w:p>
        </w:tc>
        <w:tc>
          <w:tcPr>
            <w:tcW w:w="2902" w:type="dxa"/>
            <w:vAlign w:val="top"/>
          </w:tcPr>
          <w:p w14:paraId="548F5D0D" w14:textId="6BE1AF63" w:rsidR="00EE7327" w:rsidRPr="00F16AAD" w:rsidRDefault="00EE7327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F16AAD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1AF19C63" w14:textId="4C124726" w:rsidR="00EE7327" w:rsidRPr="00F16AAD" w:rsidRDefault="00EE7327" w:rsidP="70B0DE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00F16AAD">
              <w:rPr>
                <w:rFonts w:eastAsia="Arial" w:cs="Arial"/>
              </w:rPr>
              <w:t>Break</w:t>
            </w:r>
          </w:p>
        </w:tc>
        <w:tc>
          <w:tcPr>
            <w:tcW w:w="2902" w:type="dxa"/>
            <w:vAlign w:val="top"/>
          </w:tcPr>
          <w:p w14:paraId="42093238" w14:textId="74406314" w:rsidR="00EE7327" w:rsidRPr="00F16AAD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00F16AAD">
              <w:rPr>
                <w:rFonts w:eastAsia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75D86748" w14:textId="6525F425" w:rsidR="00EE7327" w:rsidRPr="00F16AAD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00F16AAD">
              <w:rPr>
                <w:rFonts w:eastAsia="Arial" w:cs="Arial"/>
              </w:rPr>
              <w:t>Break</w:t>
            </w:r>
          </w:p>
        </w:tc>
      </w:tr>
      <w:tr w:rsidR="002D5D00" w:rsidRPr="00C7693A" w14:paraId="511D04E5" w14:textId="77777777" w:rsidTr="29088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4B9D4E75" w14:textId="022B11DF" w:rsidR="002D5D00" w:rsidRPr="00F16AAD" w:rsidRDefault="009C156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Exploring environments</w:t>
            </w:r>
          </w:p>
          <w:p w14:paraId="6CD7C1B5" w14:textId="45191FEB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F16AAD">
              <w:rPr>
                <w:rFonts w:eastAsia="Arial" w:cs="Arial"/>
                <w:b w:val="0"/>
              </w:rPr>
              <w:t>Learning goal:</w:t>
            </w:r>
            <w:r w:rsidR="009C1565" w:rsidRPr="29088C5B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="009C1565" w:rsidRPr="00F16AAD">
              <w:rPr>
                <w:rFonts w:eastAsia="Arial" w:cs="Arial"/>
                <w:b w:val="0"/>
              </w:rPr>
              <w:t xml:space="preserve">Children use their senses and technology to explore natural and built </w:t>
            </w:r>
            <w:r w:rsidR="00351901" w:rsidRPr="00F16AAD">
              <w:rPr>
                <w:rFonts w:eastAsia="Arial" w:cs="Arial"/>
                <w:b w:val="0"/>
              </w:rPr>
              <w:t>environments</w:t>
            </w:r>
          </w:p>
          <w:p w14:paraId="61672AB9" w14:textId="651AF602" w:rsidR="002D5D00" w:rsidRPr="00F16AAD" w:rsidRDefault="002D5D00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Calibri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6DF027B5" w:rsidRPr="29088C5B">
              <w:rPr>
                <w:rFonts w:eastAsia="Arial" w:cs="Arial"/>
              </w:rPr>
              <w:t>4</w:t>
            </w:r>
            <w:r w:rsidR="5FC846AA" w:rsidRPr="29088C5B">
              <w:rPr>
                <w:rFonts w:eastAsia="Arial" w:cs="Arial"/>
              </w:rPr>
              <w:t xml:space="preserve"> – Key component </w:t>
            </w:r>
            <w:r w:rsidR="2A625A54" w:rsidRPr="29088C5B">
              <w:rPr>
                <w:rFonts w:eastAsia="Arial" w:cs="Arial"/>
              </w:rPr>
              <w:t>3</w:t>
            </w:r>
            <w:r w:rsidRPr="29088C5B">
              <w:rPr>
                <w:rFonts w:eastAsia="Arial" w:cs="Arial"/>
              </w:rPr>
              <w:t>:</w:t>
            </w:r>
            <w:r w:rsidR="214AD751" w:rsidRPr="29088C5B">
              <w:rPr>
                <w:rFonts w:eastAsia="Arial" w:cs="Arial"/>
              </w:rPr>
              <w:t xml:space="preserve"> </w:t>
            </w:r>
            <w:r w:rsidR="3F696397" w:rsidRPr="29088C5B">
              <w:rPr>
                <w:rFonts w:eastAsia="Arial" w:cs="Arial"/>
                <w:b w:val="0"/>
              </w:rPr>
              <w:t xml:space="preserve">Children transfer and adapt what they have learned from one context to another  </w:t>
            </w:r>
          </w:p>
          <w:p w14:paraId="2C2F297A" w14:textId="326A0206" w:rsidR="002D5D00" w:rsidRPr="00F16AAD" w:rsidRDefault="36B6A2D9" w:rsidP="71E5BEE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6D071051" w:rsidRPr="29088C5B">
              <w:rPr>
                <w:rFonts w:eastAsia="Arial" w:cs="Arial"/>
              </w:rPr>
              <w:t>2</w:t>
            </w:r>
            <w:r w:rsidRPr="29088C5B">
              <w:rPr>
                <w:rFonts w:eastAsia="Arial" w:cs="Arial"/>
              </w:rPr>
              <w:t xml:space="preserve"> – Key component </w:t>
            </w:r>
            <w:r w:rsidR="3D8B9099" w:rsidRPr="29088C5B">
              <w:rPr>
                <w:rFonts w:eastAsia="Arial" w:cs="Arial"/>
              </w:rPr>
              <w:t>1</w:t>
            </w:r>
            <w:r w:rsidR="002D5D00" w:rsidRPr="29088C5B">
              <w:rPr>
                <w:rFonts w:eastAsia="Arial" w:cs="Arial"/>
              </w:rPr>
              <w:t xml:space="preserve">: </w:t>
            </w:r>
            <w:r w:rsidR="2660C0A0" w:rsidRPr="29088C5B">
              <w:rPr>
                <w:rFonts w:eastAsia="Arial" w:cs="Arial"/>
                <w:b w:val="0"/>
              </w:rPr>
              <w:t>Children develop a sense of belonging to groups and communities and an understanding of the reciprocal rights and responsibilities necessary for active community participation</w:t>
            </w:r>
            <w:r w:rsidR="002D5D00" w:rsidRPr="29088C5B">
              <w:rPr>
                <w:rFonts w:eastAsia="Arial" w:cs="Arial"/>
                <w:b w:val="0"/>
              </w:rPr>
              <w:t xml:space="preserve">  </w:t>
            </w:r>
          </w:p>
          <w:p w14:paraId="3B0F2BDD" w14:textId="77777777" w:rsidR="002D5D00" w:rsidRDefault="00E3195F" w:rsidP="29088C5B">
            <w:pPr>
              <w:tabs>
                <w:tab w:val="left" w:pos="830"/>
              </w:tabs>
              <w:spacing w:before="0" w:after="0" w:line="276" w:lineRule="auto"/>
              <w:rPr>
                <w:rStyle w:val="Hyperlink"/>
                <w:rFonts w:eastAsia="Arial" w:cs="Arial"/>
                <w:b w:val="0"/>
                <w:sz w:val="22"/>
                <w:szCs w:val="22"/>
              </w:rPr>
            </w:pPr>
            <w:r w:rsidRPr="29088C5B">
              <w:rPr>
                <w:rFonts w:eastAsia="Arial" w:cs="Arial"/>
                <w:b w:val="0"/>
              </w:rPr>
              <w:t xml:space="preserve">Video- </w:t>
            </w:r>
            <w:hyperlink r:id="rId29">
              <w:r w:rsidRPr="29088C5B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>Local places</w:t>
              </w:r>
            </w:hyperlink>
          </w:p>
          <w:p w14:paraId="1D2C05F4" w14:textId="61D171FF" w:rsidR="00D77CF7" w:rsidRPr="00F16AAD" w:rsidRDefault="00D77CF7" w:rsidP="29088C5B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</w:p>
        </w:tc>
        <w:tc>
          <w:tcPr>
            <w:tcW w:w="2902" w:type="dxa"/>
            <w:vAlign w:val="top"/>
          </w:tcPr>
          <w:p w14:paraId="11DB5745" w14:textId="7240F5C8" w:rsidR="00C74B8A" w:rsidRPr="00F16AAD" w:rsidRDefault="003E42D6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F16AAD">
              <w:rPr>
                <w:rFonts w:eastAsia="Arial" w:cs="Arial"/>
                <w:b/>
              </w:rPr>
              <w:t xml:space="preserve">Shared story- </w:t>
            </w:r>
            <w:r w:rsidR="00C74B8A" w:rsidRPr="00F16AAD">
              <w:rPr>
                <w:rFonts w:eastAsia="Arial" w:cs="Arial"/>
                <w:b/>
              </w:rPr>
              <w:t>The snow wombat</w:t>
            </w:r>
          </w:p>
          <w:p w14:paraId="0D7D39FC" w14:textId="7F4BC09B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3E42D6" w:rsidRPr="00F16AAD">
              <w:rPr>
                <w:rFonts w:eastAsia="Arial" w:cs="Arial"/>
              </w:rPr>
              <w:t xml:space="preserve"> Children make meaning from a factual text.</w:t>
            </w:r>
          </w:p>
          <w:p w14:paraId="5A243038" w14:textId="41970485" w:rsidR="00C74B8A" w:rsidRPr="00F16AAD" w:rsidRDefault="002D5D00" w:rsidP="00C74B8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>Learning outcome</w:t>
            </w:r>
            <w:r w:rsidR="4DB89356" w:rsidRPr="29088C5B">
              <w:rPr>
                <w:rFonts w:eastAsia="Arial" w:cs="Arial"/>
                <w:b/>
                <w:bCs/>
              </w:rPr>
              <w:t xml:space="preserve"> 4</w:t>
            </w:r>
            <w:r w:rsidR="4EF3530F" w:rsidRPr="29088C5B">
              <w:rPr>
                <w:rFonts w:eastAsia="Arial" w:cs="Arial"/>
              </w:rPr>
              <w:t xml:space="preserve"> – </w:t>
            </w:r>
            <w:r w:rsidR="4EF3530F"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60FBEA18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 xml:space="preserve">: </w:t>
            </w:r>
            <w:r w:rsidR="4D8701B5" w:rsidRPr="29088C5B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 w:rsidRPr="29088C5B">
              <w:rPr>
                <w:rFonts w:eastAsia="Arial" w:cs="Arial"/>
              </w:rPr>
              <w:t xml:space="preserve"> </w:t>
            </w:r>
            <w:r w:rsidR="00C74B8A" w:rsidRPr="29088C5B">
              <w:rPr>
                <w:rFonts w:eastAsia="Arial" w:cs="Arial"/>
                <w:b/>
                <w:bCs/>
              </w:rPr>
              <w:t xml:space="preserve"> </w:t>
            </w:r>
          </w:p>
          <w:p w14:paraId="5EE772CD" w14:textId="29165CDA" w:rsidR="0CE4C5A9" w:rsidRDefault="0CE4C5A9" w:rsidP="29088C5B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>Learning outcome</w:t>
            </w:r>
            <w:r w:rsidR="0AC09EF7" w:rsidRPr="29088C5B">
              <w:rPr>
                <w:rFonts w:eastAsia="Arial" w:cs="Arial"/>
                <w:b/>
                <w:bCs/>
              </w:rPr>
              <w:t xml:space="preserve"> 5</w:t>
            </w:r>
            <w:r w:rsidRPr="29088C5B">
              <w:rPr>
                <w:rFonts w:eastAsia="Arial" w:cs="Arial"/>
              </w:rPr>
              <w:t xml:space="preserve"> – </w:t>
            </w:r>
            <w:r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1C8EFAE9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09560F89" w:rsidRPr="29088C5B">
              <w:rPr>
                <w:rFonts w:eastAsia="Arial" w:cs="Arial"/>
                <w:b/>
                <w:bCs/>
              </w:rPr>
              <w:t xml:space="preserve"> </w:t>
            </w:r>
            <w:r w:rsidR="09560F89" w:rsidRPr="29088C5B">
              <w:rPr>
                <w:rFonts w:eastAsia="Arial" w:cs="Arial"/>
              </w:rPr>
              <w:t>Children begin to understand how symbols and pattern systems work</w:t>
            </w:r>
            <w:r w:rsidRPr="29088C5B">
              <w:rPr>
                <w:rFonts w:eastAsia="Arial" w:cs="Arial"/>
              </w:rPr>
              <w:t xml:space="preserve">   </w:t>
            </w:r>
          </w:p>
          <w:p w14:paraId="46CA4141" w14:textId="1AC6B318" w:rsidR="00C74B8A" w:rsidRPr="00F16AAD" w:rsidRDefault="00C74B8A" w:rsidP="00C74B8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F16AAD">
              <w:rPr>
                <w:rFonts w:eastAsia="Arial" w:cs="Arial"/>
                <w:bCs/>
              </w:rPr>
              <w:t>Video</w:t>
            </w:r>
            <w:r w:rsidR="009363BF" w:rsidRPr="00F16AAD">
              <w:rPr>
                <w:rFonts w:eastAsia="Arial" w:cs="Arial"/>
                <w:bCs/>
              </w:rPr>
              <w:t xml:space="preserve"> 1</w:t>
            </w:r>
            <w:r w:rsidRPr="00F16AAD">
              <w:rPr>
                <w:rFonts w:eastAsia="Arial" w:cs="Arial"/>
                <w:bCs/>
              </w:rPr>
              <w:t xml:space="preserve">- </w:t>
            </w:r>
            <w:hyperlink r:id="rId30" w:history="1">
              <w:r w:rsidRPr="00F16AAD">
                <w:rPr>
                  <w:rStyle w:val="Hyperlink"/>
                  <w:rFonts w:eastAsia="Arial" w:cs="Arial"/>
                  <w:bCs/>
                  <w:sz w:val="22"/>
                </w:rPr>
                <w:t>The snow wombat read by Fiona Choi</w:t>
              </w:r>
            </w:hyperlink>
          </w:p>
          <w:p w14:paraId="71524EE9" w14:textId="356B8E7D" w:rsidR="002D5D00" w:rsidRPr="00F16AAD" w:rsidRDefault="001062DA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>Video</w:t>
            </w:r>
            <w:r w:rsidR="009363BF" w:rsidRPr="00F16AAD">
              <w:rPr>
                <w:rFonts w:eastAsia="Arial" w:cs="Arial"/>
                <w:lang w:eastAsia="en-AU"/>
              </w:rPr>
              <w:t xml:space="preserve"> 2-</w:t>
            </w:r>
            <w:r w:rsidRPr="00F16AAD">
              <w:rPr>
                <w:rFonts w:eastAsia="Arial" w:cs="Arial"/>
                <w:lang w:eastAsia="en-AU"/>
              </w:rPr>
              <w:t xml:space="preserve"> </w:t>
            </w:r>
            <w:hyperlink r:id="rId31" w:history="1">
              <w:r w:rsidR="009363BF"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D</w:t>
              </w:r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ig</w:t>
              </w:r>
              <w:r w:rsidR="009363BF"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,</w:t>
              </w:r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 dig</w:t>
              </w:r>
              <w:r w:rsidR="009363BF"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, dig like a wombat</w:t>
              </w:r>
            </w:hyperlink>
          </w:p>
        </w:tc>
        <w:tc>
          <w:tcPr>
            <w:tcW w:w="2903" w:type="dxa"/>
            <w:vAlign w:val="top"/>
          </w:tcPr>
          <w:p w14:paraId="0C9326EC" w14:textId="43BC2131" w:rsidR="002D5D00" w:rsidRPr="00F16AAD" w:rsidRDefault="00351901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Weather symbols</w:t>
            </w:r>
          </w:p>
          <w:p w14:paraId="0448E8A8" w14:textId="0A95321B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351901" w:rsidRPr="00F16AAD">
              <w:rPr>
                <w:rFonts w:eastAsia="Arial" w:cs="Arial"/>
              </w:rPr>
              <w:t xml:space="preserve"> Children explore symbols used to represent the weather.</w:t>
            </w:r>
          </w:p>
          <w:p w14:paraId="33C3D13D" w14:textId="481A0A49" w:rsidR="002D5D00" w:rsidRPr="00F16AAD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23ED2A81" w:rsidRPr="29088C5B">
              <w:rPr>
                <w:rFonts w:eastAsia="Arial" w:cs="Arial"/>
                <w:b/>
                <w:bCs/>
              </w:rPr>
              <w:t>5</w:t>
            </w:r>
            <w:r w:rsidR="6F1EF162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5B3E2228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7EB54954" w:rsidRPr="29088C5B">
              <w:rPr>
                <w:rFonts w:eastAsia="Arial" w:cs="Arial"/>
                <w:b/>
                <w:bCs/>
              </w:rPr>
              <w:t xml:space="preserve"> </w:t>
            </w:r>
            <w:r w:rsidR="7EB54954" w:rsidRPr="29088C5B">
              <w:rPr>
                <w:rFonts w:eastAsia="Arial" w:cs="Arial"/>
              </w:rPr>
              <w:t>Children begin to understand how symbols and pattern systems work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4B4D94C3" w14:textId="0C9368C2" w:rsidR="7215675E" w:rsidRDefault="7215675E" w:rsidP="29088C5B">
            <w:pPr>
              <w:tabs>
                <w:tab w:val="left" w:pos="720"/>
              </w:tabs>
              <w:spacing w:before="0"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79CBF65B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730A2CF8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1AA9FE0E" w:rsidRPr="29088C5B">
              <w:rPr>
                <w:rFonts w:eastAsia="Arial" w:cs="Arial"/>
                <w:b/>
                <w:bCs/>
              </w:rPr>
              <w:t xml:space="preserve"> </w:t>
            </w:r>
            <w:r w:rsidR="1AA9FE0E" w:rsidRPr="29088C5B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02EC0B9B" w14:textId="5DA9479B" w:rsidR="00B628EB" w:rsidRPr="00F16AAD" w:rsidRDefault="008A67EE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>Podcast</w:t>
            </w:r>
            <w:r w:rsidR="00B628EB" w:rsidRPr="00F16AAD">
              <w:rPr>
                <w:rFonts w:eastAsia="Arial" w:cs="Arial"/>
                <w:lang w:eastAsia="en-AU"/>
              </w:rPr>
              <w:t xml:space="preserve">- </w:t>
            </w:r>
            <w:hyperlink r:id="rId32" w:history="1">
              <w:r w:rsidR="00FA18D1"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Wendi’s weather station</w:t>
              </w:r>
            </w:hyperlink>
          </w:p>
        </w:tc>
        <w:tc>
          <w:tcPr>
            <w:tcW w:w="2902" w:type="dxa"/>
            <w:vAlign w:val="top"/>
          </w:tcPr>
          <w:p w14:paraId="08CB2FC2" w14:textId="2B8C8CEA" w:rsidR="004761B3" w:rsidRPr="00F16AAD" w:rsidRDefault="004761B3" w:rsidP="004761B3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Walking to and from school safely</w:t>
            </w:r>
          </w:p>
          <w:p w14:paraId="75F3E5C3" w14:textId="03C614EE" w:rsidR="004761B3" w:rsidRPr="00F16AAD" w:rsidRDefault="004761B3" w:rsidP="004761B3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 xml:space="preserve">Learning goal: Children learn </w:t>
            </w:r>
            <w:r w:rsidR="005B7CB9" w:rsidRPr="00F16AAD">
              <w:rPr>
                <w:rFonts w:eastAsia="Arial" w:cs="Arial"/>
              </w:rPr>
              <w:t xml:space="preserve">how to cross the </w:t>
            </w:r>
            <w:r w:rsidRPr="00F16AAD">
              <w:rPr>
                <w:rFonts w:eastAsia="Arial" w:cs="Arial"/>
              </w:rPr>
              <w:t>road safe</w:t>
            </w:r>
            <w:r w:rsidR="005B7CB9" w:rsidRPr="00F16AAD">
              <w:rPr>
                <w:rFonts w:eastAsia="Arial" w:cs="Arial"/>
              </w:rPr>
              <w:t>l</w:t>
            </w:r>
            <w:r w:rsidRPr="00F16AAD">
              <w:rPr>
                <w:rFonts w:eastAsia="Arial" w:cs="Arial"/>
              </w:rPr>
              <w:t>y.</w:t>
            </w:r>
          </w:p>
          <w:p w14:paraId="3A0AE6DD" w14:textId="40B06B39" w:rsidR="002D5D00" w:rsidRPr="00F16AAD" w:rsidRDefault="004761B3" w:rsidP="004761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21380451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</w:rPr>
              <w:t xml:space="preserve"> </w:t>
            </w:r>
            <w:r w:rsidRPr="29088C5B">
              <w:rPr>
                <w:rFonts w:eastAsia="Arial" w:cs="Arial"/>
                <w:b/>
                <w:bCs/>
              </w:rPr>
              <w:t xml:space="preserve">– Key component </w:t>
            </w:r>
            <w:r w:rsidR="63A6AF03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40F6CDCD" w:rsidRPr="29088C5B">
              <w:rPr>
                <w:rFonts w:eastAsia="Arial" w:cs="Arial"/>
                <w:b/>
                <w:bCs/>
              </w:rPr>
              <w:t xml:space="preserve"> </w:t>
            </w:r>
            <w:r w:rsidR="40F6CDCD" w:rsidRPr="29088C5B">
              <w:rPr>
                <w:rFonts w:eastAsia="Arial" w:cs="Arial"/>
              </w:rPr>
              <w:t>Children become socially responsible and show respect for the environment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11013C37" w14:textId="1CA80443" w:rsidR="0C99F5D0" w:rsidRDefault="0C99F5D0" w:rsidP="29088C5B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AEDC domain: </w:t>
            </w:r>
            <w:r w:rsidRPr="29088C5B">
              <w:rPr>
                <w:rFonts w:eastAsia="Arial" w:cs="Arial"/>
              </w:rPr>
              <w:t xml:space="preserve">Emotional maturity </w:t>
            </w:r>
          </w:p>
          <w:p w14:paraId="1215DE79" w14:textId="06EB2D60" w:rsidR="004761B3" w:rsidRPr="00F16AAD" w:rsidRDefault="004761B3" w:rsidP="004761B3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 xml:space="preserve">Video- </w:t>
            </w:r>
            <w:hyperlink r:id="rId33" w:history="1">
              <w:r w:rsidR="00772429" w:rsidRPr="00F16AAD">
                <w:rPr>
                  <w:rStyle w:val="Hyperlink"/>
                  <w:sz w:val="22"/>
                </w:rPr>
                <w:t xml:space="preserve">How to cross the road safely </w:t>
              </w:r>
              <w:r w:rsidR="005A4C14" w:rsidRPr="00F16AAD">
                <w:rPr>
                  <w:rStyle w:val="Hyperlink"/>
                  <w:sz w:val="22"/>
                </w:rPr>
                <w:t>with Ozzie</w:t>
              </w:r>
            </w:hyperlink>
          </w:p>
        </w:tc>
        <w:tc>
          <w:tcPr>
            <w:tcW w:w="2903" w:type="dxa"/>
            <w:vAlign w:val="top"/>
          </w:tcPr>
          <w:p w14:paraId="560D9A3F" w14:textId="116EF285" w:rsidR="002D5D00" w:rsidRPr="00F16AAD" w:rsidRDefault="00A84073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Clock challenge</w:t>
            </w:r>
          </w:p>
          <w:p w14:paraId="62E357EC" w14:textId="2FA51BE9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29088C5B">
              <w:rPr>
                <w:rFonts w:eastAsia="Arial" w:cs="Arial"/>
              </w:rPr>
              <w:t>Learning goal:</w:t>
            </w:r>
            <w:r w:rsidR="7D1F219E" w:rsidRPr="29088C5B">
              <w:rPr>
                <w:rFonts w:eastAsia="Arial" w:cs="Arial"/>
              </w:rPr>
              <w:t xml:space="preserve"> Children recognise the contribution they make to shared activities or experiences.</w:t>
            </w:r>
          </w:p>
          <w:p w14:paraId="7666A8C2" w14:textId="6566586F" w:rsidR="002D5D00" w:rsidRPr="00F16AAD" w:rsidRDefault="002D5D00" w:rsidP="29088C5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9088C5B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2926BBBA" w:rsidRPr="29088C5B">
              <w:rPr>
                <w:rFonts w:ascii="Arial" w:eastAsia="Arial" w:hAnsi="Arial" w:cs="Arial"/>
                <w:b/>
                <w:bCs/>
              </w:rPr>
              <w:t>5</w:t>
            </w:r>
            <w:r w:rsidR="3FEBC322" w:rsidRPr="29088C5B">
              <w:rPr>
                <w:rFonts w:ascii="Arial" w:eastAsia="Arial" w:hAnsi="Arial" w:cs="Arial"/>
                <w:b/>
                <w:bCs/>
              </w:rPr>
              <w:t xml:space="preserve"> – Key component </w:t>
            </w:r>
            <w:r w:rsidR="0D33AD11" w:rsidRPr="29088C5B">
              <w:rPr>
                <w:rFonts w:ascii="Arial" w:eastAsia="Arial" w:hAnsi="Arial" w:cs="Arial"/>
                <w:b/>
                <w:bCs/>
              </w:rPr>
              <w:t>4</w:t>
            </w:r>
            <w:r w:rsidRPr="29088C5B">
              <w:rPr>
                <w:rFonts w:ascii="Arial" w:eastAsia="Arial" w:hAnsi="Arial" w:cs="Arial"/>
                <w:b/>
                <w:bCs/>
              </w:rPr>
              <w:t>:</w:t>
            </w:r>
            <w:r w:rsidR="1F5D75F8" w:rsidRPr="29088C5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1F5D75F8" w:rsidRPr="29088C5B">
              <w:rPr>
                <w:rFonts w:ascii="Arial" w:eastAsia="Arial" w:hAnsi="Arial" w:cs="Arial"/>
              </w:rPr>
              <w:t xml:space="preserve">Children begin to understand how symbols and pattern systems work </w:t>
            </w:r>
          </w:p>
          <w:p w14:paraId="5C951BF5" w14:textId="0963A4C6" w:rsidR="69E9FC57" w:rsidRDefault="69E9FC57" w:rsidP="29088C5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9088C5B">
              <w:rPr>
                <w:rFonts w:ascii="Arial" w:eastAsia="Arial" w:hAnsi="Arial" w:cs="Arial"/>
                <w:b/>
                <w:bCs/>
              </w:rPr>
              <w:t>Learning outcome 4 – Key component 4:</w:t>
            </w:r>
            <w:r w:rsidR="1D930AC9" w:rsidRPr="29088C5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1D930AC9" w:rsidRPr="29088C5B">
              <w:rPr>
                <w:rFonts w:ascii="Arial" w:eastAsia="Arial" w:hAnsi="Arial" w:cs="Arial"/>
              </w:rPr>
              <w:t>Children resource their own learning through connecting with people, place, technologies and natural and processed materials</w:t>
            </w:r>
            <w:r w:rsidRPr="29088C5B">
              <w:rPr>
                <w:rFonts w:ascii="Arial" w:eastAsia="Arial" w:hAnsi="Arial" w:cs="Arial"/>
              </w:rPr>
              <w:t xml:space="preserve">  </w:t>
            </w:r>
          </w:p>
          <w:p w14:paraId="01AFD222" w14:textId="1FE05EC2" w:rsidR="00A84073" w:rsidRPr="00F16AAD" w:rsidRDefault="00A84073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 w:rsidRPr="00F16AAD">
              <w:rPr>
                <w:rFonts w:ascii="Arial" w:eastAsia="Arial" w:hAnsi="Arial" w:cs="Arial"/>
                <w:bCs/>
              </w:rPr>
              <w:t xml:space="preserve">Video- </w:t>
            </w:r>
            <w:hyperlink r:id="rId34" w:history="1">
              <w:r w:rsidRPr="00F16AAD">
                <w:rPr>
                  <w:rStyle w:val="Hyperlink"/>
                  <w:rFonts w:eastAsia="Arial" w:cs="Arial"/>
                  <w:bCs/>
                  <w:sz w:val="22"/>
                </w:rPr>
                <w:t>Go wild for maths: Clock challenge</w:t>
              </w:r>
            </w:hyperlink>
          </w:p>
        </w:tc>
      </w:tr>
      <w:tr w:rsidR="002D5D00" w:rsidRPr="00C7693A" w14:paraId="1DE83A53" w14:textId="77777777" w:rsidTr="29088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ED94258" w14:textId="54B0A073" w:rsidR="002D5D00" w:rsidRPr="00F16AAD" w:rsidRDefault="006C3323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lastRenderedPageBreak/>
              <w:t>Painting with natural materials</w:t>
            </w:r>
          </w:p>
          <w:p w14:paraId="6FD31DA8" w14:textId="06A40D69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29088C5B">
              <w:rPr>
                <w:rFonts w:eastAsia="Arial" w:cs="Arial"/>
                <w:b w:val="0"/>
              </w:rPr>
              <w:t>Learning goal:</w:t>
            </w:r>
            <w:r w:rsidR="009C1565" w:rsidRPr="29088C5B">
              <w:rPr>
                <w:rFonts w:eastAsia="Arial" w:cs="Arial"/>
                <w:b w:val="0"/>
              </w:rPr>
              <w:t xml:space="preserve"> Children show an increasing appreciation of the natural environment.</w:t>
            </w:r>
          </w:p>
          <w:p w14:paraId="08B4166D" w14:textId="503D820A" w:rsidR="002D5D00" w:rsidRPr="00F16AAD" w:rsidRDefault="002D5D00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76FEBA9C" w:rsidRPr="29088C5B">
              <w:rPr>
                <w:rFonts w:eastAsia="Arial" w:cs="Arial"/>
              </w:rPr>
              <w:t>2</w:t>
            </w:r>
            <w:r w:rsidR="3627C0F8" w:rsidRPr="29088C5B">
              <w:rPr>
                <w:rFonts w:eastAsia="Arial" w:cs="Arial"/>
              </w:rPr>
              <w:t xml:space="preserve"> – Key component </w:t>
            </w:r>
            <w:r w:rsidR="3F073FFD" w:rsidRPr="29088C5B">
              <w:rPr>
                <w:rFonts w:eastAsia="Arial" w:cs="Arial"/>
              </w:rPr>
              <w:t>4</w:t>
            </w:r>
            <w:r w:rsidRPr="29088C5B">
              <w:rPr>
                <w:rFonts w:eastAsia="Arial" w:cs="Arial"/>
              </w:rPr>
              <w:t xml:space="preserve">: </w:t>
            </w:r>
            <w:r w:rsidR="22A8C790" w:rsidRPr="29088C5B">
              <w:rPr>
                <w:rFonts w:eastAsia="Arial" w:cs="Arial"/>
                <w:b w:val="0"/>
              </w:rPr>
              <w:t>Children become socially responsible and show respect for the environment</w:t>
            </w:r>
            <w:r w:rsidRPr="29088C5B">
              <w:rPr>
                <w:rFonts w:eastAsia="Arial" w:cs="Arial"/>
                <w:b w:val="0"/>
              </w:rPr>
              <w:t xml:space="preserve"> </w:t>
            </w:r>
          </w:p>
          <w:p w14:paraId="73E385FB" w14:textId="11BD4C40" w:rsidR="002D5D00" w:rsidRPr="00F16AAD" w:rsidRDefault="6A238395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b w:val="0"/>
              </w:rPr>
            </w:pPr>
            <w:r w:rsidRPr="29088C5B">
              <w:rPr>
                <w:rFonts w:eastAsia="Arial" w:cs="Arial"/>
              </w:rPr>
              <w:t xml:space="preserve">Learning outcome </w:t>
            </w:r>
            <w:r w:rsidR="2BF48944" w:rsidRPr="29088C5B">
              <w:rPr>
                <w:rFonts w:eastAsia="Arial" w:cs="Arial"/>
              </w:rPr>
              <w:t>5</w:t>
            </w:r>
            <w:r w:rsidRPr="29088C5B">
              <w:rPr>
                <w:rFonts w:eastAsia="Arial" w:cs="Arial"/>
              </w:rPr>
              <w:t xml:space="preserve"> – Key component </w:t>
            </w:r>
            <w:r w:rsidR="7700745B" w:rsidRPr="29088C5B">
              <w:rPr>
                <w:rFonts w:eastAsia="Arial" w:cs="Arial"/>
              </w:rPr>
              <w:t>3</w:t>
            </w:r>
            <w:r w:rsidRPr="29088C5B">
              <w:rPr>
                <w:rFonts w:eastAsia="Arial" w:cs="Arial"/>
              </w:rPr>
              <w:t xml:space="preserve">: </w:t>
            </w:r>
            <w:r w:rsidR="2AD50DDC" w:rsidRPr="29088C5B">
              <w:rPr>
                <w:rFonts w:eastAsia="Arial" w:cs="Arial"/>
                <w:b w:val="0"/>
              </w:rPr>
              <w:t>Children express ideas and make meaning using a range of media</w:t>
            </w:r>
            <w:r w:rsidRPr="29088C5B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74739B1C" w14:textId="409462F1" w:rsidR="002D5D00" w:rsidRPr="00F16AAD" w:rsidRDefault="001062DA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 xml:space="preserve">Make a </w:t>
            </w:r>
            <w:r w:rsidR="00C40CDA" w:rsidRPr="00F16AAD">
              <w:rPr>
                <w:rFonts w:eastAsia="Arial" w:cs="Arial"/>
                <w:b/>
                <w:bCs/>
              </w:rPr>
              <w:t>fairy</w:t>
            </w:r>
            <w:r w:rsidRPr="00F16AAD">
              <w:rPr>
                <w:rFonts w:eastAsia="Arial" w:cs="Arial"/>
                <w:b/>
                <w:bCs/>
              </w:rPr>
              <w:t xml:space="preserve"> house</w:t>
            </w:r>
          </w:p>
          <w:p w14:paraId="12128965" w14:textId="700D5941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1062DA" w:rsidRPr="00F16AAD">
              <w:rPr>
                <w:rFonts w:eastAsia="Arial" w:cs="Arial"/>
              </w:rPr>
              <w:t xml:space="preserve">  Children use natural materials to build a structure</w:t>
            </w:r>
            <w:r w:rsidR="00351901" w:rsidRPr="00F16AAD">
              <w:rPr>
                <w:rFonts w:eastAsia="Arial" w:cs="Arial"/>
              </w:rPr>
              <w:t>.</w:t>
            </w:r>
          </w:p>
          <w:p w14:paraId="1B35F71A" w14:textId="5011EE63" w:rsidR="002D5D00" w:rsidRPr="00F16AAD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>Learning outcome</w:t>
            </w:r>
            <w:r w:rsidR="5EE2BE58" w:rsidRPr="29088C5B">
              <w:rPr>
                <w:rFonts w:eastAsia="Arial" w:cs="Arial"/>
                <w:b/>
                <w:bCs/>
              </w:rPr>
              <w:t xml:space="preserve"> 2</w:t>
            </w:r>
            <w:r w:rsidR="1457220A" w:rsidRPr="29088C5B">
              <w:rPr>
                <w:rFonts w:eastAsia="Arial" w:cs="Arial"/>
              </w:rPr>
              <w:t xml:space="preserve"> – </w:t>
            </w:r>
            <w:r w:rsidR="1457220A"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528CD306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725DB0BC" w:rsidRPr="29088C5B">
              <w:rPr>
                <w:rFonts w:eastAsia="Arial" w:cs="Arial"/>
                <w:b/>
                <w:bCs/>
              </w:rPr>
              <w:t xml:space="preserve"> </w:t>
            </w:r>
            <w:r w:rsidR="725DB0BC" w:rsidRPr="29088C5B">
              <w:rPr>
                <w:rFonts w:eastAsia="Arial" w:cs="Arial"/>
              </w:rPr>
              <w:t>Children become socially responsible and show respect for the environment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01FDC6CC" w14:textId="71D738E8" w:rsidR="57633291" w:rsidRDefault="57633291" w:rsidP="29088C5B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52F5E229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</w:rPr>
              <w:t xml:space="preserve"> – </w:t>
            </w:r>
            <w:r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7B068EB0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781137D6" w:rsidRPr="29088C5B">
              <w:rPr>
                <w:rFonts w:eastAsia="Arial" w:cs="Arial"/>
                <w:b/>
                <w:bCs/>
              </w:rPr>
              <w:t xml:space="preserve"> </w:t>
            </w:r>
            <w:r w:rsidR="781137D6" w:rsidRPr="29088C5B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 w:rsidRPr="29088C5B">
              <w:rPr>
                <w:rFonts w:eastAsia="Arial" w:cs="Arial"/>
              </w:rPr>
              <w:t xml:space="preserve"> </w:t>
            </w:r>
            <w:r w:rsidRPr="29088C5B">
              <w:rPr>
                <w:rFonts w:eastAsia="Arial" w:cs="Arial"/>
                <w:b/>
                <w:bCs/>
              </w:rPr>
              <w:t xml:space="preserve"> </w:t>
            </w:r>
          </w:p>
          <w:p w14:paraId="4A7228C3" w14:textId="56F3C85B" w:rsidR="0048787E" w:rsidRPr="00F16AAD" w:rsidRDefault="0048787E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F16AAD">
              <w:rPr>
                <w:rFonts w:eastAsia="Arial" w:cs="Arial"/>
                <w:bCs/>
              </w:rPr>
              <w:t>Video 1-</w:t>
            </w:r>
            <w:r w:rsidR="00A05729" w:rsidRPr="00F16AAD">
              <w:rPr>
                <w:rFonts w:eastAsia="Arial" w:cs="Arial"/>
                <w:bCs/>
              </w:rPr>
              <w:t xml:space="preserve"> </w:t>
            </w:r>
            <w:hyperlink r:id="rId35" w:history="1">
              <w:r w:rsidR="00A05729" w:rsidRPr="00F16AAD">
                <w:rPr>
                  <w:rStyle w:val="Hyperlink"/>
                  <w:rFonts w:eastAsia="Arial" w:cs="Arial"/>
                  <w:bCs/>
                  <w:sz w:val="22"/>
                </w:rPr>
                <w:t>Fairy house 1</w:t>
              </w:r>
            </w:hyperlink>
          </w:p>
          <w:p w14:paraId="4FC702F7" w14:textId="1B83E93E" w:rsidR="0048787E" w:rsidRPr="00F16AAD" w:rsidRDefault="0048787E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F16AAD">
              <w:rPr>
                <w:rFonts w:eastAsia="Arial" w:cs="Arial"/>
                <w:bCs/>
              </w:rPr>
              <w:t>Video 2-</w:t>
            </w:r>
            <w:r w:rsidR="00A05729" w:rsidRPr="00F16AAD">
              <w:rPr>
                <w:rFonts w:eastAsia="Arial" w:cs="Arial"/>
                <w:bCs/>
              </w:rPr>
              <w:t xml:space="preserve"> </w:t>
            </w:r>
            <w:hyperlink r:id="rId36" w:history="1">
              <w:r w:rsidR="00A05729" w:rsidRPr="00F16AAD">
                <w:rPr>
                  <w:rStyle w:val="Hyperlink"/>
                  <w:rFonts w:eastAsia="Arial" w:cs="Arial"/>
                  <w:bCs/>
                  <w:sz w:val="22"/>
                </w:rPr>
                <w:t>Fairy house 2</w:t>
              </w:r>
            </w:hyperlink>
          </w:p>
          <w:p w14:paraId="7A97D5F5" w14:textId="5DD40493" w:rsidR="0048787E" w:rsidRPr="00F16AAD" w:rsidRDefault="0048787E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Cs/>
              </w:rPr>
              <w:t>Video 3-</w:t>
            </w:r>
            <w:r w:rsidR="00A05729" w:rsidRPr="00F16AAD">
              <w:rPr>
                <w:rFonts w:eastAsia="Arial" w:cs="Arial"/>
                <w:bCs/>
              </w:rPr>
              <w:t xml:space="preserve"> </w:t>
            </w:r>
            <w:hyperlink r:id="rId37" w:history="1">
              <w:r w:rsidR="00A05729" w:rsidRPr="00F16AAD">
                <w:rPr>
                  <w:rStyle w:val="Hyperlink"/>
                  <w:rFonts w:eastAsia="Arial" w:cs="Arial"/>
                  <w:bCs/>
                  <w:sz w:val="22"/>
                </w:rPr>
                <w:t>Fairy house 3</w:t>
              </w:r>
            </w:hyperlink>
          </w:p>
        </w:tc>
        <w:tc>
          <w:tcPr>
            <w:tcW w:w="2903" w:type="dxa"/>
            <w:vAlign w:val="top"/>
          </w:tcPr>
          <w:p w14:paraId="2FFF2BC1" w14:textId="171B3864" w:rsidR="002D5D00" w:rsidRPr="00F16AAD" w:rsidRDefault="00B628EB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Sharing with others</w:t>
            </w:r>
          </w:p>
          <w:p w14:paraId="6B3E640D" w14:textId="15C35ABE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B628EB" w:rsidRPr="00F16AAD">
              <w:rPr>
                <w:rFonts w:eastAsia="Arial" w:cs="Arial"/>
              </w:rPr>
              <w:t xml:space="preserve"> Children develop an understanding of the </w:t>
            </w:r>
            <w:r w:rsidR="00AD68C0" w:rsidRPr="00F16AAD">
              <w:rPr>
                <w:rFonts w:eastAsia="Arial" w:cs="Arial"/>
              </w:rPr>
              <w:t>importance</w:t>
            </w:r>
            <w:r w:rsidR="00B628EB" w:rsidRPr="00F16AAD">
              <w:rPr>
                <w:rFonts w:eastAsia="Arial" w:cs="Arial"/>
              </w:rPr>
              <w:t xml:space="preserve"> of sharing.</w:t>
            </w:r>
          </w:p>
          <w:p w14:paraId="10FA08FF" w14:textId="456A78A8" w:rsidR="006973EB" w:rsidRPr="00F16AAD" w:rsidRDefault="002D5D00" w:rsidP="006973EB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0C731F36" w:rsidRPr="29088C5B">
              <w:rPr>
                <w:rFonts w:eastAsia="Arial" w:cs="Arial"/>
                <w:b/>
                <w:bCs/>
              </w:rPr>
              <w:t>1</w:t>
            </w:r>
            <w:r w:rsidR="217C9370" w:rsidRPr="29088C5B">
              <w:rPr>
                <w:rFonts w:eastAsia="Arial" w:cs="Arial"/>
              </w:rPr>
              <w:t xml:space="preserve"> – </w:t>
            </w:r>
            <w:r w:rsidR="217C9370" w:rsidRPr="29088C5B">
              <w:rPr>
                <w:rFonts w:eastAsia="Arial" w:cs="Arial"/>
                <w:b/>
                <w:bCs/>
              </w:rPr>
              <w:t xml:space="preserve">Key component </w:t>
            </w:r>
            <w:r w:rsidR="48B3C1C7" w:rsidRPr="29088C5B">
              <w:rPr>
                <w:rFonts w:eastAsia="Arial" w:cs="Arial"/>
                <w:b/>
                <w:bCs/>
              </w:rPr>
              <w:t>4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244CBF7A" w:rsidRPr="29088C5B">
              <w:rPr>
                <w:rFonts w:eastAsia="Arial" w:cs="Arial"/>
                <w:b/>
                <w:bCs/>
              </w:rPr>
              <w:t xml:space="preserve"> </w:t>
            </w:r>
            <w:r w:rsidR="244CBF7A" w:rsidRPr="29088C5B">
              <w:rPr>
                <w:rFonts w:eastAsia="Arial" w:cs="Arial"/>
              </w:rPr>
              <w:t>Children learn to interact in relation to others with care, empathy and respect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6EA5567E" w14:textId="217141E7" w:rsidR="006973EB" w:rsidRPr="00F16AAD" w:rsidRDefault="006973EB" w:rsidP="006973EB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F16AAD">
              <w:rPr>
                <w:rFonts w:eastAsia="Arial" w:cs="Arial"/>
              </w:rPr>
              <w:t>Vi</w:t>
            </w:r>
            <w:r w:rsidRPr="00F16AAD">
              <w:rPr>
                <w:rFonts w:eastAsia="Arial" w:cs="Arial"/>
                <w:szCs w:val="22"/>
              </w:rPr>
              <w:t xml:space="preserve">deo- </w:t>
            </w:r>
            <w:hyperlink r:id="rId38" w:history="1">
              <w:proofErr w:type="spellStart"/>
              <w:r w:rsidRPr="00F16AAD">
                <w:rPr>
                  <w:rStyle w:val="Hyperlink"/>
                  <w:rFonts w:cs="Arial"/>
                  <w:sz w:val="22"/>
                  <w:szCs w:val="22"/>
                </w:rPr>
                <w:t>Keeko</w:t>
              </w:r>
              <w:proofErr w:type="spellEnd"/>
              <w:r w:rsidRPr="00F16AAD">
                <w:rPr>
                  <w:rStyle w:val="Hyperlink"/>
                  <w:rFonts w:cs="Arial"/>
                  <w:sz w:val="22"/>
                  <w:szCs w:val="22"/>
                </w:rPr>
                <w:t>: Episode 2- Sharing</w:t>
              </w:r>
            </w:hyperlink>
          </w:p>
          <w:p w14:paraId="2DF807E0" w14:textId="467104AA" w:rsidR="006973EB" w:rsidRPr="00F16AAD" w:rsidRDefault="006973EB" w:rsidP="1C121BE6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0518FDEB" w14:textId="75CAC20D" w:rsidR="002D5D00" w:rsidRPr="00F16AAD" w:rsidRDefault="00B4792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F16AAD">
              <w:rPr>
                <w:rFonts w:eastAsia="Arial" w:cs="Arial"/>
                <w:b/>
                <w:bCs/>
              </w:rPr>
              <w:t>Noughts and crosses</w:t>
            </w:r>
          </w:p>
          <w:p w14:paraId="2AD1D1AD" w14:textId="6FF0CA45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B47920" w:rsidRPr="00F16AAD">
              <w:rPr>
                <w:rFonts w:eastAsia="Arial" w:cs="Arial"/>
              </w:rPr>
              <w:t xml:space="preserve"> Children play a game which requires persistence and concentration.</w:t>
            </w:r>
          </w:p>
          <w:p w14:paraId="465A9A48" w14:textId="59DC0B13" w:rsidR="002D5D00" w:rsidRPr="00F16AAD" w:rsidRDefault="002D5D00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3A38C247" w:rsidRPr="29088C5B">
              <w:rPr>
                <w:rFonts w:eastAsia="Arial" w:cs="Arial"/>
                <w:b/>
                <w:bCs/>
              </w:rPr>
              <w:t>4</w:t>
            </w:r>
            <w:r w:rsidR="015BDC3C" w:rsidRPr="29088C5B">
              <w:rPr>
                <w:rFonts w:eastAsia="Arial" w:cs="Arial"/>
                <w:b/>
                <w:bCs/>
              </w:rPr>
              <w:t xml:space="preserve"> – Key component </w:t>
            </w:r>
            <w:r w:rsidR="04500CB3" w:rsidRPr="29088C5B">
              <w:rPr>
                <w:rFonts w:eastAsia="Arial" w:cs="Arial"/>
                <w:b/>
                <w:bCs/>
              </w:rPr>
              <w:t>3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2DCB23A9" w:rsidRPr="29088C5B">
              <w:rPr>
                <w:rFonts w:eastAsia="Arial" w:cs="Arial"/>
                <w:b/>
                <w:bCs/>
              </w:rPr>
              <w:t xml:space="preserve"> </w:t>
            </w:r>
            <w:r w:rsidR="2DCB23A9" w:rsidRPr="29088C5B">
              <w:rPr>
                <w:rFonts w:eastAsia="Arial" w:cs="Arial"/>
              </w:rPr>
              <w:t>Children transfer and adapt what they have learned from one context to another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0E72D23D" w14:textId="6F387E36" w:rsidR="002D5D00" w:rsidRPr="00F16AAD" w:rsidRDefault="7961A7DA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29088C5B">
              <w:rPr>
                <w:rFonts w:eastAsia="Arial" w:cs="Arial"/>
                <w:b/>
                <w:bCs/>
              </w:rPr>
              <w:t>Learning outcome 3 – Key component 1:</w:t>
            </w:r>
            <w:r w:rsidR="2D9BD138" w:rsidRPr="29088C5B">
              <w:rPr>
                <w:rFonts w:eastAsia="Arial" w:cs="Arial"/>
                <w:b/>
                <w:bCs/>
              </w:rPr>
              <w:t xml:space="preserve"> </w:t>
            </w:r>
            <w:r w:rsidR="2D9BD138" w:rsidRPr="29088C5B">
              <w:rPr>
                <w:rFonts w:eastAsia="Arial" w:cs="Arial"/>
              </w:rPr>
              <w:t>Children become strong in their social and emotional wellbeing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1F52D732" w14:textId="105BCE2A" w:rsidR="002D5D00" w:rsidRPr="00F16AAD" w:rsidRDefault="002D5D00" w:rsidP="29088C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2BE8186D" w14:textId="02D2B4FE" w:rsidR="002D5D00" w:rsidRPr="00F16AAD" w:rsidRDefault="00AD68C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Fun exercises</w:t>
            </w:r>
          </w:p>
          <w:p w14:paraId="01FDD0F6" w14:textId="29428603" w:rsidR="002D5D00" w:rsidRPr="00F16AAD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F16AAD">
              <w:rPr>
                <w:rFonts w:eastAsia="Arial" w:cs="Arial"/>
              </w:rPr>
              <w:t>Learning goal:</w:t>
            </w:r>
            <w:r w:rsidR="00F16AAD" w:rsidRPr="00F16AAD">
              <w:rPr>
                <w:rFonts w:eastAsia="Arial" w:cs="Arial"/>
              </w:rPr>
              <w:t xml:space="preserve"> Children engage in complex movement patterns.</w:t>
            </w:r>
          </w:p>
          <w:p w14:paraId="7AFDC361" w14:textId="56F1D930" w:rsidR="002D5D00" w:rsidRPr="00F16AAD" w:rsidRDefault="002D5D00" w:rsidP="1C121BE6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9088C5B">
              <w:rPr>
                <w:rFonts w:eastAsia="Arial" w:cs="Arial"/>
                <w:b/>
                <w:bCs/>
              </w:rPr>
              <w:t xml:space="preserve">Learning outcome </w:t>
            </w:r>
            <w:r w:rsidR="05529C7F" w:rsidRPr="29088C5B">
              <w:rPr>
                <w:rFonts w:eastAsia="Arial" w:cs="Arial"/>
                <w:b/>
                <w:bCs/>
              </w:rPr>
              <w:t xml:space="preserve">3 </w:t>
            </w:r>
            <w:r w:rsidR="4E0ABBCD" w:rsidRPr="29088C5B">
              <w:rPr>
                <w:rFonts w:eastAsia="Arial" w:cs="Arial"/>
                <w:b/>
                <w:bCs/>
              </w:rPr>
              <w:t xml:space="preserve">– Key component </w:t>
            </w:r>
            <w:r w:rsidR="7D96E760" w:rsidRPr="29088C5B">
              <w:rPr>
                <w:rFonts w:eastAsia="Arial" w:cs="Arial"/>
                <w:b/>
                <w:bCs/>
              </w:rPr>
              <w:t>2</w:t>
            </w:r>
            <w:r w:rsidRPr="29088C5B">
              <w:rPr>
                <w:rFonts w:eastAsia="Arial" w:cs="Arial"/>
                <w:b/>
                <w:bCs/>
              </w:rPr>
              <w:t>:</w:t>
            </w:r>
            <w:r w:rsidR="7A59887E" w:rsidRPr="29088C5B">
              <w:rPr>
                <w:rFonts w:eastAsia="Arial" w:cs="Arial"/>
                <w:b/>
                <w:bCs/>
              </w:rPr>
              <w:t xml:space="preserve"> </w:t>
            </w:r>
            <w:r w:rsidR="7A59887E" w:rsidRPr="29088C5B">
              <w:rPr>
                <w:rFonts w:eastAsia="Arial" w:cs="Arial"/>
              </w:rPr>
              <w:t>Children take increasing responsibility for their own health and physical wellbeing</w:t>
            </w:r>
            <w:r w:rsidRPr="29088C5B">
              <w:rPr>
                <w:rFonts w:eastAsia="Arial" w:cs="Arial"/>
              </w:rPr>
              <w:t xml:space="preserve">  </w:t>
            </w:r>
          </w:p>
          <w:p w14:paraId="48166331" w14:textId="74958037" w:rsidR="00A84073" w:rsidRPr="00F16AAD" w:rsidRDefault="00A84073" w:rsidP="1C121BE6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F16AAD">
              <w:rPr>
                <w:rFonts w:eastAsia="Arial" w:cs="Arial"/>
                <w:lang w:eastAsia="en-AU"/>
              </w:rPr>
              <w:t xml:space="preserve">Video- </w:t>
            </w:r>
            <w:hyperlink r:id="rId39" w:history="1">
              <w:r w:rsidRPr="00F16AAD">
                <w:rPr>
                  <w:rStyle w:val="Hyperlink"/>
                  <w:rFonts w:eastAsia="Arial" w:cs="Arial"/>
                  <w:sz w:val="22"/>
                  <w:lang w:eastAsia="en-AU"/>
                </w:rPr>
                <w:t>Ten fun exercises daily</w:t>
              </w:r>
            </w:hyperlink>
          </w:p>
        </w:tc>
      </w:tr>
      <w:tr w:rsidR="00B56EA1" w:rsidRPr="00C7693A" w14:paraId="61DD52B4" w14:textId="77777777" w:rsidTr="29088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C738CD" w14:textId="77777777" w:rsidR="00B56EA1" w:rsidRPr="0000533B" w:rsidRDefault="0000533B" w:rsidP="70B0DEB1">
            <w:pPr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t>Extra learning activities:</w:t>
            </w:r>
          </w:p>
          <w:p w14:paraId="11CAD00B" w14:textId="6B69E0FE" w:rsidR="0000533B" w:rsidRPr="00C7693A" w:rsidRDefault="00351901" w:rsidP="29088C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000000" w:themeColor="text1"/>
              </w:rPr>
            </w:pPr>
            <w:r w:rsidRPr="29088C5B">
              <w:rPr>
                <w:rFonts w:ascii="Arial" w:hAnsi="Arial" w:cs="Arial"/>
                <w:b w:val="0"/>
                <w:color w:val="000000" w:themeColor="text1"/>
              </w:rPr>
              <w:t xml:space="preserve">Explore the life cycle of a butterfly through the </w:t>
            </w:r>
            <w:hyperlink r:id="rId40">
              <w:r w:rsidRPr="29088C5B">
                <w:rPr>
                  <w:rStyle w:val="Hyperlink"/>
                  <w:rFonts w:cs="Arial"/>
                  <w:b w:val="0"/>
                  <w:sz w:val="22"/>
                  <w:szCs w:val="22"/>
                </w:rPr>
                <w:t>creative and performing arts</w:t>
              </w:r>
            </w:hyperlink>
            <w:r w:rsidRPr="29088C5B">
              <w:rPr>
                <w:rFonts w:ascii="Arial" w:hAnsi="Arial" w:cs="Arial"/>
                <w:b w:val="0"/>
                <w:color w:val="000000" w:themeColor="text1"/>
              </w:rPr>
              <w:t>. </w:t>
            </w:r>
          </w:p>
        </w:tc>
        <w:tc>
          <w:tcPr>
            <w:tcW w:w="2902" w:type="dxa"/>
            <w:vAlign w:val="top"/>
          </w:tcPr>
          <w:p w14:paraId="57E7D4FC" w14:textId="113E2ED9" w:rsid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75CE47D0" w14:textId="7B9B33E0" w:rsidR="00B56EA1" w:rsidRPr="00C7693A" w:rsidRDefault="00351901" w:rsidP="29088C5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29088C5B">
              <w:rPr>
                <w:rFonts w:ascii="Arial" w:hAnsi="Arial" w:cs="Arial"/>
                <w:color w:val="000000" w:themeColor="text1"/>
              </w:rPr>
              <w:t xml:space="preserve">Enjoy </w:t>
            </w:r>
            <w:hyperlink r:id="rId41">
              <w:r w:rsidRPr="29088C5B">
                <w:rPr>
                  <w:rStyle w:val="Hyperlink"/>
                  <w:sz w:val="22"/>
                  <w:szCs w:val="22"/>
                </w:rPr>
                <w:t>Play School story time: The little red hen and the grains of wheat</w:t>
              </w:r>
            </w:hyperlink>
            <w:r w:rsidRPr="29088C5B">
              <w:rPr>
                <w:rFonts w:ascii="Arial" w:hAnsi="Arial" w:cs="Arial"/>
                <w:color w:val="000000" w:themeColor="text1"/>
              </w:rPr>
              <w:t xml:space="preserve"> and then complete these </w:t>
            </w:r>
            <w:hyperlink r:id="rId42">
              <w:r w:rsidRPr="29088C5B">
                <w:rPr>
                  <w:rStyle w:val="Hyperlink"/>
                  <w:rFonts w:cs="Arial"/>
                  <w:color w:val="000000" w:themeColor="text1"/>
                  <w:sz w:val="22"/>
                  <w:szCs w:val="22"/>
                </w:rPr>
                <w:t>literacy activities</w:t>
              </w:r>
            </w:hyperlink>
            <w:r w:rsidRPr="29088C5B">
              <w:rPr>
                <w:rFonts w:ascii="Arial" w:hAnsi="Arial" w:cs="Arial"/>
                <w:color w:val="000000" w:themeColor="text1"/>
              </w:rPr>
              <w:t>. </w:t>
            </w:r>
          </w:p>
        </w:tc>
        <w:tc>
          <w:tcPr>
            <w:tcW w:w="2903" w:type="dxa"/>
            <w:vAlign w:val="top"/>
          </w:tcPr>
          <w:p w14:paraId="73E2AAC0" w14:textId="77777777" w:rsidR="009701BB" w:rsidRP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0193AABE" w14:textId="77777777" w:rsidR="00600D8F" w:rsidRPr="00600D8F" w:rsidRDefault="00600D8F" w:rsidP="00600D8F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600D8F">
              <w:rPr>
                <w:rFonts w:ascii="Arial" w:hAnsi="Arial" w:cs="Arial"/>
                <w:color w:val="000000"/>
                <w:szCs w:val="22"/>
              </w:rPr>
              <w:t xml:space="preserve">Explore a world of play and imagery with this drama and visual arts resource: </w:t>
            </w:r>
            <w:hyperlink r:id="rId43" w:history="1">
              <w:r w:rsidRPr="00600D8F">
                <w:rPr>
                  <w:rStyle w:val="Hyperlink"/>
                  <w:rFonts w:cs="Arial"/>
                  <w:color w:val="000000"/>
                  <w:sz w:val="22"/>
                  <w:szCs w:val="22"/>
                </w:rPr>
                <w:t>When is a stick not a stick?</w:t>
              </w:r>
            </w:hyperlink>
            <w:r w:rsidRPr="00600D8F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14:paraId="4B1B0D66" w14:textId="7E0E3681" w:rsidR="00FA7F3D" w:rsidRPr="00FA7F3D" w:rsidRDefault="00FA7F3D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902" w:type="dxa"/>
            <w:vAlign w:val="top"/>
          </w:tcPr>
          <w:p w14:paraId="59BD7478" w14:textId="77777777" w:rsidR="009701BB" w:rsidRP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717B70F0" w14:textId="54037817" w:rsidR="00B47920" w:rsidRPr="00B47920" w:rsidRDefault="00B47920" w:rsidP="29088C5B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9088C5B">
              <w:rPr>
                <w:rFonts w:ascii="Arial" w:hAnsi="Arial" w:cs="Arial"/>
                <w:color w:val="000000" w:themeColor="text1"/>
              </w:rPr>
              <w:t>For families, this video explains how</w:t>
            </w:r>
            <w:r w:rsidRPr="29088C5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hyperlink r:id="rId44">
              <w:r w:rsidRPr="29088C5B">
                <w:rPr>
                  <w:rStyle w:val="Hyperlink"/>
                  <w:sz w:val="22"/>
                  <w:szCs w:val="22"/>
                </w:rPr>
                <w:t>messy play helps child development</w:t>
              </w:r>
            </w:hyperlink>
            <w:r w:rsidRPr="29088C5B">
              <w:rPr>
                <w:rFonts w:ascii="Arial" w:hAnsi="Arial" w:cs="Arial"/>
                <w:color w:val="000000" w:themeColor="text1"/>
                <w:szCs w:val="22"/>
              </w:rPr>
              <w:t>. </w:t>
            </w:r>
          </w:p>
          <w:p w14:paraId="67DDD752" w14:textId="19A315F2" w:rsidR="009701BB" w:rsidRPr="00C7693A" w:rsidRDefault="009701BB" w:rsidP="70B0DEB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03" w:type="dxa"/>
            <w:vAlign w:val="top"/>
          </w:tcPr>
          <w:p w14:paraId="509BECB6" w14:textId="77777777" w:rsidR="00D143D2" w:rsidRPr="009701BB" w:rsidRDefault="00D143D2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70720957" w14:textId="6601791E" w:rsidR="00B56EA1" w:rsidRPr="00C7693A" w:rsidRDefault="00D00B78" w:rsidP="29088C5B">
            <w:pPr>
              <w:pStyle w:val="NormalWeb"/>
              <w:spacing w:before="18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29088C5B">
              <w:rPr>
                <w:rFonts w:ascii="Arial" w:hAnsi="Arial" w:cs="Arial"/>
                <w:color w:val="444444"/>
              </w:rPr>
              <w:t xml:space="preserve">Join Mati and Dada on a </w:t>
            </w:r>
            <w:proofErr w:type="spellStart"/>
            <w:r w:rsidR="2632D506" w:rsidRPr="29088C5B">
              <w:rPr>
                <w:rFonts w:ascii="Arial" w:hAnsi="Arial" w:cs="Arial"/>
                <w:color w:val="444444"/>
              </w:rPr>
              <w:t>marvelous</w:t>
            </w:r>
            <w:proofErr w:type="spellEnd"/>
            <w:r w:rsidRPr="29088C5B">
              <w:rPr>
                <w:rFonts w:ascii="Arial" w:hAnsi="Arial" w:cs="Arial"/>
                <w:color w:val="444444"/>
              </w:rPr>
              <w:t xml:space="preserve"> journey in Venice with the artist, </w:t>
            </w:r>
            <w:hyperlink r:id="rId45">
              <w:r w:rsidRPr="29088C5B">
                <w:rPr>
                  <w:rStyle w:val="Hyperlink"/>
                  <w:rFonts w:cs="Arial"/>
                  <w:sz w:val="22"/>
                  <w:szCs w:val="22"/>
                </w:rPr>
                <w:t>Canaletto</w:t>
              </w:r>
            </w:hyperlink>
            <w:r w:rsidRPr="29088C5B">
              <w:rPr>
                <w:rFonts w:ascii="Arial" w:hAnsi="Arial" w:cs="Arial"/>
                <w:color w:val="444444"/>
              </w:rPr>
              <w:t>.</w:t>
            </w:r>
          </w:p>
        </w:tc>
      </w:tr>
    </w:tbl>
    <w:p w14:paraId="2A52D9AC" w14:textId="3BCE2282" w:rsidR="00961CBD" w:rsidRPr="00961CBD" w:rsidRDefault="00FB7D08" w:rsidP="70B0DEB1">
      <w:pPr>
        <w:rPr>
          <w:rFonts w:eastAsia="Arial" w:cs="Arial"/>
        </w:rPr>
      </w:pPr>
      <w:r w:rsidRPr="1C121BE6">
        <w:rPr>
          <w:rFonts w:eastAsia="Times New Roman" w:cs="Arial"/>
          <w:color w:val="000000" w:themeColor="text1"/>
          <w:sz w:val="22"/>
          <w:szCs w:val="22"/>
          <w:lang w:eastAsia="en-AU"/>
        </w:rPr>
        <w:t>As they engage with these online packages, children are making progress on Learning outcome 5 - Key co</w:t>
      </w:r>
      <w:r w:rsidR="00B47920">
        <w:rPr>
          <w:rFonts w:eastAsia="Times New Roman" w:cs="Arial"/>
          <w:color w:val="000000" w:themeColor="text1"/>
          <w:sz w:val="22"/>
          <w:szCs w:val="22"/>
          <w:lang w:eastAsia="en-AU"/>
        </w:rPr>
        <w:t xml:space="preserve">mponent </w:t>
      </w:r>
      <w:r w:rsidRPr="1C121BE6">
        <w:rPr>
          <w:rFonts w:eastAsia="Times New Roman" w:cs="Arial"/>
          <w:color w:val="000000" w:themeColor="text1"/>
          <w:sz w:val="22"/>
          <w:szCs w:val="22"/>
          <w:lang w:eastAsia="en-AU"/>
        </w:rPr>
        <w:t>5: Children use information and communication technology to access information, investigate ideas and represent their thinking.</w:t>
      </w:r>
    </w:p>
    <w:sectPr w:rsidR="00961CBD" w:rsidRPr="00961CBD" w:rsidSect="008C2EEE">
      <w:footerReference w:type="even" r:id="rId46"/>
      <w:footerReference w:type="default" r:id="rId47"/>
      <w:headerReference w:type="first" r:id="rId48"/>
      <w:footerReference w:type="first" r:id="rId49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22EC5A" w16cex:dateUtc="2021-09-01T21:59:35.7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2685" w14:textId="77777777" w:rsidR="00AF055E" w:rsidRDefault="00AF055E" w:rsidP="00191F45">
      <w:r>
        <w:separator/>
      </w:r>
    </w:p>
    <w:p w14:paraId="186D98A1" w14:textId="77777777" w:rsidR="00AF055E" w:rsidRDefault="00AF055E"/>
    <w:p w14:paraId="3F8529F0" w14:textId="77777777" w:rsidR="00AF055E" w:rsidRDefault="00AF055E"/>
    <w:p w14:paraId="72A6A0AB" w14:textId="77777777" w:rsidR="00AF055E" w:rsidRDefault="00AF055E"/>
  </w:endnote>
  <w:endnote w:type="continuationSeparator" w:id="0">
    <w:p w14:paraId="1CF1C09C" w14:textId="77777777" w:rsidR="00AF055E" w:rsidRDefault="00AF055E" w:rsidP="00191F45">
      <w:r>
        <w:continuationSeparator/>
      </w:r>
    </w:p>
    <w:p w14:paraId="0176D7E6" w14:textId="77777777" w:rsidR="00AF055E" w:rsidRDefault="00AF055E"/>
    <w:p w14:paraId="47454103" w14:textId="77777777" w:rsidR="00AF055E" w:rsidRDefault="00AF055E"/>
    <w:p w14:paraId="46DBDB3E" w14:textId="77777777" w:rsidR="00AF055E" w:rsidRDefault="00AF055E"/>
  </w:endnote>
  <w:endnote w:type="continuationNotice" w:id="1">
    <w:p w14:paraId="1694A863" w14:textId="77777777" w:rsidR="00AF055E" w:rsidRDefault="00AF055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A9A8" w14:textId="3C64F37F" w:rsidR="00894843" w:rsidRPr="004D333E" w:rsidRDefault="00894843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 xml:space="preserve">Early Childhood Guided Learning Packages Week </w:t>
    </w:r>
    <w:r w:rsidR="00E92B6E"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70C0" w14:textId="53526C33" w:rsidR="00894843" w:rsidRPr="004D333E" w:rsidRDefault="00894843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43151A">
      <w:rPr>
        <w:noProof/>
      </w:rPr>
      <w:t>Oct-21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5B65" w14:textId="77777777" w:rsidR="00894843" w:rsidRDefault="0089484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9A5E" w14:textId="77777777" w:rsidR="00AF055E" w:rsidRDefault="00AF055E" w:rsidP="00191F45">
      <w:r>
        <w:separator/>
      </w:r>
    </w:p>
    <w:p w14:paraId="6914C331" w14:textId="77777777" w:rsidR="00AF055E" w:rsidRDefault="00AF055E"/>
    <w:p w14:paraId="5C910DBC" w14:textId="77777777" w:rsidR="00AF055E" w:rsidRDefault="00AF055E"/>
    <w:p w14:paraId="43C8C475" w14:textId="77777777" w:rsidR="00AF055E" w:rsidRDefault="00AF055E"/>
  </w:footnote>
  <w:footnote w:type="continuationSeparator" w:id="0">
    <w:p w14:paraId="2333D498" w14:textId="77777777" w:rsidR="00AF055E" w:rsidRDefault="00AF055E" w:rsidP="00191F45">
      <w:r>
        <w:continuationSeparator/>
      </w:r>
    </w:p>
    <w:p w14:paraId="166F8DAF" w14:textId="77777777" w:rsidR="00AF055E" w:rsidRDefault="00AF055E"/>
    <w:p w14:paraId="509B2A78" w14:textId="77777777" w:rsidR="00AF055E" w:rsidRDefault="00AF055E"/>
    <w:p w14:paraId="6BB92AC3" w14:textId="77777777" w:rsidR="00AF055E" w:rsidRDefault="00AF055E"/>
  </w:footnote>
  <w:footnote w:type="continuationNotice" w:id="1">
    <w:p w14:paraId="5A3C9DD1" w14:textId="77777777" w:rsidR="00AF055E" w:rsidRDefault="00AF055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9247" w14:textId="77777777" w:rsidR="00894843" w:rsidRDefault="0089484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F726A"/>
    <w:multiLevelType w:val="multilevel"/>
    <w:tmpl w:val="3FC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AC114D8"/>
    <w:multiLevelType w:val="multilevel"/>
    <w:tmpl w:val="CCF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266C2"/>
    <w:multiLevelType w:val="multilevel"/>
    <w:tmpl w:val="D3D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064BD"/>
    <w:multiLevelType w:val="hybridMultilevel"/>
    <w:tmpl w:val="C03E88F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B52310D"/>
    <w:multiLevelType w:val="hybridMultilevel"/>
    <w:tmpl w:val="0DB67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B319C"/>
    <w:multiLevelType w:val="multilevel"/>
    <w:tmpl w:val="E63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0766A"/>
    <w:multiLevelType w:val="hybridMultilevel"/>
    <w:tmpl w:val="10DC1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EAA63A3"/>
    <w:multiLevelType w:val="hybridMultilevel"/>
    <w:tmpl w:val="47C602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E684C7F"/>
    <w:multiLevelType w:val="hybridMultilevel"/>
    <w:tmpl w:val="CAEC6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901E5"/>
    <w:multiLevelType w:val="multilevel"/>
    <w:tmpl w:val="D80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1"/>
  </w:num>
  <w:num w:numId="7">
    <w:abstractNumId w:val="20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533B"/>
    <w:rsid w:val="00006220"/>
    <w:rsid w:val="00006CD7"/>
    <w:rsid w:val="000103FC"/>
    <w:rsid w:val="00010746"/>
    <w:rsid w:val="00012BA1"/>
    <w:rsid w:val="000143DF"/>
    <w:rsid w:val="000151F8"/>
    <w:rsid w:val="00015D43"/>
    <w:rsid w:val="00016801"/>
    <w:rsid w:val="0001737F"/>
    <w:rsid w:val="00021171"/>
    <w:rsid w:val="00022991"/>
    <w:rsid w:val="00023790"/>
    <w:rsid w:val="000239B0"/>
    <w:rsid w:val="00024602"/>
    <w:rsid w:val="000252FF"/>
    <w:rsid w:val="000253AE"/>
    <w:rsid w:val="00030EBC"/>
    <w:rsid w:val="0003121D"/>
    <w:rsid w:val="00032E40"/>
    <w:rsid w:val="000331B6"/>
    <w:rsid w:val="00034F5E"/>
    <w:rsid w:val="0003541F"/>
    <w:rsid w:val="00040BF3"/>
    <w:rsid w:val="000423E3"/>
    <w:rsid w:val="000424E7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717"/>
    <w:rsid w:val="000630FF"/>
    <w:rsid w:val="000649DB"/>
    <w:rsid w:val="00064D57"/>
    <w:rsid w:val="00065A16"/>
    <w:rsid w:val="0007095A"/>
    <w:rsid w:val="000719A7"/>
    <w:rsid w:val="00071D06"/>
    <w:rsid w:val="0007214A"/>
    <w:rsid w:val="00072B33"/>
    <w:rsid w:val="00072B6E"/>
    <w:rsid w:val="00072DFB"/>
    <w:rsid w:val="000756C8"/>
    <w:rsid w:val="00075B4E"/>
    <w:rsid w:val="00077A54"/>
    <w:rsid w:val="00077A7C"/>
    <w:rsid w:val="00077B55"/>
    <w:rsid w:val="00082AF2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32A"/>
    <w:rsid w:val="000A451E"/>
    <w:rsid w:val="000A796C"/>
    <w:rsid w:val="000A7A61"/>
    <w:rsid w:val="000B09C8"/>
    <w:rsid w:val="000B1FC2"/>
    <w:rsid w:val="000B2886"/>
    <w:rsid w:val="000B3049"/>
    <w:rsid w:val="000B30E1"/>
    <w:rsid w:val="000B46A6"/>
    <w:rsid w:val="000B4F65"/>
    <w:rsid w:val="000B5CF2"/>
    <w:rsid w:val="000B5D0D"/>
    <w:rsid w:val="000B6896"/>
    <w:rsid w:val="000B7161"/>
    <w:rsid w:val="000B75CB"/>
    <w:rsid w:val="000B7D49"/>
    <w:rsid w:val="000C0FB5"/>
    <w:rsid w:val="000C1078"/>
    <w:rsid w:val="000C1376"/>
    <w:rsid w:val="000C16A7"/>
    <w:rsid w:val="000C1BCD"/>
    <w:rsid w:val="000C250C"/>
    <w:rsid w:val="000C43DF"/>
    <w:rsid w:val="000C479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9D"/>
    <w:rsid w:val="000D7470"/>
    <w:rsid w:val="000E1C5A"/>
    <w:rsid w:val="000E3C1C"/>
    <w:rsid w:val="000E41B7"/>
    <w:rsid w:val="000E4F77"/>
    <w:rsid w:val="000E6BA0"/>
    <w:rsid w:val="000E7746"/>
    <w:rsid w:val="000F174A"/>
    <w:rsid w:val="000F2606"/>
    <w:rsid w:val="000F37A5"/>
    <w:rsid w:val="000F45C7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DA"/>
    <w:rsid w:val="001068B3"/>
    <w:rsid w:val="00106A3B"/>
    <w:rsid w:val="001113CC"/>
    <w:rsid w:val="00113763"/>
    <w:rsid w:val="00114B7D"/>
    <w:rsid w:val="00114CBA"/>
    <w:rsid w:val="001158C7"/>
    <w:rsid w:val="001177C4"/>
    <w:rsid w:val="00117B7D"/>
    <w:rsid w:val="00117FF3"/>
    <w:rsid w:val="0012093E"/>
    <w:rsid w:val="00125C6C"/>
    <w:rsid w:val="00127648"/>
    <w:rsid w:val="0013032B"/>
    <w:rsid w:val="001305EA"/>
    <w:rsid w:val="00130BE0"/>
    <w:rsid w:val="001328FA"/>
    <w:rsid w:val="00132BE0"/>
    <w:rsid w:val="0013419A"/>
    <w:rsid w:val="00134700"/>
    <w:rsid w:val="00134E23"/>
    <w:rsid w:val="00135E80"/>
    <w:rsid w:val="001364E8"/>
    <w:rsid w:val="00140753"/>
    <w:rsid w:val="00140791"/>
    <w:rsid w:val="0014239C"/>
    <w:rsid w:val="001429A8"/>
    <w:rsid w:val="00143921"/>
    <w:rsid w:val="00144CDA"/>
    <w:rsid w:val="00146F04"/>
    <w:rsid w:val="00150EBC"/>
    <w:rsid w:val="001520B0"/>
    <w:rsid w:val="0015446A"/>
    <w:rsid w:val="0015487C"/>
    <w:rsid w:val="00155144"/>
    <w:rsid w:val="0015712E"/>
    <w:rsid w:val="001602D8"/>
    <w:rsid w:val="00162C3A"/>
    <w:rsid w:val="00165FF0"/>
    <w:rsid w:val="0017075C"/>
    <w:rsid w:val="00170CB5"/>
    <w:rsid w:val="00171601"/>
    <w:rsid w:val="00171F4D"/>
    <w:rsid w:val="00174183"/>
    <w:rsid w:val="00174DA5"/>
    <w:rsid w:val="00176C65"/>
    <w:rsid w:val="00176E8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B75"/>
    <w:rsid w:val="00191D2F"/>
    <w:rsid w:val="00191F45"/>
    <w:rsid w:val="00193503"/>
    <w:rsid w:val="001939CA"/>
    <w:rsid w:val="00193B82"/>
    <w:rsid w:val="00195515"/>
    <w:rsid w:val="0019600C"/>
    <w:rsid w:val="00196CF1"/>
    <w:rsid w:val="00197B41"/>
    <w:rsid w:val="001A03EA"/>
    <w:rsid w:val="001A0DED"/>
    <w:rsid w:val="001A3627"/>
    <w:rsid w:val="001A4A70"/>
    <w:rsid w:val="001B3065"/>
    <w:rsid w:val="001B33C0"/>
    <w:rsid w:val="001B4A46"/>
    <w:rsid w:val="001B4FE7"/>
    <w:rsid w:val="001B5E34"/>
    <w:rsid w:val="001B65DA"/>
    <w:rsid w:val="001C00F2"/>
    <w:rsid w:val="001C0587"/>
    <w:rsid w:val="001C2997"/>
    <w:rsid w:val="001C4DB7"/>
    <w:rsid w:val="001C5284"/>
    <w:rsid w:val="001C6C9B"/>
    <w:rsid w:val="001D10B2"/>
    <w:rsid w:val="001D3092"/>
    <w:rsid w:val="001D3168"/>
    <w:rsid w:val="001D4CD1"/>
    <w:rsid w:val="001D66C2"/>
    <w:rsid w:val="001E0FFC"/>
    <w:rsid w:val="001E1F93"/>
    <w:rsid w:val="001E24CF"/>
    <w:rsid w:val="001E3097"/>
    <w:rsid w:val="001E4B06"/>
    <w:rsid w:val="001E5F98"/>
    <w:rsid w:val="001E67AB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18"/>
    <w:rsid w:val="002265BD"/>
    <w:rsid w:val="002270CC"/>
    <w:rsid w:val="00227421"/>
    <w:rsid w:val="00227894"/>
    <w:rsid w:val="0022791F"/>
    <w:rsid w:val="00231E53"/>
    <w:rsid w:val="002330C1"/>
    <w:rsid w:val="00234830"/>
    <w:rsid w:val="002368C7"/>
    <w:rsid w:val="0023726F"/>
    <w:rsid w:val="0024018E"/>
    <w:rsid w:val="0024041A"/>
    <w:rsid w:val="002410C8"/>
    <w:rsid w:val="00241AF3"/>
    <w:rsid w:val="00241C93"/>
    <w:rsid w:val="0024214A"/>
    <w:rsid w:val="00243C5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05BD"/>
    <w:rsid w:val="002718D8"/>
    <w:rsid w:val="00273F94"/>
    <w:rsid w:val="002760B7"/>
    <w:rsid w:val="00276781"/>
    <w:rsid w:val="002810D3"/>
    <w:rsid w:val="00282306"/>
    <w:rsid w:val="002847AE"/>
    <w:rsid w:val="0028614C"/>
    <w:rsid w:val="002870F2"/>
    <w:rsid w:val="00287650"/>
    <w:rsid w:val="0029008E"/>
    <w:rsid w:val="00290154"/>
    <w:rsid w:val="0029046D"/>
    <w:rsid w:val="00294F88"/>
    <w:rsid w:val="00294FCC"/>
    <w:rsid w:val="00295516"/>
    <w:rsid w:val="002A10A1"/>
    <w:rsid w:val="002A3161"/>
    <w:rsid w:val="002A3410"/>
    <w:rsid w:val="002A44D1"/>
    <w:rsid w:val="002A4631"/>
    <w:rsid w:val="002A53CD"/>
    <w:rsid w:val="002A5BA6"/>
    <w:rsid w:val="002A6EA6"/>
    <w:rsid w:val="002B108B"/>
    <w:rsid w:val="002B1269"/>
    <w:rsid w:val="002B12DE"/>
    <w:rsid w:val="002B2167"/>
    <w:rsid w:val="002B23AB"/>
    <w:rsid w:val="002B270D"/>
    <w:rsid w:val="002B2E2C"/>
    <w:rsid w:val="002B3375"/>
    <w:rsid w:val="002B4745"/>
    <w:rsid w:val="002B480D"/>
    <w:rsid w:val="002B4845"/>
    <w:rsid w:val="002B4AC3"/>
    <w:rsid w:val="002B567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5D00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A5A"/>
    <w:rsid w:val="002F3A6D"/>
    <w:rsid w:val="002F70E7"/>
    <w:rsid w:val="002F749C"/>
    <w:rsid w:val="00303813"/>
    <w:rsid w:val="00305772"/>
    <w:rsid w:val="00310348"/>
    <w:rsid w:val="00310EE6"/>
    <w:rsid w:val="00311628"/>
    <w:rsid w:val="00311E73"/>
    <w:rsid w:val="0031221D"/>
    <w:rsid w:val="003123F7"/>
    <w:rsid w:val="003148DC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37EBA"/>
    <w:rsid w:val="00340003"/>
    <w:rsid w:val="00340CE3"/>
    <w:rsid w:val="00340F8C"/>
    <w:rsid w:val="003420C7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1901"/>
    <w:rsid w:val="00352134"/>
    <w:rsid w:val="00352686"/>
    <w:rsid w:val="003534AD"/>
    <w:rsid w:val="00354698"/>
    <w:rsid w:val="0035591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BA0"/>
    <w:rsid w:val="003B763F"/>
    <w:rsid w:val="003B7BBB"/>
    <w:rsid w:val="003C0FB3"/>
    <w:rsid w:val="003C3990"/>
    <w:rsid w:val="003C3F55"/>
    <w:rsid w:val="003C434B"/>
    <w:rsid w:val="003C489D"/>
    <w:rsid w:val="003C52EF"/>
    <w:rsid w:val="003C54B8"/>
    <w:rsid w:val="003C687F"/>
    <w:rsid w:val="003C723C"/>
    <w:rsid w:val="003C7589"/>
    <w:rsid w:val="003D0E6C"/>
    <w:rsid w:val="003D0F7F"/>
    <w:rsid w:val="003D3CF0"/>
    <w:rsid w:val="003D477A"/>
    <w:rsid w:val="003D53BF"/>
    <w:rsid w:val="003D6715"/>
    <w:rsid w:val="003D6797"/>
    <w:rsid w:val="003D779D"/>
    <w:rsid w:val="003D7846"/>
    <w:rsid w:val="003D78A2"/>
    <w:rsid w:val="003D7B3A"/>
    <w:rsid w:val="003E03FD"/>
    <w:rsid w:val="003E15EE"/>
    <w:rsid w:val="003E42D6"/>
    <w:rsid w:val="003E596E"/>
    <w:rsid w:val="003E6AE0"/>
    <w:rsid w:val="003F0971"/>
    <w:rsid w:val="003F28DA"/>
    <w:rsid w:val="003F2C2F"/>
    <w:rsid w:val="003F35B8"/>
    <w:rsid w:val="003F3F97"/>
    <w:rsid w:val="003F42CF"/>
    <w:rsid w:val="003F43C1"/>
    <w:rsid w:val="003F4EA0"/>
    <w:rsid w:val="003F6638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6D9C"/>
    <w:rsid w:val="00417BB8"/>
    <w:rsid w:val="00420300"/>
    <w:rsid w:val="00421CC4"/>
    <w:rsid w:val="0042354D"/>
    <w:rsid w:val="004259A6"/>
    <w:rsid w:val="00425CCF"/>
    <w:rsid w:val="00430D80"/>
    <w:rsid w:val="0043151A"/>
    <w:rsid w:val="004317B5"/>
    <w:rsid w:val="00431E3D"/>
    <w:rsid w:val="00432C0E"/>
    <w:rsid w:val="00435259"/>
    <w:rsid w:val="00436B23"/>
    <w:rsid w:val="00436E88"/>
    <w:rsid w:val="004402E0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0E"/>
    <w:rsid w:val="0046563F"/>
    <w:rsid w:val="004657D6"/>
    <w:rsid w:val="00467A53"/>
    <w:rsid w:val="00470418"/>
    <w:rsid w:val="004728AA"/>
    <w:rsid w:val="00472DF2"/>
    <w:rsid w:val="00473346"/>
    <w:rsid w:val="00475FC5"/>
    <w:rsid w:val="00476168"/>
    <w:rsid w:val="004761B3"/>
    <w:rsid w:val="00476284"/>
    <w:rsid w:val="0048084F"/>
    <w:rsid w:val="004810BD"/>
    <w:rsid w:val="0048175E"/>
    <w:rsid w:val="00483747"/>
    <w:rsid w:val="00483B44"/>
    <w:rsid w:val="00483CA9"/>
    <w:rsid w:val="004850B9"/>
    <w:rsid w:val="0048525B"/>
    <w:rsid w:val="00485CCD"/>
    <w:rsid w:val="00485DB5"/>
    <w:rsid w:val="004860C5"/>
    <w:rsid w:val="00486D2B"/>
    <w:rsid w:val="00487333"/>
    <w:rsid w:val="0048787E"/>
    <w:rsid w:val="00490D60"/>
    <w:rsid w:val="00493120"/>
    <w:rsid w:val="004949C7"/>
    <w:rsid w:val="00494FDC"/>
    <w:rsid w:val="004A0489"/>
    <w:rsid w:val="004A161B"/>
    <w:rsid w:val="004A2B82"/>
    <w:rsid w:val="004A3E25"/>
    <w:rsid w:val="004A4146"/>
    <w:rsid w:val="004A47DB"/>
    <w:rsid w:val="004A5AAE"/>
    <w:rsid w:val="004A6AB7"/>
    <w:rsid w:val="004A6F46"/>
    <w:rsid w:val="004A6F72"/>
    <w:rsid w:val="004A7284"/>
    <w:rsid w:val="004A7E1A"/>
    <w:rsid w:val="004B0073"/>
    <w:rsid w:val="004B1541"/>
    <w:rsid w:val="004B240E"/>
    <w:rsid w:val="004B29F4"/>
    <w:rsid w:val="004B4C27"/>
    <w:rsid w:val="004B4ECA"/>
    <w:rsid w:val="004B6407"/>
    <w:rsid w:val="004B6923"/>
    <w:rsid w:val="004B699D"/>
    <w:rsid w:val="004B7240"/>
    <w:rsid w:val="004B7495"/>
    <w:rsid w:val="004B780F"/>
    <w:rsid w:val="004B7B56"/>
    <w:rsid w:val="004C098E"/>
    <w:rsid w:val="004C188D"/>
    <w:rsid w:val="004C20CF"/>
    <w:rsid w:val="004C299C"/>
    <w:rsid w:val="004C2E2E"/>
    <w:rsid w:val="004C3852"/>
    <w:rsid w:val="004C461F"/>
    <w:rsid w:val="004C4D54"/>
    <w:rsid w:val="004C7023"/>
    <w:rsid w:val="004C7513"/>
    <w:rsid w:val="004D02AC"/>
    <w:rsid w:val="004D0383"/>
    <w:rsid w:val="004D1F3F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C1B"/>
    <w:rsid w:val="00514D6B"/>
    <w:rsid w:val="0051574E"/>
    <w:rsid w:val="0051725F"/>
    <w:rsid w:val="00520095"/>
    <w:rsid w:val="00520645"/>
    <w:rsid w:val="0052168D"/>
    <w:rsid w:val="00521AE8"/>
    <w:rsid w:val="0052396A"/>
    <w:rsid w:val="0052782C"/>
    <w:rsid w:val="00527A41"/>
    <w:rsid w:val="00530E46"/>
    <w:rsid w:val="005324EF"/>
    <w:rsid w:val="0053286B"/>
    <w:rsid w:val="005358E5"/>
    <w:rsid w:val="00536369"/>
    <w:rsid w:val="005400FF"/>
    <w:rsid w:val="00540E99"/>
    <w:rsid w:val="00541130"/>
    <w:rsid w:val="0054152C"/>
    <w:rsid w:val="00546A8B"/>
    <w:rsid w:val="00546D5E"/>
    <w:rsid w:val="00546F02"/>
    <w:rsid w:val="0054770B"/>
    <w:rsid w:val="00551073"/>
    <w:rsid w:val="00551DA4"/>
    <w:rsid w:val="0055213A"/>
    <w:rsid w:val="00554956"/>
    <w:rsid w:val="00557382"/>
    <w:rsid w:val="00557BE6"/>
    <w:rsid w:val="005600BC"/>
    <w:rsid w:val="00563104"/>
    <w:rsid w:val="00563D8C"/>
    <w:rsid w:val="005646C1"/>
    <w:rsid w:val="005646CC"/>
    <w:rsid w:val="00564762"/>
    <w:rsid w:val="00564F1E"/>
    <w:rsid w:val="005652E4"/>
    <w:rsid w:val="00565730"/>
    <w:rsid w:val="00566671"/>
    <w:rsid w:val="00567B22"/>
    <w:rsid w:val="0057134C"/>
    <w:rsid w:val="00572C9A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9056C"/>
    <w:rsid w:val="0059130B"/>
    <w:rsid w:val="00594035"/>
    <w:rsid w:val="00596689"/>
    <w:rsid w:val="00596D3C"/>
    <w:rsid w:val="005979FB"/>
    <w:rsid w:val="005A16FB"/>
    <w:rsid w:val="005A1A68"/>
    <w:rsid w:val="005A2A5A"/>
    <w:rsid w:val="005A3076"/>
    <w:rsid w:val="005A39FC"/>
    <w:rsid w:val="005A3B66"/>
    <w:rsid w:val="005A3BF6"/>
    <w:rsid w:val="005A42E3"/>
    <w:rsid w:val="005A4C14"/>
    <w:rsid w:val="005A5F04"/>
    <w:rsid w:val="005A5F59"/>
    <w:rsid w:val="005A6DC2"/>
    <w:rsid w:val="005A6EEB"/>
    <w:rsid w:val="005B0870"/>
    <w:rsid w:val="005B1762"/>
    <w:rsid w:val="005B2FDD"/>
    <w:rsid w:val="005B4B88"/>
    <w:rsid w:val="005B4E06"/>
    <w:rsid w:val="005B5605"/>
    <w:rsid w:val="005B5D60"/>
    <w:rsid w:val="005B5E31"/>
    <w:rsid w:val="005B64AE"/>
    <w:rsid w:val="005B6E3D"/>
    <w:rsid w:val="005B7298"/>
    <w:rsid w:val="005B7CB9"/>
    <w:rsid w:val="005C17B1"/>
    <w:rsid w:val="005C1BFC"/>
    <w:rsid w:val="005C4765"/>
    <w:rsid w:val="005C50CC"/>
    <w:rsid w:val="005C7B55"/>
    <w:rsid w:val="005D0175"/>
    <w:rsid w:val="005D0F2D"/>
    <w:rsid w:val="005D159A"/>
    <w:rsid w:val="005D1CC4"/>
    <w:rsid w:val="005D2D62"/>
    <w:rsid w:val="005D5A78"/>
    <w:rsid w:val="005D5DB0"/>
    <w:rsid w:val="005E0B43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0D8F"/>
    <w:rsid w:val="00601B68"/>
    <w:rsid w:val="0060359B"/>
    <w:rsid w:val="00603EDC"/>
    <w:rsid w:val="00603F69"/>
    <w:rsid w:val="006040DA"/>
    <w:rsid w:val="006047BD"/>
    <w:rsid w:val="00604AFF"/>
    <w:rsid w:val="00607675"/>
    <w:rsid w:val="00610F53"/>
    <w:rsid w:val="00612E3F"/>
    <w:rsid w:val="00613199"/>
    <w:rsid w:val="00613208"/>
    <w:rsid w:val="006137B9"/>
    <w:rsid w:val="00616767"/>
    <w:rsid w:val="0061698B"/>
    <w:rsid w:val="00616F61"/>
    <w:rsid w:val="0062087E"/>
    <w:rsid w:val="00620917"/>
    <w:rsid w:val="0062163D"/>
    <w:rsid w:val="00621FE4"/>
    <w:rsid w:val="00623A9E"/>
    <w:rsid w:val="00624A20"/>
    <w:rsid w:val="00624C9B"/>
    <w:rsid w:val="00625875"/>
    <w:rsid w:val="00630BB3"/>
    <w:rsid w:val="00632182"/>
    <w:rsid w:val="0063239C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38F"/>
    <w:rsid w:val="00650503"/>
    <w:rsid w:val="00650EDA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2E41"/>
    <w:rsid w:val="0067331F"/>
    <w:rsid w:val="006742E8"/>
    <w:rsid w:val="0067482E"/>
    <w:rsid w:val="00675260"/>
    <w:rsid w:val="00675969"/>
    <w:rsid w:val="006770E3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20E5"/>
    <w:rsid w:val="00694984"/>
    <w:rsid w:val="006954D4"/>
    <w:rsid w:val="0069598B"/>
    <w:rsid w:val="00695AF0"/>
    <w:rsid w:val="006973EB"/>
    <w:rsid w:val="006978E6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3323"/>
    <w:rsid w:val="006C65F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66AF"/>
    <w:rsid w:val="006E79B6"/>
    <w:rsid w:val="006F054E"/>
    <w:rsid w:val="006F15D8"/>
    <w:rsid w:val="006F1635"/>
    <w:rsid w:val="006F1B19"/>
    <w:rsid w:val="006F3613"/>
    <w:rsid w:val="006F3839"/>
    <w:rsid w:val="006F4503"/>
    <w:rsid w:val="00701DAC"/>
    <w:rsid w:val="00704694"/>
    <w:rsid w:val="00704D3C"/>
    <w:rsid w:val="007058CD"/>
    <w:rsid w:val="00705D75"/>
    <w:rsid w:val="0070723B"/>
    <w:rsid w:val="00712DA7"/>
    <w:rsid w:val="00714956"/>
    <w:rsid w:val="00715F89"/>
    <w:rsid w:val="00715FF9"/>
    <w:rsid w:val="007166C1"/>
    <w:rsid w:val="00716FB7"/>
    <w:rsid w:val="00717707"/>
    <w:rsid w:val="00717C66"/>
    <w:rsid w:val="0072144B"/>
    <w:rsid w:val="00721B01"/>
    <w:rsid w:val="00721E75"/>
    <w:rsid w:val="00722D6B"/>
    <w:rsid w:val="00723956"/>
    <w:rsid w:val="00724203"/>
    <w:rsid w:val="00725C3B"/>
    <w:rsid w:val="00725D14"/>
    <w:rsid w:val="0072621A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2FE"/>
    <w:rsid w:val="007448D2"/>
    <w:rsid w:val="00744A73"/>
    <w:rsid w:val="00744DB8"/>
    <w:rsid w:val="00745C28"/>
    <w:rsid w:val="007460FF"/>
    <w:rsid w:val="007474D4"/>
    <w:rsid w:val="0075322D"/>
    <w:rsid w:val="00753D56"/>
    <w:rsid w:val="0075439B"/>
    <w:rsid w:val="007564AE"/>
    <w:rsid w:val="007573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1DF6"/>
    <w:rsid w:val="00772142"/>
    <w:rsid w:val="007722C0"/>
    <w:rsid w:val="00772429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AB4"/>
    <w:rsid w:val="00796888"/>
    <w:rsid w:val="007A1326"/>
    <w:rsid w:val="007A2B7B"/>
    <w:rsid w:val="007A3356"/>
    <w:rsid w:val="007A36F3"/>
    <w:rsid w:val="007A407D"/>
    <w:rsid w:val="007A4CEF"/>
    <w:rsid w:val="007A4E43"/>
    <w:rsid w:val="007A55A8"/>
    <w:rsid w:val="007A55ED"/>
    <w:rsid w:val="007A566D"/>
    <w:rsid w:val="007A575F"/>
    <w:rsid w:val="007A69B8"/>
    <w:rsid w:val="007B24C4"/>
    <w:rsid w:val="007B4C94"/>
    <w:rsid w:val="007B50E4"/>
    <w:rsid w:val="007B5236"/>
    <w:rsid w:val="007B6B2F"/>
    <w:rsid w:val="007C057B"/>
    <w:rsid w:val="007C1661"/>
    <w:rsid w:val="007C1942"/>
    <w:rsid w:val="007C1A9E"/>
    <w:rsid w:val="007C463B"/>
    <w:rsid w:val="007C6E38"/>
    <w:rsid w:val="007D212E"/>
    <w:rsid w:val="007D458F"/>
    <w:rsid w:val="007D5655"/>
    <w:rsid w:val="007D5A52"/>
    <w:rsid w:val="007D6381"/>
    <w:rsid w:val="007D7CF5"/>
    <w:rsid w:val="007D7E58"/>
    <w:rsid w:val="007E41AD"/>
    <w:rsid w:val="007E4F46"/>
    <w:rsid w:val="007E5E9E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765"/>
    <w:rsid w:val="008028A3"/>
    <w:rsid w:val="00803E7E"/>
    <w:rsid w:val="008059C1"/>
    <w:rsid w:val="00805DD5"/>
    <w:rsid w:val="0080662F"/>
    <w:rsid w:val="00806C91"/>
    <w:rsid w:val="0081065F"/>
    <w:rsid w:val="008108C8"/>
    <w:rsid w:val="00810E72"/>
    <w:rsid w:val="0081179B"/>
    <w:rsid w:val="00812DCB"/>
    <w:rsid w:val="00813FA5"/>
    <w:rsid w:val="00814F34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4B1"/>
    <w:rsid w:val="00833A2E"/>
    <w:rsid w:val="00833EDF"/>
    <w:rsid w:val="00834038"/>
    <w:rsid w:val="00836279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409C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0B"/>
    <w:rsid w:val="00866415"/>
    <w:rsid w:val="0086672A"/>
    <w:rsid w:val="0086740E"/>
    <w:rsid w:val="00867469"/>
    <w:rsid w:val="00870838"/>
    <w:rsid w:val="00870A3D"/>
    <w:rsid w:val="008736AC"/>
    <w:rsid w:val="00874C1F"/>
    <w:rsid w:val="008750F5"/>
    <w:rsid w:val="00880A08"/>
    <w:rsid w:val="008813A0"/>
    <w:rsid w:val="00882E98"/>
    <w:rsid w:val="00883242"/>
    <w:rsid w:val="00883A53"/>
    <w:rsid w:val="0088457C"/>
    <w:rsid w:val="00885C59"/>
    <w:rsid w:val="00885F34"/>
    <w:rsid w:val="008877B5"/>
    <w:rsid w:val="00890C47"/>
    <w:rsid w:val="0089256F"/>
    <w:rsid w:val="00893CDB"/>
    <w:rsid w:val="00893D12"/>
    <w:rsid w:val="0089468F"/>
    <w:rsid w:val="00894843"/>
    <w:rsid w:val="00895105"/>
    <w:rsid w:val="00895316"/>
    <w:rsid w:val="00895861"/>
    <w:rsid w:val="00896B3E"/>
    <w:rsid w:val="0089750A"/>
    <w:rsid w:val="00897B91"/>
    <w:rsid w:val="008A00A0"/>
    <w:rsid w:val="008A0836"/>
    <w:rsid w:val="008A19AB"/>
    <w:rsid w:val="008A21F0"/>
    <w:rsid w:val="008A2BF7"/>
    <w:rsid w:val="008A5DE5"/>
    <w:rsid w:val="008A67EE"/>
    <w:rsid w:val="008A7D51"/>
    <w:rsid w:val="008B1FDB"/>
    <w:rsid w:val="008B2127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713"/>
    <w:rsid w:val="008E43E0"/>
    <w:rsid w:val="008E4A0E"/>
    <w:rsid w:val="008E4E59"/>
    <w:rsid w:val="008E5FC8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46F8"/>
    <w:rsid w:val="00914AC9"/>
    <w:rsid w:val="009153A2"/>
    <w:rsid w:val="0091571A"/>
    <w:rsid w:val="00915AC4"/>
    <w:rsid w:val="00917AD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BF"/>
    <w:rsid w:val="009363F0"/>
    <w:rsid w:val="0093688D"/>
    <w:rsid w:val="009375DA"/>
    <w:rsid w:val="00940047"/>
    <w:rsid w:val="0094165A"/>
    <w:rsid w:val="00942056"/>
    <w:rsid w:val="009429D1"/>
    <w:rsid w:val="00942E67"/>
    <w:rsid w:val="00942ECA"/>
    <w:rsid w:val="00943299"/>
    <w:rsid w:val="00943549"/>
    <w:rsid w:val="009438A7"/>
    <w:rsid w:val="00944241"/>
    <w:rsid w:val="009448CF"/>
    <w:rsid w:val="009458AF"/>
    <w:rsid w:val="00946555"/>
    <w:rsid w:val="00950EC6"/>
    <w:rsid w:val="009520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1BB"/>
    <w:rsid w:val="0097036E"/>
    <w:rsid w:val="00970968"/>
    <w:rsid w:val="00970C41"/>
    <w:rsid w:val="009718BF"/>
    <w:rsid w:val="00972B7A"/>
    <w:rsid w:val="00973DB2"/>
    <w:rsid w:val="00981475"/>
    <w:rsid w:val="00981668"/>
    <w:rsid w:val="00982981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CBA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30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565"/>
    <w:rsid w:val="009C1693"/>
    <w:rsid w:val="009C1AD9"/>
    <w:rsid w:val="009C1FCA"/>
    <w:rsid w:val="009C3001"/>
    <w:rsid w:val="009C44C9"/>
    <w:rsid w:val="009C4F40"/>
    <w:rsid w:val="009C575A"/>
    <w:rsid w:val="009C65D7"/>
    <w:rsid w:val="009C68CB"/>
    <w:rsid w:val="009C69B7"/>
    <w:rsid w:val="009C72FE"/>
    <w:rsid w:val="009C7379"/>
    <w:rsid w:val="009D0C17"/>
    <w:rsid w:val="009D0E15"/>
    <w:rsid w:val="009D1EBE"/>
    <w:rsid w:val="009D2409"/>
    <w:rsid w:val="009D2983"/>
    <w:rsid w:val="009D325C"/>
    <w:rsid w:val="009D36ED"/>
    <w:rsid w:val="009D4F4A"/>
    <w:rsid w:val="009D572A"/>
    <w:rsid w:val="009D67D9"/>
    <w:rsid w:val="009D6D3F"/>
    <w:rsid w:val="009D6FD4"/>
    <w:rsid w:val="009D7742"/>
    <w:rsid w:val="009D7D50"/>
    <w:rsid w:val="009E037B"/>
    <w:rsid w:val="009E05EC"/>
    <w:rsid w:val="009E0CF8"/>
    <w:rsid w:val="009E16BB"/>
    <w:rsid w:val="009E36A0"/>
    <w:rsid w:val="009E56EB"/>
    <w:rsid w:val="009E6AB6"/>
    <w:rsid w:val="009E6B21"/>
    <w:rsid w:val="009E7F27"/>
    <w:rsid w:val="009F0C16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49D"/>
    <w:rsid w:val="00A04A93"/>
    <w:rsid w:val="00A04DB1"/>
    <w:rsid w:val="00A05729"/>
    <w:rsid w:val="00A07569"/>
    <w:rsid w:val="00A07749"/>
    <w:rsid w:val="00A078FB"/>
    <w:rsid w:val="00A10CE1"/>
    <w:rsid w:val="00A10CED"/>
    <w:rsid w:val="00A128C6"/>
    <w:rsid w:val="00A143CE"/>
    <w:rsid w:val="00A163E6"/>
    <w:rsid w:val="00A16D9B"/>
    <w:rsid w:val="00A21A49"/>
    <w:rsid w:val="00A231E9"/>
    <w:rsid w:val="00A307AE"/>
    <w:rsid w:val="00A3207D"/>
    <w:rsid w:val="00A35E8B"/>
    <w:rsid w:val="00A3669F"/>
    <w:rsid w:val="00A369E1"/>
    <w:rsid w:val="00A40CFC"/>
    <w:rsid w:val="00A41A01"/>
    <w:rsid w:val="00A429A9"/>
    <w:rsid w:val="00A43CFF"/>
    <w:rsid w:val="00A468AF"/>
    <w:rsid w:val="00A47719"/>
    <w:rsid w:val="00A47EAB"/>
    <w:rsid w:val="00A5068D"/>
    <w:rsid w:val="00A509B4"/>
    <w:rsid w:val="00A5124D"/>
    <w:rsid w:val="00A51D86"/>
    <w:rsid w:val="00A53F4E"/>
    <w:rsid w:val="00A5427A"/>
    <w:rsid w:val="00A54792"/>
    <w:rsid w:val="00A54C7B"/>
    <w:rsid w:val="00A54CFD"/>
    <w:rsid w:val="00A54D50"/>
    <w:rsid w:val="00A5639F"/>
    <w:rsid w:val="00A57040"/>
    <w:rsid w:val="00A60064"/>
    <w:rsid w:val="00A64F90"/>
    <w:rsid w:val="00A65A2B"/>
    <w:rsid w:val="00A6709A"/>
    <w:rsid w:val="00A70170"/>
    <w:rsid w:val="00A71069"/>
    <w:rsid w:val="00A712DD"/>
    <w:rsid w:val="00A726C7"/>
    <w:rsid w:val="00A7409C"/>
    <w:rsid w:val="00A752B5"/>
    <w:rsid w:val="00A75584"/>
    <w:rsid w:val="00A774B4"/>
    <w:rsid w:val="00A77927"/>
    <w:rsid w:val="00A81734"/>
    <w:rsid w:val="00A81791"/>
    <w:rsid w:val="00A8195D"/>
    <w:rsid w:val="00A81DC9"/>
    <w:rsid w:val="00A82923"/>
    <w:rsid w:val="00A82AF4"/>
    <w:rsid w:val="00A82B6D"/>
    <w:rsid w:val="00A83203"/>
    <w:rsid w:val="00A8372C"/>
    <w:rsid w:val="00A84073"/>
    <w:rsid w:val="00A855FA"/>
    <w:rsid w:val="00A86AFC"/>
    <w:rsid w:val="00A905C6"/>
    <w:rsid w:val="00A90A0B"/>
    <w:rsid w:val="00A91418"/>
    <w:rsid w:val="00A91812"/>
    <w:rsid w:val="00A91A18"/>
    <w:rsid w:val="00A921C6"/>
    <w:rsid w:val="00A923A7"/>
    <w:rsid w:val="00A9244B"/>
    <w:rsid w:val="00A932DF"/>
    <w:rsid w:val="00A947CF"/>
    <w:rsid w:val="00A95F5B"/>
    <w:rsid w:val="00A96D9C"/>
    <w:rsid w:val="00A97222"/>
    <w:rsid w:val="00A9772A"/>
    <w:rsid w:val="00AA041C"/>
    <w:rsid w:val="00AA18E2"/>
    <w:rsid w:val="00AA22B0"/>
    <w:rsid w:val="00AA27E9"/>
    <w:rsid w:val="00AA2B19"/>
    <w:rsid w:val="00AA3494"/>
    <w:rsid w:val="00AA3B89"/>
    <w:rsid w:val="00AA4070"/>
    <w:rsid w:val="00AA5E50"/>
    <w:rsid w:val="00AA6141"/>
    <w:rsid w:val="00AA642B"/>
    <w:rsid w:val="00AB0677"/>
    <w:rsid w:val="00AB1983"/>
    <w:rsid w:val="00AB23C3"/>
    <w:rsid w:val="00AB24DB"/>
    <w:rsid w:val="00AB35D0"/>
    <w:rsid w:val="00AB6AAC"/>
    <w:rsid w:val="00AB77E7"/>
    <w:rsid w:val="00AB7ADB"/>
    <w:rsid w:val="00AC1DCF"/>
    <w:rsid w:val="00AC23B1"/>
    <w:rsid w:val="00AC260E"/>
    <w:rsid w:val="00AC2AF9"/>
    <w:rsid w:val="00AC2F71"/>
    <w:rsid w:val="00AC3883"/>
    <w:rsid w:val="00AC47A6"/>
    <w:rsid w:val="00AC5958"/>
    <w:rsid w:val="00AC60C5"/>
    <w:rsid w:val="00AC78ED"/>
    <w:rsid w:val="00AD02D3"/>
    <w:rsid w:val="00AD3346"/>
    <w:rsid w:val="00AD3675"/>
    <w:rsid w:val="00AD56A9"/>
    <w:rsid w:val="00AD6656"/>
    <w:rsid w:val="00AD68C0"/>
    <w:rsid w:val="00AD69C4"/>
    <w:rsid w:val="00AD6F0C"/>
    <w:rsid w:val="00AE1C5F"/>
    <w:rsid w:val="00AE23DD"/>
    <w:rsid w:val="00AE3899"/>
    <w:rsid w:val="00AE6CD2"/>
    <w:rsid w:val="00AE776A"/>
    <w:rsid w:val="00AE7856"/>
    <w:rsid w:val="00AF055E"/>
    <w:rsid w:val="00AF1F68"/>
    <w:rsid w:val="00AF27B7"/>
    <w:rsid w:val="00AF2BB2"/>
    <w:rsid w:val="00AF3C5D"/>
    <w:rsid w:val="00AF5EE1"/>
    <w:rsid w:val="00AF726A"/>
    <w:rsid w:val="00AF7AB4"/>
    <w:rsid w:val="00AF7B91"/>
    <w:rsid w:val="00B00015"/>
    <w:rsid w:val="00B00394"/>
    <w:rsid w:val="00B012B2"/>
    <w:rsid w:val="00B043A6"/>
    <w:rsid w:val="00B05BC5"/>
    <w:rsid w:val="00B06DE8"/>
    <w:rsid w:val="00B078C0"/>
    <w:rsid w:val="00B07AE1"/>
    <w:rsid w:val="00B07D23"/>
    <w:rsid w:val="00B07F82"/>
    <w:rsid w:val="00B12968"/>
    <w:rsid w:val="00B131FF"/>
    <w:rsid w:val="00B13498"/>
    <w:rsid w:val="00B13A2E"/>
    <w:rsid w:val="00B13DA2"/>
    <w:rsid w:val="00B1672A"/>
    <w:rsid w:val="00B16E71"/>
    <w:rsid w:val="00B174BD"/>
    <w:rsid w:val="00B2049D"/>
    <w:rsid w:val="00B20690"/>
    <w:rsid w:val="00B20B2A"/>
    <w:rsid w:val="00B2129B"/>
    <w:rsid w:val="00B22FA7"/>
    <w:rsid w:val="00B231D0"/>
    <w:rsid w:val="00B24845"/>
    <w:rsid w:val="00B26370"/>
    <w:rsid w:val="00B27039"/>
    <w:rsid w:val="00B27D18"/>
    <w:rsid w:val="00B300DB"/>
    <w:rsid w:val="00B32BEC"/>
    <w:rsid w:val="00B33193"/>
    <w:rsid w:val="00B35B87"/>
    <w:rsid w:val="00B40556"/>
    <w:rsid w:val="00B417FD"/>
    <w:rsid w:val="00B43107"/>
    <w:rsid w:val="00B45AC4"/>
    <w:rsid w:val="00B45E0A"/>
    <w:rsid w:val="00B47920"/>
    <w:rsid w:val="00B47A18"/>
    <w:rsid w:val="00B507DE"/>
    <w:rsid w:val="00B51C03"/>
    <w:rsid w:val="00B51CD5"/>
    <w:rsid w:val="00B53824"/>
    <w:rsid w:val="00B53857"/>
    <w:rsid w:val="00B54009"/>
    <w:rsid w:val="00B54B6C"/>
    <w:rsid w:val="00B56EA1"/>
    <w:rsid w:val="00B56FB1"/>
    <w:rsid w:val="00B6083F"/>
    <w:rsid w:val="00B61504"/>
    <w:rsid w:val="00B62760"/>
    <w:rsid w:val="00B628EB"/>
    <w:rsid w:val="00B62E95"/>
    <w:rsid w:val="00B637A4"/>
    <w:rsid w:val="00B63ABC"/>
    <w:rsid w:val="00B642E5"/>
    <w:rsid w:val="00B642F4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4A7"/>
    <w:rsid w:val="00B768A9"/>
    <w:rsid w:val="00B76E90"/>
    <w:rsid w:val="00B8005C"/>
    <w:rsid w:val="00B82E5F"/>
    <w:rsid w:val="00B8525B"/>
    <w:rsid w:val="00B8666B"/>
    <w:rsid w:val="00B870CE"/>
    <w:rsid w:val="00B90371"/>
    <w:rsid w:val="00B904F4"/>
    <w:rsid w:val="00B90BD1"/>
    <w:rsid w:val="00B92536"/>
    <w:rsid w:val="00B9274D"/>
    <w:rsid w:val="00B94207"/>
    <w:rsid w:val="00B945D4"/>
    <w:rsid w:val="00B9506C"/>
    <w:rsid w:val="00B97B50"/>
    <w:rsid w:val="00BA17CA"/>
    <w:rsid w:val="00BA3959"/>
    <w:rsid w:val="00BA41B7"/>
    <w:rsid w:val="00BA563D"/>
    <w:rsid w:val="00BA65FD"/>
    <w:rsid w:val="00BB1855"/>
    <w:rsid w:val="00BB2332"/>
    <w:rsid w:val="00BB239F"/>
    <w:rsid w:val="00BB2494"/>
    <w:rsid w:val="00BB2522"/>
    <w:rsid w:val="00BB28A3"/>
    <w:rsid w:val="00BB5218"/>
    <w:rsid w:val="00BB672E"/>
    <w:rsid w:val="00BB72C0"/>
    <w:rsid w:val="00BB7FF3"/>
    <w:rsid w:val="00BC0AF1"/>
    <w:rsid w:val="00BC27BE"/>
    <w:rsid w:val="00BC2BE7"/>
    <w:rsid w:val="00BC3779"/>
    <w:rsid w:val="00BC41A0"/>
    <w:rsid w:val="00BC43D8"/>
    <w:rsid w:val="00BC61F7"/>
    <w:rsid w:val="00BD0186"/>
    <w:rsid w:val="00BD1661"/>
    <w:rsid w:val="00BD1A47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192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5B6"/>
    <w:rsid w:val="00C1140E"/>
    <w:rsid w:val="00C127F5"/>
    <w:rsid w:val="00C1305A"/>
    <w:rsid w:val="00C1358F"/>
    <w:rsid w:val="00C13C2A"/>
    <w:rsid w:val="00C13CE8"/>
    <w:rsid w:val="00C14187"/>
    <w:rsid w:val="00C15151"/>
    <w:rsid w:val="00C179BC"/>
    <w:rsid w:val="00C17F8C"/>
    <w:rsid w:val="00C211E6"/>
    <w:rsid w:val="00C21709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1D45"/>
    <w:rsid w:val="00C3342D"/>
    <w:rsid w:val="00C33531"/>
    <w:rsid w:val="00C33B9E"/>
    <w:rsid w:val="00C34194"/>
    <w:rsid w:val="00C35EF7"/>
    <w:rsid w:val="00C37BAE"/>
    <w:rsid w:val="00C4043D"/>
    <w:rsid w:val="00C40CDA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A65"/>
    <w:rsid w:val="00C57EE8"/>
    <w:rsid w:val="00C60536"/>
    <w:rsid w:val="00C61072"/>
    <w:rsid w:val="00C6243C"/>
    <w:rsid w:val="00C62F54"/>
    <w:rsid w:val="00C63AEA"/>
    <w:rsid w:val="00C64567"/>
    <w:rsid w:val="00C67BBF"/>
    <w:rsid w:val="00C70168"/>
    <w:rsid w:val="00C70BE6"/>
    <w:rsid w:val="00C718DD"/>
    <w:rsid w:val="00C71AFB"/>
    <w:rsid w:val="00C74707"/>
    <w:rsid w:val="00C74AD9"/>
    <w:rsid w:val="00C74B8A"/>
    <w:rsid w:val="00C76644"/>
    <w:rsid w:val="00C767C7"/>
    <w:rsid w:val="00C7693A"/>
    <w:rsid w:val="00C779FD"/>
    <w:rsid w:val="00C77D84"/>
    <w:rsid w:val="00C80B9E"/>
    <w:rsid w:val="00C81439"/>
    <w:rsid w:val="00C841B7"/>
    <w:rsid w:val="00C84A6C"/>
    <w:rsid w:val="00C85723"/>
    <w:rsid w:val="00C8667D"/>
    <w:rsid w:val="00C86967"/>
    <w:rsid w:val="00C928A8"/>
    <w:rsid w:val="00C93044"/>
    <w:rsid w:val="00C94661"/>
    <w:rsid w:val="00C95246"/>
    <w:rsid w:val="00C95EC6"/>
    <w:rsid w:val="00C97C57"/>
    <w:rsid w:val="00CA0398"/>
    <w:rsid w:val="00CA103E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346"/>
    <w:rsid w:val="00CC54E5"/>
    <w:rsid w:val="00CC6B96"/>
    <w:rsid w:val="00CC6F04"/>
    <w:rsid w:val="00CC7B94"/>
    <w:rsid w:val="00CD1615"/>
    <w:rsid w:val="00CD5A94"/>
    <w:rsid w:val="00CD6904"/>
    <w:rsid w:val="00CD6E8E"/>
    <w:rsid w:val="00CE161F"/>
    <w:rsid w:val="00CE2769"/>
    <w:rsid w:val="00CE2CC6"/>
    <w:rsid w:val="00CE3529"/>
    <w:rsid w:val="00CE4320"/>
    <w:rsid w:val="00CE5D9A"/>
    <w:rsid w:val="00CE76CD"/>
    <w:rsid w:val="00CE7A66"/>
    <w:rsid w:val="00CF0AF7"/>
    <w:rsid w:val="00CF0B65"/>
    <w:rsid w:val="00CF1C1F"/>
    <w:rsid w:val="00CF2CA7"/>
    <w:rsid w:val="00CF3B5E"/>
    <w:rsid w:val="00CF3BA6"/>
    <w:rsid w:val="00CF43F0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0B78"/>
    <w:rsid w:val="00D00C8D"/>
    <w:rsid w:val="00D015F0"/>
    <w:rsid w:val="00D01C92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05E04"/>
    <w:rsid w:val="00D114B2"/>
    <w:rsid w:val="00D121C4"/>
    <w:rsid w:val="00D14274"/>
    <w:rsid w:val="00D143D2"/>
    <w:rsid w:val="00D15E10"/>
    <w:rsid w:val="00D15E5B"/>
    <w:rsid w:val="00D166E7"/>
    <w:rsid w:val="00D16B18"/>
    <w:rsid w:val="00D17C62"/>
    <w:rsid w:val="00D212AA"/>
    <w:rsid w:val="00D21586"/>
    <w:rsid w:val="00D21CA5"/>
    <w:rsid w:val="00D21EA5"/>
    <w:rsid w:val="00D23A38"/>
    <w:rsid w:val="00D2574C"/>
    <w:rsid w:val="00D26A40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03F3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CF7"/>
    <w:rsid w:val="00D82E32"/>
    <w:rsid w:val="00D83974"/>
    <w:rsid w:val="00D84133"/>
    <w:rsid w:val="00D8431C"/>
    <w:rsid w:val="00D84C87"/>
    <w:rsid w:val="00D85133"/>
    <w:rsid w:val="00D91607"/>
    <w:rsid w:val="00D91D64"/>
    <w:rsid w:val="00D92C82"/>
    <w:rsid w:val="00D93336"/>
    <w:rsid w:val="00D94314"/>
    <w:rsid w:val="00D95BC7"/>
    <w:rsid w:val="00D95C17"/>
    <w:rsid w:val="00D96043"/>
    <w:rsid w:val="00D97779"/>
    <w:rsid w:val="00DA0C76"/>
    <w:rsid w:val="00DA52F5"/>
    <w:rsid w:val="00DA73A3"/>
    <w:rsid w:val="00DB2B3B"/>
    <w:rsid w:val="00DB3080"/>
    <w:rsid w:val="00DB471A"/>
    <w:rsid w:val="00DB4E12"/>
    <w:rsid w:val="00DB5771"/>
    <w:rsid w:val="00DB622A"/>
    <w:rsid w:val="00DC0AB6"/>
    <w:rsid w:val="00DC21CF"/>
    <w:rsid w:val="00DC3395"/>
    <w:rsid w:val="00DC3664"/>
    <w:rsid w:val="00DC4B9B"/>
    <w:rsid w:val="00DC5949"/>
    <w:rsid w:val="00DC6AF4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948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3B58"/>
    <w:rsid w:val="00E253CA"/>
    <w:rsid w:val="00E25E4A"/>
    <w:rsid w:val="00E2771C"/>
    <w:rsid w:val="00E3195F"/>
    <w:rsid w:val="00E31D50"/>
    <w:rsid w:val="00E31F4C"/>
    <w:rsid w:val="00E324D9"/>
    <w:rsid w:val="00E331FB"/>
    <w:rsid w:val="00E33DF4"/>
    <w:rsid w:val="00E35EDE"/>
    <w:rsid w:val="00E3608B"/>
    <w:rsid w:val="00E36528"/>
    <w:rsid w:val="00E407B8"/>
    <w:rsid w:val="00E409B4"/>
    <w:rsid w:val="00E40CF7"/>
    <w:rsid w:val="00E413B8"/>
    <w:rsid w:val="00E4287F"/>
    <w:rsid w:val="00E434EB"/>
    <w:rsid w:val="00E440C0"/>
    <w:rsid w:val="00E4579F"/>
    <w:rsid w:val="00E4683D"/>
    <w:rsid w:val="00E46CA0"/>
    <w:rsid w:val="00E504A1"/>
    <w:rsid w:val="00E50D1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27"/>
    <w:rsid w:val="00E755B7"/>
    <w:rsid w:val="00E7738D"/>
    <w:rsid w:val="00E81633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161C"/>
    <w:rsid w:val="00E92B6E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5AC"/>
    <w:rsid w:val="00EE50F0"/>
    <w:rsid w:val="00EE586E"/>
    <w:rsid w:val="00EE5BEB"/>
    <w:rsid w:val="00EE6524"/>
    <w:rsid w:val="00EE7327"/>
    <w:rsid w:val="00EE788B"/>
    <w:rsid w:val="00EF00ED"/>
    <w:rsid w:val="00EF0192"/>
    <w:rsid w:val="00EF0196"/>
    <w:rsid w:val="00EF06A8"/>
    <w:rsid w:val="00EF0943"/>
    <w:rsid w:val="00EF0EAD"/>
    <w:rsid w:val="00EF290B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694C"/>
    <w:rsid w:val="00F16AAD"/>
    <w:rsid w:val="00F17235"/>
    <w:rsid w:val="00F204FC"/>
    <w:rsid w:val="00F20B40"/>
    <w:rsid w:val="00F2269A"/>
    <w:rsid w:val="00F22775"/>
    <w:rsid w:val="00F228A5"/>
    <w:rsid w:val="00F24449"/>
    <w:rsid w:val="00F246D4"/>
    <w:rsid w:val="00F25311"/>
    <w:rsid w:val="00F269DC"/>
    <w:rsid w:val="00F309E2"/>
    <w:rsid w:val="00F30C2D"/>
    <w:rsid w:val="00F30D09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1928"/>
    <w:rsid w:val="00F525F4"/>
    <w:rsid w:val="00F543B3"/>
    <w:rsid w:val="00F5467A"/>
    <w:rsid w:val="00F5643A"/>
    <w:rsid w:val="00F56596"/>
    <w:rsid w:val="00F57986"/>
    <w:rsid w:val="00F62236"/>
    <w:rsid w:val="00F64163"/>
    <w:rsid w:val="00F642AF"/>
    <w:rsid w:val="00F650B4"/>
    <w:rsid w:val="00F65269"/>
    <w:rsid w:val="00F65901"/>
    <w:rsid w:val="00F66B95"/>
    <w:rsid w:val="00F706AA"/>
    <w:rsid w:val="00F715D0"/>
    <w:rsid w:val="00F717E7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E5B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24BA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8D1"/>
    <w:rsid w:val="00FA1D0B"/>
    <w:rsid w:val="00FA2CF6"/>
    <w:rsid w:val="00FA3065"/>
    <w:rsid w:val="00FA3EBB"/>
    <w:rsid w:val="00FA41DA"/>
    <w:rsid w:val="00FA52F9"/>
    <w:rsid w:val="00FA7F3D"/>
    <w:rsid w:val="00FB0346"/>
    <w:rsid w:val="00FB0E61"/>
    <w:rsid w:val="00FB10FF"/>
    <w:rsid w:val="00FB1AF9"/>
    <w:rsid w:val="00FB1D69"/>
    <w:rsid w:val="00FB25C5"/>
    <w:rsid w:val="00FB2812"/>
    <w:rsid w:val="00FB3570"/>
    <w:rsid w:val="00FB4EDE"/>
    <w:rsid w:val="00FB7100"/>
    <w:rsid w:val="00FB7D08"/>
    <w:rsid w:val="00FC0636"/>
    <w:rsid w:val="00FC0C6F"/>
    <w:rsid w:val="00FC14B8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D2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0D6"/>
    <w:rsid w:val="00FF3357"/>
    <w:rsid w:val="00FF492B"/>
    <w:rsid w:val="00FF5EC7"/>
    <w:rsid w:val="00FF7815"/>
    <w:rsid w:val="00FF7892"/>
    <w:rsid w:val="015BDC3C"/>
    <w:rsid w:val="016B0795"/>
    <w:rsid w:val="01FB27A3"/>
    <w:rsid w:val="02C9C0CE"/>
    <w:rsid w:val="02DF9EEA"/>
    <w:rsid w:val="02EFA5AB"/>
    <w:rsid w:val="039C6DDE"/>
    <w:rsid w:val="043CD3CA"/>
    <w:rsid w:val="04500CB3"/>
    <w:rsid w:val="0486BDF2"/>
    <w:rsid w:val="05529C7F"/>
    <w:rsid w:val="05D40C2B"/>
    <w:rsid w:val="06D38F3F"/>
    <w:rsid w:val="06E87C38"/>
    <w:rsid w:val="072CFA70"/>
    <w:rsid w:val="0764E176"/>
    <w:rsid w:val="079433E1"/>
    <w:rsid w:val="07A11841"/>
    <w:rsid w:val="07A195CE"/>
    <w:rsid w:val="07DBE8F6"/>
    <w:rsid w:val="08E063BB"/>
    <w:rsid w:val="08ED10D7"/>
    <w:rsid w:val="09560F89"/>
    <w:rsid w:val="095EE72F"/>
    <w:rsid w:val="0AC09EF7"/>
    <w:rsid w:val="0AC60C19"/>
    <w:rsid w:val="0BA77FC3"/>
    <w:rsid w:val="0BB4689E"/>
    <w:rsid w:val="0C731F36"/>
    <w:rsid w:val="0C8946EA"/>
    <w:rsid w:val="0C99F5D0"/>
    <w:rsid w:val="0CAB7B4F"/>
    <w:rsid w:val="0CACBEF1"/>
    <w:rsid w:val="0CE4C5A9"/>
    <w:rsid w:val="0D1F45E9"/>
    <w:rsid w:val="0D33AD11"/>
    <w:rsid w:val="0D623F0F"/>
    <w:rsid w:val="0E1C0BF1"/>
    <w:rsid w:val="0E7E3515"/>
    <w:rsid w:val="0E9D7535"/>
    <w:rsid w:val="0EEA19D6"/>
    <w:rsid w:val="0F9140AB"/>
    <w:rsid w:val="0FAE1011"/>
    <w:rsid w:val="105BA266"/>
    <w:rsid w:val="1101946B"/>
    <w:rsid w:val="111A1955"/>
    <w:rsid w:val="117EC078"/>
    <w:rsid w:val="1203A607"/>
    <w:rsid w:val="1228B551"/>
    <w:rsid w:val="12298F19"/>
    <w:rsid w:val="1243851C"/>
    <w:rsid w:val="127E5FF4"/>
    <w:rsid w:val="12A9F007"/>
    <w:rsid w:val="12F48E9E"/>
    <w:rsid w:val="12FA7853"/>
    <w:rsid w:val="1378E77E"/>
    <w:rsid w:val="14082CF1"/>
    <w:rsid w:val="1457220A"/>
    <w:rsid w:val="1494F4F4"/>
    <w:rsid w:val="14A4DF05"/>
    <w:rsid w:val="14D1F62C"/>
    <w:rsid w:val="14EAC1D1"/>
    <w:rsid w:val="15422287"/>
    <w:rsid w:val="155ED3C5"/>
    <w:rsid w:val="15A3A162"/>
    <w:rsid w:val="15D2BF82"/>
    <w:rsid w:val="1675007D"/>
    <w:rsid w:val="16A579AE"/>
    <w:rsid w:val="16AD5B74"/>
    <w:rsid w:val="17364EFC"/>
    <w:rsid w:val="17E99033"/>
    <w:rsid w:val="18735953"/>
    <w:rsid w:val="1929BE3D"/>
    <w:rsid w:val="19549F6D"/>
    <w:rsid w:val="199A42BB"/>
    <w:rsid w:val="1AA9FE0E"/>
    <w:rsid w:val="1AD06D60"/>
    <w:rsid w:val="1AD563F3"/>
    <w:rsid w:val="1B058A38"/>
    <w:rsid w:val="1C121BE6"/>
    <w:rsid w:val="1C8D5C45"/>
    <w:rsid w:val="1C8EFAE9"/>
    <w:rsid w:val="1D930AC9"/>
    <w:rsid w:val="1E0B86B9"/>
    <w:rsid w:val="1E81CEB4"/>
    <w:rsid w:val="1EB811B7"/>
    <w:rsid w:val="1EBC2C4A"/>
    <w:rsid w:val="1EF87710"/>
    <w:rsid w:val="1F5D75F8"/>
    <w:rsid w:val="1FD8FB5B"/>
    <w:rsid w:val="2009C1F0"/>
    <w:rsid w:val="20DD65E5"/>
    <w:rsid w:val="20EB24FB"/>
    <w:rsid w:val="21380451"/>
    <w:rsid w:val="214AD751"/>
    <w:rsid w:val="217C9370"/>
    <w:rsid w:val="21E264B6"/>
    <w:rsid w:val="22122A18"/>
    <w:rsid w:val="22149208"/>
    <w:rsid w:val="222AFF1D"/>
    <w:rsid w:val="22A8C790"/>
    <w:rsid w:val="22F773C0"/>
    <w:rsid w:val="2323DAC5"/>
    <w:rsid w:val="236B9D89"/>
    <w:rsid w:val="23ED2A81"/>
    <w:rsid w:val="244CBF7A"/>
    <w:rsid w:val="247F45CD"/>
    <w:rsid w:val="25534AFC"/>
    <w:rsid w:val="2554105E"/>
    <w:rsid w:val="25FBFCC0"/>
    <w:rsid w:val="25FF6C8E"/>
    <w:rsid w:val="2632D506"/>
    <w:rsid w:val="2660C0A0"/>
    <w:rsid w:val="2660EDF4"/>
    <w:rsid w:val="26E2D5CB"/>
    <w:rsid w:val="271BFE50"/>
    <w:rsid w:val="27CEB148"/>
    <w:rsid w:val="27F1B3D1"/>
    <w:rsid w:val="2847EA42"/>
    <w:rsid w:val="29088C5B"/>
    <w:rsid w:val="2926BBBA"/>
    <w:rsid w:val="29931C49"/>
    <w:rsid w:val="29D09E30"/>
    <w:rsid w:val="2A5A7837"/>
    <w:rsid w:val="2A625A54"/>
    <w:rsid w:val="2AD50DDC"/>
    <w:rsid w:val="2AEE8751"/>
    <w:rsid w:val="2BF48944"/>
    <w:rsid w:val="2CE121E3"/>
    <w:rsid w:val="2D282CB2"/>
    <w:rsid w:val="2D847F43"/>
    <w:rsid w:val="2D9BD138"/>
    <w:rsid w:val="2DCB23A9"/>
    <w:rsid w:val="2ECB6EE5"/>
    <w:rsid w:val="2EDB6242"/>
    <w:rsid w:val="2EFE8AD0"/>
    <w:rsid w:val="2F27FFA5"/>
    <w:rsid w:val="2F823527"/>
    <w:rsid w:val="300A2236"/>
    <w:rsid w:val="3056BA41"/>
    <w:rsid w:val="305744D6"/>
    <w:rsid w:val="3119BE29"/>
    <w:rsid w:val="31368CCF"/>
    <w:rsid w:val="3175938E"/>
    <w:rsid w:val="319E2E2E"/>
    <w:rsid w:val="3222ECBE"/>
    <w:rsid w:val="327EB279"/>
    <w:rsid w:val="32BC625F"/>
    <w:rsid w:val="33307BDD"/>
    <w:rsid w:val="33C061D8"/>
    <w:rsid w:val="34A2460A"/>
    <w:rsid w:val="35526C6C"/>
    <w:rsid w:val="3627C0F8"/>
    <w:rsid w:val="36B27048"/>
    <w:rsid w:val="36B6A2D9"/>
    <w:rsid w:val="371C2734"/>
    <w:rsid w:val="377B2C7F"/>
    <w:rsid w:val="389B4853"/>
    <w:rsid w:val="38C8C5B7"/>
    <w:rsid w:val="3984C694"/>
    <w:rsid w:val="39ABBE94"/>
    <w:rsid w:val="3A38C247"/>
    <w:rsid w:val="3A6BC107"/>
    <w:rsid w:val="3B08E52F"/>
    <w:rsid w:val="3B3F14B7"/>
    <w:rsid w:val="3B86AC06"/>
    <w:rsid w:val="3B961437"/>
    <w:rsid w:val="3BF2B372"/>
    <w:rsid w:val="3C2EFBD8"/>
    <w:rsid w:val="3D4227DC"/>
    <w:rsid w:val="3D8B9099"/>
    <w:rsid w:val="3DD39C8F"/>
    <w:rsid w:val="3DF9EF1A"/>
    <w:rsid w:val="3E4CF12D"/>
    <w:rsid w:val="3E5837B7"/>
    <w:rsid w:val="3EEF0A4E"/>
    <w:rsid w:val="3F073FFD"/>
    <w:rsid w:val="3F574BCC"/>
    <w:rsid w:val="3F696397"/>
    <w:rsid w:val="3FB70232"/>
    <w:rsid w:val="3FE72B82"/>
    <w:rsid w:val="3FEBC322"/>
    <w:rsid w:val="3FF599E7"/>
    <w:rsid w:val="401BC381"/>
    <w:rsid w:val="40F6CDCD"/>
    <w:rsid w:val="42014180"/>
    <w:rsid w:val="422DCA90"/>
    <w:rsid w:val="427DB1B7"/>
    <w:rsid w:val="42875922"/>
    <w:rsid w:val="42C640EA"/>
    <w:rsid w:val="442B5D78"/>
    <w:rsid w:val="444A7703"/>
    <w:rsid w:val="44B56D01"/>
    <w:rsid w:val="4516925C"/>
    <w:rsid w:val="45AD64F3"/>
    <w:rsid w:val="460AAD30"/>
    <w:rsid w:val="461970AA"/>
    <w:rsid w:val="463E2F2D"/>
    <w:rsid w:val="46B637A2"/>
    <w:rsid w:val="4716EA6A"/>
    <w:rsid w:val="47172813"/>
    <w:rsid w:val="475AD8F4"/>
    <w:rsid w:val="480DED65"/>
    <w:rsid w:val="487304FD"/>
    <w:rsid w:val="48B3C1C7"/>
    <w:rsid w:val="48C3D66E"/>
    <w:rsid w:val="4912C3DB"/>
    <w:rsid w:val="49359BA5"/>
    <w:rsid w:val="4A08328F"/>
    <w:rsid w:val="4A67DDE6"/>
    <w:rsid w:val="4AC9066B"/>
    <w:rsid w:val="4B743281"/>
    <w:rsid w:val="4BD9A67A"/>
    <w:rsid w:val="4CE5674D"/>
    <w:rsid w:val="4D7A988E"/>
    <w:rsid w:val="4D8701B5"/>
    <w:rsid w:val="4DB89356"/>
    <w:rsid w:val="4DD830EC"/>
    <w:rsid w:val="4E0ABBCD"/>
    <w:rsid w:val="4EF3530F"/>
    <w:rsid w:val="4F3B8EF9"/>
    <w:rsid w:val="5067C037"/>
    <w:rsid w:val="50DDE844"/>
    <w:rsid w:val="51C16F16"/>
    <w:rsid w:val="528CD306"/>
    <w:rsid w:val="52A87381"/>
    <w:rsid w:val="52AB07CC"/>
    <w:rsid w:val="52F5E229"/>
    <w:rsid w:val="530077C5"/>
    <w:rsid w:val="54B3B0B0"/>
    <w:rsid w:val="54D50079"/>
    <w:rsid w:val="550AA687"/>
    <w:rsid w:val="57633291"/>
    <w:rsid w:val="57949467"/>
    <w:rsid w:val="5807CF55"/>
    <w:rsid w:val="584490BD"/>
    <w:rsid w:val="59030D8B"/>
    <w:rsid w:val="5982DFB0"/>
    <w:rsid w:val="5986FF87"/>
    <w:rsid w:val="59A02EA1"/>
    <w:rsid w:val="59E75DAC"/>
    <w:rsid w:val="5A2653A2"/>
    <w:rsid w:val="5B3E2228"/>
    <w:rsid w:val="5B6443B5"/>
    <w:rsid w:val="5B811BEB"/>
    <w:rsid w:val="5BEC88B4"/>
    <w:rsid w:val="5C2C88BB"/>
    <w:rsid w:val="5C8A8F9E"/>
    <w:rsid w:val="5C9856E4"/>
    <w:rsid w:val="5CB86201"/>
    <w:rsid w:val="5D176EF0"/>
    <w:rsid w:val="5D25A1D7"/>
    <w:rsid w:val="5D4FC178"/>
    <w:rsid w:val="5D59806B"/>
    <w:rsid w:val="5D79FADE"/>
    <w:rsid w:val="5DE4C30A"/>
    <w:rsid w:val="5E1318DA"/>
    <w:rsid w:val="5EB5077B"/>
    <w:rsid w:val="5EE2BE58"/>
    <w:rsid w:val="5F08D9CD"/>
    <w:rsid w:val="5F2D5C1A"/>
    <w:rsid w:val="5F92BEDC"/>
    <w:rsid w:val="5FC846AA"/>
    <w:rsid w:val="60FBEA18"/>
    <w:rsid w:val="61FAB490"/>
    <w:rsid w:val="62931F1F"/>
    <w:rsid w:val="637BBD60"/>
    <w:rsid w:val="63A6AF03"/>
    <w:rsid w:val="63CE4595"/>
    <w:rsid w:val="654954BC"/>
    <w:rsid w:val="66122364"/>
    <w:rsid w:val="66233A24"/>
    <w:rsid w:val="66295931"/>
    <w:rsid w:val="667539E3"/>
    <w:rsid w:val="673D0515"/>
    <w:rsid w:val="687F08D2"/>
    <w:rsid w:val="68AD07DA"/>
    <w:rsid w:val="68DA3376"/>
    <w:rsid w:val="69A09B23"/>
    <w:rsid w:val="69D3CA88"/>
    <w:rsid w:val="69E9FC57"/>
    <w:rsid w:val="6A238395"/>
    <w:rsid w:val="6A6D4C5C"/>
    <w:rsid w:val="6A7225CC"/>
    <w:rsid w:val="6ADFAAD2"/>
    <w:rsid w:val="6B39F218"/>
    <w:rsid w:val="6B5EB7BE"/>
    <w:rsid w:val="6B8FA5C6"/>
    <w:rsid w:val="6C3B3229"/>
    <w:rsid w:val="6D071051"/>
    <w:rsid w:val="6DF027B5"/>
    <w:rsid w:val="6E3A6994"/>
    <w:rsid w:val="6EE26015"/>
    <w:rsid w:val="6F15F837"/>
    <w:rsid w:val="6F1AD91D"/>
    <w:rsid w:val="6F1EF162"/>
    <w:rsid w:val="7015C250"/>
    <w:rsid w:val="702409AF"/>
    <w:rsid w:val="703BD9ED"/>
    <w:rsid w:val="70B0DEB1"/>
    <w:rsid w:val="712A4428"/>
    <w:rsid w:val="715220F2"/>
    <w:rsid w:val="716729E2"/>
    <w:rsid w:val="71A489B5"/>
    <w:rsid w:val="71E5BEED"/>
    <w:rsid w:val="7215675E"/>
    <w:rsid w:val="725DB0BC"/>
    <w:rsid w:val="7281C222"/>
    <w:rsid w:val="72F71EF6"/>
    <w:rsid w:val="730A2CF8"/>
    <w:rsid w:val="73F2EFD9"/>
    <w:rsid w:val="743B405C"/>
    <w:rsid w:val="744884FF"/>
    <w:rsid w:val="746B68D5"/>
    <w:rsid w:val="746EDCA4"/>
    <w:rsid w:val="74814C02"/>
    <w:rsid w:val="75200803"/>
    <w:rsid w:val="7529BEA5"/>
    <w:rsid w:val="752B36EA"/>
    <w:rsid w:val="75671163"/>
    <w:rsid w:val="757318BE"/>
    <w:rsid w:val="768A5B6F"/>
    <w:rsid w:val="768E741F"/>
    <w:rsid w:val="76C7074B"/>
    <w:rsid w:val="76D2586D"/>
    <w:rsid w:val="76D2A559"/>
    <w:rsid w:val="76FEBA9C"/>
    <w:rsid w:val="7700745B"/>
    <w:rsid w:val="773F0AAB"/>
    <w:rsid w:val="7792C51C"/>
    <w:rsid w:val="781137D6"/>
    <w:rsid w:val="78550071"/>
    <w:rsid w:val="795B8B64"/>
    <w:rsid w:val="7961A7DA"/>
    <w:rsid w:val="79A24B0F"/>
    <w:rsid w:val="79CBF65B"/>
    <w:rsid w:val="7A59887E"/>
    <w:rsid w:val="7A7E51AC"/>
    <w:rsid w:val="7AC9F129"/>
    <w:rsid w:val="7B068EB0"/>
    <w:rsid w:val="7C69AC45"/>
    <w:rsid w:val="7C770B42"/>
    <w:rsid w:val="7C998C83"/>
    <w:rsid w:val="7D1F219E"/>
    <w:rsid w:val="7D4199F1"/>
    <w:rsid w:val="7D6ADFDB"/>
    <w:rsid w:val="7D88B002"/>
    <w:rsid w:val="7D96E760"/>
    <w:rsid w:val="7E2AA701"/>
    <w:rsid w:val="7EB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DB0A3E20-E87B-49AE-8718-342D4E4F4BF4}">
    <t:Anchor>
      <t:Comment id="618288248"/>
    </t:Anchor>
    <t:History>
      <t:Event id="{6ED40E89-54E2-49BD-A541-4273A17254FF}" time="2021-09-01T21:59:35.779Z">
        <t:Attribution userId="S::bridget.bardon@det.nsw.edu.au::67a5bfac-a7e2-4d78-9fb7-daf48b5908fb" userProvider="AD" userName="Bridget Bardon"/>
        <t:Anchor>
          <t:Comment id="203615322"/>
        </t:Anchor>
        <t:Create/>
      </t:Event>
      <t:Event id="{DD1D49D6-BCC1-4FA2-93E1-DD7B0CEB2AE6}" time="2021-09-01T21:59:35.779Z">
        <t:Attribution userId="S::bridget.bardon@det.nsw.edu.au::67a5bfac-a7e2-4d78-9fb7-daf48b5908fb" userProvider="AD" userName="Bridget Bardon"/>
        <t:Anchor>
          <t:Comment id="203615322"/>
        </t:Anchor>
        <t:Assign userId="S::KELLY.BIRKETT@det.nsw.edu.au::daf444be-14a6-4509-915f-21567bfbc5b5" userProvider="AD" userName="Kelly Birkett"/>
      </t:Event>
      <t:Event id="{2820F27B-E6D3-486E-B001-867CFFA8ABAD}" time="2021-09-01T21:59:35.779Z">
        <t:Attribution userId="S::bridget.bardon@det.nsw.edu.au::67a5bfac-a7e2-4d78-9fb7-daf48b5908fb" userProvider="AD" userName="Bridget Bardon"/>
        <t:Anchor>
          <t:Comment id="203615322"/>
        </t:Anchor>
        <t:SetTitle title="@Kelly Birkett do you know the source of this video to attribut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video.link/w/zQuEc" TargetMode="External"/><Relationship Id="rId26" Type="http://schemas.openxmlformats.org/officeDocument/2006/relationships/hyperlink" Target="https://drive.google.com/file/d/1PMf086lxDFTc0t8p4Rrx6YlqJYkOBduR/view?usp=sharing" TargetMode="External"/><Relationship Id="rId39" Type="http://schemas.openxmlformats.org/officeDocument/2006/relationships/hyperlink" Target="https://video.link/w/rQ9Ec" TargetMode="External"/><Relationship Id="Raeb7199765134848" Type="http://schemas.microsoft.com/office/2018/08/relationships/commentsExtensible" Target="commentsExtensible.xml"/><Relationship Id="rId21" Type="http://schemas.openxmlformats.org/officeDocument/2006/relationships/hyperlink" Target="https://video.link/w/6F9Ec" TargetMode="External"/><Relationship Id="rId34" Type="http://schemas.openxmlformats.org/officeDocument/2006/relationships/hyperlink" Target="https://iview.abc.net.au/show/go-wild-for-maths/series/0/video/CH1932H008S00" TargetMode="External"/><Relationship Id="rId42" Type="http://schemas.openxmlformats.org/officeDocument/2006/relationships/hyperlink" Target="https://docs.google.com/document/d/14XC0LrS-4KnawV7hUKDC00GYZ8qcNl8K/edit?usp=sharing&amp;ouid=102901220811226966433&amp;rtpof=true&amp;sd=true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gMXDc" TargetMode="External"/><Relationship Id="rId29" Type="http://schemas.openxmlformats.org/officeDocument/2006/relationships/hyperlink" Target="https://video.link/w/8lZDc" TargetMode="Externa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video.link/w/TOuEc" TargetMode="External"/><Relationship Id="rId32" Type="http://schemas.openxmlformats.org/officeDocument/2006/relationships/hyperlink" Target="https://storyberries.podbean.com/e/stories-for-kids-wendis-weather-station/" TargetMode="External"/><Relationship Id="rId37" Type="http://schemas.openxmlformats.org/officeDocument/2006/relationships/hyperlink" Target="https://drive.google.com/file/d/1LbybTy6_3_SZkQ1wP2FStQgTrkd8g8ZA/view?usp=sharing" TargetMode="External"/><Relationship Id="rId40" Type="http://schemas.openxmlformats.org/officeDocument/2006/relationships/hyperlink" Target="https://sites.google.com/education.nsw.gov.au/tau-cc-metamorphosis" TargetMode="External"/><Relationship Id="rId45" Type="http://schemas.openxmlformats.org/officeDocument/2006/relationships/hyperlink" Target="https://docs.google.com/document/d/17nFxc8S6goHuL3OAm5TnhPuV_T6GuP8R/edit?usp=sharing&amp;ouid=102901220811226966433&amp;rtpof=true&amp;sd=true" TargetMode="External"/><Relationship Id="rId5" Type="http://schemas.openxmlformats.org/officeDocument/2006/relationships/numbering" Target="numbering.xml"/><Relationship Id="R3ad0820d26db4afb" Type="http://schemas.microsoft.com/office/2019/05/relationships/documenttasks" Target="tasks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ejO9Uu-csvvCr91fMpzcvDWu1Wxl7ipO/view?usp=sharing" TargetMode="External"/><Relationship Id="rId31" Type="http://schemas.openxmlformats.org/officeDocument/2006/relationships/hyperlink" Target="https://video.link/w/h9kEc" TargetMode="External"/><Relationship Id="rId44" Type="http://schemas.openxmlformats.org/officeDocument/2006/relationships/hyperlink" Target="https://video.link/w/I0AE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drive.google.com/file/d/1PjWnxQzKFEbCKQQdwFtizz2F0w7dE2PZ/view?usp=sharing" TargetMode="External"/><Relationship Id="rId27" Type="http://schemas.openxmlformats.org/officeDocument/2006/relationships/hyperlink" Target="https://raisingchildren.net.au/guides/baby-karaoke/inanay-karaoke-style" TargetMode="External"/><Relationship Id="rId30" Type="http://schemas.openxmlformats.org/officeDocument/2006/relationships/hyperlink" Target="https://video.link/w/kRjEc" TargetMode="External"/><Relationship Id="rId35" Type="http://schemas.openxmlformats.org/officeDocument/2006/relationships/hyperlink" Target="https://drive.google.com/file/d/17LkFvaYJUZC-1q1yBMHTIx-UO8lis1MZ/view?usp=sharing" TargetMode="External"/><Relationship Id="rId43" Type="http://schemas.openxmlformats.org/officeDocument/2006/relationships/hyperlink" Target="https://sites.google.com/education.nsw.gov.au/tau-home-when-is-a-stick-not-a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video.link/w/4EjEc" TargetMode="External"/><Relationship Id="rId25" Type="http://schemas.openxmlformats.org/officeDocument/2006/relationships/hyperlink" Target="https://drive.google.com/file/d/1vQrEVaJ_l_URM5I0oTa9y8L0X7RaHv_6/view?usp=sharing" TargetMode="External"/><Relationship Id="rId33" Type="http://schemas.openxmlformats.org/officeDocument/2006/relationships/hyperlink" Target="https://video.link/w/7O7Ec" TargetMode="External"/><Relationship Id="rId38" Type="http://schemas.openxmlformats.org/officeDocument/2006/relationships/hyperlink" Target="https://iview.abc.net.au/show/keeko/series/1/video/CH1926T002S00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xpHdzNxAX1Y3JFLVx8_nRmoIJNSpGFa3/view?usp=sharing" TargetMode="External"/><Relationship Id="rId41" Type="http://schemas.openxmlformats.org/officeDocument/2006/relationships/hyperlink" Target="https://video.link/w/CyAE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iview.abc.net.au/show/moodies/series/0/video/CH1924H010S00" TargetMode="External"/><Relationship Id="rId28" Type="http://schemas.openxmlformats.org/officeDocument/2006/relationships/hyperlink" Target="https://drive.google.com/file/d/1tC9xEGkpnUbxEPxvNF6QlA3Ib0n-yv26/view?usp=sharing" TargetMode="External"/><Relationship Id="rId36" Type="http://schemas.openxmlformats.org/officeDocument/2006/relationships/hyperlink" Target="https://drive.google.com/file/d/1hkJP-q1TRjI3wp2PWJuQBePxwJe4HK14/view?usp=sharing" TargetMode="External"/><Relationship Id="rId4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26ED9-01C4-435E-A50C-596D82A7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86DC4-42B0-4C77-845D-1AFA3A1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4</Pages>
  <Words>1838</Words>
  <Characters>10483</Characters>
  <Application>Microsoft Office Word</Application>
  <DocSecurity>0</DocSecurity>
  <Lines>87</Lines>
  <Paragraphs>24</Paragraphs>
  <ScaleCrop>false</ScaleCrop>
  <Manager/>
  <Company>NSW Department of Education</Company>
  <LinksUpToDate>false</LinksUpToDate>
  <CharactersWithSpaces>12297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Kelly Birkett</cp:lastModifiedBy>
  <cp:revision>79</cp:revision>
  <cp:lastPrinted>2021-08-27T00:51:00Z</cp:lastPrinted>
  <dcterms:created xsi:type="dcterms:W3CDTF">2021-09-09T22:21:00Z</dcterms:created>
  <dcterms:modified xsi:type="dcterms:W3CDTF">2021-10-14T04:30:00Z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