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7F4C" w14:textId="399DAFBC" w:rsidR="009833E8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 w:rsidR="550AA687">
        <w:t>c</w:t>
      </w:r>
      <w:r w:rsidR="00721B01">
        <w:t>hildhood</w:t>
      </w:r>
      <w:r w:rsidR="00961CBD">
        <w:t xml:space="preserve"> </w:t>
      </w:r>
      <w:r w:rsidR="4B743281">
        <w:t>g</w:t>
      </w:r>
      <w:r w:rsidR="00961CBD">
        <w:t xml:space="preserve">uided </w:t>
      </w:r>
      <w:r w:rsidR="7A7E51AC">
        <w:t>l</w:t>
      </w:r>
      <w:r w:rsidR="00961CBD">
        <w:t xml:space="preserve">earning </w:t>
      </w:r>
      <w:r w:rsidR="0EEA19D6">
        <w:t>p</w:t>
      </w:r>
      <w:r w:rsidR="00961CBD">
        <w:t xml:space="preserve">ackages </w:t>
      </w:r>
      <w:r w:rsidR="4F3B8EF9">
        <w:t xml:space="preserve">- </w:t>
      </w:r>
      <w:r w:rsidR="00961CBD">
        <w:t>Week</w:t>
      </w:r>
      <w:r w:rsidR="002F70E7">
        <w:t xml:space="preserve"> </w:t>
      </w:r>
      <w:r w:rsidR="009E7C8B" w:rsidRPr="009E7C8B">
        <w:t>H</w:t>
      </w:r>
    </w:p>
    <w:tbl>
      <w:tblPr>
        <w:tblStyle w:val="Tableheader"/>
        <w:tblpPr w:leftFromText="180" w:rightFromText="180" w:vertAnchor="page" w:horzAnchor="margin" w:tblpY="2600"/>
        <w:tblW w:w="0" w:type="auto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961CBD" w:rsidRPr="00C7693A" w14:paraId="2370BB2E" w14:textId="77777777" w:rsidTr="00680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14:paraId="52158A87" w14:textId="77777777" w:rsidR="00961CBD" w:rsidRPr="00C7693A" w:rsidRDefault="006809A6" w:rsidP="4717281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C7693A" w:rsidRDefault="006809A6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14:paraId="328584C7" w14:textId="77777777" w:rsidR="00961CBD" w:rsidRPr="00C7693A" w:rsidRDefault="006809A6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902" w:type="dxa"/>
            <w:vAlign w:val="top"/>
          </w:tcPr>
          <w:p w14:paraId="47439DA9" w14:textId="77777777" w:rsidR="00961CBD" w:rsidRPr="00C7693A" w:rsidRDefault="006809A6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03" w:type="dxa"/>
            <w:vAlign w:val="top"/>
          </w:tcPr>
          <w:p w14:paraId="08042E4B" w14:textId="77777777" w:rsidR="00961CBD" w:rsidRPr="00C7693A" w:rsidRDefault="006809A6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61CBD" w:rsidRPr="00C7693A" w14:paraId="32CBF96E" w14:textId="77777777" w:rsidTr="0068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F7BC957" w14:textId="3640FEA1" w:rsidR="00F72E15" w:rsidRPr="008E0713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bookmarkStart w:id="0" w:name="_GoBack"/>
            <w:bookmarkEnd w:id="0"/>
            <w:r w:rsidRPr="70B0DEB1">
              <w:rPr>
                <w:rFonts w:eastAsia="Arial" w:cs="Arial"/>
              </w:rPr>
              <w:t>T</w:t>
            </w:r>
            <w:r w:rsidR="009E7C8B">
              <w:rPr>
                <w:rFonts w:eastAsia="Arial" w:cs="Arial"/>
              </w:rPr>
              <w:t>he school library</w:t>
            </w:r>
          </w:p>
          <w:p w14:paraId="6633F18E" w14:textId="2B0471C7" w:rsidR="00802765" w:rsidRDefault="0080276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70B0DEB1">
              <w:rPr>
                <w:rFonts w:eastAsia="Arial" w:cs="Arial"/>
                <w:b w:val="0"/>
              </w:rPr>
              <w:t>Learning goal:</w:t>
            </w:r>
            <w:r w:rsidR="009E2EBE">
              <w:rPr>
                <w:rFonts w:eastAsia="Arial" w:cs="Arial"/>
                <w:b w:val="0"/>
              </w:rPr>
              <w:t xml:space="preserve"> </w:t>
            </w:r>
            <w:r w:rsidR="009E2EBE" w:rsidRPr="009E2EBE">
              <w:rPr>
                <w:rFonts w:eastAsia="Arial" w:cs="Arial"/>
                <w:b w:val="0"/>
              </w:rPr>
              <w:t>Children identify differences and similarities between home, their early childhood service and school.</w:t>
            </w:r>
          </w:p>
          <w:p w14:paraId="2D2CC610" w14:textId="18CF391E" w:rsidR="003C4185" w:rsidRDefault="00802765" w:rsidP="003C418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b w:val="0"/>
              </w:rPr>
            </w:pPr>
            <w:r w:rsidRPr="1C121BE6">
              <w:rPr>
                <w:rFonts w:eastAsia="Arial" w:cs="Arial"/>
              </w:rPr>
              <w:t>Learning outcome</w:t>
            </w:r>
            <w:r w:rsidR="002D5D00" w:rsidRPr="1C121BE6">
              <w:rPr>
                <w:rFonts w:eastAsia="Arial" w:cs="Arial"/>
              </w:rPr>
              <w:t xml:space="preserve"> </w:t>
            </w:r>
            <w:r w:rsidR="6551E2CB" w:rsidRPr="059162FC">
              <w:rPr>
                <w:rFonts w:eastAsia="Arial" w:cs="Arial"/>
              </w:rPr>
              <w:t>LO4</w:t>
            </w:r>
            <w:r w:rsidR="32BC625F" w:rsidRPr="1C121BE6">
              <w:rPr>
                <w:rFonts w:eastAsia="Arial" w:cs="Arial"/>
              </w:rPr>
              <w:t xml:space="preserve"> – Key component </w:t>
            </w:r>
            <w:r w:rsidR="0A9B9B68" w:rsidRPr="059162FC">
              <w:rPr>
                <w:rFonts w:eastAsia="Arial" w:cs="Arial"/>
              </w:rPr>
              <w:t>3</w:t>
            </w:r>
            <w:r w:rsidRPr="1C121BE6">
              <w:rPr>
                <w:rFonts w:eastAsia="Arial" w:cs="Arial"/>
              </w:rPr>
              <w:t>:</w:t>
            </w:r>
            <w:r w:rsidRPr="1058FB1F">
              <w:rPr>
                <w:rFonts w:eastAsia="Arial" w:cs="Arial"/>
                <w:b w:val="0"/>
              </w:rPr>
              <w:t xml:space="preserve"> </w:t>
            </w:r>
            <w:r w:rsidR="42A053EE" w:rsidRPr="1058FB1F">
              <w:rPr>
                <w:rFonts w:eastAsia="Arial" w:cs="Arial"/>
                <w:b w:val="0"/>
              </w:rPr>
              <w:t>Children develop knowledgeable and confident self</w:t>
            </w:r>
            <w:r w:rsidR="5ABBE0DB" w:rsidRPr="1058FB1F">
              <w:rPr>
                <w:rFonts w:eastAsia="Arial" w:cs="Arial"/>
                <w:b w:val="0"/>
              </w:rPr>
              <w:t>-</w:t>
            </w:r>
            <w:r w:rsidR="42A053EE" w:rsidRPr="1058FB1F">
              <w:rPr>
                <w:rFonts w:eastAsia="Arial" w:cs="Arial"/>
                <w:b w:val="0"/>
              </w:rPr>
              <w:t xml:space="preserve"> identities</w:t>
            </w:r>
          </w:p>
          <w:p w14:paraId="7F6EEEF2" w14:textId="4EE21E85" w:rsidR="01F70EEB" w:rsidRDefault="01F70EEB" w:rsidP="1058FB1F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1058FB1F">
              <w:rPr>
                <w:rFonts w:eastAsia="Calibri"/>
                <w:bCs/>
              </w:rPr>
              <w:t>AEDC domain</w:t>
            </w:r>
            <w:r w:rsidRPr="1058FB1F">
              <w:rPr>
                <w:rFonts w:eastAsia="Calibri"/>
                <w:b w:val="0"/>
              </w:rPr>
              <w:t>: Communication skills and general knowledge</w:t>
            </w:r>
          </w:p>
          <w:p w14:paraId="720920BA" w14:textId="77777777" w:rsidR="00721E75" w:rsidRDefault="00721E7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</w:p>
          <w:p w14:paraId="4A9BE5B3" w14:textId="7DE6CB6D" w:rsidR="00721E75" w:rsidRPr="00C7693A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F846FBC" w14:textId="4843F239" w:rsidR="002D5D00" w:rsidRPr="002D5D00" w:rsidRDefault="002E4CF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Conversations about school</w:t>
            </w:r>
          </w:p>
          <w:p w14:paraId="76BF5B61" w14:textId="094EB699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9E2EBE" w:rsidRPr="009E2EBE">
              <w:rPr>
                <w:rFonts w:eastAsia="Arial" w:cs="Arial"/>
              </w:rPr>
              <w:t xml:space="preserve"> Children share their thoughts and feelings about starting school.</w:t>
            </w:r>
          </w:p>
          <w:p w14:paraId="36CFBF13" w14:textId="134C8D47" w:rsidR="002F2A5A" w:rsidRDefault="002D5D00" w:rsidP="1058FB1F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2A055DE0" w:rsidRPr="52893521">
              <w:rPr>
                <w:rFonts w:eastAsia="Arial" w:cs="Arial"/>
                <w:b/>
                <w:bCs/>
              </w:rPr>
              <w:t>1</w:t>
            </w:r>
            <w:r w:rsidR="72F71EF6" w:rsidRPr="52893521">
              <w:rPr>
                <w:rFonts w:eastAsia="Arial" w:cs="Arial"/>
                <w:b/>
                <w:bCs/>
              </w:rPr>
              <w:t xml:space="preserve"> </w:t>
            </w:r>
            <w:r w:rsidR="72F71EF6" w:rsidRPr="52893521">
              <w:rPr>
                <w:rFonts w:eastAsia="Arial" w:cs="Arial"/>
              </w:rPr>
              <w:t xml:space="preserve">– </w:t>
            </w:r>
            <w:r w:rsidR="72F71EF6" w:rsidRPr="52893521">
              <w:rPr>
                <w:rFonts w:eastAsia="Arial" w:cs="Arial"/>
                <w:b/>
                <w:bCs/>
              </w:rPr>
              <w:t xml:space="preserve">Key component </w:t>
            </w:r>
            <w:r w:rsidR="1601749A" w:rsidRPr="52893521">
              <w:rPr>
                <w:rFonts w:eastAsia="Arial" w:cs="Arial"/>
                <w:b/>
                <w:bCs/>
              </w:rPr>
              <w:t>2</w:t>
            </w:r>
            <w:r w:rsidRPr="52893521">
              <w:rPr>
                <w:rFonts w:eastAsia="Arial" w:cs="Arial"/>
                <w:b/>
                <w:bCs/>
              </w:rPr>
              <w:t>:</w:t>
            </w:r>
            <w:r w:rsidR="6F1749AA" w:rsidRPr="52893521">
              <w:rPr>
                <w:rFonts w:eastAsia="Arial" w:cs="Arial"/>
                <w:b/>
                <w:bCs/>
              </w:rPr>
              <w:t xml:space="preserve"> </w:t>
            </w:r>
            <w:r w:rsidR="6F1749AA" w:rsidRPr="52893521">
              <w:rPr>
                <w:rFonts w:eastAsia="Arial" w:cs="Arial"/>
              </w:rPr>
              <w:t>Children develop their emerging autonomy, inter-dependence, resilience and sense of agency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443390E2" w14:textId="2FCA4094" w:rsidR="002F2A5A" w:rsidRDefault="6BDA323D" w:rsidP="1058FB1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Calibri"/>
                <w:b/>
                <w:bCs/>
              </w:rPr>
              <w:t>AEDC domain</w:t>
            </w:r>
            <w:r w:rsidRPr="52893521">
              <w:rPr>
                <w:rFonts w:eastAsia="Calibri"/>
              </w:rPr>
              <w:t xml:space="preserve">: </w:t>
            </w:r>
            <w:r w:rsidR="3D2A27C9" w:rsidRPr="52893521">
              <w:rPr>
                <w:rFonts w:eastAsia="Calibri"/>
              </w:rPr>
              <w:t>Language and cognitive skills (school based)</w:t>
            </w:r>
          </w:p>
          <w:p w14:paraId="251AD001" w14:textId="6003019A" w:rsidR="00DA2275" w:rsidRPr="00DA2275" w:rsidRDefault="002E4CFA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>
              <w:rPr>
                <w:rFonts w:eastAsia="Arial" w:cs="Arial"/>
                <w:bCs/>
                <w:lang w:eastAsia="en-AU"/>
              </w:rPr>
              <w:t xml:space="preserve">Animation- </w:t>
            </w:r>
            <w:hyperlink r:id="rId16" w:history="1">
              <w:r w:rsidRPr="002E4CFA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A strong start to school</w:t>
              </w:r>
            </w:hyperlink>
          </w:p>
        </w:tc>
        <w:tc>
          <w:tcPr>
            <w:tcW w:w="2903" w:type="dxa"/>
            <w:vAlign w:val="top"/>
          </w:tcPr>
          <w:p w14:paraId="32B101B0" w14:textId="2D5B2FC8" w:rsidR="002D5D00" w:rsidRPr="002D5D00" w:rsidRDefault="00C414A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How do you feel today?</w:t>
            </w:r>
          </w:p>
          <w:p w14:paraId="4B9A7FC6" w14:textId="5B510A6E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C414AA">
              <w:rPr>
                <w:rFonts w:eastAsia="Arial" w:cs="Arial"/>
              </w:rPr>
              <w:t xml:space="preserve"> </w:t>
            </w:r>
            <w:r w:rsidR="00C414AA" w:rsidRPr="00C414AA">
              <w:rPr>
                <w:rFonts w:eastAsia="Arial" w:cs="Arial"/>
              </w:rPr>
              <w:t>Children explore feelings of joy, happiness and satisfaction.</w:t>
            </w:r>
          </w:p>
          <w:p w14:paraId="55EC3FA8" w14:textId="64C95467" w:rsidR="003C4185" w:rsidRPr="003C4185" w:rsidRDefault="002D5D00" w:rsidP="1C121BE6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2F6AC05E" w:rsidRPr="52893521">
              <w:rPr>
                <w:rFonts w:eastAsia="Arial" w:cs="Arial"/>
                <w:b/>
                <w:bCs/>
              </w:rPr>
              <w:t>3</w:t>
            </w:r>
            <w:r w:rsidR="2F823527" w:rsidRPr="52893521">
              <w:rPr>
                <w:rFonts w:eastAsia="Arial" w:cs="Arial"/>
                <w:b/>
                <w:bCs/>
              </w:rPr>
              <w:t xml:space="preserve"> – Key component </w:t>
            </w:r>
            <w:r w:rsidR="61620DE3" w:rsidRPr="52893521">
              <w:rPr>
                <w:rFonts w:eastAsia="Arial" w:cs="Arial"/>
                <w:b/>
                <w:bCs/>
              </w:rPr>
              <w:t>2</w:t>
            </w:r>
            <w:r w:rsidRPr="52893521">
              <w:rPr>
                <w:rFonts w:eastAsia="Arial" w:cs="Arial"/>
                <w:b/>
                <w:bCs/>
              </w:rPr>
              <w:t xml:space="preserve">: </w:t>
            </w:r>
            <w:r w:rsidR="316C8FA3" w:rsidRPr="52893521">
              <w:rPr>
                <w:rFonts w:eastAsia="Arial" w:cs="Arial"/>
              </w:rPr>
              <w:t>Children take increasing responsibility for their own health and physical wellbeing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58F3DAEC" w14:textId="69CC8FBB" w:rsidR="5926E0AC" w:rsidRDefault="5926E0AC" w:rsidP="1058FB1F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058FB1F">
              <w:rPr>
                <w:rFonts w:eastAsia="Arial" w:cs="Arial"/>
                <w:b/>
                <w:bCs/>
              </w:rPr>
              <w:t xml:space="preserve">Learning outcome 1 – Key component 1: </w:t>
            </w:r>
            <w:r w:rsidR="101A6DF3" w:rsidRPr="52893521">
              <w:rPr>
                <w:rFonts w:eastAsia="Arial" w:cs="Arial"/>
              </w:rPr>
              <w:t>Children feel safe, secure, and supported</w:t>
            </w:r>
            <w:r w:rsidRPr="52893521">
              <w:rPr>
                <w:rFonts w:eastAsia="Arial" w:cs="Arial"/>
              </w:rPr>
              <w:t xml:space="preserve">  </w:t>
            </w:r>
          </w:p>
          <w:p w14:paraId="2B13A467" w14:textId="77777777" w:rsidR="007406CD" w:rsidRDefault="007406CD" w:rsidP="1C121BE6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406CD">
              <w:rPr>
                <w:rFonts w:eastAsia="Arial" w:cs="Arial"/>
              </w:rPr>
              <w:t>Link</w:t>
            </w:r>
            <w:r w:rsidR="00847267">
              <w:rPr>
                <w:rFonts w:eastAsia="Arial" w:cs="Arial"/>
              </w:rPr>
              <w:t xml:space="preserve"> 1</w:t>
            </w:r>
            <w:r w:rsidRPr="007406CD">
              <w:rPr>
                <w:rFonts w:eastAsia="Arial" w:cs="Arial"/>
              </w:rPr>
              <w:t xml:space="preserve">- </w:t>
            </w:r>
            <w:hyperlink r:id="rId17" w:history="1">
              <w:r w:rsidRPr="007406CD">
                <w:rPr>
                  <w:rStyle w:val="Hyperlink"/>
                  <w:rFonts w:eastAsia="Arial" w:cs="Arial"/>
                  <w:sz w:val="22"/>
                </w:rPr>
                <w:t>How do you feel today: Joy</w:t>
              </w:r>
            </w:hyperlink>
          </w:p>
          <w:p w14:paraId="7B7785B4" w14:textId="5B9373E2" w:rsidR="00847267" w:rsidRPr="000239B0" w:rsidRDefault="00847267" w:rsidP="1C121BE6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F5496" w:themeColor="accent1" w:themeShade="BF"/>
                <w:u w:val="single"/>
              </w:rPr>
            </w:pPr>
            <w:r w:rsidRPr="00847267">
              <w:rPr>
                <w:rFonts w:eastAsia="Arial" w:cs="Arial"/>
              </w:rPr>
              <w:t xml:space="preserve">Link 2- </w:t>
            </w:r>
            <w:hyperlink r:id="rId18" w:history="1">
              <w:r w:rsidRPr="00847267">
                <w:rPr>
                  <w:rStyle w:val="Hyperlink"/>
                  <w:rFonts w:eastAsia="Arial" w:cs="Arial"/>
                  <w:sz w:val="22"/>
                </w:rPr>
                <w:t>The very silly special: Do the sill</w:t>
              </w:r>
              <w:r w:rsidR="00CA0DCD">
                <w:rPr>
                  <w:rStyle w:val="Hyperlink"/>
                  <w:rFonts w:eastAsia="Arial" w:cs="Arial"/>
                  <w:sz w:val="22"/>
                </w:rPr>
                <w:t>y</w:t>
              </w:r>
            </w:hyperlink>
          </w:p>
        </w:tc>
        <w:tc>
          <w:tcPr>
            <w:tcW w:w="2902" w:type="dxa"/>
            <w:vAlign w:val="top"/>
          </w:tcPr>
          <w:p w14:paraId="768DDDAF" w14:textId="7FAFBE83" w:rsidR="002D5D00" w:rsidRPr="002D5D00" w:rsidRDefault="0096434C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What makes you feel safe?</w:t>
            </w:r>
          </w:p>
          <w:p w14:paraId="00816323" w14:textId="7EC4F82C" w:rsidR="0096434C" w:rsidRPr="0096434C" w:rsidRDefault="002D5D00" w:rsidP="0096434C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eastAsia="en-US"/>
              </w:rPr>
            </w:pPr>
            <w:r w:rsidRPr="0096434C">
              <w:rPr>
                <w:rFonts w:ascii="Arial" w:eastAsia="Arial" w:hAnsi="Arial" w:cs="Arial"/>
                <w:lang w:eastAsia="en-US"/>
              </w:rPr>
              <w:t>Learning goal:</w:t>
            </w:r>
            <w:r w:rsidR="0096434C" w:rsidRPr="0096434C">
              <w:rPr>
                <w:rFonts w:ascii="Arial" w:eastAsia="Arial" w:hAnsi="Arial" w:cs="Arial"/>
                <w:lang w:eastAsia="en-US"/>
              </w:rPr>
              <w:t xml:space="preserve">  Learning goal: Children recognise the feeling of belonging and safety. </w:t>
            </w:r>
          </w:p>
          <w:p w14:paraId="72116286" w14:textId="71A78CE5" w:rsidR="608E126F" w:rsidRDefault="608E126F" w:rsidP="5289352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52893521">
              <w:rPr>
                <w:rFonts w:ascii="Arial" w:eastAsia="Arial" w:hAnsi="Arial" w:cs="Arial"/>
                <w:b/>
                <w:bCs/>
              </w:rPr>
              <w:t xml:space="preserve">Learning outcome 1 – Key component 1: </w:t>
            </w:r>
            <w:r w:rsidRPr="52893521">
              <w:rPr>
                <w:rFonts w:ascii="Arial" w:eastAsia="Arial" w:hAnsi="Arial" w:cs="Arial"/>
              </w:rPr>
              <w:t>Children feel safe, secure, and supported</w:t>
            </w:r>
          </w:p>
          <w:p w14:paraId="2D20AF71" w14:textId="0283A93D" w:rsidR="009E36A0" w:rsidRPr="002D5D00" w:rsidRDefault="20AF2733" w:rsidP="1058FB1F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52893521">
              <w:rPr>
                <w:rFonts w:ascii="Arial" w:eastAsia="Arial" w:hAnsi="Arial" w:cs="Arial"/>
                <w:b/>
                <w:bCs/>
              </w:rPr>
              <w:t xml:space="preserve">Learning outcome 3 – Key component 2: </w:t>
            </w:r>
            <w:r w:rsidR="4933F9C7" w:rsidRPr="52893521">
              <w:rPr>
                <w:rFonts w:ascii="Arial" w:eastAsia="Arial" w:hAnsi="Arial" w:cs="Arial"/>
              </w:rPr>
              <w:t>Children take increasing responsibility for their own health and physical wellbeing</w:t>
            </w:r>
          </w:p>
          <w:p w14:paraId="2CD610E5" w14:textId="0B74BE77" w:rsidR="009E36A0" w:rsidRPr="002D5D00" w:rsidRDefault="009E36A0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</w:p>
        </w:tc>
        <w:tc>
          <w:tcPr>
            <w:tcW w:w="2903" w:type="dxa"/>
            <w:vAlign w:val="top"/>
          </w:tcPr>
          <w:p w14:paraId="1390FEEA" w14:textId="61BE124D" w:rsidR="002D5D00" w:rsidRPr="002D5D00" w:rsidRDefault="005C3CF6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Friends at school</w:t>
            </w:r>
          </w:p>
          <w:p w14:paraId="3C901F77" w14:textId="62F681E4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853A24">
              <w:rPr>
                <w:rFonts w:eastAsia="Arial" w:cs="Arial"/>
              </w:rPr>
              <w:t xml:space="preserve"> </w:t>
            </w:r>
            <w:r w:rsidR="00853A24" w:rsidRPr="00853A24">
              <w:rPr>
                <w:rFonts w:eastAsia="Arial" w:cs="Arial"/>
              </w:rPr>
              <w:t xml:space="preserve">Children </w:t>
            </w:r>
            <w:r w:rsidR="007531BA">
              <w:rPr>
                <w:rFonts w:eastAsia="Arial" w:cs="Arial"/>
              </w:rPr>
              <w:t xml:space="preserve">think about the </w:t>
            </w:r>
            <w:r w:rsidR="00853A24" w:rsidRPr="00853A24">
              <w:rPr>
                <w:rFonts w:eastAsia="Arial" w:cs="Arial"/>
              </w:rPr>
              <w:t xml:space="preserve">friends </w:t>
            </w:r>
            <w:r w:rsidR="007531BA">
              <w:rPr>
                <w:rFonts w:eastAsia="Arial" w:cs="Arial"/>
              </w:rPr>
              <w:t>they will have at school.</w:t>
            </w:r>
          </w:p>
          <w:p w14:paraId="04E3E9FB" w14:textId="16469EB0" w:rsidR="004D3533" w:rsidRPr="00D05E04" w:rsidRDefault="002D5D00" w:rsidP="52893521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4D00C86F" w:rsidRPr="52893521">
              <w:rPr>
                <w:rFonts w:eastAsia="Arial" w:cs="Arial"/>
                <w:b/>
                <w:bCs/>
              </w:rPr>
              <w:t xml:space="preserve">1 </w:t>
            </w:r>
            <w:r w:rsidR="59A02EA1" w:rsidRPr="52893521">
              <w:rPr>
                <w:rFonts w:eastAsia="Arial" w:cs="Arial"/>
                <w:b/>
                <w:bCs/>
              </w:rPr>
              <w:t xml:space="preserve">– Key component </w:t>
            </w:r>
            <w:r w:rsidR="0CF25FF3" w:rsidRPr="52893521">
              <w:rPr>
                <w:rFonts w:eastAsia="Arial" w:cs="Arial"/>
                <w:b/>
                <w:bCs/>
              </w:rPr>
              <w:t>4</w:t>
            </w:r>
            <w:r w:rsidRPr="52893521">
              <w:rPr>
                <w:rFonts w:eastAsia="Arial" w:cs="Arial"/>
                <w:b/>
                <w:bCs/>
              </w:rPr>
              <w:t xml:space="preserve">: </w:t>
            </w:r>
            <w:r w:rsidR="554D7C0D" w:rsidRPr="52893521">
              <w:rPr>
                <w:rFonts w:eastAsia="Arial" w:cs="Arial"/>
              </w:rPr>
              <w:t>Children learn to interact in relation to others with care, empathy and respect</w:t>
            </w:r>
          </w:p>
          <w:p w14:paraId="15D4E179" w14:textId="77777777" w:rsidR="004D3533" w:rsidRDefault="31926E4B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 xml:space="preserve">AEDC domain: </w:t>
            </w:r>
            <w:r w:rsidRPr="52893521">
              <w:rPr>
                <w:rFonts w:eastAsia="Arial" w:cs="Arial"/>
              </w:rPr>
              <w:t>Social competence and Emotional Maturity</w:t>
            </w:r>
            <w:r w:rsidR="002D5D00" w:rsidRPr="52893521">
              <w:rPr>
                <w:rFonts w:eastAsia="Arial" w:cs="Arial"/>
                <w:b/>
                <w:bCs/>
              </w:rPr>
              <w:t xml:space="preserve"> </w:t>
            </w:r>
          </w:p>
          <w:p w14:paraId="3FA1872F" w14:textId="17927810" w:rsidR="005C3CF6" w:rsidRPr="00853A24" w:rsidRDefault="005C3CF6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853A24">
              <w:rPr>
                <w:rFonts w:eastAsia="Arial" w:cs="Arial"/>
                <w:lang w:eastAsia="en-AU"/>
              </w:rPr>
              <w:t xml:space="preserve">Video- </w:t>
            </w:r>
            <w:hyperlink r:id="rId19" w:history="1">
              <w:r w:rsidRPr="00853A24">
                <w:rPr>
                  <w:rStyle w:val="Hyperlink"/>
                  <w:rFonts w:eastAsia="Arial" w:cs="Arial"/>
                  <w:sz w:val="22"/>
                  <w:lang w:eastAsia="en-AU"/>
                </w:rPr>
                <w:t>Bluey: Helicopter</w:t>
              </w:r>
            </w:hyperlink>
          </w:p>
        </w:tc>
      </w:tr>
      <w:tr w:rsidR="002D5D00" w:rsidRPr="00C7693A" w14:paraId="45525186" w14:textId="77777777" w:rsidTr="00680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BD06D4" w14:textId="73B83CDF" w:rsidR="002D5D00" w:rsidRPr="008E0713" w:rsidRDefault="009E7C8B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Build a</w:t>
            </w:r>
            <w:r w:rsidR="009E2EBE">
              <w:rPr>
                <w:rFonts w:eastAsia="Arial" w:cs="Arial"/>
              </w:rPr>
              <w:t>n animal shelter</w:t>
            </w:r>
          </w:p>
          <w:p w14:paraId="53BBAD9C" w14:textId="5AFCA98B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70B0DEB1">
              <w:rPr>
                <w:rFonts w:eastAsia="Arial" w:cs="Arial"/>
                <w:b w:val="0"/>
              </w:rPr>
              <w:t>Learning goal:</w:t>
            </w:r>
            <w:r w:rsidR="009E2EBE">
              <w:rPr>
                <w:rFonts w:eastAsia="Arial" w:cs="Arial"/>
                <w:b w:val="0"/>
              </w:rPr>
              <w:t xml:space="preserve"> </w:t>
            </w:r>
            <w:r w:rsidR="009E2EBE" w:rsidRPr="009E2EBE">
              <w:rPr>
                <w:rFonts w:eastAsia="Arial" w:cs="Arial"/>
                <w:b w:val="0"/>
              </w:rPr>
              <w:t xml:space="preserve">Children develop an understanding </w:t>
            </w:r>
            <w:r w:rsidR="009E2EBE" w:rsidRPr="009E2EBE">
              <w:rPr>
                <w:rFonts w:eastAsia="Arial" w:cs="Arial"/>
                <w:b w:val="0"/>
              </w:rPr>
              <w:lastRenderedPageBreak/>
              <w:t>of what animals need to be healthy and safe.</w:t>
            </w:r>
          </w:p>
          <w:p w14:paraId="62001528" w14:textId="16E171BF" w:rsidR="003C4185" w:rsidRPr="003C4185" w:rsidRDefault="002D5D00" w:rsidP="003C418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b w:val="0"/>
              </w:rPr>
            </w:pPr>
            <w:r w:rsidRPr="52893521">
              <w:rPr>
                <w:rFonts w:eastAsia="Arial" w:cs="Arial"/>
              </w:rPr>
              <w:t xml:space="preserve">Learning outcome </w:t>
            </w:r>
            <w:r w:rsidR="73F9128D" w:rsidRPr="52893521">
              <w:rPr>
                <w:rFonts w:eastAsia="Arial" w:cs="Arial"/>
              </w:rPr>
              <w:t xml:space="preserve">LO2 </w:t>
            </w:r>
            <w:proofErr w:type="gramStart"/>
            <w:r w:rsidR="73F9128D" w:rsidRPr="52893521">
              <w:rPr>
                <w:rFonts w:eastAsia="Arial" w:cs="Arial"/>
              </w:rPr>
              <w:t xml:space="preserve">- </w:t>
            </w:r>
            <w:r w:rsidR="7AC9F129" w:rsidRPr="52893521">
              <w:rPr>
                <w:rFonts w:eastAsia="Arial" w:cs="Arial"/>
              </w:rPr>
              <w:t xml:space="preserve"> Key</w:t>
            </w:r>
            <w:proofErr w:type="gramEnd"/>
            <w:r w:rsidR="7AC9F129" w:rsidRPr="52893521">
              <w:rPr>
                <w:rFonts w:eastAsia="Arial" w:cs="Arial"/>
              </w:rPr>
              <w:t xml:space="preserve"> component </w:t>
            </w:r>
            <w:r w:rsidR="3189E987" w:rsidRPr="52893521">
              <w:rPr>
                <w:rFonts w:eastAsia="Arial" w:cs="Arial"/>
              </w:rPr>
              <w:t>4</w:t>
            </w:r>
            <w:r w:rsidRPr="52893521">
              <w:rPr>
                <w:rFonts w:eastAsia="Arial" w:cs="Arial"/>
              </w:rPr>
              <w:t xml:space="preserve">: </w:t>
            </w:r>
            <w:r w:rsidR="32B9D16C" w:rsidRPr="52893521">
              <w:rPr>
                <w:rFonts w:eastAsia="Arial" w:cs="Arial"/>
                <w:b w:val="0"/>
              </w:rPr>
              <w:t>Children become socially responsible and show respect for the environment</w:t>
            </w:r>
          </w:p>
          <w:p w14:paraId="6B24E8B5" w14:textId="6B587930" w:rsidR="6D4AF610" w:rsidRDefault="6D4AF610" w:rsidP="1058FB1F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1058FB1F">
              <w:rPr>
                <w:rFonts w:eastAsia="Arial" w:cs="Arial"/>
              </w:rPr>
              <w:t>Learning outcome</w:t>
            </w:r>
            <w:r w:rsidR="605BD8FF" w:rsidRPr="1058FB1F">
              <w:rPr>
                <w:rFonts w:eastAsia="Arial" w:cs="Arial"/>
              </w:rPr>
              <w:t xml:space="preserve"> 2 </w:t>
            </w:r>
            <w:r w:rsidRPr="1058FB1F">
              <w:rPr>
                <w:rFonts w:eastAsia="Arial" w:cs="Arial"/>
              </w:rPr>
              <w:t>– Key component</w:t>
            </w:r>
            <w:r w:rsidR="6E16AE4B" w:rsidRPr="1058FB1F">
              <w:rPr>
                <w:rFonts w:eastAsia="Arial" w:cs="Arial"/>
              </w:rPr>
              <w:t xml:space="preserve"> 2</w:t>
            </w:r>
            <w:r w:rsidRPr="1058FB1F">
              <w:rPr>
                <w:rFonts w:eastAsia="Arial" w:cs="Arial"/>
              </w:rPr>
              <w:t xml:space="preserve">: </w:t>
            </w:r>
            <w:r w:rsidR="7A711DE0" w:rsidRPr="52893521">
              <w:rPr>
                <w:rFonts w:eastAsia="Arial" w:cs="Arial"/>
                <w:b w:val="0"/>
              </w:rPr>
              <w:t>Children respond to diversity with respect</w:t>
            </w:r>
          </w:p>
          <w:p w14:paraId="3838976B" w14:textId="3F6F3417" w:rsidR="002D5D00" w:rsidRPr="0028173C" w:rsidRDefault="0028173C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28173C">
              <w:rPr>
                <w:rFonts w:eastAsia="Arial" w:cs="Arial"/>
                <w:b w:val="0"/>
              </w:rPr>
              <w:t xml:space="preserve">Video- </w:t>
            </w:r>
            <w:hyperlink r:id="rId20" w:history="1">
              <w:r w:rsidRPr="0028173C">
                <w:rPr>
                  <w:rStyle w:val="Hyperlink"/>
                  <w:rFonts w:eastAsia="Arial" w:cs="Arial"/>
                  <w:b w:val="0"/>
                  <w:sz w:val="22"/>
                </w:rPr>
                <w:t>What chickens need</w:t>
              </w:r>
            </w:hyperlink>
          </w:p>
          <w:p w14:paraId="0E9835B8" w14:textId="6E15AF52" w:rsidR="002D5D00" w:rsidRPr="00721E75" w:rsidRDefault="002D5D0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lang w:eastAsia="en-AU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0F3D99E" w14:textId="4B9EEB27" w:rsidR="002D5D00" w:rsidRPr="002D5D00" w:rsidRDefault="002E4CFA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Draw a chicken</w:t>
            </w:r>
          </w:p>
          <w:p w14:paraId="35F073EA" w14:textId="382E2E73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F2D37">
              <w:rPr>
                <w:rFonts w:cs="Arial"/>
                <w:color w:val="CE0037"/>
                <w:sz w:val="32"/>
                <w:szCs w:val="32"/>
              </w:rPr>
              <w:t xml:space="preserve"> </w:t>
            </w:r>
            <w:r w:rsidR="006F2D37" w:rsidRPr="006F2D37">
              <w:rPr>
                <w:rFonts w:eastAsia="Arial" w:cs="Arial"/>
              </w:rPr>
              <w:t xml:space="preserve">Children express their ideas through </w:t>
            </w:r>
            <w:r w:rsidR="006F2D37" w:rsidRPr="006F2D37">
              <w:rPr>
                <w:rFonts w:eastAsia="Arial" w:cs="Arial"/>
              </w:rPr>
              <w:lastRenderedPageBreak/>
              <w:t>the visual arts.</w:t>
            </w:r>
          </w:p>
          <w:p w14:paraId="3F66CCF3" w14:textId="673DA96B" w:rsidR="003C4185" w:rsidRPr="003C4185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55FAB207" w:rsidRPr="52893521">
              <w:rPr>
                <w:rFonts w:eastAsia="Arial" w:cs="Arial"/>
                <w:b/>
                <w:bCs/>
              </w:rPr>
              <w:t>5</w:t>
            </w:r>
            <w:r w:rsidR="111A1955" w:rsidRPr="52893521">
              <w:rPr>
                <w:rFonts w:eastAsia="Arial" w:cs="Arial"/>
                <w:b/>
                <w:bCs/>
              </w:rPr>
              <w:t xml:space="preserve"> </w:t>
            </w:r>
            <w:r w:rsidR="111A1955" w:rsidRPr="52893521">
              <w:rPr>
                <w:rFonts w:eastAsia="Arial" w:cs="Arial"/>
              </w:rPr>
              <w:t xml:space="preserve">– </w:t>
            </w:r>
            <w:r w:rsidR="111A1955" w:rsidRPr="52893521">
              <w:rPr>
                <w:rFonts w:eastAsia="Arial" w:cs="Arial"/>
                <w:b/>
                <w:bCs/>
              </w:rPr>
              <w:t xml:space="preserve">Key component </w:t>
            </w:r>
            <w:r w:rsidR="1A75C1D6" w:rsidRPr="52893521">
              <w:rPr>
                <w:rFonts w:eastAsia="Arial" w:cs="Arial"/>
                <w:b/>
                <w:bCs/>
              </w:rPr>
              <w:t>3</w:t>
            </w:r>
            <w:r w:rsidRPr="52893521">
              <w:rPr>
                <w:rFonts w:eastAsia="Arial" w:cs="Arial"/>
                <w:b/>
                <w:bCs/>
              </w:rPr>
              <w:t>:</w:t>
            </w:r>
            <w:r w:rsidR="3C3E5D5B" w:rsidRPr="52893521">
              <w:rPr>
                <w:rFonts w:eastAsia="Arial" w:cs="Arial"/>
                <w:b/>
                <w:bCs/>
              </w:rPr>
              <w:t xml:space="preserve"> </w:t>
            </w:r>
            <w:r w:rsidR="3C3E5D5B" w:rsidRPr="52893521">
              <w:rPr>
                <w:rFonts w:eastAsia="Arial" w:cs="Arial"/>
              </w:rPr>
              <w:t>Children express ideas and make meaning using a range of media</w:t>
            </w:r>
            <w:r w:rsidRPr="52893521">
              <w:rPr>
                <w:rFonts w:eastAsia="Arial" w:cs="Arial"/>
              </w:rPr>
              <w:t xml:space="preserve">  </w:t>
            </w:r>
          </w:p>
          <w:p w14:paraId="28E0DD9C" w14:textId="20CE13D1" w:rsidR="1058FB1F" w:rsidRDefault="2DD8B437" w:rsidP="1058FB1F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2 </w:t>
            </w:r>
            <w:r w:rsidRPr="52893521">
              <w:rPr>
                <w:rFonts w:eastAsia="Arial" w:cs="Arial"/>
              </w:rPr>
              <w:t xml:space="preserve">– </w:t>
            </w:r>
            <w:r w:rsidRPr="52893521">
              <w:rPr>
                <w:rFonts w:eastAsia="Arial" w:cs="Arial"/>
                <w:b/>
                <w:bCs/>
              </w:rPr>
              <w:t>Key component 4:</w:t>
            </w:r>
            <w:r w:rsidR="1860D9B0" w:rsidRPr="52893521">
              <w:rPr>
                <w:rFonts w:eastAsia="Arial" w:cs="Arial"/>
                <w:b/>
                <w:bCs/>
              </w:rPr>
              <w:t xml:space="preserve"> </w:t>
            </w:r>
            <w:r w:rsidR="1860D9B0" w:rsidRPr="52893521">
              <w:rPr>
                <w:rFonts w:eastAsia="Arial" w:cs="Arial"/>
              </w:rPr>
              <w:t>Children become socially responsible and show respect for the environment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52652A99" w14:textId="7716F976" w:rsidR="002E4CFA" w:rsidRPr="00352134" w:rsidRDefault="002E4CFA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 xml:space="preserve">Audio- </w:t>
            </w:r>
            <w:hyperlink r:id="rId21" w:history="1">
              <w:r w:rsidRPr="002E4CFA">
                <w:rPr>
                  <w:rStyle w:val="Hyperlink"/>
                  <w:rFonts w:eastAsia="Arial" w:cs="Arial"/>
                  <w:sz w:val="22"/>
                  <w:lang w:eastAsia="en-AU"/>
                </w:rPr>
                <w:t>Drawing a chicken</w:t>
              </w:r>
            </w:hyperlink>
          </w:p>
        </w:tc>
        <w:tc>
          <w:tcPr>
            <w:tcW w:w="2903" w:type="dxa"/>
            <w:vAlign w:val="top"/>
          </w:tcPr>
          <w:p w14:paraId="4513B738" w14:textId="67C24B2C" w:rsidR="002D5D00" w:rsidRPr="002D5D00" w:rsidRDefault="00C414AA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Wanda the Wanderer</w:t>
            </w:r>
          </w:p>
          <w:p w14:paraId="2068B0DE" w14:textId="66B372F3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5925ED">
              <w:rPr>
                <w:rFonts w:eastAsia="Arial" w:cs="Arial"/>
              </w:rPr>
              <w:t xml:space="preserve"> </w:t>
            </w:r>
            <w:r w:rsidR="00C414AA" w:rsidRPr="00C414AA">
              <w:rPr>
                <w:rFonts w:eastAsia="Arial" w:cs="Arial"/>
              </w:rPr>
              <w:t xml:space="preserve">Children explore places in their </w:t>
            </w:r>
            <w:r w:rsidR="00C414AA" w:rsidRPr="00C414AA">
              <w:rPr>
                <w:rFonts w:eastAsia="Arial" w:cs="Arial"/>
              </w:rPr>
              <w:lastRenderedPageBreak/>
              <w:t>community.</w:t>
            </w:r>
          </w:p>
          <w:p w14:paraId="7A309305" w14:textId="6AC314E7" w:rsidR="003C4185" w:rsidRPr="003C4185" w:rsidRDefault="002D5D00" w:rsidP="003C4185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52893521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4F1B006E" w:rsidRPr="52893521">
              <w:rPr>
                <w:rFonts w:ascii="Arial" w:eastAsia="Arial" w:hAnsi="Arial" w:cs="Arial"/>
                <w:b/>
                <w:bCs/>
              </w:rPr>
              <w:t>2</w:t>
            </w:r>
            <w:r w:rsidR="3BF2B372" w:rsidRPr="52893521">
              <w:rPr>
                <w:rFonts w:ascii="Arial" w:eastAsia="Arial" w:hAnsi="Arial" w:cs="Arial"/>
                <w:b/>
                <w:bCs/>
              </w:rPr>
              <w:t xml:space="preserve"> – Key component </w:t>
            </w:r>
            <w:r w:rsidR="45553D0B" w:rsidRPr="52893521">
              <w:rPr>
                <w:rFonts w:ascii="Arial" w:eastAsia="Arial" w:hAnsi="Arial" w:cs="Arial"/>
                <w:b/>
                <w:bCs/>
              </w:rPr>
              <w:t>1</w:t>
            </w:r>
            <w:r w:rsidRPr="52893521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2B8A2B61" w:rsidRPr="52893521">
              <w:rPr>
                <w:rFonts w:ascii="Arial" w:eastAsia="Arial" w:hAnsi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 w:rsidRPr="52893521">
              <w:rPr>
                <w:rFonts w:ascii="Arial" w:eastAsia="Arial" w:hAnsi="Arial" w:cs="Arial"/>
              </w:rPr>
              <w:t xml:space="preserve"> </w:t>
            </w:r>
          </w:p>
          <w:p w14:paraId="095F8B25" w14:textId="5C91CBF6" w:rsidR="1058FB1F" w:rsidRDefault="5A5EA7E9" w:rsidP="1058FB1F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1058FB1F">
              <w:rPr>
                <w:rFonts w:ascii="Arial" w:eastAsia="Arial" w:hAnsi="Arial" w:cs="Arial"/>
                <w:b/>
                <w:bCs/>
              </w:rPr>
              <w:t xml:space="preserve">Learning outcome 2 – Key component 3: </w:t>
            </w:r>
            <w:r w:rsidR="6580B332" w:rsidRPr="52893521">
              <w:rPr>
                <w:rFonts w:ascii="Arial" w:eastAsia="Arial" w:hAnsi="Arial" w:cs="Arial"/>
              </w:rPr>
              <w:t>Children become aware of fairness</w:t>
            </w:r>
          </w:p>
          <w:p w14:paraId="0088F81B" w14:textId="74D1F182" w:rsidR="00CA0DCD" w:rsidRPr="00CA0DCD" w:rsidRDefault="00CA0DCD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 w:rsidRPr="00CA0DCD">
              <w:rPr>
                <w:rFonts w:ascii="Arial" w:eastAsia="Arial" w:hAnsi="Arial" w:cs="Arial"/>
                <w:bCs/>
              </w:rPr>
              <w:t xml:space="preserve">Video- </w:t>
            </w:r>
            <w:hyperlink r:id="rId22" w:history="1">
              <w:r w:rsidRPr="00ED21C4">
                <w:rPr>
                  <w:rStyle w:val="Hyperlink"/>
                  <w:rFonts w:eastAsia="Arial" w:cs="Arial"/>
                  <w:bCs/>
                  <w:sz w:val="22"/>
                </w:rPr>
                <w:t>Wanda’s first day</w:t>
              </w:r>
            </w:hyperlink>
          </w:p>
        </w:tc>
        <w:tc>
          <w:tcPr>
            <w:tcW w:w="2902" w:type="dxa"/>
            <w:vAlign w:val="top"/>
          </w:tcPr>
          <w:p w14:paraId="5D4EBBE9" w14:textId="4EBAF892" w:rsidR="002D5D00" w:rsidRPr="002D5D00" w:rsidRDefault="00BD6BDE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What is composting?</w:t>
            </w:r>
          </w:p>
          <w:p w14:paraId="308BCB2A" w14:textId="6CC5240B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5925ED">
              <w:rPr>
                <w:rFonts w:eastAsia="Arial" w:cs="Arial"/>
              </w:rPr>
              <w:t xml:space="preserve"> </w:t>
            </w:r>
            <w:r w:rsidR="00BD6BDE" w:rsidRPr="00BD6BDE">
              <w:rPr>
                <w:rFonts w:eastAsia="Arial" w:cs="Arial"/>
              </w:rPr>
              <w:t xml:space="preserve">Children explore </w:t>
            </w:r>
            <w:r w:rsidR="00A63794">
              <w:rPr>
                <w:rFonts w:eastAsia="Arial" w:cs="Arial"/>
              </w:rPr>
              <w:t>w</w:t>
            </w:r>
            <w:r w:rsidR="00BD6BDE" w:rsidRPr="00BD6BDE">
              <w:rPr>
                <w:rFonts w:eastAsia="Arial" w:cs="Arial"/>
              </w:rPr>
              <w:t xml:space="preserve">hat can be </w:t>
            </w:r>
            <w:r w:rsidR="00BD6BDE" w:rsidRPr="00BD6BDE">
              <w:rPr>
                <w:rFonts w:eastAsia="Arial" w:cs="Arial"/>
              </w:rPr>
              <w:lastRenderedPageBreak/>
              <w:t>composted.</w:t>
            </w:r>
          </w:p>
          <w:p w14:paraId="00BB4610" w14:textId="7C543363" w:rsidR="47F713BF" w:rsidRDefault="47F713BF" w:rsidP="1058FB1F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1058FB1F">
              <w:rPr>
                <w:rFonts w:ascii="Arial" w:eastAsia="Arial" w:hAnsi="Arial" w:cs="Arial"/>
                <w:b/>
                <w:bCs/>
              </w:rPr>
              <w:t xml:space="preserve">Learning outcome 2 – Key component 2: </w:t>
            </w:r>
            <w:r w:rsidR="5AABAE2D" w:rsidRPr="52893521">
              <w:rPr>
                <w:rFonts w:ascii="Arial" w:eastAsia="Arial" w:hAnsi="Arial" w:cs="Arial"/>
              </w:rPr>
              <w:t>Children respond to diversity with respect</w:t>
            </w:r>
            <w:r w:rsidRPr="52893521">
              <w:rPr>
                <w:rFonts w:ascii="Arial" w:eastAsia="Arial" w:hAnsi="Arial" w:cs="Arial"/>
              </w:rPr>
              <w:t xml:space="preserve"> </w:t>
            </w:r>
          </w:p>
          <w:p w14:paraId="6B90660D" w14:textId="096FA7A6" w:rsidR="1058FB1F" w:rsidRDefault="47F713BF" w:rsidP="5289352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52893521">
              <w:rPr>
                <w:rFonts w:ascii="Arial" w:eastAsia="Arial" w:hAnsi="Arial" w:cs="Arial"/>
                <w:b/>
                <w:bCs/>
              </w:rPr>
              <w:t xml:space="preserve">Learning outcome 4 – Key component 2: </w:t>
            </w:r>
            <w:r w:rsidR="1E9A3F07" w:rsidRPr="52893521">
              <w:rPr>
                <w:rFonts w:ascii="Arial" w:eastAsia="Arial" w:hAnsi="Arial" w:cs="Arial"/>
              </w:rPr>
              <w:t>Children develop a range of skills and processes such as problem solving, inquiry, experimentation, hypothesising, researching and investigating</w:t>
            </w:r>
          </w:p>
          <w:p w14:paraId="7BF981EB" w14:textId="2F2412A8" w:rsidR="004F72C0" w:rsidRPr="00C052E9" w:rsidRDefault="004F72C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C052E9">
              <w:rPr>
                <w:rFonts w:eastAsia="Arial" w:cs="Arial"/>
                <w:bCs/>
                <w:lang w:eastAsia="en-AU"/>
              </w:rPr>
              <w:t xml:space="preserve">Video- </w:t>
            </w:r>
            <w:hyperlink r:id="rId23" w:history="1">
              <w:r w:rsidRPr="00C052E9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The first steps to composting with Costa Georgi</w:t>
              </w:r>
              <w:r w:rsidR="00C052E9" w:rsidRPr="00C052E9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adis</w:t>
              </w:r>
            </w:hyperlink>
          </w:p>
        </w:tc>
        <w:tc>
          <w:tcPr>
            <w:tcW w:w="2903" w:type="dxa"/>
            <w:vAlign w:val="top"/>
          </w:tcPr>
          <w:p w14:paraId="0B75BAB0" w14:textId="0D6EBF83" w:rsidR="002D5D00" w:rsidRPr="002D5D00" w:rsidRDefault="00D3215A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Make your own compost</w:t>
            </w:r>
          </w:p>
          <w:p w14:paraId="3E879D2C" w14:textId="2AC93E06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D3215A">
              <w:rPr>
                <w:rFonts w:eastAsia="Arial" w:cs="Arial"/>
              </w:rPr>
              <w:t xml:space="preserve"> C</w:t>
            </w:r>
            <w:r w:rsidR="00D3215A">
              <w:rPr>
                <w:rFonts w:eastAsia="Arial" w:cs="Arial"/>
                <w:lang w:eastAsia="en-AU"/>
              </w:rPr>
              <w:t>hildren c</w:t>
            </w:r>
            <w:r w:rsidR="00D3215A" w:rsidRPr="00D3215A">
              <w:rPr>
                <w:rFonts w:eastAsia="Arial" w:cs="Arial"/>
                <w:lang w:eastAsia="en-AU"/>
              </w:rPr>
              <w:t xml:space="preserve">onsider simple ways to </w:t>
            </w:r>
            <w:r w:rsidR="00D3215A" w:rsidRPr="00D3215A">
              <w:rPr>
                <w:rFonts w:eastAsia="Arial" w:cs="Arial"/>
                <w:lang w:eastAsia="en-AU"/>
              </w:rPr>
              <w:lastRenderedPageBreak/>
              <w:t>help the planet through composting.</w:t>
            </w:r>
          </w:p>
          <w:p w14:paraId="79692B50" w14:textId="61AD346C" w:rsidR="002D5D00" w:rsidRPr="00C7693A" w:rsidRDefault="2B6748F8" w:rsidP="5289352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210B7448" w:rsidRPr="52893521">
              <w:rPr>
                <w:rFonts w:eastAsia="Arial" w:cs="Arial"/>
                <w:b/>
                <w:bCs/>
              </w:rPr>
              <w:t>2</w:t>
            </w:r>
            <w:r w:rsidRPr="52893521">
              <w:rPr>
                <w:rFonts w:eastAsia="Arial" w:cs="Arial"/>
                <w:b/>
                <w:bCs/>
              </w:rPr>
              <w:t xml:space="preserve"> </w:t>
            </w:r>
            <w:r w:rsidRPr="52893521">
              <w:rPr>
                <w:rFonts w:eastAsia="Arial" w:cs="Arial"/>
              </w:rPr>
              <w:t>–</w:t>
            </w:r>
            <w:r w:rsidRPr="52893521">
              <w:rPr>
                <w:rFonts w:eastAsia="Arial" w:cs="Arial"/>
                <w:b/>
                <w:bCs/>
              </w:rPr>
              <w:t>Key</w:t>
            </w:r>
            <w:r w:rsidR="57F57890" w:rsidRPr="52893521">
              <w:rPr>
                <w:rFonts w:eastAsia="Arial" w:cs="Arial"/>
                <w:b/>
                <w:bCs/>
              </w:rPr>
              <w:t xml:space="preserve"> </w:t>
            </w:r>
            <w:r w:rsidRPr="52893521">
              <w:rPr>
                <w:rFonts w:eastAsia="Arial" w:cs="Arial"/>
                <w:b/>
                <w:bCs/>
              </w:rPr>
              <w:t>component</w:t>
            </w:r>
            <w:r w:rsidR="28A5C2E5" w:rsidRPr="52893521">
              <w:rPr>
                <w:rFonts w:eastAsia="Arial" w:cs="Arial"/>
                <w:b/>
                <w:bCs/>
              </w:rPr>
              <w:t xml:space="preserve"> </w:t>
            </w:r>
            <w:r w:rsidR="087E12B7" w:rsidRPr="52893521">
              <w:rPr>
                <w:rFonts w:eastAsia="Arial" w:cs="Arial"/>
                <w:b/>
                <w:bCs/>
              </w:rPr>
              <w:t>4</w:t>
            </w:r>
            <w:r w:rsidRPr="52893521">
              <w:rPr>
                <w:rFonts w:eastAsia="Arial" w:cs="Arial"/>
                <w:b/>
                <w:bCs/>
              </w:rPr>
              <w:t xml:space="preserve">: </w:t>
            </w:r>
            <w:r w:rsidR="03D8B3B7" w:rsidRPr="52893521">
              <w:rPr>
                <w:rFonts w:eastAsia="Arial" w:cs="Arial"/>
              </w:rPr>
              <w:t>Children become socially responsible and show respect for the environment</w:t>
            </w:r>
          </w:p>
          <w:p w14:paraId="05C5B6B8" w14:textId="02D6C9AD" w:rsidR="002D5D00" w:rsidRPr="00C7693A" w:rsidRDefault="2B6748F8" w:rsidP="52893521">
            <w:pPr>
              <w:pStyle w:val="NormalWeb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ascii="Arial" w:eastAsiaTheme="minorEastAsia" w:hAnsi="Arial" w:cstheme="minorBidi"/>
                <w:b/>
                <w:bCs/>
              </w:rPr>
              <w:t xml:space="preserve">Learning outcome </w:t>
            </w:r>
            <w:r w:rsidR="1F67371D" w:rsidRPr="52893521">
              <w:rPr>
                <w:rFonts w:ascii="Arial" w:eastAsiaTheme="minorEastAsia" w:hAnsi="Arial" w:cstheme="minorBidi"/>
                <w:b/>
                <w:bCs/>
              </w:rPr>
              <w:t>4</w:t>
            </w:r>
            <w:r w:rsidRPr="52893521">
              <w:rPr>
                <w:rFonts w:ascii="Arial" w:eastAsiaTheme="minorEastAsia" w:hAnsi="Arial" w:cstheme="minorBidi"/>
                <w:b/>
                <w:bCs/>
              </w:rPr>
              <w:t xml:space="preserve"> – Key component </w:t>
            </w:r>
            <w:r w:rsidR="545FBE66" w:rsidRPr="52893521">
              <w:rPr>
                <w:rFonts w:ascii="Arial" w:eastAsiaTheme="minorEastAsia" w:hAnsi="Arial" w:cstheme="minorBidi"/>
                <w:b/>
                <w:bCs/>
              </w:rPr>
              <w:t>4</w:t>
            </w:r>
            <w:r w:rsidRPr="52893521">
              <w:rPr>
                <w:rFonts w:ascii="Arial" w:eastAsiaTheme="minorEastAsia" w:hAnsi="Arial" w:cstheme="minorBidi"/>
                <w:b/>
                <w:bCs/>
              </w:rPr>
              <w:t>:</w:t>
            </w:r>
            <w:r w:rsidR="5200D24C" w:rsidRPr="52893521">
              <w:rPr>
                <w:rFonts w:ascii="Arial" w:eastAsiaTheme="minorEastAsia" w:hAnsi="Arial" w:cstheme="minorBidi"/>
                <w:b/>
                <w:bCs/>
              </w:rPr>
              <w:t xml:space="preserve"> </w:t>
            </w:r>
            <w:r w:rsidR="5200D24C" w:rsidRPr="52893521">
              <w:rPr>
                <w:rFonts w:ascii="Arial" w:eastAsiaTheme="minorEastAsia" w:hAnsi="Arial" w:cstheme="minorBidi"/>
              </w:rPr>
              <w:t xml:space="preserve">Children resource their own learning through connecting with people, place, technologies and natural and processed materials </w:t>
            </w:r>
          </w:p>
          <w:p w14:paraId="6CC7BAB3" w14:textId="08782DB6" w:rsidR="002D5D00" w:rsidRPr="005925ED" w:rsidRDefault="00D3215A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</w:rPr>
            </w:pPr>
            <w:r w:rsidRPr="00D3215A">
              <w:rPr>
                <w:rFonts w:eastAsia="Calibri"/>
                <w:bCs/>
              </w:rPr>
              <w:t xml:space="preserve">Video- </w:t>
            </w:r>
            <w:hyperlink r:id="rId24" w:history="1">
              <w:r w:rsidRPr="00D3215A">
                <w:rPr>
                  <w:rStyle w:val="Hyperlink"/>
                  <w:rFonts w:eastAsia="Calibri"/>
                  <w:bCs/>
                  <w:sz w:val="22"/>
                </w:rPr>
                <w:t>What is trench composting and how to do it</w:t>
              </w:r>
            </w:hyperlink>
          </w:p>
        </w:tc>
      </w:tr>
      <w:tr w:rsidR="002D5D00" w:rsidRPr="00C7693A" w14:paraId="4AE56ED1" w14:textId="77777777" w:rsidTr="0068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91127CA" w14:textId="1923E9DD" w:rsidR="002D5D00" w:rsidRPr="008E0713" w:rsidRDefault="0028173C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Prepare some food</w:t>
            </w:r>
          </w:p>
          <w:p w14:paraId="22306B6B" w14:textId="6898CBE0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70B0DEB1">
              <w:rPr>
                <w:rFonts w:eastAsia="Arial" w:cs="Arial"/>
                <w:b w:val="0"/>
              </w:rPr>
              <w:t>Learning goal:</w:t>
            </w:r>
            <w:r w:rsidR="009E2EBE">
              <w:rPr>
                <w:rFonts w:eastAsia="Arial" w:cs="Arial"/>
                <w:b w:val="0"/>
              </w:rPr>
              <w:t xml:space="preserve"> </w:t>
            </w:r>
            <w:r w:rsidR="009E2EBE" w:rsidRPr="009E2EBE">
              <w:rPr>
                <w:rFonts w:eastAsia="Arial" w:cs="Arial"/>
                <w:b w:val="0"/>
              </w:rPr>
              <w:t>Children help prepare food for themselves and others.</w:t>
            </w:r>
          </w:p>
          <w:p w14:paraId="3695A53D" w14:textId="39970387" w:rsidR="002D5D00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b w:val="0"/>
              </w:rPr>
            </w:pPr>
            <w:r w:rsidRPr="52893521">
              <w:rPr>
                <w:rFonts w:eastAsia="Arial" w:cs="Arial"/>
              </w:rPr>
              <w:t xml:space="preserve">Learning outcome </w:t>
            </w:r>
            <w:r w:rsidR="06F02ECD" w:rsidRPr="52893521">
              <w:rPr>
                <w:rFonts w:eastAsia="Arial" w:cs="Arial"/>
              </w:rPr>
              <w:t>3</w:t>
            </w:r>
            <w:r w:rsidR="389B4853" w:rsidRPr="52893521">
              <w:rPr>
                <w:rFonts w:eastAsia="Arial" w:cs="Arial"/>
              </w:rPr>
              <w:t xml:space="preserve">– Key component </w:t>
            </w:r>
            <w:r w:rsidR="450655A3" w:rsidRPr="52893521">
              <w:rPr>
                <w:rFonts w:eastAsia="Arial" w:cs="Arial"/>
              </w:rPr>
              <w:t>2</w:t>
            </w:r>
            <w:r w:rsidRPr="52893521">
              <w:rPr>
                <w:rFonts w:eastAsia="Arial" w:cs="Arial"/>
              </w:rPr>
              <w:t xml:space="preserve">: </w:t>
            </w:r>
            <w:r w:rsidR="5C75F1BA" w:rsidRPr="52893521">
              <w:rPr>
                <w:rFonts w:eastAsia="Arial" w:cs="Arial"/>
                <w:b w:val="0"/>
              </w:rPr>
              <w:t>Children take increasing responsibility for their own health and physical wellbeing</w:t>
            </w:r>
          </w:p>
          <w:p w14:paraId="25F0E5EF" w14:textId="048A1760" w:rsidR="002D5D00" w:rsidRPr="0028173C" w:rsidRDefault="0028173C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28173C">
              <w:rPr>
                <w:rFonts w:eastAsia="Arial" w:cs="Arial"/>
                <w:b w:val="0"/>
              </w:rPr>
              <w:t xml:space="preserve">Video- </w:t>
            </w:r>
            <w:hyperlink r:id="rId25" w:history="1">
              <w:r w:rsidRPr="0028173C">
                <w:rPr>
                  <w:rStyle w:val="Hyperlink"/>
                  <w:rFonts w:eastAsia="Arial" w:cs="Arial"/>
                  <w:b w:val="0"/>
                  <w:sz w:val="22"/>
                </w:rPr>
                <w:t>The Wiggles hand washing song</w:t>
              </w:r>
            </w:hyperlink>
          </w:p>
          <w:p w14:paraId="020E5C1F" w14:textId="25B1D452" w:rsidR="002D5D00" w:rsidRPr="008E0713" w:rsidRDefault="002D5D00" w:rsidP="70B0DEB1">
            <w:pPr>
              <w:spacing w:before="0" w:after="0" w:line="276" w:lineRule="auto"/>
              <w:rPr>
                <w:rFonts w:eastAsia="Arial" w:cs="Arial"/>
                <w:lang w:eastAsia="en-AU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322B271B" w14:textId="7A7C2309" w:rsidR="002D5D00" w:rsidRPr="002D5D00" w:rsidRDefault="002E4CF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Shared story</w:t>
            </w:r>
          </w:p>
          <w:p w14:paraId="3C87FE11" w14:textId="48F75E83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F2D37" w:rsidRPr="006F2D37">
              <w:rPr>
                <w:rFonts w:eastAsia="Arial" w:cs="Arial"/>
              </w:rPr>
              <w:t xml:space="preserve"> Children explore culture by engaging with Australian texts.</w:t>
            </w:r>
          </w:p>
          <w:p w14:paraId="7DCB8FDB" w14:textId="54E362A9" w:rsidR="003C4185" w:rsidRPr="003C4185" w:rsidRDefault="002D5D00" w:rsidP="003C4185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52893521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5C61486B" w:rsidRPr="52893521">
              <w:rPr>
                <w:rFonts w:ascii="Arial" w:eastAsia="Arial" w:hAnsi="Arial" w:cs="Arial"/>
                <w:b/>
                <w:bCs/>
              </w:rPr>
              <w:t>5</w:t>
            </w:r>
            <w:r w:rsidR="6A7225CC" w:rsidRPr="52893521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6A7225CC" w:rsidRPr="52893521">
              <w:rPr>
                <w:rFonts w:ascii="Arial" w:eastAsia="Arial" w:hAnsi="Arial" w:cs="Arial"/>
              </w:rPr>
              <w:t xml:space="preserve">– </w:t>
            </w:r>
            <w:r w:rsidR="6A7225CC" w:rsidRPr="52893521">
              <w:rPr>
                <w:rFonts w:ascii="Arial" w:eastAsia="Arial" w:hAnsi="Arial" w:cs="Arial"/>
                <w:b/>
                <w:bCs/>
              </w:rPr>
              <w:t xml:space="preserve">Key component </w:t>
            </w:r>
            <w:r w:rsidR="45719ED2" w:rsidRPr="52893521">
              <w:rPr>
                <w:rFonts w:ascii="Arial" w:eastAsia="Arial" w:hAnsi="Arial" w:cs="Arial"/>
                <w:b/>
                <w:bCs/>
              </w:rPr>
              <w:t>2</w:t>
            </w:r>
            <w:r w:rsidRPr="52893521">
              <w:rPr>
                <w:rFonts w:ascii="Arial" w:eastAsia="Arial" w:hAnsi="Arial" w:cs="Arial"/>
                <w:b/>
                <w:bCs/>
              </w:rPr>
              <w:t>:</w:t>
            </w:r>
            <w:r w:rsidRPr="52893521">
              <w:rPr>
                <w:rFonts w:ascii="Arial" w:eastAsia="Arial" w:hAnsi="Arial" w:cs="Arial"/>
              </w:rPr>
              <w:t xml:space="preserve"> </w:t>
            </w:r>
            <w:r w:rsidR="1B90CFF4" w:rsidRPr="52893521">
              <w:rPr>
                <w:rFonts w:ascii="Arial" w:eastAsia="Arial" w:hAnsi="Arial" w:cs="Arial"/>
              </w:rPr>
              <w:t>Children engage with a range of texts and gain meaning from these texts</w:t>
            </w:r>
            <w:r w:rsidRPr="52893521">
              <w:rPr>
                <w:rFonts w:ascii="Arial" w:eastAsia="Arial" w:hAnsi="Arial" w:cs="Arial"/>
              </w:rPr>
              <w:t xml:space="preserve"> </w:t>
            </w:r>
          </w:p>
          <w:p w14:paraId="22120F5E" w14:textId="4C57C678" w:rsidR="54851D1D" w:rsidRDefault="54851D1D" w:rsidP="1058FB1F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52893521">
              <w:rPr>
                <w:rFonts w:ascii="Arial" w:eastAsia="Arial" w:hAnsi="Arial" w:cs="Arial"/>
                <w:b/>
                <w:bCs/>
              </w:rPr>
              <w:t xml:space="preserve">Learning outcome 5 </w:t>
            </w:r>
            <w:r w:rsidRPr="52893521">
              <w:rPr>
                <w:rFonts w:ascii="Arial" w:eastAsia="Arial" w:hAnsi="Arial" w:cs="Arial"/>
              </w:rPr>
              <w:t xml:space="preserve">– </w:t>
            </w:r>
            <w:r w:rsidRPr="52893521">
              <w:rPr>
                <w:rFonts w:ascii="Arial" w:eastAsia="Arial" w:hAnsi="Arial" w:cs="Arial"/>
                <w:b/>
                <w:bCs/>
              </w:rPr>
              <w:t xml:space="preserve">Key component 1: </w:t>
            </w:r>
            <w:r w:rsidR="454CF042" w:rsidRPr="52893521">
              <w:rPr>
                <w:rFonts w:ascii="Arial" w:eastAsia="Arial" w:hAnsi="Arial" w:cs="Arial"/>
              </w:rPr>
              <w:t xml:space="preserve">Children interact verbally </w:t>
            </w:r>
            <w:r w:rsidR="454CF042" w:rsidRPr="52893521">
              <w:rPr>
                <w:rFonts w:ascii="Arial" w:eastAsia="Arial" w:hAnsi="Arial" w:cs="Arial"/>
              </w:rPr>
              <w:lastRenderedPageBreak/>
              <w:t>and non-verbally with others for a range of purposes</w:t>
            </w:r>
            <w:r w:rsidRPr="52893521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BF0CDF3" w14:textId="2C6E958B" w:rsidR="002E4CFA" w:rsidRPr="00C7693A" w:rsidRDefault="002E4CFA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Video- </w:t>
            </w:r>
            <w:hyperlink r:id="rId26" w:history="1">
              <w:r w:rsidRPr="002E4CFA">
                <w:rPr>
                  <w:rStyle w:val="Hyperlink"/>
                  <w:rFonts w:eastAsia="Arial" w:cs="Arial"/>
                  <w:sz w:val="22"/>
                </w:rPr>
                <w:t>Old Man Emu</w:t>
              </w:r>
            </w:hyperlink>
          </w:p>
        </w:tc>
        <w:tc>
          <w:tcPr>
            <w:tcW w:w="2903" w:type="dxa"/>
            <w:vAlign w:val="top"/>
          </w:tcPr>
          <w:p w14:paraId="26979854" w14:textId="618133B4" w:rsidR="002D5D00" w:rsidRPr="002D5D00" w:rsidRDefault="006025DB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Healthy at school</w:t>
            </w:r>
          </w:p>
          <w:p w14:paraId="20BB8C8F" w14:textId="4AF3D043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025DB">
              <w:rPr>
                <w:rFonts w:eastAsia="Arial" w:cs="Arial"/>
              </w:rPr>
              <w:t xml:space="preserve"> </w:t>
            </w:r>
            <w:r w:rsidR="006025DB" w:rsidRPr="006025DB">
              <w:rPr>
                <w:rFonts w:eastAsia="Arial" w:cs="Arial"/>
              </w:rPr>
              <w:t>Children transfer good hygiene practices from one environment to another.</w:t>
            </w:r>
          </w:p>
          <w:p w14:paraId="08A1CC19" w14:textId="37E540D3" w:rsidR="003C4185" w:rsidRPr="003C4185" w:rsidRDefault="002D5D00" w:rsidP="003C418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5F8D7710" w:rsidRPr="52893521">
              <w:rPr>
                <w:rFonts w:eastAsia="Arial" w:cs="Arial"/>
                <w:b/>
                <w:bCs/>
              </w:rPr>
              <w:t>1</w:t>
            </w:r>
            <w:r w:rsidR="25FF6C8E" w:rsidRPr="52893521">
              <w:rPr>
                <w:rFonts w:eastAsia="Arial" w:cs="Arial"/>
                <w:b/>
                <w:bCs/>
              </w:rPr>
              <w:t xml:space="preserve"> – Key component </w:t>
            </w:r>
            <w:r w:rsidR="7A16DD64" w:rsidRPr="52893521">
              <w:rPr>
                <w:rFonts w:eastAsia="Arial" w:cs="Arial"/>
                <w:b/>
                <w:bCs/>
              </w:rPr>
              <w:t>4</w:t>
            </w:r>
            <w:r w:rsidRPr="52893521">
              <w:rPr>
                <w:rFonts w:eastAsia="Arial" w:cs="Arial"/>
                <w:b/>
                <w:bCs/>
              </w:rPr>
              <w:t>:</w:t>
            </w:r>
            <w:r w:rsidRPr="52893521">
              <w:rPr>
                <w:rFonts w:eastAsia="Arial" w:cs="Arial"/>
              </w:rPr>
              <w:t xml:space="preserve"> </w:t>
            </w:r>
            <w:r w:rsidR="3CB45663" w:rsidRPr="52893521">
              <w:rPr>
                <w:rFonts w:eastAsia="Arial" w:cs="Arial"/>
              </w:rPr>
              <w:t>Children learn to interact in relation to others with care, empathy and respect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6F73DA6F" w14:textId="65F5067A" w:rsidR="6C01A5F1" w:rsidRDefault="6C01A5F1" w:rsidP="1058FB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058FB1F">
              <w:rPr>
                <w:rFonts w:eastAsia="Arial" w:cs="Arial"/>
                <w:b/>
                <w:bCs/>
              </w:rPr>
              <w:t xml:space="preserve">AEDC Domain: </w:t>
            </w:r>
            <w:r w:rsidRPr="1058FB1F">
              <w:rPr>
                <w:rFonts w:eastAsia="Arial" w:cs="Arial"/>
              </w:rPr>
              <w:t>Social competence and Emotional maturity</w:t>
            </w:r>
          </w:p>
          <w:p w14:paraId="6019E86D" w14:textId="501625CD" w:rsidR="006025DB" w:rsidRPr="0062087E" w:rsidRDefault="006025DB" w:rsidP="1C121BE6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>Video</w:t>
            </w:r>
            <w:r w:rsidR="001661FE">
              <w:rPr>
                <w:rFonts w:eastAsia="Arial" w:cs="Arial"/>
                <w:lang w:eastAsia="en-AU"/>
              </w:rPr>
              <w:t xml:space="preserve">- </w:t>
            </w:r>
            <w:hyperlink r:id="rId27" w:history="1">
              <w:r w:rsidR="001661FE" w:rsidRPr="001661FE">
                <w:rPr>
                  <w:rStyle w:val="Hyperlink"/>
                  <w:rFonts w:eastAsia="Arial" w:cs="Arial"/>
                  <w:sz w:val="22"/>
                  <w:lang w:eastAsia="en-AU"/>
                </w:rPr>
                <w:t>The Wiggles</w:t>
              </w:r>
              <w:r w:rsidR="00F50888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: The </w:t>
              </w:r>
              <w:r w:rsidR="00F50888">
                <w:rPr>
                  <w:rStyle w:val="Hyperlink"/>
                  <w:rFonts w:eastAsia="Arial" w:cs="Arial"/>
                  <w:sz w:val="22"/>
                  <w:lang w:eastAsia="en-AU"/>
                </w:rPr>
                <w:lastRenderedPageBreak/>
                <w:t>2021</w:t>
              </w:r>
              <w:r w:rsidR="001661FE" w:rsidRPr="001661FE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 hand washing song</w:t>
              </w:r>
            </w:hyperlink>
          </w:p>
        </w:tc>
        <w:tc>
          <w:tcPr>
            <w:tcW w:w="2902" w:type="dxa"/>
            <w:vAlign w:val="top"/>
          </w:tcPr>
          <w:p w14:paraId="275075E4" w14:textId="06654B84" w:rsidR="002D5D00" w:rsidRPr="002D5D00" w:rsidRDefault="00C36267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Be a photographer</w:t>
            </w:r>
          </w:p>
          <w:p w14:paraId="54C76226" w14:textId="56D6D100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C36267">
              <w:rPr>
                <w:rFonts w:eastAsia="Arial" w:cs="Arial"/>
              </w:rPr>
              <w:t xml:space="preserve"> </w:t>
            </w:r>
            <w:r w:rsidR="00C36267" w:rsidRPr="00C36267">
              <w:rPr>
                <w:rFonts w:eastAsia="Arial" w:cs="Arial"/>
              </w:rPr>
              <w:t>Children represent their thinking using images.</w:t>
            </w:r>
          </w:p>
          <w:p w14:paraId="0433403F" w14:textId="2196A4C8" w:rsidR="002D5D00" w:rsidRPr="00C7693A" w:rsidRDefault="002D5D00" w:rsidP="1058FB1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4E46D9DA" w:rsidRPr="52893521">
              <w:rPr>
                <w:rFonts w:eastAsia="Arial" w:cs="Arial"/>
                <w:b/>
                <w:bCs/>
              </w:rPr>
              <w:t>5</w:t>
            </w:r>
            <w:r w:rsidR="795B8B64" w:rsidRPr="52893521">
              <w:rPr>
                <w:rFonts w:eastAsia="Arial" w:cs="Arial"/>
                <w:b/>
                <w:bCs/>
              </w:rPr>
              <w:t xml:space="preserve"> – Key component </w:t>
            </w:r>
            <w:r w:rsidR="052334E6" w:rsidRPr="52893521">
              <w:rPr>
                <w:rFonts w:eastAsia="Arial" w:cs="Arial"/>
                <w:b/>
                <w:bCs/>
              </w:rPr>
              <w:t>5</w:t>
            </w:r>
            <w:r w:rsidRPr="52893521">
              <w:rPr>
                <w:rFonts w:eastAsia="Arial" w:cs="Arial"/>
                <w:b/>
                <w:bCs/>
              </w:rPr>
              <w:t>:</w:t>
            </w:r>
            <w:r w:rsidR="48804F45" w:rsidRPr="52893521">
              <w:rPr>
                <w:rFonts w:eastAsia="Arial" w:cs="Arial"/>
                <w:b/>
                <w:bCs/>
              </w:rPr>
              <w:t xml:space="preserve"> </w:t>
            </w:r>
            <w:r w:rsidR="48804F45" w:rsidRPr="52893521">
              <w:rPr>
                <w:rFonts w:eastAsia="Arial" w:cs="Arial"/>
              </w:rPr>
              <w:t>Children use information and communication technologies to access information, investigate ideas and represent their thinking</w:t>
            </w:r>
          </w:p>
          <w:p w14:paraId="5CF685D2" w14:textId="2B2E9EEC" w:rsidR="002D5D00" w:rsidRPr="00C7693A" w:rsidRDefault="48647598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5 – </w:t>
            </w:r>
            <w:r w:rsidRPr="52893521">
              <w:rPr>
                <w:rFonts w:eastAsia="Arial" w:cs="Arial"/>
                <w:b/>
                <w:bCs/>
              </w:rPr>
              <w:lastRenderedPageBreak/>
              <w:t>Key component 3:</w:t>
            </w:r>
            <w:r w:rsidR="1E6AEC9C" w:rsidRPr="52893521">
              <w:rPr>
                <w:rFonts w:eastAsia="Arial" w:cs="Arial"/>
                <w:b/>
                <w:bCs/>
              </w:rPr>
              <w:t xml:space="preserve"> </w:t>
            </w:r>
            <w:r w:rsidR="1E6AEC9C" w:rsidRPr="52893521">
              <w:rPr>
                <w:rFonts w:eastAsia="Arial" w:cs="Arial"/>
              </w:rPr>
              <w:t xml:space="preserve">Children express ideas and make meaning using a range of media </w:t>
            </w:r>
          </w:p>
        </w:tc>
        <w:tc>
          <w:tcPr>
            <w:tcW w:w="2903" w:type="dxa"/>
            <w:vAlign w:val="top"/>
          </w:tcPr>
          <w:p w14:paraId="1760AEF7" w14:textId="1E7827FE" w:rsidR="002D5D00" w:rsidRPr="002D5D00" w:rsidRDefault="00436324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How to take a mark in AFL</w:t>
            </w:r>
          </w:p>
          <w:p w14:paraId="7324EFD4" w14:textId="161AF5AA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587A8F">
              <w:rPr>
                <w:rFonts w:eastAsia="Arial" w:cs="Arial"/>
              </w:rPr>
              <w:t xml:space="preserve"> </w:t>
            </w:r>
            <w:r w:rsidR="00587A8F">
              <w:rPr>
                <w:rFonts w:cs="Arial"/>
                <w:color w:val="CE0037"/>
                <w:sz w:val="32"/>
                <w:szCs w:val="32"/>
              </w:rPr>
              <w:t xml:space="preserve"> </w:t>
            </w:r>
            <w:r w:rsidR="00587A8F" w:rsidRPr="00587A8F">
              <w:rPr>
                <w:rFonts w:eastAsia="Arial" w:cs="Arial"/>
              </w:rPr>
              <w:t>Children persist when faced with challenges.</w:t>
            </w:r>
          </w:p>
          <w:p w14:paraId="323F7F17" w14:textId="2D750428" w:rsidR="002D5D00" w:rsidRPr="006E66AF" w:rsidRDefault="5213BBFD" w:rsidP="5289352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1 </w:t>
            </w:r>
            <w:r w:rsidRPr="52893521">
              <w:rPr>
                <w:rFonts w:eastAsia="Arial" w:cs="Arial"/>
              </w:rPr>
              <w:t xml:space="preserve">– </w:t>
            </w:r>
            <w:r w:rsidRPr="52893521">
              <w:rPr>
                <w:rFonts w:eastAsia="Arial" w:cs="Arial"/>
                <w:b/>
                <w:bCs/>
              </w:rPr>
              <w:t>Key component 2:</w:t>
            </w:r>
            <w:r w:rsidR="5FA6ADD0" w:rsidRPr="52893521">
              <w:rPr>
                <w:rFonts w:eastAsia="Arial" w:cs="Arial"/>
                <w:b/>
                <w:bCs/>
              </w:rPr>
              <w:t xml:space="preserve"> </w:t>
            </w:r>
            <w:r w:rsidR="5FA6ADD0" w:rsidRPr="52893521">
              <w:rPr>
                <w:rFonts w:eastAsia="Arial" w:cs="Arial"/>
              </w:rPr>
              <w:t>Children develop their emerging autonomy, inter-dependence, resilience and sense of agency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65B0988A" w14:textId="03A71E82" w:rsidR="002D5D00" w:rsidRPr="006E66AF" w:rsidRDefault="5213BBFD" w:rsidP="52893521">
            <w:pPr>
              <w:pStyle w:val="NormalWeb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ascii="Arial" w:eastAsiaTheme="minorEastAsia" w:hAnsi="Arial" w:cstheme="minorBidi"/>
                <w:b/>
                <w:bCs/>
              </w:rPr>
              <w:t>Learning outcome 5 – Key component 2:</w:t>
            </w:r>
            <w:r w:rsidR="08FDA598" w:rsidRPr="52893521">
              <w:rPr>
                <w:rFonts w:ascii="Arial" w:eastAsiaTheme="minorEastAsia" w:hAnsi="Arial" w:cstheme="minorBidi"/>
                <w:b/>
                <w:bCs/>
              </w:rPr>
              <w:t xml:space="preserve"> </w:t>
            </w:r>
            <w:r w:rsidR="08FDA598" w:rsidRPr="52893521">
              <w:rPr>
                <w:rFonts w:ascii="Arial" w:eastAsiaTheme="minorEastAsia" w:hAnsi="Arial" w:cstheme="minorBidi"/>
              </w:rPr>
              <w:lastRenderedPageBreak/>
              <w:t>Children engage with a range of texts and gain meaning from these texts</w:t>
            </w:r>
          </w:p>
          <w:p w14:paraId="7878BC87" w14:textId="321019E7" w:rsidR="002D5D00" w:rsidRPr="00587A8F" w:rsidRDefault="00436324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AU"/>
              </w:rPr>
            </w:pPr>
            <w:r w:rsidRPr="00587A8F">
              <w:rPr>
                <w:rFonts w:eastAsia="Calibri"/>
                <w:lang w:eastAsia="en-AU"/>
              </w:rPr>
              <w:t xml:space="preserve">Video- </w:t>
            </w:r>
            <w:hyperlink r:id="rId28" w:history="1">
              <w:r w:rsidRPr="00587A8F">
                <w:rPr>
                  <w:rStyle w:val="Hyperlink"/>
                  <w:rFonts w:eastAsia="Calibri"/>
                  <w:sz w:val="22"/>
                  <w:lang w:eastAsia="en-AU"/>
                </w:rPr>
                <w:t>Little J</w:t>
              </w:r>
              <w:r w:rsidR="00587A8F" w:rsidRPr="00587A8F">
                <w:rPr>
                  <w:rStyle w:val="Hyperlink"/>
                  <w:rFonts w:eastAsia="Calibri"/>
                  <w:sz w:val="22"/>
                  <w:lang w:eastAsia="en-AU"/>
                </w:rPr>
                <w:t xml:space="preserve"> takes a mark from AFL legend Adam Goodes</w:t>
              </w:r>
            </w:hyperlink>
          </w:p>
        </w:tc>
      </w:tr>
      <w:tr w:rsidR="00EE7327" w:rsidRPr="00C7693A" w14:paraId="09FF264D" w14:textId="77777777" w:rsidTr="00680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2676B63" w14:textId="6D9B48E5" w:rsidR="00EE7327" w:rsidRPr="002330C1" w:rsidRDefault="00EE7327" w:rsidP="70B0DEB1">
            <w:pPr>
              <w:spacing w:before="0"/>
              <w:rPr>
                <w:rFonts w:eastAsia="Arial" w:cs="Arial"/>
                <w:lang w:eastAsia="en-AU"/>
              </w:rPr>
            </w:pPr>
            <w:r w:rsidRPr="70B0DEB1">
              <w:rPr>
                <w:rFonts w:eastAsia="Arial" w:cs="Arial"/>
                <w:b w:val="0"/>
              </w:rPr>
              <w:lastRenderedPageBreak/>
              <w:t>Break</w:t>
            </w:r>
          </w:p>
        </w:tc>
        <w:tc>
          <w:tcPr>
            <w:tcW w:w="2902" w:type="dxa"/>
            <w:vAlign w:val="top"/>
          </w:tcPr>
          <w:p w14:paraId="548F5D0D" w14:textId="6BE1AF63" w:rsidR="00EE7327" w:rsidRPr="0000533B" w:rsidRDefault="00EE7327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70B0DEB1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1AF19C63" w14:textId="4C124726" w:rsidR="00EE7327" w:rsidRPr="0062087E" w:rsidRDefault="00EE7327" w:rsidP="70B0DE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0B0DEB1">
              <w:rPr>
                <w:rFonts w:eastAsia="Arial" w:cs="Arial"/>
              </w:rPr>
              <w:t>Break</w:t>
            </w:r>
          </w:p>
        </w:tc>
        <w:tc>
          <w:tcPr>
            <w:tcW w:w="2902" w:type="dxa"/>
            <w:vAlign w:val="top"/>
          </w:tcPr>
          <w:p w14:paraId="42093238" w14:textId="74406314" w:rsidR="00EE7327" w:rsidRPr="00AB6AAC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0B0DEB1">
              <w:rPr>
                <w:rFonts w:eastAsia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75D86748" w14:textId="6525F425" w:rsidR="00EE7327" w:rsidRPr="00EE7327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0B0DEB1">
              <w:rPr>
                <w:rFonts w:eastAsia="Arial" w:cs="Arial"/>
              </w:rPr>
              <w:t>Break</w:t>
            </w:r>
          </w:p>
        </w:tc>
      </w:tr>
      <w:tr w:rsidR="002D5D00" w:rsidRPr="00C7693A" w14:paraId="511D04E5" w14:textId="77777777" w:rsidTr="0068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50EC194C" w14:textId="77777777" w:rsidR="00E55A6D" w:rsidRPr="00E55A6D" w:rsidRDefault="00E55A6D" w:rsidP="00E55A6D">
            <w:pPr>
              <w:pStyle w:val="Heading2"/>
              <w:spacing w:before="0" w:after="0"/>
              <w:outlineLvl w:val="1"/>
              <w:rPr>
                <w:rFonts w:eastAsia="Arial"/>
                <w:b/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E55A6D">
              <w:rPr>
                <w:rFonts w:eastAsia="Arial"/>
                <w:b/>
                <w:bCs/>
                <w:color w:val="000000" w:themeColor="text1"/>
                <w:sz w:val="22"/>
                <w:szCs w:val="24"/>
                <w:lang w:eastAsia="en-US"/>
              </w:rPr>
              <w:t>Counting in Swahili</w:t>
            </w:r>
          </w:p>
          <w:p w14:paraId="6CD7C1B5" w14:textId="77777777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70B0DEB1">
              <w:rPr>
                <w:rFonts w:eastAsia="Arial" w:cs="Arial"/>
                <w:b w:val="0"/>
              </w:rPr>
              <w:t>Learning goal:</w:t>
            </w:r>
          </w:p>
          <w:p w14:paraId="1958D67E" w14:textId="1CDC4BA7" w:rsidR="002D5D00" w:rsidRDefault="002D5D00" w:rsidP="1058FB1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52893521">
              <w:rPr>
                <w:rFonts w:eastAsia="Arial" w:cs="Arial"/>
              </w:rPr>
              <w:t xml:space="preserve">Learning outcome </w:t>
            </w:r>
            <w:r w:rsidR="58B0E7A4" w:rsidRPr="52893521">
              <w:rPr>
                <w:rFonts w:eastAsia="Arial" w:cs="Arial"/>
              </w:rPr>
              <w:t>1</w:t>
            </w:r>
            <w:r w:rsidR="5B811BEB" w:rsidRPr="52893521">
              <w:rPr>
                <w:rFonts w:eastAsia="Arial" w:cs="Arial"/>
              </w:rPr>
              <w:t xml:space="preserve"> – Key component </w:t>
            </w:r>
            <w:r w:rsidR="106A3DF8" w:rsidRPr="52893521">
              <w:rPr>
                <w:rFonts w:eastAsia="Arial" w:cs="Arial"/>
              </w:rPr>
              <w:t>3</w:t>
            </w:r>
            <w:r w:rsidRPr="52893521">
              <w:rPr>
                <w:rFonts w:eastAsia="Arial" w:cs="Arial"/>
              </w:rPr>
              <w:t xml:space="preserve">: </w:t>
            </w:r>
            <w:r w:rsidR="3BC86453" w:rsidRPr="52893521">
              <w:rPr>
                <w:rFonts w:eastAsia="Arial" w:cs="Arial"/>
                <w:b w:val="0"/>
              </w:rPr>
              <w:t>Children develop knowledgeable and confident self-identities</w:t>
            </w:r>
          </w:p>
          <w:p w14:paraId="2C2F297A" w14:textId="23868C2A" w:rsidR="002D5D00" w:rsidRDefault="3EA0CBD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52893521">
              <w:rPr>
                <w:rFonts w:eastAsia="Arial" w:cs="Arial"/>
              </w:rPr>
              <w:t>Learning outcome 5 – Key component 4:</w:t>
            </w:r>
            <w:r w:rsidR="002D5D00" w:rsidRPr="52893521">
              <w:rPr>
                <w:rFonts w:eastAsia="Arial" w:cs="Arial"/>
                <w:b w:val="0"/>
              </w:rPr>
              <w:t xml:space="preserve"> </w:t>
            </w:r>
            <w:r w:rsidR="422EFAB7" w:rsidRPr="52893521">
              <w:rPr>
                <w:rFonts w:eastAsia="Arial" w:cs="Arial"/>
                <w:b w:val="0"/>
              </w:rPr>
              <w:t>Children begin to understand how symbols and pattern systems work</w:t>
            </w:r>
          </w:p>
          <w:p w14:paraId="2856F661" w14:textId="630EACF6" w:rsidR="002D5D00" w:rsidRPr="00E75729" w:rsidRDefault="00E75729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E75729">
              <w:rPr>
                <w:rFonts w:eastAsia="Arial" w:cs="Arial"/>
                <w:b w:val="0"/>
              </w:rPr>
              <w:t xml:space="preserve">Video- </w:t>
            </w:r>
            <w:hyperlink r:id="rId29" w:history="1">
              <w:r w:rsidRPr="00E75729">
                <w:rPr>
                  <w:rStyle w:val="Hyperlink"/>
                  <w:rFonts w:eastAsia="Arial" w:cs="Arial"/>
                  <w:b w:val="0"/>
                  <w:sz w:val="22"/>
                </w:rPr>
                <w:t>Counting in Swahili- Owl Pals</w:t>
              </w:r>
            </w:hyperlink>
          </w:p>
          <w:p w14:paraId="1D2C05F4" w14:textId="2B369E89" w:rsidR="002D5D00" w:rsidRPr="00C7693A" w:rsidRDefault="002D5D00" w:rsidP="70B0DEB1">
            <w:pPr>
              <w:spacing w:before="0" w:line="276" w:lineRule="auto"/>
              <w:rPr>
                <w:rFonts w:eastAsia="Arial" w:cs="Arial"/>
                <w:b w:val="0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64F3E3D1" w14:textId="77777777" w:rsidR="00EE7397" w:rsidRPr="00EE7397" w:rsidRDefault="00EE7397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EE7397">
              <w:rPr>
                <w:rFonts w:eastAsia="Arial" w:cs="Arial"/>
                <w:b/>
              </w:rPr>
              <w:t>Yoga</w:t>
            </w:r>
          </w:p>
          <w:p w14:paraId="0D7D39FC" w14:textId="7355B3F9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F2D37">
              <w:rPr>
                <w:rFonts w:eastAsia="Arial" w:cs="Arial"/>
              </w:rPr>
              <w:t xml:space="preserve"> </w:t>
            </w:r>
            <w:r w:rsidR="006F2D37" w:rsidRPr="006F2D37">
              <w:rPr>
                <w:rFonts w:eastAsia="Arial" w:cs="Arial"/>
              </w:rPr>
              <w:t>Children engage in complex movement patterns.</w:t>
            </w:r>
          </w:p>
          <w:p w14:paraId="25C129B8" w14:textId="63D73B75" w:rsidR="00EE7397" w:rsidRDefault="002D5D00" w:rsidP="00EE7397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339D1159" w:rsidRPr="52893521">
              <w:rPr>
                <w:rFonts w:eastAsia="Arial" w:cs="Arial"/>
                <w:b/>
                <w:bCs/>
              </w:rPr>
              <w:t>3</w:t>
            </w:r>
            <w:r w:rsidR="4EF3530F" w:rsidRPr="52893521">
              <w:rPr>
                <w:rFonts w:eastAsia="Arial" w:cs="Arial"/>
                <w:b/>
                <w:bCs/>
              </w:rPr>
              <w:t xml:space="preserve">– Key component </w:t>
            </w:r>
            <w:r w:rsidR="01412DB7" w:rsidRPr="52893521">
              <w:rPr>
                <w:rFonts w:eastAsia="Arial" w:cs="Arial"/>
                <w:b/>
                <w:bCs/>
              </w:rPr>
              <w:t>1</w:t>
            </w:r>
            <w:r w:rsidRPr="52893521">
              <w:rPr>
                <w:rFonts w:eastAsia="Arial" w:cs="Arial"/>
                <w:b/>
                <w:bCs/>
              </w:rPr>
              <w:t>:</w:t>
            </w:r>
            <w:r w:rsidR="779FD302" w:rsidRPr="52893521">
              <w:rPr>
                <w:rFonts w:eastAsia="Arial" w:cs="Arial"/>
                <w:b/>
                <w:bCs/>
              </w:rPr>
              <w:t xml:space="preserve"> </w:t>
            </w:r>
            <w:r w:rsidR="779FD302" w:rsidRPr="52893521">
              <w:rPr>
                <w:rFonts w:eastAsia="Arial" w:cs="Arial"/>
              </w:rPr>
              <w:t>Children become strong in their social and emotional wellbeing</w:t>
            </w:r>
            <w:r w:rsidRPr="52893521">
              <w:rPr>
                <w:rFonts w:eastAsia="Arial" w:cs="Arial"/>
                <w:b/>
                <w:bCs/>
              </w:rPr>
              <w:t xml:space="preserve">  </w:t>
            </w:r>
            <w:r w:rsidR="00EE7397" w:rsidRPr="52893521">
              <w:rPr>
                <w:rFonts w:eastAsia="Arial" w:cs="Arial"/>
                <w:b/>
                <w:bCs/>
              </w:rPr>
              <w:t xml:space="preserve"> </w:t>
            </w:r>
          </w:p>
          <w:p w14:paraId="3496D575" w14:textId="546AC627" w:rsidR="00EE7397" w:rsidRPr="00EE7397" w:rsidRDefault="00EE7397" w:rsidP="00EE7397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EE7397">
              <w:rPr>
                <w:rFonts w:eastAsia="Arial" w:cs="Arial"/>
                <w:bCs/>
              </w:rPr>
              <w:t xml:space="preserve">Video- </w:t>
            </w:r>
            <w:hyperlink r:id="rId30" w:history="1">
              <w:r w:rsidR="00C66D49" w:rsidRPr="00C66D49">
                <w:rPr>
                  <w:rStyle w:val="Hyperlink"/>
                  <w:rFonts w:eastAsia="Arial" w:cs="Arial"/>
                  <w:bCs/>
                  <w:sz w:val="22"/>
                </w:rPr>
                <w:t>We’re going on a bear hunt</w:t>
              </w:r>
            </w:hyperlink>
          </w:p>
          <w:p w14:paraId="71524EE9" w14:textId="017B8090" w:rsidR="002D5D00" w:rsidRPr="00C7693A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0C9326EC" w14:textId="22F305D3" w:rsidR="002D5D00" w:rsidRPr="002D5D00" w:rsidRDefault="00D757FC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Listening walk</w:t>
            </w:r>
          </w:p>
          <w:p w14:paraId="02020448" w14:textId="77777777" w:rsidR="00D757FC" w:rsidRPr="00D757FC" w:rsidRDefault="002D5D00" w:rsidP="00D757FC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eastAsia="en-US"/>
              </w:rPr>
            </w:pPr>
            <w:r w:rsidRPr="00D757FC">
              <w:rPr>
                <w:rFonts w:ascii="Arial" w:eastAsia="Arial" w:hAnsi="Arial" w:cs="Arial"/>
                <w:lang w:eastAsia="en-US"/>
              </w:rPr>
              <w:t>Learning goal:</w:t>
            </w:r>
            <w:r w:rsidR="00D757FC" w:rsidRPr="00D757FC">
              <w:rPr>
                <w:rFonts w:ascii="Arial" w:eastAsia="Arial" w:hAnsi="Arial" w:cs="Arial"/>
                <w:lang w:eastAsia="en-US"/>
              </w:rPr>
              <w:t xml:space="preserve"> Learning goal: Children demonstrate mindful behaviours by focusing on sounds. </w:t>
            </w:r>
          </w:p>
          <w:p w14:paraId="575E2B67" w14:textId="4887840B" w:rsidR="002D5D00" w:rsidRPr="00D01C92" w:rsidRDefault="002D5D00" w:rsidP="1058FB1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1C121BE6">
              <w:rPr>
                <w:rFonts w:eastAsia="Arial" w:cs="Arial"/>
                <w:b/>
                <w:bCs/>
              </w:rPr>
              <w:t xml:space="preserve">Learning outcome </w:t>
            </w:r>
            <w:r w:rsidR="53C8AE8C" w:rsidRPr="1058FB1F">
              <w:rPr>
                <w:rFonts w:eastAsia="Arial" w:cs="Arial"/>
                <w:b/>
                <w:bCs/>
              </w:rPr>
              <w:t>1</w:t>
            </w:r>
            <w:r w:rsidR="6F1EF162" w:rsidRPr="1C121BE6">
              <w:rPr>
                <w:rFonts w:eastAsia="Arial" w:cs="Arial"/>
              </w:rPr>
              <w:t xml:space="preserve"> </w:t>
            </w:r>
            <w:r w:rsidR="6F1EF162" w:rsidRPr="1058FB1F">
              <w:rPr>
                <w:rFonts w:eastAsia="Arial" w:cs="Arial"/>
                <w:b/>
              </w:rPr>
              <w:t xml:space="preserve">– Key component </w:t>
            </w:r>
            <w:r w:rsidR="24E367F6" w:rsidRPr="1058FB1F">
              <w:rPr>
                <w:rFonts w:eastAsia="Arial" w:cs="Arial"/>
                <w:b/>
                <w:bCs/>
              </w:rPr>
              <w:t>1</w:t>
            </w:r>
            <w:r w:rsidRPr="1058FB1F">
              <w:rPr>
                <w:rFonts w:eastAsia="Arial" w:cs="Arial"/>
                <w:b/>
                <w:bCs/>
              </w:rPr>
              <w:t xml:space="preserve">: </w:t>
            </w:r>
            <w:r w:rsidR="57119C26" w:rsidRPr="52893521">
              <w:rPr>
                <w:rFonts w:eastAsia="Arial" w:cs="Arial"/>
              </w:rPr>
              <w:t>Children feel safe, secure, and supported</w:t>
            </w:r>
            <w:r w:rsidRPr="52893521">
              <w:rPr>
                <w:rFonts w:eastAsia="Arial" w:cs="Arial"/>
              </w:rPr>
              <w:t xml:space="preserve">  </w:t>
            </w:r>
          </w:p>
          <w:p w14:paraId="02EC0B9B" w14:textId="5DCF77BF" w:rsidR="002D5D00" w:rsidRPr="00D01C92" w:rsidRDefault="1B786517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>Learning outcome 1</w:t>
            </w:r>
            <w:r w:rsidRPr="52893521">
              <w:rPr>
                <w:rFonts w:eastAsia="Arial" w:cs="Arial"/>
              </w:rPr>
              <w:t xml:space="preserve"> </w:t>
            </w:r>
            <w:r w:rsidRPr="52893521">
              <w:rPr>
                <w:rFonts w:eastAsia="Arial" w:cs="Arial"/>
                <w:b/>
                <w:bCs/>
              </w:rPr>
              <w:t xml:space="preserve">– Key component 2: </w:t>
            </w:r>
            <w:r w:rsidR="0136DD03" w:rsidRPr="52893521">
              <w:rPr>
                <w:rFonts w:eastAsia="Arial" w:cs="Arial"/>
              </w:rPr>
              <w:t>Children develop their emerging autonomy, inter-dependence, resilience and sense of agency</w:t>
            </w:r>
            <w:r w:rsidRPr="52893521">
              <w:rPr>
                <w:rFonts w:eastAsia="Arial" w:cs="Arial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DC8CA7F" w14:textId="1F0537E1" w:rsidR="002D5D00" w:rsidRPr="002D5D00" w:rsidRDefault="00F42D8E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First day of school</w:t>
            </w:r>
          </w:p>
          <w:p w14:paraId="7B0D4146" w14:textId="2B12E294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930BB">
              <w:rPr>
                <w:rFonts w:eastAsia="Arial" w:cs="Arial"/>
              </w:rPr>
              <w:t xml:space="preserve"> </w:t>
            </w:r>
            <w:r w:rsidR="00E92668" w:rsidRPr="00E92668">
              <w:rPr>
                <w:rFonts w:eastAsia="Arial" w:cs="Arial"/>
              </w:rPr>
              <w:t>Children identify what they already know about school to generalise and adapt knowledge.</w:t>
            </w:r>
          </w:p>
          <w:p w14:paraId="18E28043" w14:textId="019756DC" w:rsidR="002D5D00" w:rsidRPr="00B33193" w:rsidRDefault="002D5D00" w:rsidP="5E840CB0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31C6AEFE" w:rsidRPr="52893521">
              <w:rPr>
                <w:rFonts w:eastAsia="Arial" w:cs="Arial"/>
                <w:b/>
                <w:bCs/>
              </w:rPr>
              <w:t>4</w:t>
            </w:r>
            <w:r w:rsidR="0AE9BDF3" w:rsidRPr="52893521">
              <w:rPr>
                <w:rFonts w:eastAsia="Arial" w:cs="Arial"/>
                <w:b/>
                <w:bCs/>
              </w:rPr>
              <w:t xml:space="preserve"> </w:t>
            </w:r>
            <w:r w:rsidR="3119BE29" w:rsidRPr="52893521">
              <w:rPr>
                <w:rFonts w:eastAsia="Arial" w:cs="Arial"/>
              </w:rPr>
              <w:t>–</w:t>
            </w:r>
            <w:r w:rsidR="0AE9BDF3" w:rsidRPr="52893521">
              <w:rPr>
                <w:rFonts w:eastAsia="Arial" w:cs="Arial"/>
              </w:rPr>
              <w:t xml:space="preserve"> </w:t>
            </w:r>
            <w:r w:rsidR="3119BE29" w:rsidRPr="52893521">
              <w:rPr>
                <w:rFonts w:eastAsia="Arial" w:cs="Arial"/>
                <w:b/>
                <w:bCs/>
              </w:rPr>
              <w:t xml:space="preserve">Key component </w:t>
            </w:r>
            <w:r w:rsidR="5AF8EB23" w:rsidRPr="52893521">
              <w:rPr>
                <w:rFonts w:eastAsia="Arial" w:cs="Arial"/>
                <w:b/>
                <w:bCs/>
              </w:rPr>
              <w:t>3</w:t>
            </w:r>
            <w:r w:rsidRPr="52893521">
              <w:rPr>
                <w:rFonts w:eastAsia="Arial" w:cs="Arial"/>
                <w:b/>
                <w:bCs/>
              </w:rPr>
              <w:t>:</w:t>
            </w:r>
            <w:r w:rsidR="1950935F" w:rsidRPr="52893521">
              <w:rPr>
                <w:rFonts w:eastAsia="Arial" w:cs="Arial"/>
                <w:b/>
                <w:bCs/>
              </w:rPr>
              <w:t xml:space="preserve"> </w:t>
            </w:r>
            <w:r w:rsidR="1950935F" w:rsidRPr="52893521">
              <w:rPr>
                <w:rFonts w:eastAsia="Arial" w:cs="Arial"/>
              </w:rPr>
              <w:t>Children transfer and adapt what they have learned from one context to another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60F62873" w14:textId="2273AA19" w:rsidR="002D5D00" w:rsidRDefault="409E02E5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E840CB0">
              <w:rPr>
                <w:rFonts w:eastAsia="Arial" w:cs="Arial"/>
                <w:b/>
                <w:bCs/>
              </w:rPr>
              <w:t xml:space="preserve">AEDC Domain: </w:t>
            </w:r>
            <w:r w:rsidRPr="5E840CB0">
              <w:rPr>
                <w:rFonts w:eastAsia="Arial" w:cs="Arial"/>
              </w:rPr>
              <w:t xml:space="preserve">Language </w:t>
            </w:r>
            <w:r w:rsidRPr="52893521">
              <w:rPr>
                <w:rFonts w:eastAsia="Arial" w:cs="Arial"/>
              </w:rPr>
              <w:t>and cognitive skills (school based)</w:t>
            </w:r>
            <w:r w:rsidR="002D5D00" w:rsidRPr="1C121BE6">
              <w:rPr>
                <w:rFonts w:eastAsia="Arial" w:cs="Arial"/>
                <w:b/>
                <w:bCs/>
              </w:rPr>
              <w:t xml:space="preserve"> </w:t>
            </w:r>
          </w:p>
          <w:p w14:paraId="1215DE79" w14:textId="48AE59A4" w:rsidR="00E92668" w:rsidRPr="00E92668" w:rsidRDefault="00E92668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E92668">
              <w:rPr>
                <w:rFonts w:eastAsia="Arial" w:cs="Arial"/>
                <w:lang w:eastAsia="en-AU"/>
              </w:rPr>
              <w:t xml:space="preserve">Book- </w:t>
            </w:r>
            <w:hyperlink r:id="rId31" w:history="1">
              <w:r w:rsidRPr="00E92668">
                <w:rPr>
                  <w:rStyle w:val="Hyperlink"/>
                  <w:rFonts w:eastAsia="Arial" w:cs="Arial"/>
                  <w:sz w:val="22"/>
                  <w:lang w:eastAsia="en-AU"/>
                </w:rPr>
                <w:t>Daisy’s first day at school</w:t>
              </w:r>
            </w:hyperlink>
          </w:p>
        </w:tc>
        <w:tc>
          <w:tcPr>
            <w:tcW w:w="2903" w:type="dxa"/>
            <w:vAlign w:val="top"/>
          </w:tcPr>
          <w:p w14:paraId="560D9A3F" w14:textId="174DBA48" w:rsidR="002D5D00" w:rsidRPr="002D5D00" w:rsidRDefault="00E722CC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Painting</w:t>
            </w:r>
          </w:p>
          <w:p w14:paraId="62E357EC" w14:textId="2F94C786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E722CC">
              <w:rPr>
                <w:rFonts w:eastAsia="Arial" w:cs="Arial"/>
              </w:rPr>
              <w:t xml:space="preserve"> </w:t>
            </w:r>
            <w:r w:rsidR="00E722CC" w:rsidRPr="00E722CC">
              <w:rPr>
                <w:rFonts w:eastAsia="Arial" w:cs="Arial"/>
              </w:rPr>
              <w:t>Children</w:t>
            </w:r>
            <w:r w:rsidR="007531BA">
              <w:rPr>
                <w:rFonts w:eastAsia="Arial" w:cs="Arial"/>
              </w:rPr>
              <w:t xml:space="preserve"> begin to</w:t>
            </w:r>
            <w:r w:rsidR="00E722CC" w:rsidRPr="00E722CC">
              <w:rPr>
                <w:rFonts w:eastAsia="Arial" w:cs="Arial"/>
              </w:rPr>
              <w:t xml:space="preserve"> form letter</w:t>
            </w:r>
            <w:r w:rsidR="007531BA">
              <w:rPr>
                <w:rFonts w:eastAsia="Arial" w:cs="Arial"/>
              </w:rPr>
              <w:t>s</w:t>
            </w:r>
            <w:r w:rsidR="00E722CC" w:rsidRPr="00E722CC">
              <w:rPr>
                <w:rFonts w:eastAsia="Arial" w:cs="Arial"/>
              </w:rPr>
              <w:t xml:space="preserve"> and numerals.</w:t>
            </w:r>
          </w:p>
          <w:p w14:paraId="75C1F319" w14:textId="4CB54C5C" w:rsidR="002D5D00" w:rsidRPr="00BC2BE7" w:rsidRDefault="3D92A7E0" w:rsidP="52893521">
            <w:pPr>
              <w:tabs>
                <w:tab w:val="left" w:pos="720"/>
              </w:tabs>
              <w:spacing w:before="0" w:after="57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5 </w:t>
            </w:r>
            <w:r w:rsidRPr="52893521">
              <w:rPr>
                <w:rFonts w:eastAsia="Arial" w:cs="Arial"/>
              </w:rPr>
              <w:t xml:space="preserve">– </w:t>
            </w:r>
            <w:r w:rsidRPr="52893521">
              <w:rPr>
                <w:rFonts w:eastAsia="Arial" w:cs="Arial"/>
                <w:b/>
                <w:bCs/>
              </w:rPr>
              <w:t xml:space="preserve">Key component 4: </w:t>
            </w:r>
            <w:r w:rsidR="08182F43" w:rsidRPr="52893521">
              <w:rPr>
                <w:rFonts w:eastAsia="Arial" w:cs="Arial"/>
              </w:rPr>
              <w:t>Children begin to understand how symbols and pattern systems work</w:t>
            </w:r>
          </w:p>
          <w:p w14:paraId="01AFD222" w14:textId="4152A8A0" w:rsidR="002D5D00" w:rsidRPr="00BC2BE7" w:rsidRDefault="3D92A7E0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52893521">
              <w:rPr>
                <w:rFonts w:ascii="Arial" w:eastAsiaTheme="minorEastAsia" w:hAnsi="Arial" w:cstheme="minorBidi"/>
                <w:b/>
                <w:bCs/>
              </w:rPr>
              <w:t>Learning outcome 4 – Key component 4:</w:t>
            </w:r>
            <w:r w:rsidR="705DB842" w:rsidRPr="52893521">
              <w:rPr>
                <w:rFonts w:ascii="Arial" w:eastAsiaTheme="minorEastAsia" w:hAnsi="Arial" w:cstheme="minorBidi"/>
                <w:b/>
                <w:bCs/>
              </w:rPr>
              <w:t xml:space="preserve"> </w:t>
            </w:r>
            <w:r w:rsidR="705DB842" w:rsidRPr="52893521">
              <w:rPr>
                <w:rFonts w:ascii="Arial" w:eastAsiaTheme="minorEastAsia" w:hAnsi="Arial" w:cstheme="minorBidi"/>
              </w:rPr>
              <w:t>Children resource their own learning through connecting with people, place, technologies and natural and processed materials</w:t>
            </w:r>
          </w:p>
        </w:tc>
      </w:tr>
      <w:tr w:rsidR="002D5D00" w:rsidRPr="00C7693A" w14:paraId="1DE83A53" w14:textId="77777777" w:rsidTr="00680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ED94258" w14:textId="0444359C" w:rsidR="002D5D00" w:rsidRPr="008E0713" w:rsidRDefault="00E4372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Story time from space</w:t>
            </w:r>
          </w:p>
          <w:p w14:paraId="6FD31DA8" w14:textId="26E8EE3A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70B0DEB1">
              <w:rPr>
                <w:rFonts w:eastAsia="Arial" w:cs="Arial"/>
                <w:b w:val="0"/>
              </w:rPr>
              <w:t>Learning goal:</w:t>
            </w:r>
            <w:r w:rsidR="009E2EBE">
              <w:rPr>
                <w:rFonts w:cs="Arial"/>
                <w:color w:val="CE0037"/>
                <w:sz w:val="32"/>
                <w:szCs w:val="32"/>
              </w:rPr>
              <w:t xml:space="preserve"> </w:t>
            </w:r>
            <w:r w:rsidR="009E2EBE" w:rsidRPr="009E2EBE">
              <w:rPr>
                <w:rFonts w:eastAsia="Arial" w:cs="Arial"/>
                <w:b w:val="0"/>
              </w:rPr>
              <w:t>Children understand that they can construct meaning in different languages.</w:t>
            </w:r>
          </w:p>
          <w:p w14:paraId="1125ACCC" w14:textId="0136EA8B" w:rsidR="003C4185" w:rsidRPr="003C4185" w:rsidRDefault="002D5D00" w:rsidP="003C418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52893521">
              <w:rPr>
                <w:rFonts w:eastAsia="Arial" w:cs="Arial"/>
              </w:rPr>
              <w:t xml:space="preserve">Learning outcome </w:t>
            </w:r>
            <w:r w:rsidR="38035A3D" w:rsidRPr="52893521">
              <w:rPr>
                <w:rFonts w:eastAsia="Arial" w:cs="Arial"/>
              </w:rPr>
              <w:t>4</w:t>
            </w:r>
            <w:r w:rsidR="3627C0F8" w:rsidRPr="52893521">
              <w:rPr>
                <w:rFonts w:eastAsia="Arial" w:cs="Arial"/>
              </w:rPr>
              <w:t xml:space="preserve"> – Key component </w:t>
            </w:r>
            <w:r w:rsidR="52ED1EEF" w:rsidRPr="52893521">
              <w:rPr>
                <w:rFonts w:eastAsia="Arial" w:cs="Arial"/>
              </w:rPr>
              <w:t>1</w:t>
            </w:r>
            <w:r w:rsidRPr="52893521">
              <w:rPr>
                <w:rFonts w:eastAsia="Arial" w:cs="Arial"/>
              </w:rPr>
              <w:t>:</w:t>
            </w:r>
            <w:r w:rsidR="04ABF436" w:rsidRPr="52893521">
              <w:rPr>
                <w:rFonts w:eastAsia="Arial" w:cs="Arial"/>
                <w:b w:val="0"/>
              </w:rPr>
              <w:t xml:space="preserve"> </w:t>
            </w:r>
            <w:r w:rsidR="1A7A6373" w:rsidRPr="52893521">
              <w:rPr>
                <w:rFonts w:eastAsia="Arial" w:cs="Arial"/>
                <w:b w:val="0"/>
              </w:rPr>
              <w:t>Children develop dispositions for learning such as curiosity, cooperation, confidence, creativity, commitment, enthusiasm, persistence, imagination and reflexivity</w:t>
            </w:r>
            <w:r w:rsidRPr="52893521">
              <w:rPr>
                <w:rFonts w:eastAsia="Arial" w:cs="Arial"/>
                <w:b w:val="0"/>
              </w:rPr>
              <w:t xml:space="preserve">  </w:t>
            </w:r>
          </w:p>
          <w:p w14:paraId="229D17A8" w14:textId="07100336" w:rsidR="1A6EC5EA" w:rsidRDefault="1A6EC5EA" w:rsidP="1058FB1F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52893521">
              <w:rPr>
                <w:rFonts w:eastAsia="Arial" w:cs="Arial"/>
              </w:rPr>
              <w:t xml:space="preserve">Learning outcome </w:t>
            </w:r>
            <w:r w:rsidR="744E5262" w:rsidRPr="52893521">
              <w:rPr>
                <w:rFonts w:eastAsia="Arial" w:cs="Arial"/>
              </w:rPr>
              <w:t xml:space="preserve">5 </w:t>
            </w:r>
            <w:r w:rsidRPr="52893521">
              <w:rPr>
                <w:rFonts w:eastAsia="Arial" w:cs="Arial"/>
              </w:rPr>
              <w:t xml:space="preserve">– Key component </w:t>
            </w:r>
            <w:r w:rsidR="7C8AA3B0" w:rsidRPr="52893521">
              <w:rPr>
                <w:rFonts w:eastAsia="Arial" w:cs="Arial"/>
              </w:rPr>
              <w:t>2</w:t>
            </w:r>
            <w:r w:rsidRPr="52893521">
              <w:rPr>
                <w:rFonts w:eastAsia="Arial" w:cs="Arial"/>
              </w:rPr>
              <w:t>:</w:t>
            </w:r>
            <w:r w:rsidR="3154FEAC" w:rsidRPr="52893521">
              <w:rPr>
                <w:rFonts w:eastAsia="Arial" w:cs="Arial"/>
              </w:rPr>
              <w:t xml:space="preserve"> </w:t>
            </w:r>
            <w:r w:rsidR="3154FEAC" w:rsidRPr="52893521">
              <w:rPr>
                <w:rFonts w:eastAsia="Arial" w:cs="Arial"/>
                <w:b w:val="0"/>
              </w:rPr>
              <w:t xml:space="preserve">Children engage with a range of texts and gain meaning from these texts </w:t>
            </w:r>
          </w:p>
          <w:p w14:paraId="6D62BDD6" w14:textId="2A46D110" w:rsidR="002D5D00" w:rsidRDefault="00DE7B04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E43720">
              <w:rPr>
                <w:rFonts w:eastAsia="Arial" w:cs="Arial"/>
                <w:b w:val="0"/>
              </w:rPr>
              <w:t>Video</w:t>
            </w:r>
            <w:r w:rsidR="00A0308C">
              <w:rPr>
                <w:rFonts w:eastAsia="Arial" w:cs="Arial"/>
                <w:b w:val="0"/>
              </w:rPr>
              <w:t xml:space="preserve"> 1</w:t>
            </w:r>
            <w:r w:rsidRPr="00E43720">
              <w:rPr>
                <w:rFonts w:eastAsia="Arial" w:cs="Arial"/>
                <w:b w:val="0"/>
              </w:rPr>
              <w:t xml:space="preserve">- </w:t>
            </w:r>
            <w:hyperlink r:id="rId32" w:history="1">
              <w:r w:rsidRPr="00E43720">
                <w:rPr>
                  <w:rStyle w:val="Hyperlink"/>
                  <w:rFonts w:eastAsia="Arial" w:cs="Arial"/>
                  <w:b w:val="0"/>
                  <w:sz w:val="22"/>
                </w:rPr>
                <w:t>Story time from space</w:t>
              </w:r>
              <w:r w:rsidR="00E43720" w:rsidRPr="00E43720">
                <w:rPr>
                  <w:rStyle w:val="Hyperlink"/>
                  <w:rFonts w:eastAsia="Arial" w:cs="Arial"/>
                  <w:b w:val="0"/>
                  <w:sz w:val="22"/>
                </w:rPr>
                <w:t xml:space="preserve"> presents- Give me some space!</w:t>
              </w:r>
            </w:hyperlink>
          </w:p>
          <w:p w14:paraId="7024656B" w14:textId="3E103FCB" w:rsidR="003F7E1C" w:rsidRPr="00E43720" w:rsidRDefault="003F7E1C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 xml:space="preserve">Video 2- </w:t>
            </w:r>
            <w:hyperlink r:id="rId33" w:history="1">
              <w:r w:rsidRPr="00A0308C">
                <w:rPr>
                  <w:rStyle w:val="Hyperlink"/>
                  <w:rFonts w:eastAsia="Arial" w:cs="Arial"/>
                  <w:b w:val="0"/>
                  <w:sz w:val="22"/>
                </w:rPr>
                <w:t xml:space="preserve">10 Amazing space </w:t>
              </w:r>
              <w:r w:rsidR="00A0308C" w:rsidRPr="00A0308C">
                <w:rPr>
                  <w:rStyle w:val="Hyperlink"/>
                  <w:rFonts w:eastAsia="Arial" w:cs="Arial"/>
                  <w:b w:val="0"/>
                  <w:sz w:val="22"/>
                </w:rPr>
                <w:t xml:space="preserve">rocket </w:t>
              </w:r>
              <w:r w:rsidRPr="00A0308C">
                <w:rPr>
                  <w:rStyle w:val="Hyperlink"/>
                  <w:rFonts w:eastAsia="Arial" w:cs="Arial"/>
                  <w:b w:val="0"/>
                  <w:sz w:val="22"/>
                </w:rPr>
                <w:t>launch videos!</w:t>
              </w:r>
            </w:hyperlink>
          </w:p>
          <w:p w14:paraId="73E385FB" w14:textId="17FD1040" w:rsidR="002D5D00" w:rsidRPr="005358E5" w:rsidRDefault="00E4372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 w:val="0"/>
              </w:rPr>
              <w:t>Video</w:t>
            </w:r>
            <w:r w:rsidR="00A0308C">
              <w:rPr>
                <w:rFonts w:eastAsia="Arial" w:cs="Arial"/>
                <w:b w:val="0"/>
              </w:rPr>
              <w:t xml:space="preserve"> 3</w:t>
            </w:r>
            <w:r>
              <w:rPr>
                <w:rFonts w:eastAsia="Arial" w:cs="Arial"/>
                <w:b w:val="0"/>
              </w:rPr>
              <w:t xml:space="preserve">- </w:t>
            </w:r>
            <w:hyperlink r:id="rId34" w:history="1">
              <w:r w:rsidRPr="00E43720">
                <w:rPr>
                  <w:rStyle w:val="Hyperlink"/>
                  <w:rFonts w:eastAsia="Arial" w:cs="Arial"/>
                  <w:b w:val="0"/>
                  <w:sz w:val="22"/>
                </w:rPr>
                <w:t xml:space="preserve">Twinkle </w:t>
              </w:r>
              <w:proofErr w:type="spellStart"/>
              <w:r w:rsidRPr="00E43720">
                <w:rPr>
                  <w:rStyle w:val="Hyperlink"/>
                  <w:rFonts w:eastAsia="Arial" w:cs="Arial"/>
                  <w:b w:val="0"/>
                  <w:sz w:val="22"/>
                </w:rPr>
                <w:t>twinkle</w:t>
              </w:r>
              <w:proofErr w:type="spellEnd"/>
              <w:r w:rsidRPr="00E43720">
                <w:rPr>
                  <w:rStyle w:val="Hyperlink"/>
                  <w:rFonts w:eastAsia="Arial" w:cs="Arial"/>
                  <w:b w:val="0"/>
                  <w:sz w:val="22"/>
                </w:rPr>
                <w:t xml:space="preserve"> little star</w:t>
              </w:r>
            </w:hyperlink>
          </w:p>
        </w:tc>
        <w:tc>
          <w:tcPr>
            <w:tcW w:w="2902" w:type="dxa"/>
            <w:vAlign w:val="top"/>
          </w:tcPr>
          <w:p w14:paraId="74739B1C" w14:textId="7F174465" w:rsidR="002D5D00" w:rsidRPr="002D5D00" w:rsidRDefault="00620283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The moon landing</w:t>
            </w:r>
          </w:p>
          <w:p w14:paraId="12128965" w14:textId="0DE8ACBD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F2D37">
              <w:rPr>
                <w:rFonts w:eastAsia="Arial" w:cs="Arial"/>
              </w:rPr>
              <w:t xml:space="preserve"> </w:t>
            </w:r>
            <w:r w:rsidR="006F2D37" w:rsidRPr="006F2D37">
              <w:rPr>
                <w:rFonts w:eastAsia="Arial" w:cs="Arial"/>
              </w:rPr>
              <w:t>Children engage in learning experiences with an older person.</w:t>
            </w:r>
          </w:p>
          <w:p w14:paraId="0A735CB5" w14:textId="178D32EF" w:rsidR="002D5D00" w:rsidRDefault="002D5D00" w:rsidP="52893521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6B1B1119" w:rsidRPr="52893521">
              <w:rPr>
                <w:rFonts w:eastAsia="Arial" w:cs="Arial"/>
                <w:b/>
                <w:bCs/>
              </w:rPr>
              <w:t>4</w:t>
            </w:r>
            <w:r w:rsidR="005925ED">
              <w:rPr>
                <w:rFonts w:eastAsia="Arial" w:cs="Arial"/>
                <w:b/>
                <w:bCs/>
              </w:rPr>
              <w:t xml:space="preserve"> </w:t>
            </w:r>
            <w:r w:rsidR="1457220A" w:rsidRPr="52893521">
              <w:rPr>
                <w:rFonts w:eastAsia="Arial" w:cs="Arial"/>
                <w:b/>
                <w:bCs/>
              </w:rPr>
              <w:t xml:space="preserve">– Key component </w:t>
            </w:r>
            <w:r w:rsidR="6A65F868" w:rsidRPr="52893521">
              <w:rPr>
                <w:rFonts w:eastAsia="Arial" w:cs="Arial"/>
                <w:b/>
                <w:bCs/>
              </w:rPr>
              <w:t>4</w:t>
            </w:r>
            <w:r w:rsidRPr="52893521">
              <w:rPr>
                <w:rFonts w:eastAsia="Arial" w:cs="Arial"/>
                <w:b/>
                <w:bCs/>
              </w:rPr>
              <w:t xml:space="preserve">: </w:t>
            </w:r>
            <w:r w:rsidR="079B05DD" w:rsidRPr="52893521">
              <w:rPr>
                <w:rFonts w:eastAsia="Arial" w:cs="Arial"/>
              </w:rPr>
              <w:t>Children resource their own learning through connecting with people, place, technologies and natural and processed materials</w:t>
            </w:r>
          </w:p>
          <w:p w14:paraId="5395A4D1" w14:textId="7A8904A5" w:rsidR="002D5D00" w:rsidRDefault="079B05DD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>Learning outcome 5 – Key component 1:</w:t>
            </w:r>
            <w:r w:rsidRPr="52893521">
              <w:rPr>
                <w:rFonts w:eastAsia="Arial" w:cs="Arial"/>
              </w:rPr>
              <w:t xml:space="preserve"> Children engage with a range of texts and gain meaning from these texts </w:t>
            </w:r>
            <w:r w:rsidR="002D5D00" w:rsidRPr="52893521">
              <w:rPr>
                <w:rFonts w:eastAsia="Arial" w:cs="Arial"/>
              </w:rPr>
              <w:t xml:space="preserve"> </w:t>
            </w:r>
          </w:p>
          <w:p w14:paraId="7A97D5F5" w14:textId="0C779AFD" w:rsidR="00620283" w:rsidRPr="00620283" w:rsidRDefault="00620283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620283">
              <w:rPr>
                <w:rFonts w:eastAsia="Arial" w:cs="Arial"/>
                <w:bCs/>
              </w:rPr>
              <w:t xml:space="preserve">Audio- </w:t>
            </w:r>
            <w:hyperlink r:id="rId35" w:history="1">
              <w:r w:rsidRPr="00620283">
                <w:rPr>
                  <w:rStyle w:val="Hyperlink"/>
                  <w:rFonts w:eastAsia="Arial" w:cs="Arial"/>
                  <w:bCs/>
                  <w:sz w:val="22"/>
                </w:rPr>
                <w:t>Memories of the moon landing</w:t>
              </w:r>
            </w:hyperlink>
          </w:p>
        </w:tc>
        <w:tc>
          <w:tcPr>
            <w:tcW w:w="2903" w:type="dxa"/>
            <w:vAlign w:val="top"/>
          </w:tcPr>
          <w:p w14:paraId="2FFF2BC1" w14:textId="24BECA4A" w:rsidR="002D5D00" w:rsidRPr="002D5D00" w:rsidRDefault="00F96B4F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Why can’t you hear in space?</w:t>
            </w:r>
          </w:p>
          <w:p w14:paraId="6B3E640D" w14:textId="290CB86A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F96B4F">
              <w:rPr>
                <w:rFonts w:eastAsia="Arial" w:cs="Arial"/>
              </w:rPr>
              <w:t xml:space="preserve"> </w:t>
            </w:r>
            <w:r w:rsidR="00F96B4F" w:rsidRPr="009E2EBE">
              <w:rPr>
                <w:rFonts w:eastAsia="Arial" w:cs="Arial"/>
              </w:rPr>
              <w:t>Children experiment with sound to build fundamental understandings.</w:t>
            </w:r>
          </w:p>
          <w:p w14:paraId="29389F12" w14:textId="4FC9A41B" w:rsidR="4A4A030B" w:rsidRDefault="03F1D574" w:rsidP="52893521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1638764">
              <w:rPr>
                <w:rFonts w:eastAsia="Arial" w:cs="Arial"/>
                <w:b/>
                <w:bCs/>
              </w:rPr>
              <w:t>Learning outcome 4</w:t>
            </w:r>
            <w:r w:rsidR="12D530B8" w:rsidRPr="61638764">
              <w:rPr>
                <w:rFonts w:eastAsia="Arial" w:cs="Arial"/>
                <w:b/>
                <w:bCs/>
              </w:rPr>
              <w:t xml:space="preserve"> </w:t>
            </w:r>
            <w:r w:rsidRPr="61638764">
              <w:rPr>
                <w:rFonts w:eastAsia="Arial" w:cs="Arial"/>
                <w:b/>
                <w:bCs/>
              </w:rPr>
              <w:t xml:space="preserve">– Key component 4: </w:t>
            </w:r>
            <w:r w:rsidRPr="61638764">
              <w:rPr>
                <w:rFonts w:eastAsia="Arial" w:cs="Arial"/>
              </w:rPr>
              <w:t>Children resource their own learning through connecting with people, place, technologies and natural and processed materials</w:t>
            </w:r>
          </w:p>
          <w:p w14:paraId="203A461B" w14:textId="281213F2" w:rsidR="4A4A030B" w:rsidRDefault="03F1D574" w:rsidP="1058FB1F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2893521">
              <w:rPr>
                <w:rFonts w:eastAsia="Arial" w:cs="Arial"/>
                <w:b/>
                <w:bCs/>
              </w:rPr>
              <w:t>Learning outcome 5 – Key component 1:</w:t>
            </w:r>
            <w:r w:rsidRPr="52893521">
              <w:rPr>
                <w:rFonts w:eastAsia="Arial" w:cs="Arial"/>
              </w:rPr>
              <w:t xml:space="preserve"> Children engage with a range of texts and gain meaning from these texts</w:t>
            </w:r>
            <w:r w:rsidR="4A4A030B" w:rsidRPr="52893521">
              <w:rPr>
                <w:rFonts w:eastAsia="Arial" w:cs="Arial"/>
                <w:b/>
                <w:bCs/>
              </w:rPr>
              <w:t xml:space="preserve"> </w:t>
            </w:r>
          </w:p>
          <w:p w14:paraId="2DF807E0" w14:textId="70DD162E" w:rsidR="008915CD" w:rsidRPr="008915CD" w:rsidRDefault="008915CD" w:rsidP="1C121BE6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8915CD">
              <w:rPr>
                <w:rFonts w:eastAsia="Arial" w:cs="Arial"/>
                <w:bCs/>
                <w:lang w:eastAsia="en-AU"/>
              </w:rPr>
              <w:t xml:space="preserve">Video- </w:t>
            </w:r>
            <w:hyperlink r:id="rId36" w:history="1">
              <w:r w:rsidRPr="008915CD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Little Scientists Australia- Acoustics</w:t>
              </w:r>
            </w:hyperlink>
          </w:p>
        </w:tc>
        <w:tc>
          <w:tcPr>
            <w:tcW w:w="2902" w:type="dxa"/>
            <w:vAlign w:val="top"/>
          </w:tcPr>
          <w:p w14:paraId="0518FDEB" w14:textId="573B2513" w:rsidR="002D5D00" w:rsidRPr="002D5D00" w:rsidRDefault="006930BB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Phases of the moon</w:t>
            </w:r>
          </w:p>
          <w:p w14:paraId="2AD1D1AD" w14:textId="317064E6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930BB">
              <w:rPr>
                <w:rFonts w:eastAsia="Arial" w:cs="Arial"/>
              </w:rPr>
              <w:t xml:space="preserve"> </w:t>
            </w:r>
            <w:r w:rsidR="00FF77A8" w:rsidRPr="00FF77A8">
              <w:rPr>
                <w:rFonts w:eastAsia="Arial" w:cs="Arial"/>
              </w:rPr>
              <w:t>Children explore the natural wonder of the moon's phases.</w:t>
            </w:r>
          </w:p>
          <w:p w14:paraId="686861E7" w14:textId="063B9940" w:rsidR="002D5D00" w:rsidRPr="00C7693A" w:rsidRDefault="002D5D00" w:rsidP="5289352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</w:t>
            </w:r>
            <w:r w:rsidR="74DDFBE1" w:rsidRPr="52893521">
              <w:rPr>
                <w:rFonts w:eastAsia="Arial" w:cs="Arial"/>
                <w:b/>
                <w:bCs/>
              </w:rPr>
              <w:t xml:space="preserve">4 </w:t>
            </w:r>
            <w:r w:rsidR="015BDC3C" w:rsidRPr="52893521">
              <w:rPr>
                <w:rFonts w:eastAsia="Arial" w:cs="Arial"/>
              </w:rPr>
              <w:t xml:space="preserve">– </w:t>
            </w:r>
            <w:r w:rsidR="015BDC3C" w:rsidRPr="52893521">
              <w:rPr>
                <w:rFonts w:eastAsia="Arial" w:cs="Arial"/>
                <w:b/>
                <w:bCs/>
              </w:rPr>
              <w:t xml:space="preserve">Key component </w:t>
            </w:r>
            <w:r w:rsidR="45AE3FFB" w:rsidRPr="52893521">
              <w:rPr>
                <w:rFonts w:eastAsia="Arial" w:cs="Arial"/>
                <w:b/>
                <w:bCs/>
              </w:rPr>
              <w:t>1</w:t>
            </w:r>
            <w:r w:rsidRPr="52893521">
              <w:rPr>
                <w:rFonts w:eastAsia="Arial" w:cs="Arial"/>
                <w:b/>
                <w:bCs/>
              </w:rPr>
              <w:t xml:space="preserve">: </w:t>
            </w:r>
            <w:r w:rsidR="23A000F6" w:rsidRPr="52893521">
              <w:rPr>
                <w:rFonts w:eastAsia="Arial" w:cs="Arial"/>
              </w:rPr>
              <w:t>Children develop dispositions for learning such as curiosity, cooperation, confidence, creativity, commitment, enthusiasm, persistence, imagination and reflexivity</w:t>
            </w:r>
          </w:p>
          <w:p w14:paraId="7133CADF" w14:textId="470A91CB" w:rsidR="002D5D00" w:rsidRPr="00C7693A" w:rsidRDefault="6494FE03" w:rsidP="5289352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5 </w:t>
            </w:r>
            <w:r w:rsidRPr="52893521">
              <w:rPr>
                <w:rFonts w:eastAsia="Arial" w:cs="Arial"/>
              </w:rPr>
              <w:t xml:space="preserve">– </w:t>
            </w:r>
            <w:r w:rsidRPr="52893521">
              <w:rPr>
                <w:rFonts w:eastAsia="Arial" w:cs="Arial"/>
                <w:b/>
                <w:bCs/>
              </w:rPr>
              <w:t>Key component 5:</w:t>
            </w:r>
            <w:r w:rsidR="4C3CBF83" w:rsidRPr="52893521">
              <w:rPr>
                <w:rFonts w:eastAsia="Arial" w:cs="Arial"/>
                <w:b/>
                <w:bCs/>
              </w:rPr>
              <w:t xml:space="preserve"> </w:t>
            </w:r>
            <w:r w:rsidR="4C3CBF83" w:rsidRPr="52893521">
              <w:rPr>
                <w:rFonts w:eastAsia="Arial" w:cs="Arial"/>
              </w:rPr>
              <w:t>Children use information and communication technologies to access information, investigate ideas and represent their thinking</w:t>
            </w:r>
            <w:r w:rsidRPr="52893521">
              <w:rPr>
                <w:rFonts w:eastAsia="Arial" w:cs="Arial"/>
              </w:rPr>
              <w:t xml:space="preserve">  </w:t>
            </w:r>
          </w:p>
          <w:p w14:paraId="1F52D732" w14:textId="29E9EB44" w:rsidR="002D5D00" w:rsidRPr="00C7693A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2BE8186D" w14:textId="5E7DE0AA" w:rsidR="002D5D00" w:rsidRPr="002D5D00" w:rsidRDefault="006E6F1D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Bubbles are a sphere</w:t>
            </w:r>
          </w:p>
          <w:p w14:paraId="01FDD0F6" w14:textId="3B22E687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Learning goal:</w:t>
            </w:r>
            <w:r w:rsidR="006E6F1D">
              <w:rPr>
                <w:rFonts w:eastAsia="Arial" w:cs="Arial"/>
              </w:rPr>
              <w:t xml:space="preserve"> </w:t>
            </w:r>
            <w:r w:rsidR="006E6F1D" w:rsidRPr="006E6F1D">
              <w:rPr>
                <w:rFonts w:eastAsia="Arial" w:cs="Arial"/>
              </w:rPr>
              <w:t>Children will experiment with cause and effect, and observe scientific phenomena by b</w:t>
            </w:r>
            <w:r w:rsidR="00415273">
              <w:rPr>
                <w:rFonts w:eastAsia="Arial" w:cs="Arial"/>
              </w:rPr>
              <w:t>lowing</w:t>
            </w:r>
            <w:r w:rsidR="006E6F1D" w:rsidRPr="006E6F1D">
              <w:rPr>
                <w:rFonts w:eastAsia="Arial" w:cs="Arial"/>
              </w:rPr>
              <w:t xml:space="preserve"> bubbles.</w:t>
            </w:r>
          </w:p>
          <w:p w14:paraId="45FA0A6C" w14:textId="7C933E5C" w:rsidR="002D5D00" w:rsidRPr="00C7693A" w:rsidRDefault="7D7D22EE" w:rsidP="52893521">
            <w:pPr>
              <w:tabs>
                <w:tab w:val="left" w:pos="720"/>
              </w:tabs>
              <w:spacing w:before="0" w:after="57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4 </w:t>
            </w:r>
            <w:r w:rsidRPr="52893521">
              <w:rPr>
                <w:rFonts w:eastAsia="Arial" w:cs="Arial"/>
              </w:rPr>
              <w:t xml:space="preserve">– </w:t>
            </w:r>
            <w:r w:rsidRPr="52893521">
              <w:rPr>
                <w:rFonts w:eastAsia="Arial" w:cs="Arial"/>
                <w:b/>
                <w:bCs/>
              </w:rPr>
              <w:t>Key component</w:t>
            </w:r>
            <w:r w:rsidR="5B21A735" w:rsidRPr="52893521">
              <w:rPr>
                <w:rFonts w:eastAsia="Arial" w:cs="Arial"/>
                <w:b/>
                <w:bCs/>
              </w:rPr>
              <w:t xml:space="preserve"> </w:t>
            </w:r>
            <w:r w:rsidRPr="52893521">
              <w:rPr>
                <w:rFonts w:eastAsia="Arial" w:cs="Arial"/>
                <w:b/>
                <w:bCs/>
              </w:rPr>
              <w:t>2:</w:t>
            </w:r>
            <w:r w:rsidR="5D4B017D" w:rsidRPr="52893521">
              <w:rPr>
                <w:rFonts w:eastAsia="Arial" w:cs="Arial"/>
                <w:b/>
                <w:bCs/>
              </w:rPr>
              <w:t xml:space="preserve"> </w:t>
            </w:r>
            <w:r w:rsidR="5D4B017D" w:rsidRPr="52893521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</w:p>
          <w:p w14:paraId="600EF9EA" w14:textId="34CDE364" w:rsidR="002D5D00" w:rsidRPr="00C7693A" w:rsidRDefault="7D7D22EE" w:rsidP="52893521">
            <w:pPr>
              <w:tabs>
                <w:tab w:val="left" w:pos="720"/>
              </w:tabs>
              <w:spacing w:before="0" w:after="57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52893521">
              <w:rPr>
                <w:rFonts w:eastAsia="Arial" w:cs="Arial"/>
                <w:b/>
                <w:bCs/>
              </w:rPr>
              <w:t xml:space="preserve">Learning outcome 5 </w:t>
            </w:r>
            <w:r w:rsidRPr="52893521">
              <w:rPr>
                <w:rFonts w:eastAsia="Arial" w:cs="Arial"/>
              </w:rPr>
              <w:t xml:space="preserve">– </w:t>
            </w:r>
            <w:r w:rsidRPr="52893521">
              <w:rPr>
                <w:rFonts w:eastAsia="Arial" w:cs="Arial"/>
                <w:b/>
                <w:bCs/>
              </w:rPr>
              <w:t xml:space="preserve">Key component 1: </w:t>
            </w:r>
            <w:r w:rsidR="1B553C8B" w:rsidRPr="52893521">
              <w:rPr>
                <w:rFonts w:eastAsia="Arial" w:cs="Arial"/>
              </w:rPr>
              <w:t>Children interact verbally and non-verbally with others for a range of purposes</w:t>
            </w:r>
            <w:r w:rsidRPr="52893521">
              <w:rPr>
                <w:rFonts w:eastAsia="Arial" w:cs="Arial"/>
              </w:rPr>
              <w:t xml:space="preserve"> </w:t>
            </w:r>
          </w:p>
          <w:p w14:paraId="48166331" w14:textId="395431D6" w:rsidR="002D5D00" w:rsidRPr="00C338DB" w:rsidRDefault="00C338DB" w:rsidP="1C121BE6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AU"/>
              </w:rPr>
            </w:pPr>
            <w:r w:rsidRPr="00C338DB">
              <w:rPr>
                <w:rFonts w:eastAsia="Calibri"/>
                <w:lang w:eastAsia="en-AU"/>
              </w:rPr>
              <w:t xml:space="preserve">Video- </w:t>
            </w:r>
            <w:hyperlink r:id="rId37" w:history="1">
              <w:r w:rsidRPr="00C338DB">
                <w:rPr>
                  <w:rStyle w:val="Hyperlink"/>
                  <w:rFonts w:eastAsia="Calibri"/>
                  <w:sz w:val="22"/>
                  <w:lang w:eastAsia="en-AU"/>
                </w:rPr>
                <w:t>Bubbles bursting in slow motion</w:t>
              </w:r>
            </w:hyperlink>
          </w:p>
        </w:tc>
      </w:tr>
      <w:tr w:rsidR="00B56EA1" w:rsidRPr="00C7693A" w14:paraId="61DD52B4" w14:textId="77777777" w:rsidTr="0068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C738CD" w14:textId="77777777" w:rsidR="00B56EA1" w:rsidRPr="00701E24" w:rsidRDefault="0000533B" w:rsidP="70B0DEB1">
            <w:pPr>
              <w:rPr>
                <w:rFonts w:eastAsia="Arial" w:cs="Arial"/>
                <w:szCs w:val="22"/>
              </w:rPr>
            </w:pPr>
            <w:r w:rsidRPr="00701E24">
              <w:rPr>
                <w:rFonts w:eastAsia="Arial" w:cs="Arial"/>
                <w:szCs w:val="22"/>
              </w:rPr>
              <w:t>Extra learning activities:</w:t>
            </w:r>
          </w:p>
          <w:p w14:paraId="11CAD00B" w14:textId="381FD611" w:rsidR="0000533B" w:rsidRPr="00701E24" w:rsidRDefault="00701E24" w:rsidP="70B0DEB1">
            <w:pPr>
              <w:rPr>
                <w:rFonts w:eastAsia="Arial" w:cs="Arial"/>
                <w:b w:val="0"/>
                <w:szCs w:val="22"/>
              </w:rPr>
            </w:pPr>
            <w:r w:rsidRPr="00701E24">
              <w:rPr>
                <w:rFonts w:cs="Arial"/>
                <w:b w:val="0"/>
                <w:color w:val="000000"/>
                <w:szCs w:val="22"/>
              </w:rPr>
              <w:t xml:space="preserve">The </w:t>
            </w:r>
            <w:hyperlink r:id="rId38" w:history="1">
              <w:r w:rsidRPr="00701E24">
                <w:rPr>
                  <w:rStyle w:val="Hyperlink"/>
                  <w:rFonts w:cs="Arial"/>
                  <w:b w:val="0"/>
                  <w:sz w:val="22"/>
                  <w:szCs w:val="22"/>
                </w:rPr>
                <w:t>Learning Potential website</w:t>
              </w:r>
            </w:hyperlink>
            <w:r w:rsidRPr="00701E24">
              <w:rPr>
                <w:rFonts w:cs="Arial"/>
                <w:b w:val="0"/>
                <w:color w:val="000000"/>
                <w:szCs w:val="22"/>
              </w:rPr>
              <w:t xml:space="preserve"> helps families support their child's learning</w:t>
            </w:r>
            <w:r w:rsidR="00361459">
              <w:rPr>
                <w:rFonts w:cs="Arial"/>
                <w:b w:val="0"/>
                <w:color w:val="000000"/>
                <w:szCs w:val="22"/>
              </w:rPr>
              <w:t xml:space="preserve"> with some great play ideas</w:t>
            </w:r>
            <w:r w:rsidRPr="00701E24">
              <w:rPr>
                <w:rFonts w:cs="Arial"/>
                <w:b w:val="0"/>
                <w:color w:val="000000"/>
                <w:szCs w:val="22"/>
              </w:rPr>
              <w:t>.</w:t>
            </w:r>
          </w:p>
        </w:tc>
        <w:tc>
          <w:tcPr>
            <w:tcW w:w="2902" w:type="dxa"/>
            <w:vAlign w:val="top"/>
          </w:tcPr>
          <w:p w14:paraId="57E7D4FC" w14:textId="113E2ED9" w:rsidR="009701BB" w:rsidRPr="00701E24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701E24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6B942350" w14:textId="77777777" w:rsidR="007531BA" w:rsidRDefault="004C6FDE" w:rsidP="007531BA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701E24">
              <w:rPr>
                <w:rFonts w:ascii="Arial" w:hAnsi="Arial" w:cs="Arial"/>
                <w:color w:val="000000"/>
                <w:szCs w:val="22"/>
              </w:rPr>
              <w:t>Learn to count through song and story</w:t>
            </w:r>
            <w:r w:rsidR="007531BA">
              <w:rPr>
                <w:rFonts w:ascii="Arial" w:hAnsi="Arial" w:cs="Arial"/>
                <w:color w:val="000000"/>
                <w:szCs w:val="22"/>
              </w:rPr>
              <w:t xml:space="preserve"> with this </w:t>
            </w:r>
            <w:hyperlink r:id="rId39" w:history="1">
              <w:r w:rsidRPr="00701E24">
                <w:rPr>
                  <w:rStyle w:val="Hyperlink"/>
                  <w:rFonts w:cs="Arial"/>
                  <w:sz w:val="22"/>
                  <w:szCs w:val="22"/>
                </w:rPr>
                <w:t>Early childhood literacy and numeracy resource</w:t>
              </w:r>
            </w:hyperlink>
            <w:r w:rsidR="007531BA" w:rsidRPr="007531BA">
              <w:rPr>
                <w:rStyle w:val="Hyperlink"/>
                <w:rFonts w:cs="Arial"/>
                <w:sz w:val="22"/>
                <w:szCs w:val="22"/>
                <w:u w:val="none"/>
              </w:rPr>
              <w:t>.</w:t>
            </w:r>
          </w:p>
          <w:p w14:paraId="75CE47D0" w14:textId="16281CC5" w:rsidR="00B56EA1" w:rsidRPr="00701E24" w:rsidRDefault="007531BA" w:rsidP="007531BA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73E2AAC0" w14:textId="77777777" w:rsidR="009701BB" w:rsidRP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4B1B0D66" w14:textId="49D8F7B9" w:rsidR="00FA7F3D" w:rsidRPr="00FA7F3D" w:rsidRDefault="00565484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65484">
              <w:rPr>
                <w:rFonts w:ascii="Arial" w:hAnsi="Arial" w:cs="Arial"/>
                <w:color w:val="000000"/>
                <w:szCs w:val="22"/>
              </w:rPr>
              <w:t xml:space="preserve">Explore vocal expression and the concept of pitch through this nonsense rhyme in </w:t>
            </w:r>
            <w:hyperlink r:id="rId40" w:history="1">
              <w:r w:rsidRPr="00565484">
                <w:rPr>
                  <w:rStyle w:val="Hyperlink"/>
                  <w:rFonts w:cs="Arial"/>
                  <w:sz w:val="22"/>
                  <w:szCs w:val="22"/>
                </w:rPr>
                <w:t>episode one of Rhymes and Songs</w:t>
              </w:r>
            </w:hyperlink>
            <w:r w:rsidRPr="00565484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</w:tc>
        <w:tc>
          <w:tcPr>
            <w:tcW w:w="2902" w:type="dxa"/>
            <w:vAlign w:val="top"/>
          </w:tcPr>
          <w:p w14:paraId="59BD7478" w14:textId="77777777" w:rsidR="009701BB" w:rsidRP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22420838" w14:textId="7ABDF0FD" w:rsidR="007531BA" w:rsidRDefault="007531BA" w:rsidP="007531BA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7531BA">
              <w:rPr>
                <w:rFonts w:ascii="Arial" w:hAnsi="Arial" w:cs="Arial"/>
                <w:color w:val="000000"/>
                <w:szCs w:val="22"/>
              </w:rPr>
              <w:t>Learn to count through song and story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with this </w:t>
            </w:r>
          </w:p>
          <w:p w14:paraId="67DDD752" w14:textId="7D33B136" w:rsidR="009701BB" w:rsidRPr="00C7693A" w:rsidRDefault="006809A6" w:rsidP="007531B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hyperlink r:id="rId41" w:history="1">
              <w:r w:rsidR="007531BA" w:rsidRPr="007531BA">
                <w:rPr>
                  <w:rStyle w:val="Hyperlink"/>
                  <w:rFonts w:cs="Arial"/>
                  <w:sz w:val="22"/>
                  <w:szCs w:val="22"/>
                </w:rPr>
                <w:t>Early childhood literacy and numeracy resource</w:t>
              </w:r>
            </w:hyperlink>
            <w:r w:rsidR="007531BA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2903" w:type="dxa"/>
            <w:vAlign w:val="top"/>
          </w:tcPr>
          <w:p w14:paraId="509BECB6" w14:textId="77777777" w:rsidR="00D143D2" w:rsidRPr="009701BB" w:rsidRDefault="00D143D2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7B6DBBB6" w14:textId="18BC99C1" w:rsidR="007531BA" w:rsidRDefault="007531BA" w:rsidP="007531BA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7531BA">
              <w:rPr>
                <w:rFonts w:ascii="Arial" w:hAnsi="Arial" w:cs="Arial"/>
                <w:color w:val="000000"/>
                <w:szCs w:val="22"/>
              </w:rPr>
              <w:t xml:space="preserve">For families, this video gives some great tips on </w:t>
            </w:r>
            <w:hyperlink r:id="rId42" w:history="1">
              <w:r w:rsidRPr="007531BA">
                <w:rPr>
                  <w:rStyle w:val="Hyperlink"/>
                  <w:rFonts w:cs="Arial"/>
                  <w:sz w:val="22"/>
                  <w:szCs w:val="22"/>
                </w:rPr>
                <w:t>messy play</w:t>
              </w:r>
            </w:hyperlink>
            <w:r w:rsidRPr="007531BA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70720957" w14:textId="1FADBAEA" w:rsidR="00B56EA1" w:rsidRPr="00C7693A" w:rsidRDefault="00B56EA1" w:rsidP="70B0DEB1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</w:p>
        </w:tc>
      </w:tr>
    </w:tbl>
    <w:p w14:paraId="2A52D9AC" w14:textId="6A7D3096" w:rsidR="00961CBD" w:rsidRPr="00961CBD" w:rsidRDefault="006809A6" w:rsidP="70B0DEB1">
      <w:pPr>
        <w:rPr>
          <w:rFonts w:eastAsia="Arial" w:cs="Arial"/>
        </w:rPr>
      </w:pPr>
      <w:r w:rsidRPr="1C121BE6">
        <w:rPr>
          <w:rFonts w:eastAsia="Times New Roman" w:cs="Arial"/>
          <w:color w:val="000000" w:themeColor="text1"/>
          <w:sz w:val="22"/>
          <w:szCs w:val="22"/>
          <w:lang w:eastAsia="en-AU"/>
        </w:rPr>
        <w:t>As they engage with these online packages, children are making progress on Learning outcome 5 - Key co</w:t>
      </w:r>
      <w:r>
        <w:rPr>
          <w:rFonts w:eastAsia="Times New Roman" w:cs="Arial"/>
          <w:color w:val="000000" w:themeColor="text1"/>
          <w:sz w:val="22"/>
          <w:szCs w:val="22"/>
          <w:lang w:eastAsia="en-AU"/>
        </w:rPr>
        <w:t>m</w:t>
      </w:r>
      <w:r w:rsidRPr="1C121BE6">
        <w:rPr>
          <w:rFonts w:eastAsia="Times New Roman" w:cs="Arial"/>
          <w:color w:val="000000" w:themeColor="text1"/>
          <w:sz w:val="22"/>
          <w:szCs w:val="22"/>
          <w:lang w:eastAsia="en-AU"/>
        </w:rPr>
        <w:t>ponent 5: Children use information and communication technology to access information, investigate ideas and represent their thinking.</w:t>
      </w:r>
    </w:p>
    <w:sectPr w:rsidR="00961CBD" w:rsidRPr="00961CBD" w:rsidSect="008C2EEE">
      <w:footerReference w:type="even" r:id="rId43"/>
      <w:footerReference w:type="default" r:id="rId44"/>
      <w:headerReference w:type="first" r:id="rId45"/>
      <w:footerReference w:type="first" r:id="rId4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22EC5A" w16cex:dateUtc="2021-09-01T21:59:35.7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5F1A" w14:textId="77777777" w:rsidR="00E92668" w:rsidRDefault="00E92668" w:rsidP="00191F45">
      <w:r>
        <w:separator/>
      </w:r>
    </w:p>
    <w:p w14:paraId="592C4521" w14:textId="77777777" w:rsidR="00E92668" w:rsidRDefault="00E92668"/>
    <w:p w14:paraId="1264F748" w14:textId="77777777" w:rsidR="00E92668" w:rsidRDefault="00E92668"/>
    <w:p w14:paraId="466F3509" w14:textId="77777777" w:rsidR="00E92668" w:rsidRDefault="00E92668"/>
  </w:endnote>
  <w:endnote w:type="continuationSeparator" w:id="0">
    <w:p w14:paraId="7DA1C350" w14:textId="77777777" w:rsidR="00E92668" w:rsidRDefault="00E92668" w:rsidP="00191F45">
      <w:r>
        <w:continuationSeparator/>
      </w:r>
    </w:p>
    <w:p w14:paraId="41CEDD08" w14:textId="77777777" w:rsidR="00E92668" w:rsidRDefault="00E92668"/>
    <w:p w14:paraId="3802573F" w14:textId="77777777" w:rsidR="00E92668" w:rsidRDefault="00E92668"/>
    <w:p w14:paraId="4CD9CF79" w14:textId="77777777" w:rsidR="00E92668" w:rsidRDefault="00E92668"/>
  </w:endnote>
  <w:endnote w:type="continuationNotice" w:id="1">
    <w:p w14:paraId="23996463" w14:textId="77777777" w:rsidR="00E92668" w:rsidRDefault="00E9266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A9A8" w14:textId="3310812B" w:rsidR="00E92668" w:rsidRPr="004D333E" w:rsidRDefault="00E92668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>Early Childhood Guided Learning Packages Week 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70C0" w14:textId="619A9A4F" w:rsidR="00E92668" w:rsidRPr="004D333E" w:rsidRDefault="00E92668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6809A6">
      <w:rPr>
        <w:noProof/>
      </w:rPr>
      <w:t>Oct-21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5B65" w14:textId="77777777" w:rsidR="00E92668" w:rsidRDefault="00E92668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117F" w14:textId="77777777" w:rsidR="00E92668" w:rsidRDefault="00E92668" w:rsidP="00191F45">
      <w:r>
        <w:separator/>
      </w:r>
    </w:p>
    <w:p w14:paraId="63C0F952" w14:textId="77777777" w:rsidR="00E92668" w:rsidRDefault="00E92668"/>
    <w:p w14:paraId="7D29A3DD" w14:textId="77777777" w:rsidR="00E92668" w:rsidRDefault="00E92668"/>
    <w:p w14:paraId="418056C3" w14:textId="77777777" w:rsidR="00E92668" w:rsidRDefault="00E92668"/>
  </w:footnote>
  <w:footnote w:type="continuationSeparator" w:id="0">
    <w:p w14:paraId="0EA4FD2A" w14:textId="77777777" w:rsidR="00E92668" w:rsidRDefault="00E92668" w:rsidP="00191F45">
      <w:r>
        <w:continuationSeparator/>
      </w:r>
    </w:p>
    <w:p w14:paraId="6A90E2A3" w14:textId="77777777" w:rsidR="00E92668" w:rsidRDefault="00E92668"/>
    <w:p w14:paraId="535371C3" w14:textId="77777777" w:rsidR="00E92668" w:rsidRDefault="00E92668"/>
    <w:p w14:paraId="43402AEB" w14:textId="77777777" w:rsidR="00E92668" w:rsidRDefault="00E92668"/>
  </w:footnote>
  <w:footnote w:type="continuationNotice" w:id="1">
    <w:p w14:paraId="20A4EE18" w14:textId="77777777" w:rsidR="00E92668" w:rsidRDefault="00E9266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9247" w14:textId="77777777" w:rsidR="00E92668" w:rsidRDefault="00E9266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479"/>
    <w:multiLevelType w:val="multilevel"/>
    <w:tmpl w:val="D3F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064BD"/>
    <w:multiLevelType w:val="hybridMultilevel"/>
    <w:tmpl w:val="C03E88F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B52310D"/>
    <w:multiLevelType w:val="hybridMultilevel"/>
    <w:tmpl w:val="0DB67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C5CB0"/>
    <w:multiLevelType w:val="hybridMultilevel"/>
    <w:tmpl w:val="0912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766A"/>
    <w:multiLevelType w:val="hybridMultilevel"/>
    <w:tmpl w:val="10DC1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B7138"/>
    <w:multiLevelType w:val="multilevel"/>
    <w:tmpl w:val="5FA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441E8"/>
    <w:multiLevelType w:val="multilevel"/>
    <w:tmpl w:val="5EA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EAA63A3"/>
    <w:multiLevelType w:val="hybridMultilevel"/>
    <w:tmpl w:val="47C602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E684C7F"/>
    <w:multiLevelType w:val="hybridMultilevel"/>
    <w:tmpl w:val="CAEC6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2"/>
  </w:num>
  <w:num w:numId="7">
    <w:abstractNumId w:val="19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8"/>
  </w:num>
  <w:num w:numId="16">
    <w:abstractNumId w:val="15"/>
  </w:num>
  <w:num w:numId="17">
    <w:abstractNumId w:val="6"/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8"/>
  </w:num>
  <w:num w:numId="2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533B"/>
    <w:rsid w:val="00006220"/>
    <w:rsid w:val="00006CD7"/>
    <w:rsid w:val="000103FC"/>
    <w:rsid w:val="00010746"/>
    <w:rsid w:val="00012BA1"/>
    <w:rsid w:val="000143DF"/>
    <w:rsid w:val="000151F8"/>
    <w:rsid w:val="00015D43"/>
    <w:rsid w:val="00016801"/>
    <w:rsid w:val="0001737F"/>
    <w:rsid w:val="00021171"/>
    <w:rsid w:val="00022991"/>
    <w:rsid w:val="00023790"/>
    <w:rsid w:val="000239B0"/>
    <w:rsid w:val="00024602"/>
    <w:rsid w:val="000252FF"/>
    <w:rsid w:val="000253AE"/>
    <w:rsid w:val="00030EBC"/>
    <w:rsid w:val="0003121D"/>
    <w:rsid w:val="00032E40"/>
    <w:rsid w:val="000331B6"/>
    <w:rsid w:val="00034F5E"/>
    <w:rsid w:val="0003541F"/>
    <w:rsid w:val="00040BF3"/>
    <w:rsid w:val="000423E3"/>
    <w:rsid w:val="000424E7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717"/>
    <w:rsid w:val="000630FF"/>
    <w:rsid w:val="00064D57"/>
    <w:rsid w:val="00065A16"/>
    <w:rsid w:val="0007095A"/>
    <w:rsid w:val="000719A7"/>
    <w:rsid w:val="00071D06"/>
    <w:rsid w:val="0007214A"/>
    <w:rsid w:val="00072B33"/>
    <w:rsid w:val="00072B6E"/>
    <w:rsid w:val="00072DFB"/>
    <w:rsid w:val="000756C8"/>
    <w:rsid w:val="00075B4E"/>
    <w:rsid w:val="00077A54"/>
    <w:rsid w:val="00077A7C"/>
    <w:rsid w:val="00082AF2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32A"/>
    <w:rsid w:val="000A451E"/>
    <w:rsid w:val="000A796C"/>
    <w:rsid w:val="000A7A61"/>
    <w:rsid w:val="000B09C8"/>
    <w:rsid w:val="000B1FC2"/>
    <w:rsid w:val="000B2886"/>
    <w:rsid w:val="000B3049"/>
    <w:rsid w:val="000B30E1"/>
    <w:rsid w:val="000B46A6"/>
    <w:rsid w:val="000B4F65"/>
    <w:rsid w:val="000B5CF2"/>
    <w:rsid w:val="000B5D0D"/>
    <w:rsid w:val="000B6896"/>
    <w:rsid w:val="000B7161"/>
    <w:rsid w:val="000B75CB"/>
    <w:rsid w:val="000B7D49"/>
    <w:rsid w:val="000C0FB5"/>
    <w:rsid w:val="000C1078"/>
    <w:rsid w:val="000C1376"/>
    <w:rsid w:val="000C16A7"/>
    <w:rsid w:val="000C1BCD"/>
    <w:rsid w:val="000C250C"/>
    <w:rsid w:val="000C43DF"/>
    <w:rsid w:val="000C479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9D"/>
    <w:rsid w:val="000D7470"/>
    <w:rsid w:val="000E1C5A"/>
    <w:rsid w:val="000E3C1C"/>
    <w:rsid w:val="000E41B7"/>
    <w:rsid w:val="000E4F77"/>
    <w:rsid w:val="000E6BA0"/>
    <w:rsid w:val="000E7746"/>
    <w:rsid w:val="000F174A"/>
    <w:rsid w:val="000F2606"/>
    <w:rsid w:val="000F37A5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4CBA"/>
    <w:rsid w:val="001158C7"/>
    <w:rsid w:val="001177C4"/>
    <w:rsid w:val="00117B7D"/>
    <w:rsid w:val="00117FF3"/>
    <w:rsid w:val="0012093E"/>
    <w:rsid w:val="00125C6C"/>
    <w:rsid w:val="00127648"/>
    <w:rsid w:val="0013032B"/>
    <w:rsid w:val="001305EA"/>
    <w:rsid w:val="00130BE0"/>
    <w:rsid w:val="001328FA"/>
    <w:rsid w:val="00132BE0"/>
    <w:rsid w:val="0013419A"/>
    <w:rsid w:val="00134700"/>
    <w:rsid w:val="00134E23"/>
    <w:rsid w:val="00135E80"/>
    <w:rsid w:val="001364E8"/>
    <w:rsid w:val="00140753"/>
    <w:rsid w:val="00140791"/>
    <w:rsid w:val="0014239C"/>
    <w:rsid w:val="001429A8"/>
    <w:rsid w:val="00143921"/>
    <w:rsid w:val="00144CDA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61FE"/>
    <w:rsid w:val="0017075C"/>
    <w:rsid w:val="00170CB5"/>
    <w:rsid w:val="00171601"/>
    <w:rsid w:val="00171F4D"/>
    <w:rsid w:val="00174183"/>
    <w:rsid w:val="00174DA5"/>
    <w:rsid w:val="00176C65"/>
    <w:rsid w:val="00176E86"/>
    <w:rsid w:val="00180A15"/>
    <w:rsid w:val="001810F4"/>
    <w:rsid w:val="00181128"/>
    <w:rsid w:val="0018179E"/>
    <w:rsid w:val="00181878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B75"/>
    <w:rsid w:val="00191D2F"/>
    <w:rsid w:val="00191F45"/>
    <w:rsid w:val="00193503"/>
    <w:rsid w:val="001939CA"/>
    <w:rsid w:val="00193B82"/>
    <w:rsid w:val="00195515"/>
    <w:rsid w:val="0019600C"/>
    <w:rsid w:val="00196CF1"/>
    <w:rsid w:val="00197B41"/>
    <w:rsid w:val="001A03EA"/>
    <w:rsid w:val="001A0DED"/>
    <w:rsid w:val="001A3627"/>
    <w:rsid w:val="001A4A70"/>
    <w:rsid w:val="001B3065"/>
    <w:rsid w:val="001B33C0"/>
    <w:rsid w:val="001B4A46"/>
    <w:rsid w:val="001B4FE7"/>
    <w:rsid w:val="001B5E34"/>
    <w:rsid w:val="001C00F2"/>
    <w:rsid w:val="001C0587"/>
    <w:rsid w:val="001C2997"/>
    <w:rsid w:val="001C4DB7"/>
    <w:rsid w:val="001C5101"/>
    <w:rsid w:val="001C5284"/>
    <w:rsid w:val="001C6C9B"/>
    <w:rsid w:val="001D10B2"/>
    <w:rsid w:val="001D3092"/>
    <w:rsid w:val="001D3168"/>
    <w:rsid w:val="001D4CD1"/>
    <w:rsid w:val="001D66C2"/>
    <w:rsid w:val="001E0FFC"/>
    <w:rsid w:val="001E1F93"/>
    <w:rsid w:val="001E24CF"/>
    <w:rsid w:val="001E3097"/>
    <w:rsid w:val="001E4B06"/>
    <w:rsid w:val="001E5F98"/>
    <w:rsid w:val="001E67AB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0C1"/>
    <w:rsid w:val="00234830"/>
    <w:rsid w:val="002368C7"/>
    <w:rsid w:val="0023726F"/>
    <w:rsid w:val="0024018E"/>
    <w:rsid w:val="0024041A"/>
    <w:rsid w:val="002410C8"/>
    <w:rsid w:val="00241AF3"/>
    <w:rsid w:val="00241C93"/>
    <w:rsid w:val="0024214A"/>
    <w:rsid w:val="00243C5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05BD"/>
    <w:rsid w:val="002718D8"/>
    <w:rsid w:val="00273F94"/>
    <w:rsid w:val="002760B7"/>
    <w:rsid w:val="002766D2"/>
    <w:rsid w:val="00276781"/>
    <w:rsid w:val="002810D3"/>
    <w:rsid w:val="0028173C"/>
    <w:rsid w:val="00282306"/>
    <w:rsid w:val="002847AE"/>
    <w:rsid w:val="0028614C"/>
    <w:rsid w:val="002870F2"/>
    <w:rsid w:val="00287650"/>
    <w:rsid w:val="0029008E"/>
    <w:rsid w:val="00290154"/>
    <w:rsid w:val="0029046D"/>
    <w:rsid w:val="00294F88"/>
    <w:rsid w:val="00294FCC"/>
    <w:rsid w:val="00295516"/>
    <w:rsid w:val="002A10A1"/>
    <w:rsid w:val="002A3161"/>
    <w:rsid w:val="002A3410"/>
    <w:rsid w:val="002A44D1"/>
    <w:rsid w:val="002A4631"/>
    <w:rsid w:val="002A53CD"/>
    <w:rsid w:val="002A5BA6"/>
    <w:rsid w:val="002A6EA6"/>
    <w:rsid w:val="002B0501"/>
    <w:rsid w:val="002B108B"/>
    <w:rsid w:val="002B1269"/>
    <w:rsid w:val="002B12DE"/>
    <w:rsid w:val="002B2167"/>
    <w:rsid w:val="002B23AB"/>
    <w:rsid w:val="002B270D"/>
    <w:rsid w:val="002B2E2C"/>
    <w:rsid w:val="002B3375"/>
    <w:rsid w:val="002B4745"/>
    <w:rsid w:val="002B480D"/>
    <w:rsid w:val="002B4845"/>
    <w:rsid w:val="002B4AC3"/>
    <w:rsid w:val="002B567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5D00"/>
    <w:rsid w:val="002D7247"/>
    <w:rsid w:val="002E23E3"/>
    <w:rsid w:val="002E26F3"/>
    <w:rsid w:val="002E29E6"/>
    <w:rsid w:val="002E34CB"/>
    <w:rsid w:val="002E4059"/>
    <w:rsid w:val="002E4CFA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A5A"/>
    <w:rsid w:val="002F3A6D"/>
    <w:rsid w:val="002F70E7"/>
    <w:rsid w:val="002F749C"/>
    <w:rsid w:val="00303813"/>
    <w:rsid w:val="0030577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37EBA"/>
    <w:rsid w:val="00340003"/>
    <w:rsid w:val="00340CE3"/>
    <w:rsid w:val="00340F8C"/>
    <w:rsid w:val="003420C7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2134"/>
    <w:rsid w:val="00352686"/>
    <w:rsid w:val="003534AD"/>
    <w:rsid w:val="00354698"/>
    <w:rsid w:val="00357136"/>
    <w:rsid w:val="003576EB"/>
    <w:rsid w:val="00360C67"/>
    <w:rsid w:val="00360E65"/>
    <w:rsid w:val="00361459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BA0"/>
    <w:rsid w:val="003B763F"/>
    <w:rsid w:val="003B7BBB"/>
    <w:rsid w:val="003C0FB3"/>
    <w:rsid w:val="003C3990"/>
    <w:rsid w:val="003C3F55"/>
    <w:rsid w:val="003C4185"/>
    <w:rsid w:val="003C434B"/>
    <w:rsid w:val="003C489D"/>
    <w:rsid w:val="003C52EF"/>
    <w:rsid w:val="003C54B8"/>
    <w:rsid w:val="003C687F"/>
    <w:rsid w:val="003C723C"/>
    <w:rsid w:val="003C7589"/>
    <w:rsid w:val="003D0E6C"/>
    <w:rsid w:val="003D0F7F"/>
    <w:rsid w:val="003D3CF0"/>
    <w:rsid w:val="003D477A"/>
    <w:rsid w:val="003D53BF"/>
    <w:rsid w:val="003D6715"/>
    <w:rsid w:val="003D6797"/>
    <w:rsid w:val="003D779D"/>
    <w:rsid w:val="003D7846"/>
    <w:rsid w:val="003D78A2"/>
    <w:rsid w:val="003D7B3A"/>
    <w:rsid w:val="003E03FD"/>
    <w:rsid w:val="003E15EE"/>
    <w:rsid w:val="003E596E"/>
    <w:rsid w:val="003E6AE0"/>
    <w:rsid w:val="003F0971"/>
    <w:rsid w:val="003F28DA"/>
    <w:rsid w:val="003F2C2F"/>
    <w:rsid w:val="003F35B8"/>
    <w:rsid w:val="003F3F97"/>
    <w:rsid w:val="003F42CF"/>
    <w:rsid w:val="003F43C1"/>
    <w:rsid w:val="003F4EA0"/>
    <w:rsid w:val="003F6638"/>
    <w:rsid w:val="003F69BE"/>
    <w:rsid w:val="003F7D20"/>
    <w:rsid w:val="003F7E1C"/>
    <w:rsid w:val="00400EB0"/>
    <w:rsid w:val="004013F6"/>
    <w:rsid w:val="004042F8"/>
    <w:rsid w:val="00405801"/>
    <w:rsid w:val="00407474"/>
    <w:rsid w:val="00407ED4"/>
    <w:rsid w:val="004128F0"/>
    <w:rsid w:val="00414D5B"/>
    <w:rsid w:val="00415273"/>
    <w:rsid w:val="004163AD"/>
    <w:rsid w:val="0041645A"/>
    <w:rsid w:val="00416D9C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C0E"/>
    <w:rsid w:val="00435259"/>
    <w:rsid w:val="00436324"/>
    <w:rsid w:val="00436B23"/>
    <w:rsid w:val="00436E88"/>
    <w:rsid w:val="004402E0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0E"/>
    <w:rsid w:val="0046563F"/>
    <w:rsid w:val="004657D6"/>
    <w:rsid w:val="00467A53"/>
    <w:rsid w:val="00470418"/>
    <w:rsid w:val="004728AA"/>
    <w:rsid w:val="00472DF2"/>
    <w:rsid w:val="00473346"/>
    <w:rsid w:val="00475FC5"/>
    <w:rsid w:val="00476168"/>
    <w:rsid w:val="00476284"/>
    <w:rsid w:val="0048084F"/>
    <w:rsid w:val="004810BD"/>
    <w:rsid w:val="0048175E"/>
    <w:rsid w:val="00483747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6F46"/>
    <w:rsid w:val="004A6F72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88D"/>
    <w:rsid w:val="004C20CF"/>
    <w:rsid w:val="004C299C"/>
    <w:rsid w:val="004C2E2E"/>
    <w:rsid w:val="004C3852"/>
    <w:rsid w:val="004C461F"/>
    <w:rsid w:val="004C4D54"/>
    <w:rsid w:val="004C6FDE"/>
    <w:rsid w:val="004C7023"/>
    <w:rsid w:val="004C7513"/>
    <w:rsid w:val="004D02AC"/>
    <w:rsid w:val="004D0383"/>
    <w:rsid w:val="004D1F3F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86F"/>
    <w:rsid w:val="004F6257"/>
    <w:rsid w:val="004F6A25"/>
    <w:rsid w:val="004F6AB0"/>
    <w:rsid w:val="004F6B4D"/>
    <w:rsid w:val="004F6F40"/>
    <w:rsid w:val="004F72C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C1B"/>
    <w:rsid w:val="00514D6B"/>
    <w:rsid w:val="0051574E"/>
    <w:rsid w:val="0051725F"/>
    <w:rsid w:val="00520095"/>
    <w:rsid w:val="00520645"/>
    <w:rsid w:val="0052168D"/>
    <w:rsid w:val="00521AE8"/>
    <w:rsid w:val="0052396A"/>
    <w:rsid w:val="0052782C"/>
    <w:rsid w:val="00527A41"/>
    <w:rsid w:val="00530E46"/>
    <w:rsid w:val="005324EF"/>
    <w:rsid w:val="0053286B"/>
    <w:rsid w:val="005358E5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4762"/>
    <w:rsid w:val="005652E4"/>
    <w:rsid w:val="00565484"/>
    <w:rsid w:val="00565730"/>
    <w:rsid w:val="00566671"/>
    <w:rsid w:val="00567B22"/>
    <w:rsid w:val="0057134C"/>
    <w:rsid w:val="00572C9A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87A8F"/>
    <w:rsid w:val="0059056C"/>
    <w:rsid w:val="0059130B"/>
    <w:rsid w:val="005925ED"/>
    <w:rsid w:val="00594035"/>
    <w:rsid w:val="00596689"/>
    <w:rsid w:val="00596D3C"/>
    <w:rsid w:val="005979FB"/>
    <w:rsid w:val="005A16FB"/>
    <w:rsid w:val="005A1A68"/>
    <w:rsid w:val="005A2A5A"/>
    <w:rsid w:val="005A3076"/>
    <w:rsid w:val="005A39FC"/>
    <w:rsid w:val="005A3B66"/>
    <w:rsid w:val="005A3BF6"/>
    <w:rsid w:val="005A42E3"/>
    <w:rsid w:val="005A5F04"/>
    <w:rsid w:val="005A6DC2"/>
    <w:rsid w:val="005A6EEB"/>
    <w:rsid w:val="005B0870"/>
    <w:rsid w:val="005B1762"/>
    <w:rsid w:val="005B2FDD"/>
    <w:rsid w:val="005B4B88"/>
    <w:rsid w:val="005B4E06"/>
    <w:rsid w:val="005B5605"/>
    <w:rsid w:val="005B5D60"/>
    <w:rsid w:val="005B5E31"/>
    <w:rsid w:val="005B64AE"/>
    <w:rsid w:val="005B6E3D"/>
    <w:rsid w:val="005B7298"/>
    <w:rsid w:val="005C17B1"/>
    <w:rsid w:val="005C1BFC"/>
    <w:rsid w:val="005C3CF6"/>
    <w:rsid w:val="005C4765"/>
    <w:rsid w:val="005C50CC"/>
    <w:rsid w:val="005C7B55"/>
    <w:rsid w:val="005D0175"/>
    <w:rsid w:val="005D0F2D"/>
    <w:rsid w:val="005D159A"/>
    <w:rsid w:val="005D1CC4"/>
    <w:rsid w:val="005D2D62"/>
    <w:rsid w:val="005D5A78"/>
    <w:rsid w:val="005D5DB0"/>
    <w:rsid w:val="005E0B43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1B68"/>
    <w:rsid w:val="006025DB"/>
    <w:rsid w:val="0060359B"/>
    <w:rsid w:val="00603EDC"/>
    <w:rsid w:val="00603F69"/>
    <w:rsid w:val="006040DA"/>
    <w:rsid w:val="006047BD"/>
    <w:rsid w:val="00604AFF"/>
    <w:rsid w:val="00607675"/>
    <w:rsid w:val="00610F53"/>
    <w:rsid w:val="00612E3F"/>
    <w:rsid w:val="00613199"/>
    <w:rsid w:val="00613208"/>
    <w:rsid w:val="006137B9"/>
    <w:rsid w:val="00616767"/>
    <w:rsid w:val="0061698B"/>
    <w:rsid w:val="00616F61"/>
    <w:rsid w:val="00620283"/>
    <w:rsid w:val="0062087E"/>
    <w:rsid w:val="00620917"/>
    <w:rsid w:val="0062163D"/>
    <w:rsid w:val="00623A9E"/>
    <w:rsid w:val="00624A20"/>
    <w:rsid w:val="00624C9B"/>
    <w:rsid w:val="00625875"/>
    <w:rsid w:val="00630BB3"/>
    <w:rsid w:val="00632182"/>
    <w:rsid w:val="0063239C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2E41"/>
    <w:rsid w:val="0067331F"/>
    <w:rsid w:val="006742E8"/>
    <w:rsid w:val="0067482E"/>
    <w:rsid w:val="00675260"/>
    <w:rsid w:val="006770E3"/>
    <w:rsid w:val="00677DDB"/>
    <w:rsid w:val="00677EF0"/>
    <w:rsid w:val="006807B0"/>
    <w:rsid w:val="006809A6"/>
    <w:rsid w:val="006814BF"/>
    <w:rsid w:val="00681F32"/>
    <w:rsid w:val="00683AEC"/>
    <w:rsid w:val="00684672"/>
    <w:rsid w:val="0068481E"/>
    <w:rsid w:val="0068666F"/>
    <w:rsid w:val="0068719C"/>
    <w:rsid w:val="0068780A"/>
    <w:rsid w:val="00690267"/>
    <w:rsid w:val="006902CE"/>
    <w:rsid w:val="006906E7"/>
    <w:rsid w:val="00690F87"/>
    <w:rsid w:val="006920E5"/>
    <w:rsid w:val="006930BB"/>
    <w:rsid w:val="00694984"/>
    <w:rsid w:val="006954D4"/>
    <w:rsid w:val="0069598B"/>
    <w:rsid w:val="00695AF0"/>
    <w:rsid w:val="006978E6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65F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66AF"/>
    <w:rsid w:val="006E6F1D"/>
    <w:rsid w:val="006E79B6"/>
    <w:rsid w:val="006F054E"/>
    <w:rsid w:val="006F15D8"/>
    <w:rsid w:val="006F1635"/>
    <w:rsid w:val="006F1B19"/>
    <w:rsid w:val="006F2D37"/>
    <w:rsid w:val="006F3613"/>
    <w:rsid w:val="006F3839"/>
    <w:rsid w:val="006F4503"/>
    <w:rsid w:val="00701DAC"/>
    <w:rsid w:val="00701E24"/>
    <w:rsid w:val="00704694"/>
    <w:rsid w:val="00704D3C"/>
    <w:rsid w:val="007058CD"/>
    <w:rsid w:val="00705D75"/>
    <w:rsid w:val="0070723B"/>
    <w:rsid w:val="00712DA7"/>
    <w:rsid w:val="00714956"/>
    <w:rsid w:val="00715F89"/>
    <w:rsid w:val="00715FF9"/>
    <w:rsid w:val="007166C1"/>
    <w:rsid w:val="00716FB7"/>
    <w:rsid w:val="00717707"/>
    <w:rsid w:val="00717C66"/>
    <w:rsid w:val="0072144B"/>
    <w:rsid w:val="007216D4"/>
    <w:rsid w:val="00721B01"/>
    <w:rsid w:val="00721E75"/>
    <w:rsid w:val="00722D6B"/>
    <w:rsid w:val="00723956"/>
    <w:rsid w:val="00724203"/>
    <w:rsid w:val="00725C3B"/>
    <w:rsid w:val="00725D14"/>
    <w:rsid w:val="0072621A"/>
    <w:rsid w:val="007266FB"/>
    <w:rsid w:val="0073212B"/>
    <w:rsid w:val="00733D6A"/>
    <w:rsid w:val="00734065"/>
    <w:rsid w:val="00734894"/>
    <w:rsid w:val="00735327"/>
    <w:rsid w:val="00735451"/>
    <w:rsid w:val="00740573"/>
    <w:rsid w:val="007406CD"/>
    <w:rsid w:val="00741479"/>
    <w:rsid w:val="007414DA"/>
    <w:rsid w:val="007432FE"/>
    <w:rsid w:val="007448D2"/>
    <w:rsid w:val="00744A73"/>
    <w:rsid w:val="00744DB8"/>
    <w:rsid w:val="00745C28"/>
    <w:rsid w:val="007460FF"/>
    <w:rsid w:val="007474D4"/>
    <w:rsid w:val="007531BA"/>
    <w:rsid w:val="0075322D"/>
    <w:rsid w:val="00753D56"/>
    <w:rsid w:val="0075439B"/>
    <w:rsid w:val="007564AE"/>
    <w:rsid w:val="007573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1DF6"/>
    <w:rsid w:val="00772142"/>
    <w:rsid w:val="007722C0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4E43"/>
    <w:rsid w:val="007A55A8"/>
    <w:rsid w:val="007A55ED"/>
    <w:rsid w:val="007A566D"/>
    <w:rsid w:val="007A575F"/>
    <w:rsid w:val="007B24C4"/>
    <w:rsid w:val="007B50E4"/>
    <w:rsid w:val="007B5236"/>
    <w:rsid w:val="007B6B2F"/>
    <w:rsid w:val="007C057B"/>
    <w:rsid w:val="007C1661"/>
    <w:rsid w:val="007C1942"/>
    <w:rsid w:val="007C1A9E"/>
    <w:rsid w:val="007C6E38"/>
    <w:rsid w:val="007D212E"/>
    <w:rsid w:val="007D458F"/>
    <w:rsid w:val="007D5655"/>
    <w:rsid w:val="007D5A52"/>
    <w:rsid w:val="007D6381"/>
    <w:rsid w:val="007D78E2"/>
    <w:rsid w:val="007D7CF5"/>
    <w:rsid w:val="007D7E58"/>
    <w:rsid w:val="007E41AD"/>
    <w:rsid w:val="007E4F46"/>
    <w:rsid w:val="007E5E9E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765"/>
    <w:rsid w:val="008028A3"/>
    <w:rsid w:val="00803E7E"/>
    <w:rsid w:val="008059C1"/>
    <w:rsid w:val="00805DD5"/>
    <w:rsid w:val="0080662F"/>
    <w:rsid w:val="00806C91"/>
    <w:rsid w:val="0081065F"/>
    <w:rsid w:val="008108C8"/>
    <w:rsid w:val="00810E72"/>
    <w:rsid w:val="0081179B"/>
    <w:rsid w:val="00812DCB"/>
    <w:rsid w:val="00813FA5"/>
    <w:rsid w:val="00814F34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4B1"/>
    <w:rsid w:val="00833A2E"/>
    <w:rsid w:val="00833EDF"/>
    <w:rsid w:val="00834038"/>
    <w:rsid w:val="00836279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47267"/>
    <w:rsid w:val="008505DC"/>
    <w:rsid w:val="008509F0"/>
    <w:rsid w:val="00851875"/>
    <w:rsid w:val="00852357"/>
    <w:rsid w:val="00852B7B"/>
    <w:rsid w:val="00853A24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0B"/>
    <w:rsid w:val="00866415"/>
    <w:rsid w:val="0086672A"/>
    <w:rsid w:val="0086740E"/>
    <w:rsid w:val="00867469"/>
    <w:rsid w:val="00870838"/>
    <w:rsid w:val="00870A3D"/>
    <w:rsid w:val="008736AC"/>
    <w:rsid w:val="00874C1F"/>
    <w:rsid w:val="008750F5"/>
    <w:rsid w:val="00880A08"/>
    <w:rsid w:val="008813A0"/>
    <w:rsid w:val="00882E98"/>
    <w:rsid w:val="00883242"/>
    <w:rsid w:val="00883A53"/>
    <w:rsid w:val="0088457C"/>
    <w:rsid w:val="00885C59"/>
    <w:rsid w:val="00885F34"/>
    <w:rsid w:val="008877B5"/>
    <w:rsid w:val="00890C47"/>
    <w:rsid w:val="008915CD"/>
    <w:rsid w:val="0089256F"/>
    <w:rsid w:val="00893CDB"/>
    <w:rsid w:val="00893D12"/>
    <w:rsid w:val="0089468F"/>
    <w:rsid w:val="00894843"/>
    <w:rsid w:val="00895105"/>
    <w:rsid w:val="00895316"/>
    <w:rsid w:val="00895861"/>
    <w:rsid w:val="00896B3E"/>
    <w:rsid w:val="0089750A"/>
    <w:rsid w:val="00897B91"/>
    <w:rsid w:val="008A00A0"/>
    <w:rsid w:val="008A0836"/>
    <w:rsid w:val="008A19AB"/>
    <w:rsid w:val="008A21F0"/>
    <w:rsid w:val="008A5DE5"/>
    <w:rsid w:val="008B1FDB"/>
    <w:rsid w:val="008B2127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713"/>
    <w:rsid w:val="008E43E0"/>
    <w:rsid w:val="008E4A0E"/>
    <w:rsid w:val="008E4E59"/>
    <w:rsid w:val="008E5FC8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46F8"/>
    <w:rsid w:val="009153A2"/>
    <w:rsid w:val="0091571A"/>
    <w:rsid w:val="00915AC4"/>
    <w:rsid w:val="00917AD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0047"/>
    <w:rsid w:val="0094165A"/>
    <w:rsid w:val="00942056"/>
    <w:rsid w:val="009429D1"/>
    <w:rsid w:val="00942E67"/>
    <w:rsid w:val="00942ECA"/>
    <w:rsid w:val="00943299"/>
    <w:rsid w:val="009438A7"/>
    <w:rsid w:val="00944241"/>
    <w:rsid w:val="009448CF"/>
    <w:rsid w:val="009458AF"/>
    <w:rsid w:val="00946555"/>
    <w:rsid w:val="00950EC6"/>
    <w:rsid w:val="009520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34C"/>
    <w:rsid w:val="00964AE3"/>
    <w:rsid w:val="00965F05"/>
    <w:rsid w:val="0096720F"/>
    <w:rsid w:val="009701BB"/>
    <w:rsid w:val="0097036E"/>
    <w:rsid w:val="00970968"/>
    <w:rsid w:val="00970C41"/>
    <w:rsid w:val="009718BF"/>
    <w:rsid w:val="00972B7A"/>
    <w:rsid w:val="00973DB2"/>
    <w:rsid w:val="00981475"/>
    <w:rsid w:val="00981668"/>
    <w:rsid w:val="00982981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CBA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30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693"/>
    <w:rsid w:val="009C1AD9"/>
    <w:rsid w:val="009C1FCA"/>
    <w:rsid w:val="009C3001"/>
    <w:rsid w:val="009C44C9"/>
    <w:rsid w:val="009C4F40"/>
    <w:rsid w:val="009C575A"/>
    <w:rsid w:val="009C65D7"/>
    <w:rsid w:val="009C68CB"/>
    <w:rsid w:val="009C69B7"/>
    <w:rsid w:val="009C72FE"/>
    <w:rsid w:val="009C7379"/>
    <w:rsid w:val="009D0C17"/>
    <w:rsid w:val="009D0E15"/>
    <w:rsid w:val="009D1EBE"/>
    <w:rsid w:val="009D2409"/>
    <w:rsid w:val="009D2983"/>
    <w:rsid w:val="009D325C"/>
    <w:rsid w:val="009D36ED"/>
    <w:rsid w:val="009D4F4A"/>
    <w:rsid w:val="009D572A"/>
    <w:rsid w:val="009D67D9"/>
    <w:rsid w:val="009D6D3F"/>
    <w:rsid w:val="009D6FD4"/>
    <w:rsid w:val="009D7742"/>
    <w:rsid w:val="009D7D50"/>
    <w:rsid w:val="009E037B"/>
    <w:rsid w:val="009E05EC"/>
    <w:rsid w:val="009E0CF8"/>
    <w:rsid w:val="009E16BB"/>
    <w:rsid w:val="009E2EBE"/>
    <w:rsid w:val="009E36A0"/>
    <w:rsid w:val="009E56EB"/>
    <w:rsid w:val="009E6AB6"/>
    <w:rsid w:val="009E6B21"/>
    <w:rsid w:val="009E7C8B"/>
    <w:rsid w:val="009E7F27"/>
    <w:rsid w:val="009F0C16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49D"/>
    <w:rsid w:val="00A0308C"/>
    <w:rsid w:val="00A04A93"/>
    <w:rsid w:val="00A07569"/>
    <w:rsid w:val="00A07749"/>
    <w:rsid w:val="00A078FB"/>
    <w:rsid w:val="00A10CE1"/>
    <w:rsid w:val="00A10CED"/>
    <w:rsid w:val="00A128C6"/>
    <w:rsid w:val="00A143CE"/>
    <w:rsid w:val="00A163E6"/>
    <w:rsid w:val="00A16D9B"/>
    <w:rsid w:val="00A21A49"/>
    <w:rsid w:val="00A231E9"/>
    <w:rsid w:val="00A307AE"/>
    <w:rsid w:val="00A3207D"/>
    <w:rsid w:val="00A35E8B"/>
    <w:rsid w:val="00A3669F"/>
    <w:rsid w:val="00A369E1"/>
    <w:rsid w:val="00A40CFC"/>
    <w:rsid w:val="00A41A01"/>
    <w:rsid w:val="00A429A9"/>
    <w:rsid w:val="00A43CFF"/>
    <w:rsid w:val="00A47719"/>
    <w:rsid w:val="00A47EAB"/>
    <w:rsid w:val="00A5068D"/>
    <w:rsid w:val="00A509B4"/>
    <w:rsid w:val="00A5124D"/>
    <w:rsid w:val="00A51D86"/>
    <w:rsid w:val="00A53F4E"/>
    <w:rsid w:val="00A5427A"/>
    <w:rsid w:val="00A54792"/>
    <w:rsid w:val="00A54C7B"/>
    <w:rsid w:val="00A54CFD"/>
    <w:rsid w:val="00A54D50"/>
    <w:rsid w:val="00A5639F"/>
    <w:rsid w:val="00A57040"/>
    <w:rsid w:val="00A60064"/>
    <w:rsid w:val="00A63794"/>
    <w:rsid w:val="00A64F90"/>
    <w:rsid w:val="00A65A2B"/>
    <w:rsid w:val="00A6709A"/>
    <w:rsid w:val="00A70170"/>
    <w:rsid w:val="00A71069"/>
    <w:rsid w:val="00A712DD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F4"/>
    <w:rsid w:val="00A82B6D"/>
    <w:rsid w:val="00A83203"/>
    <w:rsid w:val="00A8372C"/>
    <w:rsid w:val="00A855FA"/>
    <w:rsid w:val="00A86AFC"/>
    <w:rsid w:val="00A905C6"/>
    <w:rsid w:val="00A90A0B"/>
    <w:rsid w:val="00A91418"/>
    <w:rsid w:val="00A91812"/>
    <w:rsid w:val="00A91A18"/>
    <w:rsid w:val="00A921C6"/>
    <w:rsid w:val="00A923A7"/>
    <w:rsid w:val="00A9244B"/>
    <w:rsid w:val="00A932DF"/>
    <w:rsid w:val="00A947CF"/>
    <w:rsid w:val="00A95F5B"/>
    <w:rsid w:val="00A96D9C"/>
    <w:rsid w:val="00A97222"/>
    <w:rsid w:val="00A9772A"/>
    <w:rsid w:val="00AA041C"/>
    <w:rsid w:val="00AA18E2"/>
    <w:rsid w:val="00AA22B0"/>
    <w:rsid w:val="00AA27E9"/>
    <w:rsid w:val="00AA2B19"/>
    <w:rsid w:val="00AA3494"/>
    <w:rsid w:val="00AA3B89"/>
    <w:rsid w:val="00AA4070"/>
    <w:rsid w:val="00AA5E50"/>
    <w:rsid w:val="00AA6141"/>
    <w:rsid w:val="00AA642B"/>
    <w:rsid w:val="00AB0677"/>
    <w:rsid w:val="00AB1983"/>
    <w:rsid w:val="00AB23C3"/>
    <w:rsid w:val="00AB24DB"/>
    <w:rsid w:val="00AB35D0"/>
    <w:rsid w:val="00AB6AAC"/>
    <w:rsid w:val="00AB77E7"/>
    <w:rsid w:val="00AB7ADB"/>
    <w:rsid w:val="00AC1DCF"/>
    <w:rsid w:val="00AC23B1"/>
    <w:rsid w:val="00AC260E"/>
    <w:rsid w:val="00AC2AF9"/>
    <w:rsid w:val="00AC2F71"/>
    <w:rsid w:val="00AC3883"/>
    <w:rsid w:val="00AC47A6"/>
    <w:rsid w:val="00AC5958"/>
    <w:rsid w:val="00AC5D4C"/>
    <w:rsid w:val="00AC60C5"/>
    <w:rsid w:val="00AC78ED"/>
    <w:rsid w:val="00AD02D3"/>
    <w:rsid w:val="00AD3346"/>
    <w:rsid w:val="00AD3675"/>
    <w:rsid w:val="00AD56A9"/>
    <w:rsid w:val="00AD6656"/>
    <w:rsid w:val="00AD69C4"/>
    <w:rsid w:val="00AD6F0C"/>
    <w:rsid w:val="00AE1C5F"/>
    <w:rsid w:val="00AE23DD"/>
    <w:rsid w:val="00AE3899"/>
    <w:rsid w:val="00AE6CD2"/>
    <w:rsid w:val="00AE776A"/>
    <w:rsid w:val="00AE7856"/>
    <w:rsid w:val="00AF1F68"/>
    <w:rsid w:val="00AF27B7"/>
    <w:rsid w:val="00AF2BB2"/>
    <w:rsid w:val="00AF38E7"/>
    <w:rsid w:val="00AF3C5D"/>
    <w:rsid w:val="00AF5EE1"/>
    <w:rsid w:val="00AF726A"/>
    <w:rsid w:val="00AF7AB4"/>
    <w:rsid w:val="00AF7B91"/>
    <w:rsid w:val="00B00015"/>
    <w:rsid w:val="00B00394"/>
    <w:rsid w:val="00B012B2"/>
    <w:rsid w:val="00B043A6"/>
    <w:rsid w:val="00B05BC5"/>
    <w:rsid w:val="00B06DE8"/>
    <w:rsid w:val="00B078C0"/>
    <w:rsid w:val="00B07AE1"/>
    <w:rsid w:val="00B07D23"/>
    <w:rsid w:val="00B07F82"/>
    <w:rsid w:val="00B12968"/>
    <w:rsid w:val="00B131FF"/>
    <w:rsid w:val="00B13498"/>
    <w:rsid w:val="00B13A2E"/>
    <w:rsid w:val="00B13DA2"/>
    <w:rsid w:val="00B1672A"/>
    <w:rsid w:val="00B16E71"/>
    <w:rsid w:val="00B174BD"/>
    <w:rsid w:val="00B20690"/>
    <w:rsid w:val="00B20B2A"/>
    <w:rsid w:val="00B2129B"/>
    <w:rsid w:val="00B22FA7"/>
    <w:rsid w:val="00B231D0"/>
    <w:rsid w:val="00B24845"/>
    <w:rsid w:val="00B26370"/>
    <w:rsid w:val="00B27039"/>
    <w:rsid w:val="00B27D18"/>
    <w:rsid w:val="00B300DB"/>
    <w:rsid w:val="00B32BEC"/>
    <w:rsid w:val="00B33193"/>
    <w:rsid w:val="00B35B87"/>
    <w:rsid w:val="00B40556"/>
    <w:rsid w:val="00B43107"/>
    <w:rsid w:val="00B45AC4"/>
    <w:rsid w:val="00B45E0A"/>
    <w:rsid w:val="00B47A18"/>
    <w:rsid w:val="00B507DE"/>
    <w:rsid w:val="00B51C03"/>
    <w:rsid w:val="00B51CD5"/>
    <w:rsid w:val="00B53824"/>
    <w:rsid w:val="00B53857"/>
    <w:rsid w:val="00B54009"/>
    <w:rsid w:val="00B54B6C"/>
    <w:rsid w:val="00B56EA1"/>
    <w:rsid w:val="00B56FB1"/>
    <w:rsid w:val="00B6083F"/>
    <w:rsid w:val="00B61504"/>
    <w:rsid w:val="00B62760"/>
    <w:rsid w:val="00B62E95"/>
    <w:rsid w:val="00B637A4"/>
    <w:rsid w:val="00B63ABC"/>
    <w:rsid w:val="00B642E5"/>
    <w:rsid w:val="00B642F4"/>
    <w:rsid w:val="00B64D3D"/>
    <w:rsid w:val="00B64F0A"/>
    <w:rsid w:val="00B6562C"/>
    <w:rsid w:val="00B6729E"/>
    <w:rsid w:val="00B714B6"/>
    <w:rsid w:val="00B720C9"/>
    <w:rsid w:val="00B7391B"/>
    <w:rsid w:val="00B73ACC"/>
    <w:rsid w:val="00B743E7"/>
    <w:rsid w:val="00B74B80"/>
    <w:rsid w:val="00B754A7"/>
    <w:rsid w:val="00B768A9"/>
    <w:rsid w:val="00B76E90"/>
    <w:rsid w:val="00B8005C"/>
    <w:rsid w:val="00B82E5F"/>
    <w:rsid w:val="00B8525B"/>
    <w:rsid w:val="00B8666B"/>
    <w:rsid w:val="00B870CE"/>
    <w:rsid w:val="00B90371"/>
    <w:rsid w:val="00B904F4"/>
    <w:rsid w:val="00B90BD1"/>
    <w:rsid w:val="00B92536"/>
    <w:rsid w:val="00B9274D"/>
    <w:rsid w:val="00B94207"/>
    <w:rsid w:val="00B945D4"/>
    <w:rsid w:val="00B9506C"/>
    <w:rsid w:val="00B97B50"/>
    <w:rsid w:val="00BA17CA"/>
    <w:rsid w:val="00BA3959"/>
    <w:rsid w:val="00BA41B7"/>
    <w:rsid w:val="00BA563D"/>
    <w:rsid w:val="00BA65FD"/>
    <w:rsid w:val="00BB1855"/>
    <w:rsid w:val="00BB2332"/>
    <w:rsid w:val="00BB239F"/>
    <w:rsid w:val="00BB2494"/>
    <w:rsid w:val="00BB2522"/>
    <w:rsid w:val="00BB28A3"/>
    <w:rsid w:val="00BB5218"/>
    <w:rsid w:val="00BB672E"/>
    <w:rsid w:val="00BB72C0"/>
    <w:rsid w:val="00BB7FF3"/>
    <w:rsid w:val="00BC0AF1"/>
    <w:rsid w:val="00BC27BE"/>
    <w:rsid w:val="00BC2BE7"/>
    <w:rsid w:val="00BC3779"/>
    <w:rsid w:val="00BC41A0"/>
    <w:rsid w:val="00BC43D8"/>
    <w:rsid w:val="00BC61F7"/>
    <w:rsid w:val="00BD0186"/>
    <w:rsid w:val="00BD1661"/>
    <w:rsid w:val="00BD1A47"/>
    <w:rsid w:val="00BD6178"/>
    <w:rsid w:val="00BD6348"/>
    <w:rsid w:val="00BD6BDE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192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2E9"/>
    <w:rsid w:val="00C06484"/>
    <w:rsid w:val="00C07776"/>
    <w:rsid w:val="00C07C0D"/>
    <w:rsid w:val="00C10210"/>
    <w:rsid w:val="00C1035C"/>
    <w:rsid w:val="00C105B6"/>
    <w:rsid w:val="00C1140E"/>
    <w:rsid w:val="00C127F5"/>
    <w:rsid w:val="00C1358F"/>
    <w:rsid w:val="00C13C2A"/>
    <w:rsid w:val="00C13CE8"/>
    <w:rsid w:val="00C14187"/>
    <w:rsid w:val="00C15151"/>
    <w:rsid w:val="00C179BC"/>
    <w:rsid w:val="00C17F8C"/>
    <w:rsid w:val="00C211E6"/>
    <w:rsid w:val="00C21709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1D45"/>
    <w:rsid w:val="00C3342D"/>
    <w:rsid w:val="00C33531"/>
    <w:rsid w:val="00C338DB"/>
    <w:rsid w:val="00C33B9E"/>
    <w:rsid w:val="00C34194"/>
    <w:rsid w:val="00C35EF7"/>
    <w:rsid w:val="00C36267"/>
    <w:rsid w:val="00C37BAE"/>
    <w:rsid w:val="00C4043D"/>
    <w:rsid w:val="00C40DAA"/>
    <w:rsid w:val="00C414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A65"/>
    <w:rsid w:val="00C57EE8"/>
    <w:rsid w:val="00C61072"/>
    <w:rsid w:val="00C6243C"/>
    <w:rsid w:val="00C62F54"/>
    <w:rsid w:val="00C63AEA"/>
    <w:rsid w:val="00C64567"/>
    <w:rsid w:val="00C66D49"/>
    <w:rsid w:val="00C67BBF"/>
    <w:rsid w:val="00C70168"/>
    <w:rsid w:val="00C70BE6"/>
    <w:rsid w:val="00C718DD"/>
    <w:rsid w:val="00C71AFB"/>
    <w:rsid w:val="00C74707"/>
    <w:rsid w:val="00C74AD9"/>
    <w:rsid w:val="00C76644"/>
    <w:rsid w:val="00C767C7"/>
    <w:rsid w:val="00C7693A"/>
    <w:rsid w:val="00C779FD"/>
    <w:rsid w:val="00C77D84"/>
    <w:rsid w:val="00C80B9E"/>
    <w:rsid w:val="00C81439"/>
    <w:rsid w:val="00C841B7"/>
    <w:rsid w:val="00C84A6C"/>
    <w:rsid w:val="00C8667D"/>
    <w:rsid w:val="00C86967"/>
    <w:rsid w:val="00C928A8"/>
    <w:rsid w:val="00C93044"/>
    <w:rsid w:val="00C94661"/>
    <w:rsid w:val="00C95246"/>
    <w:rsid w:val="00C95EC6"/>
    <w:rsid w:val="00C97C57"/>
    <w:rsid w:val="00CA0398"/>
    <w:rsid w:val="00CA0DCD"/>
    <w:rsid w:val="00CA103E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05BC"/>
    <w:rsid w:val="00CC1FE9"/>
    <w:rsid w:val="00CC3B49"/>
    <w:rsid w:val="00CC3D04"/>
    <w:rsid w:val="00CC4AF7"/>
    <w:rsid w:val="00CC5346"/>
    <w:rsid w:val="00CC54E5"/>
    <w:rsid w:val="00CC6B96"/>
    <w:rsid w:val="00CC6F04"/>
    <w:rsid w:val="00CC7B94"/>
    <w:rsid w:val="00CD1615"/>
    <w:rsid w:val="00CD5A94"/>
    <w:rsid w:val="00CD6904"/>
    <w:rsid w:val="00CD6E8E"/>
    <w:rsid w:val="00CE161F"/>
    <w:rsid w:val="00CE2769"/>
    <w:rsid w:val="00CE2CC6"/>
    <w:rsid w:val="00CE3529"/>
    <w:rsid w:val="00CE4320"/>
    <w:rsid w:val="00CE5D9A"/>
    <w:rsid w:val="00CE76CD"/>
    <w:rsid w:val="00CE7A66"/>
    <w:rsid w:val="00CF0059"/>
    <w:rsid w:val="00CF0B65"/>
    <w:rsid w:val="00CF1C1F"/>
    <w:rsid w:val="00CF2CA7"/>
    <w:rsid w:val="00CF3B5E"/>
    <w:rsid w:val="00CF3BA6"/>
    <w:rsid w:val="00CF43F0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0C8D"/>
    <w:rsid w:val="00D015F0"/>
    <w:rsid w:val="00D01C92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05E04"/>
    <w:rsid w:val="00D114B2"/>
    <w:rsid w:val="00D121C4"/>
    <w:rsid w:val="00D14274"/>
    <w:rsid w:val="00D143D2"/>
    <w:rsid w:val="00D15E10"/>
    <w:rsid w:val="00D15E5B"/>
    <w:rsid w:val="00D166E7"/>
    <w:rsid w:val="00D16B18"/>
    <w:rsid w:val="00D17C62"/>
    <w:rsid w:val="00D212AA"/>
    <w:rsid w:val="00D21586"/>
    <w:rsid w:val="00D21EA5"/>
    <w:rsid w:val="00D23A38"/>
    <w:rsid w:val="00D2574C"/>
    <w:rsid w:val="00D26A40"/>
    <w:rsid w:val="00D26D79"/>
    <w:rsid w:val="00D27C2B"/>
    <w:rsid w:val="00D3215A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1A19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7FC"/>
    <w:rsid w:val="00D7585E"/>
    <w:rsid w:val="00D759A3"/>
    <w:rsid w:val="00D82E32"/>
    <w:rsid w:val="00D83974"/>
    <w:rsid w:val="00D84133"/>
    <w:rsid w:val="00D8431C"/>
    <w:rsid w:val="00D84C87"/>
    <w:rsid w:val="00D85133"/>
    <w:rsid w:val="00D91607"/>
    <w:rsid w:val="00D91D64"/>
    <w:rsid w:val="00D92C82"/>
    <w:rsid w:val="00D93336"/>
    <w:rsid w:val="00D94314"/>
    <w:rsid w:val="00D95BC7"/>
    <w:rsid w:val="00D95C17"/>
    <w:rsid w:val="00D96043"/>
    <w:rsid w:val="00D97779"/>
    <w:rsid w:val="00DA0C76"/>
    <w:rsid w:val="00DA2275"/>
    <w:rsid w:val="00DA52F5"/>
    <w:rsid w:val="00DA73A3"/>
    <w:rsid w:val="00DB2B3B"/>
    <w:rsid w:val="00DB3080"/>
    <w:rsid w:val="00DB471A"/>
    <w:rsid w:val="00DB4E12"/>
    <w:rsid w:val="00DB5771"/>
    <w:rsid w:val="00DB622A"/>
    <w:rsid w:val="00DC0AB6"/>
    <w:rsid w:val="00DC21CF"/>
    <w:rsid w:val="00DC3395"/>
    <w:rsid w:val="00DC3664"/>
    <w:rsid w:val="00DC4B9B"/>
    <w:rsid w:val="00DC5949"/>
    <w:rsid w:val="00DC6AF4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E0097"/>
    <w:rsid w:val="00DE05AE"/>
    <w:rsid w:val="00DE0979"/>
    <w:rsid w:val="00DE0ED7"/>
    <w:rsid w:val="00DE12E9"/>
    <w:rsid w:val="00DE301D"/>
    <w:rsid w:val="00DE33EC"/>
    <w:rsid w:val="00DE43F4"/>
    <w:rsid w:val="00DE53F8"/>
    <w:rsid w:val="00DE60E6"/>
    <w:rsid w:val="00DE6C9B"/>
    <w:rsid w:val="00DE74DC"/>
    <w:rsid w:val="00DE7B04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948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3B58"/>
    <w:rsid w:val="00E253CA"/>
    <w:rsid w:val="00E25E4A"/>
    <w:rsid w:val="00E2771C"/>
    <w:rsid w:val="00E31D50"/>
    <w:rsid w:val="00E31F4C"/>
    <w:rsid w:val="00E324D9"/>
    <w:rsid w:val="00E331FB"/>
    <w:rsid w:val="00E33DF4"/>
    <w:rsid w:val="00E35EDE"/>
    <w:rsid w:val="00E36528"/>
    <w:rsid w:val="00E407B8"/>
    <w:rsid w:val="00E409B4"/>
    <w:rsid w:val="00E40CF7"/>
    <w:rsid w:val="00E413B8"/>
    <w:rsid w:val="00E434EB"/>
    <w:rsid w:val="00E43720"/>
    <w:rsid w:val="00E440C0"/>
    <w:rsid w:val="00E4579F"/>
    <w:rsid w:val="00E4683D"/>
    <w:rsid w:val="00E46CA0"/>
    <w:rsid w:val="00E504A1"/>
    <w:rsid w:val="00E51231"/>
    <w:rsid w:val="00E52A67"/>
    <w:rsid w:val="00E55A6D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2CC"/>
    <w:rsid w:val="00E7295C"/>
    <w:rsid w:val="00E73306"/>
    <w:rsid w:val="00E74817"/>
    <w:rsid w:val="00E74FE4"/>
    <w:rsid w:val="00E75527"/>
    <w:rsid w:val="00E755B7"/>
    <w:rsid w:val="00E75729"/>
    <w:rsid w:val="00E7738D"/>
    <w:rsid w:val="00E81633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161C"/>
    <w:rsid w:val="00E92668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1C4"/>
    <w:rsid w:val="00ED288C"/>
    <w:rsid w:val="00ED2C23"/>
    <w:rsid w:val="00ED2CF0"/>
    <w:rsid w:val="00ED6D87"/>
    <w:rsid w:val="00EE1058"/>
    <w:rsid w:val="00EE1089"/>
    <w:rsid w:val="00EE3260"/>
    <w:rsid w:val="00EE3CF3"/>
    <w:rsid w:val="00EE45AC"/>
    <w:rsid w:val="00EE50F0"/>
    <w:rsid w:val="00EE586E"/>
    <w:rsid w:val="00EE5BEB"/>
    <w:rsid w:val="00EE6524"/>
    <w:rsid w:val="00EE7327"/>
    <w:rsid w:val="00EE7397"/>
    <w:rsid w:val="00EE788B"/>
    <w:rsid w:val="00EF00ED"/>
    <w:rsid w:val="00EF0192"/>
    <w:rsid w:val="00EF0196"/>
    <w:rsid w:val="00EF06A8"/>
    <w:rsid w:val="00EF0943"/>
    <w:rsid w:val="00EF0EAD"/>
    <w:rsid w:val="00EF290B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694C"/>
    <w:rsid w:val="00F17235"/>
    <w:rsid w:val="00F204FC"/>
    <w:rsid w:val="00F20B40"/>
    <w:rsid w:val="00F2269A"/>
    <w:rsid w:val="00F22775"/>
    <w:rsid w:val="00F228A5"/>
    <w:rsid w:val="00F246D4"/>
    <w:rsid w:val="00F25311"/>
    <w:rsid w:val="00F269DC"/>
    <w:rsid w:val="00F309E2"/>
    <w:rsid w:val="00F30C2D"/>
    <w:rsid w:val="00F30D09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D8E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0888"/>
    <w:rsid w:val="00F51928"/>
    <w:rsid w:val="00F525F4"/>
    <w:rsid w:val="00F543B3"/>
    <w:rsid w:val="00F5467A"/>
    <w:rsid w:val="00F5643A"/>
    <w:rsid w:val="00F56596"/>
    <w:rsid w:val="00F62236"/>
    <w:rsid w:val="00F64163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E5B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24BA"/>
    <w:rsid w:val="00F94B27"/>
    <w:rsid w:val="00F96626"/>
    <w:rsid w:val="00F96946"/>
    <w:rsid w:val="00F96B4F"/>
    <w:rsid w:val="00F97131"/>
    <w:rsid w:val="00F9720F"/>
    <w:rsid w:val="00F97B4B"/>
    <w:rsid w:val="00F97C84"/>
    <w:rsid w:val="00FA0156"/>
    <w:rsid w:val="00FA166A"/>
    <w:rsid w:val="00FA1D0B"/>
    <w:rsid w:val="00FA2CF6"/>
    <w:rsid w:val="00FA3065"/>
    <w:rsid w:val="00FA3EBB"/>
    <w:rsid w:val="00FA52F9"/>
    <w:rsid w:val="00FA5525"/>
    <w:rsid w:val="00FA7F3D"/>
    <w:rsid w:val="00FB0346"/>
    <w:rsid w:val="00FB0E61"/>
    <w:rsid w:val="00FB10FF"/>
    <w:rsid w:val="00FB1AF9"/>
    <w:rsid w:val="00FB1D69"/>
    <w:rsid w:val="00FB25C5"/>
    <w:rsid w:val="00FB2812"/>
    <w:rsid w:val="00FB3570"/>
    <w:rsid w:val="00FB4EDE"/>
    <w:rsid w:val="00FB7100"/>
    <w:rsid w:val="00FC0636"/>
    <w:rsid w:val="00FC0C6F"/>
    <w:rsid w:val="00FC14B8"/>
    <w:rsid w:val="00FC14C7"/>
    <w:rsid w:val="00FC2758"/>
    <w:rsid w:val="00FC3523"/>
    <w:rsid w:val="00FC3C3B"/>
    <w:rsid w:val="00FC44C4"/>
    <w:rsid w:val="00FC4F7B"/>
    <w:rsid w:val="00FC755A"/>
    <w:rsid w:val="00FD0273"/>
    <w:rsid w:val="00FD05FD"/>
    <w:rsid w:val="00FD1F94"/>
    <w:rsid w:val="00FD21A7"/>
    <w:rsid w:val="00FD3347"/>
    <w:rsid w:val="00FD40E9"/>
    <w:rsid w:val="00FD495B"/>
    <w:rsid w:val="00FD6D2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0D6"/>
    <w:rsid w:val="00FF3357"/>
    <w:rsid w:val="00FF492B"/>
    <w:rsid w:val="00FF5EC7"/>
    <w:rsid w:val="00FF77A8"/>
    <w:rsid w:val="00FF7815"/>
    <w:rsid w:val="00FF7892"/>
    <w:rsid w:val="0136DD03"/>
    <w:rsid w:val="01412DB7"/>
    <w:rsid w:val="015BDC3C"/>
    <w:rsid w:val="016B0795"/>
    <w:rsid w:val="01F70EEB"/>
    <w:rsid w:val="02011D64"/>
    <w:rsid w:val="02DF9EEA"/>
    <w:rsid w:val="031D87BB"/>
    <w:rsid w:val="0383C568"/>
    <w:rsid w:val="039CEDC5"/>
    <w:rsid w:val="03D8B3B7"/>
    <w:rsid w:val="03F1D574"/>
    <w:rsid w:val="043CD3CA"/>
    <w:rsid w:val="0461C590"/>
    <w:rsid w:val="04ABF436"/>
    <w:rsid w:val="050E5AF2"/>
    <w:rsid w:val="052334E6"/>
    <w:rsid w:val="059162FC"/>
    <w:rsid w:val="05D40C2B"/>
    <w:rsid w:val="06D38F3F"/>
    <w:rsid w:val="06F02ECD"/>
    <w:rsid w:val="072CFA70"/>
    <w:rsid w:val="079B05DD"/>
    <w:rsid w:val="07A195CE"/>
    <w:rsid w:val="07DBE8F6"/>
    <w:rsid w:val="08182F43"/>
    <w:rsid w:val="087E12B7"/>
    <w:rsid w:val="08FDA598"/>
    <w:rsid w:val="0A6763D5"/>
    <w:rsid w:val="0A808C32"/>
    <w:rsid w:val="0A9B9B68"/>
    <w:rsid w:val="0AE9BDF3"/>
    <w:rsid w:val="0BB4689E"/>
    <w:rsid w:val="0CAB7B4F"/>
    <w:rsid w:val="0CF25FF3"/>
    <w:rsid w:val="0D1F45E9"/>
    <w:rsid w:val="0D623F0F"/>
    <w:rsid w:val="0EBD2ABE"/>
    <w:rsid w:val="0EEA19D6"/>
    <w:rsid w:val="0F9140AB"/>
    <w:rsid w:val="101A6DF3"/>
    <w:rsid w:val="1058FB1F"/>
    <w:rsid w:val="106A3DF8"/>
    <w:rsid w:val="1101946B"/>
    <w:rsid w:val="111A1955"/>
    <w:rsid w:val="117EC078"/>
    <w:rsid w:val="1228B551"/>
    <w:rsid w:val="12298F19"/>
    <w:rsid w:val="1243851C"/>
    <w:rsid w:val="127E5FF4"/>
    <w:rsid w:val="128B9E17"/>
    <w:rsid w:val="12D530B8"/>
    <w:rsid w:val="12F1DBC4"/>
    <w:rsid w:val="130B0421"/>
    <w:rsid w:val="1457220A"/>
    <w:rsid w:val="1494F4F4"/>
    <w:rsid w:val="14D1F62C"/>
    <w:rsid w:val="14EAC1D1"/>
    <w:rsid w:val="15422287"/>
    <w:rsid w:val="15A3A162"/>
    <w:rsid w:val="15D2BF82"/>
    <w:rsid w:val="1601749A"/>
    <w:rsid w:val="1642A4E3"/>
    <w:rsid w:val="17E99033"/>
    <w:rsid w:val="1860D9B0"/>
    <w:rsid w:val="18735953"/>
    <w:rsid w:val="1929BE3D"/>
    <w:rsid w:val="1944CC45"/>
    <w:rsid w:val="1950935F"/>
    <w:rsid w:val="1A6EC5EA"/>
    <w:rsid w:val="1A75C1D6"/>
    <w:rsid w:val="1A7A6373"/>
    <w:rsid w:val="1A7D879F"/>
    <w:rsid w:val="1AD06D60"/>
    <w:rsid w:val="1AD563F3"/>
    <w:rsid w:val="1B553C8B"/>
    <w:rsid w:val="1B786517"/>
    <w:rsid w:val="1B90CFF4"/>
    <w:rsid w:val="1C121BE6"/>
    <w:rsid w:val="1C214586"/>
    <w:rsid w:val="1C8D5C45"/>
    <w:rsid w:val="1D2F90A1"/>
    <w:rsid w:val="1DCE50BE"/>
    <w:rsid w:val="1E0B86B9"/>
    <w:rsid w:val="1E4DB6C8"/>
    <w:rsid w:val="1E6AEC9C"/>
    <w:rsid w:val="1E9A3F07"/>
    <w:rsid w:val="1EB811B7"/>
    <w:rsid w:val="1ECB6102"/>
    <w:rsid w:val="1F0F2901"/>
    <w:rsid w:val="1F67371D"/>
    <w:rsid w:val="2009C1F0"/>
    <w:rsid w:val="20AF2733"/>
    <w:rsid w:val="20BC3439"/>
    <w:rsid w:val="20DD65E5"/>
    <w:rsid w:val="20EB24FB"/>
    <w:rsid w:val="210B7448"/>
    <w:rsid w:val="217C9370"/>
    <w:rsid w:val="22143C9B"/>
    <w:rsid w:val="22149208"/>
    <w:rsid w:val="236B9D89"/>
    <w:rsid w:val="23A000F6"/>
    <w:rsid w:val="247F45CD"/>
    <w:rsid w:val="2498F2A6"/>
    <w:rsid w:val="24E367F6"/>
    <w:rsid w:val="2554105E"/>
    <w:rsid w:val="25FBFCC0"/>
    <w:rsid w:val="25FF6C8E"/>
    <w:rsid w:val="2660EDF4"/>
    <w:rsid w:val="269AD4DC"/>
    <w:rsid w:val="26C53810"/>
    <w:rsid w:val="271BFE50"/>
    <w:rsid w:val="27CEB148"/>
    <w:rsid w:val="27F1B3D1"/>
    <w:rsid w:val="28A5C2E5"/>
    <w:rsid w:val="2A055DE0"/>
    <w:rsid w:val="2A187C56"/>
    <w:rsid w:val="2A93AB69"/>
    <w:rsid w:val="2AAECC04"/>
    <w:rsid w:val="2AEE8751"/>
    <w:rsid w:val="2B2C39D0"/>
    <w:rsid w:val="2B6748F8"/>
    <w:rsid w:val="2B8A2B61"/>
    <w:rsid w:val="2CE121E3"/>
    <w:rsid w:val="2D847F43"/>
    <w:rsid w:val="2DD8B437"/>
    <w:rsid w:val="2E39775E"/>
    <w:rsid w:val="2EDB6242"/>
    <w:rsid w:val="2EFE8AD0"/>
    <w:rsid w:val="2F6AC05E"/>
    <w:rsid w:val="2F823527"/>
    <w:rsid w:val="2FD547BF"/>
    <w:rsid w:val="2FE0B966"/>
    <w:rsid w:val="3041B722"/>
    <w:rsid w:val="3119BE29"/>
    <w:rsid w:val="31368CCF"/>
    <w:rsid w:val="3154FEAC"/>
    <w:rsid w:val="316C8FA3"/>
    <w:rsid w:val="3175938E"/>
    <w:rsid w:val="3189E987"/>
    <w:rsid w:val="31926E4B"/>
    <w:rsid w:val="31C6AEFE"/>
    <w:rsid w:val="3222ECBE"/>
    <w:rsid w:val="325EE80D"/>
    <w:rsid w:val="32B9D16C"/>
    <w:rsid w:val="32BC625F"/>
    <w:rsid w:val="32F3C024"/>
    <w:rsid w:val="33307BDD"/>
    <w:rsid w:val="339D1159"/>
    <w:rsid w:val="33C061D8"/>
    <w:rsid w:val="34A2460A"/>
    <w:rsid w:val="35DE4B96"/>
    <w:rsid w:val="3627C0F8"/>
    <w:rsid w:val="371C2734"/>
    <w:rsid w:val="3747EB29"/>
    <w:rsid w:val="377B2C7F"/>
    <w:rsid w:val="38035A3D"/>
    <w:rsid w:val="389B4853"/>
    <w:rsid w:val="3951C6D1"/>
    <w:rsid w:val="39ABBE94"/>
    <w:rsid w:val="3B08E52F"/>
    <w:rsid w:val="3BC86453"/>
    <w:rsid w:val="3BF2B372"/>
    <w:rsid w:val="3C03CFD3"/>
    <w:rsid w:val="3C3E5D5B"/>
    <w:rsid w:val="3CB45663"/>
    <w:rsid w:val="3D203A2A"/>
    <w:rsid w:val="3D2A27C9"/>
    <w:rsid w:val="3D92A7E0"/>
    <w:rsid w:val="3DF9EF1A"/>
    <w:rsid w:val="3EA0CBD0"/>
    <w:rsid w:val="3FB70232"/>
    <w:rsid w:val="3FE72B82"/>
    <w:rsid w:val="3FEBC322"/>
    <w:rsid w:val="405FC872"/>
    <w:rsid w:val="409E02E5"/>
    <w:rsid w:val="41FB98D3"/>
    <w:rsid w:val="42014180"/>
    <w:rsid w:val="422EFAB7"/>
    <w:rsid w:val="428C39B4"/>
    <w:rsid w:val="42A053EE"/>
    <w:rsid w:val="42C640EA"/>
    <w:rsid w:val="442B5D78"/>
    <w:rsid w:val="444A7703"/>
    <w:rsid w:val="44B56D01"/>
    <w:rsid w:val="450655A3"/>
    <w:rsid w:val="454CF042"/>
    <w:rsid w:val="45553D0B"/>
    <w:rsid w:val="45719ED2"/>
    <w:rsid w:val="45AE3FFB"/>
    <w:rsid w:val="463E2F2D"/>
    <w:rsid w:val="46CF09F6"/>
    <w:rsid w:val="4716EA6A"/>
    <w:rsid w:val="47172813"/>
    <w:rsid w:val="475AD8F4"/>
    <w:rsid w:val="47F713BF"/>
    <w:rsid w:val="48647598"/>
    <w:rsid w:val="48804F45"/>
    <w:rsid w:val="4933F9C7"/>
    <w:rsid w:val="49359BA5"/>
    <w:rsid w:val="498112F8"/>
    <w:rsid w:val="4A4A030B"/>
    <w:rsid w:val="4A67DDE6"/>
    <w:rsid w:val="4AC9066B"/>
    <w:rsid w:val="4B0BA882"/>
    <w:rsid w:val="4B743281"/>
    <w:rsid w:val="4C3CBF83"/>
    <w:rsid w:val="4CE5674D"/>
    <w:rsid w:val="4D00C86F"/>
    <w:rsid w:val="4DD830EC"/>
    <w:rsid w:val="4E0ABBCD"/>
    <w:rsid w:val="4E46D9DA"/>
    <w:rsid w:val="4EF3530F"/>
    <w:rsid w:val="4F1B006E"/>
    <w:rsid w:val="4F3B8EF9"/>
    <w:rsid w:val="50DDE844"/>
    <w:rsid w:val="517AEA06"/>
    <w:rsid w:val="51C16F16"/>
    <w:rsid w:val="5200D24C"/>
    <w:rsid w:val="5213BBFD"/>
    <w:rsid w:val="52893521"/>
    <w:rsid w:val="52A87381"/>
    <w:rsid w:val="52AB07CC"/>
    <w:rsid w:val="52ED1EEF"/>
    <w:rsid w:val="530077C5"/>
    <w:rsid w:val="53C8AE8C"/>
    <w:rsid w:val="542CF308"/>
    <w:rsid w:val="545FBE66"/>
    <w:rsid w:val="5470BB07"/>
    <w:rsid w:val="54851D1D"/>
    <w:rsid w:val="54B3B0B0"/>
    <w:rsid w:val="54D50079"/>
    <w:rsid w:val="550AA687"/>
    <w:rsid w:val="55495D5F"/>
    <w:rsid w:val="554D7C0D"/>
    <w:rsid w:val="55FAB207"/>
    <w:rsid w:val="57119C26"/>
    <w:rsid w:val="57F57890"/>
    <w:rsid w:val="5807CF55"/>
    <w:rsid w:val="584490BD"/>
    <w:rsid w:val="58B0E7A4"/>
    <w:rsid w:val="5900642B"/>
    <w:rsid w:val="5926E0AC"/>
    <w:rsid w:val="59A02EA1"/>
    <w:rsid w:val="5A5EA7E9"/>
    <w:rsid w:val="5AABAE2D"/>
    <w:rsid w:val="5ABBE0DB"/>
    <w:rsid w:val="5AF8EB23"/>
    <w:rsid w:val="5B21A735"/>
    <w:rsid w:val="5B811BEB"/>
    <w:rsid w:val="5B9F7686"/>
    <w:rsid w:val="5BEC88B4"/>
    <w:rsid w:val="5C3804ED"/>
    <w:rsid w:val="5C61486B"/>
    <w:rsid w:val="5C75F1BA"/>
    <w:rsid w:val="5D176EF0"/>
    <w:rsid w:val="5D4B017D"/>
    <w:rsid w:val="5D59806B"/>
    <w:rsid w:val="5D79FADE"/>
    <w:rsid w:val="5DE4C30A"/>
    <w:rsid w:val="5E1318DA"/>
    <w:rsid w:val="5E840CB0"/>
    <w:rsid w:val="5EAE6FE4"/>
    <w:rsid w:val="5EB5077B"/>
    <w:rsid w:val="5F08D9CD"/>
    <w:rsid w:val="5F2D5C1A"/>
    <w:rsid w:val="5F6FA5AF"/>
    <w:rsid w:val="5F8D7710"/>
    <w:rsid w:val="5FA6ADD0"/>
    <w:rsid w:val="605BD8FF"/>
    <w:rsid w:val="608E126F"/>
    <w:rsid w:val="610B7610"/>
    <w:rsid w:val="61620DE3"/>
    <w:rsid w:val="61638764"/>
    <w:rsid w:val="61FAB490"/>
    <w:rsid w:val="6494FE03"/>
    <w:rsid w:val="6551E2CB"/>
    <w:rsid w:val="6580B332"/>
    <w:rsid w:val="66233A24"/>
    <w:rsid w:val="66295931"/>
    <w:rsid w:val="663A1BBF"/>
    <w:rsid w:val="673D0515"/>
    <w:rsid w:val="69A09B23"/>
    <w:rsid w:val="6A65F868"/>
    <w:rsid w:val="6A6D4C5C"/>
    <w:rsid w:val="6A7225CC"/>
    <w:rsid w:val="6B1B1119"/>
    <w:rsid w:val="6B28A3DC"/>
    <w:rsid w:val="6BDA323D"/>
    <w:rsid w:val="6BE82778"/>
    <w:rsid w:val="6BEB1B05"/>
    <w:rsid w:val="6C01A5F1"/>
    <w:rsid w:val="6C3B3229"/>
    <w:rsid w:val="6D4AF610"/>
    <w:rsid w:val="6E16AE4B"/>
    <w:rsid w:val="6E3A6994"/>
    <w:rsid w:val="6EE26015"/>
    <w:rsid w:val="6EF46741"/>
    <w:rsid w:val="6F1749AA"/>
    <w:rsid w:val="6F1AD91D"/>
    <w:rsid w:val="6F1EF162"/>
    <w:rsid w:val="6FFA2662"/>
    <w:rsid w:val="703BD9ED"/>
    <w:rsid w:val="705DB842"/>
    <w:rsid w:val="70B0DEB1"/>
    <w:rsid w:val="710FAA83"/>
    <w:rsid w:val="712A4428"/>
    <w:rsid w:val="716729E2"/>
    <w:rsid w:val="7281C222"/>
    <w:rsid w:val="72F71EF6"/>
    <w:rsid w:val="73F2EFD9"/>
    <w:rsid w:val="73F9128D"/>
    <w:rsid w:val="743B405C"/>
    <w:rsid w:val="744E5262"/>
    <w:rsid w:val="746802D9"/>
    <w:rsid w:val="746EDCA4"/>
    <w:rsid w:val="74814C02"/>
    <w:rsid w:val="74DDFBE1"/>
    <w:rsid w:val="75200803"/>
    <w:rsid w:val="7529BEA5"/>
    <w:rsid w:val="757318BE"/>
    <w:rsid w:val="768A5B6F"/>
    <w:rsid w:val="76B67D36"/>
    <w:rsid w:val="779FD302"/>
    <w:rsid w:val="795B8B64"/>
    <w:rsid w:val="7A16DD64"/>
    <w:rsid w:val="7A711DE0"/>
    <w:rsid w:val="7A7E51AC"/>
    <w:rsid w:val="7AB74149"/>
    <w:rsid w:val="7AC9F129"/>
    <w:rsid w:val="7C69AC45"/>
    <w:rsid w:val="7C8AA3B0"/>
    <w:rsid w:val="7D7D22EE"/>
    <w:rsid w:val="7DA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DB0A3E20-E87B-49AE-8718-342D4E4F4BF4}">
    <t:Anchor>
      <t:Comment id="618288248"/>
    </t:Anchor>
    <t:History>
      <t:Event id="{6ED40E89-54E2-49BD-A541-4273A17254FF}" time="2021-09-01T21:59:35.779Z">
        <t:Attribution userId="S::bridget.bardon@det.nsw.edu.au::67a5bfac-a7e2-4d78-9fb7-daf48b5908fb" userProvider="AD" userName="Bridget Bardon"/>
        <t:Anchor>
          <t:Comment id="203615322"/>
        </t:Anchor>
        <t:Create/>
      </t:Event>
      <t:Event id="{DD1D49D6-BCC1-4FA2-93E1-DD7B0CEB2AE6}" time="2021-09-01T21:59:35.779Z">
        <t:Attribution userId="S::bridget.bardon@det.nsw.edu.au::67a5bfac-a7e2-4d78-9fb7-daf48b5908fb" userProvider="AD" userName="Bridget Bardon"/>
        <t:Anchor>
          <t:Comment id="203615322"/>
        </t:Anchor>
        <t:Assign userId="S::KELLY.BIRKETT@det.nsw.edu.au::daf444be-14a6-4509-915f-21567bfbc5b5" userProvider="AD" userName="Kelly Birkett"/>
      </t:Event>
      <t:Event id="{2820F27B-E6D3-486E-B001-867CFFA8ABAD}" time="2021-09-01T21:59:35.779Z">
        <t:Attribution userId="S::bridget.bardon@det.nsw.edu.au::67a5bfac-a7e2-4d78-9fb7-daf48b5908fb" userProvider="AD" userName="Bridget Bardon"/>
        <t:Anchor>
          <t:Comment id="203615322"/>
        </t:Anchor>
        <t:SetTitle title="@Kelly Birkett do you know the source of this video to attribut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iview.abc.net.au/show/play-school-through-the-windows/series/0/video/CK2041H028S00" TargetMode="External"/><Relationship Id="rId26" Type="http://schemas.openxmlformats.org/officeDocument/2006/relationships/hyperlink" Target="https://video.link/w/YkhDc" TargetMode="External"/><Relationship Id="rId39" Type="http://schemas.openxmlformats.org/officeDocument/2006/relationships/hyperlink" Target="https://docs.google.com/document/d/1loGYw6jGB2MPkaLu6brGvbGiU8QeE3Vc/edit?usp=sharing&amp;ouid=102901220811226966433&amp;rtpof=true&amp;sd=true" TargetMode="External"/><Relationship Id="Raeb7199765134848" Type="http://schemas.microsoft.com/office/2018/08/relationships/commentsExtensible" Target="commentsExtensible.xml"/><Relationship Id="rId21" Type="http://schemas.openxmlformats.org/officeDocument/2006/relationships/hyperlink" Target="https://drive.google.com/file/d/10GxF_b7pu_KLK6hN1z5bpxBSEJSxp_Tm/view?usp=sharing" TargetMode="External"/><Relationship Id="rId34" Type="http://schemas.openxmlformats.org/officeDocument/2006/relationships/hyperlink" Target="https://video.link/w/dbQCc" TargetMode="External"/><Relationship Id="rId42" Type="http://schemas.openxmlformats.org/officeDocument/2006/relationships/hyperlink" Target="https://video.link/w/3m7Dc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cove.video/345Sxr2" TargetMode="External"/><Relationship Id="rId29" Type="http://schemas.openxmlformats.org/officeDocument/2006/relationships/hyperlink" Target="https://video.link/w/6bPCc" TargetMode="Externa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video.link/w/445Dc" TargetMode="External"/><Relationship Id="rId32" Type="http://schemas.openxmlformats.org/officeDocument/2006/relationships/hyperlink" Target="https://video.link/w/sTPCc" TargetMode="External"/><Relationship Id="rId37" Type="http://schemas.openxmlformats.org/officeDocument/2006/relationships/hyperlink" Target="https://video.link/w/NB6Dc" TargetMode="External"/><Relationship Id="rId40" Type="http://schemas.openxmlformats.org/officeDocument/2006/relationships/hyperlink" Target="https://iview.abc.net.au/video/ZW3117A001S00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video.link/w/ifuDc" TargetMode="External"/><Relationship Id="rId28" Type="http://schemas.openxmlformats.org/officeDocument/2006/relationships/hyperlink" Target="https://video.link/w/EH5Dc" TargetMode="External"/><Relationship Id="rId36" Type="http://schemas.openxmlformats.org/officeDocument/2006/relationships/hyperlink" Target="https://video.link/w/bbtDc" TargetMode="External"/><Relationship Id="R3ad0820d26db4afb" Type="http://schemas.microsoft.com/office/2019/05/relationships/documenttasks" Target="tasks.xml"/><Relationship Id="rId10" Type="http://schemas.openxmlformats.org/officeDocument/2006/relationships/endnotes" Target="endnotes.xml"/><Relationship Id="rId19" Type="http://schemas.openxmlformats.org/officeDocument/2006/relationships/hyperlink" Target="https://iview.abc.net.au/show/bluey/series/0/video/CH1903Q025S00" TargetMode="External"/><Relationship Id="rId31" Type="http://schemas.openxmlformats.org/officeDocument/2006/relationships/hyperlink" Target="https://drive.google.com/file/d/1yNlDX7-PebVvCFoMivQyXtSprfyp9RHF/view?usp=sharing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drive.google.com/file/d/1pYThgGiXNhTgPJUWobOfU_RhUXjLe7ay/view?usp=sharing" TargetMode="External"/><Relationship Id="rId27" Type="http://schemas.openxmlformats.org/officeDocument/2006/relationships/hyperlink" Target="https://video.link/w/S1hDc" TargetMode="External"/><Relationship Id="rId30" Type="http://schemas.openxmlformats.org/officeDocument/2006/relationships/hyperlink" Target="https://video.link/w/ekhDc" TargetMode="External"/><Relationship Id="rId35" Type="http://schemas.openxmlformats.org/officeDocument/2006/relationships/hyperlink" Target="https://drive.google.com/file/d/17SHJoFhP9DIe8BnHF7GKcQfE79rdxP0p/view?usp=sharing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iview.abc.net.au/show/play-school-stop-look-listen/series/0/video/CK1803H016S00" TargetMode="External"/><Relationship Id="rId25" Type="http://schemas.openxmlformats.org/officeDocument/2006/relationships/hyperlink" Target="https://video.link/w/U9OCc" TargetMode="External"/><Relationship Id="rId33" Type="http://schemas.openxmlformats.org/officeDocument/2006/relationships/hyperlink" Target="https://video.link/w/xoQCc" TargetMode="External"/><Relationship Id="rId38" Type="http://schemas.openxmlformats.org/officeDocument/2006/relationships/hyperlink" Target="https://www.learningpotential.gov.au/search?age=24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drive.google.com/file/d/13tkBJ_8-nWRCtMJ8XLSk9g-eo6UiCKx7/view?usp=sharing" TargetMode="External"/><Relationship Id="rId41" Type="http://schemas.openxmlformats.org/officeDocument/2006/relationships/hyperlink" Target="https://docs.google.com/document/d/1Ijo1JXHD834U95FA3yMFZwuU6RGqZ5Io/edit?usp=sharing&amp;ouid=102901220811226966433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926ED9-01C4-435E-A50C-596D82A7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2006/documentManagement/types"/>
    <ds:schemaRef ds:uri="48b1e4a6-b26b-42d4-b02e-8449764a3fa1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97876109-f96e-4a6f-aa24-cb92374ca74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DECCA1-0616-4FF6-BEC6-5F62C42D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4</Pages>
  <Words>1841</Words>
  <Characters>10499</Characters>
  <Application>Microsoft Office Word</Application>
  <DocSecurity>0</DocSecurity>
  <Lines>87</Lines>
  <Paragraphs>24</Paragraphs>
  <ScaleCrop>false</ScaleCrop>
  <Manager/>
  <Company>NSW Department of Education</Company>
  <LinksUpToDate>false</LinksUpToDate>
  <CharactersWithSpaces>12316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Kelly Birkett</cp:lastModifiedBy>
  <cp:revision>75</cp:revision>
  <cp:lastPrinted>2021-08-27T00:51:00Z</cp:lastPrinted>
  <dcterms:created xsi:type="dcterms:W3CDTF">2021-09-09T22:21:00Z</dcterms:created>
  <dcterms:modified xsi:type="dcterms:W3CDTF">2021-10-08T23:02:00Z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