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7F4C" w14:textId="4C83377D" w:rsidR="009833E8" w:rsidRDefault="00636570" w:rsidP="145C1B9D">
      <w:pPr>
        <w:pStyle w:val="Heading1"/>
        <w:spacing w:after="0"/>
        <w:rPr>
          <w:highlight w:val="yellow"/>
        </w:rPr>
      </w:pPr>
      <w:r>
        <w:t>E</w:t>
      </w:r>
      <w:r w:rsidR="00721B01">
        <w:t xml:space="preserve">arly </w:t>
      </w:r>
      <w:r w:rsidR="4818D7E1">
        <w:t>c</w:t>
      </w:r>
      <w:r w:rsidR="00721B01">
        <w:t>hildhood</w:t>
      </w:r>
      <w:r w:rsidR="00961CBD">
        <w:t xml:space="preserve"> </w:t>
      </w:r>
      <w:r w:rsidR="24317E6B">
        <w:t>g</w:t>
      </w:r>
      <w:r w:rsidR="00961CBD">
        <w:t xml:space="preserve">uided </w:t>
      </w:r>
      <w:r w:rsidR="33D1ED1D">
        <w:t>l</w:t>
      </w:r>
      <w:r w:rsidR="00961CBD">
        <w:t xml:space="preserve">earning </w:t>
      </w:r>
      <w:r w:rsidR="28C59D36">
        <w:t>p</w:t>
      </w:r>
      <w:r w:rsidR="00961CBD">
        <w:t xml:space="preserve">ackages </w:t>
      </w:r>
      <w:r w:rsidR="61936F94">
        <w:t xml:space="preserve">- </w:t>
      </w:r>
      <w:r w:rsidR="00961CBD">
        <w:t>Week</w:t>
      </w:r>
      <w:r w:rsidR="002F70E7">
        <w:t xml:space="preserve"> </w:t>
      </w:r>
      <w:r w:rsidR="61B6EE0A">
        <w:t>F</w:t>
      </w:r>
    </w:p>
    <w:tbl>
      <w:tblPr>
        <w:tblStyle w:val="Tableheader"/>
        <w:tblpPr w:leftFromText="180" w:rightFromText="180" w:vertAnchor="page" w:horzAnchor="margin" w:tblpY="2600"/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961CBD" w:rsidRPr="00C7693A" w14:paraId="2370BB2E" w14:textId="77777777" w:rsidTr="235A5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C7693A" w:rsidRDefault="006D0355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C7693A" w:rsidRDefault="006D0355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C7693A" w:rsidRDefault="006D0355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14:paraId="47439DA9" w14:textId="77777777" w:rsidR="00961CBD" w:rsidRPr="00C7693A" w:rsidRDefault="006D0355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14:paraId="08042E4B" w14:textId="77777777" w:rsidR="00961CBD" w:rsidRPr="00C7693A" w:rsidRDefault="006D0355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C7693A" w14:paraId="32CBF96E" w14:textId="77777777" w:rsidTr="235A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F7BC957" w14:textId="5078B710" w:rsidR="00F72E15" w:rsidRPr="008E0713" w:rsidRDefault="005E17FF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Friends</w:t>
            </w:r>
          </w:p>
          <w:p w14:paraId="6633F18E" w14:textId="76D013CF" w:rsidR="00802765" w:rsidRDefault="00802765" w:rsidP="056B55BF">
            <w:pPr>
              <w:tabs>
                <w:tab w:val="left" w:pos="830"/>
              </w:tabs>
              <w:spacing w:before="0" w:after="0" w:line="276" w:lineRule="auto"/>
              <w:rPr>
                <w:rFonts w:eastAsia="Calibri"/>
                <w:b w:val="0"/>
                <w:szCs w:val="22"/>
              </w:rPr>
            </w:pPr>
            <w:r w:rsidRPr="056B55BF">
              <w:rPr>
                <w:rFonts w:eastAsia="Arial" w:cs="Arial"/>
                <w:b w:val="0"/>
              </w:rPr>
              <w:t>Learning goal:</w:t>
            </w:r>
            <w:r w:rsidR="507711E7" w:rsidRPr="056B55BF">
              <w:rPr>
                <w:rFonts w:eastAsia="Arial" w:cs="Arial"/>
                <w:b w:val="0"/>
              </w:rPr>
              <w:t xml:space="preserve"> Children reach out to others for company and friendship</w:t>
            </w:r>
          </w:p>
          <w:p w14:paraId="2D2CC610" w14:textId="70EF3C64" w:rsidR="00721E75" w:rsidRDefault="00802765" w:rsidP="056B55B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Calibri"/>
                <w:b w:val="0"/>
                <w:szCs w:val="22"/>
              </w:rPr>
            </w:pPr>
            <w:r w:rsidRPr="49C2A0DA">
              <w:rPr>
                <w:rFonts w:eastAsia="Arial" w:cs="Arial"/>
              </w:rPr>
              <w:t>Learning outcome</w:t>
            </w:r>
            <w:r w:rsidR="005711DD" w:rsidRPr="49C2A0DA">
              <w:rPr>
                <w:rFonts w:eastAsia="Arial" w:cs="Arial"/>
              </w:rPr>
              <w:t xml:space="preserve"> </w:t>
            </w:r>
            <w:r w:rsidR="68EE683C" w:rsidRPr="49C2A0DA">
              <w:rPr>
                <w:rFonts w:eastAsia="Arial" w:cs="Arial"/>
              </w:rPr>
              <w:t>3</w:t>
            </w:r>
            <w:r w:rsidRPr="49C2A0DA">
              <w:rPr>
                <w:rFonts w:eastAsia="Arial" w:cs="Arial"/>
              </w:rPr>
              <w:t>:</w:t>
            </w:r>
            <w:r w:rsidR="005E17FF" w:rsidRPr="49C2A0DA">
              <w:rPr>
                <w:rFonts w:eastAsia="Arial" w:cs="Arial"/>
              </w:rPr>
              <w:t xml:space="preserve"> </w:t>
            </w:r>
            <w:r w:rsidR="005E17FF">
              <w:t xml:space="preserve"> </w:t>
            </w:r>
            <w:r w:rsidR="1EC3C1C4" w:rsidRPr="49C2A0DA">
              <w:rPr>
                <w:rFonts w:eastAsia="Arial" w:cs="Arial"/>
                <w:b w:val="0"/>
                <w:color w:val="000000" w:themeColor="text1"/>
              </w:rPr>
              <w:t>Children become strong in their social and emotional wellbeing</w:t>
            </w:r>
          </w:p>
          <w:p w14:paraId="69721428" w14:textId="5DD8F7F5" w:rsidR="298FA9BA" w:rsidRDefault="298FA9BA" w:rsidP="49C2A0DA">
            <w:pPr>
              <w:tabs>
                <w:tab w:val="left" w:pos="720"/>
              </w:tabs>
              <w:spacing w:before="0" w:after="57" w:line="280" w:lineRule="atLeast"/>
              <w:rPr>
                <w:rFonts w:eastAsia="Arial" w:cs="Arial"/>
                <w:bCs/>
                <w:color w:val="000000" w:themeColor="text1"/>
              </w:rPr>
            </w:pPr>
            <w:r w:rsidRPr="49C2A0DA">
              <w:rPr>
                <w:rFonts w:eastAsia="Arial" w:cs="Arial"/>
                <w:bCs/>
                <w:color w:val="000000" w:themeColor="text1"/>
              </w:rPr>
              <w:t xml:space="preserve">Learning outcome 1: </w:t>
            </w:r>
            <w:r w:rsidRPr="49C2A0DA">
              <w:rPr>
                <w:rFonts w:eastAsia="Arial" w:cs="Arial"/>
                <w:b w:val="0"/>
                <w:color w:val="000000" w:themeColor="text1"/>
              </w:rPr>
              <w:t xml:space="preserve">Children learn to interact in relation to others with care, empathy and respect. </w:t>
            </w:r>
          </w:p>
          <w:p w14:paraId="720920BA" w14:textId="4D22D635" w:rsidR="00721E75" w:rsidRPr="009D07B5" w:rsidRDefault="009D07B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9D07B5">
              <w:rPr>
                <w:rFonts w:eastAsia="Arial" w:cs="Arial"/>
                <w:b w:val="0"/>
              </w:rPr>
              <w:t xml:space="preserve">Video- </w:t>
            </w:r>
            <w:hyperlink r:id="rId16" w:history="1">
              <w:r w:rsidRPr="009D07B5">
                <w:rPr>
                  <w:rStyle w:val="Hyperlink"/>
                  <w:rFonts w:eastAsia="Arial" w:cs="Arial"/>
                  <w:b w:val="0"/>
                  <w:sz w:val="22"/>
                </w:rPr>
                <w:t>Friends</w:t>
              </w:r>
            </w:hyperlink>
          </w:p>
          <w:p w14:paraId="4A9BE5B3" w14:textId="7DE6CB6D" w:rsidR="00721E75" w:rsidRPr="00C7693A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F846FBC" w14:textId="3C6CDAF8" w:rsidR="002D5D00" w:rsidRPr="002D5D00" w:rsidRDefault="00A5694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Sensory sensations</w:t>
            </w:r>
          </w:p>
          <w:p w14:paraId="76BF5B61" w14:textId="0DA036A6" w:rsidR="002D5D00" w:rsidRDefault="002D5D00" w:rsidP="49C2A0D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</w:rPr>
              <w:t>Learning goal:</w:t>
            </w:r>
            <w:r w:rsidR="59355EA8" w:rsidRPr="49C2A0DA">
              <w:rPr>
                <w:rFonts w:eastAsia="Arial" w:cs="Arial"/>
              </w:rPr>
              <w:t xml:space="preserve"> </w:t>
            </w:r>
            <w:r w:rsidR="0EFD68F5" w:rsidRPr="49C2A0DA">
              <w:rPr>
                <w:rFonts w:eastAsia="Arial" w:cs="Arial"/>
              </w:rPr>
              <w:t>Children use their senses to explore their environment.</w:t>
            </w:r>
          </w:p>
          <w:p w14:paraId="6C28768F" w14:textId="756DD94B" w:rsidR="44D0CBE7" w:rsidRDefault="44D0CBE7" w:rsidP="49C2A0D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4: </w:t>
            </w:r>
            <w:r w:rsidR="5445F532" w:rsidRPr="49C2A0DA">
              <w:rPr>
                <w:rFonts w:eastAsia="Arial" w:cs="Arial"/>
              </w:rPr>
              <w:t>Children resource their own learning through connecting with people, place, technologies and natural and processed materials.</w:t>
            </w:r>
          </w:p>
          <w:p w14:paraId="5540C854" w14:textId="272FD379" w:rsidR="00EE1EB9" w:rsidRPr="00D02672" w:rsidRDefault="002D5D00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49C2A0DA">
              <w:rPr>
                <w:rFonts w:eastAsia="Arial" w:cs="Arial"/>
                <w:b/>
                <w:bCs/>
              </w:rPr>
              <w:t>Learning outcome</w:t>
            </w:r>
            <w:r w:rsidR="00EE1EB9" w:rsidRPr="49C2A0DA">
              <w:rPr>
                <w:rFonts w:eastAsia="Arial" w:cs="Arial"/>
                <w:b/>
                <w:bCs/>
              </w:rPr>
              <w:t xml:space="preserve"> </w:t>
            </w:r>
            <w:r w:rsidR="4879170B" w:rsidRPr="49C2A0DA">
              <w:rPr>
                <w:rFonts w:eastAsia="Arial" w:cs="Arial"/>
                <w:b/>
                <w:bCs/>
              </w:rPr>
              <w:t xml:space="preserve">3: </w:t>
            </w:r>
            <w:r w:rsidR="4879170B" w:rsidRPr="49C2A0DA">
              <w:rPr>
                <w:rFonts w:eastAsia="Arial" w:cs="Arial"/>
              </w:rPr>
              <w:t>Children become strong in their social and emotional wellbeing.</w:t>
            </w:r>
          </w:p>
          <w:p w14:paraId="251AD001" w14:textId="422A8659" w:rsidR="00E33385" w:rsidRPr="00E33385" w:rsidRDefault="00E33385" w:rsidP="70B0DEB1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E33385">
              <w:rPr>
                <w:rFonts w:eastAsia="Arial" w:cs="Arial"/>
                <w:bCs/>
                <w:lang w:eastAsia="en-AU"/>
              </w:rPr>
              <w:t xml:space="preserve">Audio- </w:t>
            </w:r>
            <w:hyperlink r:id="rId17" w:history="1">
              <w:r w:rsidRPr="00E33385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Sensory sensations</w:t>
              </w:r>
            </w:hyperlink>
          </w:p>
        </w:tc>
        <w:tc>
          <w:tcPr>
            <w:tcW w:w="2903" w:type="dxa"/>
            <w:vAlign w:val="top"/>
          </w:tcPr>
          <w:p w14:paraId="00472AA3" w14:textId="0B5DCB69" w:rsidR="00D72595" w:rsidRPr="00D72595" w:rsidRDefault="00D72595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D72595">
              <w:rPr>
                <w:rFonts w:eastAsia="Arial" w:cs="Arial"/>
                <w:b/>
              </w:rPr>
              <w:t>Recycling</w:t>
            </w:r>
          </w:p>
          <w:p w14:paraId="4B9A7FC6" w14:textId="62014560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072611E0" w:rsidRPr="49C2A0DA">
              <w:rPr>
                <w:rFonts w:eastAsia="Arial" w:cs="Arial"/>
              </w:rPr>
              <w:t xml:space="preserve"> Children develop an understanding of recycling.</w:t>
            </w:r>
          </w:p>
          <w:p w14:paraId="2A94610F" w14:textId="26280ACF" w:rsidR="002D5D00" w:rsidRDefault="002D5D00" w:rsidP="49C2A0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1A9EB283" w:rsidRPr="49C2A0DA">
              <w:rPr>
                <w:rFonts w:eastAsia="Arial" w:cs="Arial"/>
                <w:b/>
                <w:bCs/>
              </w:rPr>
              <w:t>2</w:t>
            </w:r>
            <w:r w:rsidRPr="49C2A0DA">
              <w:rPr>
                <w:rFonts w:eastAsia="Arial" w:cs="Arial"/>
                <w:b/>
                <w:bCs/>
              </w:rPr>
              <w:t>:</w:t>
            </w:r>
            <w:r w:rsidR="7312D1C5" w:rsidRPr="49C2A0DA">
              <w:rPr>
                <w:rFonts w:eastAsia="Arial" w:cs="Arial"/>
                <w:b/>
                <w:bCs/>
              </w:rPr>
              <w:t xml:space="preserve"> </w:t>
            </w:r>
            <w:r w:rsidRPr="49C2A0DA">
              <w:rPr>
                <w:rFonts w:eastAsia="Arial" w:cs="Arial"/>
                <w:b/>
                <w:bCs/>
              </w:rPr>
              <w:t xml:space="preserve"> </w:t>
            </w:r>
            <w:r w:rsidR="6AFA293F" w:rsidRPr="49C2A0DA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participation.</w:t>
            </w:r>
          </w:p>
          <w:p w14:paraId="6C0C74A8" w14:textId="3574E58B" w:rsidR="6AFA293F" w:rsidRDefault="6AFA293F" w:rsidP="49C2A0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49C2A0DA">
              <w:rPr>
                <w:rFonts w:eastAsia="Calibri"/>
                <w:b/>
                <w:bCs/>
              </w:rPr>
              <w:t xml:space="preserve">Learning outcome 2: </w:t>
            </w:r>
            <w:r w:rsidRPr="49C2A0DA">
              <w:rPr>
                <w:rFonts w:eastAsia="Calibri"/>
              </w:rPr>
              <w:t>Children become socially responsible and show respect for the environment.</w:t>
            </w:r>
          </w:p>
          <w:p w14:paraId="7B7785B4" w14:textId="038BAD6D" w:rsidR="00A56940" w:rsidRPr="000239B0" w:rsidRDefault="00A56940" w:rsidP="70B0DEB1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u w:val="single"/>
              </w:rPr>
            </w:pPr>
            <w:r w:rsidRPr="00A56940">
              <w:t xml:space="preserve">Video- </w:t>
            </w:r>
            <w:hyperlink r:id="rId18" w:history="1">
              <w:r w:rsidR="00D72595" w:rsidRPr="00D72595">
                <w:rPr>
                  <w:rStyle w:val="Hyperlink"/>
                  <w:sz w:val="22"/>
                </w:rPr>
                <w:t>ABC Kids Early Education- Recycling</w:t>
              </w:r>
            </w:hyperlink>
          </w:p>
        </w:tc>
        <w:tc>
          <w:tcPr>
            <w:tcW w:w="2902" w:type="dxa"/>
            <w:vAlign w:val="top"/>
          </w:tcPr>
          <w:p w14:paraId="768DDDAF" w14:textId="67157746" w:rsidR="002D5D00" w:rsidRPr="002D5D00" w:rsidRDefault="00AB0CD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proofErr w:type="spellStart"/>
            <w:r>
              <w:rPr>
                <w:rFonts w:eastAsia="Arial" w:cs="Arial"/>
                <w:b/>
                <w:bCs/>
              </w:rPr>
              <w:t>S</w:t>
            </w:r>
            <w:r w:rsidR="008747E5">
              <w:rPr>
                <w:rFonts w:eastAsia="Arial" w:cs="Arial"/>
                <w:b/>
                <w:bCs/>
              </w:rPr>
              <w:t>tonestack</w:t>
            </w:r>
            <w:proofErr w:type="spellEnd"/>
          </w:p>
          <w:p w14:paraId="3B7E773D" w14:textId="25612D4F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64E1C260" w:rsidRPr="49C2A0DA">
              <w:rPr>
                <w:rFonts w:eastAsia="Arial" w:cs="Arial"/>
              </w:rPr>
              <w:t xml:space="preserve"> </w:t>
            </w:r>
            <w:proofErr w:type="spellStart"/>
            <w:r w:rsidR="64E1C260" w:rsidRPr="49C2A0DA">
              <w:rPr>
                <w:rFonts w:eastAsia="Arial" w:cs="Arial"/>
              </w:rPr>
              <w:t>Chileren</w:t>
            </w:r>
            <w:proofErr w:type="spellEnd"/>
            <w:r w:rsidR="64E1C260" w:rsidRPr="49C2A0DA">
              <w:rPr>
                <w:rFonts w:eastAsia="Arial" w:cs="Arial"/>
              </w:rPr>
              <w:t xml:space="preserve"> show an increasing awareness of and respect for the natural environment.</w:t>
            </w:r>
          </w:p>
          <w:p w14:paraId="552DB232" w14:textId="776DA1D1" w:rsidR="008747E5" w:rsidRDefault="002D5D00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49C2A0DA">
              <w:rPr>
                <w:rFonts w:ascii="Arial" w:eastAsia="Arial" w:hAnsi="Arial" w:cs="Arial"/>
                <w:b/>
                <w:bCs/>
              </w:rPr>
              <w:t>Learning outcome</w:t>
            </w:r>
            <w:r w:rsidR="00D65398" w:rsidRPr="49C2A0DA">
              <w:rPr>
                <w:rFonts w:ascii="Arial" w:eastAsia="Arial" w:hAnsi="Arial" w:cs="Arial"/>
                <w:lang w:eastAsia="en-US"/>
              </w:rPr>
              <w:t xml:space="preserve"> </w:t>
            </w:r>
            <w:r w:rsidR="72A15A2D" w:rsidRPr="49C2A0DA">
              <w:rPr>
                <w:rFonts w:ascii="Arial" w:eastAsia="Arial" w:hAnsi="Arial" w:cs="Arial"/>
                <w:b/>
                <w:bCs/>
                <w:lang w:eastAsia="en-US"/>
              </w:rPr>
              <w:t xml:space="preserve">4: </w:t>
            </w:r>
            <w:r w:rsidR="6C02200A" w:rsidRPr="49C2A0DA">
              <w:rPr>
                <w:rFonts w:ascii="Arial" w:eastAsia="Arial" w:hAnsi="Arial" w:cs="Arial"/>
              </w:rPr>
              <w:t>Children develop a range of skills and processes such as problem solving, inquiry, experimentation, hypothesising, researching and investigating.</w:t>
            </w:r>
          </w:p>
          <w:p w14:paraId="41E03ED6" w14:textId="31CAC7D0" w:rsidR="6C02200A" w:rsidRDefault="6C02200A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49C2A0DA">
              <w:rPr>
                <w:rFonts w:ascii="Arial" w:eastAsia="Arial" w:hAnsi="Arial" w:cs="Arial"/>
                <w:b/>
                <w:bCs/>
              </w:rPr>
              <w:t>Learning outcome 4:</w:t>
            </w:r>
            <w:r w:rsidRPr="49C2A0DA">
              <w:rPr>
                <w:rFonts w:ascii="Arial" w:eastAsia="Arial" w:hAnsi="Arial" w:cs="Arial"/>
              </w:rPr>
              <w:t xml:space="preserve"> Children resource their own learning through connecting with people, place, technologies and natural and processed materials.</w:t>
            </w:r>
          </w:p>
          <w:p w14:paraId="2CD610E5" w14:textId="60860E56" w:rsidR="009E36A0" w:rsidRPr="008747E5" w:rsidRDefault="008747E5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747E5">
              <w:rPr>
                <w:rFonts w:ascii="Arial" w:eastAsia="Arial" w:hAnsi="Arial" w:cs="Arial"/>
                <w:bCs/>
              </w:rPr>
              <w:t xml:space="preserve">Video- </w:t>
            </w:r>
            <w:hyperlink r:id="rId19" w:history="1">
              <w:r w:rsidRPr="008747E5">
                <w:rPr>
                  <w:rStyle w:val="Hyperlink"/>
                  <w:rFonts w:eastAsia="Arial" w:cs="Arial"/>
                  <w:bCs/>
                  <w:sz w:val="22"/>
                </w:rPr>
                <w:t xml:space="preserve">Get Grubby TV- How to make a </w:t>
              </w:r>
              <w:proofErr w:type="spellStart"/>
              <w:r w:rsidRPr="008747E5">
                <w:rPr>
                  <w:rStyle w:val="Hyperlink"/>
                  <w:rFonts w:eastAsia="Arial" w:cs="Arial"/>
                  <w:bCs/>
                  <w:sz w:val="22"/>
                </w:rPr>
                <w:t>stonestack</w:t>
              </w:r>
              <w:proofErr w:type="spellEnd"/>
            </w:hyperlink>
            <w:r w:rsidR="002D5D00" w:rsidRPr="008747E5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1390FEEA" w14:textId="4F135FD0" w:rsidR="002D5D00" w:rsidRPr="002D5D00" w:rsidRDefault="00912819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Rhythm and movement</w:t>
            </w:r>
          </w:p>
          <w:p w14:paraId="513D1C20" w14:textId="49BB844E" w:rsidR="002D5D00" w:rsidRDefault="002D5D00" w:rsidP="49C2A0D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746524C5" w:rsidRPr="49C2A0DA">
              <w:rPr>
                <w:rFonts w:eastAsia="Arial" w:cs="Arial"/>
              </w:rPr>
              <w:t xml:space="preserve"> Children move rhythmically and develop self-regulation. </w:t>
            </w:r>
          </w:p>
          <w:p w14:paraId="72FC8286" w14:textId="01A2AF8E" w:rsidR="002D5D00" w:rsidRDefault="002D5D00" w:rsidP="49C2A0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53B7975E" w:rsidRPr="49C2A0DA">
              <w:rPr>
                <w:rFonts w:eastAsia="Arial" w:cs="Arial"/>
                <w:b/>
                <w:bCs/>
              </w:rPr>
              <w:t>3</w:t>
            </w:r>
            <w:r w:rsidRPr="49C2A0DA">
              <w:rPr>
                <w:rFonts w:eastAsia="Arial" w:cs="Arial"/>
                <w:b/>
                <w:bCs/>
              </w:rPr>
              <w:t xml:space="preserve">: </w:t>
            </w:r>
            <w:r w:rsidR="01107140" w:rsidRPr="49C2A0DA">
              <w:rPr>
                <w:rFonts w:eastAsia="Arial" w:cs="Arial"/>
              </w:rPr>
              <w:t>Children become strong in their social and emotional wellbeing.</w:t>
            </w:r>
          </w:p>
          <w:p w14:paraId="7A446E0A" w14:textId="07215E2E" w:rsidR="00912819" w:rsidRPr="00912819" w:rsidRDefault="00912819" w:rsidP="49C2A0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Video-</w:t>
            </w:r>
            <w:r w:rsidRPr="49C2A0DA">
              <w:rPr>
                <w:rFonts w:eastAsia="Arial" w:cs="Arial"/>
                <w:color w:val="000000" w:themeColor="text1"/>
                <w:szCs w:val="22"/>
              </w:rPr>
              <w:fldChar w:fldCharType="begin"/>
            </w:r>
            <w:r w:rsidRPr="49C2A0DA">
              <w:rPr>
                <w:rFonts w:eastAsia="Arial" w:cs="Arial"/>
                <w:color w:val="000000" w:themeColor="text1"/>
                <w:szCs w:val="22"/>
              </w:rPr>
              <w:instrText xml:space="preserve"> HYPERLINK "https://video.link/w/IEL9c" </w:instrText>
            </w:r>
            <w:r w:rsidRPr="49C2A0DA">
              <w:rPr>
                <w:rFonts w:eastAsia="Arial" w:cs="Arial"/>
                <w:color w:val="000000" w:themeColor="text1"/>
                <w:szCs w:val="22"/>
              </w:rPr>
              <w:fldChar w:fldCharType="separate"/>
            </w:r>
            <w:r w:rsidRPr="49C2A0DA">
              <w:rPr>
                <w:rStyle w:val="Hyperlink"/>
                <w:rFonts w:eastAsia="Arial" w:cs="Arial"/>
                <w:sz w:val="22"/>
                <w:szCs w:val="22"/>
              </w:rPr>
              <w:t xml:space="preserve"> Rhythm and Movement for Self-Regulation (RAMSR) at home – episode 2</w:t>
            </w:r>
          </w:p>
          <w:p w14:paraId="6BBD3C36" w14:textId="77777777" w:rsidR="00912819" w:rsidRDefault="00912819" w:rsidP="70B0DEB1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fldChar w:fldCharType="end"/>
            </w:r>
          </w:p>
          <w:p w14:paraId="3FA1872F" w14:textId="29C8C0A9" w:rsidR="00912819" w:rsidRPr="00D05E04" w:rsidRDefault="00912819" w:rsidP="70B0DEB1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</w:p>
        </w:tc>
      </w:tr>
      <w:tr w:rsidR="002D5D00" w:rsidRPr="00C7693A" w14:paraId="45525186" w14:textId="77777777" w:rsidTr="235A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11F970A4" w14:textId="41A97864" w:rsidR="002D5D00" w:rsidRPr="008E0713" w:rsidRDefault="00D1251C" w:rsidP="49C2A0DA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Shared story</w:t>
            </w:r>
          </w:p>
          <w:p w14:paraId="29BD06D4" w14:textId="2E4A28C5" w:rsidR="002D5D00" w:rsidRPr="008E0713" w:rsidRDefault="00943836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49C2A0DA">
              <w:rPr>
                <w:rFonts w:eastAsia="Arial" w:cs="Arial"/>
                <w:b w:val="0"/>
              </w:rPr>
              <w:t>Bluey: The Creek</w:t>
            </w:r>
          </w:p>
          <w:p w14:paraId="53BBAD9C" w14:textId="2972921D" w:rsidR="002D5D00" w:rsidRDefault="002D5D00" w:rsidP="056B55BF">
            <w:pPr>
              <w:tabs>
                <w:tab w:val="left" w:pos="830"/>
              </w:tabs>
              <w:spacing w:before="0" w:after="0" w:line="276" w:lineRule="auto"/>
              <w:rPr>
                <w:rFonts w:eastAsia="Calibri"/>
                <w:b w:val="0"/>
                <w:szCs w:val="22"/>
              </w:rPr>
            </w:pPr>
            <w:r w:rsidRPr="056B55BF">
              <w:rPr>
                <w:rFonts w:eastAsia="Arial" w:cs="Arial"/>
                <w:bCs/>
              </w:rPr>
              <w:lastRenderedPageBreak/>
              <w:t>Learning goal:</w:t>
            </w:r>
            <w:r w:rsidR="7A59B955" w:rsidRPr="056B55BF">
              <w:rPr>
                <w:rFonts w:eastAsia="Arial" w:cs="Arial"/>
                <w:bCs/>
              </w:rPr>
              <w:t xml:space="preserve"> </w:t>
            </w:r>
            <w:r w:rsidR="7A59B955" w:rsidRPr="056B55BF">
              <w:rPr>
                <w:rFonts w:eastAsia="Arial" w:cs="Arial"/>
                <w:b w:val="0"/>
              </w:rPr>
              <w:t>Children consider and discuss a story character's feelings.</w:t>
            </w:r>
          </w:p>
          <w:p w14:paraId="62001528" w14:textId="5F05459E" w:rsidR="002D5D00" w:rsidRDefault="002D5D00" w:rsidP="056B55BF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outcome</w:t>
            </w:r>
            <w:r w:rsidR="6E16F32D" w:rsidRPr="49C2A0DA">
              <w:rPr>
                <w:rFonts w:eastAsia="Arial" w:cs="Arial"/>
              </w:rPr>
              <w:t xml:space="preserve"> 3</w:t>
            </w:r>
            <w:r w:rsidR="25B91B4E" w:rsidRPr="49C2A0DA">
              <w:rPr>
                <w:rFonts w:eastAsia="Arial" w:cs="Arial"/>
              </w:rPr>
              <w:t xml:space="preserve">: </w:t>
            </w:r>
            <w:r w:rsidR="25B91B4E" w:rsidRPr="49C2A0DA">
              <w:rPr>
                <w:rFonts w:eastAsia="Arial" w:cs="Arial"/>
                <w:b w:val="0"/>
              </w:rPr>
              <w:t>Children become strong in their social and emotional wellbeing</w:t>
            </w:r>
            <w:r w:rsidRPr="49C2A0DA">
              <w:rPr>
                <w:rFonts w:eastAsia="Arial" w:cs="Arial"/>
              </w:rPr>
              <w:t xml:space="preserve"> </w:t>
            </w:r>
            <w:r w:rsidRPr="49C2A0DA">
              <w:rPr>
                <w:rFonts w:eastAsia="Arial" w:cs="Arial"/>
                <w:b w:val="0"/>
              </w:rPr>
              <w:t xml:space="preserve"> </w:t>
            </w:r>
          </w:p>
          <w:p w14:paraId="5097A4AC" w14:textId="5A89E625" w:rsidR="3E9CE59E" w:rsidRDefault="3E9CE59E" w:rsidP="49C2A0DA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49C2A0DA">
              <w:rPr>
                <w:rFonts w:eastAsia="Arial" w:cs="Arial"/>
                <w:bCs/>
              </w:rPr>
              <w:t xml:space="preserve">Learning outcome 5: </w:t>
            </w:r>
            <w:r w:rsidRPr="49C2A0DA">
              <w:rPr>
                <w:rFonts w:eastAsia="Arial" w:cs="Arial"/>
                <w:b w:val="0"/>
              </w:rPr>
              <w:t>Children engage with a range of texts and gain meaning from these texts.</w:t>
            </w:r>
          </w:p>
          <w:p w14:paraId="58B1D110" w14:textId="6206B7BA" w:rsidR="00D1251C" w:rsidRPr="00C917AE" w:rsidRDefault="00D1251C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00C917AE">
              <w:rPr>
                <w:rFonts w:eastAsia="Arial" w:cs="Arial"/>
                <w:b w:val="0"/>
              </w:rPr>
              <w:t xml:space="preserve">Video- </w:t>
            </w:r>
            <w:hyperlink r:id="rId20" w:history="1">
              <w:r w:rsidRPr="00C917AE">
                <w:rPr>
                  <w:rStyle w:val="Hyperlink"/>
                  <w:rFonts w:eastAsia="Arial" w:cs="Arial"/>
                  <w:b w:val="0"/>
                  <w:sz w:val="22"/>
                </w:rPr>
                <w:t>Bluey: The creek read aloud by J</w:t>
              </w:r>
              <w:r w:rsidR="00C917AE" w:rsidRPr="00C917AE">
                <w:rPr>
                  <w:rStyle w:val="Hyperlink"/>
                  <w:rFonts w:eastAsia="Arial" w:cs="Arial"/>
                  <w:b w:val="0"/>
                  <w:sz w:val="22"/>
                </w:rPr>
                <w:t>ohn Wood</w:t>
              </w:r>
            </w:hyperlink>
          </w:p>
          <w:p w14:paraId="0E9835B8" w14:textId="68A1CE37" w:rsidR="002D5D00" w:rsidRPr="00721E75" w:rsidRDefault="002D5D00" w:rsidP="49C2A0DA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276" w:lineRule="auto"/>
              <w:textAlignment w:val="center"/>
              <w:rPr>
                <w:rFonts w:eastAsia="Calibri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50F3D99E" w14:textId="5F8A4B7B" w:rsidR="002D5D00" w:rsidRPr="002D5D00" w:rsidRDefault="00943836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Your name</w:t>
            </w:r>
          </w:p>
          <w:p w14:paraId="35F073EA" w14:textId="1861130B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6243F18F" w:rsidRPr="49C2A0DA">
              <w:rPr>
                <w:rFonts w:eastAsia="Arial" w:cs="Arial"/>
              </w:rPr>
              <w:t xml:space="preserve"> Children </w:t>
            </w:r>
            <w:r w:rsidR="6243F18F" w:rsidRPr="49C2A0DA">
              <w:rPr>
                <w:rFonts w:eastAsia="Arial" w:cs="Arial"/>
              </w:rPr>
              <w:lastRenderedPageBreak/>
              <w:t>develop phonological awareness.</w:t>
            </w:r>
          </w:p>
          <w:p w14:paraId="33D430EE" w14:textId="0EE31E61" w:rsidR="002D5D00" w:rsidRPr="00352134" w:rsidRDefault="002D5D00" w:rsidP="49C2A0D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27B8105E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>:</w:t>
            </w:r>
            <w:r w:rsidR="27B8105E" w:rsidRPr="49C2A0DA">
              <w:rPr>
                <w:rFonts w:eastAsia="Arial" w:cs="Arial"/>
                <w:b/>
                <w:bCs/>
              </w:rPr>
              <w:t xml:space="preserve"> </w:t>
            </w:r>
            <w:r w:rsidRPr="49C2A0DA">
              <w:rPr>
                <w:rFonts w:eastAsia="Arial" w:cs="Arial"/>
                <w:b/>
                <w:bCs/>
              </w:rPr>
              <w:t xml:space="preserve"> </w:t>
            </w:r>
            <w:r w:rsidR="327C0993" w:rsidRPr="49C2A0DA">
              <w:rPr>
                <w:rFonts w:eastAsia="Arial" w:cs="Arial"/>
              </w:rPr>
              <w:t>Children use information and communication technologies to access information, investigate ideas and represent their thinking.</w:t>
            </w:r>
          </w:p>
          <w:p w14:paraId="797EBC12" w14:textId="6DF4D9C5" w:rsidR="002D5D00" w:rsidRPr="00352134" w:rsidRDefault="4DDF5ECE" w:rsidP="49C2A0D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4: </w:t>
            </w:r>
            <w:r w:rsidRPr="49C2A0DA">
              <w:rPr>
                <w:rFonts w:eastAsia="Arial" w:cs="Arial"/>
              </w:rPr>
              <w:t>Children transfer and adapt what they have learned from one context to another.</w:t>
            </w:r>
          </w:p>
          <w:p w14:paraId="52652A99" w14:textId="68932474" w:rsidR="002D5D00" w:rsidRPr="00352134" w:rsidRDefault="002D5D00" w:rsidP="49C2A0D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4513B738" w14:textId="1B571929" w:rsidR="002D5D00" w:rsidRPr="002D5D00" w:rsidRDefault="00507636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Shared story</w:t>
            </w:r>
            <w:r w:rsidR="00943836">
              <w:rPr>
                <w:rFonts w:eastAsia="Arial" w:cs="Arial"/>
                <w:b/>
                <w:bCs/>
              </w:rPr>
              <w:t>- The crocodile</w:t>
            </w:r>
          </w:p>
          <w:p w14:paraId="2068B0DE" w14:textId="7570DD6D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235A5D25">
              <w:rPr>
                <w:rFonts w:eastAsia="Arial" w:cs="Arial"/>
              </w:rPr>
              <w:lastRenderedPageBreak/>
              <w:t>Learning goal:</w:t>
            </w:r>
            <w:r w:rsidR="6F02E53D" w:rsidRPr="235A5D25">
              <w:rPr>
                <w:rFonts w:eastAsia="Arial" w:cs="Arial"/>
              </w:rPr>
              <w:t xml:space="preserve"> Children use actions and create a map to demonstrate their understanding of a story.</w:t>
            </w:r>
          </w:p>
          <w:p w14:paraId="5C448105" w14:textId="33C7F6F7" w:rsidR="6B0005E8" w:rsidRDefault="5647DE6A" w:rsidP="235A5D25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35A5D25">
              <w:rPr>
                <w:rFonts w:ascii="Arial" w:eastAsia="Arial" w:hAnsi="Arial" w:cs="Arial"/>
                <w:b/>
                <w:bCs/>
              </w:rPr>
              <w:t>Learning outcome 5:</w:t>
            </w:r>
            <w:r w:rsidRPr="235A5D25">
              <w:rPr>
                <w:rFonts w:ascii="Arial" w:eastAsia="Arial" w:hAnsi="Arial" w:cs="Arial"/>
              </w:rPr>
              <w:t xml:space="preserve"> Children express ideas and make meaning using a range of media.</w:t>
            </w:r>
          </w:p>
          <w:p w14:paraId="2800605F" w14:textId="42A3A555" w:rsidR="6B0005E8" w:rsidRDefault="5647DE6A" w:rsidP="235A5D25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35A5D25">
              <w:rPr>
                <w:rFonts w:ascii="Arial" w:eastAsia="Arial" w:hAnsi="Arial" w:cs="Arial"/>
                <w:b/>
                <w:bCs/>
              </w:rPr>
              <w:t xml:space="preserve">Learning outcome 4: </w:t>
            </w:r>
          </w:p>
          <w:p w14:paraId="31D50D09" w14:textId="46B40CDA" w:rsidR="6B0005E8" w:rsidRDefault="5647DE6A" w:rsidP="235A5D25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35A5D25">
              <w:rPr>
                <w:rFonts w:ascii="Arial" w:eastAsia="Arial" w:hAnsi="Arial" w:cs="Arial"/>
              </w:rPr>
              <w:t>Children develop dispositions for learning such as curiosity, cooperation, confidence, creativity, commitment, enthusiasm, persistence, imagination and reflexivity.</w:t>
            </w:r>
          </w:p>
          <w:p w14:paraId="57185509" w14:textId="462AF93C" w:rsidR="6B0005E8" w:rsidRDefault="6B0005E8" w:rsidP="235A5D25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24DADE88" w14:textId="77777777" w:rsidR="00507636" w:rsidRDefault="00507636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 w:rsidRPr="00507636">
              <w:rPr>
                <w:rFonts w:ascii="Arial" w:eastAsia="Arial" w:hAnsi="Arial" w:cs="Arial"/>
                <w:bCs/>
              </w:rPr>
              <w:t xml:space="preserve">Video- </w:t>
            </w:r>
            <w:hyperlink r:id="rId21" w:history="1">
              <w:r w:rsidRPr="00507636">
                <w:rPr>
                  <w:rStyle w:val="Hyperlink"/>
                  <w:rFonts w:eastAsia="Arial" w:cs="Arial"/>
                  <w:bCs/>
                  <w:sz w:val="22"/>
                </w:rPr>
                <w:t>Telling stories with children: The crocodile</w:t>
              </w:r>
            </w:hyperlink>
          </w:p>
          <w:p w14:paraId="0088F81B" w14:textId="5CAA97AB" w:rsidR="00507636" w:rsidRPr="00507636" w:rsidRDefault="00507636" w:rsidP="49C2A0DA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02" w:type="dxa"/>
            <w:vAlign w:val="top"/>
          </w:tcPr>
          <w:p w14:paraId="11A46FD8" w14:textId="38325B99" w:rsidR="7EEEC0E6" w:rsidRDefault="7EEEC0E6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>Poetry</w:t>
            </w:r>
          </w:p>
          <w:p w14:paraId="308BCB2A" w14:textId="62F8F915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1C61E68F" w:rsidRPr="49C2A0DA">
              <w:rPr>
                <w:rFonts w:eastAsia="Arial" w:cs="Arial"/>
              </w:rPr>
              <w:t xml:space="preserve"> Children </w:t>
            </w:r>
            <w:r w:rsidR="1C61E68F" w:rsidRPr="49C2A0DA">
              <w:rPr>
                <w:rFonts w:eastAsia="Arial" w:cs="Arial"/>
              </w:rPr>
              <w:lastRenderedPageBreak/>
              <w:t>use their imagination to enjoy a poem.</w:t>
            </w:r>
          </w:p>
          <w:p w14:paraId="70A61841" w14:textId="3627AFDB" w:rsidR="002D5D00" w:rsidRDefault="002D5D00" w:rsidP="70B0DEB1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3BFE6A8B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>:</w:t>
            </w:r>
            <w:r w:rsidR="3BFE6A8B" w:rsidRPr="49C2A0DA">
              <w:rPr>
                <w:rFonts w:eastAsia="Arial" w:cs="Arial"/>
                <w:b/>
                <w:bCs/>
              </w:rPr>
              <w:t xml:space="preserve"> </w:t>
            </w:r>
            <w:r w:rsidRPr="49C2A0DA">
              <w:rPr>
                <w:rFonts w:eastAsia="Arial" w:cs="Arial"/>
                <w:b/>
                <w:bCs/>
              </w:rPr>
              <w:t xml:space="preserve"> </w:t>
            </w:r>
            <w:r w:rsidR="0218D0B2" w:rsidRPr="49C2A0DA">
              <w:rPr>
                <w:rFonts w:eastAsia="Arial" w:cs="Arial"/>
              </w:rPr>
              <w:t>Children engage with a range of texts and gain meaning from these texts.</w:t>
            </w:r>
          </w:p>
          <w:p w14:paraId="7BF981EB" w14:textId="482DA63C" w:rsidR="00E226A1" w:rsidRPr="00721E75" w:rsidRDefault="00E226A1" w:rsidP="70B0DEB1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49C2A0DA">
              <w:rPr>
                <w:rFonts w:eastAsia="Arial" w:cs="Arial"/>
              </w:rPr>
              <w:t>Audio</w:t>
            </w:r>
            <w:r w:rsidR="606A1F16" w:rsidRPr="49C2A0DA">
              <w:rPr>
                <w:rFonts w:eastAsia="Arial" w:cs="Arial"/>
              </w:rPr>
              <w:t xml:space="preserve"> </w:t>
            </w:r>
            <w:r w:rsidRPr="49C2A0DA">
              <w:rPr>
                <w:rFonts w:eastAsia="Arial" w:cs="Arial"/>
              </w:rPr>
              <w:t>-</w:t>
            </w:r>
            <w:r w:rsidRPr="49C2A0DA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2">
              <w:r w:rsidR="750D965B" w:rsidRPr="49C2A0DA">
                <w:rPr>
                  <w:rStyle w:val="Hyperlink"/>
                  <w:sz w:val="22"/>
                  <w:szCs w:val="22"/>
                </w:rPr>
                <w:t xml:space="preserve">Field of Grass - </w:t>
              </w:r>
              <w:proofErr w:type="spellStart"/>
              <w:r w:rsidR="750D965B" w:rsidRPr="49C2A0DA">
                <w:rPr>
                  <w:rStyle w:val="Hyperlink"/>
                  <w:sz w:val="22"/>
                  <w:szCs w:val="22"/>
                </w:rPr>
                <w:t>Storyberries</w:t>
              </w:r>
              <w:proofErr w:type="spellEnd"/>
            </w:hyperlink>
          </w:p>
        </w:tc>
        <w:tc>
          <w:tcPr>
            <w:tcW w:w="2903" w:type="dxa"/>
            <w:vAlign w:val="top"/>
          </w:tcPr>
          <w:p w14:paraId="6D09E68B" w14:textId="699F4AFA" w:rsidR="00E226A1" w:rsidRPr="00C6422C" w:rsidRDefault="1512B22D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 xml:space="preserve">Shoes in </w:t>
            </w:r>
            <w:proofErr w:type="spellStart"/>
            <w:r w:rsidRPr="49C2A0DA">
              <w:rPr>
                <w:rFonts w:eastAsia="Arial" w:cs="Arial"/>
                <w:b/>
                <w:bCs/>
              </w:rPr>
              <w:t>Gamilaraay</w:t>
            </w:r>
            <w:proofErr w:type="spellEnd"/>
          </w:p>
          <w:p w14:paraId="6CFA254B" w14:textId="6E9A031E" w:rsidR="00E226A1" w:rsidRPr="00C6422C" w:rsidRDefault="1512B22D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2386A792" w:rsidRPr="49C2A0DA">
              <w:rPr>
                <w:rFonts w:eastAsia="Arial" w:cs="Arial"/>
              </w:rPr>
              <w:t xml:space="preserve"> Children </w:t>
            </w:r>
            <w:r w:rsidR="2386A792" w:rsidRPr="49C2A0DA">
              <w:rPr>
                <w:rFonts w:eastAsia="Arial" w:cs="Arial"/>
              </w:rPr>
              <w:lastRenderedPageBreak/>
              <w:t>learn about the world they live in and respect different ways of being and doing.</w:t>
            </w:r>
          </w:p>
          <w:p w14:paraId="3F2BD6CA" w14:textId="3711FE3D" w:rsidR="00E226A1" w:rsidRPr="00C6422C" w:rsidRDefault="1512B22D" w:rsidP="49C2A0DA">
            <w:pPr>
              <w:tabs>
                <w:tab w:val="left" w:pos="720"/>
              </w:tabs>
              <w:spacing w:before="0" w:after="57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74773D2">
              <w:rPr>
                <w:rFonts w:eastAsia="Arial" w:cs="Arial"/>
                <w:b/>
                <w:bCs/>
              </w:rPr>
              <w:t xml:space="preserve">Learning outcome: </w:t>
            </w:r>
            <w:r w:rsidR="77A71C1C" w:rsidRPr="274773D2">
              <w:rPr>
                <w:rFonts w:eastAsia="Arial" w:cs="Arial"/>
              </w:rPr>
              <w:t xml:space="preserve">Children develop knowledgeable and confident </w:t>
            </w:r>
            <w:r w:rsidR="08E60973" w:rsidRPr="274773D2">
              <w:rPr>
                <w:rFonts w:eastAsia="Arial" w:cs="Arial"/>
              </w:rPr>
              <w:t>self-identities</w:t>
            </w:r>
            <w:r w:rsidR="77A71C1C" w:rsidRPr="274773D2">
              <w:rPr>
                <w:rFonts w:eastAsia="Arial" w:cs="Arial"/>
              </w:rPr>
              <w:t>.</w:t>
            </w:r>
          </w:p>
          <w:p w14:paraId="2172EC2E" w14:textId="6609C935" w:rsidR="00E226A1" w:rsidRPr="00C6422C" w:rsidRDefault="1512B22D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</w:rPr>
              <w:t xml:space="preserve">Podcast- </w:t>
            </w:r>
            <w:hyperlink r:id="rId23"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Little Yarns: </w:t>
              </w:r>
              <w:r w:rsidRPr="49C2A0DA">
                <w:rPr>
                  <w:rStyle w:val="Hyperlink"/>
                  <w:rFonts w:eastAsia="Arial" w:cs="Arial"/>
                  <w:b/>
                  <w:bCs/>
                  <w:sz w:val="22"/>
                  <w:szCs w:val="22"/>
                </w:rPr>
                <w:t xml:space="preserve"> </w:t>
              </w:r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Shoes in </w:t>
              </w:r>
              <w:proofErr w:type="spellStart"/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>Gamilaraay</w:t>
              </w:r>
              <w:proofErr w:type="spellEnd"/>
            </w:hyperlink>
          </w:p>
          <w:p w14:paraId="6CC7BAB3" w14:textId="238B8B7E" w:rsidR="00E226A1" w:rsidRPr="00C6422C" w:rsidRDefault="00E226A1" w:rsidP="49C2A0DA">
            <w:pPr>
              <w:tabs>
                <w:tab w:val="left" w:pos="720"/>
              </w:tabs>
              <w:spacing w:before="0" w:after="57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</w:tc>
      </w:tr>
      <w:tr w:rsidR="002D5D00" w:rsidRPr="00C7693A" w14:paraId="4AE56ED1" w14:textId="77777777" w:rsidTr="235A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91127CA" w14:textId="30907D92" w:rsidR="002D5D00" w:rsidRPr="008E0713" w:rsidRDefault="00B06BC2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Bouncing and dribbling</w:t>
            </w:r>
          </w:p>
          <w:p w14:paraId="22306B6B" w14:textId="13BABDB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56B55BF">
              <w:rPr>
                <w:rFonts w:eastAsia="Arial" w:cs="Arial"/>
                <w:b w:val="0"/>
              </w:rPr>
              <w:t>Learning goal:</w:t>
            </w:r>
            <w:r w:rsidR="4D633148" w:rsidRPr="056B55BF">
              <w:rPr>
                <w:rFonts w:eastAsia="Arial" w:cs="Arial"/>
                <w:b w:val="0"/>
              </w:rPr>
              <w:t xml:space="preserve"> Children learn to bounce and dribble a ball.</w:t>
            </w:r>
          </w:p>
          <w:p w14:paraId="1D88E824" w14:textId="542149A0" w:rsidR="002D5D00" w:rsidRDefault="002D5D00" w:rsidP="49C2A0DA">
            <w:pPr>
              <w:tabs>
                <w:tab w:val="left" w:pos="720"/>
              </w:tabs>
              <w:spacing w:before="0" w:after="57" w:line="280" w:lineRule="atLeast"/>
              <w:rPr>
                <w:rFonts w:eastAsia="Arial" w:cs="Arial"/>
                <w:b w:val="0"/>
              </w:rPr>
            </w:pPr>
            <w:r w:rsidRPr="49C2A0DA">
              <w:rPr>
                <w:rFonts w:eastAsia="Arial" w:cs="Arial"/>
              </w:rPr>
              <w:t>Learning outcome</w:t>
            </w:r>
            <w:r w:rsidR="1FFCE4B1" w:rsidRPr="49C2A0DA">
              <w:rPr>
                <w:rFonts w:eastAsia="Arial" w:cs="Arial"/>
              </w:rPr>
              <w:t xml:space="preserve"> 3: </w:t>
            </w:r>
            <w:r w:rsidR="1FFCE4B1" w:rsidRPr="49C2A0DA">
              <w:rPr>
                <w:rFonts w:eastAsia="Arial" w:cs="Arial"/>
                <w:b w:val="0"/>
              </w:rPr>
              <w:t>Children take increasing responsibility for their own health and physical wellbeing.</w:t>
            </w:r>
          </w:p>
          <w:p w14:paraId="43D7C8FD" w14:textId="24DE2AC1" w:rsidR="00B06BC2" w:rsidRDefault="593C6764" w:rsidP="49C2A0DA">
            <w:pPr>
              <w:rPr>
                <w:b w:val="0"/>
                <w:sz w:val="24"/>
              </w:rPr>
            </w:pPr>
            <w:r w:rsidRPr="49C2A0DA">
              <w:rPr>
                <w:rFonts w:eastAsia="Arial" w:cs="Arial"/>
                <w:b w:val="0"/>
              </w:rPr>
              <w:t xml:space="preserve">Video - </w:t>
            </w:r>
            <w:proofErr w:type="spellStart"/>
            <w:r w:rsidR="00B06BC2" w:rsidRPr="49C2A0DA">
              <w:rPr>
                <w:rFonts w:eastAsia="Arial" w:cs="Arial"/>
                <w:b w:val="0"/>
              </w:rPr>
              <w:t>GetActive@Home</w:t>
            </w:r>
            <w:proofErr w:type="spellEnd"/>
          </w:p>
          <w:p w14:paraId="04B2091E" w14:textId="1929BCFB" w:rsidR="00B06BC2" w:rsidRDefault="006D0355" w:rsidP="00B06BC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hyperlink r:id="rId24">
              <w:r w:rsidR="00B06BC2">
                <w:rPr>
                  <w:b w:val="0"/>
                  <w:color w:val="2F5496"/>
                  <w:sz w:val="24"/>
                  <w:u w:val="single"/>
                </w:rPr>
                <w:t xml:space="preserve">Bouncing and </w:t>
              </w:r>
              <w:r w:rsidR="005B3377">
                <w:rPr>
                  <w:b w:val="0"/>
                  <w:color w:val="2F5496"/>
                  <w:sz w:val="24"/>
                  <w:u w:val="single"/>
                </w:rPr>
                <w:t>d</w:t>
              </w:r>
              <w:r w:rsidR="00B06BC2">
                <w:rPr>
                  <w:b w:val="0"/>
                  <w:color w:val="2F5496"/>
                  <w:sz w:val="24"/>
                  <w:u w:val="single"/>
                </w:rPr>
                <w:t>ribbling</w:t>
              </w:r>
            </w:hyperlink>
          </w:p>
          <w:p w14:paraId="25F0E5EF" w14:textId="77777777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</w:p>
          <w:p w14:paraId="020E5C1F" w14:textId="25B1D452" w:rsidR="002D5D00" w:rsidRPr="008E0713" w:rsidRDefault="002D5D00" w:rsidP="70B0DEB1">
            <w:pPr>
              <w:spacing w:before="0" w:after="0" w:line="276" w:lineRule="auto"/>
              <w:rPr>
                <w:rFonts w:eastAsia="Arial" w:cs="Arial"/>
                <w:lang w:eastAsia="en-AU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7A366403" w14:textId="6117D2BC" w:rsidR="00B06BC2" w:rsidRPr="00824B52" w:rsidRDefault="00824B52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824B52">
              <w:rPr>
                <w:rFonts w:eastAsia="Arial" w:cs="Arial"/>
                <w:b/>
              </w:rPr>
              <w:lastRenderedPageBreak/>
              <w:t>Sun safety</w:t>
            </w:r>
          </w:p>
          <w:p w14:paraId="3C87FE11" w14:textId="22B7939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3FD0890C" w:rsidRPr="49C2A0DA">
              <w:rPr>
                <w:rFonts w:eastAsia="Arial" w:cs="Arial"/>
              </w:rPr>
              <w:t xml:space="preserve"> Children understand how they can keep themselves safe in the sun.</w:t>
            </w:r>
          </w:p>
          <w:p w14:paraId="3868211B" w14:textId="74A9138B" w:rsidR="002D5D00" w:rsidRDefault="002D5D00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49C2A0DA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0C0E4AF8" w:rsidRPr="49C2A0DA">
              <w:rPr>
                <w:rFonts w:ascii="Arial" w:eastAsia="Arial" w:hAnsi="Arial" w:cs="Arial"/>
                <w:b/>
                <w:bCs/>
              </w:rPr>
              <w:t>3</w:t>
            </w:r>
            <w:r w:rsidRPr="49C2A0DA">
              <w:rPr>
                <w:rFonts w:ascii="Arial" w:eastAsia="Arial" w:hAnsi="Arial" w:cs="Arial"/>
                <w:b/>
                <w:bCs/>
              </w:rPr>
              <w:t>:</w:t>
            </w:r>
            <w:r w:rsidR="05A7B494" w:rsidRPr="49C2A0D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5A7B494" w:rsidRPr="49C2A0DA">
              <w:rPr>
                <w:rFonts w:ascii="Arial" w:eastAsia="Arial" w:hAnsi="Arial" w:cs="Arial"/>
              </w:rPr>
              <w:t>Children take increasing responsibility for their own health and physical wellbeing.</w:t>
            </w:r>
            <w:r w:rsidRPr="49C2A0DA">
              <w:rPr>
                <w:rFonts w:ascii="Arial" w:eastAsia="Arial" w:hAnsi="Arial" w:cs="Arial"/>
              </w:rPr>
              <w:t xml:space="preserve">  </w:t>
            </w:r>
          </w:p>
          <w:p w14:paraId="11092C77" w14:textId="2820B931" w:rsidR="00BC5FF2" w:rsidRDefault="00BC5FF2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9C2A0DA">
              <w:rPr>
                <w:rFonts w:ascii="Arial" w:eastAsia="Arial" w:hAnsi="Arial" w:cs="Arial"/>
              </w:rPr>
              <w:t>Video</w:t>
            </w:r>
            <w:r w:rsidR="00F409CF" w:rsidRPr="49C2A0DA">
              <w:rPr>
                <w:rFonts w:ascii="Arial" w:eastAsia="Arial" w:hAnsi="Arial" w:cs="Arial"/>
              </w:rPr>
              <w:t xml:space="preserve"> 1</w:t>
            </w:r>
            <w:r w:rsidRPr="49C2A0DA">
              <w:rPr>
                <w:rFonts w:ascii="Arial" w:eastAsia="Arial" w:hAnsi="Arial" w:cs="Arial"/>
              </w:rPr>
              <w:t xml:space="preserve">- </w:t>
            </w:r>
            <w:hyperlink r:id="rId25"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You’ve </w:t>
              </w:r>
              <w:proofErr w:type="spellStart"/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>Gotta</w:t>
              </w:r>
              <w:proofErr w:type="spellEnd"/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 xml:space="preserve"> Be </w:t>
              </w:r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lastRenderedPageBreak/>
                <w:t xml:space="preserve">SunSmart – Jay </w:t>
              </w:r>
              <w:proofErr w:type="spellStart"/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>Laga’aia</w:t>
              </w:r>
              <w:proofErr w:type="spellEnd"/>
            </w:hyperlink>
          </w:p>
          <w:p w14:paraId="7F2FAE5C" w14:textId="77777777" w:rsidR="00B95C7F" w:rsidRDefault="00B95C7F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9C2A0DA">
              <w:rPr>
                <w:rFonts w:ascii="Arial" w:eastAsia="Arial" w:hAnsi="Arial" w:cs="Arial"/>
              </w:rPr>
              <w:t xml:space="preserve">Video 2- </w:t>
            </w:r>
            <w:hyperlink r:id="rId26"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>How to make your own Sunscreen Station - SunSmart</w:t>
              </w:r>
            </w:hyperlink>
          </w:p>
          <w:p w14:paraId="7BF0CDF3" w14:textId="608CB4A7" w:rsidR="00771531" w:rsidRPr="00C7693A" w:rsidRDefault="00771531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903" w:type="dxa"/>
            <w:vAlign w:val="top"/>
          </w:tcPr>
          <w:p w14:paraId="26979854" w14:textId="394C985F" w:rsidR="002D5D00" w:rsidRPr="002D5D00" w:rsidRDefault="00420A6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Dancing wand</w:t>
            </w:r>
          </w:p>
          <w:p w14:paraId="20BB8C8F" w14:textId="00B32664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27C5662D" w:rsidRPr="49C2A0DA">
              <w:rPr>
                <w:rFonts w:eastAsia="Arial" w:cs="Arial"/>
              </w:rPr>
              <w:t xml:space="preserve"> Children combine gross and fine motor movement patterns to dance.</w:t>
            </w:r>
          </w:p>
          <w:p w14:paraId="43139BAA" w14:textId="25504430" w:rsidR="002D5D00" w:rsidRPr="0062087E" w:rsidRDefault="002D5D00" w:rsidP="49C2A0DA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>Learning outcome</w:t>
            </w:r>
            <w:r w:rsidR="166A71C6" w:rsidRPr="49C2A0DA">
              <w:rPr>
                <w:rFonts w:eastAsia="Arial" w:cs="Arial"/>
                <w:b/>
                <w:bCs/>
              </w:rPr>
              <w:t xml:space="preserve"> 3: </w:t>
            </w:r>
            <w:r w:rsidR="166A71C6" w:rsidRPr="49C2A0DA">
              <w:rPr>
                <w:rFonts w:eastAsia="Arial" w:cs="Arial"/>
              </w:rPr>
              <w:t>Children take increasing responsibility for their own health and physical wellbeing.</w:t>
            </w:r>
          </w:p>
          <w:p w14:paraId="6B48FB8D" w14:textId="5DEBE311" w:rsidR="002D5D00" w:rsidRPr="0062087E" w:rsidRDefault="166A71C6" w:rsidP="49C2A0DA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49C2A0DA">
              <w:rPr>
                <w:rFonts w:eastAsia="Calibri"/>
                <w:b/>
                <w:bCs/>
              </w:rPr>
              <w:t xml:space="preserve">Learning outcome 5: </w:t>
            </w:r>
            <w:r w:rsidRPr="49C2A0DA">
              <w:rPr>
                <w:rFonts w:eastAsia="Calibri"/>
              </w:rPr>
              <w:t xml:space="preserve">Children interact verbally </w:t>
            </w:r>
            <w:r w:rsidRPr="49C2A0DA">
              <w:rPr>
                <w:rFonts w:eastAsia="Calibri"/>
              </w:rPr>
              <w:lastRenderedPageBreak/>
              <w:t>and non-verbally with others for a range of purposes.</w:t>
            </w:r>
          </w:p>
          <w:p w14:paraId="6019E86D" w14:textId="5F7F82C0" w:rsidR="002D5D00" w:rsidRPr="0062087E" w:rsidRDefault="002D5D00" w:rsidP="49C2A0DA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241D30DC" w14:textId="4521F2C0" w:rsidR="002D5D00" w:rsidRPr="00C7693A" w:rsidRDefault="603ACCA5" w:rsidP="49C2A0DA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>Fruit sticks</w:t>
            </w:r>
            <w:r w:rsidR="111F3153" w:rsidRPr="49C2A0DA">
              <w:rPr>
                <w:rFonts w:eastAsia="Arial" w:cs="Arial"/>
                <w:b/>
                <w:bCs/>
              </w:rPr>
              <w:t xml:space="preserve"> </w:t>
            </w:r>
          </w:p>
          <w:p w14:paraId="64C462C3" w14:textId="6C9C790E" w:rsidR="002D5D00" w:rsidRPr="00C7693A" w:rsidRDefault="603ACCA5" w:rsidP="49C2A0DA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1E1A0DF0" w:rsidRPr="49C2A0DA">
              <w:rPr>
                <w:rFonts w:eastAsia="Arial" w:cs="Arial"/>
              </w:rPr>
              <w:t xml:space="preserve"> Children make themselves a healthy snack.</w:t>
            </w:r>
          </w:p>
          <w:p w14:paraId="5CF685D2" w14:textId="2AC506BF" w:rsidR="002D5D00" w:rsidRPr="00C7693A" w:rsidRDefault="603ACCA5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2071BAFA" w:rsidRPr="49C2A0DA">
              <w:rPr>
                <w:rFonts w:eastAsia="Arial" w:cs="Arial"/>
                <w:b/>
                <w:bCs/>
              </w:rPr>
              <w:t>3</w:t>
            </w:r>
            <w:r w:rsidRPr="49C2A0DA">
              <w:rPr>
                <w:rFonts w:eastAsia="Arial" w:cs="Arial"/>
                <w:b/>
                <w:bCs/>
              </w:rPr>
              <w:t>:</w:t>
            </w:r>
            <w:r w:rsidR="6BA78572" w:rsidRPr="49C2A0DA">
              <w:rPr>
                <w:rFonts w:eastAsia="Arial" w:cs="Arial"/>
                <w:b/>
                <w:bCs/>
              </w:rPr>
              <w:t xml:space="preserve"> </w:t>
            </w:r>
            <w:r w:rsidRPr="49C2A0DA">
              <w:rPr>
                <w:rFonts w:eastAsia="Arial" w:cs="Arial"/>
                <w:b/>
                <w:bCs/>
              </w:rPr>
              <w:t xml:space="preserve"> </w:t>
            </w:r>
            <w:r w:rsidR="61F64F16" w:rsidRPr="49C2A0DA">
              <w:rPr>
                <w:rFonts w:eastAsia="Arial" w:cs="Arial"/>
              </w:rPr>
              <w:t>Children take increasing responsibility for their own health and physical wellbeing.</w:t>
            </w:r>
          </w:p>
        </w:tc>
        <w:tc>
          <w:tcPr>
            <w:tcW w:w="2903" w:type="dxa"/>
            <w:vAlign w:val="top"/>
          </w:tcPr>
          <w:p w14:paraId="48355C3B" w14:textId="77777777" w:rsidR="00B06BC2" w:rsidRPr="002D5D00" w:rsidRDefault="00B06BC2" w:rsidP="00B06BC2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proofErr w:type="spellStart"/>
            <w:r>
              <w:rPr>
                <w:rFonts w:eastAsia="Arial" w:cs="Arial"/>
                <w:b/>
                <w:bCs/>
              </w:rPr>
              <w:t>Kolap</w:t>
            </w:r>
            <w:proofErr w:type="spellEnd"/>
          </w:p>
          <w:p w14:paraId="7324EFD4" w14:textId="7B7D4201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29ED3DF6" w:rsidRPr="49C2A0DA">
              <w:rPr>
                <w:rFonts w:eastAsia="Arial" w:cs="Arial"/>
              </w:rPr>
              <w:t xml:space="preserve"> Children develop the fundamental movement skill of an underarm thrown.</w:t>
            </w:r>
          </w:p>
          <w:p w14:paraId="3E5077E9" w14:textId="11604DC9" w:rsidR="002D5D00" w:rsidRPr="006E66AF" w:rsidRDefault="002D5D00" w:rsidP="49C2A0DA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outcome: </w:t>
            </w:r>
            <w:r w:rsidR="3053D45A" w:rsidRPr="49C2A0DA">
              <w:rPr>
                <w:rFonts w:eastAsia="Arial" w:cs="Arial"/>
              </w:rPr>
              <w:t>Children take increasing responsibility for their own health and physical wellbeing.</w:t>
            </w:r>
          </w:p>
          <w:p w14:paraId="7878BC87" w14:textId="1BB65973" w:rsidR="002D5D00" w:rsidRPr="006E66AF" w:rsidRDefault="002D5D00" w:rsidP="49C2A0DA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EE7327" w:rsidRPr="00C7693A" w14:paraId="09FF264D" w14:textId="77777777" w:rsidTr="235A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2330C1" w:rsidRDefault="00EE7327" w:rsidP="70B0DEB1">
            <w:pPr>
              <w:spacing w:before="0"/>
              <w:rPr>
                <w:rFonts w:eastAsia="Arial" w:cs="Arial"/>
                <w:lang w:eastAsia="en-AU"/>
              </w:rPr>
            </w:pPr>
            <w:r w:rsidRPr="70B0DEB1">
              <w:rPr>
                <w:rFonts w:eastAsia="Arial" w:cs="Arial"/>
                <w:b w:val="0"/>
              </w:rPr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00533B" w:rsidRDefault="00EE7327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70B0DEB1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62087E" w:rsidRDefault="00EE7327" w:rsidP="70B0DE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  <w:tc>
          <w:tcPr>
            <w:tcW w:w="2902" w:type="dxa"/>
            <w:vAlign w:val="top"/>
          </w:tcPr>
          <w:p w14:paraId="42093238" w14:textId="74406314" w:rsidR="00EE7327" w:rsidRPr="00AB6AAC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75D86748" w14:textId="6525F425" w:rsidR="00EE7327" w:rsidRPr="00EE7327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0B0DEB1">
              <w:rPr>
                <w:rFonts w:eastAsia="Arial" w:cs="Arial"/>
              </w:rPr>
              <w:t>Break</w:t>
            </w:r>
          </w:p>
        </w:tc>
      </w:tr>
      <w:tr w:rsidR="002D5D00" w:rsidRPr="00C7693A" w14:paraId="511D04E5" w14:textId="77777777" w:rsidTr="235A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4B9D4E75" w14:textId="20B2EF15" w:rsidR="002D5D00" w:rsidRPr="008E0713" w:rsidRDefault="00D1457A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Patterns</w:t>
            </w:r>
          </w:p>
          <w:p w14:paraId="6CD7C1B5" w14:textId="462658E3" w:rsidR="002D5D00" w:rsidRDefault="002D5D00" w:rsidP="49C2A0DA">
            <w:pPr>
              <w:tabs>
                <w:tab w:val="left" w:pos="830"/>
              </w:tabs>
              <w:spacing w:before="0" w:after="0" w:line="276" w:lineRule="auto"/>
              <w:rPr>
                <w:rFonts w:eastAsia="Calibri"/>
                <w:b w:val="0"/>
                <w:color w:val="000000" w:themeColor="text1"/>
                <w:szCs w:val="22"/>
              </w:rPr>
            </w:pPr>
            <w:r w:rsidRPr="49C2A0DA">
              <w:rPr>
                <w:rFonts w:eastAsia="Arial" w:cs="Arial"/>
                <w:b w:val="0"/>
              </w:rPr>
              <w:t>Learning goal:</w:t>
            </w:r>
            <w:r w:rsidR="2F5C4D60" w:rsidRPr="49C2A0DA">
              <w:rPr>
                <w:rFonts w:eastAsia="Arial" w:cs="Arial"/>
                <w:b w:val="0"/>
              </w:rPr>
              <w:t xml:space="preserve"> </w:t>
            </w:r>
            <w:r w:rsidR="2F5C4D60" w:rsidRPr="49C2A0DA">
              <w:rPr>
                <w:rFonts w:eastAsia="Arial" w:cs="Arial"/>
                <w:b w:val="0"/>
                <w:color w:val="000000" w:themeColor="text1"/>
                <w:szCs w:val="22"/>
              </w:rPr>
              <w:t>Children identify and create patterns.</w:t>
            </w:r>
          </w:p>
          <w:p w14:paraId="3513AC55" w14:textId="3E336D46" w:rsidR="002D5D00" w:rsidRDefault="002D5D00" w:rsidP="49C2A0DA">
            <w:pPr>
              <w:tabs>
                <w:tab w:val="left" w:pos="720"/>
              </w:tabs>
              <w:spacing w:before="0" w:after="57" w:line="280" w:lineRule="atLeast"/>
              <w:rPr>
                <w:rFonts w:eastAsia="Arial" w:cs="Arial"/>
                <w:b w:val="0"/>
              </w:rPr>
            </w:pPr>
            <w:r w:rsidRPr="49C2A0DA">
              <w:rPr>
                <w:rFonts w:eastAsia="Arial" w:cs="Arial"/>
              </w:rPr>
              <w:t xml:space="preserve">Learning outcome </w:t>
            </w:r>
            <w:r w:rsidR="32AC75BB" w:rsidRPr="49C2A0DA">
              <w:rPr>
                <w:rFonts w:eastAsia="Arial" w:cs="Arial"/>
              </w:rPr>
              <w:t>5</w:t>
            </w:r>
            <w:r w:rsidRPr="49C2A0DA">
              <w:rPr>
                <w:rFonts w:eastAsia="Arial" w:cs="Arial"/>
              </w:rPr>
              <w:t>:</w:t>
            </w:r>
            <w:r w:rsidR="32AC75BB" w:rsidRPr="49C2A0DA">
              <w:rPr>
                <w:rFonts w:eastAsia="Arial" w:cs="Arial"/>
              </w:rPr>
              <w:t xml:space="preserve"> </w:t>
            </w:r>
            <w:r w:rsidR="2FEDC213" w:rsidRPr="49C2A0DA">
              <w:rPr>
                <w:rFonts w:eastAsia="Arial" w:cs="Arial"/>
                <w:b w:val="0"/>
              </w:rPr>
              <w:t>Children begin to understand how symbols and pattern systems work</w:t>
            </w:r>
            <w:r w:rsidR="06258885" w:rsidRPr="49C2A0DA">
              <w:rPr>
                <w:rFonts w:eastAsia="Arial" w:cs="Arial"/>
                <w:b w:val="0"/>
              </w:rPr>
              <w:t>.</w:t>
            </w:r>
          </w:p>
          <w:p w14:paraId="479EA07F" w14:textId="3598B4A7" w:rsidR="06258885" w:rsidRDefault="06258885" w:rsidP="49C2A0DA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49C2A0DA">
              <w:rPr>
                <w:rFonts w:eastAsia="Calibri"/>
                <w:bCs/>
              </w:rPr>
              <w:t xml:space="preserve">Learning outcome 4: </w:t>
            </w:r>
            <w:r w:rsidRPr="49C2A0DA">
              <w:rPr>
                <w:rFonts w:eastAsia="Calibri"/>
                <w:b w:val="0"/>
              </w:rPr>
              <w:t>Children develop a range of skills and processes such as problem solving, inquiry, experimentation, hypothesising, researching and</w:t>
            </w:r>
            <w:r w:rsidRPr="49C2A0DA">
              <w:rPr>
                <w:rFonts w:eastAsia="Calibri"/>
                <w:bCs/>
              </w:rPr>
              <w:t xml:space="preserve"> </w:t>
            </w:r>
            <w:r w:rsidRPr="49C2A0DA">
              <w:rPr>
                <w:rFonts w:eastAsia="Calibri"/>
                <w:b w:val="0"/>
              </w:rPr>
              <w:t>investigating.</w:t>
            </w:r>
          </w:p>
          <w:p w14:paraId="169BED36" w14:textId="39C132BE" w:rsidR="00D1457A" w:rsidRPr="00D1457A" w:rsidRDefault="00D1457A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b w:val="0"/>
              </w:rPr>
            </w:pPr>
            <w:r w:rsidRPr="00D1457A">
              <w:rPr>
                <w:rFonts w:eastAsia="Arial" w:cs="Arial"/>
                <w:b w:val="0"/>
              </w:rPr>
              <w:t xml:space="preserve">Video- </w:t>
            </w:r>
            <w:hyperlink r:id="rId27" w:history="1">
              <w:r w:rsidRPr="00D1457A">
                <w:rPr>
                  <w:rStyle w:val="Hyperlink"/>
                  <w:rFonts w:eastAsia="Arial" w:cs="Arial"/>
                  <w:b w:val="0"/>
                  <w:sz w:val="22"/>
                </w:rPr>
                <w:t>What comes next?</w:t>
              </w:r>
            </w:hyperlink>
          </w:p>
          <w:p w14:paraId="1D2C05F4" w14:textId="46A77FF5" w:rsidR="002D5D00" w:rsidRPr="00C7693A" w:rsidRDefault="002D5D00" w:rsidP="70B0DEB1">
            <w:pPr>
              <w:spacing w:before="0" w:line="276" w:lineRule="auto"/>
              <w:rPr>
                <w:rFonts w:eastAsia="Arial" w:cs="Arial"/>
                <w:b w:val="0"/>
              </w:rPr>
            </w:pPr>
          </w:p>
        </w:tc>
        <w:tc>
          <w:tcPr>
            <w:tcW w:w="2902" w:type="dxa"/>
            <w:vAlign w:val="top"/>
          </w:tcPr>
          <w:p w14:paraId="696CC98E" w14:textId="55096694" w:rsidR="002D5D00" w:rsidRPr="002D5D00" w:rsidRDefault="00FA4DA7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Shapes</w:t>
            </w:r>
          </w:p>
          <w:p w14:paraId="0D7D39FC" w14:textId="55F69567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0C844400" w:rsidRPr="49C2A0DA">
              <w:rPr>
                <w:rFonts w:eastAsia="Arial" w:cs="Arial"/>
              </w:rPr>
              <w:t xml:space="preserve"> Children express their ideas and describe shapes.</w:t>
            </w:r>
          </w:p>
          <w:p w14:paraId="7BDE0737" w14:textId="0997D83C" w:rsidR="002D5D00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6ACC6608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 xml:space="preserve">: </w:t>
            </w:r>
            <w:r w:rsidR="44D64AFB" w:rsidRPr="49C2A0DA">
              <w:rPr>
                <w:rFonts w:eastAsia="Arial" w:cs="Arial"/>
              </w:rPr>
              <w:t>Children interact verbally and non-verbally with others for a range of purposes.</w:t>
            </w:r>
          </w:p>
          <w:p w14:paraId="71524EE9" w14:textId="3EF7B7E9" w:rsidR="00FA4DA7" w:rsidRPr="00C7693A" w:rsidRDefault="00FA4DA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Video- </w:t>
            </w:r>
            <w:hyperlink r:id="rId28" w:history="1">
              <w:r w:rsidRPr="00F554AD">
                <w:rPr>
                  <w:rStyle w:val="Hyperlink"/>
                  <w:rFonts w:eastAsia="Arial" w:cs="Arial"/>
                  <w:sz w:val="22"/>
                  <w:lang w:eastAsia="en-AU"/>
                </w:rPr>
                <w:t>Play School Art Crew: Shapes</w:t>
              </w:r>
            </w:hyperlink>
          </w:p>
        </w:tc>
        <w:tc>
          <w:tcPr>
            <w:tcW w:w="2903" w:type="dxa"/>
            <w:vAlign w:val="top"/>
          </w:tcPr>
          <w:p w14:paraId="0C9326EC" w14:textId="28F8F490" w:rsidR="002D5D00" w:rsidRPr="002D5D00" w:rsidRDefault="00DA5B55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Peg play</w:t>
            </w:r>
          </w:p>
          <w:p w14:paraId="0448E8A8" w14:textId="1062F7AC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0D7E6F2A" w:rsidRPr="49C2A0DA">
              <w:rPr>
                <w:rFonts w:eastAsia="Arial" w:cs="Arial"/>
              </w:rPr>
              <w:t xml:space="preserve"> Children develop numeracy concepts.</w:t>
            </w:r>
          </w:p>
          <w:p w14:paraId="76BC63BD" w14:textId="5EEE58F3" w:rsidR="002D5D00" w:rsidRPr="00D01C92" w:rsidRDefault="002D5D00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03E92FB4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 xml:space="preserve">:  </w:t>
            </w:r>
            <w:r w:rsidR="19F33AE8" w:rsidRPr="49C2A0DA">
              <w:rPr>
                <w:rFonts w:eastAsia="Arial" w:cs="Arial"/>
              </w:rPr>
              <w:t>Children begin to understand how symbols and pattern systems work.</w:t>
            </w:r>
          </w:p>
          <w:p w14:paraId="1236159A" w14:textId="44187107" w:rsidR="002D5D00" w:rsidRPr="00D01C92" w:rsidRDefault="7DCC9AFC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4: </w:t>
            </w:r>
            <w:r w:rsidRPr="49C2A0DA">
              <w:rPr>
                <w:rFonts w:eastAsia="Arial" w:cs="Arial"/>
              </w:rPr>
              <w:t>Children develop a range of skills and processes such as problem solving, inquiry, experimentation, hypothesising, researching and investigating.</w:t>
            </w:r>
          </w:p>
          <w:p w14:paraId="02EC0B9B" w14:textId="77E960B8" w:rsidR="002D5D00" w:rsidRPr="00D01C92" w:rsidRDefault="002D5D00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5DC8CA7F" w14:textId="4F79BC0F" w:rsidR="002D5D00" w:rsidRPr="002D5D00" w:rsidRDefault="00AB0CD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proofErr w:type="spellStart"/>
            <w:r>
              <w:rPr>
                <w:rFonts w:eastAsia="Arial" w:cs="Arial"/>
                <w:b/>
                <w:bCs/>
              </w:rPr>
              <w:t>Numberblocks</w:t>
            </w:r>
            <w:proofErr w:type="spellEnd"/>
          </w:p>
          <w:p w14:paraId="7B0D4146" w14:textId="235BA200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781DEDA5" w:rsidRPr="49C2A0DA">
              <w:rPr>
                <w:rFonts w:eastAsia="Arial" w:cs="Arial"/>
              </w:rPr>
              <w:t xml:space="preserve"> Children learn to count with one-to-one </w:t>
            </w:r>
            <w:r w:rsidR="2E9256FB" w:rsidRPr="49C2A0DA">
              <w:rPr>
                <w:rFonts w:eastAsia="Arial" w:cs="Arial"/>
              </w:rPr>
              <w:t>correspondence</w:t>
            </w:r>
            <w:r w:rsidR="781DEDA5" w:rsidRPr="49C2A0DA">
              <w:rPr>
                <w:rFonts w:eastAsia="Arial" w:cs="Arial"/>
              </w:rPr>
              <w:t>.</w:t>
            </w:r>
          </w:p>
          <w:p w14:paraId="6DE57308" w14:textId="26DD125D" w:rsidR="002D5D00" w:rsidRPr="00B33193" w:rsidRDefault="002D5D00" w:rsidP="49C2A0D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65408E94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 xml:space="preserve">: </w:t>
            </w:r>
            <w:r w:rsidR="3573E0CE" w:rsidRPr="49C2A0DA">
              <w:rPr>
                <w:rFonts w:eastAsia="Arial" w:cs="Arial"/>
              </w:rPr>
              <w:t>Children begin to understand how symbols and pattern systems work.</w:t>
            </w:r>
          </w:p>
          <w:p w14:paraId="1215DE79" w14:textId="6EE6935C" w:rsidR="002D5D00" w:rsidRPr="00B33193" w:rsidRDefault="5B6C48B7" w:rsidP="49C2A0D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AU"/>
              </w:rPr>
            </w:pPr>
            <w:proofErr w:type="spellStart"/>
            <w:r w:rsidRPr="49C2A0DA">
              <w:rPr>
                <w:rFonts w:eastAsia="Calibri"/>
              </w:rPr>
              <w:t>VIdeo</w:t>
            </w:r>
            <w:proofErr w:type="spellEnd"/>
            <w:r w:rsidR="111F8593" w:rsidRPr="49C2A0DA">
              <w:rPr>
                <w:rFonts w:eastAsia="Calibri"/>
              </w:rPr>
              <w:t xml:space="preserve"> – </w:t>
            </w:r>
            <w:hyperlink r:id="rId29">
              <w:proofErr w:type="spellStart"/>
              <w:r w:rsidRPr="49C2A0DA">
                <w:rPr>
                  <w:rStyle w:val="Hyperlink"/>
                  <w:sz w:val="22"/>
                  <w:szCs w:val="22"/>
                </w:rPr>
                <w:t>Numberblocks</w:t>
              </w:r>
              <w:proofErr w:type="spellEnd"/>
              <w:r w:rsidR="111F8593" w:rsidRPr="49C2A0DA">
                <w:rPr>
                  <w:rStyle w:val="Hyperlink"/>
                  <w:sz w:val="22"/>
                  <w:szCs w:val="22"/>
                </w:rPr>
                <w:t xml:space="preserve"> 1, 2, 3</w:t>
              </w:r>
            </w:hyperlink>
          </w:p>
        </w:tc>
        <w:tc>
          <w:tcPr>
            <w:tcW w:w="2903" w:type="dxa"/>
            <w:vAlign w:val="top"/>
          </w:tcPr>
          <w:p w14:paraId="560D9A3F" w14:textId="5AEDCFD2" w:rsidR="002D5D00" w:rsidRPr="002D5D00" w:rsidRDefault="009419F5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Water painting</w:t>
            </w:r>
          </w:p>
          <w:p w14:paraId="62E357EC" w14:textId="1E63C539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32FBD0DD" w:rsidRPr="49C2A0DA">
              <w:rPr>
                <w:rFonts w:eastAsia="Arial" w:cs="Arial"/>
              </w:rPr>
              <w:t xml:space="preserve"> Children use their creativity as they develop gross motor skills.</w:t>
            </w:r>
          </w:p>
          <w:p w14:paraId="7A8F2D9A" w14:textId="4109C492" w:rsidR="002D5D00" w:rsidRPr="00BC2BE7" w:rsidRDefault="002D5D00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49C2A0DA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4D9ED615" w:rsidRPr="49C2A0DA">
              <w:rPr>
                <w:rFonts w:ascii="Arial" w:eastAsia="Arial" w:hAnsi="Arial" w:cs="Arial"/>
                <w:b/>
                <w:bCs/>
              </w:rPr>
              <w:t>3</w:t>
            </w:r>
            <w:r w:rsidRPr="49C2A0DA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70F6E60A" w:rsidRPr="49C2A0DA">
              <w:rPr>
                <w:rFonts w:ascii="Arial" w:eastAsia="Arial" w:hAnsi="Arial" w:cs="Arial"/>
              </w:rPr>
              <w:t>Children take increasing responsibility for their own health and physical wellbeing.</w:t>
            </w:r>
          </w:p>
          <w:p w14:paraId="01AFD222" w14:textId="6AA2C318" w:rsidR="002D5D00" w:rsidRPr="00BC2BE7" w:rsidRDefault="002D5D00" w:rsidP="49C2A0D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5D00" w:rsidRPr="00C7693A" w14:paraId="1DE83A53" w14:textId="77777777" w:rsidTr="235A5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B96327" w14:textId="77777777" w:rsidR="0054056A" w:rsidRPr="0054056A" w:rsidRDefault="0054056A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54056A">
              <w:rPr>
                <w:rFonts w:eastAsia="Arial" w:cs="Arial"/>
              </w:rPr>
              <w:t>Goop</w:t>
            </w:r>
          </w:p>
          <w:p w14:paraId="5BE36635" w14:textId="24DC9950" w:rsidR="002D5D00" w:rsidRDefault="002D5D00" w:rsidP="49C2A0DA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49C2A0DA">
              <w:rPr>
                <w:rFonts w:eastAsia="Arial" w:cs="Arial"/>
                <w:b w:val="0"/>
              </w:rPr>
              <w:t>Learning goal:</w:t>
            </w:r>
            <w:r w:rsidR="5C689609" w:rsidRPr="49C2A0DA">
              <w:rPr>
                <w:rFonts w:eastAsia="Arial" w:cs="Arial"/>
                <w:b w:val="0"/>
              </w:rPr>
              <w:t xml:space="preserve"> Children explore and investigate the properties of a substance.</w:t>
            </w:r>
          </w:p>
          <w:p w14:paraId="6BAE8B8F" w14:textId="0FB14D2D" w:rsidR="002D5D00" w:rsidRDefault="002D5D00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outcome</w:t>
            </w:r>
            <w:r w:rsidR="4CA9DA74" w:rsidRPr="49C2A0DA">
              <w:rPr>
                <w:rFonts w:eastAsia="Arial" w:cs="Arial"/>
              </w:rPr>
              <w:t xml:space="preserve"> 4:</w:t>
            </w:r>
            <w:r w:rsidRPr="49C2A0DA">
              <w:rPr>
                <w:rFonts w:eastAsia="Arial" w:cs="Arial"/>
                <w:b w:val="0"/>
              </w:rPr>
              <w:t xml:space="preserve"> </w:t>
            </w:r>
            <w:r w:rsidR="363FBCB2" w:rsidRPr="49C2A0DA">
              <w:rPr>
                <w:rFonts w:eastAsia="Arial" w:cs="Arial"/>
                <w:b w:val="0"/>
              </w:rPr>
              <w:t xml:space="preserve">Children develop dispositions for learning such as curiosity, </w:t>
            </w:r>
            <w:r w:rsidR="363FBCB2" w:rsidRPr="49C2A0DA">
              <w:rPr>
                <w:rFonts w:eastAsia="Arial" w:cs="Arial"/>
                <w:b w:val="0"/>
              </w:rPr>
              <w:lastRenderedPageBreak/>
              <w:t>cooperation, confidence, creativity, commitment, enthusiasm, persistence, imagination and reflexivity</w:t>
            </w:r>
          </w:p>
          <w:p w14:paraId="1125ACCC" w14:textId="5328306C" w:rsidR="002D5D00" w:rsidRDefault="002D5D00" w:rsidP="49C2A0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Calibri"/>
                <w:b w:val="0"/>
              </w:rPr>
            </w:pPr>
          </w:p>
          <w:p w14:paraId="6D62BDD6" w14:textId="77777777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</w:p>
          <w:p w14:paraId="73E385FB" w14:textId="0019AFA2" w:rsidR="002D5D00" w:rsidRPr="005358E5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sz w:val="20"/>
                <w:szCs w:val="20"/>
              </w:rPr>
            </w:pPr>
            <w:r w:rsidRPr="70B0DEB1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74739B1C" w14:textId="047E8640" w:rsidR="002D5D00" w:rsidRPr="002D5D00" w:rsidRDefault="00B11A3E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Pease pudding hot</w:t>
            </w:r>
          </w:p>
          <w:p w14:paraId="12128965" w14:textId="39A0F620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12EADA64" w:rsidRPr="49C2A0DA">
              <w:rPr>
                <w:rFonts w:eastAsia="Arial" w:cs="Arial"/>
              </w:rPr>
              <w:t xml:space="preserve"> Children engage with rhyme and rhythm through singing.</w:t>
            </w:r>
          </w:p>
          <w:p w14:paraId="2C35013A" w14:textId="7AB1ECAB" w:rsidR="002D5D00" w:rsidRDefault="002D5D00" w:rsidP="70B0DEB1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6FD227F7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 xml:space="preserve">:  </w:t>
            </w:r>
            <w:r w:rsidR="3B836A1A" w:rsidRPr="49C2A0DA">
              <w:rPr>
                <w:rFonts w:eastAsia="Arial" w:cs="Arial"/>
              </w:rPr>
              <w:t>Children engage with a range of texts and gain meaning from these texts.</w:t>
            </w:r>
          </w:p>
          <w:p w14:paraId="1AFF5BBE" w14:textId="692BF1C4" w:rsidR="3B836A1A" w:rsidRDefault="3B836A1A" w:rsidP="49C2A0D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 xml:space="preserve">Learning outcome 4: </w:t>
            </w:r>
            <w:r w:rsidRPr="49C2A0DA">
              <w:rPr>
                <w:rFonts w:eastAsia="Arial" w:cs="Arial"/>
              </w:rPr>
              <w:t>Children transfer and adapt what they have learned from one context to another.</w:t>
            </w:r>
          </w:p>
          <w:p w14:paraId="7A97D5F5" w14:textId="59A2B8AC" w:rsidR="00B11A3E" w:rsidRPr="00B11A3E" w:rsidRDefault="00B11A3E" w:rsidP="70B0DEB1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B11A3E">
              <w:rPr>
                <w:rFonts w:eastAsia="Arial" w:cs="Arial"/>
                <w:bCs/>
              </w:rPr>
              <w:t xml:space="preserve">Video- </w:t>
            </w:r>
            <w:hyperlink r:id="rId30" w:history="1">
              <w:r w:rsidRPr="00B11A3E">
                <w:rPr>
                  <w:rStyle w:val="Hyperlink"/>
                  <w:rFonts w:eastAsia="Arial" w:cs="Arial"/>
                  <w:bCs/>
                  <w:sz w:val="22"/>
                </w:rPr>
                <w:t>Pease pudding hot</w:t>
              </w:r>
            </w:hyperlink>
          </w:p>
        </w:tc>
        <w:tc>
          <w:tcPr>
            <w:tcW w:w="2903" w:type="dxa"/>
            <w:vAlign w:val="top"/>
          </w:tcPr>
          <w:p w14:paraId="2FFF2BC1" w14:textId="45DDCD97" w:rsidR="002D5D00" w:rsidRPr="002D5D00" w:rsidRDefault="00EF308B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 xml:space="preserve">Paper tower </w:t>
            </w:r>
            <w:r w:rsidR="00AB0CDA">
              <w:rPr>
                <w:rFonts w:eastAsia="Arial" w:cs="Arial"/>
                <w:b/>
                <w:bCs/>
              </w:rPr>
              <w:t xml:space="preserve"> </w:t>
            </w:r>
          </w:p>
          <w:p w14:paraId="6B3E640D" w14:textId="7B4306B6" w:rsidR="002D5D00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</w:t>
            </w:r>
            <w:r w:rsidR="17C04212" w:rsidRPr="49C2A0DA">
              <w:rPr>
                <w:rFonts w:eastAsia="Arial" w:cs="Arial"/>
              </w:rPr>
              <w:t xml:space="preserve"> Children use persistence and experimentation to complete a challenge.</w:t>
            </w:r>
          </w:p>
          <w:p w14:paraId="24F7E323" w14:textId="44187107" w:rsidR="17C04212" w:rsidRDefault="17C04212" w:rsidP="49C2A0DA">
            <w:pPr>
              <w:tabs>
                <w:tab w:val="left" w:pos="720"/>
              </w:tabs>
              <w:spacing w:before="0" w:after="57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4: </w:t>
            </w:r>
            <w:r w:rsidRPr="49C2A0DA">
              <w:rPr>
                <w:rFonts w:eastAsia="Arial" w:cs="Arial"/>
              </w:rPr>
              <w:t>Children develop a range of skills</w:t>
            </w:r>
            <w:bookmarkStart w:id="0" w:name="_GoBack"/>
            <w:bookmarkEnd w:id="0"/>
            <w:r w:rsidRPr="49C2A0DA">
              <w:rPr>
                <w:rFonts w:eastAsia="Arial" w:cs="Arial"/>
              </w:rPr>
              <w:t xml:space="preserve"> and processes </w:t>
            </w:r>
            <w:r w:rsidRPr="49C2A0DA">
              <w:rPr>
                <w:rFonts w:eastAsia="Arial" w:cs="Arial"/>
              </w:rPr>
              <w:lastRenderedPageBreak/>
              <w:t>such as problem solving, inquiry, experimentation, hypothesising, researching and investigating.</w:t>
            </w:r>
          </w:p>
          <w:p w14:paraId="37BC9E09" w14:textId="6A2EF034" w:rsidR="17C04212" w:rsidRDefault="17C04212" w:rsidP="49C2A0DA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Calibri"/>
                <w:b/>
                <w:bCs/>
              </w:rPr>
              <w:t xml:space="preserve">Learning outcome 4: </w:t>
            </w:r>
            <w:r w:rsidRPr="49C2A0DA">
              <w:rPr>
                <w:rFonts w:eastAsia="Calibri"/>
              </w:rPr>
              <w:t>Children develop dispositions for learning such as curiosity, cooperation, confidence, creativity, commitment, enthusiasm, persistence, imagination and reflexivity.</w:t>
            </w:r>
          </w:p>
          <w:p w14:paraId="2DF807E0" w14:textId="6F21AEA7" w:rsidR="00EF308B" w:rsidRPr="00EF308B" w:rsidRDefault="00EF308B" w:rsidP="70B0DEB1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EF308B">
              <w:rPr>
                <w:rFonts w:eastAsia="Arial" w:cs="Arial"/>
                <w:bCs/>
                <w:lang w:eastAsia="en-AU"/>
              </w:rPr>
              <w:t xml:space="preserve">Video- </w:t>
            </w:r>
            <w:hyperlink r:id="rId31" w:history="1">
              <w:r w:rsidRPr="00EF308B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Paper tower challenge</w:t>
              </w:r>
            </w:hyperlink>
          </w:p>
        </w:tc>
        <w:tc>
          <w:tcPr>
            <w:tcW w:w="2902" w:type="dxa"/>
            <w:vAlign w:val="top"/>
          </w:tcPr>
          <w:p w14:paraId="662A0F2E" w14:textId="356A98E2" w:rsidR="00FB1A18" w:rsidRPr="00FB1A18" w:rsidRDefault="7C0AAF50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>Playdough dinosaurs</w:t>
            </w:r>
          </w:p>
          <w:p w14:paraId="3F9E45CB" w14:textId="6B87743E" w:rsidR="00FB1A18" w:rsidRPr="00FB1A18" w:rsidRDefault="7C0AAF50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 Children use the arts to represent their thinking and express ideas.</w:t>
            </w:r>
          </w:p>
          <w:p w14:paraId="62ABDAC0" w14:textId="12749CD9" w:rsidR="00FB1A18" w:rsidRPr="00FB1A18" w:rsidRDefault="7C0AAF50" w:rsidP="49C2A0D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5:  </w:t>
            </w:r>
            <w:r w:rsidRPr="49C2A0DA">
              <w:rPr>
                <w:rFonts w:eastAsia="Arial" w:cs="Arial"/>
              </w:rPr>
              <w:t xml:space="preserve">Children express ideas and make meaning using a </w:t>
            </w:r>
            <w:r w:rsidRPr="49C2A0DA">
              <w:rPr>
                <w:rFonts w:eastAsia="Arial" w:cs="Arial"/>
              </w:rPr>
              <w:lastRenderedPageBreak/>
              <w:t>range of media.</w:t>
            </w:r>
          </w:p>
          <w:p w14:paraId="05CE1154" w14:textId="7EE8DE5D" w:rsidR="00FB1A18" w:rsidRPr="00FB1A18" w:rsidRDefault="7C0AAF50" w:rsidP="49C2A0DA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 xml:space="preserve">Video- </w:t>
            </w:r>
            <w:hyperlink r:id="rId32">
              <w:r w:rsidRPr="49C2A0DA">
                <w:rPr>
                  <w:rStyle w:val="Hyperlink"/>
                  <w:rFonts w:eastAsia="Arial" w:cs="Arial"/>
                </w:rPr>
                <w:t>Play School Art Crew: Dino Stomp</w:t>
              </w:r>
            </w:hyperlink>
          </w:p>
          <w:p w14:paraId="1F52D732" w14:textId="5F270E48" w:rsidR="00FB1A18" w:rsidRPr="00FB1A18" w:rsidRDefault="00FB1A18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2903" w:type="dxa"/>
            <w:vAlign w:val="top"/>
          </w:tcPr>
          <w:p w14:paraId="2682A9A3" w14:textId="26CB6CE3" w:rsidR="00410A11" w:rsidRPr="00C7693A" w:rsidRDefault="6E550F56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lastRenderedPageBreak/>
              <w:t>Percussion</w:t>
            </w:r>
          </w:p>
          <w:p w14:paraId="6EA65529" w14:textId="1D26BB96" w:rsidR="00410A11" w:rsidRPr="00C7693A" w:rsidRDefault="6E550F56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>Learning goal: Children combine gross and fine motor movement patterns to dance.</w:t>
            </w:r>
          </w:p>
          <w:p w14:paraId="595D6ABA" w14:textId="776C12EC" w:rsidR="00410A11" w:rsidRPr="00C7693A" w:rsidRDefault="6E550F56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</w:t>
            </w:r>
            <w:r w:rsidR="01E1F26C" w:rsidRPr="49C2A0DA">
              <w:rPr>
                <w:rFonts w:eastAsia="Arial" w:cs="Arial"/>
                <w:b/>
                <w:bCs/>
              </w:rPr>
              <w:t>5</w:t>
            </w:r>
            <w:r w:rsidRPr="49C2A0DA">
              <w:rPr>
                <w:rFonts w:eastAsia="Arial" w:cs="Arial"/>
                <w:b/>
                <w:bCs/>
              </w:rPr>
              <w:t>:</w:t>
            </w:r>
            <w:r w:rsidR="01E1F26C" w:rsidRPr="49C2A0DA">
              <w:rPr>
                <w:rFonts w:eastAsia="Arial" w:cs="Arial"/>
                <w:b/>
                <w:bCs/>
              </w:rPr>
              <w:t xml:space="preserve"> </w:t>
            </w:r>
            <w:r w:rsidR="0A0BA666" w:rsidRPr="49C2A0DA">
              <w:rPr>
                <w:rFonts w:eastAsia="Arial" w:cs="Arial"/>
              </w:rPr>
              <w:t xml:space="preserve">Children begin to understand how symbols </w:t>
            </w:r>
            <w:r w:rsidR="0A0BA666" w:rsidRPr="49C2A0DA">
              <w:rPr>
                <w:rFonts w:eastAsia="Arial" w:cs="Arial"/>
              </w:rPr>
              <w:lastRenderedPageBreak/>
              <w:t>and pattern systems work.</w:t>
            </w:r>
          </w:p>
          <w:p w14:paraId="48166331" w14:textId="43BDEAE3" w:rsidR="00410A11" w:rsidRPr="00C7693A" w:rsidRDefault="0A0BA666" w:rsidP="49C2A0DA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 w:rsidRPr="49C2A0DA">
              <w:rPr>
                <w:rFonts w:eastAsia="Arial" w:cs="Arial"/>
                <w:b/>
                <w:bCs/>
              </w:rPr>
              <w:t xml:space="preserve">Learning outcome 5: </w:t>
            </w:r>
            <w:r w:rsidRPr="49C2A0DA">
              <w:rPr>
                <w:rFonts w:eastAsia="Arial" w:cs="Arial"/>
              </w:rPr>
              <w:t>Children express ideas and make meaning using a range of media.</w:t>
            </w:r>
          </w:p>
        </w:tc>
      </w:tr>
      <w:tr w:rsidR="00B56EA1" w:rsidRPr="00C7693A" w14:paraId="61DD52B4" w14:textId="77777777" w:rsidTr="235A5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00533B" w:rsidRDefault="0000533B" w:rsidP="70B0DEB1">
            <w:pPr>
              <w:rPr>
                <w:rFonts w:eastAsia="Arial" w:cs="Arial"/>
              </w:rPr>
            </w:pPr>
            <w:r w:rsidRPr="70B0DEB1">
              <w:rPr>
                <w:rFonts w:eastAsia="Arial" w:cs="Arial"/>
              </w:rPr>
              <w:lastRenderedPageBreak/>
              <w:t>Extra learning activities:</w:t>
            </w:r>
          </w:p>
          <w:p w14:paraId="11CAD00B" w14:textId="50F990C1" w:rsidR="001A5E55" w:rsidRPr="00C7693A" w:rsidRDefault="003D0DC8" w:rsidP="70B0DEB1">
            <w:pPr>
              <w:rPr>
                <w:rFonts w:eastAsia="Arial" w:cs="Arial"/>
                <w:b w:val="0"/>
              </w:rPr>
            </w:pPr>
            <w:r w:rsidRPr="49C2A0DA">
              <w:rPr>
                <w:rFonts w:eastAsia="Arial" w:cs="Arial"/>
                <w:b w:val="0"/>
              </w:rPr>
              <w:t xml:space="preserve">Use the </w:t>
            </w:r>
            <w:hyperlink r:id="rId33">
              <w:r w:rsidRPr="49C2A0DA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>Chrome music lab</w:t>
              </w:r>
            </w:hyperlink>
            <w:r w:rsidRPr="49C2A0DA">
              <w:rPr>
                <w:rFonts w:eastAsia="Arial" w:cs="Arial"/>
                <w:b w:val="0"/>
              </w:rPr>
              <w:t xml:space="preserve"> to make a melody. </w:t>
            </w:r>
            <w:r w:rsidR="001A5E55" w:rsidRPr="49C2A0DA">
              <w:rPr>
                <w:rFonts w:eastAsia="Arial" w:cs="Arial"/>
                <w:b w:val="0"/>
              </w:rPr>
              <w:t xml:space="preserve">If you want to choose different instrument sounds, try the </w:t>
            </w:r>
            <w:hyperlink r:id="rId34">
              <w:r w:rsidR="001A5E55" w:rsidRPr="49C2A0DA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>song maker</w:t>
              </w:r>
            </w:hyperlink>
            <w:r w:rsidR="001A5E55" w:rsidRPr="49C2A0DA">
              <w:rPr>
                <w:rFonts w:eastAsia="Arial" w:cs="Arial"/>
                <w:b w:val="0"/>
              </w:rPr>
              <w:t>.</w:t>
            </w:r>
          </w:p>
        </w:tc>
        <w:tc>
          <w:tcPr>
            <w:tcW w:w="2902" w:type="dxa"/>
            <w:vAlign w:val="top"/>
          </w:tcPr>
          <w:p w14:paraId="57E7D4FC" w14:textId="113E2ED9" w:rsid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75CE47D0" w14:textId="4959BC82" w:rsidR="00B56EA1" w:rsidRPr="00C7693A" w:rsidRDefault="002E105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Learn about the lives of children living in different countries. </w:t>
            </w:r>
            <w:hyperlink r:id="rId35" w:history="1">
              <w:r w:rsidRPr="00294DAE">
                <w:rPr>
                  <w:rStyle w:val="Hyperlink"/>
                  <w:rFonts w:cs="Arial"/>
                  <w:szCs w:val="22"/>
                </w:rPr>
                <w:t>Where in the world?</w:t>
              </w:r>
              <w:r w:rsidRPr="00294DAE">
                <w:rPr>
                  <w:rStyle w:val="Hyperlink"/>
                  <w:rFonts w:cs="Arial"/>
                  <w:sz w:val="22"/>
                  <w:szCs w:val="22"/>
                </w:rPr>
                <w:t xml:space="preserve"> Series 1, episode 11</w:t>
              </w:r>
            </w:hyperlink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903" w:type="dxa"/>
            <w:vAlign w:val="top"/>
          </w:tcPr>
          <w:p w14:paraId="73E2AAC0" w14:textId="4BBE3F4C" w:rsid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0B0DEB1">
              <w:rPr>
                <w:rFonts w:eastAsia="Arial" w:cs="Arial"/>
                <w:b/>
                <w:bCs/>
              </w:rPr>
              <w:t>Extra learning activities:</w:t>
            </w:r>
          </w:p>
          <w:p w14:paraId="5C8F2432" w14:textId="168C9EEB" w:rsidR="00EF308B" w:rsidRPr="00EF308B" w:rsidRDefault="00EF308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F308B">
              <w:rPr>
                <w:rFonts w:eastAsia="Arial" w:cs="Arial"/>
              </w:rPr>
              <w:t xml:space="preserve">Listen to </w:t>
            </w:r>
            <w:hyperlink r:id="rId36" w:history="1">
              <w:r w:rsidRPr="00EF308B">
                <w:rPr>
                  <w:rStyle w:val="Hyperlink"/>
                  <w:rFonts w:eastAsia="Arial" w:cs="Arial"/>
                  <w:sz w:val="22"/>
                </w:rPr>
                <w:t>Play School Story Time</w:t>
              </w:r>
            </w:hyperlink>
            <w:r w:rsidRPr="00EF308B">
              <w:rPr>
                <w:rFonts w:eastAsia="Arial" w:cs="Arial"/>
              </w:rPr>
              <w:t xml:space="preserve"> in Italian, Japanese, Cantonese, Mandarin and Arabic.</w:t>
            </w:r>
          </w:p>
          <w:p w14:paraId="4B1B0D66" w14:textId="7E0E3681" w:rsidR="00FA7F3D" w:rsidRPr="00FA7F3D" w:rsidRDefault="00FA7F3D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902" w:type="dxa"/>
            <w:vAlign w:val="top"/>
          </w:tcPr>
          <w:p w14:paraId="59BD7478" w14:textId="77777777" w:rsidR="009701BB" w:rsidRPr="009701BB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>Extra learning activities:</w:t>
            </w:r>
          </w:p>
          <w:p w14:paraId="29F0B9B3" w14:textId="0B81FBE0" w:rsidR="004855A9" w:rsidRDefault="7A658010" w:rsidP="49C2A0D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9C2A0DA">
              <w:rPr>
                <w:rFonts w:eastAsia="Arial" w:cs="Arial"/>
              </w:rPr>
              <w:t xml:space="preserve">This video is for families. It shows different ways you can help your </w:t>
            </w:r>
            <w:hyperlink r:id="rId37">
              <w:r w:rsidRPr="49C2A0DA">
                <w:rPr>
                  <w:rStyle w:val="Hyperlink"/>
                  <w:rFonts w:eastAsia="Arial" w:cs="Arial"/>
                  <w:sz w:val="22"/>
                  <w:szCs w:val="22"/>
                </w:rPr>
                <w:t>preschool child play and learn</w:t>
              </w:r>
            </w:hyperlink>
            <w:r w:rsidRPr="49C2A0DA">
              <w:rPr>
                <w:rFonts w:eastAsia="Arial" w:cs="Arial"/>
              </w:rPr>
              <w:t xml:space="preserve">. </w:t>
            </w:r>
          </w:p>
          <w:p w14:paraId="67DDD752" w14:textId="35E40898" w:rsidR="004855A9" w:rsidRPr="00C7693A" w:rsidRDefault="004855A9" w:rsidP="70B0DEB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03" w:type="dxa"/>
            <w:vAlign w:val="top"/>
          </w:tcPr>
          <w:p w14:paraId="509BECB6" w14:textId="77777777" w:rsidR="00D143D2" w:rsidRPr="009701BB" w:rsidRDefault="00D143D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9C2A0DA">
              <w:rPr>
                <w:rFonts w:eastAsia="Arial" w:cs="Arial"/>
                <w:b/>
                <w:bCs/>
              </w:rPr>
              <w:t>Extra learning activities:</w:t>
            </w:r>
          </w:p>
          <w:p w14:paraId="50243229" w14:textId="192E921E" w:rsidR="00A659B4" w:rsidRPr="00C7693A" w:rsidRDefault="5BE2BD50" w:rsidP="49C2A0DA">
            <w:pPr>
              <w:pStyle w:val="NormalWeb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eastAsia="en-US"/>
              </w:rPr>
            </w:pPr>
            <w:r w:rsidRPr="49C2A0DA">
              <w:rPr>
                <w:rFonts w:ascii="Arial" w:eastAsia="Arial" w:hAnsi="Arial" w:cs="Arial"/>
                <w:lang w:eastAsia="en-US"/>
              </w:rPr>
              <w:t xml:space="preserve">Learn to count through song and story.  Open the </w:t>
            </w:r>
            <w:hyperlink r:id="rId38">
              <w:r w:rsidRPr="49C2A0DA">
                <w:rPr>
                  <w:rStyle w:val="Hyperlink"/>
                  <w:rFonts w:eastAsia="Arial" w:cs="Arial"/>
                  <w:sz w:val="22"/>
                  <w:szCs w:val="22"/>
                  <w:lang w:eastAsia="en-US"/>
                </w:rPr>
                <w:t>Early childhood literacy and numeracy resource</w:t>
              </w:r>
            </w:hyperlink>
            <w:r w:rsidRPr="49C2A0DA">
              <w:rPr>
                <w:rFonts w:ascii="Arial" w:eastAsia="Arial" w:hAnsi="Arial" w:cs="Arial"/>
                <w:lang w:eastAsia="en-US"/>
              </w:rPr>
              <w:t>.</w:t>
            </w:r>
          </w:p>
          <w:p w14:paraId="70720957" w14:textId="61745C30" w:rsidR="00A659B4" w:rsidRPr="00C7693A" w:rsidRDefault="00A659B4" w:rsidP="49C2A0D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AU"/>
              </w:rPr>
            </w:pPr>
          </w:p>
        </w:tc>
      </w:tr>
    </w:tbl>
    <w:p w14:paraId="2A52D9AC" w14:textId="610C07A7" w:rsidR="00961CBD" w:rsidRDefault="008C6A77" w:rsidP="008C6A77">
      <w:pPr>
        <w:rPr>
          <w:rFonts w:eastAsia="Arial" w:cs="Arial"/>
        </w:rPr>
      </w:pPr>
      <w:r w:rsidRPr="008C6A77">
        <w:rPr>
          <w:rFonts w:eastAsia="Arial" w:cs="Arial"/>
        </w:rPr>
        <w:t>As they engage with these online packages, children are making progress on Learning Outcome 5: Children use information and communication technology to access information, investigate ideas and represent their thinking.</w:t>
      </w:r>
    </w:p>
    <w:sectPr w:rsidR="00961CBD" w:rsidSect="008C2EEE">
      <w:footerReference w:type="even" r:id="rId39"/>
      <w:footerReference w:type="default" r:id="rId40"/>
      <w:headerReference w:type="first" r:id="rId41"/>
      <w:footerReference w:type="first" r:id="rId4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2FB8" w14:textId="77777777" w:rsidR="006D0355" w:rsidRDefault="006D0355" w:rsidP="00191F45">
      <w:r>
        <w:separator/>
      </w:r>
    </w:p>
    <w:p w14:paraId="0EF68F45" w14:textId="77777777" w:rsidR="006D0355" w:rsidRDefault="006D0355"/>
    <w:p w14:paraId="23E3136C" w14:textId="77777777" w:rsidR="006D0355" w:rsidRDefault="006D0355"/>
    <w:p w14:paraId="596CE967" w14:textId="77777777" w:rsidR="006D0355" w:rsidRDefault="006D0355"/>
  </w:endnote>
  <w:endnote w:type="continuationSeparator" w:id="0">
    <w:p w14:paraId="204D4286" w14:textId="77777777" w:rsidR="006D0355" w:rsidRDefault="006D0355" w:rsidP="00191F45">
      <w:r>
        <w:continuationSeparator/>
      </w:r>
    </w:p>
    <w:p w14:paraId="4EFDE1ED" w14:textId="77777777" w:rsidR="006D0355" w:rsidRDefault="006D0355"/>
    <w:p w14:paraId="7CD1135E" w14:textId="77777777" w:rsidR="006D0355" w:rsidRDefault="006D0355"/>
    <w:p w14:paraId="7BE0E7EB" w14:textId="77777777" w:rsidR="006D0355" w:rsidRDefault="006D0355"/>
  </w:endnote>
  <w:endnote w:type="continuationNotice" w:id="1">
    <w:p w14:paraId="4A057DC1" w14:textId="77777777" w:rsidR="006D0355" w:rsidRDefault="006D035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A9A8" w14:textId="31E82633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="00314F14">
      <w:tab/>
    </w:r>
    <w:r>
      <w:t xml:space="preserve">Early </w:t>
    </w:r>
    <w:r w:rsidR="00314F14">
      <w:t xml:space="preserve">childhood guided learning packages </w:t>
    </w:r>
    <w:proofErr w:type="gramStart"/>
    <w:r w:rsidR="00314F14">
      <w:t xml:space="preserve">- </w:t>
    </w:r>
    <w:r>
      <w:t xml:space="preserve"> Week</w:t>
    </w:r>
    <w:proofErr w:type="gramEnd"/>
    <w:r>
      <w:t xml:space="preserve"> </w:t>
    </w:r>
    <w:r w:rsidR="00B82B40">
      <w:t>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70C0" w14:textId="43B537B0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314F14">
      <w:rPr>
        <w:noProof/>
      </w:rPr>
      <w:t>Sep-21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6701" w14:textId="77777777" w:rsidR="006D0355" w:rsidRDefault="006D0355" w:rsidP="00191F45">
      <w:r>
        <w:separator/>
      </w:r>
    </w:p>
    <w:p w14:paraId="49795459" w14:textId="77777777" w:rsidR="006D0355" w:rsidRDefault="006D0355"/>
    <w:p w14:paraId="4EA5C302" w14:textId="77777777" w:rsidR="006D0355" w:rsidRDefault="006D0355"/>
    <w:p w14:paraId="4836F40D" w14:textId="77777777" w:rsidR="006D0355" w:rsidRDefault="006D0355"/>
  </w:footnote>
  <w:footnote w:type="continuationSeparator" w:id="0">
    <w:p w14:paraId="7176289B" w14:textId="77777777" w:rsidR="006D0355" w:rsidRDefault="006D0355" w:rsidP="00191F45">
      <w:r>
        <w:continuationSeparator/>
      </w:r>
    </w:p>
    <w:p w14:paraId="5D00ADD4" w14:textId="77777777" w:rsidR="006D0355" w:rsidRDefault="006D0355"/>
    <w:p w14:paraId="7E199107" w14:textId="77777777" w:rsidR="006D0355" w:rsidRDefault="006D0355"/>
    <w:p w14:paraId="35DDB2C7" w14:textId="77777777" w:rsidR="006D0355" w:rsidRDefault="006D0355"/>
  </w:footnote>
  <w:footnote w:type="continuationNotice" w:id="1">
    <w:p w14:paraId="13FFAEC0" w14:textId="77777777" w:rsidR="006D0355" w:rsidRDefault="006D035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BA1"/>
    <w:rsid w:val="000143DF"/>
    <w:rsid w:val="000151F8"/>
    <w:rsid w:val="00015D43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717"/>
    <w:rsid w:val="000630FF"/>
    <w:rsid w:val="00064D57"/>
    <w:rsid w:val="00065A16"/>
    <w:rsid w:val="0007095A"/>
    <w:rsid w:val="000719A7"/>
    <w:rsid w:val="00071D06"/>
    <w:rsid w:val="0007214A"/>
    <w:rsid w:val="00072B33"/>
    <w:rsid w:val="00072B6E"/>
    <w:rsid w:val="00072DFB"/>
    <w:rsid w:val="000756C8"/>
    <w:rsid w:val="00075B4E"/>
    <w:rsid w:val="00077A54"/>
    <w:rsid w:val="00077A7C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43DF"/>
    <w:rsid w:val="000C479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0BE0"/>
    <w:rsid w:val="00131B89"/>
    <w:rsid w:val="001328FA"/>
    <w:rsid w:val="00132BE0"/>
    <w:rsid w:val="0013419A"/>
    <w:rsid w:val="00134700"/>
    <w:rsid w:val="00134E23"/>
    <w:rsid w:val="00135E80"/>
    <w:rsid w:val="001364E8"/>
    <w:rsid w:val="001400B9"/>
    <w:rsid w:val="00140753"/>
    <w:rsid w:val="00140791"/>
    <w:rsid w:val="0014239C"/>
    <w:rsid w:val="001429A8"/>
    <w:rsid w:val="00143921"/>
    <w:rsid w:val="00144CDA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3D99"/>
    <w:rsid w:val="00195515"/>
    <w:rsid w:val="0019600C"/>
    <w:rsid w:val="00196CF1"/>
    <w:rsid w:val="00197B41"/>
    <w:rsid w:val="001A03EA"/>
    <w:rsid w:val="001A0DED"/>
    <w:rsid w:val="001A3627"/>
    <w:rsid w:val="001A4A70"/>
    <w:rsid w:val="001A5E55"/>
    <w:rsid w:val="001B3065"/>
    <w:rsid w:val="001B33C0"/>
    <w:rsid w:val="001B4A46"/>
    <w:rsid w:val="001B4FE7"/>
    <w:rsid w:val="001B5E34"/>
    <w:rsid w:val="001C00F2"/>
    <w:rsid w:val="001C0587"/>
    <w:rsid w:val="001C2997"/>
    <w:rsid w:val="001C4DB7"/>
    <w:rsid w:val="001C5284"/>
    <w:rsid w:val="001C6C9B"/>
    <w:rsid w:val="001D10B2"/>
    <w:rsid w:val="001D3092"/>
    <w:rsid w:val="001D3168"/>
    <w:rsid w:val="001D4CD1"/>
    <w:rsid w:val="001D66C2"/>
    <w:rsid w:val="001E0FFC"/>
    <w:rsid w:val="001E1F93"/>
    <w:rsid w:val="001E24CF"/>
    <w:rsid w:val="001E3097"/>
    <w:rsid w:val="001E4B06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0C1"/>
    <w:rsid w:val="00234830"/>
    <w:rsid w:val="00235585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781"/>
    <w:rsid w:val="002810D3"/>
    <w:rsid w:val="00282306"/>
    <w:rsid w:val="002847AE"/>
    <w:rsid w:val="0028614C"/>
    <w:rsid w:val="002870F2"/>
    <w:rsid w:val="00287650"/>
    <w:rsid w:val="0029008E"/>
    <w:rsid w:val="00290154"/>
    <w:rsid w:val="0029046D"/>
    <w:rsid w:val="00294DAE"/>
    <w:rsid w:val="00294F88"/>
    <w:rsid w:val="00294FCC"/>
    <w:rsid w:val="00295516"/>
    <w:rsid w:val="002A10A1"/>
    <w:rsid w:val="002A3161"/>
    <w:rsid w:val="002A3410"/>
    <w:rsid w:val="002A44D1"/>
    <w:rsid w:val="002A4631"/>
    <w:rsid w:val="002A53CD"/>
    <w:rsid w:val="002A5BA6"/>
    <w:rsid w:val="002A6EA6"/>
    <w:rsid w:val="002B108B"/>
    <w:rsid w:val="002B1269"/>
    <w:rsid w:val="002B12DE"/>
    <w:rsid w:val="002B2167"/>
    <w:rsid w:val="002B23AB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5D00"/>
    <w:rsid w:val="002D7247"/>
    <w:rsid w:val="002E1052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8DF"/>
    <w:rsid w:val="002F0BF7"/>
    <w:rsid w:val="002F0D60"/>
    <w:rsid w:val="002F104E"/>
    <w:rsid w:val="002F1BD9"/>
    <w:rsid w:val="002F2A5A"/>
    <w:rsid w:val="002F3A6D"/>
    <w:rsid w:val="002F70E7"/>
    <w:rsid w:val="002F749C"/>
    <w:rsid w:val="00303813"/>
    <w:rsid w:val="0030577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4F1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20C7"/>
    <w:rsid w:val="0034252D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134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63F"/>
    <w:rsid w:val="003B7BBB"/>
    <w:rsid w:val="003C0FB3"/>
    <w:rsid w:val="003C3990"/>
    <w:rsid w:val="003C3F55"/>
    <w:rsid w:val="003C434B"/>
    <w:rsid w:val="003C489D"/>
    <w:rsid w:val="003C52EF"/>
    <w:rsid w:val="003C54B8"/>
    <w:rsid w:val="003C687F"/>
    <w:rsid w:val="003C723C"/>
    <w:rsid w:val="003C7589"/>
    <w:rsid w:val="003D0DC8"/>
    <w:rsid w:val="003D0E6C"/>
    <w:rsid w:val="003D0F7F"/>
    <w:rsid w:val="003D3CF0"/>
    <w:rsid w:val="003D477A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5D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400EB0"/>
    <w:rsid w:val="004013F6"/>
    <w:rsid w:val="004042F8"/>
    <w:rsid w:val="00405801"/>
    <w:rsid w:val="00407474"/>
    <w:rsid w:val="00407ED4"/>
    <w:rsid w:val="00410A11"/>
    <w:rsid w:val="004128F0"/>
    <w:rsid w:val="00414D5B"/>
    <w:rsid w:val="004163AD"/>
    <w:rsid w:val="0041645A"/>
    <w:rsid w:val="00416D9C"/>
    <w:rsid w:val="00417BB8"/>
    <w:rsid w:val="00420300"/>
    <w:rsid w:val="00420A6A"/>
    <w:rsid w:val="00421CC4"/>
    <w:rsid w:val="0042354D"/>
    <w:rsid w:val="004259A6"/>
    <w:rsid w:val="00425CCF"/>
    <w:rsid w:val="00430D80"/>
    <w:rsid w:val="004317B5"/>
    <w:rsid w:val="00431E3D"/>
    <w:rsid w:val="00432C0E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2BF6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0E"/>
    <w:rsid w:val="0046563F"/>
    <w:rsid w:val="004657D6"/>
    <w:rsid w:val="00467A53"/>
    <w:rsid w:val="00470418"/>
    <w:rsid w:val="004728AA"/>
    <w:rsid w:val="00472DF2"/>
    <w:rsid w:val="00473346"/>
    <w:rsid w:val="00475FC5"/>
    <w:rsid w:val="00476168"/>
    <w:rsid w:val="00476284"/>
    <w:rsid w:val="0048084F"/>
    <w:rsid w:val="004810BD"/>
    <w:rsid w:val="0048175E"/>
    <w:rsid w:val="00483747"/>
    <w:rsid w:val="00483B44"/>
    <w:rsid w:val="00483CA9"/>
    <w:rsid w:val="004850B9"/>
    <w:rsid w:val="0048525B"/>
    <w:rsid w:val="004855A9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6DBA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3852"/>
    <w:rsid w:val="004C461F"/>
    <w:rsid w:val="004C4D54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636"/>
    <w:rsid w:val="00511F4D"/>
    <w:rsid w:val="00513C1B"/>
    <w:rsid w:val="00514D6B"/>
    <w:rsid w:val="0051574E"/>
    <w:rsid w:val="0051725F"/>
    <w:rsid w:val="00520095"/>
    <w:rsid w:val="00520645"/>
    <w:rsid w:val="0052168D"/>
    <w:rsid w:val="00521AE8"/>
    <w:rsid w:val="0052396A"/>
    <w:rsid w:val="0052782C"/>
    <w:rsid w:val="00527A41"/>
    <w:rsid w:val="00530E46"/>
    <w:rsid w:val="005324EF"/>
    <w:rsid w:val="0053286B"/>
    <w:rsid w:val="005358E5"/>
    <w:rsid w:val="00536369"/>
    <w:rsid w:val="005400FF"/>
    <w:rsid w:val="0054056A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730"/>
    <w:rsid w:val="00566671"/>
    <w:rsid w:val="00567B22"/>
    <w:rsid w:val="005711DD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4035"/>
    <w:rsid w:val="00596689"/>
    <w:rsid w:val="00596D3C"/>
    <w:rsid w:val="005979FB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DC2"/>
    <w:rsid w:val="005A6EEB"/>
    <w:rsid w:val="005B0870"/>
    <w:rsid w:val="005B1762"/>
    <w:rsid w:val="005B2FDD"/>
    <w:rsid w:val="005B3377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4765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17FF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1B68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7B9"/>
    <w:rsid w:val="00616767"/>
    <w:rsid w:val="0061698B"/>
    <w:rsid w:val="00616F61"/>
    <w:rsid w:val="0062087E"/>
    <w:rsid w:val="00620917"/>
    <w:rsid w:val="0062163D"/>
    <w:rsid w:val="00623A9E"/>
    <w:rsid w:val="00624A20"/>
    <w:rsid w:val="00624C9B"/>
    <w:rsid w:val="00625875"/>
    <w:rsid w:val="00630BB3"/>
    <w:rsid w:val="00632182"/>
    <w:rsid w:val="0063239C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42E8"/>
    <w:rsid w:val="0067482E"/>
    <w:rsid w:val="00675260"/>
    <w:rsid w:val="006770E3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20E5"/>
    <w:rsid w:val="00694984"/>
    <w:rsid w:val="006954D4"/>
    <w:rsid w:val="0069598B"/>
    <w:rsid w:val="00695AF0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65FB"/>
    <w:rsid w:val="006C7AB5"/>
    <w:rsid w:val="006D035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79B6"/>
    <w:rsid w:val="006F054E"/>
    <w:rsid w:val="006F15D8"/>
    <w:rsid w:val="006F1635"/>
    <w:rsid w:val="006F1B19"/>
    <w:rsid w:val="006F3613"/>
    <w:rsid w:val="006F3839"/>
    <w:rsid w:val="006F4503"/>
    <w:rsid w:val="00701DAC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B01"/>
    <w:rsid w:val="00721E75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2FE"/>
    <w:rsid w:val="007448D2"/>
    <w:rsid w:val="00744A73"/>
    <w:rsid w:val="00744DB8"/>
    <w:rsid w:val="00745C28"/>
    <w:rsid w:val="007460FF"/>
    <w:rsid w:val="007474D4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531"/>
    <w:rsid w:val="00771DF6"/>
    <w:rsid w:val="00772142"/>
    <w:rsid w:val="007722C0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B24C4"/>
    <w:rsid w:val="007B50E4"/>
    <w:rsid w:val="007B5236"/>
    <w:rsid w:val="007B6B2F"/>
    <w:rsid w:val="007C057B"/>
    <w:rsid w:val="007C1661"/>
    <w:rsid w:val="007C1942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65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3B7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B52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4B1"/>
    <w:rsid w:val="00833A2E"/>
    <w:rsid w:val="00833EDF"/>
    <w:rsid w:val="00834038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7E5"/>
    <w:rsid w:val="00874C1F"/>
    <w:rsid w:val="008750F5"/>
    <w:rsid w:val="00880A08"/>
    <w:rsid w:val="008813A0"/>
    <w:rsid w:val="00882E98"/>
    <w:rsid w:val="00883242"/>
    <w:rsid w:val="00883A53"/>
    <w:rsid w:val="0088457C"/>
    <w:rsid w:val="00885C59"/>
    <w:rsid w:val="00885F34"/>
    <w:rsid w:val="008877B5"/>
    <w:rsid w:val="00890C47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50A"/>
    <w:rsid w:val="00897B91"/>
    <w:rsid w:val="008A00A0"/>
    <w:rsid w:val="008A0836"/>
    <w:rsid w:val="008A19AB"/>
    <w:rsid w:val="008A21F0"/>
    <w:rsid w:val="008A5DE5"/>
    <w:rsid w:val="008B1FDB"/>
    <w:rsid w:val="008B2127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2D7"/>
    <w:rsid w:val="008C6461"/>
    <w:rsid w:val="008C6A77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713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819"/>
    <w:rsid w:val="00912C5D"/>
    <w:rsid w:val="00912EC7"/>
    <w:rsid w:val="00913D40"/>
    <w:rsid w:val="0091422E"/>
    <w:rsid w:val="009146F8"/>
    <w:rsid w:val="009153A2"/>
    <w:rsid w:val="0091571A"/>
    <w:rsid w:val="00915AC4"/>
    <w:rsid w:val="00917AD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19F5"/>
    <w:rsid w:val="00942056"/>
    <w:rsid w:val="009429D1"/>
    <w:rsid w:val="00942E67"/>
    <w:rsid w:val="00942ECA"/>
    <w:rsid w:val="00943299"/>
    <w:rsid w:val="00943836"/>
    <w:rsid w:val="009438A7"/>
    <w:rsid w:val="00944241"/>
    <w:rsid w:val="009448CF"/>
    <w:rsid w:val="009458AF"/>
    <w:rsid w:val="00946555"/>
    <w:rsid w:val="00950EC6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2981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30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44C9"/>
    <w:rsid w:val="009C4F40"/>
    <w:rsid w:val="009C575A"/>
    <w:rsid w:val="009C65D7"/>
    <w:rsid w:val="009C68CB"/>
    <w:rsid w:val="009C69B7"/>
    <w:rsid w:val="009C72FE"/>
    <w:rsid w:val="009C7379"/>
    <w:rsid w:val="009D07B5"/>
    <w:rsid w:val="009D0C17"/>
    <w:rsid w:val="009D0E15"/>
    <w:rsid w:val="009D1EBE"/>
    <w:rsid w:val="009D2409"/>
    <w:rsid w:val="009D2983"/>
    <w:rsid w:val="009D325C"/>
    <w:rsid w:val="009D36ED"/>
    <w:rsid w:val="009D4F4A"/>
    <w:rsid w:val="009D572A"/>
    <w:rsid w:val="009D67D9"/>
    <w:rsid w:val="009D6D3F"/>
    <w:rsid w:val="009D6FD4"/>
    <w:rsid w:val="009D7742"/>
    <w:rsid w:val="009D7D50"/>
    <w:rsid w:val="009E037B"/>
    <w:rsid w:val="009E05EC"/>
    <w:rsid w:val="009E0CF8"/>
    <w:rsid w:val="009E16BB"/>
    <w:rsid w:val="009E36A0"/>
    <w:rsid w:val="009E56EB"/>
    <w:rsid w:val="009E6AB6"/>
    <w:rsid w:val="009E6B21"/>
    <w:rsid w:val="009E7F27"/>
    <w:rsid w:val="009F0C1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4A93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31E9"/>
    <w:rsid w:val="00A307AE"/>
    <w:rsid w:val="00A3207D"/>
    <w:rsid w:val="00A35E8B"/>
    <w:rsid w:val="00A3669F"/>
    <w:rsid w:val="00A369E1"/>
    <w:rsid w:val="00A40CFC"/>
    <w:rsid w:val="00A41A01"/>
    <w:rsid w:val="00A429A9"/>
    <w:rsid w:val="00A43CF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6940"/>
    <w:rsid w:val="00A57040"/>
    <w:rsid w:val="00A60064"/>
    <w:rsid w:val="00A64F90"/>
    <w:rsid w:val="00A659B4"/>
    <w:rsid w:val="00A65A2B"/>
    <w:rsid w:val="00A6709A"/>
    <w:rsid w:val="00A70170"/>
    <w:rsid w:val="00A71069"/>
    <w:rsid w:val="00A712DD"/>
    <w:rsid w:val="00A726C7"/>
    <w:rsid w:val="00A7409C"/>
    <w:rsid w:val="00A7433D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0CDA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60C5"/>
    <w:rsid w:val="00AC78ED"/>
    <w:rsid w:val="00AD02D3"/>
    <w:rsid w:val="00AD3346"/>
    <w:rsid w:val="00AD3675"/>
    <w:rsid w:val="00AD56A9"/>
    <w:rsid w:val="00AD6656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12B2"/>
    <w:rsid w:val="00B043A6"/>
    <w:rsid w:val="00B05BC5"/>
    <w:rsid w:val="00B06BC2"/>
    <w:rsid w:val="00B06DE8"/>
    <w:rsid w:val="00B078C0"/>
    <w:rsid w:val="00B07AE1"/>
    <w:rsid w:val="00B07D23"/>
    <w:rsid w:val="00B07F82"/>
    <w:rsid w:val="00B11A3E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2FA7"/>
    <w:rsid w:val="00B231D0"/>
    <w:rsid w:val="00B24845"/>
    <w:rsid w:val="00B26370"/>
    <w:rsid w:val="00B27039"/>
    <w:rsid w:val="00B27D18"/>
    <w:rsid w:val="00B300DB"/>
    <w:rsid w:val="00B32BEC"/>
    <w:rsid w:val="00B33193"/>
    <w:rsid w:val="00B35B87"/>
    <w:rsid w:val="00B40556"/>
    <w:rsid w:val="00B43107"/>
    <w:rsid w:val="00B45AC4"/>
    <w:rsid w:val="00B45E0A"/>
    <w:rsid w:val="00B47A18"/>
    <w:rsid w:val="00B507DE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2760"/>
    <w:rsid w:val="00B62E95"/>
    <w:rsid w:val="00B637A4"/>
    <w:rsid w:val="00B63ABC"/>
    <w:rsid w:val="00B642E5"/>
    <w:rsid w:val="00B642F4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A7"/>
    <w:rsid w:val="00B768A9"/>
    <w:rsid w:val="00B76E90"/>
    <w:rsid w:val="00B8005C"/>
    <w:rsid w:val="00B82B40"/>
    <w:rsid w:val="00B82E5F"/>
    <w:rsid w:val="00B8525B"/>
    <w:rsid w:val="00B8666B"/>
    <w:rsid w:val="00B870CE"/>
    <w:rsid w:val="00B90371"/>
    <w:rsid w:val="00B904F4"/>
    <w:rsid w:val="00B90BD1"/>
    <w:rsid w:val="00B92536"/>
    <w:rsid w:val="00B9274D"/>
    <w:rsid w:val="00B94207"/>
    <w:rsid w:val="00B945D4"/>
    <w:rsid w:val="00B9506C"/>
    <w:rsid w:val="00B95C7F"/>
    <w:rsid w:val="00B97B50"/>
    <w:rsid w:val="00BA17CA"/>
    <w:rsid w:val="00BA3959"/>
    <w:rsid w:val="00BA41B7"/>
    <w:rsid w:val="00BA563D"/>
    <w:rsid w:val="00BA65FD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2BE7"/>
    <w:rsid w:val="00BC3779"/>
    <w:rsid w:val="00BC41A0"/>
    <w:rsid w:val="00BC43D8"/>
    <w:rsid w:val="00BC5FF2"/>
    <w:rsid w:val="00BC61F7"/>
    <w:rsid w:val="00BD0186"/>
    <w:rsid w:val="00BD1661"/>
    <w:rsid w:val="00BD1A47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D45"/>
    <w:rsid w:val="00C3342D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A65"/>
    <w:rsid w:val="00C57EE8"/>
    <w:rsid w:val="00C61072"/>
    <w:rsid w:val="00C6243C"/>
    <w:rsid w:val="00C62F54"/>
    <w:rsid w:val="00C63AEA"/>
    <w:rsid w:val="00C6422C"/>
    <w:rsid w:val="00C64567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667D"/>
    <w:rsid w:val="00C86967"/>
    <w:rsid w:val="00C917AE"/>
    <w:rsid w:val="00C928A8"/>
    <w:rsid w:val="00C93044"/>
    <w:rsid w:val="00C94661"/>
    <w:rsid w:val="00C95246"/>
    <w:rsid w:val="00C95EC6"/>
    <w:rsid w:val="00C97C57"/>
    <w:rsid w:val="00CA0398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346"/>
    <w:rsid w:val="00CC54E5"/>
    <w:rsid w:val="00CC6B96"/>
    <w:rsid w:val="00CC6F04"/>
    <w:rsid w:val="00CC7B94"/>
    <w:rsid w:val="00CCBBBE"/>
    <w:rsid w:val="00CD1615"/>
    <w:rsid w:val="00CD2409"/>
    <w:rsid w:val="00CD5A94"/>
    <w:rsid w:val="00CD6904"/>
    <w:rsid w:val="00CD6E8E"/>
    <w:rsid w:val="00CE161F"/>
    <w:rsid w:val="00CE2769"/>
    <w:rsid w:val="00CE2CC6"/>
    <w:rsid w:val="00CE3529"/>
    <w:rsid w:val="00CE4320"/>
    <w:rsid w:val="00CE5D9A"/>
    <w:rsid w:val="00CE76CD"/>
    <w:rsid w:val="00CE7A66"/>
    <w:rsid w:val="00CF0B65"/>
    <w:rsid w:val="00CF1C1F"/>
    <w:rsid w:val="00CF2CA7"/>
    <w:rsid w:val="00CF3386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0C8D"/>
    <w:rsid w:val="00D015F0"/>
    <w:rsid w:val="00D01C92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251C"/>
    <w:rsid w:val="00D14274"/>
    <w:rsid w:val="00D143D2"/>
    <w:rsid w:val="00D1457A"/>
    <w:rsid w:val="00D15E10"/>
    <w:rsid w:val="00D15E5B"/>
    <w:rsid w:val="00D166E7"/>
    <w:rsid w:val="00D16B18"/>
    <w:rsid w:val="00D17C62"/>
    <w:rsid w:val="00D212AA"/>
    <w:rsid w:val="00D21586"/>
    <w:rsid w:val="00D21EA5"/>
    <w:rsid w:val="00D23A38"/>
    <w:rsid w:val="00D2574C"/>
    <w:rsid w:val="00D26A40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398"/>
    <w:rsid w:val="00D65845"/>
    <w:rsid w:val="00D70087"/>
    <w:rsid w:val="00D7079E"/>
    <w:rsid w:val="00D70823"/>
    <w:rsid w:val="00D70AB1"/>
    <w:rsid w:val="00D70F23"/>
    <w:rsid w:val="00D72595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5B55"/>
    <w:rsid w:val="00DA73A3"/>
    <w:rsid w:val="00DB2B3B"/>
    <w:rsid w:val="00DB3080"/>
    <w:rsid w:val="00DB471A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26A1"/>
    <w:rsid w:val="00E23303"/>
    <w:rsid w:val="00E239E0"/>
    <w:rsid w:val="00E23B58"/>
    <w:rsid w:val="00E253CA"/>
    <w:rsid w:val="00E25E4A"/>
    <w:rsid w:val="00E2771C"/>
    <w:rsid w:val="00E31D50"/>
    <w:rsid w:val="00E31F4C"/>
    <w:rsid w:val="00E324D9"/>
    <w:rsid w:val="00E331FB"/>
    <w:rsid w:val="00E33385"/>
    <w:rsid w:val="00E33DF4"/>
    <w:rsid w:val="00E35EDE"/>
    <w:rsid w:val="00E36528"/>
    <w:rsid w:val="00E407B8"/>
    <w:rsid w:val="00E409B4"/>
    <w:rsid w:val="00E40CF7"/>
    <w:rsid w:val="00E413B8"/>
    <w:rsid w:val="00E434EB"/>
    <w:rsid w:val="00E440C0"/>
    <w:rsid w:val="00E4579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27"/>
    <w:rsid w:val="00E755B7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EB9"/>
    <w:rsid w:val="00EE3260"/>
    <w:rsid w:val="00EE3CF3"/>
    <w:rsid w:val="00EE45AC"/>
    <w:rsid w:val="00EE50F0"/>
    <w:rsid w:val="00EE586E"/>
    <w:rsid w:val="00EE5BEB"/>
    <w:rsid w:val="00EE6524"/>
    <w:rsid w:val="00EE7327"/>
    <w:rsid w:val="00EE788B"/>
    <w:rsid w:val="00EF00ED"/>
    <w:rsid w:val="00EF0192"/>
    <w:rsid w:val="00EF0196"/>
    <w:rsid w:val="00EF06A8"/>
    <w:rsid w:val="00EF0943"/>
    <w:rsid w:val="00EF0EAD"/>
    <w:rsid w:val="00EF290B"/>
    <w:rsid w:val="00EF308B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694C"/>
    <w:rsid w:val="00F17235"/>
    <w:rsid w:val="00F204FC"/>
    <w:rsid w:val="00F20B40"/>
    <w:rsid w:val="00F2269A"/>
    <w:rsid w:val="00F22775"/>
    <w:rsid w:val="00F228A5"/>
    <w:rsid w:val="00F246D4"/>
    <w:rsid w:val="00F25311"/>
    <w:rsid w:val="00F269DC"/>
    <w:rsid w:val="00F306E6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9CF"/>
    <w:rsid w:val="00F40B14"/>
    <w:rsid w:val="00F42101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25F4"/>
    <w:rsid w:val="00F543B3"/>
    <w:rsid w:val="00F5467A"/>
    <w:rsid w:val="00F554AD"/>
    <w:rsid w:val="00F5643A"/>
    <w:rsid w:val="00F56596"/>
    <w:rsid w:val="00F62236"/>
    <w:rsid w:val="00F64163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E5B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0B"/>
    <w:rsid w:val="00FA2CF6"/>
    <w:rsid w:val="00FA3065"/>
    <w:rsid w:val="00FA3EBB"/>
    <w:rsid w:val="00FA4DA7"/>
    <w:rsid w:val="00FA52F9"/>
    <w:rsid w:val="00FA7F3D"/>
    <w:rsid w:val="00FB0346"/>
    <w:rsid w:val="00FB0E61"/>
    <w:rsid w:val="00FB10FF"/>
    <w:rsid w:val="00FB1A18"/>
    <w:rsid w:val="00FB1AF9"/>
    <w:rsid w:val="00FB1D69"/>
    <w:rsid w:val="00FB25C5"/>
    <w:rsid w:val="00FB2812"/>
    <w:rsid w:val="00FB3570"/>
    <w:rsid w:val="00FB4EDE"/>
    <w:rsid w:val="00FB7100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2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0D6"/>
    <w:rsid w:val="00FF3357"/>
    <w:rsid w:val="00FF492B"/>
    <w:rsid w:val="00FF5EC7"/>
    <w:rsid w:val="00FF7815"/>
    <w:rsid w:val="00FF7892"/>
    <w:rsid w:val="01107140"/>
    <w:rsid w:val="016B0795"/>
    <w:rsid w:val="01E1F26C"/>
    <w:rsid w:val="0218D0B2"/>
    <w:rsid w:val="02688C1F"/>
    <w:rsid w:val="02DF9EEA"/>
    <w:rsid w:val="03E92FB4"/>
    <w:rsid w:val="03EB3423"/>
    <w:rsid w:val="043CD3CA"/>
    <w:rsid w:val="049B2F17"/>
    <w:rsid w:val="056B55BF"/>
    <w:rsid w:val="05A7B494"/>
    <w:rsid w:val="05D40C2B"/>
    <w:rsid w:val="06258885"/>
    <w:rsid w:val="06D38F3F"/>
    <w:rsid w:val="0722D4E5"/>
    <w:rsid w:val="072611E0"/>
    <w:rsid w:val="072CFA70"/>
    <w:rsid w:val="07A195CE"/>
    <w:rsid w:val="07DBE8F6"/>
    <w:rsid w:val="08E60973"/>
    <w:rsid w:val="0A0BA666"/>
    <w:rsid w:val="0B4E5B6A"/>
    <w:rsid w:val="0BB4689E"/>
    <w:rsid w:val="0C0E4AF8"/>
    <w:rsid w:val="0C844400"/>
    <w:rsid w:val="0CAB7B4F"/>
    <w:rsid w:val="0D1F45E9"/>
    <w:rsid w:val="0D623F0F"/>
    <w:rsid w:val="0D7E6F2A"/>
    <w:rsid w:val="0D9A03EF"/>
    <w:rsid w:val="0EC86DB5"/>
    <w:rsid w:val="0EFD68F5"/>
    <w:rsid w:val="0F9140AB"/>
    <w:rsid w:val="1101946B"/>
    <w:rsid w:val="11163065"/>
    <w:rsid w:val="111F3153"/>
    <w:rsid w:val="111F8593"/>
    <w:rsid w:val="117EC078"/>
    <w:rsid w:val="1228B551"/>
    <w:rsid w:val="12298F19"/>
    <w:rsid w:val="1243851C"/>
    <w:rsid w:val="1265878C"/>
    <w:rsid w:val="127E5FF4"/>
    <w:rsid w:val="12EADA64"/>
    <w:rsid w:val="13611E57"/>
    <w:rsid w:val="13F01D16"/>
    <w:rsid w:val="140157ED"/>
    <w:rsid w:val="144DD127"/>
    <w:rsid w:val="145C1B9D"/>
    <w:rsid w:val="1494F4F4"/>
    <w:rsid w:val="14EAC1D1"/>
    <w:rsid w:val="1512B22D"/>
    <w:rsid w:val="15422287"/>
    <w:rsid w:val="15A3A162"/>
    <w:rsid w:val="15A515D4"/>
    <w:rsid w:val="15D2BF82"/>
    <w:rsid w:val="166A71C6"/>
    <w:rsid w:val="17C04212"/>
    <w:rsid w:val="18735953"/>
    <w:rsid w:val="1929BE3D"/>
    <w:rsid w:val="19F33AE8"/>
    <w:rsid w:val="1A9EB283"/>
    <w:rsid w:val="1AD06D60"/>
    <w:rsid w:val="1AD563F3"/>
    <w:rsid w:val="1AFF80BF"/>
    <w:rsid w:val="1C61E68F"/>
    <w:rsid w:val="1C8D5C45"/>
    <w:rsid w:val="1CCB55A3"/>
    <w:rsid w:val="1E0B86B9"/>
    <w:rsid w:val="1E1A0DF0"/>
    <w:rsid w:val="1EB811B7"/>
    <w:rsid w:val="1EC3C1C4"/>
    <w:rsid w:val="1F32CFBD"/>
    <w:rsid w:val="1FFCE4B1"/>
    <w:rsid w:val="2071BAFA"/>
    <w:rsid w:val="20DD65E5"/>
    <w:rsid w:val="20EB24FB"/>
    <w:rsid w:val="22149208"/>
    <w:rsid w:val="22C56209"/>
    <w:rsid w:val="235A5D25"/>
    <w:rsid w:val="236B9D89"/>
    <w:rsid w:val="2386A792"/>
    <w:rsid w:val="24317E6B"/>
    <w:rsid w:val="247B8F50"/>
    <w:rsid w:val="247F45CD"/>
    <w:rsid w:val="24E0DB76"/>
    <w:rsid w:val="2554105E"/>
    <w:rsid w:val="25B91B4E"/>
    <w:rsid w:val="2660EDF4"/>
    <w:rsid w:val="271BFE50"/>
    <w:rsid w:val="274773D2"/>
    <w:rsid w:val="27B8105E"/>
    <w:rsid w:val="27C5662D"/>
    <w:rsid w:val="27CEB148"/>
    <w:rsid w:val="27F1B3D1"/>
    <w:rsid w:val="28C59D36"/>
    <w:rsid w:val="28C8772C"/>
    <w:rsid w:val="298FA9BA"/>
    <w:rsid w:val="29ED3DF6"/>
    <w:rsid w:val="2AC4C3BE"/>
    <w:rsid w:val="2AEE8751"/>
    <w:rsid w:val="2B501CFA"/>
    <w:rsid w:val="2CE121E3"/>
    <w:rsid w:val="2D847F43"/>
    <w:rsid w:val="2E9256FB"/>
    <w:rsid w:val="2EDB6242"/>
    <w:rsid w:val="2EFE8AD0"/>
    <w:rsid w:val="2F5C4D60"/>
    <w:rsid w:val="2FEDC213"/>
    <w:rsid w:val="303CB67A"/>
    <w:rsid w:val="3053D45A"/>
    <w:rsid w:val="306819D1"/>
    <w:rsid w:val="31368CCF"/>
    <w:rsid w:val="3175938E"/>
    <w:rsid w:val="3203EA32"/>
    <w:rsid w:val="3222ECBE"/>
    <w:rsid w:val="327C0993"/>
    <w:rsid w:val="32AC75BB"/>
    <w:rsid w:val="32FBD0DD"/>
    <w:rsid w:val="33307BDD"/>
    <w:rsid w:val="3374573C"/>
    <w:rsid w:val="339FBA93"/>
    <w:rsid w:val="33D1ED1D"/>
    <w:rsid w:val="34A2460A"/>
    <w:rsid w:val="3573E0CE"/>
    <w:rsid w:val="35FBFD0A"/>
    <w:rsid w:val="363FBCB2"/>
    <w:rsid w:val="371C2734"/>
    <w:rsid w:val="377B2C7F"/>
    <w:rsid w:val="39ABBE94"/>
    <w:rsid w:val="3A0889D1"/>
    <w:rsid w:val="3B08E52F"/>
    <w:rsid w:val="3B836A1A"/>
    <w:rsid w:val="3BAACC78"/>
    <w:rsid w:val="3BFE6A8B"/>
    <w:rsid w:val="3C5D8F8C"/>
    <w:rsid w:val="3DF9EF1A"/>
    <w:rsid w:val="3E9CE59E"/>
    <w:rsid w:val="3EB709E3"/>
    <w:rsid w:val="3FB70232"/>
    <w:rsid w:val="3FD0890C"/>
    <w:rsid w:val="42014180"/>
    <w:rsid w:val="42C640EA"/>
    <w:rsid w:val="442B5D78"/>
    <w:rsid w:val="444A7703"/>
    <w:rsid w:val="44B56D01"/>
    <w:rsid w:val="44D0CBE7"/>
    <w:rsid w:val="44D64AFB"/>
    <w:rsid w:val="4639BFBB"/>
    <w:rsid w:val="463E2F2D"/>
    <w:rsid w:val="4716EA6A"/>
    <w:rsid w:val="47172813"/>
    <w:rsid w:val="475AD8F4"/>
    <w:rsid w:val="4818D7E1"/>
    <w:rsid w:val="4879170B"/>
    <w:rsid w:val="49359BA5"/>
    <w:rsid w:val="49C2A0DA"/>
    <w:rsid w:val="49E881B3"/>
    <w:rsid w:val="4A67DDE6"/>
    <w:rsid w:val="4AC9066B"/>
    <w:rsid w:val="4BC8DDC8"/>
    <w:rsid w:val="4C7BA0DC"/>
    <w:rsid w:val="4CA9DA74"/>
    <w:rsid w:val="4CE5674D"/>
    <w:rsid w:val="4CF485B9"/>
    <w:rsid w:val="4D633148"/>
    <w:rsid w:val="4D9ED615"/>
    <w:rsid w:val="4DD830EC"/>
    <w:rsid w:val="4DDF5ECE"/>
    <w:rsid w:val="4E5557D6"/>
    <w:rsid w:val="4FB3419E"/>
    <w:rsid w:val="4FFB1729"/>
    <w:rsid w:val="507711E7"/>
    <w:rsid w:val="50DDE844"/>
    <w:rsid w:val="51C16F16"/>
    <w:rsid w:val="52AB07CC"/>
    <w:rsid w:val="530077C5"/>
    <w:rsid w:val="53B7975E"/>
    <w:rsid w:val="5445F532"/>
    <w:rsid w:val="54B3B0B0"/>
    <w:rsid w:val="54D50079"/>
    <w:rsid w:val="5647DE6A"/>
    <w:rsid w:val="56823FA2"/>
    <w:rsid w:val="5807CF55"/>
    <w:rsid w:val="584490BD"/>
    <w:rsid w:val="59355EA8"/>
    <w:rsid w:val="593C6764"/>
    <w:rsid w:val="5940FB87"/>
    <w:rsid w:val="5B6C48B7"/>
    <w:rsid w:val="5BE2BD50"/>
    <w:rsid w:val="5BEC88B4"/>
    <w:rsid w:val="5BF69BF1"/>
    <w:rsid w:val="5C5BE817"/>
    <w:rsid w:val="5C689609"/>
    <w:rsid w:val="5C751074"/>
    <w:rsid w:val="5D176EF0"/>
    <w:rsid w:val="5D79FADE"/>
    <w:rsid w:val="5DE4C30A"/>
    <w:rsid w:val="5E1318DA"/>
    <w:rsid w:val="5EB5077B"/>
    <w:rsid w:val="5F08D9CD"/>
    <w:rsid w:val="5F17C2EA"/>
    <w:rsid w:val="5F2D5C1A"/>
    <w:rsid w:val="603ACCA5"/>
    <w:rsid w:val="606A1F16"/>
    <w:rsid w:val="612F593A"/>
    <w:rsid w:val="61488197"/>
    <w:rsid w:val="61936F94"/>
    <w:rsid w:val="61B6EE0A"/>
    <w:rsid w:val="61F64F16"/>
    <w:rsid w:val="61FAB490"/>
    <w:rsid w:val="6243F18F"/>
    <w:rsid w:val="64E1C260"/>
    <w:rsid w:val="65408E94"/>
    <w:rsid w:val="65FEF410"/>
    <w:rsid w:val="66233A24"/>
    <w:rsid w:val="66295931"/>
    <w:rsid w:val="673D0515"/>
    <w:rsid w:val="67FC4ECF"/>
    <w:rsid w:val="68EE683C"/>
    <w:rsid w:val="69A09B23"/>
    <w:rsid w:val="6A6D4C5C"/>
    <w:rsid w:val="6ACC6608"/>
    <w:rsid w:val="6AFA293F"/>
    <w:rsid w:val="6B0005E8"/>
    <w:rsid w:val="6BA78572"/>
    <w:rsid w:val="6C02200A"/>
    <w:rsid w:val="6C3B3229"/>
    <w:rsid w:val="6C94C66E"/>
    <w:rsid w:val="6E16F32D"/>
    <w:rsid w:val="6E3A6994"/>
    <w:rsid w:val="6E550F56"/>
    <w:rsid w:val="6EE26015"/>
    <w:rsid w:val="6F02E53D"/>
    <w:rsid w:val="6F1AD91D"/>
    <w:rsid w:val="6FC2D500"/>
    <w:rsid w:val="6FD227F7"/>
    <w:rsid w:val="6FED71C9"/>
    <w:rsid w:val="703BD9ED"/>
    <w:rsid w:val="709D6F96"/>
    <w:rsid w:val="70B0DEB1"/>
    <w:rsid w:val="70F6E60A"/>
    <w:rsid w:val="712A4428"/>
    <w:rsid w:val="716729E2"/>
    <w:rsid w:val="7281C222"/>
    <w:rsid w:val="72A15A2D"/>
    <w:rsid w:val="7312D1C5"/>
    <w:rsid w:val="73F2EFD9"/>
    <w:rsid w:val="743B405C"/>
    <w:rsid w:val="746524C5"/>
    <w:rsid w:val="746EDCA4"/>
    <w:rsid w:val="74850B4C"/>
    <w:rsid w:val="750D965B"/>
    <w:rsid w:val="75200803"/>
    <w:rsid w:val="7529BEA5"/>
    <w:rsid w:val="757318BE"/>
    <w:rsid w:val="768A5B6F"/>
    <w:rsid w:val="77A71C1C"/>
    <w:rsid w:val="781DEDA5"/>
    <w:rsid w:val="7906358C"/>
    <w:rsid w:val="7A59B955"/>
    <w:rsid w:val="7A658010"/>
    <w:rsid w:val="7C0AAF50"/>
    <w:rsid w:val="7C69AC45"/>
    <w:rsid w:val="7C882FAB"/>
    <w:rsid w:val="7DCC9AFC"/>
    <w:rsid w:val="7E814B82"/>
    <w:rsid w:val="7EEE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88957ADF-B5AE-4A0B-B9E6-6E0EFA2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www.abc.net.au/abckids/early-education/sustainability-and-nature/recycling/11970636" TargetMode="External"/><Relationship Id="rId26" Type="http://schemas.openxmlformats.org/officeDocument/2006/relationships/hyperlink" Target="https://video.link/w/jKQ9c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video.link/w/o4Q9c" TargetMode="External"/><Relationship Id="rId34" Type="http://schemas.openxmlformats.org/officeDocument/2006/relationships/hyperlink" Target="https://musiclab.chromeexperiments.com/Song-Maker/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yers.brightcove.net/6110393209001/default_default/index.html?videoId=6270426718001" TargetMode="External"/><Relationship Id="rId29" Type="http://schemas.openxmlformats.org/officeDocument/2006/relationships/hyperlink" Target="https://video.link/w/27MA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player.vimeo.com/video/418788433" TargetMode="External"/><Relationship Id="rId32" Type="http://schemas.openxmlformats.org/officeDocument/2006/relationships/hyperlink" Target="https://iview.abc.net.au/video/CK2025H007S00" TargetMode="External"/><Relationship Id="rId37" Type="http://schemas.openxmlformats.org/officeDocument/2006/relationships/hyperlink" Target="https://raisingchildren.net.au/preschoolers/videos/play-learning-3-5-years" TargetMode="External"/><Relationship Id="rId40" Type="http://schemas.openxmlformats.org/officeDocument/2006/relationships/footer" Target="footer2.xml"/><Relationship Id="rId45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www.abc.net.au/kidslisten/little-yarns/shoes-in-gamilaraay/11437664" TargetMode="External"/><Relationship Id="rId28" Type="http://schemas.openxmlformats.org/officeDocument/2006/relationships/hyperlink" Target="https://iview.abc.net.au/video/CK2025H006S00" TargetMode="External"/><Relationship Id="rId36" Type="http://schemas.openxmlformats.org/officeDocument/2006/relationships/hyperlink" Target="https://iview.abc.net.au/show/play-school-story-time-languag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bc.net.au/abckids/shows/get-grubby-tv/video/how-to-make-a-stone-stack/11257140" TargetMode="External"/><Relationship Id="rId31" Type="http://schemas.openxmlformats.org/officeDocument/2006/relationships/hyperlink" Target="https://players.brightcove.net/6110393209001/default_default/index.html?videoId=6269698939001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www.storyberries.com/poems-for-kids-field-of-grass-childrens-poetry/" TargetMode="External"/><Relationship Id="rId27" Type="http://schemas.openxmlformats.org/officeDocument/2006/relationships/hyperlink" Target="https://education.nsw.gov.au/campaigns/mathematics/resource/curated-resources/what-comes-next-in-line" TargetMode="External"/><Relationship Id="rId30" Type="http://schemas.openxmlformats.org/officeDocument/2006/relationships/hyperlink" Target="https://vimeo.com/415391812/6da6d2fed7" TargetMode="External"/><Relationship Id="rId35" Type="http://schemas.openxmlformats.org/officeDocument/2006/relationships/hyperlink" Target="https://docs.google.com/document/d/1mDP6fE7J5pdNpNvWkYWZg3KI4tf-jfz5/edit?usp=sharing&amp;ouid=102901220811226966433&amp;rtpof=true&amp;sd=true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drive.google.com/file/d/15tZxdQFM9D5Wzj6NTVjMtc9HVAR8uOWK/view" TargetMode="External"/><Relationship Id="rId25" Type="http://schemas.openxmlformats.org/officeDocument/2006/relationships/hyperlink" Target="https://video.link/w/nQL9c" TargetMode="External"/><Relationship Id="rId33" Type="http://schemas.openxmlformats.org/officeDocument/2006/relationships/hyperlink" Target="https://musiclab.chromeexperiments.com/Melody-Maker/" TargetMode="External"/><Relationship Id="rId38" Type="http://schemas.openxmlformats.org/officeDocument/2006/relationships/hyperlink" Target="https://docs.google.com/document/d/15VWZFZCQ_ZeZjvIA9UDPRm-fAyApV5dF/edit?usp=sharing&amp;ouid=102901220811226966433&amp;rtpof=true&amp;sd=true" TargetMode="External"/><Relationship Id="rId20" Type="http://schemas.openxmlformats.org/officeDocument/2006/relationships/hyperlink" Target="https://video.link/w/qKL9c" TargetMode="External"/><Relationship Id="rId41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26ED9-01C4-435E-A50C-596D82A7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1E9C7-ED3B-4D92-8659-2CD1C50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1</Pages>
  <Words>1615</Words>
  <Characters>9208</Characters>
  <Application>Microsoft Office Word</Application>
  <DocSecurity>0</DocSecurity>
  <Lines>76</Lines>
  <Paragraphs>21</Paragraphs>
  <ScaleCrop>false</ScaleCrop>
  <Manager/>
  <Company>NSW Department of Education</Company>
  <LinksUpToDate>false</LinksUpToDate>
  <CharactersWithSpaces>10802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Bridget Bardon</cp:lastModifiedBy>
  <cp:revision>68</cp:revision>
  <cp:lastPrinted>2021-08-27T17:51:00Z</cp:lastPrinted>
  <dcterms:created xsi:type="dcterms:W3CDTF">2021-09-10T15:21:00Z</dcterms:created>
  <dcterms:modified xsi:type="dcterms:W3CDTF">2021-09-28T22:26:00Z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