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F4C" w14:textId="6F899270" w:rsidR="009833E8" w:rsidRDefault="00636570" w:rsidP="00961CBD">
      <w:pPr>
        <w:pStyle w:val="Heading1"/>
        <w:spacing w:after="0"/>
      </w:pPr>
      <w:r>
        <w:t>E</w:t>
      </w:r>
      <w:r w:rsidR="00721B01">
        <w:t xml:space="preserve">arly </w:t>
      </w:r>
      <w:r>
        <w:t>C</w:t>
      </w:r>
      <w:r w:rsidR="00721B01">
        <w:t>hildhood</w:t>
      </w:r>
      <w:r w:rsidR="00961CBD">
        <w:t xml:space="preserve"> Guided </w:t>
      </w:r>
      <w:r w:rsidR="00721B01">
        <w:t>L</w:t>
      </w:r>
      <w:r w:rsidR="00961CBD">
        <w:t>earning Packages Week</w:t>
      </w:r>
      <w:r w:rsidR="002F70E7">
        <w:t xml:space="preserve"> </w:t>
      </w:r>
      <w:r w:rsidR="00B012B2">
        <w:t>E</w:t>
      </w:r>
    </w:p>
    <w:tbl>
      <w:tblPr>
        <w:tblStyle w:val="Tableheader"/>
        <w:tblpPr w:leftFromText="180" w:rightFromText="180" w:vertAnchor="page" w:horzAnchor="margin" w:tblpY="2600"/>
        <w:tblW w:w="0" w:type="auto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902"/>
        <w:gridCol w:w="2903"/>
      </w:tblGrid>
      <w:tr w:rsidR="00961CBD" w:rsidRPr="00C7693A" w14:paraId="2370BB2E" w14:textId="77777777" w:rsidTr="00962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  <w:vAlign w:val="top"/>
          </w:tcPr>
          <w:p w14:paraId="52158A87" w14:textId="77777777" w:rsidR="00961CBD" w:rsidRPr="00C7693A" w:rsidRDefault="00C9571B" w:rsidP="47172813">
            <w:pPr>
              <w:spacing w:beforeLines="0" w:before="0" w:afterLines="0" w:after="0" w:line="276" w:lineRule="auto"/>
              <w:jc w:val="center"/>
              <w:rPr>
                <w:rFonts w:cs="Arial"/>
              </w:rPr>
            </w:pPr>
            <w:hyperlink r:id="rId11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C7693A" w:rsidRDefault="00C9571B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2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Tuesday</w:t>
              </w:r>
            </w:hyperlink>
          </w:p>
        </w:tc>
        <w:tc>
          <w:tcPr>
            <w:tcW w:w="2903" w:type="dxa"/>
            <w:vAlign w:val="top"/>
          </w:tcPr>
          <w:p w14:paraId="328584C7" w14:textId="77777777" w:rsidR="00961CBD" w:rsidRPr="00C7693A" w:rsidRDefault="00C9571B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3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Wednesday</w:t>
              </w:r>
            </w:hyperlink>
          </w:p>
        </w:tc>
        <w:tc>
          <w:tcPr>
            <w:tcW w:w="2902" w:type="dxa"/>
            <w:vAlign w:val="top"/>
          </w:tcPr>
          <w:p w14:paraId="47439DA9" w14:textId="77777777" w:rsidR="00961CBD" w:rsidRPr="00C7693A" w:rsidRDefault="00C9571B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Thursday</w:t>
              </w:r>
            </w:hyperlink>
          </w:p>
        </w:tc>
        <w:tc>
          <w:tcPr>
            <w:tcW w:w="2903" w:type="dxa"/>
            <w:vAlign w:val="top"/>
          </w:tcPr>
          <w:p w14:paraId="08042E4B" w14:textId="77777777" w:rsidR="00961CBD" w:rsidRPr="00C7693A" w:rsidRDefault="00C9571B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5">
              <w:r w:rsidR="00961CBD" w:rsidRPr="47172813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Friday</w:t>
              </w:r>
            </w:hyperlink>
          </w:p>
        </w:tc>
      </w:tr>
      <w:tr w:rsidR="00961CBD" w:rsidRPr="00C7693A" w14:paraId="32CBF96E" w14:textId="77777777" w:rsidTr="0096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59DF16F8" w14:textId="77777777" w:rsidR="00534975" w:rsidRPr="00F608BA" w:rsidRDefault="005349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Cs/>
                <w:szCs w:val="22"/>
              </w:rPr>
              <w:t>What are you good at?</w:t>
            </w:r>
          </w:p>
          <w:p w14:paraId="5E811F74" w14:textId="1B8ACD74" w:rsidR="00534975" w:rsidRPr="00F608BA" w:rsidRDefault="005349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eop"/>
                <w:rFonts w:ascii="Arial" w:hAnsi="Arial" w:cs="Arial"/>
                <w:b w:val="0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 w:val="0"/>
                <w:szCs w:val="22"/>
              </w:rPr>
              <w:t>Learning goal:</w:t>
            </w:r>
            <w:r w:rsidRPr="00F608BA">
              <w:rPr>
                <w:rStyle w:val="normaltextrun"/>
                <w:rFonts w:ascii="Arial" w:eastAsia="SimSun" w:hAnsi="Arial" w:cs="Arial"/>
                <w:szCs w:val="22"/>
              </w:rPr>
              <w:t> </w:t>
            </w:r>
            <w:r w:rsidR="00EF7E51" w:rsidRPr="00F608BA">
              <w:rPr>
                <w:rStyle w:val="normaltextrun"/>
                <w:rFonts w:ascii="Arial" w:eastAsia="SimSun" w:hAnsi="Arial" w:cs="Arial"/>
                <w:b w:val="0"/>
                <w:szCs w:val="22"/>
              </w:rPr>
              <w:t>Children celebrate their own efforts and achievements</w:t>
            </w:r>
            <w:r w:rsidR="00D00BFC" w:rsidRPr="00F608BA">
              <w:rPr>
                <w:rStyle w:val="normaltextrun"/>
                <w:rFonts w:ascii="Arial" w:eastAsia="SimSun" w:hAnsi="Arial" w:cs="Arial"/>
                <w:b w:val="0"/>
                <w:szCs w:val="22"/>
              </w:rPr>
              <w:t>.</w:t>
            </w:r>
          </w:p>
          <w:p w14:paraId="1AA08C8B" w14:textId="77777777" w:rsidR="00534975" w:rsidRPr="00F608BA" w:rsidRDefault="005349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Learning outcome 3: </w:t>
            </w:r>
            <w:r w:rsidRPr="00F608BA">
              <w:rPr>
                <w:rFonts w:cs="Arial"/>
                <w:b w:val="0"/>
                <w:szCs w:val="22"/>
              </w:rPr>
              <w:t xml:space="preserve"> Children become strong in their social and emotional wellbeing</w:t>
            </w:r>
          </w:p>
          <w:p w14:paraId="1C3C7D73" w14:textId="77777777" w:rsidR="00534975" w:rsidRPr="00F608BA" w:rsidRDefault="00534975" w:rsidP="00F608BA">
            <w:pPr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 outcome 1: </w:t>
            </w:r>
          </w:p>
          <w:p w14:paraId="57A56D28" w14:textId="77777777" w:rsidR="00534975" w:rsidRPr="00F608BA" w:rsidRDefault="00534975" w:rsidP="00F608BA">
            <w:pPr>
              <w:tabs>
                <w:tab w:val="left" w:pos="830"/>
              </w:tabs>
              <w:spacing w:before="0" w:after="0" w:line="276" w:lineRule="auto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 xml:space="preserve">Children develop knowledgeable and confident self-identities </w:t>
            </w:r>
          </w:p>
          <w:p w14:paraId="720920BA" w14:textId="77777777" w:rsidR="00721E75" w:rsidRPr="00F608BA" w:rsidRDefault="00721E75" w:rsidP="00F608BA">
            <w:pPr>
              <w:tabs>
                <w:tab w:val="left" w:pos="830"/>
              </w:tabs>
              <w:spacing w:before="0" w:after="0" w:line="276" w:lineRule="auto"/>
              <w:rPr>
                <w:rFonts w:cs="Arial"/>
                <w:szCs w:val="22"/>
              </w:rPr>
            </w:pPr>
          </w:p>
          <w:p w14:paraId="4A9BE5B3" w14:textId="50D90611" w:rsidR="00721E75" w:rsidRPr="00F608BA" w:rsidRDefault="00721E75" w:rsidP="00F608BA">
            <w:pPr>
              <w:tabs>
                <w:tab w:val="left" w:pos="830"/>
              </w:tabs>
              <w:spacing w:before="0" w:after="0" w:line="276" w:lineRule="auto"/>
              <w:rPr>
                <w:rFonts w:cs="Arial"/>
                <w:b w:val="0"/>
                <w:szCs w:val="22"/>
              </w:rPr>
            </w:pPr>
          </w:p>
        </w:tc>
        <w:tc>
          <w:tcPr>
            <w:tcW w:w="2902" w:type="dxa"/>
            <w:vAlign w:val="top"/>
          </w:tcPr>
          <w:p w14:paraId="0A7BD338" w14:textId="730E83A8" w:rsidR="00534975" w:rsidRPr="00F608BA" w:rsidRDefault="00534975" w:rsidP="00F608B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Rhythm and movement</w:t>
            </w:r>
          </w:p>
          <w:p w14:paraId="4B62B1C8" w14:textId="27FF3DEF" w:rsidR="00534975" w:rsidRPr="00F608BA" w:rsidRDefault="00534975" w:rsidP="00F608B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A57D65" w:rsidRPr="00F608BA">
              <w:rPr>
                <w:rFonts w:cs="Arial"/>
                <w:szCs w:val="22"/>
              </w:rPr>
              <w:t xml:space="preserve"> Children are aware and respectful of similarities and differences between people.</w:t>
            </w:r>
          </w:p>
          <w:p w14:paraId="244B2677" w14:textId="77777777" w:rsidR="00534975" w:rsidRPr="00F608BA" w:rsidRDefault="005349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3:  </w:t>
            </w:r>
            <w:r w:rsidRPr="00F608BA">
              <w:rPr>
                <w:rFonts w:cs="Arial"/>
                <w:szCs w:val="22"/>
              </w:rPr>
              <w:t>Children become strong in their social and emotional wellbeing</w:t>
            </w:r>
          </w:p>
          <w:p w14:paraId="720F70C7" w14:textId="77777777" w:rsidR="00534975" w:rsidRPr="00F608BA" w:rsidRDefault="005349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Learning outcome 3:</w:t>
            </w:r>
          </w:p>
          <w:p w14:paraId="5566826B" w14:textId="77777777" w:rsidR="00534975" w:rsidRPr="00F608BA" w:rsidRDefault="005349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szCs w:val="22"/>
              </w:rPr>
              <w:t>Children take increasing responsibility for their own health and physical wellbeing</w:t>
            </w:r>
          </w:p>
          <w:p w14:paraId="251AD001" w14:textId="54CC910E" w:rsidR="002F2A5A" w:rsidRPr="00F608BA" w:rsidRDefault="00534975" w:rsidP="00F608BA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Video- </w:t>
            </w:r>
            <w:hyperlink r:id="rId16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>Rhythm and movement</w:t>
              </w:r>
            </w:hyperlink>
          </w:p>
        </w:tc>
        <w:tc>
          <w:tcPr>
            <w:tcW w:w="2903" w:type="dxa"/>
            <w:vAlign w:val="top"/>
          </w:tcPr>
          <w:p w14:paraId="7899AB23" w14:textId="6536B367" w:rsidR="00602B75" w:rsidRPr="00F608BA" w:rsidRDefault="000D5648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Different families</w:t>
            </w:r>
            <w:r w:rsidR="00602B75" w:rsidRPr="00F608BA">
              <w:rPr>
                <w:rStyle w:val="eop"/>
                <w:rFonts w:ascii="Arial" w:hAnsi="Arial" w:cs="Arial"/>
                <w:szCs w:val="22"/>
              </w:rPr>
              <w:t> </w:t>
            </w:r>
          </w:p>
          <w:p w14:paraId="3A474A4A" w14:textId="29E53141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608BA">
              <w:rPr>
                <w:rFonts w:ascii="Arial" w:eastAsiaTheme="minorHAnsi" w:hAnsi="Arial" w:cs="Arial"/>
                <w:szCs w:val="22"/>
                <w:lang w:eastAsia="en-US"/>
              </w:rPr>
              <w:t>Learning goal:</w:t>
            </w:r>
            <w:r w:rsidR="0060079F" w:rsidRPr="00F608BA">
              <w:rPr>
                <w:rFonts w:ascii="Arial" w:eastAsiaTheme="minorHAnsi" w:hAnsi="Arial" w:cs="Arial"/>
                <w:szCs w:val="22"/>
                <w:lang w:eastAsia="en-US"/>
              </w:rPr>
              <w:t xml:space="preserve"> Children are aware and respectful of similarities and differences between people.</w:t>
            </w:r>
          </w:p>
          <w:p w14:paraId="51052D7C" w14:textId="77777777" w:rsidR="00CA29E2" w:rsidRPr="00F608BA" w:rsidRDefault="00602B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Learning outcome</w:t>
            </w:r>
            <w:r w:rsidR="000D5648"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 xml:space="preserve"> 2</w:t>
            </w:r>
            <w:r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:</w:t>
            </w:r>
            <w:r w:rsidR="00CA29E2"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 xml:space="preserve"> </w:t>
            </w:r>
            <w:r w:rsidR="00CA29E2" w:rsidRPr="00F608BA">
              <w:rPr>
                <w:rFonts w:cs="Arial"/>
                <w:szCs w:val="22"/>
              </w:rPr>
              <w:t>Children respond to diversity with respect</w:t>
            </w:r>
          </w:p>
          <w:p w14:paraId="1FFF981F" w14:textId="52C91BDD" w:rsidR="00132BE0" w:rsidRPr="00F608BA" w:rsidRDefault="00132BE0" w:rsidP="00F608B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Video 1- </w:t>
            </w:r>
            <w:hyperlink r:id="rId17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>Extended families</w:t>
              </w:r>
            </w:hyperlink>
          </w:p>
          <w:p w14:paraId="083ED3F1" w14:textId="360607B8" w:rsidR="00132BE0" w:rsidRPr="00F608BA" w:rsidRDefault="00132BE0" w:rsidP="00F608B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Video 2- </w:t>
            </w:r>
            <w:hyperlink r:id="rId18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>Adoptive family</w:t>
              </w:r>
            </w:hyperlink>
          </w:p>
          <w:p w14:paraId="2062DEF5" w14:textId="6DA978F9" w:rsidR="00132BE0" w:rsidRPr="00F608BA" w:rsidRDefault="00132BE0" w:rsidP="00F608B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Video 3- </w:t>
            </w:r>
            <w:hyperlink r:id="rId19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>Two dads</w:t>
              </w:r>
            </w:hyperlink>
          </w:p>
          <w:p w14:paraId="0455EB7F" w14:textId="77777777" w:rsidR="00BA65FD" w:rsidRPr="00F608BA" w:rsidRDefault="00BA65FD" w:rsidP="00F608B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Cs w:val="22"/>
                <w:u w:val="single"/>
              </w:rPr>
            </w:pPr>
          </w:p>
          <w:p w14:paraId="7B7785B4" w14:textId="1992ECC9" w:rsidR="00BA65FD" w:rsidRPr="00F608BA" w:rsidRDefault="00BA65FD" w:rsidP="00F608BA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Cs w:val="22"/>
                <w:u w:val="single"/>
              </w:rPr>
            </w:pPr>
          </w:p>
        </w:tc>
        <w:tc>
          <w:tcPr>
            <w:tcW w:w="2902" w:type="dxa"/>
            <w:vAlign w:val="top"/>
          </w:tcPr>
          <w:p w14:paraId="1786725E" w14:textId="51F92506" w:rsidR="00602B75" w:rsidRPr="00F608BA" w:rsidRDefault="006D6A0A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Handwashing</w:t>
            </w:r>
          </w:p>
          <w:p w14:paraId="1BDE460F" w14:textId="418EF481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szCs w:val="22"/>
              </w:rPr>
              <w:t>Learning goal:</w:t>
            </w:r>
            <w:r w:rsidR="002A7650" w:rsidRPr="00F608BA">
              <w:rPr>
                <w:rStyle w:val="normaltextrun"/>
                <w:rFonts w:ascii="Arial" w:eastAsia="SimSun" w:hAnsi="Arial" w:cs="Arial"/>
                <w:szCs w:val="22"/>
              </w:rPr>
              <w:t xml:space="preserve"> Children have good hygiene habits.</w:t>
            </w:r>
          </w:p>
          <w:p w14:paraId="5431899A" w14:textId="77777777" w:rsidR="00CC3EEE" w:rsidRPr="00F608BA" w:rsidRDefault="00CC3EEE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3: </w:t>
            </w:r>
            <w:r w:rsidRPr="00F608BA">
              <w:rPr>
                <w:rFonts w:cs="Arial"/>
                <w:szCs w:val="22"/>
              </w:rPr>
              <w:t xml:space="preserve"> Children take increasing responsibility for their own health and physical wellbeing</w:t>
            </w:r>
          </w:p>
          <w:p w14:paraId="6F9806E8" w14:textId="402E140D" w:rsidR="006D6A0A" w:rsidRPr="00F608BA" w:rsidRDefault="006D6A0A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  <w:r w:rsidRPr="00F608BA">
              <w:rPr>
                <w:rFonts w:ascii="Arial" w:eastAsia="Calibri" w:hAnsi="Arial" w:cs="Arial"/>
                <w:szCs w:val="22"/>
              </w:rPr>
              <w:t xml:space="preserve">Video 1- </w:t>
            </w:r>
            <w:hyperlink r:id="rId20" w:history="1"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Little J and Big </w:t>
              </w:r>
              <w:proofErr w:type="spellStart"/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Cuz</w:t>
              </w:r>
              <w:proofErr w:type="spellEnd"/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- Everybody </w:t>
              </w:r>
              <w:proofErr w:type="spellStart"/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wash’em</w:t>
              </w:r>
              <w:proofErr w:type="spellEnd"/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 now</w:t>
              </w:r>
            </w:hyperlink>
          </w:p>
          <w:p w14:paraId="2FEA9C0C" w14:textId="2D9BDDA8" w:rsidR="008B48A3" w:rsidRPr="00F608BA" w:rsidRDefault="008B48A3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  <w:r w:rsidRPr="00F608BA">
              <w:rPr>
                <w:rFonts w:ascii="Arial" w:eastAsia="Calibri" w:hAnsi="Arial" w:cs="Arial"/>
                <w:szCs w:val="22"/>
              </w:rPr>
              <w:t xml:space="preserve">Video 2- </w:t>
            </w:r>
            <w:hyperlink r:id="rId21" w:history="1">
              <w:r w:rsidR="004863C5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Play School W</w:t>
              </w:r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ash </w:t>
              </w:r>
              <w:r w:rsidR="004863C5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Y</w:t>
              </w:r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our </w:t>
              </w:r>
              <w:r w:rsidR="004863C5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H</w:t>
              </w:r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ands</w:t>
              </w:r>
            </w:hyperlink>
          </w:p>
          <w:p w14:paraId="2CD610E5" w14:textId="7A454D9D" w:rsidR="004863C5" w:rsidRPr="00F608BA" w:rsidRDefault="004863C5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  <w:r w:rsidRPr="00F608BA">
              <w:rPr>
                <w:rFonts w:ascii="Arial" w:eastAsia="Calibri" w:hAnsi="Arial" w:cs="Arial"/>
                <w:szCs w:val="22"/>
              </w:rPr>
              <w:t xml:space="preserve">Video 3- </w:t>
            </w:r>
            <w:hyperlink r:id="rId22" w:history="1"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The Wiggles</w:t>
              </w:r>
              <w:r w:rsidR="002A7650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:</w:t>
              </w:r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 Hand Washing Song</w:t>
              </w:r>
              <w:r w:rsidR="002A7650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 in </w:t>
              </w:r>
              <w:proofErr w:type="spellStart"/>
              <w:r w:rsidR="002A7650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Auslan</w:t>
              </w:r>
              <w:proofErr w:type="spellEnd"/>
              <w:r w:rsidR="002A7650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 – Emma’s sign language time</w:t>
              </w:r>
            </w:hyperlink>
          </w:p>
        </w:tc>
        <w:tc>
          <w:tcPr>
            <w:tcW w:w="2903" w:type="dxa"/>
            <w:vAlign w:val="top"/>
          </w:tcPr>
          <w:p w14:paraId="5F71F69A" w14:textId="5301A247" w:rsidR="00602B75" w:rsidRPr="00F608BA" w:rsidRDefault="00BA0D1C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Tiddalick the frog</w:t>
            </w:r>
          </w:p>
          <w:p w14:paraId="320E4F9B" w14:textId="31A58841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szCs w:val="22"/>
              </w:rPr>
              <w:t>Learning goal:</w:t>
            </w:r>
            <w:r w:rsidR="001E5C55" w:rsidRPr="00F608BA">
              <w:rPr>
                <w:rStyle w:val="normaltextrun"/>
                <w:rFonts w:ascii="Arial" w:eastAsia="SimSun" w:hAnsi="Arial" w:cs="Arial"/>
                <w:szCs w:val="22"/>
              </w:rPr>
              <w:t xml:space="preserve"> Children begin to understand the concept of fairness.</w:t>
            </w:r>
          </w:p>
          <w:p w14:paraId="312B1034" w14:textId="32124145" w:rsidR="00997A22" w:rsidRPr="00F608BA" w:rsidRDefault="00602B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SimSun" w:cs="Arial"/>
                <w:szCs w:val="22"/>
                <w:lang w:eastAsia="en-AU"/>
              </w:rPr>
            </w:pPr>
            <w:r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Learning outcome</w:t>
            </w:r>
            <w:r w:rsidR="001D36D5">
              <w:rPr>
                <w:rStyle w:val="normaltextrun"/>
                <w:rFonts w:eastAsia="SimSun" w:cs="Arial"/>
                <w:b/>
                <w:bCs/>
                <w:szCs w:val="22"/>
              </w:rPr>
              <w:t xml:space="preserve"> </w:t>
            </w:r>
            <w:r w:rsidR="00997A22"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2</w:t>
            </w:r>
            <w:r w:rsidRPr="00F608BA">
              <w:rPr>
                <w:rStyle w:val="normaltextrun"/>
                <w:rFonts w:eastAsia="SimSun" w:cs="Arial"/>
                <w:szCs w:val="22"/>
                <w:lang w:eastAsia="en-AU"/>
              </w:rPr>
              <w:t>: </w:t>
            </w:r>
            <w:r w:rsidR="00997A22" w:rsidRPr="00F608BA">
              <w:rPr>
                <w:rStyle w:val="normaltextrun"/>
                <w:rFonts w:eastAsia="SimSun" w:cs="Arial"/>
                <w:szCs w:val="22"/>
                <w:lang w:eastAsia="en-AU"/>
              </w:rPr>
              <w:t xml:space="preserve"> Children become aware of fairness</w:t>
            </w:r>
          </w:p>
          <w:p w14:paraId="1243D37C" w14:textId="77777777" w:rsidR="008C5857" w:rsidRPr="00F608BA" w:rsidRDefault="008C5857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5:  </w:t>
            </w:r>
            <w:r w:rsidRPr="00F608BA">
              <w:rPr>
                <w:rFonts w:cs="Arial"/>
                <w:szCs w:val="22"/>
              </w:rPr>
              <w:t>Children engage with a range of texts and gain meaning from these texts</w:t>
            </w:r>
          </w:p>
          <w:p w14:paraId="2836CE27" w14:textId="732CC238" w:rsidR="00BA0D1C" w:rsidRPr="00F608BA" w:rsidRDefault="00BA0D1C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Fonts w:ascii="Arial" w:hAnsi="Arial" w:cs="Arial"/>
                <w:szCs w:val="22"/>
              </w:rPr>
              <w:t xml:space="preserve">Video- </w:t>
            </w:r>
            <w:hyperlink r:id="rId23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>Dreamtime Stories – Tiddalick the Frog</w:t>
              </w:r>
            </w:hyperlink>
          </w:p>
          <w:p w14:paraId="3FA1872F" w14:textId="2AA5B06E" w:rsidR="004D3533" w:rsidRPr="00F608BA" w:rsidRDefault="004D3533" w:rsidP="00F608B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</w:tr>
      <w:tr w:rsidR="00B56EA1" w:rsidRPr="00C7693A" w14:paraId="45525186" w14:textId="77777777" w:rsidTr="00962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19F52F04" w14:textId="5BDA8410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szCs w:val="22"/>
              </w:rPr>
              <w:t>Playdough</w:t>
            </w:r>
          </w:p>
          <w:p w14:paraId="6E195CB4" w14:textId="2F220DF7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>Learning goal:</w:t>
            </w:r>
            <w:r w:rsidR="00D00BFC" w:rsidRPr="00F608BA">
              <w:rPr>
                <w:rFonts w:cs="Arial"/>
                <w:b w:val="0"/>
                <w:szCs w:val="22"/>
              </w:rPr>
              <w:t xml:space="preserve"> </w:t>
            </w:r>
            <w:r w:rsidR="00783605" w:rsidRPr="00F608BA">
              <w:rPr>
                <w:rFonts w:cs="Arial"/>
                <w:b w:val="0"/>
                <w:szCs w:val="22"/>
              </w:rPr>
              <w:t>Children use numeracy skills to successfully follow a recipe.</w:t>
            </w:r>
          </w:p>
          <w:p w14:paraId="2EBD5175" w14:textId="76DB94CE" w:rsidR="00B07979" w:rsidRPr="00F608BA" w:rsidRDefault="00B07979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Learning outcome </w:t>
            </w:r>
            <w:r w:rsidR="00E821B9" w:rsidRPr="00F608BA">
              <w:rPr>
                <w:rFonts w:cs="Arial"/>
                <w:szCs w:val="22"/>
              </w:rPr>
              <w:t xml:space="preserve">5:  </w:t>
            </w:r>
            <w:r w:rsidR="00E821B9" w:rsidRPr="00F608BA">
              <w:rPr>
                <w:rFonts w:cs="Arial"/>
                <w:b w:val="0"/>
                <w:szCs w:val="22"/>
              </w:rPr>
              <w:lastRenderedPageBreak/>
              <w:t>Children engage with a range of texts and gain meaning from these texts</w:t>
            </w:r>
          </w:p>
          <w:p w14:paraId="5E0664B1" w14:textId="46638670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</w:p>
          <w:p w14:paraId="0E9835B8" w14:textId="25118B34" w:rsidR="007573AE" w:rsidRPr="00F608BA" w:rsidRDefault="007573AE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1501E05A" w14:textId="46594C76" w:rsidR="0000533B" w:rsidRPr="00F608BA" w:rsidRDefault="00144CDA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Ordinal numbers</w:t>
            </w:r>
          </w:p>
          <w:p w14:paraId="6AD726E0" w14:textId="3FFB0BD1" w:rsidR="00144CDA" w:rsidRPr="00F608BA" w:rsidRDefault="00144CDA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 xml:space="preserve">Learning </w:t>
            </w:r>
            <w:r w:rsidR="004345A3" w:rsidRPr="00F608BA">
              <w:rPr>
                <w:rFonts w:eastAsia="Times New Roman" w:cs="Arial"/>
                <w:szCs w:val="22"/>
                <w:lang w:eastAsia="en-AU"/>
              </w:rPr>
              <w:t>goal:</w:t>
            </w:r>
            <w:r w:rsidR="00796CF0" w:rsidRPr="00F608BA">
              <w:rPr>
                <w:rFonts w:eastAsia="Times New Roman" w:cs="Arial"/>
                <w:szCs w:val="22"/>
                <w:lang w:eastAsia="en-AU"/>
              </w:rPr>
              <w:t xml:space="preserve"> Children describe position using ordinal numbers.</w:t>
            </w:r>
          </w:p>
          <w:p w14:paraId="5AD0473D" w14:textId="77777777" w:rsidR="004345A3" w:rsidRPr="00F608BA" w:rsidRDefault="004345A3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 xml:space="preserve">Learning outcome 5: </w:t>
            </w:r>
            <w:r w:rsidRPr="00F608BA">
              <w:rPr>
                <w:rFonts w:ascii="Arial" w:hAnsi="Arial" w:cs="Arial"/>
                <w:szCs w:val="22"/>
              </w:rPr>
              <w:t xml:space="preserve"> Children interact verbally </w:t>
            </w:r>
            <w:r w:rsidRPr="00F608BA">
              <w:rPr>
                <w:rFonts w:ascii="Arial" w:hAnsi="Arial" w:cs="Arial"/>
                <w:szCs w:val="22"/>
              </w:rPr>
              <w:lastRenderedPageBreak/>
              <w:t>and non-verbally with others for a range of purposes   </w:t>
            </w:r>
          </w:p>
          <w:p w14:paraId="52652A99" w14:textId="2E77D5FE" w:rsidR="00144CDA" w:rsidRPr="00F608BA" w:rsidRDefault="00144CDA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 xml:space="preserve">Video- </w:t>
            </w:r>
            <w:hyperlink r:id="rId24" w:history="1">
              <w:r w:rsidRPr="00F608B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Ordinal numbers</w:t>
              </w:r>
            </w:hyperlink>
          </w:p>
        </w:tc>
        <w:tc>
          <w:tcPr>
            <w:tcW w:w="2903" w:type="dxa"/>
            <w:vAlign w:val="top"/>
          </w:tcPr>
          <w:p w14:paraId="0688B8DF" w14:textId="77777777" w:rsidR="00672E41" w:rsidRPr="00F608BA" w:rsidRDefault="009A6309" w:rsidP="00F608BA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Fonts w:ascii="Arial" w:hAnsi="Arial" w:cs="Arial"/>
                <w:b/>
                <w:szCs w:val="22"/>
              </w:rPr>
              <w:lastRenderedPageBreak/>
              <w:t>Measurement</w:t>
            </w:r>
          </w:p>
          <w:p w14:paraId="2C3D0E51" w14:textId="1571C2F0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Fonts w:ascii="Arial" w:eastAsiaTheme="minorHAnsi" w:hAnsi="Arial" w:cs="Arial"/>
                <w:szCs w:val="22"/>
                <w:lang w:eastAsia="en-US"/>
              </w:rPr>
              <w:t>Learning g</w:t>
            </w:r>
            <w:r w:rsidRPr="00F608BA">
              <w:rPr>
                <w:rFonts w:ascii="Arial" w:hAnsi="Arial" w:cs="Arial"/>
                <w:szCs w:val="22"/>
              </w:rPr>
              <w:t>oal:</w:t>
            </w:r>
            <w:r w:rsidR="004A2FC9" w:rsidRPr="00F608BA">
              <w:rPr>
                <w:rFonts w:ascii="Arial" w:hAnsi="Arial" w:cs="Arial"/>
                <w:szCs w:val="22"/>
              </w:rPr>
              <w:t xml:space="preserve"> Children demonstrate an increasing understanding of measurement.</w:t>
            </w:r>
          </w:p>
          <w:p w14:paraId="3D5B06C1" w14:textId="2CB009E8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Learning outcome</w:t>
            </w:r>
            <w:r w:rsidR="004345A3"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 xml:space="preserve"> 5</w:t>
            </w: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:</w:t>
            </w:r>
            <w:r w:rsidR="004345A3"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 xml:space="preserve"> </w:t>
            </w:r>
            <w:r w:rsidR="004345A3" w:rsidRPr="00F608BA">
              <w:rPr>
                <w:rFonts w:ascii="Arial" w:hAnsi="Arial" w:cs="Arial"/>
                <w:szCs w:val="22"/>
              </w:rPr>
              <w:t xml:space="preserve"> </w:t>
            </w:r>
            <w:r w:rsidR="004345A3" w:rsidRPr="00F608BA">
              <w:rPr>
                <w:rFonts w:ascii="Arial" w:hAnsi="Arial" w:cs="Arial"/>
                <w:szCs w:val="22"/>
              </w:rPr>
              <w:lastRenderedPageBreak/>
              <w:t>Children interact verbally and non-verbally with others for a range of purposes</w:t>
            </w:r>
            <w:r w:rsidRPr="00F608BA">
              <w:rPr>
                <w:rFonts w:ascii="Arial" w:hAnsi="Arial" w:cs="Arial"/>
                <w:szCs w:val="22"/>
              </w:rPr>
              <w:t>   </w:t>
            </w:r>
          </w:p>
          <w:p w14:paraId="0088F81B" w14:textId="20FF8B1E" w:rsidR="00602B75" w:rsidRPr="00F608BA" w:rsidRDefault="00602B75" w:rsidP="00F608BA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02" w:type="dxa"/>
            <w:vAlign w:val="top"/>
          </w:tcPr>
          <w:p w14:paraId="7402E697" w14:textId="7E281D19" w:rsidR="00613199" w:rsidRPr="00F608BA" w:rsidRDefault="00CA29E2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Helping at home</w:t>
            </w:r>
          </w:p>
          <w:p w14:paraId="1129D02C" w14:textId="3D3F2F25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szCs w:val="22"/>
              </w:rPr>
              <w:t>Learnin</w:t>
            </w:r>
            <w:r w:rsidRPr="00F608BA">
              <w:rPr>
                <w:rFonts w:ascii="Arial" w:hAnsi="Arial" w:cs="Arial"/>
                <w:szCs w:val="22"/>
              </w:rPr>
              <w:t>g goal: </w:t>
            </w:r>
            <w:r w:rsidR="00142C46" w:rsidRPr="00F608BA">
              <w:rPr>
                <w:rFonts w:ascii="Arial" w:hAnsi="Arial" w:cs="Arial"/>
                <w:szCs w:val="22"/>
              </w:rPr>
              <w:t>Children respect and care for natural and constructed environments.</w:t>
            </w:r>
          </w:p>
          <w:p w14:paraId="3C220C91" w14:textId="6F8B4426" w:rsidR="00CA29E2" w:rsidRPr="00F608BA" w:rsidRDefault="00602B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Learning outcome</w:t>
            </w:r>
            <w:r w:rsidR="00CA29E2"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 xml:space="preserve"> 2</w:t>
            </w:r>
            <w:r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:</w:t>
            </w:r>
            <w:r w:rsidR="005C1FF8"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 xml:space="preserve"> </w:t>
            </w:r>
            <w:r w:rsidR="005C1FF8" w:rsidRPr="00F608BA">
              <w:rPr>
                <w:rFonts w:eastAsia="Times New Roman" w:cs="Arial"/>
                <w:szCs w:val="22"/>
                <w:lang w:eastAsia="en-AU"/>
              </w:rPr>
              <w:lastRenderedPageBreak/>
              <w:t>Children become socially responsible and show respect for the environment</w:t>
            </w:r>
          </w:p>
          <w:p w14:paraId="0C23CFB3" w14:textId="33C588E8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BF981EB" w14:textId="1A456A12" w:rsidR="00602B75" w:rsidRPr="00F608BA" w:rsidRDefault="00602B75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1C54B8E7" w14:textId="77777777" w:rsidR="007436A5" w:rsidRDefault="00A22868" w:rsidP="007436A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lastRenderedPageBreak/>
              <w:t>Spider web</w:t>
            </w:r>
          </w:p>
          <w:p w14:paraId="0E3D3E44" w14:textId="4A7597FE" w:rsidR="00602B75" w:rsidRPr="00F608BA" w:rsidRDefault="00602B75" w:rsidP="007436A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Style w:val="normaltextrun"/>
                <w:rFonts w:eastAsia="SimSun" w:cs="Arial"/>
                <w:szCs w:val="22"/>
              </w:rPr>
              <w:t>Learning goal:</w:t>
            </w:r>
            <w:r w:rsidR="00A22868" w:rsidRPr="00F608BA">
              <w:rPr>
                <w:rStyle w:val="normaltextrun"/>
                <w:rFonts w:eastAsia="SimSun" w:cs="Arial"/>
                <w:szCs w:val="22"/>
              </w:rPr>
              <w:t xml:space="preserve"> Children manipulate materials to represent a spider's web.</w:t>
            </w:r>
            <w:r w:rsidRPr="00F608BA">
              <w:rPr>
                <w:rStyle w:val="normaltextrun"/>
                <w:rFonts w:eastAsia="SimSun" w:cs="Arial"/>
                <w:szCs w:val="22"/>
              </w:rPr>
              <w:t> </w:t>
            </w:r>
          </w:p>
          <w:p w14:paraId="180F5993" w14:textId="77777777" w:rsidR="009C3F2D" w:rsidRPr="00F608BA" w:rsidRDefault="00602B7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Learning outcome</w:t>
            </w:r>
            <w:r w:rsidR="00733081"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 xml:space="preserve"> 4</w:t>
            </w:r>
            <w:r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>:</w:t>
            </w:r>
            <w:r w:rsidR="00733081" w:rsidRPr="00F608BA">
              <w:rPr>
                <w:rStyle w:val="normaltextrun"/>
                <w:rFonts w:eastAsia="SimSun" w:cs="Arial"/>
                <w:b/>
                <w:bCs/>
                <w:szCs w:val="22"/>
              </w:rPr>
              <w:t xml:space="preserve"> </w:t>
            </w:r>
            <w:r w:rsidR="00733081" w:rsidRPr="00F608BA">
              <w:rPr>
                <w:rFonts w:cs="Arial"/>
                <w:szCs w:val="22"/>
              </w:rPr>
              <w:t xml:space="preserve"> </w:t>
            </w:r>
            <w:r w:rsidR="00733081" w:rsidRPr="00F608BA">
              <w:rPr>
                <w:rStyle w:val="normaltextrun"/>
                <w:rFonts w:eastAsia="SimSun" w:cs="Arial"/>
                <w:szCs w:val="22"/>
                <w:lang w:eastAsia="en-AU"/>
              </w:rPr>
              <w:t xml:space="preserve">Children develop </w:t>
            </w:r>
            <w:r w:rsidR="00733081" w:rsidRPr="00F608BA">
              <w:rPr>
                <w:rStyle w:val="normaltextrun"/>
                <w:rFonts w:eastAsia="SimSun" w:cs="Arial"/>
                <w:szCs w:val="22"/>
                <w:lang w:eastAsia="en-AU"/>
              </w:rPr>
              <w:lastRenderedPageBreak/>
              <w:t>dispositions for learning such as curiosity, cooperation, confidence, creativity, commitment, enthusiasm, persistence, imagination and reflexivity</w:t>
            </w:r>
          </w:p>
          <w:p w14:paraId="18EA3AB7" w14:textId="58538B2E" w:rsidR="00703E25" w:rsidRPr="00F608BA" w:rsidRDefault="00733081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cs="Arial"/>
                <w:szCs w:val="22"/>
              </w:rPr>
            </w:pPr>
            <w:r w:rsidRPr="00F608BA">
              <w:rPr>
                <w:rStyle w:val="normaltextrun"/>
                <w:rFonts w:eastAsia="SimSun" w:cs="Arial"/>
                <w:bCs/>
                <w:szCs w:val="22"/>
              </w:rPr>
              <w:t>Video 1</w:t>
            </w:r>
            <w:r w:rsidR="00703E25" w:rsidRPr="00F608BA">
              <w:rPr>
                <w:rStyle w:val="normaltextrun"/>
                <w:rFonts w:eastAsia="SimSun" w:cs="Arial"/>
                <w:bCs/>
                <w:szCs w:val="22"/>
              </w:rPr>
              <w:t>-</w:t>
            </w:r>
            <w:hyperlink r:id="rId25" w:history="1">
              <w:r w:rsidR="00703E25" w:rsidRPr="00F608BA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 xml:space="preserve"> </w:t>
              </w:r>
              <w:r w:rsidR="00703E25" w:rsidRPr="00F608BA">
                <w:rPr>
                  <w:rStyle w:val="Hyperlink"/>
                  <w:rFonts w:cs="Arial"/>
                  <w:bCs/>
                  <w:sz w:val="22"/>
                  <w:szCs w:val="22"/>
                </w:rPr>
                <w:t>Spider weaving its web- a time lapse</w:t>
              </w:r>
            </w:hyperlink>
          </w:p>
          <w:p w14:paraId="6CC7BAB3" w14:textId="4BD5E542" w:rsidR="009A6309" w:rsidRPr="00F608BA" w:rsidRDefault="009A6309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Video</w:t>
            </w:r>
            <w:r w:rsidR="00703E25" w:rsidRPr="00F608BA">
              <w:rPr>
                <w:rFonts w:cs="Arial"/>
                <w:szCs w:val="22"/>
              </w:rPr>
              <w:t xml:space="preserve"> 2</w:t>
            </w:r>
            <w:r w:rsidRPr="00F608BA">
              <w:rPr>
                <w:rFonts w:cs="Arial"/>
                <w:szCs w:val="22"/>
              </w:rPr>
              <w:t xml:space="preserve">- </w:t>
            </w:r>
            <w:hyperlink r:id="rId26" w:history="1">
              <w:r w:rsidR="00477EFD" w:rsidRPr="00F608BA">
                <w:rPr>
                  <w:rStyle w:val="Hyperlink"/>
                  <w:rFonts w:cs="Arial"/>
                  <w:sz w:val="22"/>
                  <w:szCs w:val="22"/>
                </w:rPr>
                <w:t>Web Challenge</w:t>
              </w:r>
            </w:hyperlink>
          </w:p>
        </w:tc>
      </w:tr>
      <w:tr w:rsidR="00B56EA1" w:rsidRPr="00C7693A" w14:paraId="4AE56ED1" w14:textId="77777777" w:rsidTr="0096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659F0A95" w14:textId="77777777" w:rsidR="002330C1" w:rsidRPr="00F608BA" w:rsidRDefault="00917AD4" w:rsidP="00F608BA">
            <w:pPr>
              <w:spacing w:before="0" w:after="0" w:line="276" w:lineRule="auto"/>
              <w:rPr>
                <w:rFonts w:cs="Arial"/>
                <w:b w:val="0"/>
                <w:bCs/>
                <w:szCs w:val="22"/>
                <w:lang w:eastAsia="en-AU"/>
              </w:rPr>
            </w:pPr>
            <w:r w:rsidRPr="00F608BA">
              <w:rPr>
                <w:rFonts w:cs="Arial"/>
                <w:bCs/>
                <w:szCs w:val="22"/>
                <w:lang w:eastAsia="en-AU"/>
              </w:rPr>
              <w:lastRenderedPageBreak/>
              <w:t>Balance</w:t>
            </w:r>
          </w:p>
          <w:p w14:paraId="5665EDC3" w14:textId="4FC90DDE" w:rsidR="00917AD4" w:rsidRPr="00F608BA" w:rsidRDefault="00917AD4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>Learning goal:</w:t>
            </w:r>
            <w:r w:rsidR="00783605" w:rsidRPr="00F608BA">
              <w:rPr>
                <w:rFonts w:cs="Arial"/>
                <w:b w:val="0"/>
                <w:szCs w:val="22"/>
              </w:rPr>
              <w:t xml:space="preserve"> Children develop the stability skill of balance.</w:t>
            </w:r>
          </w:p>
          <w:p w14:paraId="50DAF6F5" w14:textId="7AFADBC1" w:rsidR="00917AD4" w:rsidRPr="00F608BA" w:rsidRDefault="00917AD4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szCs w:val="22"/>
              </w:rPr>
            </w:pPr>
            <w:r w:rsidRPr="00F608BA">
              <w:rPr>
                <w:rFonts w:cs="Arial"/>
                <w:bCs/>
                <w:szCs w:val="22"/>
                <w:lang w:eastAsia="en-AU"/>
              </w:rPr>
              <w:t xml:space="preserve">Learning outcome 3: </w:t>
            </w:r>
            <w:r w:rsidRPr="00F608BA">
              <w:rPr>
                <w:rFonts w:cs="Arial"/>
                <w:szCs w:val="22"/>
              </w:rPr>
              <w:t xml:space="preserve"> </w:t>
            </w:r>
            <w:r w:rsidRPr="00F608BA">
              <w:rPr>
                <w:rFonts w:cs="Arial"/>
                <w:b w:val="0"/>
                <w:szCs w:val="22"/>
              </w:rPr>
              <w:t>Children take increasing responsibility for their own health and physical wellbeing</w:t>
            </w:r>
          </w:p>
          <w:p w14:paraId="020E5C1F" w14:textId="2F364AA9" w:rsidR="00917AD4" w:rsidRPr="00F608BA" w:rsidRDefault="00917AD4" w:rsidP="00F608BA">
            <w:pPr>
              <w:spacing w:before="0" w:after="0" w:line="276" w:lineRule="auto"/>
              <w:rPr>
                <w:rFonts w:cs="Arial"/>
                <w:bCs/>
                <w:szCs w:val="22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28112763" w14:textId="02450DB7" w:rsidR="004F7739" w:rsidRPr="00F608BA" w:rsidRDefault="00982981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608BA">
              <w:rPr>
                <w:rFonts w:ascii="Arial" w:hAnsi="Arial" w:cs="Arial"/>
                <w:b/>
                <w:szCs w:val="22"/>
              </w:rPr>
              <w:t>Car safety</w:t>
            </w:r>
          </w:p>
          <w:p w14:paraId="62406B69" w14:textId="014FFE0C" w:rsidR="0029046D" w:rsidRPr="00F608BA" w:rsidRDefault="0029046D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796CF0" w:rsidRPr="00F608BA">
              <w:rPr>
                <w:rFonts w:cs="Arial"/>
                <w:szCs w:val="22"/>
              </w:rPr>
              <w:t xml:space="preserve"> Children show an increasing awareness of how they can keep themsel</w:t>
            </w:r>
            <w:r w:rsidR="004A2FC9" w:rsidRPr="00F608BA">
              <w:rPr>
                <w:rFonts w:cs="Arial"/>
                <w:szCs w:val="22"/>
              </w:rPr>
              <w:t>ves s</w:t>
            </w:r>
            <w:r w:rsidR="00796CF0" w:rsidRPr="00F608BA">
              <w:rPr>
                <w:rFonts w:cs="Arial"/>
                <w:szCs w:val="22"/>
              </w:rPr>
              <w:t>afe.</w:t>
            </w:r>
          </w:p>
          <w:p w14:paraId="3316A16C" w14:textId="440848A5" w:rsidR="00D00C8D" w:rsidRPr="00F608BA" w:rsidRDefault="00D00C8D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3: </w:t>
            </w:r>
            <w:r w:rsidRPr="00F608BA">
              <w:rPr>
                <w:rFonts w:cs="Arial"/>
                <w:szCs w:val="22"/>
              </w:rPr>
              <w:t xml:space="preserve"> Children take increasing responsibility for their own health and physical wellbeing</w:t>
            </w:r>
          </w:p>
          <w:p w14:paraId="0B48E41A" w14:textId="77777777" w:rsidR="00982981" w:rsidRPr="00F608BA" w:rsidRDefault="00982981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Fonts w:ascii="Arial" w:hAnsi="Arial" w:cs="Arial"/>
                <w:szCs w:val="22"/>
              </w:rPr>
              <w:t xml:space="preserve">Video- </w:t>
            </w:r>
            <w:hyperlink r:id="rId27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>Going for a drive in the car today</w:t>
              </w:r>
            </w:hyperlink>
          </w:p>
          <w:p w14:paraId="7BF0CDF3" w14:textId="1F70A583" w:rsidR="00C57A65" w:rsidRPr="00F608BA" w:rsidRDefault="00982981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Fonts w:ascii="Arial" w:hAnsi="Arial" w:cs="Arial"/>
                <w:szCs w:val="22"/>
              </w:rPr>
              <w:t xml:space="preserve">Story- </w:t>
            </w:r>
            <w:hyperlink r:id="rId28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>Looks who’s buckled up</w:t>
              </w:r>
            </w:hyperlink>
          </w:p>
        </w:tc>
        <w:tc>
          <w:tcPr>
            <w:tcW w:w="2903" w:type="dxa"/>
            <w:vAlign w:val="top"/>
          </w:tcPr>
          <w:p w14:paraId="0F084029" w14:textId="29A903F0" w:rsidR="00602B75" w:rsidRPr="00F608BA" w:rsidRDefault="00195BD2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eastAsia="SimSun" w:hAnsi="Arial" w:cs="Arial"/>
                <w:b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/>
                <w:szCs w:val="22"/>
              </w:rPr>
              <w:t>Hopscotch</w:t>
            </w:r>
          </w:p>
          <w:p w14:paraId="4A922EC6" w14:textId="14F36878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eastAsia="SimSun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szCs w:val="22"/>
              </w:rPr>
              <w:t>Learning go</w:t>
            </w:r>
            <w:r w:rsidRPr="00F608BA">
              <w:rPr>
                <w:rFonts w:ascii="Arial" w:eastAsiaTheme="minorHAnsi" w:hAnsi="Arial" w:cs="Arial"/>
                <w:szCs w:val="22"/>
                <w:lang w:eastAsia="en-US"/>
              </w:rPr>
              <w:t>al: </w:t>
            </w:r>
            <w:r w:rsidR="004A2FC9" w:rsidRPr="00F608BA">
              <w:rPr>
                <w:rFonts w:ascii="Arial" w:eastAsiaTheme="minorHAnsi" w:hAnsi="Arial" w:cs="Arial"/>
                <w:szCs w:val="22"/>
                <w:lang w:eastAsia="en-US"/>
              </w:rPr>
              <w:t>Children develop the fundamental movement skills of hopping and jumping.</w:t>
            </w:r>
          </w:p>
          <w:p w14:paraId="2B2EF4A7" w14:textId="77777777" w:rsidR="00286282" w:rsidRPr="00F608BA" w:rsidRDefault="00286282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3: </w:t>
            </w:r>
            <w:r w:rsidRPr="00F608BA">
              <w:rPr>
                <w:rFonts w:cs="Arial"/>
                <w:szCs w:val="22"/>
              </w:rPr>
              <w:t xml:space="preserve"> Children take increasing responsibility for their own health and physical wellbeing</w:t>
            </w:r>
          </w:p>
          <w:p w14:paraId="6019E86D" w14:textId="7CB51F4E" w:rsidR="0062087E" w:rsidRPr="00F608BA" w:rsidRDefault="00602B75" w:rsidP="007436A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SimSun" w:cs="Arial"/>
                <w:szCs w:val="22"/>
                <w:lang w:eastAsia="en-AU"/>
              </w:rPr>
            </w:pPr>
            <w:r w:rsidRPr="00F608BA">
              <w:rPr>
                <w:rStyle w:val="normaltextrun"/>
                <w:rFonts w:eastAsia="SimSun" w:cs="Arial"/>
                <w:b/>
                <w:szCs w:val="22"/>
                <w:lang w:eastAsia="en-AU"/>
              </w:rPr>
              <w:t>Learning outcome</w:t>
            </w:r>
            <w:r w:rsidR="00195BD2" w:rsidRPr="00F608BA">
              <w:rPr>
                <w:rStyle w:val="normaltextrun"/>
                <w:rFonts w:eastAsia="SimSun" w:cs="Arial"/>
                <w:b/>
                <w:szCs w:val="22"/>
                <w:lang w:eastAsia="en-AU"/>
              </w:rPr>
              <w:t xml:space="preserve"> 5</w:t>
            </w:r>
            <w:r w:rsidRPr="00F608BA">
              <w:rPr>
                <w:rStyle w:val="normaltextrun"/>
                <w:rFonts w:eastAsia="SimSun" w:cs="Arial"/>
                <w:b/>
                <w:szCs w:val="22"/>
                <w:lang w:eastAsia="en-AU"/>
              </w:rPr>
              <w:t>:</w:t>
            </w:r>
            <w:r w:rsidR="00195BD2" w:rsidRPr="00F608BA">
              <w:rPr>
                <w:rStyle w:val="normaltextrun"/>
                <w:rFonts w:eastAsia="SimSun" w:cs="Arial"/>
                <w:b/>
                <w:szCs w:val="22"/>
                <w:lang w:eastAsia="en-AU"/>
              </w:rPr>
              <w:t xml:space="preserve"> </w:t>
            </w:r>
            <w:r w:rsidR="00195BD2" w:rsidRPr="00F608BA">
              <w:rPr>
                <w:rStyle w:val="normaltextrun"/>
                <w:rFonts w:eastAsia="SimSun" w:cs="Arial"/>
                <w:szCs w:val="22"/>
                <w:lang w:eastAsia="en-AU"/>
              </w:rPr>
              <w:t>Children begin to understand how symbols and pattern systems work</w:t>
            </w:r>
          </w:p>
        </w:tc>
        <w:tc>
          <w:tcPr>
            <w:tcW w:w="2902" w:type="dxa"/>
            <w:vAlign w:val="top"/>
          </w:tcPr>
          <w:p w14:paraId="14A67FC6" w14:textId="727E6431" w:rsidR="00602B75" w:rsidRPr="00F608BA" w:rsidRDefault="003C3F34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proofErr w:type="spellStart"/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Keepy</w:t>
            </w:r>
            <w:proofErr w:type="spellEnd"/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 xml:space="preserve"> </w:t>
            </w:r>
            <w:proofErr w:type="spellStart"/>
            <w:r w:rsidR="00D03548"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u</w:t>
            </w: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ppy</w:t>
            </w:r>
            <w:proofErr w:type="spellEnd"/>
          </w:p>
          <w:p w14:paraId="52809A15" w14:textId="006361C9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608BA">
              <w:rPr>
                <w:rStyle w:val="normaltextrun"/>
                <w:rFonts w:ascii="Arial" w:eastAsia="SimSun" w:hAnsi="Arial" w:cs="Arial"/>
                <w:szCs w:val="22"/>
              </w:rPr>
              <w:t>Learning goal:</w:t>
            </w:r>
            <w:r w:rsidR="00D03548" w:rsidRPr="00F608BA">
              <w:rPr>
                <w:rStyle w:val="eop"/>
                <w:rFonts w:ascii="Arial" w:hAnsi="Arial" w:cs="Arial"/>
                <w:szCs w:val="22"/>
              </w:rPr>
              <w:t xml:space="preserve"> </w:t>
            </w:r>
            <w:r w:rsidR="00D03548" w:rsidRPr="00F608BA">
              <w:rPr>
                <w:rFonts w:ascii="Arial" w:eastAsiaTheme="minorHAnsi" w:hAnsi="Arial" w:cs="Arial"/>
                <w:szCs w:val="22"/>
                <w:lang w:eastAsia="en-US"/>
              </w:rPr>
              <w:t>Children develop eye hand coordination.</w:t>
            </w:r>
          </w:p>
          <w:p w14:paraId="5E784E08" w14:textId="77777777" w:rsidR="003C3F34" w:rsidRPr="00F608BA" w:rsidRDefault="003C3F34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3: </w:t>
            </w:r>
            <w:r w:rsidRPr="00F608BA">
              <w:rPr>
                <w:rFonts w:cs="Arial"/>
                <w:szCs w:val="22"/>
              </w:rPr>
              <w:t xml:space="preserve"> Children take increasing responsibility for their own health and physical wellbeing</w:t>
            </w:r>
          </w:p>
          <w:p w14:paraId="5CF685D2" w14:textId="4978ECF7" w:rsidR="00AB6AAC" w:rsidRPr="00F608BA" w:rsidRDefault="00AB6AAC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6F846DFA" w14:textId="64254DB0" w:rsidR="00602B75" w:rsidRPr="00F608BA" w:rsidRDefault="00113FB7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b/>
                <w:bCs/>
                <w:szCs w:val="22"/>
              </w:rPr>
              <w:t>Wombat Wobble</w:t>
            </w:r>
          </w:p>
          <w:p w14:paraId="467C07B5" w14:textId="1E056AB2" w:rsidR="00602B75" w:rsidRPr="00F608BA" w:rsidRDefault="00602B75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Style w:val="normaltextrun"/>
                <w:rFonts w:ascii="Arial" w:eastAsia="SimSun" w:hAnsi="Arial" w:cs="Arial"/>
                <w:szCs w:val="22"/>
              </w:rPr>
              <w:t>Learning goal:</w:t>
            </w:r>
            <w:r w:rsidR="00A22868" w:rsidRPr="00F608BA">
              <w:rPr>
                <w:rStyle w:val="normaltextrun"/>
                <w:rFonts w:ascii="Arial" w:eastAsia="SimSun" w:hAnsi="Arial" w:cs="Arial"/>
                <w:szCs w:val="22"/>
              </w:rPr>
              <w:t xml:space="preserve"> Children perform movement patterns.</w:t>
            </w:r>
          </w:p>
          <w:p w14:paraId="3069BEE3" w14:textId="77777777" w:rsidR="003C3F34" w:rsidRPr="00F608BA" w:rsidRDefault="003C3F34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3: </w:t>
            </w:r>
            <w:r w:rsidRPr="00F608BA">
              <w:rPr>
                <w:rFonts w:cs="Arial"/>
                <w:szCs w:val="22"/>
              </w:rPr>
              <w:t xml:space="preserve"> Children take increasing responsibility for their own health and physical wellbeing</w:t>
            </w:r>
          </w:p>
          <w:p w14:paraId="1FA00D15" w14:textId="1C6C7D6D" w:rsidR="00113FB7" w:rsidRPr="00F608BA" w:rsidRDefault="00113FB7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08BA">
              <w:rPr>
                <w:rFonts w:ascii="Arial" w:hAnsi="Arial" w:cs="Arial"/>
                <w:szCs w:val="22"/>
              </w:rPr>
              <w:t xml:space="preserve">Video- </w:t>
            </w:r>
            <w:hyperlink r:id="rId29" w:history="1">
              <w:r w:rsidRPr="00F608BA">
                <w:rPr>
                  <w:rStyle w:val="Hyperlink"/>
                  <w:rFonts w:cs="Arial"/>
                  <w:sz w:val="22"/>
                  <w:szCs w:val="22"/>
                </w:rPr>
                <w:t xml:space="preserve">Wombat </w:t>
              </w:r>
              <w:r w:rsidR="003C3F34" w:rsidRPr="00F608BA">
                <w:rPr>
                  <w:rStyle w:val="Hyperlink"/>
                  <w:rFonts w:cs="Arial"/>
                  <w:sz w:val="22"/>
                  <w:szCs w:val="22"/>
                </w:rPr>
                <w:t>Wobble – Children’s song</w:t>
              </w:r>
            </w:hyperlink>
          </w:p>
          <w:p w14:paraId="0914802A" w14:textId="72857C42" w:rsidR="003C3F34" w:rsidRPr="00F608BA" w:rsidRDefault="003C3F34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878BC87" w14:textId="491AA1BB" w:rsidR="00B51C03" w:rsidRPr="00F608BA" w:rsidRDefault="00B51C03" w:rsidP="00F608BA">
            <w:pPr>
              <w:pStyle w:val="paragraph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EE7327" w:rsidRPr="00C7693A" w14:paraId="09FF264D" w14:textId="77777777" w:rsidTr="00962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2676B63" w14:textId="6D9B48E5" w:rsidR="00EE7327" w:rsidRPr="00F608BA" w:rsidRDefault="00EE7327" w:rsidP="00F608BA">
            <w:pPr>
              <w:spacing w:before="0" w:line="276" w:lineRule="auto"/>
              <w:rPr>
                <w:rFonts w:cs="Arial"/>
                <w:bCs/>
                <w:szCs w:val="22"/>
                <w:lang w:eastAsia="en-AU"/>
              </w:rPr>
            </w:pPr>
            <w:r w:rsidRPr="00F608BA">
              <w:rPr>
                <w:rFonts w:cs="Arial"/>
                <w:b w:val="0"/>
                <w:szCs w:val="22"/>
              </w:rPr>
              <w:t>Break</w:t>
            </w:r>
          </w:p>
        </w:tc>
        <w:tc>
          <w:tcPr>
            <w:tcW w:w="2902" w:type="dxa"/>
            <w:vAlign w:val="top"/>
          </w:tcPr>
          <w:p w14:paraId="548F5D0D" w14:textId="6BE1AF63" w:rsidR="00EE7327" w:rsidRPr="00F608BA" w:rsidRDefault="00EE7327" w:rsidP="00F608BA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Cs w:val="22"/>
              </w:rPr>
            </w:pPr>
            <w:r w:rsidRPr="00F608BA">
              <w:rPr>
                <w:rFonts w:ascii="Arial" w:hAnsi="Arial" w:cs="Arial"/>
                <w:szCs w:val="22"/>
              </w:rPr>
              <w:t>Break</w:t>
            </w:r>
          </w:p>
        </w:tc>
        <w:tc>
          <w:tcPr>
            <w:tcW w:w="2903" w:type="dxa"/>
            <w:vAlign w:val="top"/>
          </w:tcPr>
          <w:p w14:paraId="1AF19C63" w14:textId="4C124726" w:rsidR="00EE7327" w:rsidRPr="00F608BA" w:rsidRDefault="00EE7327" w:rsidP="00F608BA">
            <w:pPr>
              <w:spacing w:before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cs="Arial"/>
                <w:szCs w:val="22"/>
              </w:rPr>
              <w:t>Break</w:t>
            </w:r>
          </w:p>
        </w:tc>
        <w:tc>
          <w:tcPr>
            <w:tcW w:w="2902" w:type="dxa"/>
            <w:vAlign w:val="top"/>
          </w:tcPr>
          <w:p w14:paraId="42093238" w14:textId="74406314" w:rsidR="00EE7327" w:rsidRPr="00F608BA" w:rsidRDefault="00EE7327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cs="Arial"/>
                <w:szCs w:val="22"/>
              </w:rPr>
              <w:t>Break</w:t>
            </w:r>
          </w:p>
        </w:tc>
        <w:tc>
          <w:tcPr>
            <w:tcW w:w="2903" w:type="dxa"/>
            <w:vAlign w:val="top"/>
          </w:tcPr>
          <w:p w14:paraId="75D86748" w14:textId="6525F425" w:rsidR="00EE7327" w:rsidRPr="00F608BA" w:rsidRDefault="00EE7327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cs="Arial"/>
                <w:szCs w:val="22"/>
              </w:rPr>
              <w:t>Break</w:t>
            </w:r>
          </w:p>
        </w:tc>
      </w:tr>
      <w:tr w:rsidR="00B56EA1" w:rsidRPr="00C7693A" w14:paraId="511D04E5" w14:textId="77777777" w:rsidTr="0096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565237FE" w14:textId="49C0BDCF" w:rsidR="00A0149D" w:rsidRPr="00F608BA" w:rsidRDefault="00062717" w:rsidP="00F608BA">
            <w:pPr>
              <w:spacing w:before="0" w:line="276" w:lineRule="auto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Shared story</w:t>
            </w:r>
          </w:p>
          <w:p w14:paraId="023E94C8" w14:textId="4A0851BE" w:rsidR="008E0713" w:rsidRPr="00F608BA" w:rsidRDefault="008E0713" w:rsidP="00F608BA">
            <w:pPr>
              <w:spacing w:before="0" w:line="276" w:lineRule="auto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>Learning goal:</w:t>
            </w:r>
            <w:r w:rsidR="007F043A" w:rsidRPr="00F608BA">
              <w:rPr>
                <w:rFonts w:cs="Arial"/>
                <w:b w:val="0"/>
                <w:szCs w:val="22"/>
              </w:rPr>
              <w:t xml:space="preserve"> Children begin to recognise letters.</w:t>
            </w:r>
          </w:p>
          <w:p w14:paraId="58171D8A" w14:textId="3C34BF30" w:rsidR="003B763F" w:rsidRDefault="003B763F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Learning outcome 5:  </w:t>
            </w:r>
            <w:r w:rsidRPr="00F608BA">
              <w:rPr>
                <w:rFonts w:cs="Arial"/>
                <w:b w:val="0"/>
                <w:szCs w:val="22"/>
              </w:rPr>
              <w:t xml:space="preserve">Children begin to understand how symbols </w:t>
            </w:r>
            <w:r w:rsidRPr="00F608BA">
              <w:rPr>
                <w:rFonts w:cs="Arial"/>
                <w:b w:val="0"/>
                <w:szCs w:val="22"/>
              </w:rPr>
              <w:lastRenderedPageBreak/>
              <w:t>and pattern systems work</w:t>
            </w:r>
          </w:p>
          <w:p w14:paraId="4E97741F" w14:textId="095185E5" w:rsidR="00471095" w:rsidRPr="00F608BA" w:rsidRDefault="0047109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  <w:r w:rsidRPr="00471095">
              <w:rPr>
                <w:rFonts w:cs="Arial"/>
                <w:szCs w:val="22"/>
              </w:rPr>
              <w:t xml:space="preserve">Learning outcome 4: </w:t>
            </w:r>
            <w:r w:rsidRPr="00471095">
              <w:rPr>
                <w:rFonts w:cs="Arial"/>
                <w:b w:val="0"/>
                <w:szCs w:val="22"/>
              </w:rPr>
              <w:t>Children transfer and adapt what they have learned from one context to another</w:t>
            </w:r>
          </w:p>
          <w:p w14:paraId="3278E8D4" w14:textId="619CB382" w:rsidR="00062717" w:rsidRPr="00F608BA" w:rsidRDefault="00062717" w:rsidP="00F608BA">
            <w:pPr>
              <w:spacing w:before="0" w:line="276" w:lineRule="auto"/>
              <w:rPr>
                <w:rFonts w:cs="Arial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 xml:space="preserve">Video- </w:t>
            </w:r>
            <w:hyperlink r:id="rId30" w:history="1">
              <w:r w:rsidRPr="00F608BA">
                <w:rPr>
                  <w:rStyle w:val="Hyperlink"/>
                  <w:rFonts w:cs="Arial"/>
                  <w:b w:val="0"/>
                  <w:sz w:val="22"/>
                  <w:szCs w:val="22"/>
                </w:rPr>
                <w:t xml:space="preserve">My </w:t>
              </w:r>
              <w:r w:rsidR="0046133F" w:rsidRPr="00F608BA">
                <w:rPr>
                  <w:rStyle w:val="Hyperlink"/>
                  <w:rFonts w:cs="Arial"/>
                  <w:b w:val="0"/>
                  <w:sz w:val="22"/>
                  <w:szCs w:val="22"/>
                </w:rPr>
                <w:t>s</w:t>
              </w:r>
              <w:r w:rsidRPr="00F608BA">
                <w:rPr>
                  <w:rStyle w:val="Hyperlink"/>
                  <w:rFonts w:cs="Arial"/>
                  <w:b w:val="0"/>
                  <w:sz w:val="22"/>
                  <w:szCs w:val="22"/>
                </w:rPr>
                <w:t>paghetti ABC</w:t>
              </w:r>
            </w:hyperlink>
          </w:p>
          <w:p w14:paraId="3DFAADF4" w14:textId="62E10C57" w:rsidR="00062717" w:rsidRPr="00F608BA" w:rsidRDefault="00062717" w:rsidP="00F608BA">
            <w:pPr>
              <w:spacing w:before="0" w:line="276" w:lineRule="auto"/>
              <w:rPr>
                <w:rFonts w:cs="Arial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>Song</w:t>
            </w:r>
            <w:r w:rsidR="00F80E5B" w:rsidRPr="00F608BA">
              <w:rPr>
                <w:rFonts w:cs="Arial"/>
                <w:b w:val="0"/>
                <w:szCs w:val="22"/>
              </w:rPr>
              <w:t xml:space="preserve"> 1</w:t>
            </w:r>
            <w:r w:rsidRPr="00F608BA">
              <w:rPr>
                <w:rFonts w:cs="Arial"/>
                <w:b w:val="0"/>
                <w:szCs w:val="22"/>
              </w:rPr>
              <w:t xml:space="preserve">- </w:t>
            </w:r>
            <w:hyperlink r:id="rId31" w:history="1">
              <w:r w:rsidRPr="00F608BA">
                <w:rPr>
                  <w:rStyle w:val="Hyperlink"/>
                  <w:rFonts w:cs="Arial"/>
                  <w:b w:val="0"/>
                  <w:sz w:val="22"/>
                  <w:szCs w:val="22"/>
                </w:rPr>
                <w:t>The alphabet song</w:t>
              </w:r>
            </w:hyperlink>
          </w:p>
          <w:p w14:paraId="1D2C05F4" w14:textId="24C7C8C3" w:rsidR="00F80E5B" w:rsidRPr="00F608BA" w:rsidRDefault="00F80E5B" w:rsidP="00F608BA">
            <w:pPr>
              <w:spacing w:before="0" w:line="276" w:lineRule="auto"/>
              <w:rPr>
                <w:rFonts w:cs="Arial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 xml:space="preserve">Song 2- </w:t>
            </w:r>
            <w:hyperlink r:id="rId32" w:history="1">
              <w:r w:rsidRPr="00F608BA">
                <w:rPr>
                  <w:rStyle w:val="Hyperlink"/>
                  <w:rFonts w:cs="Arial"/>
                  <w:b w:val="0"/>
                  <w:sz w:val="22"/>
                  <w:szCs w:val="22"/>
                </w:rPr>
                <w:t>The alphabet is so much fun</w:t>
              </w:r>
            </w:hyperlink>
          </w:p>
        </w:tc>
        <w:tc>
          <w:tcPr>
            <w:tcW w:w="2902" w:type="dxa"/>
            <w:vAlign w:val="top"/>
          </w:tcPr>
          <w:p w14:paraId="725D2E99" w14:textId="6EAD2F42" w:rsidR="007A4E43" w:rsidRPr="00F608BA" w:rsidRDefault="009F0C16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Tigers</w:t>
            </w:r>
          </w:p>
          <w:p w14:paraId="277F98C6" w14:textId="44531721" w:rsidR="0029046D" w:rsidRPr="00F608BA" w:rsidRDefault="0029046D" w:rsidP="00F608BA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79785C" w:rsidRPr="00F608BA">
              <w:rPr>
                <w:rFonts w:cs="Arial"/>
                <w:szCs w:val="22"/>
              </w:rPr>
              <w:t xml:space="preserve"> Children gain meaning from a factual text and respond through the creative arts.</w:t>
            </w:r>
          </w:p>
          <w:p w14:paraId="57016EF5" w14:textId="48EC523E" w:rsidR="00D16B18" w:rsidRPr="00F608BA" w:rsidRDefault="00C31D45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5: </w:t>
            </w:r>
            <w:r w:rsidR="00D16B18" w:rsidRPr="00F608BA">
              <w:rPr>
                <w:rFonts w:cs="Arial"/>
                <w:b/>
                <w:szCs w:val="22"/>
              </w:rPr>
              <w:t xml:space="preserve"> </w:t>
            </w:r>
            <w:r w:rsidR="00D16B18" w:rsidRPr="00F608BA">
              <w:rPr>
                <w:rFonts w:cs="Arial"/>
                <w:szCs w:val="22"/>
              </w:rPr>
              <w:lastRenderedPageBreak/>
              <w:t>Children engage with a range of texts and gain meaning from these texts</w:t>
            </w:r>
          </w:p>
          <w:p w14:paraId="6D0A8DBC" w14:textId="278786C6" w:rsidR="00D16B18" w:rsidRPr="00F608BA" w:rsidRDefault="00D16B18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5: </w:t>
            </w:r>
            <w:r w:rsidRPr="00F608BA">
              <w:rPr>
                <w:rFonts w:cs="Arial"/>
                <w:szCs w:val="22"/>
              </w:rPr>
              <w:t>Children express ideas and make meaning using a range of media</w:t>
            </w:r>
          </w:p>
          <w:p w14:paraId="3667A70D" w14:textId="77777777" w:rsidR="009F0C16" w:rsidRPr="00F608BA" w:rsidRDefault="009F0C16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Arial"/>
                <w:sz w:val="22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>Video</w:t>
            </w:r>
            <w:r w:rsidR="00BA0D1C" w:rsidRPr="00F608BA">
              <w:rPr>
                <w:rFonts w:eastAsia="Times New Roman" w:cs="Arial"/>
                <w:szCs w:val="22"/>
                <w:lang w:eastAsia="en-AU"/>
              </w:rPr>
              <w:t xml:space="preserve"> 1</w:t>
            </w:r>
            <w:r w:rsidRPr="00F608BA">
              <w:rPr>
                <w:rFonts w:eastAsia="Times New Roman" w:cs="Arial"/>
                <w:szCs w:val="22"/>
                <w:lang w:eastAsia="en-AU"/>
              </w:rPr>
              <w:t xml:space="preserve">- </w:t>
            </w:r>
            <w:hyperlink r:id="rId33" w:history="1">
              <w:r w:rsidRPr="00F608B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Big Ted’s Big Adventure: Tigers</w:t>
              </w:r>
            </w:hyperlink>
          </w:p>
          <w:p w14:paraId="71524EE9" w14:textId="06E218C6" w:rsidR="00BA0D1C" w:rsidRPr="00F608BA" w:rsidRDefault="00BA0D1C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 xml:space="preserve">Video 2- </w:t>
            </w:r>
            <w:hyperlink r:id="rId34" w:history="1">
              <w:r w:rsidRPr="00F608B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Tiger: Amazing Animals</w:t>
              </w:r>
            </w:hyperlink>
          </w:p>
        </w:tc>
        <w:tc>
          <w:tcPr>
            <w:tcW w:w="2903" w:type="dxa"/>
            <w:vAlign w:val="top"/>
          </w:tcPr>
          <w:p w14:paraId="72E95629" w14:textId="3DC7B2F4" w:rsidR="00E00948" w:rsidRPr="00F608BA" w:rsidRDefault="009D325C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Syllables</w:t>
            </w:r>
          </w:p>
          <w:p w14:paraId="11CF6FAB" w14:textId="4F32FE90" w:rsidR="00A566FA" w:rsidRPr="00F608BA" w:rsidRDefault="00A566FA" w:rsidP="00F608BA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43052A" w:rsidRPr="00F608BA">
              <w:rPr>
                <w:rFonts w:cs="Arial"/>
                <w:szCs w:val="22"/>
              </w:rPr>
              <w:t xml:space="preserve"> Children listen and respond to syllables in speech.</w:t>
            </w:r>
          </w:p>
          <w:p w14:paraId="638136D3" w14:textId="77777777" w:rsidR="00F16E58" w:rsidRPr="00F608BA" w:rsidRDefault="00F16E58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5:  </w:t>
            </w:r>
            <w:r w:rsidRPr="00F608BA">
              <w:rPr>
                <w:rFonts w:cs="Arial"/>
                <w:szCs w:val="22"/>
              </w:rPr>
              <w:t xml:space="preserve">Children engage with a </w:t>
            </w:r>
            <w:r w:rsidRPr="00F608BA">
              <w:rPr>
                <w:rFonts w:cs="Arial"/>
                <w:szCs w:val="22"/>
              </w:rPr>
              <w:lastRenderedPageBreak/>
              <w:t>range of texts and gain meaning from these texts</w:t>
            </w:r>
          </w:p>
          <w:p w14:paraId="02EC0B9B" w14:textId="07EFF44E" w:rsidR="009D325C" w:rsidRPr="00F608BA" w:rsidRDefault="009D325C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 xml:space="preserve">Video- </w:t>
            </w:r>
            <w:hyperlink r:id="rId35" w:history="1">
              <w:r w:rsidRPr="00F608B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Mini Lesson: English (series 1, episode 12)</w:t>
              </w:r>
            </w:hyperlink>
          </w:p>
        </w:tc>
        <w:tc>
          <w:tcPr>
            <w:tcW w:w="2902" w:type="dxa"/>
            <w:vAlign w:val="top"/>
          </w:tcPr>
          <w:p w14:paraId="10EA9DB6" w14:textId="7C18EB9C" w:rsidR="009D6D3F" w:rsidRPr="00F608BA" w:rsidRDefault="009D325C" w:rsidP="00F608B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eastAsia="Times New Roman" w:cs="Arial"/>
                <w:b/>
                <w:szCs w:val="22"/>
                <w:lang w:eastAsia="en-AU"/>
              </w:rPr>
              <w:lastRenderedPageBreak/>
              <w:t>Shared story</w:t>
            </w:r>
          </w:p>
          <w:p w14:paraId="603FB47B" w14:textId="740EA7C6" w:rsidR="00A9407E" w:rsidRPr="00F608BA" w:rsidRDefault="00A9407E" w:rsidP="00F608BA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7436A5">
              <w:rPr>
                <w:rFonts w:cs="Arial"/>
                <w:szCs w:val="22"/>
              </w:rPr>
              <w:t xml:space="preserve"> </w:t>
            </w:r>
            <w:r w:rsidR="007436A5" w:rsidRPr="007436A5">
              <w:rPr>
                <w:rFonts w:cs="Arial"/>
                <w:szCs w:val="22"/>
              </w:rPr>
              <w:t>Children demonstrate their understanding of a text through drama.</w:t>
            </w:r>
          </w:p>
          <w:p w14:paraId="0991F0A8" w14:textId="2EB13B61" w:rsidR="009D6D3F" w:rsidRPr="00F608BA" w:rsidRDefault="009D6D3F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5:  </w:t>
            </w:r>
            <w:r w:rsidRPr="00F608BA">
              <w:rPr>
                <w:rFonts w:cs="Arial"/>
                <w:szCs w:val="22"/>
              </w:rPr>
              <w:lastRenderedPageBreak/>
              <w:t>Children engage with a range of texts and gain meaning from these texts</w:t>
            </w:r>
          </w:p>
          <w:p w14:paraId="3ECA1D78" w14:textId="77777777" w:rsidR="009D6D3F" w:rsidRPr="00F608BA" w:rsidRDefault="009D6D3F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5: </w:t>
            </w:r>
            <w:r w:rsidRPr="00F608BA">
              <w:rPr>
                <w:rFonts w:cs="Arial"/>
                <w:szCs w:val="22"/>
              </w:rPr>
              <w:t>Children express ideas and make meaning using a range of media</w:t>
            </w:r>
          </w:p>
          <w:p w14:paraId="30F39119" w14:textId="62F8C135" w:rsidR="000B5D0D" w:rsidRPr="00F608BA" w:rsidRDefault="009D6D3F" w:rsidP="00F608B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>Video</w:t>
            </w:r>
            <w:r w:rsidR="009D325C" w:rsidRPr="00F608BA">
              <w:rPr>
                <w:rFonts w:eastAsia="Times New Roman" w:cs="Arial"/>
                <w:szCs w:val="22"/>
                <w:lang w:eastAsia="en-AU"/>
              </w:rPr>
              <w:t xml:space="preserve">- </w:t>
            </w:r>
            <w:hyperlink r:id="rId36" w:history="1">
              <w:r w:rsidR="009D325C" w:rsidRPr="00F608B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The very hungry caterpillar</w:t>
              </w:r>
            </w:hyperlink>
          </w:p>
          <w:p w14:paraId="57F7360F" w14:textId="77777777" w:rsidR="009D325C" w:rsidRPr="00F608BA" w:rsidRDefault="009D325C" w:rsidP="00F608B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  <w:p w14:paraId="1215DE79" w14:textId="7A9895D9" w:rsidR="009D325C" w:rsidRPr="00F608BA" w:rsidRDefault="009D325C" w:rsidP="00F608B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2FA0B7E0" w14:textId="77777777" w:rsidR="007A566D" w:rsidRPr="00F608BA" w:rsidRDefault="00BC2BE7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608BA">
              <w:rPr>
                <w:rFonts w:ascii="Arial" w:hAnsi="Arial" w:cs="Arial"/>
                <w:b/>
                <w:szCs w:val="22"/>
              </w:rPr>
              <w:lastRenderedPageBreak/>
              <w:t>Sand castle</w:t>
            </w:r>
          </w:p>
          <w:p w14:paraId="7E86F3D7" w14:textId="105D1E07" w:rsidR="00A9407E" w:rsidRPr="00F608BA" w:rsidRDefault="00A9407E" w:rsidP="00F608BA">
            <w:pPr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1E5C55" w:rsidRPr="00F608BA">
              <w:rPr>
                <w:rFonts w:cs="Arial"/>
                <w:szCs w:val="22"/>
              </w:rPr>
              <w:t xml:space="preserve"> Children describe what they can see.</w:t>
            </w:r>
          </w:p>
          <w:p w14:paraId="124476AE" w14:textId="77777777" w:rsidR="00BC2BE7" w:rsidRDefault="00BC2BE7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608BA">
              <w:rPr>
                <w:rFonts w:ascii="Arial" w:eastAsiaTheme="minorHAnsi" w:hAnsi="Arial" w:cs="Arial"/>
                <w:b/>
                <w:szCs w:val="22"/>
                <w:lang w:eastAsia="en-US"/>
              </w:rPr>
              <w:t>Learning outcome 5:</w:t>
            </w:r>
            <w:r w:rsidRPr="00F608BA">
              <w:rPr>
                <w:rFonts w:ascii="Arial" w:eastAsiaTheme="minorHAnsi" w:hAnsi="Arial" w:cs="Arial"/>
                <w:szCs w:val="22"/>
                <w:lang w:eastAsia="en-US"/>
              </w:rPr>
              <w:t xml:space="preserve">  Children interact verbally </w:t>
            </w:r>
            <w:r w:rsidRPr="00F608BA">
              <w:rPr>
                <w:rFonts w:ascii="Arial" w:eastAsiaTheme="minorHAnsi" w:hAnsi="Arial" w:cs="Arial"/>
                <w:szCs w:val="22"/>
                <w:lang w:eastAsia="en-US"/>
              </w:rPr>
              <w:lastRenderedPageBreak/>
              <w:t>and non-verbally with others for a range of purposes</w:t>
            </w:r>
          </w:p>
          <w:p w14:paraId="01AFD222" w14:textId="7A2BCFD8" w:rsidR="001D36D5" w:rsidRPr="00F608BA" w:rsidRDefault="001D36D5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608BA">
              <w:rPr>
                <w:rFonts w:ascii="Arial" w:eastAsiaTheme="minorHAnsi" w:hAnsi="Arial" w:cs="Arial"/>
                <w:b/>
                <w:szCs w:val="22"/>
                <w:lang w:eastAsia="en-US"/>
              </w:rPr>
              <w:t>Learning outcome 5:</w:t>
            </w:r>
            <w:r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444444"/>
                <w:szCs w:val="22"/>
                <w:shd w:val="clear" w:color="auto" w:fill="FFFFFF"/>
              </w:rPr>
              <w:t xml:space="preserve"> </w:t>
            </w:r>
            <w:r w:rsidRPr="001D36D5">
              <w:rPr>
                <w:rFonts w:ascii="Arial" w:eastAsiaTheme="minorHAnsi" w:hAnsi="Arial" w:cs="Arial"/>
                <w:szCs w:val="22"/>
                <w:lang w:eastAsia="en-US"/>
              </w:rPr>
              <w:t>Children express ideas and make meaning using a range of media</w:t>
            </w:r>
          </w:p>
        </w:tc>
      </w:tr>
      <w:tr w:rsidR="005C4765" w:rsidRPr="00C7693A" w14:paraId="1DE83A53" w14:textId="77777777" w:rsidTr="00962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1C70ED28" w14:textId="7C65F9F4" w:rsidR="008E0713" w:rsidRPr="00F608BA" w:rsidRDefault="00470418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eastAsia="Times New Roman" w:cs="Arial"/>
                <w:b w:val="0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lastRenderedPageBreak/>
              <w:t>Board</w:t>
            </w:r>
            <w:r w:rsidR="008E0713" w:rsidRPr="00F608BA">
              <w:rPr>
                <w:rFonts w:eastAsia="Times New Roman" w:cs="Arial"/>
                <w:szCs w:val="22"/>
                <w:lang w:eastAsia="en-AU"/>
              </w:rPr>
              <w:t xml:space="preserve"> game</w:t>
            </w:r>
          </w:p>
          <w:p w14:paraId="3346D50C" w14:textId="27DA28B4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szCs w:val="22"/>
              </w:rPr>
            </w:pPr>
            <w:r w:rsidRPr="00F608BA">
              <w:rPr>
                <w:rFonts w:cs="Arial"/>
                <w:b w:val="0"/>
                <w:szCs w:val="22"/>
              </w:rPr>
              <w:t>Learning goal:</w:t>
            </w:r>
            <w:r w:rsidR="007F043A" w:rsidRPr="00F608BA">
              <w:rPr>
                <w:rFonts w:cs="Arial"/>
                <w:b w:val="0"/>
                <w:szCs w:val="22"/>
              </w:rPr>
              <w:t xml:space="preserve">  Chi</w:t>
            </w:r>
            <w:r w:rsidR="00F51B04" w:rsidRPr="00F608BA">
              <w:rPr>
                <w:rFonts w:cs="Arial"/>
                <w:b w:val="0"/>
                <w:szCs w:val="22"/>
              </w:rPr>
              <w:t>l</w:t>
            </w:r>
            <w:r w:rsidR="007F043A" w:rsidRPr="00F608BA">
              <w:rPr>
                <w:rFonts w:cs="Arial"/>
                <w:b w:val="0"/>
                <w:szCs w:val="22"/>
              </w:rPr>
              <w:t>dren play cooperatively, demonstrating skills of self-regulation.</w:t>
            </w:r>
          </w:p>
          <w:p w14:paraId="74F46885" w14:textId="5F73CE09" w:rsidR="00470418" w:rsidRPr="00F608BA" w:rsidRDefault="00470418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Learning outcome 2: </w:t>
            </w:r>
            <w:r w:rsidRPr="00F608BA">
              <w:rPr>
                <w:rFonts w:cs="Arial"/>
                <w:b w:val="0"/>
                <w:szCs w:val="22"/>
              </w:rPr>
              <w:t xml:space="preserve">Children develop a sense of belonging to groups and communities and an understanding of the </w:t>
            </w:r>
            <w:r w:rsidRPr="00F608BA">
              <w:rPr>
                <w:rFonts w:cs="Arial"/>
                <w:b w:val="0"/>
                <w:szCs w:val="22"/>
              </w:rPr>
              <w:br/>
              <w:t>reciprocal rights and responsibilities necessary for active community participation</w:t>
            </w:r>
          </w:p>
          <w:p w14:paraId="73E385FB" w14:textId="5BA44571" w:rsidR="008E0713" w:rsidRPr="00F608BA" w:rsidRDefault="002B23AB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szCs w:val="22"/>
              </w:rPr>
              <w:t xml:space="preserve">Learning outcome 5: </w:t>
            </w:r>
            <w:r w:rsidRPr="00F608BA">
              <w:rPr>
                <w:rFonts w:cs="Arial"/>
                <w:b w:val="0"/>
                <w:szCs w:val="22"/>
              </w:rPr>
              <w:t>Children interact verbally and non-verbally with others for a range of purposes</w:t>
            </w:r>
          </w:p>
        </w:tc>
        <w:tc>
          <w:tcPr>
            <w:tcW w:w="2902" w:type="dxa"/>
            <w:vAlign w:val="top"/>
          </w:tcPr>
          <w:p w14:paraId="59249A2D" w14:textId="7FD72387" w:rsidR="008108C8" w:rsidRPr="00F608BA" w:rsidRDefault="00D15E10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Colour mixing</w:t>
            </w:r>
          </w:p>
          <w:p w14:paraId="6C3B8D55" w14:textId="54FA65D2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424800" w:rsidRPr="00F608BA">
              <w:rPr>
                <w:rFonts w:cs="Arial"/>
                <w:szCs w:val="22"/>
              </w:rPr>
              <w:t xml:space="preserve"> Children make predictions and investigate to complete a challenge.</w:t>
            </w:r>
          </w:p>
          <w:p w14:paraId="61D7B3A9" w14:textId="774B0F60" w:rsidR="00D15E10" w:rsidRDefault="00D15E10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4: </w:t>
            </w:r>
            <w:r w:rsidRPr="00F608BA">
              <w:rPr>
                <w:rFonts w:cs="Arial"/>
                <w:szCs w:val="22"/>
              </w:rPr>
              <w:t>Children develop a range of skills and processes such as problem solving, enquiry, experimentation, hypothesising, researching and investigating</w:t>
            </w:r>
          </w:p>
          <w:p w14:paraId="1599CD9D" w14:textId="70B9F761" w:rsidR="00963B63" w:rsidRPr="00963B63" w:rsidRDefault="00963B6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963B63">
              <w:rPr>
                <w:rFonts w:cs="Arial"/>
                <w:b/>
                <w:szCs w:val="22"/>
              </w:rPr>
              <w:t xml:space="preserve">Learning outcome 1: </w:t>
            </w:r>
            <w:r w:rsidRPr="00963B63">
              <w:rPr>
                <w:rFonts w:cs="Arial"/>
                <w:szCs w:val="22"/>
              </w:rPr>
              <w:t>Children develop their emerging autonomy, inter-dependence, resilience and sense of agency</w:t>
            </w:r>
          </w:p>
          <w:p w14:paraId="34E3211F" w14:textId="2603260E" w:rsidR="00D15E10" w:rsidRPr="00F608BA" w:rsidRDefault="00D15E10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7A97D5F5" w14:textId="19186D44" w:rsidR="008E0713" w:rsidRPr="00F608BA" w:rsidRDefault="008E0713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2903" w:type="dxa"/>
            <w:vAlign w:val="top"/>
          </w:tcPr>
          <w:p w14:paraId="7DD947C7" w14:textId="78E2293C" w:rsidR="00C21709" w:rsidRPr="00F608BA" w:rsidRDefault="00182EBD" w:rsidP="00F608BA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Cs w:val="22"/>
                <w:lang w:eastAsia="en-AU"/>
              </w:rPr>
            </w:pPr>
            <w:r w:rsidRPr="00F608BA">
              <w:rPr>
                <w:rFonts w:eastAsia="Times New Roman" w:cs="Arial"/>
                <w:b/>
                <w:szCs w:val="22"/>
                <w:lang w:eastAsia="en-AU"/>
              </w:rPr>
              <w:t>Fun with bubbles</w:t>
            </w:r>
          </w:p>
          <w:p w14:paraId="4E64247A" w14:textId="77777777" w:rsidR="00716227" w:rsidRPr="00F608BA" w:rsidRDefault="008E0713" w:rsidP="00F608BA">
            <w:pPr>
              <w:pStyle w:val="NormalWeb"/>
              <w:spacing w:before="0" w:beforeAutospacing="0" w:after="12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608BA">
              <w:rPr>
                <w:rFonts w:ascii="Arial" w:eastAsiaTheme="minorHAnsi" w:hAnsi="Arial" w:cs="Arial"/>
                <w:szCs w:val="22"/>
                <w:lang w:eastAsia="en-US"/>
              </w:rPr>
              <w:t>Learning goal:</w:t>
            </w:r>
            <w:r w:rsidR="00716227" w:rsidRPr="00F608BA">
              <w:rPr>
                <w:rFonts w:ascii="Arial" w:eastAsiaTheme="minorHAnsi" w:hAnsi="Arial" w:cs="Arial"/>
                <w:szCs w:val="22"/>
                <w:lang w:eastAsia="en-US"/>
              </w:rPr>
              <w:t xml:space="preserve"> Learning goal: Children experiment with cause and effect and use representations to record their findings. </w:t>
            </w:r>
          </w:p>
          <w:p w14:paraId="0B69B849" w14:textId="7DCACBD6" w:rsidR="00182EBD" w:rsidRPr="00F608BA" w:rsidRDefault="00182EBD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4: </w:t>
            </w:r>
            <w:r w:rsidRPr="00F608BA">
              <w:rPr>
                <w:rFonts w:cs="Arial"/>
                <w:szCs w:val="22"/>
              </w:rPr>
              <w:t>Children develop a range of skills and processes such as problem solving, enquiry, experimentation, hypothesising, researching and investigating.</w:t>
            </w:r>
          </w:p>
          <w:p w14:paraId="2DF807E0" w14:textId="64C0F633" w:rsidR="007722C0" w:rsidRPr="00F608BA" w:rsidRDefault="007722C0" w:rsidP="00F608BA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2902" w:type="dxa"/>
            <w:vAlign w:val="top"/>
          </w:tcPr>
          <w:p w14:paraId="3A8AD98C" w14:textId="041B6398" w:rsidR="001A0DED" w:rsidRPr="00F608BA" w:rsidRDefault="001A0DED" w:rsidP="00F608BA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  <w:lang w:eastAsia="en-AU"/>
              </w:rPr>
            </w:pPr>
            <w:r w:rsidRPr="00F608BA">
              <w:rPr>
                <w:rFonts w:eastAsia="Calibri" w:cs="Arial"/>
                <w:b/>
                <w:bCs/>
                <w:szCs w:val="22"/>
                <w:lang w:eastAsia="en-AU"/>
              </w:rPr>
              <w:t>Spaghetti building</w:t>
            </w:r>
          </w:p>
          <w:p w14:paraId="46B30691" w14:textId="3141003E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BA2F0F" w:rsidRPr="00F608BA">
              <w:rPr>
                <w:rFonts w:cs="Arial"/>
                <w:szCs w:val="22"/>
              </w:rPr>
              <w:t xml:space="preserve"> Children develop skills of investigation and experimentation.</w:t>
            </w:r>
          </w:p>
          <w:p w14:paraId="69CF0E37" w14:textId="7B46FB90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4: </w:t>
            </w:r>
            <w:r w:rsidRPr="00F608BA">
              <w:rPr>
                <w:rFonts w:cs="Arial"/>
                <w:szCs w:val="22"/>
              </w:rPr>
              <w:t xml:space="preserve"> Children develop a range of skills and processes such as problem solving, enquiry, experimentation, hypothesising, researching and investigating</w:t>
            </w:r>
          </w:p>
          <w:p w14:paraId="3692C339" w14:textId="375822F8" w:rsidR="00E2250C" w:rsidRPr="00F608BA" w:rsidRDefault="00E2250C" w:rsidP="00F608BA">
            <w:pPr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Learning outcome 1:</w:t>
            </w:r>
            <w:r w:rsidRPr="00F608BA">
              <w:rPr>
                <w:rFonts w:cs="Arial"/>
                <w:szCs w:val="22"/>
              </w:rPr>
              <w:t xml:space="preserve">  Children develop their emerging autonomy, inter-dependence, resilience and sense of agency</w:t>
            </w:r>
          </w:p>
          <w:p w14:paraId="6D2DBC52" w14:textId="41E2D85A" w:rsidR="00E2250C" w:rsidRPr="00F608BA" w:rsidRDefault="00E2250C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1F52D732" w14:textId="4B1B1A5C" w:rsidR="00950EC6" w:rsidRPr="00F608BA" w:rsidRDefault="00950EC6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00B050"/>
                <w:szCs w:val="22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598E6C6C" w14:textId="5BB08CFF" w:rsidR="00C97C57" w:rsidRPr="00F608BA" w:rsidRDefault="004D2206" w:rsidP="00F608BA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  <w:lang w:eastAsia="en-AU"/>
              </w:rPr>
            </w:pPr>
            <w:r w:rsidRPr="00F608BA">
              <w:rPr>
                <w:rFonts w:eastAsia="Calibri" w:cs="Arial"/>
                <w:b/>
                <w:bCs/>
                <w:szCs w:val="22"/>
                <w:lang w:eastAsia="en-AU"/>
              </w:rPr>
              <w:t>Tell a story</w:t>
            </w:r>
          </w:p>
          <w:p w14:paraId="47E24BBE" w14:textId="1754EF28" w:rsidR="008E0713" w:rsidRPr="00F608BA" w:rsidRDefault="008E0713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t>Learning goal:</w:t>
            </w:r>
            <w:r w:rsidR="001E5C55" w:rsidRPr="00F608BA">
              <w:rPr>
                <w:rFonts w:cs="Arial"/>
                <w:szCs w:val="22"/>
              </w:rPr>
              <w:t xml:space="preserve"> Children use their imagination and creativity to tell a story.</w:t>
            </w:r>
          </w:p>
          <w:p w14:paraId="1968F694" w14:textId="12C8ABAF" w:rsidR="003C15B6" w:rsidRPr="00F608BA" w:rsidRDefault="003C15B6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</w:t>
            </w:r>
            <w:r w:rsidR="007B70F2" w:rsidRPr="00F608BA">
              <w:rPr>
                <w:rFonts w:cs="Arial"/>
                <w:b/>
                <w:szCs w:val="22"/>
              </w:rPr>
              <w:t xml:space="preserve">4: </w:t>
            </w:r>
            <w:r w:rsidRPr="00F608BA">
              <w:rPr>
                <w:rFonts w:cs="Arial"/>
                <w:szCs w:val="22"/>
              </w:rPr>
              <w:t>Children resource their own learning through connecting with people, place, technologies and natural and processed materials</w:t>
            </w:r>
          </w:p>
          <w:p w14:paraId="516AD17E" w14:textId="09F3B2E2" w:rsidR="007B70F2" w:rsidRPr="00F608BA" w:rsidRDefault="007B70F2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 xml:space="preserve">Learning outcome 5:  </w:t>
            </w:r>
            <w:r w:rsidRPr="00F608BA">
              <w:rPr>
                <w:rFonts w:cs="Arial"/>
                <w:szCs w:val="22"/>
              </w:rPr>
              <w:t>Children interact verbally and non-verbally with others for a range of purposes</w:t>
            </w:r>
          </w:p>
          <w:p w14:paraId="376F1288" w14:textId="3FCDB378" w:rsidR="007B70F2" w:rsidRPr="00F608BA" w:rsidRDefault="007B70F2" w:rsidP="00F608B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48166331" w14:textId="03F14270" w:rsidR="008E0713" w:rsidRPr="00F608BA" w:rsidRDefault="008E0713" w:rsidP="00F608BA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szCs w:val="22"/>
                <w:lang w:eastAsia="en-AU"/>
              </w:rPr>
            </w:pPr>
          </w:p>
        </w:tc>
      </w:tr>
      <w:tr w:rsidR="00B56EA1" w:rsidRPr="00C7693A" w14:paraId="61DD52B4" w14:textId="77777777" w:rsidTr="0096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C738CD" w14:textId="77777777" w:rsidR="00B56EA1" w:rsidRPr="00F608BA" w:rsidRDefault="0000533B" w:rsidP="00F608BA">
            <w:pPr>
              <w:spacing w:line="276" w:lineRule="auto"/>
              <w:rPr>
                <w:rFonts w:cs="Arial"/>
                <w:szCs w:val="22"/>
              </w:rPr>
            </w:pPr>
            <w:r w:rsidRPr="00F608BA">
              <w:rPr>
                <w:rFonts w:cs="Arial"/>
                <w:szCs w:val="22"/>
              </w:rPr>
              <w:lastRenderedPageBreak/>
              <w:t>Extra learning activities:</w:t>
            </w:r>
          </w:p>
          <w:p w14:paraId="11CAD00B" w14:textId="7D6B3BFF" w:rsidR="0000533B" w:rsidRPr="00F608BA" w:rsidRDefault="00E710F8" w:rsidP="00F608BA">
            <w:pPr>
              <w:spacing w:line="276" w:lineRule="auto"/>
              <w:rPr>
                <w:rFonts w:cs="Arial"/>
                <w:b w:val="0"/>
                <w:szCs w:val="22"/>
              </w:rPr>
            </w:pPr>
            <w:r w:rsidRPr="00F608BA">
              <w:rPr>
                <w:rFonts w:cs="Arial"/>
                <w:b w:val="0"/>
                <w:color w:val="000000"/>
                <w:szCs w:val="22"/>
                <w:shd w:val="clear" w:color="auto" w:fill="E7E6E6" w:themeFill="background2"/>
              </w:rPr>
              <w:t>Complete an art lesson based on</w:t>
            </w:r>
            <w:r w:rsidRPr="00F608BA">
              <w:rPr>
                <w:rFonts w:cs="Arial"/>
                <w:color w:val="000000"/>
                <w:szCs w:val="22"/>
                <w:shd w:val="clear" w:color="auto" w:fill="E7E6E6" w:themeFill="background2"/>
              </w:rPr>
              <w:t xml:space="preserve"> </w:t>
            </w:r>
            <w:hyperlink r:id="rId37" w:history="1">
              <w:r w:rsidRPr="00F608BA">
                <w:rPr>
                  <w:rStyle w:val="Hyperlink"/>
                  <w:rFonts w:cs="Arial"/>
                  <w:b w:val="0"/>
                  <w:sz w:val="22"/>
                  <w:szCs w:val="22"/>
                  <w:shd w:val="clear" w:color="auto" w:fill="E7E6E6" w:themeFill="background2"/>
                </w:rPr>
                <w:t>The dot</w:t>
              </w:r>
            </w:hyperlink>
            <w:r w:rsidRPr="00F608BA">
              <w:rPr>
                <w:rFonts w:cs="Arial"/>
                <w:color w:val="000000"/>
                <w:szCs w:val="22"/>
                <w:shd w:val="clear" w:color="auto" w:fill="E7E6E6" w:themeFill="background2"/>
              </w:rPr>
              <w:t>.</w:t>
            </w:r>
          </w:p>
        </w:tc>
        <w:tc>
          <w:tcPr>
            <w:tcW w:w="2902" w:type="dxa"/>
            <w:vAlign w:val="top"/>
          </w:tcPr>
          <w:p w14:paraId="57E7D4FC" w14:textId="3844B157" w:rsidR="009701BB" w:rsidRPr="00F608BA" w:rsidRDefault="009701BB" w:rsidP="00F608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Extra learning activities:</w:t>
            </w:r>
          </w:p>
          <w:p w14:paraId="75CE47D0" w14:textId="00930AB2" w:rsidR="00B56EA1" w:rsidRPr="00F608BA" w:rsidRDefault="00152817" w:rsidP="00F608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>Learn about the lives of children living in different countries.</w:t>
            </w:r>
            <w:r w:rsidR="00406158" w:rsidRPr="00F608BA">
              <w:rPr>
                <w:rFonts w:eastAsia="Times New Roman" w:cs="Arial"/>
                <w:szCs w:val="22"/>
                <w:lang w:eastAsia="en-AU"/>
              </w:rPr>
              <w:t xml:space="preserve"> </w:t>
            </w:r>
            <w:hyperlink r:id="rId38" w:history="1">
              <w:r w:rsidRPr="00F608B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Where in the world?</w:t>
              </w:r>
            </w:hyperlink>
            <w:r w:rsidR="00406158" w:rsidRPr="00F608BA">
              <w:rPr>
                <w:rFonts w:eastAsia="Times New Roman" w:cs="Arial"/>
                <w:szCs w:val="22"/>
                <w:lang w:eastAsia="en-AU"/>
              </w:rPr>
              <w:t xml:space="preserve"> Series 1, episode 16.</w:t>
            </w:r>
          </w:p>
        </w:tc>
        <w:tc>
          <w:tcPr>
            <w:tcW w:w="2903" w:type="dxa"/>
            <w:vAlign w:val="top"/>
          </w:tcPr>
          <w:p w14:paraId="73E2AAC0" w14:textId="77777777" w:rsidR="009701BB" w:rsidRPr="00F608BA" w:rsidRDefault="009701BB" w:rsidP="00F608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Extra learning activities:</w:t>
            </w:r>
          </w:p>
          <w:p w14:paraId="4B1B0D66" w14:textId="009E35EB" w:rsidR="00FA7F3D" w:rsidRPr="00F608BA" w:rsidRDefault="00FA7F3D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  <w:r w:rsidRPr="00F608BA">
              <w:rPr>
                <w:rFonts w:ascii="Arial" w:eastAsia="Calibri" w:hAnsi="Arial" w:cs="Arial"/>
                <w:szCs w:val="22"/>
              </w:rPr>
              <w:t xml:space="preserve">This </w:t>
            </w:r>
            <w:r w:rsidR="00BB12B5" w:rsidRPr="00F608BA">
              <w:rPr>
                <w:rFonts w:ascii="Arial" w:eastAsia="Calibri" w:hAnsi="Arial" w:cs="Arial"/>
                <w:szCs w:val="22"/>
              </w:rPr>
              <w:t xml:space="preserve">Playgroup NSW </w:t>
            </w:r>
            <w:r w:rsidRPr="00F608BA">
              <w:rPr>
                <w:rFonts w:ascii="Arial" w:eastAsia="Calibri" w:hAnsi="Arial" w:cs="Arial"/>
                <w:szCs w:val="22"/>
              </w:rPr>
              <w:t xml:space="preserve">video is for families. It shows some </w:t>
            </w:r>
            <w:hyperlink r:id="rId39" w:history="1">
              <w:r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Chalk and water art activities</w:t>
              </w:r>
            </w:hyperlink>
            <w:r w:rsidRPr="00F608BA">
              <w:rPr>
                <w:rFonts w:ascii="Arial" w:eastAsia="Calibri" w:hAnsi="Arial" w:cs="Arial"/>
                <w:szCs w:val="22"/>
              </w:rPr>
              <w:t>.</w:t>
            </w:r>
          </w:p>
        </w:tc>
        <w:tc>
          <w:tcPr>
            <w:tcW w:w="2902" w:type="dxa"/>
            <w:vAlign w:val="top"/>
          </w:tcPr>
          <w:p w14:paraId="59BD7478" w14:textId="77777777" w:rsidR="009701BB" w:rsidRPr="00F608BA" w:rsidRDefault="009701BB" w:rsidP="00F608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Extra learning activities:</w:t>
            </w:r>
          </w:p>
          <w:p w14:paraId="67DDD752" w14:textId="04B4D0A3" w:rsidR="009701BB" w:rsidRPr="00F608BA" w:rsidRDefault="00C031E4" w:rsidP="00F608BA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2"/>
              </w:rPr>
            </w:pPr>
            <w:r w:rsidRPr="00F608BA">
              <w:rPr>
                <w:rFonts w:ascii="Arial" w:eastAsia="Calibri" w:hAnsi="Arial" w:cs="Arial"/>
                <w:szCs w:val="22"/>
              </w:rPr>
              <w:t>Children develop literacy and numeracy skills through engagement with</w:t>
            </w:r>
            <w:r w:rsidR="00A94DD6" w:rsidRPr="00F608BA">
              <w:rPr>
                <w:rFonts w:ascii="Arial" w:eastAsia="Calibri" w:hAnsi="Arial" w:cs="Arial"/>
                <w:szCs w:val="22"/>
              </w:rPr>
              <w:t xml:space="preserve"> the text </w:t>
            </w:r>
            <w:hyperlink r:id="rId40" w:history="1">
              <w:proofErr w:type="spellStart"/>
              <w:r w:rsidR="00A94DD6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>Handa’s</w:t>
              </w:r>
              <w:proofErr w:type="spellEnd"/>
              <w:r w:rsidR="00A94DD6" w:rsidRPr="00F608BA">
                <w:rPr>
                  <w:rStyle w:val="Hyperlink"/>
                  <w:rFonts w:eastAsia="Calibri" w:cs="Arial"/>
                  <w:sz w:val="22"/>
                  <w:szCs w:val="22"/>
                </w:rPr>
                <w:t xml:space="preserve"> Surprise</w:t>
              </w:r>
            </w:hyperlink>
            <w:r w:rsidR="00A94DD6" w:rsidRPr="00F608BA">
              <w:rPr>
                <w:rFonts w:ascii="Arial" w:eastAsia="Calibri" w:hAnsi="Arial" w:cs="Arial"/>
                <w:szCs w:val="22"/>
              </w:rPr>
              <w:t>.</w:t>
            </w:r>
          </w:p>
        </w:tc>
        <w:tc>
          <w:tcPr>
            <w:tcW w:w="2903" w:type="dxa"/>
            <w:vAlign w:val="top"/>
          </w:tcPr>
          <w:p w14:paraId="509BECB6" w14:textId="77777777" w:rsidR="00D143D2" w:rsidRPr="00F608BA" w:rsidRDefault="00D143D2" w:rsidP="00F608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F608BA">
              <w:rPr>
                <w:rFonts w:cs="Arial"/>
                <w:b/>
                <w:szCs w:val="22"/>
              </w:rPr>
              <w:t>Extra learning activities:</w:t>
            </w:r>
          </w:p>
          <w:p w14:paraId="70720957" w14:textId="62FF7077" w:rsidR="00B56EA1" w:rsidRPr="00F608BA" w:rsidRDefault="00E205C9" w:rsidP="00F608BA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2"/>
                <w:lang w:eastAsia="en-AU"/>
              </w:rPr>
            </w:pPr>
            <w:r w:rsidRPr="00F608BA">
              <w:rPr>
                <w:rFonts w:eastAsia="Times New Roman" w:cs="Arial"/>
                <w:szCs w:val="22"/>
                <w:lang w:eastAsia="en-AU"/>
              </w:rPr>
              <w:t xml:space="preserve">Children </w:t>
            </w:r>
            <w:r w:rsidR="006F4DFD" w:rsidRPr="00F608BA">
              <w:rPr>
                <w:rFonts w:eastAsia="Times New Roman" w:cs="Arial"/>
                <w:szCs w:val="22"/>
                <w:lang w:eastAsia="en-AU"/>
              </w:rPr>
              <w:t xml:space="preserve">practice counting and </w:t>
            </w:r>
            <w:r w:rsidRPr="00F608BA">
              <w:rPr>
                <w:rFonts w:eastAsia="Times New Roman" w:cs="Arial"/>
                <w:szCs w:val="22"/>
                <w:lang w:eastAsia="en-AU"/>
              </w:rPr>
              <w:t>l</w:t>
            </w:r>
            <w:r w:rsidR="00DD793F" w:rsidRPr="00F608BA">
              <w:rPr>
                <w:rFonts w:eastAsia="Times New Roman" w:cs="Arial"/>
                <w:szCs w:val="22"/>
                <w:lang w:eastAsia="en-AU"/>
              </w:rPr>
              <w:t xml:space="preserve">earn about shapes with </w:t>
            </w:r>
            <w:hyperlink r:id="rId41" w:history="1">
              <w:proofErr w:type="spellStart"/>
              <w:r w:rsidR="00DD793F" w:rsidRPr="00F608BA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numberblocks</w:t>
              </w:r>
              <w:proofErr w:type="spellEnd"/>
            </w:hyperlink>
            <w:r w:rsidR="00DD793F" w:rsidRPr="00F608BA">
              <w:rPr>
                <w:rFonts w:eastAsia="Times New Roman" w:cs="Arial"/>
                <w:szCs w:val="22"/>
                <w:lang w:eastAsia="en-AU"/>
              </w:rPr>
              <w:t>.</w:t>
            </w:r>
          </w:p>
        </w:tc>
      </w:tr>
    </w:tbl>
    <w:p w14:paraId="6E2FC338" w14:textId="6F4670FA" w:rsidR="00602B75" w:rsidRPr="00961CBD" w:rsidRDefault="0096289C" w:rsidP="00C95EC6">
      <w:r w:rsidRPr="0096289C">
        <w:t>As they engage with these online packages, children are making progress on Learning Outcome 5: Children use information and communication technology to access information, investigate ideas and represent their thinking.</w:t>
      </w:r>
    </w:p>
    <w:sectPr w:rsidR="00602B75" w:rsidRPr="00961CBD" w:rsidSect="008C2EEE">
      <w:footerReference w:type="even" r:id="rId42"/>
      <w:footerReference w:type="default" r:id="rId43"/>
      <w:headerReference w:type="first" r:id="rId44"/>
      <w:footerReference w:type="first" r:id="rId4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6CAF" w14:textId="77777777" w:rsidR="00C9571B" w:rsidRDefault="00C9571B" w:rsidP="00191F45">
      <w:r>
        <w:separator/>
      </w:r>
    </w:p>
    <w:p w14:paraId="4DF1716E" w14:textId="77777777" w:rsidR="00C9571B" w:rsidRDefault="00C9571B"/>
    <w:p w14:paraId="42996C8A" w14:textId="77777777" w:rsidR="00C9571B" w:rsidRDefault="00C9571B"/>
    <w:p w14:paraId="12E5D356" w14:textId="77777777" w:rsidR="00C9571B" w:rsidRDefault="00C9571B"/>
  </w:endnote>
  <w:endnote w:type="continuationSeparator" w:id="0">
    <w:p w14:paraId="30140BF7" w14:textId="77777777" w:rsidR="00C9571B" w:rsidRDefault="00C9571B" w:rsidP="00191F45">
      <w:r>
        <w:continuationSeparator/>
      </w:r>
    </w:p>
    <w:p w14:paraId="0C1BD109" w14:textId="77777777" w:rsidR="00C9571B" w:rsidRDefault="00C9571B"/>
    <w:p w14:paraId="222EF2A1" w14:textId="77777777" w:rsidR="00C9571B" w:rsidRDefault="00C9571B"/>
    <w:p w14:paraId="7E1ED257" w14:textId="77777777" w:rsidR="00C9571B" w:rsidRDefault="00C9571B"/>
  </w:endnote>
  <w:endnote w:type="continuationNotice" w:id="1">
    <w:p w14:paraId="47509138" w14:textId="77777777" w:rsidR="00C9571B" w:rsidRDefault="00C9571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A9A8" w14:textId="2119E1F3" w:rsidR="00894843" w:rsidRPr="004D333E" w:rsidRDefault="00894843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4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 xml:space="preserve">Early Childhood Guided Learning Packages Week </w:t>
    </w:r>
    <w:r w:rsidR="005134FB"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70C0" w14:textId="112E0C44" w:rsidR="00894843" w:rsidRPr="004D333E" w:rsidRDefault="00894843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96289C">
      <w:rPr>
        <w:noProof/>
      </w:rPr>
      <w:t>Sep-21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5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5B65" w14:textId="77777777" w:rsidR="00894843" w:rsidRDefault="0089484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51CB" w14:textId="77777777" w:rsidR="00C9571B" w:rsidRDefault="00C9571B" w:rsidP="00191F45">
      <w:r>
        <w:separator/>
      </w:r>
    </w:p>
    <w:p w14:paraId="5018B8E1" w14:textId="77777777" w:rsidR="00C9571B" w:rsidRDefault="00C9571B"/>
    <w:p w14:paraId="5F796B60" w14:textId="77777777" w:rsidR="00C9571B" w:rsidRDefault="00C9571B"/>
    <w:p w14:paraId="50192155" w14:textId="77777777" w:rsidR="00C9571B" w:rsidRDefault="00C9571B"/>
  </w:footnote>
  <w:footnote w:type="continuationSeparator" w:id="0">
    <w:p w14:paraId="522B705B" w14:textId="77777777" w:rsidR="00C9571B" w:rsidRDefault="00C9571B" w:rsidP="00191F45">
      <w:r>
        <w:continuationSeparator/>
      </w:r>
    </w:p>
    <w:p w14:paraId="67823D61" w14:textId="77777777" w:rsidR="00C9571B" w:rsidRDefault="00C9571B"/>
    <w:p w14:paraId="0A79A8C7" w14:textId="77777777" w:rsidR="00C9571B" w:rsidRDefault="00C9571B"/>
    <w:p w14:paraId="784C9B67" w14:textId="77777777" w:rsidR="00C9571B" w:rsidRDefault="00C9571B"/>
  </w:footnote>
  <w:footnote w:type="continuationNotice" w:id="1">
    <w:p w14:paraId="53A495A6" w14:textId="77777777" w:rsidR="00C9571B" w:rsidRDefault="00C9571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9247" w14:textId="77777777" w:rsidR="00894843" w:rsidRDefault="0089484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F1F"/>
    <w:multiLevelType w:val="multilevel"/>
    <w:tmpl w:val="3FA0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C0829"/>
    <w:multiLevelType w:val="hybridMultilevel"/>
    <w:tmpl w:val="597E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C7042"/>
    <w:multiLevelType w:val="hybridMultilevel"/>
    <w:tmpl w:val="EB5E1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D54B8"/>
    <w:multiLevelType w:val="hybridMultilevel"/>
    <w:tmpl w:val="BB064C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4225857"/>
    <w:multiLevelType w:val="hybridMultilevel"/>
    <w:tmpl w:val="92B23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064BD"/>
    <w:multiLevelType w:val="hybridMultilevel"/>
    <w:tmpl w:val="C03E88F4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B52310D"/>
    <w:multiLevelType w:val="hybridMultilevel"/>
    <w:tmpl w:val="0DB67E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32517"/>
    <w:multiLevelType w:val="hybridMultilevel"/>
    <w:tmpl w:val="4BCE7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0766A"/>
    <w:multiLevelType w:val="hybridMultilevel"/>
    <w:tmpl w:val="10DC11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435146EE"/>
    <w:multiLevelType w:val="hybridMultilevel"/>
    <w:tmpl w:val="A04E8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0195E"/>
    <w:multiLevelType w:val="hybridMultilevel"/>
    <w:tmpl w:val="9CC25A8A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EAA63A3"/>
    <w:multiLevelType w:val="hybridMultilevel"/>
    <w:tmpl w:val="47C602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E684C7F"/>
    <w:multiLevelType w:val="hybridMultilevel"/>
    <w:tmpl w:val="CAEC66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A841E0"/>
    <w:multiLevelType w:val="multilevel"/>
    <w:tmpl w:val="FA6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6"/>
  </w:num>
  <w:num w:numId="16">
    <w:abstractNumId w:val="13"/>
  </w:num>
  <w:num w:numId="17">
    <w:abstractNumId w:val="6"/>
  </w:num>
  <w:num w:numId="18">
    <w:abstractNumId w:val="11"/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533B"/>
    <w:rsid w:val="00006220"/>
    <w:rsid w:val="00006CD7"/>
    <w:rsid w:val="000103FC"/>
    <w:rsid w:val="00010746"/>
    <w:rsid w:val="00012BA1"/>
    <w:rsid w:val="000143DF"/>
    <w:rsid w:val="000151F8"/>
    <w:rsid w:val="00015D43"/>
    <w:rsid w:val="000162FF"/>
    <w:rsid w:val="00016801"/>
    <w:rsid w:val="0001737F"/>
    <w:rsid w:val="00021171"/>
    <w:rsid w:val="00022991"/>
    <w:rsid w:val="00023790"/>
    <w:rsid w:val="000239B0"/>
    <w:rsid w:val="00024602"/>
    <w:rsid w:val="000252FF"/>
    <w:rsid w:val="000253AE"/>
    <w:rsid w:val="00030EBC"/>
    <w:rsid w:val="0003121D"/>
    <w:rsid w:val="00032E40"/>
    <w:rsid w:val="000331B6"/>
    <w:rsid w:val="00034F5E"/>
    <w:rsid w:val="0003541F"/>
    <w:rsid w:val="000367AC"/>
    <w:rsid w:val="00040BF3"/>
    <w:rsid w:val="000423E3"/>
    <w:rsid w:val="000424E7"/>
    <w:rsid w:val="0004292D"/>
    <w:rsid w:val="00042D30"/>
    <w:rsid w:val="00043FA0"/>
    <w:rsid w:val="00044B47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717"/>
    <w:rsid w:val="000630FF"/>
    <w:rsid w:val="00064D57"/>
    <w:rsid w:val="00065A16"/>
    <w:rsid w:val="0007095A"/>
    <w:rsid w:val="000719A7"/>
    <w:rsid w:val="00071D06"/>
    <w:rsid w:val="0007214A"/>
    <w:rsid w:val="00072B33"/>
    <w:rsid w:val="00072B6E"/>
    <w:rsid w:val="00072DFB"/>
    <w:rsid w:val="000756C8"/>
    <w:rsid w:val="00075B4E"/>
    <w:rsid w:val="00077543"/>
    <w:rsid w:val="00077A54"/>
    <w:rsid w:val="00077A7C"/>
    <w:rsid w:val="00082AF2"/>
    <w:rsid w:val="00082E53"/>
    <w:rsid w:val="000844F9"/>
    <w:rsid w:val="00084830"/>
    <w:rsid w:val="0008606A"/>
    <w:rsid w:val="00086656"/>
    <w:rsid w:val="00086D87"/>
    <w:rsid w:val="000872D6"/>
    <w:rsid w:val="000879DD"/>
    <w:rsid w:val="00087EEC"/>
    <w:rsid w:val="00090628"/>
    <w:rsid w:val="0009452F"/>
    <w:rsid w:val="00096701"/>
    <w:rsid w:val="000A0C05"/>
    <w:rsid w:val="000A33D4"/>
    <w:rsid w:val="000A4073"/>
    <w:rsid w:val="000A41E7"/>
    <w:rsid w:val="000A432A"/>
    <w:rsid w:val="000A451E"/>
    <w:rsid w:val="000A796C"/>
    <w:rsid w:val="000A7A61"/>
    <w:rsid w:val="000B09C8"/>
    <w:rsid w:val="000B1FC2"/>
    <w:rsid w:val="000B2886"/>
    <w:rsid w:val="000B3049"/>
    <w:rsid w:val="000B30E1"/>
    <w:rsid w:val="000B46A6"/>
    <w:rsid w:val="000B4F65"/>
    <w:rsid w:val="000B5CF2"/>
    <w:rsid w:val="000B5D0D"/>
    <w:rsid w:val="000B6896"/>
    <w:rsid w:val="000B7161"/>
    <w:rsid w:val="000B75CB"/>
    <w:rsid w:val="000B7D49"/>
    <w:rsid w:val="000C0FB5"/>
    <w:rsid w:val="000C1078"/>
    <w:rsid w:val="000C1376"/>
    <w:rsid w:val="000C16A7"/>
    <w:rsid w:val="000C1BCD"/>
    <w:rsid w:val="000C250C"/>
    <w:rsid w:val="000C43DF"/>
    <w:rsid w:val="000C479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648"/>
    <w:rsid w:val="000D64D8"/>
    <w:rsid w:val="000D729D"/>
    <w:rsid w:val="000D7470"/>
    <w:rsid w:val="000E1C5A"/>
    <w:rsid w:val="000E3C1C"/>
    <w:rsid w:val="000E41B7"/>
    <w:rsid w:val="000E4F77"/>
    <w:rsid w:val="000E6BA0"/>
    <w:rsid w:val="000E7746"/>
    <w:rsid w:val="000F174A"/>
    <w:rsid w:val="000F2606"/>
    <w:rsid w:val="000F37A5"/>
    <w:rsid w:val="000F7960"/>
    <w:rsid w:val="001002B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FB7"/>
    <w:rsid w:val="00114B7D"/>
    <w:rsid w:val="00114CBA"/>
    <w:rsid w:val="001158C7"/>
    <w:rsid w:val="001177C4"/>
    <w:rsid w:val="00117B7D"/>
    <w:rsid w:val="00117FF3"/>
    <w:rsid w:val="0012093E"/>
    <w:rsid w:val="00125C6C"/>
    <w:rsid w:val="00127648"/>
    <w:rsid w:val="0013032B"/>
    <w:rsid w:val="001305EA"/>
    <w:rsid w:val="00130BE0"/>
    <w:rsid w:val="001328FA"/>
    <w:rsid w:val="00132BE0"/>
    <w:rsid w:val="0013419A"/>
    <w:rsid w:val="00134700"/>
    <w:rsid w:val="00134E23"/>
    <w:rsid w:val="00135E80"/>
    <w:rsid w:val="001364E8"/>
    <w:rsid w:val="00140753"/>
    <w:rsid w:val="00140791"/>
    <w:rsid w:val="0014239C"/>
    <w:rsid w:val="001429A8"/>
    <w:rsid w:val="00142C46"/>
    <w:rsid w:val="00143921"/>
    <w:rsid w:val="00144CDA"/>
    <w:rsid w:val="00146F04"/>
    <w:rsid w:val="00150EBC"/>
    <w:rsid w:val="001520B0"/>
    <w:rsid w:val="00152817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F4D"/>
    <w:rsid w:val="00174183"/>
    <w:rsid w:val="00174DA5"/>
    <w:rsid w:val="00176C65"/>
    <w:rsid w:val="00176E86"/>
    <w:rsid w:val="00180A15"/>
    <w:rsid w:val="001810F4"/>
    <w:rsid w:val="00181128"/>
    <w:rsid w:val="0018179E"/>
    <w:rsid w:val="0018287B"/>
    <w:rsid w:val="00182B46"/>
    <w:rsid w:val="00182EBD"/>
    <w:rsid w:val="001839C3"/>
    <w:rsid w:val="00183B80"/>
    <w:rsid w:val="00183DB2"/>
    <w:rsid w:val="00183E9C"/>
    <w:rsid w:val="001841F1"/>
    <w:rsid w:val="0018571A"/>
    <w:rsid w:val="001859B6"/>
    <w:rsid w:val="00187FFC"/>
    <w:rsid w:val="00190B75"/>
    <w:rsid w:val="00191D2F"/>
    <w:rsid w:val="00191F45"/>
    <w:rsid w:val="00193503"/>
    <w:rsid w:val="001939CA"/>
    <w:rsid w:val="00193B82"/>
    <w:rsid w:val="00195515"/>
    <w:rsid w:val="00195BD2"/>
    <w:rsid w:val="0019600C"/>
    <w:rsid w:val="00196CF1"/>
    <w:rsid w:val="00197B41"/>
    <w:rsid w:val="001A03EA"/>
    <w:rsid w:val="001A0DED"/>
    <w:rsid w:val="001A3627"/>
    <w:rsid w:val="001A4A70"/>
    <w:rsid w:val="001B3065"/>
    <w:rsid w:val="001B33C0"/>
    <w:rsid w:val="001B4A46"/>
    <w:rsid w:val="001B4FE7"/>
    <w:rsid w:val="001B5E34"/>
    <w:rsid w:val="001C00F2"/>
    <w:rsid w:val="001C0587"/>
    <w:rsid w:val="001C2997"/>
    <w:rsid w:val="001C4606"/>
    <w:rsid w:val="001C4DB7"/>
    <w:rsid w:val="001C5284"/>
    <w:rsid w:val="001C6C9B"/>
    <w:rsid w:val="001D10B2"/>
    <w:rsid w:val="001D3092"/>
    <w:rsid w:val="001D3168"/>
    <w:rsid w:val="001D36D5"/>
    <w:rsid w:val="001D4CD1"/>
    <w:rsid w:val="001D66C2"/>
    <w:rsid w:val="001E0FFC"/>
    <w:rsid w:val="001E1F93"/>
    <w:rsid w:val="001E24CF"/>
    <w:rsid w:val="001E3097"/>
    <w:rsid w:val="001E4B06"/>
    <w:rsid w:val="001E5C55"/>
    <w:rsid w:val="001E5F98"/>
    <w:rsid w:val="001E67AB"/>
    <w:rsid w:val="001F01F4"/>
    <w:rsid w:val="001F0F26"/>
    <w:rsid w:val="001F2232"/>
    <w:rsid w:val="001F64BE"/>
    <w:rsid w:val="001F6D7B"/>
    <w:rsid w:val="001F7070"/>
    <w:rsid w:val="001F7807"/>
    <w:rsid w:val="001F7D96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5BA4"/>
    <w:rsid w:val="00206EFD"/>
    <w:rsid w:val="0020756A"/>
    <w:rsid w:val="00210D95"/>
    <w:rsid w:val="00212D4E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0C1"/>
    <w:rsid w:val="00234830"/>
    <w:rsid w:val="002368C7"/>
    <w:rsid w:val="0023726F"/>
    <w:rsid w:val="0024018E"/>
    <w:rsid w:val="0024041A"/>
    <w:rsid w:val="002410C8"/>
    <w:rsid w:val="00241AF3"/>
    <w:rsid w:val="00241C93"/>
    <w:rsid w:val="0024214A"/>
    <w:rsid w:val="00243C58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45E"/>
    <w:rsid w:val="00266738"/>
    <w:rsid w:val="00266D0C"/>
    <w:rsid w:val="002705BD"/>
    <w:rsid w:val="002718D8"/>
    <w:rsid w:val="00273F94"/>
    <w:rsid w:val="002760B7"/>
    <w:rsid w:val="00276781"/>
    <w:rsid w:val="002810D3"/>
    <w:rsid w:val="00282306"/>
    <w:rsid w:val="002847AE"/>
    <w:rsid w:val="0028614C"/>
    <w:rsid w:val="00286282"/>
    <w:rsid w:val="002870F2"/>
    <w:rsid w:val="00287650"/>
    <w:rsid w:val="0029008E"/>
    <w:rsid w:val="00290154"/>
    <w:rsid w:val="0029046D"/>
    <w:rsid w:val="00294F88"/>
    <w:rsid w:val="00294FCC"/>
    <w:rsid w:val="00295516"/>
    <w:rsid w:val="002A10A1"/>
    <w:rsid w:val="002A3161"/>
    <w:rsid w:val="002A3410"/>
    <w:rsid w:val="002A44D1"/>
    <w:rsid w:val="002A4631"/>
    <w:rsid w:val="002A53CD"/>
    <w:rsid w:val="002A5BA6"/>
    <w:rsid w:val="002A6EA6"/>
    <w:rsid w:val="002A7650"/>
    <w:rsid w:val="002B108B"/>
    <w:rsid w:val="002B1269"/>
    <w:rsid w:val="002B12DE"/>
    <w:rsid w:val="002B2167"/>
    <w:rsid w:val="002B23AB"/>
    <w:rsid w:val="002B270D"/>
    <w:rsid w:val="002B2E2C"/>
    <w:rsid w:val="002B3375"/>
    <w:rsid w:val="002B4745"/>
    <w:rsid w:val="002B480D"/>
    <w:rsid w:val="002B4845"/>
    <w:rsid w:val="002B4AC3"/>
    <w:rsid w:val="002B567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7247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A5A"/>
    <w:rsid w:val="002F3A6D"/>
    <w:rsid w:val="002F70E7"/>
    <w:rsid w:val="002F749C"/>
    <w:rsid w:val="00303813"/>
    <w:rsid w:val="0030577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37EBA"/>
    <w:rsid w:val="00340003"/>
    <w:rsid w:val="00340CE3"/>
    <w:rsid w:val="00340F8C"/>
    <w:rsid w:val="00341F92"/>
    <w:rsid w:val="003420C7"/>
    <w:rsid w:val="003429B7"/>
    <w:rsid w:val="00342B92"/>
    <w:rsid w:val="00343B23"/>
    <w:rsid w:val="003443C0"/>
    <w:rsid w:val="003444A9"/>
    <w:rsid w:val="003445F2"/>
    <w:rsid w:val="00345EB0"/>
    <w:rsid w:val="0034764B"/>
    <w:rsid w:val="0034780A"/>
    <w:rsid w:val="00347CBE"/>
    <w:rsid w:val="003503AC"/>
    <w:rsid w:val="00352134"/>
    <w:rsid w:val="00352686"/>
    <w:rsid w:val="003534AD"/>
    <w:rsid w:val="0035469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BA0"/>
    <w:rsid w:val="003B763F"/>
    <w:rsid w:val="003B7BBB"/>
    <w:rsid w:val="003C0FB3"/>
    <w:rsid w:val="003C15B6"/>
    <w:rsid w:val="003C3990"/>
    <w:rsid w:val="003C3F34"/>
    <w:rsid w:val="003C3F55"/>
    <w:rsid w:val="003C434B"/>
    <w:rsid w:val="003C489D"/>
    <w:rsid w:val="003C52EF"/>
    <w:rsid w:val="003C54B8"/>
    <w:rsid w:val="003C687F"/>
    <w:rsid w:val="003C723C"/>
    <w:rsid w:val="003C7589"/>
    <w:rsid w:val="003D0E6C"/>
    <w:rsid w:val="003D0F7F"/>
    <w:rsid w:val="003D3CF0"/>
    <w:rsid w:val="003D477A"/>
    <w:rsid w:val="003D53BF"/>
    <w:rsid w:val="003D6715"/>
    <w:rsid w:val="003D6797"/>
    <w:rsid w:val="003D779D"/>
    <w:rsid w:val="003D7846"/>
    <w:rsid w:val="003D78A2"/>
    <w:rsid w:val="003D7B3A"/>
    <w:rsid w:val="003E03FD"/>
    <w:rsid w:val="003E15EE"/>
    <w:rsid w:val="003E596E"/>
    <w:rsid w:val="003E6AE0"/>
    <w:rsid w:val="003F0971"/>
    <w:rsid w:val="003F28DA"/>
    <w:rsid w:val="003F2C2F"/>
    <w:rsid w:val="003F35B8"/>
    <w:rsid w:val="003F3F97"/>
    <w:rsid w:val="003F42CF"/>
    <w:rsid w:val="003F43C1"/>
    <w:rsid w:val="003F4EA0"/>
    <w:rsid w:val="003F6638"/>
    <w:rsid w:val="003F69BE"/>
    <w:rsid w:val="003F7D20"/>
    <w:rsid w:val="00400EB0"/>
    <w:rsid w:val="004013F6"/>
    <w:rsid w:val="004042F8"/>
    <w:rsid w:val="00405801"/>
    <w:rsid w:val="00406158"/>
    <w:rsid w:val="00407474"/>
    <w:rsid w:val="00407ED4"/>
    <w:rsid w:val="004128F0"/>
    <w:rsid w:val="00414D5B"/>
    <w:rsid w:val="004163AD"/>
    <w:rsid w:val="0041645A"/>
    <w:rsid w:val="00416D9C"/>
    <w:rsid w:val="00417BB8"/>
    <w:rsid w:val="00420300"/>
    <w:rsid w:val="00421CC4"/>
    <w:rsid w:val="0042354D"/>
    <w:rsid w:val="004235E1"/>
    <w:rsid w:val="00424800"/>
    <w:rsid w:val="004259A6"/>
    <w:rsid w:val="00425CCF"/>
    <w:rsid w:val="0043052A"/>
    <w:rsid w:val="00430D80"/>
    <w:rsid w:val="004317B5"/>
    <w:rsid w:val="00431E3D"/>
    <w:rsid w:val="00432C0E"/>
    <w:rsid w:val="004345A3"/>
    <w:rsid w:val="00435259"/>
    <w:rsid w:val="00436B23"/>
    <w:rsid w:val="00436E88"/>
    <w:rsid w:val="004402E0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510"/>
    <w:rsid w:val="004479D8"/>
    <w:rsid w:val="00447C97"/>
    <w:rsid w:val="00451168"/>
    <w:rsid w:val="00451506"/>
    <w:rsid w:val="00452D84"/>
    <w:rsid w:val="00453739"/>
    <w:rsid w:val="00454464"/>
    <w:rsid w:val="0045627B"/>
    <w:rsid w:val="00456C90"/>
    <w:rsid w:val="00457160"/>
    <w:rsid w:val="004578CC"/>
    <w:rsid w:val="0046133F"/>
    <w:rsid w:val="00463BFC"/>
    <w:rsid w:val="00464B0E"/>
    <w:rsid w:val="0046563F"/>
    <w:rsid w:val="004657D6"/>
    <w:rsid w:val="00467A53"/>
    <w:rsid w:val="00470418"/>
    <w:rsid w:val="00471095"/>
    <w:rsid w:val="004728AA"/>
    <w:rsid w:val="00472DF2"/>
    <w:rsid w:val="00473346"/>
    <w:rsid w:val="00475FC5"/>
    <w:rsid w:val="00476168"/>
    <w:rsid w:val="00476284"/>
    <w:rsid w:val="00477EFD"/>
    <w:rsid w:val="0048084F"/>
    <w:rsid w:val="004810BD"/>
    <w:rsid w:val="0048175E"/>
    <w:rsid w:val="00483747"/>
    <w:rsid w:val="00483B44"/>
    <w:rsid w:val="00483CA9"/>
    <w:rsid w:val="004850B9"/>
    <w:rsid w:val="0048525B"/>
    <w:rsid w:val="00485CCD"/>
    <w:rsid w:val="00485DB5"/>
    <w:rsid w:val="004860C5"/>
    <w:rsid w:val="004863C5"/>
    <w:rsid w:val="00486D2B"/>
    <w:rsid w:val="00490D60"/>
    <w:rsid w:val="00493120"/>
    <w:rsid w:val="004949C7"/>
    <w:rsid w:val="00494FDC"/>
    <w:rsid w:val="004A0489"/>
    <w:rsid w:val="004A161B"/>
    <w:rsid w:val="004A2FC9"/>
    <w:rsid w:val="004A4146"/>
    <w:rsid w:val="004A47DB"/>
    <w:rsid w:val="004A5AAE"/>
    <w:rsid w:val="004A6AB7"/>
    <w:rsid w:val="004A6F46"/>
    <w:rsid w:val="004A6F72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88D"/>
    <w:rsid w:val="004C20CF"/>
    <w:rsid w:val="004C299C"/>
    <w:rsid w:val="004C2E2E"/>
    <w:rsid w:val="004C3852"/>
    <w:rsid w:val="004C461F"/>
    <w:rsid w:val="004C4D54"/>
    <w:rsid w:val="004C7023"/>
    <w:rsid w:val="004C7513"/>
    <w:rsid w:val="004D02AC"/>
    <w:rsid w:val="004D0383"/>
    <w:rsid w:val="004D1F3F"/>
    <w:rsid w:val="004D2206"/>
    <w:rsid w:val="004D333E"/>
    <w:rsid w:val="004D3533"/>
    <w:rsid w:val="004D3A72"/>
    <w:rsid w:val="004D3EE2"/>
    <w:rsid w:val="004D4849"/>
    <w:rsid w:val="004D5BBA"/>
    <w:rsid w:val="004D6540"/>
    <w:rsid w:val="004E1C2A"/>
    <w:rsid w:val="004E1FE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361"/>
    <w:rsid w:val="004F4E1D"/>
    <w:rsid w:val="004F6257"/>
    <w:rsid w:val="004F6A25"/>
    <w:rsid w:val="004F6AB0"/>
    <w:rsid w:val="004F6B4D"/>
    <w:rsid w:val="004F6F40"/>
    <w:rsid w:val="004F773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4FB"/>
    <w:rsid w:val="00513C1B"/>
    <w:rsid w:val="00514D6B"/>
    <w:rsid w:val="0051574E"/>
    <w:rsid w:val="0051725F"/>
    <w:rsid w:val="00520095"/>
    <w:rsid w:val="00520645"/>
    <w:rsid w:val="0052168D"/>
    <w:rsid w:val="00521AE8"/>
    <w:rsid w:val="0052396A"/>
    <w:rsid w:val="0052782C"/>
    <w:rsid w:val="00527A41"/>
    <w:rsid w:val="00530E46"/>
    <w:rsid w:val="005324EF"/>
    <w:rsid w:val="0053286B"/>
    <w:rsid w:val="0053393E"/>
    <w:rsid w:val="00534975"/>
    <w:rsid w:val="005358E5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4762"/>
    <w:rsid w:val="005652E4"/>
    <w:rsid w:val="00565730"/>
    <w:rsid w:val="00566671"/>
    <w:rsid w:val="00567B22"/>
    <w:rsid w:val="0057134C"/>
    <w:rsid w:val="00572C9A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F2A"/>
    <w:rsid w:val="0058713B"/>
    <w:rsid w:val="005876D2"/>
    <w:rsid w:val="0059056C"/>
    <w:rsid w:val="0059130B"/>
    <w:rsid w:val="00594035"/>
    <w:rsid w:val="00596689"/>
    <w:rsid w:val="00596D3C"/>
    <w:rsid w:val="005979FB"/>
    <w:rsid w:val="005A16FB"/>
    <w:rsid w:val="005A1A68"/>
    <w:rsid w:val="005A2A5A"/>
    <w:rsid w:val="005A3076"/>
    <w:rsid w:val="005A39FC"/>
    <w:rsid w:val="005A3B66"/>
    <w:rsid w:val="005A3BF6"/>
    <w:rsid w:val="005A42E3"/>
    <w:rsid w:val="005A5F04"/>
    <w:rsid w:val="005A629F"/>
    <w:rsid w:val="005A6DC2"/>
    <w:rsid w:val="005A6EEB"/>
    <w:rsid w:val="005B0870"/>
    <w:rsid w:val="005B1762"/>
    <w:rsid w:val="005B2FDD"/>
    <w:rsid w:val="005B4B88"/>
    <w:rsid w:val="005B4E06"/>
    <w:rsid w:val="005B5605"/>
    <w:rsid w:val="005B5D60"/>
    <w:rsid w:val="005B5E31"/>
    <w:rsid w:val="005B64AE"/>
    <w:rsid w:val="005B6E3D"/>
    <w:rsid w:val="005B7298"/>
    <w:rsid w:val="005C17B1"/>
    <w:rsid w:val="005C1BFC"/>
    <w:rsid w:val="005C1FF8"/>
    <w:rsid w:val="005C4765"/>
    <w:rsid w:val="005C4D72"/>
    <w:rsid w:val="005C50CC"/>
    <w:rsid w:val="005C7B55"/>
    <w:rsid w:val="005D0175"/>
    <w:rsid w:val="005D0F2D"/>
    <w:rsid w:val="005D159A"/>
    <w:rsid w:val="005D1CC4"/>
    <w:rsid w:val="005D2D62"/>
    <w:rsid w:val="005D5A78"/>
    <w:rsid w:val="005D5DB0"/>
    <w:rsid w:val="005E0B43"/>
    <w:rsid w:val="005E4742"/>
    <w:rsid w:val="005E6829"/>
    <w:rsid w:val="005F0137"/>
    <w:rsid w:val="005F10D4"/>
    <w:rsid w:val="005F26E8"/>
    <w:rsid w:val="005F275A"/>
    <w:rsid w:val="005F2E08"/>
    <w:rsid w:val="005F78DD"/>
    <w:rsid w:val="005F7A4D"/>
    <w:rsid w:val="0060079F"/>
    <w:rsid w:val="00601B68"/>
    <w:rsid w:val="00602B75"/>
    <w:rsid w:val="0060359B"/>
    <w:rsid w:val="00603EDC"/>
    <w:rsid w:val="00603F69"/>
    <w:rsid w:val="006040DA"/>
    <w:rsid w:val="006047BD"/>
    <w:rsid w:val="00604AFF"/>
    <w:rsid w:val="00607675"/>
    <w:rsid w:val="00610F53"/>
    <w:rsid w:val="00612E3F"/>
    <w:rsid w:val="00613199"/>
    <w:rsid w:val="00613208"/>
    <w:rsid w:val="00613282"/>
    <w:rsid w:val="006137B9"/>
    <w:rsid w:val="00616767"/>
    <w:rsid w:val="0061698B"/>
    <w:rsid w:val="00616F61"/>
    <w:rsid w:val="0062087E"/>
    <w:rsid w:val="00620917"/>
    <w:rsid w:val="0062163D"/>
    <w:rsid w:val="00623A9E"/>
    <w:rsid w:val="00624A20"/>
    <w:rsid w:val="00624C9B"/>
    <w:rsid w:val="00625875"/>
    <w:rsid w:val="00630BB3"/>
    <w:rsid w:val="00632182"/>
    <w:rsid w:val="0063239C"/>
    <w:rsid w:val="006335DF"/>
    <w:rsid w:val="006337C9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5B02"/>
    <w:rsid w:val="0066665B"/>
    <w:rsid w:val="00670EE3"/>
    <w:rsid w:val="00672E41"/>
    <w:rsid w:val="0067331F"/>
    <w:rsid w:val="00673FFF"/>
    <w:rsid w:val="006742E8"/>
    <w:rsid w:val="0067482E"/>
    <w:rsid w:val="00675260"/>
    <w:rsid w:val="006770E3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2CE"/>
    <w:rsid w:val="006906E7"/>
    <w:rsid w:val="00690F87"/>
    <w:rsid w:val="006920E5"/>
    <w:rsid w:val="00694984"/>
    <w:rsid w:val="006954D4"/>
    <w:rsid w:val="0069598B"/>
    <w:rsid w:val="00695AF0"/>
    <w:rsid w:val="006978E6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199"/>
    <w:rsid w:val="006C10FC"/>
    <w:rsid w:val="006C65F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6A0A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66AF"/>
    <w:rsid w:val="006E79B6"/>
    <w:rsid w:val="006F054E"/>
    <w:rsid w:val="006F15D8"/>
    <w:rsid w:val="006F1635"/>
    <w:rsid w:val="006F1B19"/>
    <w:rsid w:val="006F24BE"/>
    <w:rsid w:val="006F3613"/>
    <w:rsid w:val="006F3839"/>
    <w:rsid w:val="006F4503"/>
    <w:rsid w:val="006F4DFD"/>
    <w:rsid w:val="00701DAC"/>
    <w:rsid w:val="00703E25"/>
    <w:rsid w:val="00704694"/>
    <w:rsid w:val="00704D3C"/>
    <w:rsid w:val="007058CD"/>
    <w:rsid w:val="00705D75"/>
    <w:rsid w:val="0070723B"/>
    <w:rsid w:val="00712DA7"/>
    <w:rsid w:val="00714956"/>
    <w:rsid w:val="00714E44"/>
    <w:rsid w:val="00715F89"/>
    <w:rsid w:val="00715FF9"/>
    <w:rsid w:val="00716227"/>
    <w:rsid w:val="007166C1"/>
    <w:rsid w:val="00716FB7"/>
    <w:rsid w:val="00717707"/>
    <w:rsid w:val="00717C66"/>
    <w:rsid w:val="0072144B"/>
    <w:rsid w:val="00721B01"/>
    <w:rsid w:val="00721E75"/>
    <w:rsid w:val="00722D6B"/>
    <w:rsid w:val="00723956"/>
    <w:rsid w:val="00724203"/>
    <w:rsid w:val="00725C3B"/>
    <w:rsid w:val="00725D14"/>
    <w:rsid w:val="0072621A"/>
    <w:rsid w:val="007266FB"/>
    <w:rsid w:val="0073212B"/>
    <w:rsid w:val="00733081"/>
    <w:rsid w:val="00733D6A"/>
    <w:rsid w:val="00734065"/>
    <w:rsid w:val="00734894"/>
    <w:rsid w:val="00735327"/>
    <w:rsid w:val="00735451"/>
    <w:rsid w:val="00740573"/>
    <w:rsid w:val="00741479"/>
    <w:rsid w:val="007414DA"/>
    <w:rsid w:val="007432FE"/>
    <w:rsid w:val="007436A5"/>
    <w:rsid w:val="007448D2"/>
    <w:rsid w:val="00744A73"/>
    <w:rsid w:val="00744DB8"/>
    <w:rsid w:val="00745C28"/>
    <w:rsid w:val="007460FF"/>
    <w:rsid w:val="007474D4"/>
    <w:rsid w:val="00747EC7"/>
    <w:rsid w:val="0075322D"/>
    <w:rsid w:val="00753D56"/>
    <w:rsid w:val="0075439B"/>
    <w:rsid w:val="007564AE"/>
    <w:rsid w:val="007573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1DF6"/>
    <w:rsid w:val="00772142"/>
    <w:rsid w:val="007722C0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05"/>
    <w:rsid w:val="007836C0"/>
    <w:rsid w:val="0078667E"/>
    <w:rsid w:val="007919DC"/>
    <w:rsid w:val="00791B72"/>
    <w:rsid w:val="00791C7F"/>
    <w:rsid w:val="00796888"/>
    <w:rsid w:val="00796CF0"/>
    <w:rsid w:val="0079785C"/>
    <w:rsid w:val="007A1326"/>
    <w:rsid w:val="007A2B7B"/>
    <w:rsid w:val="007A3356"/>
    <w:rsid w:val="007A36F3"/>
    <w:rsid w:val="007A407D"/>
    <w:rsid w:val="007A4CEF"/>
    <w:rsid w:val="007A4E43"/>
    <w:rsid w:val="007A55A8"/>
    <w:rsid w:val="007A55ED"/>
    <w:rsid w:val="007A566D"/>
    <w:rsid w:val="007A575F"/>
    <w:rsid w:val="007B24C4"/>
    <w:rsid w:val="007B50E4"/>
    <w:rsid w:val="007B5236"/>
    <w:rsid w:val="007B6B2F"/>
    <w:rsid w:val="007B70F2"/>
    <w:rsid w:val="007C057B"/>
    <w:rsid w:val="007C1661"/>
    <w:rsid w:val="007C1942"/>
    <w:rsid w:val="007C1A9E"/>
    <w:rsid w:val="007C3DF0"/>
    <w:rsid w:val="007C6E38"/>
    <w:rsid w:val="007D212E"/>
    <w:rsid w:val="007D458F"/>
    <w:rsid w:val="007D4D82"/>
    <w:rsid w:val="007D5655"/>
    <w:rsid w:val="007D5A52"/>
    <w:rsid w:val="007D6381"/>
    <w:rsid w:val="007D7584"/>
    <w:rsid w:val="007D7CF5"/>
    <w:rsid w:val="007D7E58"/>
    <w:rsid w:val="007E41AD"/>
    <w:rsid w:val="007E4F46"/>
    <w:rsid w:val="007E5E9E"/>
    <w:rsid w:val="007F043A"/>
    <w:rsid w:val="007F1493"/>
    <w:rsid w:val="007F15BC"/>
    <w:rsid w:val="007F2E8D"/>
    <w:rsid w:val="007F3524"/>
    <w:rsid w:val="007F434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765"/>
    <w:rsid w:val="008028A3"/>
    <w:rsid w:val="00803E7E"/>
    <w:rsid w:val="008059C1"/>
    <w:rsid w:val="00805DD5"/>
    <w:rsid w:val="0080662F"/>
    <w:rsid w:val="00806C91"/>
    <w:rsid w:val="0081065F"/>
    <w:rsid w:val="008108C8"/>
    <w:rsid w:val="00810E72"/>
    <w:rsid w:val="0081179B"/>
    <w:rsid w:val="00812DCB"/>
    <w:rsid w:val="00813FA5"/>
    <w:rsid w:val="00814F34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4B1"/>
    <w:rsid w:val="00833A2E"/>
    <w:rsid w:val="00833EDF"/>
    <w:rsid w:val="00834038"/>
    <w:rsid w:val="00836279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567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0B"/>
    <w:rsid w:val="00866415"/>
    <w:rsid w:val="0086672A"/>
    <w:rsid w:val="0086740E"/>
    <w:rsid w:val="00867469"/>
    <w:rsid w:val="00870838"/>
    <w:rsid w:val="00870A3D"/>
    <w:rsid w:val="008736AC"/>
    <w:rsid w:val="00874C1F"/>
    <w:rsid w:val="008750F5"/>
    <w:rsid w:val="00880A08"/>
    <w:rsid w:val="008813A0"/>
    <w:rsid w:val="00882E98"/>
    <w:rsid w:val="00883242"/>
    <w:rsid w:val="00883A53"/>
    <w:rsid w:val="0088457C"/>
    <w:rsid w:val="00885C59"/>
    <w:rsid w:val="00885F34"/>
    <w:rsid w:val="008877B5"/>
    <w:rsid w:val="00890C47"/>
    <w:rsid w:val="0089256F"/>
    <w:rsid w:val="00893CDB"/>
    <w:rsid w:val="00893D12"/>
    <w:rsid w:val="0089468F"/>
    <w:rsid w:val="00894843"/>
    <w:rsid w:val="00895105"/>
    <w:rsid w:val="00895316"/>
    <w:rsid w:val="00895861"/>
    <w:rsid w:val="00896B3E"/>
    <w:rsid w:val="0089750A"/>
    <w:rsid w:val="00897B91"/>
    <w:rsid w:val="008A00A0"/>
    <w:rsid w:val="008A0836"/>
    <w:rsid w:val="008A19AB"/>
    <w:rsid w:val="008A21F0"/>
    <w:rsid w:val="008A5DE5"/>
    <w:rsid w:val="008B1FDB"/>
    <w:rsid w:val="008B2127"/>
    <w:rsid w:val="008B2A5B"/>
    <w:rsid w:val="008B367A"/>
    <w:rsid w:val="008B430F"/>
    <w:rsid w:val="008B44C9"/>
    <w:rsid w:val="008B48A3"/>
    <w:rsid w:val="008B4DA3"/>
    <w:rsid w:val="008B4FF4"/>
    <w:rsid w:val="008B6729"/>
    <w:rsid w:val="008B7F83"/>
    <w:rsid w:val="008C085A"/>
    <w:rsid w:val="008C1A20"/>
    <w:rsid w:val="008C2CE7"/>
    <w:rsid w:val="008C2EEE"/>
    <w:rsid w:val="008C2EF8"/>
    <w:rsid w:val="008C2FB5"/>
    <w:rsid w:val="008C302C"/>
    <w:rsid w:val="008C4CAB"/>
    <w:rsid w:val="008C5857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713"/>
    <w:rsid w:val="008E43E0"/>
    <w:rsid w:val="008E4A0E"/>
    <w:rsid w:val="008E4E59"/>
    <w:rsid w:val="008E5FC8"/>
    <w:rsid w:val="008E61F3"/>
    <w:rsid w:val="008F0115"/>
    <w:rsid w:val="008F0383"/>
    <w:rsid w:val="008F1F6A"/>
    <w:rsid w:val="008F28E7"/>
    <w:rsid w:val="008F3EDF"/>
    <w:rsid w:val="008F56DB"/>
    <w:rsid w:val="008F7BD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46F8"/>
    <w:rsid w:val="009153A2"/>
    <w:rsid w:val="0091571A"/>
    <w:rsid w:val="00915AC4"/>
    <w:rsid w:val="00917AD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0047"/>
    <w:rsid w:val="0094165A"/>
    <w:rsid w:val="00942056"/>
    <w:rsid w:val="009429D1"/>
    <w:rsid w:val="00942E67"/>
    <w:rsid w:val="00942ECA"/>
    <w:rsid w:val="00943299"/>
    <w:rsid w:val="009438A7"/>
    <w:rsid w:val="00944241"/>
    <w:rsid w:val="009448CF"/>
    <w:rsid w:val="009458AF"/>
    <w:rsid w:val="00946555"/>
    <w:rsid w:val="00950EC6"/>
    <w:rsid w:val="0095208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289C"/>
    <w:rsid w:val="009634F6"/>
    <w:rsid w:val="00963579"/>
    <w:rsid w:val="00963B63"/>
    <w:rsid w:val="00963FEC"/>
    <w:rsid w:val="0096422F"/>
    <w:rsid w:val="00964AE3"/>
    <w:rsid w:val="00965F05"/>
    <w:rsid w:val="0096720F"/>
    <w:rsid w:val="009701BB"/>
    <w:rsid w:val="0097036E"/>
    <w:rsid w:val="00970968"/>
    <w:rsid w:val="00970C41"/>
    <w:rsid w:val="009718BF"/>
    <w:rsid w:val="00972B7A"/>
    <w:rsid w:val="00973DB2"/>
    <w:rsid w:val="00981475"/>
    <w:rsid w:val="00981668"/>
    <w:rsid w:val="00982981"/>
    <w:rsid w:val="009833E8"/>
    <w:rsid w:val="00983736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CBA"/>
    <w:rsid w:val="00995E81"/>
    <w:rsid w:val="00996470"/>
    <w:rsid w:val="00996603"/>
    <w:rsid w:val="009974B3"/>
    <w:rsid w:val="00997A22"/>
    <w:rsid w:val="00997F5D"/>
    <w:rsid w:val="009A09AC"/>
    <w:rsid w:val="009A1BBC"/>
    <w:rsid w:val="009A2864"/>
    <w:rsid w:val="009A313E"/>
    <w:rsid w:val="009A3EAC"/>
    <w:rsid w:val="009A40D9"/>
    <w:rsid w:val="009A630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54"/>
    <w:rsid w:val="009C0DA0"/>
    <w:rsid w:val="009C1693"/>
    <w:rsid w:val="009C1AD9"/>
    <w:rsid w:val="009C1FCA"/>
    <w:rsid w:val="009C3001"/>
    <w:rsid w:val="009C3F2D"/>
    <w:rsid w:val="009C44C9"/>
    <w:rsid w:val="009C4F40"/>
    <w:rsid w:val="009C575A"/>
    <w:rsid w:val="009C65D7"/>
    <w:rsid w:val="009C68CB"/>
    <w:rsid w:val="009C69B7"/>
    <w:rsid w:val="009C72FE"/>
    <w:rsid w:val="009C7379"/>
    <w:rsid w:val="009D0C17"/>
    <w:rsid w:val="009D0E15"/>
    <w:rsid w:val="009D1EBE"/>
    <w:rsid w:val="009D2409"/>
    <w:rsid w:val="009D2983"/>
    <w:rsid w:val="009D325C"/>
    <w:rsid w:val="009D36ED"/>
    <w:rsid w:val="009D4F4A"/>
    <w:rsid w:val="009D572A"/>
    <w:rsid w:val="009D67D9"/>
    <w:rsid w:val="009D6D3F"/>
    <w:rsid w:val="009D6FD4"/>
    <w:rsid w:val="009D7742"/>
    <w:rsid w:val="009D7D50"/>
    <w:rsid w:val="009E037B"/>
    <w:rsid w:val="009E05EC"/>
    <w:rsid w:val="009E0CF8"/>
    <w:rsid w:val="009E16BB"/>
    <w:rsid w:val="009E36A0"/>
    <w:rsid w:val="009E56EB"/>
    <w:rsid w:val="009E6AB6"/>
    <w:rsid w:val="009E6B21"/>
    <w:rsid w:val="009E7F27"/>
    <w:rsid w:val="009F0C16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49D"/>
    <w:rsid w:val="00A04A93"/>
    <w:rsid w:val="00A07569"/>
    <w:rsid w:val="00A07749"/>
    <w:rsid w:val="00A078FB"/>
    <w:rsid w:val="00A10CE1"/>
    <w:rsid w:val="00A10CED"/>
    <w:rsid w:val="00A128C6"/>
    <w:rsid w:val="00A143CE"/>
    <w:rsid w:val="00A163E6"/>
    <w:rsid w:val="00A16D9B"/>
    <w:rsid w:val="00A21A49"/>
    <w:rsid w:val="00A22868"/>
    <w:rsid w:val="00A231E9"/>
    <w:rsid w:val="00A307AE"/>
    <w:rsid w:val="00A3207D"/>
    <w:rsid w:val="00A35E8B"/>
    <w:rsid w:val="00A3669F"/>
    <w:rsid w:val="00A369E1"/>
    <w:rsid w:val="00A37407"/>
    <w:rsid w:val="00A40CFC"/>
    <w:rsid w:val="00A41A01"/>
    <w:rsid w:val="00A429A9"/>
    <w:rsid w:val="00A43CFF"/>
    <w:rsid w:val="00A47719"/>
    <w:rsid w:val="00A47EAB"/>
    <w:rsid w:val="00A5068D"/>
    <w:rsid w:val="00A509B4"/>
    <w:rsid w:val="00A5124D"/>
    <w:rsid w:val="00A51D86"/>
    <w:rsid w:val="00A53F4E"/>
    <w:rsid w:val="00A5427A"/>
    <w:rsid w:val="00A54792"/>
    <w:rsid w:val="00A54C7B"/>
    <w:rsid w:val="00A54CFD"/>
    <w:rsid w:val="00A54D50"/>
    <w:rsid w:val="00A5639F"/>
    <w:rsid w:val="00A566FA"/>
    <w:rsid w:val="00A57040"/>
    <w:rsid w:val="00A57D65"/>
    <w:rsid w:val="00A60064"/>
    <w:rsid w:val="00A64F90"/>
    <w:rsid w:val="00A65A2B"/>
    <w:rsid w:val="00A6709A"/>
    <w:rsid w:val="00A70170"/>
    <w:rsid w:val="00A71069"/>
    <w:rsid w:val="00A712DD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2AF4"/>
    <w:rsid w:val="00A82B6D"/>
    <w:rsid w:val="00A83203"/>
    <w:rsid w:val="00A8372C"/>
    <w:rsid w:val="00A855FA"/>
    <w:rsid w:val="00A86AFC"/>
    <w:rsid w:val="00A905C6"/>
    <w:rsid w:val="00A90A0B"/>
    <w:rsid w:val="00A91418"/>
    <w:rsid w:val="00A91812"/>
    <w:rsid w:val="00A91A18"/>
    <w:rsid w:val="00A921C6"/>
    <w:rsid w:val="00A923A7"/>
    <w:rsid w:val="00A9244B"/>
    <w:rsid w:val="00A932DF"/>
    <w:rsid w:val="00A9407E"/>
    <w:rsid w:val="00A947CF"/>
    <w:rsid w:val="00A94DD6"/>
    <w:rsid w:val="00A95F5B"/>
    <w:rsid w:val="00A96D9C"/>
    <w:rsid w:val="00A97222"/>
    <w:rsid w:val="00A9772A"/>
    <w:rsid w:val="00AA041C"/>
    <w:rsid w:val="00AA18E2"/>
    <w:rsid w:val="00AA22B0"/>
    <w:rsid w:val="00AA27E9"/>
    <w:rsid w:val="00AA2B19"/>
    <w:rsid w:val="00AA3494"/>
    <w:rsid w:val="00AA3B89"/>
    <w:rsid w:val="00AA4070"/>
    <w:rsid w:val="00AA5E50"/>
    <w:rsid w:val="00AA6141"/>
    <w:rsid w:val="00AA642B"/>
    <w:rsid w:val="00AB0677"/>
    <w:rsid w:val="00AB1983"/>
    <w:rsid w:val="00AB23C3"/>
    <w:rsid w:val="00AB24DB"/>
    <w:rsid w:val="00AB35D0"/>
    <w:rsid w:val="00AB6AAC"/>
    <w:rsid w:val="00AB77E7"/>
    <w:rsid w:val="00AB7ADB"/>
    <w:rsid w:val="00AC1DCF"/>
    <w:rsid w:val="00AC23B1"/>
    <w:rsid w:val="00AC260E"/>
    <w:rsid w:val="00AC2AF9"/>
    <w:rsid w:val="00AC2F71"/>
    <w:rsid w:val="00AC3883"/>
    <w:rsid w:val="00AC47A6"/>
    <w:rsid w:val="00AC5958"/>
    <w:rsid w:val="00AC60C5"/>
    <w:rsid w:val="00AC78ED"/>
    <w:rsid w:val="00AD02D3"/>
    <w:rsid w:val="00AD2F0A"/>
    <w:rsid w:val="00AD3346"/>
    <w:rsid w:val="00AD3675"/>
    <w:rsid w:val="00AD56A9"/>
    <w:rsid w:val="00AD6656"/>
    <w:rsid w:val="00AD69C4"/>
    <w:rsid w:val="00AD6F0C"/>
    <w:rsid w:val="00AE0A67"/>
    <w:rsid w:val="00AE1C5F"/>
    <w:rsid w:val="00AE1E80"/>
    <w:rsid w:val="00AE23DD"/>
    <w:rsid w:val="00AE3899"/>
    <w:rsid w:val="00AE6CD2"/>
    <w:rsid w:val="00AE776A"/>
    <w:rsid w:val="00AE7856"/>
    <w:rsid w:val="00AF1F68"/>
    <w:rsid w:val="00AF27B7"/>
    <w:rsid w:val="00AF2BB2"/>
    <w:rsid w:val="00AF3C5D"/>
    <w:rsid w:val="00AF5EE1"/>
    <w:rsid w:val="00AF726A"/>
    <w:rsid w:val="00AF7AB4"/>
    <w:rsid w:val="00AF7B91"/>
    <w:rsid w:val="00B00015"/>
    <w:rsid w:val="00B00394"/>
    <w:rsid w:val="00B012B2"/>
    <w:rsid w:val="00B043A6"/>
    <w:rsid w:val="00B05BC5"/>
    <w:rsid w:val="00B06DE8"/>
    <w:rsid w:val="00B078C0"/>
    <w:rsid w:val="00B07979"/>
    <w:rsid w:val="00B07AE1"/>
    <w:rsid w:val="00B07D23"/>
    <w:rsid w:val="00B07F82"/>
    <w:rsid w:val="00B12968"/>
    <w:rsid w:val="00B131FF"/>
    <w:rsid w:val="00B13498"/>
    <w:rsid w:val="00B13A2E"/>
    <w:rsid w:val="00B13DA2"/>
    <w:rsid w:val="00B1672A"/>
    <w:rsid w:val="00B16E71"/>
    <w:rsid w:val="00B174BD"/>
    <w:rsid w:val="00B20690"/>
    <w:rsid w:val="00B20B2A"/>
    <w:rsid w:val="00B2129B"/>
    <w:rsid w:val="00B22FA7"/>
    <w:rsid w:val="00B231D0"/>
    <w:rsid w:val="00B24845"/>
    <w:rsid w:val="00B26370"/>
    <w:rsid w:val="00B27039"/>
    <w:rsid w:val="00B27D18"/>
    <w:rsid w:val="00B300DB"/>
    <w:rsid w:val="00B32BEC"/>
    <w:rsid w:val="00B33193"/>
    <w:rsid w:val="00B35B87"/>
    <w:rsid w:val="00B40556"/>
    <w:rsid w:val="00B43107"/>
    <w:rsid w:val="00B45AC4"/>
    <w:rsid w:val="00B45E0A"/>
    <w:rsid w:val="00B47A18"/>
    <w:rsid w:val="00B507DE"/>
    <w:rsid w:val="00B51C03"/>
    <w:rsid w:val="00B51CD5"/>
    <w:rsid w:val="00B53824"/>
    <w:rsid w:val="00B53857"/>
    <w:rsid w:val="00B54009"/>
    <w:rsid w:val="00B54B6C"/>
    <w:rsid w:val="00B56EA1"/>
    <w:rsid w:val="00B56FB1"/>
    <w:rsid w:val="00B6083F"/>
    <w:rsid w:val="00B61504"/>
    <w:rsid w:val="00B61880"/>
    <w:rsid w:val="00B62760"/>
    <w:rsid w:val="00B62E95"/>
    <w:rsid w:val="00B637A4"/>
    <w:rsid w:val="00B63ABC"/>
    <w:rsid w:val="00B642E5"/>
    <w:rsid w:val="00B642F4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4A7"/>
    <w:rsid w:val="00B768A9"/>
    <w:rsid w:val="00B76E90"/>
    <w:rsid w:val="00B8005C"/>
    <w:rsid w:val="00B82E5F"/>
    <w:rsid w:val="00B8525B"/>
    <w:rsid w:val="00B8666B"/>
    <w:rsid w:val="00B870CE"/>
    <w:rsid w:val="00B90371"/>
    <w:rsid w:val="00B904F4"/>
    <w:rsid w:val="00B90BD1"/>
    <w:rsid w:val="00B92536"/>
    <w:rsid w:val="00B9274D"/>
    <w:rsid w:val="00B94207"/>
    <w:rsid w:val="00B945D4"/>
    <w:rsid w:val="00B94A75"/>
    <w:rsid w:val="00B9506C"/>
    <w:rsid w:val="00B97B50"/>
    <w:rsid w:val="00BA0D1C"/>
    <w:rsid w:val="00BA17CA"/>
    <w:rsid w:val="00BA2F0F"/>
    <w:rsid w:val="00BA3959"/>
    <w:rsid w:val="00BA41B7"/>
    <w:rsid w:val="00BA563D"/>
    <w:rsid w:val="00BA65FD"/>
    <w:rsid w:val="00BB12B5"/>
    <w:rsid w:val="00BB1855"/>
    <w:rsid w:val="00BB2332"/>
    <w:rsid w:val="00BB239F"/>
    <w:rsid w:val="00BB2494"/>
    <w:rsid w:val="00BB2522"/>
    <w:rsid w:val="00BB28A3"/>
    <w:rsid w:val="00BB5218"/>
    <w:rsid w:val="00BB672E"/>
    <w:rsid w:val="00BB72C0"/>
    <w:rsid w:val="00BB7FF3"/>
    <w:rsid w:val="00BC0AF1"/>
    <w:rsid w:val="00BC27BE"/>
    <w:rsid w:val="00BC2BE7"/>
    <w:rsid w:val="00BC3779"/>
    <w:rsid w:val="00BC41A0"/>
    <w:rsid w:val="00BC43D8"/>
    <w:rsid w:val="00BC61F7"/>
    <w:rsid w:val="00BD0186"/>
    <w:rsid w:val="00BD1661"/>
    <w:rsid w:val="00BD1A47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192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1E4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5B6"/>
    <w:rsid w:val="00C1140E"/>
    <w:rsid w:val="00C127F5"/>
    <w:rsid w:val="00C1358F"/>
    <w:rsid w:val="00C13C2A"/>
    <w:rsid w:val="00C13CE8"/>
    <w:rsid w:val="00C14187"/>
    <w:rsid w:val="00C15151"/>
    <w:rsid w:val="00C179BC"/>
    <w:rsid w:val="00C17F8C"/>
    <w:rsid w:val="00C211E6"/>
    <w:rsid w:val="00C21709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1D45"/>
    <w:rsid w:val="00C3342D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A65"/>
    <w:rsid w:val="00C57EE8"/>
    <w:rsid w:val="00C61072"/>
    <w:rsid w:val="00C6243C"/>
    <w:rsid w:val="00C62F54"/>
    <w:rsid w:val="00C63AEA"/>
    <w:rsid w:val="00C64567"/>
    <w:rsid w:val="00C67BBF"/>
    <w:rsid w:val="00C70168"/>
    <w:rsid w:val="00C70BE6"/>
    <w:rsid w:val="00C718DD"/>
    <w:rsid w:val="00C71AFB"/>
    <w:rsid w:val="00C74707"/>
    <w:rsid w:val="00C74AD9"/>
    <w:rsid w:val="00C76644"/>
    <w:rsid w:val="00C767C7"/>
    <w:rsid w:val="00C7693A"/>
    <w:rsid w:val="00C779FD"/>
    <w:rsid w:val="00C77D84"/>
    <w:rsid w:val="00C80B9E"/>
    <w:rsid w:val="00C81439"/>
    <w:rsid w:val="00C841B7"/>
    <w:rsid w:val="00C84A6C"/>
    <w:rsid w:val="00C8667D"/>
    <w:rsid w:val="00C86967"/>
    <w:rsid w:val="00C928A8"/>
    <w:rsid w:val="00C93044"/>
    <w:rsid w:val="00C94661"/>
    <w:rsid w:val="00C95246"/>
    <w:rsid w:val="00C9571B"/>
    <w:rsid w:val="00C95EC6"/>
    <w:rsid w:val="00C97C57"/>
    <w:rsid w:val="00CA0398"/>
    <w:rsid w:val="00CA103E"/>
    <w:rsid w:val="00CA29E2"/>
    <w:rsid w:val="00CA6C45"/>
    <w:rsid w:val="00CA74F6"/>
    <w:rsid w:val="00CA7603"/>
    <w:rsid w:val="00CB1194"/>
    <w:rsid w:val="00CB17E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3EEE"/>
    <w:rsid w:val="00CC4AF7"/>
    <w:rsid w:val="00CC5346"/>
    <w:rsid w:val="00CC54E5"/>
    <w:rsid w:val="00CC6B96"/>
    <w:rsid w:val="00CC6F04"/>
    <w:rsid w:val="00CC7B94"/>
    <w:rsid w:val="00CD1615"/>
    <w:rsid w:val="00CD5A94"/>
    <w:rsid w:val="00CD6904"/>
    <w:rsid w:val="00CD6E8E"/>
    <w:rsid w:val="00CE161F"/>
    <w:rsid w:val="00CE2769"/>
    <w:rsid w:val="00CE2CC6"/>
    <w:rsid w:val="00CE3529"/>
    <w:rsid w:val="00CE4320"/>
    <w:rsid w:val="00CE4DE3"/>
    <w:rsid w:val="00CE5D9A"/>
    <w:rsid w:val="00CE76CD"/>
    <w:rsid w:val="00CE7A66"/>
    <w:rsid w:val="00CF0B65"/>
    <w:rsid w:val="00CF1C1F"/>
    <w:rsid w:val="00CF2CA7"/>
    <w:rsid w:val="00CF3B5E"/>
    <w:rsid w:val="00CF3BA6"/>
    <w:rsid w:val="00CF43F0"/>
    <w:rsid w:val="00CF4E8C"/>
    <w:rsid w:val="00CF4F08"/>
    <w:rsid w:val="00CF5813"/>
    <w:rsid w:val="00CF6913"/>
    <w:rsid w:val="00CF74A6"/>
    <w:rsid w:val="00CF7AA7"/>
    <w:rsid w:val="00D006CF"/>
    <w:rsid w:val="00D007DF"/>
    <w:rsid w:val="00D008A6"/>
    <w:rsid w:val="00D00960"/>
    <w:rsid w:val="00D00B74"/>
    <w:rsid w:val="00D00BFC"/>
    <w:rsid w:val="00D00C8D"/>
    <w:rsid w:val="00D015F0"/>
    <w:rsid w:val="00D01C92"/>
    <w:rsid w:val="00D03548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05E04"/>
    <w:rsid w:val="00D114B2"/>
    <w:rsid w:val="00D121C4"/>
    <w:rsid w:val="00D14274"/>
    <w:rsid w:val="00D143D2"/>
    <w:rsid w:val="00D15E10"/>
    <w:rsid w:val="00D15E5B"/>
    <w:rsid w:val="00D166E7"/>
    <w:rsid w:val="00D16B18"/>
    <w:rsid w:val="00D17C62"/>
    <w:rsid w:val="00D212AA"/>
    <w:rsid w:val="00D21586"/>
    <w:rsid w:val="00D21EA5"/>
    <w:rsid w:val="00D23A38"/>
    <w:rsid w:val="00D2574C"/>
    <w:rsid w:val="00D26A40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ADB"/>
    <w:rsid w:val="00D41B88"/>
    <w:rsid w:val="00D41E23"/>
    <w:rsid w:val="00D429EC"/>
    <w:rsid w:val="00D43D44"/>
    <w:rsid w:val="00D43EBB"/>
    <w:rsid w:val="00D44E4E"/>
    <w:rsid w:val="00D46D26"/>
    <w:rsid w:val="00D5102B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4C87"/>
    <w:rsid w:val="00D85133"/>
    <w:rsid w:val="00D91607"/>
    <w:rsid w:val="00D91D64"/>
    <w:rsid w:val="00D92C82"/>
    <w:rsid w:val="00D93336"/>
    <w:rsid w:val="00D94314"/>
    <w:rsid w:val="00D95BC7"/>
    <w:rsid w:val="00D95C17"/>
    <w:rsid w:val="00D96043"/>
    <w:rsid w:val="00D97779"/>
    <w:rsid w:val="00DA0C76"/>
    <w:rsid w:val="00DA52F5"/>
    <w:rsid w:val="00DA73A3"/>
    <w:rsid w:val="00DB2B3B"/>
    <w:rsid w:val="00DB3080"/>
    <w:rsid w:val="00DB471A"/>
    <w:rsid w:val="00DB4E12"/>
    <w:rsid w:val="00DB5771"/>
    <w:rsid w:val="00DB622A"/>
    <w:rsid w:val="00DC0AB6"/>
    <w:rsid w:val="00DC21CF"/>
    <w:rsid w:val="00DC3395"/>
    <w:rsid w:val="00DC3664"/>
    <w:rsid w:val="00DC4B9B"/>
    <w:rsid w:val="00DC5949"/>
    <w:rsid w:val="00DC6AF4"/>
    <w:rsid w:val="00DC6EFC"/>
    <w:rsid w:val="00DC7CDE"/>
    <w:rsid w:val="00DD195B"/>
    <w:rsid w:val="00DD243F"/>
    <w:rsid w:val="00DD44D0"/>
    <w:rsid w:val="00DD46E9"/>
    <w:rsid w:val="00DD4711"/>
    <w:rsid w:val="00DD4812"/>
    <w:rsid w:val="00DD4CA7"/>
    <w:rsid w:val="00DD793F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948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5C9"/>
    <w:rsid w:val="00E20F6A"/>
    <w:rsid w:val="00E21A25"/>
    <w:rsid w:val="00E2250C"/>
    <w:rsid w:val="00E23303"/>
    <w:rsid w:val="00E239E0"/>
    <w:rsid w:val="00E23B58"/>
    <w:rsid w:val="00E253CA"/>
    <w:rsid w:val="00E25E4A"/>
    <w:rsid w:val="00E2771C"/>
    <w:rsid w:val="00E31D50"/>
    <w:rsid w:val="00E31F4C"/>
    <w:rsid w:val="00E324D9"/>
    <w:rsid w:val="00E331FB"/>
    <w:rsid w:val="00E33DF4"/>
    <w:rsid w:val="00E35EDE"/>
    <w:rsid w:val="00E36528"/>
    <w:rsid w:val="00E373C5"/>
    <w:rsid w:val="00E407B8"/>
    <w:rsid w:val="00E409B4"/>
    <w:rsid w:val="00E40CF7"/>
    <w:rsid w:val="00E413B8"/>
    <w:rsid w:val="00E434EB"/>
    <w:rsid w:val="00E440C0"/>
    <w:rsid w:val="00E4579F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0F8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27"/>
    <w:rsid w:val="00E755B7"/>
    <w:rsid w:val="00E7738D"/>
    <w:rsid w:val="00E81633"/>
    <w:rsid w:val="00E821B9"/>
    <w:rsid w:val="00E82AED"/>
    <w:rsid w:val="00E82FCC"/>
    <w:rsid w:val="00E831A3"/>
    <w:rsid w:val="00E83B98"/>
    <w:rsid w:val="00E86254"/>
    <w:rsid w:val="00E862B5"/>
    <w:rsid w:val="00E86733"/>
    <w:rsid w:val="00E86927"/>
    <w:rsid w:val="00E8700D"/>
    <w:rsid w:val="00E87094"/>
    <w:rsid w:val="00E9108A"/>
    <w:rsid w:val="00E9161C"/>
    <w:rsid w:val="00E94803"/>
    <w:rsid w:val="00E94B69"/>
    <w:rsid w:val="00E9588E"/>
    <w:rsid w:val="00E95921"/>
    <w:rsid w:val="00E96813"/>
    <w:rsid w:val="00E97D2E"/>
    <w:rsid w:val="00EA13A3"/>
    <w:rsid w:val="00EA17B9"/>
    <w:rsid w:val="00EA226E"/>
    <w:rsid w:val="00EA279E"/>
    <w:rsid w:val="00EA2BA6"/>
    <w:rsid w:val="00EA33B1"/>
    <w:rsid w:val="00EA74F2"/>
    <w:rsid w:val="00EA7552"/>
    <w:rsid w:val="00EA7B63"/>
    <w:rsid w:val="00EA7F5C"/>
    <w:rsid w:val="00EB193D"/>
    <w:rsid w:val="00EB2A71"/>
    <w:rsid w:val="00EB32CF"/>
    <w:rsid w:val="00EB4DDA"/>
    <w:rsid w:val="00EB55A8"/>
    <w:rsid w:val="00EB7598"/>
    <w:rsid w:val="00EB7885"/>
    <w:rsid w:val="00EC0998"/>
    <w:rsid w:val="00EC1A65"/>
    <w:rsid w:val="00EC217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DB"/>
    <w:rsid w:val="00EE3CF3"/>
    <w:rsid w:val="00EE4035"/>
    <w:rsid w:val="00EE45AC"/>
    <w:rsid w:val="00EE50F0"/>
    <w:rsid w:val="00EE586E"/>
    <w:rsid w:val="00EE5BEB"/>
    <w:rsid w:val="00EE6524"/>
    <w:rsid w:val="00EE7327"/>
    <w:rsid w:val="00EE788B"/>
    <w:rsid w:val="00EF00ED"/>
    <w:rsid w:val="00EF0192"/>
    <w:rsid w:val="00EF0196"/>
    <w:rsid w:val="00EF06A8"/>
    <w:rsid w:val="00EF0943"/>
    <w:rsid w:val="00EF0EAD"/>
    <w:rsid w:val="00EF290B"/>
    <w:rsid w:val="00EF4CB1"/>
    <w:rsid w:val="00EF5798"/>
    <w:rsid w:val="00EF60A5"/>
    <w:rsid w:val="00EF60E5"/>
    <w:rsid w:val="00EF6A0C"/>
    <w:rsid w:val="00EF6E7F"/>
    <w:rsid w:val="00EF7E51"/>
    <w:rsid w:val="00F01D8F"/>
    <w:rsid w:val="00F01D93"/>
    <w:rsid w:val="00F0316E"/>
    <w:rsid w:val="00F05A4D"/>
    <w:rsid w:val="00F06BB9"/>
    <w:rsid w:val="00F121C4"/>
    <w:rsid w:val="00F13468"/>
    <w:rsid w:val="00F1694C"/>
    <w:rsid w:val="00F16E58"/>
    <w:rsid w:val="00F17235"/>
    <w:rsid w:val="00F204FC"/>
    <w:rsid w:val="00F20B40"/>
    <w:rsid w:val="00F2269A"/>
    <w:rsid w:val="00F22775"/>
    <w:rsid w:val="00F228A5"/>
    <w:rsid w:val="00F241A6"/>
    <w:rsid w:val="00F246D4"/>
    <w:rsid w:val="00F25311"/>
    <w:rsid w:val="00F269DC"/>
    <w:rsid w:val="00F309E2"/>
    <w:rsid w:val="00F30C2D"/>
    <w:rsid w:val="00F30D09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BAD"/>
    <w:rsid w:val="00F47A0A"/>
    <w:rsid w:val="00F47A79"/>
    <w:rsid w:val="00F47F5C"/>
    <w:rsid w:val="00F51928"/>
    <w:rsid w:val="00F51B04"/>
    <w:rsid w:val="00F525F4"/>
    <w:rsid w:val="00F54333"/>
    <w:rsid w:val="00F543B3"/>
    <w:rsid w:val="00F5467A"/>
    <w:rsid w:val="00F5643A"/>
    <w:rsid w:val="00F56596"/>
    <w:rsid w:val="00F608BA"/>
    <w:rsid w:val="00F62236"/>
    <w:rsid w:val="00F64163"/>
    <w:rsid w:val="00F642AF"/>
    <w:rsid w:val="00F650B4"/>
    <w:rsid w:val="00F65901"/>
    <w:rsid w:val="00F6673A"/>
    <w:rsid w:val="00F66B95"/>
    <w:rsid w:val="00F706AA"/>
    <w:rsid w:val="00F715D0"/>
    <w:rsid w:val="00F717E7"/>
    <w:rsid w:val="00F724A1"/>
    <w:rsid w:val="00F7288E"/>
    <w:rsid w:val="00F729E1"/>
    <w:rsid w:val="00F72E15"/>
    <w:rsid w:val="00F73491"/>
    <w:rsid w:val="00F740FA"/>
    <w:rsid w:val="00F7632C"/>
    <w:rsid w:val="00F76CC3"/>
    <w:rsid w:val="00F76FDC"/>
    <w:rsid w:val="00F771C6"/>
    <w:rsid w:val="00F77ED7"/>
    <w:rsid w:val="00F80E5B"/>
    <w:rsid w:val="00F80F5D"/>
    <w:rsid w:val="00F83027"/>
    <w:rsid w:val="00F83143"/>
    <w:rsid w:val="00F84564"/>
    <w:rsid w:val="00F853F3"/>
    <w:rsid w:val="00F8591B"/>
    <w:rsid w:val="00F8655C"/>
    <w:rsid w:val="00F90BCA"/>
    <w:rsid w:val="00F90E1A"/>
    <w:rsid w:val="00F91B79"/>
    <w:rsid w:val="00F924BA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D0B"/>
    <w:rsid w:val="00FA2CF6"/>
    <w:rsid w:val="00FA3065"/>
    <w:rsid w:val="00FA3EBB"/>
    <w:rsid w:val="00FA52F9"/>
    <w:rsid w:val="00FA7F3D"/>
    <w:rsid w:val="00FB0346"/>
    <w:rsid w:val="00FB0E61"/>
    <w:rsid w:val="00FB10FF"/>
    <w:rsid w:val="00FB1AF9"/>
    <w:rsid w:val="00FB1D69"/>
    <w:rsid w:val="00FB25C5"/>
    <w:rsid w:val="00FB2812"/>
    <w:rsid w:val="00FB3570"/>
    <w:rsid w:val="00FB4EDE"/>
    <w:rsid w:val="00FB7100"/>
    <w:rsid w:val="00FC0636"/>
    <w:rsid w:val="00FC0C6F"/>
    <w:rsid w:val="00FC14B8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D2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30D6"/>
    <w:rsid w:val="00FF3357"/>
    <w:rsid w:val="00FF492B"/>
    <w:rsid w:val="00FF5697"/>
    <w:rsid w:val="00FF5EC7"/>
    <w:rsid w:val="00FF7815"/>
    <w:rsid w:val="00FF7892"/>
    <w:rsid w:val="016B0795"/>
    <w:rsid w:val="043CD3CA"/>
    <w:rsid w:val="05D40C2B"/>
    <w:rsid w:val="06D38F3F"/>
    <w:rsid w:val="072CFA70"/>
    <w:rsid w:val="07A195CE"/>
    <w:rsid w:val="07DBE8F6"/>
    <w:rsid w:val="0BB4689E"/>
    <w:rsid w:val="0CAB7B4F"/>
    <w:rsid w:val="0D1F45E9"/>
    <w:rsid w:val="0D623F0F"/>
    <w:rsid w:val="0F9140AB"/>
    <w:rsid w:val="1101946B"/>
    <w:rsid w:val="117EC078"/>
    <w:rsid w:val="1228B551"/>
    <w:rsid w:val="12298F19"/>
    <w:rsid w:val="1243851C"/>
    <w:rsid w:val="127E5FF4"/>
    <w:rsid w:val="1494F4F4"/>
    <w:rsid w:val="14EAC1D1"/>
    <w:rsid w:val="15422287"/>
    <w:rsid w:val="15A3A162"/>
    <w:rsid w:val="15D2BF82"/>
    <w:rsid w:val="18735953"/>
    <w:rsid w:val="1929BE3D"/>
    <w:rsid w:val="1AD06D60"/>
    <w:rsid w:val="1AD563F3"/>
    <w:rsid w:val="1C8D5C45"/>
    <w:rsid w:val="1E0B86B9"/>
    <w:rsid w:val="1EB811B7"/>
    <w:rsid w:val="20DD65E5"/>
    <w:rsid w:val="20EB24FB"/>
    <w:rsid w:val="22149208"/>
    <w:rsid w:val="236B9D89"/>
    <w:rsid w:val="247F45CD"/>
    <w:rsid w:val="2554105E"/>
    <w:rsid w:val="2660EDF4"/>
    <w:rsid w:val="271BFE50"/>
    <w:rsid w:val="27CEB148"/>
    <w:rsid w:val="27F1B3D1"/>
    <w:rsid w:val="2AEE8751"/>
    <w:rsid w:val="2CE121E3"/>
    <w:rsid w:val="2D847F43"/>
    <w:rsid w:val="2EDB6242"/>
    <w:rsid w:val="2EFE8AD0"/>
    <w:rsid w:val="31368CCF"/>
    <w:rsid w:val="3175938E"/>
    <w:rsid w:val="3222ECBE"/>
    <w:rsid w:val="33307BDD"/>
    <w:rsid w:val="34A2460A"/>
    <w:rsid w:val="377B2C7F"/>
    <w:rsid w:val="39ABBE94"/>
    <w:rsid w:val="3B08E52F"/>
    <w:rsid w:val="3DF9EF1A"/>
    <w:rsid w:val="3FB70232"/>
    <w:rsid w:val="42014180"/>
    <w:rsid w:val="42C640EA"/>
    <w:rsid w:val="442B5D78"/>
    <w:rsid w:val="444A7703"/>
    <w:rsid w:val="44B56D01"/>
    <w:rsid w:val="463E2F2D"/>
    <w:rsid w:val="4716EA6A"/>
    <w:rsid w:val="47172813"/>
    <w:rsid w:val="475AD8F4"/>
    <w:rsid w:val="49359BA5"/>
    <w:rsid w:val="4A67DDE6"/>
    <w:rsid w:val="4AC9066B"/>
    <w:rsid w:val="4CE5674D"/>
    <w:rsid w:val="4DD830EC"/>
    <w:rsid w:val="50DDE844"/>
    <w:rsid w:val="51C16F16"/>
    <w:rsid w:val="52AB07CC"/>
    <w:rsid w:val="530077C5"/>
    <w:rsid w:val="54B3B0B0"/>
    <w:rsid w:val="54D50079"/>
    <w:rsid w:val="5807CF55"/>
    <w:rsid w:val="584490BD"/>
    <w:rsid w:val="5BEC88B4"/>
    <w:rsid w:val="5D176EF0"/>
    <w:rsid w:val="5D79FADE"/>
    <w:rsid w:val="5DE4C30A"/>
    <w:rsid w:val="5E1318DA"/>
    <w:rsid w:val="5EB5077B"/>
    <w:rsid w:val="5F08D9CD"/>
    <w:rsid w:val="5F2D5C1A"/>
    <w:rsid w:val="61FAB490"/>
    <w:rsid w:val="66233A24"/>
    <w:rsid w:val="66295931"/>
    <w:rsid w:val="673D0515"/>
    <w:rsid w:val="69A09B23"/>
    <w:rsid w:val="6A6D4C5C"/>
    <w:rsid w:val="6C3B3229"/>
    <w:rsid w:val="6E3A6994"/>
    <w:rsid w:val="6EE26015"/>
    <w:rsid w:val="6F1AD91D"/>
    <w:rsid w:val="703BD9ED"/>
    <w:rsid w:val="712A4428"/>
    <w:rsid w:val="716729E2"/>
    <w:rsid w:val="7281C222"/>
    <w:rsid w:val="73F2EFD9"/>
    <w:rsid w:val="743B405C"/>
    <w:rsid w:val="746EDCA4"/>
    <w:rsid w:val="75200803"/>
    <w:rsid w:val="7529BEA5"/>
    <w:rsid w:val="757318BE"/>
    <w:rsid w:val="768A5B6F"/>
    <w:rsid w:val="7C69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B8FDFEA1-C83C-48C8-AD39-890D770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www.abc.net.au/abckids/early-education/family-community-and-culture/adoptive-family-play-school/11815646" TargetMode="External"/><Relationship Id="rId26" Type="http://schemas.openxmlformats.org/officeDocument/2006/relationships/hyperlink" Target="https://iview.abc.net.au/video/CH1932H002S00" TargetMode="External"/><Relationship Id="rId39" Type="http://schemas.openxmlformats.org/officeDocument/2006/relationships/hyperlink" Target="https://video.link/w/T428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c.net.au/abckids/shows/play-school/wash-your-hands/12114374" TargetMode="External"/><Relationship Id="rId34" Type="http://schemas.openxmlformats.org/officeDocument/2006/relationships/hyperlink" Target="https://video.link/w/b2C8c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www.abc.net.au/abckids/early-education/family-community-and-culture/extended-families/11815490" TargetMode="External"/><Relationship Id="rId25" Type="http://schemas.openxmlformats.org/officeDocument/2006/relationships/hyperlink" Target="https://vimeo.com/54087004" TargetMode="External"/><Relationship Id="rId33" Type="http://schemas.openxmlformats.org/officeDocument/2006/relationships/hyperlink" Target="https://www.abc.net.au/abckids/shows/big-teds-big-adventure/video/tigers/11256982" TargetMode="External"/><Relationship Id="rId38" Type="http://schemas.openxmlformats.org/officeDocument/2006/relationships/hyperlink" Target="https://docs.google.com/document/d/1qb14QLyV0U3IeMBnP8PEUysJ_6i2Q9m8/edit?usp=sharing&amp;ouid=102901220811226966433&amp;rtpof=true&amp;sd=true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link/w/Ps28c" TargetMode="External"/><Relationship Id="rId20" Type="http://schemas.openxmlformats.org/officeDocument/2006/relationships/hyperlink" Target="https://video.link/w/wwC8c" TargetMode="External"/><Relationship Id="rId29" Type="http://schemas.openxmlformats.org/officeDocument/2006/relationships/hyperlink" Target="https://video.link/w/ZsC8c" TargetMode="External"/><Relationship Id="rId41" Type="http://schemas.openxmlformats.org/officeDocument/2006/relationships/hyperlink" Target="https://docs.google.com/document/d/17XLuq9EcmLbf2Ld_IeBjUlevb8u_dsEQ/edit?usp=sharing&amp;ouid=102901220811226966433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education.nsw.gov.au/campaigns/mathematics/resource/curated-resources/can-you-work-out-the-right-order" TargetMode="External"/><Relationship Id="rId32" Type="http://schemas.openxmlformats.org/officeDocument/2006/relationships/hyperlink" Target="https://video.link/w/qt18c" TargetMode="External"/><Relationship Id="rId37" Type="http://schemas.openxmlformats.org/officeDocument/2006/relationships/hyperlink" Target="https://sites.google.com/education.nsw.gov.au/tau-cc-the-dot" TargetMode="External"/><Relationship Id="rId40" Type="http://schemas.openxmlformats.org/officeDocument/2006/relationships/hyperlink" Target="https://docs.google.com/document/d/1P33FWimKy-RuZQitGiX-NkZQJ8F5sfoW/edit?usp=sharing&amp;ouid=102901220811226966433&amp;rtpof=true&amp;sd=true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video.link/w/x0C8c" TargetMode="External"/><Relationship Id="rId28" Type="http://schemas.openxmlformats.org/officeDocument/2006/relationships/hyperlink" Target="https://video.link/w/YY18c" TargetMode="External"/><Relationship Id="rId36" Type="http://schemas.openxmlformats.org/officeDocument/2006/relationships/hyperlink" Target="https://video.link/w/j518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bc.net.au/abckids/early-education/family-community-and-culture/two-dads/11931870" TargetMode="External"/><Relationship Id="rId31" Type="http://schemas.openxmlformats.org/officeDocument/2006/relationships/hyperlink" Target="https://video.link/w/2s18c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video.link/w/Qal9c" TargetMode="External"/><Relationship Id="rId27" Type="http://schemas.openxmlformats.org/officeDocument/2006/relationships/hyperlink" Target="https://video.link/w/xX18c" TargetMode="External"/><Relationship Id="rId30" Type="http://schemas.openxmlformats.org/officeDocument/2006/relationships/hyperlink" Target="https://video.link/w/Ho18c" TargetMode="External"/><Relationship Id="rId35" Type="http://schemas.openxmlformats.org/officeDocument/2006/relationships/hyperlink" Target="https://iview.abc.net.au/video/ED2004V012S00" TargetMode="External"/><Relationship Id="rId43" Type="http://schemas.openxmlformats.org/officeDocument/2006/relationships/footer" Target="footer2.xml"/><Relationship Id="rId48" Type="http://schemas.microsoft.com/office/2019/05/relationships/documenttasks" Target="documenttasks/documenttasks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B0A3E20-E87B-49AE-8718-342D4E4F4BF4}">
    <t:Anchor>
      <t:Comment id="618288248"/>
    </t:Anchor>
    <t:History>
      <t:Event id="{6ED40E89-54E2-49BD-A541-4273A17254FF}" time="2021-09-01T21:59:35.779Z">
        <t:Attribution userId="S::bridget.bardon@det.nsw.edu.au::67a5bfac-a7e2-4d78-9fb7-daf48b5908fb" userProvider="AD" userName="Bridget Bardon"/>
        <t:Anchor>
          <t:Comment id="203615322"/>
        </t:Anchor>
        <t:Create/>
      </t:Event>
      <t:Event id="{DD1D49D6-BCC1-4FA2-93E1-DD7B0CEB2AE6}" time="2021-09-01T21:59:35.779Z">
        <t:Attribution userId="S::bridget.bardon@det.nsw.edu.au::67a5bfac-a7e2-4d78-9fb7-daf48b5908fb" userProvider="AD" userName="Bridget Bardon"/>
        <t:Anchor>
          <t:Comment id="203615322"/>
        </t:Anchor>
        <t:Assign userId="S::KELLY.BIRKETT@det.nsw.edu.au::daf444be-14a6-4509-915f-21567bfbc5b5" userProvider="AD" userName="Kelly Birkett"/>
      </t:Event>
      <t:Event id="{2820F27B-E6D3-486E-B001-867CFFA8ABAD}" time="2021-09-01T21:59:35.779Z">
        <t:Attribution userId="S::bridget.bardon@det.nsw.edu.au::67a5bfac-a7e2-4d78-9fb7-daf48b5908fb" userProvider="AD" userName="Bridget Bardon"/>
        <t:Anchor>
          <t:Comment id="203615322"/>
        </t:Anchor>
        <t:SetTitle title="@Kelly Birkett do you know the source of this video to attribut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926ED9-01C4-435E-A50C-596D82A7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A775F-B081-47C7-9052-F9FCCCF1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3627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98</cp:revision>
  <cp:lastPrinted>2021-08-27T00:51:00Z</cp:lastPrinted>
  <dcterms:created xsi:type="dcterms:W3CDTF">2021-09-09T22:21:00Z</dcterms:created>
  <dcterms:modified xsi:type="dcterms:W3CDTF">2021-09-21T06:33:00Z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