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F4C" w14:textId="37CB4956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>
        <w:t>C</w:t>
      </w:r>
      <w:r w:rsidR="00721B01">
        <w:t>hildhood</w:t>
      </w:r>
      <w:r w:rsidR="00961CBD">
        <w:t xml:space="preserve"> Guided </w:t>
      </w:r>
      <w:r w:rsidR="00721B01">
        <w:t>L</w:t>
      </w:r>
      <w:r w:rsidR="00961CBD">
        <w:t>earning Packages Week</w:t>
      </w:r>
      <w:r w:rsidR="002F70E7">
        <w:t xml:space="preserve"> </w:t>
      </w:r>
      <w:r w:rsidR="008334B1">
        <w:t>D</w:t>
      </w:r>
    </w:p>
    <w:tbl>
      <w:tblPr>
        <w:tblStyle w:val="Tableheader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961CBD" w:rsidRPr="00C7693A" w14:paraId="2370BB2E" w14:textId="77777777" w:rsidTr="00F71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C7693A" w:rsidRDefault="00B249DD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C7693A" w:rsidRDefault="00B249DD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C7693A" w:rsidRDefault="00B249DD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14:paraId="47439DA9" w14:textId="77777777" w:rsidR="00961CBD" w:rsidRPr="00C7693A" w:rsidRDefault="00B249DD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14:paraId="08042E4B" w14:textId="77777777" w:rsidR="00961CBD" w:rsidRPr="00C7693A" w:rsidRDefault="00B249DD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C7693A" w14:paraId="32CBF96E" w14:textId="77777777" w:rsidTr="00F7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F9883F9" w14:textId="2773AE52" w:rsidR="000D7470" w:rsidRPr="009D11A1" w:rsidRDefault="00603EDC" w:rsidP="009D11A1">
            <w:pPr>
              <w:spacing w:before="0" w:after="12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Bushland treasures</w:t>
            </w:r>
          </w:p>
          <w:p w14:paraId="6EF168F3" w14:textId="77777777" w:rsidR="00A53F4E" w:rsidRPr="009D11A1" w:rsidRDefault="007573AE" w:rsidP="009D11A1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 w:val="0"/>
                <w:szCs w:val="22"/>
              </w:rPr>
              <w:t>Learning goal: Children develop a connection to and respect for our natural environment. </w:t>
            </w:r>
          </w:p>
          <w:p w14:paraId="472D9E3B" w14:textId="6DB4A998" w:rsidR="00A53F4E" w:rsidRPr="009D11A1" w:rsidRDefault="007573AE" w:rsidP="009D11A1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outcome 2:</w:t>
            </w:r>
            <w:r w:rsidR="00A53F4E" w:rsidRPr="009D11A1">
              <w:rPr>
                <w:rFonts w:ascii="Arial" w:hAnsi="Arial" w:cs="Arial"/>
                <w:szCs w:val="22"/>
              </w:rPr>
              <w:t xml:space="preserve"> </w:t>
            </w:r>
            <w:r w:rsidR="00A53F4E" w:rsidRPr="009D11A1">
              <w:rPr>
                <w:rFonts w:ascii="Arial" w:hAnsi="Arial" w:cs="Arial"/>
                <w:b w:val="0"/>
                <w:szCs w:val="22"/>
              </w:rPr>
              <w:t>Children become socially responsible and show respect for the environment</w:t>
            </w:r>
          </w:p>
          <w:p w14:paraId="4A9BE5B3" w14:textId="4694D3D6" w:rsidR="00F72E15" w:rsidRPr="009D11A1" w:rsidRDefault="00995CBA" w:rsidP="009D11A1">
            <w:pPr>
              <w:tabs>
                <w:tab w:val="left" w:pos="830"/>
              </w:tabs>
              <w:spacing w:before="0" w:after="120" w:line="276" w:lineRule="auto"/>
              <w:rPr>
                <w:rFonts w:cs="Arial"/>
                <w:b w:val="0"/>
                <w:szCs w:val="22"/>
              </w:rPr>
            </w:pPr>
            <w:r w:rsidRPr="009D11A1">
              <w:rPr>
                <w:rFonts w:cs="Arial"/>
                <w:b w:val="0"/>
                <w:szCs w:val="22"/>
              </w:rPr>
              <w:t xml:space="preserve">Video- </w:t>
            </w:r>
            <w:hyperlink r:id="rId16" w:history="1">
              <w:r w:rsidRPr="009D11A1">
                <w:rPr>
                  <w:rStyle w:val="Hyperlink"/>
                  <w:rFonts w:cs="Arial"/>
                  <w:b w:val="0"/>
                  <w:sz w:val="22"/>
                  <w:szCs w:val="22"/>
                </w:rPr>
                <w:t>Bushland treasures</w:t>
              </w:r>
            </w:hyperlink>
          </w:p>
        </w:tc>
        <w:tc>
          <w:tcPr>
            <w:tcW w:w="2902" w:type="dxa"/>
            <w:vAlign w:val="top"/>
          </w:tcPr>
          <w:p w14:paraId="063D2585" w14:textId="30C4700B" w:rsidR="00C76644" w:rsidRPr="009D11A1" w:rsidRDefault="0000533B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Superhero poses</w:t>
            </w:r>
          </w:p>
          <w:p w14:paraId="16988531" w14:textId="77777777" w:rsidR="00BF192E" w:rsidRPr="009D11A1" w:rsidRDefault="002F2A5A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Learning goal: Children engage in play to imagine, explore different </w:t>
            </w:r>
            <w:proofErr w:type="gramStart"/>
            <w:r w:rsidRPr="009D11A1">
              <w:rPr>
                <w:rFonts w:eastAsia="Times New Roman" w:cs="Arial"/>
                <w:szCs w:val="22"/>
                <w:lang w:eastAsia="en-AU"/>
              </w:rPr>
              <w:t>identities</w:t>
            </w:r>
            <w:proofErr w:type="gramEnd"/>
            <w:r w:rsidRPr="009D11A1">
              <w:rPr>
                <w:rFonts w:eastAsia="Times New Roman" w:cs="Arial"/>
                <w:szCs w:val="22"/>
                <w:lang w:eastAsia="en-AU"/>
              </w:rPr>
              <w:t xml:space="preserve"> and create roles. </w:t>
            </w:r>
          </w:p>
          <w:p w14:paraId="39862329" w14:textId="77777777" w:rsidR="008108C8" w:rsidRPr="009D11A1" w:rsidRDefault="002F2A5A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Learning outcome</w:t>
            </w:r>
            <w:r w:rsidR="006770E3"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 5</w:t>
            </w: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:</w:t>
            </w:r>
            <w:r w:rsidR="008108C8" w:rsidRPr="009D11A1">
              <w:rPr>
                <w:rFonts w:eastAsia="Times New Roman" w:cs="Arial"/>
                <w:szCs w:val="22"/>
                <w:lang w:eastAsia="en-AU"/>
              </w:rPr>
              <w:t xml:space="preserve"> Children express ideas and make meaning using a range of media</w:t>
            </w:r>
          </w:p>
          <w:p w14:paraId="660C1453" w14:textId="57C9A8E8" w:rsidR="002F2A5A" w:rsidRPr="009D11A1" w:rsidRDefault="008108C8" w:rsidP="40CA8E6F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 w:rsidRPr="40CA8E6F">
              <w:rPr>
                <w:rFonts w:eastAsia="Times New Roman" w:cs="Arial"/>
                <w:b/>
                <w:bCs/>
                <w:lang w:eastAsia="en-AU"/>
              </w:rPr>
              <w:t xml:space="preserve">Learning outcome 1: </w:t>
            </w:r>
            <w:r w:rsidRPr="40CA8E6F">
              <w:rPr>
                <w:rFonts w:eastAsia="Times New Roman" w:cs="Arial"/>
                <w:lang w:eastAsia="en-AU"/>
              </w:rPr>
              <w:t>Children develop knowledgeable and confident self-identities</w:t>
            </w:r>
          </w:p>
          <w:p w14:paraId="251AD001" w14:textId="31F5EB2F" w:rsidR="002F2A5A" w:rsidRPr="009D11A1" w:rsidRDefault="5E2FDE36" w:rsidP="40CA8E6F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AU"/>
              </w:rPr>
            </w:pPr>
            <w:r w:rsidRPr="40CA8E6F">
              <w:rPr>
                <w:rFonts w:eastAsia="Times New Roman" w:cs="Arial"/>
                <w:lang w:eastAsia="en-AU"/>
              </w:rPr>
              <w:t xml:space="preserve">Video- </w:t>
            </w:r>
            <w:hyperlink r:id="rId17">
              <w:r w:rsidRPr="40CA8E6F">
                <w:rPr>
                  <w:rStyle w:val="Hyperlink"/>
                  <w:lang w:eastAsia="en-AU"/>
                </w:rPr>
                <w:t>Mindful posing</w:t>
              </w:r>
            </w:hyperlink>
          </w:p>
        </w:tc>
        <w:tc>
          <w:tcPr>
            <w:tcW w:w="2903" w:type="dxa"/>
            <w:vAlign w:val="top"/>
          </w:tcPr>
          <w:p w14:paraId="08966C2D" w14:textId="40496262" w:rsidR="00FF30D6" w:rsidRPr="009D11A1" w:rsidRDefault="00FF30D6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2"/>
              </w:rPr>
            </w:pPr>
            <w:r w:rsidRPr="009D11A1">
              <w:rPr>
                <w:rFonts w:eastAsia="Calibri" w:cs="Arial"/>
                <w:b/>
                <w:szCs w:val="22"/>
              </w:rPr>
              <w:t>Feelings</w:t>
            </w:r>
          </w:p>
          <w:p w14:paraId="5A501FB1" w14:textId="04B39125" w:rsidR="00FF30D6" w:rsidRPr="009D11A1" w:rsidRDefault="00FF30D6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D11A1">
              <w:rPr>
                <w:rFonts w:eastAsia="Calibri" w:cs="Arial"/>
                <w:szCs w:val="22"/>
              </w:rPr>
              <w:t>Learning goal: Children recognise their own feelings and develop coping</w:t>
            </w:r>
            <w:r w:rsidR="2474B5A5" w:rsidRPr="009D11A1">
              <w:rPr>
                <w:rFonts w:eastAsia="Calibri" w:cs="Arial"/>
                <w:szCs w:val="22"/>
              </w:rPr>
              <w:t xml:space="preserve"> </w:t>
            </w:r>
            <w:r w:rsidRPr="009D11A1">
              <w:rPr>
                <w:rFonts w:eastAsia="Calibri" w:cs="Arial"/>
                <w:szCs w:val="22"/>
              </w:rPr>
              <w:t>strategies.</w:t>
            </w:r>
          </w:p>
          <w:p w14:paraId="65662F4F" w14:textId="1C31E2C9" w:rsidR="00FF30D6" w:rsidRPr="009D11A1" w:rsidRDefault="00FF30D6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D11A1">
              <w:rPr>
                <w:rFonts w:eastAsia="Calibri" w:cs="Arial"/>
                <w:b/>
                <w:szCs w:val="22"/>
              </w:rPr>
              <w:t xml:space="preserve">Learning outcome 3: </w:t>
            </w:r>
            <w:r w:rsidRPr="009D11A1">
              <w:rPr>
                <w:rFonts w:cs="Arial"/>
                <w:szCs w:val="22"/>
              </w:rPr>
              <w:t xml:space="preserve"> </w:t>
            </w:r>
            <w:r w:rsidRPr="009D11A1">
              <w:rPr>
                <w:rFonts w:eastAsia="Calibri" w:cs="Arial"/>
                <w:szCs w:val="22"/>
              </w:rPr>
              <w:t>Children become strong in their social and emotional wellbeing</w:t>
            </w:r>
          </w:p>
          <w:p w14:paraId="1A43C7BD" w14:textId="35524B5E" w:rsidR="002B5673" w:rsidRPr="009D11A1" w:rsidRDefault="00FF30D6" w:rsidP="009D11A1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D11A1">
              <w:rPr>
                <w:rFonts w:eastAsia="Calibri" w:cs="Arial"/>
                <w:b/>
                <w:szCs w:val="22"/>
              </w:rPr>
              <w:t>Learning outcome 1:</w:t>
            </w:r>
            <w:r w:rsidR="002B5673" w:rsidRPr="009D11A1">
              <w:rPr>
                <w:rFonts w:eastAsia="Calibri" w:cs="Arial"/>
                <w:szCs w:val="22"/>
              </w:rPr>
              <w:t xml:space="preserve">  Children develop their emerging autonomy, inter-dependence, </w:t>
            </w:r>
            <w:proofErr w:type="gramStart"/>
            <w:r w:rsidR="002B5673" w:rsidRPr="009D11A1">
              <w:rPr>
                <w:rFonts w:eastAsia="Calibri" w:cs="Arial"/>
                <w:szCs w:val="22"/>
              </w:rPr>
              <w:t>resilience</w:t>
            </w:r>
            <w:proofErr w:type="gramEnd"/>
            <w:r w:rsidR="002B5673" w:rsidRPr="009D11A1">
              <w:rPr>
                <w:rFonts w:eastAsia="Calibri" w:cs="Arial"/>
                <w:szCs w:val="22"/>
              </w:rPr>
              <w:t xml:space="preserve"> and sense of agency</w:t>
            </w:r>
          </w:p>
          <w:p w14:paraId="7B7785B4" w14:textId="21C5AD3C" w:rsidR="00FF30D6" w:rsidRPr="009D11A1" w:rsidRDefault="00F64163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Cs w:val="22"/>
                <w:u w:val="single"/>
              </w:rPr>
            </w:pPr>
            <w:r w:rsidRPr="009D11A1">
              <w:rPr>
                <w:rFonts w:eastAsia="Calibri" w:cs="Arial"/>
                <w:szCs w:val="22"/>
              </w:rPr>
              <w:t>Video-</w:t>
            </w:r>
            <w:r w:rsidR="000239B0" w:rsidRPr="009D11A1">
              <w:rPr>
                <w:rFonts w:eastAsia="Calibri" w:cs="Arial"/>
                <w:szCs w:val="22"/>
              </w:rPr>
              <w:t xml:space="preserve"> </w:t>
            </w:r>
            <w:hyperlink r:id="rId18" w:history="1">
              <w:r w:rsidRPr="009D11A1">
                <w:rPr>
                  <w:rStyle w:val="Hyperlink"/>
                  <w:rFonts w:cs="Arial"/>
                  <w:sz w:val="22"/>
                  <w:szCs w:val="22"/>
                </w:rPr>
                <w:t>Let's Go, Little Roo</w:t>
              </w:r>
            </w:hyperlink>
          </w:p>
        </w:tc>
        <w:tc>
          <w:tcPr>
            <w:tcW w:w="2902" w:type="dxa"/>
            <w:vAlign w:val="top"/>
          </w:tcPr>
          <w:p w14:paraId="5A6725CA" w14:textId="289B4A47" w:rsidR="009E36A0" w:rsidRPr="009D11A1" w:rsidRDefault="001C5284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D11A1">
              <w:rPr>
                <w:rFonts w:ascii="Arial" w:eastAsia="Calibri" w:hAnsi="Arial" w:cs="Arial"/>
                <w:b/>
                <w:szCs w:val="22"/>
                <w:lang w:eastAsia="en-US"/>
              </w:rPr>
              <w:t>Tiwi language</w:t>
            </w:r>
          </w:p>
          <w:p w14:paraId="2F77C617" w14:textId="561EA176" w:rsidR="00243C58" w:rsidRPr="009D11A1" w:rsidRDefault="00243C58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  <w:lang w:eastAsia="en-US"/>
              </w:rPr>
            </w:pPr>
            <w:r w:rsidRPr="009D11A1">
              <w:rPr>
                <w:rFonts w:ascii="Arial" w:eastAsia="Calibri" w:hAnsi="Arial" w:cs="Arial"/>
                <w:szCs w:val="22"/>
                <w:lang w:eastAsia="en-US"/>
              </w:rPr>
              <w:t>Learning goal: Children learn about the wider world and develop respect for other cultures. </w:t>
            </w:r>
          </w:p>
          <w:p w14:paraId="60714D61" w14:textId="042FA51A" w:rsidR="00243C58" w:rsidRPr="009D11A1" w:rsidRDefault="00243C58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  <w:lang w:eastAsia="en-US"/>
              </w:rPr>
            </w:pPr>
            <w:r w:rsidRPr="009D11A1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Learning outcome 2:</w:t>
            </w:r>
            <w:r w:rsidR="649B1941" w:rsidRPr="009D11A1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 xml:space="preserve"> </w:t>
            </w:r>
            <w:r w:rsidRPr="009D11A1">
              <w:rPr>
                <w:rFonts w:ascii="Arial" w:eastAsia="Calibri" w:hAnsi="Arial" w:cs="Arial"/>
                <w:szCs w:val="22"/>
                <w:lang w:eastAsia="en-US"/>
              </w:rPr>
              <w:t>Children respond to diversity with respect</w:t>
            </w:r>
          </w:p>
          <w:p w14:paraId="2CD610E5" w14:textId="19CFD5B0" w:rsidR="009E36A0" w:rsidRPr="009D11A1" w:rsidRDefault="00243C58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9D11A1">
              <w:rPr>
                <w:rFonts w:ascii="Arial" w:eastAsia="Calibri" w:hAnsi="Arial" w:cs="Arial"/>
                <w:szCs w:val="22"/>
              </w:rPr>
              <w:t xml:space="preserve">Audio- ABC kids podcast- </w:t>
            </w:r>
            <w:hyperlink r:id="rId19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Little Yarns: Beach in Tiwi</w:t>
              </w:r>
            </w:hyperlink>
          </w:p>
        </w:tc>
        <w:tc>
          <w:tcPr>
            <w:tcW w:w="2903" w:type="dxa"/>
            <w:vAlign w:val="top"/>
          </w:tcPr>
          <w:p w14:paraId="4377C99D" w14:textId="39D42653" w:rsidR="008B2127" w:rsidRPr="009D11A1" w:rsidRDefault="00D05E04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Family stories</w:t>
            </w:r>
          </w:p>
          <w:p w14:paraId="3FC41CB2" w14:textId="76640E55" w:rsidR="00D05E04" w:rsidRPr="009D11A1" w:rsidRDefault="00D05E04" w:rsidP="009D11A1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develop their social and cultural heritage. </w:t>
            </w:r>
          </w:p>
          <w:p w14:paraId="2532D50F" w14:textId="3374EF26" w:rsidR="00D05E04" w:rsidRPr="009D11A1" w:rsidRDefault="00D05E04" w:rsidP="009D11A1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eastAsia="Times New Roman" w:cs="Arial"/>
                <w:b/>
                <w:bCs/>
                <w:szCs w:val="22"/>
                <w:lang w:eastAsia="en-AU"/>
              </w:rPr>
              <w:t xml:space="preserve">Learning outcome 1: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develop knowledgeable and confident self-identities</w:t>
            </w:r>
          </w:p>
          <w:p w14:paraId="628EBC57" w14:textId="3C65B739" w:rsidR="00D05E04" w:rsidRPr="009D11A1" w:rsidRDefault="00D05E04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1ACF1632" w14:textId="77777777" w:rsidR="00D05E04" w:rsidRPr="009D11A1" w:rsidRDefault="00D05E04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7F6FEE89" w14:textId="0B7B22E1" w:rsidR="0000533B" w:rsidRPr="009D11A1" w:rsidRDefault="00A54792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 </w:t>
            </w:r>
          </w:p>
          <w:p w14:paraId="3A573DDC" w14:textId="0F18A5B5" w:rsidR="0000533B" w:rsidRPr="009D11A1" w:rsidRDefault="00A54792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 </w:t>
            </w:r>
          </w:p>
          <w:p w14:paraId="3FECF18C" w14:textId="77777777" w:rsidR="0000533B" w:rsidRPr="009D11A1" w:rsidRDefault="0000533B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FA1872F" w14:textId="2AA5B06E" w:rsidR="004D3533" w:rsidRPr="009D11A1" w:rsidRDefault="004D3533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</w:tr>
      <w:tr w:rsidR="00B56EA1" w:rsidRPr="00C7693A" w14:paraId="45525186" w14:textId="77777777" w:rsidTr="00F7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62190978" w14:textId="77777777" w:rsidR="005C17B1" w:rsidRPr="009D11A1" w:rsidRDefault="00603EDC" w:rsidP="009D11A1">
            <w:pPr>
              <w:spacing w:before="0" w:after="12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Toy carrier</w:t>
            </w:r>
          </w:p>
          <w:p w14:paraId="3516BCBE" w14:textId="77777777" w:rsidR="007573AE" w:rsidRPr="009D11A1" w:rsidRDefault="007573AE" w:rsidP="009D11A1">
            <w:pPr>
              <w:spacing w:before="0" w:after="12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Learning goal: Children </w:t>
            </w:r>
            <w:proofErr w:type="gramStart"/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persist</w:t>
            </w:r>
            <w:proofErr w:type="gramEnd"/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and problem solve to complete a task.</w:t>
            </w:r>
          </w:p>
          <w:p w14:paraId="0E9835B8" w14:textId="5176EE67" w:rsidR="007573AE" w:rsidRPr="009D11A1" w:rsidRDefault="007573AE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outcome 4:</w:t>
            </w: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</w:t>
            </w:r>
            <w:r w:rsidR="00241AF3"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</w:t>
            </w:r>
            <w:r w:rsidR="00241AF3" w:rsidRPr="009D11A1">
              <w:rPr>
                <w:rFonts w:eastAsia="Times New Roman" w:cs="Arial"/>
                <w:b w:val="0"/>
                <w:szCs w:val="22"/>
                <w:lang w:eastAsia="en-AU"/>
              </w:rPr>
              <w:lastRenderedPageBreak/>
              <w:t xml:space="preserve">Children develop a range of skills and processes such as problem solving, enquiry, experimentation, hypothesising, </w:t>
            </w:r>
            <w:proofErr w:type="gramStart"/>
            <w:r w:rsidR="00241AF3" w:rsidRPr="009D11A1">
              <w:rPr>
                <w:rFonts w:eastAsia="Times New Roman" w:cs="Arial"/>
                <w:b w:val="0"/>
                <w:szCs w:val="22"/>
                <w:lang w:eastAsia="en-AU"/>
              </w:rPr>
              <w:t>researching</w:t>
            </w:r>
            <w:proofErr w:type="gramEnd"/>
            <w:r w:rsidR="00241AF3"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and investigating</w:t>
            </w:r>
          </w:p>
        </w:tc>
        <w:tc>
          <w:tcPr>
            <w:tcW w:w="2902" w:type="dxa"/>
            <w:vAlign w:val="top"/>
          </w:tcPr>
          <w:p w14:paraId="20D8563F" w14:textId="2D9F618B" w:rsidR="00CB17EA" w:rsidRPr="009D11A1" w:rsidRDefault="0000533B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Cubby</w:t>
            </w:r>
            <w:r w:rsidR="00352134"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 building</w:t>
            </w:r>
          </w:p>
          <w:p w14:paraId="5438A67A" w14:textId="77777777" w:rsidR="00352134" w:rsidRPr="009D11A1" w:rsidRDefault="00352134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use their imagination and creativity. </w:t>
            </w:r>
          </w:p>
          <w:p w14:paraId="12DB65E8" w14:textId="05E13D5E" w:rsidR="008108C8" w:rsidRPr="009D11A1" w:rsidRDefault="00352134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Learning outcome 4: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="008108C8" w:rsidRPr="009D11A1">
              <w:rPr>
                <w:rFonts w:cs="Arial"/>
                <w:szCs w:val="22"/>
              </w:rPr>
              <w:t xml:space="preserve"> </w:t>
            </w:r>
            <w:r w:rsidR="008108C8" w:rsidRPr="009D11A1">
              <w:rPr>
                <w:rFonts w:eastAsia="Times New Roman" w:cs="Arial"/>
                <w:szCs w:val="22"/>
                <w:lang w:eastAsia="en-AU"/>
              </w:rPr>
              <w:lastRenderedPageBreak/>
              <w:t xml:space="preserve">Children develop a range of skills and processes such as problem solving, enquiry, experimentation, hypothesising, </w:t>
            </w:r>
            <w:proofErr w:type="gramStart"/>
            <w:r w:rsidR="008108C8" w:rsidRPr="009D11A1">
              <w:rPr>
                <w:rFonts w:eastAsia="Times New Roman" w:cs="Arial"/>
                <w:szCs w:val="22"/>
                <w:lang w:eastAsia="en-AU"/>
              </w:rPr>
              <w:t>researching</w:t>
            </w:r>
            <w:proofErr w:type="gramEnd"/>
            <w:r w:rsidR="008108C8" w:rsidRPr="009D11A1">
              <w:rPr>
                <w:rFonts w:eastAsia="Times New Roman" w:cs="Arial"/>
                <w:szCs w:val="22"/>
                <w:lang w:eastAsia="en-AU"/>
              </w:rPr>
              <w:t xml:space="preserve"> and investigating</w:t>
            </w:r>
          </w:p>
          <w:p w14:paraId="52652A99" w14:textId="147665EE" w:rsidR="0000533B" w:rsidRPr="009D11A1" w:rsidRDefault="0000533B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Video- </w:t>
            </w:r>
            <w:hyperlink r:id="rId20">
              <w:r w:rsidRPr="009D11A1">
                <w:rPr>
                  <w:rFonts w:eastAsia="Times New Roman" w:cs="Arial"/>
                  <w:color w:val="2F5496"/>
                  <w:szCs w:val="22"/>
                  <w:u w:val="single"/>
                </w:rPr>
                <w:t>Let’s build a cubby</w:t>
              </w:r>
            </w:hyperlink>
          </w:p>
        </w:tc>
        <w:tc>
          <w:tcPr>
            <w:tcW w:w="2903" w:type="dxa"/>
            <w:vAlign w:val="top"/>
          </w:tcPr>
          <w:p w14:paraId="1AC00655" w14:textId="77777777" w:rsidR="002705BD" w:rsidRPr="009D11A1" w:rsidRDefault="00672E41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lastRenderedPageBreak/>
              <w:t>Growing carrots</w:t>
            </w:r>
          </w:p>
          <w:p w14:paraId="043A03A6" w14:textId="5CD1936D" w:rsidR="00672E41" w:rsidRPr="009D11A1" w:rsidRDefault="00672E41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goal: Children investigate their world and make predictions.</w:t>
            </w:r>
          </w:p>
          <w:p w14:paraId="78E410D0" w14:textId="6065ECED" w:rsidR="00A921C6" w:rsidRPr="009D11A1" w:rsidRDefault="00A921C6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4: </w:t>
            </w:r>
            <w:r w:rsidRPr="009D11A1">
              <w:rPr>
                <w:rFonts w:cs="Arial"/>
                <w:b/>
                <w:szCs w:val="22"/>
              </w:rPr>
              <w:t xml:space="preserve"> </w:t>
            </w:r>
            <w:r w:rsidRPr="009D11A1">
              <w:rPr>
                <w:rFonts w:cs="Arial"/>
                <w:szCs w:val="22"/>
              </w:rPr>
              <w:t xml:space="preserve">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lastRenderedPageBreak/>
              <w:t xml:space="preserve">Children develop a range of skills and processes such as problem solving, enquiry, experimentation, hypothesising, </w:t>
            </w:r>
            <w:proofErr w:type="gramStart"/>
            <w:r w:rsidRPr="009D11A1">
              <w:rPr>
                <w:rFonts w:eastAsia="Times New Roman" w:cs="Arial"/>
                <w:szCs w:val="22"/>
                <w:lang w:eastAsia="en-AU"/>
              </w:rPr>
              <w:t>researching</w:t>
            </w:r>
            <w:proofErr w:type="gramEnd"/>
            <w:r w:rsidRPr="009D11A1">
              <w:rPr>
                <w:rFonts w:eastAsia="Times New Roman" w:cs="Arial"/>
                <w:szCs w:val="22"/>
                <w:lang w:eastAsia="en-AU"/>
              </w:rPr>
              <w:t xml:space="preserve"> and investigating</w:t>
            </w:r>
          </w:p>
          <w:p w14:paraId="0088F81B" w14:textId="2354B895" w:rsidR="00672E41" w:rsidRPr="009D11A1" w:rsidRDefault="00672E41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2902" w:type="dxa"/>
            <w:vAlign w:val="top"/>
          </w:tcPr>
          <w:p w14:paraId="54594FF5" w14:textId="77777777" w:rsidR="00B13A2E" w:rsidRPr="009D11A1" w:rsidRDefault="00243C5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Ball run</w:t>
            </w:r>
          </w:p>
          <w:p w14:paraId="532893C6" w14:textId="1E7838B3" w:rsidR="00243C58" w:rsidRPr="009D11A1" w:rsidRDefault="00243C5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solve a problem through investigation and creative play.</w:t>
            </w:r>
          </w:p>
          <w:p w14:paraId="28A85AE4" w14:textId="0762811C" w:rsidR="00613199" w:rsidRPr="009D11A1" w:rsidRDefault="00613199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eastAsia="Times New Roman" w:cs="Arial"/>
                <w:b/>
                <w:bCs/>
                <w:szCs w:val="22"/>
                <w:lang w:eastAsia="en-AU"/>
              </w:rPr>
              <w:lastRenderedPageBreak/>
              <w:t xml:space="preserve">Learning outcome 4: </w:t>
            </w:r>
            <w:r w:rsidRPr="009D11A1">
              <w:rPr>
                <w:rFonts w:cs="Arial"/>
                <w:b/>
                <w:bCs/>
                <w:szCs w:val="22"/>
              </w:rPr>
              <w:t xml:space="preserve">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 xml:space="preserve">Children develop dispositions for learning such as curiosity, cooperation, confidence, creativity, commitment, enthusiasm, persistence, </w:t>
            </w:r>
            <w:proofErr w:type="gramStart"/>
            <w:r w:rsidRPr="009D11A1">
              <w:rPr>
                <w:rFonts w:eastAsia="Times New Roman" w:cs="Arial"/>
                <w:szCs w:val="22"/>
                <w:lang w:eastAsia="en-AU"/>
              </w:rPr>
              <w:t>imagination</w:t>
            </w:r>
            <w:proofErr w:type="gramEnd"/>
            <w:r w:rsidRPr="009D11A1">
              <w:rPr>
                <w:rFonts w:eastAsia="Times New Roman" w:cs="Arial"/>
                <w:szCs w:val="22"/>
                <w:lang w:eastAsia="en-AU"/>
              </w:rPr>
              <w:t xml:space="preserve"> and reflexivity</w:t>
            </w:r>
          </w:p>
          <w:p w14:paraId="560105E9" w14:textId="3EEF46B1" w:rsidR="427D1191" w:rsidRPr="009D11A1" w:rsidRDefault="427D1191" w:rsidP="009D11A1">
            <w:pPr>
              <w:tabs>
                <w:tab w:val="left" w:pos="720"/>
              </w:tabs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Video- </w:t>
            </w:r>
            <w:hyperlink r:id="rId21">
              <w:r w:rsidRPr="009D11A1">
                <w:rPr>
                  <w:rStyle w:val="Hyperlink"/>
                  <w:rFonts w:cs="Arial"/>
                  <w:color w:val="2F5496"/>
                  <w:sz w:val="22"/>
                  <w:szCs w:val="22"/>
                  <w:lang w:eastAsia="en-AU"/>
                </w:rPr>
                <w:t>Marble</w:t>
              </w:r>
              <w:r w:rsidRPr="009D11A1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 xml:space="preserve"> run on the beach</w:t>
              </w:r>
            </w:hyperlink>
          </w:p>
          <w:p w14:paraId="7BF981EB" w14:textId="44AC7F9C" w:rsidR="00613199" w:rsidRPr="009D11A1" w:rsidRDefault="00613199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2F8C3940" w14:textId="4821DA6F" w:rsidR="00276781" w:rsidRPr="009D11A1" w:rsidRDefault="00D05E04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lastRenderedPageBreak/>
              <w:t>Cafe or takeaway play</w:t>
            </w:r>
          </w:p>
          <w:p w14:paraId="138326A5" w14:textId="77777777" w:rsidR="00572C9A" w:rsidRPr="009D11A1" w:rsidRDefault="00572C9A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Learning goal: Children understand that symbols can carry meaning and adopt the role of literacy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lastRenderedPageBreak/>
              <w:t>user in their play. </w:t>
            </w:r>
          </w:p>
          <w:p w14:paraId="4522C618" w14:textId="62167204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 xml:space="preserve">Learning outcome 5: </w:t>
            </w:r>
            <w:r w:rsidRPr="009D11A1">
              <w:rPr>
                <w:rFonts w:cs="Arial"/>
                <w:szCs w:val="22"/>
              </w:rPr>
              <w:t xml:space="preserve"> Children begin to understand how symbols and pattern systems work</w:t>
            </w:r>
          </w:p>
          <w:p w14:paraId="6CC7BAB3" w14:textId="1BB2EF9E" w:rsidR="0000533B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 xml:space="preserve">Learning outcome 4: </w:t>
            </w:r>
            <w:r w:rsidRPr="009D11A1">
              <w:rPr>
                <w:rFonts w:cs="Arial"/>
                <w:szCs w:val="22"/>
              </w:rPr>
              <w:t xml:space="preserve"> Children transfer and adapt what they have learned from one context to another</w:t>
            </w:r>
          </w:p>
        </w:tc>
      </w:tr>
      <w:tr w:rsidR="00B56EA1" w:rsidRPr="00C7693A" w14:paraId="4AE56ED1" w14:textId="77777777" w:rsidTr="00F7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1B3CA922" w14:textId="7A5ECEAB" w:rsidR="00B56EA1" w:rsidRPr="009D11A1" w:rsidRDefault="002330C1" w:rsidP="009D11A1">
            <w:pPr>
              <w:spacing w:before="0" w:after="120" w:line="276" w:lineRule="auto"/>
              <w:rPr>
                <w:rFonts w:cs="Arial"/>
                <w:b w:val="0"/>
                <w:bCs/>
                <w:szCs w:val="22"/>
                <w:lang w:eastAsia="en-AU"/>
              </w:rPr>
            </w:pPr>
            <w:r w:rsidRPr="009D11A1">
              <w:rPr>
                <w:rFonts w:cs="Arial"/>
                <w:bCs/>
                <w:szCs w:val="22"/>
                <w:lang w:eastAsia="en-AU"/>
              </w:rPr>
              <w:lastRenderedPageBreak/>
              <w:t>Jazz dance</w:t>
            </w:r>
          </w:p>
          <w:p w14:paraId="76FA103F" w14:textId="63D4A446" w:rsidR="002330C1" w:rsidRPr="009D11A1" w:rsidRDefault="002330C1" w:rsidP="009D11A1">
            <w:pPr>
              <w:spacing w:before="0" w:after="120" w:line="276" w:lineRule="auto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Learning goal:</w:t>
            </w:r>
            <w:r w:rsidR="00BA41B7"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 Children engage in physical activity to stay healthy.</w:t>
            </w: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 </w:t>
            </w:r>
          </w:p>
          <w:p w14:paraId="222B6CCF" w14:textId="55AD49B5" w:rsidR="002330C1" w:rsidRPr="009D11A1" w:rsidRDefault="002330C1" w:rsidP="009D11A1">
            <w:pPr>
              <w:spacing w:before="0" w:after="120" w:line="276" w:lineRule="auto"/>
              <w:rPr>
                <w:rFonts w:cs="Arial"/>
                <w:bCs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outcome</w:t>
            </w:r>
            <w:r w:rsidR="00BA41B7" w:rsidRPr="009D11A1">
              <w:rPr>
                <w:rFonts w:eastAsia="Times New Roman" w:cs="Arial"/>
                <w:szCs w:val="22"/>
                <w:lang w:eastAsia="en-AU"/>
              </w:rPr>
              <w:t xml:space="preserve"> 3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:</w:t>
            </w:r>
            <w:r w:rsidR="00BA41B7" w:rsidRPr="009D11A1">
              <w:rPr>
                <w:rFonts w:eastAsia="Times New Roman" w:cs="Arial"/>
                <w:szCs w:val="22"/>
                <w:lang w:eastAsia="en-AU"/>
              </w:rPr>
              <w:t xml:space="preserve"> </w:t>
            </w:r>
          </w:p>
          <w:p w14:paraId="5BBBF661" w14:textId="7BAA773D" w:rsidR="002330C1" w:rsidRPr="009D11A1" w:rsidRDefault="00B507DE" w:rsidP="009D11A1">
            <w:pPr>
              <w:spacing w:before="0" w:after="120" w:line="276" w:lineRule="auto"/>
              <w:rPr>
                <w:rFonts w:cs="Arial"/>
                <w:bCs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020E5C1F" w14:textId="74863569" w:rsidR="002330C1" w:rsidRPr="009D11A1" w:rsidRDefault="002330C1" w:rsidP="009D11A1">
            <w:pPr>
              <w:spacing w:before="0" w:after="120" w:line="276" w:lineRule="auto"/>
              <w:rPr>
                <w:rFonts w:cs="Arial"/>
                <w:b w:val="0"/>
                <w:bCs/>
                <w:szCs w:val="22"/>
                <w:lang w:eastAsia="en-AU"/>
              </w:rPr>
            </w:pPr>
            <w:r w:rsidRPr="009D11A1">
              <w:rPr>
                <w:rFonts w:cs="Arial"/>
                <w:b w:val="0"/>
                <w:bCs/>
                <w:szCs w:val="22"/>
                <w:lang w:eastAsia="en-AU"/>
              </w:rPr>
              <w:t xml:space="preserve">Video- </w:t>
            </w:r>
            <w:hyperlink r:id="rId22" w:history="1">
              <w:r w:rsidRPr="009D11A1">
                <w:rPr>
                  <w:rStyle w:val="Hyperlink"/>
                  <w:rFonts w:cs="Arial"/>
                  <w:b w:val="0"/>
                  <w:sz w:val="22"/>
                  <w:szCs w:val="22"/>
                </w:rPr>
                <w:t>Jazz dance K-2</w:t>
              </w:r>
            </w:hyperlink>
          </w:p>
        </w:tc>
        <w:tc>
          <w:tcPr>
            <w:tcW w:w="2902" w:type="dxa"/>
            <w:vAlign w:val="top"/>
          </w:tcPr>
          <w:p w14:paraId="421FA849" w14:textId="797779C7" w:rsidR="0000533B" w:rsidRPr="009D11A1" w:rsidRDefault="0000533B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</w:rPr>
            </w:pPr>
            <w:r w:rsidRPr="009D11A1">
              <w:rPr>
                <w:rFonts w:ascii="Arial" w:eastAsia="Calibri" w:hAnsi="Arial" w:cs="Arial"/>
                <w:b/>
                <w:szCs w:val="22"/>
              </w:rPr>
              <w:t>Kick</w:t>
            </w:r>
            <w:r w:rsidR="006978E6" w:rsidRPr="009D11A1">
              <w:rPr>
                <w:rFonts w:ascii="Arial" w:eastAsia="Calibri" w:hAnsi="Arial" w:cs="Arial"/>
                <w:b/>
                <w:szCs w:val="22"/>
              </w:rPr>
              <w:t>ing game</w:t>
            </w:r>
          </w:p>
          <w:p w14:paraId="704D6106" w14:textId="1154755C" w:rsidR="0000533B" w:rsidRPr="009D11A1" w:rsidRDefault="00A82B6D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goal: Children develop the fundamental movement skill of kicking.</w:t>
            </w:r>
          </w:p>
          <w:p w14:paraId="50B09397" w14:textId="211AE691" w:rsidR="00A82B6D" w:rsidRPr="009D11A1" w:rsidRDefault="00A82B6D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cs="Arial"/>
                <w:b/>
                <w:szCs w:val="22"/>
              </w:rPr>
              <w:t xml:space="preserve">Learning outcome 3: </w:t>
            </w:r>
            <w:r w:rsidRPr="009D11A1">
              <w:rPr>
                <w:rFonts w:cs="Arial"/>
                <w:szCs w:val="22"/>
              </w:rPr>
              <w:t xml:space="preserve">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0F12EF07" w14:textId="23426ED2" w:rsidR="0000533B" w:rsidRPr="009D11A1" w:rsidRDefault="0000533B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Video</w:t>
            </w:r>
            <w:r w:rsidR="000B3049" w:rsidRPr="009D11A1">
              <w:rPr>
                <w:rFonts w:ascii="Arial" w:hAnsi="Arial" w:cs="Arial"/>
                <w:szCs w:val="22"/>
              </w:rPr>
              <w:t xml:space="preserve"> 1</w:t>
            </w:r>
            <w:r w:rsidRPr="009D11A1">
              <w:rPr>
                <w:rFonts w:ascii="Arial" w:hAnsi="Arial" w:cs="Arial"/>
                <w:szCs w:val="22"/>
              </w:rPr>
              <w:t xml:space="preserve">- </w:t>
            </w:r>
            <w:hyperlink r:id="rId23" w:history="1">
              <w:r w:rsidRPr="009D11A1">
                <w:rPr>
                  <w:rStyle w:val="Hyperlink"/>
                  <w:rFonts w:cs="Arial"/>
                  <w:sz w:val="22"/>
                  <w:szCs w:val="22"/>
                </w:rPr>
                <w:t>Kick – Munch &amp; Move</w:t>
              </w:r>
            </w:hyperlink>
          </w:p>
          <w:p w14:paraId="0D25E27A" w14:textId="20FF02C1" w:rsidR="004F7739" w:rsidRPr="009D11A1" w:rsidRDefault="0000533B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Video</w:t>
            </w:r>
            <w:r w:rsidR="000B3049" w:rsidRPr="009D11A1">
              <w:rPr>
                <w:rFonts w:ascii="Arial" w:hAnsi="Arial" w:cs="Arial"/>
                <w:szCs w:val="22"/>
              </w:rPr>
              <w:t xml:space="preserve"> 2</w:t>
            </w:r>
            <w:r w:rsidRPr="009D11A1">
              <w:rPr>
                <w:rFonts w:ascii="Arial" w:hAnsi="Arial" w:cs="Arial"/>
                <w:szCs w:val="22"/>
              </w:rPr>
              <w:t xml:space="preserve">- </w:t>
            </w:r>
            <w:hyperlink r:id="rId24">
              <w:r w:rsidR="5EE45BBF" w:rsidRPr="009D11A1">
                <w:rPr>
                  <w:rStyle w:val="Hyperlink"/>
                  <w:rFonts w:cs="Arial"/>
                  <w:sz w:val="22"/>
                  <w:szCs w:val="22"/>
                </w:rPr>
                <w:t>Kick soccer skittles – Munch &amp; Move</w:t>
              </w:r>
            </w:hyperlink>
          </w:p>
          <w:p w14:paraId="1D85EDF1" w14:textId="1F4BCDEE" w:rsidR="004F7739" w:rsidRPr="009D11A1" w:rsidRDefault="004F7739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BF0CDF3" w14:textId="6927D760" w:rsidR="004F7739" w:rsidRPr="009D11A1" w:rsidRDefault="004F7739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2903" w:type="dxa"/>
            <w:vAlign w:val="top"/>
          </w:tcPr>
          <w:p w14:paraId="5B0C430F" w14:textId="77777777" w:rsidR="00B56EA1" w:rsidRPr="009D11A1" w:rsidRDefault="0062087E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Healthy snacks</w:t>
            </w:r>
          </w:p>
          <w:p w14:paraId="5CDCA33B" w14:textId="37D46E11" w:rsidR="0062087E" w:rsidRPr="009D11A1" w:rsidRDefault="0062087E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understand that eating healthy foods helps them stay healthy.</w:t>
            </w:r>
          </w:p>
          <w:p w14:paraId="55657506" w14:textId="77777777" w:rsidR="002A53CD" w:rsidRPr="009D11A1" w:rsidRDefault="002A53CD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cs="Arial"/>
                <w:b/>
                <w:szCs w:val="22"/>
              </w:rPr>
              <w:t xml:space="preserve">Learning outcome 3: </w:t>
            </w:r>
            <w:r w:rsidRPr="009D11A1">
              <w:rPr>
                <w:rFonts w:cs="Arial"/>
                <w:szCs w:val="22"/>
              </w:rPr>
              <w:t xml:space="preserve">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take increasing responsibility for their own health and physical wellbeing</w:t>
            </w:r>
          </w:p>
          <w:p w14:paraId="6019E86D" w14:textId="4E8DFA9E" w:rsidR="0062087E" w:rsidRPr="009D11A1" w:rsidRDefault="0062087E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Family information sheet- </w:t>
            </w:r>
            <w:hyperlink r:id="rId25" w:history="1">
              <w:r w:rsidR="002A53CD"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Select healthier snacks</w:t>
              </w:r>
            </w:hyperlink>
          </w:p>
        </w:tc>
        <w:tc>
          <w:tcPr>
            <w:tcW w:w="2902" w:type="dxa"/>
            <w:vAlign w:val="top"/>
          </w:tcPr>
          <w:p w14:paraId="3F27AAA7" w14:textId="77777777" w:rsidR="00C105B6" w:rsidRPr="009D11A1" w:rsidRDefault="00AB6AA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Action songs</w:t>
            </w:r>
          </w:p>
          <w:p w14:paraId="1C6A760F" w14:textId="4D38A933" w:rsidR="00AB6AAC" w:rsidRPr="009D11A1" w:rsidRDefault="00AB6AAC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goal: Children sing songs and perform accompanying actions. </w:t>
            </w:r>
          </w:p>
          <w:p w14:paraId="0AA1D1E4" w14:textId="77777777" w:rsidR="00CD6904" w:rsidRPr="009D11A1" w:rsidRDefault="00CD6904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9D11A1">
              <w:rPr>
                <w:rFonts w:ascii="Arial" w:hAnsi="Arial" w:cs="Arial"/>
                <w:szCs w:val="22"/>
              </w:rPr>
              <w:t>Children engage with a range of texts and gain meaning from these texts</w:t>
            </w:r>
          </w:p>
          <w:p w14:paraId="4B088B28" w14:textId="38DFBE4E" w:rsidR="00CD6904" w:rsidRPr="009D11A1" w:rsidRDefault="00CD6904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Song 1- </w:t>
            </w:r>
            <w:hyperlink r:id="rId26" w:history="1">
              <w:r w:rsidRPr="009D11A1">
                <w:rPr>
                  <w:rStyle w:val="Hyperlink"/>
                  <w:rFonts w:cs="Arial"/>
                  <w:sz w:val="22"/>
                  <w:szCs w:val="22"/>
                </w:rPr>
                <w:t>Open, shut them</w:t>
              </w:r>
            </w:hyperlink>
          </w:p>
          <w:p w14:paraId="3B3FDC00" w14:textId="77777777" w:rsidR="00CD6904" w:rsidRPr="009D11A1" w:rsidRDefault="00CD6904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Calibri" w:cs="Arial"/>
                <w:sz w:val="22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Song 2- </w:t>
            </w:r>
            <w:hyperlink r:id="rId27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Heads and shoulders</w:t>
              </w:r>
            </w:hyperlink>
          </w:p>
          <w:p w14:paraId="11BFEADD" w14:textId="2C6F0C84" w:rsidR="00CD6904" w:rsidRPr="009D11A1" w:rsidRDefault="00CD6904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CF685D2" w14:textId="4978ECF7" w:rsidR="00AB6AAC" w:rsidRPr="009D11A1" w:rsidRDefault="00AB6AA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2D93A9DC" w14:textId="2E8ADE7E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Water </w:t>
            </w:r>
            <w:r w:rsidR="00130BE0" w:rsidRPr="009D11A1">
              <w:rPr>
                <w:rFonts w:eastAsia="Times New Roman" w:cs="Arial"/>
                <w:b/>
                <w:szCs w:val="22"/>
                <w:lang w:eastAsia="en-AU"/>
              </w:rPr>
              <w:t>game</w:t>
            </w:r>
          </w:p>
          <w:p w14:paraId="7D4651C6" w14:textId="77777777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play cooperatively. </w:t>
            </w:r>
          </w:p>
          <w:p w14:paraId="55F9841A" w14:textId="028D012B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2: 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 xml:space="preserve">Children develop a sense of belonging to groups and communities and an understanding of the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br/>
              <w:t>reciprocal rights and responsibilities necessary for active community participation</w:t>
            </w:r>
            <w:r w:rsidR="009D11A1" w:rsidRPr="009D11A1">
              <w:rPr>
                <w:rFonts w:eastAsia="Times New Roman" w:cs="Arial"/>
                <w:szCs w:val="22"/>
                <w:lang w:eastAsia="en-AU"/>
              </w:rPr>
              <w:t>.</w:t>
            </w:r>
          </w:p>
          <w:p w14:paraId="7878BC87" w14:textId="7FE4DC09" w:rsidR="00B51C03" w:rsidRPr="009D11A1" w:rsidRDefault="00EE7327" w:rsidP="009D11A1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1: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 xml:space="preserve">Children develop their emerging autonomy, inter-dependence, </w:t>
            </w:r>
            <w:proofErr w:type="gramStart"/>
            <w:r w:rsidRPr="009D11A1">
              <w:rPr>
                <w:rFonts w:eastAsia="Times New Roman" w:cs="Arial"/>
                <w:szCs w:val="22"/>
                <w:lang w:eastAsia="en-AU"/>
              </w:rPr>
              <w:t>resilience</w:t>
            </w:r>
            <w:proofErr w:type="gramEnd"/>
            <w:r w:rsidRPr="009D11A1">
              <w:rPr>
                <w:rFonts w:eastAsia="Times New Roman" w:cs="Arial"/>
                <w:szCs w:val="22"/>
                <w:lang w:eastAsia="en-AU"/>
              </w:rPr>
              <w:t xml:space="preserve"> and sense of agency</w:t>
            </w:r>
          </w:p>
        </w:tc>
      </w:tr>
      <w:tr w:rsidR="00EE7327" w:rsidRPr="00C7693A" w14:paraId="09FF264D" w14:textId="77777777" w:rsidTr="00F7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9D11A1" w:rsidRDefault="00EE7327" w:rsidP="009D11A1">
            <w:pPr>
              <w:spacing w:before="0" w:after="120" w:line="276" w:lineRule="auto"/>
              <w:rPr>
                <w:rFonts w:cs="Arial"/>
                <w:bCs/>
                <w:szCs w:val="22"/>
                <w:lang w:eastAsia="en-AU"/>
              </w:rPr>
            </w:pPr>
            <w:r w:rsidRPr="009D11A1">
              <w:rPr>
                <w:rFonts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9D11A1" w:rsidRDefault="00EE7327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9D11A1" w:rsidRDefault="00EE7327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cs="Arial"/>
                <w:szCs w:val="22"/>
              </w:rPr>
              <w:t>Break</w:t>
            </w:r>
          </w:p>
        </w:tc>
        <w:tc>
          <w:tcPr>
            <w:tcW w:w="2902" w:type="dxa"/>
            <w:vAlign w:val="top"/>
          </w:tcPr>
          <w:p w14:paraId="42093238" w14:textId="74406314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cs="Arial"/>
                <w:szCs w:val="22"/>
              </w:rPr>
              <w:t>Break</w:t>
            </w:r>
          </w:p>
        </w:tc>
        <w:tc>
          <w:tcPr>
            <w:tcW w:w="2903" w:type="dxa"/>
            <w:vAlign w:val="top"/>
          </w:tcPr>
          <w:p w14:paraId="75D86748" w14:textId="6525F425" w:rsidR="00EE7327" w:rsidRPr="009D11A1" w:rsidRDefault="00EE732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cs="Arial"/>
                <w:szCs w:val="22"/>
              </w:rPr>
              <w:t>Break</w:t>
            </w:r>
          </w:p>
        </w:tc>
      </w:tr>
      <w:tr w:rsidR="00B56EA1" w:rsidRPr="00C7693A" w14:paraId="511D04E5" w14:textId="77777777" w:rsidTr="00F7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3D5AB467" w14:textId="332B9E4D" w:rsidR="00B56EA1" w:rsidRPr="009D11A1" w:rsidRDefault="006978E6" w:rsidP="009D11A1">
            <w:pPr>
              <w:spacing w:before="0" w:after="120" w:line="276" w:lineRule="auto"/>
              <w:rPr>
                <w:rFonts w:cs="Arial"/>
                <w:szCs w:val="22"/>
              </w:rPr>
            </w:pPr>
            <w:r w:rsidRPr="009D11A1">
              <w:rPr>
                <w:rFonts w:cs="Arial"/>
                <w:szCs w:val="22"/>
              </w:rPr>
              <w:t>Hearing r</w:t>
            </w:r>
            <w:r w:rsidR="0086640B" w:rsidRPr="009D11A1">
              <w:rPr>
                <w:rFonts w:cs="Arial"/>
                <w:szCs w:val="22"/>
              </w:rPr>
              <w:t>hyme</w:t>
            </w:r>
          </w:p>
          <w:p w14:paraId="73E59398" w14:textId="77777777" w:rsidR="001D3168" w:rsidRPr="009D11A1" w:rsidRDefault="00BA41B7" w:rsidP="009D11A1">
            <w:pPr>
              <w:spacing w:before="0" w:after="12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Learning goal: Children listen to and respond to rhyme.</w:t>
            </w:r>
          </w:p>
          <w:p w14:paraId="02DD6590" w14:textId="77777777" w:rsidR="005358E5" w:rsidRPr="009D11A1" w:rsidRDefault="00BA41B7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rPr>
                <w:rFonts w:cs="Arial"/>
                <w:szCs w:val="22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outcome 5:</w:t>
            </w:r>
            <w:r w:rsidR="005358E5" w:rsidRPr="009D11A1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="005358E5" w:rsidRPr="009D11A1">
              <w:rPr>
                <w:rFonts w:eastAsia="Times New Roman" w:cs="Arial"/>
                <w:b w:val="0"/>
                <w:szCs w:val="22"/>
                <w:lang w:eastAsia="en-AU"/>
              </w:rPr>
              <w:t>Children engage with a range of texts and gain meaning from these texts</w:t>
            </w:r>
          </w:p>
          <w:p w14:paraId="1D2C05F4" w14:textId="495BB285" w:rsidR="00A0149D" w:rsidRPr="009D11A1" w:rsidRDefault="00A0149D" w:rsidP="009D11A1">
            <w:pPr>
              <w:spacing w:before="0" w:after="120" w:line="276" w:lineRule="auto"/>
              <w:rPr>
                <w:rFonts w:cs="Arial"/>
                <w:b w:val="0"/>
                <w:szCs w:val="22"/>
              </w:rPr>
            </w:pPr>
            <w:r w:rsidRPr="009D11A1">
              <w:rPr>
                <w:rFonts w:cs="Arial"/>
                <w:b w:val="0"/>
                <w:szCs w:val="22"/>
              </w:rPr>
              <w:t xml:space="preserve">Video- </w:t>
            </w:r>
            <w:hyperlink r:id="rId28" w:history="1">
              <w:r w:rsidR="00C95EC6" w:rsidRPr="009D11A1">
                <w:rPr>
                  <w:rStyle w:val="Hyperlink"/>
                  <w:rFonts w:cs="Arial"/>
                  <w:b w:val="0"/>
                  <w:sz w:val="22"/>
                  <w:szCs w:val="22"/>
                </w:rPr>
                <w:t>Mini Lessons- English: Series 1, episode 8 (Rhyming)</w:t>
              </w:r>
            </w:hyperlink>
          </w:p>
        </w:tc>
        <w:tc>
          <w:tcPr>
            <w:tcW w:w="2902" w:type="dxa"/>
            <w:vAlign w:val="top"/>
          </w:tcPr>
          <w:p w14:paraId="626D92CF" w14:textId="651E0196" w:rsidR="00032E40" w:rsidRPr="009D11A1" w:rsidRDefault="007A566D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Sound ‘</w:t>
            </w:r>
            <w:r w:rsidR="007A4E43" w:rsidRPr="009D11A1">
              <w:rPr>
                <w:rFonts w:eastAsia="Times New Roman" w:cs="Arial"/>
                <w:b/>
                <w:szCs w:val="22"/>
                <w:lang w:eastAsia="en-AU"/>
              </w:rPr>
              <w:t>I spy</w:t>
            </w: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’</w:t>
            </w:r>
          </w:p>
          <w:p w14:paraId="24C5A053" w14:textId="77777777" w:rsidR="008108C8" w:rsidRPr="009D11A1" w:rsidRDefault="007A4E43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goal: Children begin to understand that words are made up of sounds. </w:t>
            </w:r>
          </w:p>
          <w:p w14:paraId="0B0DA754" w14:textId="7AE0FFE3" w:rsidR="006978E6" w:rsidRPr="009D11A1" w:rsidRDefault="006978E6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9D11A1">
              <w:rPr>
                <w:rFonts w:ascii="Arial" w:hAnsi="Arial" w:cs="Arial"/>
                <w:szCs w:val="22"/>
              </w:rPr>
              <w:t>Children engage with a range of texts and gain meaning from these texts</w:t>
            </w:r>
          </w:p>
          <w:p w14:paraId="7C4D5EB3" w14:textId="0E3E674D" w:rsidR="006978E6" w:rsidRPr="009D11A1" w:rsidRDefault="006978E6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71524EE9" w14:textId="3DBBA31E" w:rsidR="007A4E43" w:rsidRPr="009D11A1" w:rsidRDefault="007A4E43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632D2B61" w14:textId="77777777" w:rsidR="00E9161C" w:rsidRPr="009D11A1" w:rsidRDefault="00E9161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Penguins</w:t>
            </w:r>
          </w:p>
          <w:p w14:paraId="56E625D1" w14:textId="6FE1F4CE" w:rsidR="00E9161C" w:rsidRPr="009D11A1" w:rsidRDefault="00E9161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engage with factual texts, responding through comment and questions and develop respect for the environment.</w:t>
            </w:r>
          </w:p>
          <w:p w14:paraId="5FCEA006" w14:textId="02368C9B" w:rsidR="00E9161C" w:rsidRPr="009D11A1" w:rsidRDefault="00E9161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5: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express ideas and make meaning using a range of media</w:t>
            </w:r>
          </w:p>
          <w:p w14:paraId="5BCF906C" w14:textId="0BDE6AA2" w:rsidR="00E9161C" w:rsidRPr="009D11A1" w:rsidRDefault="00E9161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2: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become socially responsible and show respect for the environment</w:t>
            </w:r>
          </w:p>
          <w:p w14:paraId="5645AD3F" w14:textId="7048FC13" w:rsidR="00E9161C" w:rsidRPr="009D11A1" w:rsidRDefault="00E9161C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Video</w:t>
            </w:r>
            <w:r w:rsidR="00D01C92" w:rsidRPr="009D11A1">
              <w:rPr>
                <w:rFonts w:eastAsia="Times New Roman" w:cs="Arial"/>
                <w:szCs w:val="22"/>
                <w:lang w:eastAsia="en-AU"/>
              </w:rPr>
              <w:t xml:space="preserve"> 1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 xml:space="preserve">- </w:t>
            </w:r>
            <w:hyperlink r:id="rId29" w:history="1">
              <w:r w:rsidR="00D91D64"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G</w:t>
              </w:r>
              <w:r w:rsidR="00D91D64" w:rsidRPr="009D11A1">
                <w:rPr>
                  <w:rStyle w:val="Hyperlink"/>
                  <w:rFonts w:cs="Arial"/>
                  <w:sz w:val="22"/>
                  <w:szCs w:val="22"/>
                </w:rPr>
                <w:t>entoo</w:t>
              </w:r>
              <w:r w:rsidR="00D91D64"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 xml:space="preserve"> </w:t>
              </w:r>
              <w:r w:rsidR="00D91D64" w:rsidRPr="009D11A1">
                <w:rPr>
                  <w:rStyle w:val="Hyperlink"/>
                  <w:rFonts w:cs="Arial"/>
                  <w:sz w:val="22"/>
                  <w:szCs w:val="22"/>
                </w:rPr>
                <w:t>penguins</w:t>
              </w:r>
            </w:hyperlink>
          </w:p>
          <w:p w14:paraId="04105C5C" w14:textId="77C870F6" w:rsidR="00D01C92" w:rsidRPr="009D11A1" w:rsidRDefault="00D01C92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Video 2- </w:t>
            </w:r>
            <w:hyperlink r:id="rId30" w:history="1">
              <w:r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Penguin ice enrichment at Taronga Zoo Sydney</w:t>
              </w:r>
            </w:hyperlink>
          </w:p>
          <w:p w14:paraId="14B0C995" w14:textId="4DF887BB" w:rsidR="00B56EA1" w:rsidRPr="009D11A1" w:rsidRDefault="00D01C92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Arial"/>
                <w:sz w:val="22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Video 3- </w:t>
            </w:r>
            <w:hyperlink r:id="rId31" w:history="1">
              <w:r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All about the emperor penguin</w:t>
              </w:r>
            </w:hyperlink>
          </w:p>
          <w:p w14:paraId="02EC0B9B" w14:textId="02534C99" w:rsidR="00E00948" w:rsidRPr="009D11A1" w:rsidRDefault="00E00948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Video 4- </w:t>
            </w:r>
            <w:hyperlink r:id="rId32" w:history="1">
              <w:r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Big Ted’s big adventure</w:t>
              </w:r>
            </w:hyperlink>
          </w:p>
        </w:tc>
        <w:tc>
          <w:tcPr>
            <w:tcW w:w="2902" w:type="dxa"/>
            <w:vAlign w:val="top"/>
          </w:tcPr>
          <w:p w14:paraId="72771E1E" w14:textId="77777777" w:rsidR="00E9161C" w:rsidRPr="009D11A1" w:rsidRDefault="00E9161C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Shared story</w:t>
            </w:r>
          </w:p>
          <w:p w14:paraId="362F9672" w14:textId="77777777" w:rsidR="00282306" w:rsidRPr="009D11A1" w:rsidRDefault="00282306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Learning goal: Children express ideas and make meaning using a range of media.</w:t>
            </w:r>
          </w:p>
          <w:p w14:paraId="5AAB65AF" w14:textId="54588164" w:rsidR="00282306" w:rsidRPr="009D11A1" w:rsidRDefault="00282306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 xml:space="preserve">Learning outcome 5: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t>Children express ideas and make meaning using a range of media</w:t>
            </w:r>
          </w:p>
          <w:p w14:paraId="6268AF7E" w14:textId="7DF0270F" w:rsidR="00282306" w:rsidRPr="009D11A1" w:rsidRDefault="00282306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t>Learning outcome 1:</w:t>
            </w:r>
          </w:p>
          <w:p w14:paraId="5CCD8AF3" w14:textId="49072E12" w:rsidR="00282306" w:rsidRPr="009D11A1" w:rsidRDefault="00282306" w:rsidP="009D11A1">
            <w:pPr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Children develop knowledgeable and confident self-identities</w:t>
            </w:r>
          </w:p>
          <w:p w14:paraId="3A461B8A" w14:textId="08D02539" w:rsidR="00E9161C" w:rsidRPr="009D11A1" w:rsidRDefault="00282306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Video- </w:t>
            </w:r>
            <w:hyperlink r:id="rId33" w:history="1">
              <w:r w:rsidR="00E9161C" w:rsidRPr="009D11A1">
                <w:rPr>
                  <w:rStyle w:val="Hyperlink"/>
                  <w:rFonts w:cs="Arial"/>
                  <w:sz w:val="22"/>
                  <w:szCs w:val="22"/>
                </w:rPr>
                <w:t>Why can’t I be a dinosaur?</w:t>
              </w:r>
            </w:hyperlink>
          </w:p>
          <w:p w14:paraId="1215DE79" w14:textId="105117F7" w:rsidR="000B5D0D" w:rsidRPr="009D11A1" w:rsidRDefault="000B5D0D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003727BC" w14:textId="77777777" w:rsidR="005A3BF6" w:rsidRPr="009D11A1" w:rsidRDefault="00EE7327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>Shared story</w:t>
            </w:r>
          </w:p>
          <w:p w14:paraId="10705785" w14:textId="0E7DB361" w:rsidR="007A566D" w:rsidRPr="009D11A1" w:rsidRDefault="007A566D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>Learning goal: Children consider the perspective of different story characters. </w:t>
            </w:r>
          </w:p>
          <w:p w14:paraId="3B4BE3F4" w14:textId="36F27F71" w:rsidR="007A566D" w:rsidRPr="009D11A1" w:rsidRDefault="007A566D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9D11A1">
              <w:rPr>
                <w:rFonts w:ascii="Arial" w:hAnsi="Arial" w:cs="Arial"/>
                <w:szCs w:val="22"/>
              </w:rPr>
              <w:t>Children engage with a range of texts and gain meaning from these texts</w:t>
            </w:r>
          </w:p>
          <w:p w14:paraId="100FDCFB" w14:textId="69BD8DFA" w:rsidR="00B642E5" w:rsidRPr="009D11A1" w:rsidRDefault="00B642E5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Video- </w:t>
            </w:r>
            <w:hyperlink r:id="rId34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Go home</w:t>
              </w:r>
              <w:r w:rsidR="00AA4070"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,</w:t>
              </w:r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cheeky animals</w:t>
              </w:r>
              <w:r w:rsidR="00AA4070"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! Read by Jack Charles</w:t>
              </w:r>
            </w:hyperlink>
          </w:p>
          <w:p w14:paraId="07574DAF" w14:textId="77777777" w:rsidR="007A566D" w:rsidRPr="009D11A1" w:rsidRDefault="007A566D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01AFD222" w14:textId="623E0448" w:rsidR="007A566D" w:rsidRPr="009D11A1" w:rsidRDefault="007A566D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5C4765" w:rsidRPr="00C7693A" w14:paraId="1DE83A53" w14:textId="77777777" w:rsidTr="00F7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17366A99" w14:textId="3F36839A" w:rsidR="005C4765" w:rsidRPr="009D11A1" w:rsidRDefault="00BA41B7" w:rsidP="009D11A1">
            <w:pPr>
              <w:spacing w:before="0" w:after="120" w:line="276" w:lineRule="auto"/>
              <w:rPr>
                <w:rFonts w:eastAsia="Arial" w:cs="Arial"/>
                <w:b w:val="0"/>
                <w:szCs w:val="22"/>
                <w:lang w:eastAsia="en-AU"/>
              </w:rPr>
            </w:pPr>
            <w:r w:rsidRPr="009D11A1">
              <w:rPr>
                <w:rFonts w:eastAsia="Arial" w:cs="Arial"/>
                <w:szCs w:val="22"/>
                <w:lang w:eastAsia="en-AU"/>
              </w:rPr>
              <w:t xml:space="preserve">Playdough </w:t>
            </w:r>
            <w:r w:rsidR="00836279" w:rsidRPr="009D11A1">
              <w:rPr>
                <w:rFonts w:eastAsia="Arial" w:cs="Arial"/>
                <w:szCs w:val="22"/>
                <w:lang w:eastAsia="en-AU"/>
              </w:rPr>
              <w:t>worms</w:t>
            </w:r>
          </w:p>
          <w:p w14:paraId="003F440B" w14:textId="34A10BC5" w:rsidR="00BA41B7" w:rsidRPr="009D11A1" w:rsidRDefault="00BA41B7" w:rsidP="009D11A1">
            <w:pPr>
              <w:spacing w:before="0" w:after="120" w:line="276" w:lineRule="auto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Learning goal: Children investigate measurement </w:t>
            </w: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lastRenderedPageBreak/>
              <w:t>and use mathematical vocabulary to describe length. </w:t>
            </w:r>
          </w:p>
          <w:p w14:paraId="31733EB6" w14:textId="77777777" w:rsidR="005358E5" w:rsidRPr="009D11A1" w:rsidRDefault="005358E5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Learning outcome 5: </w:t>
            </w: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Children interact verbally and non-verbally with others for a range of purposes</w:t>
            </w:r>
          </w:p>
          <w:p w14:paraId="73E385FB" w14:textId="55DCC0E1" w:rsidR="00BA41B7" w:rsidRPr="009D11A1" w:rsidRDefault="005358E5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rPr>
                <w:rFonts w:cs="Arial"/>
                <w:szCs w:val="22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Learning outcome 4: </w:t>
            </w: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Children develop a range of skills and processes such as problem solving, enquiry, experimentation, hypothesising, </w:t>
            </w:r>
            <w:proofErr w:type="gramStart"/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>researching</w:t>
            </w:r>
            <w:proofErr w:type="gramEnd"/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and investigating</w:t>
            </w:r>
          </w:p>
        </w:tc>
        <w:tc>
          <w:tcPr>
            <w:tcW w:w="2902" w:type="dxa"/>
            <w:vAlign w:val="top"/>
          </w:tcPr>
          <w:p w14:paraId="2E1D2888" w14:textId="77777777" w:rsidR="008C2CE7" w:rsidRPr="009D11A1" w:rsidRDefault="008108C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lastRenderedPageBreak/>
              <w:t>Memory game</w:t>
            </w:r>
          </w:p>
          <w:p w14:paraId="3B42DA1A" w14:textId="77777777" w:rsidR="008108C8" w:rsidRPr="009D11A1" w:rsidRDefault="008108C8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Learning goal: Children play a game cooperatively, </w:t>
            </w:r>
            <w:r w:rsidRPr="009D11A1">
              <w:rPr>
                <w:rFonts w:ascii="Arial" w:hAnsi="Arial" w:cs="Arial"/>
                <w:szCs w:val="22"/>
              </w:rPr>
              <w:lastRenderedPageBreak/>
              <w:t>taking turns and following rules. </w:t>
            </w:r>
          </w:p>
          <w:p w14:paraId="7A97D5F5" w14:textId="58676297" w:rsidR="008108C8" w:rsidRPr="009D11A1" w:rsidRDefault="008108C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 xml:space="preserve">Learning outcome 2:  </w:t>
            </w:r>
            <w:r w:rsidRPr="009D11A1">
              <w:rPr>
                <w:rFonts w:cs="Arial"/>
                <w:szCs w:val="22"/>
              </w:rPr>
              <w:t>Children develop a sense of belonging to groups and communities and an understanding of the reciprocal rights and responsibilities necessary for active community participation</w:t>
            </w:r>
          </w:p>
        </w:tc>
        <w:tc>
          <w:tcPr>
            <w:tcW w:w="2903" w:type="dxa"/>
            <w:vAlign w:val="top"/>
          </w:tcPr>
          <w:p w14:paraId="36D30035" w14:textId="6771728C" w:rsidR="008C2CE7" w:rsidRPr="009D11A1" w:rsidRDefault="00EF290B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9D11A1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Scavenger hunt</w:t>
            </w:r>
          </w:p>
          <w:p w14:paraId="0CE748E9" w14:textId="33FA6A66" w:rsidR="00EF290B" w:rsidRPr="009D11A1" w:rsidRDefault="00EF290B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szCs w:val="22"/>
                <w:lang w:eastAsia="en-US"/>
              </w:rPr>
            </w:pPr>
            <w:r w:rsidRPr="009D11A1">
              <w:rPr>
                <w:rFonts w:ascii="Arial" w:eastAsiaTheme="minorEastAsia" w:hAnsi="Arial" w:cs="Arial"/>
                <w:szCs w:val="22"/>
                <w:lang w:eastAsia="en-US"/>
              </w:rPr>
              <w:t xml:space="preserve">Learning goal: Children describe key numeracy </w:t>
            </w:r>
            <w:r w:rsidRPr="009D11A1">
              <w:rPr>
                <w:rFonts w:ascii="Arial" w:eastAsiaTheme="minorEastAsia" w:hAnsi="Arial" w:cs="Arial"/>
                <w:szCs w:val="22"/>
                <w:lang w:eastAsia="en-US"/>
              </w:rPr>
              <w:lastRenderedPageBreak/>
              <w:t>concepts. </w:t>
            </w:r>
          </w:p>
          <w:p w14:paraId="57BBC972" w14:textId="77777777" w:rsidR="00C21709" w:rsidRPr="009D11A1" w:rsidRDefault="00C21709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9D11A1">
              <w:rPr>
                <w:rFonts w:ascii="Arial" w:hAnsi="Arial" w:cs="Arial"/>
                <w:szCs w:val="22"/>
              </w:rPr>
              <w:t>Children engage with a range of texts and gain meaning from these texts</w:t>
            </w:r>
          </w:p>
          <w:p w14:paraId="2DF807E0" w14:textId="49A0BF2D" w:rsidR="00C21709" w:rsidRPr="009D11A1" w:rsidRDefault="00C21709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4F8B7B2F" w14:textId="77777777" w:rsidR="00F729E1" w:rsidRPr="009D11A1" w:rsidRDefault="00521AE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lastRenderedPageBreak/>
              <w:t>More, less and the same</w:t>
            </w:r>
          </w:p>
          <w:p w14:paraId="43F1485E" w14:textId="77777777" w:rsidR="00521AE8" w:rsidRPr="009D11A1" w:rsidRDefault="00521AE8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9D11A1">
              <w:rPr>
                <w:rFonts w:ascii="Arial" w:eastAsiaTheme="minorHAnsi" w:hAnsi="Arial" w:cs="Arial"/>
                <w:szCs w:val="22"/>
                <w:lang w:eastAsia="en-US"/>
              </w:rPr>
              <w:t xml:space="preserve">Learning goal: Children compare the quantity of </w:t>
            </w:r>
            <w:r w:rsidRPr="009D11A1">
              <w:rPr>
                <w:rFonts w:ascii="Arial" w:eastAsiaTheme="minorHAnsi" w:hAnsi="Arial" w:cs="Arial"/>
                <w:szCs w:val="22"/>
                <w:lang w:eastAsia="en-US"/>
              </w:rPr>
              <w:lastRenderedPageBreak/>
              <w:t>collections.</w:t>
            </w:r>
          </w:p>
          <w:p w14:paraId="0A10AB0A" w14:textId="77777777" w:rsidR="00521AE8" w:rsidRPr="009D11A1" w:rsidRDefault="00521AE8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b/>
                <w:szCs w:val="22"/>
              </w:rPr>
              <w:t xml:space="preserve">Learning outcome 5: </w:t>
            </w:r>
            <w:r w:rsidRPr="009D11A1">
              <w:rPr>
                <w:rFonts w:ascii="Arial" w:hAnsi="Arial" w:cs="Arial"/>
                <w:szCs w:val="22"/>
              </w:rPr>
              <w:t>Children engage with a range of texts and gain meaning from these texts</w:t>
            </w:r>
          </w:p>
          <w:p w14:paraId="058DFBF5" w14:textId="0AC51EDA" w:rsidR="00521AE8" w:rsidRPr="009D11A1" w:rsidRDefault="00521AE8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eastAsia="Calibri" w:cs="Arial"/>
                <w:sz w:val="22"/>
                <w:szCs w:val="22"/>
              </w:rPr>
            </w:pPr>
            <w:r w:rsidRPr="009D11A1">
              <w:rPr>
                <w:rFonts w:ascii="Arial" w:eastAsia="Calibri" w:hAnsi="Arial" w:cs="Arial"/>
                <w:bCs/>
                <w:szCs w:val="22"/>
              </w:rPr>
              <w:t>Video-</w:t>
            </w:r>
            <w:r w:rsidRPr="009D11A1">
              <w:rPr>
                <w:rFonts w:ascii="Arial" w:eastAsia="Calibri" w:hAnsi="Arial" w:cs="Arial"/>
                <w:bCs/>
                <w:color w:val="00B050"/>
                <w:szCs w:val="22"/>
              </w:rPr>
              <w:t xml:space="preserve"> </w:t>
            </w:r>
            <w:hyperlink r:id="rId35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More, less, same</w:t>
              </w:r>
            </w:hyperlink>
          </w:p>
          <w:p w14:paraId="1F52D732" w14:textId="124BEB49" w:rsidR="00521AE8" w:rsidRPr="009D11A1" w:rsidRDefault="00521AE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00B050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37256194" w14:textId="6A4A6A86" w:rsidR="00E00948" w:rsidRPr="009D11A1" w:rsidRDefault="00E0094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lastRenderedPageBreak/>
              <w:t>Ducks away</w:t>
            </w:r>
            <w:r w:rsidR="004C188D" w:rsidRPr="009D11A1">
              <w:rPr>
                <w:rFonts w:cs="Arial"/>
                <w:b/>
                <w:szCs w:val="22"/>
              </w:rPr>
              <w:t>!</w:t>
            </w:r>
          </w:p>
          <w:p w14:paraId="0724E469" w14:textId="77777777" w:rsidR="00E00948" w:rsidRPr="009D11A1" w:rsidRDefault="00E00948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Learning goal: Children engage with the </w:t>
            </w:r>
            <w:r w:rsidRPr="009D11A1">
              <w:rPr>
                <w:rFonts w:eastAsia="Times New Roman" w:cs="Arial"/>
                <w:szCs w:val="22"/>
                <w:lang w:eastAsia="en-AU"/>
              </w:rPr>
              <w:lastRenderedPageBreak/>
              <w:t>mathematical concept of number. </w:t>
            </w:r>
          </w:p>
          <w:p w14:paraId="5BDE6EFD" w14:textId="77777777" w:rsidR="00072B33" w:rsidRPr="009D11A1" w:rsidRDefault="00072B33" w:rsidP="009D11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120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>Learning outcome 5:</w:t>
            </w:r>
            <w:r w:rsidRPr="009D11A1">
              <w:rPr>
                <w:rFonts w:cs="Arial"/>
                <w:szCs w:val="22"/>
              </w:rPr>
              <w:t xml:space="preserve"> Children begin to understand how symbols and pattern systems work</w:t>
            </w:r>
          </w:p>
          <w:p w14:paraId="55BCBF2D" w14:textId="6C2B233C" w:rsidR="00E00948" w:rsidRPr="009D11A1" w:rsidRDefault="00E00948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eastAsia="Calibri" w:cs="Arial"/>
                <w:b/>
                <w:sz w:val="22"/>
                <w:szCs w:val="22"/>
              </w:rPr>
            </w:pPr>
            <w:r w:rsidRPr="009D11A1">
              <w:rPr>
                <w:rFonts w:cs="Arial"/>
                <w:szCs w:val="22"/>
              </w:rPr>
              <w:t xml:space="preserve">Video 1- </w:t>
            </w:r>
            <w:hyperlink r:id="rId36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Ducks away! With Emma Watkins</w:t>
              </w:r>
            </w:hyperlink>
          </w:p>
          <w:p w14:paraId="376A68CF" w14:textId="1BAA2B43" w:rsidR="00D143D2" w:rsidRPr="009D11A1" w:rsidRDefault="00E00948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 xml:space="preserve">Video 2- </w:t>
            </w:r>
            <w:hyperlink r:id="rId37" w:history="1">
              <w:r w:rsidR="00D143D2" w:rsidRPr="009D11A1">
                <w:rPr>
                  <w:rStyle w:val="Hyperlink"/>
                  <w:rFonts w:cs="Arial"/>
                  <w:sz w:val="22"/>
                  <w:szCs w:val="22"/>
                </w:rPr>
                <w:t>Ducks away</w:t>
              </w:r>
              <w:r w:rsidR="00FD6D21" w:rsidRPr="009D11A1">
                <w:rPr>
                  <w:rStyle w:val="Hyperlink"/>
                  <w:rFonts w:cs="Arial"/>
                  <w:sz w:val="22"/>
                  <w:szCs w:val="22"/>
                </w:rPr>
                <w:t xml:space="preserve"> follow up</w:t>
              </w:r>
            </w:hyperlink>
          </w:p>
          <w:p w14:paraId="08439489" w14:textId="7AB9172D" w:rsidR="00D143D2" w:rsidRPr="009D11A1" w:rsidRDefault="001C0587" w:rsidP="009D11A1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9D11A1">
              <w:rPr>
                <w:rFonts w:ascii="Arial" w:eastAsia="Calibri" w:hAnsi="Arial" w:cs="Arial"/>
                <w:szCs w:val="22"/>
              </w:rPr>
              <w:t xml:space="preserve">Song- </w:t>
            </w:r>
            <w:hyperlink r:id="rId38" w:history="1">
              <w:r w:rsidRPr="009D11A1">
                <w:rPr>
                  <w:rStyle w:val="Hyperlink"/>
                  <w:rFonts w:eastAsia="Calibri" w:cs="Arial"/>
                  <w:sz w:val="22"/>
                  <w:szCs w:val="22"/>
                </w:rPr>
                <w:t>Five little ducks</w:t>
              </w:r>
            </w:hyperlink>
          </w:p>
          <w:p w14:paraId="22E668E7" w14:textId="77777777" w:rsidR="00C97C57" w:rsidRPr="009D11A1" w:rsidRDefault="00C97C57" w:rsidP="009D11A1">
            <w:pPr>
              <w:spacing w:before="0" w:after="12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</w:p>
          <w:p w14:paraId="48166331" w14:textId="46616EDA" w:rsidR="00C97C57" w:rsidRPr="009D11A1" w:rsidRDefault="00C97C57" w:rsidP="009D11A1">
            <w:pPr>
              <w:spacing w:before="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</w:p>
        </w:tc>
      </w:tr>
      <w:tr w:rsidR="00B56EA1" w:rsidRPr="00C7693A" w14:paraId="61DD52B4" w14:textId="77777777" w:rsidTr="00F7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9D11A1" w:rsidRDefault="0000533B" w:rsidP="009D11A1">
            <w:pPr>
              <w:spacing w:before="0" w:after="120" w:line="276" w:lineRule="auto"/>
              <w:rPr>
                <w:rFonts w:cs="Arial"/>
                <w:szCs w:val="22"/>
              </w:rPr>
            </w:pPr>
            <w:r w:rsidRPr="009D11A1">
              <w:rPr>
                <w:rFonts w:cs="Arial"/>
                <w:szCs w:val="22"/>
              </w:rPr>
              <w:lastRenderedPageBreak/>
              <w:t>Extra learning activities:</w:t>
            </w:r>
          </w:p>
          <w:p w14:paraId="11CAD00B" w14:textId="4BC40AEC" w:rsidR="0000533B" w:rsidRPr="009D11A1" w:rsidRDefault="0000533B" w:rsidP="009D11A1">
            <w:pPr>
              <w:spacing w:before="0" w:after="120" w:line="276" w:lineRule="auto"/>
              <w:rPr>
                <w:rFonts w:cs="Arial"/>
                <w:b w:val="0"/>
                <w:szCs w:val="22"/>
              </w:rPr>
            </w:pPr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Try some of the </w:t>
            </w:r>
            <w:hyperlink r:id="rId39" w:history="1">
              <w:proofErr w:type="spellStart"/>
              <w:r w:rsidRPr="009D11A1">
                <w:rPr>
                  <w:rStyle w:val="Hyperlink"/>
                  <w:rFonts w:eastAsia="Times New Roman" w:cs="Arial"/>
                  <w:b w:val="0"/>
                  <w:sz w:val="22"/>
                  <w:szCs w:val="22"/>
                  <w:lang w:eastAsia="en-AU"/>
                </w:rPr>
                <w:t>ABCya</w:t>
              </w:r>
              <w:proofErr w:type="spellEnd"/>
              <w:r w:rsidRPr="009D11A1">
                <w:rPr>
                  <w:rStyle w:val="Hyperlink"/>
                  <w:rFonts w:eastAsia="Times New Roman" w:cs="Arial"/>
                  <w:b w:val="0"/>
                  <w:sz w:val="22"/>
                  <w:szCs w:val="22"/>
                  <w:lang w:eastAsia="en-AU"/>
                </w:rPr>
                <w:t xml:space="preserve"> Pre-K</w:t>
              </w:r>
            </w:hyperlink>
            <w:r w:rsidRPr="009D11A1">
              <w:rPr>
                <w:rFonts w:eastAsia="Times New Roman" w:cs="Arial"/>
                <w:b w:val="0"/>
                <w:szCs w:val="22"/>
                <w:lang w:eastAsia="en-AU"/>
              </w:rPr>
              <w:t xml:space="preserve"> online games.</w:t>
            </w:r>
          </w:p>
        </w:tc>
        <w:tc>
          <w:tcPr>
            <w:tcW w:w="2902" w:type="dxa"/>
            <w:vAlign w:val="top"/>
          </w:tcPr>
          <w:p w14:paraId="57E7D4FC" w14:textId="113E2ED9" w:rsidR="009701BB" w:rsidRPr="009D11A1" w:rsidRDefault="009701BB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>Extra learning activities:</w:t>
            </w:r>
          </w:p>
          <w:p w14:paraId="1997F534" w14:textId="73CEC80F" w:rsidR="008108C8" w:rsidRPr="009D11A1" w:rsidRDefault="008108C8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EC literacy and numeracy activities- </w:t>
            </w:r>
            <w:hyperlink r:id="rId40" w:history="1">
              <w:r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Ten in the bed</w:t>
              </w:r>
            </w:hyperlink>
          </w:p>
          <w:p w14:paraId="75CE47D0" w14:textId="20383752" w:rsidR="00B56EA1" w:rsidRPr="009D11A1" w:rsidRDefault="00B56EA1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2903" w:type="dxa"/>
            <w:vAlign w:val="top"/>
          </w:tcPr>
          <w:p w14:paraId="73E2AAC0" w14:textId="77777777" w:rsidR="009701BB" w:rsidRPr="009D11A1" w:rsidRDefault="009701BB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>Extra learning activities:</w:t>
            </w:r>
          </w:p>
          <w:p w14:paraId="4B1B0D66" w14:textId="61B19414" w:rsidR="00A163E6" w:rsidRPr="009D11A1" w:rsidRDefault="00B249DD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</w:rPr>
            </w:pPr>
            <w:hyperlink r:id="rId41" w:history="1">
              <w:r w:rsidR="0024018E" w:rsidRPr="009D11A1">
                <w:rPr>
                  <w:rStyle w:val="Hyperlink"/>
                  <w:rFonts w:cs="Arial"/>
                  <w:sz w:val="22"/>
                  <w:szCs w:val="22"/>
                </w:rPr>
                <w:t>Art with Mati and Dada- Rembrandt</w:t>
              </w:r>
            </w:hyperlink>
          </w:p>
        </w:tc>
        <w:tc>
          <w:tcPr>
            <w:tcW w:w="2902" w:type="dxa"/>
            <w:vAlign w:val="top"/>
          </w:tcPr>
          <w:p w14:paraId="59BD7478" w14:textId="77777777" w:rsidR="009701BB" w:rsidRPr="009D11A1" w:rsidRDefault="009701BB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>Extra learning activities:</w:t>
            </w:r>
          </w:p>
          <w:p w14:paraId="05519E8F" w14:textId="2BD902A1" w:rsidR="009701BB" w:rsidRPr="009D11A1" w:rsidRDefault="009701BB" w:rsidP="009D11A1">
            <w:pPr>
              <w:pStyle w:val="NormalWeb"/>
              <w:spacing w:before="0" w:beforeAutospacing="0" w:after="12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D11A1">
              <w:rPr>
                <w:rFonts w:ascii="Arial" w:hAnsi="Arial" w:cs="Arial"/>
                <w:szCs w:val="22"/>
              </w:rPr>
              <w:t>Do you have a curious mind? If so, you might be interested in the ABC podcast, '</w:t>
            </w:r>
            <w:hyperlink r:id="rId42" w:history="1">
              <w:r w:rsidRPr="009D11A1">
                <w:rPr>
                  <w:rStyle w:val="Hyperlink"/>
                  <w:rFonts w:cs="Arial"/>
                  <w:sz w:val="22"/>
                  <w:szCs w:val="22"/>
                </w:rPr>
                <w:t>Imagine This</w:t>
              </w:r>
            </w:hyperlink>
            <w:r w:rsidRPr="009D11A1">
              <w:rPr>
                <w:rFonts w:ascii="Arial" w:hAnsi="Arial" w:cs="Arial"/>
                <w:szCs w:val="22"/>
              </w:rPr>
              <w:t>'.</w:t>
            </w:r>
          </w:p>
          <w:p w14:paraId="67DDD752" w14:textId="19A315F2" w:rsidR="009701BB" w:rsidRPr="009D11A1" w:rsidRDefault="009701BB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509BECB6" w14:textId="77777777" w:rsidR="00D143D2" w:rsidRPr="009D11A1" w:rsidRDefault="00D143D2" w:rsidP="009D11A1">
            <w:pPr>
              <w:spacing w:before="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D11A1">
              <w:rPr>
                <w:rFonts w:cs="Arial"/>
                <w:b/>
                <w:szCs w:val="22"/>
              </w:rPr>
              <w:t>Extra learning activities:</w:t>
            </w:r>
          </w:p>
          <w:p w14:paraId="70720957" w14:textId="4B6ACB9E" w:rsidR="00B56EA1" w:rsidRPr="009D11A1" w:rsidRDefault="000C1376" w:rsidP="009D11A1">
            <w:pPr>
              <w:spacing w:before="0"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9D11A1">
              <w:rPr>
                <w:rFonts w:eastAsia="Times New Roman" w:cs="Arial"/>
                <w:szCs w:val="22"/>
                <w:lang w:eastAsia="en-AU"/>
              </w:rPr>
              <w:t xml:space="preserve">The video, </w:t>
            </w:r>
            <w:hyperlink r:id="rId43" w:history="1">
              <w:r w:rsidRPr="009D11A1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Making simple puppets</w:t>
              </w:r>
            </w:hyperlink>
            <w:r w:rsidRPr="009D11A1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r w:rsidRPr="00A73556">
              <w:rPr>
                <w:rFonts w:eastAsia="Times New Roman" w:cs="Arial"/>
                <w:szCs w:val="22"/>
                <w:lang w:eastAsia="en-AU"/>
              </w:rPr>
              <w:t>is for families.</w:t>
            </w:r>
            <w:r w:rsidR="00E00948" w:rsidRPr="00A73556">
              <w:rPr>
                <w:rFonts w:eastAsia="Times New Roman" w:cs="Arial"/>
                <w:szCs w:val="22"/>
                <w:lang w:eastAsia="en-AU"/>
              </w:rPr>
              <w:t xml:space="preserve"> It shows how to make simple puppets and talks about what children learn when they play with puppets.</w:t>
            </w:r>
          </w:p>
        </w:tc>
      </w:tr>
    </w:tbl>
    <w:p w14:paraId="2A52D9AC" w14:textId="1F785A9A" w:rsidR="00961CBD" w:rsidRPr="00961CBD" w:rsidRDefault="00F710BB" w:rsidP="00C95EC6">
      <w:r w:rsidRPr="00F710BB">
        <w:t>As they engage with these online packages, children are making progress on Learning Outcome 5: Children use information and communication technology to access information, investigate ideas and represent their thinking.</w:t>
      </w:r>
    </w:p>
    <w:sectPr w:rsidR="00961CBD" w:rsidRPr="00961CBD" w:rsidSect="008C2EEE">
      <w:footerReference w:type="even" r:id="rId44"/>
      <w:footerReference w:type="default" r:id="rId45"/>
      <w:headerReference w:type="first" r:id="rId46"/>
      <w:footerReference w:type="first" r:id="rId4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9CDC" w14:textId="77777777" w:rsidR="00B249DD" w:rsidRDefault="00B249DD" w:rsidP="00191F45">
      <w:r>
        <w:separator/>
      </w:r>
    </w:p>
    <w:p w14:paraId="306A846E" w14:textId="77777777" w:rsidR="00B249DD" w:rsidRDefault="00B249DD"/>
    <w:p w14:paraId="01674801" w14:textId="77777777" w:rsidR="00B249DD" w:rsidRDefault="00B249DD"/>
    <w:p w14:paraId="7242123F" w14:textId="77777777" w:rsidR="00B249DD" w:rsidRDefault="00B249DD"/>
  </w:endnote>
  <w:endnote w:type="continuationSeparator" w:id="0">
    <w:p w14:paraId="2FA95B5A" w14:textId="77777777" w:rsidR="00B249DD" w:rsidRDefault="00B249DD" w:rsidP="00191F45">
      <w:r>
        <w:continuationSeparator/>
      </w:r>
    </w:p>
    <w:p w14:paraId="0F22653D" w14:textId="77777777" w:rsidR="00B249DD" w:rsidRDefault="00B249DD"/>
    <w:p w14:paraId="35928AF6" w14:textId="77777777" w:rsidR="00B249DD" w:rsidRDefault="00B249DD"/>
    <w:p w14:paraId="51E9C2E0" w14:textId="77777777" w:rsidR="00B249DD" w:rsidRDefault="00B249DD"/>
  </w:endnote>
  <w:endnote w:type="continuationNotice" w:id="1">
    <w:p w14:paraId="055FF513" w14:textId="77777777" w:rsidR="00B249DD" w:rsidRDefault="00B249D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9A8" w14:textId="18F67C2B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Early Childhood Guided Learning Packages Week </w:t>
    </w:r>
    <w:r w:rsidR="008334B1">
      <w:t>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0C0" w14:textId="0D3E41E9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F710BB">
      <w:rPr>
        <w:noProof/>
      </w:rPr>
      <w:t>Sep-21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7B19" w14:textId="77777777" w:rsidR="00B249DD" w:rsidRDefault="00B249DD" w:rsidP="00191F45">
      <w:r>
        <w:separator/>
      </w:r>
    </w:p>
    <w:p w14:paraId="447C6119" w14:textId="77777777" w:rsidR="00B249DD" w:rsidRDefault="00B249DD"/>
    <w:p w14:paraId="72A5CEF3" w14:textId="77777777" w:rsidR="00B249DD" w:rsidRDefault="00B249DD"/>
    <w:p w14:paraId="5E013C6F" w14:textId="77777777" w:rsidR="00B249DD" w:rsidRDefault="00B249DD"/>
  </w:footnote>
  <w:footnote w:type="continuationSeparator" w:id="0">
    <w:p w14:paraId="51588639" w14:textId="77777777" w:rsidR="00B249DD" w:rsidRDefault="00B249DD" w:rsidP="00191F45">
      <w:r>
        <w:continuationSeparator/>
      </w:r>
    </w:p>
    <w:p w14:paraId="4C2214F1" w14:textId="77777777" w:rsidR="00B249DD" w:rsidRDefault="00B249DD"/>
    <w:p w14:paraId="528A5264" w14:textId="77777777" w:rsidR="00B249DD" w:rsidRDefault="00B249DD"/>
    <w:p w14:paraId="1F87B54D" w14:textId="77777777" w:rsidR="00B249DD" w:rsidRDefault="00B249DD"/>
  </w:footnote>
  <w:footnote w:type="continuationNotice" w:id="1">
    <w:p w14:paraId="0936B2CE" w14:textId="77777777" w:rsidR="00B249DD" w:rsidRDefault="00B249D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BA1"/>
    <w:rsid w:val="000143DF"/>
    <w:rsid w:val="000151F8"/>
    <w:rsid w:val="00015D43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FF"/>
    <w:rsid w:val="00064D57"/>
    <w:rsid w:val="00065A16"/>
    <w:rsid w:val="0007095A"/>
    <w:rsid w:val="000719A7"/>
    <w:rsid w:val="00071D06"/>
    <w:rsid w:val="0007214A"/>
    <w:rsid w:val="00072B33"/>
    <w:rsid w:val="00072B6E"/>
    <w:rsid w:val="00072DFB"/>
    <w:rsid w:val="000756C8"/>
    <w:rsid w:val="00075B4E"/>
    <w:rsid w:val="00077A54"/>
    <w:rsid w:val="00077A7C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43DF"/>
    <w:rsid w:val="000C479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CB4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0BE0"/>
    <w:rsid w:val="001328FA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5515"/>
    <w:rsid w:val="0019600C"/>
    <w:rsid w:val="00196CF1"/>
    <w:rsid w:val="00197B41"/>
    <w:rsid w:val="001A03EA"/>
    <w:rsid w:val="001A3627"/>
    <w:rsid w:val="001A4A70"/>
    <w:rsid w:val="001B3065"/>
    <w:rsid w:val="001B33C0"/>
    <w:rsid w:val="001B4A46"/>
    <w:rsid w:val="001B4FE7"/>
    <w:rsid w:val="001B5E34"/>
    <w:rsid w:val="001C0587"/>
    <w:rsid w:val="001C2997"/>
    <w:rsid w:val="001C4DB7"/>
    <w:rsid w:val="001C5284"/>
    <w:rsid w:val="001C6C9B"/>
    <w:rsid w:val="001D10B2"/>
    <w:rsid w:val="001D3092"/>
    <w:rsid w:val="001D3168"/>
    <w:rsid w:val="001D4CD1"/>
    <w:rsid w:val="001D66C2"/>
    <w:rsid w:val="001E0FFC"/>
    <w:rsid w:val="001E1F93"/>
    <w:rsid w:val="001E24CF"/>
    <w:rsid w:val="001E3097"/>
    <w:rsid w:val="001E4B06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4BBC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0C1"/>
    <w:rsid w:val="00234830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781"/>
    <w:rsid w:val="002810D3"/>
    <w:rsid w:val="00282306"/>
    <w:rsid w:val="002847AE"/>
    <w:rsid w:val="0028614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3CD"/>
    <w:rsid w:val="002A5BA6"/>
    <w:rsid w:val="002A6EA6"/>
    <w:rsid w:val="002B108B"/>
    <w:rsid w:val="002B1269"/>
    <w:rsid w:val="002B12DE"/>
    <w:rsid w:val="002B2167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5A"/>
    <w:rsid w:val="002F3A6D"/>
    <w:rsid w:val="002F70E7"/>
    <w:rsid w:val="002F749C"/>
    <w:rsid w:val="00303813"/>
    <w:rsid w:val="0030577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134"/>
    <w:rsid w:val="0035221A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BBB"/>
    <w:rsid w:val="003C0FB3"/>
    <w:rsid w:val="003C3990"/>
    <w:rsid w:val="003C3F55"/>
    <w:rsid w:val="003C434B"/>
    <w:rsid w:val="003C489D"/>
    <w:rsid w:val="003C52EF"/>
    <w:rsid w:val="003C54B8"/>
    <w:rsid w:val="003C687F"/>
    <w:rsid w:val="003C723C"/>
    <w:rsid w:val="003C7589"/>
    <w:rsid w:val="003D0E6C"/>
    <w:rsid w:val="003D0F7F"/>
    <w:rsid w:val="003D3CF0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6D9C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C0E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0E"/>
    <w:rsid w:val="004657D6"/>
    <w:rsid w:val="00467A53"/>
    <w:rsid w:val="004728AA"/>
    <w:rsid w:val="00472DF2"/>
    <w:rsid w:val="00473346"/>
    <w:rsid w:val="00475FC5"/>
    <w:rsid w:val="00476168"/>
    <w:rsid w:val="00476284"/>
    <w:rsid w:val="0048084F"/>
    <w:rsid w:val="00480889"/>
    <w:rsid w:val="004810BD"/>
    <w:rsid w:val="0048175E"/>
    <w:rsid w:val="00483747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461F"/>
    <w:rsid w:val="004C4D54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C1B"/>
    <w:rsid w:val="00514D6B"/>
    <w:rsid w:val="0051574E"/>
    <w:rsid w:val="0051725F"/>
    <w:rsid w:val="00520095"/>
    <w:rsid w:val="00520645"/>
    <w:rsid w:val="0052168D"/>
    <w:rsid w:val="00521AE8"/>
    <w:rsid w:val="0052396A"/>
    <w:rsid w:val="0052782C"/>
    <w:rsid w:val="00527A41"/>
    <w:rsid w:val="00530E46"/>
    <w:rsid w:val="005324EF"/>
    <w:rsid w:val="0053286B"/>
    <w:rsid w:val="005358E5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730"/>
    <w:rsid w:val="00566671"/>
    <w:rsid w:val="00567B22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4035"/>
    <w:rsid w:val="00596689"/>
    <w:rsid w:val="00596D3C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DC2"/>
    <w:rsid w:val="005B0870"/>
    <w:rsid w:val="005B1762"/>
    <w:rsid w:val="005B2FDD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4765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1B68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7B9"/>
    <w:rsid w:val="00616767"/>
    <w:rsid w:val="0061698B"/>
    <w:rsid w:val="00616F61"/>
    <w:rsid w:val="0062087E"/>
    <w:rsid w:val="00620917"/>
    <w:rsid w:val="0062163D"/>
    <w:rsid w:val="00623A9E"/>
    <w:rsid w:val="00624A20"/>
    <w:rsid w:val="00624C9B"/>
    <w:rsid w:val="00625875"/>
    <w:rsid w:val="00630BB3"/>
    <w:rsid w:val="00632182"/>
    <w:rsid w:val="0063239C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42E8"/>
    <w:rsid w:val="0067482E"/>
    <w:rsid w:val="00675260"/>
    <w:rsid w:val="006770E3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20E5"/>
    <w:rsid w:val="00694984"/>
    <w:rsid w:val="006954D4"/>
    <w:rsid w:val="0069598B"/>
    <w:rsid w:val="00695AF0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79B6"/>
    <w:rsid w:val="006F054E"/>
    <w:rsid w:val="006F15D8"/>
    <w:rsid w:val="006F1635"/>
    <w:rsid w:val="006F1B19"/>
    <w:rsid w:val="006F3613"/>
    <w:rsid w:val="006F3839"/>
    <w:rsid w:val="006F4503"/>
    <w:rsid w:val="00701DAC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B01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2FE"/>
    <w:rsid w:val="007448D2"/>
    <w:rsid w:val="00744A73"/>
    <w:rsid w:val="00744DB8"/>
    <w:rsid w:val="00745C28"/>
    <w:rsid w:val="007460FF"/>
    <w:rsid w:val="007474D4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DF6"/>
    <w:rsid w:val="0077214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B24C4"/>
    <w:rsid w:val="007B50E4"/>
    <w:rsid w:val="007B5236"/>
    <w:rsid w:val="007B6B2F"/>
    <w:rsid w:val="007C057B"/>
    <w:rsid w:val="007C1661"/>
    <w:rsid w:val="007C1942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4B1"/>
    <w:rsid w:val="00833A2E"/>
    <w:rsid w:val="00833EDF"/>
    <w:rsid w:val="00834038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57C"/>
    <w:rsid w:val="00885C59"/>
    <w:rsid w:val="00885F34"/>
    <w:rsid w:val="008877B5"/>
    <w:rsid w:val="00890C47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B91"/>
    <w:rsid w:val="008A00A0"/>
    <w:rsid w:val="008A0836"/>
    <w:rsid w:val="008A19AB"/>
    <w:rsid w:val="008A21F0"/>
    <w:rsid w:val="008A5DE5"/>
    <w:rsid w:val="008B1FDB"/>
    <w:rsid w:val="008B2127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46F8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8A7"/>
    <w:rsid w:val="00944241"/>
    <w:rsid w:val="009448CF"/>
    <w:rsid w:val="009458AF"/>
    <w:rsid w:val="00946555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1A1"/>
    <w:rsid w:val="009D1EBE"/>
    <w:rsid w:val="009D2409"/>
    <w:rsid w:val="009D2983"/>
    <w:rsid w:val="009D36ED"/>
    <w:rsid w:val="009D4F4A"/>
    <w:rsid w:val="009D572A"/>
    <w:rsid w:val="009D67D9"/>
    <w:rsid w:val="009D6FD4"/>
    <w:rsid w:val="009D7742"/>
    <w:rsid w:val="009D7D50"/>
    <w:rsid w:val="009E037B"/>
    <w:rsid w:val="009E05EC"/>
    <w:rsid w:val="009E0CF8"/>
    <w:rsid w:val="009E16BB"/>
    <w:rsid w:val="009E36A0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4A93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31E9"/>
    <w:rsid w:val="00A307AE"/>
    <w:rsid w:val="00A3207D"/>
    <w:rsid w:val="00A35E8B"/>
    <w:rsid w:val="00A3669F"/>
    <w:rsid w:val="00A369E1"/>
    <w:rsid w:val="00A40CFC"/>
    <w:rsid w:val="00A41A01"/>
    <w:rsid w:val="00A429A9"/>
    <w:rsid w:val="00A43CF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1069"/>
    <w:rsid w:val="00A712DD"/>
    <w:rsid w:val="00A726C7"/>
    <w:rsid w:val="00A73556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60C5"/>
    <w:rsid w:val="00AC78ED"/>
    <w:rsid w:val="00AD02D3"/>
    <w:rsid w:val="00AD3346"/>
    <w:rsid w:val="00AD3675"/>
    <w:rsid w:val="00AD56A9"/>
    <w:rsid w:val="00AD6656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43A6"/>
    <w:rsid w:val="00B05BC5"/>
    <w:rsid w:val="00B06DE8"/>
    <w:rsid w:val="00B078C0"/>
    <w:rsid w:val="00B07AE1"/>
    <w:rsid w:val="00B07D23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2FA7"/>
    <w:rsid w:val="00B231D0"/>
    <w:rsid w:val="00B24845"/>
    <w:rsid w:val="00B249DD"/>
    <w:rsid w:val="00B26370"/>
    <w:rsid w:val="00B27039"/>
    <w:rsid w:val="00B27D18"/>
    <w:rsid w:val="00B300DB"/>
    <w:rsid w:val="00B32BEC"/>
    <w:rsid w:val="00B33193"/>
    <w:rsid w:val="00B35B87"/>
    <w:rsid w:val="00B40556"/>
    <w:rsid w:val="00B43107"/>
    <w:rsid w:val="00B45AC4"/>
    <w:rsid w:val="00B45E0A"/>
    <w:rsid w:val="00B47A18"/>
    <w:rsid w:val="00B507DE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2760"/>
    <w:rsid w:val="00B62E95"/>
    <w:rsid w:val="00B63ABC"/>
    <w:rsid w:val="00B642E5"/>
    <w:rsid w:val="00B642F4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A7"/>
    <w:rsid w:val="00B768A9"/>
    <w:rsid w:val="00B76E90"/>
    <w:rsid w:val="00B8005C"/>
    <w:rsid w:val="00B82E5F"/>
    <w:rsid w:val="00B8525B"/>
    <w:rsid w:val="00B8666B"/>
    <w:rsid w:val="00B870CE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17CA"/>
    <w:rsid w:val="00BA3959"/>
    <w:rsid w:val="00BA41B7"/>
    <w:rsid w:val="00BA563D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3779"/>
    <w:rsid w:val="00BC41A0"/>
    <w:rsid w:val="00BC43D8"/>
    <w:rsid w:val="00BC61F7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42D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EE8"/>
    <w:rsid w:val="00C61072"/>
    <w:rsid w:val="00C6243C"/>
    <w:rsid w:val="00C62F54"/>
    <w:rsid w:val="00C63AEA"/>
    <w:rsid w:val="00C64567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667D"/>
    <w:rsid w:val="00C86967"/>
    <w:rsid w:val="00C928A8"/>
    <w:rsid w:val="00C93044"/>
    <w:rsid w:val="00C94661"/>
    <w:rsid w:val="00C95246"/>
    <w:rsid w:val="00C95EC6"/>
    <w:rsid w:val="00C97C57"/>
    <w:rsid w:val="00CA0398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07CA"/>
    <w:rsid w:val="00CC1FE9"/>
    <w:rsid w:val="00CC3B49"/>
    <w:rsid w:val="00CC3D04"/>
    <w:rsid w:val="00CC4AF7"/>
    <w:rsid w:val="00CC5346"/>
    <w:rsid w:val="00CC54E5"/>
    <w:rsid w:val="00CC6B96"/>
    <w:rsid w:val="00CC6F04"/>
    <w:rsid w:val="00CC7B94"/>
    <w:rsid w:val="00CD1615"/>
    <w:rsid w:val="00CD5A94"/>
    <w:rsid w:val="00CD6904"/>
    <w:rsid w:val="00CD6E8E"/>
    <w:rsid w:val="00CE161F"/>
    <w:rsid w:val="00CE2769"/>
    <w:rsid w:val="00CE2CC6"/>
    <w:rsid w:val="00CE3529"/>
    <w:rsid w:val="00CE4320"/>
    <w:rsid w:val="00CE5D9A"/>
    <w:rsid w:val="00CE76CD"/>
    <w:rsid w:val="00CE7A66"/>
    <w:rsid w:val="00CF0B65"/>
    <w:rsid w:val="00CF1C1F"/>
    <w:rsid w:val="00CF2CA7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15F0"/>
    <w:rsid w:val="00D01C92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240E"/>
    <w:rsid w:val="00D14274"/>
    <w:rsid w:val="00D143D2"/>
    <w:rsid w:val="00D15E5B"/>
    <w:rsid w:val="00D166E7"/>
    <w:rsid w:val="00D17C62"/>
    <w:rsid w:val="00D212AA"/>
    <w:rsid w:val="00D21586"/>
    <w:rsid w:val="00D21EA5"/>
    <w:rsid w:val="00D23A38"/>
    <w:rsid w:val="00D2574C"/>
    <w:rsid w:val="00D26A40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73A3"/>
    <w:rsid w:val="00DB2B3B"/>
    <w:rsid w:val="00DB3080"/>
    <w:rsid w:val="00DB471A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3B58"/>
    <w:rsid w:val="00E253CA"/>
    <w:rsid w:val="00E2771C"/>
    <w:rsid w:val="00E31D50"/>
    <w:rsid w:val="00E31F4C"/>
    <w:rsid w:val="00E324D9"/>
    <w:rsid w:val="00E331FB"/>
    <w:rsid w:val="00E33DF4"/>
    <w:rsid w:val="00E35EDE"/>
    <w:rsid w:val="00E36528"/>
    <w:rsid w:val="00E407B8"/>
    <w:rsid w:val="00E409B4"/>
    <w:rsid w:val="00E40CF7"/>
    <w:rsid w:val="00E413B8"/>
    <w:rsid w:val="00E434EB"/>
    <w:rsid w:val="00E440C0"/>
    <w:rsid w:val="00E4579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B7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5AC"/>
    <w:rsid w:val="00EE50F0"/>
    <w:rsid w:val="00EE586E"/>
    <w:rsid w:val="00EE5BEB"/>
    <w:rsid w:val="00EE6524"/>
    <w:rsid w:val="00EE7327"/>
    <w:rsid w:val="00EE788B"/>
    <w:rsid w:val="00EF00ED"/>
    <w:rsid w:val="00EF0192"/>
    <w:rsid w:val="00EF0196"/>
    <w:rsid w:val="00EF06A8"/>
    <w:rsid w:val="00EF0943"/>
    <w:rsid w:val="00EF0EAD"/>
    <w:rsid w:val="00EF290B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694C"/>
    <w:rsid w:val="00F17235"/>
    <w:rsid w:val="00F204FC"/>
    <w:rsid w:val="00F20B40"/>
    <w:rsid w:val="00F2269A"/>
    <w:rsid w:val="00F22775"/>
    <w:rsid w:val="00F228A5"/>
    <w:rsid w:val="00F246D4"/>
    <w:rsid w:val="00F25311"/>
    <w:rsid w:val="00F26237"/>
    <w:rsid w:val="00F269DC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25F4"/>
    <w:rsid w:val="00F543B3"/>
    <w:rsid w:val="00F5467A"/>
    <w:rsid w:val="00F5643A"/>
    <w:rsid w:val="00F56596"/>
    <w:rsid w:val="00F62236"/>
    <w:rsid w:val="00F64163"/>
    <w:rsid w:val="00F642AF"/>
    <w:rsid w:val="00F650B4"/>
    <w:rsid w:val="00F65901"/>
    <w:rsid w:val="00F66B95"/>
    <w:rsid w:val="00F706AA"/>
    <w:rsid w:val="00F710BB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0B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2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0D6"/>
    <w:rsid w:val="00FF3357"/>
    <w:rsid w:val="00FF492B"/>
    <w:rsid w:val="00FF5EC7"/>
    <w:rsid w:val="00FF7815"/>
    <w:rsid w:val="00FF7892"/>
    <w:rsid w:val="011DBE8F"/>
    <w:rsid w:val="016B0795"/>
    <w:rsid w:val="043CD3CA"/>
    <w:rsid w:val="05D40C2B"/>
    <w:rsid w:val="06D38F3F"/>
    <w:rsid w:val="06E95480"/>
    <w:rsid w:val="072CFA70"/>
    <w:rsid w:val="07A195CE"/>
    <w:rsid w:val="07DBE8F6"/>
    <w:rsid w:val="0BB4689E"/>
    <w:rsid w:val="0C057A13"/>
    <w:rsid w:val="0CAB7B4F"/>
    <w:rsid w:val="0D1F45E9"/>
    <w:rsid w:val="0D623F0F"/>
    <w:rsid w:val="0DA14A74"/>
    <w:rsid w:val="0F9140AB"/>
    <w:rsid w:val="1101946B"/>
    <w:rsid w:val="117EC078"/>
    <w:rsid w:val="1228B551"/>
    <w:rsid w:val="12298F19"/>
    <w:rsid w:val="1243851C"/>
    <w:rsid w:val="127E5FF4"/>
    <w:rsid w:val="1494F4F4"/>
    <w:rsid w:val="14EAC1D1"/>
    <w:rsid w:val="15422287"/>
    <w:rsid w:val="15A3A162"/>
    <w:rsid w:val="15D2BF82"/>
    <w:rsid w:val="18735953"/>
    <w:rsid w:val="1929BE3D"/>
    <w:rsid w:val="1AD06D60"/>
    <w:rsid w:val="1AD563F3"/>
    <w:rsid w:val="1B46F794"/>
    <w:rsid w:val="1C8D5C45"/>
    <w:rsid w:val="1E0B86B9"/>
    <w:rsid w:val="1EB811B7"/>
    <w:rsid w:val="20DD65E5"/>
    <w:rsid w:val="20EB24FB"/>
    <w:rsid w:val="22149208"/>
    <w:rsid w:val="236B9D89"/>
    <w:rsid w:val="2474B5A5"/>
    <w:rsid w:val="247F45CD"/>
    <w:rsid w:val="2554105E"/>
    <w:rsid w:val="2660EDF4"/>
    <w:rsid w:val="271BFE50"/>
    <w:rsid w:val="27CEB148"/>
    <w:rsid w:val="27F1B3D1"/>
    <w:rsid w:val="2AEE8751"/>
    <w:rsid w:val="2CE121E3"/>
    <w:rsid w:val="2D847F43"/>
    <w:rsid w:val="2EDB6242"/>
    <w:rsid w:val="2EFE8AD0"/>
    <w:rsid w:val="31368CCF"/>
    <w:rsid w:val="3175938E"/>
    <w:rsid w:val="3222ECBE"/>
    <w:rsid w:val="33307BDD"/>
    <w:rsid w:val="33A33E6E"/>
    <w:rsid w:val="34A2460A"/>
    <w:rsid w:val="377B2C7F"/>
    <w:rsid w:val="391311CE"/>
    <w:rsid w:val="39ABBE94"/>
    <w:rsid w:val="3B08E52F"/>
    <w:rsid w:val="3DF9EF1A"/>
    <w:rsid w:val="3FB70232"/>
    <w:rsid w:val="40CA8E6F"/>
    <w:rsid w:val="42014180"/>
    <w:rsid w:val="427D1191"/>
    <w:rsid w:val="42C640EA"/>
    <w:rsid w:val="442B5D78"/>
    <w:rsid w:val="444A7703"/>
    <w:rsid w:val="44B56D01"/>
    <w:rsid w:val="463E2F2D"/>
    <w:rsid w:val="4716EA6A"/>
    <w:rsid w:val="47172813"/>
    <w:rsid w:val="475AD8F4"/>
    <w:rsid w:val="49359BA5"/>
    <w:rsid w:val="4A67DDE6"/>
    <w:rsid w:val="4AC9066B"/>
    <w:rsid w:val="4CE5674D"/>
    <w:rsid w:val="4DD830EC"/>
    <w:rsid w:val="50DDE844"/>
    <w:rsid w:val="51C16F16"/>
    <w:rsid w:val="52AB07CC"/>
    <w:rsid w:val="530077C5"/>
    <w:rsid w:val="54B3B0B0"/>
    <w:rsid w:val="54D32306"/>
    <w:rsid w:val="54D50079"/>
    <w:rsid w:val="5807CF55"/>
    <w:rsid w:val="584490BD"/>
    <w:rsid w:val="5BAA0E90"/>
    <w:rsid w:val="5BEC88B4"/>
    <w:rsid w:val="5D176EF0"/>
    <w:rsid w:val="5D79FADE"/>
    <w:rsid w:val="5DE4C30A"/>
    <w:rsid w:val="5E1318DA"/>
    <w:rsid w:val="5E2FDE36"/>
    <w:rsid w:val="5EB5077B"/>
    <w:rsid w:val="5EE45BBF"/>
    <w:rsid w:val="5F08D9CD"/>
    <w:rsid w:val="5F2D5C1A"/>
    <w:rsid w:val="61FAB490"/>
    <w:rsid w:val="649B1941"/>
    <w:rsid w:val="66233A24"/>
    <w:rsid w:val="66295931"/>
    <w:rsid w:val="673D0515"/>
    <w:rsid w:val="69A09B23"/>
    <w:rsid w:val="6A6D4C5C"/>
    <w:rsid w:val="6C3B3229"/>
    <w:rsid w:val="6E3A6994"/>
    <w:rsid w:val="6EE26015"/>
    <w:rsid w:val="6F1AD91D"/>
    <w:rsid w:val="703BD9ED"/>
    <w:rsid w:val="712A4428"/>
    <w:rsid w:val="716729E2"/>
    <w:rsid w:val="7281C222"/>
    <w:rsid w:val="73F2EFD9"/>
    <w:rsid w:val="743B405C"/>
    <w:rsid w:val="746EDCA4"/>
    <w:rsid w:val="75200803"/>
    <w:rsid w:val="7529BEA5"/>
    <w:rsid w:val="757318BE"/>
    <w:rsid w:val="7685D9C0"/>
    <w:rsid w:val="768A5B6F"/>
    <w:rsid w:val="7C2831CC"/>
    <w:rsid w:val="7C69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video.link/w/GVz8c" TargetMode="External"/><Relationship Id="rId26" Type="http://schemas.openxmlformats.org/officeDocument/2006/relationships/hyperlink" Target="https://raisingchildren.net.au/guides/baby-karaoke/open-shut-them-with-lyrics" TargetMode="External"/><Relationship Id="rId39" Type="http://schemas.openxmlformats.org/officeDocument/2006/relationships/hyperlink" Target="https://www.abcya.com/grades/pre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deo.link/w/wR98c" TargetMode="External"/><Relationship Id="rId34" Type="http://schemas.openxmlformats.org/officeDocument/2006/relationships/hyperlink" Target="https://video.link/w/DYz8c" TargetMode="External"/><Relationship Id="rId42" Type="http://schemas.openxmlformats.org/officeDocument/2006/relationships/hyperlink" Target="https://www.abc.net.au/kidslisten/imagine-this/archive/" TargetMode="External"/><Relationship Id="rId47" Type="http://schemas.openxmlformats.org/officeDocument/2006/relationships/footer" Target="footer3.xml"/><Relationship Id="rId50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bcove.video/3gdndN1" TargetMode="External"/><Relationship Id="rId25" Type="http://schemas.openxmlformats.org/officeDocument/2006/relationships/hyperlink" Target="https://healthykids.nsw.gov.au/downloads/file/campaignsprograms/SelectHealthierSnacks.pdf" TargetMode="External"/><Relationship Id="rId33" Type="http://schemas.openxmlformats.org/officeDocument/2006/relationships/hyperlink" Target="https://video.link/w/JXz8c" TargetMode="External"/><Relationship Id="rId38" Type="http://schemas.openxmlformats.org/officeDocument/2006/relationships/hyperlink" Target="https://video.link/w/yzs8c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Pa08c" TargetMode="External"/><Relationship Id="rId20" Type="http://schemas.openxmlformats.org/officeDocument/2006/relationships/hyperlink" Target="https://video.link/w/sVz8c" TargetMode="External"/><Relationship Id="rId29" Type="http://schemas.openxmlformats.org/officeDocument/2006/relationships/hyperlink" Target="https://video.link/w/gWz8c" TargetMode="External"/><Relationship Id="rId41" Type="http://schemas.openxmlformats.org/officeDocument/2006/relationships/hyperlink" Target="https://docs.google.com/document/d/1bck-JIVOZJHgVN0D-gobbhH8Mt9bTGuS/edit?usp=sharing&amp;ouid=102901220811226966433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CUz8c" TargetMode="External"/><Relationship Id="rId32" Type="http://schemas.openxmlformats.org/officeDocument/2006/relationships/hyperlink" Target="https://www.abc.net.au/abckids/shows/big-teds-big-adventure/video/penguins/11256990" TargetMode="External"/><Relationship Id="rId37" Type="http://schemas.openxmlformats.org/officeDocument/2006/relationships/hyperlink" Target="https://player.vimeo.com/video/413324632" TargetMode="External"/><Relationship Id="rId40" Type="http://schemas.openxmlformats.org/officeDocument/2006/relationships/hyperlink" Target="https://docs.google.com/document/d/1TYDiXT8q3wXoeRFT4hiTTr8NzmmLPG65/edit?usp=sharing&amp;ouid=102901220811226966433&amp;rtpof=true&amp;sd=true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video.link/w/TTz8c" TargetMode="External"/><Relationship Id="rId28" Type="http://schemas.openxmlformats.org/officeDocument/2006/relationships/hyperlink" Target="https://iview.abc.net.au/video/ED2004V008S00" TargetMode="External"/><Relationship Id="rId36" Type="http://schemas.openxmlformats.org/officeDocument/2006/relationships/hyperlink" Target="https://iview.abc.net.au/video/CK1612H002S00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8GnEysmNDDCfN7BDG5IQSR8GDsgCHGsp/view?usp=sharing" TargetMode="External"/><Relationship Id="rId31" Type="http://schemas.openxmlformats.org/officeDocument/2006/relationships/hyperlink" Target="https://video.link/w/jXz8c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digital.artsunit.nsw.edu.au/art-bites-series/jazz-dance-k-2" TargetMode="External"/><Relationship Id="rId27" Type="http://schemas.openxmlformats.org/officeDocument/2006/relationships/hyperlink" Target="https://raisingchildren.net.au/guides/baby-karaoke/heads-and-shoulders-with-lyrics" TargetMode="External"/><Relationship Id="rId30" Type="http://schemas.openxmlformats.org/officeDocument/2006/relationships/hyperlink" Target="https://video.link/w/9Wz8c" TargetMode="External"/><Relationship Id="rId35" Type="http://schemas.openxmlformats.org/officeDocument/2006/relationships/hyperlink" Target="https://vimeo.com/413351196" TargetMode="External"/><Relationship Id="rId43" Type="http://schemas.openxmlformats.org/officeDocument/2006/relationships/hyperlink" Target="https://video.link/w/5Zz8c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8DB80-AEB6-4F2A-B0F5-D8CFC46E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1F461-C874-4329-86FC-BD38051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</TotalTime>
  <Pages>4</Pages>
  <Words>1481</Words>
  <Characters>8444</Characters>
  <Application>Microsoft Office Word</Application>
  <DocSecurity>0</DocSecurity>
  <Lines>70</Lines>
  <Paragraphs>19</Paragraphs>
  <ScaleCrop>false</ScaleCrop>
  <Manager/>
  <Company>NSW Department of Education</Company>
  <LinksUpToDate>false</LinksUpToDate>
  <CharactersWithSpaces>9906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208</cp:revision>
  <cp:lastPrinted>2021-08-27T00:51:00Z</cp:lastPrinted>
  <dcterms:created xsi:type="dcterms:W3CDTF">2021-08-21T09:12:00Z</dcterms:created>
  <dcterms:modified xsi:type="dcterms:W3CDTF">2021-09-21T06:33:00Z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