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3BFF" w14:textId="414B90D9" w:rsidR="0077031A" w:rsidRDefault="00636570" w:rsidP="00FA0FC7">
      <w:pPr>
        <w:pStyle w:val="Heading1"/>
        <w:spacing w:after="0"/>
      </w:pPr>
      <w:r>
        <w:t>E</w:t>
      </w:r>
      <w:r w:rsidR="00721B01">
        <w:t xml:space="preserve">arly </w:t>
      </w:r>
      <w:r>
        <w:t>C</w:t>
      </w:r>
      <w:r w:rsidR="00721B01">
        <w:t>hildhood</w:t>
      </w:r>
      <w:r w:rsidR="00961CBD">
        <w:t xml:space="preserve"> Guided </w:t>
      </w:r>
      <w:r w:rsidR="00721B01">
        <w:t>L</w:t>
      </w:r>
      <w:r w:rsidR="00961CBD">
        <w:t>earning Packages Week</w:t>
      </w:r>
      <w:r w:rsidR="002F70E7">
        <w:t xml:space="preserve"> </w:t>
      </w:r>
      <w:r w:rsidR="00B56EA1">
        <w:t>C</w:t>
      </w:r>
    </w:p>
    <w:tbl>
      <w:tblPr>
        <w:tblStyle w:val="Tableheader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4"/>
        <w:gridCol w:w="2903"/>
        <w:gridCol w:w="2902"/>
      </w:tblGrid>
      <w:tr w:rsidR="009E2F58" w:rsidRPr="00C7693A" w14:paraId="5EC5F1CF" w14:textId="77777777" w:rsidTr="001D3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vAlign w:val="top"/>
          </w:tcPr>
          <w:p w14:paraId="63FB6290" w14:textId="77777777" w:rsidR="009E2F58" w:rsidRPr="00C7693A" w:rsidRDefault="009E2F58" w:rsidP="001D32B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Pr="6D0E61AB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3E011DBB" w14:textId="77777777" w:rsidR="009E2F58" w:rsidRPr="00C7693A" w:rsidRDefault="009E2F58" w:rsidP="001D32B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Pr="6D0E61AB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4" w:type="dxa"/>
            <w:vAlign w:val="top"/>
          </w:tcPr>
          <w:p w14:paraId="4BDE6C98" w14:textId="77777777" w:rsidR="009E2F58" w:rsidRPr="00C7693A" w:rsidRDefault="009E2F58" w:rsidP="001D32B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Pr="6D0E61AB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3" w:type="dxa"/>
            <w:vAlign w:val="top"/>
          </w:tcPr>
          <w:p w14:paraId="2EF8DF02" w14:textId="77777777" w:rsidR="009E2F58" w:rsidRPr="00C7693A" w:rsidRDefault="009E2F58" w:rsidP="001D32B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Pr="6D0E61AB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2" w:type="dxa"/>
            <w:vAlign w:val="top"/>
          </w:tcPr>
          <w:p w14:paraId="1C9016C3" w14:textId="77777777" w:rsidR="009E2F58" w:rsidRPr="00C7693A" w:rsidRDefault="009E2F58" w:rsidP="001D32B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Pr="6D0E61AB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E2F58" w:rsidRPr="00C7693A" w14:paraId="06F90472" w14:textId="77777777" w:rsidTr="001D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6ADA6A2A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Feelings</w:t>
            </w:r>
          </w:p>
          <w:p w14:paraId="5827B089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Learning goal: Children identify feelings and how they and others respond to those feelings.</w:t>
            </w:r>
          </w:p>
          <w:p w14:paraId="05AC6B8A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outcome 1: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 xml:space="preserve">  Children feel safe, secure, and supported</w:t>
            </w:r>
          </w:p>
          <w:p w14:paraId="42A63299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outcome 2:</w:t>
            </w:r>
          </w:p>
          <w:p w14:paraId="7CEFEA86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develop a sense of belonging to groups and communities and an understanding of the reciprocal rights and responsibilities necessary for active community participation.</w:t>
            </w:r>
          </w:p>
          <w:p w14:paraId="1B0519CF" w14:textId="77777777" w:rsidR="009E2F58" w:rsidRPr="00C7693A" w:rsidRDefault="009E2F58" w:rsidP="001D32B3">
            <w:pPr>
              <w:spacing w:before="0" w:after="0" w:line="276" w:lineRule="auto"/>
              <w:rPr>
                <w:rFonts w:cs="Arial"/>
                <w:b w:val="0"/>
                <w:szCs w:val="22"/>
              </w:rPr>
            </w:pPr>
            <w:r w:rsidRPr="0C427269">
              <w:rPr>
                <w:rFonts w:cs="Arial"/>
                <w:b w:val="0"/>
              </w:rPr>
              <w:t>Song-</w:t>
            </w:r>
            <w:r w:rsidRPr="0C427269">
              <w:rPr>
                <w:rFonts w:cs="Arial"/>
              </w:rPr>
              <w:t xml:space="preserve"> </w:t>
            </w:r>
            <w:hyperlink r:id="rId16">
              <w:r w:rsidRPr="0C427269">
                <w:rPr>
                  <w:rStyle w:val="Hyperlink"/>
                  <w:b w:val="0"/>
                </w:rPr>
                <w:t>If you’re happy and you know it</w:t>
              </w:r>
            </w:hyperlink>
          </w:p>
        </w:tc>
        <w:tc>
          <w:tcPr>
            <w:tcW w:w="2902" w:type="dxa"/>
            <w:vAlign w:val="top"/>
          </w:tcPr>
          <w:p w14:paraId="2DBBC8E2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bCs/>
                <w:szCs w:val="22"/>
                <w:lang w:eastAsia="en-AU"/>
              </w:rPr>
              <w:t>Acknowledgement</w:t>
            </w: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 of Country</w:t>
            </w:r>
          </w:p>
          <w:p w14:paraId="18163FCD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develop a deeper understanding of Aboriginal culture.</w:t>
            </w:r>
          </w:p>
          <w:p w14:paraId="289A49B5" w14:textId="77777777" w:rsidR="009E2F58" w:rsidRPr="00C7693A" w:rsidRDefault="009E2F58" w:rsidP="001D32B3">
            <w:pPr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1: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 Children develop knowledgeable and confident self-identities</w:t>
            </w:r>
          </w:p>
          <w:p w14:paraId="420A5B01" w14:textId="77777777" w:rsidR="009E2F58" w:rsidRPr="00C7693A" w:rsidRDefault="009E2F58" w:rsidP="001D32B3">
            <w:pPr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2: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 </w:t>
            </w:r>
          </w:p>
          <w:p w14:paraId="2251FC53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Children respond to diversity with respect</w:t>
            </w:r>
          </w:p>
          <w:p w14:paraId="3E49B027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2BF7A442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cs="Arial"/>
                <w:szCs w:val="22"/>
              </w:rPr>
              <w:t xml:space="preserve">Video- </w:t>
            </w:r>
            <w:hyperlink r:id="rId17" w:history="1">
              <w:r w:rsidRPr="00C7693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Play School: Acknowledgment of Country</w:t>
              </w:r>
            </w:hyperlink>
          </w:p>
        </w:tc>
        <w:tc>
          <w:tcPr>
            <w:tcW w:w="2904" w:type="dxa"/>
            <w:vAlign w:val="top"/>
          </w:tcPr>
          <w:p w14:paraId="56653485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Mindfulness</w:t>
            </w:r>
          </w:p>
          <w:p w14:paraId="039CA32B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mindfully connect to nature and are mindful of their environment.</w:t>
            </w:r>
          </w:p>
          <w:p w14:paraId="2B2C5BB9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outcome 3:</w:t>
            </w:r>
            <w:r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become strong in their social and emotional wellbeing</w:t>
            </w:r>
          </w:p>
          <w:p w14:paraId="5FC79D66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2:</w:t>
            </w:r>
          </w:p>
          <w:p w14:paraId="07EE400E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Children become socially responsible and show respect for the environment</w:t>
            </w:r>
          </w:p>
          <w:p w14:paraId="5A1BFF13" w14:textId="77777777" w:rsidR="009E2F58" w:rsidRPr="00C7693A" w:rsidRDefault="009E2F58" w:rsidP="001D32B3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7F155942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Family </w:t>
            </w:r>
          </w:p>
          <w:p w14:paraId="710E459D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develop strong foundations in both the culture and language/s of their family.</w:t>
            </w:r>
          </w:p>
          <w:p w14:paraId="4B9195FD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Learning outcome 1:</w:t>
            </w:r>
            <w:r w:rsidRPr="00C7693A">
              <w:rPr>
                <w:rFonts w:ascii="Arial" w:hAnsi="Arial" w:cs="Arial"/>
                <w:szCs w:val="22"/>
              </w:rPr>
              <w:t xml:space="preserve"> </w:t>
            </w:r>
            <w:r w:rsidRPr="00C7693A">
              <w:rPr>
                <w:rFonts w:ascii="Arial" w:hAnsi="Arial" w:cs="Arial"/>
                <w:b/>
                <w:szCs w:val="22"/>
              </w:rPr>
              <w:t xml:space="preserve"> </w:t>
            </w:r>
            <w:r w:rsidRPr="00C7693A">
              <w:rPr>
                <w:rFonts w:ascii="Arial" w:hAnsi="Arial" w:cs="Arial"/>
                <w:szCs w:val="22"/>
              </w:rPr>
              <w:t xml:space="preserve">Children develop knowledgeable and confident self-identities </w:t>
            </w:r>
          </w:p>
          <w:p w14:paraId="2B33F1CA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  <w:p w14:paraId="02CF94EC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902" w:type="dxa"/>
            <w:vAlign w:val="top"/>
          </w:tcPr>
          <w:p w14:paraId="7090E099" w14:textId="77777777" w:rsidR="009E2F58" w:rsidRPr="00C7693A" w:rsidRDefault="009E2F58" w:rsidP="001D32B3">
            <w:pPr>
              <w:pStyle w:val="EYLFTableBullet"/>
              <w:snapToGrid/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</w:pPr>
            <w:r w:rsidRPr="00C7693A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Communicating in different ways</w:t>
            </w:r>
          </w:p>
          <w:p w14:paraId="010536A3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</w:t>
            </w:r>
            <w:r w:rsidRPr="00C7693A">
              <w:rPr>
                <w:rFonts w:cs="Arial"/>
                <w:szCs w:val="22"/>
              </w:rPr>
              <w:t xml:space="preserve"> notice and react in positive ways to similarities and differences among people.</w:t>
            </w:r>
          </w:p>
          <w:p w14:paraId="400DC8BB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2: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Children respond to diversity with respect</w:t>
            </w: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 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</w:p>
          <w:p w14:paraId="6BDA8CA4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</w:p>
          <w:p w14:paraId="3A526BA9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  <w:r>
              <w:rPr>
                <w:rFonts w:cs="Arial"/>
                <w:szCs w:val="22"/>
              </w:rPr>
              <w:t xml:space="preserve">Video- </w:t>
            </w:r>
            <w:hyperlink r:id="rId18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 xml:space="preserve">Hooray for Fish! </w:t>
              </w:r>
            </w:hyperlink>
          </w:p>
        </w:tc>
      </w:tr>
      <w:tr w:rsidR="009E2F58" w:rsidRPr="00C7693A" w14:paraId="2B749093" w14:textId="77777777" w:rsidTr="001D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1A2C38EC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Birdie and the virus</w:t>
            </w:r>
          </w:p>
          <w:p w14:paraId="2D906F5B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 xml:space="preserve">Learning goal:  Children understand personal care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lastRenderedPageBreak/>
              <w:t>and hygiene to keep themselves and others safe.</w:t>
            </w:r>
          </w:p>
          <w:p w14:paraId="190CC3B0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szCs w:val="22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outcome 3: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cs="Arial"/>
                <w:b w:val="0"/>
                <w:szCs w:val="22"/>
              </w:rPr>
              <w:t>Children become strong in their social and emotional wellbeing</w:t>
            </w:r>
          </w:p>
          <w:p w14:paraId="19BBF14F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</w:p>
          <w:p w14:paraId="5A252A48" w14:textId="77777777" w:rsidR="009E2F58" w:rsidRPr="008C2EF8" w:rsidRDefault="009E2F58" w:rsidP="001D32B3">
            <w:pPr>
              <w:spacing w:before="0"/>
              <w:rPr>
                <w:rFonts w:eastAsia="Times New Roman" w:cs="Arial"/>
                <w:szCs w:val="22"/>
                <w:lang w:eastAsia="en-AU"/>
              </w:rPr>
            </w:pPr>
            <w:r w:rsidRPr="008C2EF8">
              <w:rPr>
                <w:rFonts w:cs="Arial"/>
                <w:b w:val="0"/>
                <w:szCs w:val="22"/>
              </w:rPr>
              <w:t>Animated story, translated books, and song-</w:t>
            </w:r>
            <w:r w:rsidRPr="008C2EF8">
              <w:rPr>
                <w:rFonts w:cs="Arial"/>
                <w:szCs w:val="22"/>
              </w:rPr>
              <w:t xml:space="preserve"> </w:t>
            </w:r>
            <w:hyperlink r:id="rId19" w:history="1">
              <w:r w:rsidRPr="008C2EF8">
                <w:rPr>
                  <w:rStyle w:val="Hyperlink"/>
                  <w:rFonts w:cs="Arial"/>
                  <w:b w:val="0"/>
                  <w:sz w:val="22"/>
                  <w:szCs w:val="22"/>
                </w:rPr>
                <w:t>Birdie and the virus</w:t>
              </w:r>
              <w:r w:rsidRPr="008C2EF8">
                <w:rPr>
                  <w:rStyle w:val="Hyperlink"/>
                  <w:rFonts w:eastAsia="Times New Roman" w:cs="Arial"/>
                  <w:b w:val="0"/>
                  <w:sz w:val="22"/>
                  <w:szCs w:val="22"/>
                  <w:lang w:eastAsia="en-AU"/>
                </w:rPr>
                <w:t xml:space="preserve"> </w:t>
              </w:r>
            </w:hyperlink>
          </w:p>
          <w:p w14:paraId="5ED3EA0A" w14:textId="77777777" w:rsidR="009E2F58" w:rsidRPr="008C2EF8" w:rsidRDefault="009E2F58" w:rsidP="001D32B3">
            <w:pPr>
              <w:spacing w:before="0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8C2EF8">
              <w:rPr>
                <w:rFonts w:eastAsia="Times New Roman" w:cs="Arial"/>
                <w:b w:val="0"/>
                <w:szCs w:val="22"/>
                <w:lang w:eastAsia="en-AU"/>
              </w:rPr>
              <w:t xml:space="preserve">Video- </w:t>
            </w:r>
            <w:r w:rsidRPr="008C2EF8">
              <w:rPr>
                <w:rFonts w:cs="Arial"/>
                <w:b w:val="0"/>
                <w:szCs w:val="22"/>
              </w:rPr>
              <w:t xml:space="preserve"> </w:t>
            </w:r>
            <w:hyperlink r:id="rId20" w:history="1">
              <w:r w:rsidRPr="008C2EF8">
                <w:rPr>
                  <w:rStyle w:val="Hyperlink"/>
                  <w:rFonts w:cs="Arial"/>
                  <w:b w:val="0"/>
                  <w:sz w:val="22"/>
                  <w:szCs w:val="22"/>
                </w:rPr>
                <w:t>Isabella washing her hands</w:t>
              </w:r>
            </w:hyperlink>
          </w:p>
        </w:tc>
        <w:tc>
          <w:tcPr>
            <w:tcW w:w="2902" w:type="dxa"/>
            <w:vAlign w:val="top"/>
          </w:tcPr>
          <w:p w14:paraId="02C67254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Shared story</w:t>
            </w:r>
          </w:p>
          <w:p w14:paraId="121CBB30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 Children listen to and respond to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lastRenderedPageBreak/>
              <w:t>rhyme in context.</w:t>
            </w:r>
          </w:p>
          <w:p w14:paraId="7345DC88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5: </w:t>
            </w:r>
          </w:p>
          <w:p w14:paraId="5A2A31CF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bookmarkStart w:id="0" w:name="_Hlk80699629"/>
            <w:r w:rsidRPr="00C7693A">
              <w:rPr>
                <w:rFonts w:cs="Arial"/>
                <w:szCs w:val="22"/>
              </w:rPr>
              <w:t>Children engage with a range of texts and gain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meaning from these texts</w:t>
            </w:r>
            <w:bookmarkEnd w:id="0"/>
          </w:p>
          <w:p w14:paraId="1FC5BB53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</w:p>
          <w:p w14:paraId="7FB032EB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lang w:eastAsia="en-AU"/>
              </w:rPr>
            </w:pPr>
            <w:r w:rsidRPr="0C427269">
              <w:rPr>
                <w:rFonts w:cs="Arial"/>
              </w:rPr>
              <w:t xml:space="preserve">Video- </w:t>
            </w:r>
            <w:hyperlink r:id="rId21">
              <w:r w:rsidRPr="0C427269">
                <w:rPr>
                  <w:rStyle w:val="Hyperlink"/>
                  <w:lang w:eastAsia="en-AU"/>
                </w:rPr>
                <w:t xml:space="preserve">Hairy </w:t>
              </w:r>
              <w:proofErr w:type="spellStart"/>
              <w:r w:rsidRPr="0C427269">
                <w:rPr>
                  <w:rStyle w:val="Hyperlink"/>
                  <w:lang w:eastAsia="en-AU"/>
                </w:rPr>
                <w:t>Maclary</w:t>
              </w:r>
              <w:proofErr w:type="spellEnd"/>
              <w:r w:rsidRPr="0C427269">
                <w:rPr>
                  <w:rStyle w:val="Hyperlink"/>
                  <w:lang w:eastAsia="en-AU"/>
                </w:rPr>
                <w:t xml:space="preserve"> from Donaldson’s dairy</w:t>
              </w:r>
            </w:hyperlink>
          </w:p>
        </w:tc>
        <w:tc>
          <w:tcPr>
            <w:tcW w:w="2904" w:type="dxa"/>
            <w:vAlign w:val="top"/>
          </w:tcPr>
          <w:p w14:paraId="259E646C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Name writing</w:t>
            </w:r>
          </w:p>
          <w:p w14:paraId="487F513C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napToGrid/>
              <w:spacing w:before="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cs="Arial"/>
                <w:szCs w:val="22"/>
              </w:rPr>
              <w:t xml:space="preserve">Learning goal:  Children use approximations of </w:t>
            </w:r>
            <w:r w:rsidRPr="00C7693A">
              <w:rPr>
                <w:rFonts w:cs="Arial"/>
                <w:szCs w:val="22"/>
              </w:rPr>
              <w:lastRenderedPageBreak/>
              <w:t>letters and words to convey meaning.</w:t>
            </w:r>
          </w:p>
          <w:p w14:paraId="575C4802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Learning outcome 5:  </w:t>
            </w:r>
            <w:r w:rsidRPr="00C7693A">
              <w:rPr>
                <w:rFonts w:ascii="Arial" w:eastAsiaTheme="minorHAnsi" w:hAnsi="Arial" w:cs="Arial"/>
                <w:szCs w:val="22"/>
                <w:lang w:eastAsia="en-US"/>
              </w:rPr>
              <w:t>Children express ideas and make meaning using a range of media</w:t>
            </w:r>
          </w:p>
        </w:tc>
        <w:tc>
          <w:tcPr>
            <w:tcW w:w="2903" w:type="dxa"/>
            <w:vAlign w:val="top"/>
          </w:tcPr>
          <w:p w14:paraId="0A434D12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Shared story</w:t>
            </w:r>
          </w:p>
          <w:p w14:paraId="52F064EF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join in the repetitive language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lastRenderedPageBreak/>
              <w:t>of a familiar story.</w:t>
            </w:r>
          </w:p>
          <w:p w14:paraId="6B5D03E8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Children engage with a range of texts and gain meaning from these texts</w:t>
            </w:r>
          </w:p>
          <w:p w14:paraId="6A6BC860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</w:p>
          <w:p w14:paraId="43F2F6B2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lang w:eastAsia="en-AU"/>
              </w:rPr>
            </w:pPr>
            <w:r w:rsidRPr="0C427269">
              <w:rPr>
                <w:rFonts w:cs="Arial"/>
              </w:rPr>
              <w:t xml:space="preserve">Video- </w:t>
            </w:r>
            <w:hyperlink r:id="rId22">
              <w:r w:rsidRPr="0C427269">
                <w:rPr>
                  <w:rStyle w:val="Hyperlink"/>
                  <w:lang w:eastAsia="en-AU"/>
                </w:rPr>
                <w:t>Three billy goats gruff</w:t>
              </w:r>
            </w:hyperlink>
          </w:p>
          <w:p w14:paraId="5AEEF31D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</w:p>
          <w:p w14:paraId="1BF18152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1AFADBD7" w14:textId="77777777" w:rsidR="009E2F58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  <w:r w:rsidRPr="0E7313AB">
              <w:rPr>
                <w:rFonts w:eastAsia="Times New Roman" w:cs="Arial"/>
                <w:b/>
                <w:bCs/>
                <w:lang w:eastAsia="en-AU"/>
              </w:rPr>
              <w:lastRenderedPageBreak/>
              <w:t>Word awareness</w:t>
            </w:r>
          </w:p>
          <w:p w14:paraId="24D091A9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listen and respond to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lastRenderedPageBreak/>
              <w:t>sounds and patterns in speech.</w:t>
            </w:r>
          </w:p>
          <w:p w14:paraId="7070CFF7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</w:p>
          <w:p w14:paraId="32E73330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cs="Arial"/>
                <w:szCs w:val="22"/>
              </w:rPr>
              <w:t>Children engage with a range of texts and gain meaning from these texts</w:t>
            </w:r>
          </w:p>
          <w:p w14:paraId="6AA38709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en-US"/>
              </w:rPr>
            </w:pPr>
            <w:r w:rsidRPr="5F375629">
              <w:rPr>
                <w:rFonts w:ascii="Arial" w:eastAsia="Arial" w:hAnsi="Arial" w:cs="Arial"/>
                <w:lang w:eastAsia="en-US"/>
              </w:rPr>
              <w:t xml:space="preserve">Video </w:t>
            </w:r>
            <w:r w:rsidRPr="5F375629">
              <w:rPr>
                <w:lang w:eastAsia="en-US"/>
              </w:rPr>
              <w:t xml:space="preserve">- </w:t>
            </w:r>
            <w:hyperlink r:id="rId23">
              <w:r w:rsidRPr="5F375629">
                <w:rPr>
                  <w:rStyle w:val="Hyperlink"/>
                  <w:lang w:eastAsia="en-US"/>
                </w:rPr>
                <w:t>Phonological Awareness – Lesson 1</w:t>
              </w:r>
            </w:hyperlink>
          </w:p>
          <w:p w14:paraId="1E8052DE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en-US"/>
              </w:rPr>
            </w:pPr>
          </w:p>
          <w:p w14:paraId="3BF7C605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E2F58" w:rsidRPr="00C7693A" w14:paraId="35B38B18" w14:textId="77777777" w:rsidTr="001D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1DB1A51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lastRenderedPageBreak/>
              <w:t>Dance</w:t>
            </w:r>
          </w:p>
          <w:p w14:paraId="3D8D50C5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 xml:space="preserve">Learning goal: </w:t>
            </w:r>
            <w:r w:rsidRPr="00C7693A">
              <w:rPr>
                <w:rFonts w:cs="Arial"/>
                <w:color w:val="CE0037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engage in increasingly complex movement and coordination through dance.</w:t>
            </w:r>
          </w:p>
          <w:p w14:paraId="71606A02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outcome 3: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1ACFC3C4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szCs w:val="22"/>
              </w:rPr>
            </w:pPr>
            <w:r w:rsidRPr="00C7693A">
              <w:rPr>
                <w:rFonts w:cs="Arial"/>
                <w:szCs w:val="22"/>
              </w:rPr>
              <w:t>Learning outcome 5:</w:t>
            </w:r>
          </w:p>
          <w:p w14:paraId="2F96058E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b w:val="0"/>
                <w:szCs w:val="22"/>
              </w:rPr>
            </w:pPr>
            <w:r w:rsidRPr="00C7693A">
              <w:rPr>
                <w:rFonts w:cs="Arial"/>
                <w:b w:val="0"/>
                <w:szCs w:val="22"/>
              </w:rPr>
              <w:t>Children express ideas and make meaning using a range of media</w:t>
            </w:r>
          </w:p>
          <w:p w14:paraId="295FD9C6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szCs w:val="22"/>
              </w:rPr>
            </w:pPr>
          </w:p>
          <w:p w14:paraId="5D325BD1" w14:textId="77777777" w:rsidR="009E2F58" w:rsidRPr="00C7693A" w:rsidRDefault="009E2F58" w:rsidP="001D32B3">
            <w:pPr>
              <w:spacing w:before="0" w:after="0" w:line="276" w:lineRule="auto"/>
              <w:rPr>
                <w:rFonts w:cs="Arial"/>
                <w:b w:val="0"/>
                <w:bCs/>
                <w:szCs w:val="22"/>
                <w:lang w:eastAsia="en-AU"/>
              </w:rPr>
            </w:pPr>
            <w:r w:rsidRPr="00C7693A">
              <w:rPr>
                <w:rFonts w:cs="Arial"/>
                <w:b w:val="0"/>
                <w:szCs w:val="22"/>
              </w:rPr>
              <w:lastRenderedPageBreak/>
              <w:t xml:space="preserve">Song- </w:t>
            </w:r>
            <w:hyperlink r:id="rId24" w:history="1">
              <w:r w:rsidRPr="00C7693A">
                <w:rPr>
                  <w:rStyle w:val="Hyperlink"/>
                  <w:rFonts w:cs="Arial"/>
                  <w:b w:val="0"/>
                  <w:bCs/>
                  <w:sz w:val="22"/>
                  <w:szCs w:val="22"/>
                  <w:lang w:eastAsia="en-AU"/>
                </w:rPr>
                <w:t>Munch &amp; Move- I love to move</w:t>
              </w:r>
            </w:hyperlink>
          </w:p>
        </w:tc>
        <w:tc>
          <w:tcPr>
            <w:tcW w:w="2902" w:type="dxa"/>
            <w:vAlign w:val="top"/>
          </w:tcPr>
          <w:p w14:paraId="6FF9476D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Skipping</w:t>
            </w:r>
          </w:p>
          <w:p w14:paraId="49360D05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develop the fundamental movement skill of skipping.</w:t>
            </w:r>
          </w:p>
          <w:p w14:paraId="399E4C5D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Learning outcome 3:</w:t>
            </w:r>
            <w:r w:rsidRPr="00C7693A">
              <w:rPr>
                <w:rFonts w:ascii="Arial" w:hAnsi="Arial" w:cs="Arial"/>
                <w:szCs w:val="22"/>
              </w:rPr>
              <w:t xml:space="preserve">  Children take increasing responsibility for their own health and physical wellbeing</w:t>
            </w:r>
          </w:p>
          <w:p w14:paraId="08E45392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A66BBF7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C427269">
              <w:rPr>
                <w:rFonts w:ascii="Arial" w:hAnsi="Arial" w:cs="Arial"/>
              </w:rPr>
              <w:t xml:space="preserve">Video- </w:t>
            </w:r>
            <w:hyperlink r:id="rId25">
              <w:r w:rsidRPr="0C427269">
                <w:rPr>
                  <w:rStyle w:val="Hyperlink"/>
                </w:rPr>
                <w:t>Munch &amp; Move - Skip</w:t>
              </w:r>
            </w:hyperlink>
          </w:p>
          <w:p w14:paraId="1245C7DA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C427269">
              <w:rPr>
                <w:rFonts w:ascii="Arial" w:hAnsi="Arial" w:cs="Arial"/>
              </w:rPr>
              <w:t xml:space="preserve">Video- </w:t>
            </w:r>
            <w:hyperlink r:id="rId26">
              <w:r w:rsidRPr="0C427269">
                <w:rPr>
                  <w:rStyle w:val="Hyperlink"/>
                </w:rPr>
                <w:t>Red light, green light</w:t>
              </w:r>
            </w:hyperlink>
          </w:p>
        </w:tc>
        <w:tc>
          <w:tcPr>
            <w:tcW w:w="2904" w:type="dxa"/>
            <w:vAlign w:val="top"/>
          </w:tcPr>
          <w:p w14:paraId="1A10B6DC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Overarm throw</w:t>
            </w:r>
          </w:p>
          <w:p w14:paraId="0E43E666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develop the fundamental movement skill of overarm throwing.</w:t>
            </w:r>
          </w:p>
          <w:p w14:paraId="5DEA8DAD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3:</w:t>
            </w:r>
          </w:p>
          <w:p w14:paraId="0A4A0FA6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cs="Arial"/>
                <w:szCs w:val="22"/>
              </w:rPr>
              <w:t>Children take increasing responsibility for their own health and physical wellbeing</w:t>
            </w:r>
          </w:p>
          <w:p w14:paraId="56471910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009958C7" w14:textId="77777777" w:rsidR="009E2F58" w:rsidRPr="00C7693A" w:rsidRDefault="009E2F58" w:rsidP="001D32B3">
            <w:pPr>
              <w:spacing w:before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Calibri" w:cs="Arial"/>
                <w:color w:val="auto"/>
                <w:sz w:val="22"/>
                <w:szCs w:val="22"/>
                <w:u w:val="none"/>
                <w:lang w:eastAsia="en-AU"/>
              </w:rPr>
            </w:pPr>
            <w:r w:rsidRPr="0C427269">
              <w:rPr>
                <w:rFonts w:cs="Arial"/>
              </w:rPr>
              <w:t xml:space="preserve">Video- </w:t>
            </w:r>
            <w:hyperlink r:id="rId27">
              <w:r w:rsidRPr="0C427269">
                <w:rPr>
                  <w:rStyle w:val="Hyperlink"/>
                  <w:lang w:eastAsia="en-AU"/>
                </w:rPr>
                <w:t>Munch &amp; Move overarm throw</w:t>
              </w:r>
            </w:hyperlink>
          </w:p>
          <w:p w14:paraId="15EF753B" w14:textId="77777777" w:rsidR="009E2F58" w:rsidRPr="00C7693A" w:rsidRDefault="009E2F58" w:rsidP="001D32B3">
            <w:pPr>
              <w:pStyle w:val="ListParagraph"/>
              <w:spacing w:before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1E710EFC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Puppet show</w:t>
            </w:r>
          </w:p>
          <w:p w14:paraId="7258A183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napToGrid/>
              <w:spacing w:before="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re-enact a well-known story. </w:t>
            </w:r>
          </w:p>
          <w:p w14:paraId="4D391D7B" w14:textId="77777777" w:rsidR="009E2F58" w:rsidRPr="00C7693A" w:rsidRDefault="009E2F58" w:rsidP="001D32B3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5: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Children interact with a range of texts to gaining meaning from these texts</w:t>
            </w:r>
          </w:p>
          <w:p w14:paraId="232CD5B8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0A0FCC1D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Let’s move</w:t>
            </w:r>
          </w:p>
          <w:p w14:paraId="1B1626F7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respond to movement through dance and drama.</w:t>
            </w:r>
          </w:p>
          <w:p w14:paraId="3BE18E93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3: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572763C2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1D2AF8D3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bCs/>
                <w:sz w:val="22"/>
                <w:szCs w:val="22"/>
              </w:rPr>
            </w:pPr>
            <w:r w:rsidRPr="00C7693A">
              <w:rPr>
                <w:rFonts w:ascii="Arial" w:hAnsi="Arial" w:cs="Arial"/>
                <w:szCs w:val="22"/>
              </w:rPr>
              <w:t xml:space="preserve">Song- </w:t>
            </w:r>
            <w:hyperlink r:id="rId28" w:history="1">
              <w:r w:rsidRPr="00C7693A">
                <w:rPr>
                  <w:rStyle w:val="Hyperlink"/>
                  <w:rFonts w:cs="Arial"/>
                  <w:bCs/>
                  <w:sz w:val="22"/>
                  <w:szCs w:val="22"/>
                </w:rPr>
                <w:t>Munch &amp; Move song- Let’s</w:t>
              </w:r>
              <w:r w:rsidRPr="00C7693A">
                <w:rPr>
                  <w:rStyle w:val="Hyperlink"/>
                  <w:rFonts w:cs="Arial"/>
                  <w:sz w:val="22"/>
                  <w:szCs w:val="22"/>
                </w:rPr>
                <w:t xml:space="preserve"> all move together</w:t>
              </w:r>
            </w:hyperlink>
          </w:p>
          <w:p w14:paraId="149866FC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szCs w:val="22"/>
              </w:rPr>
              <w:t xml:space="preserve">Dance- </w:t>
            </w:r>
            <w:hyperlink r:id="rId29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Native animal song</w:t>
              </w:r>
            </w:hyperlink>
          </w:p>
        </w:tc>
      </w:tr>
      <w:tr w:rsidR="009E2F58" w:rsidRPr="00C7693A" w14:paraId="409F753A" w14:textId="77777777" w:rsidTr="001D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43EBDE60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Collage</w:t>
            </w:r>
          </w:p>
          <w:p w14:paraId="4ABEEDBA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Learning goal: Children use the creative arts to express ideas and make meaning.</w:t>
            </w:r>
          </w:p>
          <w:p w14:paraId="19B2E525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szCs w:val="22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outcome 5: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express ideas and make meaning using a range of media</w:t>
            </w:r>
          </w:p>
          <w:p w14:paraId="7F0D777B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902" w:type="dxa"/>
            <w:vAlign w:val="top"/>
          </w:tcPr>
          <w:p w14:paraId="42ADAEFB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Drama</w:t>
            </w:r>
          </w:p>
          <w:p w14:paraId="1C1EB26C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 Children use drama to express themselves and make meaning.</w:t>
            </w:r>
          </w:p>
          <w:p w14:paraId="60AF878A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bookmarkStart w:id="1" w:name="_Hlk80699702"/>
            <w:r w:rsidRPr="00C7693A">
              <w:rPr>
                <w:rFonts w:eastAsia="Times New Roman" w:cs="Arial"/>
                <w:szCs w:val="22"/>
                <w:lang w:eastAsia="en-AU"/>
              </w:rPr>
              <w:t xml:space="preserve"> Children express ideas and make meaning using a range of media</w:t>
            </w:r>
            <w:bookmarkEnd w:id="1"/>
          </w:p>
          <w:p w14:paraId="48EF9CB6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2B5BDB51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cs="Arial"/>
                <w:szCs w:val="22"/>
              </w:rPr>
              <w:t xml:space="preserve">Video- </w:t>
            </w:r>
            <w:hyperlink r:id="rId30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Art Bites</w:t>
              </w:r>
            </w:hyperlink>
            <w:hyperlink r:id="rId31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- Drama games K-2</w:t>
              </w:r>
            </w:hyperlink>
          </w:p>
        </w:tc>
        <w:tc>
          <w:tcPr>
            <w:tcW w:w="2904" w:type="dxa"/>
            <w:vAlign w:val="top"/>
          </w:tcPr>
          <w:p w14:paraId="7DF98D29" w14:textId="77777777" w:rsidR="009E2F58" w:rsidRPr="00C7693A" w:rsidRDefault="009E2F58" w:rsidP="001D32B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C7693A">
              <w:rPr>
                <w:rFonts w:cs="Arial"/>
                <w:b/>
                <w:bCs/>
                <w:szCs w:val="22"/>
              </w:rPr>
              <w:t>Singing</w:t>
            </w:r>
          </w:p>
          <w:p w14:paraId="69A95CD2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sing songs. </w:t>
            </w:r>
          </w:p>
          <w:p w14:paraId="215AD91B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Children express ideas and make meaning using a range of media</w:t>
            </w:r>
          </w:p>
          <w:p w14:paraId="35479B1B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highlight w:val="yellow"/>
              </w:rPr>
            </w:pPr>
          </w:p>
          <w:p w14:paraId="17161A6D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highlight w:val="yellow"/>
              </w:rPr>
            </w:pPr>
            <w:r w:rsidRPr="00C7693A">
              <w:rPr>
                <w:rFonts w:cs="Arial"/>
                <w:szCs w:val="22"/>
              </w:rPr>
              <w:t xml:space="preserve">Video- </w:t>
            </w:r>
            <w:hyperlink r:id="rId32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 xml:space="preserve">Little Miss </w:t>
              </w:r>
              <w:proofErr w:type="spellStart"/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Muffet</w:t>
              </w:r>
              <w:proofErr w:type="spellEnd"/>
              <w:r w:rsidRPr="00C7693A">
                <w:rPr>
                  <w:rStyle w:val="Hyperlink"/>
                  <w:rFonts w:cs="Arial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903" w:type="dxa"/>
            <w:vAlign w:val="top"/>
          </w:tcPr>
          <w:p w14:paraId="4600833E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Drinking water</w:t>
            </w:r>
          </w:p>
          <w:p w14:paraId="1CB7AB7B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goal: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recognise and choose healthy drinks.</w:t>
            </w:r>
          </w:p>
          <w:p w14:paraId="4D3A4BE0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3: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507DA112" w14:textId="77777777" w:rsidR="009E2F58" w:rsidRPr="00C7693A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</w:p>
          <w:p w14:paraId="7E99216D" w14:textId="77777777" w:rsidR="009E2F58" w:rsidRPr="008C2EF8" w:rsidRDefault="009E2F58" w:rsidP="001D32B3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lang w:eastAsia="en-AU"/>
              </w:rPr>
            </w:pPr>
            <w:r w:rsidRPr="0C427269">
              <w:rPr>
                <w:rFonts w:eastAsia="Calibri" w:cs="Arial"/>
                <w:lang w:eastAsia="en-AU"/>
              </w:rPr>
              <w:t xml:space="preserve">Video- </w:t>
            </w:r>
            <w:hyperlink r:id="rId33">
              <w:r w:rsidRPr="0C427269">
                <w:rPr>
                  <w:rStyle w:val="Hyperlink"/>
                  <w:lang w:eastAsia="en-AU"/>
                </w:rPr>
                <w:t>Choose drink to drink</w:t>
              </w:r>
            </w:hyperlink>
          </w:p>
        </w:tc>
        <w:tc>
          <w:tcPr>
            <w:tcW w:w="2902" w:type="dxa"/>
            <w:vAlign w:val="top"/>
          </w:tcPr>
          <w:p w14:paraId="53A45665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Dress-ups</w:t>
            </w:r>
          </w:p>
          <w:p w14:paraId="62934E03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napToGrid/>
              <w:spacing w:before="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use play to investigate, imagine and explore ideas </w:t>
            </w:r>
          </w:p>
          <w:p w14:paraId="4824A374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Learning outcome 4:</w:t>
            </w:r>
            <w:r w:rsidRPr="00C7693A">
              <w:rPr>
                <w:rFonts w:ascii="Arial" w:hAnsi="Arial" w:cs="Arial"/>
                <w:szCs w:val="22"/>
              </w:rPr>
              <w:t xml:space="preserve"> </w:t>
            </w:r>
            <w:r w:rsidRPr="00C7693A">
              <w:rPr>
                <w:rFonts w:ascii="Arial" w:hAnsi="Arial" w:cs="Arial"/>
                <w:b/>
                <w:szCs w:val="22"/>
              </w:rPr>
              <w:t xml:space="preserve"> </w:t>
            </w:r>
            <w:r w:rsidRPr="00C7693A">
              <w:rPr>
                <w:rFonts w:ascii="Arial" w:hAnsi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</w:p>
        </w:tc>
      </w:tr>
      <w:tr w:rsidR="009E2F58" w:rsidRPr="00C7693A" w14:paraId="36BAAD8D" w14:textId="77777777" w:rsidTr="001D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406114FA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cs="Arial"/>
                <w:szCs w:val="22"/>
              </w:rPr>
              <w:t>Coins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</w:p>
          <w:p w14:paraId="676E8BAA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Learning goal: Children develop an understanding of coins through play.</w:t>
            </w:r>
          </w:p>
          <w:p w14:paraId="16F0F897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outcome 5: </w:t>
            </w:r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begin to understand how symbols and pattern systems work</w:t>
            </w:r>
          </w:p>
          <w:p w14:paraId="357D67B0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</w:p>
          <w:p w14:paraId="26FF9292" w14:textId="77777777" w:rsidR="009E2F58" w:rsidRPr="00C7693A" w:rsidRDefault="009E2F58" w:rsidP="001D32B3">
            <w:pPr>
              <w:spacing w:before="0" w:line="276" w:lineRule="auto"/>
              <w:rPr>
                <w:rFonts w:cs="Arial"/>
                <w:b w:val="0"/>
                <w:szCs w:val="22"/>
              </w:rPr>
            </w:pPr>
            <w:r w:rsidRPr="00C7693A">
              <w:rPr>
                <w:rFonts w:cs="Arial"/>
                <w:b w:val="0"/>
                <w:szCs w:val="22"/>
              </w:rPr>
              <w:t xml:space="preserve">Video- </w:t>
            </w:r>
            <w:hyperlink r:id="rId34" w:history="1">
              <w:r w:rsidRPr="00C7693A">
                <w:rPr>
                  <w:rStyle w:val="Hyperlink"/>
                  <w:rFonts w:cs="Arial"/>
                  <w:b w:val="0"/>
                  <w:sz w:val="22"/>
                  <w:szCs w:val="22"/>
                </w:rPr>
                <w:t>Learning about Australian notes and coins</w:t>
              </w:r>
            </w:hyperlink>
          </w:p>
        </w:tc>
        <w:tc>
          <w:tcPr>
            <w:tcW w:w="2902" w:type="dxa"/>
            <w:vAlign w:val="top"/>
          </w:tcPr>
          <w:p w14:paraId="35A6B764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Count and build</w:t>
            </w:r>
          </w:p>
          <w:p w14:paraId="57D654B0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explore mathematical concepts of counting and measurement.</w:t>
            </w:r>
          </w:p>
          <w:p w14:paraId="547BCA37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</w:p>
          <w:p w14:paraId="2C097780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Children begin to understand how symbols and pattern systems work.</w:t>
            </w:r>
          </w:p>
        </w:tc>
        <w:tc>
          <w:tcPr>
            <w:tcW w:w="2904" w:type="dxa"/>
            <w:vAlign w:val="top"/>
          </w:tcPr>
          <w:p w14:paraId="023A22F9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Halves </w:t>
            </w:r>
          </w:p>
          <w:p w14:paraId="0B5C6A26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develop an understanding of fractions through play.</w:t>
            </w:r>
          </w:p>
          <w:p w14:paraId="7360F66A" w14:textId="77777777" w:rsidR="009E2F58" w:rsidRPr="00C7693A" w:rsidRDefault="009E2F58" w:rsidP="001D32B3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Children engage with a range of texts and gain meaning from these texts</w:t>
            </w:r>
          </w:p>
          <w:p w14:paraId="69DA43B2" w14:textId="77777777" w:rsidR="009E2F58" w:rsidRPr="00C7693A" w:rsidRDefault="009E2F58" w:rsidP="001D32B3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7563F6AD" w14:textId="77777777" w:rsidR="009E2F58" w:rsidRPr="00C7693A" w:rsidRDefault="009E2F58" w:rsidP="001D32B3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Video- </w:t>
            </w:r>
            <w:hyperlink r:id="rId35" w:history="1">
              <w:r w:rsidRPr="00C7693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Who’s got the biggest half?</w:t>
              </w:r>
            </w:hyperlink>
          </w:p>
          <w:p w14:paraId="16FB4416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2903" w:type="dxa"/>
            <w:vAlign w:val="top"/>
          </w:tcPr>
          <w:p w14:paraId="406FAF92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Sorting</w:t>
            </w:r>
          </w:p>
          <w:p w14:paraId="17AF5AFE" w14:textId="77777777" w:rsidR="009E2F58" w:rsidRPr="00C7693A" w:rsidRDefault="009E2F58" w:rsidP="001D32B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napToGrid/>
              <w:spacing w:before="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Learning goal: Children sort, categorise, order and compare collections.</w:t>
            </w:r>
          </w:p>
          <w:p w14:paraId="3D428BC7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Learning outcome 5: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begin to understand how symbols and pattern systems work</w:t>
            </w:r>
          </w:p>
          <w:p w14:paraId="3CF93267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</w:p>
          <w:p w14:paraId="3F0F5C7B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Cs/>
                <w:szCs w:val="22"/>
                <w:lang w:eastAsia="en-AU"/>
              </w:rPr>
              <w:t xml:space="preserve">Video- </w:t>
            </w:r>
            <w:hyperlink r:id="rId36" w:history="1">
              <w:r w:rsidRPr="00C7693A">
                <w:rPr>
                  <w:rStyle w:val="Hyperlink"/>
                  <w:rFonts w:eastAsia="Calibri" w:cs="Arial"/>
                  <w:bCs/>
                  <w:sz w:val="22"/>
                  <w:szCs w:val="22"/>
                  <w:lang w:eastAsia="en-AU"/>
                </w:rPr>
                <w:t>Sorting 1</w:t>
              </w:r>
            </w:hyperlink>
          </w:p>
        </w:tc>
        <w:tc>
          <w:tcPr>
            <w:tcW w:w="2902" w:type="dxa"/>
            <w:vAlign w:val="top"/>
          </w:tcPr>
          <w:p w14:paraId="4B5BA3F7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>Sketching shapes pictures</w:t>
            </w:r>
          </w:p>
          <w:p w14:paraId="15AE06EF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goal: Children represent and communicate their thinking. </w:t>
            </w:r>
          </w:p>
          <w:p w14:paraId="504CCE3F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C7693A">
              <w:rPr>
                <w:rFonts w:ascii="Arial" w:hAnsi="Arial" w:cs="Arial"/>
                <w:szCs w:val="22"/>
              </w:rPr>
              <w:t xml:space="preserve">Children express ideas and make meaning using a range of media. </w:t>
            </w:r>
          </w:p>
          <w:p w14:paraId="2D913568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693A">
              <w:rPr>
                <w:rFonts w:ascii="Arial" w:hAnsi="Arial" w:cs="Arial"/>
                <w:szCs w:val="22"/>
              </w:rPr>
              <w:t>Children interact verbally and non-verbally with others for a range of purposes.</w:t>
            </w:r>
          </w:p>
        </w:tc>
      </w:tr>
      <w:tr w:rsidR="009E2F58" w:rsidRPr="00C7693A" w14:paraId="4BD18824" w14:textId="77777777" w:rsidTr="001D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2A0BABD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Shop play</w:t>
            </w:r>
          </w:p>
          <w:p w14:paraId="5B28A732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Learning goal:</w:t>
            </w:r>
          </w:p>
          <w:p w14:paraId="41A30E64" w14:textId="77777777" w:rsidR="009E2F58" w:rsidRPr="00C7693A" w:rsidRDefault="009E2F58" w:rsidP="001D32B3">
            <w:pPr>
              <w:spacing w:before="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cs="Arial"/>
                <w:b w:val="0"/>
                <w:szCs w:val="22"/>
              </w:rPr>
              <w:lastRenderedPageBreak/>
              <w:t>Children become aware of the relationship between symbols and real objects.</w:t>
            </w:r>
          </w:p>
          <w:p w14:paraId="74978509" w14:textId="2881E569" w:rsidR="009E2F58" w:rsidRPr="00C7693A" w:rsidRDefault="009E2F58" w:rsidP="007B5C52">
            <w:pPr>
              <w:spacing w:before="0" w:line="276" w:lineRule="auto"/>
              <w:rPr>
                <w:rFonts w:eastAsia="Arial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Learning outcome 5: </w:t>
            </w:r>
            <w:bookmarkStart w:id="2" w:name="_Hlk80699778"/>
            <w:r w:rsidRPr="00C7693A">
              <w:rPr>
                <w:rFonts w:cs="Arial"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 w:val="0"/>
                <w:szCs w:val="22"/>
                <w:lang w:eastAsia="en-AU"/>
              </w:rPr>
              <w:t>Children begin to understand how symbols and pattern systems work</w:t>
            </w:r>
            <w:bookmarkEnd w:id="2"/>
            <w:r w:rsidR="007B5C52">
              <w:rPr>
                <w:rFonts w:eastAsia="Times New Roman" w:cs="Arial"/>
                <w:b w:val="0"/>
                <w:szCs w:val="22"/>
                <w:lang w:eastAsia="en-AU"/>
              </w:rPr>
              <w:t>.</w:t>
            </w:r>
          </w:p>
        </w:tc>
        <w:tc>
          <w:tcPr>
            <w:tcW w:w="2902" w:type="dxa"/>
            <w:vAlign w:val="top"/>
          </w:tcPr>
          <w:p w14:paraId="73D7B170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7693A">
              <w:rPr>
                <w:rFonts w:cs="Arial"/>
                <w:b/>
                <w:szCs w:val="22"/>
              </w:rPr>
              <w:lastRenderedPageBreak/>
              <w:t>Science and sensory play</w:t>
            </w:r>
          </w:p>
          <w:p w14:paraId="34BF099A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cs="Arial"/>
                <w:szCs w:val="22"/>
              </w:rPr>
              <w:t xml:space="preserve">Learning goal: </w:t>
            </w:r>
          </w:p>
          <w:p w14:paraId="1FE032C9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693A">
              <w:rPr>
                <w:rFonts w:cs="Arial"/>
                <w:szCs w:val="22"/>
              </w:rPr>
              <w:lastRenderedPageBreak/>
              <w:t>Children use their senses to explore properties of natural and man-made objects.</w:t>
            </w:r>
          </w:p>
          <w:p w14:paraId="77091AB0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7693A">
              <w:rPr>
                <w:rFonts w:cs="Arial"/>
                <w:b/>
                <w:szCs w:val="22"/>
              </w:rPr>
              <w:t>Learning outcome 4:</w:t>
            </w:r>
          </w:p>
          <w:p w14:paraId="64E64199" w14:textId="50214C88" w:rsidR="009E2F58" w:rsidRPr="00C7693A" w:rsidRDefault="009E2F58" w:rsidP="007B5C52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7693A">
              <w:rPr>
                <w:rFonts w:cs="Arial"/>
                <w:szCs w:val="22"/>
              </w:rPr>
              <w:t>Children resource their own learning through connecting with people, places, technologies and natural and processed materials.</w:t>
            </w:r>
          </w:p>
        </w:tc>
        <w:tc>
          <w:tcPr>
            <w:tcW w:w="2904" w:type="dxa"/>
            <w:vAlign w:val="top"/>
          </w:tcPr>
          <w:p w14:paraId="706F83AA" w14:textId="77777777" w:rsidR="009E2F58" w:rsidRPr="00C7693A" w:rsidRDefault="009E2F58" w:rsidP="001D32B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7693A">
              <w:rPr>
                <w:rFonts w:cs="Arial"/>
                <w:b/>
                <w:szCs w:val="22"/>
              </w:rPr>
              <w:lastRenderedPageBreak/>
              <w:t xml:space="preserve">Helping your family </w:t>
            </w:r>
          </w:p>
          <w:p w14:paraId="011AFEFB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Cs/>
                <w:szCs w:val="22"/>
                <w:lang w:eastAsia="en-AU"/>
              </w:rPr>
              <w:t>Learning goal:</w:t>
            </w:r>
          </w:p>
          <w:p w14:paraId="03B49E28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Cs/>
                <w:szCs w:val="22"/>
                <w:lang w:eastAsia="en-AU"/>
              </w:rPr>
              <w:lastRenderedPageBreak/>
              <w:t>Children respect and care for natural and constructed environments.</w:t>
            </w:r>
          </w:p>
          <w:p w14:paraId="43241623" w14:textId="77777777" w:rsidR="009E2F58" w:rsidRPr="00C7693A" w:rsidRDefault="009E2F58" w:rsidP="001D32B3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Calibri" w:cs="Arial"/>
                <w:b/>
                <w:bCs/>
                <w:szCs w:val="22"/>
                <w:lang w:eastAsia="en-AU"/>
              </w:rPr>
              <w:t xml:space="preserve">Learning outcome 2: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eastAsia="Times New Roman" w:cs="Arial"/>
                <w:b/>
                <w:szCs w:val="22"/>
                <w:lang w:eastAsia="en-AU"/>
              </w:rPr>
              <w:t xml:space="preserve"> </w:t>
            </w:r>
            <w:r w:rsidRPr="00C7693A">
              <w:rPr>
                <w:rFonts w:eastAsia="Times New Roman" w:cs="Arial"/>
                <w:szCs w:val="22"/>
                <w:lang w:eastAsia="en-AU"/>
              </w:rPr>
              <w:t>Children develop a sense of belonging to groups and communities and an understanding of the reciprocal rights and responsibilities necessary for active community participation.</w:t>
            </w:r>
          </w:p>
        </w:tc>
        <w:tc>
          <w:tcPr>
            <w:tcW w:w="2903" w:type="dxa"/>
            <w:vAlign w:val="top"/>
          </w:tcPr>
          <w:p w14:paraId="5A720521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/>
                <w:bCs/>
                <w:szCs w:val="22"/>
                <w:lang w:eastAsia="en-AU"/>
              </w:rPr>
              <w:lastRenderedPageBreak/>
              <w:t>Science and water play</w:t>
            </w:r>
          </w:p>
          <w:p w14:paraId="633B975B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Cs/>
                <w:szCs w:val="22"/>
                <w:lang w:eastAsia="en-AU"/>
              </w:rPr>
              <w:t xml:space="preserve">Learning goal: Children use play to investigate and </w:t>
            </w:r>
            <w:r w:rsidRPr="00C7693A">
              <w:rPr>
                <w:rFonts w:eastAsia="Calibri" w:cs="Arial"/>
                <w:bCs/>
                <w:szCs w:val="22"/>
                <w:lang w:eastAsia="en-AU"/>
              </w:rPr>
              <w:lastRenderedPageBreak/>
              <w:t>solve problems.</w:t>
            </w:r>
          </w:p>
          <w:p w14:paraId="002A6C22" w14:textId="1A4AA51E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00B050"/>
                <w:szCs w:val="22"/>
                <w:lang w:eastAsia="en-AU"/>
              </w:rPr>
            </w:pPr>
            <w:r w:rsidRPr="00C7693A">
              <w:rPr>
                <w:rFonts w:eastAsia="Calibri" w:cs="Arial"/>
                <w:b/>
                <w:bCs/>
                <w:szCs w:val="22"/>
                <w:lang w:eastAsia="en-AU"/>
              </w:rPr>
              <w:t xml:space="preserve">Learning outcome 4: 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  <w:r w:rsidRPr="00C7693A">
              <w:rPr>
                <w:rFonts w:cs="Arial"/>
                <w:szCs w:val="22"/>
              </w:rPr>
              <w:t>Children transfer and adapt what they have learned from one context to another</w:t>
            </w:r>
            <w:r w:rsidR="007B5C52">
              <w:rPr>
                <w:rFonts w:cs="Arial"/>
                <w:szCs w:val="22"/>
              </w:rPr>
              <w:t>.</w:t>
            </w:r>
          </w:p>
        </w:tc>
        <w:tc>
          <w:tcPr>
            <w:tcW w:w="2902" w:type="dxa"/>
            <w:vAlign w:val="top"/>
          </w:tcPr>
          <w:p w14:paraId="7683014E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  <w:lang w:eastAsia="en-AU"/>
              </w:rPr>
            </w:pPr>
            <w:r w:rsidRPr="00C7693A">
              <w:rPr>
                <w:rFonts w:eastAsia="Calibri" w:cs="Arial"/>
                <w:b/>
                <w:bCs/>
                <w:szCs w:val="22"/>
                <w:lang w:eastAsia="en-AU"/>
              </w:rPr>
              <w:lastRenderedPageBreak/>
              <w:t>Bird watching</w:t>
            </w:r>
          </w:p>
          <w:p w14:paraId="1AD60CF1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7693A">
              <w:rPr>
                <w:rFonts w:eastAsia="Calibri" w:cs="Arial"/>
                <w:bCs/>
                <w:szCs w:val="22"/>
                <w:lang w:eastAsia="en-AU"/>
              </w:rPr>
              <w:t>Learning goal: Children explore their environment.</w:t>
            </w:r>
            <w:r w:rsidRPr="00C7693A">
              <w:rPr>
                <w:rFonts w:cs="Arial"/>
                <w:b/>
                <w:szCs w:val="22"/>
              </w:rPr>
              <w:t xml:space="preserve"> </w:t>
            </w:r>
          </w:p>
          <w:p w14:paraId="20BB484D" w14:textId="3CAD3DAD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  <w:r w:rsidRPr="00C7693A">
              <w:rPr>
                <w:rFonts w:cs="Arial"/>
                <w:b/>
                <w:szCs w:val="22"/>
              </w:rPr>
              <w:lastRenderedPageBreak/>
              <w:t xml:space="preserve">Learning outcome 4: </w:t>
            </w:r>
            <w:r w:rsidRPr="00C7693A">
              <w:rPr>
                <w:rFonts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 w:rsidR="007B5C52">
              <w:rPr>
                <w:rFonts w:cs="Arial"/>
                <w:szCs w:val="22"/>
              </w:rPr>
              <w:t>.</w:t>
            </w:r>
          </w:p>
        </w:tc>
      </w:tr>
      <w:tr w:rsidR="009E2F58" w:rsidRPr="00C7693A" w14:paraId="7FA7C367" w14:textId="77777777" w:rsidTr="001D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4060A292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Cs w:val="22"/>
              </w:rPr>
            </w:pPr>
            <w:r w:rsidRPr="00C7693A">
              <w:rPr>
                <w:rFonts w:ascii="Arial" w:hAnsi="Arial" w:cs="Arial"/>
                <w:szCs w:val="22"/>
              </w:rPr>
              <w:lastRenderedPageBreak/>
              <w:t>Extra learning activities</w:t>
            </w:r>
          </w:p>
          <w:p w14:paraId="56499E8B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Cs w:val="22"/>
              </w:rPr>
            </w:pPr>
            <w:r w:rsidRPr="00C7693A">
              <w:rPr>
                <w:rFonts w:ascii="Arial" w:hAnsi="Arial" w:cs="Arial"/>
                <w:b w:val="0"/>
                <w:szCs w:val="22"/>
              </w:rPr>
              <w:t xml:space="preserve">Children learn to count through song and story- </w:t>
            </w:r>
            <w:hyperlink r:id="rId37" w:history="1">
              <w:r w:rsidRPr="00C7693A">
                <w:rPr>
                  <w:rStyle w:val="Hyperlink"/>
                  <w:rFonts w:cs="Arial"/>
                  <w:b w:val="0"/>
                  <w:sz w:val="22"/>
                  <w:szCs w:val="22"/>
                </w:rPr>
                <w:t>Five little speckled frogs</w:t>
              </w:r>
            </w:hyperlink>
            <w:r w:rsidRPr="00C7693A">
              <w:rPr>
                <w:rFonts w:ascii="Arial" w:hAnsi="Arial" w:cs="Arial"/>
                <w:b w:val="0"/>
                <w:szCs w:val="22"/>
              </w:rPr>
              <w:t>.</w:t>
            </w:r>
          </w:p>
        </w:tc>
        <w:tc>
          <w:tcPr>
            <w:tcW w:w="2902" w:type="dxa"/>
            <w:vAlign w:val="top"/>
          </w:tcPr>
          <w:p w14:paraId="61541CBA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Extra learning activities</w:t>
            </w:r>
          </w:p>
          <w:p w14:paraId="72DEEA6D" w14:textId="77777777" w:rsidR="009E2F58" w:rsidRPr="00C7693A" w:rsidRDefault="009E2F58" w:rsidP="001D32B3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>Children learn about the lives of children living in different countries.</w:t>
            </w:r>
          </w:p>
          <w:p w14:paraId="6CD45626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hyperlink r:id="rId38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Where in the world?</w:t>
              </w:r>
            </w:hyperlink>
            <w:r w:rsidRPr="00C7693A">
              <w:rPr>
                <w:rFonts w:ascii="Arial" w:hAnsi="Arial" w:cs="Arial"/>
                <w:szCs w:val="22"/>
              </w:rPr>
              <w:t xml:space="preserve"> Episode 14</w:t>
            </w:r>
          </w:p>
        </w:tc>
        <w:tc>
          <w:tcPr>
            <w:tcW w:w="2904" w:type="dxa"/>
            <w:vAlign w:val="top"/>
          </w:tcPr>
          <w:p w14:paraId="28F9E811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Extra learning activities</w:t>
            </w:r>
          </w:p>
          <w:p w14:paraId="7A9C7FE7" w14:textId="76F3E3A5" w:rsidR="009E2F58" w:rsidRPr="00C7693A" w:rsidRDefault="009E2F58" w:rsidP="007B5C52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2"/>
              </w:rPr>
            </w:pPr>
            <w:r w:rsidRPr="00C7693A">
              <w:rPr>
                <w:rFonts w:ascii="Arial" w:hAnsi="Arial" w:cs="Arial"/>
                <w:szCs w:val="22"/>
              </w:rPr>
              <w:t xml:space="preserve">Children select an online game from </w:t>
            </w:r>
            <w:hyperlink r:id="rId39" w:history="1">
              <w:r w:rsidRPr="00C7693A">
                <w:rPr>
                  <w:rStyle w:val="Hyperlink"/>
                  <w:rFonts w:cs="Arial"/>
                  <w:sz w:val="22"/>
                  <w:szCs w:val="22"/>
                </w:rPr>
                <w:t>ABC Kids games</w:t>
              </w:r>
            </w:hyperlink>
            <w:r w:rsidRPr="00C7693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903" w:type="dxa"/>
            <w:vAlign w:val="top"/>
          </w:tcPr>
          <w:p w14:paraId="60E3B009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Extra learning activities</w:t>
            </w:r>
          </w:p>
          <w:p w14:paraId="08A8A204" w14:textId="67D2B293" w:rsidR="009E2F58" w:rsidRPr="00C7693A" w:rsidRDefault="009E2F58" w:rsidP="007B5C52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C7693A">
              <w:rPr>
                <w:rFonts w:eastAsia="Times New Roman" w:cs="Arial"/>
                <w:szCs w:val="22"/>
                <w:lang w:eastAsia="en-AU"/>
              </w:rPr>
              <w:t xml:space="preserve">Children learn about the </w:t>
            </w:r>
            <w:hyperlink r:id="rId40" w:history="1">
              <w:r w:rsidRPr="00C7693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tropical frogfish</w:t>
              </w:r>
            </w:hyperlink>
            <w:r w:rsidRPr="00C7693A">
              <w:rPr>
                <w:rFonts w:eastAsia="Times New Roman" w:cs="Arial"/>
                <w:szCs w:val="22"/>
                <w:lang w:eastAsia="en-AU"/>
              </w:rPr>
              <w:t>.</w:t>
            </w:r>
          </w:p>
        </w:tc>
        <w:tc>
          <w:tcPr>
            <w:tcW w:w="2902" w:type="dxa"/>
            <w:vAlign w:val="top"/>
          </w:tcPr>
          <w:p w14:paraId="485C34DE" w14:textId="77777777" w:rsidR="009E2F58" w:rsidRPr="00C7693A" w:rsidRDefault="009E2F58" w:rsidP="001D32B3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693A">
              <w:rPr>
                <w:rFonts w:ascii="Arial" w:hAnsi="Arial" w:cs="Arial"/>
                <w:b/>
                <w:szCs w:val="22"/>
              </w:rPr>
              <w:t>Extra learning activities</w:t>
            </w:r>
          </w:p>
          <w:p w14:paraId="1464F215" w14:textId="77777777" w:rsidR="009E2F58" w:rsidRPr="00C7693A" w:rsidRDefault="009E2F58" w:rsidP="001D32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0C427269">
              <w:rPr>
                <w:rFonts w:eastAsia="Times New Roman" w:cs="Arial"/>
                <w:lang w:eastAsia="en-AU"/>
              </w:rPr>
              <w:t xml:space="preserve">Play School story time- </w:t>
            </w:r>
            <w:hyperlink r:id="rId41">
              <w:r w:rsidRPr="0C427269">
                <w:rPr>
                  <w:rStyle w:val="Hyperlink"/>
                  <w:lang w:eastAsia="en-AU"/>
                </w:rPr>
                <w:t>Alpacas with maracas</w:t>
              </w:r>
            </w:hyperlink>
          </w:p>
        </w:tc>
      </w:tr>
    </w:tbl>
    <w:p w14:paraId="2A52D9AC" w14:textId="4B782FAB" w:rsidR="00961CBD" w:rsidRPr="00961CBD" w:rsidRDefault="00FA0FC7" w:rsidP="00961CBD">
      <w:r w:rsidRPr="00FA0FC7">
        <w:t>As they engage with these online packages, children are making progress on Learning Outcome 5: Children use information and communication technology to access information, investigate ideas and represent their thinking.</w:t>
      </w:r>
    </w:p>
    <w:sectPr w:rsidR="00961CBD" w:rsidRPr="00961CBD" w:rsidSect="008C2EEE">
      <w:footerReference w:type="even" r:id="rId42"/>
      <w:footerReference w:type="default" r:id="rId43"/>
      <w:headerReference w:type="first" r:id="rId44"/>
      <w:footerReference w:type="first" r:id="rId4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1A6" w14:textId="77777777" w:rsidR="00E407B8" w:rsidRDefault="00E407B8" w:rsidP="00191F45">
      <w:r>
        <w:separator/>
      </w:r>
    </w:p>
    <w:p w14:paraId="5C59FDC5" w14:textId="77777777" w:rsidR="00E407B8" w:rsidRDefault="00E407B8"/>
    <w:p w14:paraId="03696123" w14:textId="77777777" w:rsidR="00E407B8" w:rsidRDefault="00E407B8"/>
    <w:p w14:paraId="7CC024C6" w14:textId="77777777" w:rsidR="00E407B8" w:rsidRDefault="00E407B8"/>
  </w:endnote>
  <w:endnote w:type="continuationSeparator" w:id="0">
    <w:p w14:paraId="75E4489E" w14:textId="77777777" w:rsidR="00E407B8" w:rsidRDefault="00E407B8" w:rsidP="00191F45">
      <w:r>
        <w:continuationSeparator/>
      </w:r>
    </w:p>
    <w:p w14:paraId="51C2C351" w14:textId="77777777" w:rsidR="00E407B8" w:rsidRDefault="00E407B8"/>
    <w:p w14:paraId="37CBE640" w14:textId="77777777" w:rsidR="00E407B8" w:rsidRDefault="00E407B8"/>
    <w:p w14:paraId="244CE757" w14:textId="77777777" w:rsidR="00E407B8" w:rsidRDefault="00E407B8"/>
  </w:endnote>
  <w:endnote w:type="continuationNotice" w:id="1">
    <w:p w14:paraId="6694B197" w14:textId="77777777" w:rsidR="00E407B8" w:rsidRDefault="00E407B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9A8" w14:textId="2D4A9185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Early Childhood Guided Learning Packages Week </w:t>
    </w:r>
    <w:r w:rsidR="003E596E"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0C0" w14:textId="1E2DD514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EC5848">
      <w:rPr>
        <w:noProof/>
      </w:rPr>
      <w:t>Sep-21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5E62" w14:textId="77777777" w:rsidR="00E407B8" w:rsidRDefault="00E407B8" w:rsidP="00191F45">
      <w:r>
        <w:separator/>
      </w:r>
    </w:p>
    <w:p w14:paraId="4847AFD1" w14:textId="77777777" w:rsidR="00E407B8" w:rsidRDefault="00E407B8"/>
    <w:p w14:paraId="0130B315" w14:textId="77777777" w:rsidR="00E407B8" w:rsidRDefault="00E407B8"/>
    <w:p w14:paraId="4452CB0D" w14:textId="77777777" w:rsidR="00E407B8" w:rsidRDefault="00E407B8"/>
  </w:footnote>
  <w:footnote w:type="continuationSeparator" w:id="0">
    <w:p w14:paraId="5A354142" w14:textId="77777777" w:rsidR="00E407B8" w:rsidRDefault="00E407B8" w:rsidP="00191F45">
      <w:r>
        <w:continuationSeparator/>
      </w:r>
    </w:p>
    <w:p w14:paraId="4815775D" w14:textId="77777777" w:rsidR="00E407B8" w:rsidRDefault="00E407B8"/>
    <w:p w14:paraId="7A910452" w14:textId="77777777" w:rsidR="00E407B8" w:rsidRDefault="00E407B8"/>
    <w:p w14:paraId="285FC051" w14:textId="77777777" w:rsidR="00E407B8" w:rsidRDefault="00E407B8"/>
  </w:footnote>
  <w:footnote w:type="continuationNotice" w:id="1">
    <w:p w14:paraId="4953D1A8" w14:textId="77777777" w:rsidR="00E407B8" w:rsidRDefault="00E407B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6220"/>
    <w:rsid w:val="00006CD7"/>
    <w:rsid w:val="000103FC"/>
    <w:rsid w:val="00010746"/>
    <w:rsid w:val="00012BA1"/>
    <w:rsid w:val="000143DF"/>
    <w:rsid w:val="000151F8"/>
    <w:rsid w:val="00015D43"/>
    <w:rsid w:val="00016801"/>
    <w:rsid w:val="0001737F"/>
    <w:rsid w:val="00021171"/>
    <w:rsid w:val="00022991"/>
    <w:rsid w:val="00023790"/>
    <w:rsid w:val="00024602"/>
    <w:rsid w:val="000252FF"/>
    <w:rsid w:val="000253AE"/>
    <w:rsid w:val="00030EBC"/>
    <w:rsid w:val="0003121D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FF"/>
    <w:rsid w:val="00064D57"/>
    <w:rsid w:val="00065A16"/>
    <w:rsid w:val="0007095A"/>
    <w:rsid w:val="00071D06"/>
    <w:rsid w:val="0007214A"/>
    <w:rsid w:val="00072B6E"/>
    <w:rsid w:val="00072DFB"/>
    <w:rsid w:val="000756C8"/>
    <w:rsid w:val="00075B4E"/>
    <w:rsid w:val="00077A54"/>
    <w:rsid w:val="00077A7C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51E"/>
    <w:rsid w:val="000A796C"/>
    <w:rsid w:val="000A7A61"/>
    <w:rsid w:val="000B09C8"/>
    <w:rsid w:val="000B1FC2"/>
    <w:rsid w:val="000B2886"/>
    <w:rsid w:val="000B30E1"/>
    <w:rsid w:val="000B46A6"/>
    <w:rsid w:val="000B4F65"/>
    <w:rsid w:val="000B5D0D"/>
    <w:rsid w:val="000B6896"/>
    <w:rsid w:val="000B7161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6BA0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515"/>
    <w:rsid w:val="0019600C"/>
    <w:rsid w:val="00196CF1"/>
    <w:rsid w:val="00197B41"/>
    <w:rsid w:val="001A03EA"/>
    <w:rsid w:val="001A3627"/>
    <w:rsid w:val="001B3065"/>
    <w:rsid w:val="001B33C0"/>
    <w:rsid w:val="001B4A46"/>
    <w:rsid w:val="001B4FE7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18D8"/>
    <w:rsid w:val="00273F94"/>
    <w:rsid w:val="002760B7"/>
    <w:rsid w:val="00276781"/>
    <w:rsid w:val="002810D3"/>
    <w:rsid w:val="002847AE"/>
    <w:rsid w:val="0028614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69"/>
    <w:rsid w:val="002B12DE"/>
    <w:rsid w:val="002B2167"/>
    <w:rsid w:val="002B270D"/>
    <w:rsid w:val="002B2E2C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0E7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BBB"/>
    <w:rsid w:val="003C0FB3"/>
    <w:rsid w:val="003C3990"/>
    <w:rsid w:val="003C3F55"/>
    <w:rsid w:val="003C434B"/>
    <w:rsid w:val="003C489D"/>
    <w:rsid w:val="003C54B8"/>
    <w:rsid w:val="003C687F"/>
    <w:rsid w:val="003C723C"/>
    <w:rsid w:val="003C7589"/>
    <w:rsid w:val="003D0E6C"/>
    <w:rsid w:val="003D0F7F"/>
    <w:rsid w:val="003D3CF0"/>
    <w:rsid w:val="003D53BF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8DA"/>
    <w:rsid w:val="003F2C2F"/>
    <w:rsid w:val="003F35B8"/>
    <w:rsid w:val="003F3F97"/>
    <w:rsid w:val="003F42CF"/>
    <w:rsid w:val="003F4EA0"/>
    <w:rsid w:val="003F6638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C0E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0E"/>
    <w:rsid w:val="004657D6"/>
    <w:rsid w:val="00467A53"/>
    <w:rsid w:val="004728AA"/>
    <w:rsid w:val="00472DF2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DC2"/>
    <w:rsid w:val="005B0870"/>
    <w:rsid w:val="005B1762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4765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4AFF"/>
    <w:rsid w:val="00607675"/>
    <w:rsid w:val="00610F53"/>
    <w:rsid w:val="00612E3F"/>
    <w:rsid w:val="00613208"/>
    <w:rsid w:val="006137B9"/>
    <w:rsid w:val="00616767"/>
    <w:rsid w:val="0061698B"/>
    <w:rsid w:val="00616F61"/>
    <w:rsid w:val="00620917"/>
    <w:rsid w:val="0062163D"/>
    <w:rsid w:val="00623A9E"/>
    <w:rsid w:val="00623B49"/>
    <w:rsid w:val="00624A20"/>
    <w:rsid w:val="00624C9B"/>
    <w:rsid w:val="00625875"/>
    <w:rsid w:val="00630BB3"/>
    <w:rsid w:val="00632182"/>
    <w:rsid w:val="0063239C"/>
    <w:rsid w:val="006335DF"/>
    <w:rsid w:val="00634717"/>
    <w:rsid w:val="0063528D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331F"/>
    <w:rsid w:val="006742E8"/>
    <w:rsid w:val="0067482E"/>
    <w:rsid w:val="00675260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4984"/>
    <w:rsid w:val="006954D4"/>
    <w:rsid w:val="0069598B"/>
    <w:rsid w:val="00695AF0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635"/>
    <w:rsid w:val="006F1B19"/>
    <w:rsid w:val="006F3613"/>
    <w:rsid w:val="006F3839"/>
    <w:rsid w:val="006F4503"/>
    <w:rsid w:val="00701DAC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B01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31A"/>
    <w:rsid w:val="007706FF"/>
    <w:rsid w:val="00770891"/>
    <w:rsid w:val="00770C61"/>
    <w:rsid w:val="0077214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55A8"/>
    <w:rsid w:val="007A55ED"/>
    <w:rsid w:val="007A575F"/>
    <w:rsid w:val="007B24C4"/>
    <w:rsid w:val="007B50E4"/>
    <w:rsid w:val="007B5236"/>
    <w:rsid w:val="007B5C52"/>
    <w:rsid w:val="007B6B2F"/>
    <w:rsid w:val="007C057B"/>
    <w:rsid w:val="007C1661"/>
    <w:rsid w:val="007C1942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E7E"/>
    <w:rsid w:val="008059C1"/>
    <w:rsid w:val="00805DD5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0E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B91"/>
    <w:rsid w:val="008A00A0"/>
    <w:rsid w:val="008A0836"/>
    <w:rsid w:val="008A19AB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8A7"/>
    <w:rsid w:val="00944241"/>
    <w:rsid w:val="009448CF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2B7A"/>
    <w:rsid w:val="00973DB2"/>
    <w:rsid w:val="00981475"/>
    <w:rsid w:val="00981668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2409"/>
    <w:rsid w:val="009D2983"/>
    <w:rsid w:val="009D36ED"/>
    <w:rsid w:val="009D4F4A"/>
    <w:rsid w:val="009D572A"/>
    <w:rsid w:val="009D67D9"/>
    <w:rsid w:val="009D6FD4"/>
    <w:rsid w:val="009D7742"/>
    <w:rsid w:val="009D7D50"/>
    <w:rsid w:val="009E037B"/>
    <w:rsid w:val="009E05EC"/>
    <w:rsid w:val="009E0CF8"/>
    <w:rsid w:val="009E16BB"/>
    <w:rsid w:val="009E2F58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1F8"/>
    <w:rsid w:val="00A35E8B"/>
    <w:rsid w:val="00A3669F"/>
    <w:rsid w:val="00A369E1"/>
    <w:rsid w:val="00A41A01"/>
    <w:rsid w:val="00A429A9"/>
    <w:rsid w:val="00A43CFF"/>
    <w:rsid w:val="00A47719"/>
    <w:rsid w:val="00A47EAB"/>
    <w:rsid w:val="00A5068D"/>
    <w:rsid w:val="00A509B4"/>
    <w:rsid w:val="00A5124D"/>
    <w:rsid w:val="00A5427A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1069"/>
    <w:rsid w:val="00A712D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5E50"/>
    <w:rsid w:val="00AA6141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5958"/>
    <w:rsid w:val="00AC60C5"/>
    <w:rsid w:val="00AC78ED"/>
    <w:rsid w:val="00AD02D3"/>
    <w:rsid w:val="00AD3346"/>
    <w:rsid w:val="00AD3675"/>
    <w:rsid w:val="00AD56A9"/>
    <w:rsid w:val="00AD6656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43A6"/>
    <w:rsid w:val="00B05BC5"/>
    <w:rsid w:val="00B06DE8"/>
    <w:rsid w:val="00B078C0"/>
    <w:rsid w:val="00B07AE1"/>
    <w:rsid w:val="00B07D23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2FA7"/>
    <w:rsid w:val="00B231D0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2760"/>
    <w:rsid w:val="00B62E95"/>
    <w:rsid w:val="00B63ABC"/>
    <w:rsid w:val="00B642F4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17CA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1F7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42D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EE8"/>
    <w:rsid w:val="00C61072"/>
    <w:rsid w:val="00C6243C"/>
    <w:rsid w:val="00C62F54"/>
    <w:rsid w:val="00C63AEA"/>
    <w:rsid w:val="00C64567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667D"/>
    <w:rsid w:val="00C86967"/>
    <w:rsid w:val="00C928A8"/>
    <w:rsid w:val="00C93044"/>
    <w:rsid w:val="00C94661"/>
    <w:rsid w:val="00C95246"/>
    <w:rsid w:val="00CA0398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615"/>
    <w:rsid w:val="00CD5A94"/>
    <w:rsid w:val="00CD6E8E"/>
    <w:rsid w:val="00CE161F"/>
    <w:rsid w:val="00CE2769"/>
    <w:rsid w:val="00CE2CC6"/>
    <w:rsid w:val="00CE3529"/>
    <w:rsid w:val="00CE4320"/>
    <w:rsid w:val="00CE5D9A"/>
    <w:rsid w:val="00CE76CD"/>
    <w:rsid w:val="00CE7A66"/>
    <w:rsid w:val="00CF0B65"/>
    <w:rsid w:val="00CF1C1F"/>
    <w:rsid w:val="00CF2CA7"/>
    <w:rsid w:val="00CF3B5E"/>
    <w:rsid w:val="00CF3BA6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114B2"/>
    <w:rsid w:val="00D121C4"/>
    <w:rsid w:val="00D14274"/>
    <w:rsid w:val="00D15E5B"/>
    <w:rsid w:val="00D166E7"/>
    <w:rsid w:val="00D17C62"/>
    <w:rsid w:val="00D212AA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73A3"/>
    <w:rsid w:val="00DB2B3B"/>
    <w:rsid w:val="00DB3080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1F4C"/>
    <w:rsid w:val="00E324D9"/>
    <w:rsid w:val="00E331FB"/>
    <w:rsid w:val="00E33DF4"/>
    <w:rsid w:val="00E35EDE"/>
    <w:rsid w:val="00E36528"/>
    <w:rsid w:val="00E407B8"/>
    <w:rsid w:val="00E409B4"/>
    <w:rsid w:val="00E40CF7"/>
    <w:rsid w:val="00E413B8"/>
    <w:rsid w:val="00E434EB"/>
    <w:rsid w:val="00E440C0"/>
    <w:rsid w:val="00E4579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B7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2C39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5848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5AC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694C"/>
    <w:rsid w:val="00F17235"/>
    <w:rsid w:val="00F204FC"/>
    <w:rsid w:val="00F20B40"/>
    <w:rsid w:val="00F2269A"/>
    <w:rsid w:val="00F22775"/>
    <w:rsid w:val="00F228A5"/>
    <w:rsid w:val="00F246D4"/>
    <w:rsid w:val="00F25311"/>
    <w:rsid w:val="00F269DC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25F4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FC7"/>
    <w:rsid w:val="00FA166A"/>
    <w:rsid w:val="00FA1D0B"/>
    <w:rsid w:val="00FA2CF6"/>
    <w:rsid w:val="00FA3065"/>
    <w:rsid w:val="00FA3BE7"/>
    <w:rsid w:val="00FA3EBB"/>
    <w:rsid w:val="00FA52F9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357"/>
    <w:rsid w:val="00FF492B"/>
    <w:rsid w:val="00FF5EC7"/>
    <w:rsid w:val="00FF7815"/>
    <w:rsid w:val="00FF7892"/>
    <w:rsid w:val="016B0795"/>
    <w:rsid w:val="0226C979"/>
    <w:rsid w:val="043CD3CA"/>
    <w:rsid w:val="05D40C2B"/>
    <w:rsid w:val="06D38F3F"/>
    <w:rsid w:val="072CFA70"/>
    <w:rsid w:val="07A195CE"/>
    <w:rsid w:val="07DBE8F6"/>
    <w:rsid w:val="0927F518"/>
    <w:rsid w:val="0BB4689E"/>
    <w:rsid w:val="0C427269"/>
    <w:rsid w:val="0CAB7B4F"/>
    <w:rsid w:val="0D1F45E9"/>
    <w:rsid w:val="0D623F0F"/>
    <w:rsid w:val="0E7313AB"/>
    <w:rsid w:val="0F9140AB"/>
    <w:rsid w:val="1094B02C"/>
    <w:rsid w:val="1101946B"/>
    <w:rsid w:val="117EC078"/>
    <w:rsid w:val="12298F19"/>
    <w:rsid w:val="1243851C"/>
    <w:rsid w:val="127E5FF4"/>
    <w:rsid w:val="1494F4F4"/>
    <w:rsid w:val="14EAC1D1"/>
    <w:rsid w:val="15422287"/>
    <w:rsid w:val="15A3A162"/>
    <w:rsid w:val="15D2BF82"/>
    <w:rsid w:val="18735953"/>
    <w:rsid w:val="1929BE3D"/>
    <w:rsid w:val="1AD06D60"/>
    <w:rsid w:val="1AD563F3"/>
    <w:rsid w:val="1C8D5C45"/>
    <w:rsid w:val="1E0B86B9"/>
    <w:rsid w:val="1EB811B7"/>
    <w:rsid w:val="20DD65E5"/>
    <w:rsid w:val="20EB24FB"/>
    <w:rsid w:val="22149208"/>
    <w:rsid w:val="236B9D89"/>
    <w:rsid w:val="247F45CD"/>
    <w:rsid w:val="2554105E"/>
    <w:rsid w:val="2660EDF4"/>
    <w:rsid w:val="271BFE50"/>
    <w:rsid w:val="27CEB148"/>
    <w:rsid w:val="27F1B3D1"/>
    <w:rsid w:val="2AEE8751"/>
    <w:rsid w:val="2CE121E3"/>
    <w:rsid w:val="2D847F43"/>
    <w:rsid w:val="2EDB6242"/>
    <w:rsid w:val="2EFE8AD0"/>
    <w:rsid w:val="31368CCF"/>
    <w:rsid w:val="3175938E"/>
    <w:rsid w:val="3222ECBE"/>
    <w:rsid w:val="33307BDD"/>
    <w:rsid w:val="34A2460A"/>
    <w:rsid w:val="377B2C7F"/>
    <w:rsid w:val="3827C1CB"/>
    <w:rsid w:val="38B11831"/>
    <w:rsid w:val="39ABBE94"/>
    <w:rsid w:val="3AC848EB"/>
    <w:rsid w:val="3B7CCA28"/>
    <w:rsid w:val="3FB70232"/>
    <w:rsid w:val="42014180"/>
    <w:rsid w:val="42C640EA"/>
    <w:rsid w:val="442B5D78"/>
    <w:rsid w:val="444A7703"/>
    <w:rsid w:val="44B56D01"/>
    <w:rsid w:val="463E2F2D"/>
    <w:rsid w:val="4716EA6A"/>
    <w:rsid w:val="475AD8F4"/>
    <w:rsid w:val="49359BA5"/>
    <w:rsid w:val="4A67DDE6"/>
    <w:rsid w:val="4AC9066B"/>
    <w:rsid w:val="4CE5674D"/>
    <w:rsid w:val="4DD830EC"/>
    <w:rsid w:val="4E7547B4"/>
    <w:rsid w:val="50DDE844"/>
    <w:rsid w:val="51C16F16"/>
    <w:rsid w:val="52AB07CC"/>
    <w:rsid w:val="530077C5"/>
    <w:rsid w:val="53F8B3CB"/>
    <w:rsid w:val="54B3B0B0"/>
    <w:rsid w:val="54D50079"/>
    <w:rsid w:val="5807CF55"/>
    <w:rsid w:val="584490BD"/>
    <w:rsid w:val="5D176EF0"/>
    <w:rsid w:val="5D79FADE"/>
    <w:rsid w:val="5DE4C30A"/>
    <w:rsid w:val="5E1318DA"/>
    <w:rsid w:val="5EB5077B"/>
    <w:rsid w:val="5F08D9CD"/>
    <w:rsid w:val="5F2D5C1A"/>
    <w:rsid w:val="5F375629"/>
    <w:rsid w:val="61FAB490"/>
    <w:rsid w:val="66233A24"/>
    <w:rsid w:val="66295931"/>
    <w:rsid w:val="673D0515"/>
    <w:rsid w:val="69A09B23"/>
    <w:rsid w:val="6A6D4C5C"/>
    <w:rsid w:val="6C3B3229"/>
    <w:rsid w:val="6D0E61AB"/>
    <w:rsid w:val="6E3A6994"/>
    <w:rsid w:val="6EE26015"/>
    <w:rsid w:val="6F1AD91D"/>
    <w:rsid w:val="703BD9ED"/>
    <w:rsid w:val="712A4428"/>
    <w:rsid w:val="716729E2"/>
    <w:rsid w:val="7281C222"/>
    <w:rsid w:val="73F2EFD9"/>
    <w:rsid w:val="743B405C"/>
    <w:rsid w:val="746EDCA4"/>
    <w:rsid w:val="75200803"/>
    <w:rsid w:val="7529BEA5"/>
    <w:rsid w:val="757318BE"/>
    <w:rsid w:val="768A5B6F"/>
    <w:rsid w:val="7C69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iview.abc.net.au/video/CK1908H015S00" TargetMode="External"/><Relationship Id="rId26" Type="http://schemas.openxmlformats.org/officeDocument/2006/relationships/hyperlink" Target="https://video.link/w/Ga89c" TargetMode="External"/><Relationship Id="rId39" Type="http://schemas.openxmlformats.org/officeDocument/2006/relationships/hyperlink" Target="https://www.abc.net.au/abckids/gam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deo.link/w/LZ79c" TargetMode="External"/><Relationship Id="rId34" Type="http://schemas.openxmlformats.org/officeDocument/2006/relationships/hyperlink" Target="https://education.nsw.gov.au/campaigns/mathematics/resource/curated-resources/learning-about-australian-notes-and-coins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iview.abc.net.au/show/play-school-acknowledgement-of-country" TargetMode="External"/><Relationship Id="rId25" Type="http://schemas.openxmlformats.org/officeDocument/2006/relationships/hyperlink" Target="https://video.link/w/1a89c" TargetMode="External"/><Relationship Id="rId33" Type="http://schemas.openxmlformats.org/officeDocument/2006/relationships/hyperlink" Target="https://video.link/w/Jb89c" TargetMode="External"/><Relationship Id="rId38" Type="http://schemas.openxmlformats.org/officeDocument/2006/relationships/hyperlink" Target="https://docs.google.com/document/d/1wluQxpFyjc_oa67XjsBJ4zdG5KIuRKi_/edit?usp=sharing&amp;ouid=102901220811226966433&amp;rtpof=true&amp;sd=true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yW79c" TargetMode="External"/><Relationship Id="rId20" Type="http://schemas.openxmlformats.org/officeDocument/2006/relationships/hyperlink" Target="https://www.abc.net.au/abckids/early-education/health-and-wellbeing/wash-your-hands-with-isabella/12112572" TargetMode="External"/><Relationship Id="rId29" Type="http://schemas.openxmlformats.org/officeDocument/2006/relationships/hyperlink" Target="https://raisingchildren.net.au/guides/baby-karaoke/native-animal-song-with-lyrics" TargetMode="External"/><Relationship Id="rId41" Type="http://schemas.openxmlformats.org/officeDocument/2006/relationships/hyperlink" Target="https://video.link/w/hc89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healthykids.nsw.gov.au/munch-move-resources/music/" TargetMode="External"/><Relationship Id="rId32" Type="http://schemas.openxmlformats.org/officeDocument/2006/relationships/hyperlink" Target="https://player.vimeo.com/video/410492734?title=0&amp;byline=0&amp;portrait=0" TargetMode="External"/><Relationship Id="rId37" Type="http://schemas.openxmlformats.org/officeDocument/2006/relationships/hyperlink" Target="https://docs.google.com/document/d/1QljD4Ka3aI-am_ok3a17RG0xXf6-qRfk/edit?usp=sharing&amp;ouid=102901220811226966433&amp;rtpof=true&amp;sd=true" TargetMode="External"/><Relationship Id="rId40" Type="http://schemas.openxmlformats.org/officeDocument/2006/relationships/hyperlink" Target="https://docs.google.com/document/d/19_YPHfXEw9r2Fxw4Tvldkl7R9eEKh2Ak/edit?usp=sharing&amp;ouid=102901220811226966433&amp;rtpof=true&amp;sd=true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video.link/w/uUO7c" TargetMode="External"/><Relationship Id="rId28" Type="http://schemas.openxmlformats.org/officeDocument/2006/relationships/hyperlink" Target="https://healthykids.nsw.gov.au/munch-move-resources/music/" TargetMode="External"/><Relationship Id="rId36" Type="http://schemas.openxmlformats.org/officeDocument/2006/relationships/hyperlink" Target="https://sites.google.com/education.nsw.gov.au/get-mathematical-early-stage-1/targeted-teaching/sort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hildrens.health.qld.gov.au/covid-19-birdie-virus/" TargetMode="External"/><Relationship Id="rId31" Type="http://schemas.openxmlformats.org/officeDocument/2006/relationships/hyperlink" Target="https://digital.artsunit.nsw.edu.au/art-bites/drama-games-k-2-movement-and-mime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video.link/w/ZZ79c" TargetMode="External"/><Relationship Id="rId27" Type="http://schemas.openxmlformats.org/officeDocument/2006/relationships/hyperlink" Target="https://video.link/w/xb89c" TargetMode="External"/><Relationship Id="rId30" Type="http://schemas.openxmlformats.org/officeDocument/2006/relationships/hyperlink" Target="https://digital.artsunit.nsw.edu.au/art-bites/drama-games-k-2-movement-and-mime" TargetMode="External"/><Relationship Id="rId35" Type="http://schemas.openxmlformats.org/officeDocument/2006/relationships/hyperlink" Target="https://education.nsw.gov.au/campaigns/mathematics/resource/curated-resources/whos-got-the-biggest-half" TargetMode="External"/><Relationship Id="rId43" Type="http://schemas.openxmlformats.org/officeDocument/2006/relationships/footer" Target="footer2.xml"/><Relationship Id="rId48" Type="http://schemas.microsoft.com/office/2019/05/relationships/documenttasks" Target="documenttasks/documenttasks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purl.org/dc/elements/1.1/"/>
    <ds:schemaRef ds:uri="48b1e4a6-b26b-42d4-b02e-8449764a3fa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7876109-f96e-4a6f-aa24-cb92374ca7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8DB80-AEB6-4F2A-B0F5-D8CFC46E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FA1AE-602D-4834-8193-D909940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161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139</cp:revision>
  <cp:lastPrinted>2021-08-27T00:51:00Z</cp:lastPrinted>
  <dcterms:created xsi:type="dcterms:W3CDTF">2021-08-21T09:12:00Z</dcterms:created>
  <dcterms:modified xsi:type="dcterms:W3CDTF">2021-09-21T06:32:00Z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