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97F4C" w14:textId="33F5BAF3" w:rsidR="009833E8" w:rsidRDefault="00636570" w:rsidP="00961CBD">
      <w:pPr>
        <w:pStyle w:val="Heading1"/>
        <w:spacing w:after="0"/>
      </w:pPr>
      <w:r>
        <w:t>E</w:t>
      </w:r>
      <w:r w:rsidR="00721B01">
        <w:t xml:space="preserve">arly </w:t>
      </w:r>
      <w:r>
        <w:t>C</w:t>
      </w:r>
      <w:r w:rsidR="00721B01">
        <w:t>hildhood</w:t>
      </w:r>
      <w:r w:rsidR="00961CBD">
        <w:t xml:space="preserve"> Guided </w:t>
      </w:r>
      <w:r w:rsidR="00721B01">
        <w:t>L</w:t>
      </w:r>
      <w:r w:rsidR="00961CBD">
        <w:t>earning Package</w:t>
      </w:r>
      <w:r w:rsidR="6FE52D3F">
        <w:t xml:space="preserve"> -</w:t>
      </w:r>
      <w:r w:rsidR="00961CBD">
        <w:t xml:space="preserve"> Week A </w:t>
      </w:r>
    </w:p>
    <w:tbl>
      <w:tblPr>
        <w:tblStyle w:val="Tableheader"/>
        <w:tblpPr w:leftFromText="180" w:rightFromText="180" w:vertAnchor="page" w:horzAnchor="margin" w:tblpY="2600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4"/>
        <w:gridCol w:w="2903"/>
        <w:gridCol w:w="2902"/>
      </w:tblGrid>
      <w:tr w:rsidR="00961CBD" w14:paraId="2370BB2E" w14:textId="77777777" w:rsidTr="6A2873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01" w:type="dxa"/>
            <w:vAlign w:val="top"/>
          </w:tcPr>
          <w:p w14:paraId="52158A87" w14:textId="77777777" w:rsidR="00961CBD" w:rsidRDefault="004D3222" w:rsidP="3CDA56D3">
            <w:pPr>
              <w:spacing w:before="192" w:after="192"/>
              <w:rPr>
                <w:rFonts w:eastAsia="Calibri"/>
                <w:b w:val="0"/>
              </w:rPr>
            </w:pPr>
            <w:hyperlink r:id="rId11">
              <w:r w:rsidR="00961CBD" w:rsidRPr="3CDA56D3">
                <w:rPr>
                  <w:rStyle w:val="Hyperlink"/>
                  <w:color w:val="FFFFFF" w:themeColor="background1"/>
                  <w:u w:val="none"/>
                </w:rPr>
                <w:t>Monday</w:t>
              </w:r>
            </w:hyperlink>
          </w:p>
        </w:tc>
        <w:tc>
          <w:tcPr>
            <w:tcW w:w="2902" w:type="dxa"/>
            <w:vAlign w:val="top"/>
          </w:tcPr>
          <w:p w14:paraId="1F704EA3" w14:textId="77777777" w:rsidR="00961CBD" w:rsidRPr="00E755B7" w:rsidRDefault="004D3222" w:rsidP="3CDA5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</w:rPr>
            </w:pPr>
            <w:hyperlink r:id="rId12">
              <w:r w:rsidR="00961CBD" w:rsidRPr="3CDA56D3">
                <w:rPr>
                  <w:rStyle w:val="Hyperlink"/>
                  <w:color w:val="FFFFFF" w:themeColor="background1"/>
                  <w:u w:val="none"/>
                </w:rPr>
                <w:t>Tuesday</w:t>
              </w:r>
            </w:hyperlink>
          </w:p>
        </w:tc>
        <w:tc>
          <w:tcPr>
            <w:tcW w:w="2904" w:type="dxa"/>
            <w:vAlign w:val="top"/>
          </w:tcPr>
          <w:p w14:paraId="328584C7" w14:textId="77777777" w:rsidR="00961CBD" w:rsidRPr="00E755B7" w:rsidRDefault="004D3222" w:rsidP="3CDA5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4"/>
              </w:rPr>
            </w:pPr>
            <w:hyperlink r:id="rId13">
              <w:r w:rsidR="00961CBD" w:rsidRPr="3CDA56D3">
                <w:rPr>
                  <w:rStyle w:val="Hyperlink"/>
                  <w:color w:val="FFFFFF" w:themeColor="background1"/>
                  <w:u w:val="none"/>
                </w:rPr>
                <w:t>Wednesday</w:t>
              </w:r>
            </w:hyperlink>
          </w:p>
        </w:tc>
        <w:tc>
          <w:tcPr>
            <w:tcW w:w="2903" w:type="dxa"/>
            <w:vAlign w:val="top"/>
          </w:tcPr>
          <w:p w14:paraId="47439DA9" w14:textId="77777777" w:rsidR="00961CBD" w:rsidRDefault="004D3222" w:rsidP="3CDA5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</w:rPr>
            </w:pPr>
            <w:hyperlink r:id="rId14">
              <w:r w:rsidR="00961CBD" w:rsidRPr="3CDA56D3">
                <w:rPr>
                  <w:rStyle w:val="Hyperlink"/>
                  <w:color w:val="FFFFFF" w:themeColor="background1"/>
                  <w:u w:val="none"/>
                </w:rPr>
                <w:t>Thursday</w:t>
              </w:r>
            </w:hyperlink>
          </w:p>
        </w:tc>
        <w:tc>
          <w:tcPr>
            <w:tcW w:w="2902" w:type="dxa"/>
            <w:vAlign w:val="top"/>
          </w:tcPr>
          <w:p w14:paraId="08042E4B" w14:textId="77777777" w:rsidR="00961CBD" w:rsidRDefault="004D3222" w:rsidP="3CDA5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</w:rPr>
            </w:pPr>
            <w:hyperlink r:id="rId15">
              <w:r w:rsidR="00961CBD" w:rsidRPr="3CDA56D3">
                <w:rPr>
                  <w:rStyle w:val="Hyperlink"/>
                  <w:color w:val="FFFFFF" w:themeColor="background1"/>
                  <w:u w:val="none"/>
                </w:rPr>
                <w:t>Friday</w:t>
              </w:r>
            </w:hyperlink>
          </w:p>
        </w:tc>
      </w:tr>
      <w:tr w:rsidR="0060147B" w14:paraId="32CBF96E" w14:textId="77777777" w:rsidTr="6A28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3F486D5B" w14:textId="77777777" w:rsidR="0060147B" w:rsidRPr="00721B01" w:rsidRDefault="0060147B" w:rsidP="00E045C8">
            <w:pPr>
              <w:spacing w:before="0" w:after="20"/>
              <w:jc w:val="both"/>
              <w:rPr>
                <w:rStyle w:val="Strong"/>
                <w:b/>
              </w:rPr>
            </w:pPr>
            <w:r w:rsidRPr="3CDA56D3">
              <w:rPr>
                <w:rStyle w:val="Strong"/>
                <w:b/>
              </w:rPr>
              <w:t>Stretching</w:t>
            </w:r>
          </w:p>
          <w:p w14:paraId="58982329" w14:textId="77777777" w:rsidR="0060147B" w:rsidRPr="00721B01" w:rsidRDefault="0060147B" w:rsidP="00E045C8">
            <w:pPr>
              <w:spacing w:before="0" w:after="20"/>
              <w:rPr>
                <w:rFonts w:cs="Arial"/>
                <w:b w:val="0"/>
                <w:sz w:val="24"/>
              </w:rPr>
            </w:pPr>
            <w:r w:rsidRPr="3CDA56D3">
              <w:rPr>
                <w:rFonts w:cs="Arial"/>
                <w:b w:val="0"/>
                <w:sz w:val="24"/>
              </w:rPr>
              <w:t>Learning goal: Children understand that stretching and moving is part of being healthy.</w:t>
            </w:r>
          </w:p>
          <w:p w14:paraId="5F89B356" w14:textId="77777777" w:rsidR="0060147B" w:rsidRDefault="0060147B" w:rsidP="00E045C8">
            <w:pPr>
              <w:spacing w:before="0" w:after="20"/>
              <w:rPr>
                <w:rFonts w:cs="Arial"/>
                <w:b w:val="0"/>
                <w:sz w:val="24"/>
              </w:rPr>
            </w:pPr>
            <w:r w:rsidRPr="3CDA56D3">
              <w:rPr>
                <w:rFonts w:cs="Arial"/>
                <w:sz w:val="24"/>
              </w:rPr>
              <w:t>Learning Outcome 3:</w:t>
            </w:r>
          </w:p>
          <w:p w14:paraId="4A9BE5B3" w14:textId="40B1C31C" w:rsidR="0060147B" w:rsidRPr="00721B01" w:rsidRDefault="0060147B" w:rsidP="00E045C8">
            <w:pPr>
              <w:spacing w:before="0" w:after="20"/>
              <w:rPr>
                <w:rFonts w:cs="Arial"/>
                <w:b w:val="0"/>
                <w:sz w:val="24"/>
              </w:rPr>
            </w:pPr>
            <w:r w:rsidRPr="3CDA56D3">
              <w:rPr>
                <w:rFonts w:cs="Arial"/>
                <w:b w:val="0"/>
                <w:sz w:val="24"/>
              </w:rPr>
              <w:t>Children take increasing responsibility for their own health and physical wellbeing</w:t>
            </w:r>
          </w:p>
        </w:tc>
        <w:tc>
          <w:tcPr>
            <w:tcW w:w="2902" w:type="dxa"/>
            <w:vAlign w:val="top"/>
          </w:tcPr>
          <w:p w14:paraId="7A42A1C8" w14:textId="77777777" w:rsidR="0060147B" w:rsidRPr="009375DA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sz w:val="24"/>
                <w:lang w:eastAsia="en-AU"/>
              </w:rPr>
              <w:t>Leaf drawing</w:t>
            </w:r>
          </w:p>
          <w:p w14:paraId="6945655F" w14:textId="77777777" w:rsidR="0060147B" w:rsidRPr="009375DA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>Learning goal: Children are able to recognise and recreate features of a leaf.</w:t>
            </w:r>
          </w:p>
          <w:p w14:paraId="251AD001" w14:textId="264EE71F" w:rsidR="0060147B" w:rsidRPr="009375DA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  <w:r w:rsidRPr="3CDA56D3">
              <w:rPr>
                <w:rFonts w:cs="Arial"/>
                <w:b/>
                <w:bCs/>
                <w:sz w:val="24"/>
              </w:rPr>
              <w:t>Learning Outcome 5:</w:t>
            </w:r>
            <w:r w:rsidRPr="3CDA56D3">
              <w:rPr>
                <w:rFonts w:cs="Arial"/>
                <w:sz w:val="24"/>
              </w:rPr>
              <w:t xml:space="preserve">  Children express ideas and make meaning using a range of media</w:t>
            </w:r>
          </w:p>
        </w:tc>
        <w:tc>
          <w:tcPr>
            <w:tcW w:w="2904" w:type="dxa"/>
            <w:vAlign w:val="top"/>
          </w:tcPr>
          <w:p w14:paraId="35A1E62E" w14:textId="77777777" w:rsidR="0060147B" w:rsidRPr="009D0E15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sz w:val="24"/>
                <w:lang w:eastAsia="en-AU"/>
              </w:rPr>
              <w:t>Breathing exercise</w:t>
            </w:r>
          </w:p>
          <w:p w14:paraId="1F084655" w14:textId="77777777" w:rsidR="0060147B" w:rsidRPr="009D0E15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>Learning goal: Children learn a breathing technique they can use to calm themselves and regulate their emotions.</w:t>
            </w:r>
          </w:p>
          <w:p w14:paraId="1B7EF9A2" w14:textId="77777777" w:rsidR="0060147B" w:rsidRPr="00ED7C38" w:rsidRDefault="0060147B" w:rsidP="00E045C8">
            <w:pPr>
              <w:pStyle w:val="Heading2"/>
              <w:numPr>
                <w:ilvl w:val="1"/>
                <w:numId w:val="2"/>
              </w:numPr>
              <w:spacing w:before="0" w:after="20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 w:val="24"/>
                <w:szCs w:val="24"/>
                <w:lang w:eastAsia="en-AU"/>
              </w:rPr>
            </w:pPr>
            <w:r w:rsidRPr="3CDA56D3">
              <w:rPr>
                <w:color w:val="auto"/>
                <w:sz w:val="24"/>
                <w:szCs w:val="24"/>
              </w:rPr>
              <w:t xml:space="preserve">Learning Outcome 3: </w:t>
            </w:r>
            <w:r w:rsidRPr="3CDA56D3">
              <w:rPr>
                <w:b w:val="0"/>
                <w:color w:val="auto"/>
                <w:sz w:val="24"/>
                <w:szCs w:val="24"/>
              </w:rPr>
              <w:t>Children become strong in their social and emotional wellbeing</w:t>
            </w:r>
          </w:p>
          <w:p w14:paraId="713B6BA7" w14:textId="77777777" w:rsidR="0060147B" w:rsidRPr="00ED7C38" w:rsidRDefault="0060147B" w:rsidP="00E045C8">
            <w:pPr>
              <w:pStyle w:val="Heading2"/>
              <w:numPr>
                <w:ilvl w:val="1"/>
                <w:numId w:val="2"/>
              </w:numPr>
              <w:spacing w:before="0" w:after="20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 w:val="24"/>
                <w:szCs w:val="24"/>
                <w:lang w:eastAsia="en-AU"/>
              </w:rPr>
            </w:pPr>
          </w:p>
          <w:p w14:paraId="7B7785B4" w14:textId="3CE049C9" w:rsidR="0060147B" w:rsidRPr="009D0E15" w:rsidRDefault="004D3222" w:rsidP="00E045C8">
            <w:pPr>
              <w:pStyle w:val="Heading2"/>
              <w:spacing w:before="0" w:after="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 w:val="0"/>
                <w:color w:val="auto"/>
                <w:sz w:val="24"/>
                <w:szCs w:val="24"/>
                <w:lang w:eastAsia="en-AU"/>
              </w:rPr>
            </w:pPr>
            <w:hyperlink r:id="rId16" w:history="1">
              <w:r w:rsidR="0060147B" w:rsidRPr="00ED7C38">
                <w:rPr>
                  <w:rStyle w:val="Hyperlink"/>
                  <w:b w:val="0"/>
                  <w:szCs w:val="24"/>
                </w:rPr>
                <w:t>Breathing Exercise</w:t>
              </w:r>
            </w:hyperlink>
          </w:p>
        </w:tc>
        <w:tc>
          <w:tcPr>
            <w:tcW w:w="2903" w:type="dxa"/>
            <w:vAlign w:val="top"/>
          </w:tcPr>
          <w:p w14:paraId="0BF38E2E" w14:textId="77777777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sz w:val="24"/>
                <w:lang w:eastAsia="en-AU"/>
              </w:rPr>
              <w:t>Helping around the house</w:t>
            </w:r>
          </w:p>
          <w:p w14:paraId="19A22F17" w14:textId="77777777" w:rsidR="0060147B" w:rsidRPr="0091422E" w:rsidRDefault="0060147B" w:rsidP="00E045C8">
            <w:pPr>
              <w:spacing w:before="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r w:rsidRPr="3CDA56D3">
              <w:rPr>
                <w:rFonts w:eastAsia="Times New Roman" w:cs="Arial"/>
                <w:sz w:val="24"/>
                <w:lang w:eastAsia="en-AU"/>
              </w:rPr>
              <w:t>Learning goal: Children recognise the contributions they make to shared projects and experiences.</w:t>
            </w:r>
          </w:p>
          <w:p w14:paraId="7DF5378E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sz w:val="24"/>
              </w:rPr>
              <w:t xml:space="preserve">Learning Outcome 3: </w:t>
            </w:r>
            <w:r w:rsidRPr="3CDA56D3">
              <w:rPr>
                <w:rFonts w:cs="Arial"/>
                <w:sz w:val="24"/>
              </w:rPr>
              <w:t>Children become strong in their social and emotional wellbeing</w:t>
            </w:r>
          </w:p>
          <w:p w14:paraId="43613740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</w:p>
          <w:p w14:paraId="2CD610E5" w14:textId="0391650D" w:rsidR="0060147B" w:rsidRPr="0091422E" w:rsidRDefault="004D3222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  <w:hyperlink r:id="rId17" w:history="1">
              <w:r w:rsidR="0060147B" w:rsidRPr="00FA0B61">
                <w:rPr>
                  <w:rStyle w:val="Hyperlink"/>
                  <w:rFonts w:eastAsia="Calibri" w:cs="Arial"/>
                  <w:lang w:eastAsia="en-AU"/>
                </w:rPr>
                <w:t>Meal Times</w:t>
              </w:r>
            </w:hyperlink>
          </w:p>
        </w:tc>
        <w:tc>
          <w:tcPr>
            <w:tcW w:w="2902" w:type="dxa"/>
            <w:vAlign w:val="top"/>
          </w:tcPr>
          <w:p w14:paraId="1A1D8436" w14:textId="77777777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sz w:val="24"/>
                <w:lang w:eastAsia="en-AU"/>
              </w:rPr>
              <w:t>Exploring with our senses</w:t>
            </w:r>
          </w:p>
          <w:p w14:paraId="7965DD10" w14:textId="77777777" w:rsidR="0060147B" w:rsidRPr="0091422E" w:rsidRDefault="0060147B" w:rsidP="00E045C8">
            <w:pPr>
              <w:spacing w:before="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r w:rsidRPr="3CDA56D3">
              <w:rPr>
                <w:rFonts w:eastAsia="Times New Roman" w:cs="Arial"/>
                <w:sz w:val="24"/>
                <w:lang w:eastAsia="en-AU"/>
              </w:rPr>
              <w:t>Learning goal: Children use their senses to explore their environment.</w:t>
            </w:r>
          </w:p>
          <w:p w14:paraId="53DE99A9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sz w:val="24"/>
              </w:rPr>
              <w:t xml:space="preserve">Learning Outcome 4: </w:t>
            </w:r>
            <w:r w:rsidRPr="3CDA56D3">
              <w:rPr>
                <w:rFonts w:cs="Arial"/>
                <w:sz w:val="24"/>
              </w:rPr>
              <w:t>Children resource their own learning through connecting with people, place, technologies and natural and processed materials</w:t>
            </w:r>
          </w:p>
          <w:p w14:paraId="1DB9C323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</w:p>
          <w:p w14:paraId="3FA1872F" w14:textId="7A7FC7EA" w:rsidR="0060147B" w:rsidRPr="0091422E" w:rsidRDefault="004D3222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  <w:hyperlink r:id="rId18" w:history="1">
              <w:r w:rsidR="0060147B" w:rsidRPr="008813F3">
                <w:rPr>
                  <w:rStyle w:val="Hyperlink"/>
                  <w:rFonts w:eastAsia="Calibri" w:cs="Arial"/>
                  <w:lang w:eastAsia="en-AU"/>
                </w:rPr>
                <w:t>Exploring Our Senses</w:t>
              </w:r>
            </w:hyperlink>
          </w:p>
        </w:tc>
      </w:tr>
      <w:tr w:rsidR="0060147B" w14:paraId="45525186" w14:textId="77777777" w:rsidTr="6A287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1994A948" w14:textId="77777777" w:rsidR="0060147B" w:rsidRPr="00721B01" w:rsidRDefault="0060147B" w:rsidP="00E045C8">
            <w:pPr>
              <w:spacing w:before="0" w:after="20"/>
              <w:rPr>
                <w:rFonts w:cs="Arial"/>
                <w:color w:val="auto"/>
                <w:sz w:val="24"/>
                <w:lang w:eastAsia="en-AU"/>
              </w:rPr>
            </w:pPr>
            <w:r w:rsidRPr="3CDA56D3">
              <w:rPr>
                <w:rFonts w:cs="Arial"/>
                <w:color w:val="auto"/>
                <w:sz w:val="24"/>
                <w:lang w:eastAsia="en-AU"/>
              </w:rPr>
              <w:t>Shared reading</w:t>
            </w:r>
          </w:p>
          <w:p w14:paraId="772EFDFA" w14:textId="77777777" w:rsidR="0060147B" w:rsidRPr="00B62760" w:rsidRDefault="0060147B" w:rsidP="00E045C8">
            <w:pPr>
              <w:spacing w:before="0" w:after="20"/>
              <w:rPr>
                <w:rFonts w:cs="Arial"/>
                <w:b w:val="0"/>
                <w:sz w:val="24"/>
              </w:rPr>
            </w:pPr>
            <w:r w:rsidRPr="3CDA56D3">
              <w:rPr>
                <w:rFonts w:cs="Arial"/>
                <w:b w:val="0"/>
                <w:sz w:val="24"/>
              </w:rPr>
              <w:t>‘</w:t>
            </w:r>
            <w:r w:rsidRPr="00ED7C38">
              <w:rPr>
                <w:rFonts w:cs="Arial"/>
                <w:b w:val="0"/>
                <w:sz w:val="24"/>
              </w:rPr>
              <w:t>Belinda</w:t>
            </w:r>
            <w:r w:rsidRPr="3CDA56D3">
              <w:rPr>
                <w:rFonts w:cs="Arial"/>
                <w:b w:val="0"/>
                <w:sz w:val="24"/>
              </w:rPr>
              <w:t>’ by Pamela Allen</w:t>
            </w:r>
          </w:p>
          <w:p w14:paraId="60D26351" w14:textId="77777777" w:rsidR="0060147B" w:rsidRPr="00721B01" w:rsidRDefault="0060147B" w:rsidP="00E045C8">
            <w:pPr>
              <w:spacing w:before="0" w:after="20"/>
              <w:rPr>
                <w:rFonts w:cs="Arial"/>
                <w:b w:val="0"/>
                <w:color w:val="auto"/>
                <w:sz w:val="24"/>
              </w:rPr>
            </w:pPr>
            <w:r w:rsidRPr="4E60ED7F">
              <w:rPr>
                <w:rFonts w:cs="Arial"/>
                <w:b w:val="0"/>
                <w:color w:val="auto"/>
                <w:sz w:val="24"/>
              </w:rPr>
              <w:t>Learning goal: Children are able to talk about and recall what has happened in the story.</w:t>
            </w:r>
          </w:p>
          <w:p w14:paraId="0EA6FA4E" w14:textId="65B47C94" w:rsidR="0060147B" w:rsidRPr="00721B01" w:rsidRDefault="0060147B" w:rsidP="4E60ED7F">
            <w:pPr>
              <w:spacing w:before="0" w:after="20"/>
              <w:rPr>
                <w:rFonts w:cs="Arial"/>
                <w:b w:val="0"/>
                <w:sz w:val="24"/>
              </w:rPr>
            </w:pPr>
            <w:r w:rsidRPr="4E60ED7F">
              <w:rPr>
                <w:rFonts w:cs="Arial"/>
                <w:color w:val="auto"/>
                <w:sz w:val="24"/>
              </w:rPr>
              <w:t xml:space="preserve">Learning Outcome 5: </w:t>
            </w:r>
            <w:r w:rsidRPr="4E60ED7F">
              <w:rPr>
                <w:rFonts w:cs="Arial"/>
                <w:b w:val="0"/>
                <w:color w:val="auto"/>
                <w:sz w:val="24"/>
              </w:rPr>
              <w:lastRenderedPageBreak/>
              <w:t xml:space="preserve">Children engage with a range of texts and gain meaning from these texts </w:t>
            </w:r>
          </w:p>
          <w:p w14:paraId="51FC5EAB" w14:textId="7DC21CFA" w:rsidR="0060147B" w:rsidRPr="00721B01" w:rsidRDefault="0060147B" w:rsidP="4E60ED7F">
            <w:pPr>
              <w:spacing w:before="0" w:after="20"/>
              <w:rPr>
                <w:rFonts w:cs="Arial"/>
                <w:b w:val="0"/>
              </w:rPr>
            </w:pPr>
          </w:p>
          <w:p w14:paraId="0F01A117" w14:textId="21046337" w:rsidR="0060147B" w:rsidRPr="00721B01" w:rsidRDefault="004D3222" w:rsidP="4E60ED7F">
            <w:pPr>
              <w:spacing w:before="0" w:after="20"/>
              <w:rPr>
                <w:rFonts w:cs="Arial"/>
                <w:b w:val="0"/>
                <w:sz w:val="24"/>
              </w:rPr>
            </w:pPr>
            <w:hyperlink r:id="rId19">
              <w:r w:rsidR="6B8B8EBB" w:rsidRPr="4E60ED7F">
                <w:rPr>
                  <w:rStyle w:val="Hyperlink"/>
                  <w:rFonts w:cs="Arial"/>
                  <w:b w:val="0"/>
                </w:rPr>
                <w:t>Belinda</w:t>
              </w:r>
            </w:hyperlink>
          </w:p>
          <w:p w14:paraId="0E9835B8" w14:textId="5A82338C" w:rsidR="0060147B" w:rsidRPr="00721B01" w:rsidRDefault="0060147B" w:rsidP="4E60ED7F">
            <w:pPr>
              <w:spacing w:before="0" w:after="20"/>
              <w:rPr>
                <w:rFonts w:eastAsia="Calibri"/>
                <w:b w:val="0"/>
                <w:color w:val="auto"/>
                <w:sz w:val="24"/>
              </w:rPr>
            </w:pPr>
          </w:p>
        </w:tc>
        <w:tc>
          <w:tcPr>
            <w:tcW w:w="2902" w:type="dxa"/>
            <w:vAlign w:val="top"/>
          </w:tcPr>
          <w:p w14:paraId="0B68890B" w14:textId="77777777" w:rsidR="0060147B" w:rsidRPr="009375DA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  <w:lastRenderedPageBreak/>
              <w:t>Where in the world?</w:t>
            </w:r>
          </w:p>
          <w:p w14:paraId="445E121C" w14:textId="77777777" w:rsidR="0060147B" w:rsidRPr="009375DA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>Learning goal: Children show an awareness of diversity in ways of living.</w:t>
            </w:r>
          </w:p>
          <w:p w14:paraId="67E99A78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</w:rPr>
              <w:t xml:space="preserve">Learning Outcome 2: </w:t>
            </w:r>
            <w:r w:rsidRPr="3CDA56D3">
              <w:rPr>
                <w:rFonts w:cs="Arial"/>
                <w:color w:val="auto"/>
                <w:sz w:val="24"/>
              </w:rPr>
              <w:t>Children respond to diversity with respect</w:t>
            </w:r>
          </w:p>
          <w:p w14:paraId="07D7CB1C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52652A99" w14:textId="7C9798A8" w:rsidR="0060147B" w:rsidRPr="009375DA" w:rsidRDefault="004D3222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hyperlink r:id="rId20" w:history="1">
              <w:r w:rsidR="0060147B" w:rsidRPr="00E96088">
                <w:rPr>
                  <w:rStyle w:val="Hyperlink"/>
                  <w:rFonts w:eastAsia="Calibri" w:cs="Arial"/>
                  <w:lang w:eastAsia="en-AU"/>
                </w:rPr>
                <w:t>Where in the World</w:t>
              </w:r>
            </w:hyperlink>
          </w:p>
        </w:tc>
        <w:tc>
          <w:tcPr>
            <w:tcW w:w="2904" w:type="dxa"/>
            <w:vAlign w:val="top"/>
          </w:tcPr>
          <w:p w14:paraId="474B32DA" w14:textId="77777777" w:rsidR="0060147B" w:rsidRPr="009D0E15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  <w:lastRenderedPageBreak/>
              <w:t>Shared reading</w:t>
            </w:r>
          </w:p>
          <w:p w14:paraId="2AEAC225" w14:textId="77777777" w:rsidR="0060147B" w:rsidRPr="009D0E15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r w:rsidRPr="3CDA56D3">
              <w:rPr>
                <w:rFonts w:eastAsia="Calibri" w:cs="Arial"/>
                <w:color w:val="auto"/>
                <w:sz w:val="24"/>
                <w:lang w:eastAsia="en-AU"/>
              </w:rPr>
              <w:t xml:space="preserve">‘Big Rain Coming’ by Katrina </w:t>
            </w:r>
            <w:proofErr w:type="spellStart"/>
            <w:r w:rsidRPr="3CDA56D3">
              <w:rPr>
                <w:rFonts w:eastAsia="Calibri" w:cs="Arial"/>
                <w:color w:val="auto"/>
                <w:sz w:val="24"/>
                <w:lang w:eastAsia="en-AU"/>
              </w:rPr>
              <w:t>Germein</w:t>
            </w:r>
            <w:proofErr w:type="spellEnd"/>
          </w:p>
          <w:p w14:paraId="0B26BCF8" w14:textId="77777777" w:rsidR="0060147B" w:rsidRPr="009D0E15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>Learning goal: Children respond to questions and share their understanding of the story.   </w:t>
            </w:r>
          </w:p>
          <w:p w14:paraId="682C1A0F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</w:rPr>
              <w:lastRenderedPageBreak/>
              <w:t xml:space="preserve">Learning Outcome 5: </w:t>
            </w:r>
            <w:r w:rsidRPr="3CDA56D3">
              <w:rPr>
                <w:rFonts w:cs="Arial"/>
                <w:color w:val="auto"/>
                <w:sz w:val="24"/>
              </w:rPr>
              <w:t>Children engage with a range of texts and gain meaning from these texts</w:t>
            </w:r>
          </w:p>
          <w:p w14:paraId="7EF0927A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</w:p>
          <w:p w14:paraId="0088F81B" w14:textId="6E305B23" w:rsidR="0060147B" w:rsidRPr="009D0E15" w:rsidRDefault="004D3222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hyperlink r:id="rId21" w:history="1">
              <w:r w:rsidR="0060147B" w:rsidRPr="00ED7C38">
                <w:rPr>
                  <w:rStyle w:val="Hyperlink"/>
                  <w:rFonts w:eastAsia="Calibri" w:cs="Arial"/>
                  <w:lang w:eastAsia="en-AU"/>
                </w:rPr>
                <w:t>Big Rain Coming</w:t>
              </w:r>
            </w:hyperlink>
          </w:p>
        </w:tc>
        <w:tc>
          <w:tcPr>
            <w:tcW w:w="2903" w:type="dxa"/>
            <w:vAlign w:val="top"/>
          </w:tcPr>
          <w:p w14:paraId="40539754" w14:textId="77777777" w:rsidR="0060147B" w:rsidRPr="0091422E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  <w:lastRenderedPageBreak/>
              <w:t>Shared reading</w:t>
            </w:r>
          </w:p>
          <w:p w14:paraId="61E14330" w14:textId="77777777" w:rsidR="0060147B" w:rsidRPr="0091422E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r w:rsidRPr="3CDA56D3">
              <w:rPr>
                <w:rFonts w:eastAsia="Calibri" w:cs="Arial"/>
                <w:color w:val="auto"/>
                <w:sz w:val="24"/>
                <w:lang w:eastAsia="en-AU"/>
              </w:rPr>
              <w:t>‘There’s a sea in my bedroom’ by Margaret Wild.</w:t>
            </w:r>
          </w:p>
          <w:p w14:paraId="19DB61D4" w14:textId="77777777" w:rsidR="0060147B" w:rsidRPr="0091422E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auto"/>
                <w:sz w:val="24"/>
                <w:lang w:eastAsia="en-AU"/>
              </w:rPr>
            </w:pPr>
            <w:r w:rsidRPr="3CDA56D3">
              <w:rPr>
                <w:rFonts w:eastAsia="Times New Roman" w:cs="Arial"/>
                <w:color w:val="auto"/>
                <w:sz w:val="24"/>
                <w:lang w:eastAsia="en-AU"/>
              </w:rPr>
              <w:t xml:space="preserve">Learning goal: Children are able to identify what happened at the beginning, middle and </w:t>
            </w:r>
            <w:r w:rsidRPr="3CDA56D3">
              <w:rPr>
                <w:rFonts w:eastAsia="Times New Roman" w:cs="Arial"/>
                <w:color w:val="auto"/>
                <w:sz w:val="24"/>
                <w:lang w:eastAsia="en-AU"/>
              </w:rPr>
              <w:lastRenderedPageBreak/>
              <w:t>end of a story.</w:t>
            </w:r>
          </w:p>
          <w:p w14:paraId="1044D03E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</w:rPr>
              <w:t>Learning Outcome 5:</w:t>
            </w:r>
            <w:r w:rsidRPr="3CDA56D3">
              <w:rPr>
                <w:rFonts w:cs="Arial"/>
                <w:color w:val="auto"/>
                <w:sz w:val="24"/>
              </w:rPr>
              <w:t xml:space="preserve"> Children engage with a range of texts and gain meaning from these texts</w:t>
            </w:r>
          </w:p>
          <w:p w14:paraId="3AF5A647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</w:p>
          <w:p w14:paraId="7BF981EB" w14:textId="7CF8BDC4" w:rsidR="0060147B" w:rsidRPr="0091422E" w:rsidRDefault="004D3222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hyperlink r:id="rId22" w:history="1">
              <w:r w:rsidR="0060147B" w:rsidRPr="00FA0B61">
                <w:rPr>
                  <w:rStyle w:val="Hyperlink"/>
                  <w:rFonts w:eastAsia="Calibri" w:cs="Arial"/>
                  <w:lang w:eastAsia="en-AU"/>
                </w:rPr>
                <w:t>There’s a Sea in my Bedroom</w:t>
              </w:r>
            </w:hyperlink>
          </w:p>
        </w:tc>
        <w:tc>
          <w:tcPr>
            <w:tcW w:w="2902" w:type="dxa"/>
            <w:vAlign w:val="top"/>
          </w:tcPr>
          <w:p w14:paraId="0A7E8360" w14:textId="77777777" w:rsidR="0060147B" w:rsidRPr="0091422E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  <w:lastRenderedPageBreak/>
              <w:t>Shared reading</w:t>
            </w:r>
          </w:p>
          <w:p w14:paraId="3282B033" w14:textId="77777777" w:rsidR="0060147B" w:rsidRPr="0091422E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r w:rsidRPr="3CDA56D3">
              <w:rPr>
                <w:rFonts w:eastAsia="Calibri" w:cs="Arial"/>
                <w:color w:val="auto"/>
                <w:sz w:val="24"/>
                <w:lang w:eastAsia="en-AU"/>
              </w:rPr>
              <w:t>‘</w:t>
            </w:r>
            <w:proofErr w:type="spellStart"/>
            <w:r w:rsidRPr="3CDA56D3">
              <w:rPr>
                <w:rFonts w:eastAsia="Calibri" w:cs="Arial"/>
                <w:color w:val="auto"/>
                <w:sz w:val="24"/>
                <w:lang w:eastAsia="en-AU"/>
              </w:rPr>
              <w:t>Caar</w:t>
            </w:r>
            <w:proofErr w:type="spellEnd"/>
            <w:r w:rsidRPr="3CDA56D3">
              <w:rPr>
                <w:rFonts w:eastAsia="Calibri" w:cs="Arial"/>
                <w:color w:val="auto"/>
                <w:sz w:val="24"/>
                <w:lang w:eastAsia="en-AU"/>
              </w:rPr>
              <w:t xml:space="preserve"> </w:t>
            </w:r>
            <w:proofErr w:type="spellStart"/>
            <w:r w:rsidRPr="3CDA56D3">
              <w:rPr>
                <w:rFonts w:eastAsia="Calibri" w:cs="Arial"/>
                <w:color w:val="auto"/>
                <w:sz w:val="24"/>
                <w:lang w:eastAsia="en-AU"/>
              </w:rPr>
              <w:t>caaar</w:t>
            </w:r>
            <w:proofErr w:type="spellEnd"/>
            <w:r w:rsidRPr="3CDA56D3">
              <w:rPr>
                <w:rFonts w:eastAsia="Calibri" w:cs="Arial"/>
                <w:color w:val="auto"/>
                <w:sz w:val="24"/>
                <w:lang w:eastAsia="en-AU"/>
              </w:rPr>
              <w:t>’ by Geoff Havel</w:t>
            </w:r>
          </w:p>
          <w:p w14:paraId="5AAE6274" w14:textId="77777777" w:rsidR="0060147B" w:rsidRPr="0091422E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auto"/>
                <w:sz w:val="24"/>
                <w:lang w:eastAsia="en-AU"/>
              </w:rPr>
            </w:pPr>
            <w:r w:rsidRPr="3CDA56D3">
              <w:rPr>
                <w:rFonts w:eastAsia="Times New Roman" w:cs="Arial"/>
                <w:color w:val="auto"/>
                <w:sz w:val="24"/>
                <w:lang w:eastAsia="en-AU"/>
              </w:rPr>
              <w:t>Learning goal: Children listen to and respond to sounds in stories.</w:t>
            </w:r>
          </w:p>
          <w:p w14:paraId="6F03D261" w14:textId="77777777" w:rsidR="0060147B" w:rsidRPr="0091422E" w:rsidRDefault="0060147B" w:rsidP="00E045C8">
            <w:pPr>
              <w:pStyle w:val="Heading2"/>
              <w:numPr>
                <w:ilvl w:val="1"/>
                <w:numId w:val="2"/>
              </w:numPr>
              <w:spacing w:before="0" w:after="20"/>
              <w:ind w:left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 xml:space="preserve">Learning Outcome 5: </w:t>
            </w:r>
            <w:r w:rsidRPr="3CDA56D3">
              <w:rPr>
                <w:b w:val="0"/>
                <w:color w:val="auto"/>
                <w:sz w:val="24"/>
                <w:szCs w:val="24"/>
              </w:rPr>
              <w:t xml:space="preserve">Children engage with a </w:t>
            </w:r>
            <w:r w:rsidRPr="3CDA56D3">
              <w:rPr>
                <w:b w:val="0"/>
                <w:color w:val="auto"/>
                <w:sz w:val="24"/>
                <w:szCs w:val="24"/>
              </w:rPr>
              <w:lastRenderedPageBreak/>
              <w:t>range of texts and gain meaning from these texts (The Early Years Learning Framework for Australia).</w:t>
            </w:r>
          </w:p>
          <w:p w14:paraId="00AAD611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</w:p>
          <w:p w14:paraId="6CC7BAB3" w14:textId="34E30359" w:rsidR="0060147B" w:rsidRPr="0091422E" w:rsidRDefault="004D3222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  <w:lang w:eastAsia="en-AU"/>
              </w:rPr>
            </w:pPr>
            <w:hyperlink r:id="rId23" w:history="1">
              <w:proofErr w:type="spellStart"/>
              <w:r w:rsidR="0060147B" w:rsidRPr="008813F3">
                <w:rPr>
                  <w:rStyle w:val="Hyperlink"/>
                  <w:rFonts w:eastAsia="Calibri" w:cs="Arial"/>
                  <w:lang w:eastAsia="en-AU"/>
                </w:rPr>
                <w:t>Caar</w:t>
              </w:r>
              <w:proofErr w:type="spellEnd"/>
              <w:r w:rsidR="0060147B" w:rsidRPr="008813F3">
                <w:rPr>
                  <w:rStyle w:val="Hyperlink"/>
                  <w:rFonts w:eastAsia="Calibri" w:cs="Arial"/>
                  <w:lang w:eastAsia="en-AU"/>
                </w:rPr>
                <w:t xml:space="preserve"> </w:t>
              </w:r>
              <w:proofErr w:type="spellStart"/>
              <w:r w:rsidR="0060147B" w:rsidRPr="008813F3">
                <w:rPr>
                  <w:rStyle w:val="Hyperlink"/>
                  <w:rFonts w:eastAsia="Calibri" w:cs="Arial"/>
                  <w:lang w:eastAsia="en-AU"/>
                </w:rPr>
                <w:t>Caaar</w:t>
              </w:r>
              <w:proofErr w:type="spellEnd"/>
            </w:hyperlink>
          </w:p>
        </w:tc>
      </w:tr>
      <w:tr w:rsidR="0060147B" w14:paraId="4AE56ED1" w14:textId="77777777" w:rsidTr="6A28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30D27B30" w14:textId="77777777" w:rsidR="0060147B" w:rsidRPr="00721B01" w:rsidRDefault="0060147B" w:rsidP="00E045C8">
            <w:pPr>
              <w:spacing w:before="0" w:after="20"/>
              <w:rPr>
                <w:rFonts w:cs="Arial"/>
                <w:sz w:val="24"/>
                <w:lang w:eastAsia="en-AU"/>
              </w:rPr>
            </w:pPr>
            <w:r w:rsidRPr="3CDA56D3">
              <w:rPr>
                <w:rFonts w:cs="Arial"/>
                <w:sz w:val="24"/>
                <w:lang w:eastAsia="en-AU"/>
              </w:rPr>
              <w:lastRenderedPageBreak/>
              <w:t>Face drawing</w:t>
            </w:r>
          </w:p>
          <w:p w14:paraId="15CCB36C" w14:textId="77777777" w:rsidR="0060147B" w:rsidRPr="00721B01" w:rsidRDefault="0060147B" w:rsidP="00E045C8">
            <w:pPr>
              <w:spacing w:before="0" w:after="20"/>
              <w:rPr>
                <w:rFonts w:cs="Arial"/>
                <w:b w:val="0"/>
                <w:sz w:val="24"/>
              </w:rPr>
            </w:pPr>
            <w:r w:rsidRPr="3CDA56D3">
              <w:rPr>
                <w:rFonts w:cs="Arial"/>
                <w:b w:val="0"/>
                <w:sz w:val="24"/>
              </w:rPr>
              <w:t>Learning goal: Children recognise similarities and differences.</w:t>
            </w:r>
          </w:p>
          <w:p w14:paraId="020E5C1F" w14:textId="690C034C" w:rsidR="0060147B" w:rsidRPr="00721B01" w:rsidRDefault="0060147B" w:rsidP="00E045C8">
            <w:pPr>
              <w:spacing w:before="0" w:after="20"/>
              <w:rPr>
                <w:rFonts w:cs="Arial"/>
                <w:b w:val="0"/>
                <w:sz w:val="24"/>
                <w:lang w:eastAsia="en-AU"/>
              </w:rPr>
            </w:pPr>
            <w:r w:rsidRPr="3CDA56D3">
              <w:rPr>
                <w:rFonts w:cs="Arial"/>
                <w:sz w:val="24"/>
              </w:rPr>
              <w:t xml:space="preserve">Learning Outcome 1: </w:t>
            </w:r>
            <w:r w:rsidRPr="3CDA56D3">
              <w:rPr>
                <w:rFonts w:cs="Arial"/>
                <w:b w:val="0"/>
                <w:sz w:val="24"/>
              </w:rPr>
              <w:t>Children develop knowledgeable and confident self-identities</w:t>
            </w:r>
          </w:p>
        </w:tc>
        <w:tc>
          <w:tcPr>
            <w:tcW w:w="2902" w:type="dxa"/>
            <w:vAlign w:val="top"/>
          </w:tcPr>
          <w:p w14:paraId="2372AC66" w14:textId="77777777" w:rsidR="0060147B" w:rsidRPr="009375DA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Times New Roman" w:cs="Arial"/>
                <w:b/>
                <w:bCs/>
                <w:sz w:val="24"/>
                <w:lang w:eastAsia="en-AU"/>
              </w:rPr>
              <w:t>Hide and Seek</w:t>
            </w:r>
          </w:p>
          <w:p w14:paraId="014C8978" w14:textId="77777777" w:rsidR="0060147B" w:rsidRPr="009375DA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>Learning goal: Children follow game rules and cooperate to successfully play with others.</w:t>
            </w:r>
          </w:p>
          <w:p w14:paraId="70426DD9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sz w:val="24"/>
              </w:rPr>
              <w:t xml:space="preserve">Learning Outcome 2: </w:t>
            </w:r>
            <w:r w:rsidRPr="3CDA56D3">
              <w:rPr>
                <w:rFonts w:cs="Arial"/>
                <w:sz w:val="24"/>
              </w:rPr>
              <w:t>Children develop a sense of belonging to groups and communities and an understanding of the reciprocal rights and responsibilities necessary for active community participation</w:t>
            </w:r>
          </w:p>
          <w:p w14:paraId="3F7D12F2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</w:p>
          <w:p w14:paraId="7BF0CDF3" w14:textId="3C4CAFB2" w:rsidR="0060147B" w:rsidRPr="009375DA" w:rsidRDefault="004D3222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hyperlink r:id="rId24" w:history="1">
              <w:proofErr w:type="spellStart"/>
              <w:r w:rsidR="0060147B" w:rsidRPr="00E96088">
                <w:rPr>
                  <w:rStyle w:val="Hyperlink"/>
                  <w:rFonts w:eastAsia="Times New Roman" w:cs="Arial"/>
                  <w:lang w:eastAsia="en-AU"/>
                </w:rPr>
                <w:t>Yulunga</w:t>
              </w:r>
              <w:proofErr w:type="spellEnd"/>
              <w:r w:rsidR="0060147B" w:rsidRPr="00E96088">
                <w:rPr>
                  <w:rStyle w:val="Hyperlink"/>
                  <w:rFonts w:eastAsia="Times New Roman" w:cs="Arial"/>
                  <w:lang w:eastAsia="en-AU"/>
                </w:rPr>
                <w:t xml:space="preserve"> Traditional Indigenous Games</w:t>
              </w:r>
            </w:hyperlink>
          </w:p>
        </w:tc>
        <w:tc>
          <w:tcPr>
            <w:tcW w:w="2904" w:type="dxa"/>
            <w:vAlign w:val="top"/>
          </w:tcPr>
          <w:p w14:paraId="64FD1B13" w14:textId="77777777" w:rsidR="0060147B" w:rsidRPr="009D0E15" w:rsidRDefault="0060147B" w:rsidP="00E045C8">
            <w:pPr>
              <w:spacing w:before="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</w:rPr>
            </w:pPr>
            <w:r w:rsidRPr="3CDA56D3">
              <w:rPr>
                <w:rFonts w:cs="Arial"/>
                <w:b/>
                <w:bCs/>
                <w:sz w:val="24"/>
              </w:rPr>
              <w:t>Two-footed jump</w:t>
            </w:r>
          </w:p>
          <w:p w14:paraId="5D0498D1" w14:textId="77777777" w:rsidR="0060147B" w:rsidRPr="009D0E15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>Learning goal: Children develop the fundamental movement skill of a two-footed jump.</w:t>
            </w:r>
          </w:p>
          <w:p w14:paraId="14677FDE" w14:textId="77777777" w:rsidR="0060147B" w:rsidRDefault="0060147B" w:rsidP="00E045C8">
            <w:pPr>
              <w:spacing w:before="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sz w:val="24"/>
              </w:rPr>
              <w:t xml:space="preserve">Learning Outcome 3: </w:t>
            </w:r>
            <w:r w:rsidRPr="3CDA56D3">
              <w:rPr>
                <w:rFonts w:cs="Arial"/>
                <w:sz w:val="24"/>
              </w:rPr>
              <w:t xml:space="preserve">Children take increasing responsibility for their own health and physical wellbeing </w:t>
            </w:r>
          </w:p>
          <w:p w14:paraId="61A11760" w14:textId="77777777" w:rsidR="0060147B" w:rsidRDefault="0060147B" w:rsidP="00E045C8">
            <w:pPr>
              <w:spacing w:before="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7C0AB2C3" w14:textId="77777777" w:rsidR="0060147B" w:rsidRDefault="004D3222" w:rsidP="00E045C8">
            <w:pPr>
              <w:spacing w:before="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25" w:history="1">
              <w:r w:rsidR="0060147B" w:rsidRPr="00FA0B61">
                <w:rPr>
                  <w:rStyle w:val="Hyperlink"/>
                  <w:rFonts w:cs="Arial"/>
                </w:rPr>
                <w:t>Jump Lily Pad Jumping</w:t>
              </w:r>
            </w:hyperlink>
          </w:p>
          <w:p w14:paraId="6019E86D" w14:textId="6D85FB3F" w:rsidR="0060147B" w:rsidRPr="009D0E15" w:rsidRDefault="0060147B" w:rsidP="00E045C8">
            <w:pPr>
              <w:pStyle w:val="Heading2"/>
              <w:spacing w:before="0" w:after="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en-AU"/>
              </w:rPr>
            </w:pPr>
          </w:p>
        </w:tc>
        <w:tc>
          <w:tcPr>
            <w:tcW w:w="2903" w:type="dxa"/>
            <w:vAlign w:val="top"/>
          </w:tcPr>
          <w:p w14:paraId="51FC1929" w14:textId="77777777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Times New Roman" w:cs="Arial"/>
                <w:b/>
                <w:bCs/>
                <w:sz w:val="24"/>
                <w:lang w:eastAsia="en-AU"/>
              </w:rPr>
              <w:t>Hopping fun</w:t>
            </w:r>
          </w:p>
          <w:p w14:paraId="4F5E233E" w14:textId="77777777" w:rsidR="0060147B" w:rsidRPr="0091422E" w:rsidRDefault="0060147B" w:rsidP="00E045C8">
            <w:pPr>
              <w:spacing w:before="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r w:rsidRPr="3CDA56D3">
              <w:rPr>
                <w:rFonts w:eastAsia="Times New Roman" w:cs="Arial"/>
                <w:sz w:val="24"/>
                <w:lang w:eastAsia="en-AU"/>
              </w:rPr>
              <w:t>Learning goal: Children show enthusiasm for participating in physical activity.</w:t>
            </w:r>
          </w:p>
          <w:p w14:paraId="697AEA32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sz w:val="24"/>
              </w:rPr>
              <w:t xml:space="preserve">Learning Outcome 3: </w:t>
            </w:r>
            <w:r w:rsidRPr="3CDA56D3">
              <w:rPr>
                <w:rFonts w:cs="Arial"/>
                <w:sz w:val="24"/>
              </w:rPr>
              <w:t>Children take increasing responsibility for their own health and physical wellbeing</w:t>
            </w:r>
          </w:p>
          <w:p w14:paraId="2B7776DA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</w:p>
          <w:p w14:paraId="5CF685D2" w14:textId="2117583F" w:rsidR="0060147B" w:rsidRPr="0091422E" w:rsidRDefault="004D3222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hyperlink r:id="rId26" w:history="1">
              <w:proofErr w:type="spellStart"/>
              <w:r w:rsidR="0060147B" w:rsidRPr="00FA0B61">
                <w:rPr>
                  <w:rStyle w:val="Hyperlink"/>
                  <w:rFonts w:eastAsia="Times New Roman" w:cs="Arial"/>
                  <w:lang w:eastAsia="en-AU"/>
                </w:rPr>
                <w:t>GetActive@Home</w:t>
              </w:r>
              <w:proofErr w:type="spellEnd"/>
              <w:r w:rsidR="0060147B" w:rsidRPr="00FA0B61">
                <w:rPr>
                  <w:rStyle w:val="Hyperlink"/>
                  <w:rFonts w:eastAsia="Times New Roman" w:cs="Arial"/>
                  <w:lang w:eastAsia="en-AU"/>
                </w:rPr>
                <w:t xml:space="preserve"> - Hopping</w:t>
              </w:r>
            </w:hyperlink>
          </w:p>
        </w:tc>
        <w:tc>
          <w:tcPr>
            <w:tcW w:w="2902" w:type="dxa"/>
            <w:vAlign w:val="top"/>
          </w:tcPr>
          <w:p w14:paraId="1E6A63B0" w14:textId="77777777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Times New Roman" w:cs="Arial"/>
                <w:b/>
                <w:bCs/>
                <w:sz w:val="24"/>
                <w:lang w:eastAsia="en-AU"/>
              </w:rPr>
              <w:t>Moving and relaxing</w:t>
            </w:r>
          </w:p>
          <w:p w14:paraId="727F1593" w14:textId="77777777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sz w:val="24"/>
              </w:rPr>
              <w:t>Learning goal: Children move their bodies confidently and explore and respond to their world.</w:t>
            </w:r>
          </w:p>
          <w:p w14:paraId="106BA2EA" w14:textId="77777777" w:rsidR="0060147B" w:rsidRDefault="0060147B" w:rsidP="00E045C8">
            <w:pPr>
              <w:pStyle w:val="Heading2"/>
              <w:numPr>
                <w:ilvl w:val="1"/>
                <w:numId w:val="2"/>
              </w:numPr>
              <w:spacing w:before="0" w:after="20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 xml:space="preserve">Learning Outcome 3: </w:t>
            </w:r>
            <w:r w:rsidRPr="3CDA56D3">
              <w:rPr>
                <w:b w:val="0"/>
                <w:color w:val="auto"/>
                <w:sz w:val="24"/>
                <w:szCs w:val="24"/>
              </w:rPr>
              <w:t>Children take increasing responsibility for their own health and physical wellbeing</w:t>
            </w:r>
          </w:p>
          <w:p w14:paraId="0C559DE3" w14:textId="77777777" w:rsidR="0060147B" w:rsidRDefault="0060147B" w:rsidP="00E045C8">
            <w:pPr>
              <w:spacing w:before="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  <w:p w14:paraId="7878BC87" w14:textId="4B96CDC1" w:rsidR="0060147B" w:rsidRPr="0091422E" w:rsidRDefault="004D3222" w:rsidP="00E045C8">
            <w:pPr>
              <w:pStyle w:val="Heading2"/>
              <w:spacing w:before="0" w:after="2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 w:val="0"/>
                <w:color w:val="auto"/>
                <w:sz w:val="24"/>
                <w:szCs w:val="24"/>
                <w:lang w:eastAsia="en-AU"/>
              </w:rPr>
            </w:pPr>
            <w:hyperlink r:id="rId27">
              <w:r w:rsidR="0060147B" w:rsidRPr="5281B1A0">
                <w:rPr>
                  <w:rStyle w:val="Hyperlink"/>
                  <w:b w:val="0"/>
                  <w:sz w:val="22"/>
                  <w:szCs w:val="22"/>
                </w:rPr>
                <w:t>Moving My Body and Being Active</w:t>
              </w:r>
            </w:hyperlink>
          </w:p>
        </w:tc>
      </w:tr>
      <w:tr w:rsidR="0060147B" w14:paraId="7DD4FDF3" w14:textId="77777777" w:rsidTr="6A287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4D7BB266" w14:textId="77777777" w:rsidR="0060147B" w:rsidRPr="00721B01" w:rsidRDefault="0060147B" w:rsidP="00E045C8">
            <w:pPr>
              <w:spacing w:before="0" w:after="20"/>
              <w:rPr>
                <w:rFonts w:cs="Arial"/>
                <w:color w:val="auto"/>
                <w:sz w:val="24"/>
              </w:rPr>
            </w:pPr>
            <w:r w:rsidRPr="3CDA56D3">
              <w:rPr>
                <w:rFonts w:cs="Arial"/>
                <w:color w:val="auto"/>
                <w:sz w:val="24"/>
              </w:rPr>
              <w:t>Sock throwing</w:t>
            </w:r>
          </w:p>
          <w:p w14:paraId="1D77DAFC" w14:textId="77777777" w:rsidR="0060147B" w:rsidRPr="00721B01" w:rsidRDefault="0060147B" w:rsidP="00E045C8">
            <w:pPr>
              <w:spacing w:before="0" w:after="20"/>
              <w:rPr>
                <w:rFonts w:cs="Arial"/>
                <w:b w:val="0"/>
                <w:color w:val="auto"/>
                <w:sz w:val="24"/>
              </w:rPr>
            </w:pPr>
            <w:r w:rsidRPr="3CDA56D3">
              <w:rPr>
                <w:rFonts w:cs="Arial"/>
                <w:b w:val="0"/>
                <w:color w:val="auto"/>
                <w:sz w:val="24"/>
              </w:rPr>
              <w:t>Learning goal: Children are able to count a group of objects and name the number.</w:t>
            </w:r>
          </w:p>
          <w:p w14:paraId="1A18A68D" w14:textId="77777777" w:rsidR="0060147B" w:rsidRDefault="0060147B" w:rsidP="00E045C8">
            <w:pPr>
              <w:spacing w:before="0" w:after="20"/>
              <w:rPr>
                <w:rFonts w:cs="Arial"/>
                <w:sz w:val="24"/>
              </w:rPr>
            </w:pPr>
            <w:r w:rsidRPr="3CDA56D3">
              <w:rPr>
                <w:rFonts w:cs="Arial"/>
                <w:color w:val="auto"/>
                <w:sz w:val="24"/>
              </w:rPr>
              <w:lastRenderedPageBreak/>
              <w:t xml:space="preserve">Learning Outcome 5: </w:t>
            </w:r>
            <w:r w:rsidRPr="3CDA56D3">
              <w:rPr>
                <w:rFonts w:cs="Arial"/>
                <w:b w:val="0"/>
                <w:color w:val="auto"/>
                <w:sz w:val="24"/>
              </w:rPr>
              <w:t>Children begin to understand how symbols and pattern systems work</w:t>
            </w:r>
          </w:p>
          <w:p w14:paraId="3EBA411F" w14:textId="77777777" w:rsidR="0060147B" w:rsidRDefault="0060147B" w:rsidP="00E045C8">
            <w:pPr>
              <w:spacing w:before="0" w:after="20"/>
              <w:rPr>
                <w:rFonts w:cs="Arial"/>
                <w:sz w:val="24"/>
              </w:rPr>
            </w:pPr>
          </w:p>
          <w:p w14:paraId="5ED937CB" w14:textId="0A610A32" w:rsidR="0060147B" w:rsidRPr="00721B01" w:rsidRDefault="004D3222" w:rsidP="00E045C8">
            <w:pPr>
              <w:spacing w:before="0" w:after="20"/>
              <w:rPr>
                <w:rFonts w:cs="Arial"/>
                <w:b w:val="0"/>
                <w:color w:val="auto"/>
                <w:sz w:val="24"/>
              </w:rPr>
            </w:pPr>
            <w:hyperlink r:id="rId28" w:history="1">
              <w:r w:rsidR="0060147B" w:rsidRPr="00E96088">
                <w:rPr>
                  <w:rStyle w:val="Hyperlink"/>
                  <w:rFonts w:cs="Arial"/>
                  <w:b w:val="0"/>
                </w:rPr>
                <w:t>Underarm Throw</w:t>
              </w:r>
            </w:hyperlink>
          </w:p>
        </w:tc>
        <w:tc>
          <w:tcPr>
            <w:tcW w:w="2902" w:type="dxa"/>
            <w:vAlign w:val="top"/>
          </w:tcPr>
          <w:p w14:paraId="337BF36C" w14:textId="77777777" w:rsidR="0060147B" w:rsidRPr="009375DA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4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</w:rPr>
              <w:lastRenderedPageBreak/>
              <w:t>Which container holds the most?</w:t>
            </w:r>
          </w:p>
          <w:p w14:paraId="353637A6" w14:textId="77777777" w:rsidR="0060147B" w:rsidRPr="009375DA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 xml:space="preserve">Learning goal: Children talk about volume and capacity as they </w:t>
            </w:r>
            <w:r w:rsidRPr="3CDA56D3">
              <w:rPr>
                <w:color w:val="auto"/>
                <w:sz w:val="24"/>
                <w:szCs w:val="24"/>
              </w:rPr>
              <w:lastRenderedPageBreak/>
              <w:t>experiment filling and emptying containers. </w:t>
            </w:r>
          </w:p>
          <w:p w14:paraId="7C01A4BB" w14:textId="77777777" w:rsidR="0060147B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</w:rPr>
              <w:t xml:space="preserve">Learning Outcome 5: </w:t>
            </w:r>
            <w:r w:rsidRPr="3CDA56D3">
              <w:rPr>
                <w:rFonts w:cs="Arial"/>
                <w:color w:val="auto"/>
                <w:sz w:val="24"/>
              </w:rPr>
              <w:t>Children interact verbally and non-verbally with others for a range of purposes</w:t>
            </w:r>
          </w:p>
          <w:p w14:paraId="66199A6F" w14:textId="77777777" w:rsidR="0060147B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4E3E47DA" w14:textId="7F4681F1" w:rsidR="0060147B" w:rsidRPr="009375DA" w:rsidRDefault="004D3222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hyperlink r:id="rId29" w:history="1">
              <w:r w:rsidR="0060147B" w:rsidRPr="00ED7C38">
                <w:rPr>
                  <w:rStyle w:val="Hyperlink"/>
                  <w:rFonts w:cs="Arial"/>
                </w:rPr>
                <w:t>Which Container Holds the Most?</w:t>
              </w:r>
            </w:hyperlink>
          </w:p>
        </w:tc>
        <w:tc>
          <w:tcPr>
            <w:tcW w:w="2904" w:type="dxa"/>
            <w:vAlign w:val="top"/>
          </w:tcPr>
          <w:p w14:paraId="7F694122" w14:textId="77777777" w:rsidR="0060147B" w:rsidRPr="009D0E15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Times New Roman" w:cs="Arial"/>
                <w:b/>
                <w:bCs/>
                <w:sz w:val="24"/>
                <w:lang w:eastAsia="en-AU"/>
              </w:rPr>
              <w:lastRenderedPageBreak/>
              <w:t>Count your steps</w:t>
            </w:r>
          </w:p>
          <w:p w14:paraId="03F4A7B2" w14:textId="77777777" w:rsidR="0060147B" w:rsidRPr="009D0E15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>Learning goal: Children are able to count and know the order of numbers.</w:t>
            </w:r>
          </w:p>
          <w:p w14:paraId="5BD21255" w14:textId="77777777" w:rsidR="0060147B" w:rsidRPr="009D0E15" w:rsidRDefault="0060147B" w:rsidP="00E045C8">
            <w:pPr>
              <w:pStyle w:val="Heading2"/>
              <w:numPr>
                <w:ilvl w:val="1"/>
                <w:numId w:val="2"/>
              </w:numPr>
              <w:spacing w:before="0" w:after="20"/>
              <w:ind w:left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lastRenderedPageBreak/>
              <w:t>Learning Outcome 5:</w:t>
            </w:r>
            <w:r w:rsidRPr="3CDA56D3">
              <w:rPr>
                <w:b w:val="0"/>
                <w:color w:val="auto"/>
                <w:sz w:val="24"/>
                <w:szCs w:val="24"/>
              </w:rPr>
              <w:t xml:space="preserve"> Children begin to understand how symbols and pattern systems work </w:t>
            </w:r>
          </w:p>
          <w:p w14:paraId="25162956" w14:textId="77777777" w:rsidR="0060147B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46575F9F" w14:textId="5E3C95A4" w:rsidR="0060147B" w:rsidRPr="009D0E15" w:rsidRDefault="004D3222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hyperlink r:id="rId30" w:history="1">
              <w:r w:rsidR="0060147B" w:rsidRPr="00FA0B61">
                <w:rPr>
                  <w:rStyle w:val="Hyperlink"/>
                  <w:rFonts w:cs="Arial"/>
                </w:rPr>
                <w:t>Count Your Steps</w:t>
              </w:r>
            </w:hyperlink>
          </w:p>
        </w:tc>
        <w:tc>
          <w:tcPr>
            <w:tcW w:w="2903" w:type="dxa"/>
            <w:vAlign w:val="top"/>
          </w:tcPr>
          <w:p w14:paraId="6C1BA682" w14:textId="77777777" w:rsidR="0060147B" w:rsidRPr="0091422E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4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</w:rPr>
              <w:lastRenderedPageBreak/>
              <w:t>Counting</w:t>
            </w:r>
          </w:p>
          <w:p w14:paraId="7BCFCC59" w14:textId="77777777" w:rsidR="0060147B" w:rsidRPr="0091422E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auto"/>
                <w:sz w:val="24"/>
                <w:lang w:eastAsia="en-AU"/>
              </w:rPr>
            </w:pPr>
            <w:r w:rsidRPr="3CDA56D3">
              <w:rPr>
                <w:rFonts w:eastAsia="Times New Roman" w:cs="Arial"/>
                <w:color w:val="auto"/>
                <w:sz w:val="24"/>
                <w:lang w:eastAsia="en-AU"/>
              </w:rPr>
              <w:t>Learning goal: Children engage with and communicate mathematical ideas.</w:t>
            </w:r>
          </w:p>
          <w:p w14:paraId="6DDF6DBD" w14:textId="77777777" w:rsidR="0060147B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</w:rPr>
              <w:lastRenderedPageBreak/>
              <w:t xml:space="preserve">Learning Outcome 4: </w:t>
            </w:r>
            <w:r w:rsidRPr="3CDA56D3">
              <w:rPr>
                <w:rFonts w:cs="Arial"/>
                <w:color w:val="auto"/>
                <w:sz w:val="24"/>
              </w:rPr>
              <w:t>Children develop a range of skills and processes such as problem solving, enquiry, experimentation, hypothesising, researching and investigating</w:t>
            </w:r>
          </w:p>
          <w:p w14:paraId="2F81CBCB" w14:textId="77777777" w:rsidR="0060147B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20FC200B" w14:textId="21740663" w:rsidR="0060147B" w:rsidRPr="0091422E" w:rsidRDefault="004D3222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hyperlink r:id="rId31" w:history="1">
              <w:r w:rsidR="0060147B" w:rsidRPr="00FA0B61">
                <w:rPr>
                  <w:rStyle w:val="Hyperlink"/>
                  <w:rFonts w:cs="Arial"/>
                </w:rPr>
                <w:t>Counting</w:t>
              </w:r>
            </w:hyperlink>
          </w:p>
        </w:tc>
        <w:tc>
          <w:tcPr>
            <w:tcW w:w="2902" w:type="dxa"/>
            <w:vAlign w:val="top"/>
          </w:tcPr>
          <w:p w14:paraId="71D2D205" w14:textId="77777777" w:rsidR="0060147B" w:rsidRPr="00340CE3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4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</w:rPr>
              <w:lastRenderedPageBreak/>
              <w:t>Puzzle</w:t>
            </w:r>
          </w:p>
          <w:p w14:paraId="3FD00779" w14:textId="77777777" w:rsidR="0060147B" w:rsidRPr="0091422E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color w:val="auto"/>
                <w:sz w:val="24"/>
              </w:rPr>
            </w:pPr>
            <w:r w:rsidRPr="3CDA56D3">
              <w:rPr>
                <w:rFonts w:cs="Arial"/>
                <w:color w:val="auto"/>
                <w:sz w:val="24"/>
              </w:rPr>
              <w:t>Learning goal: Children manipulate objects and experiment with many solutions.</w:t>
            </w:r>
          </w:p>
          <w:p w14:paraId="2ABB77F6" w14:textId="77777777" w:rsidR="0060147B" w:rsidRDefault="0060147B" w:rsidP="00E045C8">
            <w:pPr>
              <w:pStyle w:val="Heading2"/>
              <w:numPr>
                <w:ilvl w:val="1"/>
                <w:numId w:val="2"/>
              </w:numPr>
              <w:spacing w:before="0" w:after="20"/>
              <w:ind w:left="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lastRenderedPageBreak/>
              <w:t xml:space="preserve">Learning Outcome 4: </w:t>
            </w:r>
            <w:r w:rsidRPr="3CDA56D3">
              <w:rPr>
                <w:b w:val="0"/>
                <w:color w:val="auto"/>
                <w:sz w:val="24"/>
                <w:szCs w:val="24"/>
              </w:rPr>
              <w:t xml:space="preserve">Children develop a range of skills and processes such as problem solving, inquiry, experimentation, hypothesising, researching and investigating </w:t>
            </w:r>
          </w:p>
          <w:p w14:paraId="74F5EB63" w14:textId="77777777" w:rsidR="0060147B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  <w:p w14:paraId="03661234" w14:textId="195418B2" w:rsidR="0060147B" w:rsidRPr="00E045C8" w:rsidRDefault="00E045C8" w:rsidP="00E045C8">
            <w:pPr>
              <w:pStyle w:val="Heading2"/>
              <w:spacing w:before="0" w:after="20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 w:val="0"/>
                <w:color w:val="00B0F0"/>
                <w:sz w:val="24"/>
                <w:szCs w:val="24"/>
              </w:rPr>
            </w:pPr>
            <w:hyperlink r:id="rId32" w:history="1">
              <w:r w:rsidR="0060147B" w:rsidRPr="5281B1A0">
                <w:rPr>
                  <w:rStyle w:val="Hyperlink"/>
                  <w:b w:val="0"/>
                  <w:sz w:val="22"/>
                  <w:szCs w:val="22"/>
                </w:rPr>
                <w:t>How to Make a Tangram</w:t>
              </w:r>
            </w:hyperlink>
          </w:p>
        </w:tc>
      </w:tr>
      <w:tr w:rsidR="0060147B" w14:paraId="511D04E5" w14:textId="77777777" w:rsidTr="6A2873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35C5BC0E" w14:textId="77777777" w:rsidR="0060147B" w:rsidRPr="00721B01" w:rsidRDefault="0060147B" w:rsidP="00E045C8">
            <w:pPr>
              <w:spacing w:before="0" w:after="20"/>
              <w:rPr>
                <w:rFonts w:eastAsia="Arial" w:cs="Arial"/>
                <w:sz w:val="24"/>
                <w:lang w:eastAsia="en-AU"/>
              </w:rPr>
            </w:pPr>
            <w:r w:rsidRPr="3CDA56D3">
              <w:rPr>
                <w:rFonts w:eastAsia="Arial" w:cs="Arial"/>
                <w:sz w:val="24"/>
                <w:lang w:eastAsia="en-AU"/>
              </w:rPr>
              <w:lastRenderedPageBreak/>
              <w:t>Singing</w:t>
            </w:r>
          </w:p>
          <w:p w14:paraId="7DCC3A47" w14:textId="77777777" w:rsidR="0060147B" w:rsidRPr="00721B01" w:rsidRDefault="0060147B" w:rsidP="00E045C8">
            <w:pPr>
              <w:spacing w:before="0" w:after="20"/>
              <w:rPr>
                <w:rFonts w:cs="Arial"/>
                <w:b w:val="0"/>
                <w:sz w:val="24"/>
              </w:rPr>
            </w:pPr>
            <w:r w:rsidRPr="3CDA56D3">
              <w:rPr>
                <w:rFonts w:cs="Arial"/>
                <w:b w:val="0"/>
                <w:sz w:val="24"/>
              </w:rPr>
              <w:t>Learning goal: Children engage with rhyme and rhythm through singing.</w:t>
            </w:r>
          </w:p>
          <w:p w14:paraId="1EE4A3CA" w14:textId="77777777" w:rsidR="0060147B" w:rsidRDefault="0060147B" w:rsidP="00E045C8">
            <w:pPr>
              <w:spacing w:before="0" w:after="20"/>
              <w:rPr>
                <w:rFonts w:cs="Arial"/>
                <w:sz w:val="24"/>
              </w:rPr>
            </w:pPr>
            <w:r w:rsidRPr="3CDA56D3">
              <w:rPr>
                <w:rFonts w:cs="Arial"/>
                <w:sz w:val="24"/>
              </w:rPr>
              <w:t>Learning Outcome 5:</w:t>
            </w:r>
            <w:r w:rsidRPr="3CDA56D3">
              <w:rPr>
                <w:rFonts w:cs="Arial"/>
                <w:b w:val="0"/>
                <w:sz w:val="24"/>
              </w:rPr>
              <w:t xml:space="preserve"> Children engage with a range of texts and make meaning from these texts</w:t>
            </w:r>
          </w:p>
          <w:p w14:paraId="446C48BC" w14:textId="77777777" w:rsidR="0060147B" w:rsidRDefault="0060147B" w:rsidP="00E045C8">
            <w:pPr>
              <w:spacing w:before="0" w:after="20"/>
              <w:rPr>
                <w:rFonts w:cs="Arial"/>
                <w:sz w:val="24"/>
              </w:rPr>
            </w:pPr>
          </w:p>
          <w:p w14:paraId="1D2C05F4" w14:textId="092F31A9" w:rsidR="0060147B" w:rsidRPr="00721B01" w:rsidRDefault="004D3222" w:rsidP="00E045C8">
            <w:pPr>
              <w:spacing w:before="0" w:after="20"/>
              <w:rPr>
                <w:rFonts w:eastAsia="Arial" w:cs="Arial"/>
                <w:b w:val="0"/>
                <w:sz w:val="24"/>
                <w:lang w:eastAsia="en-AU"/>
              </w:rPr>
            </w:pPr>
            <w:hyperlink r:id="rId33" w:history="1">
              <w:r w:rsidR="0060147B" w:rsidRPr="00E96088">
                <w:rPr>
                  <w:rStyle w:val="Hyperlink"/>
                  <w:rFonts w:eastAsia="Arial" w:cs="Arial"/>
                  <w:b w:val="0"/>
                  <w:lang w:eastAsia="en-AU"/>
                </w:rPr>
                <w:t>This Old Man</w:t>
              </w:r>
            </w:hyperlink>
          </w:p>
        </w:tc>
        <w:tc>
          <w:tcPr>
            <w:tcW w:w="2902" w:type="dxa"/>
            <w:vAlign w:val="top"/>
          </w:tcPr>
          <w:p w14:paraId="3AFA0E37" w14:textId="77777777" w:rsidR="0060147B" w:rsidRPr="009375DA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sz w:val="24"/>
                <w:lang w:eastAsia="en-AU"/>
              </w:rPr>
              <w:t>Body percussion patterns</w:t>
            </w:r>
          </w:p>
          <w:p w14:paraId="260033D1" w14:textId="77777777" w:rsidR="0060147B" w:rsidRPr="009375DA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24"/>
                <w:szCs w:val="24"/>
                <w:lang w:eastAsia="en-US"/>
              </w:rPr>
            </w:pPr>
            <w:r w:rsidRPr="3CDA56D3">
              <w:rPr>
                <w:rFonts w:eastAsiaTheme="minorEastAsia"/>
                <w:color w:val="auto"/>
                <w:sz w:val="24"/>
                <w:szCs w:val="24"/>
                <w:lang w:eastAsia="en-US"/>
              </w:rPr>
              <w:t>Learning goal: Children use body percussion to copy and create simple patterns.</w:t>
            </w:r>
          </w:p>
          <w:p w14:paraId="70D0989D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sz w:val="24"/>
              </w:rPr>
              <w:t xml:space="preserve">Learning Outcome 5: </w:t>
            </w:r>
            <w:r w:rsidRPr="3CDA56D3">
              <w:rPr>
                <w:rFonts w:cs="Arial"/>
                <w:sz w:val="24"/>
              </w:rPr>
              <w:t>Children begin to understand how symbols and pattern systems work</w:t>
            </w:r>
          </w:p>
          <w:p w14:paraId="0D7BA803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71524EE9" w14:textId="5BE940FF" w:rsidR="0060147B" w:rsidRPr="009375DA" w:rsidRDefault="004D3222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hyperlink r:id="rId34" w:history="1">
              <w:r w:rsidR="0060147B" w:rsidRPr="00ED7C38">
                <w:rPr>
                  <w:rStyle w:val="Hyperlink"/>
                  <w:sz w:val="22"/>
                </w:rPr>
                <w:t>Body Percussion Patterns</w:t>
              </w:r>
            </w:hyperlink>
          </w:p>
        </w:tc>
        <w:tc>
          <w:tcPr>
            <w:tcW w:w="2904" w:type="dxa"/>
            <w:vAlign w:val="top"/>
          </w:tcPr>
          <w:p w14:paraId="3223EAD3" w14:textId="77777777" w:rsidR="0060147B" w:rsidRPr="009D0E15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sz w:val="24"/>
                <w:lang w:eastAsia="en-AU"/>
              </w:rPr>
              <w:t>Pirate school</w:t>
            </w:r>
          </w:p>
          <w:p w14:paraId="26F47E51" w14:textId="77777777" w:rsidR="0060147B" w:rsidRPr="009D0E15" w:rsidRDefault="0060147B" w:rsidP="00E045C8">
            <w:pPr>
              <w:pStyle w:val="Heading3"/>
              <w:numPr>
                <w:ilvl w:val="2"/>
                <w:numId w:val="2"/>
              </w:numPr>
              <w:spacing w:before="0" w:after="20"/>
              <w:ind w:left="0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>Learning goal: Children explore a different identify through dramatic play.</w:t>
            </w:r>
          </w:p>
          <w:p w14:paraId="0C9E9EDA" w14:textId="77777777" w:rsidR="0060147B" w:rsidRPr="009D0E15" w:rsidRDefault="0060147B" w:rsidP="00E045C8">
            <w:pPr>
              <w:pStyle w:val="Heading2"/>
              <w:numPr>
                <w:ilvl w:val="1"/>
                <w:numId w:val="2"/>
              </w:numPr>
              <w:spacing w:before="0" w:after="20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 xml:space="preserve">Learning Outcome 1: </w:t>
            </w:r>
            <w:r w:rsidRPr="3CDA56D3">
              <w:rPr>
                <w:b w:val="0"/>
                <w:color w:val="auto"/>
                <w:sz w:val="24"/>
                <w:szCs w:val="24"/>
              </w:rPr>
              <w:t xml:space="preserve">Children develop knowledgeable and confident self-identities </w:t>
            </w:r>
          </w:p>
          <w:p w14:paraId="3C40D83A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</w:p>
          <w:p w14:paraId="02EC0B9B" w14:textId="1EB40A68" w:rsidR="0060147B" w:rsidRPr="009D0E15" w:rsidRDefault="004D3222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sz w:val="24"/>
                <w:lang w:eastAsia="en-AU"/>
              </w:rPr>
            </w:pPr>
            <w:hyperlink r:id="rId35" w:history="1">
              <w:r w:rsidR="0060147B" w:rsidRPr="00FA0B61">
                <w:rPr>
                  <w:rStyle w:val="Hyperlink"/>
                  <w:rFonts w:eastAsia="Calibri" w:cs="Arial"/>
                  <w:lang w:eastAsia="en-AU"/>
                </w:rPr>
                <w:t xml:space="preserve">Pirate School with Captain </w:t>
              </w:r>
              <w:proofErr w:type="spellStart"/>
              <w:r w:rsidR="0060147B" w:rsidRPr="00FA0B61">
                <w:rPr>
                  <w:rStyle w:val="Hyperlink"/>
                  <w:rFonts w:eastAsia="Calibri" w:cs="Arial"/>
                  <w:lang w:eastAsia="en-AU"/>
                </w:rPr>
                <w:t>Grognose</w:t>
              </w:r>
              <w:proofErr w:type="spellEnd"/>
              <w:r w:rsidR="0060147B" w:rsidRPr="00FA0B61">
                <w:rPr>
                  <w:rStyle w:val="Hyperlink"/>
                  <w:rFonts w:eastAsia="Calibri" w:cs="Arial"/>
                  <w:lang w:eastAsia="en-AU"/>
                </w:rPr>
                <w:t xml:space="preserve"> Johnny</w:t>
              </w:r>
            </w:hyperlink>
          </w:p>
        </w:tc>
        <w:tc>
          <w:tcPr>
            <w:tcW w:w="2903" w:type="dxa"/>
            <w:vAlign w:val="top"/>
          </w:tcPr>
          <w:p w14:paraId="7BFFE961" w14:textId="77777777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sz w:val="24"/>
                <w:lang w:eastAsia="en-AU"/>
              </w:rPr>
              <w:t>Where does food come from?</w:t>
            </w:r>
          </w:p>
          <w:p w14:paraId="23A937E2" w14:textId="77777777" w:rsidR="0060147B" w:rsidRPr="0091422E" w:rsidRDefault="0060147B" w:rsidP="00E045C8">
            <w:pPr>
              <w:spacing w:before="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r w:rsidRPr="3CDA56D3">
              <w:rPr>
                <w:rFonts w:eastAsia="Times New Roman" w:cs="Arial"/>
                <w:sz w:val="24"/>
                <w:lang w:eastAsia="en-AU"/>
              </w:rPr>
              <w:t>Learning goal: Children develop an increased understanding of where food comes from.</w:t>
            </w:r>
          </w:p>
          <w:p w14:paraId="2DD1A681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b/>
                <w:bCs/>
                <w:sz w:val="24"/>
              </w:rPr>
              <w:t xml:space="preserve">Learning Outcome 2: </w:t>
            </w:r>
            <w:r w:rsidRPr="3CDA56D3">
              <w:rPr>
                <w:rFonts w:cs="Arial"/>
                <w:sz w:val="24"/>
              </w:rPr>
              <w:t>Children become socially responsible and show respect for the environment</w:t>
            </w:r>
          </w:p>
          <w:p w14:paraId="5EED6EB0" w14:textId="77777777" w:rsidR="0060147B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</w:p>
          <w:p w14:paraId="55BC4F3F" w14:textId="77777777" w:rsidR="0060147B" w:rsidRPr="00FA0B61" w:rsidRDefault="004D3222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Cs/>
                <w:sz w:val="24"/>
                <w:lang w:eastAsia="en-AU"/>
              </w:rPr>
            </w:pPr>
            <w:hyperlink r:id="rId36" w:history="1">
              <w:r w:rsidR="0060147B" w:rsidRPr="00FA0B61">
                <w:rPr>
                  <w:rStyle w:val="Hyperlink"/>
                  <w:rFonts w:eastAsia="Calibri" w:cs="Arial"/>
                  <w:bCs/>
                  <w:lang w:eastAsia="en-AU"/>
                </w:rPr>
                <w:t>Where Does Food Come From?</w:t>
              </w:r>
            </w:hyperlink>
          </w:p>
          <w:p w14:paraId="1215DE79" w14:textId="5C59C81B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343900A6" w14:textId="77777777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sz w:val="24"/>
                <w:lang w:eastAsia="en-AU"/>
              </w:rPr>
              <w:t>Feelings</w:t>
            </w:r>
          </w:p>
          <w:p w14:paraId="09DAB534" w14:textId="77777777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sz w:val="24"/>
              </w:rPr>
              <w:t>Learning goal: Children express their feelings and begin to recognise how others might be feeling.</w:t>
            </w:r>
          </w:p>
          <w:p w14:paraId="266637A7" w14:textId="77777777" w:rsidR="0060147B" w:rsidRPr="0091422E" w:rsidRDefault="0060147B" w:rsidP="00E045C8">
            <w:pPr>
              <w:pStyle w:val="Heading2"/>
              <w:numPr>
                <w:ilvl w:val="1"/>
                <w:numId w:val="2"/>
              </w:numPr>
              <w:spacing w:before="0" w:after="20"/>
              <w:ind w:left="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3CDA56D3">
              <w:rPr>
                <w:color w:val="auto"/>
                <w:sz w:val="24"/>
                <w:szCs w:val="24"/>
              </w:rPr>
              <w:t xml:space="preserve">Learning Outcome 1: </w:t>
            </w:r>
            <w:r w:rsidRPr="3CDA56D3">
              <w:rPr>
                <w:b w:val="0"/>
                <w:color w:val="auto"/>
                <w:sz w:val="24"/>
                <w:szCs w:val="24"/>
              </w:rPr>
              <w:t xml:space="preserve">Children develop knowledgeable and confident self-identities </w:t>
            </w:r>
          </w:p>
          <w:p w14:paraId="01AFD222" w14:textId="39593E1E" w:rsidR="0060147B" w:rsidRPr="0091422E" w:rsidRDefault="0060147B" w:rsidP="00E045C8">
            <w:pPr>
              <w:spacing w:before="0" w:after="2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</w:p>
        </w:tc>
      </w:tr>
      <w:tr w:rsidR="0060147B" w14:paraId="61DD52B4" w14:textId="77777777" w:rsidTr="6A2873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1" w:type="dxa"/>
            <w:vAlign w:val="top"/>
          </w:tcPr>
          <w:p w14:paraId="37B218F1" w14:textId="77777777" w:rsidR="0060147B" w:rsidRPr="00721B01" w:rsidRDefault="0060147B" w:rsidP="00E045C8">
            <w:pPr>
              <w:spacing w:before="0" w:after="20"/>
              <w:rPr>
                <w:rFonts w:cs="Arial"/>
                <w:color w:val="auto"/>
                <w:sz w:val="24"/>
                <w:lang w:eastAsia="en-AU"/>
              </w:rPr>
            </w:pPr>
            <w:r w:rsidRPr="3CDA56D3">
              <w:rPr>
                <w:rFonts w:cs="Arial"/>
                <w:color w:val="auto"/>
                <w:sz w:val="24"/>
                <w:lang w:eastAsia="en-AU"/>
              </w:rPr>
              <w:t>Extra learning activities</w:t>
            </w:r>
          </w:p>
          <w:p w14:paraId="4673A38D" w14:textId="77777777" w:rsidR="0060147B" w:rsidRDefault="0060147B" w:rsidP="00E045C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sz w:val="24"/>
              </w:rPr>
            </w:pPr>
            <w:r w:rsidRPr="3CDA56D3">
              <w:rPr>
                <w:rFonts w:ascii="Arial" w:hAnsi="Arial" w:cs="Arial"/>
                <w:b w:val="0"/>
                <w:color w:val="auto"/>
                <w:sz w:val="24"/>
              </w:rPr>
              <w:t>For more learning experiences exploring identity refer to the family resource booklet</w:t>
            </w:r>
          </w:p>
          <w:p w14:paraId="5D56356F" w14:textId="77777777" w:rsidR="0060147B" w:rsidRPr="0086740E" w:rsidRDefault="0060147B" w:rsidP="00E045C8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 w:val="0"/>
                <w:color w:val="auto"/>
                <w:sz w:val="24"/>
              </w:rPr>
            </w:pPr>
          </w:p>
          <w:p w14:paraId="11CAD00B" w14:textId="4F4CBBAA" w:rsidR="0060147B" w:rsidRPr="0086740E" w:rsidRDefault="004D3222" w:rsidP="00E045C8">
            <w:pPr>
              <w:pStyle w:val="NormalWeb"/>
              <w:spacing w:before="0" w:beforeAutospacing="0" w:after="20" w:afterAutospacing="0"/>
            </w:pPr>
            <w:hyperlink r:id="rId37" w:history="1">
              <w:r w:rsidR="0060147B" w:rsidRPr="00FA0B61">
                <w:rPr>
                  <w:rStyle w:val="Hyperlink"/>
                  <w:rFonts w:cs="Arial"/>
                  <w:b w:val="0"/>
                </w:rPr>
                <w:t>Knowing me, my family and community</w:t>
              </w:r>
            </w:hyperlink>
          </w:p>
        </w:tc>
        <w:tc>
          <w:tcPr>
            <w:tcW w:w="2902" w:type="dxa"/>
            <w:vAlign w:val="top"/>
          </w:tcPr>
          <w:p w14:paraId="4DC84884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sz w:val="24"/>
                <w:lang w:eastAsia="en-AU"/>
              </w:rPr>
            </w:pPr>
            <w:r w:rsidRPr="3CDA56D3"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  <w:lastRenderedPageBreak/>
              <w:t>Extra learning activities</w:t>
            </w:r>
          </w:p>
          <w:p w14:paraId="1792CF0A" w14:textId="77777777" w:rsidR="0060147B" w:rsidRDefault="0060147B" w:rsidP="00E045C8">
            <w:pPr>
              <w:pStyle w:val="NormalWeb"/>
              <w:spacing w:before="0" w:beforeAutospacing="0" w:after="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3CDA56D3">
              <w:rPr>
                <w:rFonts w:ascii="Arial" w:hAnsi="Arial" w:cs="Arial"/>
                <w:color w:val="auto"/>
                <w:sz w:val="24"/>
              </w:rPr>
              <w:t xml:space="preserve">Games are a fun way to get your child thinking, communicating and reasoning like a </w:t>
            </w:r>
            <w:r w:rsidRPr="3CDA56D3">
              <w:rPr>
                <w:rFonts w:ascii="Arial" w:hAnsi="Arial" w:cs="Arial"/>
                <w:color w:val="auto"/>
                <w:sz w:val="24"/>
              </w:rPr>
              <w:lastRenderedPageBreak/>
              <w:t xml:space="preserve">mathematician. </w:t>
            </w:r>
          </w:p>
          <w:p w14:paraId="761D795D" w14:textId="77777777" w:rsidR="0060147B" w:rsidRDefault="0060147B" w:rsidP="00E045C8">
            <w:pPr>
              <w:pStyle w:val="NormalWeb"/>
              <w:spacing w:before="0" w:beforeAutospacing="0" w:after="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3C5D09B" w14:textId="77777777" w:rsidR="0060147B" w:rsidRPr="0086740E" w:rsidRDefault="004D3222" w:rsidP="6A28733B">
            <w:pPr>
              <w:pStyle w:val="NormalWeb"/>
              <w:spacing w:before="0" w:beforeAutospacing="0" w:after="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70C0"/>
                <w:sz w:val="24"/>
              </w:rPr>
            </w:pPr>
            <w:hyperlink r:id="rId38">
              <w:r w:rsidR="0060147B" w:rsidRPr="6A28733B">
                <w:rPr>
                  <w:rStyle w:val="Hyperlink"/>
                  <w:rFonts w:cs="Arial"/>
                  <w:color w:val="0070C0"/>
                </w:rPr>
                <w:t>Five games for you to play together</w:t>
              </w:r>
            </w:hyperlink>
          </w:p>
          <w:p w14:paraId="75CE47D0" w14:textId="02C779B8" w:rsidR="0060147B" w:rsidRPr="0086740E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b/>
                <w:bCs/>
                <w:color w:val="auto"/>
                <w:sz w:val="24"/>
                <w:lang w:eastAsia="en-AU"/>
              </w:rPr>
            </w:pPr>
          </w:p>
        </w:tc>
        <w:tc>
          <w:tcPr>
            <w:tcW w:w="2904" w:type="dxa"/>
            <w:vAlign w:val="top"/>
          </w:tcPr>
          <w:p w14:paraId="36E0B2D6" w14:textId="77777777" w:rsidR="0060147B" w:rsidRPr="009D0E15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4"/>
                <w:lang w:eastAsia="en-AU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  <w:lang w:eastAsia="en-AU"/>
              </w:rPr>
              <w:lastRenderedPageBreak/>
              <w:t>Extra learning activities</w:t>
            </w:r>
          </w:p>
          <w:p w14:paraId="65397E20" w14:textId="77777777" w:rsidR="0060147B" w:rsidRDefault="0060147B" w:rsidP="00E045C8">
            <w:pPr>
              <w:pStyle w:val="NormalWeb"/>
              <w:spacing w:before="0" w:beforeAutospacing="0" w:after="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3CDA56D3">
              <w:rPr>
                <w:rFonts w:ascii="Arial" w:hAnsi="Arial" w:cs="Arial"/>
                <w:color w:val="auto"/>
                <w:sz w:val="24"/>
              </w:rPr>
              <w:t xml:space="preserve">Watch the video and complete the tasks, </w:t>
            </w:r>
          </w:p>
          <w:p w14:paraId="69A88F47" w14:textId="77777777" w:rsidR="0060147B" w:rsidRPr="009D0E15" w:rsidRDefault="004D3222" w:rsidP="00E045C8">
            <w:pPr>
              <w:pStyle w:val="NormalWeb"/>
              <w:spacing w:before="0" w:beforeAutospacing="0" w:after="20" w:afterAutospacing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</w:rPr>
            </w:pPr>
            <w:hyperlink r:id="rId39" w:history="1">
              <w:r w:rsidR="0060147B" w:rsidRPr="00FA0B61">
                <w:rPr>
                  <w:rStyle w:val="Hyperlink"/>
                  <w:rFonts w:cs="Arial"/>
                </w:rPr>
                <w:t xml:space="preserve">Where in the world? Angel, Tyra and Mario. </w:t>
              </w:r>
              <w:r w:rsidR="0060147B" w:rsidRPr="00FA0B61">
                <w:rPr>
                  <w:rStyle w:val="Hyperlink"/>
                  <w:rFonts w:cs="Arial"/>
                </w:rPr>
                <w:lastRenderedPageBreak/>
                <w:t>Takes care of an injured pigeon</w:t>
              </w:r>
            </w:hyperlink>
          </w:p>
          <w:p w14:paraId="4B1B0D66" w14:textId="08E7F101" w:rsidR="0060147B" w:rsidRPr="009D0E15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 w:cs="Arial"/>
                <w:color w:val="auto"/>
                <w:sz w:val="24"/>
              </w:rPr>
            </w:pPr>
          </w:p>
        </w:tc>
        <w:tc>
          <w:tcPr>
            <w:tcW w:w="2903" w:type="dxa"/>
            <w:vAlign w:val="top"/>
          </w:tcPr>
          <w:p w14:paraId="028D8817" w14:textId="77777777" w:rsidR="0060147B" w:rsidRPr="0091422E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bCs/>
                <w:color w:val="auto"/>
                <w:sz w:val="24"/>
                <w:lang w:eastAsia="en-AU"/>
              </w:rPr>
            </w:pPr>
            <w:r w:rsidRPr="3CDA56D3">
              <w:rPr>
                <w:rFonts w:cs="Arial"/>
                <w:b/>
                <w:bCs/>
                <w:color w:val="auto"/>
                <w:sz w:val="24"/>
                <w:lang w:eastAsia="en-AU"/>
              </w:rPr>
              <w:lastRenderedPageBreak/>
              <w:t>Extra learning activities</w:t>
            </w:r>
          </w:p>
          <w:p w14:paraId="0AAA800C" w14:textId="77777777" w:rsidR="0060147B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  <w:r w:rsidRPr="3CDA56D3">
              <w:rPr>
                <w:rFonts w:eastAsia="Times New Roman" w:cs="Arial"/>
                <w:color w:val="auto"/>
                <w:sz w:val="24"/>
                <w:lang w:eastAsia="en-AU"/>
              </w:rPr>
              <w:t>Try other number and counting activities, using the</w:t>
            </w:r>
            <w:r>
              <w:rPr>
                <w:rFonts w:eastAsia="Times New Roman" w:cs="Arial"/>
                <w:color w:val="auto"/>
                <w:sz w:val="24"/>
                <w:lang w:eastAsia="en-AU"/>
              </w:rPr>
              <w:t>se cards.</w:t>
            </w:r>
          </w:p>
          <w:p w14:paraId="49FF0DD9" w14:textId="77777777" w:rsidR="0060147B" w:rsidRDefault="0060147B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sz w:val="24"/>
                <w:lang w:eastAsia="en-AU"/>
              </w:rPr>
            </w:pPr>
          </w:p>
          <w:p w14:paraId="58C32539" w14:textId="77777777" w:rsidR="0060147B" w:rsidRPr="0091422E" w:rsidRDefault="004D3222" w:rsidP="00E045C8">
            <w:pPr>
              <w:spacing w:before="0" w:after="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auto"/>
                <w:sz w:val="24"/>
                <w:lang w:eastAsia="en-AU"/>
              </w:rPr>
            </w:pPr>
            <w:hyperlink r:id="rId40" w:history="1">
              <w:r w:rsidR="0060147B" w:rsidRPr="00FA0B61">
                <w:rPr>
                  <w:rStyle w:val="Hyperlink"/>
                  <w:sz w:val="22"/>
                </w:rPr>
                <w:t>E</w:t>
              </w:r>
              <w:r w:rsidR="0060147B" w:rsidRPr="00FA0B61">
                <w:rPr>
                  <w:rStyle w:val="Hyperlink"/>
                  <w:rFonts w:eastAsia="Times New Roman" w:cs="Arial"/>
                  <w:lang w:eastAsia="en-AU"/>
                </w:rPr>
                <w:t>veryday learner cards</w:t>
              </w:r>
            </w:hyperlink>
          </w:p>
          <w:p w14:paraId="67DDD752" w14:textId="6543E2D7" w:rsidR="0060147B" w:rsidRPr="0091422E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auto"/>
                <w:sz w:val="24"/>
                <w:lang w:eastAsia="en-AU"/>
              </w:rPr>
            </w:pPr>
          </w:p>
        </w:tc>
        <w:tc>
          <w:tcPr>
            <w:tcW w:w="2902" w:type="dxa"/>
            <w:vAlign w:val="top"/>
          </w:tcPr>
          <w:p w14:paraId="7ECF1BF0" w14:textId="77777777" w:rsidR="0060147B" w:rsidRPr="0086740E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b/>
                <w:bCs/>
                <w:color w:val="auto"/>
                <w:sz w:val="24"/>
                <w:lang w:eastAsia="en-AU"/>
              </w:rPr>
            </w:pPr>
            <w:r w:rsidRPr="3CDA56D3">
              <w:rPr>
                <w:rFonts w:eastAsia="Times New Roman" w:cs="Arial"/>
                <w:b/>
                <w:bCs/>
                <w:color w:val="auto"/>
                <w:sz w:val="24"/>
                <w:lang w:eastAsia="en-AU"/>
              </w:rPr>
              <w:lastRenderedPageBreak/>
              <w:t>Extra learning activities</w:t>
            </w:r>
          </w:p>
          <w:p w14:paraId="6A6FD4EC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  <w:r w:rsidRPr="3CDA56D3">
              <w:rPr>
                <w:rFonts w:cs="Arial"/>
                <w:color w:val="auto"/>
                <w:sz w:val="24"/>
              </w:rPr>
              <w:t xml:space="preserve">Learn to count through the song, 'One, two, buckle my shoe' and the story, 'Goodnight </w:t>
            </w:r>
            <w:r w:rsidRPr="3CDA56D3">
              <w:rPr>
                <w:rFonts w:cs="Arial"/>
                <w:color w:val="auto"/>
                <w:sz w:val="24"/>
              </w:rPr>
              <w:lastRenderedPageBreak/>
              <w:t>numbers' with these</w:t>
            </w:r>
            <w:r>
              <w:rPr>
                <w:rFonts w:cs="Arial"/>
                <w:color w:val="auto"/>
                <w:sz w:val="24"/>
              </w:rPr>
              <w:t xml:space="preserve"> activities.</w:t>
            </w:r>
          </w:p>
          <w:p w14:paraId="5F4862FC" w14:textId="77777777" w:rsidR="0060147B" w:rsidRDefault="0060147B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4"/>
              </w:rPr>
            </w:pPr>
          </w:p>
          <w:p w14:paraId="70720957" w14:textId="770A440C" w:rsidR="0060147B" w:rsidRPr="0091422E" w:rsidRDefault="004D3222" w:rsidP="00E045C8">
            <w:pPr>
              <w:spacing w:before="0" w:after="20"/>
              <w:textAlignment w:val="baseline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Arial"/>
                <w:color w:val="auto"/>
                <w:sz w:val="24"/>
                <w:lang w:eastAsia="en-AU"/>
              </w:rPr>
            </w:pPr>
            <w:hyperlink r:id="rId41" w:history="1">
              <w:r w:rsidR="0060147B" w:rsidRPr="008813F3">
                <w:rPr>
                  <w:rStyle w:val="Hyperlink"/>
                  <w:rFonts w:cs="Arial"/>
                </w:rPr>
                <w:t>Literacy and numeracy activities</w:t>
              </w:r>
            </w:hyperlink>
          </w:p>
        </w:tc>
      </w:tr>
    </w:tbl>
    <w:p w14:paraId="42EFD0D8" w14:textId="77777777" w:rsidR="00961CBD" w:rsidRPr="00961CBD" w:rsidRDefault="00961CBD" w:rsidP="00961CBD"/>
    <w:p w14:paraId="2A52D9AC" w14:textId="77777777" w:rsidR="00961CBD" w:rsidRPr="00961CBD" w:rsidRDefault="00961CBD" w:rsidP="00961CBD"/>
    <w:sectPr w:rsidR="00961CBD" w:rsidRPr="00961CBD" w:rsidSect="008C2EEE">
      <w:footerReference w:type="even" r:id="rId42"/>
      <w:footerReference w:type="default" r:id="rId43"/>
      <w:headerReference w:type="first" r:id="rId44"/>
      <w:footerReference w:type="first" r:id="rId45"/>
      <w:pgSz w:w="16840" w:h="11900" w:orient="landscape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E2C37" w14:textId="77777777" w:rsidR="00637740" w:rsidRDefault="00637740" w:rsidP="00191F45">
      <w:r>
        <w:separator/>
      </w:r>
    </w:p>
    <w:p w14:paraId="2202F540" w14:textId="77777777" w:rsidR="00637740" w:rsidRDefault="00637740"/>
    <w:p w14:paraId="668765B9" w14:textId="77777777" w:rsidR="00637740" w:rsidRDefault="00637740"/>
    <w:p w14:paraId="7356635D" w14:textId="77777777" w:rsidR="00637740" w:rsidRDefault="00637740"/>
  </w:endnote>
  <w:endnote w:type="continuationSeparator" w:id="0">
    <w:p w14:paraId="24B9BC98" w14:textId="77777777" w:rsidR="00637740" w:rsidRDefault="00637740" w:rsidP="00191F45">
      <w:r>
        <w:continuationSeparator/>
      </w:r>
    </w:p>
    <w:p w14:paraId="0484E498" w14:textId="77777777" w:rsidR="00637740" w:rsidRDefault="00637740"/>
    <w:p w14:paraId="794258BB" w14:textId="77777777" w:rsidR="00637740" w:rsidRDefault="00637740"/>
    <w:p w14:paraId="01530303" w14:textId="77777777" w:rsidR="00637740" w:rsidRDefault="00637740"/>
  </w:endnote>
  <w:endnote w:type="continuationNotice" w:id="1">
    <w:p w14:paraId="715356A5" w14:textId="77777777" w:rsidR="00A6709A" w:rsidRDefault="00A6709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A9A8" w14:textId="66A6FCE1" w:rsidR="00637740" w:rsidRPr="004D333E" w:rsidRDefault="00637740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61CBD">
      <w:rPr>
        <w:noProof/>
      </w:rPr>
      <w:t>2</w:t>
    </w:r>
    <w:r w:rsidRPr="002810D3">
      <w:fldChar w:fldCharType="end"/>
    </w:r>
    <w:r w:rsidRPr="002810D3">
      <w:tab/>
    </w:r>
    <w:r w:rsidR="00534020">
      <w:tab/>
      <w:t>Early childhood guided learning package – Week 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170C0" w14:textId="133F83CA" w:rsidR="00637740" w:rsidRPr="004D333E" w:rsidRDefault="00637740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4D3222">
      <w:rPr>
        <w:noProof/>
      </w:rPr>
      <w:t>Sep-21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961CBD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85B65" w14:textId="77777777" w:rsidR="00637740" w:rsidRDefault="0063774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47BD4AAE" wp14:editId="43E6D51F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27EC7" w14:textId="77777777" w:rsidR="00637740" w:rsidRDefault="00637740" w:rsidP="00191F45">
      <w:r>
        <w:separator/>
      </w:r>
    </w:p>
    <w:p w14:paraId="50966AB7" w14:textId="77777777" w:rsidR="00637740" w:rsidRDefault="00637740"/>
    <w:p w14:paraId="3588C0D4" w14:textId="77777777" w:rsidR="00637740" w:rsidRDefault="00637740"/>
    <w:p w14:paraId="5A5A5064" w14:textId="77777777" w:rsidR="00637740" w:rsidRDefault="00637740"/>
  </w:footnote>
  <w:footnote w:type="continuationSeparator" w:id="0">
    <w:p w14:paraId="681FE0EC" w14:textId="77777777" w:rsidR="00637740" w:rsidRDefault="00637740" w:rsidP="00191F45">
      <w:r>
        <w:continuationSeparator/>
      </w:r>
    </w:p>
    <w:p w14:paraId="2A04B6BF" w14:textId="77777777" w:rsidR="00637740" w:rsidRDefault="00637740"/>
    <w:p w14:paraId="11E37E47" w14:textId="77777777" w:rsidR="00637740" w:rsidRDefault="00637740"/>
    <w:p w14:paraId="5F7028CE" w14:textId="77777777" w:rsidR="00637740" w:rsidRDefault="00637740"/>
  </w:footnote>
  <w:footnote w:type="continuationNotice" w:id="1">
    <w:p w14:paraId="1DA89D8F" w14:textId="77777777" w:rsidR="00A6709A" w:rsidRDefault="00A6709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A9247" w14:textId="77777777" w:rsidR="00637740" w:rsidRDefault="0063774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US" w:vendorID="64" w:dllVersion="4096" w:nlCheck="1" w:checkStyle="0"/>
  <w:activeWritingStyle w:appName="MSWord" w:lang="en-AU" w:vendorID="64" w:dllVersion="0" w:nlCheck="1" w:checkStyle="0"/>
  <w:proofState w:spelling="clean"/>
  <w:attachedTemplate r:id="rId1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EE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095A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87EEC"/>
    <w:rsid w:val="00090628"/>
    <w:rsid w:val="0009452F"/>
    <w:rsid w:val="00096701"/>
    <w:rsid w:val="000A0C05"/>
    <w:rsid w:val="000A33D4"/>
    <w:rsid w:val="000A4073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4CBA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7AD"/>
    <w:rsid w:val="00206EFD"/>
    <w:rsid w:val="0020756A"/>
    <w:rsid w:val="00210D95"/>
    <w:rsid w:val="002136B3"/>
    <w:rsid w:val="00216957"/>
    <w:rsid w:val="00217731"/>
    <w:rsid w:val="00217AE6"/>
    <w:rsid w:val="00217FE0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1EF2"/>
    <w:rsid w:val="002D21A5"/>
    <w:rsid w:val="002D4413"/>
    <w:rsid w:val="002D7247"/>
    <w:rsid w:val="002E23E3"/>
    <w:rsid w:val="002E26F3"/>
    <w:rsid w:val="002E29E6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93C"/>
    <w:rsid w:val="00332B30"/>
    <w:rsid w:val="0033532B"/>
    <w:rsid w:val="00336799"/>
    <w:rsid w:val="00337929"/>
    <w:rsid w:val="00340003"/>
    <w:rsid w:val="00340CE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4698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2F8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222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4020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3D8C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76830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47B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570"/>
    <w:rsid w:val="0063670E"/>
    <w:rsid w:val="00637181"/>
    <w:rsid w:val="00637740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C4F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07B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0F8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7D31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10FC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1C55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707"/>
    <w:rsid w:val="00717C66"/>
    <w:rsid w:val="0072144B"/>
    <w:rsid w:val="00721B01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4102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07D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6381"/>
    <w:rsid w:val="007D7CF5"/>
    <w:rsid w:val="007D7E58"/>
    <w:rsid w:val="007E41AD"/>
    <w:rsid w:val="007E4F46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5DD5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275FA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245D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0E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85F34"/>
    <w:rsid w:val="00890C47"/>
    <w:rsid w:val="0089256F"/>
    <w:rsid w:val="00893CDB"/>
    <w:rsid w:val="00893D12"/>
    <w:rsid w:val="0089468F"/>
    <w:rsid w:val="00895105"/>
    <w:rsid w:val="00895316"/>
    <w:rsid w:val="00895861"/>
    <w:rsid w:val="00896B3E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EEE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2A2"/>
    <w:rsid w:val="009078AB"/>
    <w:rsid w:val="0091055E"/>
    <w:rsid w:val="00912C5D"/>
    <w:rsid w:val="00912EC7"/>
    <w:rsid w:val="00913D40"/>
    <w:rsid w:val="0091422E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6FB1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375DA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1CBD"/>
    <w:rsid w:val="009624AB"/>
    <w:rsid w:val="009634F6"/>
    <w:rsid w:val="00963579"/>
    <w:rsid w:val="00963FEC"/>
    <w:rsid w:val="0096422F"/>
    <w:rsid w:val="00964AE3"/>
    <w:rsid w:val="00965F05"/>
    <w:rsid w:val="0096720F"/>
    <w:rsid w:val="0097036E"/>
    <w:rsid w:val="00970968"/>
    <w:rsid w:val="009718BF"/>
    <w:rsid w:val="00972B7A"/>
    <w:rsid w:val="00973DB2"/>
    <w:rsid w:val="00981475"/>
    <w:rsid w:val="00981668"/>
    <w:rsid w:val="009833E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376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0E15"/>
    <w:rsid w:val="009D1EBE"/>
    <w:rsid w:val="009D2409"/>
    <w:rsid w:val="009D2983"/>
    <w:rsid w:val="009D36ED"/>
    <w:rsid w:val="009D4F4A"/>
    <w:rsid w:val="009D572A"/>
    <w:rsid w:val="009D67D9"/>
    <w:rsid w:val="009D6FD4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4D50"/>
    <w:rsid w:val="00A5639F"/>
    <w:rsid w:val="00A57040"/>
    <w:rsid w:val="00A60064"/>
    <w:rsid w:val="00A64F90"/>
    <w:rsid w:val="00A65A2B"/>
    <w:rsid w:val="00A6709A"/>
    <w:rsid w:val="00A70170"/>
    <w:rsid w:val="00A726C7"/>
    <w:rsid w:val="00A7409C"/>
    <w:rsid w:val="00A752B5"/>
    <w:rsid w:val="00A774B4"/>
    <w:rsid w:val="00A77927"/>
    <w:rsid w:val="00A81734"/>
    <w:rsid w:val="00A81791"/>
    <w:rsid w:val="00A8195D"/>
    <w:rsid w:val="00A81DC9"/>
    <w:rsid w:val="00A82923"/>
    <w:rsid w:val="00A83203"/>
    <w:rsid w:val="00A8372C"/>
    <w:rsid w:val="00A855FA"/>
    <w:rsid w:val="00A86AFC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E7856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760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371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3349"/>
    <w:rsid w:val="00C57EE8"/>
    <w:rsid w:val="00C61072"/>
    <w:rsid w:val="00C6243C"/>
    <w:rsid w:val="00C62F54"/>
    <w:rsid w:val="00C63AEA"/>
    <w:rsid w:val="00C63F1E"/>
    <w:rsid w:val="00C64567"/>
    <w:rsid w:val="00C67BBF"/>
    <w:rsid w:val="00C70168"/>
    <w:rsid w:val="00C718DD"/>
    <w:rsid w:val="00C71AFB"/>
    <w:rsid w:val="00C74707"/>
    <w:rsid w:val="00C74AD9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1194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5A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2CA7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529"/>
    <w:rsid w:val="00D34943"/>
    <w:rsid w:val="00D34A2B"/>
    <w:rsid w:val="00D35409"/>
    <w:rsid w:val="00D359D4"/>
    <w:rsid w:val="00D35B63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32DA"/>
    <w:rsid w:val="00D54AAC"/>
    <w:rsid w:val="00D54B32"/>
    <w:rsid w:val="00D55DF0"/>
    <w:rsid w:val="00D5619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45C8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39E0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67543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55B7"/>
    <w:rsid w:val="00E7738D"/>
    <w:rsid w:val="00E81633"/>
    <w:rsid w:val="00E82AED"/>
    <w:rsid w:val="00E82FCC"/>
    <w:rsid w:val="00E831A3"/>
    <w:rsid w:val="00E83B98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468"/>
    <w:rsid w:val="00F17235"/>
    <w:rsid w:val="00F204FC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3FA9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016B0795"/>
    <w:rsid w:val="0220132A"/>
    <w:rsid w:val="043CD3CA"/>
    <w:rsid w:val="05D40C2B"/>
    <w:rsid w:val="06D38F3F"/>
    <w:rsid w:val="072CFA70"/>
    <w:rsid w:val="07A195CE"/>
    <w:rsid w:val="0BB4689E"/>
    <w:rsid w:val="0CAB7B4F"/>
    <w:rsid w:val="0D1F45E9"/>
    <w:rsid w:val="0D623F0F"/>
    <w:rsid w:val="1101946B"/>
    <w:rsid w:val="117EC078"/>
    <w:rsid w:val="12298F19"/>
    <w:rsid w:val="1243851C"/>
    <w:rsid w:val="127E5FF4"/>
    <w:rsid w:val="1494F4F4"/>
    <w:rsid w:val="14EAC1D1"/>
    <w:rsid w:val="15422287"/>
    <w:rsid w:val="15D2BF82"/>
    <w:rsid w:val="1929BE3D"/>
    <w:rsid w:val="1AD06D60"/>
    <w:rsid w:val="1AD563F3"/>
    <w:rsid w:val="1C8D5C45"/>
    <w:rsid w:val="1E0B86B9"/>
    <w:rsid w:val="1EB811B7"/>
    <w:rsid w:val="20DD65E5"/>
    <w:rsid w:val="20EB24FB"/>
    <w:rsid w:val="22149208"/>
    <w:rsid w:val="236B9D89"/>
    <w:rsid w:val="247F45CD"/>
    <w:rsid w:val="2554105E"/>
    <w:rsid w:val="2660EDF4"/>
    <w:rsid w:val="271BFE50"/>
    <w:rsid w:val="27CEB148"/>
    <w:rsid w:val="27F1B3D1"/>
    <w:rsid w:val="2AEE8751"/>
    <w:rsid w:val="2D847F43"/>
    <w:rsid w:val="2EDB6242"/>
    <w:rsid w:val="2EFE8AD0"/>
    <w:rsid w:val="31368CCF"/>
    <w:rsid w:val="3175938E"/>
    <w:rsid w:val="3222ECBE"/>
    <w:rsid w:val="33307BDD"/>
    <w:rsid w:val="34A2460A"/>
    <w:rsid w:val="377B2C7F"/>
    <w:rsid w:val="39ABBE94"/>
    <w:rsid w:val="3CDA56D3"/>
    <w:rsid w:val="3FB70232"/>
    <w:rsid w:val="42C640EA"/>
    <w:rsid w:val="442B5D78"/>
    <w:rsid w:val="44B56D01"/>
    <w:rsid w:val="463E2F2D"/>
    <w:rsid w:val="475AD8F4"/>
    <w:rsid w:val="49359BA5"/>
    <w:rsid w:val="4A67DDE6"/>
    <w:rsid w:val="4AC9066B"/>
    <w:rsid w:val="4CE5674D"/>
    <w:rsid w:val="4E60ED7F"/>
    <w:rsid w:val="50DDE844"/>
    <w:rsid w:val="51C16F16"/>
    <w:rsid w:val="5281B1A0"/>
    <w:rsid w:val="52AB07CC"/>
    <w:rsid w:val="530077C5"/>
    <w:rsid w:val="53B4CE8A"/>
    <w:rsid w:val="54B3B0B0"/>
    <w:rsid w:val="54D50079"/>
    <w:rsid w:val="5807CF55"/>
    <w:rsid w:val="5D176EF0"/>
    <w:rsid w:val="5D79FADE"/>
    <w:rsid w:val="5DE4C30A"/>
    <w:rsid w:val="5E1318DA"/>
    <w:rsid w:val="5EB5077B"/>
    <w:rsid w:val="61FAB490"/>
    <w:rsid w:val="66233A24"/>
    <w:rsid w:val="66295931"/>
    <w:rsid w:val="673D0515"/>
    <w:rsid w:val="69A09B23"/>
    <w:rsid w:val="6A28733B"/>
    <w:rsid w:val="6A6D4C5C"/>
    <w:rsid w:val="6B8B8EBB"/>
    <w:rsid w:val="6E3A6994"/>
    <w:rsid w:val="6F1AD91D"/>
    <w:rsid w:val="6FE52D3F"/>
    <w:rsid w:val="703BD9ED"/>
    <w:rsid w:val="712A4428"/>
    <w:rsid w:val="7281C222"/>
    <w:rsid w:val="73F2EFD9"/>
    <w:rsid w:val="743B405C"/>
    <w:rsid w:val="75200803"/>
    <w:rsid w:val="7529BEA5"/>
    <w:rsid w:val="757318BE"/>
    <w:rsid w:val="768A5B6F"/>
    <w:rsid w:val="7C69A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7A5BC4D"/>
  <w14:defaultImageDpi w14:val="32767"/>
  <w15:chartTrackingRefBased/>
  <w15:docId w15:val="{B8FDFEA1-C83C-48C8-AD39-890D7707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885F34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042F8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4042F8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885F34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4042F8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4042F8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885F34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042F8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4042F8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885F34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885F34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885F34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customStyle="1" w:styleId="paragraph">
    <w:name w:val="paragraph"/>
    <w:basedOn w:val="Normal"/>
    <w:rsid w:val="00A5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A54D50"/>
  </w:style>
  <w:style w:type="character" w:customStyle="1" w:styleId="eop">
    <w:name w:val="eop"/>
    <w:basedOn w:val="DefaultParagraphFont"/>
    <w:rsid w:val="00A54D50"/>
  </w:style>
  <w:style w:type="paragraph" w:styleId="NormalWeb">
    <w:name w:val="Normal (Web)"/>
    <w:basedOn w:val="Normal"/>
    <w:uiPriority w:val="99"/>
    <w:unhideWhenUsed/>
    <w:rsid w:val="0072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14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1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3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2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5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4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0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0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1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2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7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6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2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7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7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9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6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8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7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5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4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4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9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5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4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43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26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3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3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8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4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8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8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9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ites.google.com/education.nsw.gov.au/week-1-early-stage-1/wednesday?authuser=0" TargetMode="External"/><Relationship Id="rId18" Type="http://schemas.openxmlformats.org/officeDocument/2006/relationships/hyperlink" Target="https://players.brightcove.net/6110393209001/default_default/index.html?videoId=6267115287001" TargetMode="External"/><Relationship Id="rId26" Type="http://schemas.openxmlformats.org/officeDocument/2006/relationships/hyperlink" Target="https://player.vimeo.com/video/422700861?" TargetMode="External"/><Relationship Id="rId39" Type="http://schemas.openxmlformats.org/officeDocument/2006/relationships/hyperlink" Target="https://docs.google.com/document/d/1Mx7joHhEiHexo0Hm4_QHWwdq6wlblHAW/edit?rtpof=true&amp;sd=tru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layer.vimeo.com/video/410572459?" TargetMode="External"/><Relationship Id="rId34" Type="http://schemas.openxmlformats.org/officeDocument/2006/relationships/hyperlink" Target="https://players.brightcove.net/6110393209001/default_default/index.html?videoId=6266461292001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ites.google.com/education.nsw.gov.au/week-1-early-stage-1/wednesday?authuser=0" TargetMode="External"/><Relationship Id="rId17" Type="http://schemas.openxmlformats.org/officeDocument/2006/relationships/hyperlink" Target="https://education.nsw.gov.au/content/dam/main-education/teaching-and-learning/curriculum/early-learning/media/documents/family-resources-everyday-routines-1.pdf" TargetMode="External"/><Relationship Id="rId25" Type="http://schemas.openxmlformats.org/officeDocument/2006/relationships/hyperlink" Target="https://video.link/w/qXm6c" TargetMode="External"/><Relationship Id="rId33" Type="http://schemas.openxmlformats.org/officeDocument/2006/relationships/hyperlink" Target="https://vimeo.com/410062631/7c1bfcf744" TargetMode="External"/><Relationship Id="rId38" Type="http://schemas.openxmlformats.org/officeDocument/2006/relationships/hyperlink" Target="https://education.nsw.gov.au/campaigns/mathematics/resource/listicles/five-games-to-have-fun-with-maths-in-kindy" TargetMode="External"/><Relationship Id="rId46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Z_pHuySbLxIAFyWFueJieTj3T4aWcOa6/view" TargetMode="External"/><Relationship Id="rId20" Type="http://schemas.openxmlformats.org/officeDocument/2006/relationships/hyperlink" Target="https://iview.abc.net.au/show/where-in-the-world/series/1/video/ZW1813A007S00" TargetMode="External"/><Relationship Id="rId29" Type="http://schemas.openxmlformats.org/officeDocument/2006/relationships/hyperlink" Target="https://education.nsw.gov.au/campaigns/mathematics/resource/curated-resources/which-container-holds-the-most-" TargetMode="External"/><Relationship Id="rId41" Type="http://schemas.openxmlformats.org/officeDocument/2006/relationships/hyperlink" Target="https://docs.google.com/document/d/1aCwc5V-pEOZ9nzuCOc_Jy798OakoOLfY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tes.google.com/education.nsw.gov.au/week-1-early-stage-1/monday?authuser=0" TargetMode="External"/><Relationship Id="rId24" Type="http://schemas.openxmlformats.org/officeDocument/2006/relationships/hyperlink" Target="https://video.link/w/ZQm6c" TargetMode="External"/><Relationship Id="rId32" Type="http://schemas.openxmlformats.org/officeDocument/2006/relationships/hyperlink" Target="https://player.vimeo.com/video/420479865?" TargetMode="External"/><Relationship Id="rId37" Type="http://schemas.openxmlformats.org/officeDocument/2006/relationships/hyperlink" Target="https://education.nsw.gov.au/content/dam/main-education/teaching-and-learning/curriculum/early-learning/family-resource-booklet-knowing-me-my-family-and-community.pdf" TargetMode="External"/><Relationship Id="rId40" Type="http://schemas.openxmlformats.org/officeDocument/2006/relationships/hyperlink" Target="https://education.nsw.gov.au/content/dam/main-education/teaching-and-learning/curriculum/early-learning/media/documents/family-resources-everyday-learners-9.pdf" TargetMode="External"/><Relationship Id="rId45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sites.google.com/education.nsw.gov.au/week-1-early-stage-1/friday?authuser=0" TargetMode="External"/><Relationship Id="rId23" Type="http://schemas.openxmlformats.org/officeDocument/2006/relationships/hyperlink" Target="https://iview.abc.net.au/video/ZX9944A018S00" TargetMode="External"/><Relationship Id="rId28" Type="http://schemas.openxmlformats.org/officeDocument/2006/relationships/hyperlink" Target="https://video.link/w/6Om6c" TargetMode="External"/><Relationship Id="rId36" Type="http://schemas.openxmlformats.org/officeDocument/2006/relationships/hyperlink" Target="https://players.brightcove.net/6110393209001/default_default/index.html?videoId=626646194800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vimeo.com/423492523" TargetMode="External"/><Relationship Id="rId31" Type="http://schemas.openxmlformats.org/officeDocument/2006/relationships/hyperlink" Target="https://players.brightcove.net/6110393209001/default_default/index.html?videoId=6266461559001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ites.google.com/education.nsw.gov.au/week-1-early-stage-1/thursday?authuser=0" TargetMode="External"/><Relationship Id="rId22" Type="http://schemas.openxmlformats.org/officeDocument/2006/relationships/hyperlink" Target="https://player.vimeo.com/video/420935381?" TargetMode="External"/><Relationship Id="rId27" Type="http://schemas.openxmlformats.org/officeDocument/2006/relationships/hyperlink" Target="https://www.education.nsw.gov.au/content/dam/main-education/teaching-and-learning/curriculum/early-learning/media/documents/family-resources-everyday-learners-3.pdf" TargetMode="External"/><Relationship Id="rId30" Type="http://schemas.openxmlformats.org/officeDocument/2006/relationships/hyperlink" Target="https://players.brightcove.net/6110393209001/default_default/index.html?videoId=6266461623001" TargetMode="External"/><Relationship Id="rId35" Type="http://schemas.openxmlformats.org/officeDocument/2006/relationships/hyperlink" Target="https://video.link/w/XXm6c" TargetMode="External"/><Relationship Id="rId43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jones44\OneDrive%20-%20NSW%20Department%20of%20Education\Desktop\Templates\DoE%20Blank%20Word%20Template\DoE_Blank_Wo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5441BA332504CBAB64D6767920CE5" ma:contentTypeVersion="12" ma:contentTypeDescription="Create a new document." ma:contentTypeScope="" ma:versionID="fe27596f75b3a5c3b0c26bdb14bbc6b6">
  <xsd:schema xmlns:xsd="http://www.w3.org/2001/XMLSchema" xmlns:xs="http://www.w3.org/2001/XMLSchema" xmlns:p="http://schemas.microsoft.com/office/2006/metadata/properties" xmlns:ns2="48b1e4a6-b26b-42d4-b02e-8449764a3fa1" xmlns:ns3="97876109-f96e-4a6f-aa24-cb92374ca743" targetNamespace="http://schemas.microsoft.com/office/2006/metadata/properties" ma:root="true" ma:fieldsID="e262ecb131dc4a436db4515a19307a54" ns2:_="" ns3:_="">
    <xsd:import namespace="48b1e4a6-b26b-42d4-b02e-8449764a3fa1"/>
    <xsd:import namespace="97876109-f96e-4a6f-aa24-cb92374ca7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1e4a6-b26b-42d4-b02e-8449764a3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76109-f96e-4a6f-aa24-cb92374ca7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7876109-f96e-4a6f-aa24-cb92374ca743">
      <UserInfo>
        <DisplayName>Megan Anderson</DisplayName>
        <AccountId>1362</AccountId>
        <AccountType/>
      </UserInfo>
      <UserInfo>
        <DisplayName>Lyna Tran</DisplayName>
        <AccountId>764</AccountId>
        <AccountType/>
      </UserInfo>
      <UserInfo>
        <DisplayName>Natasha Churchill (Tash)</DisplayName>
        <AccountId>255</AccountId>
        <AccountType/>
      </UserInfo>
      <UserInfo>
        <DisplayName>Tasnim Kazi</DisplayName>
        <AccountId>530</AccountId>
        <AccountType/>
      </UserInfo>
      <UserInfo>
        <DisplayName>Ananda Horton</DisplayName>
        <AccountId>880</AccountId>
        <AccountType/>
      </UserInfo>
      <UserInfo>
        <DisplayName>Linda Varrica</DisplayName>
        <AccountId>1297</AccountId>
        <AccountType/>
      </UserInfo>
      <UserInfo>
        <DisplayName>Peter Longstaff</DisplayName>
        <AccountId>145</AccountId>
        <AccountType/>
      </UserInfo>
      <UserInfo>
        <DisplayName>Amy Birungi</DisplayName>
        <AccountId>526</AccountId>
        <AccountType/>
      </UserInfo>
      <UserInfo>
        <DisplayName>Ruth Garlick</DisplayName>
        <AccountId>15</AccountId>
        <AccountType/>
      </UserInfo>
      <UserInfo>
        <DisplayName>James Hoffman</DisplayName>
        <AccountId>216</AccountId>
        <AccountType/>
      </UserInfo>
      <UserInfo>
        <DisplayName>Venessa Shepherd</DisplayName>
        <AccountId>19</AccountId>
        <AccountType/>
      </UserInfo>
      <UserInfo>
        <DisplayName>Bridget Bardon</DisplayName>
        <AccountId>18</AccountId>
        <AccountType/>
      </UserInfo>
      <UserInfo>
        <DisplayName>Rosa Capel</DisplayName>
        <AccountId>928</AccountId>
        <AccountType/>
      </UserInfo>
      <UserInfo>
        <DisplayName>Sylvana CHAM</DisplayName>
        <AccountId>12</AccountId>
        <AccountType/>
      </UserInfo>
      <UserInfo>
        <DisplayName>Jill Andrew</DisplayName>
        <AccountId>21</AccountId>
        <AccountType/>
      </UserInfo>
      <UserInfo>
        <DisplayName>Sheree Bell</DisplayName>
        <AccountId>14</AccountId>
        <AccountType/>
      </UserInfo>
      <UserInfo>
        <DisplayName>Megan Townes</DisplayName>
        <AccountId>3</AccountId>
        <AccountType/>
      </UserInfo>
      <UserInfo>
        <DisplayName>Mary Taiwo</DisplayName>
        <AccountId>529</AccountId>
        <AccountType/>
      </UserInfo>
      <UserInfo>
        <DisplayName>Lisa Wicks</DisplayName>
        <AccountId>923</AccountId>
        <AccountType/>
      </UserInfo>
      <UserInfo>
        <DisplayName>Isaac Graham</DisplayName>
        <AccountId>87</AccountId>
        <AccountType/>
      </UserInfo>
      <UserInfo>
        <DisplayName>Jacqui Ward</DisplayName>
        <AccountId>10</AccountId>
        <AccountType/>
      </UserInfo>
      <UserInfo>
        <DisplayName>Mohammad Islam</DisplayName>
        <AccountId>300</AccountId>
        <AccountType/>
      </UserInfo>
      <UserInfo>
        <DisplayName>Kelly Birkett</DisplayName>
        <AccountId>17</AccountId>
        <AccountType/>
      </UserInfo>
      <UserInfo>
        <DisplayName>Donna Deehan</DisplayName>
        <AccountId>11</AccountId>
        <AccountType/>
      </UserInfo>
      <UserInfo>
        <DisplayName>Emily Taylor</DisplayName>
        <AccountId>1327</AccountId>
        <AccountType/>
      </UserInfo>
      <UserInfo>
        <DisplayName>Melanie Hargraves</DisplayName>
        <AccountId>588</AccountId>
        <AccountType/>
      </UserInfo>
      <UserInfo>
        <DisplayName>Matt Francis</DisplayName>
        <AccountId>874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D763FF-F104-4AF7-B02E-5A5728CE7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1e4a6-b26b-42d4-b02e-8449764a3fa1"/>
    <ds:schemaRef ds:uri="97876109-f96e-4a6f-aa24-cb92374ca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E3A076-9CB4-4844-8A09-DF9E6D31F34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97876109-f96e-4a6f-aa24-cb92374ca743"/>
    <ds:schemaRef ds:uri="48b1e4a6-b26b-42d4-b02e-8449764a3fa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A01D9D9-9DE4-441E-B0C1-850044F0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DoE_Blank_Word_Template</Template>
  <TotalTime>1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9584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Hansell</dc:creator>
  <cp:keywords/>
  <dc:description/>
  <cp:lastModifiedBy>Eric Land (Eric)</cp:lastModifiedBy>
  <cp:revision>21</cp:revision>
  <cp:lastPrinted>2019-09-30T07:42:00Z</cp:lastPrinted>
  <dcterms:created xsi:type="dcterms:W3CDTF">2021-08-20T05:25:00Z</dcterms:created>
  <dcterms:modified xsi:type="dcterms:W3CDTF">2021-09-21T03:50:00Z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0x01010009C5441BA332504CBAB64D6767920CE5</vt:lpwstr>
  </property>
</Properties>
</file>