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8D7AD" w14:textId="77777777" w:rsidR="00D641A4" w:rsidRPr="008C0B01" w:rsidRDefault="00D641A4" w:rsidP="00D641A4">
      <w:pPr>
        <w:pStyle w:val="Heading1"/>
        <w:jc w:val="center"/>
      </w:pPr>
      <w:r w:rsidRPr="008C0B01">
        <w:t xml:space="preserve">This </w:t>
      </w:r>
      <w:r w:rsidRPr="001C6FD8">
        <w:t>booklet</w:t>
      </w:r>
      <w:r w:rsidRPr="008C0B01">
        <w:t xml:space="preserve"> belongs to:</w:t>
      </w:r>
    </w:p>
    <w:p w14:paraId="3A26F82A" w14:textId="77777777" w:rsidR="00D641A4" w:rsidRDefault="00D641A4" w:rsidP="00D641A4">
      <w:pPr>
        <w:jc w:val="center"/>
        <w:rPr>
          <w:rFonts w:cs="Arial"/>
        </w:rPr>
      </w:pPr>
      <w:r w:rsidRPr="008C0B01">
        <w:rPr>
          <w:noProof/>
        </w:rPr>
        <mc:AlternateContent>
          <mc:Choice Requires="wps">
            <w:drawing>
              <wp:inline distT="0" distB="0" distL="0" distR="0" wp14:anchorId="69058AC2" wp14:editId="14A9124A">
                <wp:extent cx="3299791" cy="0"/>
                <wp:effectExtent l="0" t="0" r="0" b="0"/>
                <wp:docPr id="5" name="Straight Connector 5" descr="A line to write the child's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9791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8D78C95" id="Straight Connector 5" o:spid="_x0000_s1026" alt="A line to write the child's nam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9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" strokecolor="#4472c4 [3204]" strokeweight=".5pt">
                <v:stroke dashstyle="dash" joinstyle="miter"/>
                <w10:anchorlock/>
              </v:line>
            </w:pict>
          </mc:Fallback>
        </mc:AlternateContent>
      </w:r>
    </w:p>
    <w:p w14:paraId="040B47E4" w14:textId="77777777" w:rsidR="00D641A4" w:rsidRPr="00A41136" w:rsidRDefault="00D641A4" w:rsidP="00D641A4">
      <w:pPr>
        <w:jc w:val="center"/>
        <w:rPr>
          <w:rFonts w:cs="Arial"/>
        </w:rPr>
      </w:pPr>
      <w:r w:rsidRPr="008C0B01"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352F643F" wp14:editId="5DA2A6CD">
                <wp:extent cx="3788229" cy="3776353"/>
                <wp:effectExtent l="19050" t="19050" r="22225" b="14605"/>
                <wp:docPr id="2" name="Oval 2" descr="Wednesday Womba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229" cy="3776353"/>
                        </a:xfrm>
                        <a:prstGeom prst="ellipse">
                          <a:avLst/>
                        </a:prstGeom>
                        <a:blipFill>
                          <a:blip r:embed="rId11"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3999C" w14:textId="77777777" w:rsidR="00D641A4" w:rsidRPr="00430D5A" w:rsidRDefault="00D641A4" w:rsidP="00D641A4">
                            <w:pPr>
                              <w:jc w:val="center"/>
                              <w:rPr>
                                <w:lang w:val="en-US"/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52F643F" id="Oval 2" o:spid="_x0000_s1026" alt="Wednesday Wombat" style="width:298.3pt;height:29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" strokecolor="#002060" strokeweight="2.25pt">
                <v:fill r:id="rId12" o:title="Wednesday Wombat" recolor="t" rotate="t" type="frame"/>
                <v:stroke joinstyle="miter"/>
                <v:textbox>
                  <w:txbxContent>
                    <w:p w14:paraId="3543999C" w14:textId="77777777" w:rsidR="00D641A4" w:rsidRPr="00430D5A" w:rsidRDefault="00D641A4" w:rsidP="00D641A4">
                      <w:pPr>
                        <w:jc w:val="center"/>
                        <w:rPr>
                          <w:lang w:val="en-US"/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</w:p>
    <w:p w14:paraId="3FD1A722" w14:textId="566C5971" w:rsidR="00D641A4" w:rsidRPr="008C0B01" w:rsidRDefault="00D641A4" w:rsidP="00D641A4">
      <w:pPr>
        <w:pStyle w:val="Heading2"/>
        <w:rPr>
          <w:rFonts w:eastAsia="Calibri"/>
          <w:noProof/>
        </w:rPr>
      </w:pPr>
      <w:r>
        <w:rPr>
          <w:noProof/>
        </w:rPr>
        <w:t>Week A</w:t>
      </w:r>
      <w:r w:rsidRPr="02C21CBB">
        <w:rPr>
          <w:noProof/>
        </w:rPr>
        <w:t xml:space="preserve"> </w:t>
      </w:r>
      <w:r>
        <w:rPr>
          <w:noProof/>
        </w:rPr>
        <w:t>- Wednesday</w:t>
      </w:r>
    </w:p>
    <w:p w14:paraId="25934305" w14:textId="673259FF" w:rsidR="004B5530" w:rsidRPr="00D641A4" w:rsidRDefault="004B5530" w:rsidP="004B5530">
      <w:pPr>
        <w:pStyle w:val="ListBullet"/>
        <w:numPr>
          <w:ilvl w:val="0"/>
          <w:numId w:val="0"/>
        </w:numPr>
        <w:rPr>
          <w:noProof/>
          <w:szCs w:val="22"/>
        </w:rPr>
      </w:pPr>
      <w:r w:rsidRPr="00D641A4">
        <w:rPr>
          <w:noProof/>
          <w:szCs w:val="22"/>
        </w:rPr>
        <w:t>Things you need:</w:t>
      </w:r>
    </w:p>
    <w:p w14:paraId="1D7EDF93" w14:textId="70062D56" w:rsidR="004B5530" w:rsidRPr="00D641A4" w:rsidRDefault="004B34E3" w:rsidP="004B5530">
      <w:pPr>
        <w:pStyle w:val="ListBullet"/>
        <w:rPr>
          <w:noProof/>
          <w:szCs w:val="22"/>
        </w:rPr>
      </w:pPr>
      <w:r w:rsidRPr="00D641A4">
        <w:rPr>
          <w:noProof/>
          <w:szCs w:val="22"/>
        </w:rPr>
        <w:t>something to draw on</w:t>
      </w:r>
    </w:p>
    <w:p w14:paraId="2753CC31" w14:textId="093848C2" w:rsidR="004B5530" w:rsidRPr="00D641A4" w:rsidRDefault="004B34E3" w:rsidP="004B5530">
      <w:pPr>
        <w:pStyle w:val="ListBullet"/>
        <w:rPr>
          <w:noProof/>
          <w:szCs w:val="22"/>
        </w:rPr>
      </w:pPr>
      <w:r w:rsidRPr="00D641A4">
        <w:rPr>
          <w:noProof/>
          <w:szCs w:val="22"/>
        </w:rPr>
        <w:t>something to draw with.</w:t>
      </w:r>
    </w:p>
    <w:p w14:paraId="2E64C1C8" w14:textId="77777777" w:rsidR="004B34E3" w:rsidRDefault="004B34E3" w:rsidP="00D641A4">
      <w:pPr>
        <w:rPr>
          <w:lang w:eastAsia="zh-CN"/>
        </w:rPr>
      </w:pPr>
      <w:r>
        <w:rPr>
          <w:lang w:eastAsia="zh-CN"/>
        </w:rPr>
        <w:br w:type="page"/>
      </w:r>
    </w:p>
    <w:p w14:paraId="3DF78F9C" w14:textId="1F39834B" w:rsidR="00E9330F" w:rsidRPr="00F23232" w:rsidRDefault="00E9330F" w:rsidP="00D641A4">
      <w:pPr>
        <w:pStyle w:val="Heading2"/>
      </w:pPr>
      <w:r w:rsidRPr="00F23232">
        <w:lastRenderedPageBreak/>
        <w:t>Breathing exercise</w:t>
      </w:r>
    </w:p>
    <w:p w14:paraId="7B8CFC09" w14:textId="77777777" w:rsidR="00D641A4" w:rsidRDefault="004B5530" w:rsidP="00D641A4">
      <w:pPr>
        <w:pStyle w:val="FeatureBox2"/>
      </w:pPr>
      <w:r w:rsidRPr="00F23232">
        <w:t xml:space="preserve">Learning goal: </w:t>
      </w:r>
      <w:bookmarkStart w:id="0" w:name="_Hlk80599364"/>
      <w:r w:rsidR="00D641A4" w:rsidRPr="00D641A4">
        <w:t>Children learn a breathing technique they can use to calm themselves and regulate their emotions.</w:t>
      </w:r>
    </w:p>
    <w:p w14:paraId="54B503B0" w14:textId="0E58B10D" w:rsidR="004B5530" w:rsidRPr="00F23232" w:rsidRDefault="00207429" w:rsidP="009910FC">
      <w:pPr>
        <w:jc w:val="center"/>
      </w:pPr>
      <w:r w:rsidRPr="00D641A4">
        <w:rPr>
          <w:noProof/>
        </w:rPr>
        <w:drawing>
          <wp:inline distT="0" distB="0" distL="0" distR="0" wp14:anchorId="0EF1DD13" wp14:editId="0C4357B7">
            <wp:extent cx="3146961" cy="2097974"/>
            <wp:effectExtent l="0" t="0" r="0" b="0"/>
            <wp:docPr id="3" name="Picture 3" descr="A child relaxing on a hamm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hild relaxing on a hammoc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387" cy="210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80D0A" w14:textId="4DA2FAEA" w:rsidR="003105AB" w:rsidRPr="00DF1D59" w:rsidRDefault="00DF1D59" w:rsidP="00AC3C33">
      <w:pPr>
        <w:rPr>
          <w:rFonts w:ascii="Montserrat" w:hAnsi="Montserrat"/>
          <w:sz w:val="18"/>
        </w:rPr>
      </w:pPr>
      <w:r w:rsidRPr="00DF1D59">
        <w:rPr>
          <w:rFonts w:ascii="Montserrat" w:hAnsi="Montserrat"/>
          <w:sz w:val="18"/>
        </w:rPr>
        <w:t>Image licensed under the iStock Getty Images Content License Agreement</w:t>
      </w:r>
    </w:p>
    <w:p w14:paraId="7DC95494" w14:textId="036FABCC" w:rsidR="004B5530" w:rsidRPr="00F23232" w:rsidRDefault="00207429" w:rsidP="00AC3C33">
      <w:pPr>
        <w:rPr>
          <w:rFonts w:ascii="Montserrat" w:hAnsi="Montserrat"/>
        </w:rPr>
      </w:pPr>
      <w:r w:rsidRPr="00F23232">
        <w:rPr>
          <w:rFonts w:ascii="Montserrat" w:hAnsi="Montserrat"/>
        </w:rPr>
        <w:t>Sometimes we get upset and angry and need to calm down. How do you calm yourself down?</w:t>
      </w:r>
      <w:r w:rsidRPr="00F23232">
        <w:rPr>
          <w:rFonts w:ascii="Times New Roman" w:hAnsi="Times New Roman" w:cs="Times New Roman"/>
        </w:rPr>
        <w:t> </w:t>
      </w:r>
    </w:p>
    <w:p w14:paraId="6B75774C" w14:textId="1DCC4E43" w:rsidR="00207429" w:rsidRPr="00F23232" w:rsidRDefault="00207429" w:rsidP="00207429">
      <w:pPr>
        <w:rPr>
          <w:rFonts w:ascii="Montserrat" w:hAnsi="Montserrat"/>
          <w:color w:val="000000"/>
        </w:rPr>
      </w:pPr>
      <w:r w:rsidRPr="00F23232">
        <w:rPr>
          <w:rFonts w:ascii="Montserrat" w:hAnsi="Montserrat"/>
          <w:color w:val="000000"/>
        </w:rPr>
        <w:t>Some children find going outside and running around helps, or just sitting quietly on their own.</w:t>
      </w:r>
    </w:p>
    <w:p w14:paraId="72E66246" w14:textId="11B37EF4" w:rsidR="00207429" w:rsidRPr="00F23232" w:rsidRDefault="00207429" w:rsidP="00207429">
      <w:pPr>
        <w:rPr>
          <w:rFonts w:ascii="Montserrat" w:hAnsi="Montserrat"/>
          <w:color w:val="000000"/>
        </w:rPr>
      </w:pPr>
      <w:r w:rsidRPr="00F23232">
        <w:rPr>
          <w:rFonts w:ascii="Montserrat" w:hAnsi="Montserrat"/>
          <w:color w:val="000000"/>
        </w:rPr>
        <w:t>You might find this breathing exercise helps you:</w:t>
      </w:r>
    </w:p>
    <w:p w14:paraId="6C257DF7" w14:textId="41E32EA4" w:rsidR="00207429" w:rsidRPr="00F23232" w:rsidRDefault="00207429" w:rsidP="00207429">
      <w:pPr>
        <w:pStyle w:val="ListBullet"/>
      </w:pPr>
      <w:r w:rsidRPr="00F23232">
        <w:t>Lay quietly on the floor</w:t>
      </w:r>
      <w:r w:rsidR="003477A3">
        <w:t>.</w:t>
      </w:r>
    </w:p>
    <w:p w14:paraId="42D93ABF" w14:textId="43811C4D" w:rsidR="00207429" w:rsidRPr="00F23232" w:rsidRDefault="00207429" w:rsidP="00207429">
      <w:pPr>
        <w:pStyle w:val="ListBullet"/>
      </w:pPr>
      <w:r w:rsidRPr="00F23232">
        <w:t>Your eyes can be open or closed</w:t>
      </w:r>
      <w:r w:rsidR="003477A3">
        <w:t>.</w:t>
      </w:r>
    </w:p>
    <w:p w14:paraId="42C50A05" w14:textId="4B277DD4" w:rsidR="00207429" w:rsidRPr="00F23232" w:rsidRDefault="00207429" w:rsidP="00207429">
      <w:pPr>
        <w:pStyle w:val="ListBullet"/>
      </w:pPr>
      <w:r w:rsidRPr="00F23232">
        <w:t>Make sure you are comfortable</w:t>
      </w:r>
      <w:r w:rsidR="003477A3">
        <w:t>.</w:t>
      </w:r>
    </w:p>
    <w:p w14:paraId="4E1A36C1" w14:textId="45130F46" w:rsidR="00207429" w:rsidRPr="00F23232" w:rsidRDefault="00207429" w:rsidP="00207429">
      <w:pPr>
        <w:pStyle w:val="ListBullet"/>
      </w:pPr>
      <w:r w:rsidRPr="00F23232">
        <w:t>Breathe in for a count of 4, counting inside your head, 1, 2, 3 4.</w:t>
      </w:r>
    </w:p>
    <w:p w14:paraId="6FCE99A1" w14:textId="073DC16E" w:rsidR="00207429" w:rsidRPr="00F23232" w:rsidRDefault="00207429" w:rsidP="00207429">
      <w:pPr>
        <w:pStyle w:val="ListBullet"/>
      </w:pPr>
      <w:r w:rsidRPr="00F23232">
        <w:t>Hold your breath and count 1, 2, 3, 4.</w:t>
      </w:r>
    </w:p>
    <w:p w14:paraId="12DE0BED" w14:textId="0A28E565" w:rsidR="00D641A4" w:rsidRPr="0068289B" w:rsidRDefault="00207429" w:rsidP="0068289B">
      <w:pPr>
        <w:pStyle w:val="ListBullet"/>
        <w:sectPr w:rsidR="00D641A4" w:rsidRPr="0068289B" w:rsidSect="00ED288C"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  <w:r w:rsidRPr="00F23232">
        <w:rPr>
          <w:color w:val="000000"/>
        </w:rPr>
        <w:t>Breathe out, 1, 2, 3, 4</w:t>
      </w:r>
      <w:bookmarkEnd w:id="0"/>
    </w:p>
    <w:p w14:paraId="15062896" w14:textId="3B24EE7D" w:rsidR="00CC25A1" w:rsidRDefault="00CC25A1" w:rsidP="00D641A4">
      <w:pPr>
        <w:pStyle w:val="Heading2"/>
      </w:pPr>
      <w:r w:rsidRPr="00F23232">
        <w:lastRenderedPageBreak/>
        <w:t>Shared reading</w:t>
      </w:r>
    </w:p>
    <w:p w14:paraId="1B6787ED" w14:textId="62F4800C" w:rsidR="0069129E" w:rsidRPr="0069129E" w:rsidRDefault="00C32A0E" w:rsidP="00C32A0E">
      <w:pPr>
        <w:pStyle w:val="FeatureBox2"/>
      </w:pPr>
      <w:r w:rsidRPr="00C32A0E">
        <w:t>Learning goal: Children respond to questions and share their understanding of the story.</w:t>
      </w:r>
    </w:p>
    <w:p w14:paraId="1115DC27" w14:textId="05FA06C1" w:rsidR="00F23232" w:rsidRPr="003477A3" w:rsidRDefault="00F23232" w:rsidP="003477A3">
      <w:pPr>
        <w:rPr>
          <w:rStyle w:val="normaltextrun"/>
        </w:rPr>
      </w:pPr>
      <w:r w:rsidRPr="003477A3">
        <w:rPr>
          <w:rStyle w:val="normaltextrun"/>
        </w:rPr>
        <w:t xml:space="preserve">Listen to the story ‘Big rain coming’ by Katrina </w:t>
      </w:r>
      <w:proofErr w:type="spellStart"/>
      <w:r w:rsidRPr="003477A3">
        <w:rPr>
          <w:rStyle w:val="normaltextrun"/>
        </w:rPr>
        <w:t>Germein</w:t>
      </w:r>
      <w:proofErr w:type="spellEnd"/>
      <w:r w:rsidR="003477A3">
        <w:rPr>
          <w:rStyle w:val="normaltextrun"/>
        </w:rPr>
        <w:t>.</w:t>
      </w:r>
    </w:p>
    <w:p w14:paraId="10335C5E" w14:textId="3A7E71AB" w:rsidR="00F23232" w:rsidRPr="00F23232" w:rsidRDefault="00523BB1" w:rsidP="00255F00">
      <w:pPr>
        <w:jc w:val="center"/>
        <w:rPr>
          <w:rFonts w:ascii="Montserrat" w:hAnsi="Montserrat" w:cs="Segoe UI"/>
          <w:color w:val="1C438B"/>
          <w:sz w:val="18"/>
          <w:szCs w:val="18"/>
        </w:rPr>
      </w:pPr>
      <w:r w:rsidRPr="004F7E4B">
        <w:rPr>
          <w:noProof/>
        </w:rPr>
        <w:drawing>
          <wp:inline distT="0" distB="0" distL="0" distR="0" wp14:anchorId="1ECF62E2" wp14:editId="17A76250">
            <wp:extent cx="1123950" cy="1123950"/>
            <wp:effectExtent l="0" t="0" r="0" b="0"/>
            <wp:docPr id="6" name="Picture 6" descr="QR code to listen to the story Big rain coming by Katrina Germ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nderson102\Downloads\QR_https___edu.nsw.link_82ilZB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1C55A" w14:textId="5891BE84" w:rsidR="00F23232" w:rsidRPr="003477A3" w:rsidRDefault="005C5909" w:rsidP="00C32A0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Scan</w:t>
      </w:r>
      <w:r w:rsidR="00F23232" w:rsidRPr="003477A3">
        <w:rPr>
          <w:rStyle w:val="normaltextrun"/>
        </w:rPr>
        <w:t xml:space="preserve"> the QR code to listen to the story</w:t>
      </w:r>
    </w:p>
    <w:p w14:paraId="7B61BBFA" w14:textId="6E9C821F" w:rsidR="00F23232" w:rsidRPr="00F23232" w:rsidRDefault="00F23232" w:rsidP="00F23232">
      <w:pPr>
        <w:pStyle w:val="ListNumber"/>
        <w:rPr>
          <w:rFonts w:ascii="Montserrat" w:hAnsi="Montserrat"/>
          <w:sz w:val="22"/>
          <w:szCs w:val="22"/>
          <w:lang w:eastAsia="en-AU"/>
        </w:rPr>
      </w:pPr>
      <w:r w:rsidRPr="00F23232">
        <w:rPr>
          <w:rFonts w:ascii="Montserrat" w:hAnsi="Montserrat"/>
          <w:lang w:eastAsia="en-AU"/>
        </w:rPr>
        <w:t>Before the rain comes, Rosie's kids drag their mattresses outside to sleep.</w:t>
      </w:r>
      <w:r w:rsidR="00255F00">
        <w:rPr>
          <w:rFonts w:ascii="Montserrat" w:hAnsi="Montserrat"/>
          <w:lang w:eastAsia="en-AU"/>
        </w:rPr>
        <w:t xml:space="preserve"> </w:t>
      </w:r>
      <w:r w:rsidRPr="00F23232">
        <w:rPr>
          <w:rFonts w:ascii="Montserrat" w:hAnsi="Montserrat"/>
          <w:bCs/>
          <w:lang w:eastAsia="en-AU"/>
        </w:rPr>
        <w:t>Have you ever slept outside?</w:t>
      </w:r>
    </w:p>
    <w:p w14:paraId="6F75504A" w14:textId="51E1AA69" w:rsidR="00F23232" w:rsidRPr="00F23232" w:rsidRDefault="00F23232" w:rsidP="00F23232">
      <w:pPr>
        <w:pStyle w:val="ListNumber"/>
        <w:rPr>
          <w:rFonts w:ascii="Montserrat" w:hAnsi="Montserrat"/>
          <w:sz w:val="22"/>
          <w:szCs w:val="22"/>
          <w:lang w:eastAsia="en-AU"/>
        </w:rPr>
      </w:pPr>
      <w:r w:rsidRPr="00F23232">
        <w:rPr>
          <w:rFonts w:ascii="Montserrat" w:hAnsi="Montserrat"/>
          <w:bCs/>
          <w:lang w:eastAsia="en-AU"/>
        </w:rPr>
        <w:t>What do you notice about the illustrations?</w:t>
      </w:r>
      <w:r w:rsidR="00255F00">
        <w:rPr>
          <w:rFonts w:ascii="Montserrat" w:hAnsi="Montserrat"/>
          <w:lang w:eastAsia="en-AU"/>
        </w:rPr>
        <w:t xml:space="preserve"> </w:t>
      </w:r>
      <w:r w:rsidRPr="00F23232">
        <w:rPr>
          <w:rFonts w:ascii="Montserrat" w:hAnsi="Montserrat"/>
          <w:lang w:eastAsia="en-AU"/>
        </w:rPr>
        <w:t>Look carefully at the lines, the shapes and the colours.</w:t>
      </w:r>
    </w:p>
    <w:p w14:paraId="02962B6F" w14:textId="3BF5734C" w:rsidR="00F23232" w:rsidRPr="00F23232" w:rsidRDefault="00F23232" w:rsidP="00F23232">
      <w:pPr>
        <w:pStyle w:val="ListNumber"/>
        <w:rPr>
          <w:rFonts w:ascii="Montserrat" w:hAnsi="Montserrat"/>
          <w:sz w:val="22"/>
          <w:szCs w:val="22"/>
          <w:lang w:eastAsia="en-AU"/>
        </w:rPr>
      </w:pPr>
      <w:r w:rsidRPr="00F23232">
        <w:rPr>
          <w:rFonts w:ascii="Montserrat" w:hAnsi="Montserrat"/>
          <w:bCs/>
          <w:lang w:eastAsia="en-AU"/>
        </w:rPr>
        <w:t>How do you think Old Stephen knew the rain was coming?</w:t>
      </w:r>
    </w:p>
    <w:p w14:paraId="34B87B55" w14:textId="6B7C46C1" w:rsidR="00F23232" w:rsidRPr="00F23232" w:rsidRDefault="00F23232" w:rsidP="00D641A4">
      <w:pPr>
        <w:pStyle w:val="Heading2"/>
      </w:pPr>
      <w:r w:rsidRPr="00F23232">
        <w:t>Count your steps</w:t>
      </w:r>
    </w:p>
    <w:p w14:paraId="0F4E13EF" w14:textId="77777777" w:rsidR="007E41B6" w:rsidRDefault="007E41B6" w:rsidP="007E41B6">
      <w:pPr>
        <w:pStyle w:val="FeatureBox2"/>
        <w:rPr>
          <w:rFonts w:ascii="Times New Roman" w:hAnsi="Times New Roman"/>
        </w:rPr>
      </w:pPr>
      <w:r>
        <w:t>Learning goal: Children are able to count and know the order of numbers.</w:t>
      </w:r>
    </w:p>
    <w:p w14:paraId="1F4A2833" w14:textId="35BC25E0" w:rsidR="00F23232" w:rsidRPr="00F23232" w:rsidRDefault="00F23232" w:rsidP="0069129E">
      <w:pPr>
        <w:pStyle w:val="ListBullet"/>
        <w:rPr>
          <w:rStyle w:val="normaltextrun"/>
          <w:rFonts w:cs="Arial"/>
          <w:bCs/>
        </w:rPr>
      </w:pPr>
      <w:r w:rsidRPr="00F23232">
        <w:rPr>
          <w:rStyle w:val="normaltextrun"/>
          <w:rFonts w:cs="Arial"/>
          <w:color w:val="000000"/>
          <w:shd w:val="clear" w:color="auto" w:fill="FFFFFF"/>
        </w:rPr>
        <w:t>Guess how many steps it is from your fridge to your bed. Have a go and</w:t>
      </w:r>
      <w:r w:rsidR="00D641A4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Pr="00F23232">
        <w:rPr>
          <w:rStyle w:val="normaltextrun"/>
          <w:rFonts w:cs="Arial"/>
          <w:color w:val="000000"/>
          <w:shd w:val="clear" w:color="auto" w:fill="FFFFFF"/>
        </w:rPr>
        <w:t>count.</w:t>
      </w:r>
      <w:r w:rsidR="00D641A4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Pr="00F23232">
        <w:rPr>
          <w:rStyle w:val="normaltextrun"/>
          <w:rFonts w:cs="Arial"/>
          <w:bCs/>
          <w:color w:val="000000"/>
          <w:shd w:val="clear" w:color="auto" w:fill="FFFFFF"/>
        </w:rPr>
        <w:t>How many steps did it take?</w:t>
      </w:r>
    </w:p>
    <w:p w14:paraId="08D04041" w14:textId="1FF0C24E" w:rsidR="00F23232" w:rsidRPr="00F23232" w:rsidRDefault="00F23232" w:rsidP="0069129E">
      <w:pPr>
        <w:pStyle w:val="ListBullet"/>
        <w:rPr>
          <w:rStyle w:val="normaltextrun"/>
          <w:bCs/>
          <w:color w:val="000000"/>
          <w:shd w:val="clear" w:color="auto" w:fill="FFFFFF"/>
        </w:rPr>
      </w:pPr>
      <w:r w:rsidRPr="00F23232">
        <w:rPr>
          <w:rStyle w:val="normaltextrun"/>
          <w:bCs/>
          <w:color w:val="000000"/>
          <w:shd w:val="clear" w:color="auto" w:fill="FFFFFF"/>
        </w:rPr>
        <w:t>Where else can you count your steps to? How many steps did you take?</w:t>
      </w:r>
    </w:p>
    <w:p w14:paraId="37A17A0C" w14:textId="053B1BD4" w:rsidR="00F23232" w:rsidRPr="00F23232" w:rsidRDefault="00F23232" w:rsidP="00D641A4">
      <w:pPr>
        <w:jc w:val="center"/>
        <w:rPr>
          <w:lang w:eastAsia="zh-CN"/>
        </w:rPr>
      </w:pPr>
      <w:r w:rsidRPr="00F23232">
        <w:rPr>
          <w:noProof/>
          <w:lang w:eastAsia="en-AU"/>
        </w:rPr>
        <w:drawing>
          <wp:inline distT="0" distB="0" distL="0" distR="0" wp14:anchorId="4D6AAF45" wp14:editId="2E7EDA6B">
            <wp:extent cx="2458192" cy="1643685"/>
            <wp:effectExtent l="0" t="0" r="0" b="0"/>
            <wp:docPr id="7" name="Picture 7" descr="A child walking up st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hild walking up stair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54" cy="165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75115" w14:textId="1E63DE5C" w:rsidR="00F23232" w:rsidRPr="00DF1D59" w:rsidRDefault="00DF1D59" w:rsidP="00DF1D59">
      <w:pPr>
        <w:rPr>
          <w:rFonts w:ascii="Montserrat" w:eastAsia="SimSun" w:hAnsi="Montserrat" w:cs="Arial"/>
          <w:sz w:val="22"/>
          <w:szCs w:val="36"/>
          <w:lang w:eastAsia="zh-CN"/>
        </w:rPr>
      </w:pPr>
      <w:r w:rsidRPr="00DF1D59">
        <w:rPr>
          <w:rFonts w:ascii="Montserrat" w:eastAsia="SimSun" w:hAnsi="Montserrat" w:cs="Arial"/>
          <w:sz w:val="22"/>
          <w:szCs w:val="36"/>
          <w:lang w:eastAsia="zh-CN"/>
        </w:rPr>
        <w:t>Image licensed under the iStock Getty Images Content License Agreement</w:t>
      </w:r>
    </w:p>
    <w:p w14:paraId="70DFD12A" w14:textId="19B35B24" w:rsidR="00F23232" w:rsidRPr="00F23232" w:rsidRDefault="00F23232" w:rsidP="00D641A4">
      <w:pPr>
        <w:pStyle w:val="Heading2"/>
      </w:pPr>
      <w:r w:rsidRPr="00F23232">
        <w:lastRenderedPageBreak/>
        <w:t>Two</w:t>
      </w:r>
      <w:r w:rsidR="00C32A0E">
        <w:t>-</w:t>
      </w:r>
      <w:r w:rsidRPr="00F23232">
        <w:t>footed jump</w:t>
      </w:r>
    </w:p>
    <w:p w14:paraId="19FD3C09" w14:textId="00634AFF" w:rsidR="00F23232" w:rsidRPr="00F23232" w:rsidRDefault="00F23232" w:rsidP="00D641A4">
      <w:pPr>
        <w:jc w:val="center"/>
        <w:rPr>
          <w:rFonts w:ascii="Montserrat" w:hAnsi="Montserrat"/>
          <w:lang w:eastAsia="zh-CN"/>
        </w:rPr>
      </w:pPr>
      <w:r w:rsidRPr="00F23232">
        <w:rPr>
          <w:rFonts w:ascii="Montserrat" w:hAnsi="Montserrat"/>
          <w:noProof/>
          <w:lang w:eastAsia="en-AU"/>
        </w:rPr>
        <w:drawing>
          <wp:inline distT="0" distB="0" distL="0" distR="0" wp14:anchorId="0A37B5AA" wp14:editId="0A78785A">
            <wp:extent cx="2360930" cy="1330325"/>
            <wp:effectExtent l="0" t="0" r="1270" b="3175"/>
            <wp:docPr id="10" name="Picture 10" descr="A child splashing in a pud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hild splashing in a puddl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8CE32" w14:textId="04C89840" w:rsidR="00DF1D59" w:rsidRPr="00DF1D59" w:rsidRDefault="00DF1D59" w:rsidP="00DF1D59">
      <w:pPr>
        <w:pStyle w:val="ListBullet"/>
        <w:numPr>
          <w:ilvl w:val="0"/>
          <w:numId w:val="0"/>
        </w:numPr>
        <w:rPr>
          <w:sz w:val="20"/>
          <w:lang w:eastAsia="zh-CN"/>
        </w:rPr>
      </w:pPr>
      <w:r w:rsidRPr="00DF1D59">
        <w:rPr>
          <w:sz w:val="20"/>
          <w:lang w:eastAsia="zh-CN"/>
        </w:rPr>
        <w:t>Image licensed under the iStock Getty Images Content License Agreement</w:t>
      </w:r>
    </w:p>
    <w:p w14:paraId="0047A4D3" w14:textId="59FCA974" w:rsidR="00F23232" w:rsidRPr="009E4582" w:rsidRDefault="00F23232" w:rsidP="00B93CD0">
      <w:pPr>
        <w:pStyle w:val="ListBullet"/>
        <w:rPr>
          <w:lang w:eastAsia="zh-CN"/>
        </w:rPr>
      </w:pPr>
      <w:r w:rsidRPr="009E4582">
        <w:rPr>
          <w:lang w:eastAsia="zh-CN"/>
        </w:rPr>
        <w:t>Work with an adult to place markers on the floor or ground. This can be pieces of paper, small items of clothing or chalk drawing outside</w:t>
      </w:r>
      <w:r w:rsidR="001B7534">
        <w:rPr>
          <w:lang w:eastAsia="zh-CN"/>
        </w:rPr>
        <w:t>.</w:t>
      </w:r>
    </w:p>
    <w:p w14:paraId="069A1271" w14:textId="199B5DC1" w:rsidR="00F23232" w:rsidRPr="009E4582" w:rsidRDefault="00F23232" w:rsidP="00B93CD0">
      <w:pPr>
        <w:pStyle w:val="ListBullet"/>
        <w:rPr>
          <w:lang w:eastAsia="zh-CN"/>
        </w:rPr>
      </w:pPr>
      <w:r w:rsidRPr="009E4582">
        <w:rPr>
          <w:lang w:eastAsia="zh-CN"/>
        </w:rPr>
        <w:t>With two feet together, jump from marker to marker.</w:t>
      </w:r>
    </w:p>
    <w:p w14:paraId="373E8833" w14:textId="0E05DB78" w:rsidR="00F23232" w:rsidRPr="00F23232" w:rsidRDefault="00523BB1" w:rsidP="00D641A4">
      <w:pPr>
        <w:jc w:val="center"/>
        <w:rPr>
          <w:rFonts w:ascii="Montserrat" w:hAnsi="Montserrat"/>
          <w:lang w:eastAsia="zh-CN"/>
        </w:rPr>
      </w:pPr>
      <w:r w:rsidRPr="000B10C8">
        <w:rPr>
          <w:noProof/>
        </w:rPr>
        <w:drawing>
          <wp:inline distT="0" distB="0" distL="0" distR="0" wp14:anchorId="40C70B14" wp14:editId="52ECACDC">
            <wp:extent cx="1095375" cy="1095375"/>
            <wp:effectExtent l="0" t="0" r="9525" b="9525"/>
            <wp:docPr id="11" name="Picture 11" descr="QR code to the Munch and Move video of the two footed ju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nderson102\Downloads\QR_https___edu.nsw.link_jdulFh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7D30B" w14:textId="7167B21E" w:rsidR="00F23232" w:rsidRPr="00F23232" w:rsidRDefault="001B7534" w:rsidP="00F23232">
      <w:pPr>
        <w:rPr>
          <w:rFonts w:ascii="Montserrat" w:hAnsi="Montserrat"/>
          <w:lang w:eastAsia="zh-CN"/>
        </w:rPr>
      </w:pPr>
      <w:r>
        <w:rPr>
          <w:rFonts w:ascii="Montserrat" w:hAnsi="Montserrat"/>
          <w:lang w:eastAsia="zh-CN"/>
        </w:rPr>
        <w:t>Scan</w:t>
      </w:r>
      <w:r w:rsidR="00F23232" w:rsidRPr="00F23232">
        <w:rPr>
          <w:rFonts w:ascii="Montserrat" w:hAnsi="Montserrat"/>
          <w:lang w:eastAsia="zh-CN"/>
        </w:rPr>
        <w:t xml:space="preserve"> this QR code for a video on </w:t>
      </w:r>
      <w:r w:rsidR="00B93CD0">
        <w:rPr>
          <w:rFonts w:ascii="Montserrat" w:hAnsi="Montserrat"/>
          <w:lang w:eastAsia="zh-CN"/>
        </w:rPr>
        <w:t xml:space="preserve">the </w:t>
      </w:r>
      <w:r w:rsidR="00F23232" w:rsidRPr="00F23232">
        <w:rPr>
          <w:rFonts w:ascii="Montserrat" w:hAnsi="Montserrat"/>
          <w:lang w:eastAsia="zh-CN"/>
        </w:rPr>
        <w:t>two</w:t>
      </w:r>
      <w:r w:rsidR="00B93CD0">
        <w:rPr>
          <w:rFonts w:ascii="Montserrat" w:hAnsi="Montserrat"/>
          <w:lang w:eastAsia="zh-CN"/>
        </w:rPr>
        <w:t>-footed</w:t>
      </w:r>
      <w:r w:rsidR="00F23232" w:rsidRPr="00F23232">
        <w:rPr>
          <w:rFonts w:ascii="Montserrat" w:hAnsi="Montserrat"/>
          <w:lang w:eastAsia="zh-CN"/>
        </w:rPr>
        <w:t xml:space="preserve"> jump from Munch </w:t>
      </w:r>
      <w:r w:rsidR="004D699E">
        <w:rPr>
          <w:rFonts w:ascii="Montserrat" w:hAnsi="Montserrat"/>
          <w:lang w:eastAsia="zh-CN"/>
        </w:rPr>
        <w:t>and</w:t>
      </w:r>
      <w:r w:rsidR="00F23232" w:rsidRPr="00F23232">
        <w:rPr>
          <w:rFonts w:ascii="Montserrat" w:hAnsi="Montserrat"/>
          <w:lang w:eastAsia="zh-CN"/>
        </w:rPr>
        <w:t xml:space="preserve"> Move</w:t>
      </w:r>
      <w:r w:rsidR="00B93CD0">
        <w:rPr>
          <w:rFonts w:ascii="Montserrat" w:hAnsi="Montserrat"/>
          <w:lang w:eastAsia="zh-CN"/>
        </w:rPr>
        <w:t>.</w:t>
      </w:r>
    </w:p>
    <w:p w14:paraId="7C40CA3C" w14:textId="7C6C37B0" w:rsidR="00F23232" w:rsidRPr="00F23232" w:rsidRDefault="00F23232" w:rsidP="00F23232">
      <w:pPr>
        <w:rPr>
          <w:rFonts w:ascii="Montserrat" w:hAnsi="Montserrat"/>
          <w:lang w:eastAsia="zh-CN"/>
        </w:rPr>
      </w:pPr>
      <w:r w:rsidRPr="00F23232">
        <w:rPr>
          <w:rFonts w:ascii="Montserrat" w:hAnsi="Montserrat"/>
          <w:lang w:eastAsia="zh-CN"/>
        </w:rPr>
        <w:t xml:space="preserve">Video attribution: State of New South Wales NSW Ministry of Health (14 June 2017), </w:t>
      </w:r>
      <w:hyperlink r:id="rId22" w:history="1">
        <w:r w:rsidRPr="00F23232">
          <w:rPr>
            <w:rStyle w:val="Hyperlink"/>
            <w:rFonts w:ascii="Montserrat" w:hAnsi="Montserrat"/>
            <w:lang w:eastAsia="zh-CN"/>
          </w:rPr>
          <w:t xml:space="preserve">'Jump lily pad jumping - Munch </w:t>
        </w:r>
        <w:r w:rsidR="004D699E">
          <w:rPr>
            <w:rStyle w:val="Hyperlink"/>
            <w:rFonts w:ascii="Montserrat" w:hAnsi="Montserrat"/>
            <w:lang w:eastAsia="zh-CN"/>
          </w:rPr>
          <w:t>and</w:t>
        </w:r>
        <w:r w:rsidRPr="00F23232">
          <w:rPr>
            <w:rStyle w:val="Hyperlink"/>
            <w:rFonts w:ascii="Montserrat" w:hAnsi="Montserrat"/>
            <w:lang w:eastAsia="zh-CN"/>
          </w:rPr>
          <w:t xml:space="preserve"> Move' [video</w:t>
        </w:r>
      </w:hyperlink>
      <w:r w:rsidRPr="00F23232">
        <w:rPr>
          <w:rFonts w:ascii="Montserrat" w:hAnsi="Montserrat"/>
          <w:lang w:eastAsia="zh-CN"/>
        </w:rPr>
        <w:t xml:space="preserve">], NSW Health Channel, </w:t>
      </w:r>
      <w:proofErr w:type="spellStart"/>
      <w:r w:rsidRPr="00F23232">
        <w:rPr>
          <w:rFonts w:ascii="Montserrat" w:hAnsi="Montserrat"/>
          <w:lang w:eastAsia="zh-CN"/>
        </w:rPr>
        <w:t>Youtube</w:t>
      </w:r>
      <w:proofErr w:type="spellEnd"/>
      <w:r w:rsidRPr="00F23232">
        <w:rPr>
          <w:rFonts w:ascii="Montserrat" w:hAnsi="Montserrat"/>
          <w:lang w:eastAsia="zh-CN"/>
        </w:rPr>
        <w:t>, accessed 13 August 2021.</w:t>
      </w:r>
    </w:p>
    <w:p w14:paraId="45E623A5" w14:textId="10BC45D4" w:rsidR="002D2854" w:rsidRPr="00B93CD0" w:rsidRDefault="00F23232" w:rsidP="009910FC">
      <w:pPr>
        <w:pStyle w:val="Heading3"/>
        <w:rPr>
          <w:rStyle w:val="eop"/>
        </w:rPr>
      </w:pPr>
      <w:r w:rsidRPr="00B93CD0">
        <w:rPr>
          <w:rStyle w:val="normaltextrun"/>
          <w:rFonts w:ascii="Arial" w:hAnsi="Arial"/>
          <w:sz w:val="48"/>
        </w:rPr>
        <w:t>Want to learn more?</w:t>
      </w:r>
    </w:p>
    <w:p w14:paraId="6EB1BCA8" w14:textId="77777777" w:rsidR="00F23232" w:rsidRPr="00F23232" w:rsidRDefault="00F23232" w:rsidP="00F23232">
      <w:pPr>
        <w:rPr>
          <w:rFonts w:ascii="Montserrat" w:hAnsi="Montserrat"/>
          <w:lang w:eastAsia="zh-CN"/>
        </w:rPr>
      </w:pPr>
      <w:r w:rsidRPr="00F23232">
        <w:rPr>
          <w:rFonts w:ascii="Montserrat" w:hAnsi="Montserrat"/>
          <w:lang w:eastAsia="zh-CN"/>
        </w:rPr>
        <w:t xml:space="preserve">Make an obstacle course that includes the jumping markers. You might want to include: </w:t>
      </w:r>
    </w:p>
    <w:p w14:paraId="05266523" w14:textId="77777777" w:rsidR="00F23232" w:rsidRPr="00F23232" w:rsidRDefault="00F23232" w:rsidP="00F23232">
      <w:pPr>
        <w:pStyle w:val="ListBullet"/>
        <w:rPr>
          <w:lang w:eastAsia="zh-CN"/>
        </w:rPr>
      </w:pPr>
      <w:r w:rsidRPr="00F23232">
        <w:rPr>
          <w:lang w:eastAsia="zh-CN"/>
        </w:rPr>
        <w:t xml:space="preserve">things to climb over, under or through, such as chairs, boxes, a table or tunnel </w:t>
      </w:r>
    </w:p>
    <w:p w14:paraId="5A9CF090" w14:textId="77777777" w:rsidR="00F23232" w:rsidRPr="00F23232" w:rsidRDefault="00F23232" w:rsidP="00F23232">
      <w:pPr>
        <w:pStyle w:val="ListBullet"/>
        <w:rPr>
          <w:lang w:eastAsia="zh-CN"/>
        </w:rPr>
      </w:pPr>
      <w:r w:rsidRPr="00F23232">
        <w:rPr>
          <w:lang w:eastAsia="zh-CN"/>
        </w:rPr>
        <w:t xml:space="preserve">things to walk along to balance, such as a long rope or cord, or a broom laid flat on the ground </w:t>
      </w:r>
    </w:p>
    <w:p w14:paraId="02A1171A" w14:textId="6D310D31" w:rsidR="00B85BEF" w:rsidRDefault="00F23232" w:rsidP="00B85BEF">
      <w:pPr>
        <w:pStyle w:val="ListBullet"/>
        <w:rPr>
          <w:lang w:eastAsia="zh-CN"/>
        </w:rPr>
      </w:pPr>
      <w:r w:rsidRPr="00F23232">
        <w:rPr>
          <w:lang w:eastAsia="zh-CN"/>
        </w:rPr>
        <w:t xml:space="preserve">a marker to run to, such as a door, </w:t>
      </w:r>
      <w:r w:rsidR="00090EBA" w:rsidRPr="00F23232">
        <w:rPr>
          <w:lang w:eastAsia="zh-CN"/>
        </w:rPr>
        <w:t>clothesline</w:t>
      </w:r>
      <w:r w:rsidRPr="00F23232">
        <w:rPr>
          <w:lang w:eastAsia="zh-CN"/>
        </w:rPr>
        <w:t xml:space="preserve"> or tree.</w:t>
      </w:r>
    </w:p>
    <w:p w14:paraId="0C94098D" w14:textId="205C5F75" w:rsidR="00B85BEF" w:rsidRPr="00F23232" w:rsidRDefault="00B85BEF" w:rsidP="00B85BEF">
      <w:pPr>
        <w:pStyle w:val="ListBullet"/>
        <w:numPr>
          <w:ilvl w:val="0"/>
          <w:numId w:val="0"/>
        </w:numPr>
        <w:ind w:left="652" w:hanging="368"/>
        <w:rPr>
          <w:lang w:eastAsia="zh-CN"/>
        </w:rPr>
      </w:pPr>
      <w:r>
        <w:rPr>
          <w:rFonts w:cs="Arial"/>
          <w:noProof/>
          <w:lang w:eastAsia="zh-CN"/>
        </w:rPr>
        <w:lastRenderedPageBreak/>
        <mc:AlternateContent>
          <mc:Choice Requires="wps">
            <w:drawing>
              <wp:inline distT="0" distB="0" distL="0" distR="0" wp14:anchorId="12C6D7EF" wp14:editId="40F74096">
                <wp:extent cx="6116320" cy="1971304"/>
                <wp:effectExtent l="0" t="0" r="17780" b="10160"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197130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3F2C6F" w14:textId="0AE1C641" w:rsidR="00B85BEF" w:rsidRPr="00522E5D" w:rsidRDefault="00B85BEF" w:rsidP="00B85BEF">
                            <w:pPr>
                              <w:ind w:left="30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© State of New South Wales (Department of Education), 202</w:t>
                            </w:r>
                            <w:r w:rsidR="0073254A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6098595E" w14:textId="0A2DB5F9" w:rsidR="00B85BEF" w:rsidRPr="00522E5D" w:rsidRDefault="00B85BEF" w:rsidP="00B85BEF">
                            <w:pPr>
                              <w:spacing w:line="302" w:lineRule="auto"/>
                              <w:ind w:left="303" w:right="85"/>
                              <w:rPr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The copyright material published in this document is subject to the Copyright Act 1968 (</w:t>
                            </w:r>
                            <w:proofErr w:type="spellStart"/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Cth</w:t>
                            </w:r>
                            <w:proofErr w:type="spellEnd"/>
                            <w:r w:rsidR="00ED0320"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) and</w:t>
                            </w: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 xml:space="preserve"> is owned by the NSW Department of Education or, where indicated, by a party other than the NSW Department of Education.</w:t>
                            </w:r>
                          </w:p>
                          <w:p w14:paraId="4FA94A15" w14:textId="77777777" w:rsidR="00B85BEF" w:rsidRDefault="00B85BEF" w:rsidP="00B85BEF">
                            <w:pPr>
                              <w:spacing w:line="302" w:lineRule="auto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Copyright material available in this document is licensed under a Creative Commons Attribution 4.0 International (CC BY 4.0) licence.</w:t>
                            </w:r>
                          </w:p>
                          <w:p w14:paraId="2C8BE6CA" w14:textId="77777777" w:rsidR="00B85BEF" w:rsidRDefault="00B85BEF" w:rsidP="00B85BEF">
                            <w:pPr>
                              <w:spacing w:before="1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 xml:space="preserve">See </w:t>
                            </w:r>
                            <w:hyperlink r:id="rId23"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  <w:u w:val="single" w:color="205E9E"/>
                                </w:rPr>
                                <w:t>https://education.nsw.gov.au/about-us/copyright</w:t>
                              </w:r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hyperlink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for further details.</w:t>
                            </w:r>
                          </w:p>
                          <w:p w14:paraId="0E21A116" w14:textId="77777777" w:rsidR="00B85BEF" w:rsidRPr="00522E5D" w:rsidRDefault="00B85BEF" w:rsidP="00B85BEF">
                            <w:pPr>
                              <w:spacing w:before="1"/>
                              <w:ind w:left="303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20A157" wp14:editId="47DA64DD">
                                  <wp:extent cx="1370330" cy="479425"/>
                                  <wp:effectExtent l="0" t="0" r="1270" b="0"/>
                                  <wp:docPr id="15" name="Picture 8" descr="Creative Commons CC BY 4.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8" descr="Creative Commons CC BY 4.0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330" cy="47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C6D7E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width:481.6pt;height:15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" filled="f">
                <v:stroke joinstyle="round"/>
                <v:textbox inset="0,0,0,0">
                  <w:txbxContent>
                    <w:p w14:paraId="263F2C6F" w14:textId="0AE1C641" w:rsidR="00B85BEF" w:rsidRPr="00522E5D" w:rsidRDefault="00B85BEF" w:rsidP="00B85BEF">
                      <w:pPr>
                        <w:ind w:left="303"/>
                        <w:rPr>
                          <w:b/>
                          <w:sz w:val="20"/>
                          <w:szCs w:val="20"/>
                        </w:rPr>
                      </w:pPr>
                      <w:r w:rsidRPr="00522E5D">
                        <w:rPr>
                          <w:b/>
                          <w:color w:val="231F20"/>
                          <w:sz w:val="20"/>
                          <w:szCs w:val="20"/>
                        </w:rPr>
                        <w:t>© State of New South Wales (Department of Education), 202</w:t>
                      </w:r>
                      <w:r w:rsidR="0073254A">
                        <w:rPr>
                          <w:b/>
                          <w:color w:val="231F20"/>
                          <w:sz w:val="20"/>
                          <w:szCs w:val="20"/>
                        </w:rPr>
                        <w:t>1</w:t>
                      </w:r>
                    </w:p>
                    <w:p w14:paraId="6098595E" w14:textId="0A2DB5F9" w:rsidR="00B85BEF" w:rsidRPr="00522E5D" w:rsidRDefault="00B85BEF" w:rsidP="00B85BEF">
                      <w:pPr>
                        <w:spacing w:line="302" w:lineRule="auto"/>
                        <w:ind w:left="303" w:right="85"/>
                        <w:rPr>
                          <w:sz w:val="20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The copyright material published in this document is subject to the Copyright Act 1968 (</w:t>
                      </w:r>
                      <w:proofErr w:type="spellStart"/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Cth</w:t>
                      </w:r>
                      <w:proofErr w:type="spellEnd"/>
                      <w:r w:rsidR="00ED0320" w:rsidRPr="00522E5D">
                        <w:rPr>
                          <w:color w:val="231F20"/>
                          <w:sz w:val="18"/>
                          <w:szCs w:val="20"/>
                        </w:rPr>
                        <w:t>) and</w:t>
                      </w: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 xml:space="preserve"> is owned by the NSW Department of Education or, where indicated, by a party other than the NSW Department of Education.</w:t>
                      </w:r>
                    </w:p>
                    <w:p w14:paraId="4FA94A15" w14:textId="77777777" w:rsidR="00B85BEF" w:rsidRDefault="00B85BEF" w:rsidP="00B85BEF">
                      <w:pPr>
                        <w:spacing w:line="302" w:lineRule="auto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Copyright material available in this document is licensed under a Creative Commons Attribution 4.0 International (CC BY 4.0) licence.</w:t>
                      </w:r>
                    </w:p>
                    <w:p w14:paraId="2C8BE6CA" w14:textId="77777777" w:rsidR="00B85BEF" w:rsidRDefault="00B85BEF" w:rsidP="00B85BEF">
                      <w:pPr>
                        <w:spacing w:before="1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 xml:space="preserve">See </w:t>
                      </w:r>
                      <w:hyperlink r:id="rId25">
                        <w:r w:rsidRPr="00522E5D">
                          <w:rPr>
                            <w:color w:val="205E9E"/>
                            <w:sz w:val="18"/>
                            <w:szCs w:val="20"/>
                            <w:u w:val="single" w:color="205E9E"/>
                          </w:rPr>
                          <w:t>https://education.nsw.gov.au/about-us/copyright</w:t>
                        </w:r>
                        <w:r w:rsidRPr="00522E5D">
                          <w:rPr>
                            <w:color w:val="205E9E"/>
                            <w:sz w:val="18"/>
                            <w:szCs w:val="20"/>
                          </w:rPr>
                          <w:t xml:space="preserve"> </w:t>
                        </w:r>
                      </w:hyperlink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for further details.</w:t>
                      </w:r>
                    </w:p>
                    <w:p w14:paraId="0E21A116" w14:textId="77777777" w:rsidR="00B85BEF" w:rsidRPr="00522E5D" w:rsidRDefault="00B85BEF" w:rsidP="00B85BEF">
                      <w:pPr>
                        <w:spacing w:before="1"/>
                        <w:ind w:left="303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20A157" wp14:editId="47DA64DD">
                            <wp:extent cx="1370330" cy="479425"/>
                            <wp:effectExtent l="0" t="0" r="1270" b="0"/>
                            <wp:docPr id="15" name="Picture 8" descr="Creative Commons CC BY 4.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8" descr="Creative Commons CC BY 4.0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330" cy="47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85BEF" w:rsidRPr="00F23232" w:rsidSect="00ED288C"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E763F" w14:textId="77777777" w:rsidR="005E4FBF" w:rsidRDefault="005E4FBF" w:rsidP="00191F45">
      <w:r>
        <w:separator/>
      </w:r>
    </w:p>
    <w:p w14:paraId="5DDB49EB" w14:textId="77777777" w:rsidR="005E4FBF" w:rsidRDefault="005E4FBF"/>
    <w:p w14:paraId="40AFA01A" w14:textId="77777777" w:rsidR="005E4FBF" w:rsidRDefault="005E4FBF"/>
    <w:p w14:paraId="2C9DD638" w14:textId="77777777" w:rsidR="005E4FBF" w:rsidRDefault="005E4FBF"/>
  </w:endnote>
  <w:endnote w:type="continuationSeparator" w:id="0">
    <w:p w14:paraId="50D0B56B" w14:textId="77777777" w:rsidR="005E4FBF" w:rsidRDefault="005E4FBF" w:rsidP="00191F45">
      <w:r>
        <w:continuationSeparator/>
      </w:r>
    </w:p>
    <w:p w14:paraId="71CCB77D" w14:textId="77777777" w:rsidR="005E4FBF" w:rsidRDefault="005E4FBF"/>
    <w:p w14:paraId="55A82CA5" w14:textId="77777777" w:rsidR="005E4FBF" w:rsidRDefault="005E4FBF"/>
    <w:p w14:paraId="2FC5A80F" w14:textId="77777777" w:rsidR="005E4FBF" w:rsidRDefault="005E4FBF"/>
  </w:endnote>
  <w:endnote w:type="continuationNotice" w:id="1">
    <w:p w14:paraId="726F1D7A" w14:textId="77777777" w:rsidR="005E4FBF" w:rsidRDefault="005E4FBF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08F95" w14:textId="6D4FE269" w:rsidR="00B420EA" w:rsidRPr="004D333E" w:rsidRDefault="00B420EA" w:rsidP="004D333E">
    <w:pPr>
      <w:pStyle w:val="Footer"/>
    </w:pPr>
    <w:r>
      <w:t>Early childhood guided learning package – Week A Wednesday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97DA6" w14:textId="17177243" w:rsidR="00B420EA" w:rsidRPr="004D333E" w:rsidRDefault="00B420EA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424D63">
      <w:rPr>
        <w:noProof/>
      </w:rPr>
      <w:t>Sep-21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7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5211C" w14:textId="77777777" w:rsidR="00B420EA" w:rsidRDefault="00B420EA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5C86915C" wp14:editId="31836937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D52D5" w14:textId="77777777" w:rsidR="005E4FBF" w:rsidRDefault="005E4FBF" w:rsidP="00191F45">
      <w:r>
        <w:separator/>
      </w:r>
    </w:p>
    <w:p w14:paraId="795F7C08" w14:textId="77777777" w:rsidR="005E4FBF" w:rsidRDefault="005E4FBF"/>
    <w:p w14:paraId="5F264A1F" w14:textId="77777777" w:rsidR="005E4FBF" w:rsidRDefault="005E4FBF"/>
    <w:p w14:paraId="5AF673FB" w14:textId="77777777" w:rsidR="005E4FBF" w:rsidRDefault="005E4FBF"/>
  </w:footnote>
  <w:footnote w:type="continuationSeparator" w:id="0">
    <w:p w14:paraId="28AD38BD" w14:textId="77777777" w:rsidR="005E4FBF" w:rsidRDefault="005E4FBF" w:rsidP="00191F45">
      <w:r>
        <w:continuationSeparator/>
      </w:r>
    </w:p>
    <w:p w14:paraId="18666435" w14:textId="77777777" w:rsidR="005E4FBF" w:rsidRDefault="005E4FBF"/>
    <w:p w14:paraId="2B1F0BEA" w14:textId="77777777" w:rsidR="005E4FBF" w:rsidRDefault="005E4FBF"/>
    <w:p w14:paraId="6118CE7F" w14:textId="77777777" w:rsidR="005E4FBF" w:rsidRDefault="005E4FBF"/>
  </w:footnote>
  <w:footnote w:type="continuationNotice" w:id="1">
    <w:p w14:paraId="728B6328" w14:textId="77777777" w:rsidR="005E4FBF" w:rsidRDefault="005E4FBF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28B52" w14:textId="59469284" w:rsidR="00B420EA" w:rsidRDefault="00D641A4">
    <w:pPr>
      <w:pStyle w:val="Header"/>
    </w:pPr>
    <w:r>
      <w:t xml:space="preserve">Early childhood guided learning package </w:t>
    </w:r>
    <w:r w:rsidR="00B420EA"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7413D"/>
    <w:multiLevelType w:val="hybridMultilevel"/>
    <w:tmpl w:val="E1D65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7649"/>
    <w:multiLevelType w:val="multilevel"/>
    <w:tmpl w:val="1A14E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1E1815"/>
    <w:multiLevelType w:val="multilevel"/>
    <w:tmpl w:val="3AE027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95FAE"/>
    <w:multiLevelType w:val="hybridMultilevel"/>
    <w:tmpl w:val="E418E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00397"/>
    <w:multiLevelType w:val="multilevel"/>
    <w:tmpl w:val="AA02B4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A4D57"/>
    <w:multiLevelType w:val="hybridMultilevel"/>
    <w:tmpl w:val="A8B6B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42E1F"/>
    <w:multiLevelType w:val="multilevel"/>
    <w:tmpl w:val="202A3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785948"/>
    <w:multiLevelType w:val="hybridMultilevel"/>
    <w:tmpl w:val="CB4E1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74CCF"/>
    <w:multiLevelType w:val="multilevel"/>
    <w:tmpl w:val="A964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987950"/>
    <w:multiLevelType w:val="hybridMultilevel"/>
    <w:tmpl w:val="F85EB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166F8"/>
    <w:multiLevelType w:val="hybridMultilevel"/>
    <w:tmpl w:val="04AEE1DE"/>
    <w:lvl w:ilvl="0" w:tplc="F926DD44">
      <w:numFmt w:val="decimal"/>
      <w:lvlText w:val="%1."/>
      <w:lvlJc w:val="left"/>
      <w:pPr>
        <w:tabs>
          <w:tab w:val="num" w:pos="652"/>
        </w:tabs>
        <w:ind w:left="652" w:hanging="3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A06A124">
      <w:start w:val="1"/>
      <w:numFmt w:val="decimal"/>
      <w:pStyle w:val="Heading2"/>
      <w:suff w:val="nothing"/>
      <w:lvlText w:val=""/>
      <w:lvlJc w:val="left"/>
      <w:pPr>
        <w:ind w:left="284" w:firstLine="0"/>
      </w:pPr>
    </w:lvl>
    <w:lvl w:ilvl="2" w:tplc="8F96E6A4">
      <w:start w:val="1"/>
      <w:numFmt w:val="decimal"/>
      <w:pStyle w:val="Heading3"/>
      <w:suff w:val="nothing"/>
      <w:lvlText w:val=""/>
      <w:lvlJc w:val="left"/>
      <w:pPr>
        <w:ind w:left="284" w:firstLine="0"/>
      </w:pPr>
    </w:lvl>
    <w:lvl w:ilvl="3" w:tplc="AD60E0B0">
      <w:start w:val="1"/>
      <w:numFmt w:val="decimal"/>
      <w:pStyle w:val="Heading4"/>
      <w:suff w:val="nothing"/>
      <w:lvlText w:val=""/>
      <w:lvlJc w:val="left"/>
      <w:pPr>
        <w:ind w:left="284" w:firstLine="0"/>
      </w:pPr>
    </w:lvl>
    <w:lvl w:ilvl="4" w:tplc="6D4EC0A8">
      <w:start w:val="1"/>
      <w:numFmt w:val="decimal"/>
      <w:pStyle w:val="Heading5"/>
      <w:suff w:val="nothing"/>
      <w:lvlText w:val=""/>
      <w:lvlJc w:val="left"/>
      <w:pPr>
        <w:ind w:left="284" w:firstLine="0"/>
      </w:pPr>
    </w:lvl>
    <w:lvl w:ilvl="5" w:tplc="A7981D3E">
      <w:start w:val="1"/>
      <w:numFmt w:val="decimal"/>
      <w:pStyle w:val="Heading6"/>
      <w:suff w:val="nothing"/>
      <w:lvlText w:val=""/>
      <w:lvlJc w:val="left"/>
      <w:pPr>
        <w:ind w:left="284" w:firstLine="0"/>
      </w:pPr>
    </w:lvl>
    <w:lvl w:ilvl="6" w:tplc="4B5EE28C">
      <w:start w:val="1"/>
      <w:numFmt w:val="decimal"/>
      <w:pStyle w:val="Heading7"/>
      <w:suff w:val="nothing"/>
      <w:lvlText w:val=""/>
      <w:lvlJc w:val="left"/>
      <w:pPr>
        <w:ind w:left="284" w:firstLine="0"/>
      </w:pPr>
    </w:lvl>
    <w:lvl w:ilvl="7" w:tplc="ACA6EA22">
      <w:start w:val="1"/>
      <w:numFmt w:val="decimal"/>
      <w:pStyle w:val="Heading8"/>
      <w:suff w:val="nothing"/>
      <w:lvlText w:val=""/>
      <w:lvlJc w:val="left"/>
      <w:pPr>
        <w:ind w:left="284" w:firstLine="0"/>
      </w:pPr>
    </w:lvl>
    <w:lvl w:ilvl="8" w:tplc="BD587F36">
      <w:start w:val="1"/>
      <w:numFmt w:val="decimal"/>
      <w:pStyle w:val="Heading9"/>
      <w:suff w:val="nothing"/>
      <w:lvlText w:val=""/>
      <w:lvlJc w:val="left"/>
      <w:pPr>
        <w:ind w:left="284" w:firstLine="0"/>
      </w:pPr>
    </w:lvl>
  </w:abstractNum>
  <w:abstractNum w:abstractNumId="11" w15:restartNumberingAfterBreak="0">
    <w:nsid w:val="44996212"/>
    <w:multiLevelType w:val="hybridMultilevel"/>
    <w:tmpl w:val="2152B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13167"/>
    <w:multiLevelType w:val="hybridMultilevel"/>
    <w:tmpl w:val="D79AB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DF1C72"/>
    <w:multiLevelType w:val="multilevel"/>
    <w:tmpl w:val="0B1A2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6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77DB520E"/>
    <w:multiLevelType w:val="multilevel"/>
    <w:tmpl w:val="3B5C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E73AE6"/>
    <w:multiLevelType w:val="multilevel"/>
    <w:tmpl w:val="2760FC70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15"/>
  </w:num>
  <w:num w:numId="5">
    <w:abstractNumId w:val="1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11"/>
  </w:num>
  <w:num w:numId="12">
    <w:abstractNumId w:val="7"/>
  </w:num>
  <w:num w:numId="13">
    <w:abstractNumId w:val="3"/>
  </w:num>
  <w:num w:numId="14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3"/>
  </w:num>
  <w:num w:numId="21">
    <w:abstractNumId w:val="1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0"/>
  </w:num>
  <w:num w:numId="25">
    <w:abstractNumId w:val="1"/>
  </w:num>
  <w:num w:numId="26">
    <w:abstractNumId w:val="4"/>
  </w:num>
  <w:num w:numId="27">
    <w:abstractNumId w:val="2"/>
  </w:num>
  <w:num w:numId="2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gutterAtTop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70A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C8E"/>
    <w:rsid w:val="00015D43"/>
    <w:rsid w:val="00016801"/>
    <w:rsid w:val="00021171"/>
    <w:rsid w:val="00023790"/>
    <w:rsid w:val="00023FE3"/>
    <w:rsid w:val="00024602"/>
    <w:rsid w:val="000252FF"/>
    <w:rsid w:val="000253AE"/>
    <w:rsid w:val="00030CA9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46620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3054"/>
    <w:rsid w:val="00065A16"/>
    <w:rsid w:val="00067C9E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07AA"/>
    <w:rsid w:val="00090EBA"/>
    <w:rsid w:val="00092FA1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3A2"/>
    <w:rsid w:val="000B2886"/>
    <w:rsid w:val="000B2FFB"/>
    <w:rsid w:val="000B30E1"/>
    <w:rsid w:val="000B4F65"/>
    <w:rsid w:val="000B5B49"/>
    <w:rsid w:val="000B6715"/>
    <w:rsid w:val="000B75CB"/>
    <w:rsid w:val="000B7D49"/>
    <w:rsid w:val="000C0FB5"/>
    <w:rsid w:val="000C1078"/>
    <w:rsid w:val="000C16A7"/>
    <w:rsid w:val="000C1BCD"/>
    <w:rsid w:val="000C250C"/>
    <w:rsid w:val="000C2A83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4989"/>
    <w:rsid w:val="000E5D9D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5D84"/>
    <w:rsid w:val="00127648"/>
    <w:rsid w:val="0013032B"/>
    <w:rsid w:val="001305EA"/>
    <w:rsid w:val="0013091F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13AD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191A"/>
    <w:rsid w:val="00182B46"/>
    <w:rsid w:val="001839C3"/>
    <w:rsid w:val="00183B80"/>
    <w:rsid w:val="00183DB2"/>
    <w:rsid w:val="00183E9C"/>
    <w:rsid w:val="001841F1"/>
    <w:rsid w:val="0018571A"/>
    <w:rsid w:val="001859B6"/>
    <w:rsid w:val="00186BBD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1C1"/>
    <w:rsid w:val="001B5E34"/>
    <w:rsid w:val="001B7534"/>
    <w:rsid w:val="001C2997"/>
    <w:rsid w:val="001C4DB7"/>
    <w:rsid w:val="001C516C"/>
    <w:rsid w:val="001C6C9B"/>
    <w:rsid w:val="001C7C07"/>
    <w:rsid w:val="001D10B2"/>
    <w:rsid w:val="001D3092"/>
    <w:rsid w:val="001D424D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5CF"/>
    <w:rsid w:val="002046F7"/>
    <w:rsid w:val="0020478D"/>
    <w:rsid w:val="002054D0"/>
    <w:rsid w:val="00206EFD"/>
    <w:rsid w:val="00207429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849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2485"/>
    <w:rsid w:val="00253532"/>
    <w:rsid w:val="002540D3"/>
    <w:rsid w:val="00254B2A"/>
    <w:rsid w:val="002556DB"/>
    <w:rsid w:val="00255F00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2BD1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5D4A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6444"/>
    <w:rsid w:val="002C7496"/>
    <w:rsid w:val="002D12FF"/>
    <w:rsid w:val="002D21A5"/>
    <w:rsid w:val="002D2854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1E21"/>
    <w:rsid w:val="00303813"/>
    <w:rsid w:val="00310348"/>
    <w:rsid w:val="003105AB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05A8"/>
    <w:rsid w:val="003429B7"/>
    <w:rsid w:val="00342B92"/>
    <w:rsid w:val="00343B23"/>
    <w:rsid w:val="003444A9"/>
    <w:rsid w:val="003445F2"/>
    <w:rsid w:val="00345EB0"/>
    <w:rsid w:val="0034764B"/>
    <w:rsid w:val="003477A3"/>
    <w:rsid w:val="0034780A"/>
    <w:rsid w:val="00347CBE"/>
    <w:rsid w:val="003503AC"/>
    <w:rsid w:val="00352686"/>
    <w:rsid w:val="003534AD"/>
    <w:rsid w:val="00355B3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77565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2E3C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288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4D63"/>
    <w:rsid w:val="004259A6"/>
    <w:rsid w:val="00425CCF"/>
    <w:rsid w:val="004307F4"/>
    <w:rsid w:val="00430D5A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55A5"/>
    <w:rsid w:val="00455B82"/>
    <w:rsid w:val="0045627B"/>
    <w:rsid w:val="00456C90"/>
    <w:rsid w:val="00457160"/>
    <w:rsid w:val="004578CC"/>
    <w:rsid w:val="00460AAF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1952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2FD5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0EF9"/>
    <w:rsid w:val="004B1541"/>
    <w:rsid w:val="004B240E"/>
    <w:rsid w:val="004B29F4"/>
    <w:rsid w:val="004B34E3"/>
    <w:rsid w:val="004B4C27"/>
    <w:rsid w:val="004B5530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5287"/>
    <w:rsid w:val="004C7023"/>
    <w:rsid w:val="004C7513"/>
    <w:rsid w:val="004C7C41"/>
    <w:rsid w:val="004D02AC"/>
    <w:rsid w:val="004D0383"/>
    <w:rsid w:val="004D1F3F"/>
    <w:rsid w:val="004D333E"/>
    <w:rsid w:val="004D3A72"/>
    <w:rsid w:val="004D3EE2"/>
    <w:rsid w:val="004D5BBA"/>
    <w:rsid w:val="004D6540"/>
    <w:rsid w:val="004D699E"/>
    <w:rsid w:val="004D70EE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3E1"/>
    <w:rsid w:val="0051574E"/>
    <w:rsid w:val="0051725F"/>
    <w:rsid w:val="00520095"/>
    <w:rsid w:val="00520645"/>
    <w:rsid w:val="0052168D"/>
    <w:rsid w:val="0052396A"/>
    <w:rsid w:val="00523BB1"/>
    <w:rsid w:val="0052782C"/>
    <w:rsid w:val="00527A41"/>
    <w:rsid w:val="00530E46"/>
    <w:rsid w:val="005324EF"/>
    <w:rsid w:val="0053286B"/>
    <w:rsid w:val="00536369"/>
    <w:rsid w:val="00536F77"/>
    <w:rsid w:val="005400FF"/>
    <w:rsid w:val="00540E99"/>
    <w:rsid w:val="00541130"/>
    <w:rsid w:val="005441CB"/>
    <w:rsid w:val="00546A8B"/>
    <w:rsid w:val="00546D5E"/>
    <w:rsid w:val="00546F02"/>
    <w:rsid w:val="0054770B"/>
    <w:rsid w:val="00551073"/>
    <w:rsid w:val="00551DA4"/>
    <w:rsid w:val="0055213A"/>
    <w:rsid w:val="00554956"/>
    <w:rsid w:val="005558CE"/>
    <w:rsid w:val="005566DA"/>
    <w:rsid w:val="005571FA"/>
    <w:rsid w:val="00557BE6"/>
    <w:rsid w:val="005600BC"/>
    <w:rsid w:val="00563104"/>
    <w:rsid w:val="005646C1"/>
    <w:rsid w:val="005646CC"/>
    <w:rsid w:val="00564F00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4F4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4704"/>
    <w:rsid w:val="005856C9"/>
    <w:rsid w:val="005857A8"/>
    <w:rsid w:val="0058713B"/>
    <w:rsid w:val="005876D2"/>
    <w:rsid w:val="00587B71"/>
    <w:rsid w:val="0059056C"/>
    <w:rsid w:val="0059130B"/>
    <w:rsid w:val="00596689"/>
    <w:rsid w:val="005A0900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5909"/>
    <w:rsid w:val="005C7B55"/>
    <w:rsid w:val="005D0175"/>
    <w:rsid w:val="005D1CC4"/>
    <w:rsid w:val="005D2D62"/>
    <w:rsid w:val="005D5A78"/>
    <w:rsid w:val="005D5DB0"/>
    <w:rsid w:val="005E0B43"/>
    <w:rsid w:val="005E4742"/>
    <w:rsid w:val="005E4FBF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3F85"/>
    <w:rsid w:val="00644306"/>
    <w:rsid w:val="006450E2"/>
    <w:rsid w:val="006453D8"/>
    <w:rsid w:val="00650503"/>
    <w:rsid w:val="00651A1C"/>
    <w:rsid w:val="00651E73"/>
    <w:rsid w:val="006522FD"/>
    <w:rsid w:val="00652800"/>
    <w:rsid w:val="0065363B"/>
    <w:rsid w:val="00653AB0"/>
    <w:rsid w:val="00653C5D"/>
    <w:rsid w:val="006544A7"/>
    <w:rsid w:val="006552BE"/>
    <w:rsid w:val="006618E3"/>
    <w:rsid w:val="00661D06"/>
    <w:rsid w:val="006621F3"/>
    <w:rsid w:val="006638B4"/>
    <w:rsid w:val="0066400D"/>
    <w:rsid w:val="006644C4"/>
    <w:rsid w:val="00664E61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289B"/>
    <w:rsid w:val="00683AEC"/>
    <w:rsid w:val="00684672"/>
    <w:rsid w:val="0068481E"/>
    <w:rsid w:val="0068666F"/>
    <w:rsid w:val="0068780A"/>
    <w:rsid w:val="00687B3C"/>
    <w:rsid w:val="00690267"/>
    <w:rsid w:val="006906E7"/>
    <w:rsid w:val="0069129E"/>
    <w:rsid w:val="006954D4"/>
    <w:rsid w:val="0069598B"/>
    <w:rsid w:val="00695AF0"/>
    <w:rsid w:val="006A1A8E"/>
    <w:rsid w:val="006A1CF6"/>
    <w:rsid w:val="006A2173"/>
    <w:rsid w:val="006A2D9E"/>
    <w:rsid w:val="006A2EF1"/>
    <w:rsid w:val="006A36DB"/>
    <w:rsid w:val="006A3EF2"/>
    <w:rsid w:val="006A44D0"/>
    <w:rsid w:val="006A48C1"/>
    <w:rsid w:val="006A510D"/>
    <w:rsid w:val="006A51A4"/>
    <w:rsid w:val="006A62AD"/>
    <w:rsid w:val="006B06B2"/>
    <w:rsid w:val="006B1FFA"/>
    <w:rsid w:val="006B3564"/>
    <w:rsid w:val="006B37E6"/>
    <w:rsid w:val="006B3D8F"/>
    <w:rsid w:val="006B42E3"/>
    <w:rsid w:val="006B44E9"/>
    <w:rsid w:val="006B6159"/>
    <w:rsid w:val="006B73E5"/>
    <w:rsid w:val="006C00A3"/>
    <w:rsid w:val="006C10FC"/>
    <w:rsid w:val="006C63A8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3678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6F5D44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254A"/>
    <w:rsid w:val="00733D6A"/>
    <w:rsid w:val="00734065"/>
    <w:rsid w:val="00734894"/>
    <w:rsid w:val="00735327"/>
    <w:rsid w:val="00735451"/>
    <w:rsid w:val="00740573"/>
    <w:rsid w:val="00741479"/>
    <w:rsid w:val="007414DA"/>
    <w:rsid w:val="00741BE6"/>
    <w:rsid w:val="007448D2"/>
    <w:rsid w:val="00744A73"/>
    <w:rsid w:val="00744DB8"/>
    <w:rsid w:val="00745C28"/>
    <w:rsid w:val="007460FF"/>
    <w:rsid w:val="007474D4"/>
    <w:rsid w:val="0075322D"/>
    <w:rsid w:val="00753D56"/>
    <w:rsid w:val="00755B88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1EE0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C7CB4"/>
    <w:rsid w:val="007D212E"/>
    <w:rsid w:val="007D458F"/>
    <w:rsid w:val="007D5655"/>
    <w:rsid w:val="007D5A52"/>
    <w:rsid w:val="007D7CF5"/>
    <w:rsid w:val="007D7E58"/>
    <w:rsid w:val="007E41AD"/>
    <w:rsid w:val="007E41B6"/>
    <w:rsid w:val="007E5E9E"/>
    <w:rsid w:val="007F1493"/>
    <w:rsid w:val="007F15BC"/>
    <w:rsid w:val="007F3524"/>
    <w:rsid w:val="007F49C0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051"/>
    <w:rsid w:val="008059C1"/>
    <w:rsid w:val="0080662F"/>
    <w:rsid w:val="00806C91"/>
    <w:rsid w:val="0081065F"/>
    <w:rsid w:val="00810E72"/>
    <w:rsid w:val="0081179B"/>
    <w:rsid w:val="00811E5C"/>
    <w:rsid w:val="008123E4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56EBF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67833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3CD7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35B"/>
    <w:rsid w:val="008A587A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0B01"/>
    <w:rsid w:val="008C1A20"/>
    <w:rsid w:val="008C2FB5"/>
    <w:rsid w:val="008C302C"/>
    <w:rsid w:val="008C4CAB"/>
    <w:rsid w:val="008C58E7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E71A6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492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3CB2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74419"/>
    <w:rsid w:val="00981475"/>
    <w:rsid w:val="00981668"/>
    <w:rsid w:val="00984331"/>
    <w:rsid w:val="00984C07"/>
    <w:rsid w:val="00985F69"/>
    <w:rsid w:val="00987813"/>
    <w:rsid w:val="00990C18"/>
    <w:rsid w:val="00990C46"/>
    <w:rsid w:val="009910FC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2AFD"/>
    <w:rsid w:val="009A313E"/>
    <w:rsid w:val="009A3EAC"/>
    <w:rsid w:val="009A40D9"/>
    <w:rsid w:val="009B08F7"/>
    <w:rsid w:val="009B165F"/>
    <w:rsid w:val="009B1A8D"/>
    <w:rsid w:val="009B2E67"/>
    <w:rsid w:val="009B417F"/>
    <w:rsid w:val="009B4483"/>
    <w:rsid w:val="009B4E8C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3EB6"/>
    <w:rsid w:val="009E4582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4DD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568B"/>
    <w:rsid w:val="00A16D9B"/>
    <w:rsid w:val="00A21A49"/>
    <w:rsid w:val="00A231E9"/>
    <w:rsid w:val="00A25686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30C0"/>
    <w:rsid w:val="00A5427A"/>
    <w:rsid w:val="00A54C7B"/>
    <w:rsid w:val="00A54CFD"/>
    <w:rsid w:val="00A5639F"/>
    <w:rsid w:val="00A57040"/>
    <w:rsid w:val="00A60064"/>
    <w:rsid w:val="00A64F90"/>
    <w:rsid w:val="00A65A2B"/>
    <w:rsid w:val="00A661F3"/>
    <w:rsid w:val="00A70170"/>
    <w:rsid w:val="00A726C7"/>
    <w:rsid w:val="00A7409C"/>
    <w:rsid w:val="00A752B5"/>
    <w:rsid w:val="00A77293"/>
    <w:rsid w:val="00A77433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86FED"/>
    <w:rsid w:val="00A9015E"/>
    <w:rsid w:val="00A905C6"/>
    <w:rsid w:val="00A90A0B"/>
    <w:rsid w:val="00A91418"/>
    <w:rsid w:val="00A91A18"/>
    <w:rsid w:val="00A9244B"/>
    <w:rsid w:val="00A932DF"/>
    <w:rsid w:val="00A947CF"/>
    <w:rsid w:val="00A9578B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4B6"/>
    <w:rsid w:val="00AB77E7"/>
    <w:rsid w:val="00AC0AFA"/>
    <w:rsid w:val="00AC1DCF"/>
    <w:rsid w:val="00AC2171"/>
    <w:rsid w:val="00AC23B1"/>
    <w:rsid w:val="00AC260E"/>
    <w:rsid w:val="00AC2AF9"/>
    <w:rsid w:val="00AC2F71"/>
    <w:rsid w:val="00AC3C33"/>
    <w:rsid w:val="00AC47A6"/>
    <w:rsid w:val="00AC60C5"/>
    <w:rsid w:val="00AC78ED"/>
    <w:rsid w:val="00AD02D3"/>
    <w:rsid w:val="00AD3675"/>
    <w:rsid w:val="00AD3E2B"/>
    <w:rsid w:val="00AD56A9"/>
    <w:rsid w:val="00AD670A"/>
    <w:rsid w:val="00AD69C4"/>
    <w:rsid w:val="00AD6F0C"/>
    <w:rsid w:val="00AE1C5F"/>
    <w:rsid w:val="00AE23DD"/>
    <w:rsid w:val="00AE3057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353"/>
    <w:rsid w:val="00B1672A"/>
    <w:rsid w:val="00B16E71"/>
    <w:rsid w:val="00B174BD"/>
    <w:rsid w:val="00B20690"/>
    <w:rsid w:val="00B20B2A"/>
    <w:rsid w:val="00B20BD9"/>
    <w:rsid w:val="00B2129B"/>
    <w:rsid w:val="00B22FA7"/>
    <w:rsid w:val="00B24845"/>
    <w:rsid w:val="00B26370"/>
    <w:rsid w:val="00B267C8"/>
    <w:rsid w:val="00B27039"/>
    <w:rsid w:val="00B27434"/>
    <w:rsid w:val="00B27D18"/>
    <w:rsid w:val="00B300DB"/>
    <w:rsid w:val="00B32BEC"/>
    <w:rsid w:val="00B3508E"/>
    <w:rsid w:val="00B35B87"/>
    <w:rsid w:val="00B40556"/>
    <w:rsid w:val="00B420EA"/>
    <w:rsid w:val="00B43107"/>
    <w:rsid w:val="00B4564C"/>
    <w:rsid w:val="00B45AC4"/>
    <w:rsid w:val="00B45E0A"/>
    <w:rsid w:val="00B47A18"/>
    <w:rsid w:val="00B51CD5"/>
    <w:rsid w:val="00B520B4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5BEF"/>
    <w:rsid w:val="00B8666B"/>
    <w:rsid w:val="00B904F4"/>
    <w:rsid w:val="00B90BD1"/>
    <w:rsid w:val="00B92536"/>
    <w:rsid w:val="00B9274D"/>
    <w:rsid w:val="00B93CD0"/>
    <w:rsid w:val="00B94207"/>
    <w:rsid w:val="00B945D4"/>
    <w:rsid w:val="00B9506C"/>
    <w:rsid w:val="00B95FA8"/>
    <w:rsid w:val="00B97B50"/>
    <w:rsid w:val="00BA298D"/>
    <w:rsid w:val="00BA2F12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567D"/>
    <w:rsid w:val="00BE6663"/>
    <w:rsid w:val="00BE6E4A"/>
    <w:rsid w:val="00BF0917"/>
    <w:rsid w:val="00BF0CD7"/>
    <w:rsid w:val="00BF143E"/>
    <w:rsid w:val="00BF15CE"/>
    <w:rsid w:val="00BF166F"/>
    <w:rsid w:val="00BF2157"/>
    <w:rsid w:val="00BF2D9F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BA0"/>
    <w:rsid w:val="00C22E82"/>
    <w:rsid w:val="00C22FB5"/>
    <w:rsid w:val="00C24236"/>
    <w:rsid w:val="00C24CBF"/>
    <w:rsid w:val="00C25C66"/>
    <w:rsid w:val="00C2710B"/>
    <w:rsid w:val="00C279C2"/>
    <w:rsid w:val="00C3183E"/>
    <w:rsid w:val="00C32A0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67B7"/>
    <w:rsid w:val="00C4789C"/>
    <w:rsid w:val="00C52C02"/>
    <w:rsid w:val="00C52DCB"/>
    <w:rsid w:val="00C57EE8"/>
    <w:rsid w:val="00C61072"/>
    <w:rsid w:val="00C623CD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045"/>
    <w:rsid w:val="00C779FD"/>
    <w:rsid w:val="00C77D84"/>
    <w:rsid w:val="00C80B9E"/>
    <w:rsid w:val="00C841B7"/>
    <w:rsid w:val="00C84A6C"/>
    <w:rsid w:val="00C8569B"/>
    <w:rsid w:val="00C8667D"/>
    <w:rsid w:val="00C86967"/>
    <w:rsid w:val="00C8756A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25A1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46C5"/>
    <w:rsid w:val="00CE5D9A"/>
    <w:rsid w:val="00CE76CD"/>
    <w:rsid w:val="00CF0B65"/>
    <w:rsid w:val="00CF1C1F"/>
    <w:rsid w:val="00CF3B5E"/>
    <w:rsid w:val="00CF3BA6"/>
    <w:rsid w:val="00CF4E8C"/>
    <w:rsid w:val="00CF61E0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17F70"/>
    <w:rsid w:val="00D21586"/>
    <w:rsid w:val="00D21EA5"/>
    <w:rsid w:val="00D23A38"/>
    <w:rsid w:val="00D2574C"/>
    <w:rsid w:val="00D26D79"/>
    <w:rsid w:val="00D27B55"/>
    <w:rsid w:val="00D27C2B"/>
    <w:rsid w:val="00D33363"/>
    <w:rsid w:val="00D34529"/>
    <w:rsid w:val="00D34943"/>
    <w:rsid w:val="00D34A2B"/>
    <w:rsid w:val="00D34B0F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1A4"/>
    <w:rsid w:val="00D646C9"/>
    <w:rsid w:val="00D6492E"/>
    <w:rsid w:val="00D65845"/>
    <w:rsid w:val="00D65937"/>
    <w:rsid w:val="00D70087"/>
    <w:rsid w:val="00D7079E"/>
    <w:rsid w:val="00D70823"/>
    <w:rsid w:val="00D70AB1"/>
    <w:rsid w:val="00D70F23"/>
    <w:rsid w:val="00D71FEA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3F4E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265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4405"/>
    <w:rsid w:val="00DE53F8"/>
    <w:rsid w:val="00DE60E6"/>
    <w:rsid w:val="00DE6C9B"/>
    <w:rsid w:val="00DE74DC"/>
    <w:rsid w:val="00DE7D5A"/>
    <w:rsid w:val="00DF1D59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BD7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5C96"/>
    <w:rsid w:val="00E275F2"/>
    <w:rsid w:val="00E2771C"/>
    <w:rsid w:val="00E3051A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2D3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330F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0320"/>
    <w:rsid w:val="00ED0324"/>
    <w:rsid w:val="00ED1008"/>
    <w:rsid w:val="00ED1338"/>
    <w:rsid w:val="00ED1475"/>
    <w:rsid w:val="00ED1AB4"/>
    <w:rsid w:val="00ED288C"/>
    <w:rsid w:val="00ED2C23"/>
    <w:rsid w:val="00ED2CF0"/>
    <w:rsid w:val="00ED46C4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035A"/>
    <w:rsid w:val="00F1111F"/>
    <w:rsid w:val="00F121C4"/>
    <w:rsid w:val="00F14145"/>
    <w:rsid w:val="00F17235"/>
    <w:rsid w:val="00F20B40"/>
    <w:rsid w:val="00F2269A"/>
    <w:rsid w:val="00F22775"/>
    <w:rsid w:val="00F228A5"/>
    <w:rsid w:val="00F23232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BE8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5D5F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3F5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5C4E"/>
    <w:rsid w:val="00FE660C"/>
    <w:rsid w:val="00FE77F6"/>
    <w:rsid w:val="00FF0F2A"/>
    <w:rsid w:val="00FF492B"/>
    <w:rsid w:val="00FF5EC7"/>
    <w:rsid w:val="00FF7815"/>
    <w:rsid w:val="00FF7892"/>
    <w:rsid w:val="094A2A02"/>
    <w:rsid w:val="0C66E2D7"/>
    <w:rsid w:val="1941CBB1"/>
    <w:rsid w:val="1D5C52AE"/>
    <w:rsid w:val="27D8CD18"/>
    <w:rsid w:val="293698E0"/>
    <w:rsid w:val="2ABD1066"/>
    <w:rsid w:val="2B4AC9E0"/>
    <w:rsid w:val="34D883C9"/>
    <w:rsid w:val="40021B00"/>
    <w:rsid w:val="45857A2A"/>
    <w:rsid w:val="46A9BE88"/>
    <w:rsid w:val="4C26CE47"/>
    <w:rsid w:val="510BF4D0"/>
    <w:rsid w:val="58AF01D7"/>
    <w:rsid w:val="60684C55"/>
    <w:rsid w:val="73DD255C"/>
    <w:rsid w:val="742478B7"/>
    <w:rsid w:val="7AD5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C4C612"/>
  <w14:defaultImageDpi w14:val="32767"/>
  <w15:chartTrackingRefBased/>
  <w15:docId w15:val="{8C4E7B09-EDCC-411D-BCD2-8ED475BD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5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4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21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B93CD0"/>
    <w:pPr>
      <w:numPr>
        <w:numId w:val="2"/>
      </w:numPr>
    </w:pPr>
    <w:rPr>
      <w:rFonts w:ascii="Montserrat" w:hAnsi="Montserrat"/>
    </w:r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4B34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  <w:rPr>
      <w:rFonts w:ascii="Montserrat" w:hAnsi="Montserrat"/>
    </w:rPr>
  </w:style>
  <w:style w:type="paragraph" w:styleId="NormalWeb">
    <w:name w:val="Normal (Web)"/>
    <w:basedOn w:val="Normal"/>
    <w:uiPriority w:val="99"/>
    <w:unhideWhenUsed/>
    <w:rsid w:val="00A256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en-AU"/>
    </w:rPr>
  </w:style>
  <w:style w:type="paragraph" w:customStyle="1" w:styleId="cdt4ke">
    <w:name w:val="cdt4ke"/>
    <w:basedOn w:val="Normal"/>
    <w:rsid w:val="009A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ListParagraph">
    <w:name w:val="List Paragraph"/>
    <w:basedOn w:val="Normal"/>
    <w:uiPriority w:val="99"/>
    <w:unhideWhenUsed/>
    <w:qFormat/>
    <w:rsid w:val="008E71A6"/>
    <w:pPr>
      <w:ind w:left="720"/>
      <w:contextualSpacing/>
    </w:pPr>
  </w:style>
  <w:style w:type="character" w:customStyle="1" w:styleId="normaltextrun">
    <w:name w:val="normaltextrun"/>
    <w:basedOn w:val="DefaultParagraphFont"/>
    <w:rsid w:val="003477A3"/>
    <w:rPr>
      <w:rFonts w:ascii="Montserrat" w:hAnsi="Montserrat"/>
      <w:sz w:val="24"/>
    </w:rPr>
  </w:style>
  <w:style w:type="character" w:customStyle="1" w:styleId="eop">
    <w:name w:val="eop"/>
    <w:basedOn w:val="DefaultParagraphFont"/>
    <w:rsid w:val="000E5D9D"/>
  </w:style>
  <w:style w:type="paragraph" w:customStyle="1" w:styleId="paragraph">
    <w:name w:val="paragraph"/>
    <w:basedOn w:val="Normal"/>
    <w:rsid w:val="00B5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F5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F53"/>
    <w:rPr>
      <w:rFonts w:ascii="Segoe UI" w:hAnsi="Segoe UI" w:cs="Segoe UI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D2854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E498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D64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641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1A4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1A4"/>
    <w:rPr>
      <w:rFonts w:ascii="Arial" w:hAnsi="Arial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5" Type="http://schemas.openxmlformats.org/officeDocument/2006/relationships/hyperlink" Target="https://education.nsw.gov.au/about-us/copyright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education.nsw.gov.au/about-us/copyright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youtube.com/watch?v=K0w4EYvpi1k" TargetMode="Externa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ones44\OneDrive%20-%20NSW%20Department%20of%20Education\Desktop\Templates\DoE%20Blank%20Word%20Template\DoE_Blank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441BA332504CBAB64D6767920CE5" ma:contentTypeVersion="12" ma:contentTypeDescription="Create a new document." ma:contentTypeScope="" ma:versionID="fe27596f75b3a5c3b0c26bdb14bbc6b6">
  <xsd:schema xmlns:xsd="http://www.w3.org/2001/XMLSchema" xmlns:xs="http://www.w3.org/2001/XMLSchema" xmlns:p="http://schemas.microsoft.com/office/2006/metadata/properties" xmlns:ns2="48b1e4a6-b26b-42d4-b02e-8449764a3fa1" xmlns:ns3="97876109-f96e-4a6f-aa24-cb92374ca743" targetNamespace="http://schemas.microsoft.com/office/2006/metadata/properties" ma:root="true" ma:fieldsID="e262ecb131dc4a436db4515a19307a54" ns2:_="" ns3:_="">
    <xsd:import namespace="48b1e4a6-b26b-42d4-b02e-8449764a3fa1"/>
    <xsd:import namespace="97876109-f96e-4a6f-aa24-cb92374ca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1e4a6-b26b-42d4-b02e-8449764a3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76109-f96e-4a6f-aa24-cb92374ca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EF2D05-E0AA-4AE7-9C80-404A3A654D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7EF412-CB3B-41B2-ABE0-A0F1AE647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1e4a6-b26b-42d4-b02e-8449764a3fa1"/>
    <ds:schemaRef ds:uri="97876109-f96e-4a6f-aa24-cb92374ca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DoE_Blank_Word_Template</Template>
  <TotalTime>15</TotalTime>
  <Pages>5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2519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Hansell</dc:creator>
  <cp:keywords/>
  <dc:description/>
  <cp:lastModifiedBy>Eric Land (Eric)</cp:lastModifiedBy>
  <cp:revision>19</cp:revision>
  <cp:lastPrinted>2021-08-15T06:38:00Z</cp:lastPrinted>
  <dcterms:created xsi:type="dcterms:W3CDTF">2021-08-23T11:05:00Z</dcterms:created>
  <dcterms:modified xsi:type="dcterms:W3CDTF">2021-09-06T01:46:00Z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0x01010009C5441BA332504CBAB64D6767920CE5</vt:lpwstr>
  </property>
</Properties>
</file>