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3668EB" w14:textId="77777777" w:rsidR="0067033B" w:rsidRPr="008C0B01" w:rsidRDefault="0067033B" w:rsidP="0067033B">
      <w:pPr>
        <w:pStyle w:val="Heading1"/>
        <w:jc w:val="center"/>
      </w:pPr>
      <w:r w:rsidRPr="008C0B01">
        <w:t xml:space="preserve">This </w:t>
      </w:r>
      <w:r w:rsidRPr="001C6FD8">
        <w:t>booklet</w:t>
      </w:r>
      <w:r w:rsidRPr="008C0B01">
        <w:t xml:space="preserve"> belongs to:</w:t>
      </w:r>
    </w:p>
    <w:p w14:paraId="0C63DB9C" w14:textId="0D9E9AC8" w:rsidR="0067033B" w:rsidRDefault="0067033B" w:rsidP="0067033B">
      <w:pPr>
        <w:jc w:val="center"/>
        <w:rPr>
          <w:rFonts w:cs="Arial"/>
        </w:rPr>
      </w:pPr>
      <w:r w:rsidRPr="008C0B01">
        <w:rPr>
          <w:noProof/>
        </w:rPr>
        <mc:AlternateContent>
          <mc:Choice Requires="wps">
            <w:drawing>
              <wp:inline distT="0" distB="0" distL="0" distR="0" wp14:anchorId="0EDEB039" wp14:editId="101B2977">
                <wp:extent cx="3299791" cy="0"/>
                <wp:effectExtent l="0" t="0" r="0" b="0"/>
                <wp:docPr id="5" name="Straight Connector 5" descr="A line to write the child's nam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9791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9D6CDCF" id="Straight Connector 5" o:spid="_x0000_s1026" alt="A line to write the child's nam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59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" strokecolor="#4472c4 [3204]" strokeweight=".5pt">
                <v:stroke dashstyle="dash" joinstyle="miter"/>
                <w10:anchorlock/>
              </v:line>
            </w:pict>
          </mc:Fallback>
        </mc:AlternateContent>
      </w:r>
    </w:p>
    <w:p w14:paraId="6DECBA26" w14:textId="77777777" w:rsidR="0067033B" w:rsidRPr="00A41136" w:rsidRDefault="0067033B" w:rsidP="0067033B">
      <w:pPr>
        <w:jc w:val="center"/>
        <w:rPr>
          <w:rFonts w:cs="Arial"/>
        </w:rPr>
      </w:pPr>
      <w:r w:rsidRPr="008C0B01">
        <w:rPr>
          <w:rFonts w:cs="Arial"/>
          <w:noProof/>
          <w:lang w:eastAsia="en-AU"/>
        </w:rPr>
        <mc:AlternateContent>
          <mc:Choice Requires="wps">
            <w:drawing>
              <wp:inline distT="0" distB="0" distL="0" distR="0" wp14:anchorId="7D127AE4" wp14:editId="3B9B6054">
                <wp:extent cx="3788229" cy="3776353"/>
                <wp:effectExtent l="19050" t="19050" r="22225" b="14605"/>
                <wp:docPr id="2" name="Oval 2" descr="Tuesday Tur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8229" cy="3776353"/>
                        </a:xfrm>
                        <a:prstGeom prst="ellipse">
                          <a:avLst/>
                        </a:prstGeom>
                        <a:blipFill>
                          <a:blip r:embed="rId11"/>
                          <a:stretch>
                            <a:fillRect/>
                          </a:stretch>
                        </a:blipFill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A403E5" w14:textId="77777777" w:rsidR="0067033B" w:rsidRPr="001A48D4" w:rsidRDefault="0067033B" w:rsidP="0067033B">
                            <w:pPr>
                              <w:jc w:val="center"/>
                              <w:rPr>
                                <w14:textOutline w14:w="762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7D127AE4" id="Oval 2" o:spid="_x0000_s1026" alt="Tuesday Turtle" style="width:298.3pt;height:29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" strokecolor="#002060" strokeweight="2.25pt">
                <v:fill r:id="rId12" o:title="Tuesday Turtle" recolor="t" rotate="t" type="frame"/>
                <v:stroke joinstyle="miter"/>
                <v:textbox>
                  <w:txbxContent>
                    <w:p w14:paraId="7FA403E5" w14:textId="77777777" w:rsidR="0067033B" w:rsidRPr="001A48D4" w:rsidRDefault="0067033B" w:rsidP="0067033B">
                      <w:pPr>
                        <w:jc w:val="center"/>
                        <w:rPr>
                          <w14:textOutline w14:w="762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anchorlock/>
              </v:oval>
            </w:pict>
          </mc:Fallback>
        </mc:AlternateContent>
      </w:r>
    </w:p>
    <w:p w14:paraId="2DAE32C6" w14:textId="04555305" w:rsidR="0067033B" w:rsidRPr="008C0B01" w:rsidRDefault="0067033B" w:rsidP="0067033B">
      <w:pPr>
        <w:pStyle w:val="Heading2"/>
        <w:rPr>
          <w:rFonts w:eastAsia="Calibri"/>
          <w:noProof/>
        </w:rPr>
      </w:pPr>
      <w:r>
        <w:rPr>
          <w:noProof/>
        </w:rPr>
        <w:t>Week A Tuesday</w:t>
      </w:r>
    </w:p>
    <w:p w14:paraId="25934305" w14:textId="41737A50" w:rsidR="004B5530" w:rsidRPr="0067033B" w:rsidRDefault="004B5530" w:rsidP="004B5530">
      <w:pPr>
        <w:pStyle w:val="ListBullet"/>
        <w:numPr>
          <w:ilvl w:val="0"/>
          <w:numId w:val="0"/>
        </w:numPr>
        <w:rPr>
          <w:noProof/>
          <w:szCs w:val="22"/>
        </w:rPr>
      </w:pPr>
      <w:r w:rsidRPr="0067033B">
        <w:rPr>
          <w:noProof/>
          <w:szCs w:val="22"/>
        </w:rPr>
        <w:t xml:space="preserve">Things you need: </w:t>
      </w:r>
    </w:p>
    <w:p w14:paraId="1D7EDF93" w14:textId="52FCCF0B" w:rsidR="004B5530" w:rsidRPr="0067033B" w:rsidRDefault="008C1507" w:rsidP="004B5530">
      <w:pPr>
        <w:pStyle w:val="ListBullet"/>
        <w:rPr>
          <w:noProof/>
          <w:szCs w:val="22"/>
        </w:rPr>
      </w:pPr>
      <w:r w:rsidRPr="0067033B">
        <w:rPr>
          <w:noProof/>
          <w:szCs w:val="22"/>
        </w:rPr>
        <w:t>something to draw on</w:t>
      </w:r>
    </w:p>
    <w:p w14:paraId="2753CC31" w14:textId="54C7AB79" w:rsidR="004B5530" w:rsidRPr="0067033B" w:rsidRDefault="008C1507" w:rsidP="004B5530">
      <w:pPr>
        <w:pStyle w:val="ListBullet"/>
        <w:rPr>
          <w:noProof/>
          <w:szCs w:val="22"/>
        </w:rPr>
      </w:pPr>
      <w:r w:rsidRPr="0067033B">
        <w:rPr>
          <w:noProof/>
          <w:szCs w:val="22"/>
        </w:rPr>
        <w:t>something to draw with</w:t>
      </w:r>
    </w:p>
    <w:p w14:paraId="54CD39B5" w14:textId="1FDD9CD3" w:rsidR="004B5530" w:rsidRPr="0067033B" w:rsidRDefault="008C1507" w:rsidP="004B5530">
      <w:pPr>
        <w:pStyle w:val="ListBullet"/>
        <w:rPr>
          <w:noProof/>
          <w:szCs w:val="22"/>
        </w:rPr>
      </w:pPr>
      <w:r w:rsidRPr="0067033B">
        <w:rPr>
          <w:noProof/>
          <w:szCs w:val="22"/>
        </w:rPr>
        <w:t>a range of empty containers or boxes</w:t>
      </w:r>
    </w:p>
    <w:p w14:paraId="602BC0A6" w14:textId="08DAB24E" w:rsidR="004B5530" w:rsidRPr="0067033B" w:rsidRDefault="008C1507" w:rsidP="004B5530">
      <w:pPr>
        <w:pStyle w:val="ListBullet"/>
        <w:rPr>
          <w:noProof/>
          <w:szCs w:val="22"/>
        </w:rPr>
      </w:pPr>
      <w:r w:rsidRPr="0067033B">
        <w:rPr>
          <w:noProof/>
          <w:szCs w:val="22"/>
        </w:rPr>
        <w:t>items to fill the containers such as water, sand, small stones or pebbles.</w:t>
      </w:r>
    </w:p>
    <w:p w14:paraId="3D019829" w14:textId="1E5E5FF0" w:rsidR="00046620" w:rsidRPr="002D2854" w:rsidRDefault="00046620" w:rsidP="00252485">
      <w:pPr>
        <w:pStyle w:val="ListBullet"/>
      </w:pPr>
      <w:r w:rsidRPr="002D2854">
        <w:br w:type="page"/>
      </w:r>
    </w:p>
    <w:p w14:paraId="17174344" w14:textId="77777777" w:rsidR="004B5530" w:rsidRPr="002D2854" w:rsidRDefault="004B5530" w:rsidP="00B95255">
      <w:pPr>
        <w:pStyle w:val="Heading2"/>
      </w:pPr>
      <w:r w:rsidRPr="002D2854">
        <w:lastRenderedPageBreak/>
        <w:t>Leaf drawing</w:t>
      </w:r>
    </w:p>
    <w:p w14:paraId="7A073588" w14:textId="3D3BBD39" w:rsidR="00AC3C33" w:rsidRPr="002D2854" w:rsidRDefault="004B5530" w:rsidP="008C1507">
      <w:pPr>
        <w:pStyle w:val="FeatureBox2"/>
        <w:rPr>
          <w:color w:val="000000"/>
        </w:rPr>
      </w:pPr>
      <w:r w:rsidRPr="002D2854">
        <w:t>Learning goal: Children are able to closely observe and draw a leaf in detail.</w:t>
      </w:r>
    </w:p>
    <w:p w14:paraId="42A82326" w14:textId="77777777" w:rsidR="00B36C38" w:rsidRDefault="004B5530" w:rsidP="0067033B">
      <w:pPr>
        <w:jc w:val="center"/>
      </w:pPr>
      <w:bookmarkStart w:id="0" w:name="_Hlk80599364"/>
      <w:r w:rsidRPr="002D2854">
        <w:rPr>
          <w:noProof/>
          <w:lang w:eastAsia="en-AU"/>
        </w:rPr>
        <w:drawing>
          <wp:inline distT="0" distB="0" distL="0" distR="0" wp14:anchorId="3C17E02A" wp14:editId="50AE7689">
            <wp:extent cx="4352925" cy="3068320"/>
            <wp:effectExtent l="0" t="0" r="9525" b="0"/>
            <wp:docPr id="9" name="Picture 9" descr="Three green gum tree lea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Three green gum tree leaves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76" b="17913"/>
                    <a:stretch/>
                  </pic:blipFill>
                  <pic:spPr bwMode="auto">
                    <a:xfrm>
                      <a:off x="0" y="0"/>
                      <a:ext cx="4420919" cy="31162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325E0C" w14:textId="179177A8" w:rsidR="004B5530" w:rsidRPr="008C1507" w:rsidRDefault="00D311BE" w:rsidP="0067033B">
      <w:pPr>
        <w:jc w:val="center"/>
        <w:rPr>
          <w:sz w:val="20"/>
        </w:rPr>
      </w:pPr>
      <w:hyperlink r:id="rId14" w:history="1">
        <w:r w:rsidR="004B5530" w:rsidRPr="008C1507">
          <w:rPr>
            <w:rStyle w:val="Hyperlink"/>
            <w:rFonts w:ascii="Montserrat" w:hAnsi="Montserrat" w:cs="Arial"/>
            <w:color w:val="auto"/>
            <w:sz w:val="20"/>
          </w:rPr>
          <w:t>Geekstreet</w:t>
        </w:r>
      </w:hyperlink>
      <w:r w:rsidR="004B5530" w:rsidRPr="008C1507">
        <w:rPr>
          <w:rFonts w:cs="Arial"/>
          <w:sz w:val="20"/>
        </w:rPr>
        <w:t xml:space="preserve">, </w:t>
      </w:r>
      <w:hyperlink r:id="rId15" w:history="1">
        <w:r w:rsidR="004B5530" w:rsidRPr="008C1507">
          <w:rPr>
            <w:rStyle w:val="Hyperlink"/>
            <w:rFonts w:ascii="Montserrat" w:hAnsi="Montserrat" w:cs="Arial"/>
            <w:color w:val="auto"/>
            <w:sz w:val="20"/>
          </w:rPr>
          <w:t>CC BY-SA 4.0</w:t>
        </w:r>
      </w:hyperlink>
      <w:r w:rsidR="004B5530" w:rsidRPr="008C1507">
        <w:rPr>
          <w:rFonts w:cs="Arial"/>
          <w:sz w:val="20"/>
        </w:rPr>
        <w:t>, via Wikimedia Commons</w:t>
      </w:r>
    </w:p>
    <w:p w14:paraId="06F5B7ED" w14:textId="6F64473B" w:rsidR="004B5530" w:rsidRPr="002D2854" w:rsidRDefault="004B5530" w:rsidP="0067033B">
      <w:pPr>
        <w:pStyle w:val="ListNumber"/>
        <w:numPr>
          <w:ilvl w:val="0"/>
          <w:numId w:val="24"/>
        </w:numPr>
      </w:pPr>
      <w:r w:rsidRPr="002D2854">
        <w:t>Find a living plant or tree. If there is no plant or tree near you, look at the picture.</w:t>
      </w:r>
    </w:p>
    <w:p w14:paraId="1B9DC588" w14:textId="6E84C59B" w:rsidR="004B5530" w:rsidRPr="002D2854" w:rsidRDefault="004B5530" w:rsidP="0067033B">
      <w:pPr>
        <w:pStyle w:val="ListNumber"/>
        <w:numPr>
          <w:ilvl w:val="0"/>
          <w:numId w:val="24"/>
        </w:numPr>
      </w:pPr>
      <w:r w:rsidRPr="002D2854">
        <w:t>Look very closely at one of the leaves on the plant or tree.</w:t>
      </w:r>
    </w:p>
    <w:p w14:paraId="0EAFC25C" w14:textId="769DBE78" w:rsidR="004B5530" w:rsidRPr="002D2854" w:rsidRDefault="004B5530" w:rsidP="0067033B">
      <w:pPr>
        <w:pStyle w:val="ListNumber"/>
        <w:numPr>
          <w:ilvl w:val="0"/>
          <w:numId w:val="24"/>
        </w:numPr>
      </w:pPr>
      <w:r w:rsidRPr="002D2854">
        <w:t>Make sure you don't pick the leaf, as it is alive.</w:t>
      </w:r>
    </w:p>
    <w:p w14:paraId="07BFEFA2" w14:textId="2718CAE4" w:rsidR="004B5530" w:rsidRPr="002D2854" w:rsidRDefault="004B5530" w:rsidP="0067033B">
      <w:pPr>
        <w:pStyle w:val="ListNumber"/>
        <w:numPr>
          <w:ilvl w:val="0"/>
          <w:numId w:val="24"/>
        </w:numPr>
      </w:pPr>
      <w:r w:rsidRPr="002D2854">
        <w:t>Talk with someone about the leaf you are looking at:</w:t>
      </w:r>
    </w:p>
    <w:p w14:paraId="6958D3C5" w14:textId="0F4D0120" w:rsidR="004B5530" w:rsidRPr="002D2854" w:rsidRDefault="004B5530" w:rsidP="0067033B">
      <w:pPr>
        <w:pStyle w:val="ListBullet"/>
        <w:numPr>
          <w:ilvl w:val="1"/>
          <w:numId w:val="24"/>
        </w:numPr>
      </w:pPr>
      <w:r w:rsidRPr="002D2854">
        <w:t>What colour is it?</w:t>
      </w:r>
    </w:p>
    <w:p w14:paraId="0FC11612" w14:textId="1830F3EE" w:rsidR="004B5530" w:rsidRPr="002D2854" w:rsidRDefault="004B5530" w:rsidP="0067033B">
      <w:pPr>
        <w:pStyle w:val="ListBullet"/>
        <w:numPr>
          <w:ilvl w:val="1"/>
          <w:numId w:val="24"/>
        </w:numPr>
      </w:pPr>
      <w:r w:rsidRPr="002D2854">
        <w:t>What shape is it?</w:t>
      </w:r>
    </w:p>
    <w:p w14:paraId="7D785A6C" w14:textId="290AB9FE" w:rsidR="004B5530" w:rsidRPr="002D2854" w:rsidRDefault="004B5530" w:rsidP="0067033B">
      <w:pPr>
        <w:pStyle w:val="ListBullet"/>
        <w:numPr>
          <w:ilvl w:val="1"/>
          <w:numId w:val="24"/>
        </w:numPr>
      </w:pPr>
      <w:r w:rsidRPr="002D2854">
        <w:t>Does it smell?</w:t>
      </w:r>
    </w:p>
    <w:p w14:paraId="0D31CFAF" w14:textId="648729FE" w:rsidR="004B5530" w:rsidRPr="002D2854" w:rsidRDefault="004B5530" w:rsidP="0067033B">
      <w:pPr>
        <w:pStyle w:val="ListBullet"/>
        <w:numPr>
          <w:ilvl w:val="1"/>
          <w:numId w:val="24"/>
        </w:numPr>
      </w:pPr>
      <w:r w:rsidRPr="002D2854">
        <w:t>How does it feel?</w:t>
      </w:r>
    </w:p>
    <w:p w14:paraId="4AF91629" w14:textId="5C84BC9E" w:rsidR="004B5530" w:rsidRPr="002D2854" w:rsidRDefault="004B5530" w:rsidP="0067033B">
      <w:pPr>
        <w:pStyle w:val="ListBullet"/>
        <w:numPr>
          <w:ilvl w:val="1"/>
          <w:numId w:val="24"/>
        </w:numPr>
      </w:pPr>
      <w:r w:rsidRPr="002D2854">
        <w:t>What else do you notice about the leaf?</w:t>
      </w:r>
    </w:p>
    <w:p w14:paraId="3375171D" w14:textId="77777777" w:rsidR="0037120B" w:rsidRDefault="004B5530" w:rsidP="0067033B">
      <w:pPr>
        <w:pStyle w:val="ListNumber"/>
        <w:numPr>
          <w:ilvl w:val="0"/>
          <w:numId w:val="24"/>
        </w:numPr>
        <w:sectPr w:rsidR="0037120B" w:rsidSect="00ED288C">
          <w:footerReference w:type="even" r:id="rId16"/>
          <w:footerReference w:type="default" r:id="rId17"/>
          <w:headerReference w:type="first" r:id="rId18"/>
          <w:footerReference w:type="first" r:id="rId19"/>
          <w:pgSz w:w="11900" w:h="16840"/>
          <w:pgMar w:top="1134" w:right="1134" w:bottom="1134" w:left="1134" w:header="709" w:footer="709" w:gutter="0"/>
          <w:pgNumType w:start="0"/>
          <w:cols w:space="708"/>
          <w:titlePg/>
          <w:docGrid w:linePitch="360"/>
        </w:sectPr>
      </w:pPr>
      <w:r w:rsidRPr="002D2854">
        <w:t>Draw the leaf.</w:t>
      </w:r>
    </w:p>
    <w:bookmarkEnd w:id="0"/>
    <w:p w14:paraId="15062896" w14:textId="56E427C9" w:rsidR="00CC25A1" w:rsidRPr="002D2854" w:rsidRDefault="00CC25A1" w:rsidP="00B95255">
      <w:pPr>
        <w:pStyle w:val="Heading2"/>
      </w:pPr>
      <w:r w:rsidRPr="002D2854">
        <w:lastRenderedPageBreak/>
        <w:t>Shared reading</w:t>
      </w:r>
    </w:p>
    <w:p w14:paraId="6081DE94" w14:textId="77777777" w:rsidR="004B5530" w:rsidRPr="002D2854" w:rsidRDefault="004B5530" w:rsidP="008C1507">
      <w:pPr>
        <w:pStyle w:val="FeatureBox2"/>
        <w:rPr>
          <w:rStyle w:val="normaltextrun"/>
          <w:shd w:val="clear" w:color="auto" w:fill="F5F5F5"/>
        </w:rPr>
      </w:pPr>
      <w:r w:rsidRPr="002D2854">
        <w:rPr>
          <w:rStyle w:val="normaltextrun"/>
          <w:rFonts w:eastAsiaTheme="majorEastAsia"/>
          <w:lang w:val="en-US"/>
        </w:rPr>
        <w:t>Learning goal: Children are able to talk about what is happening in a story.</w:t>
      </w:r>
    </w:p>
    <w:p w14:paraId="4CEA947C" w14:textId="0467E678" w:rsidR="0067033B" w:rsidRDefault="004B5530" w:rsidP="00D02C99">
      <w:pPr>
        <w:pStyle w:val="ListNumber"/>
        <w:numPr>
          <w:ilvl w:val="0"/>
          <w:numId w:val="25"/>
        </w:numPr>
        <w:rPr>
          <w:lang w:eastAsia="zh-CN"/>
        </w:rPr>
      </w:pPr>
      <w:r w:rsidRPr="002D2854">
        <w:rPr>
          <w:lang w:eastAsia="zh-CN"/>
        </w:rPr>
        <w:t>Choose a book that you have at home.</w:t>
      </w:r>
      <w:r w:rsidR="00D02C99">
        <w:rPr>
          <w:lang w:eastAsia="zh-CN"/>
        </w:rPr>
        <w:t xml:space="preserve"> </w:t>
      </w:r>
      <w:r w:rsidRPr="002D2854">
        <w:rPr>
          <w:lang w:eastAsia="zh-CN"/>
        </w:rPr>
        <w:t>Talk about the front and back cover of the book</w:t>
      </w:r>
      <w:r w:rsidR="00830C89">
        <w:rPr>
          <w:lang w:eastAsia="zh-CN"/>
        </w:rPr>
        <w:t>.</w:t>
      </w:r>
    </w:p>
    <w:p w14:paraId="46EDED53" w14:textId="6C2DBE76" w:rsidR="0067033B" w:rsidRDefault="00D02C99" w:rsidP="0067033B">
      <w:pPr>
        <w:pStyle w:val="ListNumber"/>
        <w:numPr>
          <w:ilvl w:val="1"/>
          <w:numId w:val="25"/>
        </w:numPr>
        <w:rPr>
          <w:lang w:eastAsia="zh-CN"/>
        </w:rPr>
      </w:pPr>
      <w:r>
        <w:rPr>
          <w:lang w:eastAsia="zh-CN"/>
        </w:rPr>
        <w:t>I</w:t>
      </w:r>
      <w:r w:rsidR="004B5530" w:rsidRPr="002D2854">
        <w:rPr>
          <w:lang w:eastAsia="zh-CN"/>
        </w:rPr>
        <w:t>s the writing different on the front cover?</w:t>
      </w:r>
    </w:p>
    <w:p w14:paraId="526D7400" w14:textId="77777777" w:rsidR="0067033B" w:rsidRDefault="004B5530" w:rsidP="0067033B">
      <w:pPr>
        <w:pStyle w:val="ListNumber"/>
        <w:numPr>
          <w:ilvl w:val="1"/>
          <w:numId w:val="25"/>
        </w:numPr>
        <w:rPr>
          <w:lang w:eastAsia="zh-CN"/>
        </w:rPr>
      </w:pPr>
      <w:r w:rsidRPr="002D2854">
        <w:rPr>
          <w:lang w:eastAsia="zh-CN"/>
        </w:rPr>
        <w:t>How many words are on the front cover?</w:t>
      </w:r>
    </w:p>
    <w:p w14:paraId="0ADE7C17" w14:textId="77777777" w:rsidR="0067033B" w:rsidRDefault="004B5530" w:rsidP="0067033B">
      <w:pPr>
        <w:pStyle w:val="ListNumber"/>
        <w:numPr>
          <w:ilvl w:val="1"/>
          <w:numId w:val="25"/>
        </w:numPr>
        <w:rPr>
          <w:lang w:eastAsia="zh-CN"/>
        </w:rPr>
      </w:pPr>
      <w:r w:rsidRPr="002D2854">
        <w:rPr>
          <w:lang w:eastAsia="zh-CN"/>
        </w:rPr>
        <w:t>Are there pictures?</w:t>
      </w:r>
    </w:p>
    <w:p w14:paraId="634A044D" w14:textId="6962B59F" w:rsidR="004B5530" w:rsidRPr="002D2854" w:rsidRDefault="004B5530" w:rsidP="0067033B">
      <w:pPr>
        <w:pStyle w:val="ListNumber"/>
        <w:numPr>
          <w:ilvl w:val="1"/>
          <w:numId w:val="25"/>
        </w:numPr>
        <w:rPr>
          <w:lang w:eastAsia="zh-CN"/>
        </w:rPr>
      </w:pPr>
      <w:r w:rsidRPr="002D2854">
        <w:rPr>
          <w:lang w:eastAsia="zh-CN"/>
        </w:rPr>
        <w:t>What do you think the book is about?</w:t>
      </w:r>
    </w:p>
    <w:p w14:paraId="3155F556" w14:textId="77777777" w:rsidR="0067033B" w:rsidRDefault="004B5530" w:rsidP="0067033B">
      <w:pPr>
        <w:pStyle w:val="ListNumber"/>
        <w:numPr>
          <w:ilvl w:val="0"/>
          <w:numId w:val="25"/>
        </w:numPr>
        <w:rPr>
          <w:lang w:eastAsia="zh-CN"/>
        </w:rPr>
      </w:pPr>
      <w:r w:rsidRPr="002D2854">
        <w:rPr>
          <w:lang w:eastAsia="zh-CN"/>
        </w:rPr>
        <w:t xml:space="preserve">Begin reading the book. </w:t>
      </w:r>
      <w:r w:rsidRPr="002D2854">
        <w:t>When you see a picture you like, pause the story and talk with someone about what is happening in the picture.</w:t>
      </w:r>
    </w:p>
    <w:p w14:paraId="558560B8" w14:textId="2C1EB6C2" w:rsidR="004B5530" w:rsidRPr="002D2854" w:rsidRDefault="004B5530" w:rsidP="0067033B">
      <w:pPr>
        <w:pStyle w:val="ListNumber"/>
        <w:numPr>
          <w:ilvl w:val="1"/>
          <w:numId w:val="25"/>
        </w:numPr>
        <w:rPr>
          <w:lang w:eastAsia="zh-CN"/>
        </w:rPr>
      </w:pPr>
      <w:r w:rsidRPr="002D2854">
        <w:rPr>
          <w:lang w:eastAsia="zh-CN"/>
        </w:rPr>
        <w:t>What do you think will happen next?</w:t>
      </w:r>
    </w:p>
    <w:p w14:paraId="6F538914" w14:textId="77777777" w:rsidR="004B5530" w:rsidRPr="002D2854" w:rsidRDefault="004B5530" w:rsidP="0067033B">
      <w:pPr>
        <w:pStyle w:val="ListNumber"/>
        <w:numPr>
          <w:ilvl w:val="0"/>
          <w:numId w:val="25"/>
        </w:numPr>
        <w:rPr>
          <w:lang w:eastAsia="zh-CN"/>
        </w:rPr>
      </w:pPr>
      <w:r w:rsidRPr="002D2854">
        <w:rPr>
          <w:lang w:eastAsia="zh-CN"/>
        </w:rPr>
        <w:t>Finish the story and discuss what happened:</w:t>
      </w:r>
    </w:p>
    <w:p w14:paraId="186C2E39" w14:textId="75147CBB" w:rsidR="004B5530" w:rsidRPr="002D2854" w:rsidRDefault="004B5530" w:rsidP="0067033B">
      <w:pPr>
        <w:pStyle w:val="ListBullet"/>
        <w:numPr>
          <w:ilvl w:val="1"/>
          <w:numId w:val="25"/>
        </w:numPr>
        <w:rPr>
          <w:lang w:eastAsia="zh-CN"/>
        </w:rPr>
      </w:pPr>
      <w:r w:rsidRPr="002D2854">
        <w:rPr>
          <w:lang w:eastAsia="zh-CN"/>
        </w:rPr>
        <w:t>What do you think would have happened if….</w:t>
      </w:r>
      <w:r w:rsidR="0067033B">
        <w:rPr>
          <w:lang w:eastAsia="zh-CN"/>
        </w:rPr>
        <w:t>?</w:t>
      </w:r>
    </w:p>
    <w:p w14:paraId="22ABF82B" w14:textId="77777777" w:rsidR="004B5530" w:rsidRPr="002D2854" w:rsidRDefault="004B5530" w:rsidP="0067033B">
      <w:pPr>
        <w:pStyle w:val="ListBullet"/>
        <w:numPr>
          <w:ilvl w:val="1"/>
          <w:numId w:val="25"/>
        </w:numPr>
        <w:rPr>
          <w:lang w:eastAsia="zh-CN"/>
        </w:rPr>
      </w:pPr>
      <w:r w:rsidRPr="002D2854">
        <w:rPr>
          <w:rFonts w:cs="Arial"/>
          <w:lang w:eastAsia="zh-CN"/>
        </w:rPr>
        <w:t xml:space="preserve">Extend the story by drawing </w:t>
      </w:r>
      <w:r w:rsidRPr="002D2854">
        <w:rPr>
          <w:rFonts w:cs="Arial"/>
          <w:color w:val="000000"/>
          <w:szCs w:val="32"/>
        </w:rPr>
        <w:t>a picture of each of the story characters (the people and animals in the story).</w:t>
      </w:r>
    </w:p>
    <w:p w14:paraId="173AC34D" w14:textId="7B3B9E87" w:rsidR="004B5530" w:rsidRPr="002D2854" w:rsidRDefault="004B5530" w:rsidP="00B95255">
      <w:pPr>
        <w:pStyle w:val="Heading2"/>
      </w:pPr>
      <w:r w:rsidRPr="002D2854">
        <w:t>Which container holds the most?</w:t>
      </w:r>
    </w:p>
    <w:p w14:paraId="036BC977" w14:textId="0A19F59B" w:rsidR="00AC3C33" w:rsidRPr="002D2854" w:rsidRDefault="004B5530" w:rsidP="008C1507">
      <w:pPr>
        <w:pStyle w:val="FeatureBox2"/>
      </w:pPr>
      <w:r w:rsidRPr="002D2854">
        <w:t>Learning goal: Children talk about volume and capacity as they experiment filling and emptying containers.</w:t>
      </w:r>
    </w:p>
    <w:p w14:paraId="7869F988" w14:textId="77777777" w:rsidR="004B5530" w:rsidRPr="002D2854" w:rsidRDefault="004B5530" w:rsidP="0067033B">
      <w:pPr>
        <w:pStyle w:val="NormalWeb"/>
        <w:spacing w:before="90" w:beforeAutospacing="0" w:after="0" w:afterAutospacing="0"/>
        <w:ind w:left="360"/>
        <w:jc w:val="center"/>
        <w:textAlignment w:val="baseline"/>
        <w:rPr>
          <w:rFonts w:ascii="Montserrat" w:hAnsi="Montserrat" w:cs="Arial"/>
          <w:color w:val="000000"/>
          <w:sz w:val="18"/>
          <w:szCs w:val="22"/>
        </w:rPr>
      </w:pPr>
      <w:r w:rsidRPr="002D2854">
        <w:rPr>
          <w:rFonts w:ascii="Montserrat" w:hAnsi="Montserrat"/>
          <w:noProof/>
        </w:rPr>
        <w:drawing>
          <wp:inline distT="0" distB="0" distL="0" distR="0" wp14:anchorId="5DA7767B" wp14:editId="42BD0E26">
            <wp:extent cx="3265170" cy="1866986"/>
            <wp:effectExtent l="0" t="0" r="0" b="0"/>
            <wp:docPr id="11" name="Picture 11" descr="photo of three different sized contain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762"/>
                    <a:stretch/>
                  </pic:blipFill>
                  <pic:spPr bwMode="auto">
                    <a:xfrm>
                      <a:off x="0" y="0"/>
                      <a:ext cx="3295751" cy="1884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0571B0" w14:textId="77777777" w:rsidR="0067033B" w:rsidRDefault="004B5530" w:rsidP="0067033B">
      <w:pPr>
        <w:pStyle w:val="ListNumber"/>
        <w:numPr>
          <w:ilvl w:val="0"/>
          <w:numId w:val="26"/>
        </w:numPr>
      </w:pPr>
      <w:r w:rsidRPr="002D2854">
        <w:t>Find some empty containers or boxes and something to fill them with. You might use sand, dirt, rice or water.</w:t>
      </w:r>
    </w:p>
    <w:p w14:paraId="6A3E7FD5" w14:textId="24AAD449" w:rsidR="004B5530" w:rsidRPr="0067033B" w:rsidRDefault="004B5530" w:rsidP="0067033B">
      <w:pPr>
        <w:pStyle w:val="ListNumber"/>
        <w:numPr>
          <w:ilvl w:val="0"/>
          <w:numId w:val="26"/>
        </w:numPr>
      </w:pPr>
      <w:r w:rsidRPr="002D2854">
        <w:t>Have fun filling each container and then tipping between them. Talk with someone about:</w:t>
      </w:r>
    </w:p>
    <w:p w14:paraId="7ABB0968" w14:textId="48AD7E57" w:rsidR="004B5530" w:rsidRPr="002D2854" w:rsidRDefault="004B5530" w:rsidP="0067033B">
      <w:pPr>
        <w:pStyle w:val="ListBullet"/>
        <w:numPr>
          <w:ilvl w:val="1"/>
          <w:numId w:val="26"/>
        </w:numPr>
        <w:rPr>
          <w:sz w:val="18"/>
          <w:szCs w:val="22"/>
        </w:rPr>
      </w:pPr>
      <w:r w:rsidRPr="002D2854">
        <w:lastRenderedPageBreak/>
        <w:t>Which container holds the most?</w:t>
      </w:r>
    </w:p>
    <w:p w14:paraId="7464E4B9" w14:textId="08CB0AE6" w:rsidR="004B5530" w:rsidRPr="002D2854" w:rsidRDefault="004B5530" w:rsidP="0067033B">
      <w:pPr>
        <w:pStyle w:val="ListBullet"/>
        <w:numPr>
          <w:ilvl w:val="1"/>
          <w:numId w:val="26"/>
        </w:numPr>
        <w:rPr>
          <w:sz w:val="18"/>
          <w:szCs w:val="22"/>
        </w:rPr>
      </w:pPr>
      <w:r w:rsidRPr="002D2854">
        <w:t>Which container holds the least?</w:t>
      </w:r>
    </w:p>
    <w:p w14:paraId="64858748" w14:textId="7759B4AD" w:rsidR="004B5530" w:rsidRPr="002D2854" w:rsidRDefault="004B5530" w:rsidP="00B95255">
      <w:pPr>
        <w:pStyle w:val="Heading3"/>
      </w:pPr>
      <w:r w:rsidRPr="002D2854">
        <w:t>Want to learn more?</w:t>
      </w:r>
    </w:p>
    <w:p w14:paraId="2F22CB2A" w14:textId="2A1232CB" w:rsidR="004B5530" w:rsidRPr="002D2854" w:rsidRDefault="004B5530" w:rsidP="00B95255">
      <w:pPr>
        <w:pStyle w:val="ListNumber"/>
      </w:pPr>
      <w:r w:rsidRPr="002D2854">
        <w:t>Find some small objects, such as stones, Lego pieces or toy cars.</w:t>
      </w:r>
    </w:p>
    <w:p w14:paraId="64D8DF39" w14:textId="17336F4A" w:rsidR="004B5530" w:rsidRPr="002D2854" w:rsidRDefault="004B5530" w:rsidP="00B95255">
      <w:pPr>
        <w:pStyle w:val="ListNumber"/>
      </w:pPr>
      <w:r w:rsidRPr="002D2854">
        <w:t>Pick one of your containers. Guess how many of the small objects are needed to fill the container.</w:t>
      </w:r>
    </w:p>
    <w:p w14:paraId="6EF88D28" w14:textId="2B411FAF" w:rsidR="004B5530" w:rsidRPr="002D2854" w:rsidRDefault="004B5530" w:rsidP="00B95255">
      <w:pPr>
        <w:pStyle w:val="ListNumber"/>
      </w:pPr>
      <w:r w:rsidRPr="002D2854">
        <w:t xml:space="preserve">Have a go, counting each object as you put it into the container. </w:t>
      </w:r>
    </w:p>
    <w:p w14:paraId="33F9E178" w14:textId="77777777" w:rsidR="00B36C38" w:rsidRPr="00B36C38" w:rsidRDefault="002D2854" w:rsidP="00B95255">
      <w:pPr>
        <w:jc w:val="center"/>
      </w:pPr>
      <w:r w:rsidRPr="002D2854">
        <w:rPr>
          <w:noProof/>
          <w:lang w:eastAsia="en-AU"/>
        </w:rPr>
        <w:drawing>
          <wp:inline distT="0" distB="0" distL="0" distR="0" wp14:anchorId="35C97E78" wp14:editId="32AD5233">
            <wp:extent cx="3308412" cy="1626919"/>
            <wp:effectExtent l="0" t="0" r="6350" b="0"/>
            <wp:docPr id="12" name="Picture 12" descr="Photo of three containers with small objects in e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353" b="20085"/>
                    <a:stretch/>
                  </pic:blipFill>
                  <pic:spPr bwMode="auto">
                    <a:xfrm>
                      <a:off x="0" y="0"/>
                      <a:ext cx="3324631" cy="163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BBA1EA" w14:textId="186EE41E" w:rsidR="004B5530" w:rsidRPr="002D2854" w:rsidRDefault="004B5530" w:rsidP="00B95255">
      <w:pPr>
        <w:pStyle w:val="ListNumber"/>
      </w:pPr>
      <w:r w:rsidRPr="002D2854">
        <w:t>Try again with a different container.</w:t>
      </w:r>
    </w:p>
    <w:p w14:paraId="1C67D121" w14:textId="393D89A5" w:rsidR="004B5530" w:rsidRPr="002D2854" w:rsidRDefault="004B5530" w:rsidP="00B95255">
      <w:pPr>
        <w:pStyle w:val="Heading3"/>
      </w:pPr>
      <w:r w:rsidRPr="002D2854">
        <w:t>Further activity</w:t>
      </w:r>
    </w:p>
    <w:p w14:paraId="74147707" w14:textId="77777777" w:rsidR="004B5530" w:rsidRPr="002D2854" w:rsidRDefault="004B5530" w:rsidP="004B5530">
      <w:pPr>
        <w:rPr>
          <w:b/>
          <w:noProof/>
          <w:lang w:eastAsia="en-AU"/>
        </w:rPr>
      </w:pPr>
      <w:r w:rsidRPr="002D2854">
        <w:rPr>
          <w:rStyle w:val="Strong"/>
          <w:rFonts w:ascii="Montserrat" w:hAnsi="Montserrat"/>
          <w:b w:val="0"/>
        </w:rPr>
        <w:t>Can you draw your containers? Circle the one that is the tallest.</w:t>
      </w:r>
    </w:p>
    <w:p w14:paraId="0A1888D4" w14:textId="77777777" w:rsidR="004B5530" w:rsidRPr="002D2854" w:rsidRDefault="004B5530" w:rsidP="004B5530">
      <w:r w:rsidRPr="002D2854">
        <w:rPr>
          <w:noProof/>
          <w:lang w:eastAsia="en-AU"/>
        </w:rPr>
        <mc:AlternateContent>
          <mc:Choice Requires="wps">
            <w:drawing>
              <wp:inline distT="0" distB="0" distL="0" distR="0" wp14:anchorId="18209829" wp14:editId="357A1CBC">
                <wp:extent cx="5731510" cy="3054485"/>
                <wp:effectExtent l="0" t="0" r="21590" b="12700"/>
                <wp:docPr id="6" name="Text Box 2" descr="A blank text box for students to respon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305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AF9B51" w14:textId="77777777" w:rsidR="00C94AC1" w:rsidRDefault="00C94AC1" w:rsidP="004B55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82098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alt="A blank text box for students to respond" style="width:451.3pt;height:2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">
                <v:textbox>
                  <w:txbxContent>
                    <w:p w14:paraId="19AF9B51" w14:textId="77777777" w:rsidR="00C94AC1" w:rsidRDefault="00C94AC1" w:rsidP="004B5530"/>
                  </w:txbxContent>
                </v:textbox>
                <w10:anchorlock/>
              </v:shape>
            </w:pict>
          </mc:Fallback>
        </mc:AlternateContent>
      </w:r>
    </w:p>
    <w:p w14:paraId="65D6AACD" w14:textId="77777777" w:rsidR="004B5530" w:rsidRPr="002D2854" w:rsidRDefault="004B5530" w:rsidP="00B95255">
      <w:pPr>
        <w:pStyle w:val="Heading2"/>
      </w:pPr>
      <w:r w:rsidRPr="002D2854">
        <w:lastRenderedPageBreak/>
        <w:t>Hide and seek</w:t>
      </w:r>
    </w:p>
    <w:p w14:paraId="170793E6" w14:textId="5975BBC0" w:rsidR="004B5530" w:rsidRPr="002D2854" w:rsidRDefault="004B5530" w:rsidP="008C1507">
      <w:pPr>
        <w:pStyle w:val="FeatureBox2"/>
      </w:pPr>
      <w:r w:rsidRPr="002D2854">
        <w:t>Learning goal: Children follow game rules and cooperate to successfully play with others</w:t>
      </w:r>
    </w:p>
    <w:p w14:paraId="418EABA9" w14:textId="1CA2F672" w:rsidR="00D73F51" w:rsidRDefault="00D73F51" w:rsidP="004B5530">
      <w:pPr>
        <w:rPr>
          <w:lang w:eastAsia="en-AU"/>
        </w:rPr>
      </w:pPr>
      <w:r w:rsidRPr="00D73F51">
        <w:rPr>
          <w:lang w:eastAsia="en-AU"/>
        </w:rPr>
        <w:t>Find a safe place and set a boundary to play in.</w:t>
      </w:r>
    </w:p>
    <w:p w14:paraId="7AFDC35D" w14:textId="586BFB25" w:rsidR="004B5530" w:rsidRPr="002D2854" w:rsidRDefault="004B5530" w:rsidP="004B5530">
      <w:pPr>
        <w:rPr>
          <w:rFonts w:cs="Times New Roman"/>
          <w:sz w:val="22"/>
          <w:lang w:eastAsia="en-AU"/>
        </w:rPr>
      </w:pPr>
      <w:r w:rsidRPr="002D2854">
        <w:rPr>
          <w:lang w:eastAsia="en-AU"/>
        </w:rPr>
        <w:t>How to play:</w:t>
      </w:r>
    </w:p>
    <w:p w14:paraId="743CCF9A" w14:textId="45E31079" w:rsidR="004B5530" w:rsidRPr="008C1507" w:rsidRDefault="004B5530" w:rsidP="008C1507">
      <w:pPr>
        <w:pStyle w:val="ListNumber"/>
        <w:numPr>
          <w:ilvl w:val="0"/>
          <w:numId w:val="23"/>
        </w:numPr>
        <w:rPr>
          <w:sz w:val="20"/>
          <w:szCs w:val="22"/>
          <w:lang w:eastAsia="en-AU"/>
        </w:rPr>
      </w:pPr>
      <w:r w:rsidRPr="002D2854">
        <w:rPr>
          <w:lang w:eastAsia="en-AU"/>
        </w:rPr>
        <w:t>One person close</w:t>
      </w:r>
      <w:r w:rsidR="008C1507">
        <w:rPr>
          <w:lang w:eastAsia="en-AU"/>
        </w:rPr>
        <w:t>s</w:t>
      </w:r>
      <w:r w:rsidRPr="002D2854">
        <w:rPr>
          <w:lang w:eastAsia="en-AU"/>
        </w:rPr>
        <w:t xml:space="preserve"> their eyes and count</w:t>
      </w:r>
      <w:r w:rsidR="008C1507">
        <w:rPr>
          <w:lang w:eastAsia="en-AU"/>
        </w:rPr>
        <w:t>s</w:t>
      </w:r>
      <w:r w:rsidRPr="002D2854">
        <w:rPr>
          <w:lang w:eastAsia="en-AU"/>
        </w:rPr>
        <w:t xml:space="preserve"> to 10 slowly.</w:t>
      </w:r>
    </w:p>
    <w:p w14:paraId="5BF53ADC" w14:textId="77777777" w:rsidR="004B5530" w:rsidRPr="008C1507" w:rsidRDefault="004B5530" w:rsidP="008C1507">
      <w:pPr>
        <w:pStyle w:val="ListNumber"/>
        <w:numPr>
          <w:ilvl w:val="0"/>
          <w:numId w:val="23"/>
        </w:numPr>
        <w:rPr>
          <w:sz w:val="20"/>
          <w:szCs w:val="22"/>
          <w:lang w:eastAsia="en-AU"/>
        </w:rPr>
      </w:pPr>
      <w:r w:rsidRPr="002D2854">
        <w:rPr>
          <w:lang w:eastAsia="en-AU"/>
        </w:rPr>
        <w:t>Everyone else quietly hides.</w:t>
      </w:r>
    </w:p>
    <w:p w14:paraId="69DFE3C2" w14:textId="77777777" w:rsidR="004B5530" w:rsidRPr="008C1507" w:rsidRDefault="004B5530" w:rsidP="008C1507">
      <w:pPr>
        <w:pStyle w:val="ListNumber"/>
        <w:numPr>
          <w:ilvl w:val="0"/>
          <w:numId w:val="23"/>
        </w:numPr>
        <w:rPr>
          <w:sz w:val="20"/>
          <w:szCs w:val="22"/>
          <w:lang w:eastAsia="en-AU"/>
        </w:rPr>
      </w:pPr>
      <w:r w:rsidRPr="002D2854">
        <w:rPr>
          <w:lang w:eastAsia="en-AU"/>
        </w:rPr>
        <w:t>When the person counting has finished, they open their eyes and call out, 'Ready or not, here I come'.</w:t>
      </w:r>
    </w:p>
    <w:p w14:paraId="4D318183" w14:textId="77777777" w:rsidR="004B5530" w:rsidRPr="008C1507" w:rsidRDefault="004B5530" w:rsidP="008C1507">
      <w:pPr>
        <w:pStyle w:val="ListNumber"/>
        <w:numPr>
          <w:ilvl w:val="0"/>
          <w:numId w:val="23"/>
        </w:numPr>
        <w:rPr>
          <w:sz w:val="20"/>
          <w:szCs w:val="22"/>
          <w:lang w:eastAsia="en-AU"/>
        </w:rPr>
      </w:pPr>
      <w:r w:rsidRPr="002D2854">
        <w:rPr>
          <w:lang w:eastAsia="en-AU"/>
        </w:rPr>
        <w:t>When the people hiding are all found, the first person found becomes the person who closes their eyes and counts.</w:t>
      </w:r>
    </w:p>
    <w:p w14:paraId="3B8917EB" w14:textId="08EDBFD7" w:rsidR="00F06A05" w:rsidRDefault="00D85E57" w:rsidP="008C1507">
      <w:pPr>
        <w:rPr>
          <w:rFonts w:cs="Arial"/>
          <w:color w:val="000000"/>
          <w:szCs w:val="32"/>
        </w:rPr>
      </w:pPr>
      <w:r w:rsidRPr="00D85E57">
        <w:rPr>
          <w:rFonts w:cs="Arial"/>
          <w:color w:val="000000" w:themeColor="text1"/>
        </w:rPr>
        <w:t>Brajerack</w:t>
      </w:r>
      <w:r w:rsidR="004B5530" w:rsidRPr="04F4375B">
        <w:rPr>
          <w:rFonts w:cs="Arial"/>
          <w:color w:val="000000" w:themeColor="text1"/>
        </w:rPr>
        <w:t xml:space="preserve"> is a traditional Aboriginal game of Hide and Seek, </w:t>
      </w:r>
      <w:r>
        <w:rPr>
          <w:rFonts w:cs="Arial"/>
          <w:color w:val="000000" w:themeColor="text1"/>
        </w:rPr>
        <w:t>learn more</w:t>
      </w:r>
      <w:r w:rsidR="001B7B36" w:rsidRPr="04F4375B">
        <w:rPr>
          <w:rFonts w:cs="Arial"/>
          <w:color w:val="000000" w:themeColor="text1"/>
        </w:rPr>
        <w:t xml:space="preserve"> via this QR code.</w:t>
      </w:r>
    </w:p>
    <w:p w14:paraId="0008ABF9" w14:textId="08D6484D" w:rsidR="004B5530" w:rsidRPr="002D2854" w:rsidRDefault="00DF61E1" w:rsidP="00B95255">
      <w:pPr>
        <w:jc w:val="center"/>
        <w:rPr>
          <w:sz w:val="20"/>
        </w:rPr>
      </w:pPr>
      <w:r w:rsidRPr="002311B2">
        <w:rPr>
          <w:noProof/>
        </w:rPr>
        <w:drawing>
          <wp:inline distT="0" distB="0" distL="0" distR="0" wp14:anchorId="37EDA80F" wp14:editId="3E216BD6">
            <wp:extent cx="1047750" cy="1047750"/>
            <wp:effectExtent l="0" t="0" r="0" b="0"/>
            <wp:docPr id="10" name="Picture 10" descr="QR code to link to a video about the game Brajer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QR code to link to a video about the game Brajerack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E623A5" w14:textId="77777777" w:rsidR="002D2854" w:rsidRPr="002D2854" w:rsidRDefault="002D2854" w:rsidP="00B95255">
      <w:pPr>
        <w:pStyle w:val="Heading2"/>
        <w:rPr>
          <w:lang w:val="en-US"/>
        </w:rPr>
      </w:pPr>
      <w:r w:rsidRPr="002D2854">
        <w:rPr>
          <w:lang w:val="en-US"/>
        </w:rPr>
        <w:t>Body percussion patterns</w:t>
      </w:r>
    </w:p>
    <w:p w14:paraId="788EE7AD" w14:textId="24B1FD7D" w:rsidR="002D2854" w:rsidRPr="002D2854" w:rsidRDefault="002D2854" w:rsidP="008C1507">
      <w:pPr>
        <w:pStyle w:val="FeatureBox2"/>
      </w:pPr>
      <w:r w:rsidRPr="002D2854">
        <w:t>Learning goal: Children use body percussion to copy and create simple patterns.</w:t>
      </w:r>
    </w:p>
    <w:p w14:paraId="7701677A" w14:textId="2512A697" w:rsidR="002D2854" w:rsidRPr="002D2854" w:rsidRDefault="002D2854" w:rsidP="008C1507">
      <w:pPr>
        <w:rPr>
          <w:lang w:eastAsia="en-AU"/>
        </w:rPr>
      </w:pPr>
      <w:r w:rsidRPr="002D2854">
        <w:rPr>
          <w:lang w:eastAsia="en-AU"/>
        </w:rPr>
        <w:t>Sing together</w:t>
      </w:r>
      <w:r w:rsidR="008C1507">
        <w:rPr>
          <w:lang w:eastAsia="en-AU"/>
        </w:rPr>
        <w:t>,</w:t>
      </w:r>
      <w:r w:rsidRPr="002D2854">
        <w:rPr>
          <w:lang w:eastAsia="en-AU"/>
        </w:rPr>
        <w:t xml:space="preserve"> ‘If you’re happy and you know it clap your hands’</w:t>
      </w:r>
      <w:r w:rsidR="008C1507">
        <w:rPr>
          <w:lang w:eastAsia="en-AU"/>
        </w:rPr>
        <w:t>.</w:t>
      </w:r>
    </w:p>
    <w:p w14:paraId="6D839FB7" w14:textId="712336D5" w:rsidR="002D2854" w:rsidRPr="008C1507" w:rsidRDefault="002D2854" w:rsidP="002D2854">
      <w:pPr>
        <w:rPr>
          <w:rStyle w:val="SubtleReference"/>
        </w:rPr>
      </w:pPr>
      <w:r w:rsidRPr="008C1507">
        <w:rPr>
          <w:rStyle w:val="SubtleReference"/>
        </w:rPr>
        <w:t>If you’re happy and you know it</w:t>
      </w:r>
      <w:r w:rsidR="008C1507" w:rsidRPr="008C1507">
        <w:rPr>
          <w:rStyle w:val="SubtleReference"/>
        </w:rPr>
        <w:t>,</w:t>
      </w:r>
      <w:r w:rsidRPr="008C1507">
        <w:rPr>
          <w:rStyle w:val="SubtleReference"/>
        </w:rPr>
        <w:t xml:space="preserve"> clap your hands</w:t>
      </w:r>
      <w:r w:rsidR="008C1507" w:rsidRPr="008C1507">
        <w:rPr>
          <w:rStyle w:val="SubtleReference"/>
        </w:rPr>
        <w:t>.</w:t>
      </w:r>
    </w:p>
    <w:p w14:paraId="6D93275D" w14:textId="3EA9BB31" w:rsidR="002D2854" w:rsidRPr="008C1507" w:rsidRDefault="002D2854" w:rsidP="002D2854">
      <w:pPr>
        <w:rPr>
          <w:rStyle w:val="SubtleReference"/>
        </w:rPr>
      </w:pPr>
      <w:r w:rsidRPr="008C1507">
        <w:rPr>
          <w:rStyle w:val="SubtleReference"/>
        </w:rPr>
        <w:t>If you’re happy and you know it</w:t>
      </w:r>
      <w:r w:rsidR="008C1507" w:rsidRPr="008C1507">
        <w:rPr>
          <w:rStyle w:val="SubtleReference"/>
        </w:rPr>
        <w:t>,</w:t>
      </w:r>
      <w:r w:rsidRPr="008C1507">
        <w:rPr>
          <w:rStyle w:val="SubtleReference"/>
        </w:rPr>
        <w:t xml:space="preserve"> clap your hands</w:t>
      </w:r>
      <w:r w:rsidR="008C1507" w:rsidRPr="008C1507">
        <w:rPr>
          <w:rStyle w:val="SubtleReference"/>
        </w:rPr>
        <w:t>.</w:t>
      </w:r>
    </w:p>
    <w:p w14:paraId="415A0C9A" w14:textId="107F0A77" w:rsidR="002D2854" w:rsidRPr="008C1507" w:rsidRDefault="002D2854" w:rsidP="002D2854">
      <w:pPr>
        <w:rPr>
          <w:rStyle w:val="SubtleReference"/>
        </w:rPr>
      </w:pPr>
      <w:r w:rsidRPr="008C1507">
        <w:rPr>
          <w:rStyle w:val="SubtleReference"/>
        </w:rPr>
        <w:t>If you’re happy and you know it, then you really ought to show it</w:t>
      </w:r>
      <w:r w:rsidR="008C1507" w:rsidRPr="008C1507">
        <w:rPr>
          <w:rStyle w:val="SubtleReference"/>
        </w:rPr>
        <w:t>.</w:t>
      </w:r>
    </w:p>
    <w:p w14:paraId="36A2467D" w14:textId="31AFD201" w:rsidR="002D2854" w:rsidRPr="008C1507" w:rsidRDefault="002D2854" w:rsidP="002D2854">
      <w:pPr>
        <w:rPr>
          <w:rStyle w:val="SubtleReference"/>
        </w:rPr>
      </w:pPr>
      <w:r w:rsidRPr="008C1507">
        <w:rPr>
          <w:rStyle w:val="SubtleReference"/>
        </w:rPr>
        <w:t>If you’re happy and you know it</w:t>
      </w:r>
      <w:r w:rsidR="008C1507" w:rsidRPr="008C1507">
        <w:rPr>
          <w:rStyle w:val="SubtleReference"/>
        </w:rPr>
        <w:t>,</w:t>
      </w:r>
      <w:r w:rsidRPr="008C1507">
        <w:rPr>
          <w:rStyle w:val="SubtleReference"/>
        </w:rPr>
        <w:t xml:space="preserve"> clap your hands</w:t>
      </w:r>
      <w:r w:rsidR="008C1507" w:rsidRPr="008C1507">
        <w:rPr>
          <w:rStyle w:val="SubtleReference"/>
        </w:rPr>
        <w:t>.</w:t>
      </w:r>
    </w:p>
    <w:p w14:paraId="1196AD81" w14:textId="2291D80F" w:rsidR="002D2854" w:rsidRPr="002D2854" w:rsidRDefault="002D2854" w:rsidP="002D2854">
      <w:pPr>
        <w:rPr>
          <w:lang w:eastAsia="en-AU"/>
        </w:rPr>
      </w:pPr>
      <w:r w:rsidRPr="002D2854">
        <w:rPr>
          <w:lang w:eastAsia="en-AU"/>
        </w:rPr>
        <w:t>Continue with body parts and different body percussion</w:t>
      </w:r>
      <w:r w:rsidR="008C1507">
        <w:rPr>
          <w:lang w:eastAsia="en-AU"/>
        </w:rPr>
        <w:t>:</w:t>
      </w:r>
    </w:p>
    <w:p w14:paraId="5C8AEB9A" w14:textId="77777777" w:rsidR="002D2854" w:rsidRPr="002D2854" w:rsidRDefault="002D2854" w:rsidP="008C1507">
      <w:pPr>
        <w:pStyle w:val="ListBullet"/>
        <w:rPr>
          <w:lang w:eastAsia="en-AU"/>
        </w:rPr>
      </w:pPr>
      <w:r w:rsidRPr="002D2854">
        <w:rPr>
          <w:lang w:eastAsia="en-AU"/>
        </w:rPr>
        <w:t>…stomp your feet</w:t>
      </w:r>
    </w:p>
    <w:p w14:paraId="587D668F" w14:textId="77777777" w:rsidR="002D2854" w:rsidRPr="002D2854" w:rsidRDefault="002D2854" w:rsidP="008C1507">
      <w:pPr>
        <w:pStyle w:val="ListBullet"/>
        <w:rPr>
          <w:lang w:eastAsia="en-AU"/>
        </w:rPr>
      </w:pPr>
      <w:r w:rsidRPr="002D2854">
        <w:rPr>
          <w:lang w:eastAsia="en-AU"/>
        </w:rPr>
        <w:t>…tap your knees</w:t>
      </w:r>
    </w:p>
    <w:p w14:paraId="5DD46034" w14:textId="77777777" w:rsidR="002D2854" w:rsidRPr="002D2854" w:rsidRDefault="002D2854" w:rsidP="008C1507">
      <w:pPr>
        <w:pStyle w:val="ListBullet"/>
        <w:rPr>
          <w:lang w:eastAsia="en-AU"/>
        </w:rPr>
      </w:pPr>
      <w:r w:rsidRPr="002D2854">
        <w:rPr>
          <w:lang w:eastAsia="en-AU"/>
        </w:rPr>
        <w:lastRenderedPageBreak/>
        <w:t>…slap your thighs</w:t>
      </w:r>
    </w:p>
    <w:p w14:paraId="377B8614" w14:textId="77777777" w:rsidR="002D2854" w:rsidRPr="002D2854" w:rsidRDefault="002D2854" w:rsidP="008C1507">
      <w:pPr>
        <w:pStyle w:val="ListBullet"/>
        <w:rPr>
          <w:lang w:eastAsia="en-AU"/>
        </w:rPr>
      </w:pPr>
      <w:r w:rsidRPr="002D2854">
        <w:rPr>
          <w:lang w:eastAsia="en-AU"/>
        </w:rPr>
        <w:t>…rub your hands</w:t>
      </w:r>
    </w:p>
    <w:p w14:paraId="18D38948" w14:textId="501A8719" w:rsidR="002D2854" w:rsidRPr="002D2854" w:rsidRDefault="002D2854" w:rsidP="008C1507">
      <w:pPr>
        <w:pStyle w:val="ListBullet"/>
        <w:rPr>
          <w:lang w:eastAsia="en-AU"/>
        </w:rPr>
      </w:pPr>
      <w:r w:rsidRPr="002D2854">
        <w:rPr>
          <w:lang w:eastAsia="en-AU"/>
        </w:rPr>
        <w:t>…knock your knees</w:t>
      </w:r>
      <w:r w:rsidR="008C1507">
        <w:rPr>
          <w:lang w:eastAsia="en-AU"/>
        </w:rPr>
        <w:t>.</w:t>
      </w:r>
    </w:p>
    <w:p w14:paraId="50C78EE7" w14:textId="77777777" w:rsidR="002D2854" w:rsidRPr="002D2854" w:rsidRDefault="002D2854" w:rsidP="002D2854">
      <w:pPr>
        <w:pStyle w:val="Heading3"/>
      </w:pPr>
      <w:r w:rsidRPr="002D2854">
        <w:t>Want to learn more?</w:t>
      </w:r>
    </w:p>
    <w:p w14:paraId="3979DE71" w14:textId="50B0A836" w:rsidR="002D2854" w:rsidRPr="002D2854" w:rsidRDefault="002D2854" w:rsidP="002D2854">
      <w:pPr>
        <w:pStyle w:val="ListNumber"/>
        <w:numPr>
          <w:ilvl w:val="0"/>
          <w:numId w:val="22"/>
        </w:numPr>
        <w:rPr>
          <w:lang w:eastAsia="en-AU"/>
        </w:rPr>
      </w:pPr>
      <w:r w:rsidRPr="002D2854">
        <w:rPr>
          <w:lang w:eastAsia="en-AU"/>
        </w:rPr>
        <w:t>Create your own song using your body parts as percussion</w:t>
      </w:r>
      <w:r>
        <w:rPr>
          <w:lang w:eastAsia="en-AU"/>
        </w:rPr>
        <w:t>.</w:t>
      </w:r>
    </w:p>
    <w:p w14:paraId="1357714A" w14:textId="2431FA82" w:rsidR="002D2854" w:rsidRPr="002D2854" w:rsidRDefault="002D2854" w:rsidP="002D2854">
      <w:pPr>
        <w:pStyle w:val="ListNumber"/>
        <w:rPr>
          <w:lang w:eastAsia="en-AU"/>
        </w:rPr>
      </w:pPr>
      <w:r w:rsidRPr="002D2854">
        <w:rPr>
          <w:lang w:eastAsia="en-AU"/>
        </w:rPr>
        <w:t>Ask someone in your family to copy your pattern</w:t>
      </w:r>
      <w:r>
        <w:rPr>
          <w:lang w:eastAsia="en-AU"/>
        </w:rPr>
        <w:t>.</w:t>
      </w:r>
    </w:p>
    <w:p w14:paraId="2EFC4AE6" w14:textId="7F2F8010" w:rsidR="00B95255" w:rsidRDefault="002D2854" w:rsidP="00B95255">
      <w:pPr>
        <w:pStyle w:val="ListNumber"/>
        <w:rPr>
          <w:lang w:eastAsia="en-AU"/>
        </w:rPr>
      </w:pPr>
      <w:r w:rsidRPr="002D2854">
        <w:rPr>
          <w:lang w:eastAsia="en-AU"/>
        </w:rPr>
        <w:t>Play your favourite song and perform body percussion to it</w:t>
      </w:r>
      <w:r>
        <w:rPr>
          <w:lang w:eastAsia="en-AU"/>
        </w:rPr>
        <w:t>.</w:t>
      </w:r>
    </w:p>
    <w:p w14:paraId="237292BB" w14:textId="28F41B37" w:rsidR="00B95255" w:rsidRPr="00B36C38" w:rsidRDefault="00B95255" w:rsidP="00B95255">
      <w:pPr>
        <w:pStyle w:val="ListNumber"/>
        <w:numPr>
          <w:ilvl w:val="0"/>
          <w:numId w:val="0"/>
        </w:numPr>
        <w:ind w:left="652" w:hanging="368"/>
        <w:rPr>
          <w:lang w:eastAsia="en-AU"/>
        </w:rPr>
      </w:pPr>
      <w:r>
        <w:rPr>
          <w:rFonts w:cs="Arial"/>
          <w:noProof/>
          <w:lang w:eastAsia="zh-CN"/>
        </w:rPr>
        <mc:AlternateContent>
          <mc:Choice Requires="wps">
            <w:drawing>
              <wp:inline distT="0" distB="0" distL="0" distR="0" wp14:anchorId="37C4E34C" wp14:editId="43E2EB7E">
                <wp:extent cx="6116320" cy="2400300"/>
                <wp:effectExtent l="0" t="0" r="17780" b="19050"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6320" cy="2400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7AC3DE9" w14:textId="70C8CE52" w:rsidR="00B95255" w:rsidRPr="00522E5D" w:rsidRDefault="00B95255" w:rsidP="00B95255">
                            <w:pPr>
                              <w:ind w:left="303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22E5D">
                              <w:rPr>
                                <w:b/>
                                <w:color w:val="231F20"/>
                                <w:sz w:val="20"/>
                                <w:szCs w:val="20"/>
                              </w:rPr>
                              <w:t>© State of New South Wales (Department of Education), 202</w:t>
                            </w:r>
                            <w:r w:rsidR="00D311BE">
                              <w:rPr>
                                <w:b/>
                                <w:color w:val="231F2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14:paraId="75CFDB20" w14:textId="77777777" w:rsidR="00B95255" w:rsidRPr="00522E5D" w:rsidRDefault="00B95255" w:rsidP="00B95255">
                            <w:pPr>
                              <w:spacing w:line="302" w:lineRule="auto"/>
                              <w:ind w:left="303" w:right="85"/>
                              <w:rPr>
                                <w:sz w:val="20"/>
                                <w:szCs w:val="20"/>
                              </w:rPr>
                            </w:pPr>
                            <w:r w:rsidRPr="00522E5D">
                              <w:rPr>
                                <w:color w:val="231F20"/>
                                <w:sz w:val="18"/>
                                <w:szCs w:val="20"/>
                              </w:rPr>
                              <w:t>The copyright material published in this document is subject to the Copyright Act 1968 (Cth), and is owned by the NSW Department of Education or, where indicated, by a party other than the NSW Department of Education.</w:t>
                            </w:r>
                          </w:p>
                          <w:p w14:paraId="42163F67" w14:textId="77777777" w:rsidR="00B95255" w:rsidRDefault="00B95255" w:rsidP="00B95255">
                            <w:pPr>
                              <w:spacing w:line="302" w:lineRule="auto"/>
                              <w:ind w:left="303"/>
                              <w:rPr>
                                <w:color w:val="231F20"/>
                                <w:sz w:val="18"/>
                                <w:szCs w:val="20"/>
                              </w:rPr>
                            </w:pPr>
                            <w:r w:rsidRPr="00522E5D">
                              <w:rPr>
                                <w:color w:val="231F20"/>
                                <w:sz w:val="18"/>
                                <w:szCs w:val="20"/>
                              </w:rPr>
                              <w:t>Copyright material available in this document is licensed under a Creative Commons Attribution 4.0 International (CC BY 4.0) licence.</w:t>
                            </w:r>
                          </w:p>
                          <w:p w14:paraId="6A8B3818" w14:textId="77777777" w:rsidR="00B95255" w:rsidRDefault="00B95255" w:rsidP="00B95255">
                            <w:pPr>
                              <w:spacing w:before="1"/>
                              <w:ind w:left="303"/>
                              <w:rPr>
                                <w:color w:val="231F20"/>
                                <w:sz w:val="18"/>
                                <w:szCs w:val="20"/>
                              </w:rPr>
                            </w:pPr>
                            <w:r w:rsidRPr="00522E5D">
                              <w:rPr>
                                <w:color w:val="231F20"/>
                                <w:sz w:val="18"/>
                                <w:szCs w:val="20"/>
                              </w:rPr>
                              <w:t xml:space="preserve">See </w:t>
                            </w:r>
                            <w:hyperlink r:id="rId23">
                              <w:r w:rsidRPr="00522E5D">
                                <w:rPr>
                                  <w:color w:val="205E9E"/>
                                  <w:sz w:val="18"/>
                                  <w:szCs w:val="20"/>
                                  <w:u w:val="single" w:color="205E9E"/>
                                </w:rPr>
                                <w:t>https://education.nsw.gov.au/about-us/copyright</w:t>
                              </w:r>
                              <w:r w:rsidRPr="00522E5D">
                                <w:rPr>
                                  <w:color w:val="205E9E"/>
                                  <w:sz w:val="18"/>
                                  <w:szCs w:val="20"/>
                                </w:rPr>
                                <w:t xml:space="preserve"> </w:t>
                              </w:r>
                            </w:hyperlink>
                            <w:r w:rsidRPr="00522E5D">
                              <w:rPr>
                                <w:color w:val="231F20"/>
                                <w:sz w:val="18"/>
                                <w:szCs w:val="20"/>
                              </w:rPr>
                              <w:t>for further details.</w:t>
                            </w:r>
                          </w:p>
                          <w:p w14:paraId="79F3DD36" w14:textId="77777777" w:rsidR="00B95255" w:rsidRPr="00522E5D" w:rsidRDefault="00B95255" w:rsidP="00B95255">
                            <w:pPr>
                              <w:spacing w:before="1"/>
                              <w:ind w:left="303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F82900" wp14:editId="0B49CAC2">
                                  <wp:extent cx="1370330" cy="479425"/>
                                  <wp:effectExtent l="0" t="0" r="1270" b="0"/>
                                  <wp:docPr id="15" name="Picture 8" descr="Creative Commons CC BY 4.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Picture 8" descr="Creative Commons CC BY 4.0"/>
                                          <pic:cNvPicPr/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0330" cy="479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7C4E34C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width:481.6pt;height:18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" filled="f">
                <v:stroke joinstyle="round"/>
                <v:textbox inset="0,0,0,0">
                  <w:txbxContent>
                    <w:p w14:paraId="07AC3DE9" w14:textId="70C8CE52" w:rsidR="00B95255" w:rsidRPr="00522E5D" w:rsidRDefault="00B95255" w:rsidP="00B95255">
                      <w:pPr>
                        <w:ind w:left="303"/>
                        <w:rPr>
                          <w:b/>
                          <w:sz w:val="20"/>
                          <w:szCs w:val="20"/>
                        </w:rPr>
                      </w:pPr>
                      <w:r w:rsidRPr="00522E5D">
                        <w:rPr>
                          <w:b/>
                          <w:color w:val="231F20"/>
                          <w:sz w:val="20"/>
                          <w:szCs w:val="20"/>
                        </w:rPr>
                        <w:t>© State of New South Wales (Department of Education), 202</w:t>
                      </w:r>
                      <w:r w:rsidR="00D311BE">
                        <w:rPr>
                          <w:b/>
                          <w:color w:val="231F20"/>
                          <w:sz w:val="20"/>
                          <w:szCs w:val="20"/>
                        </w:rPr>
                        <w:t>1</w:t>
                      </w:r>
                    </w:p>
                    <w:p w14:paraId="75CFDB20" w14:textId="77777777" w:rsidR="00B95255" w:rsidRPr="00522E5D" w:rsidRDefault="00B95255" w:rsidP="00B95255">
                      <w:pPr>
                        <w:spacing w:line="302" w:lineRule="auto"/>
                        <w:ind w:left="303" w:right="85"/>
                        <w:rPr>
                          <w:sz w:val="20"/>
                          <w:szCs w:val="20"/>
                        </w:rPr>
                      </w:pPr>
                      <w:r w:rsidRPr="00522E5D">
                        <w:rPr>
                          <w:color w:val="231F20"/>
                          <w:sz w:val="18"/>
                          <w:szCs w:val="20"/>
                        </w:rPr>
                        <w:t>The copyright material published in this document is subject to the Copyright Act 1968 (Cth), and is owned by the NSW Department of Education or, where indicated, by a party other than the NSW Department of Education.</w:t>
                      </w:r>
                    </w:p>
                    <w:p w14:paraId="42163F67" w14:textId="77777777" w:rsidR="00B95255" w:rsidRDefault="00B95255" w:rsidP="00B95255">
                      <w:pPr>
                        <w:spacing w:line="302" w:lineRule="auto"/>
                        <w:ind w:left="303"/>
                        <w:rPr>
                          <w:color w:val="231F20"/>
                          <w:sz w:val="18"/>
                          <w:szCs w:val="20"/>
                        </w:rPr>
                      </w:pPr>
                      <w:r w:rsidRPr="00522E5D">
                        <w:rPr>
                          <w:color w:val="231F20"/>
                          <w:sz w:val="18"/>
                          <w:szCs w:val="20"/>
                        </w:rPr>
                        <w:t>Copyright material available in this document is licensed under a Creative Commons Attribution 4.0 International (CC BY 4.0) licence.</w:t>
                      </w:r>
                    </w:p>
                    <w:p w14:paraId="6A8B3818" w14:textId="77777777" w:rsidR="00B95255" w:rsidRDefault="00B95255" w:rsidP="00B95255">
                      <w:pPr>
                        <w:spacing w:before="1"/>
                        <w:ind w:left="303"/>
                        <w:rPr>
                          <w:color w:val="231F20"/>
                          <w:sz w:val="18"/>
                          <w:szCs w:val="20"/>
                        </w:rPr>
                      </w:pPr>
                      <w:r w:rsidRPr="00522E5D">
                        <w:rPr>
                          <w:color w:val="231F20"/>
                          <w:sz w:val="18"/>
                          <w:szCs w:val="20"/>
                        </w:rPr>
                        <w:t xml:space="preserve">See </w:t>
                      </w:r>
                      <w:hyperlink r:id="rId25">
                        <w:r w:rsidRPr="00522E5D">
                          <w:rPr>
                            <w:color w:val="205E9E"/>
                            <w:sz w:val="18"/>
                            <w:szCs w:val="20"/>
                            <w:u w:val="single" w:color="205E9E"/>
                          </w:rPr>
                          <w:t>https://education.nsw.gov.au/about-us/copyright</w:t>
                        </w:r>
                        <w:r w:rsidRPr="00522E5D">
                          <w:rPr>
                            <w:color w:val="205E9E"/>
                            <w:sz w:val="18"/>
                            <w:szCs w:val="20"/>
                          </w:rPr>
                          <w:t xml:space="preserve"> </w:t>
                        </w:r>
                      </w:hyperlink>
                      <w:r w:rsidRPr="00522E5D">
                        <w:rPr>
                          <w:color w:val="231F20"/>
                          <w:sz w:val="18"/>
                          <w:szCs w:val="20"/>
                        </w:rPr>
                        <w:t>for further details.</w:t>
                      </w:r>
                    </w:p>
                    <w:p w14:paraId="79F3DD36" w14:textId="77777777" w:rsidR="00B95255" w:rsidRPr="00522E5D" w:rsidRDefault="00B95255" w:rsidP="00B95255">
                      <w:pPr>
                        <w:spacing w:before="1"/>
                        <w:ind w:left="303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0F82900" wp14:editId="0B49CAC2">
                            <wp:extent cx="1370330" cy="479425"/>
                            <wp:effectExtent l="0" t="0" r="1270" b="0"/>
                            <wp:docPr id="15" name="Picture 8" descr="Creative Commons CC BY 4.0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Picture 8" descr="Creative Commons CC BY 4.0"/>
                                    <pic:cNvPicPr/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0330" cy="479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B95255" w:rsidRPr="00B36C38" w:rsidSect="00ED288C">
      <w:pgSz w:w="11900" w:h="16840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664E40" w14:textId="77777777" w:rsidR="00C94AC1" w:rsidRDefault="00C94AC1" w:rsidP="00191F45">
      <w:r>
        <w:separator/>
      </w:r>
    </w:p>
    <w:p w14:paraId="77D4BFF8" w14:textId="77777777" w:rsidR="00C94AC1" w:rsidRDefault="00C94AC1"/>
    <w:p w14:paraId="37D57B50" w14:textId="77777777" w:rsidR="00C94AC1" w:rsidRDefault="00C94AC1"/>
    <w:p w14:paraId="13E88D66" w14:textId="77777777" w:rsidR="00C94AC1" w:rsidRDefault="00C94AC1"/>
  </w:endnote>
  <w:endnote w:type="continuationSeparator" w:id="0">
    <w:p w14:paraId="201B9750" w14:textId="77777777" w:rsidR="00C94AC1" w:rsidRDefault="00C94AC1" w:rsidP="00191F45">
      <w:r>
        <w:continuationSeparator/>
      </w:r>
    </w:p>
    <w:p w14:paraId="5D88A563" w14:textId="77777777" w:rsidR="00C94AC1" w:rsidRDefault="00C94AC1"/>
    <w:p w14:paraId="5E3DB230" w14:textId="77777777" w:rsidR="00C94AC1" w:rsidRDefault="00C94AC1"/>
    <w:p w14:paraId="7FE9B280" w14:textId="77777777" w:rsidR="00C94AC1" w:rsidRDefault="00C94AC1"/>
  </w:endnote>
  <w:endnote w:type="continuationNotice" w:id="1">
    <w:p w14:paraId="01F4FEBF" w14:textId="77777777" w:rsidR="00C94AC1" w:rsidRDefault="00C94AC1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08F95" w14:textId="746CEB49" w:rsidR="00C94AC1" w:rsidRPr="004D333E" w:rsidRDefault="00C94AC1" w:rsidP="004D333E">
    <w:pPr>
      <w:pStyle w:val="Footer"/>
    </w:pPr>
    <w:bookmarkStart w:id="1" w:name="_Hlk80643416"/>
    <w:r>
      <w:t xml:space="preserve">Early childhood guided learning package </w:t>
    </w:r>
    <w:bookmarkEnd w:id="1"/>
    <w:r>
      <w:t>– Week A Tuesday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97DA6" w14:textId="23E405AD" w:rsidR="00C94AC1" w:rsidRPr="004D333E" w:rsidRDefault="00C94AC1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517ACA">
      <w:rPr>
        <w:noProof/>
      </w:rPr>
      <w:t>Sep-21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>
      <w:rPr>
        <w:noProof/>
      </w:rPr>
      <w:t>7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15211C" w14:textId="77777777" w:rsidR="00C94AC1" w:rsidRDefault="00C94AC1" w:rsidP="00493120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5C86915C" wp14:editId="31836937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F2159A" w14:textId="77777777" w:rsidR="00C94AC1" w:rsidRDefault="00C94AC1" w:rsidP="00191F45">
      <w:r>
        <w:separator/>
      </w:r>
    </w:p>
    <w:p w14:paraId="0933A737" w14:textId="77777777" w:rsidR="00C94AC1" w:rsidRDefault="00C94AC1"/>
    <w:p w14:paraId="1DA29C89" w14:textId="77777777" w:rsidR="00C94AC1" w:rsidRDefault="00C94AC1"/>
    <w:p w14:paraId="025BE60D" w14:textId="77777777" w:rsidR="00C94AC1" w:rsidRDefault="00C94AC1"/>
  </w:footnote>
  <w:footnote w:type="continuationSeparator" w:id="0">
    <w:p w14:paraId="68510217" w14:textId="77777777" w:rsidR="00C94AC1" w:rsidRDefault="00C94AC1" w:rsidP="00191F45">
      <w:r>
        <w:continuationSeparator/>
      </w:r>
    </w:p>
    <w:p w14:paraId="06CA0B98" w14:textId="77777777" w:rsidR="00C94AC1" w:rsidRDefault="00C94AC1"/>
    <w:p w14:paraId="102B7487" w14:textId="77777777" w:rsidR="00C94AC1" w:rsidRDefault="00C94AC1"/>
    <w:p w14:paraId="6E221C42" w14:textId="77777777" w:rsidR="00C94AC1" w:rsidRDefault="00C94AC1"/>
  </w:footnote>
  <w:footnote w:type="continuationNotice" w:id="1">
    <w:p w14:paraId="603E0E16" w14:textId="77777777" w:rsidR="00C94AC1" w:rsidRDefault="00C94AC1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28B52" w14:textId="6B419FE2" w:rsidR="00C94AC1" w:rsidRDefault="0067033B">
    <w:pPr>
      <w:pStyle w:val="Header"/>
    </w:pPr>
    <w:r w:rsidRPr="0067033B">
      <w:t xml:space="preserve">Early childhood guided learning package </w:t>
    </w:r>
    <w:r w:rsidR="00C94AC1"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E48D2"/>
    <w:multiLevelType w:val="hybridMultilevel"/>
    <w:tmpl w:val="E1DC589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B268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A695FAE"/>
    <w:multiLevelType w:val="hybridMultilevel"/>
    <w:tmpl w:val="E418EF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42E1F"/>
    <w:multiLevelType w:val="multilevel"/>
    <w:tmpl w:val="202A3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785948"/>
    <w:multiLevelType w:val="hybridMultilevel"/>
    <w:tmpl w:val="CB4E11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474CCF"/>
    <w:multiLevelType w:val="multilevel"/>
    <w:tmpl w:val="A9641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987950"/>
    <w:multiLevelType w:val="hybridMultilevel"/>
    <w:tmpl w:val="F85EBA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8166F8"/>
    <w:multiLevelType w:val="hybridMultilevel"/>
    <w:tmpl w:val="04AEE1DE"/>
    <w:lvl w:ilvl="0" w:tplc="F926DD44">
      <w:numFmt w:val="decimal"/>
      <w:lvlText w:val="%1."/>
      <w:lvlJc w:val="left"/>
      <w:pPr>
        <w:tabs>
          <w:tab w:val="num" w:pos="652"/>
        </w:tabs>
        <w:ind w:left="652" w:hanging="368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1A06A124">
      <w:start w:val="1"/>
      <w:numFmt w:val="decimal"/>
      <w:pStyle w:val="Heading2"/>
      <w:suff w:val="nothing"/>
      <w:lvlText w:val=""/>
      <w:lvlJc w:val="left"/>
      <w:pPr>
        <w:ind w:left="284" w:firstLine="0"/>
      </w:pPr>
    </w:lvl>
    <w:lvl w:ilvl="2" w:tplc="8F96E6A4">
      <w:start w:val="1"/>
      <w:numFmt w:val="decimal"/>
      <w:pStyle w:val="Heading3"/>
      <w:suff w:val="nothing"/>
      <w:lvlText w:val=""/>
      <w:lvlJc w:val="left"/>
      <w:pPr>
        <w:ind w:left="284" w:firstLine="0"/>
      </w:pPr>
    </w:lvl>
    <w:lvl w:ilvl="3" w:tplc="AD60E0B0">
      <w:start w:val="1"/>
      <w:numFmt w:val="decimal"/>
      <w:pStyle w:val="Heading4"/>
      <w:suff w:val="nothing"/>
      <w:lvlText w:val=""/>
      <w:lvlJc w:val="left"/>
      <w:pPr>
        <w:ind w:left="284" w:firstLine="0"/>
      </w:pPr>
    </w:lvl>
    <w:lvl w:ilvl="4" w:tplc="6D4EC0A8">
      <w:start w:val="1"/>
      <w:numFmt w:val="decimal"/>
      <w:pStyle w:val="Heading5"/>
      <w:suff w:val="nothing"/>
      <w:lvlText w:val=""/>
      <w:lvlJc w:val="left"/>
      <w:pPr>
        <w:ind w:left="284" w:firstLine="0"/>
      </w:pPr>
    </w:lvl>
    <w:lvl w:ilvl="5" w:tplc="A7981D3E">
      <w:start w:val="1"/>
      <w:numFmt w:val="decimal"/>
      <w:pStyle w:val="Heading6"/>
      <w:suff w:val="nothing"/>
      <w:lvlText w:val=""/>
      <w:lvlJc w:val="left"/>
      <w:pPr>
        <w:ind w:left="284" w:firstLine="0"/>
      </w:pPr>
    </w:lvl>
    <w:lvl w:ilvl="6" w:tplc="4B5EE28C">
      <w:start w:val="1"/>
      <w:numFmt w:val="decimal"/>
      <w:pStyle w:val="Heading7"/>
      <w:suff w:val="nothing"/>
      <w:lvlText w:val=""/>
      <w:lvlJc w:val="left"/>
      <w:pPr>
        <w:ind w:left="284" w:firstLine="0"/>
      </w:pPr>
    </w:lvl>
    <w:lvl w:ilvl="7" w:tplc="ACA6EA22">
      <w:start w:val="1"/>
      <w:numFmt w:val="decimal"/>
      <w:pStyle w:val="Heading8"/>
      <w:suff w:val="nothing"/>
      <w:lvlText w:val=""/>
      <w:lvlJc w:val="left"/>
      <w:pPr>
        <w:ind w:left="284" w:firstLine="0"/>
      </w:pPr>
    </w:lvl>
    <w:lvl w:ilvl="8" w:tplc="BD587F36">
      <w:start w:val="1"/>
      <w:numFmt w:val="decimal"/>
      <w:pStyle w:val="Heading9"/>
      <w:suff w:val="nothing"/>
      <w:lvlText w:val=""/>
      <w:lvlJc w:val="left"/>
      <w:pPr>
        <w:ind w:left="284" w:firstLine="0"/>
      </w:pPr>
    </w:lvl>
  </w:abstractNum>
  <w:abstractNum w:abstractNumId="8" w15:restartNumberingAfterBreak="0">
    <w:nsid w:val="44996212"/>
    <w:multiLevelType w:val="hybridMultilevel"/>
    <w:tmpl w:val="2152B2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9D019D"/>
    <w:multiLevelType w:val="hybridMultilevel"/>
    <w:tmpl w:val="2AE6FFA0"/>
    <w:lvl w:ilvl="0" w:tplc="0C09000F">
      <w:start w:val="1"/>
      <w:numFmt w:val="decimal"/>
      <w:lvlText w:val="%1."/>
      <w:lvlJc w:val="left"/>
      <w:pPr>
        <w:ind w:left="1004" w:hanging="360"/>
      </w:p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C813167"/>
    <w:multiLevelType w:val="hybridMultilevel"/>
    <w:tmpl w:val="D79AB73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8DF1C72"/>
    <w:multiLevelType w:val="multilevel"/>
    <w:tmpl w:val="0B1A2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3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4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5" w15:restartNumberingAfterBreak="0">
    <w:nsid w:val="69982F18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7DB520E"/>
    <w:multiLevelType w:val="multilevel"/>
    <w:tmpl w:val="3B5C8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AE73AE6"/>
    <w:multiLevelType w:val="multilevel"/>
    <w:tmpl w:val="2760FC70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7"/>
  </w:num>
  <w:num w:numId="2">
    <w:abstractNumId w:val="12"/>
  </w:num>
  <w:num w:numId="3">
    <w:abstractNumId w:val="17"/>
  </w:num>
  <w:num w:numId="4">
    <w:abstractNumId w:val="13"/>
  </w:num>
  <w:num w:numId="5">
    <w:abstractNumId w:val="14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6"/>
  </w:num>
  <w:num w:numId="11">
    <w:abstractNumId w:val="8"/>
  </w:num>
  <w:num w:numId="12">
    <w:abstractNumId w:val="4"/>
  </w:num>
  <w:num w:numId="13">
    <w:abstractNumId w:val="2"/>
  </w:num>
  <w:num w:numId="14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1"/>
  </w:num>
  <w:num w:numId="21">
    <w:abstractNumId w:val="17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"/>
  </w:num>
  <w:num w:numId="26">
    <w:abstractNumId w:val="0"/>
  </w:num>
  <w:num w:numId="27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gutterAtTop/>
  <w:activeWritingStyle w:appName="MSWord" w:lang="en-AU" w:vendorID="64" w:dllVersion="4096" w:nlCheck="1" w:checkStyle="0"/>
  <w:activeWritingStyle w:appName="MSWord" w:lang="en-US" w:vendorID="64" w:dllVersion="4096" w:nlCheck="1" w:checkStyle="0"/>
  <w:activeWritingStyle w:appName="MSWord" w:lang="en-AU" w:vendorID="64" w:dllVersion="0" w:nlCheck="1" w:checkStyle="0"/>
  <w:activeWritingStyle w:appName="MSWord" w:lang="en-US" w:vendorID="64" w:dllVersion="0" w:nlCheck="1" w:checkStyle="0"/>
  <w:attachedTemplate r:id="rId1"/>
  <w:defaultTabStop w:val="720"/>
  <w:evenAndOddHeaders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70A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C8E"/>
    <w:rsid w:val="00015D43"/>
    <w:rsid w:val="00016801"/>
    <w:rsid w:val="00021171"/>
    <w:rsid w:val="00023790"/>
    <w:rsid w:val="00023FE3"/>
    <w:rsid w:val="00024602"/>
    <w:rsid w:val="000252FF"/>
    <w:rsid w:val="000253AE"/>
    <w:rsid w:val="00030CA9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46620"/>
    <w:rsid w:val="000507E6"/>
    <w:rsid w:val="000508EE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3054"/>
    <w:rsid w:val="00065A16"/>
    <w:rsid w:val="00067C9E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07AA"/>
    <w:rsid w:val="00092FA1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3A2"/>
    <w:rsid w:val="000B2886"/>
    <w:rsid w:val="000B2FFB"/>
    <w:rsid w:val="000B30E1"/>
    <w:rsid w:val="000B4F65"/>
    <w:rsid w:val="000B5B49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5D9D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5D84"/>
    <w:rsid w:val="00127648"/>
    <w:rsid w:val="0013032B"/>
    <w:rsid w:val="001305EA"/>
    <w:rsid w:val="0013091F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13AD"/>
    <w:rsid w:val="00162C3A"/>
    <w:rsid w:val="00165FF0"/>
    <w:rsid w:val="0017075C"/>
    <w:rsid w:val="00170CB5"/>
    <w:rsid w:val="00171601"/>
    <w:rsid w:val="00173D39"/>
    <w:rsid w:val="00174183"/>
    <w:rsid w:val="00176C65"/>
    <w:rsid w:val="00180A15"/>
    <w:rsid w:val="001810F4"/>
    <w:rsid w:val="00181128"/>
    <w:rsid w:val="0018179E"/>
    <w:rsid w:val="0018191A"/>
    <w:rsid w:val="00182B46"/>
    <w:rsid w:val="001839C3"/>
    <w:rsid w:val="00183B80"/>
    <w:rsid w:val="00183DB2"/>
    <w:rsid w:val="00183E9C"/>
    <w:rsid w:val="001841F1"/>
    <w:rsid w:val="0018571A"/>
    <w:rsid w:val="001859B6"/>
    <w:rsid w:val="00186BBD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4A46"/>
    <w:rsid w:val="001B51C1"/>
    <w:rsid w:val="001B5E34"/>
    <w:rsid w:val="001B7B36"/>
    <w:rsid w:val="001C2997"/>
    <w:rsid w:val="001C4DB7"/>
    <w:rsid w:val="001C516C"/>
    <w:rsid w:val="001C6C9B"/>
    <w:rsid w:val="001C7C07"/>
    <w:rsid w:val="001D10B2"/>
    <w:rsid w:val="001D3092"/>
    <w:rsid w:val="001D424D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5CF"/>
    <w:rsid w:val="002046F7"/>
    <w:rsid w:val="0020478D"/>
    <w:rsid w:val="002054D0"/>
    <w:rsid w:val="00206EFD"/>
    <w:rsid w:val="0020756A"/>
    <w:rsid w:val="00210D95"/>
    <w:rsid w:val="0021328C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849"/>
    <w:rsid w:val="00224B16"/>
    <w:rsid w:val="00224D61"/>
    <w:rsid w:val="002265BD"/>
    <w:rsid w:val="002270CC"/>
    <w:rsid w:val="00227421"/>
    <w:rsid w:val="00227894"/>
    <w:rsid w:val="0022791F"/>
    <w:rsid w:val="0023080A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2485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2BD1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6444"/>
    <w:rsid w:val="002C7496"/>
    <w:rsid w:val="002D12FF"/>
    <w:rsid w:val="002D21A5"/>
    <w:rsid w:val="002D2854"/>
    <w:rsid w:val="002D4413"/>
    <w:rsid w:val="002D7247"/>
    <w:rsid w:val="002E23E3"/>
    <w:rsid w:val="002E26F3"/>
    <w:rsid w:val="002E34CB"/>
    <w:rsid w:val="002E4059"/>
    <w:rsid w:val="002E427C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93C"/>
    <w:rsid w:val="00332B30"/>
    <w:rsid w:val="0033532B"/>
    <w:rsid w:val="00336799"/>
    <w:rsid w:val="00337929"/>
    <w:rsid w:val="00340003"/>
    <w:rsid w:val="003405A8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5B3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20B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7ED"/>
    <w:rsid w:val="003C3990"/>
    <w:rsid w:val="003C434B"/>
    <w:rsid w:val="003C489D"/>
    <w:rsid w:val="003C54B8"/>
    <w:rsid w:val="003C687F"/>
    <w:rsid w:val="003C723C"/>
    <w:rsid w:val="003D0F7F"/>
    <w:rsid w:val="003D3CF0"/>
    <w:rsid w:val="003D53BF"/>
    <w:rsid w:val="003D6797"/>
    <w:rsid w:val="003D779D"/>
    <w:rsid w:val="003D7846"/>
    <w:rsid w:val="003D78A2"/>
    <w:rsid w:val="003E03FD"/>
    <w:rsid w:val="003E15EE"/>
    <w:rsid w:val="003E2E3C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2886"/>
    <w:rsid w:val="004042F8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7F4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55A5"/>
    <w:rsid w:val="00455B82"/>
    <w:rsid w:val="0045627B"/>
    <w:rsid w:val="00456C90"/>
    <w:rsid w:val="00457160"/>
    <w:rsid w:val="004578CC"/>
    <w:rsid w:val="00460AAF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1952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2FD5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0EF9"/>
    <w:rsid w:val="004B1541"/>
    <w:rsid w:val="004B240E"/>
    <w:rsid w:val="004B29F4"/>
    <w:rsid w:val="004B4C27"/>
    <w:rsid w:val="004B5530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5287"/>
    <w:rsid w:val="004C7023"/>
    <w:rsid w:val="004C7513"/>
    <w:rsid w:val="004C7C41"/>
    <w:rsid w:val="004D02AC"/>
    <w:rsid w:val="004D0383"/>
    <w:rsid w:val="004D1F3F"/>
    <w:rsid w:val="004D333E"/>
    <w:rsid w:val="004D3A72"/>
    <w:rsid w:val="004D3EE2"/>
    <w:rsid w:val="004D5BBA"/>
    <w:rsid w:val="004D6540"/>
    <w:rsid w:val="004D70EE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3E1"/>
    <w:rsid w:val="0051574E"/>
    <w:rsid w:val="0051725F"/>
    <w:rsid w:val="00517ACA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36F77"/>
    <w:rsid w:val="005400FF"/>
    <w:rsid w:val="00540E99"/>
    <w:rsid w:val="00541130"/>
    <w:rsid w:val="005441CB"/>
    <w:rsid w:val="00546A8B"/>
    <w:rsid w:val="00546D5E"/>
    <w:rsid w:val="00546F02"/>
    <w:rsid w:val="0054770B"/>
    <w:rsid w:val="00551073"/>
    <w:rsid w:val="00551DA4"/>
    <w:rsid w:val="0055213A"/>
    <w:rsid w:val="00554956"/>
    <w:rsid w:val="005558CE"/>
    <w:rsid w:val="005566DA"/>
    <w:rsid w:val="005571FA"/>
    <w:rsid w:val="00557BE6"/>
    <w:rsid w:val="005600BC"/>
    <w:rsid w:val="00563104"/>
    <w:rsid w:val="005646C1"/>
    <w:rsid w:val="005646CC"/>
    <w:rsid w:val="00564F00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4F4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4704"/>
    <w:rsid w:val="005856C9"/>
    <w:rsid w:val="005857A8"/>
    <w:rsid w:val="0058713B"/>
    <w:rsid w:val="005876D2"/>
    <w:rsid w:val="0059056C"/>
    <w:rsid w:val="0059130B"/>
    <w:rsid w:val="00596689"/>
    <w:rsid w:val="005A0900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091"/>
    <w:rsid w:val="00642389"/>
    <w:rsid w:val="006439ED"/>
    <w:rsid w:val="00643F85"/>
    <w:rsid w:val="00644306"/>
    <w:rsid w:val="006450E2"/>
    <w:rsid w:val="006453D8"/>
    <w:rsid w:val="00650503"/>
    <w:rsid w:val="00651A1C"/>
    <w:rsid w:val="00651E73"/>
    <w:rsid w:val="006522FD"/>
    <w:rsid w:val="00652800"/>
    <w:rsid w:val="0065363B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4E61"/>
    <w:rsid w:val="0066665B"/>
    <w:rsid w:val="0067033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87B3C"/>
    <w:rsid w:val="00690267"/>
    <w:rsid w:val="006906E7"/>
    <w:rsid w:val="006954D4"/>
    <w:rsid w:val="0069598B"/>
    <w:rsid w:val="00695AF0"/>
    <w:rsid w:val="006A1A8E"/>
    <w:rsid w:val="006A1CF6"/>
    <w:rsid w:val="006A2173"/>
    <w:rsid w:val="006A2D9E"/>
    <w:rsid w:val="006A2EF1"/>
    <w:rsid w:val="006A36DB"/>
    <w:rsid w:val="006A3EF2"/>
    <w:rsid w:val="006A44D0"/>
    <w:rsid w:val="006A48C1"/>
    <w:rsid w:val="006A510D"/>
    <w:rsid w:val="006A51A4"/>
    <w:rsid w:val="006A62AD"/>
    <w:rsid w:val="006B06B2"/>
    <w:rsid w:val="006B1FFA"/>
    <w:rsid w:val="006B3564"/>
    <w:rsid w:val="006B37E6"/>
    <w:rsid w:val="006B3D8F"/>
    <w:rsid w:val="006B42E3"/>
    <w:rsid w:val="006B44E9"/>
    <w:rsid w:val="006B6159"/>
    <w:rsid w:val="006B73E5"/>
    <w:rsid w:val="006C00A3"/>
    <w:rsid w:val="006C10FC"/>
    <w:rsid w:val="006C63A8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3678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6F5D44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5B88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39F"/>
    <w:rsid w:val="007836C0"/>
    <w:rsid w:val="0078667E"/>
    <w:rsid w:val="007919DC"/>
    <w:rsid w:val="00791B72"/>
    <w:rsid w:val="00791C7F"/>
    <w:rsid w:val="00796888"/>
    <w:rsid w:val="007A1326"/>
    <w:rsid w:val="007A1EE0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C7CB4"/>
    <w:rsid w:val="007D212E"/>
    <w:rsid w:val="007D458F"/>
    <w:rsid w:val="007D5655"/>
    <w:rsid w:val="007D5A52"/>
    <w:rsid w:val="007D7CF5"/>
    <w:rsid w:val="007D7E58"/>
    <w:rsid w:val="007E2BB1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1E5C"/>
    <w:rsid w:val="008123E4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0C89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56EBF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67833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3CD7"/>
    <w:rsid w:val="00885C59"/>
    <w:rsid w:val="00885F34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35B"/>
    <w:rsid w:val="008A587A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0B01"/>
    <w:rsid w:val="008C1507"/>
    <w:rsid w:val="008C1A20"/>
    <w:rsid w:val="008C2FB5"/>
    <w:rsid w:val="008C302C"/>
    <w:rsid w:val="008C4CAB"/>
    <w:rsid w:val="008C58E7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E71A6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492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3CB2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3FEC"/>
    <w:rsid w:val="0096422F"/>
    <w:rsid w:val="00964AE3"/>
    <w:rsid w:val="00965F05"/>
    <w:rsid w:val="0096720F"/>
    <w:rsid w:val="0097036E"/>
    <w:rsid w:val="00970968"/>
    <w:rsid w:val="009718BF"/>
    <w:rsid w:val="00973DB2"/>
    <w:rsid w:val="00974419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2AFD"/>
    <w:rsid w:val="009A313E"/>
    <w:rsid w:val="009A3EAC"/>
    <w:rsid w:val="009A40D9"/>
    <w:rsid w:val="009B08F7"/>
    <w:rsid w:val="009B165F"/>
    <w:rsid w:val="009B1A8D"/>
    <w:rsid w:val="009B2E67"/>
    <w:rsid w:val="009B417F"/>
    <w:rsid w:val="009B4483"/>
    <w:rsid w:val="009B4E8C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3EB6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4DD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568B"/>
    <w:rsid w:val="00A16D9B"/>
    <w:rsid w:val="00A21A49"/>
    <w:rsid w:val="00A231E9"/>
    <w:rsid w:val="00A25686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661F3"/>
    <w:rsid w:val="00A70170"/>
    <w:rsid w:val="00A726C7"/>
    <w:rsid w:val="00A7409C"/>
    <w:rsid w:val="00A752B5"/>
    <w:rsid w:val="00A77433"/>
    <w:rsid w:val="00A774B4"/>
    <w:rsid w:val="00A77927"/>
    <w:rsid w:val="00A81734"/>
    <w:rsid w:val="00A81791"/>
    <w:rsid w:val="00A8195D"/>
    <w:rsid w:val="00A81DC9"/>
    <w:rsid w:val="00A82923"/>
    <w:rsid w:val="00A83203"/>
    <w:rsid w:val="00A8372C"/>
    <w:rsid w:val="00A855FA"/>
    <w:rsid w:val="00A86FED"/>
    <w:rsid w:val="00A9015E"/>
    <w:rsid w:val="00A905C6"/>
    <w:rsid w:val="00A90A0B"/>
    <w:rsid w:val="00A91418"/>
    <w:rsid w:val="00A91A18"/>
    <w:rsid w:val="00A9244B"/>
    <w:rsid w:val="00A932DF"/>
    <w:rsid w:val="00A947CF"/>
    <w:rsid w:val="00A9578B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4B6"/>
    <w:rsid w:val="00AB77E7"/>
    <w:rsid w:val="00AC0AFA"/>
    <w:rsid w:val="00AC1DCF"/>
    <w:rsid w:val="00AC2171"/>
    <w:rsid w:val="00AC23B1"/>
    <w:rsid w:val="00AC260E"/>
    <w:rsid w:val="00AC2AF9"/>
    <w:rsid w:val="00AC2F71"/>
    <w:rsid w:val="00AC3C33"/>
    <w:rsid w:val="00AC47A6"/>
    <w:rsid w:val="00AC60C5"/>
    <w:rsid w:val="00AC78ED"/>
    <w:rsid w:val="00AD02D3"/>
    <w:rsid w:val="00AD3675"/>
    <w:rsid w:val="00AD56A9"/>
    <w:rsid w:val="00AD670A"/>
    <w:rsid w:val="00AD69C4"/>
    <w:rsid w:val="00AD6F0C"/>
    <w:rsid w:val="00AE1C5F"/>
    <w:rsid w:val="00AE23DD"/>
    <w:rsid w:val="00AE3057"/>
    <w:rsid w:val="00AE3899"/>
    <w:rsid w:val="00AE6CD2"/>
    <w:rsid w:val="00AE776A"/>
    <w:rsid w:val="00AF1F68"/>
    <w:rsid w:val="00AF27B7"/>
    <w:rsid w:val="00AF2BB2"/>
    <w:rsid w:val="00AF3C5D"/>
    <w:rsid w:val="00AF6FD3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353"/>
    <w:rsid w:val="00B1672A"/>
    <w:rsid w:val="00B16E71"/>
    <w:rsid w:val="00B174BD"/>
    <w:rsid w:val="00B20690"/>
    <w:rsid w:val="00B20B2A"/>
    <w:rsid w:val="00B20BD9"/>
    <w:rsid w:val="00B2129B"/>
    <w:rsid w:val="00B22F06"/>
    <w:rsid w:val="00B22FA7"/>
    <w:rsid w:val="00B24845"/>
    <w:rsid w:val="00B26370"/>
    <w:rsid w:val="00B267C8"/>
    <w:rsid w:val="00B27039"/>
    <w:rsid w:val="00B27434"/>
    <w:rsid w:val="00B27D18"/>
    <w:rsid w:val="00B300DB"/>
    <w:rsid w:val="00B32BEC"/>
    <w:rsid w:val="00B3508E"/>
    <w:rsid w:val="00B35B87"/>
    <w:rsid w:val="00B36C38"/>
    <w:rsid w:val="00B40556"/>
    <w:rsid w:val="00B43107"/>
    <w:rsid w:val="00B4564C"/>
    <w:rsid w:val="00B45AC4"/>
    <w:rsid w:val="00B45E0A"/>
    <w:rsid w:val="00B47A18"/>
    <w:rsid w:val="00B51CD5"/>
    <w:rsid w:val="00B520B4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5255"/>
    <w:rsid w:val="00B97B50"/>
    <w:rsid w:val="00BA298D"/>
    <w:rsid w:val="00BA2F12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567D"/>
    <w:rsid w:val="00BE6663"/>
    <w:rsid w:val="00BE6E4A"/>
    <w:rsid w:val="00BF0917"/>
    <w:rsid w:val="00BF0CD7"/>
    <w:rsid w:val="00BF143E"/>
    <w:rsid w:val="00BF15CE"/>
    <w:rsid w:val="00BF166F"/>
    <w:rsid w:val="00BF2157"/>
    <w:rsid w:val="00BF2D9F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5B8E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BA0"/>
    <w:rsid w:val="00C22E82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67B7"/>
    <w:rsid w:val="00C4789C"/>
    <w:rsid w:val="00C52C02"/>
    <w:rsid w:val="00C52DCB"/>
    <w:rsid w:val="00C57EE8"/>
    <w:rsid w:val="00C61072"/>
    <w:rsid w:val="00C623CD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2F0A"/>
    <w:rsid w:val="00C841B7"/>
    <w:rsid w:val="00C84A6C"/>
    <w:rsid w:val="00C8569B"/>
    <w:rsid w:val="00C8667D"/>
    <w:rsid w:val="00C86967"/>
    <w:rsid w:val="00C8756A"/>
    <w:rsid w:val="00C928A8"/>
    <w:rsid w:val="00C93044"/>
    <w:rsid w:val="00C94AC1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25A1"/>
    <w:rsid w:val="00CC3B49"/>
    <w:rsid w:val="00CC3D04"/>
    <w:rsid w:val="00CC4AF7"/>
    <w:rsid w:val="00CC54E5"/>
    <w:rsid w:val="00CC6B96"/>
    <w:rsid w:val="00CC6F04"/>
    <w:rsid w:val="00CC7B94"/>
    <w:rsid w:val="00CD5A94"/>
    <w:rsid w:val="00CD6E8E"/>
    <w:rsid w:val="00CE161F"/>
    <w:rsid w:val="00CE2CC6"/>
    <w:rsid w:val="00CE3529"/>
    <w:rsid w:val="00CE4320"/>
    <w:rsid w:val="00CE46C5"/>
    <w:rsid w:val="00CE5D9A"/>
    <w:rsid w:val="00CE76CD"/>
    <w:rsid w:val="00CF0B65"/>
    <w:rsid w:val="00CF1C1F"/>
    <w:rsid w:val="00CF3B5E"/>
    <w:rsid w:val="00CF3BA6"/>
    <w:rsid w:val="00CF4E8C"/>
    <w:rsid w:val="00CF61E0"/>
    <w:rsid w:val="00CF6913"/>
    <w:rsid w:val="00CF7AA7"/>
    <w:rsid w:val="00D006CF"/>
    <w:rsid w:val="00D007DF"/>
    <w:rsid w:val="00D008A6"/>
    <w:rsid w:val="00D00960"/>
    <w:rsid w:val="00D00B74"/>
    <w:rsid w:val="00D015F0"/>
    <w:rsid w:val="00D02C99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17F70"/>
    <w:rsid w:val="00D21586"/>
    <w:rsid w:val="00D21EA5"/>
    <w:rsid w:val="00D23A38"/>
    <w:rsid w:val="00D2574C"/>
    <w:rsid w:val="00D26D79"/>
    <w:rsid w:val="00D27B55"/>
    <w:rsid w:val="00D27C2B"/>
    <w:rsid w:val="00D311BE"/>
    <w:rsid w:val="00D33363"/>
    <w:rsid w:val="00D34529"/>
    <w:rsid w:val="00D34943"/>
    <w:rsid w:val="00D34A2B"/>
    <w:rsid w:val="00D34B0F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32DA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1FEA"/>
    <w:rsid w:val="00D73DD6"/>
    <w:rsid w:val="00D73F51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85E57"/>
    <w:rsid w:val="00D91607"/>
    <w:rsid w:val="00D92C82"/>
    <w:rsid w:val="00D93336"/>
    <w:rsid w:val="00D94314"/>
    <w:rsid w:val="00D95BC7"/>
    <w:rsid w:val="00D95C17"/>
    <w:rsid w:val="00D96043"/>
    <w:rsid w:val="00D97779"/>
    <w:rsid w:val="00DA3F4E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825"/>
    <w:rsid w:val="00DC6EFC"/>
    <w:rsid w:val="00DC7CDE"/>
    <w:rsid w:val="00DD1265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4405"/>
    <w:rsid w:val="00DE53F8"/>
    <w:rsid w:val="00DE60E6"/>
    <w:rsid w:val="00DE6C9B"/>
    <w:rsid w:val="00DE74DC"/>
    <w:rsid w:val="00DE7D5A"/>
    <w:rsid w:val="00DF1EC4"/>
    <w:rsid w:val="00DF247C"/>
    <w:rsid w:val="00DF3F4F"/>
    <w:rsid w:val="00DF61E1"/>
    <w:rsid w:val="00DF707E"/>
    <w:rsid w:val="00DF70A1"/>
    <w:rsid w:val="00DF759D"/>
    <w:rsid w:val="00E003AF"/>
    <w:rsid w:val="00E00482"/>
    <w:rsid w:val="00E018C3"/>
    <w:rsid w:val="00E01BD7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39E0"/>
    <w:rsid w:val="00E253CA"/>
    <w:rsid w:val="00E25C96"/>
    <w:rsid w:val="00E2642B"/>
    <w:rsid w:val="00E275F2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2D3"/>
    <w:rsid w:val="00E73306"/>
    <w:rsid w:val="00E7449F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0324"/>
    <w:rsid w:val="00ED1008"/>
    <w:rsid w:val="00ED1338"/>
    <w:rsid w:val="00ED1475"/>
    <w:rsid w:val="00ED1AB4"/>
    <w:rsid w:val="00ED288C"/>
    <w:rsid w:val="00ED2C23"/>
    <w:rsid w:val="00ED2CF0"/>
    <w:rsid w:val="00ED46C4"/>
    <w:rsid w:val="00ED6D87"/>
    <w:rsid w:val="00EE1058"/>
    <w:rsid w:val="00EE1089"/>
    <w:rsid w:val="00EE1C24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A05"/>
    <w:rsid w:val="00F06BB9"/>
    <w:rsid w:val="00F1035A"/>
    <w:rsid w:val="00F1111F"/>
    <w:rsid w:val="00F121C4"/>
    <w:rsid w:val="00F14145"/>
    <w:rsid w:val="00F157A0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BE8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3DA4"/>
    <w:rsid w:val="00F94B27"/>
    <w:rsid w:val="00F95D5F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3F53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5C4E"/>
    <w:rsid w:val="00FE660C"/>
    <w:rsid w:val="00FE77F6"/>
    <w:rsid w:val="00FF0F2A"/>
    <w:rsid w:val="00FF492B"/>
    <w:rsid w:val="00FF5EC7"/>
    <w:rsid w:val="00FF7815"/>
    <w:rsid w:val="00FF7892"/>
    <w:rsid w:val="04F4375B"/>
    <w:rsid w:val="094A2A02"/>
    <w:rsid w:val="0C66E2D7"/>
    <w:rsid w:val="1941CBB1"/>
    <w:rsid w:val="1D5C52AE"/>
    <w:rsid w:val="27D8CD18"/>
    <w:rsid w:val="293698E0"/>
    <w:rsid w:val="2B4AC9E0"/>
    <w:rsid w:val="34D883C9"/>
    <w:rsid w:val="3B91A2FB"/>
    <w:rsid w:val="40021B00"/>
    <w:rsid w:val="45857A2A"/>
    <w:rsid w:val="46A9BE88"/>
    <w:rsid w:val="4C26CE47"/>
    <w:rsid w:val="510BF4D0"/>
    <w:rsid w:val="58AF01D7"/>
    <w:rsid w:val="60684C55"/>
    <w:rsid w:val="73DD255C"/>
    <w:rsid w:val="742478B7"/>
    <w:rsid w:val="78B272FC"/>
    <w:rsid w:val="7AD5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AC4C612"/>
  <w14:defaultImageDpi w14:val="32767"/>
  <w15:chartTrackingRefBased/>
  <w15:docId w15:val="{8C4E7B09-EDCC-411D-BCD2-8ED475BDC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ŠNormal"/>
    <w:qFormat/>
    <w:rsid w:val="008C1507"/>
    <w:rPr>
      <w:rFonts w:ascii="Montserrat" w:hAnsi="Montserrat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885F34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4042F8"/>
    <w:pPr>
      <w:keepNext/>
      <w:keepLines/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4042F8"/>
    <w:pPr>
      <w:keepNext/>
      <w:keepLines/>
      <w:numPr>
        <w:ilvl w:val="2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885F34"/>
    <w:pPr>
      <w:keepNext/>
      <w:keepLines/>
      <w:numPr>
        <w:ilvl w:val="3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4042F8"/>
    <w:pPr>
      <w:keepNext/>
      <w:keepLines/>
      <w:numPr>
        <w:ilvl w:val="4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1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4042F8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8C1507"/>
    <w:rPr>
      <w:rFonts w:ascii="Montserrat" w:hAnsi="Montserrat"/>
      <w:i/>
      <w:sz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885F34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4042F8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4042F8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885F34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5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4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8C1507"/>
    <w:pPr>
      <w:numPr>
        <w:numId w:val="3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8C1507"/>
    <w:pPr>
      <w:numPr>
        <w:numId w:val="2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885F34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8C1507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paragraph" w:styleId="NormalWeb">
    <w:name w:val="Normal (Web)"/>
    <w:basedOn w:val="Normal"/>
    <w:uiPriority w:val="99"/>
    <w:unhideWhenUsed/>
    <w:rsid w:val="00A2568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lang w:eastAsia="en-AU"/>
    </w:rPr>
  </w:style>
  <w:style w:type="paragraph" w:customStyle="1" w:styleId="cdt4ke">
    <w:name w:val="cdt4ke"/>
    <w:basedOn w:val="Normal"/>
    <w:rsid w:val="009A2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AU"/>
    </w:rPr>
  </w:style>
  <w:style w:type="paragraph" w:styleId="ListParagraph">
    <w:name w:val="List Paragraph"/>
    <w:basedOn w:val="Normal"/>
    <w:uiPriority w:val="99"/>
    <w:unhideWhenUsed/>
    <w:qFormat/>
    <w:rsid w:val="008E71A6"/>
    <w:pPr>
      <w:ind w:left="720"/>
      <w:contextualSpacing/>
    </w:pPr>
  </w:style>
  <w:style w:type="character" w:customStyle="1" w:styleId="normaltextrun">
    <w:name w:val="normaltextrun"/>
    <w:basedOn w:val="DefaultParagraphFont"/>
    <w:rsid w:val="000E5D9D"/>
  </w:style>
  <w:style w:type="character" w:customStyle="1" w:styleId="eop">
    <w:name w:val="eop"/>
    <w:basedOn w:val="DefaultParagraphFont"/>
    <w:rsid w:val="000E5D9D"/>
  </w:style>
  <w:style w:type="paragraph" w:customStyle="1" w:styleId="paragraph">
    <w:name w:val="paragraph"/>
    <w:basedOn w:val="Normal"/>
    <w:rsid w:val="00B52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F53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F53"/>
    <w:rPr>
      <w:rFonts w:ascii="Segoe UI" w:hAnsi="Segoe UI" w:cs="Segoe UI"/>
      <w:sz w:val="18"/>
      <w:szCs w:val="18"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23080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D2854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C68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8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7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3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2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82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1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5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0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9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15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9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74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76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6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0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7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1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6.jpe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5" Type="http://schemas.openxmlformats.org/officeDocument/2006/relationships/hyperlink" Target="https://education.nsw.gov.au/about-us/copyright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8.png"/><Relationship Id="rId5" Type="http://schemas.openxmlformats.org/officeDocument/2006/relationships/numbering" Target="numbering.xml"/><Relationship Id="rId15" Type="http://schemas.openxmlformats.org/officeDocument/2006/relationships/hyperlink" Target="https://creativecommons.org/licenses/by-sa/4.0" TargetMode="External"/><Relationship Id="rId23" Type="http://schemas.openxmlformats.org/officeDocument/2006/relationships/hyperlink" Target="https://education.nsw.gov.au/about-us/copyright" TargetMode="Externa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ommons.wikimedia.org/wiki/File:Eucalyptus_brookeriana_-_adult_leaves.jpg" TargetMode="External"/><Relationship Id="rId22" Type="http://schemas.openxmlformats.org/officeDocument/2006/relationships/image" Target="media/image7.png"/><Relationship Id="rId27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jones44\OneDrive%20-%20NSW%20Department%20of%20Education\Desktop\Templates\DoE%20Blank%20Word%20Template\DoE_Blank_Word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C5441BA332504CBAB64D6767920CE5" ma:contentTypeVersion="12" ma:contentTypeDescription="Create a new document." ma:contentTypeScope="" ma:versionID="fe27596f75b3a5c3b0c26bdb14bbc6b6">
  <xsd:schema xmlns:xsd="http://www.w3.org/2001/XMLSchema" xmlns:xs="http://www.w3.org/2001/XMLSchema" xmlns:p="http://schemas.microsoft.com/office/2006/metadata/properties" xmlns:ns2="48b1e4a6-b26b-42d4-b02e-8449764a3fa1" xmlns:ns3="97876109-f96e-4a6f-aa24-cb92374ca743" targetNamespace="http://schemas.microsoft.com/office/2006/metadata/properties" ma:root="true" ma:fieldsID="e262ecb131dc4a436db4515a19307a54" ns2:_="" ns3:_="">
    <xsd:import namespace="48b1e4a6-b26b-42d4-b02e-8449764a3fa1"/>
    <xsd:import namespace="97876109-f96e-4a6f-aa24-cb92374ca7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b1e4a6-b26b-42d4-b02e-8449764a3f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76109-f96e-4a6f-aa24-cb92374ca74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0EC4F27-1516-4835-8C2A-0EEEE9A6EB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30B0E9-C5EC-42D7-8ECE-7ECA363082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b1e4a6-b26b-42d4-b02e-8449764a3fa1"/>
    <ds:schemaRef ds:uri="97876109-f96e-4a6f-aa24-cb92374ca7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E3A076-9CB4-4844-8A09-DF9E6D31F34D}">
  <ds:schemaRefs>
    <ds:schemaRef ds:uri="http://purl.org/dc/elements/1.1/"/>
    <ds:schemaRef ds:uri="http://purl.org/dc/dcmitype/"/>
    <ds:schemaRef ds:uri="http://schemas.microsoft.com/office/2006/documentManagement/types"/>
    <ds:schemaRef ds:uri="063f31f4-c326-4d72-9eeb-d1af1187bebc"/>
    <ds:schemaRef ds:uri="http://purl.org/dc/terms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aadb97e7-ef8b-4a10-9e28-44ef6aa54c77"/>
  </ds:schemaRefs>
</ds:datastoreItem>
</file>

<file path=customXml/itemProps4.xml><?xml version="1.0" encoding="utf-8"?>
<ds:datastoreItem xmlns:ds="http://schemas.openxmlformats.org/officeDocument/2006/customXml" ds:itemID="{4F2EC087-AFB4-4C09-BE06-F865211FD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DoE_Blank_Word_Template</Template>
  <TotalTime>19</TotalTime>
  <Pages>6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NSW Department of Education</Company>
  <LinksUpToDate>false</LinksUpToDate>
  <CharactersWithSpaces>3639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Libby Hansell</dc:creator>
  <cp:keywords/>
  <dc:description/>
  <cp:lastModifiedBy>Eric Land (Eric)</cp:lastModifiedBy>
  <cp:revision>13</cp:revision>
  <cp:lastPrinted>2021-08-15T06:38:00Z</cp:lastPrinted>
  <dcterms:created xsi:type="dcterms:W3CDTF">2021-08-23T10:49:00Z</dcterms:created>
  <dcterms:modified xsi:type="dcterms:W3CDTF">2021-09-06T01:37:00Z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0x01010009C5441BA332504CBAB64D6767920CE5</vt:lpwstr>
  </property>
</Properties>
</file>