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8C6F" w14:textId="77777777" w:rsidR="002D059C" w:rsidRPr="008C0B01" w:rsidRDefault="002D059C" w:rsidP="002D059C">
      <w:pPr>
        <w:pStyle w:val="Heading1"/>
        <w:jc w:val="center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3E9D6161" w14:textId="77777777" w:rsidR="002D059C" w:rsidRDefault="002D059C" w:rsidP="002D059C">
      <w:pPr>
        <w:jc w:val="center"/>
        <w:rPr>
          <w:rFonts w:cs="Arial"/>
        </w:rPr>
      </w:pPr>
      <w:r w:rsidRPr="008C0B01">
        <w:rPr>
          <w:noProof/>
        </w:rPr>
        <mc:AlternateContent>
          <mc:Choice Requires="wps">
            <w:drawing>
              <wp:inline distT="0" distB="0" distL="0" distR="0" wp14:anchorId="34694D5D" wp14:editId="46C9A960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E0AAD1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</w:p>
    <w:p w14:paraId="36ADA506" w14:textId="77777777" w:rsidR="002D059C" w:rsidRPr="00A41136" w:rsidRDefault="002D059C" w:rsidP="002D059C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41739161" wp14:editId="50D87D2C">
                <wp:extent cx="3788229" cy="3776353"/>
                <wp:effectExtent l="19050" t="19050" r="22225" b="14605"/>
                <wp:docPr id="2" name="Oval 2" descr="A circle to add a photo of the ch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E7C0C" w14:textId="77777777" w:rsidR="002D059C" w:rsidRPr="001A48D4" w:rsidRDefault="002D059C" w:rsidP="002D059C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739161" id="Oval 2" o:spid="_x0000_s1026" alt="A circle to add a photo of the child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" strokecolor="#002060" strokeweight="2.25pt">
                <v:fill r:id="rId12" o:title="A circle to add a photo of the child" recolor="t" rotate="t" type="frame"/>
                <v:stroke joinstyle="miter"/>
                <v:textbox>
                  <w:txbxContent>
                    <w:p w14:paraId="14DE7C0C" w14:textId="77777777" w:rsidR="002D059C" w:rsidRPr="001A48D4" w:rsidRDefault="002D059C" w:rsidP="002D059C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3EA0A867" w14:textId="1B406517" w:rsidR="002D059C" w:rsidRPr="008C0B01" w:rsidRDefault="002D059C" w:rsidP="002D059C">
      <w:pPr>
        <w:pStyle w:val="Heading2"/>
        <w:rPr>
          <w:rFonts w:eastAsia="Calibri"/>
          <w:noProof/>
        </w:rPr>
      </w:pPr>
      <w:r>
        <w:rPr>
          <w:noProof/>
        </w:rPr>
        <w:t>Week A</w:t>
      </w:r>
      <w:r w:rsidRPr="02C21CBB">
        <w:rPr>
          <w:noProof/>
        </w:rPr>
        <w:t xml:space="preserve"> </w:t>
      </w:r>
      <w:r>
        <w:rPr>
          <w:noProof/>
        </w:rPr>
        <w:t>- Thursday</w:t>
      </w:r>
    </w:p>
    <w:p w14:paraId="5DD31906" w14:textId="05DEE009" w:rsidR="00BF2D9F" w:rsidRPr="00623828" w:rsidRDefault="00BF2D9F" w:rsidP="00455B82">
      <w:pPr>
        <w:rPr>
          <w:rFonts w:ascii="Montserrat" w:hAnsi="Montserrat"/>
        </w:rPr>
      </w:pPr>
      <w:r w:rsidRPr="00623828">
        <w:rPr>
          <w:rFonts w:ascii="Montserrat" w:hAnsi="Montserrat"/>
        </w:rPr>
        <w:t>Things you nee</w:t>
      </w:r>
      <w:r w:rsidR="2CBD27A3" w:rsidRPr="00623828">
        <w:rPr>
          <w:rFonts w:ascii="Montserrat" w:hAnsi="Montserrat"/>
        </w:rPr>
        <w:t>d</w:t>
      </w:r>
      <w:r w:rsidR="00252485" w:rsidRPr="00623828">
        <w:rPr>
          <w:rFonts w:ascii="Montserrat" w:hAnsi="Montserrat"/>
        </w:rPr>
        <w:t>:</w:t>
      </w:r>
    </w:p>
    <w:p w14:paraId="32EE6E47" w14:textId="586E46C0" w:rsidR="006B6159" w:rsidRPr="00623828" w:rsidRDefault="00264DF3" w:rsidP="006B6159">
      <w:pPr>
        <w:pStyle w:val="ListBullet"/>
      </w:pPr>
      <w:r w:rsidRPr="00623828">
        <w:t>something to draw with</w:t>
      </w:r>
    </w:p>
    <w:p w14:paraId="40D9D456" w14:textId="63C4E770" w:rsidR="00AC3C33" w:rsidRPr="00623828" w:rsidRDefault="00264DF3" w:rsidP="006B6159">
      <w:pPr>
        <w:pStyle w:val="ListBullet"/>
      </w:pPr>
      <w:r w:rsidRPr="00623828">
        <w:t>something to draw on</w:t>
      </w:r>
    </w:p>
    <w:p w14:paraId="3D019829" w14:textId="6AC166EF" w:rsidR="00046620" w:rsidRPr="00623828" w:rsidRDefault="00264DF3" w:rsidP="00252485">
      <w:pPr>
        <w:pStyle w:val="ListBullet"/>
      </w:pPr>
      <w:r w:rsidRPr="00623828">
        <w:t>ch</w:t>
      </w:r>
      <w:r w:rsidR="000B1FEC" w:rsidRPr="00623828">
        <w:t>alk to draw on the ground outside (or tape/ribbon if inside)</w:t>
      </w:r>
      <w:r>
        <w:t>.</w:t>
      </w:r>
      <w:r w:rsidR="000B1FEC" w:rsidRPr="00623828">
        <w:t xml:space="preserve"> </w:t>
      </w:r>
      <w:r w:rsidR="00046620" w:rsidRPr="00623828">
        <w:br w:type="page"/>
      </w:r>
    </w:p>
    <w:p w14:paraId="7ACC6CD8" w14:textId="569D2802" w:rsidR="00AC3C33" w:rsidRPr="00623828" w:rsidRDefault="000B1FEC" w:rsidP="004E7AD9">
      <w:pPr>
        <w:pStyle w:val="Heading2"/>
      </w:pPr>
      <w:r w:rsidRPr="00623828">
        <w:rPr>
          <w:rStyle w:val="normaltextrun"/>
          <w:rFonts w:ascii="Montserrat" w:hAnsi="Montserrat"/>
        </w:rPr>
        <w:lastRenderedPageBreak/>
        <w:t>Helping around the house</w:t>
      </w:r>
    </w:p>
    <w:p w14:paraId="19D7D4E3" w14:textId="429DF595" w:rsidR="000B1FEC" w:rsidRPr="00623828" w:rsidRDefault="000B1FEC" w:rsidP="000B1FEC">
      <w:pPr>
        <w:pStyle w:val="FeatureBox2"/>
      </w:pPr>
      <w:r w:rsidRPr="00623828">
        <w:t>Learning goal: Children recognise the contributions they make to shared projects and experiences.</w:t>
      </w:r>
    </w:p>
    <w:p w14:paraId="08F496A2" w14:textId="659F5F9B" w:rsidR="000B1FEC" w:rsidRPr="00623828" w:rsidRDefault="000B1FEC" w:rsidP="000B1FEC">
      <w:pPr>
        <w:rPr>
          <w:rFonts w:ascii="Montserrat" w:hAnsi="Montserrat"/>
          <w:color w:val="000000"/>
        </w:rPr>
      </w:pPr>
      <w:r w:rsidRPr="00623828">
        <w:rPr>
          <w:rFonts w:ascii="Montserrat" w:hAnsi="Montserrat"/>
          <w:color w:val="000000"/>
        </w:rPr>
        <w:t>Plan to help someone in your house with an everyday task such as making lunch</w:t>
      </w:r>
    </w:p>
    <w:p w14:paraId="45062509" w14:textId="502EA4E1" w:rsidR="00264DF3" w:rsidRDefault="000B1FEC" w:rsidP="00A36895">
      <w:r w:rsidRPr="00623828">
        <w:rPr>
          <w:rFonts w:ascii="Montserrat" w:hAnsi="Montserrat"/>
          <w:color w:val="000000"/>
        </w:rPr>
        <w:t>Tell someone</w:t>
      </w:r>
      <w:r w:rsidR="00A36895">
        <w:rPr>
          <w:rFonts w:ascii="Montserrat" w:hAnsi="Montserrat"/>
          <w:color w:val="000000"/>
        </w:rPr>
        <w:t xml:space="preserve"> </w:t>
      </w:r>
      <w:r w:rsidR="00332C04">
        <w:rPr>
          <w:rFonts w:ascii="Montserrat" w:hAnsi="Montserrat"/>
          <w:color w:val="000000"/>
        </w:rPr>
        <w:t>h</w:t>
      </w:r>
      <w:r w:rsidR="00264DF3" w:rsidRPr="00332C04">
        <w:rPr>
          <w:rFonts w:ascii="Montserrat" w:hAnsi="Montserrat"/>
          <w:color w:val="000000"/>
        </w:rPr>
        <w:t>ow you will help them</w:t>
      </w:r>
    </w:p>
    <w:p w14:paraId="37D72D5D" w14:textId="625D034E" w:rsidR="00264DF3" w:rsidRDefault="00264DF3" w:rsidP="00264DF3">
      <w:pPr>
        <w:pStyle w:val="ListBullet"/>
      </w:pPr>
      <w:r>
        <w:t xml:space="preserve">How </w:t>
      </w:r>
      <w:r w:rsidR="00332C04">
        <w:t xml:space="preserve">do </w:t>
      </w:r>
      <w:r>
        <w:t>you think you will feel after helping</w:t>
      </w:r>
      <w:r w:rsidR="00332C04">
        <w:t>?</w:t>
      </w:r>
    </w:p>
    <w:p w14:paraId="3A659218" w14:textId="1AF40282" w:rsidR="00264DF3" w:rsidRDefault="00264DF3" w:rsidP="00264DF3">
      <w:pPr>
        <w:pStyle w:val="ListBullet"/>
      </w:pPr>
      <w:r>
        <w:t>How else could you help your family around your home?</w:t>
      </w:r>
    </w:p>
    <w:p w14:paraId="5D77D7B7" w14:textId="2E239A5F" w:rsidR="00640A7F" w:rsidRDefault="00640A7F" w:rsidP="004E7AD9">
      <w:pPr>
        <w:jc w:val="center"/>
        <w:rPr>
          <w:rFonts w:ascii="Montserrat" w:hAnsi="Montserrat"/>
          <w:color w:val="000000"/>
        </w:rPr>
      </w:pPr>
      <w:r w:rsidRPr="00623828">
        <w:rPr>
          <w:rFonts w:ascii="Montserrat" w:hAnsi="Montserrat"/>
          <w:noProof/>
          <w:color w:val="000000"/>
        </w:rPr>
        <w:drawing>
          <wp:inline distT="0" distB="0" distL="0" distR="0" wp14:anchorId="6C4337A1" wp14:editId="5A1F3959">
            <wp:extent cx="2256312" cy="1620245"/>
            <wp:effectExtent l="0" t="0" r="0" b="0"/>
            <wp:docPr id="6" name="Picture 6" descr="A young boy pours juice to help at meal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young boy pours juice to help at meal ti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96" cy="16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3312" w14:textId="42500850" w:rsidR="000B1FEC" w:rsidRPr="000B1FEC" w:rsidRDefault="000B1FEC" w:rsidP="000B1FEC">
      <w:pPr>
        <w:rPr>
          <w:rFonts w:ascii="Montserrat" w:hAnsi="Montserrat"/>
          <w:color w:val="000000"/>
        </w:rPr>
      </w:pPr>
      <w:r w:rsidRPr="00623828">
        <w:rPr>
          <w:rFonts w:ascii="Montserrat" w:hAnsi="Montserrat"/>
          <w:color w:val="000000"/>
        </w:rPr>
        <w:t>Ongoing learning activities during</w:t>
      </w:r>
      <w:r w:rsidR="004E7AD9">
        <w:rPr>
          <w:rFonts w:ascii="Montserrat" w:hAnsi="Montserrat"/>
          <w:color w:val="000000"/>
        </w:rPr>
        <w:t xml:space="preserve"> </w:t>
      </w:r>
      <w:r w:rsidRPr="00623828">
        <w:rPr>
          <w:rFonts w:ascii="Montserrat" w:hAnsi="Montserrat"/>
          <w:color w:val="000000"/>
        </w:rPr>
        <w:t>meal times:</w:t>
      </w:r>
    </w:p>
    <w:p w14:paraId="4CC71613" w14:textId="586BE3CB" w:rsidR="000B1FEC" w:rsidRPr="00623828" w:rsidRDefault="000B1FEC" w:rsidP="00640A7F">
      <w:pPr>
        <w:pStyle w:val="ListBullet"/>
      </w:pPr>
      <w:r w:rsidRPr="00623828">
        <w:t>Ask your child to pour their own cereal, butter their toast or pour their own glass of milk or water</w:t>
      </w:r>
      <w:r w:rsidR="00640A7F" w:rsidRPr="00623828">
        <w:t>.</w:t>
      </w:r>
    </w:p>
    <w:p w14:paraId="0CA6BD42" w14:textId="47EF1C0C" w:rsidR="000B1FEC" w:rsidRPr="00623828" w:rsidRDefault="000B1FEC" w:rsidP="00640A7F">
      <w:pPr>
        <w:pStyle w:val="ListBullet"/>
      </w:pPr>
      <w:r w:rsidRPr="00623828">
        <w:t>Ask your child to set the table and count the number of plates, cups, knives and forks that need setting.</w:t>
      </w:r>
    </w:p>
    <w:p w14:paraId="73B74518" w14:textId="706AF49A" w:rsidR="000B1FEC" w:rsidRPr="00623828" w:rsidRDefault="000B1FEC" w:rsidP="00640A7F">
      <w:pPr>
        <w:pStyle w:val="ListBullet"/>
      </w:pPr>
      <w:r w:rsidRPr="00623828">
        <w:t>During meal times, ask the family questions and have conversations about everyone’s day.</w:t>
      </w:r>
    </w:p>
    <w:p w14:paraId="58E2ABCB" w14:textId="3CDB1040" w:rsidR="000B1FEC" w:rsidRPr="00623828" w:rsidRDefault="000B1FEC" w:rsidP="00640A7F">
      <w:pPr>
        <w:pStyle w:val="ListBullet"/>
      </w:pPr>
      <w:r w:rsidRPr="00623828">
        <w:t>Talk about the colours, shapes and patterns you see on your plate or in your lunchbox.</w:t>
      </w:r>
    </w:p>
    <w:p w14:paraId="0AE5712D" w14:textId="4EAC6B3A" w:rsidR="000B1FEC" w:rsidRPr="00623828" w:rsidRDefault="000B1FEC" w:rsidP="00640A7F">
      <w:pPr>
        <w:pStyle w:val="ListBullet"/>
      </w:pPr>
      <w:r w:rsidRPr="00623828">
        <w:t>Talk about how food looks, smells, feels and sounds.</w:t>
      </w:r>
    </w:p>
    <w:p w14:paraId="4C58AB6D" w14:textId="77777777" w:rsidR="00C05961" w:rsidRDefault="000B1FEC" w:rsidP="00FC2B79">
      <w:pPr>
        <w:pStyle w:val="ListBullet"/>
      </w:pPr>
      <w:r w:rsidRPr="00623828">
        <w:t>Find pictures of food in catalogues and talk about foods your child likes and dislikes, and how nutrients in food help the body to grow and be strong</w:t>
      </w:r>
      <w:r w:rsidR="00640A7F" w:rsidRPr="00623828">
        <w:t>,</w:t>
      </w:r>
      <w:r w:rsidR="00C45D65" w:rsidRPr="00623828">
        <w:rPr>
          <w:noProof/>
        </w:rPr>
        <w:t xml:space="preserve"> </w:t>
      </w:r>
    </w:p>
    <w:p w14:paraId="5562F116" w14:textId="77777777" w:rsidR="005631A8" w:rsidRDefault="00640A7F" w:rsidP="00C05961">
      <w:pPr>
        <w:pStyle w:val="ListBullet"/>
        <w:numPr>
          <w:ilvl w:val="0"/>
          <w:numId w:val="0"/>
        </w:numPr>
      </w:pPr>
      <w:r w:rsidRPr="00C05961">
        <w:t>You can access the everyday routine cards via this QR code</w:t>
      </w:r>
      <w:r w:rsidR="00C05961">
        <w:t>:</w:t>
      </w:r>
    </w:p>
    <w:p w14:paraId="05949F96" w14:textId="40ECBEDD" w:rsidR="00640A7F" w:rsidRPr="00C05961" w:rsidRDefault="005631A8" w:rsidP="005631A8">
      <w:pPr>
        <w:pStyle w:val="List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0CE3F940" wp14:editId="36F51E4C">
            <wp:extent cx="1199408" cy="1199408"/>
            <wp:effectExtent l="0" t="0" r="0" b="0"/>
            <wp:docPr id="1354685663" name="Picture 1354685663" descr="QR code with link to everyday routine learning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685663" name="Picture 1354685663" descr="QR code with link to everyday routine learning cards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06" t="-5606" r="-5606" b="-5606"/>
                    <a:stretch/>
                  </pic:blipFill>
                  <pic:spPr>
                    <a:xfrm>
                      <a:off x="0" y="0"/>
                      <a:ext cx="1229115" cy="12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2896" w14:textId="4A3DFA7E" w:rsidR="00CC25A1" w:rsidRPr="00C05961" w:rsidRDefault="00CC25A1" w:rsidP="004B1431">
      <w:pPr>
        <w:pStyle w:val="Heading2"/>
        <w:numPr>
          <w:ilvl w:val="0"/>
          <w:numId w:val="0"/>
        </w:numPr>
        <w:rPr>
          <w:rFonts w:ascii="Montserrat" w:hAnsi="Montserrat"/>
        </w:rPr>
      </w:pPr>
      <w:r w:rsidRPr="00C05961">
        <w:rPr>
          <w:rFonts w:ascii="Montserrat" w:hAnsi="Montserrat"/>
        </w:rPr>
        <w:lastRenderedPageBreak/>
        <w:t>Shared reading</w:t>
      </w:r>
    </w:p>
    <w:p w14:paraId="23C9CE47" w14:textId="1BDB39BE" w:rsidR="008C58E7" w:rsidRPr="00623828" w:rsidRDefault="00CC25A1" w:rsidP="00640A7F">
      <w:pPr>
        <w:pStyle w:val="FeatureBox2"/>
        <w:rPr>
          <w:rStyle w:val="normaltextrun"/>
          <w:rFonts w:eastAsiaTheme="majorEastAsia"/>
          <w:lang w:val="en-US"/>
        </w:rPr>
      </w:pPr>
      <w:r w:rsidRPr="00623828">
        <w:rPr>
          <w:rStyle w:val="normaltextrun"/>
          <w:rFonts w:eastAsiaTheme="majorEastAsia"/>
          <w:lang w:val="en-US"/>
        </w:rPr>
        <w:t xml:space="preserve">Learning goal: </w:t>
      </w:r>
      <w:r w:rsidR="00C45D65" w:rsidRPr="00623828">
        <w:rPr>
          <w:rStyle w:val="normaltextrun"/>
          <w:rFonts w:eastAsiaTheme="majorEastAsia"/>
          <w:lang w:val="en-US"/>
        </w:rPr>
        <w:t>Children are able to identify what happened at the beginning, middle and end of a story.</w:t>
      </w:r>
    </w:p>
    <w:p w14:paraId="4BAB78D9" w14:textId="28AAEDBC" w:rsidR="00C45D65" w:rsidRPr="00623828" w:rsidRDefault="00C45D65" w:rsidP="00264DF3">
      <w:pPr>
        <w:pStyle w:val="ListBullet"/>
        <w:rPr>
          <w:lang w:eastAsia="en-AU"/>
        </w:rPr>
      </w:pPr>
      <w:r w:rsidRPr="00623828">
        <w:rPr>
          <w:lang w:eastAsia="en-AU"/>
        </w:rPr>
        <w:t xml:space="preserve">Listen to the story, </w:t>
      </w:r>
      <w:r w:rsidR="00264DF3">
        <w:rPr>
          <w:lang w:eastAsia="en-AU"/>
        </w:rPr>
        <w:t>‘</w:t>
      </w:r>
      <w:r w:rsidRPr="00623828">
        <w:rPr>
          <w:lang w:eastAsia="en-AU"/>
        </w:rPr>
        <w:t>There’s a sea in my bedroom</w:t>
      </w:r>
      <w:r w:rsidR="00264DF3">
        <w:rPr>
          <w:lang w:eastAsia="en-AU"/>
        </w:rPr>
        <w:t>’</w:t>
      </w:r>
      <w:r w:rsidRPr="00623828">
        <w:rPr>
          <w:lang w:eastAsia="en-AU"/>
        </w:rPr>
        <w:t xml:space="preserve"> by Margaret Wild.</w:t>
      </w:r>
    </w:p>
    <w:p w14:paraId="2B9FCBFF" w14:textId="75986A67" w:rsidR="00F1035A" w:rsidRPr="00623828" w:rsidRDefault="00D34B0F" w:rsidP="00264DF3">
      <w:pPr>
        <w:pStyle w:val="ListBullet"/>
        <w:rPr>
          <w:rFonts w:cs="Arial"/>
          <w:lang w:eastAsia="zh-CN"/>
        </w:rPr>
      </w:pPr>
      <w:r w:rsidRPr="00623828">
        <w:rPr>
          <w:rFonts w:cs="Arial"/>
          <w:lang w:eastAsia="zh-CN"/>
        </w:rPr>
        <w:t>You can a</w:t>
      </w:r>
      <w:r w:rsidR="00F1035A" w:rsidRPr="00623828">
        <w:rPr>
          <w:rFonts w:cs="Arial"/>
          <w:lang w:eastAsia="zh-CN"/>
        </w:rPr>
        <w:t>ccess the story via this QR code</w:t>
      </w:r>
      <w:r w:rsidR="00264DF3">
        <w:rPr>
          <w:rFonts w:cs="Arial"/>
          <w:lang w:eastAsia="zh-CN"/>
        </w:rPr>
        <w:t>:</w:t>
      </w:r>
    </w:p>
    <w:p w14:paraId="0CE097B4" w14:textId="77777777" w:rsidR="00240249" w:rsidRDefault="00240249" w:rsidP="005631A8">
      <w:pPr>
        <w:tabs>
          <w:tab w:val="left" w:pos="2700"/>
        </w:tabs>
        <w:jc w:val="center"/>
        <w:rPr>
          <w:rStyle w:val="normaltextrun"/>
          <w:rFonts w:ascii="Montserrat" w:eastAsiaTheme="majorEastAsia" w:hAnsi="Montserrat" w:cs="Arial"/>
          <w:lang w:val="en-US"/>
        </w:rPr>
      </w:pPr>
      <w:r w:rsidRPr="005D563A">
        <w:rPr>
          <w:noProof/>
        </w:rPr>
        <w:drawing>
          <wp:inline distT="0" distB="0" distL="0" distR="0" wp14:anchorId="59FCEE61" wp14:editId="2E0150BE">
            <wp:extent cx="1104900" cy="1104900"/>
            <wp:effectExtent l="0" t="0" r="0" b="0"/>
            <wp:docPr id="8" name="Picture 8" descr="QR code to listen to the story 'There's a sea in my bedroo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derson102\Downloads\QR_https___edu.nsw.link_cDBan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1A1EF" w14:textId="406F02AA" w:rsidR="00C45D65" w:rsidRPr="00C05961" w:rsidRDefault="00F1035A" w:rsidP="00C05961">
      <w:pPr>
        <w:tabs>
          <w:tab w:val="left" w:pos="2700"/>
        </w:tabs>
        <w:rPr>
          <w:rFonts w:ascii="Montserrat" w:hAnsi="Montserrat"/>
          <w:lang w:val="en-US" w:eastAsia="en-AU"/>
        </w:rPr>
      </w:pPr>
      <w:r w:rsidRPr="00C05961">
        <w:rPr>
          <w:rStyle w:val="normaltextrun"/>
          <w:rFonts w:ascii="Montserrat" w:eastAsiaTheme="majorEastAsia" w:hAnsi="Montserrat" w:cs="Arial"/>
          <w:lang w:val="en-US"/>
        </w:rPr>
        <w:t xml:space="preserve"> </w:t>
      </w:r>
      <w:r w:rsidR="00C45D65" w:rsidRPr="00C05961">
        <w:rPr>
          <w:rFonts w:ascii="Montserrat" w:hAnsi="Montserrat"/>
          <w:lang w:val="en-US" w:eastAsia="en-AU"/>
        </w:rPr>
        <w:t>After listening to the story, talk to someone about what happens in the story at the beginning, middle and end.</w:t>
      </w:r>
    </w:p>
    <w:p w14:paraId="72BDA9B2" w14:textId="00F2F303" w:rsidR="00C45D65" w:rsidRPr="00623828" w:rsidRDefault="00264DF3" w:rsidP="00C45D65">
      <w:pPr>
        <w:pStyle w:val="ListBullet"/>
        <w:rPr>
          <w:lang w:val="en-US" w:eastAsia="en-AU"/>
        </w:rPr>
      </w:pPr>
      <w:r>
        <w:rPr>
          <w:lang w:val="en-US" w:eastAsia="en-AU"/>
        </w:rPr>
        <w:t>F</w:t>
      </w:r>
      <w:r w:rsidR="00C45D65" w:rsidRPr="00623828">
        <w:rPr>
          <w:lang w:val="en-US" w:eastAsia="en-AU"/>
        </w:rPr>
        <w:t>ind some paper and draw what happens at the beginning, middle and end of the story</w:t>
      </w:r>
    </w:p>
    <w:p w14:paraId="3F41E711" w14:textId="4B2623E3" w:rsidR="00CC25A1" w:rsidRPr="00623828" w:rsidRDefault="00C45D65" w:rsidP="00574F4F">
      <w:pPr>
        <w:pStyle w:val="Heading2"/>
        <w:rPr>
          <w:rFonts w:ascii="Montserrat" w:eastAsiaTheme="majorEastAsia" w:hAnsi="Montserrat"/>
          <w:lang w:val="en-US" w:eastAsia="en-AU"/>
        </w:rPr>
      </w:pPr>
      <w:r w:rsidRPr="00623828">
        <w:rPr>
          <w:rFonts w:ascii="Montserrat" w:hAnsi="Montserrat"/>
        </w:rPr>
        <w:t>Hopping fun</w:t>
      </w:r>
    </w:p>
    <w:p w14:paraId="036BC977" w14:textId="113B97A1" w:rsidR="00AC3C33" w:rsidRPr="00623828" w:rsidRDefault="00CC25A1" w:rsidP="00264DF3">
      <w:pPr>
        <w:pStyle w:val="FeatureBox2"/>
        <w:rPr>
          <w:rStyle w:val="Heading4Char"/>
          <w:rFonts w:ascii="Montserrat" w:hAnsi="Montserrat" w:cs="Arial"/>
          <w:noProof/>
          <w:lang w:eastAsia="en-AU"/>
        </w:rPr>
      </w:pPr>
      <w:r w:rsidRPr="00623828">
        <w:t xml:space="preserve">Learning goal: </w:t>
      </w:r>
      <w:r w:rsidR="00C45D65" w:rsidRPr="00623828">
        <w:t>Children show enthusiasm for participating in physical activity.</w:t>
      </w:r>
    </w:p>
    <w:p w14:paraId="07B71CCB" w14:textId="0CCFE64F" w:rsidR="00C45D65" w:rsidRDefault="00CC4422" w:rsidP="005631A8">
      <w:pPr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ED18776" wp14:editId="1555FE74">
            <wp:extent cx="1815400" cy="2419350"/>
            <wp:effectExtent l="0" t="0" r="0" b="0"/>
            <wp:docPr id="1" name="Picture 1" descr="A child playing hopsco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playing hopscot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56" cy="24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13AE" w14:textId="3A61D318" w:rsidR="00CC4422" w:rsidRPr="00C05961" w:rsidRDefault="000254DC" w:rsidP="00B520B4">
      <w:pPr>
        <w:rPr>
          <w:rFonts w:ascii="Montserrat" w:hAnsi="Montserrat"/>
          <w:sz w:val="20"/>
        </w:rPr>
      </w:pPr>
      <w:hyperlink r:id="rId17" w:tgtFrame="_blank" w:history="1">
        <w:r w:rsidR="00B16E9D" w:rsidRPr="00C05961">
          <w:rPr>
            <w:rStyle w:val="Hyperlink"/>
            <w:rFonts w:ascii="Montserrat" w:hAnsi="Montserrat"/>
            <w:color w:val="auto"/>
            <w:sz w:val="20"/>
            <w:shd w:val="clear" w:color="auto" w:fill="FFFFFF"/>
          </w:rPr>
          <w:t>"Hop Scotch Hop"</w:t>
        </w:r>
      </w:hyperlink>
      <w:r w:rsidR="00B16E9D" w:rsidRPr="00C05961">
        <w:rPr>
          <w:rFonts w:ascii="Montserrat" w:hAnsi="Montserrat"/>
          <w:sz w:val="20"/>
          <w:shd w:val="clear" w:color="auto" w:fill="FFFFFF"/>
        </w:rPr>
        <w:t> by </w:t>
      </w:r>
      <w:hyperlink r:id="rId18" w:tgtFrame="_blank" w:history="1">
        <w:r w:rsidR="00B16E9D" w:rsidRPr="00C05961">
          <w:rPr>
            <w:rStyle w:val="Hyperlink"/>
            <w:rFonts w:ascii="Montserrat" w:hAnsi="Montserrat"/>
            <w:color w:val="auto"/>
            <w:sz w:val="20"/>
            <w:shd w:val="clear" w:color="auto" w:fill="FFFFFF"/>
          </w:rPr>
          <w:t>Sue Richards</w:t>
        </w:r>
      </w:hyperlink>
      <w:r w:rsidR="00B16E9D" w:rsidRPr="00C05961">
        <w:rPr>
          <w:rFonts w:ascii="Montserrat" w:hAnsi="Montserrat"/>
          <w:sz w:val="20"/>
          <w:shd w:val="clear" w:color="auto" w:fill="FFFFFF"/>
        </w:rPr>
        <w:t> is licensed under </w:t>
      </w:r>
      <w:hyperlink r:id="rId19" w:tgtFrame="_blank" w:history="1">
        <w:r w:rsidR="00B16E9D" w:rsidRPr="00C05961">
          <w:rPr>
            <w:rStyle w:val="Hyperlink"/>
            <w:rFonts w:ascii="Montserrat" w:hAnsi="Montserrat"/>
            <w:color w:val="auto"/>
            <w:sz w:val="20"/>
            <w:shd w:val="clear" w:color="auto" w:fill="FFFFFF"/>
          </w:rPr>
          <w:t>CC BY-ND 2.0</w:t>
        </w:r>
      </w:hyperlink>
    </w:p>
    <w:p w14:paraId="3684771E" w14:textId="3756A479" w:rsidR="00C45D65" w:rsidRPr="00623828" w:rsidRDefault="00C45D65" w:rsidP="00264DF3">
      <w:pPr>
        <w:pStyle w:val="ListNumber"/>
      </w:pPr>
      <w:r w:rsidRPr="00623828">
        <w:t>Create a hop scotch pattern with chalk or if inside use tape or ribbon on the ground</w:t>
      </w:r>
      <w:r w:rsidR="00264DF3">
        <w:t>.</w:t>
      </w:r>
    </w:p>
    <w:p w14:paraId="6582556B" w14:textId="617BED09" w:rsidR="00C45D65" w:rsidRPr="00623828" w:rsidRDefault="00C45D65" w:rsidP="00264DF3">
      <w:pPr>
        <w:pStyle w:val="ListNumber"/>
      </w:pPr>
      <w:r w:rsidRPr="00623828">
        <w:t>Use a small stone to roll across the pattern</w:t>
      </w:r>
      <w:r w:rsidR="00264DF3">
        <w:t>.</w:t>
      </w:r>
    </w:p>
    <w:p w14:paraId="1764567B" w14:textId="7DC61007" w:rsidR="00C45D65" w:rsidRPr="00623828" w:rsidRDefault="00C45D65" w:rsidP="00264DF3">
      <w:pPr>
        <w:pStyle w:val="ListNumber"/>
      </w:pPr>
      <w:r w:rsidRPr="00623828">
        <w:lastRenderedPageBreak/>
        <w:t>Identify the number and hop to the square</w:t>
      </w:r>
      <w:r w:rsidR="00264DF3">
        <w:t>.</w:t>
      </w:r>
    </w:p>
    <w:p w14:paraId="2E832447" w14:textId="1FB45F27" w:rsidR="00C45D65" w:rsidRPr="00623828" w:rsidRDefault="00C45D65" w:rsidP="00264DF3">
      <w:pPr>
        <w:pStyle w:val="ListNumber"/>
      </w:pPr>
      <w:r w:rsidRPr="00623828">
        <w:t>Remember if it is the double squares, you will need to jump.</w:t>
      </w:r>
    </w:p>
    <w:p w14:paraId="24545905" w14:textId="77777777" w:rsidR="00C45D65" w:rsidRPr="00623828" w:rsidRDefault="00C45D65" w:rsidP="008123E4">
      <w:pPr>
        <w:rPr>
          <w:rFonts w:ascii="Montserrat" w:eastAsia="SimSun" w:hAnsi="Montserrat" w:cs="Arial"/>
          <w:b/>
          <w:color w:val="1C438B"/>
          <w:sz w:val="48"/>
          <w:szCs w:val="36"/>
          <w:lang w:eastAsia="zh-CN"/>
        </w:rPr>
      </w:pPr>
      <w:r w:rsidRPr="00623828">
        <w:rPr>
          <w:rFonts w:ascii="Montserrat" w:eastAsia="SimSun" w:hAnsi="Montserrat" w:cs="Arial"/>
          <w:b/>
          <w:color w:val="1C438B"/>
          <w:sz w:val="48"/>
          <w:szCs w:val="36"/>
          <w:lang w:eastAsia="zh-CN"/>
        </w:rPr>
        <w:t>Where does food come from?</w:t>
      </w:r>
    </w:p>
    <w:p w14:paraId="22167479" w14:textId="5CCE939E" w:rsidR="00CC25A1" w:rsidRPr="00623828" w:rsidRDefault="00CC25A1" w:rsidP="00874FC0">
      <w:pPr>
        <w:pStyle w:val="FeatureBox2"/>
      </w:pPr>
      <w:r w:rsidRPr="00623828">
        <w:t xml:space="preserve">Learning goal: </w:t>
      </w:r>
      <w:r w:rsidR="00C45D65" w:rsidRPr="00623828">
        <w:t>Children develop an increased understanding of where food comes from</w:t>
      </w:r>
      <w:r w:rsidR="004B132A">
        <w:t>.</w:t>
      </w:r>
    </w:p>
    <w:p w14:paraId="5F200691" w14:textId="5AD3013B" w:rsidR="00C45D65" w:rsidRPr="00623828" w:rsidRDefault="0053751E" w:rsidP="00264DF3">
      <w:pPr>
        <w:pStyle w:val="ListNumber"/>
        <w:numPr>
          <w:ilvl w:val="0"/>
          <w:numId w:val="24"/>
        </w:numPr>
        <w:rPr>
          <w:lang w:eastAsia="en-AU"/>
        </w:rPr>
      </w:pPr>
      <w:r w:rsidRPr="00623828">
        <w:rPr>
          <w:lang w:eastAsia="en-AU"/>
        </w:rPr>
        <w:t>Use</w:t>
      </w:r>
      <w:r w:rsidR="00C45D65" w:rsidRPr="00623828">
        <w:rPr>
          <w:lang w:eastAsia="en-AU"/>
        </w:rPr>
        <w:t xml:space="preserve"> the QR code</w:t>
      </w:r>
      <w:r w:rsidR="00123376">
        <w:rPr>
          <w:lang w:eastAsia="en-AU"/>
        </w:rPr>
        <w:t xml:space="preserve"> </w:t>
      </w:r>
      <w:r w:rsidR="00C45D65" w:rsidRPr="00623828">
        <w:rPr>
          <w:lang w:eastAsia="en-AU"/>
        </w:rPr>
        <w:t>to view the video 'Living world'. If you can’t view the video, just start at step 2.</w:t>
      </w:r>
    </w:p>
    <w:p w14:paraId="6AA8E25B" w14:textId="6BE32725" w:rsidR="00C45D65" w:rsidRPr="00623828" w:rsidRDefault="00C45D65" w:rsidP="00264DF3">
      <w:pPr>
        <w:pStyle w:val="ListNumber"/>
        <w:numPr>
          <w:ilvl w:val="0"/>
          <w:numId w:val="24"/>
        </w:numPr>
        <w:rPr>
          <w:lang w:eastAsia="en-AU"/>
        </w:rPr>
      </w:pPr>
      <w:r w:rsidRPr="00623828">
        <w:rPr>
          <w:lang w:eastAsia="en-AU"/>
        </w:rPr>
        <w:t>Look inside your fridge or freezer.</w:t>
      </w:r>
    </w:p>
    <w:p w14:paraId="6C00BCA9" w14:textId="342FC3B0" w:rsidR="00C45D65" w:rsidRPr="00264DF3" w:rsidRDefault="00C45D65" w:rsidP="00264DF3">
      <w:pPr>
        <w:pStyle w:val="ListNumber"/>
        <w:numPr>
          <w:ilvl w:val="0"/>
          <w:numId w:val="24"/>
        </w:numPr>
        <w:rPr>
          <w:sz w:val="20"/>
          <w:szCs w:val="20"/>
          <w:lang w:eastAsia="en-AU"/>
        </w:rPr>
      </w:pPr>
      <w:r w:rsidRPr="00623828">
        <w:rPr>
          <w:lang w:eastAsia="en-AU"/>
        </w:rPr>
        <w:t>Draw 5 food items that come from a plant and 5 food items that come from an animal.</w:t>
      </w:r>
    </w:p>
    <w:p w14:paraId="4DFC93E1" w14:textId="0154AE2F" w:rsidR="00C05961" w:rsidRPr="00C05961" w:rsidRDefault="00C45D65" w:rsidP="00A2119E">
      <w:pPr>
        <w:pStyle w:val="ListNumber"/>
        <w:numPr>
          <w:ilvl w:val="0"/>
          <w:numId w:val="24"/>
        </w:numPr>
        <w:rPr>
          <w:rFonts w:eastAsia="Calibri"/>
          <w:b/>
          <w:bCs/>
        </w:rPr>
      </w:pPr>
      <w:r w:rsidRPr="1407FCC1">
        <w:rPr>
          <w:lang w:eastAsia="en-AU"/>
        </w:rPr>
        <w:t>Tell an adult about what you have drawn.</w:t>
      </w:r>
    </w:p>
    <w:p w14:paraId="682583C6" w14:textId="586DC6BD" w:rsidR="0053751E" w:rsidRDefault="00C05961" w:rsidP="00B26847">
      <w:pPr>
        <w:pStyle w:val="ListNumber"/>
        <w:numPr>
          <w:ilvl w:val="0"/>
          <w:numId w:val="0"/>
        </w:numPr>
        <w:ind w:left="284"/>
        <w:jc w:val="center"/>
        <w:rPr>
          <w:rFonts w:cs="Times New Roman"/>
          <w:noProof/>
        </w:rPr>
      </w:pPr>
      <w:r>
        <w:rPr>
          <w:noProof/>
        </w:rPr>
        <w:drawing>
          <wp:inline distT="0" distB="0" distL="0" distR="0" wp14:anchorId="46144428" wp14:editId="2AFA22F2">
            <wp:extent cx="1171575" cy="1171575"/>
            <wp:effectExtent l="0" t="0" r="9525" b="9525"/>
            <wp:docPr id="26" name="Picture 26" descr="QR code to view video - Living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7866" w14:textId="3DEB96CD" w:rsidR="00CC38EA" w:rsidRPr="00C05961" w:rsidRDefault="00CC38EA" w:rsidP="00B26847">
      <w:pPr>
        <w:pStyle w:val="ListNumber"/>
        <w:numPr>
          <w:ilvl w:val="0"/>
          <w:numId w:val="0"/>
        </w:numPr>
        <w:ind w:left="284"/>
        <w:jc w:val="center"/>
        <w:rPr>
          <w:rFonts w:eastAsia="Calibri"/>
          <w:b/>
          <w:bCs/>
        </w:rPr>
      </w:pPr>
      <w:r>
        <w:rPr>
          <w:rFonts w:cs="Arial"/>
          <w:noProof/>
          <w:lang w:eastAsia="zh-CN"/>
        </w:rPr>
        <mc:AlternateContent>
          <mc:Choice Requires="wps">
            <w:drawing>
              <wp:inline distT="0" distB="0" distL="0" distR="0" wp14:anchorId="12051197" wp14:editId="718362AF">
                <wp:extent cx="6116320" cy="2042160"/>
                <wp:effectExtent l="0" t="0" r="17780" b="1524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04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74EDA" w14:textId="2F39E008" w:rsidR="00CC38EA" w:rsidRPr="00522E5D" w:rsidRDefault="00CC38EA" w:rsidP="00CC38EA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 w:rsidR="000254DC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E38DC83" w14:textId="77777777" w:rsidR="00CC38EA" w:rsidRPr="00522E5D" w:rsidRDefault="00CC38EA" w:rsidP="00CC38EA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 and is owned by the NSW Department of Education or, where indicated, by a party other than the NSW Department of Education.</w:t>
                            </w:r>
                          </w:p>
                          <w:p w14:paraId="16707F69" w14:textId="77777777" w:rsidR="00CC38EA" w:rsidRDefault="00CC38EA" w:rsidP="00CC38EA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74D48F52" w14:textId="77777777" w:rsidR="00CC38EA" w:rsidRDefault="00CC38EA" w:rsidP="00CC38EA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1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98B3520" w14:textId="77777777" w:rsidR="00CC38EA" w:rsidRPr="00522E5D" w:rsidRDefault="00CC38EA" w:rsidP="00CC38EA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54786" wp14:editId="4D25CB0D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0511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481.6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" filled="f">
                <v:stroke joinstyle="round"/>
                <v:textbox inset="0,0,0,0">
                  <w:txbxContent>
                    <w:p w14:paraId="59174EDA" w14:textId="2F39E008" w:rsidR="00CC38EA" w:rsidRPr="00522E5D" w:rsidRDefault="00CC38EA" w:rsidP="00CC38EA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 w:rsidR="000254DC"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6E38DC83" w14:textId="77777777" w:rsidR="00CC38EA" w:rsidRPr="00522E5D" w:rsidRDefault="00CC38EA" w:rsidP="00CC38EA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14:paraId="16707F69" w14:textId="77777777" w:rsidR="00CC38EA" w:rsidRDefault="00CC38EA" w:rsidP="00CC38EA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74D48F52" w14:textId="77777777" w:rsidR="00CC38EA" w:rsidRDefault="00CC38EA" w:rsidP="00CC38EA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23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98B3520" w14:textId="77777777" w:rsidR="00CC38EA" w:rsidRPr="00522E5D" w:rsidRDefault="00CC38EA" w:rsidP="00CC38EA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D54786" wp14:editId="4D25CB0D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C38EA" w:rsidRPr="00C05961" w:rsidSect="00ED288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53814" w14:textId="77777777" w:rsidR="007E759F" w:rsidRDefault="007E759F" w:rsidP="00191F45">
      <w:r>
        <w:separator/>
      </w:r>
    </w:p>
    <w:p w14:paraId="7F950F3C" w14:textId="77777777" w:rsidR="007E759F" w:rsidRDefault="007E759F"/>
    <w:p w14:paraId="147664F0" w14:textId="77777777" w:rsidR="007E759F" w:rsidRDefault="007E759F"/>
    <w:p w14:paraId="1D0B13A5" w14:textId="77777777" w:rsidR="007E759F" w:rsidRDefault="007E759F"/>
  </w:endnote>
  <w:endnote w:type="continuationSeparator" w:id="0">
    <w:p w14:paraId="3153D3BD" w14:textId="77777777" w:rsidR="007E759F" w:rsidRDefault="007E759F" w:rsidP="00191F45">
      <w:r>
        <w:continuationSeparator/>
      </w:r>
    </w:p>
    <w:p w14:paraId="77EEBDB1" w14:textId="77777777" w:rsidR="007E759F" w:rsidRDefault="007E759F"/>
    <w:p w14:paraId="1CF02CCF" w14:textId="77777777" w:rsidR="007E759F" w:rsidRDefault="007E759F"/>
    <w:p w14:paraId="44F3BE44" w14:textId="77777777" w:rsidR="007E759F" w:rsidRDefault="007E759F"/>
  </w:endnote>
  <w:endnote w:type="continuationNotice" w:id="1">
    <w:p w14:paraId="36D913B6" w14:textId="77777777" w:rsidR="007E759F" w:rsidRDefault="007E759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8F95" w14:textId="20060F03" w:rsidR="00574F4F" w:rsidRPr="004D333E" w:rsidRDefault="00574F4F" w:rsidP="004D333E">
    <w:pPr>
      <w:pStyle w:val="Footer"/>
    </w:pPr>
    <w:r>
      <w:t xml:space="preserve">Early childhood guided learning package – Week A </w:t>
    </w:r>
    <w:r w:rsidR="00083E5E">
      <w:t>Thursday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7DA6" w14:textId="293C4541" w:rsidR="00574F4F" w:rsidRPr="004D333E" w:rsidRDefault="00574F4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13DB3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211C" w14:textId="77777777" w:rsidR="00574F4F" w:rsidRDefault="00574F4F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C86915C" wp14:editId="3183693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1090" w14:textId="77777777" w:rsidR="007E759F" w:rsidRDefault="007E759F" w:rsidP="00191F45">
      <w:r>
        <w:separator/>
      </w:r>
    </w:p>
    <w:p w14:paraId="7C333DD9" w14:textId="77777777" w:rsidR="007E759F" w:rsidRDefault="007E759F"/>
    <w:p w14:paraId="54D8B05B" w14:textId="77777777" w:rsidR="007E759F" w:rsidRDefault="007E759F"/>
    <w:p w14:paraId="17F27D16" w14:textId="77777777" w:rsidR="007E759F" w:rsidRDefault="007E759F"/>
  </w:footnote>
  <w:footnote w:type="continuationSeparator" w:id="0">
    <w:p w14:paraId="669533D7" w14:textId="77777777" w:rsidR="007E759F" w:rsidRDefault="007E759F" w:rsidP="00191F45">
      <w:r>
        <w:continuationSeparator/>
      </w:r>
    </w:p>
    <w:p w14:paraId="04F2B7E5" w14:textId="77777777" w:rsidR="007E759F" w:rsidRDefault="007E759F"/>
    <w:p w14:paraId="6E85782C" w14:textId="77777777" w:rsidR="007E759F" w:rsidRDefault="007E759F"/>
    <w:p w14:paraId="116021BB" w14:textId="77777777" w:rsidR="007E759F" w:rsidRDefault="007E759F"/>
  </w:footnote>
  <w:footnote w:type="continuationNotice" w:id="1">
    <w:p w14:paraId="3EADBD68" w14:textId="77777777" w:rsidR="007E759F" w:rsidRDefault="007E759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AE7D" w14:textId="77777777" w:rsidR="00083E5E" w:rsidRDefault="00083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60FF" w14:textId="77777777" w:rsidR="00083E5E" w:rsidRDefault="00083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8B52" w14:textId="77777777" w:rsidR="00574F4F" w:rsidRDefault="00574F4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1AEB"/>
    <w:multiLevelType w:val="multilevel"/>
    <w:tmpl w:val="CAFA9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95FAE"/>
    <w:multiLevelType w:val="hybridMultilevel"/>
    <w:tmpl w:val="E418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5948"/>
    <w:multiLevelType w:val="hybridMultilevel"/>
    <w:tmpl w:val="CB4E1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00910"/>
    <w:multiLevelType w:val="multilevel"/>
    <w:tmpl w:val="DA42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987950"/>
    <w:multiLevelType w:val="hybridMultilevel"/>
    <w:tmpl w:val="F85E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6" w15:restartNumberingAfterBreak="0">
    <w:nsid w:val="44996212"/>
    <w:multiLevelType w:val="hybridMultilevel"/>
    <w:tmpl w:val="2152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3167"/>
    <w:multiLevelType w:val="hybridMultilevel"/>
    <w:tmpl w:val="D79AB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A7963"/>
    <w:multiLevelType w:val="hybridMultilevel"/>
    <w:tmpl w:val="19FE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A4312"/>
    <w:multiLevelType w:val="multilevel"/>
    <w:tmpl w:val="B71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E53912"/>
    <w:multiLevelType w:val="multilevel"/>
    <w:tmpl w:val="657823AA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F127429"/>
    <w:multiLevelType w:val="multilevel"/>
    <w:tmpl w:val="23EA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6A6414E"/>
    <w:multiLevelType w:val="multilevel"/>
    <w:tmpl w:val="3AA6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978AC"/>
    <w:multiLevelType w:val="multilevel"/>
    <w:tmpl w:val="7E389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2C6B33"/>
    <w:multiLevelType w:val="multilevel"/>
    <w:tmpl w:val="BF68A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417565"/>
    <w:multiLevelType w:val="hybridMultilevel"/>
    <w:tmpl w:val="DB0AAD96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AE73AE6"/>
    <w:multiLevelType w:val="multilevel"/>
    <w:tmpl w:val="8306230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ascii="Montserrat" w:eastAsiaTheme="minorHAnsi" w:hAnsi="Montserrat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2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9"/>
  </w:num>
  <w:num w:numId="17">
    <w:abstractNumId w:val="11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0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C8E"/>
    <w:rsid w:val="00015D43"/>
    <w:rsid w:val="00016801"/>
    <w:rsid w:val="00021171"/>
    <w:rsid w:val="00023790"/>
    <w:rsid w:val="00023FE3"/>
    <w:rsid w:val="00024602"/>
    <w:rsid w:val="000252FF"/>
    <w:rsid w:val="000253AE"/>
    <w:rsid w:val="000254DC"/>
    <w:rsid w:val="00030CA9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620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054"/>
    <w:rsid w:val="00065A16"/>
    <w:rsid w:val="00067C9E"/>
    <w:rsid w:val="00071D06"/>
    <w:rsid w:val="0007214A"/>
    <w:rsid w:val="00072B6E"/>
    <w:rsid w:val="00072DFB"/>
    <w:rsid w:val="00075B4E"/>
    <w:rsid w:val="00077A7C"/>
    <w:rsid w:val="00082E53"/>
    <w:rsid w:val="00083E5E"/>
    <w:rsid w:val="000844F9"/>
    <w:rsid w:val="00084830"/>
    <w:rsid w:val="0008606A"/>
    <w:rsid w:val="00086656"/>
    <w:rsid w:val="00086D87"/>
    <w:rsid w:val="000872D6"/>
    <w:rsid w:val="00090628"/>
    <w:rsid w:val="000907AA"/>
    <w:rsid w:val="00092FA1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1FEC"/>
    <w:rsid w:val="000B23A2"/>
    <w:rsid w:val="000B2886"/>
    <w:rsid w:val="000B2FFB"/>
    <w:rsid w:val="000B30E1"/>
    <w:rsid w:val="000B4F65"/>
    <w:rsid w:val="000B5B4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5D9D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376"/>
    <w:rsid w:val="00125C6C"/>
    <w:rsid w:val="00125D84"/>
    <w:rsid w:val="00127648"/>
    <w:rsid w:val="0013032B"/>
    <w:rsid w:val="001305EA"/>
    <w:rsid w:val="0013091F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3AD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191A"/>
    <w:rsid w:val="00182B46"/>
    <w:rsid w:val="001839C3"/>
    <w:rsid w:val="00183B80"/>
    <w:rsid w:val="00183DB2"/>
    <w:rsid w:val="00183E9C"/>
    <w:rsid w:val="001841F1"/>
    <w:rsid w:val="0018571A"/>
    <w:rsid w:val="001859B6"/>
    <w:rsid w:val="00185D02"/>
    <w:rsid w:val="00186BBD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1C1"/>
    <w:rsid w:val="001B5E34"/>
    <w:rsid w:val="001C2997"/>
    <w:rsid w:val="001C4DB7"/>
    <w:rsid w:val="001C516C"/>
    <w:rsid w:val="001C6C9B"/>
    <w:rsid w:val="001C7C07"/>
    <w:rsid w:val="001D10B2"/>
    <w:rsid w:val="001D3092"/>
    <w:rsid w:val="001D424D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5CF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09FD"/>
    <w:rsid w:val="00221777"/>
    <w:rsid w:val="00221998"/>
    <w:rsid w:val="00221E1A"/>
    <w:rsid w:val="002228E3"/>
    <w:rsid w:val="00224261"/>
    <w:rsid w:val="00224849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249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485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DF3"/>
    <w:rsid w:val="00266738"/>
    <w:rsid w:val="00266D0C"/>
    <w:rsid w:val="00273F94"/>
    <w:rsid w:val="002760B7"/>
    <w:rsid w:val="002810D3"/>
    <w:rsid w:val="00282BD1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444"/>
    <w:rsid w:val="002C7496"/>
    <w:rsid w:val="002D059C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2C04"/>
    <w:rsid w:val="0033532B"/>
    <w:rsid w:val="00336799"/>
    <w:rsid w:val="00337929"/>
    <w:rsid w:val="00340003"/>
    <w:rsid w:val="003405A8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B3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2E3C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88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7F4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55A5"/>
    <w:rsid w:val="00455B82"/>
    <w:rsid w:val="0045627B"/>
    <w:rsid w:val="00456C90"/>
    <w:rsid w:val="00457160"/>
    <w:rsid w:val="004578CC"/>
    <w:rsid w:val="00460AAF"/>
    <w:rsid w:val="00463BFC"/>
    <w:rsid w:val="004657D6"/>
    <w:rsid w:val="004728AA"/>
    <w:rsid w:val="00473346"/>
    <w:rsid w:val="00475ED9"/>
    <w:rsid w:val="00476168"/>
    <w:rsid w:val="00476284"/>
    <w:rsid w:val="0048084F"/>
    <w:rsid w:val="004810BD"/>
    <w:rsid w:val="0048175E"/>
    <w:rsid w:val="00481952"/>
    <w:rsid w:val="00483B44"/>
    <w:rsid w:val="00483CA9"/>
    <w:rsid w:val="004842A1"/>
    <w:rsid w:val="004850B9"/>
    <w:rsid w:val="0048525B"/>
    <w:rsid w:val="00485CCD"/>
    <w:rsid w:val="00485DB5"/>
    <w:rsid w:val="004860C5"/>
    <w:rsid w:val="00486D2B"/>
    <w:rsid w:val="00490D60"/>
    <w:rsid w:val="00492FD5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0EF9"/>
    <w:rsid w:val="004B132A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287"/>
    <w:rsid w:val="004C7023"/>
    <w:rsid w:val="004C7513"/>
    <w:rsid w:val="004C7C41"/>
    <w:rsid w:val="004D02AC"/>
    <w:rsid w:val="004D0383"/>
    <w:rsid w:val="004D1F3F"/>
    <w:rsid w:val="004D333E"/>
    <w:rsid w:val="004D3A72"/>
    <w:rsid w:val="004D3EE2"/>
    <w:rsid w:val="004D5BBA"/>
    <w:rsid w:val="004D6540"/>
    <w:rsid w:val="004D70EE"/>
    <w:rsid w:val="004E1C2A"/>
    <w:rsid w:val="004E2ACB"/>
    <w:rsid w:val="004E38B0"/>
    <w:rsid w:val="004E3C28"/>
    <w:rsid w:val="004E4332"/>
    <w:rsid w:val="004E4E0B"/>
    <w:rsid w:val="004E6856"/>
    <w:rsid w:val="004E6FB4"/>
    <w:rsid w:val="004E7AD9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3E1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F77"/>
    <w:rsid w:val="0053751E"/>
    <w:rsid w:val="005400FF"/>
    <w:rsid w:val="00540E99"/>
    <w:rsid w:val="00541130"/>
    <w:rsid w:val="005441CB"/>
    <w:rsid w:val="00546A8B"/>
    <w:rsid w:val="00546D5E"/>
    <w:rsid w:val="00546F02"/>
    <w:rsid w:val="0054770B"/>
    <w:rsid w:val="00551073"/>
    <w:rsid w:val="00551CE6"/>
    <w:rsid w:val="00551DA4"/>
    <w:rsid w:val="0055213A"/>
    <w:rsid w:val="00554956"/>
    <w:rsid w:val="005558CE"/>
    <w:rsid w:val="005566DA"/>
    <w:rsid w:val="005571FA"/>
    <w:rsid w:val="00557BE6"/>
    <w:rsid w:val="005600BC"/>
    <w:rsid w:val="00563104"/>
    <w:rsid w:val="005631A8"/>
    <w:rsid w:val="005646C1"/>
    <w:rsid w:val="005646CC"/>
    <w:rsid w:val="00564F00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4F4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704"/>
    <w:rsid w:val="005856C9"/>
    <w:rsid w:val="005857A8"/>
    <w:rsid w:val="0058713B"/>
    <w:rsid w:val="005876D2"/>
    <w:rsid w:val="0059056C"/>
    <w:rsid w:val="0059130B"/>
    <w:rsid w:val="00596689"/>
    <w:rsid w:val="005A0900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828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0A7F"/>
    <w:rsid w:val="006412BE"/>
    <w:rsid w:val="0064144D"/>
    <w:rsid w:val="00641609"/>
    <w:rsid w:val="0064160E"/>
    <w:rsid w:val="00642389"/>
    <w:rsid w:val="006439ED"/>
    <w:rsid w:val="00643F85"/>
    <w:rsid w:val="00644306"/>
    <w:rsid w:val="006450E2"/>
    <w:rsid w:val="006453D8"/>
    <w:rsid w:val="00650503"/>
    <w:rsid w:val="00651A1C"/>
    <w:rsid w:val="00651E73"/>
    <w:rsid w:val="006522FD"/>
    <w:rsid w:val="00652800"/>
    <w:rsid w:val="0065363B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E61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87B3C"/>
    <w:rsid w:val="00690267"/>
    <w:rsid w:val="006906E7"/>
    <w:rsid w:val="006954D4"/>
    <w:rsid w:val="0069598B"/>
    <w:rsid w:val="00695AF0"/>
    <w:rsid w:val="006A1A8E"/>
    <w:rsid w:val="006A1CF6"/>
    <w:rsid w:val="006A2173"/>
    <w:rsid w:val="006A2D9E"/>
    <w:rsid w:val="006A2E95"/>
    <w:rsid w:val="006A2EF1"/>
    <w:rsid w:val="006A36DB"/>
    <w:rsid w:val="006A3EF2"/>
    <w:rsid w:val="006A44D0"/>
    <w:rsid w:val="006A48C1"/>
    <w:rsid w:val="006A510D"/>
    <w:rsid w:val="006A51A4"/>
    <w:rsid w:val="006A62AD"/>
    <w:rsid w:val="006B06B2"/>
    <w:rsid w:val="006B1FFA"/>
    <w:rsid w:val="006B3564"/>
    <w:rsid w:val="006B37E6"/>
    <w:rsid w:val="006B3D8F"/>
    <w:rsid w:val="006B42E3"/>
    <w:rsid w:val="006B44E9"/>
    <w:rsid w:val="006B6159"/>
    <w:rsid w:val="006B73E5"/>
    <w:rsid w:val="006C00A3"/>
    <w:rsid w:val="006C10FC"/>
    <w:rsid w:val="006C63A8"/>
    <w:rsid w:val="006C725A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3678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5D44"/>
    <w:rsid w:val="00700CB6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B88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EE0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C7CB4"/>
    <w:rsid w:val="007D212E"/>
    <w:rsid w:val="007D458F"/>
    <w:rsid w:val="007D5655"/>
    <w:rsid w:val="007D5A52"/>
    <w:rsid w:val="007D7CF5"/>
    <w:rsid w:val="007D7E58"/>
    <w:rsid w:val="007E41AD"/>
    <w:rsid w:val="007E5E9E"/>
    <w:rsid w:val="007E759F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1E5C"/>
    <w:rsid w:val="008123E4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6EBF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67833"/>
    <w:rsid w:val="00870838"/>
    <w:rsid w:val="00870A3D"/>
    <w:rsid w:val="008736AC"/>
    <w:rsid w:val="00874C1F"/>
    <w:rsid w:val="00874FC0"/>
    <w:rsid w:val="00880A08"/>
    <w:rsid w:val="008813A0"/>
    <w:rsid w:val="00882E98"/>
    <w:rsid w:val="00883242"/>
    <w:rsid w:val="00883A53"/>
    <w:rsid w:val="00883CD7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35B"/>
    <w:rsid w:val="008A587A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0B01"/>
    <w:rsid w:val="008C1A20"/>
    <w:rsid w:val="008C2FB5"/>
    <w:rsid w:val="008C302C"/>
    <w:rsid w:val="008C4CAB"/>
    <w:rsid w:val="008C58E7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1A6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492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CB2"/>
    <w:rsid w:val="009458AF"/>
    <w:rsid w:val="00946555"/>
    <w:rsid w:val="009520A1"/>
    <w:rsid w:val="009522E2"/>
    <w:rsid w:val="009523C9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419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2AFD"/>
    <w:rsid w:val="009A313E"/>
    <w:rsid w:val="009A3EAC"/>
    <w:rsid w:val="009A40D9"/>
    <w:rsid w:val="009B08F7"/>
    <w:rsid w:val="009B165F"/>
    <w:rsid w:val="009B1A8D"/>
    <w:rsid w:val="009B2E67"/>
    <w:rsid w:val="009B417F"/>
    <w:rsid w:val="009B4483"/>
    <w:rsid w:val="009B4E8C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EB6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4DD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68B"/>
    <w:rsid w:val="00A16D9B"/>
    <w:rsid w:val="00A21A49"/>
    <w:rsid w:val="00A231E9"/>
    <w:rsid w:val="00A25686"/>
    <w:rsid w:val="00A307AE"/>
    <w:rsid w:val="00A35E8B"/>
    <w:rsid w:val="00A3669F"/>
    <w:rsid w:val="00A36895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1662"/>
    <w:rsid w:val="00A64F90"/>
    <w:rsid w:val="00A65A2B"/>
    <w:rsid w:val="00A661F3"/>
    <w:rsid w:val="00A70170"/>
    <w:rsid w:val="00A726C7"/>
    <w:rsid w:val="00A7409C"/>
    <w:rsid w:val="00A752B5"/>
    <w:rsid w:val="00A77433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86FED"/>
    <w:rsid w:val="00A9015E"/>
    <w:rsid w:val="00A905C6"/>
    <w:rsid w:val="00A90A0B"/>
    <w:rsid w:val="00A91418"/>
    <w:rsid w:val="00A91A18"/>
    <w:rsid w:val="00A9244B"/>
    <w:rsid w:val="00A932DF"/>
    <w:rsid w:val="00A947CF"/>
    <w:rsid w:val="00A9578B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4B6"/>
    <w:rsid w:val="00AB77E7"/>
    <w:rsid w:val="00AC0AFA"/>
    <w:rsid w:val="00AC1DCF"/>
    <w:rsid w:val="00AC2171"/>
    <w:rsid w:val="00AC23B1"/>
    <w:rsid w:val="00AC260E"/>
    <w:rsid w:val="00AC2AF9"/>
    <w:rsid w:val="00AC2F71"/>
    <w:rsid w:val="00AC3C33"/>
    <w:rsid w:val="00AC47A6"/>
    <w:rsid w:val="00AC60C5"/>
    <w:rsid w:val="00AC78ED"/>
    <w:rsid w:val="00AD02D3"/>
    <w:rsid w:val="00AD3675"/>
    <w:rsid w:val="00AD56A9"/>
    <w:rsid w:val="00AD670A"/>
    <w:rsid w:val="00AD69C4"/>
    <w:rsid w:val="00AD6F0C"/>
    <w:rsid w:val="00AE1C5F"/>
    <w:rsid w:val="00AE23DD"/>
    <w:rsid w:val="00AE3057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07F9F"/>
    <w:rsid w:val="00B12968"/>
    <w:rsid w:val="00B131FF"/>
    <w:rsid w:val="00B13498"/>
    <w:rsid w:val="00B13DA2"/>
    <w:rsid w:val="00B16353"/>
    <w:rsid w:val="00B1672A"/>
    <w:rsid w:val="00B16E71"/>
    <w:rsid w:val="00B16E9D"/>
    <w:rsid w:val="00B174BD"/>
    <w:rsid w:val="00B20690"/>
    <w:rsid w:val="00B20B2A"/>
    <w:rsid w:val="00B20BD9"/>
    <w:rsid w:val="00B2129B"/>
    <w:rsid w:val="00B22FA7"/>
    <w:rsid w:val="00B24845"/>
    <w:rsid w:val="00B26370"/>
    <w:rsid w:val="00B267C8"/>
    <w:rsid w:val="00B26847"/>
    <w:rsid w:val="00B27039"/>
    <w:rsid w:val="00B27434"/>
    <w:rsid w:val="00B27D18"/>
    <w:rsid w:val="00B300DB"/>
    <w:rsid w:val="00B32BEC"/>
    <w:rsid w:val="00B3508E"/>
    <w:rsid w:val="00B35B87"/>
    <w:rsid w:val="00B40556"/>
    <w:rsid w:val="00B43107"/>
    <w:rsid w:val="00B4564C"/>
    <w:rsid w:val="00B45AC4"/>
    <w:rsid w:val="00B45E0A"/>
    <w:rsid w:val="00B47A18"/>
    <w:rsid w:val="00B51CD5"/>
    <w:rsid w:val="00B520B4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98D"/>
    <w:rsid w:val="00BA2F12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411E"/>
    <w:rsid w:val="00BD6178"/>
    <w:rsid w:val="00BD6348"/>
    <w:rsid w:val="00BE147F"/>
    <w:rsid w:val="00BE1BBC"/>
    <w:rsid w:val="00BE46B5"/>
    <w:rsid w:val="00BE567D"/>
    <w:rsid w:val="00BE6663"/>
    <w:rsid w:val="00BE6E4A"/>
    <w:rsid w:val="00BE7063"/>
    <w:rsid w:val="00BF0917"/>
    <w:rsid w:val="00BF0CD7"/>
    <w:rsid w:val="00BF143E"/>
    <w:rsid w:val="00BF15CE"/>
    <w:rsid w:val="00BF166F"/>
    <w:rsid w:val="00BF2157"/>
    <w:rsid w:val="00BF2D9F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961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BA0"/>
    <w:rsid w:val="00C22E82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5D65"/>
    <w:rsid w:val="00C460A1"/>
    <w:rsid w:val="00C467B7"/>
    <w:rsid w:val="00C4789C"/>
    <w:rsid w:val="00C52C02"/>
    <w:rsid w:val="00C52DCB"/>
    <w:rsid w:val="00C57EE8"/>
    <w:rsid w:val="00C61072"/>
    <w:rsid w:val="00C623CD"/>
    <w:rsid w:val="00C6243C"/>
    <w:rsid w:val="00C62F54"/>
    <w:rsid w:val="00C63AEA"/>
    <w:rsid w:val="00C67BBF"/>
    <w:rsid w:val="00C70168"/>
    <w:rsid w:val="00C70906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69B"/>
    <w:rsid w:val="00C8667D"/>
    <w:rsid w:val="00C86967"/>
    <w:rsid w:val="00C8756A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25A1"/>
    <w:rsid w:val="00CC38EA"/>
    <w:rsid w:val="00CC3B49"/>
    <w:rsid w:val="00CC3D04"/>
    <w:rsid w:val="00CC4422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46C5"/>
    <w:rsid w:val="00CE5D9A"/>
    <w:rsid w:val="00CE76CD"/>
    <w:rsid w:val="00CF0B65"/>
    <w:rsid w:val="00CF1C1F"/>
    <w:rsid w:val="00CF3B5E"/>
    <w:rsid w:val="00CF3BA6"/>
    <w:rsid w:val="00CF4E8C"/>
    <w:rsid w:val="00CF61E0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17F70"/>
    <w:rsid w:val="00D21586"/>
    <w:rsid w:val="00D21EA5"/>
    <w:rsid w:val="00D23A38"/>
    <w:rsid w:val="00D2574C"/>
    <w:rsid w:val="00D26D79"/>
    <w:rsid w:val="00D27B55"/>
    <w:rsid w:val="00D27C2B"/>
    <w:rsid w:val="00D33363"/>
    <w:rsid w:val="00D34529"/>
    <w:rsid w:val="00D34943"/>
    <w:rsid w:val="00D34A2B"/>
    <w:rsid w:val="00D34B0F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FEA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3F4E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265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405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BD7"/>
    <w:rsid w:val="00E01C15"/>
    <w:rsid w:val="00E052B1"/>
    <w:rsid w:val="00E05886"/>
    <w:rsid w:val="00E104C6"/>
    <w:rsid w:val="00E10C02"/>
    <w:rsid w:val="00E137F4"/>
    <w:rsid w:val="00E13DB3"/>
    <w:rsid w:val="00E164F2"/>
    <w:rsid w:val="00E16F61"/>
    <w:rsid w:val="00E178A7"/>
    <w:rsid w:val="00E20F6A"/>
    <w:rsid w:val="00E21A25"/>
    <w:rsid w:val="00E23303"/>
    <w:rsid w:val="00E239E0"/>
    <w:rsid w:val="00E253CA"/>
    <w:rsid w:val="00E25C96"/>
    <w:rsid w:val="00E275F2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2D3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324"/>
    <w:rsid w:val="00ED1008"/>
    <w:rsid w:val="00ED1338"/>
    <w:rsid w:val="00ED1475"/>
    <w:rsid w:val="00ED1AB4"/>
    <w:rsid w:val="00ED288C"/>
    <w:rsid w:val="00ED2C23"/>
    <w:rsid w:val="00ED2CF0"/>
    <w:rsid w:val="00ED46C4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35A"/>
    <w:rsid w:val="00F1111F"/>
    <w:rsid w:val="00F121C4"/>
    <w:rsid w:val="00F14145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BE8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5D5F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3F5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C4E"/>
    <w:rsid w:val="00FE660C"/>
    <w:rsid w:val="00FE77F6"/>
    <w:rsid w:val="00FF0F2A"/>
    <w:rsid w:val="00FF492B"/>
    <w:rsid w:val="00FF5EC7"/>
    <w:rsid w:val="00FF7815"/>
    <w:rsid w:val="00FF7892"/>
    <w:rsid w:val="02C21CBB"/>
    <w:rsid w:val="094A2A02"/>
    <w:rsid w:val="0C66E2D7"/>
    <w:rsid w:val="1407FCC1"/>
    <w:rsid w:val="1941CBB1"/>
    <w:rsid w:val="1981E7BB"/>
    <w:rsid w:val="1D5C52AE"/>
    <w:rsid w:val="27D8CD18"/>
    <w:rsid w:val="293698E0"/>
    <w:rsid w:val="2B4AC9E0"/>
    <w:rsid w:val="2C9B98DD"/>
    <w:rsid w:val="2CBD27A3"/>
    <w:rsid w:val="34D883C9"/>
    <w:rsid w:val="40021B00"/>
    <w:rsid w:val="41EBCE5C"/>
    <w:rsid w:val="45857A2A"/>
    <w:rsid w:val="46A9BE88"/>
    <w:rsid w:val="4C26CE47"/>
    <w:rsid w:val="510BF4D0"/>
    <w:rsid w:val="58AF01D7"/>
    <w:rsid w:val="5CA15FA2"/>
    <w:rsid w:val="60684C55"/>
    <w:rsid w:val="611B8CAB"/>
    <w:rsid w:val="73DD255C"/>
    <w:rsid w:val="742478B7"/>
    <w:rsid w:val="7AD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4C612"/>
  <w14:defaultImageDpi w14:val="32767"/>
  <w15:chartTrackingRefBased/>
  <w15:docId w15:val="{8C4E7B09-EDCC-411D-BCD2-8ED475B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264DF3"/>
    <w:pPr>
      <w:numPr>
        <w:numId w:val="3"/>
      </w:numPr>
      <w:adjustRightInd w:val="0"/>
      <w:snapToGrid w:val="0"/>
      <w:spacing w:before="80"/>
    </w:pPr>
    <w:rPr>
      <w:rFonts w:ascii="Montserrat" w:hAnsi="Montserrat"/>
    </w:r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264DF3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264DF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ascii="Montserrat" w:hAnsi="Montserrat"/>
    </w:rPr>
  </w:style>
  <w:style w:type="paragraph" w:styleId="NormalWeb">
    <w:name w:val="Normal (Web)"/>
    <w:basedOn w:val="Normal"/>
    <w:uiPriority w:val="99"/>
    <w:unhideWhenUsed/>
    <w:rsid w:val="00A25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AU"/>
    </w:rPr>
  </w:style>
  <w:style w:type="paragraph" w:customStyle="1" w:styleId="cdt4ke">
    <w:name w:val="cdt4ke"/>
    <w:basedOn w:val="Normal"/>
    <w:rsid w:val="009A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8E71A6"/>
    <w:pPr>
      <w:ind w:left="720"/>
      <w:contextualSpacing/>
    </w:pPr>
  </w:style>
  <w:style w:type="character" w:customStyle="1" w:styleId="normaltextrun">
    <w:name w:val="normaltextrun"/>
    <w:basedOn w:val="DefaultParagraphFont"/>
    <w:rsid w:val="000E5D9D"/>
  </w:style>
  <w:style w:type="character" w:customStyle="1" w:styleId="eop">
    <w:name w:val="eop"/>
    <w:basedOn w:val="DefaultParagraphFont"/>
    <w:rsid w:val="000E5D9D"/>
  </w:style>
  <w:style w:type="paragraph" w:customStyle="1" w:styleId="paragraph">
    <w:name w:val="paragraph"/>
    <w:basedOn w:val="Normal"/>
    <w:rsid w:val="00B5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5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53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4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flickr.com/photos/67113399@N00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about-us/copyrigh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flickr.com/photos/67113399@N00/185989773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education.nsw.gov.au/about-us/copyright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nd/2.0/?ref=ccsearch&amp;atype=rich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D8EA0-69CF-4EEB-8935-4D696CD7A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687E6-CA6D-4002-AD84-C7AE80103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14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 (Eric)</cp:lastModifiedBy>
  <cp:revision>17</cp:revision>
  <cp:lastPrinted>2021-08-15T06:38:00Z</cp:lastPrinted>
  <dcterms:created xsi:type="dcterms:W3CDTF">2021-08-23T11:08:00Z</dcterms:created>
  <dcterms:modified xsi:type="dcterms:W3CDTF">2021-09-06T01:50:00Z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