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12E73" w14:textId="72E213BB" w:rsidR="00E73B87" w:rsidRDefault="00024B4F" w:rsidP="00E73B87">
      <w:pPr>
        <w:pStyle w:val="Heading3"/>
        <w:keepLines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rPr>
          <w:rFonts w:eastAsia="Times New Roman"/>
        </w:rPr>
      </w:pPr>
      <w:r>
        <w:rPr>
          <w:rFonts w:eastAsia="Times New Roman"/>
        </w:rPr>
        <w:t>Student led technology</w:t>
      </w:r>
      <w:r w:rsidR="000E0FAB">
        <w:rPr>
          <w:rFonts w:eastAsia="Times New Roman"/>
        </w:rPr>
        <w:t xml:space="preserve"> </w:t>
      </w:r>
      <w:r w:rsidR="00E73B87">
        <w:rPr>
          <w:rFonts w:eastAsia="Times New Roman"/>
        </w:rPr>
        <w:t>for teachers</w:t>
      </w:r>
    </w:p>
    <w:p w14:paraId="047FBF7B" w14:textId="159D95F9" w:rsidR="00E73B87" w:rsidRPr="00182C2B" w:rsidRDefault="00E73B87" w:rsidP="00E73B87">
      <w:pPr>
        <w:rPr>
          <w:rFonts w:cs="Arial"/>
        </w:rPr>
      </w:pPr>
      <w:r w:rsidRPr="00182C2B">
        <w:rPr>
          <w:rFonts w:cs="Arial"/>
        </w:rPr>
        <w:t>This resource provides</w:t>
      </w:r>
      <w:r w:rsidR="001C55AA">
        <w:rPr>
          <w:rFonts w:cs="Arial"/>
        </w:rPr>
        <w:t xml:space="preserve"> the scaffold for teachers in </w:t>
      </w:r>
      <w:r w:rsidRPr="00182C2B">
        <w:rPr>
          <w:rFonts w:cs="Arial"/>
        </w:rPr>
        <w:t>to implement a small group class project around the student use of technology.</w:t>
      </w:r>
    </w:p>
    <w:p w14:paraId="33E19306" w14:textId="77777777" w:rsidR="00E73B87" w:rsidRPr="00182C2B" w:rsidRDefault="00E73B87" w:rsidP="00E73B87">
      <w:pPr>
        <w:rPr>
          <w:rFonts w:cs="Arial"/>
        </w:rPr>
      </w:pPr>
      <w:r w:rsidRPr="00182C2B">
        <w:rPr>
          <w:rFonts w:cs="Arial"/>
        </w:rPr>
        <w:t>The objectives are to:</w:t>
      </w:r>
      <w:bookmarkStart w:id="0" w:name="_GoBack"/>
      <w:bookmarkEnd w:id="0"/>
    </w:p>
    <w:p w14:paraId="6FD20FA3" w14:textId="77777777" w:rsidR="00E73B87" w:rsidRPr="00182C2B" w:rsidRDefault="00E73B87" w:rsidP="006768C6">
      <w:pPr>
        <w:pStyle w:val="ListBullet"/>
        <w:numPr>
          <w:ilvl w:val="0"/>
          <w:numId w:val="6"/>
        </w:numPr>
        <w:adjustRightInd/>
        <w:rPr>
          <w:rFonts w:cs="Arial"/>
          <w:sz w:val="22"/>
          <w:szCs w:val="22"/>
        </w:rPr>
      </w:pPr>
      <w:r w:rsidRPr="00182C2B">
        <w:rPr>
          <w:rFonts w:cs="Arial"/>
          <w:sz w:val="22"/>
          <w:szCs w:val="22"/>
        </w:rPr>
        <w:t>Inform teachers where students are at with using technology</w:t>
      </w:r>
    </w:p>
    <w:p w14:paraId="68AEE4D6" w14:textId="77777777" w:rsidR="00E73B87" w:rsidRPr="00182C2B" w:rsidRDefault="00E73B87" w:rsidP="006768C6">
      <w:pPr>
        <w:pStyle w:val="ListBullet"/>
        <w:numPr>
          <w:ilvl w:val="0"/>
          <w:numId w:val="6"/>
        </w:numPr>
        <w:adjustRightInd/>
        <w:rPr>
          <w:rFonts w:cs="Arial"/>
          <w:sz w:val="22"/>
          <w:szCs w:val="22"/>
        </w:rPr>
      </w:pPr>
      <w:r w:rsidRPr="00182C2B">
        <w:rPr>
          <w:rFonts w:cs="Arial"/>
          <w:sz w:val="22"/>
          <w:szCs w:val="22"/>
        </w:rPr>
        <w:t xml:space="preserve">Surface new digital education tools that teachers might consider using </w:t>
      </w:r>
    </w:p>
    <w:p w14:paraId="188DD311" w14:textId="77777777" w:rsidR="00E73B87" w:rsidRPr="00182C2B" w:rsidRDefault="00E73B87" w:rsidP="006768C6">
      <w:pPr>
        <w:pStyle w:val="ListBullet"/>
        <w:numPr>
          <w:ilvl w:val="0"/>
          <w:numId w:val="6"/>
        </w:numPr>
        <w:adjustRightInd/>
        <w:rPr>
          <w:rFonts w:cs="Arial"/>
          <w:sz w:val="22"/>
          <w:szCs w:val="22"/>
        </w:rPr>
      </w:pPr>
      <w:r w:rsidRPr="00182C2B">
        <w:rPr>
          <w:rFonts w:cs="Arial"/>
          <w:sz w:val="22"/>
          <w:szCs w:val="22"/>
        </w:rPr>
        <w:t>Deepen student awareness about benefits and risks of technology they use</w:t>
      </w:r>
    </w:p>
    <w:p w14:paraId="13E6E72E" w14:textId="77777777" w:rsidR="00E73B87" w:rsidRPr="00182C2B" w:rsidRDefault="00E73B87" w:rsidP="006768C6">
      <w:pPr>
        <w:pStyle w:val="ListBullet"/>
        <w:numPr>
          <w:ilvl w:val="0"/>
          <w:numId w:val="6"/>
        </w:numPr>
        <w:adjustRightInd/>
        <w:rPr>
          <w:rFonts w:cs="Arial"/>
          <w:sz w:val="22"/>
          <w:szCs w:val="22"/>
        </w:rPr>
      </w:pPr>
      <w:r w:rsidRPr="00182C2B">
        <w:rPr>
          <w:rFonts w:cs="Arial"/>
          <w:sz w:val="22"/>
          <w:szCs w:val="22"/>
        </w:rPr>
        <w:t>Improve digital literacy for students</w:t>
      </w:r>
    </w:p>
    <w:p w14:paraId="1C3F8570" w14:textId="77777777" w:rsidR="00E73B87" w:rsidRPr="00182C2B" w:rsidRDefault="00E73B87" w:rsidP="00E73B87">
      <w:pPr>
        <w:pStyle w:val="ListBullet"/>
        <w:numPr>
          <w:ilvl w:val="0"/>
          <w:numId w:val="0"/>
        </w:numPr>
        <w:tabs>
          <w:tab w:val="left" w:pos="720"/>
        </w:tabs>
        <w:rPr>
          <w:rFonts w:cs="Arial"/>
          <w:sz w:val="22"/>
          <w:szCs w:val="22"/>
        </w:rPr>
      </w:pPr>
    </w:p>
    <w:p w14:paraId="4BEED63B" w14:textId="77777777" w:rsidR="00E73B87" w:rsidRPr="00182C2B" w:rsidRDefault="00E73B87" w:rsidP="00E73B87">
      <w:pPr>
        <w:pStyle w:val="ListBullet"/>
        <w:numPr>
          <w:ilvl w:val="0"/>
          <w:numId w:val="0"/>
        </w:numPr>
        <w:tabs>
          <w:tab w:val="left" w:pos="720"/>
        </w:tabs>
        <w:rPr>
          <w:rFonts w:cs="Arial"/>
          <w:sz w:val="22"/>
          <w:szCs w:val="22"/>
        </w:rPr>
      </w:pPr>
      <w:r w:rsidRPr="00182C2B">
        <w:rPr>
          <w:rFonts w:cs="Arial"/>
          <w:sz w:val="22"/>
          <w:szCs w:val="22"/>
        </w:rPr>
        <w:t>The content for the technology seminar project is divided into two main sections. These are:</w:t>
      </w:r>
    </w:p>
    <w:p w14:paraId="249D6649" w14:textId="56ACBA7F" w:rsidR="00E73B87" w:rsidRPr="00182C2B" w:rsidRDefault="00665CC0" w:rsidP="006768C6">
      <w:pPr>
        <w:pStyle w:val="ListBullet"/>
        <w:numPr>
          <w:ilvl w:val="0"/>
          <w:numId w:val="7"/>
        </w:numPr>
        <w:adjustRightInd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Analysis of </w:t>
      </w:r>
      <w:r w:rsidR="00E73B87" w:rsidRPr="00182C2B">
        <w:rPr>
          <w:rFonts w:cs="Arial"/>
          <w:sz w:val="22"/>
          <w:szCs w:val="22"/>
        </w:rPr>
        <w:t>online tools/apps for:</w:t>
      </w:r>
    </w:p>
    <w:p w14:paraId="4569B19F" w14:textId="77777777" w:rsidR="00E73B87" w:rsidRPr="00182C2B" w:rsidRDefault="00E73B87" w:rsidP="006768C6">
      <w:pPr>
        <w:pStyle w:val="ListBullet"/>
        <w:numPr>
          <w:ilvl w:val="2"/>
          <w:numId w:val="6"/>
        </w:numPr>
        <w:tabs>
          <w:tab w:val="left" w:pos="720"/>
        </w:tabs>
        <w:adjustRightInd/>
        <w:rPr>
          <w:rFonts w:cs="Arial"/>
          <w:sz w:val="22"/>
          <w:szCs w:val="22"/>
        </w:rPr>
      </w:pPr>
      <w:r w:rsidRPr="00182C2B">
        <w:rPr>
          <w:rFonts w:cs="Arial"/>
          <w:sz w:val="22"/>
          <w:szCs w:val="22"/>
        </w:rPr>
        <w:t>Creating</w:t>
      </w:r>
    </w:p>
    <w:p w14:paraId="02CFF5F6" w14:textId="77777777" w:rsidR="00E73B87" w:rsidRPr="00182C2B" w:rsidRDefault="00E73B87" w:rsidP="006768C6">
      <w:pPr>
        <w:pStyle w:val="ListBullet"/>
        <w:numPr>
          <w:ilvl w:val="2"/>
          <w:numId w:val="6"/>
        </w:numPr>
        <w:tabs>
          <w:tab w:val="left" w:pos="720"/>
        </w:tabs>
        <w:adjustRightInd/>
        <w:rPr>
          <w:rFonts w:cs="Arial"/>
          <w:sz w:val="22"/>
          <w:szCs w:val="22"/>
        </w:rPr>
      </w:pPr>
      <w:r w:rsidRPr="00182C2B">
        <w:rPr>
          <w:rFonts w:cs="Arial"/>
          <w:sz w:val="22"/>
          <w:szCs w:val="22"/>
        </w:rPr>
        <w:t>Social communication</w:t>
      </w:r>
    </w:p>
    <w:p w14:paraId="7F1B7FA2" w14:textId="77777777" w:rsidR="00E73B87" w:rsidRPr="00182C2B" w:rsidRDefault="00E73B87" w:rsidP="006768C6">
      <w:pPr>
        <w:pStyle w:val="ListBullet"/>
        <w:numPr>
          <w:ilvl w:val="2"/>
          <w:numId w:val="6"/>
        </w:numPr>
        <w:tabs>
          <w:tab w:val="left" w:pos="720"/>
        </w:tabs>
        <w:adjustRightInd/>
        <w:rPr>
          <w:rFonts w:cs="Arial"/>
          <w:sz w:val="22"/>
          <w:szCs w:val="22"/>
        </w:rPr>
      </w:pPr>
      <w:r w:rsidRPr="00182C2B">
        <w:rPr>
          <w:rFonts w:cs="Arial"/>
          <w:sz w:val="22"/>
          <w:szCs w:val="22"/>
        </w:rPr>
        <w:t>Entertainment</w:t>
      </w:r>
    </w:p>
    <w:p w14:paraId="5CFC5C91" w14:textId="77777777" w:rsidR="00E73B87" w:rsidRPr="00182C2B" w:rsidRDefault="00E73B87" w:rsidP="006768C6">
      <w:pPr>
        <w:pStyle w:val="ListBullet"/>
        <w:numPr>
          <w:ilvl w:val="0"/>
          <w:numId w:val="6"/>
        </w:numPr>
        <w:adjustRightInd/>
        <w:rPr>
          <w:rFonts w:cs="Arial"/>
          <w:sz w:val="22"/>
          <w:szCs w:val="22"/>
        </w:rPr>
      </w:pPr>
      <w:r w:rsidRPr="00182C2B">
        <w:rPr>
          <w:rFonts w:cs="Arial"/>
          <w:sz w:val="22"/>
          <w:szCs w:val="22"/>
        </w:rPr>
        <w:t>Educational recommendations</w:t>
      </w:r>
    </w:p>
    <w:p w14:paraId="58781B0A" w14:textId="77777777" w:rsidR="00E73B87" w:rsidRPr="00182C2B" w:rsidRDefault="00E73B87" w:rsidP="00E73B87">
      <w:pPr>
        <w:pStyle w:val="ListBullet"/>
        <w:numPr>
          <w:ilvl w:val="0"/>
          <w:numId w:val="0"/>
        </w:numPr>
        <w:tabs>
          <w:tab w:val="left" w:pos="720"/>
        </w:tabs>
        <w:rPr>
          <w:rFonts w:cs="Arial"/>
          <w:sz w:val="22"/>
          <w:szCs w:val="22"/>
        </w:rPr>
      </w:pPr>
    </w:p>
    <w:p w14:paraId="12B22BD9" w14:textId="72A4101C" w:rsidR="00D40F89" w:rsidRDefault="00E73B87" w:rsidP="00E73B87">
      <w:pPr>
        <w:pStyle w:val="ListBullet"/>
        <w:numPr>
          <w:ilvl w:val="0"/>
          <w:numId w:val="0"/>
        </w:numPr>
        <w:tabs>
          <w:tab w:val="left" w:pos="720"/>
        </w:tabs>
        <w:rPr>
          <w:rFonts w:cs="Arial"/>
          <w:sz w:val="22"/>
          <w:szCs w:val="22"/>
        </w:rPr>
      </w:pPr>
      <w:r w:rsidRPr="00182C2B">
        <w:rPr>
          <w:rFonts w:cs="Arial"/>
          <w:sz w:val="22"/>
          <w:szCs w:val="22"/>
        </w:rPr>
        <w:t xml:space="preserve">This is a small group project which can be delivered in a range of formats such as jig saw groups or whole group presentations. The project can be implemented across a range of year groups. </w:t>
      </w:r>
    </w:p>
    <w:p w14:paraId="253791C2" w14:textId="42AD8FBB" w:rsidR="002C7AEA" w:rsidRDefault="002C7AEA" w:rsidP="00E73B87">
      <w:pPr>
        <w:pStyle w:val="ListBullet"/>
        <w:numPr>
          <w:ilvl w:val="0"/>
          <w:numId w:val="0"/>
        </w:numPr>
        <w:tabs>
          <w:tab w:val="left" w:pos="720"/>
        </w:tabs>
        <w:rPr>
          <w:rFonts w:cs="Arial"/>
          <w:sz w:val="22"/>
          <w:szCs w:val="22"/>
        </w:rPr>
      </w:pPr>
    </w:p>
    <w:p w14:paraId="5FFD15EF" w14:textId="2D715839" w:rsidR="00D718A8" w:rsidRPr="002C7AEA" w:rsidRDefault="002C7AEA" w:rsidP="002C7AEA">
      <w:pPr>
        <w:pStyle w:val="ListBullet"/>
        <w:numPr>
          <w:ilvl w:val="0"/>
          <w:numId w:val="0"/>
        </w:numPr>
        <w:tabs>
          <w:tab w:val="left" w:pos="7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project has three phases: Investigate, Create, Present.</w:t>
      </w:r>
    </w:p>
    <w:p w14:paraId="4B27DDE6" w14:textId="696F7F9D" w:rsidR="00D718A8" w:rsidRDefault="00D718A8" w:rsidP="00D718A8">
      <w:pPr>
        <w:pStyle w:val="Heading5"/>
      </w:pPr>
      <w:r>
        <w:t>Resources required:</w:t>
      </w:r>
    </w:p>
    <w:p w14:paraId="217572AE" w14:textId="21726FE6" w:rsidR="00D718A8" w:rsidRPr="00D718A8" w:rsidRDefault="00D718A8" w:rsidP="00D718A8">
      <w:pPr>
        <w:rPr>
          <w:lang w:eastAsia="zh-CN"/>
        </w:rPr>
      </w:pPr>
      <w:r>
        <w:rPr>
          <w:lang w:eastAsia="zh-CN"/>
        </w:rPr>
        <w:t>The following digital resources are linked in the document. They can be distributed digitally, or prin</w:t>
      </w:r>
      <w:r w:rsidR="00352C8A">
        <w:rPr>
          <w:lang w:eastAsia="zh-CN"/>
        </w:rPr>
        <w:t>ted for individual student use.</w:t>
      </w:r>
    </w:p>
    <w:p w14:paraId="3615F35D" w14:textId="5515D98A" w:rsidR="00D718A8" w:rsidRPr="005F12AD" w:rsidRDefault="00D718A8" w:rsidP="005F12AD">
      <w:pPr>
        <w:pStyle w:val="ListBullet"/>
      </w:pPr>
      <w:r w:rsidRPr="005F12AD">
        <w:t>Brainstorming templates</w:t>
      </w:r>
    </w:p>
    <w:p w14:paraId="4247582D" w14:textId="44660736" w:rsidR="00D718A8" w:rsidRPr="005F12AD" w:rsidRDefault="00D718A8" w:rsidP="005F12AD">
      <w:pPr>
        <w:pStyle w:val="ListBullet"/>
      </w:pPr>
      <w:r w:rsidRPr="005F12AD">
        <w:t>Jigsaw templates</w:t>
      </w:r>
    </w:p>
    <w:p w14:paraId="192F83A7" w14:textId="10853E73" w:rsidR="00D718A8" w:rsidRPr="005F12AD" w:rsidRDefault="00D718A8" w:rsidP="005F12AD">
      <w:pPr>
        <w:pStyle w:val="ListBullet"/>
      </w:pPr>
      <w:r w:rsidRPr="005F12AD">
        <w:t>KWHL template and sample</w:t>
      </w:r>
    </w:p>
    <w:p w14:paraId="62B976FA" w14:textId="4E700B51" w:rsidR="00D718A8" w:rsidRPr="005F12AD" w:rsidRDefault="00D718A8" w:rsidP="005F12AD">
      <w:pPr>
        <w:pStyle w:val="ListBullet"/>
      </w:pPr>
      <w:r w:rsidRPr="005F12AD">
        <w:t>Google Search skills</w:t>
      </w:r>
    </w:p>
    <w:p w14:paraId="3B6EEFC1" w14:textId="0BD4885E" w:rsidR="002C7AEA" w:rsidRPr="005F12AD" w:rsidRDefault="002C7AEA" w:rsidP="005F12AD">
      <w:pPr>
        <w:pStyle w:val="ListBullet"/>
      </w:pPr>
      <w:r w:rsidRPr="005F12AD">
        <w:t>Digital devices for student research</w:t>
      </w:r>
    </w:p>
    <w:p w14:paraId="25671DDF" w14:textId="7A8A4989" w:rsidR="005B69F4" w:rsidRDefault="005B69F4" w:rsidP="00E73B87">
      <w:pPr>
        <w:pStyle w:val="ListBullet"/>
        <w:numPr>
          <w:ilvl w:val="0"/>
          <w:numId w:val="0"/>
        </w:numPr>
        <w:tabs>
          <w:tab w:val="left" w:pos="720"/>
        </w:tabs>
        <w:rPr>
          <w:rFonts w:ascii="Calibri" w:hAnsi="Calibri" w:cs="Calibri"/>
          <w:sz w:val="22"/>
          <w:szCs w:val="22"/>
        </w:rPr>
      </w:pPr>
    </w:p>
    <w:p w14:paraId="79421350" w14:textId="77777777" w:rsidR="00CB5B93" w:rsidRDefault="00CB5B93">
      <w:pPr>
        <w:rPr>
          <w:rFonts w:eastAsia="SimSun" w:cs="Times New Roman"/>
          <w:color w:val="041F42"/>
          <w:sz w:val="36"/>
          <w:szCs w:val="32"/>
        </w:rPr>
      </w:pPr>
      <w:r>
        <w:br w:type="page"/>
      </w:r>
    </w:p>
    <w:p w14:paraId="26340794" w14:textId="5390E8DC" w:rsidR="005B69F4" w:rsidRDefault="002627F0" w:rsidP="005B69F4">
      <w:pPr>
        <w:pStyle w:val="Heading4"/>
      </w:pPr>
      <w:r>
        <w:lastRenderedPageBreak/>
        <w:t>Purpose</w:t>
      </w:r>
    </w:p>
    <w:p w14:paraId="3D0F9290" w14:textId="21CC0945" w:rsidR="005B69F4" w:rsidRDefault="005B69F4" w:rsidP="00E73B87">
      <w:pPr>
        <w:pStyle w:val="ListBullet"/>
        <w:numPr>
          <w:ilvl w:val="0"/>
          <w:numId w:val="0"/>
        </w:numPr>
        <w:tabs>
          <w:tab w:val="left" w:pos="720"/>
        </w:tabs>
        <w:rPr>
          <w:rFonts w:ascii="Calibri" w:hAnsi="Calibri" w:cs="Calibri"/>
          <w:sz w:val="22"/>
          <w:szCs w:val="22"/>
        </w:rPr>
      </w:pPr>
    </w:p>
    <w:p w14:paraId="0A62C9B7" w14:textId="500500EB" w:rsidR="005B69F4" w:rsidRPr="005F12AD" w:rsidRDefault="002A4988" w:rsidP="005F12AD">
      <w:pPr>
        <w:rPr>
          <w:lang w:eastAsia="zh-CN"/>
        </w:rPr>
      </w:pPr>
      <w:r w:rsidRPr="001C55AA">
        <w:rPr>
          <w:lang w:eastAsia="zh-CN"/>
        </w:rPr>
        <w:t xml:space="preserve">This is a small </w:t>
      </w:r>
      <w:r w:rsidR="006A20EB" w:rsidRPr="001C55AA">
        <w:rPr>
          <w:lang w:eastAsia="zh-CN"/>
        </w:rPr>
        <w:t>project where students</w:t>
      </w:r>
      <w:r w:rsidRPr="001C55AA">
        <w:rPr>
          <w:lang w:eastAsia="zh-CN"/>
        </w:rPr>
        <w:t xml:space="preserve"> present </w:t>
      </w:r>
      <w:r w:rsidR="006A20EB" w:rsidRPr="001C55AA">
        <w:rPr>
          <w:lang w:eastAsia="zh-CN"/>
        </w:rPr>
        <w:t xml:space="preserve">their research on technology to teachers. </w:t>
      </w:r>
    </w:p>
    <w:p w14:paraId="3F31FDB5" w14:textId="1BDA0345" w:rsidR="006A20EB" w:rsidRPr="001C55AA" w:rsidRDefault="006A20EB" w:rsidP="001C55AA">
      <w:pPr>
        <w:rPr>
          <w:lang w:eastAsia="zh-CN"/>
        </w:rPr>
      </w:pPr>
      <w:r w:rsidRPr="001C55AA">
        <w:rPr>
          <w:lang w:eastAsia="zh-CN"/>
        </w:rPr>
        <w:t>This may be done in the following ways:</w:t>
      </w:r>
    </w:p>
    <w:p w14:paraId="0E7C392B" w14:textId="2DE40472" w:rsidR="006A20EB" w:rsidRPr="001C55AA" w:rsidRDefault="006A20EB" w:rsidP="001C55AA">
      <w:pPr>
        <w:pStyle w:val="ListBullet"/>
        <w:rPr>
          <w:lang w:eastAsia="zh-CN"/>
        </w:rPr>
      </w:pPr>
      <w:r w:rsidRPr="001C55AA">
        <w:rPr>
          <w:lang w:eastAsia="zh-CN"/>
        </w:rPr>
        <w:t>To their class teacher and class</w:t>
      </w:r>
    </w:p>
    <w:p w14:paraId="1F8B6833" w14:textId="3C4CFA67" w:rsidR="006A20EB" w:rsidRPr="001C55AA" w:rsidRDefault="006A20EB" w:rsidP="001C55AA">
      <w:pPr>
        <w:pStyle w:val="ListBullet"/>
        <w:rPr>
          <w:lang w:eastAsia="zh-CN"/>
        </w:rPr>
      </w:pPr>
      <w:r w:rsidRPr="001C55AA">
        <w:rPr>
          <w:lang w:eastAsia="zh-CN"/>
        </w:rPr>
        <w:t>To their class teacher, class and other available teachers</w:t>
      </w:r>
    </w:p>
    <w:p w14:paraId="702F278B" w14:textId="51C558FD" w:rsidR="006A20EB" w:rsidRPr="001C55AA" w:rsidRDefault="006A20EB" w:rsidP="001C55AA">
      <w:pPr>
        <w:pStyle w:val="ListBullet"/>
        <w:rPr>
          <w:lang w:eastAsia="zh-CN"/>
        </w:rPr>
      </w:pPr>
      <w:r w:rsidRPr="001C55AA">
        <w:rPr>
          <w:lang w:eastAsia="zh-CN"/>
        </w:rPr>
        <w:t>Presentations recorded and distributed via school intranet</w:t>
      </w:r>
    </w:p>
    <w:p w14:paraId="0C702C94" w14:textId="1B070BD8" w:rsidR="004D1A71" w:rsidRPr="005F12AD" w:rsidRDefault="006A20EB" w:rsidP="005F12AD">
      <w:pPr>
        <w:pStyle w:val="ListBullet"/>
        <w:rPr>
          <w:lang w:eastAsia="zh-CN"/>
        </w:rPr>
      </w:pPr>
      <w:r w:rsidRPr="001C55AA">
        <w:rPr>
          <w:lang w:eastAsia="zh-CN"/>
        </w:rPr>
        <w:t>To staff meetings or Executive.</w:t>
      </w:r>
    </w:p>
    <w:p w14:paraId="3E8BD792" w14:textId="5E2D8915" w:rsidR="004D1A71" w:rsidRPr="001C55AA" w:rsidRDefault="004D1A71" w:rsidP="001C55AA">
      <w:pPr>
        <w:rPr>
          <w:lang w:eastAsia="zh-CN"/>
        </w:rPr>
      </w:pPr>
      <w:r w:rsidRPr="001C55AA">
        <w:rPr>
          <w:lang w:eastAsia="zh-CN"/>
        </w:rPr>
        <w:t>The project is flexible and can be modified for your cohort. For example, included in the resource is a video scaffold for how the presentation could be made into a TV journalism story.</w:t>
      </w:r>
    </w:p>
    <w:p w14:paraId="07E9E89F" w14:textId="77777777" w:rsidR="006A20EB" w:rsidRDefault="006A20EB" w:rsidP="00E73B87">
      <w:pPr>
        <w:pStyle w:val="ListBullet"/>
        <w:numPr>
          <w:ilvl w:val="0"/>
          <w:numId w:val="0"/>
        </w:numPr>
        <w:tabs>
          <w:tab w:val="left" w:pos="720"/>
        </w:tabs>
        <w:rPr>
          <w:rFonts w:ascii="Calibri" w:hAnsi="Calibri" w:cs="Calibri"/>
          <w:sz w:val="22"/>
          <w:szCs w:val="22"/>
        </w:rPr>
      </w:pPr>
    </w:p>
    <w:p w14:paraId="057ADBE8" w14:textId="7E02B23E" w:rsidR="006A20EB" w:rsidRDefault="006A20EB" w:rsidP="006A20EB">
      <w:pPr>
        <w:pStyle w:val="Heading4"/>
      </w:pPr>
      <w:r>
        <w:t>Success Criteria</w:t>
      </w:r>
    </w:p>
    <w:p w14:paraId="5481BFAA" w14:textId="3F1F8886" w:rsidR="005B69F4" w:rsidRPr="001C55AA" w:rsidRDefault="006A20EB" w:rsidP="001C55AA">
      <w:pPr>
        <w:pStyle w:val="ListBullet"/>
      </w:pPr>
      <w:r w:rsidRPr="001C55AA">
        <w:t>Students demonstrate awareness around about the risks and benefits of their technology use</w:t>
      </w:r>
    </w:p>
    <w:p w14:paraId="35ECBAB9" w14:textId="3C746E9F" w:rsidR="006A20EB" w:rsidRPr="005F12AD" w:rsidRDefault="006A20EB" w:rsidP="005F12AD">
      <w:pPr>
        <w:pStyle w:val="ListBullet"/>
        <w:rPr>
          <w:rFonts w:ascii="Calibri" w:hAnsi="Calibri" w:cs="Calibri"/>
          <w:sz w:val="22"/>
          <w:szCs w:val="22"/>
        </w:rPr>
      </w:pPr>
      <w:r w:rsidRPr="005F12AD">
        <w:t>Teachers</w:t>
      </w:r>
      <w:r w:rsidRPr="001C55AA">
        <w:t xml:space="preserve"> are informed about their students skills </w:t>
      </w:r>
      <w:r w:rsidR="005F12AD">
        <w:t>and awareness around technology</w:t>
      </w:r>
    </w:p>
    <w:p w14:paraId="755DCAEE" w14:textId="77777777" w:rsidR="00D40F89" w:rsidRDefault="00D40F8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010C530D" w14:textId="77777777" w:rsidR="00E73B87" w:rsidRDefault="00E73B87" w:rsidP="00E73B87">
      <w:pPr>
        <w:pStyle w:val="ListBullet"/>
        <w:numPr>
          <w:ilvl w:val="0"/>
          <w:numId w:val="0"/>
        </w:numPr>
        <w:tabs>
          <w:tab w:val="left" w:pos="720"/>
        </w:tabs>
        <w:rPr>
          <w:rFonts w:ascii="Calibri" w:hAnsi="Calibri" w:cs="Calibri"/>
          <w:sz w:val="22"/>
          <w:szCs w:val="22"/>
        </w:rPr>
      </w:pPr>
    </w:p>
    <w:p w14:paraId="17F5AA51" w14:textId="7D93FB69" w:rsidR="00D40F89" w:rsidRDefault="00D40F89" w:rsidP="00D40F89">
      <w:pPr>
        <w:pStyle w:val="Heading2"/>
      </w:pPr>
      <w:r>
        <w:t>The day in a life of technology use</w:t>
      </w:r>
    </w:p>
    <w:p w14:paraId="3120EECB" w14:textId="38E58F0D" w:rsidR="00937877" w:rsidRPr="00937877" w:rsidRDefault="00937877" w:rsidP="00937877">
      <w:pPr>
        <w:rPr>
          <w:lang w:eastAsia="zh-CN"/>
        </w:rPr>
      </w:pPr>
      <w:r>
        <w:rPr>
          <w:lang w:eastAsia="zh-CN"/>
        </w:rPr>
        <w:t xml:space="preserve">Choose the appropriate </w:t>
      </w:r>
      <w:r w:rsidRPr="002C7AEA">
        <w:rPr>
          <w:b/>
          <w:lang w:eastAsia="zh-CN"/>
        </w:rPr>
        <w:t>Driving Question</w:t>
      </w:r>
      <w:r>
        <w:rPr>
          <w:lang w:eastAsia="zh-CN"/>
        </w:rPr>
        <w:t xml:space="preserve"> from the list below for your student group:</w:t>
      </w:r>
    </w:p>
    <w:p w14:paraId="2C6761A3" w14:textId="46CB45B4" w:rsidR="00E73B87" w:rsidRDefault="00937877" w:rsidP="00D40F89">
      <w:pPr>
        <w:pStyle w:val="Heading3"/>
      </w:pPr>
      <w:r>
        <w:t>Driving Question</w:t>
      </w:r>
      <w:r w:rsidR="00D40F89">
        <w:t>:</w:t>
      </w:r>
    </w:p>
    <w:p w14:paraId="5517A4EC" w14:textId="6D0DB93B" w:rsidR="00D40F89" w:rsidRPr="00F12A6E" w:rsidRDefault="00D40F89" w:rsidP="006768C6">
      <w:pPr>
        <w:pStyle w:val="ListParagraph"/>
        <w:numPr>
          <w:ilvl w:val="0"/>
          <w:numId w:val="8"/>
        </w:numPr>
        <w:spacing w:line="360" w:lineRule="auto"/>
        <w:rPr>
          <w:lang w:eastAsia="zh-CN"/>
        </w:rPr>
      </w:pPr>
      <w:r w:rsidRPr="00F12A6E">
        <w:rPr>
          <w:lang w:eastAsia="zh-CN"/>
        </w:rPr>
        <w:t>What do teachers need to know about our technology use?</w:t>
      </w:r>
    </w:p>
    <w:p w14:paraId="355CD47B" w14:textId="507E2F73" w:rsidR="00D40F89" w:rsidRPr="00F12A6E" w:rsidRDefault="00D40F89" w:rsidP="006768C6">
      <w:pPr>
        <w:pStyle w:val="ListParagraph"/>
        <w:numPr>
          <w:ilvl w:val="0"/>
          <w:numId w:val="8"/>
        </w:numPr>
        <w:spacing w:line="360" w:lineRule="auto"/>
        <w:rPr>
          <w:lang w:eastAsia="zh-CN"/>
        </w:rPr>
      </w:pPr>
      <w:r w:rsidRPr="00F12A6E">
        <w:rPr>
          <w:lang w:eastAsia="zh-CN"/>
        </w:rPr>
        <w:t>How can we inform/persuade teachers to embed our technology into learning?</w:t>
      </w:r>
    </w:p>
    <w:p w14:paraId="2708A419" w14:textId="77777777" w:rsidR="00B10D17" w:rsidRPr="00F12A6E" w:rsidRDefault="00B10D17" w:rsidP="00B10D17">
      <w:pPr>
        <w:pStyle w:val="ListParagraph"/>
        <w:numPr>
          <w:ilvl w:val="0"/>
          <w:numId w:val="8"/>
        </w:numPr>
        <w:spacing w:line="360" w:lineRule="auto"/>
        <w:rPr>
          <w:lang w:eastAsia="zh-CN"/>
        </w:rPr>
      </w:pPr>
      <w:r w:rsidRPr="00F12A6E">
        <w:rPr>
          <w:lang w:eastAsia="zh-CN"/>
        </w:rPr>
        <w:t xml:space="preserve">How can we persuade teachers that our technology use is safe, respectful and responsible? </w:t>
      </w:r>
    </w:p>
    <w:p w14:paraId="0B7EF69B" w14:textId="5664E581" w:rsidR="00335740" w:rsidRPr="00F12A6E" w:rsidRDefault="00B10D17" w:rsidP="00335740">
      <w:pPr>
        <w:pStyle w:val="ListParagraph"/>
        <w:numPr>
          <w:ilvl w:val="0"/>
          <w:numId w:val="8"/>
        </w:numPr>
        <w:spacing w:line="360" w:lineRule="auto"/>
        <w:rPr>
          <w:lang w:eastAsia="zh-CN"/>
        </w:rPr>
      </w:pPr>
      <w:r w:rsidRPr="00F12A6E">
        <w:rPr>
          <w:lang w:eastAsia="zh-CN"/>
        </w:rPr>
        <w:t xml:space="preserve">How can we persuade teachers </w:t>
      </w:r>
      <w:r w:rsidR="00A006C0" w:rsidRPr="00F12A6E">
        <w:rPr>
          <w:lang w:eastAsia="zh-CN"/>
        </w:rPr>
        <w:t>that we</w:t>
      </w:r>
      <w:r w:rsidRPr="00F12A6E">
        <w:rPr>
          <w:lang w:eastAsia="zh-CN"/>
        </w:rPr>
        <w:t xml:space="preserve"> know how to</w:t>
      </w:r>
      <w:r w:rsidR="00A006C0" w:rsidRPr="00F12A6E">
        <w:rPr>
          <w:lang w:eastAsia="zh-CN"/>
        </w:rPr>
        <w:t xml:space="preserve"> use technology safely, respectfully and responsibly?</w:t>
      </w:r>
    </w:p>
    <w:p w14:paraId="11B8E7CE" w14:textId="15BA185B" w:rsidR="00B10D17" w:rsidRDefault="002627F0" w:rsidP="004D4790">
      <w:pPr>
        <w:pStyle w:val="Heading4"/>
        <w:rPr>
          <w:lang w:eastAsia="zh-CN"/>
        </w:rPr>
      </w:pPr>
      <w:r>
        <w:rPr>
          <w:lang w:eastAsia="zh-CN"/>
        </w:rPr>
        <w:t>Unit</w:t>
      </w:r>
      <w:r w:rsidR="00937877">
        <w:rPr>
          <w:lang w:eastAsia="zh-CN"/>
        </w:rPr>
        <w:t xml:space="preserve"> questions</w:t>
      </w:r>
      <w:r>
        <w:rPr>
          <w:lang w:eastAsia="zh-CN"/>
        </w:rPr>
        <w:t xml:space="preserve"> and discussion starters</w:t>
      </w:r>
    </w:p>
    <w:p w14:paraId="149F741C" w14:textId="45760FD7" w:rsidR="00335740" w:rsidRPr="00335740" w:rsidRDefault="00335740" w:rsidP="00335740">
      <w:pPr>
        <w:rPr>
          <w:lang w:eastAsia="zh-CN"/>
        </w:rPr>
      </w:pPr>
      <w:r>
        <w:rPr>
          <w:lang w:eastAsia="zh-CN"/>
        </w:rPr>
        <w:t>The following questions</w:t>
      </w:r>
      <w:r w:rsidR="00B90ACE">
        <w:rPr>
          <w:lang w:eastAsia="zh-CN"/>
        </w:rPr>
        <w:t>/statements</w:t>
      </w:r>
      <w:r>
        <w:rPr>
          <w:lang w:eastAsia="zh-CN"/>
        </w:rPr>
        <w:t xml:space="preserve"> are listed as possible discussion </w:t>
      </w:r>
      <w:r w:rsidR="00B90ACE">
        <w:rPr>
          <w:lang w:eastAsia="zh-CN"/>
        </w:rPr>
        <w:t>starters</w:t>
      </w:r>
      <w:r w:rsidR="00191030">
        <w:rPr>
          <w:lang w:eastAsia="zh-CN"/>
        </w:rPr>
        <w:t>.</w:t>
      </w:r>
    </w:p>
    <w:p w14:paraId="1969EB11" w14:textId="2BF8305E" w:rsidR="00B10D17" w:rsidRPr="00F12A6E" w:rsidRDefault="00B10D17" w:rsidP="00B10D17">
      <w:pPr>
        <w:pStyle w:val="ListParagraph"/>
        <w:numPr>
          <w:ilvl w:val="0"/>
          <w:numId w:val="15"/>
        </w:numPr>
        <w:spacing w:line="360" w:lineRule="auto"/>
        <w:rPr>
          <w:lang w:eastAsia="zh-CN"/>
        </w:rPr>
      </w:pPr>
      <w:r w:rsidRPr="00F12A6E">
        <w:rPr>
          <w:lang w:eastAsia="zh-CN"/>
        </w:rPr>
        <w:t>Why is techno</w:t>
      </w:r>
      <w:r w:rsidR="00937877" w:rsidRPr="00F12A6E">
        <w:rPr>
          <w:lang w:eastAsia="zh-CN"/>
        </w:rPr>
        <w:t>logy important for</w:t>
      </w:r>
      <w:r w:rsidR="00352C8A">
        <w:rPr>
          <w:lang w:eastAsia="zh-CN"/>
        </w:rPr>
        <w:t xml:space="preserve"> students</w:t>
      </w:r>
      <w:r w:rsidRPr="00F12A6E">
        <w:rPr>
          <w:lang w:eastAsia="zh-CN"/>
        </w:rPr>
        <w:t>?</w:t>
      </w:r>
    </w:p>
    <w:p w14:paraId="7C460499" w14:textId="2AFF2638" w:rsidR="00B10D17" w:rsidRPr="00F12A6E" w:rsidRDefault="00B10D17" w:rsidP="00B10D17">
      <w:pPr>
        <w:pStyle w:val="ListParagraph"/>
        <w:numPr>
          <w:ilvl w:val="0"/>
          <w:numId w:val="15"/>
        </w:numPr>
        <w:spacing w:line="360" w:lineRule="auto"/>
        <w:rPr>
          <w:lang w:eastAsia="zh-CN"/>
        </w:rPr>
      </w:pPr>
      <w:r w:rsidRPr="00F12A6E">
        <w:rPr>
          <w:lang w:eastAsia="zh-CN"/>
        </w:rPr>
        <w:t>Why should schools embed a range of technology into learning?</w:t>
      </w:r>
    </w:p>
    <w:p w14:paraId="252B5A4B" w14:textId="77777777" w:rsidR="00B10D17" w:rsidRPr="00F12A6E" w:rsidRDefault="00B10D17" w:rsidP="00B10D17">
      <w:pPr>
        <w:pStyle w:val="ListParagraph"/>
        <w:numPr>
          <w:ilvl w:val="0"/>
          <w:numId w:val="15"/>
        </w:numPr>
        <w:spacing w:line="360" w:lineRule="auto"/>
        <w:rPr>
          <w:lang w:eastAsia="zh-CN"/>
        </w:rPr>
      </w:pPr>
      <w:r w:rsidRPr="00F12A6E">
        <w:rPr>
          <w:lang w:eastAsia="zh-CN"/>
        </w:rPr>
        <w:t xml:space="preserve">How should we use technology at school? </w:t>
      </w:r>
    </w:p>
    <w:p w14:paraId="4EEC06BD" w14:textId="65E25836" w:rsidR="00B10D17" w:rsidRPr="00F12A6E" w:rsidRDefault="00937877" w:rsidP="00B10D17">
      <w:pPr>
        <w:pStyle w:val="ListParagraph"/>
        <w:numPr>
          <w:ilvl w:val="0"/>
          <w:numId w:val="15"/>
        </w:numPr>
        <w:spacing w:line="360" w:lineRule="auto"/>
        <w:rPr>
          <w:lang w:eastAsia="zh-CN"/>
        </w:rPr>
      </w:pPr>
      <w:r w:rsidRPr="00F12A6E">
        <w:rPr>
          <w:lang w:eastAsia="zh-CN"/>
        </w:rPr>
        <w:t xml:space="preserve">How can technology improve </w:t>
      </w:r>
      <w:r w:rsidR="00B10D17" w:rsidRPr="00F12A6E">
        <w:rPr>
          <w:lang w:eastAsia="zh-CN"/>
        </w:rPr>
        <w:t>or detrac</w:t>
      </w:r>
      <w:r w:rsidRPr="00F12A6E">
        <w:rPr>
          <w:lang w:eastAsia="zh-CN"/>
        </w:rPr>
        <w:t>t from our student</w:t>
      </w:r>
      <w:r w:rsidR="00B10D17" w:rsidRPr="00F12A6E">
        <w:rPr>
          <w:lang w:eastAsia="zh-CN"/>
        </w:rPr>
        <w:t xml:space="preserve"> learning experiences?</w:t>
      </w:r>
    </w:p>
    <w:p w14:paraId="4FCB5900" w14:textId="67795D88" w:rsidR="00B10D17" w:rsidRPr="00F12A6E" w:rsidRDefault="00937877" w:rsidP="00B10D17">
      <w:pPr>
        <w:pStyle w:val="ListParagraph"/>
        <w:numPr>
          <w:ilvl w:val="0"/>
          <w:numId w:val="15"/>
        </w:numPr>
        <w:spacing w:line="360" w:lineRule="auto"/>
        <w:rPr>
          <w:lang w:eastAsia="zh-CN"/>
        </w:rPr>
      </w:pPr>
      <w:r w:rsidRPr="00F12A6E">
        <w:rPr>
          <w:lang w:eastAsia="zh-CN"/>
        </w:rPr>
        <w:t>Are we students</w:t>
      </w:r>
      <w:r w:rsidR="00B10D17" w:rsidRPr="00F12A6E">
        <w:rPr>
          <w:lang w:eastAsia="zh-CN"/>
        </w:rPr>
        <w:t xml:space="preserve"> too reliant on technology?</w:t>
      </w:r>
    </w:p>
    <w:p w14:paraId="60830386" w14:textId="5A019031" w:rsidR="004D4790" w:rsidRPr="00F12A6E" w:rsidRDefault="00937877" w:rsidP="004D4790">
      <w:pPr>
        <w:pStyle w:val="ListParagraph"/>
        <w:numPr>
          <w:ilvl w:val="0"/>
          <w:numId w:val="15"/>
        </w:numPr>
        <w:spacing w:line="360" w:lineRule="auto"/>
        <w:rPr>
          <w:lang w:eastAsia="zh-CN"/>
        </w:rPr>
      </w:pPr>
      <w:r w:rsidRPr="00F12A6E">
        <w:rPr>
          <w:lang w:eastAsia="zh-CN"/>
        </w:rPr>
        <w:t>Are we students</w:t>
      </w:r>
      <w:r w:rsidR="00B10D17" w:rsidRPr="00F12A6E">
        <w:rPr>
          <w:lang w:eastAsia="zh-CN"/>
        </w:rPr>
        <w:t xml:space="preserve"> too passive in our use of technology?</w:t>
      </w:r>
    </w:p>
    <w:p w14:paraId="064ED590" w14:textId="5FDA9B41" w:rsidR="00B10D17" w:rsidRPr="00F12A6E" w:rsidRDefault="00B10D17" w:rsidP="004D4790">
      <w:pPr>
        <w:pStyle w:val="ListParagraph"/>
        <w:numPr>
          <w:ilvl w:val="0"/>
          <w:numId w:val="15"/>
        </w:numPr>
        <w:spacing w:line="360" w:lineRule="auto"/>
        <w:rPr>
          <w:lang w:eastAsia="zh-CN"/>
        </w:rPr>
      </w:pPr>
      <w:r w:rsidRPr="00F12A6E">
        <w:rPr>
          <w:lang w:eastAsia="zh-CN"/>
        </w:rPr>
        <w:t>What do students value more in using technology: creativity, communication, or entertainment?</w:t>
      </w:r>
    </w:p>
    <w:p w14:paraId="1963BC0C" w14:textId="5CFE3266" w:rsidR="00B10D17" w:rsidRPr="00F12A6E" w:rsidRDefault="00B10D17" w:rsidP="00B10D17">
      <w:pPr>
        <w:pStyle w:val="ListParagraph"/>
        <w:numPr>
          <w:ilvl w:val="0"/>
          <w:numId w:val="15"/>
        </w:numPr>
        <w:spacing w:line="360" w:lineRule="auto"/>
        <w:rPr>
          <w:lang w:eastAsia="zh-CN"/>
        </w:rPr>
      </w:pPr>
      <w:r w:rsidRPr="00F12A6E">
        <w:rPr>
          <w:lang w:eastAsia="zh-CN"/>
        </w:rPr>
        <w:t xml:space="preserve">Students use technology in a limited way for learning. </w:t>
      </w:r>
    </w:p>
    <w:p w14:paraId="2231DDD2" w14:textId="59D64BE7" w:rsidR="00B10D17" w:rsidRPr="00F12A6E" w:rsidRDefault="004D4790" w:rsidP="00B10D17">
      <w:pPr>
        <w:pStyle w:val="ListParagraph"/>
        <w:numPr>
          <w:ilvl w:val="0"/>
          <w:numId w:val="15"/>
        </w:numPr>
        <w:spacing w:line="360" w:lineRule="auto"/>
        <w:rPr>
          <w:lang w:eastAsia="zh-CN"/>
        </w:rPr>
      </w:pPr>
      <w:r w:rsidRPr="00F12A6E">
        <w:rPr>
          <w:lang w:eastAsia="zh-CN"/>
        </w:rPr>
        <w:t>What we love and hate</w:t>
      </w:r>
      <w:r w:rsidR="00B10D17" w:rsidRPr="00F12A6E">
        <w:rPr>
          <w:lang w:eastAsia="zh-CN"/>
        </w:rPr>
        <w:t xml:space="preserve"> about technology use at school. </w:t>
      </w:r>
    </w:p>
    <w:p w14:paraId="28620DA1" w14:textId="77777777" w:rsidR="00A82A34" w:rsidRPr="00F12A6E" w:rsidRDefault="00A82A34">
      <w:pPr>
        <w:rPr>
          <w:rFonts w:eastAsia="SimSun" w:cs="Times New Roman"/>
          <w:color w:val="041F42"/>
          <w:sz w:val="40"/>
          <w:szCs w:val="32"/>
        </w:rPr>
      </w:pPr>
      <w:r w:rsidRPr="00F12A6E">
        <w:rPr>
          <w:sz w:val="28"/>
        </w:rPr>
        <w:br w:type="page"/>
      </w:r>
    </w:p>
    <w:p w14:paraId="6424E3CF" w14:textId="77663DE9" w:rsidR="00361CC6" w:rsidRPr="00F81C54" w:rsidRDefault="00361CC6" w:rsidP="00CC117F">
      <w:pPr>
        <w:pStyle w:val="Heading4"/>
      </w:pPr>
      <w:r w:rsidRPr="00F81C54">
        <w:t>Investigate</w:t>
      </w:r>
    </w:p>
    <w:p w14:paraId="67C460DC" w14:textId="77777777" w:rsidR="00F81C54" w:rsidRDefault="00F81C54" w:rsidP="00F81C54">
      <w:pPr>
        <w:spacing w:before="0" w:line="240" w:lineRule="auto"/>
        <w:rPr>
          <w:rFonts w:ascii="Segoe UI" w:hAnsi="Symbol" w:cs="Segoe UI"/>
          <w:sz w:val="21"/>
          <w:szCs w:val="21"/>
          <w:lang w:eastAsia="en-AU"/>
        </w:rPr>
      </w:pPr>
    </w:p>
    <w:p w14:paraId="35310011" w14:textId="48F7BA0B" w:rsidR="00361CC6" w:rsidRPr="00F81C54" w:rsidRDefault="00F81C54" w:rsidP="001B6097">
      <w:pPr>
        <w:rPr>
          <w:rFonts w:eastAsia="Times New Roman" w:hAnsi="Segoe UI"/>
          <w:sz w:val="20"/>
          <w:lang w:eastAsia="en-AU"/>
        </w:rPr>
      </w:pPr>
      <w:r>
        <w:rPr>
          <w:lang w:eastAsia="en-AU"/>
        </w:rPr>
        <w:t xml:space="preserve">Investigate the </w:t>
      </w:r>
      <w:r w:rsidR="00665CC0">
        <w:rPr>
          <w:lang w:eastAsia="en-AU"/>
        </w:rPr>
        <w:t>use of</w:t>
      </w:r>
      <w:r w:rsidR="00361CC6" w:rsidRPr="00F81C54">
        <w:rPr>
          <w:lang w:eastAsia="en-AU"/>
        </w:rPr>
        <w:t xml:space="preserve"> devices and online tools/apps for: </w:t>
      </w:r>
    </w:p>
    <w:p w14:paraId="33DC650B" w14:textId="2E6E6009" w:rsidR="00361CC6" w:rsidRPr="00557D56" w:rsidRDefault="003A41CD" w:rsidP="001B6097">
      <w:pPr>
        <w:pStyle w:val="ListBullet"/>
        <w:rPr>
          <w:rFonts w:ascii="Segoe UI" w:hAnsi="Segoe UI" w:cs="Segoe UI"/>
          <w:szCs w:val="21"/>
          <w:lang w:eastAsia="en-AU"/>
        </w:rPr>
      </w:pPr>
      <w:r w:rsidRPr="00557D56">
        <w:rPr>
          <w:lang w:eastAsia="en-AU"/>
        </w:rPr>
        <w:t xml:space="preserve">Creativity </w:t>
      </w:r>
    </w:p>
    <w:p w14:paraId="291D1ACF" w14:textId="50691E28" w:rsidR="00361CC6" w:rsidRPr="00557D56" w:rsidRDefault="003A41CD" w:rsidP="001B6097">
      <w:pPr>
        <w:pStyle w:val="ListBullet"/>
        <w:rPr>
          <w:rFonts w:ascii="Segoe UI" w:hAnsi="Segoe UI" w:cs="Segoe UI"/>
          <w:szCs w:val="21"/>
          <w:lang w:eastAsia="en-AU"/>
        </w:rPr>
      </w:pPr>
      <w:r w:rsidRPr="00557D56">
        <w:rPr>
          <w:lang w:eastAsia="en-AU"/>
        </w:rPr>
        <w:t>Social</w:t>
      </w:r>
      <w:r w:rsidR="00EE5DA9" w:rsidRPr="00557D56">
        <w:rPr>
          <w:lang w:eastAsia="en-AU"/>
        </w:rPr>
        <w:t xml:space="preserve"> C</w:t>
      </w:r>
      <w:r w:rsidR="00361CC6" w:rsidRPr="00557D56">
        <w:rPr>
          <w:lang w:eastAsia="en-AU"/>
        </w:rPr>
        <w:t>ommunication</w:t>
      </w:r>
    </w:p>
    <w:p w14:paraId="513432D5" w14:textId="6983B9F1" w:rsidR="00361CC6" w:rsidRPr="00557D56" w:rsidRDefault="00361CC6" w:rsidP="001B6097">
      <w:pPr>
        <w:pStyle w:val="ListBullet"/>
        <w:rPr>
          <w:rFonts w:ascii="Segoe UI" w:hAnsi="Segoe UI" w:cs="Segoe UI"/>
          <w:szCs w:val="21"/>
          <w:lang w:eastAsia="en-AU"/>
        </w:rPr>
      </w:pPr>
      <w:r w:rsidRPr="00557D56">
        <w:rPr>
          <w:lang w:eastAsia="en-AU"/>
        </w:rPr>
        <w:t>Entertainment</w:t>
      </w:r>
    </w:p>
    <w:p w14:paraId="38ECBE8D" w14:textId="4BA49DCB" w:rsidR="00665CC0" w:rsidRDefault="00F81C54" w:rsidP="00665CC0">
      <w:pPr>
        <w:pStyle w:val="ListBullet"/>
        <w:numPr>
          <w:ilvl w:val="0"/>
          <w:numId w:val="0"/>
        </w:numPr>
        <w:tabs>
          <w:tab w:val="left" w:pos="720"/>
        </w:tabs>
        <w:rPr>
          <w:lang w:eastAsia="en-AU"/>
        </w:rPr>
      </w:pPr>
      <w:r w:rsidRPr="00557D56">
        <w:rPr>
          <w:lang w:eastAsia="en-AU"/>
        </w:rPr>
        <w:t xml:space="preserve">In your investigation choose from the </w:t>
      </w:r>
      <w:r w:rsidRPr="00557D56">
        <w:rPr>
          <w:b/>
          <w:lang w:eastAsia="en-AU"/>
        </w:rPr>
        <w:t>list</w:t>
      </w:r>
      <w:r w:rsidR="00FA216E" w:rsidRPr="00557D56">
        <w:rPr>
          <w:b/>
          <w:lang w:eastAsia="en-AU"/>
        </w:rPr>
        <w:t xml:space="preserve"> of apps</w:t>
      </w:r>
      <w:r w:rsidR="00855C6D" w:rsidRPr="00557D56">
        <w:rPr>
          <w:lang w:eastAsia="en-AU"/>
        </w:rPr>
        <w:t xml:space="preserve"> generated through class brainstorm</w:t>
      </w:r>
      <w:r w:rsidR="00DC13FE" w:rsidRPr="00557D56">
        <w:rPr>
          <w:lang w:eastAsia="en-AU"/>
        </w:rPr>
        <w:t xml:space="preserve"> or add to the list by seeing your teacher.</w:t>
      </w:r>
      <w:r w:rsidR="00665CC0">
        <w:rPr>
          <w:lang w:eastAsia="en-AU"/>
        </w:rPr>
        <w:t xml:space="preserve"> Make an informed educational recommendation based on your research. </w:t>
      </w:r>
    </w:p>
    <w:p w14:paraId="52060CF1" w14:textId="47B774C0" w:rsidR="003A093C" w:rsidRPr="00665CC0" w:rsidRDefault="00665CC0" w:rsidP="00665CC0">
      <w:pPr>
        <w:pStyle w:val="ListBullet"/>
        <w:numPr>
          <w:ilvl w:val="0"/>
          <w:numId w:val="0"/>
        </w:numPr>
        <w:tabs>
          <w:tab w:val="left" w:pos="720"/>
        </w:tabs>
        <w:rPr>
          <w:rFonts w:ascii="Calibri" w:hAnsi="Calibri" w:cs="Calibri"/>
          <w:sz w:val="22"/>
          <w:szCs w:val="22"/>
        </w:rPr>
      </w:pPr>
      <w:r>
        <w:rPr>
          <w:lang w:eastAsia="en-AU"/>
        </w:rPr>
        <w:t>You may wish to think about</w:t>
      </w:r>
      <w:r w:rsidR="00DD7487">
        <w:rPr>
          <w:lang w:eastAsia="en-AU"/>
        </w:rPr>
        <w:t xml:space="preserve"> possible</w:t>
      </w:r>
      <w:r>
        <w:rPr>
          <w:lang w:eastAsia="en-AU"/>
        </w:rPr>
        <w:t xml:space="preserve"> benefits </w:t>
      </w:r>
      <w:r w:rsidR="00DD7487">
        <w:rPr>
          <w:lang w:eastAsia="en-AU"/>
        </w:rPr>
        <w:t xml:space="preserve">or if there are </w:t>
      </w:r>
      <w:r>
        <w:rPr>
          <w:lang w:eastAsia="en-AU"/>
        </w:rPr>
        <w:t xml:space="preserve">risks </w:t>
      </w:r>
      <w:r w:rsidR="00DD7487">
        <w:rPr>
          <w:lang w:eastAsia="en-AU"/>
        </w:rPr>
        <w:t>in using the tools or apps</w:t>
      </w:r>
    </w:p>
    <w:p w14:paraId="00F1E4AB" w14:textId="0A22A672" w:rsidR="00361CC6" w:rsidRPr="00F81C54" w:rsidRDefault="00361CC6" w:rsidP="00561E40">
      <w:pPr>
        <w:pStyle w:val="Heading4"/>
        <w:numPr>
          <w:ilvl w:val="0"/>
          <w:numId w:val="0"/>
        </w:numPr>
        <w:rPr>
          <w:lang w:eastAsia="zh-CN"/>
        </w:rPr>
      </w:pPr>
      <w:r w:rsidRPr="00F81C54">
        <w:rPr>
          <w:lang w:eastAsia="zh-CN"/>
        </w:rPr>
        <w:t>Create</w:t>
      </w:r>
    </w:p>
    <w:p w14:paraId="6F8A172E" w14:textId="4DBFB55A" w:rsidR="00E64762" w:rsidRDefault="00E64762" w:rsidP="00E64762">
      <w:pPr>
        <w:rPr>
          <w:lang w:eastAsia="en-AU"/>
        </w:rPr>
      </w:pPr>
      <w:r w:rsidRPr="00F81C54">
        <w:rPr>
          <w:lang w:eastAsia="en-AU"/>
        </w:rPr>
        <w:t>In small groups, create a presentation</w:t>
      </w:r>
      <w:r>
        <w:rPr>
          <w:lang w:eastAsia="en-AU"/>
        </w:rPr>
        <w:t xml:space="preserve"> addressing the questions and your chosen apps. </w:t>
      </w:r>
    </w:p>
    <w:p w14:paraId="1FA8240B" w14:textId="1C0C267E" w:rsidR="00E64762" w:rsidRDefault="002627F0" w:rsidP="00E64762">
      <w:pPr>
        <w:rPr>
          <w:lang w:eastAsia="en-AU"/>
        </w:rPr>
      </w:pPr>
      <w:r>
        <w:rPr>
          <w:lang w:eastAsia="en-AU"/>
        </w:rPr>
        <w:t>You may wish to d</w:t>
      </w:r>
      <w:r w:rsidR="00E64762">
        <w:rPr>
          <w:lang w:eastAsia="en-AU"/>
        </w:rPr>
        <w:t>ivide your presentation into sections</w:t>
      </w:r>
      <w:r>
        <w:rPr>
          <w:lang w:eastAsia="en-AU"/>
        </w:rPr>
        <w:t xml:space="preserve"> such as: </w:t>
      </w:r>
      <w:r w:rsidR="00E64762">
        <w:rPr>
          <w:lang w:eastAsia="en-AU"/>
        </w:rPr>
        <w:t>Bene</w:t>
      </w:r>
      <w:r>
        <w:rPr>
          <w:lang w:eastAsia="en-AU"/>
        </w:rPr>
        <w:t>fits, Risks, and Recommendations;</w:t>
      </w:r>
      <w:r w:rsidR="00E64762">
        <w:rPr>
          <w:lang w:eastAsia="en-AU"/>
        </w:rPr>
        <w:t xml:space="preserve"> so each member can </w:t>
      </w:r>
      <w:r>
        <w:rPr>
          <w:lang w:eastAsia="en-AU"/>
        </w:rPr>
        <w:t xml:space="preserve">prepare and </w:t>
      </w:r>
      <w:r w:rsidR="00E64762">
        <w:rPr>
          <w:lang w:eastAsia="en-AU"/>
        </w:rPr>
        <w:t>present part of the research.</w:t>
      </w:r>
    </w:p>
    <w:p w14:paraId="6D881F4E" w14:textId="65F65E60" w:rsidR="00E64762" w:rsidRDefault="00E64762" w:rsidP="00216FEB">
      <w:pPr>
        <w:rPr>
          <w:lang w:eastAsia="en-AU"/>
        </w:rPr>
      </w:pPr>
      <w:r>
        <w:rPr>
          <w:lang w:eastAsia="en-AU"/>
        </w:rPr>
        <w:t>Include a slide deck of no more than 5 slides.</w:t>
      </w:r>
    </w:p>
    <w:p w14:paraId="1B7CF2B9" w14:textId="4F827CD4" w:rsidR="00A006C0" w:rsidRDefault="00216FEB" w:rsidP="00561E40">
      <w:pPr>
        <w:pStyle w:val="Heading4"/>
      </w:pPr>
      <w:r>
        <w:t>P</w:t>
      </w:r>
      <w:r w:rsidR="00561E40" w:rsidRPr="00561E40">
        <w:t>resent</w:t>
      </w:r>
    </w:p>
    <w:p w14:paraId="7EE12804" w14:textId="5AAB45AA" w:rsidR="000E0FAB" w:rsidRDefault="00C649FE" w:rsidP="00C649FE">
      <w:pPr>
        <w:rPr>
          <w:lang w:eastAsia="zh-CN"/>
        </w:rPr>
      </w:pPr>
      <w:r>
        <w:rPr>
          <w:lang w:eastAsia="zh-CN"/>
        </w:rPr>
        <w:t xml:space="preserve">Present your research to </w:t>
      </w:r>
      <w:r w:rsidR="000E0FAB">
        <w:rPr>
          <w:lang w:eastAsia="zh-CN"/>
        </w:rPr>
        <w:t>your teacher and class.</w:t>
      </w:r>
    </w:p>
    <w:p w14:paraId="532B6439" w14:textId="3F7C6C48" w:rsidR="00C649FE" w:rsidRPr="002251CA" w:rsidRDefault="000E0FAB" w:rsidP="00C649FE">
      <w:pPr>
        <w:rPr>
          <w:b/>
          <w:lang w:eastAsia="zh-CN"/>
        </w:rPr>
      </w:pPr>
      <w:r w:rsidRPr="002251CA">
        <w:rPr>
          <w:b/>
          <w:lang w:eastAsia="zh-CN"/>
        </w:rPr>
        <w:t xml:space="preserve">Other </w:t>
      </w:r>
      <w:r w:rsidR="002251CA" w:rsidRPr="002251CA">
        <w:rPr>
          <w:b/>
          <w:lang w:eastAsia="zh-CN"/>
        </w:rPr>
        <w:t xml:space="preserve">presentation </w:t>
      </w:r>
      <w:r w:rsidRPr="002251CA">
        <w:rPr>
          <w:b/>
          <w:lang w:eastAsia="zh-CN"/>
        </w:rPr>
        <w:t xml:space="preserve">options include: </w:t>
      </w:r>
      <w:r w:rsidR="00C649FE" w:rsidRPr="002251CA">
        <w:rPr>
          <w:b/>
          <w:lang w:eastAsia="zh-CN"/>
        </w:rPr>
        <w:t xml:space="preserve"> </w:t>
      </w:r>
    </w:p>
    <w:p w14:paraId="62BE1D4F" w14:textId="2ACCF6DE" w:rsidR="000E0FAB" w:rsidRPr="002251CA" w:rsidRDefault="000E0FAB" w:rsidP="002251CA">
      <w:pPr>
        <w:pStyle w:val="ListBullet"/>
        <w:rPr>
          <w:lang w:eastAsia="zh-CN"/>
        </w:rPr>
      </w:pPr>
      <w:r w:rsidRPr="002251CA">
        <w:rPr>
          <w:lang w:eastAsia="zh-CN"/>
        </w:rPr>
        <w:t xml:space="preserve">To </w:t>
      </w:r>
      <w:r w:rsidR="002251CA">
        <w:rPr>
          <w:lang w:eastAsia="zh-CN"/>
        </w:rPr>
        <w:t>the</w:t>
      </w:r>
      <w:r w:rsidRPr="002251CA">
        <w:rPr>
          <w:lang w:eastAsia="zh-CN"/>
        </w:rPr>
        <w:t xml:space="preserve"> class teacher, class and other available teachers</w:t>
      </w:r>
    </w:p>
    <w:p w14:paraId="32774C92" w14:textId="77777777" w:rsidR="000E0FAB" w:rsidRPr="002251CA" w:rsidRDefault="000E0FAB" w:rsidP="002251CA">
      <w:pPr>
        <w:pStyle w:val="ListBullet"/>
        <w:rPr>
          <w:lang w:eastAsia="zh-CN"/>
        </w:rPr>
      </w:pPr>
      <w:r w:rsidRPr="002251CA">
        <w:rPr>
          <w:lang w:eastAsia="zh-CN"/>
        </w:rPr>
        <w:t>Presentations recorded and distributed via school intranet</w:t>
      </w:r>
    </w:p>
    <w:p w14:paraId="25C153F5" w14:textId="07B9793C" w:rsidR="000E0FAB" w:rsidRPr="002251CA" w:rsidRDefault="000E0FAB" w:rsidP="002251CA">
      <w:pPr>
        <w:pStyle w:val="ListBullet"/>
        <w:rPr>
          <w:lang w:eastAsia="zh-CN"/>
        </w:rPr>
      </w:pPr>
      <w:r w:rsidRPr="002251CA">
        <w:rPr>
          <w:lang w:eastAsia="zh-CN"/>
        </w:rPr>
        <w:t>To staff meetings or Executive.</w:t>
      </w:r>
    </w:p>
    <w:p w14:paraId="716CB867" w14:textId="464CA558" w:rsidR="00B6133D" w:rsidRPr="002251CA" w:rsidRDefault="00B6133D" w:rsidP="002251CA">
      <w:pPr>
        <w:pStyle w:val="ListBullet"/>
        <w:rPr>
          <w:lang w:eastAsia="zh-CN"/>
        </w:rPr>
      </w:pPr>
      <w:r w:rsidRPr="002251CA">
        <w:rPr>
          <w:lang w:eastAsia="zh-CN"/>
        </w:rPr>
        <w:t>Via TV journalism project</w:t>
      </w:r>
      <w:r w:rsidR="002251CA">
        <w:rPr>
          <w:lang w:eastAsia="zh-CN"/>
        </w:rPr>
        <w:t xml:space="preserve"> (see basic scaffold provided)</w:t>
      </w:r>
    </w:p>
    <w:p w14:paraId="6692FC4F" w14:textId="739738AD" w:rsidR="00280AE2" w:rsidRDefault="00280AE2" w:rsidP="00280AE2">
      <w:pPr>
        <w:rPr>
          <w:rFonts w:eastAsia="SimSun" w:cs="Arial"/>
          <w:color w:val="1C438B"/>
          <w:sz w:val="40"/>
          <w:szCs w:val="40"/>
          <w:lang w:eastAsia="zh-CN"/>
        </w:rPr>
      </w:pPr>
    </w:p>
    <w:p w14:paraId="1B3DD5B5" w14:textId="77777777" w:rsidR="000E0FAB" w:rsidRDefault="000E0FAB">
      <w:pPr>
        <w:rPr>
          <w:rFonts w:eastAsia="SimSun" w:cs="Arial"/>
          <w:color w:val="1C438B"/>
          <w:sz w:val="40"/>
          <w:szCs w:val="40"/>
          <w:lang w:eastAsia="zh-CN"/>
        </w:rPr>
      </w:pPr>
      <w:r>
        <w:br w:type="page"/>
      </w:r>
    </w:p>
    <w:p w14:paraId="21E4B250" w14:textId="6FB559AB" w:rsidR="00D04351" w:rsidRDefault="00280AE2" w:rsidP="00280AE2">
      <w:pPr>
        <w:pStyle w:val="Heading3"/>
      </w:pPr>
      <w:r>
        <w:t>Investigate</w:t>
      </w:r>
    </w:p>
    <w:p w14:paraId="2580F5FF" w14:textId="77777777" w:rsidR="00BB05E5" w:rsidRDefault="00146619" w:rsidP="001F2B87">
      <w:pPr>
        <w:rPr>
          <w:b/>
          <w:sz w:val="32"/>
          <w:lang w:eastAsia="zh-CN"/>
        </w:rPr>
      </w:pPr>
      <w:r w:rsidRPr="00146619">
        <w:rPr>
          <w:b/>
          <w:sz w:val="32"/>
          <w:lang w:eastAsia="zh-CN"/>
        </w:rPr>
        <w:t>Activity 1</w:t>
      </w:r>
    </w:p>
    <w:p w14:paraId="489FEF00" w14:textId="4AA48B4D" w:rsidR="00146619" w:rsidRPr="00BB05E5" w:rsidRDefault="00146619" w:rsidP="001F2B87">
      <w:pPr>
        <w:rPr>
          <w:b/>
          <w:sz w:val="32"/>
          <w:lang w:eastAsia="zh-CN"/>
        </w:rPr>
      </w:pPr>
      <w:r>
        <w:rPr>
          <w:b/>
          <w:lang w:eastAsia="zh-CN"/>
        </w:rPr>
        <w:t>B</w:t>
      </w:r>
      <w:r w:rsidRPr="00146619">
        <w:rPr>
          <w:b/>
          <w:lang w:eastAsia="zh-CN"/>
        </w:rPr>
        <w:t>rainstorm</w:t>
      </w:r>
    </w:p>
    <w:p w14:paraId="162E2DB5" w14:textId="299245EA" w:rsidR="00146619" w:rsidRDefault="008F5423" w:rsidP="001F2B87">
      <w:pPr>
        <w:rPr>
          <w:lang w:eastAsia="zh-CN"/>
        </w:rPr>
      </w:pPr>
      <w:r>
        <w:rPr>
          <w:lang w:eastAsia="zh-CN"/>
        </w:rPr>
        <w:t>As a class, b</w:t>
      </w:r>
      <w:r w:rsidR="00146619">
        <w:rPr>
          <w:lang w:eastAsia="zh-CN"/>
        </w:rPr>
        <w:t>rainstorm the apps students use for:</w:t>
      </w:r>
    </w:p>
    <w:p w14:paraId="0296D490" w14:textId="1D87F88A" w:rsidR="00146619" w:rsidRDefault="00146619" w:rsidP="006768C6">
      <w:pPr>
        <w:pStyle w:val="ListParagraph"/>
        <w:numPr>
          <w:ilvl w:val="0"/>
          <w:numId w:val="9"/>
        </w:numPr>
        <w:rPr>
          <w:lang w:eastAsia="zh-CN"/>
        </w:rPr>
      </w:pPr>
      <w:r>
        <w:rPr>
          <w:lang w:eastAsia="zh-CN"/>
        </w:rPr>
        <w:t>Entertainment</w:t>
      </w:r>
    </w:p>
    <w:p w14:paraId="04567BEF" w14:textId="7AC048A0" w:rsidR="00146619" w:rsidRDefault="00146619" w:rsidP="006768C6">
      <w:pPr>
        <w:pStyle w:val="ListParagraph"/>
        <w:numPr>
          <w:ilvl w:val="0"/>
          <w:numId w:val="9"/>
        </w:numPr>
        <w:rPr>
          <w:lang w:eastAsia="zh-CN"/>
        </w:rPr>
      </w:pPr>
      <w:r>
        <w:rPr>
          <w:lang w:eastAsia="zh-CN"/>
        </w:rPr>
        <w:t>Social communication</w:t>
      </w:r>
    </w:p>
    <w:p w14:paraId="3DAF22DA" w14:textId="2A21C427" w:rsidR="00146619" w:rsidRDefault="00146619" w:rsidP="006768C6">
      <w:pPr>
        <w:pStyle w:val="ListParagraph"/>
        <w:numPr>
          <w:ilvl w:val="0"/>
          <w:numId w:val="9"/>
        </w:numPr>
        <w:rPr>
          <w:lang w:eastAsia="zh-CN"/>
        </w:rPr>
      </w:pPr>
      <w:r>
        <w:rPr>
          <w:lang w:eastAsia="zh-CN"/>
        </w:rPr>
        <w:t>Creativity</w:t>
      </w:r>
    </w:p>
    <w:p w14:paraId="343135DF" w14:textId="73834A0B" w:rsidR="00146619" w:rsidRDefault="00146619" w:rsidP="001F2B87">
      <w:pPr>
        <w:rPr>
          <w:lang w:eastAsia="zh-CN"/>
        </w:rPr>
      </w:pPr>
      <w:r>
        <w:rPr>
          <w:lang w:eastAsia="zh-CN"/>
        </w:rPr>
        <w:t>You may wish to choose from one of the brainstorming templates from below:</w:t>
      </w:r>
    </w:p>
    <w:p w14:paraId="3D5D8625" w14:textId="48C597AF" w:rsidR="00247AC9" w:rsidRPr="00AF31D0" w:rsidRDefault="00247AC9" w:rsidP="00247AC9">
      <w:pPr>
        <w:pStyle w:val="FeatureBox2"/>
        <w:rPr>
          <w:b/>
        </w:rPr>
      </w:pPr>
      <w:r w:rsidRPr="00AF31D0">
        <w:rPr>
          <w:b/>
        </w:rPr>
        <w:t>Brainstorming templates:</w:t>
      </w:r>
    </w:p>
    <w:p w14:paraId="0DFF762D" w14:textId="3A933B7A" w:rsidR="00146619" w:rsidRDefault="00024B4F" w:rsidP="00247AC9">
      <w:pPr>
        <w:pStyle w:val="FeatureBox2"/>
      </w:pPr>
      <w:hyperlink r:id="rId11" w:history="1">
        <w:r w:rsidR="00146619" w:rsidRPr="00146619">
          <w:rPr>
            <w:color w:val="0000FF"/>
            <w:u w:val="single"/>
          </w:rPr>
          <w:t>https://app.education.nsw.gov.au/digital-learning-selector/LearningActivity/Card/542?clearCache=ffd017e4-f001-4732-fb07-3556a5d3864</w:t>
        </w:r>
      </w:hyperlink>
    </w:p>
    <w:p w14:paraId="7FE7B1CD" w14:textId="0637A06E" w:rsidR="00BB05E5" w:rsidRDefault="00BB05E5" w:rsidP="00BB05E5">
      <w:pPr>
        <w:rPr>
          <w:lang w:eastAsia="zh-CN"/>
        </w:rPr>
      </w:pPr>
      <w:r>
        <w:rPr>
          <w:lang w:eastAsia="zh-CN"/>
        </w:rPr>
        <w:t>Once you have brainstormed the categories, divide students into groups of 4. Each group chooses one app per category</w:t>
      </w:r>
      <w:r w:rsidR="00482136">
        <w:rPr>
          <w:lang w:eastAsia="zh-CN"/>
        </w:rPr>
        <w:t>.</w:t>
      </w:r>
      <w:r w:rsidR="00AF31D0">
        <w:rPr>
          <w:lang w:eastAsia="zh-CN"/>
        </w:rPr>
        <w:t xml:space="preserve"> You may wish to u</w:t>
      </w:r>
      <w:r w:rsidR="00482136">
        <w:rPr>
          <w:lang w:eastAsia="zh-CN"/>
        </w:rPr>
        <w:t>se the jigsaw template to record the groups and the different apps they are researching.</w:t>
      </w:r>
    </w:p>
    <w:p w14:paraId="73AFF5CB" w14:textId="77777777" w:rsidR="00AF31D0" w:rsidRPr="00E5568C" w:rsidRDefault="00AF31D0" w:rsidP="00AF31D0">
      <w:pPr>
        <w:pStyle w:val="FeatureBox2"/>
        <w:rPr>
          <w:b/>
        </w:rPr>
      </w:pPr>
      <w:r w:rsidRPr="00E5568C">
        <w:rPr>
          <w:b/>
        </w:rPr>
        <w:t>Jigsaw presentation template</w:t>
      </w:r>
    </w:p>
    <w:p w14:paraId="407551AD" w14:textId="70D7B453" w:rsidR="00AF31D0" w:rsidRDefault="00E47BB7" w:rsidP="00AF31D0">
      <w:pPr>
        <w:pStyle w:val="FeatureBox2"/>
      </w:pPr>
      <w:r>
        <w:t>You may wish to use the jig</w:t>
      </w:r>
      <w:r w:rsidR="00AF31D0">
        <w:t>saw template from the Digital Learning Selector.</w:t>
      </w:r>
    </w:p>
    <w:p w14:paraId="1F124181" w14:textId="2C3F34E3" w:rsidR="00AF31D0" w:rsidRDefault="00024B4F" w:rsidP="005F5EE1">
      <w:pPr>
        <w:pStyle w:val="FeatureBox2"/>
      </w:pPr>
      <w:hyperlink r:id="rId12" w:history="1">
        <w:r w:rsidR="00AF31D0">
          <w:rPr>
            <w:rStyle w:val="Hyperlink"/>
          </w:rPr>
          <w:t>https://app.education.nsw.gov.au/digital-learning-selector/LearningActivity/Card/546</w:t>
        </w:r>
      </w:hyperlink>
    </w:p>
    <w:p w14:paraId="3FE7DDA2" w14:textId="33814554" w:rsidR="009C0780" w:rsidRPr="008F5423" w:rsidRDefault="009C0780" w:rsidP="001F2B87">
      <w:r w:rsidRPr="009C0780">
        <w:rPr>
          <w:b/>
          <w:sz w:val="32"/>
          <w:lang w:eastAsia="zh-CN"/>
        </w:rPr>
        <w:t>Activity 2</w:t>
      </w:r>
    </w:p>
    <w:p w14:paraId="34B662D0" w14:textId="435C6099" w:rsidR="009C0780" w:rsidRDefault="009C0780" w:rsidP="001F2B87">
      <w:r>
        <w:t xml:space="preserve">This </w:t>
      </w:r>
      <w:r w:rsidR="008F5423">
        <w:t xml:space="preserve">teacher led </w:t>
      </w:r>
      <w:r>
        <w:t>activity models what students will need to do for activity 3.</w:t>
      </w:r>
      <w:r w:rsidR="008F5423">
        <w:t xml:space="preserve"> </w:t>
      </w:r>
    </w:p>
    <w:p w14:paraId="305C7BF7" w14:textId="754FD046" w:rsidR="004F2FF2" w:rsidRPr="00AF31D0" w:rsidRDefault="004F2FF2" w:rsidP="004F2FF2">
      <w:pPr>
        <w:pStyle w:val="FeatureBox2"/>
        <w:rPr>
          <w:b/>
        </w:rPr>
      </w:pPr>
      <w:r w:rsidRPr="00AF31D0">
        <w:rPr>
          <w:b/>
        </w:rPr>
        <w:t>KWHL template:</w:t>
      </w:r>
    </w:p>
    <w:p w14:paraId="70D5234C" w14:textId="5B6430AC" w:rsidR="004F2FF2" w:rsidRDefault="00024B4F" w:rsidP="004F2FF2">
      <w:pPr>
        <w:pStyle w:val="FeatureBox2"/>
      </w:pPr>
      <w:hyperlink r:id="rId13" w:anchor=".X0RUTtNIMRg.link" w:history="1">
        <w:r w:rsidR="004F2FF2" w:rsidRPr="004A3351">
          <w:rPr>
            <w:rStyle w:val="Hyperlink"/>
          </w:rPr>
          <w:t>https://app.education.nsw.gov.au/digital-learning selector/LearningActivity/Card/562#.X0RUTtNIMRg.link</w:t>
        </w:r>
      </w:hyperlink>
    </w:p>
    <w:p w14:paraId="163FD423" w14:textId="2DF5A704" w:rsidR="003A41CD" w:rsidRPr="005F5EE1" w:rsidRDefault="008F5423">
      <w:r w:rsidRPr="008F5423">
        <w:t>Fill in the first two columns about a selected app or online tool to model what students need to do.</w:t>
      </w:r>
      <w:r>
        <w:t xml:space="preserve"> You may wish to use the sampl</w:t>
      </w:r>
      <w:r w:rsidR="00BB05E5">
        <w:t>e KWLH chart.</w:t>
      </w:r>
      <w:r w:rsidR="003A41CD">
        <w:rPr>
          <w:b/>
        </w:rPr>
        <w:br w:type="page"/>
      </w:r>
    </w:p>
    <w:p w14:paraId="7CCDF2C9" w14:textId="1169FF83" w:rsidR="003A41CD" w:rsidRDefault="003A41CD" w:rsidP="003A41CD">
      <w:pPr>
        <w:pStyle w:val="Heading5"/>
      </w:pPr>
      <w:r>
        <w:t>Sample KWLH</w:t>
      </w:r>
    </w:p>
    <w:p w14:paraId="01CAAE21" w14:textId="11C8D82D" w:rsidR="00955030" w:rsidRDefault="00BB05E5" w:rsidP="001F2B87">
      <w:r>
        <w:t xml:space="preserve">Screenshot of ppt sample template below. Complete columns 1 &amp; 2 as a demonstration. </w:t>
      </w:r>
      <w:r w:rsidR="003A41CD">
        <w:t xml:space="preserve">Show column 3 post students completing the first two columns on their own </w:t>
      </w:r>
      <w:r>
        <w:t>for their specific apps/devices.</w:t>
      </w:r>
    </w:p>
    <w:p w14:paraId="333BF6BD" w14:textId="493F7C15" w:rsidR="003A41CD" w:rsidRDefault="00955030" w:rsidP="001F2B87">
      <w:r>
        <w:rPr>
          <w:noProof/>
          <w:lang w:eastAsia="en-AU"/>
        </w:rPr>
        <w:drawing>
          <wp:inline distT="0" distB="0" distL="0" distR="0" wp14:anchorId="10FD5573" wp14:editId="63169352">
            <wp:extent cx="6116320" cy="34270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42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80C12" w14:textId="77777777" w:rsidR="00BB05E5" w:rsidRPr="00BB05E5" w:rsidRDefault="00BB05E5" w:rsidP="001F2B87"/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2395"/>
        <w:gridCol w:w="2390"/>
        <w:gridCol w:w="2982"/>
        <w:gridCol w:w="1805"/>
      </w:tblGrid>
      <w:tr w:rsidR="003A41CD" w14:paraId="6A016FB6" w14:textId="77777777" w:rsidTr="00BB0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95" w:type="dxa"/>
          </w:tcPr>
          <w:p w14:paraId="10A9B04E" w14:textId="520B9E0C" w:rsidR="003A41CD" w:rsidRDefault="003A41CD" w:rsidP="001F2B87">
            <w:pPr>
              <w:spacing w:before="192" w:after="192"/>
              <w:rPr>
                <w:b w:val="0"/>
              </w:rPr>
            </w:pPr>
            <w:r>
              <w:rPr>
                <w:b w:val="0"/>
              </w:rPr>
              <w:t xml:space="preserve">What I </w:t>
            </w:r>
            <w:r w:rsidRPr="003A41CD">
              <w:t>KNOW</w:t>
            </w:r>
          </w:p>
        </w:tc>
        <w:tc>
          <w:tcPr>
            <w:tcW w:w="2390" w:type="dxa"/>
          </w:tcPr>
          <w:p w14:paraId="58DD6006" w14:textId="5FF39D5F" w:rsidR="003A41CD" w:rsidRDefault="003A41CD" w:rsidP="001F2B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What I </w:t>
            </w:r>
            <w:r w:rsidRPr="003A41CD">
              <w:t>WANT</w:t>
            </w:r>
            <w:r>
              <w:rPr>
                <w:b w:val="0"/>
              </w:rPr>
              <w:t xml:space="preserve"> to know</w:t>
            </w:r>
          </w:p>
        </w:tc>
        <w:tc>
          <w:tcPr>
            <w:tcW w:w="2982" w:type="dxa"/>
          </w:tcPr>
          <w:p w14:paraId="3FB9AF28" w14:textId="306D8D12" w:rsidR="003A41CD" w:rsidRDefault="003A41CD" w:rsidP="003A41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What have I </w:t>
            </w:r>
            <w:r w:rsidRPr="003A41CD">
              <w:t>LEARNED</w:t>
            </w:r>
            <w:r>
              <w:rPr>
                <w:b w:val="0"/>
              </w:rPr>
              <w:t>?</w:t>
            </w:r>
          </w:p>
        </w:tc>
        <w:tc>
          <w:tcPr>
            <w:tcW w:w="1805" w:type="dxa"/>
          </w:tcPr>
          <w:p w14:paraId="5181575D" w14:textId="3E0EBE9F" w:rsidR="003A41CD" w:rsidRDefault="003A41CD" w:rsidP="001F2B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A41CD">
              <w:t>HOW</w:t>
            </w:r>
            <w:r>
              <w:rPr>
                <w:b w:val="0"/>
              </w:rPr>
              <w:t xml:space="preserve"> will I learn more?</w:t>
            </w:r>
          </w:p>
        </w:tc>
      </w:tr>
      <w:tr w:rsidR="003A41CD" w14:paraId="236F8684" w14:textId="77777777" w:rsidTr="00BB0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vAlign w:val="top"/>
          </w:tcPr>
          <w:p w14:paraId="7C372E18" w14:textId="77777777" w:rsidR="003A41CD" w:rsidRPr="00BB05E5" w:rsidRDefault="003A41CD" w:rsidP="003A41CD">
            <w:pPr>
              <w:spacing w:before="0"/>
              <w:rPr>
                <w:sz w:val="20"/>
              </w:rPr>
            </w:pPr>
            <w:r w:rsidRPr="00BB05E5">
              <w:rPr>
                <w:sz w:val="20"/>
              </w:rPr>
              <w:t>Facebook</w:t>
            </w:r>
          </w:p>
          <w:p w14:paraId="6BF04481" w14:textId="77777777" w:rsidR="003A41CD" w:rsidRPr="00BB05E5" w:rsidRDefault="003A41CD" w:rsidP="003A41CD">
            <w:pPr>
              <w:pStyle w:val="ListParagraph"/>
              <w:numPr>
                <w:ilvl w:val="0"/>
                <w:numId w:val="17"/>
              </w:numPr>
              <w:rPr>
                <w:b w:val="0"/>
                <w:sz w:val="20"/>
              </w:rPr>
            </w:pPr>
            <w:r w:rsidRPr="00BB05E5">
              <w:rPr>
                <w:b w:val="0"/>
                <w:sz w:val="20"/>
              </w:rPr>
              <w:t>Age requirement: 13+?</w:t>
            </w:r>
          </w:p>
          <w:p w14:paraId="7B80F761" w14:textId="77777777" w:rsidR="003A41CD" w:rsidRPr="00BB05E5" w:rsidRDefault="003A41CD" w:rsidP="003A41CD">
            <w:pPr>
              <w:pStyle w:val="ListParagraph"/>
              <w:numPr>
                <w:ilvl w:val="0"/>
                <w:numId w:val="17"/>
              </w:numPr>
              <w:rPr>
                <w:b w:val="0"/>
                <w:sz w:val="20"/>
              </w:rPr>
            </w:pPr>
            <w:r w:rsidRPr="00BB05E5">
              <w:rPr>
                <w:b w:val="0"/>
                <w:sz w:val="20"/>
              </w:rPr>
              <w:t>Risk: accepting ‘friends’ you do not know</w:t>
            </w:r>
          </w:p>
          <w:p w14:paraId="1D9F4172" w14:textId="77777777" w:rsidR="003A41CD" w:rsidRPr="00BB05E5" w:rsidRDefault="003A41CD" w:rsidP="003A41CD">
            <w:pPr>
              <w:pStyle w:val="ListParagraph"/>
              <w:numPr>
                <w:ilvl w:val="0"/>
                <w:numId w:val="17"/>
              </w:numPr>
              <w:rPr>
                <w:b w:val="0"/>
                <w:sz w:val="20"/>
              </w:rPr>
            </w:pPr>
            <w:r w:rsidRPr="00BB05E5">
              <w:rPr>
                <w:b w:val="0"/>
                <w:sz w:val="20"/>
              </w:rPr>
              <w:t>Benefit: keeping in touch with people you know</w:t>
            </w:r>
          </w:p>
          <w:p w14:paraId="00906CBA" w14:textId="77777777" w:rsidR="003A41CD" w:rsidRPr="00BB05E5" w:rsidRDefault="003A41CD" w:rsidP="003A41CD">
            <w:pPr>
              <w:rPr>
                <w:b w:val="0"/>
                <w:sz w:val="20"/>
              </w:rPr>
            </w:pPr>
          </w:p>
        </w:tc>
        <w:tc>
          <w:tcPr>
            <w:tcW w:w="2390" w:type="dxa"/>
            <w:vAlign w:val="top"/>
          </w:tcPr>
          <w:p w14:paraId="1A2493A1" w14:textId="77777777" w:rsidR="003A41CD" w:rsidRPr="00BB05E5" w:rsidRDefault="003A41CD" w:rsidP="003A41C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BB05E5">
              <w:rPr>
                <w:b/>
                <w:sz w:val="20"/>
              </w:rPr>
              <w:t>Facebook</w:t>
            </w:r>
          </w:p>
          <w:p w14:paraId="08405784" w14:textId="4E1E05EB" w:rsidR="003A41CD" w:rsidRPr="00BB05E5" w:rsidRDefault="003A41CD" w:rsidP="003A41CD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B05E5">
              <w:rPr>
                <w:sz w:val="20"/>
              </w:rPr>
              <w:t>Who owns my images</w:t>
            </w:r>
            <w:r w:rsidR="00863B59" w:rsidRPr="00BB05E5">
              <w:rPr>
                <w:sz w:val="20"/>
              </w:rPr>
              <w:t>?</w:t>
            </w:r>
          </w:p>
          <w:p w14:paraId="276A1622" w14:textId="77777777" w:rsidR="003A41CD" w:rsidRPr="00BB05E5" w:rsidRDefault="003A41CD" w:rsidP="003A41CD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B05E5">
              <w:rPr>
                <w:sz w:val="20"/>
              </w:rPr>
              <w:t>Where does my data go, and can I delete data?</w:t>
            </w:r>
          </w:p>
          <w:p w14:paraId="2BDFCC27" w14:textId="77777777" w:rsidR="003A41CD" w:rsidRPr="00BB05E5" w:rsidRDefault="003A41CD" w:rsidP="003A41CD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B05E5">
              <w:rPr>
                <w:sz w:val="20"/>
              </w:rPr>
              <w:t>Why do I get ads?</w:t>
            </w:r>
          </w:p>
          <w:p w14:paraId="43A7B7AE" w14:textId="77777777" w:rsidR="003A41CD" w:rsidRPr="00BB05E5" w:rsidRDefault="003A41CD" w:rsidP="003A41CD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B05E5">
              <w:rPr>
                <w:sz w:val="20"/>
              </w:rPr>
              <w:t>How can I make my content private?</w:t>
            </w:r>
          </w:p>
          <w:p w14:paraId="143E5AF1" w14:textId="3E8A8D15" w:rsidR="003A41CD" w:rsidRPr="00BB05E5" w:rsidRDefault="003A41CD" w:rsidP="003A41CD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B05E5">
              <w:rPr>
                <w:sz w:val="20"/>
              </w:rPr>
              <w:t>What happens when I add an app, or authorise a</w:t>
            </w:r>
            <w:r w:rsidR="00863B59" w:rsidRPr="00BB05E5">
              <w:rPr>
                <w:sz w:val="20"/>
              </w:rPr>
              <w:t>n app to</w:t>
            </w:r>
            <w:r w:rsidRPr="00BB05E5">
              <w:rPr>
                <w:sz w:val="20"/>
              </w:rPr>
              <w:t xml:space="preserve"> login?</w:t>
            </w:r>
          </w:p>
          <w:p w14:paraId="3FA7D63D" w14:textId="77777777" w:rsidR="003A41CD" w:rsidRPr="00BB05E5" w:rsidRDefault="003A41CD" w:rsidP="003A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2982" w:type="dxa"/>
            <w:vAlign w:val="top"/>
          </w:tcPr>
          <w:p w14:paraId="37338307" w14:textId="77777777" w:rsidR="003A41CD" w:rsidRPr="00BB05E5" w:rsidRDefault="003A41CD" w:rsidP="003A41C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BB05E5">
              <w:rPr>
                <w:b/>
                <w:sz w:val="20"/>
              </w:rPr>
              <w:t>Facebook</w:t>
            </w:r>
          </w:p>
          <w:p w14:paraId="4E367537" w14:textId="77777777" w:rsidR="003A41CD" w:rsidRPr="00BB05E5" w:rsidRDefault="003A41CD" w:rsidP="003A41CD">
            <w:pPr>
              <w:pStyle w:val="ListParagraph"/>
              <w:numPr>
                <w:ilvl w:val="0"/>
                <w:numId w:val="19"/>
              </w:num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B05E5">
              <w:rPr>
                <w:sz w:val="20"/>
              </w:rPr>
              <w:t>Download Your Data feature</w:t>
            </w:r>
          </w:p>
          <w:p w14:paraId="1A3B985F" w14:textId="77777777" w:rsidR="003A41CD" w:rsidRPr="00BB05E5" w:rsidRDefault="003A41CD" w:rsidP="003A41CD">
            <w:pPr>
              <w:pStyle w:val="ListParagraph"/>
              <w:numPr>
                <w:ilvl w:val="0"/>
                <w:numId w:val="19"/>
              </w:num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B05E5">
              <w:rPr>
                <w:sz w:val="20"/>
              </w:rPr>
              <w:t>Delete data (limited)</w:t>
            </w:r>
          </w:p>
          <w:p w14:paraId="7B5142BC" w14:textId="5F9C14A1" w:rsidR="003A41CD" w:rsidRPr="00BB05E5" w:rsidRDefault="003A41CD" w:rsidP="003A41CD">
            <w:pPr>
              <w:pStyle w:val="ListParagraph"/>
              <w:numPr>
                <w:ilvl w:val="0"/>
                <w:numId w:val="19"/>
              </w:num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B05E5">
              <w:rPr>
                <w:sz w:val="20"/>
              </w:rPr>
              <w:t>‘Off-Facebook Activity’</w:t>
            </w:r>
            <w:r w:rsidR="00863B59" w:rsidRPr="00BB05E5">
              <w:rPr>
                <w:sz w:val="20"/>
              </w:rPr>
              <w:t xml:space="preserve"> – can delete some of the data F</w:t>
            </w:r>
            <w:r w:rsidRPr="00BB05E5">
              <w:rPr>
                <w:sz w:val="20"/>
              </w:rPr>
              <w:t>acebook stores</w:t>
            </w:r>
          </w:p>
          <w:p w14:paraId="777A1869" w14:textId="4D2ED7F2" w:rsidR="003A41CD" w:rsidRPr="00BB05E5" w:rsidRDefault="003A41CD" w:rsidP="003A41CD">
            <w:pPr>
              <w:pStyle w:val="ListParagraph"/>
              <w:numPr>
                <w:ilvl w:val="0"/>
                <w:numId w:val="19"/>
              </w:num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B05E5">
              <w:rPr>
                <w:sz w:val="20"/>
              </w:rPr>
              <w:t>Authorise apps –share information with F</w:t>
            </w:r>
            <w:r w:rsidR="00863B59" w:rsidRPr="00BB05E5">
              <w:rPr>
                <w:sz w:val="20"/>
              </w:rPr>
              <w:t>acebook. May consider avoiding F</w:t>
            </w:r>
            <w:r w:rsidRPr="00BB05E5">
              <w:rPr>
                <w:sz w:val="20"/>
              </w:rPr>
              <w:t xml:space="preserve">acebook as </w:t>
            </w:r>
            <w:r w:rsidR="00863B59" w:rsidRPr="00BB05E5">
              <w:rPr>
                <w:sz w:val="20"/>
              </w:rPr>
              <w:t>a login for different companies</w:t>
            </w:r>
          </w:p>
          <w:p w14:paraId="22076690" w14:textId="77777777" w:rsidR="003A41CD" w:rsidRPr="00BB05E5" w:rsidRDefault="003A41CD" w:rsidP="003A41CD">
            <w:pPr>
              <w:pStyle w:val="ListParagraph"/>
              <w:numPr>
                <w:ilvl w:val="0"/>
                <w:numId w:val="19"/>
              </w:num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B05E5">
              <w:rPr>
                <w:sz w:val="20"/>
              </w:rPr>
              <w:t>Can make my content more private in settings – see e-safety</w:t>
            </w:r>
          </w:p>
          <w:p w14:paraId="10F663E1" w14:textId="77777777" w:rsidR="003A41CD" w:rsidRPr="00BB05E5" w:rsidRDefault="003A41CD" w:rsidP="003A41CD">
            <w:pPr>
              <w:pStyle w:val="ListParagraph"/>
              <w:numPr>
                <w:ilvl w:val="0"/>
                <w:numId w:val="19"/>
              </w:num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B05E5">
              <w:rPr>
                <w:sz w:val="20"/>
              </w:rPr>
              <w:t xml:space="preserve">Ads are based on stored cookie information </w:t>
            </w:r>
          </w:p>
          <w:p w14:paraId="24D2C49E" w14:textId="77777777" w:rsidR="003A41CD" w:rsidRPr="00BB05E5" w:rsidRDefault="003A41CD" w:rsidP="003A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805" w:type="dxa"/>
            <w:vAlign w:val="top"/>
          </w:tcPr>
          <w:p w14:paraId="0E100D2F" w14:textId="0F2DB0AC" w:rsidR="003A41CD" w:rsidRDefault="003A41CD" w:rsidP="003A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Facebook</w:t>
            </w:r>
          </w:p>
          <w:p w14:paraId="44CDBA43" w14:textId="214AA7A8" w:rsidR="003A41CD" w:rsidRPr="003A41CD" w:rsidRDefault="003A41CD" w:rsidP="003A4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41CD">
              <w:t>[Complet</w:t>
            </w:r>
            <w:r>
              <w:t>e after investigating]</w:t>
            </w:r>
          </w:p>
        </w:tc>
      </w:tr>
    </w:tbl>
    <w:p w14:paraId="5C6D98E1" w14:textId="77777777" w:rsidR="003A41CD" w:rsidRDefault="003A41CD" w:rsidP="001F2B87">
      <w:pPr>
        <w:rPr>
          <w:b/>
        </w:rPr>
      </w:pPr>
    </w:p>
    <w:p w14:paraId="569332ED" w14:textId="77777777" w:rsidR="007E2FED" w:rsidRDefault="007E2FED">
      <w:pPr>
        <w:rPr>
          <w:b/>
          <w:sz w:val="32"/>
          <w:lang w:eastAsia="zh-CN"/>
        </w:rPr>
      </w:pPr>
      <w:r>
        <w:rPr>
          <w:b/>
          <w:sz w:val="32"/>
          <w:lang w:eastAsia="zh-CN"/>
        </w:rPr>
        <w:br w:type="page"/>
      </w:r>
    </w:p>
    <w:p w14:paraId="1C356081" w14:textId="4074A964" w:rsidR="00146619" w:rsidRDefault="00146619" w:rsidP="001F2B87">
      <w:pPr>
        <w:rPr>
          <w:b/>
          <w:sz w:val="32"/>
          <w:lang w:eastAsia="zh-CN"/>
        </w:rPr>
      </w:pPr>
      <w:r w:rsidRPr="00146619">
        <w:rPr>
          <w:b/>
          <w:sz w:val="32"/>
          <w:lang w:eastAsia="zh-CN"/>
        </w:rPr>
        <w:t xml:space="preserve">Activity </w:t>
      </w:r>
      <w:r w:rsidR="009C0780">
        <w:rPr>
          <w:b/>
          <w:sz w:val="32"/>
          <w:lang w:eastAsia="zh-CN"/>
        </w:rPr>
        <w:t>3</w:t>
      </w:r>
    </w:p>
    <w:p w14:paraId="0A5CAD6B" w14:textId="136FBAE2" w:rsidR="004F2FF2" w:rsidRDefault="004F2FF2" w:rsidP="004F2FF2">
      <w:pPr>
        <w:pStyle w:val="FeatureBox2"/>
      </w:pPr>
      <w:r w:rsidRPr="004F2FF2">
        <w:rPr>
          <w:lang w:eastAsia="en-US"/>
        </w:rPr>
        <w:t>Distribute KWHL template</w:t>
      </w:r>
      <w:r>
        <w:t xml:space="preserve"> (Digitally or paper based)</w:t>
      </w:r>
    </w:p>
    <w:p w14:paraId="4061363C" w14:textId="77E58AB5" w:rsidR="004F2FF2" w:rsidRPr="004F2FF2" w:rsidRDefault="00024B4F" w:rsidP="004F2FF2">
      <w:pPr>
        <w:pStyle w:val="FeatureBox2"/>
        <w:rPr>
          <w:b/>
          <w:lang w:eastAsia="en-US"/>
        </w:rPr>
      </w:pPr>
      <w:hyperlink r:id="rId15" w:anchor=".X0RUTtNIMRg.link" w:history="1">
        <w:r w:rsidR="004F2FF2" w:rsidRPr="004F2FF2">
          <w:rPr>
            <w:color w:val="0000FF"/>
            <w:u w:val="single"/>
          </w:rPr>
          <w:t>https://app.education.nsw.gov.au/digital-learning-selector/LearningActivity/Card/562#.X0RUTtNIMRg.link</w:t>
        </w:r>
      </w:hyperlink>
    </w:p>
    <w:p w14:paraId="3250553E" w14:textId="5AA4B6DB" w:rsidR="004F2FF2" w:rsidRPr="00E47BB7" w:rsidRDefault="004F2FF2" w:rsidP="001F2B87">
      <w:pPr>
        <w:rPr>
          <w:b/>
          <w:sz w:val="28"/>
        </w:rPr>
      </w:pPr>
      <w:r w:rsidRPr="00E47BB7">
        <w:rPr>
          <w:b/>
          <w:sz w:val="28"/>
        </w:rPr>
        <w:t>Step 1</w:t>
      </w:r>
    </w:p>
    <w:p w14:paraId="4024D9F9" w14:textId="5FE54F63" w:rsidR="00BB05E5" w:rsidRDefault="00A00E7B" w:rsidP="001F2B87">
      <w:r>
        <w:t>In groups</w:t>
      </w:r>
      <w:r w:rsidR="00A50BA7">
        <w:t>,</w:t>
      </w:r>
      <w:r w:rsidR="009C0780">
        <w:t xml:space="preserve"> students investigate </w:t>
      </w:r>
      <w:r>
        <w:t>apps identified in the whole class brainstorm activity. The</w:t>
      </w:r>
      <w:r w:rsidR="00557D56">
        <w:t>y</w:t>
      </w:r>
      <w:r>
        <w:t xml:space="preserve"> investigate </w:t>
      </w:r>
      <w:r w:rsidR="00557D56">
        <w:t>at least one app for each of the categories:</w:t>
      </w:r>
      <w:r>
        <w:t xml:space="preserve"> </w:t>
      </w:r>
    </w:p>
    <w:p w14:paraId="53EF2639" w14:textId="4FB08ADD" w:rsidR="00BB05E5" w:rsidRDefault="00BB05E5" w:rsidP="00BB05E5">
      <w:pPr>
        <w:pStyle w:val="ListParagraph"/>
        <w:numPr>
          <w:ilvl w:val="0"/>
          <w:numId w:val="22"/>
        </w:numPr>
      </w:pPr>
      <w:r>
        <w:t>Creativity</w:t>
      </w:r>
    </w:p>
    <w:p w14:paraId="5D672082" w14:textId="6D064EE1" w:rsidR="00BB05E5" w:rsidRDefault="00BB05E5" w:rsidP="00BB05E5">
      <w:pPr>
        <w:pStyle w:val="ListParagraph"/>
        <w:numPr>
          <w:ilvl w:val="0"/>
          <w:numId w:val="22"/>
        </w:numPr>
      </w:pPr>
      <w:r>
        <w:t>Entertainment</w:t>
      </w:r>
    </w:p>
    <w:p w14:paraId="233526B5" w14:textId="14495C50" w:rsidR="009C0780" w:rsidRDefault="00A00E7B" w:rsidP="00BB05E5">
      <w:pPr>
        <w:pStyle w:val="ListParagraph"/>
        <w:numPr>
          <w:ilvl w:val="0"/>
          <w:numId w:val="22"/>
        </w:numPr>
      </w:pPr>
      <w:r>
        <w:t>social communication</w:t>
      </w:r>
    </w:p>
    <w:p w14:paraId="120982F9" w14:textId="237DAB44" w:rsidR="009C0780" w:rsidRDefault="00146619" w:rsidP="009C0780">
      <w:pPr>
        <w:rPr>
          <w:lang w:eastAsia="zh-CN"/>
        </w:rPr>
      </w:pPr>
      <w:r>
        <w:rPr>
          <w:lang w:eastAsia="zh-CN"/>
        </w:rPr>
        <w:t xml:space="preserve">In small groups, students create a KWLH chart. In the KWLH chart they write down what they know about </w:t>
      </w:r>
      <w:r w:rsidR="003061CF">
        <w:rPr>
          <w:lang w:eastAsia="zh-CN"/>
        </w:rPr>
        <w:t>the</w:t>
      </w:r>
      <w:r>
        <w:rPr>
          <w:lang w:eastAsia="zh-CN"/>
        </w:rPr>
        <w:t xml:space="preserve"> risks and benefits</w:t>
      </w:r>
      <w:r w:rsidR="00F5330A">
        <w:rPr>
          <w:lang w:eastAsia="zh-CN"/>
        </w:rPr>
        <w:t xml:space="preserve"> of those apps.</w:t>
      </w:r>
    </w:p>
    <w:p w14:paraId="61025AF6" w14:textId="66D81B9A" w:rsidR="00280AE2" w:rsidRPr="00E47BB7" w:rsidRDefault="004F2FF2" w:rsidP="004F2FF2">
      <w:pPr>
        <w:rPr>
          <w:b/>
          <w:sz w:val="28"/>
          <w:szCs w:val="28"/>
        </w:rPr>
      </w:pPr>
      <w:r w:rsidRPr="00E47BB7">
        <w:rPr>
          <w:b/>
          <w:sz w:val="28"/>
          <w:szCs w:val="28"/>
        </w:rPr>
        <w:t>Step 2</w:t>
      </w:r>
    </w:p>
    <w:p w14:paraId="15B87397" w14:textId="77777777" w:rsidR="003061CF" w:rsidRDefault="004F2FF2" w:rsidP="00280AE2">
      <w:pPr>
        <w:rPr>
          <w:lang w:eastAsia="zh-CN"/>
        </w:rPr>
      </w:pPr>
      <w:r>
        <w:rPr>
          <w:lang w:eastAsia="zh-CN"/>
        </w:rPr>
        <w:t>Inform students that they will now research the questions they identified in the 2</w:t>
      </w:r>
      <w:r w:rsidRPr="004F2FF2">
        <w:rPr>
          <w:vertAlign w:val="superscript"/>
          <w:lang w:eastAsia="zh-CN"/>
        </w:rPr>
        <w:t>nd</w:t>
      </w:r>
      <w:r>
        <w:rPr>
          <w:lang w:eastAsia="zh-CN"/>
        </w:rPr>
        <w:t xml:space="preserve"> column. </w:t>
      </w:r>
    </w:p>
    <w:p w14:paraId="44953B23" w14:textId="3BAD554D" w:rsidR="00666A1E" w:rsidRDefault="00666A1E" w:rsidP="00280AE2">
      <w:pPr>
        <w:rPr>
          <w:lang w:eastAsia="zh-CN"/>
        </w:rPr>
      </w:pPr>
      <w:r>
        <w:rPr>
          <w:lang w:eastAsia="zh-CN"/>
        </w:rPr>
        <w:t>Show completed</w:t>
      </w:r>
      <w:r w:rsidR="00EE56E3">
        <w:rPr>
          <w:lang w:eastAsia="zh-CN"/>
        </w:rPr>
        <w:t xml:space="preserve"> F</w:t>
      </w:r>
      <w:r>
        <w:rPr>
          <w:lang w:eastAsia="zh-CN"/>
        </w:rPr>
        <w:t xml:space="preserve">acebook </w:t>
      </w:r>
      <w:r w:rsidR="00CF58BF">
        <w:rPr>
          <w:lang w:eastAsia="zh-CN"/>
        </w:rPr>
        <w:t>sample</w:t>
      </w:r>
      <w:r>
        <w:rPr>
          <w:lang w:eastAsia="zh-CN"/>
        </w:rPr>
        <w:t xml:space="preserve"> ‘What I have learned’</w:t>
      </w:r>
    </w:p>
    <w:p w14:paraId="06390C98" w14:textId="645A21ED" w:rsidR="00C047E4" w:rsidRDefault="00BB05E5" w:rsidP="00280AE2">
      <w:pPr>
        <w:rPr>
          <w:lang w:eastAsia="zh-CN"/>
        </w:rPr>
      </w:pPr>
      <w:r>
        <w:rPr>
          <w:lang w:eastAsia="zh-CN"/>
        </w:rPr>
        <w:t>Distribute Google Search S</w:t>
      </w:r>
      <w:r w:rsidR="00C047E4">
        <w:rPr>
          <w:lang w:eastAsia="zh-CN"/>
        </w:rPr>
        <w:t xml:space="preserve">kills </w:t>
      </w:r>
      <w:r>
        <w:rPr>
          <w:lang w:eastAsia="zh-CN"/>
        </w:rPr>
        <w:t>resource</w:t>
      </w:r>
      <w:r w:rsidR="00C047E4">
        <w:rPr>
          <w:lang w:eastAsia="zh-CN"/>
        </w:rPr>
        <w:t>. Demonstrate how to search.</w:t>
      </w:r>
      <w:r w:rsidR="00F5330A">
        <w:rPr>
          <w:lang w:eastAsia="zh-CN"/>
        </w:rPr>
        <w:t xml:space="preserve"> For example, show a basic search compared to searching only a specific site.</w:t>
      </w:r>
    </w:p>
    <w:p w14:paraId="6C7B9A28" w14:textId="56B8192D" w:rsidR="00C047E4" w:rsidRPr="00E47BB7" w:rsidRDefault="00BB05E5" w:rsidP="00280AE2">
      <w:pPr>
        <w:rPr>
          <w:b/>
          <w:sz w:val="28"/>
          <w:lang w:eastAsia="zh-CN"/>
        </w:rPr>
      </w:pPr>
      <w:r w:rsidRPr="00E47BB7">
        <w:rPr>
          <w:b/>
          <w:sz w:val="28"/>
          <w:lang w:eastAsia="zh-CN"/>
        </w:rPr>
        <w:t xml:space="preserve">Step </w:t>
      </w:r>
      <w:r w:rsidR="004B7145" w:rsidRPr="00E47BB7">
        <w:rPr>
          <w:b/>
          <w:sz w:val="28"/>
          <w:lang w:eastAsia="zh-CN"/>
        </w:rPr>
        <w:t>3</w:t>
      </w:r>
    </w:p>
    <w:p w14:paraId="3C6936C1" w14:textId="2DD504A4" w:rsidR="00C047E4" w:rsidRDefault="00C047E4" w:rsidP="00280AE2">
      <w:pPr>
        <w:rPr>
          <w:lang w:eastAsia="zh-CN"/>
        </w:rPr>
      </w:pPr>
      <w:r>
        <w:rPr>
          <w:lang w:eastAsia="zh-CN"/>
        </w:rPr>
        <w:t xml:space="preserve">Students research and complete the third </w:t>
      </w:r>
      <w:r w:rsidR="00247AC9">
        <w:rPr>
          <w:lang w:eastAsia="zh-CN"/>
        </w:rPr>
        <w:t>and fourth columns</w:t>
      </w:r>
      <w:r>
        <w:rPr>
          <w:lang w:eastAsia="zh-CN"/>
        </w:rPr>
        <w:t>.</w:t>
      </w:r>
    </w:p>
    <w:p w14:paraId="2A453BFC" w14:textId="77777777" w:rsidR="00EE56E3" w:rsidRDefault="00EE56E3">
      <w:pPr>
        <w:rPr>
          <w:b/>
          <w:lang w:eastAsia="zh-CN"/>
        </w:rPr>
      </w:pPr>
      <w:r>
        <w:rPr>
          <w:b/>
          <w:lang w:eastAsia="zh-CN"/>
        </w:rPr>
        <w:br w:type="page"/>
      </w:r>
    </w:p>
    <w:p w14:paraId="042E0000" w14:textId="450C26DD" w:rsidR="00E5568C" w:rsidRDefault="00280AE2" w:rsidP="00E5568C">
      <w:pPr>
        <w:pStyle w:val="Heading4"/>
        <w:numPr>
          <w:ilvl w:val="0"/>
          <w:numId w:val="0"/>
        </w:numPr>
        <w:rPr>
          <w:lang w:eastAsia="zh-CN"/>
        </w:rPr>
      </w:pPr>
      <w:r>
        <w:rPr>
          <w:lang w:eastAsia="zh-CN"/>
        </w:rPr>
        <w:t>Create</w:t>
      </w:r>
    </w:p>
    <w:p w14:paraId="4328A465" w14:textId="7923BD00" w:rsidR="00E64762" w:rsidRDefault="00E64762" w:rsidP="00E64762">
      <w:pPr>
        <w:rPr>
          <w:lang w:eastAsia="en-AU"/>
        </w:rPr>
      </w:pPr>
      <w:r w:rsidRPr="00F81C54">
        <w:rPr>
          <w:lang w:eastAsia="en-AU"/>
        </w:rPr>
        <w:t xml:space="preserve">In small groups, </w:t>
      </w:r>
      <w:r w:rsidR="004B7145">
        <w:rPr>
          <w:lang w:eastAsia="en-AU"/>
        </w:rPr>
        <w:t xml:space="preserve">use your KWHL chart to </w:t>
      </w:r>
      <w:r w:rsidRPr="00F81C54">
        <w:rPr>
          <w:lang w:eastAsia="en-AU"/>
        </w:rPr>
        <w:t>create a presentation</w:t>
      </w:r>
      <w:r w:rsidR="005F5EE1">
        <w:rPr>
          <w:lang w:eastAsia="en-AU"/>
        </w:rPr>
        <w:t xml:space="preserve"> addressing the question</w:t>
      </w:r>
      <w:r>
        <w:rPr>
          <w:lang w:eastAsia="en-AU"/>
        </w:rPr>
        <w:t xml:space="preserve"> and your chosen apps. In your presentation, ensure that you outline the benefits and risks of devices and online tools/apps as well as</w:t>
      </w:r>
      <w:r w:rsidRPr="00F81C54">
        <w:rPr>
          <w:lang w:eastAsia="en-AU"/>
        </w:rPr>
        <w:t xml:space="preserve"> </w:t>
      </w:r>
      <w:r>
        <w:rPr>
          <w:lang w:eastAsia="en-AU"/>
        </w:rPr>
        <w:t>provide an e</w:t>
      </w:r>
      <w:r w:rsidRPr="00F81C54">
        <w:rPr>
          <w:lang w:eastAsia="en-AU"/>
        </w:rPr>
        <w:t>ducational recommen</w:t>
      </w:r>
      <w:r>
        <w:rPr>
          <w:lang w:eastAsia="en-AU"/>
        </w:rPr>
        <w:t>dation.</w:t>
      </w:r>
    </w:p>
    <w:p w14:paraId="09378D51" w14:textId="77777777" w:rsidR="00E64762" w:rsidRDefault="00E64762" w:rsidP="00E64762">
      <w:pPr>
        <w:rPr>
          <w:lang w:eastAsia="en-AU"/>
        </w:rPr>
      </w:pPr>
      <w:r>
        <w:rPr>
          <w:lang w:eastAsia="en-AU"/>
        </w:rPr>
        <w:t>Divide your presentation into appropriate sections [Benefits, Risks, Recommendations] so each member can present part of the research.</w:t>
      </w:r>
    </w:p>
    <w:p w14:paraId="3334FFA5" w14:textId="77777777" w:rsidR="00E64762" w:rsidRDefault="00E64762" w:rsidP="00E64762">
      <w:pPr>
        <w:rPr>
          <w:lang w:eastAsia="en-AU"/>
        </w:rPr>
      </w:pPr>
      <w:r>
        <w:rPr>
          <w:lang w:eastAsia="en-AU"/>
        </w:rPr>
        <w:t>Include a slide deck of no more than 5 slides.</w:t>
      </w:r>
    </w:p>
    <w:p w14:paraId="0B6026BC" w14:textId="13401EA8" w:rsidR="00E5568C" w:rsidRPr="00E5568C" w:rsidRDefault="00E64762" w:rsidP="00E64762">
      <w:pPr>
        <w:pStyle w:val="FeatureBox2"/>
        <w:rPr>
          <w:b/>
        </w:rPr>
      </w:pPr>
      <w:r w:rsidRPr="00E5568C">
        <w:rPr>
          <w:b/>
        </w:rPr>
        <w:t xml:space="preserve"> </w:t>
      </w:r>
      <w:r w:rsidR="00E5568C" w:rsidRPr="00E5568C">
        <w:rPr>
          <w:b/>
        </w:rPr>
        <w:t>Jigsaw presentation template</w:t>
      </w:r>
    </w:p>
    <w:p w14:paraId="02BAAC47" w14:textId="77777777" w:rsidR="00E5568C" w:rsidRDefault="00E5568C" w:rsidP="00E5568C">
      <w:pPr>
        <w:pStyle w:val="FeatureBox2"/>
      </w:pPr>
      <w:r>
        <w:t>You may wish to use the jig saw template from the Digital Learning Selector.</w:t>
      </w:r>
    </w:p>
    <w:p w14:paraId="2E31508A" w14:textId="42A6277F" w:rsidR="00E5568C" w:rsidRDefault="00024B4F" w:rsidP="002627F0">
      <w:pPr>
        <w:pStyle w:val="FeatureBox2"/>
      </w:pPr>
      <w:hyperlink r:id="rId16" w:history="1">
        <w:r w:rsidR="00E5568C">
          <w:rPr>
            <w:rStyle w:val="Hyperlink"/>
          </w:rPr>
          <w:t>https://app.education.nsw.gov.au/digital-learning-selector/LearningActivity/Card/546</w:t>
        </w:r>
      </w:hyperlink>
    </w:p>
    <w:p w14:paraId="6E629573" w14:textId="5FCEFB96" w:rsidR="002A4988" w:rsidRDefault="002627F0" w:rsidP="002627F0">
      <w:pPr>
        <w:pStyle w:val="Heading4"/>
        <w:rPr>
          <w:lang w:eastAsia="en-AU"/>
        </w:rPr>
      </w:pPr>
      <w:r>
        <w:rPr>
          <w:lang w:eastAsia="en-AU"/>
        </w:rPr>
        <w:t>Tips for a good presentation</w:t>
      </w:r>
    </w:p>
    <w:p w14:paraId="22968A9A" w14:textId="17F2DF5B" w:rsidR="002627F0" w:rsidRPr="002627F0" w:rsidRDefault="002627F0" w:rsidP="002627F0">
      <w:pPr>
        <w:rPr>
          <w:lang w:eastAsia="en-AU"/>
        </w:rPr>
      </w:pPr>
      <w:r>
        <w:rPr>
          <w:lang w:eastAsia="en-AU"/>
        </w:rPr>
        <w:t>When creating your presentation, keep in mind the following three tips:</w:t>
      </w:r>
    </w:p>
    <w:p w14:paraId="49EA96F9" w14:textId="563F575F" w:rsidR="002627F0" w:rsidRDefault="002627F0" w:rsidP="002627F0">
      <w:pPr>
        <w:pStyle w:val="ListBullet"/>
        <w:rPr>
          <w:lang w:eastAsia="zh-CN"/>
        </w:rPr>
      </w:pPr>
      <w:r>
        <w:rPr>
          <w:lang w:eastAsia="zh-CN"/>
        </w:rPr>
        <w:t>Keep it simple – avoid animations and transitions where possible</w:t>
      </w:r>
    </w:p>
    <w:p w14:paraId="369E7404" w14:textId="35BE2752" w:rsidR="002627F0" w:rsidRDefault="002627F0" w:rsidP="002627F0">
      <w:pPr>
        <w:pStyle w:val="ListBullet"/>
        <w:rPr>
          <w:lang w:eastAsia="zh-CN"/>
        </w:rPr>
      </w:pPr>
      <w:r>
        <w:rPr>
          <w:lang w:eastAsia="zh-CN"/>
        </w:rPr>
        <w:t>Limit the amount of text. Only include essential details</w:t>
      </w:r>
    </w:p>
    <w:p w14:paraId="5AF7560B" w14:textId="6447C777" w:rsidR="002627F0" w:rsidRDefault="002627F0" w:rsidP="002627F0">
      <w:pPr>
        <w:pStyle w:val="ListBullet"/>
        <w:rPr>
          <w:lang w:eastAsia="zh-CN"/>
        </w:rPr>
      </w:pPr>
      <w:r>
        <w:rPr>
          <w:lang w:eastAsia="zh-CN"/>
        </w:rPr>
        <w:t>Use appropriate charts or infographics</w:t>
      </w:r>
    </w:p>
    <w:p w14:paraId="03D04F95" w14:textId="281B70A4" w:rsidR="00CF58BF" w:rsidRDefault="00CF58BF" w:rsidP="00E5568C">
      <w:pPr>
        <w:rPr>
          <w:lang w:eastAsia="zh-CN"/>
        </w:rPr>
      </w:pPr>
    </w:p>
    <w:p w14:paraId="5C812ED9" w14:textId="3A3E0DAB" w:rsidR="00CF58BF" w:rsidRPr="00665CC0" w:rsidRDefault="00665CC0" w:rsidP="00E5568C">
      <w:pPr>
        <w:rPr>
          <w:b/>
          <w:lang w:eastAsia="zh-CN"/>
        </w:rPr>
      </w:pPr>
      <w:r w:rsidRPr="00665CC0">
        <w:rPr>
          <w:b/>
          <w:lang w:eastAsia="zh-CN"/>
        </w:rPr>
        <w:t>Other create options</w:t>
      </w:r>
    </w:p>
    <w:p w14:paraId="206160F5" w14:textId="10B6D270" w:rsidR="00665CC0" w:rsidRDefault="00665CC0" w:rsidP="00665CC0">
      <w:pPr>
        <w:pStyle w:val="ListBullet"/>
        <w:rPr>
          <w:lang w:eastAsia="zh-CN"/>
        </w:rPr>
      </w:pPr>
      <w:r>
        <w:rPr>
          <w:lang w:eastAsia="zh-CN"/>
        </w:rPr>
        <w:t>Create an investigate TV report</w:t>
      </w:r>
    </w:p>
    <w:p w14:paraId="50B3BA79" w14:textId="5D414E1C" w:rsidR="00665CC0" w:rsidRPr="00E5568C" w:rsidRDefault="00665CC0" w:rsidP="00665CC0">
      <w:pPr>
        <w:pStyle w:val="ListBullet"/>
        <w:rPr>
          <w:lang w:eastAsia="zh-CN"/>
        </w:rPr>
      </w:pPr>
      <w:r>
        <w:rPr>
          <w:lang w:eastAsia="zh-CN"/>
        </w:rPr>
        <w:t>Design and build a website with embedded multimedia content (Google Site or other)</w:t>
      </w:r>
    </w:p>
    <w:p w14:paraId="20A943B7" w14:textId="142FD079" w:rsidR="006768C6" w:rsidRDefault="006768C6" w:rsidP="00B12A0B">
      <w:pPr>
        <w:rPr>
          <w:lang w:eastAsia="en-AU"/>
        </w:rPr>
      </w:pPr>
      <w:r>
        <w:rPr>
          <w:lang w:eastAsia="en-AU"/>
        </w:rPr>
        <w:br w:type="page"/>
      </w:r>
    </w:p>
    <w:p w14:paraId="402443BB" w14:textId="77777777" w:rsidR="00E5568C" w:rsidRPr="00F81C54" w:rsidRDefault="00E5568C" w:rsidP="00E5568C">
      <w:pPr>
        <w:pStyle w:val="Heading4"/>
        <w:rPr>
          <w:lang w:eastAsia="zh-CN"/>
        </w:rPr>
      </w:pPr>
      <w:r w:rsidRPr="00561E40">
        <w:t>Present</w:t>
      </w:r>
    </w:p>
    <w:p w14:paraId="51506B8F" w14:textId="0E829033" w:rsidR="002A4988" w:rsidRPr="002A4988" w:rsidRDefault="002A4988" w:rsidP="00E5568C">
      <w:pPr>
        <w:rPr>
          <w:lang w:eastAsia="en-AU"/>
        </w:rPr>
      </w:pPr>
      <w:r>
        <w:rPr>
          <w:lang w:eastAsia="en-AU"/>
        </w:rPr>
        <w:t>Present your research to your teacher.</w:t>
      </w:r>
    </w:p>
    <w:p w14:paraId="501717F2" w14:textId="0014ACEF" w:rsidR="00AB444C" w:rsidRDefault="00AB444C">
      <w:pPr>
        <w:rPr>
          <w:lang w:eastAsia="en-AU"/>
        </w:rPr>
      </w:pPr>
    </w:p>
    <w:p w14:paraId="24526856" w14:textId="0E06E1D6" w:rsidR="002A4988" w:rsidRPr="002A4988" w:rsidRDefault="002A4988">
      <w:pPr>
        <w:rPr>
          <w:b/>
          <w:lang w:eastAsia="en-AU"/>
        </w:rPr>
      </w:pPr>
      <w:r w:rsidRPr="002A4988">
        <w:rPr>
          <w:b/>
          <w:lang w:eastAsia="en-AU"/>
        </w:rPr>
        <w:t>Other options:</w:t>
      </w:r>
    </w:p>
    <w:p w14:paraId="138A81BB" w14:textId="390679EF" w:rsidR="002A4988" w:rsidRDefault="002A4988">
      <w:pPr>
        <w:rPr>
          <w:lang w:eastAsia="en-AU"/>
        </w:rPr>
      </w:pPr>
      <w:r>
        <w:rPr>
          <w:lang w:eastAsia="en-AU"/>
        </w:rPr>
        <w:t>Select a presentation to go to the Executive, or Staff meeting</w:t>
      </w:r>
    </w:p>
    <w:p w14:paraId="38961F42" w14:textId="34CB1300" w:rsidR="002A4988" w:rsidRDefault="002A4988">
      <w:pPr>
        <w:rPr>
          <w:lang w:eastAsia="en-AU"/>
        </w:rPr>
      </w:pPr>
      <w:r>
        <w:rPr>
          <w:lang w:eastAsia="en-AU"/>
        </w:rPr>
        <w:t>Video a presentation and distribute on the staff intranet</w:t>
      </w:r>
    </w:p>
    <w:p w14:paraId="3B863FA2" w14:textId="77777777" w:rsidR="00665CC0" w:rsidRDefault="002A4988">
      <w:pPr>
        <w:rPr>
          <w:lang w:eastAsia="en-AU"/>
        </w:rPr>
      </w:pPr>
      <w:r>
        <w:rPr>
          <w:lang w:eastAsia="en-AU"/>
        </w:rPr>
        <w:t>Modify the project presentation – Students create a news story on their research. See video scaffold</w:t>
      </w:r>
    </w:p>
    <w:p w14:paraId="6DA4C28F" w14:textId="250B3F40" w:rsidR="002A4988" w:rsidRDefault="002A4988">
      <w:pPr>
        <w:rPr>
          <w:lang w:eastAsia="en-AU"/>
        </w:rPr>
      </w:pPr>
      <w:r>
        <w:rPr>
          <w:lang w:eastAsia="en-AU"/>
        </w:rPr>
        <w:t xml:space="preserve"> </w:t>
      </w:r>
    </w:p>
    <w:p w14:paraId="73C0BB30" w14:textId="48263F80" w:rsidR="00E5568C" w:rsidRPr="00AB444C" w:rsidRDefault="00E5568C">
      <w:pPr>
        <w:rPr>
          <w:lang w:eastAsia="en-AU"/>
        </w:rPr>
      </w:pPr>
      <w:r>
        <w:rPr>
          <w:lang w:eastAsia="en-AU"/>
        </w:rPr>
        <w:br w:type="page"/>
      </w:r>
    </w:p>
    <w:p w14:paraId="61D1D147" w14:textId="77777777" w:rsidR="00BB05E5" w:rsidRDefault="00BB05E5" w:rsidP="00BB05E5">
      <w:pPr>
        <w:pStyle w:val="Heading3"/>
      </w:pPr>
      <w:r>
        <w:t>Resource: Google Search Skills</w:t>
      </w:r>
    </w:p>
    <w:p w14:paraId="49567499" w14:textId="77777777" w:rsidR="00BB05E5" w:rsidRDefault="00BB05E5" w:rsidP="00BB05E5">
      <w:r>
        <w:t>The following items show how to use a search engine.</w:t>
      </w:r>
    </w:p>
    <w:p w14:paraId="14C3E953" w14:textId="77777777" w:rsidR="00BB05E5" w:rsidRDefault="00BB05E5" w:rsidP="00BB05E5"/>
    <w:p w14:paraId="3ADAE387" w14:textId="77777777" w:rsidR="00BB05E5" w:rsidRDefault="00BB05E5" w:rsidP="00BB05E5">
      <w:pPr>
        <w:pStyle w:val="Heading5"/>
      </w:pPr>
      <w:r>
        <w:t xml:space="preserve">Simple search </w:t>
      </w:r>
    </w:p>
    <w:p w14:paraId="7A578BBB" w14:textId="77777777" w:rsidR="00BB05E5" w:rsidRDefault="00BB05E5" w:rsidP="00BB05E5">
      <w:pPr>
        <w:rPr>
          <w:lang w:eastAsia="zh-CN"/>
        </w:rPr>
      </w:pPr>
      <w:r>
        <w:rPr>
          <w:lang w:eastAsia="zh-CN"/>
        </w:rPr>
        <w:t>T</w:t>
      </w:r>
      <w:r w:rsidRPr="00EE56E3">
        <w:rPr>
          <w:lang w:eastAsia="zh-CN"/>
        </w:rPr>
        <w:t>ype in key words and phrases</w:t>
      </w:r>
      <w:r>
        <w:rPr>
          <w:lang w:eastAsia="zh-CN"/>
        </w:rPr>
        <w:t>:  For example, Facebook privacy</w:t>
      </w:r>
    </w:p>
    <w:p w14:paraId="0B986F09" w14:textId="77777777" w:rsidR="00BB05E5" w:rsidRPr="00EE56E3" w:rsidRDefault="00BB05E5" w:rsidP="00BB05E5">
      <w:pPr>
        <w:pStyle w:val="Heading5"/>
      </w:pPr>
      <w:r w:rsidRPr="00EE56E3">
        <w:t>Search for a specific site</w:t>
      </w:r>
    </w:p>
    <w:p w14:paraId="71E86789" w14:textId="77777777" w:rsidR="00BB05E5" w:rsidRPr="00EE56E3" w:rsidRDefault="00BB05E5" w:rsidP="00BB05E5">
      <w:pPr>
        <w:rPr>
          <w:lang w:eastAsia="zh-CN"/>
        </w:rPr>
      </w:pPr>
      <w:r w:rsidRPr="00EE56E3">
        <w:rPr>
          <w:lang w:eastAsia="zh-CN"/>
        </w:rPr>
        <w:t>Put "site:" in front of a site or domain. For example, site:youtube.com or site:.gov.</w:t>
      </w:r>
    </w:p>
    <w:p w14:paraId="7BD8E69B" w14:textId="77777777" w:rsidR="00BB05E5" w:rsidRPr="00EE56E3" w:rsidRDefault="00BB05E5" w:rsidP="00BB05E5">
      <w:pPr>
        <w:pStyle w:val="Heading5"/>
        <w:rPr>
          <w:rFonts w:cstheme="minorBidi"/>
          <w:color w:val="auto"/>
        </w:rPr>
      </w:pPr>
      <w:r>
        <w:t>Combine searches</w:t>
      </w:r>
    </w:p>
    <w:p w14:paraId="4B13C19E" w14:textId="77777777" w:rsidR="00BB05E5" w:rsidRPr="00EE56E3" w:rsidRDefault="00BB05E5" w:rsidP="00BB05E5">
      <w:pPr>
        <w:rPr>
          <w:lang w:eastAsia="zh-CN"/>
        </w:rPr>
      </w:pPr>
      <w:r w:rsidRPr="00EE56E3">
        <w:rPr>
          <w:lang w:eastAsia="zh-CN"/>
        </w:rPr>
        <w:t>Put "OR" between each search query. For example, marathon OR race.</w:t>
      </w:r>
    </w:p>
    <w:p w14:paraId="4FF7A73C" w14:textId="77777777" w:rsidR="00BB05E5" w:rsidRPr="00EE56E3" w:rsidRDefault="00BB05E5" w:rsidP="00BB05E5">
      <w:pPr>
        <w:pStyle w:val="Heading5"/>
      </w:pPr>
      <w:r w:rsidRPr="00EE56E3">
        <w:t>Search for an exact match</w:t>
      </w:r>
    </w:p>
    <w:p w14:paraId="6AD784A8" w14:textId="77777777" w:rsidR="00BB05E5" w:rsidRPr="00EE56E3" w:rsidRDefault="00BB05E5" w:rsidP="00BB05E5">
      <w:pPr>
        <w:rPr>
          <w:lang w:eastAsia="zh-CN"/>
        </w:rPr>
      </w:pPr>
      <w:r w:rsidRPr="00EE56E3">
        <w:rPr>
          <w:lang w:eastAsia="zh-CN"/>
        </w:rPr>
        <w:t>Put a word or phrase inside quotes. For example, "tallest building".</w:t>
      </w:r>
    </w:p>
    <w:p w14:paraId="69091565" w14:textId="77777777" w:rsidR="00BB05E5" w:rsidRPr="00EE56E3" w:rsidRDefault="00BB05E5" w:rsidP="00BB05E5">
      <w:pPr>
        <w:pStyle w:val="Heading5"/>
      </w:pPr>
      <w:r w:rsidRPr="00EE56E3">
        <w:t>Exclude words from your search</w:t>
      </w:r>
    </w:p>
    <w:p w14:paraId="1C86A0FB" w14:textId="77777777" w:rsidR="00BB05E5" w:rsidRDefault="00BB05E5" w:rsidP="00BB05E5">
      <w:pPr>
        <w:rPr>
          <w:lang w:eastAsia="zh-CN"/>
        </w:rPr>
      </w:pPr>
      <w:r w:rsidRPr="00EE56E3">
        <w:rPr>
          <w:lang w:eastAsia="zh-CN"/>
        </w:rPr>
        <w:t xml:space="preserve">Put - in front of a word you want to leave out. For example, jaguar speed </w:t>
      </w:r>
      <w:r>
        <w:rPr>
          <w:lang w:eastAsia="zh-CN"/>
        </w:rPr>
        <w:t>–</w:t>
      </w:r>
      <w:r w:rsidRPr="00EE56E3">
        <w:rPr>
          <w:lang w:eastAsia="zh-CN"/>
        </w:rPr>
        <w:t>car</w:t>
      </w:r>
    </w:p>
    <w:p w14:paraId="73DA7620" w14:textId="77777777" w:rsidR="00BB05E5" w:rsidRPr="00C047E4" w:rsidRDefault="00BB05E5" w:rsidP="00BB05E5">
      <w:pPr>
        <w:shd w:val="clear" w:color="auto" w:fill="FFFFFF"/>
        <w:spacing w:before="100" w:beforeAutospacing="1" w:after="100" w:afterAutospacing="1"/>
        <w:rPr>
          <w:b/>
          <w:lang w:eastAsia="zh-CN"/>
        </w:rPr>
      </w:pPr>
      <w:r w:rsidRPr="00C047E4">
        <w:rPr>
          <w:b/>
          <w:lang w:eastAsia="zh-CN"/>
        </w:rPr>
        <w:t>Useful sites:</w:t>
      </w:r>
    </w:p>
    <w:p w14:paraId="1EF2ABA1" w14:textId="77777777" w:rsidR="00BB05E5" w:rsidRDefault="00024B4F" w:rsidP="00BB05E5">
      <w:pPr>
        <w:shd w:val="clear" w:color="auto" w:fill="FFFFFF"/>
        <w:spacing w:before="100" w:beforeAutospacing="1" w:after="100" w:afterAutospacing="1"/>
      </w:pPr>
      <w:hyperlink r:id="rId17" w:history="1">
        <w:r w:rsidR="00BB05E5">
          <w:rPr>
            <w:rStyle w:val="Hyperlink"/>
          </w:rPr>
          <w:t>https://www.esafety.gov.au/</w:t>
        </w:r>
      </w:hyperlink>
    </w:p>
    <w:p w14:paraId="5EAEF8A8" w14:textId="77777777" w:rsidR="00BB05E5" w:rsidRDefault="00024B4F" w:rsidP="00BB05E5">
      <w:pPr>
        <w:shd w:val="clear" w:color="auto" w:fill="FFFFFF"/>
        <w:spacing w:before="100" w:beforeAutospacing="1" w:after="100" w:afterAutospacing="1"/>
      </w:pPr>
      <w:hyperlink r:id="rId18" w:history="1">
        <w:r w:rsidR="00BB05E5">
          <w:rPr>
            <w:rStyle w:val="Hyperlink"/>
          </w:rPr>
          <w:t>https://www.commonsensemedia.org/</w:t>
        </w:r>
      </w:hyperlink>
    </w:p>
    <w:p w14:paraId="79863592" w14:textId="77777777" w:rsidR="00BB05E5" w:rsidRDefault="00024B4F" w:rsidP="00BB05E5">
      <w:pPr>
        <w:shd w:val="clear" w:color="auto" w:fill="FFFFFF"/>
        <w:spacing w:before="100" w:beforeAutospacing="1" w:after="100" w:afterAutospacing="1"/>
      </w:pPr>
      <w:hyperlink r:id="rId19" w:history="1">
        <w:r w:rsidR="00BB05E5">
          <w:rPr>
            <w:rStyle w:val="Hyperlink"/>
          </w:rPr>
          <w:t>https://www.commonsense.org/</w:t>
        </w:r>
      </w:hyperlink>
    </w:p>
    <w:p w14:paraId="2CC21B80" w14:textId="77777777" w:rsidR="00BB05E5" w:rsidRDefault="00024B4F" w:rsidP="00BB05E5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C4043"/>
          <w:sz w:val="21"/>
          <w:szCs w:val="21"/>
        </w:rPr>
      </w:pPr>
      <w:hyperlink r:id="rId20" w:history="1">
        <w:r w:rsidR="00BB05E5">
          <w:rPr>
            <w:rStyle w:val="Hyperlink"/>
          </w:rPr>
          <w:t>https://www.edutopia.org/</w:t>
        </w:r>
      </w:hyperlink>
      <w:r w:rsidR="00BB05E5">
        <w:rPr>
          <w:rFonts w:ascii="Helvetica" w:hAnsi="Helvetica" w:cs="Helvetica"/>
          <w:color w:val="3C4043"/>
          <w:sz w:val="21"/>
          <w:szCs w:val="21"/>
        </w:rPr>
        <w:t xml:space="preserve"> </w:t>
      </w:r>
    </w:p>
    <w:p w14:paraId="2DA5C1E9" w14:textId="77777777" w:rsidR="00BB05E5" w:rsidRDefault="00BB05E5" w:rsidP="00BB05E5">
      <w:pPr>
        <w:rPr>
          <w:lang w:eastAsia="zh-CN"/>
        </w:rPr>
      </w:pPr>
    </w:p>
    <w:p w14:paraId="160DA337" w14:textId="3D16BD1B" w:rsidR="00BB05E5" w:rsidRPr="00BB05E5" w:rsidRDefault="00BB05E5">
      <w:pPr>
        <w:rPr>
          <w:lang w:eastAsia="zh-CN"/>
        </w:rPr>
      </w:pPr>
      <w:r>
        <w:rPr>
          <w:lang w:eastAsia="zh-CN"/>
        </w:rPr>
        <w:br w:type="page"/>
      </w:r>
    </w:p>
    <w:p w14:paraId="6CB4E922" w14:textId="66DC3A5C" w:rsidR="00AB444C" w:rsidRPr="00DA31A4" w:rsidRDefault="00DA31A4" w:rsidP="00AB444C">
      <w:pPr>
        <w:pStyle w:val="Heading3"/>
      </w:pPr>
      <w:r>
        <w:t xml:space="preserve">Resource: Suggested </w:t>
      </w:r>
      <w:r w:rsidR="00AB444C">
        <w:t>Apps list</w:t>
      </w:r>
    </w:p>
    <w:p w14:paraId="1C78CBD6" w14:textId="04DEB657" w:rsidR="00AB444C" w:rsidRDefault="00AB444C" w:rsidP="0018009B">
      <w:pPr>
        <w:pStyle w:val="NoSpacing"/>
      </w:pPr>
      <w:r w:rsidRPr="00AB444C">
        <w:t>The following apps are selected from the e-safety site</w:t>
      </w:r>
      <w:r>
        <w:t>. This is a</w:t>
      </w:r>
      <w:r w:rsidR="00DA31A4">
        <w:t>n appropriate</w:t>
      </w:r>
      <w:r>
        <w:t xml:space="preserve"> selection of</w:t>
      </w:r>
      <w:r w:rsidR="00DA31A4">
        <w:t xml:space="preserve"> apps from their e-safety guide rather than all the apps they mention.</w:t>
      </w:r>
    </w:p>
    <w:p w14:paraId="6F05D888" w14:textId="77777777" w:rsidR="0018009B" w:rsidRPr="0018009B" w:rsidRDefault="0018009B" w:rsidP="001800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DA31A4" w14:paraId="104104DA" w14:textId="77777777" w:rsidTr="0047776E">
        <w:tc>
          <w:tcPr>
            <w:tcW w:w="9622" w:type="dxa"/>
            <w:gridSpan w:val="2"/>
          </w:tcPr>
          <w:p w14:paraId="63320043" w14:textId="1050E625" w:rsidR="00DA31A4" w:rsidRDefault="00DA31A4" w:rsidP="00DA31A4">
            <w:pPr>
              <w:pStyle w:val="IOStableheading2017"/>
            </w:pPr>
            <w:r w:rsidRPr="00690E8D">
              <w:t xml:space="preserve">Apps from </w:t>
            </w:r>
            <w:r w:rsidR="002E4968">
              <w:t xml:space="preserve">the </w:t>
            </w:r>
            <w:r w:rsidRPr="00690E8D">
              <w:t>e-safety</w:t>
            </w:r>
            <w:r w:rsidR="002E4968">
              <w:t xml:space="preserve"> guide</w:t>
            </w:r>
          </w:p>
        </w:tc>
      </w:tr>
      <w:tr w:rsidR="00DA31A4" w14:paraId="319838E8" w14:textId="77777777" w:rsidTr="00DA31A4">
        <w:tc>
          <w:tcPr>
            <w:tcW w:w="4811" w:type="dxa"/>
          </w:tcPr>
          <w:p w14:paraId="3E1A42F2" w14:textId="77777777" w:rsidR="00DA31A4" w:rsidRDefault="00DA31A4" w:rsidP="00DA31A4">
            <w:pPr>
              <w:pStyle w:val="IOStabletext2017"/>
            </w:pPr>
            <w:r>
              <w:t>Zoom</w:t>
            </w:r>
          </w:p>
          <w:p w14:paraId="10871296" w14:textId="77777777" w:rsidR="00DA31A4" w:rsidRDefault="00DA31A4" w:rsidP="00DA31A4">
            <w:pPr>
              <w:pStyle w:val="IOStabletext2017"/>
            </w:pPr>
            <w:r>
              <w:t>Houseparty</w:t>
            </w:r>
          </w:p>
          <w:p w14:paraId="28E0C1B6" w14:textId="77777777" w:rsidR="00DA31A4" w:rsidRDefault="00DA31A4" w:rsidP="00DA31A4">
            <w:pPr>
              <w:pStyle w:val="IOStabletext2017"/>
            </w:pPr>
            <w:r>
              <w:t>TikTok</w:t>
            </w:r>
          </w:p>
          <w:p w14:paraId="517425F4" w14:textId="77777777" w:rsidR="00DA31A4" w:rsidRDefault="00DA31A4" w:rsidP="00DA31A4">
            <w:pPr>
              <w:pStyle w:val="IOStabletext2017"/>
            </w:pPr>
            <w:r>
              <w:t>Instagram</w:t>
            </w:r>
          </w:p>
          <w:p w14:paraId="6FE0DC60" w14:textId="77777777" w:rsidR="00DA31A4" w:rsidRDefault="00DA31A4" w:rsidP="00DA31A4">
            <w:pPr>
              <w:pStyle w:val="IOStabletext2017"/>
            </w:pPr>
            <w:r>
              <w:t>Snapchap</w:t>
            </w:r>
          </w:p>
          <w:p w14:paraId="20734DCE" w14:textId="77777777" w:rsidR="00DA31A4" w:rsidRDefault="00DA31A4" w:rsidP="00DA31A4">
            <w:pPr>
              <w:pStyle w:val="IOStabletext2017"/>
            </w:pPr>
            <w:r>
              <w:t>Omegle</w:t>
            </w:r>
          </w:p>
          <w:p w14:paraId="027CA64A" w14:textId="77777777" w:rsidR="00DA31A4" w:rsidRDefault="00DA31A4" w:rsidP="00DA31A4">
            <w:pPr>
              <w:pStyle w:val="IOStabletext2017"/>
            </w:pPr>
            <w:r>
              <w:t>Roblox</w:t>
            </w:r>
          </w:p>
          <w:p w14:paraId="03041F2E" w14:textId="77777777" w:rsidR="00DA31A4" w:rsidRDefault="00DA31A4" w:rsidP="00DA31A4">
            <w:pPr>
              <w:pStyle w:val="IOStabletext2017"/>
            </w:pPr>
            <w:r>
              <w:t>Minecrat</w:t>
            </w:r>
          </w:p>
          <w:p w14:paraId="502CE754" w14:textId="77777777" w:rsidR="00DA31A4" w:rsidRDefault="00DA31A4" w:rsidP="00DA31A4">
            <w:pPr>
              <w:pStyle w:val="IOStabletext2017"/>
            </w:pPr>
            <w:r>
              <w:t>Facebook</w:t>
            </w:r>
          </w:p>
          <w:p w14:paraId="65B35428" w14:textId="77777777" w:rsidR="00DA31A4" w:rsidRDefault="00DA31A4" w:rsidP="00DA31A4">
            <w:pPr>
              <w:pStyle w:val="IOStabletext2017"/>
            </w:pPr>
            <w:r>
              <w:t>Animal Jam</w:t>
            </w:r>
          </w:p>
          <w:p w14:paraId="2BB06224" w14:textId="77777777" w:rsidR="00DA31A4" w:rsidRDefault="00DA31A4" w:rsidP="00DA31A4">
            <w:pPr>
              <w:pStyle w:val="IOStabletext2017"/>
            </w:pPr>
            <w:r>
              <w:t>Blackboard Collaborate</w:t>
            </w:r>
          </w:p>
          <w:p w14:paraId="28B1D03A" w14:textId="77777777" w:rsidR="00DA31A4" w:rsidRDefault="00DA31A4" w:rsidP="00DA31A4">
            <w:pPr>
              <w:pStyle w:val="IOStabletext2017"/>
            </w:pPr>
            <w:r>
              <w:t>Blogger</w:t>
            </w:r>
          </w:p>
          <w:p w14:paraId="40F54DAA" w14:textId="77777777" w:rsidR="00DA31A4" w:rsidRDefault="00DA31A4" w:rsidP="00DA31A4">
            <w:pPr>
              <w:pStyle w:val="IOStabletext2017"/>
            </w:pPr>
            <w:r>
              <w:t>Dubsmash</w:t>
            </w:r>
          </w:p>
          <w:p w14:paraId="2963D200" w14:textId="77777777" w:rsidR="00DA31A4" w:rsidRDefault="00DA31A4" w:rsidP="00DA31A4">
            <w:pPr>
              <w:pStyle w:val="IOStabletext2017"/>
              <w:rPr>
                <w:b/>
              </w:rPr>
            </w:pPr>
          </w:p>
        </w:tc>
        <w:tc>
          <w:tcPr>
            <w:tcW w:w="4811" w:type="dxa"/>
          </w:tcPr>
          <w:p w14:paraId="4EBD59F6" w14:textId="77777777" w:rsidR="00DA31A4" w:rsidRDefault="00DA31A4" w:rsidP="00DA31A4">
            <w:pPr>
              <w:pStyle w:val="IOStabletext2017"/>
            </w:pPr>
            <w:r>
              <w:t>Edmodo</w:t>
            </w:r>
          </w:p>
          <w:p w14:paraId="51311D37" w14:textId="77777777" w:rsidR="00DA31A4" w:rsidRDefault="00DA31A4" w:rsidP="00DA31A4">
            <w:pPr>
              <w:pStyle w:val="IOStabletext2017"/>
            </w:pPr>
            <w:r>
              <w:t>Episode</w:t>
            </w:r>
          </w:p>
          <w:p w14:paraId="643AA191" w14:textId="77777777" w:rsidR="00DA31A4" w:rsidRDefault="00DA31A4" w:rsidP="00DA31A4">
            <w:pPr>
              <w:pStyle w:val="IOStabletext2017"/>
            </w:pPr>
            <w:r>
              <w:t>Facey</w:t>
            </w:r>
          </w:p>
          <w:p w14:paraId="385528AB" w14:textId="77777777" w:rsidR="00DA31A4" w:rsidRDefault="00DA31A4" w:rsidP="00DA31A4">
            <w:pPr>
              <w:pStyle w:val="IOStabletext2017"/>
            </w:pPr>
            <w:r>
              <w:t>Flickr</w:t>
            </w:r>
          </w:p>
          <w:p w14:paraId="3605FEAA" w14:textId="77777777" w:rsidR="00DA31A4" w:rsidRDefault="00DA31A4" w:rsidP="00DA31A4">
            <w:pPr>
              <w:pStyle w:val="IOStabletext2017"/>
            </w:pPr>
            <w:r>
              <w:t>Periscope</w:t>
            </w:r>
          </w:p>
          <w:p w14:paraId="1F0791BB" w14:textId="77777777" w:rsidR="00DA31A4" w:rsidRDefault="00DA31A4" w:rsidP="00DA31A4">
            <w:pPr>
              <w:pStyle w:val="IOStabletext2017"/>
            </w:pPr>
            <w:r>
              <w:t>Reddit</w:t>
            </w:r>
          </w:p>
          <w:p w14:paraId="006E81D6" w14:textId="77777777" w:rsidR="00DA31A4" w:rsidRDefault="00DA31A4" w:rsidP="00DA31A4">
            <w:pPr>
              <w:pStyle w:val="IOStabletext2017"/>
            </w:pPr>
            <w:r>
              <w:t>Scrabble Go</w:t>
            </w:r>
          </w:p>
          <w:p w14:paraId="2A77AC7C" w14:textId="77777777" w:rsidR="00DA31A4" w:rsidRDefault="00DA31A4" w:rsidP="00DA31A4">
            <w:pPr>
              <w:pStyle w:val="IOStabletext2017"/>
            </w:pPr>
            <w:r>
              <w:t>Spot-a-friend</w:t>
            </w:r>
          </w:p>
          <w:p w14:paraId="4C20DE4C" w14:textId="77777777" w:rsidR="00DA31A4" w:rsidRDefault="00DA31A4" w:rsidP="00DA31A4">
            <w:pPr>
              <w:pStyle w:val="IOStabletext2017"/>
            </w:pPr>
            <w:r>
              <w:t>Tumblr</w:t>
            </w:r>
          </w:p>
          <w:p w14:paraId="23FCF95E" w14:textId="77777777" w:rsidR="00DA31A4" w:rsidRDefault="00DA31A4" w:rsidP="00DA31A4">
            <w:pPr>
              <w:pStyle w:val="IOStabletext2017"/>
            </w:pPr>
            <w:r>
              <w:t>Twitter</w:t>
            </w:r>
          </w:p>
          <w:p w14:paraId="3AF74E96" w14:textId="77777777" w:rsidR="00DA31A4" w:rsidRDefault="00DA31A4" w:rsidP="00DA31A4">
            <w:pPr>
              <w:pStyle w:val="IOStabletext2017"/>
            </w:pPr>
            <w:r>
              <w:t>Twitch</w:t>
            </w:r>
          </w:p>
          <w:p w14:paraId="3C8E9640" w14:textId="77777777" w:rsidR="00DA31A4" w:rsidRDefault="00DA31A4" w:rsidP="00DA31A4">
            <w:pPr>
              <w:pStyle w:val="IOStabletext2017"/>
            </w:pPr>
            <w:r>
              <w:t>WeChat</w:t>
            </w:r>
          </w:p>
          <w:p w14:paraId="4526F336" w14:textId="77777777" w:rsidR="00DA31A4" w:rsidRDefault="00DA31A4" w:rsidP="00DA31A4">
            <w:pPr>
              <w:pStyle w:val="IOStabletext2017"/>
            </w:pPr>
            <w:r>
              <w:t>WhatsApp</w:t>
            </w:r>
          </w:p>
          <w:p w14:paraId="757C0351" w14:textId="77777777" w:rsidR="00DA31A4" w:rsidRDefault="00DA31A4" w:rsidP="00DA31A4">
            <w:pPr>
              <w:pStyle w:val="IOStabletext2017"/>
              <w:rPr>
                <w:b/>
              </w:rPr>
            </w:pPr>
          </w:p>
        </w:tc>
      </w:tr>
    </w:tbl>
    <w:p w14:paraId="5ED6F608" w14:textId="2EFD1359" w:rsidR="002E4968" w:rsidRPr="00DA31A4" w:rsidRDefault="00DA31A4" w:rsidP="00AB444C">
      <w:r w:rsidRPr="00DA31A4">
        <w:t>The following apps have been tagged as creativity apps, some may have educational value.</w:t>
      </w:r>
      <w:r>
        <w:t xml:space="preserve"> They are provided as other possible apps to investigate.</w:t>
      </w:r>
      <w:r w:rsidR="0018009B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DA31A4" w14:paraId="343EE991" w14:textId="77777777" w:rsidTr="00F24D37">
        <w:tc>
          <w:tcPr>
            <w:tcW w:w="9622" w:type="dxa"/>
            <w:gridSpan w:val="2"/>
          </w:tcPr>
          <w:p w14:paraId="739B9F65" w14:textId="075E0FCB" w:rsidR="00DA31A4" w:rsidRDefault="00DA31A4" w:rsidP="00DA31A4">
            <w:pPr>
              <w:pStyle w:val="IOStableheading2017"/>
            </w:pPr>
            <w:r>
              <w:t>Creativity Apps</w:t>
            </w:r>
          </w:p>
        </w:tc>
      </w:tr>
      <w:tr w:rsidR="00DA31A4" w14:paraId="585CFB28" w14:textId="77777777" w:rsidTr="00DA31A4">
        <w:tc>
          <w:tcPr>
            <w:tcW w:w="4811" w:type="dxa"/>
          </w:tcPr>
          <w:p w14:paraId="20CAD076" w14:textId="77777777" w:rsidR="00DA31A4" w:rsidRDefault="00DA31A4" w:rsidP="00DA31A4">
            <w:pPr>
              <w:pStyle w:val="IOStabletext2017"/>
            </w:pPr>
            <w:r>
              <w:t>BrainSparker</w:t>
            </w:r>
          </w:p>
          <w:p w14:paraId="1FAC05C0" w14:textId="77777777" w:rsidR="00DA31A4" w:rsidRDefault="00DA31A4" w:rsidP="00DA31A4">
            <w:pPr>
              <w:pStyle w:val="IOStabletext2017"/>
            </w:pPr>
            <w:r>
              <w:t>SimpleMind</w:t>
            </w:r>
          </w:p>
          <w:p w14:paraId="25656A26" w14:textId="77777777" w:rsidR="00DA31A4" w:rsidRDefault="00DA31A4" w:rsidP="00DA31A4">
            <w:pPr>
              <w:pStyle w:val="IOStabletext2017"/>
            </w:pPr>
            <w:r>
              <w:t>Coffitivity</w:t>
            </w:r>
          </w:p>
          <w:p w14:paraId="3EA5EDA6" w14:textId="77777777" w:rsidR="00DA31A4" w:rsidRDefault="00DA31A4" w:rsidP="00DA31A4">
            <w:pPr>
              <w:pStyle w:val="IOStabletext2017"/>
            </w:pPr>
            <w:r>
              <w:t>Unstuck</w:t>
            </w:r>
          </w:p>
          <w:p w14:paraId="7E9ADBD5" w14:textId="77777777" w:rsidR="00DA31A4" w:rsidRDefault="00DA31A4" w:rsidP="00DA31A4">
            <w:pPr>
              <w:pStyle w:val="IOStabletext2017"/>
            </w:pPr>
            <w:r>
              <w:t>Curator</w:t>
            </w:r>
          </w:p>
          <w:p w14:paraId="15F0751D" w14:textId="77777777" w:rsidR="00DA31A4" w:rsidRDefault="00DA31A4" w:rsidP="00DA31A4">
            <w:pPr>
              <w:pStyle w:val="IOStabletext2017"/>
            </w:pPr>
            <w:r>
              <w:t>Adobe XD</w:t>
            </w:r>
          </w:p>
          <w:p w14:paraId="44C9A164" w14:textId="77777777" w:rsidR="00DA31A4" w:rsidRDefault="00DA31A4" w:rsidP="00DA31A4">
            <w:pPr>
              <w:pStyle w:val="IOStabletext2017"/>
            </w:pPr>
            <w:r>
              <w:t>Lingo</w:t>
            </w:r>
          </w:p>
          <w:p w14:paraId="06415A97" w14:textId="77777777" w:rsidR="00DA31A4" w:rsidRDefault="00DA31A4" w:rsidP="00DA31A4">
            <w:pPr>
              <w:pStyle w:val="IOStabletext2017"/>
            </w:pPr>
            <w:r>
              <w:t>Duolingo</w:t>
            </w:r>
          </w:p>
          <w:p w14:paraId="6C932D86" w14:textId="77777777" w:rsidR="00DA31A4" w:rsidRDefault="00DA31A4" w:rsidP="00DA31A4">
            <w:pPr>
              <w:pStyle w:val="IOStabletext2017"/>
            </w:pPr>
          </w:p>
        </w:tc>
        <w:tc>
          <w:tcPr>
            <w:tcW w:w="4811" w:type="dxa"/>
          </w:tcPr>
          <w:p w14:paraId="3154317F" w14:textId="77777777" w:rsidR="00DA31A4" w:rsidRDefault="00DA31A4" w:rsidP="00DA31A4">
            <w:pPr>
              <w:pStyle w:val="IOStabletext2017"/>
            </w:pPr>
            <w:r>
              <w:t>Bez</w:t>
            </w:r>
          </w:p>
          <w:p w14:paraId="05FBA7C9" w14:textId="77777777" w:rsidR="00DA31A4" w:rsidRDefault="00DA31A4" w:rsidP="00DA31A4">
            <w:pPr>
              <w:pStyle w:val="IOStabletext2017"/>
            </w:pPr>
            <w:r>
              <w:t>SketchBook Pro</w:t>
            </w:r>
          </w:p>
          <w:p w14:paraId="22608AE9" w14:textId="77777777" w:rsidR="00DA31A4" w:rsidRDefault="00DA31A4" w:rsidP="00DA31A4">
            <w:pPr>
              <w:pStyle w:val="IOStabletext2017"/>
            </w:pPr>
            <w:r>
              <w:t>Blek</w:t>
            </w:r>
          </w:p>
          <w:p w14:paraId="6CBDCBA8" w14:textId="77777777" w:rsidR="00DA31A4" w:rsidRDefault="00DA31A4" w:rsidP="00DA31A4">
            <w:pPr>
              <w:pStyle w:val="IOStabletext2017"/>
            </w:pPr>
            <w:r>
              <w:t>Ideament</w:t>
            </w:r>
          </w:p>
          <w:p w14:paraId="483AE304" w14:textId="77777777" w:rsidR="00DA31A4" w:rsidRDefault="00DA31A4" w:rsidP="00DA31A4">
            <w:pPr>
              <w:pStyle w:val="IOStabletext2017"/>
            </w:pPr>
            <w:r>
              <w:t>Notability</w:t>
            </w:r>
          </w:p>
          <w:p w14:paraId="1623FB61" w14:textId="77777777" w:rsidR="00DA31A4" w:rsidRDefault="00DA31A4" w:rsidP="00DA31A4">
            <w:pPr>
              <w:pStyle w:val="IOStabletext2017"/>
            </w:pPr>
            <w:r>
              <w:t>Tayusai Sketches</w:t>
            </w:r>
          </w:p>
          <w:p w14:paraId="7D6F736E" w14:textId="77777777" w:rsidR="00DA31A4" w:rsidRDefault="00DA31A4" w:rsidP="00DA31A4">
            <w:pPr>
              <w:pStyle w:val="IOStabletext2017"/>
            </w:pPr>
            <w:r>
              <w:t>Procreate</w:t>
            </w:r>
          </w:p>
          <w:p w14:paraId="37AC2FD5" w14:textId="77777777" w:rsidR="00DA31A4" w:rsidRDefault="00DA31A4" w:rsidP="00DA31A4">
            <w:pPr>
              <w:pStyle w:val="IOStabletext2017"/>
            </w:pPr>
            <w:r>
              <w:t>Boomerang</w:t>
            </w:r>
          </w:p>
          <w:p w14:paraId="65466351" w14:textId="77777777" w:rsidR="00DA31A4" w:rsidRDefault="00DA31A4" w:rsidP="00DA31A4">
            <w:pPr>
              <w:pStyle w:val="IOStabletext2017"/>
            </w:pPr>
          </w:p>
        </w:tc>
      </w:tr>
    </w:tbl>
    <w:p w14:paraId="488F3AE5" w14:textId="3F9D1B66" w:rsidR="00AB444C" w:rsidRDefault="002E4968" w:rsidP="00AB444C">
      <w:r>
        <w:t>You can find a list of creativity apps from common sense media. The list is ordered by age appropriateness, from youngest to oldest.</w:t>
      </w:r>
    </w:p>
    <w:p w14:paraId="077FF4D3" w14:textId="13D207BF" w:rsidR="00DA31A4" w:rsidRDefault="00024B4F" w:rsidP="00525417">
      <w:pPr>
        <w:rPr>
          <w:rStyle w:val="Hyperlink"/>
        </w:rPr>
      </w:pPr>
      <w:hyperlink r:id="rId21" w:history="1">
        <w:r w:rsidR="002E4968">
          <w:rPr>
            <w:rStyle w:val="Hyperlink"/>
          </w:rPr>
          <w:t>https://www.commonsensemedia.org/lists/best-creative-apps</w:t>
        </w:r>
      </w:hyperlink>
    </w:p>
    <w:p w14:paraId="7B7FE80D" w14:textId="35216F93" w:rsidR="0018009B" w:rsidRPr="00525417" w:rsidRDefault="0018009B" w:rsidP="00525417">
      <w:r>
        <w:t xml:space="preserve">The Department of Education also has some apps listed on its </w:t>
      </w:r>
      <w:hyperlink r:id="rId22" w:history="1">
        <w:r w:rsidRPr="0018009B">
          <w:rPr>
            <w:rStyle w:val="Hyperlink"/>
          </w:rPr>
          <w:t>Antibullying</w:t>
        </w:r>
      </w:hyperlink>
      <w:r>
        <w:t xml:space="preserve"> page</w:t>
      </w:r>
    </w:p>
    <w:p w14:paraId="6B11098F" w14:textId="7160E807" w:rsidR="00F152D6" w:rsidRDefault="00F152D6" w:rsidP="00525417">
      <w:pPr>
        <w:pStyle w:val="Heading4"/>
        <w:numPr>
          <w:ilvl w:val="0"/>
          <w:numId w:val="0"/>
        </w:numPr>
        <w:rPr>
          <w:lang w:eastAsia="en-AU"/>
        </w:rPr>
      </w:pPr>
      <w:r w:rsidRPr="00F152D6">
        <w:rPr>
          <w:lang w:eastAsia="en-AU"/>
        </w:rPr>
        <w:t xml:space="preserve">Video </w:t>
      </w:r>
      <w:r w:rsidR="00372080">
        <w:rPr>
          <w:lang w:eastAsia="en-AU"/>
        </w:rPr>
        <w:t xml:space="preserve">script </w:t>
      </w:r>
      <w:r w:rsidRPr="00F152D6">
        <w:rPr>
          <w:lang w:eastAsia="en-AU"/>
        </w:rPr>
        <w:t>scaffold</w:t>
      </w:r>
    </w:p>
    <w:p w14:paraId="6A7A09C7" w14:textId="3C3A0321" w:rsidR="006768C6" w:rsidRPr="00F152D6" w:rsidRDefault="006768C6" w:rsidP="00F152D6">
      <w:pPr>
        <w:pStyle w:val="ListParagraph"/>
        <w:numPr>
          <w:ilvl w:val="0"/>
          <w:numId w:val="13"/>
        </w:numPr>
        <w:ind w:left="360"/>
        <w:rPr>
          <w:b/>
          <w:lang w:eastAsia="en-AU"/>
        </w:rPr>
      </w:pPr>
      <w:r w:rsidRPr="00F152D6">
        <w:rPr>
          <w:b/>
          <w:lang w:eastAsia="en-AU"/>
        </w:rPr>
        <w:t>Introduction</w:t>
      </w:r>
      <w:r w:rsidR="00F152D6">
        <w:rPr>
          <w:b/>
          <w:lang w:eastAsia="en-AU"/>
        </w:rPr>
        <w:t xml:space="preserve"> </w:t>
      </w:r>
      <w:r w:rsidR="00F152D6" w:rsidRPr="005F7212">
        <w:rPr>
          <w:sz w:val="18"/>
          <w:lang w:eastAsia="en-AU"/>
        </w:rPr>
        <w:t>[introduce and outline the story. Generally walking to camera]</w:t>
      </w:r>
    </w:p>
    <w:p w14:paraId="2B940FFF" w14:textId="29696EB7" w:rsidR="00F152D6" w:rsidRDefault="00372080" w:rsidP="00F152D6">
      <w:pPr>
        <w:rPr>
          <w:lang w:eastAsia="en-AU"/>
        </w:rPr>
      </w:pPr>
      <w:r>
        <w:rPr>
          <w:lang w:eastAsia="en-AU"/>
        </w:rPr>
        <w:t>Today we…</w:t>
      </w:r>
    </w:p>
    <w:p w14:paraId="43E0DD1B" w14:textId="3149EE3B" w:rsidR="00F152D6" w:rsidRDefault="00F152D6" w:rsidP="00F152D6">
      <w:pPr>
        <w:rPr>
          <w:lang w:eastAsia="en-AU"/>
        </w:rPr>
      </w:pPr>
    </w:p>
    <w:p w14:paraId="7C4519C8" w14:textId="77777777" w:rsidR="00F353C7" w:rsidRDefault="00F353C7" w:rsidP="00F152D6">
      <w:pPr>
        <w:rPr>
          <w:lang w:eastAsia="en-AU"/>
        </w:rPr>
      </w:pPr>
    </w:p>
    <w:p w14:paraId="63BB4DBA" w14:textId="77777777" w:rsidR="00F152D6" w:rsidRDefault="00F152D6" w:rsidP="00F152D6">
      <w:pPr>
        <w:rPr>
          <w:lang w:eastAsia="en-AU"/>
        </w:rPr>
      </w:pPr>
    </w:p>
    <w:p w14:paraId="3987F4ED" w14:textId="2C24B764" w:rsidR="006768C6" w:rsidRPr="005F7212" w:rsidRDefault="006768C6" w:rsidP="00F152D6">
      <w:pPr>
        <w:pStyle w:val="ListParagraph"/>
        <w:numPr>
          <w:ilvl w:val="0"/>
          <w:numId w:val="13"/>
        </w:numPr>
        <w:ind w:left="360"/>
        <w:rPr>
          <w:sz w:val="18"/>
          <w:lang w:eastAsia="en-AU"/>
        </w:rPr>
      </w:pPr>
      <w:r w:rsidRPr="00F152D6">
        <w:rPr>
          <w:b/>
          <w:lang w:eastAsia="en-AU"/>
        </w:rPr>
        <w:t>Background</w:t>
      </w:r>
      <w:r w:rsidR="00F152D6">
        <w:rPr>
          <w:b/>
          <w:lang w:eastAsia="en-AU"/>
        </w:rPr>
        <w:t xml:space="preserve"> </w:t>
      </w:r>
      <w:r w:rsidR="00F152D6" w:rsidRPr="005F7212">
        <w:rPr>
          <w:sz w:val="18"/>
          <w:lang w:eastAsia="en-AU"/>
        </w:rPr>
        <w:t>[provide some background purpose for the story</w:t>
      </w:r>
      <w:r w:rsidR="005F7212">
        <w:rPr>
          <w:sz w:val="18"/>
          <w:lang w:eastAsia="en-AU"/>
        </w:rPr>
        <w:t>.</w:t>
      </w:r>
      <w:r w:rsidR="00FF5001">
        <w:rPr>
          <w:sz w:val="18"/>
          <w:lang w:eastAsia="en-AU"/>
        </w:rPr>
        <w:t xml:space="preserve"> </w:t>
      </w:r>
      <w:r w:rsidR="00F152D6" w:rsidRPr="005F7212">
        <w:rPr>
          <w:sz w:val="18"/>
          <w:lang w:eastAsia="en-AU"/>
        </w:rPr>
        <w:t>Images cou</w:t>
      </w:r>
      <w:r w:rsidR="005F7212">
        <w:rPr>
          <w:sz w:val="18"/>
          <w:lang w:eastAsia="en-AU"/>
        </w:rPr>
        <w:t xml:space="preserve">ld include people using </w:t>
      </w:r>
      <w:r w:rsidR="00FF5001">
        <w:rPr>
          <w:sz w:val="18"/>
          <w:lang w:eastAsia="en-AU"/>
        </w:rPr>
        <w:t>apps</w:t>
      </w:r>
      <w:r w:rsidR="005F7212">
        <w:rPr>
          <w:sz w:val="18"/>
          <w:lang w:eastAsia="en-AU"/>
        </w:rPr>
        <w:t xml:space="preserve"> – b-roll</w:t>
      </w:r>
      <w:r w:rsidR="00F152D6" w:rsidRPr="005F7212">
        <w:rPr>
          <w:sz w:val="18"/>
          <w:lang w:eastAsia="en-AU"/>
        </w:rPr>
        <w:t>]</w:t>
      </w:r>
    </w:p>
    <w:p w14:paraId="28178904" w14:textId="7388BF6B" w:rsidR="00F152D6" w:rsidRDefault="00F152D6" w:rsidP="00F152D6">
      <w:pPr>
        <w:rPr>
          <w:lang w:eastAsia="en-AU"/>
        </w:rPr>
      </w:pPr>
    </w:p>
    <w:p w14:paraId="60245332" w14:textId="05214782" w:rsidR="00F152D6" w:rsidRDefault="00F152D6" w:rsidP="00F152D6">
      <w:pPr>
        <w:rPr>
          <w:lang w:eastAsia="en-AU"/>
        </w:rPr>
      </w:pPr>
    </w:p>
    <w:p w14:paraId="68C10696" w14:textId="77777777" w:rsidR="00F353C7" w:rsidRDefault="00F353C7" w:rsidP="00F152D6">
      <w:pPr>
        <w:rPr>
          <w:lang w:eastAsia="en-AU"/>
        </w:rPr>
      </w:pPr>
    </w:p>
    <w:p w14:paraId="3F82CB10" w14:textId="77777777" w:rsidR="00F152D6" w:rsidRDefault="00F152D6" w:rsidP="00F152D6">
      <w:pPr>
        <w:rPr>
          <w:lang w:eastAsia="en-AU"/>
        </w:rPr>
      </w:pPr>
    </w:p>
    <w:p w14:paraId="09BE6927" w14:textId="6F4FE387" w:rsidR="00F152D6" w:rsidRPr="001B68EF" w:rsidRDefault="006768C6" w:rsidP="00F152D6">
      <w:pPr>
        <w:pStyle w:val="ListParagraph"/>
        <w:numPr>
          <w:ilvl w:val="0"/>
          <w:numId w:val="13"/>
        </w:numPr>
        <w:ind w:left="360"/>
        <w:rPr>
          <w:b/>
          <w:sz w:val="22"/>
          <w:lang w:eastAsia="en-AU"/>
        </w:rPr>
      </w:pPr>
      <w:r w:rsidRPr="00F152D6">
        <w:rPr>
          <w:b/>
          <w:lang w:eastAsia="en-AU"/>
        </w:rPr>
        <w:t>Expert</w:t>
      </w:r>
      <w:r w:rsidR="00F152D6" w:rsidRPr="00F152D6">
        <w:rPr>
          <w:b/>
          <w:lang w:eastAsia="en-AU"/>
        </w:rPr>
        <w:t xml:space="preserve"> interview</w:t>
      </w:r>
      <w:r w:rsidR="00F152D6">
        <w:rPr>
          <w:b/>
          <w:lang w:eastAsia="en-AU"/>
        </w:rPr>
        <w:t xml:space="preserve"> 1 </w:t>
      </w:r>
      <w:r w:rsidR="00F152D6" w:rsidRPr="00F152D6">
        <w:rPr>
          <w:sz w:val="18"/>
          <w:lang w:eastAsia="en-AU"/>
        </w:rPr>
        <w:t>[</w:t>
      </w:r>
      <w:r w:rsidR="00372080">
        <w:rPr>
          <w:sz w:val="18"/>
          <w:lang w:eastAsia="en-AU"/>
        </w:rPr>
        <w:t xml:space="preserve">Medium shot: </w:t>
      </w:r>
      <w:r w:rsidR="00F152D6">
        <w:rPr>
          <w:sz w:val="18"/>
          <w:lang w:eastAsia="en-AU"/>
        </w:rPr>
        <w:t>expert providing key parts of your findings</w:t>
      </w:r>
      <w:r w:rsidR="005F7212">
        <w:rPr>
          <w:sz w:val="18"/>
          <w:lang w:eastAsia="en-AU"/>
        </w:rPr>
        <w:t xml:space="preserve"> – cut between interview and b-roll</w:t>
      </w:r>
      <w:r w:rsidR="00F152D6" w:rsidRPr="00F152D6">
        <w:rPr>
          <w:sz w:val="18"/>
          <w:lang w:eastAsia="en-AU"/>
        </w:rPr>
        <w:t>]</w:t>
      </w:r>
    </w:p>
    <w:p w14:paraId="2177E3D2" w14:textId="7BB8E331" w:rsidR="001B68EF" w:rsidRPr="00372080" w:rsidRDefault="00372080" w:rsidP="001B68EF">
      <w:pPr>
        <w:rPr>
          <w:lang w:eastAsia="en-AU"/>
        </w:rPr>
      </w:pPr>
      <w:r w:rsidRPr="00372080">
        <w:rPr>
          <w:lang w:eastAsia="en-AU"/>
        </w:rPr>
        <w:t>The facts are clear…</w:t>
      </w:r>
    </w:p>
    <w:p w14:paraId="287562B1" w14:textId="4FC4AF07" w:rsidR="006768C6" w:rsidRPr="00F152D6" w:rsidRDefault="006768C6" w:rsidP="00F152D6">
      <w:pPr>
        <w:pStyle w:val="ListParagraph"/>
        <w:ind w:left="360"/>
        <w:rPr>
          <w:b/>
          <w:lang w:eastAsia="en-AU"/>
        </w:rPr>
      </w:pPr>
    </w:p>
    <w:p w14:paraId="6C422A76" w14:textId="2A3E419C" w:rsidR="00F152D6" w:rsidRDefault="00F152D6" w:rsidP="00F152D6">
      <w:pPr>
        <w:rPr>
          <w:lang w:eastAsia="en-AU"/>
        </w:rPr>
      </w:pPr>
    </w:p>
    <w:p w14:paraId="3167B558" w14:textId="5EA8DC9E" w:rsidR="00F353C7" w:rsidRDefault="00F353C7" w:rsidP="00F152D6">
      <w:pPr>
        <w:rPr>
          <w:lang w:eastAsia="en-AU"/>
        </w:rPr>
      </w:pPr>
    </w:p>
    <w:p w14:paraId="0F248B25" w14:textId="77777777" w:rsidR="00F353C7" w:rsidRDefault="00F353C7" w:rsidP="00F152D6">
      <w:pPr>
        <w:rPr>
          <w:lang w:eastAsia="en-AU"/>
        </w:rPr>
      </w:pPr>
    </w:p>
    <w:p w14:paraId="7C1B5066" w14:textId="32660ACC" w:rsidR="00F152D6" w:rsidRDefault="00F152D6" w:rsidP="00F152D6">
      <w:pPr>
        <w:rPr>
          <w:lang w:eastAsia="en-AU"/>
        </w:rPr>
      </w:pPr>
    </w:p>
    <w:p w14:paraId="0FB914EC" w14:textId="4F016C06" w:rsidR="00F152D6" w:rsidRDefault="001B68EF" w:rsidP="001B68EF">
      <w:pPr>
        <w:rPr>
          <w:lang w:eastAsia="en-AU"/>
        </w:rPr>
      </w:pPr>
      <w:r w:rsidRPr="001B68EF">
        <w:rPr>
          <w:sz w:val="18"/>
          <w:lang w:eastAsia="en-AU"/>
        </w:rPr>
        <w:t>[May need</w:t>
      </w:r>
      <w:r w:rsidR="00372080">
        <w:rPr>
          <w:sz w:val="18"/>
          <w:lang w:eastAsia="en-AU"/>
        </w:rPr>
        <w:t xml:space="preserve"> journalist to </w:t>
      </w:r>
      <w:r w:rsidRPr="001B68EF">
        <w:rPr>
          <w:sz w:val="18"/>
          <w:lang w:eastAsia="en-AU"/>
        </w:rPr>
        <w:t>link the interviews]</w:t>
      </w:r>
    </w:p>
    <w:p w14:paraId="222E6B81" w14:textId="78202457" w:rsidR="00F152D6" w:rsidRPr="00F152D6" w:rsidRDefault="006768C6" w:rsidP="00F152D6">
      <w:pPr>
        <w:pStyle w:val="ListParagraph"/>
        <w:numPr>
          <w:ilvl w:val="0"/>
          <w:numId w:val="13"/>
        </w:numPr>
        <w:ind w:left="360"/>
        <w:rPr>
          <w:b/>
          <w:lang w:eastAsia="en-AU"/>
        </w:rPr>
      </w:pPr>
      <w:r w:rsidRPr="00F152D6">
        <w:rPr>
          <w:b/>
          <w:lang w:eastAsia="en-AU"/>
        </w:rPr>
        <w:t>Expert</w:t>
      </w:r>
      <w:r w:rsidR="00F152D6" w:rsidRPr="00F152D6">
        <w:rPr>
          <w:b/>
          <w:lang w:eastAsia="en-AU"/>
        </w:rPr>
        <w:t xml:space="preserve"> interview</w:t>
      </w:r>
      <w:r w:rsidR="00F152D6">
        <w:rPr>
          <w:b/>
          <w:lang w:eastAsia="en-AU"/>
        </w:rPr>
        <w:t xml:space="preserve"> 2</w:t>
      </w:r>
      <w:r w:rsidR="00F152D6" w:rsidRPr="00F152D6">
        <w:rPr>
          <w:b/>
          <w:lang w:eastAsia="en-AU"/>
        </w:rPr>
        <w:t xml:space="preserve"> </w:t>
      </w:r>
      <w:r w:rsidR="005F7212" w:rsidRPr="00F152D6">
        <w:rPr>
          <w:sz w:val="18"/>
          <w:lang w:eastAsia="en-AU"/>
        </w:rPr>
        <w:t>[</w:t>
      </w:r>
      <w:r w:rsidR="00372080">
        <w:rPr>
          <w:sz w:val="18"/>
          <w:lang w:eastAsia="en-AU"/>
        </w:rPr>
        <w:t xml:space="preserve">Medium shot: </w:t>
      </w:r>
      <w:r w:rsidR="005F7212">
        <w:rPr>
          <w:sz w:val="18"/>
          <w:lang w:eastAsia="en-AU"/>
        </w:rPr>
        <w:t>expert providing key parts of your findings – cut between interview and b-roll</w:t>
      </w:r>
      <w:r w:rsidR="005F7212" w:rsidRPr="00F152D6">
        <w:rPr>
          <w:sz w:val="18"/>
          <w:lang w:eastAsia="en-AU"/>
        </w:rPr>
        <w:t>]</w:t>
      </w:r>
    </w:p>
    <w:p w14:paraId="303E9D26" w14:textId="771D65D2" w:rsidR="00F152D6" w:rsidRDefault="00372080" w:rsidP="00F152D6">
      <w:pPr>
        <w:rPr>
          <w:lang w:eastAsia="en-AU"/>
        </w:rPr>
      </w:pPr>
      <w:r>
        <w:rPr>
          <w:lang w:eastAsia="en-AU"/>
        </w:rPr>
        <w:t>The benefits of…</w:t>
      </w:r>
    </w:p>
    <w:p w14:paraId="2293913E" w14:textId="20CC9432" w:rsidR="00F152D6" w:rsidRDefault="00F152D6" w:rsidP="00F152D6">
      <w:pPr>
        <w:rPr>
          <w:lang w:eastAsia="en-AU"/>
        </w:rPr>
      </w:pPr>
    </w:p>
    <w:p w14:paraId="635DF6D6" w14:textId="4F47114F" w:rsidR="00F152D6" w:rsidRDefault="00F152D6" w:rsidP="00F152D6">
      <w:pPr>
        <w:rPr>
          <w:lang w:eastAsia="en-AU"/>
        </w:rPr>
      </w:pPr>
    </w:p>
    <w:p w14:paraId="746FDB5D" w14:textId="77777777" w:rsidR="00F353C7" w:rsidRDefault="00F353C7" w:rsidP="00F152D6">
      <w:pPr>
        <w:rPr>
          <w:lang w:eastAsia="en-AU"/>
        </w:rPr>
      </w:pPr>
    </w:p>
    <w:p w14:paraId="54F35BD8" w14:textId="77777777" w:rsidR="00F152D6" w:rsidRDefault="00F152D6" w:rsidP="00F152D6">
      <w:pPr>
        <w:rPr>
          <w:lang w:eastAsia="en-AU"/>
        </w:rPr>
      </w:pPr>
    </w:p>
    <w:p w14:paraId="0A3654DF" w14:textId="1213DD42" w:rsidR="006768C6" w:rsidRPr="00F152D6" w:rsidRDefault="00F152D6" w:rsidP="00F152D6">
      <w:pPr>
        <w:pStyle w:val="ListParagraph"/>
        <w:numPr>
          <w:ilvl w:val="0"/>
          <w:numId w:val="13"/>
        </w:numPr>
        <w:ind w:left="360"/>
        <w:rPr>
          <w:b/>
          <w:lang w:eastAsia="en-AU"/>
        </w:rPr>
      </w:pPr>
      <w:r>
        <w:rPr>
          <w:b/>
          <w:lang w:eastAsia="en-AU"/>
        </w:rPr>
        <w:t xml:space="preserve">Journalist </w:t>
      </w:r>
      <w:r w:rsidR="006768C6" w:rsidRPr="00F152D6">
        <w:rPr>
          <w:b/>
          <w:lang w:eastAsia="en-AU"/>
        </w:rPr>
        <w:t>Conclusion</w:t>
      </w:r>
      <w:r>
        <w:rPr>
          <w:b/>
          <w:lang w:eastAsia="en-AU"/>
        </w:rPr>
        <w:t xml:space="preserve"> </w:t>
      </w:r>
      <w:r w:rsidRPr="00F152D6">
        <w:rPr>
          <w:b/>
          <w:lang w:eastAsia="en-AU"/>
        </w:rPr>
        <w:t xml:space="preserve"> </w:t>
      </w:r>
      <w:r w:rsidRPr="00F152D6">
        <w:rPr>
          <w:sz w:val="18"/>
          <w:lang w:eastAsia="en-AU"/>
        </w:rPr>
        <w:t>[</w:t>
      </w:r>
      <w:r>
        <w:rPr>
          <w:sz w:val="18"/>
          <w:lang w:eastAsia="en-AU"/>
        </w:rPr>
        <w:t>Highlight key finding</w:t>
      </w:r>
      <w:r w:rsidR="001B68EF">
        <w:rPr>
          <w:sz w:val="18"/>
          <w:lang w:eastAsia="en-AU"/>
        </w:rPr>
        <w:t>s</w:t>
      </w:r>
      <w:r>
        <w:rPr>
          <w:sz w:val="18"/>
          <w:lang w:eastAsia="en-AU"/>
        </w:rPr>
        <w:t xml:space="preserve"> and</w:t>
      </w:r>
      <w:r w:rsidR="001B68EF">
        <w:rPr>
          <w:sz w:val="18"/>
          <w:lang w:eastAsia="en-AU"/>
        </w:rPr>
        <w:t xml:space="preserve"> provide a recommendation</w:t>
      </w:r>
      <w:r>
        <w:rPr>
          <w:sz w:val="18"/>
          <w:lang w:eastAsia="en-AU"/>
        </w:rPr>
        <w:t xml:space="preserve"> </w:t>
      </w:r>
      <w:r w:rsidRPr="00F152D6">
        <w:rPr>
          <w:sz w:val="18"/>
          <w:lang w:eastAsia="en-AU"/>
        </w:rPr>
        <w:t>]</w:t>
      </w:r>
    </w:p>
    <w:p w14:paraId="4A8897B5" w14:textId="5E606AF3" w:rsidR="006768C6" w:rsidRDefault="00372080" w:rsidP="00247AC9">
      <w:pPr>
        <w:rPr>
          <w:lang w:eastAsia="en-AU"/>
        </w:rPr>
      </w:pPr>
      <w:r>
        <w:rPr>
          <w:lang w:eastAsia="en-AU"/>
        </w:rPr>
        <w:t>We can conclude that…</w:t>
      </w:r>
    </w:p>
    <w:p w14:paraId="470E803E" w14:textId="77777777" w:rsidR="00F152D6" w:rsidRDefault="00F152D6" w:rsidP="00247AC9">
      <w:pPr>
        <w:rPr>
          <w:b/>
          <w:lang w:eastAsia="en-AU"/>
        </w:rPr>
      </w:pPr>
    </w:p>
    <w:p w14:paraId="59A971DB" w14:textId="03E7FCD3" w:rsidR="00F152D6" w:rsidRDefault="00F152D6" w:rsidP="00247AC9">
      <w:pPr>
        <w:rPr>
          <w:b/>
          <w:lang w:eastAsia="en-AU"/>
        </w:rPr>
      </w:pPr>
    </w:p>
    <w:p w14:paraId="75DAE997" w14:textId="1A9EBDFF" w:rsidR="00F152D6" w:rsidRDefault="00F152D6" w:rsidP="00247AC9">
      <w:pPr>
        <w:rPr>
          <w:b/>
          <w:lang w:eastAsia="en-AU"/>
        </w:rPr>
      </w:pPr>
    </w:p>
    <w:p w14:paraId="56EB9968" w14:textId="6E3AB1D4" w:rsidR="00F353C7" w:rsidRDefault="00F353C7" w:rsidP="00247AC9">
      <w:pPr>
        <w:rPr>
          <w:b/>
          <w:lang w:eastAsia="en-AU"/>
        </w:rPr>
      </w:pPr>
    </w:p>
    <w:p w14:paraId="5CC4F658" w14:textId="77777777" w:rsidR="00F353C7" w:rsidRDefault="00F353C7" w:rsidP="00247AC9">
      <w:pPr>
        <w:rPr>
          <w:b/>
          <w:lang w:eastAsia="en-AU"/>
        </w:rPr>
      </w:pPr>
    </w:p>
    <w:p w14:paraId="183FCBF8" w14:textId="77777777" w:rsidR="00F152D6" w:rsidRDefault="00F152D6" w:rsidP="00247AC9">
      <w:pPr>
        <w:rPr>
          <w:b/>
          <w:lang w:eastAsia="en-AU"/>
        </w:rPr>
      </w:pPr>
    </w:p>
    <w:p w14:paraId="408C241F" w14:textId="5C1F1ED8" w:rsidR="00776AC0" w:rsidRDefault="00776AC0" w:rsidP="00247AC9">
      <w:pPr>
        <w:rPr>
          <w:lang w:eastAsia="en-AU"/>
        </w:rPr>
      </w:pPr>
    </w:p>
    <w:p w14:paraId="30EF244E" w14:textId="2124BCAA" w:rsidR="00776AC0" w:rsidRDefault="00776AC0" w:rsidP="00247AC9">
      <w:pPr>
        <w:rPr>
          <w:lang w:eastAsia="en-AU"/>
        </w:rPr>
      </w:pPr>
    </w:p>
    <w:p w14:paraId="19668E11" w14:textId="0B262AD4" w:rsidR="00776AC0" w:rsidRDefault="00776AC0" w:rsidP="00247AC9">
      <w:pPr>
        <w:rPr>
          <w:lang w:eastAsia="en-AU"/>
        </w:rPr>
      </w:pPr>
    </w:p>
    <w:p w14:paraId="5245B5B2" w14:textId="39DC15C6" w:rsidR="00776AC0" w:rsidRDefault="00776AC0" w:rsidP="00247AC9">
      <w:pPr>
        <w:rPr>
          <w:lang w:eastAsia="en-AU"/>
        </w:rPr>
      </w:pPr>
    </w:p>
    <w:p w14:paraId="4B3C2220" w14:textId="6E2737B5" w:rsidR="00776AC0" w:rsidRDefault="00776AC0" w:rsidP="00776AC0">
      <w:pPr>
        <w:pStyle w:val="Heading4"/>
        <w:rPr>
          <w:lang w:eastAsia="en-AU"/>
        </w:rPr>
      </w:pPr>
      <w:r>
        <w:rPr>
          <w:lang w:eastAsia="en-AU"/>
        </w:rPr>
        <w:t>Video production resource</w:t>
      </w:r>
    </w:p>
    <w:p w14:paraId="12C21A40" w14:textId="5652C63E" w:rsidR="00776AC0" w:rsidRPr="00776AC0" w:rsidRDefault="00776AC0" w:rsidP="00247AC9">
      <w:pPr>
        <w:rPr>
          <w:lang w:eastAsia="en-AU"/>
        </w:rPr>
      </w:pPr>
      <w:r w:rsidRPr="00776AC0">
        <w:rPr>
          <w:lang w:eastAsia="en-AU"/>
        </w:rPr>
        <w:t>Learn how to edit</w:t>
      </w:r>
      <w:r>
        <w:rPr>
          <w:lang w:eastAsia="en-AU"/>
        </w:rPr>
        <w:t xml:space="preserve"> and produce video via</w:t>
      </w:r>
      <w:r w:rsidRPr="00776AC0">
        <w:rPr>
          <w:lang w:eastAsia="en-AU"/>
        </w:rPr>
        <w:t xml:space="preserve"> </w:t>
      </w:r>
      <w:hyperlink r:id="rId23" w:history="1">
        <w:r w:rsidRPr="00776AC0">
          <w:rPr>
            <w:rStyle w:val="Hyperlink"/>
            <w:lang w:eastAsia="en-AU"/>
          </w:rPr>
          <w:t>The Student Filmmaker</w:t>
        </w:r>
      </w:hyperlink>
      <w:r w:rsidRPr="00776AC0">
        <w:rPr>
          <w:lang w:eastAsia="en-AU"/>
        </w:rPr>
        <w:t xml:space="preserve"> resource</w:t>
      </w:r>
    </w:p>
    <w:p w14:paraId="05B8FB86" w14:textId="3CBC52DC" w:rsidR="00611E4C" w:rsidRDefault="00611E4C" w:rsidP="00247AC9">
      <w:pPr>
        <w:rPr>
          <w:lang w:eastAsia="en-AU"/>
        </w:rPr>
      </w:pPr>
    </w:p>
    <w:p w14:paraId="46B56EE4" w14:textId="77777777" w:rsidR="00C649FE" w:rsidRPr="00C649FE" w:rsidRDefault="00C649FE" w:rsidP="00C649FE"/>
    <w:p w14:paraId="684D532D" w14:textId="79C31730" w:rsidR="00102BD7" w:rsidRDefault="00102BD7"/>
    <w:p w14:paraId="5DD4C7A9" w14:textId="77777777" w:rsidR="00776AC0" w:rsidRDefault="00776AC0">
      <w:pPr>
        <w:rPr>
          <w:b/>
        </w:rPr>
      </w:pPr>
      <w:r>
        <w:rPr>
          <w:b/>
        </w:rPr>
        <w:br w:type="page"/>
      </w:r>
    </w:p>
    <w:p w14:paraId="00F28022" w14:textId="025DA6CD" w:rsidR="00BD4901" w:rsidRPr="00BD4901" w:rsidRDefault="00BD4901" w:rsidP="00776AC0">
      <w:pPr>
        <w:pStyle w:val="Heading4"/>
      </w:pPr>
      <w:r w:rsidRPr="00BD4901">
        <w:t>Pilot evaluation</w:t>
      </w:r>
    </w:p>
    <w:p w14:paraId="63B64DAC" w14:textId="06766D53" w:rsidR="00064E75" w:rsidRDefault="00064E75" w:rsidP="00064E75">
      <w:pPr>
        <w:pStyle w:val="ListParagraph"/>
        <w:numPr>
          <w:ilvl w:val="0"/>
          <w:numId w:val="25"/>
        </w:numPr>
      </w:pPr>
      <w:r>
        <w:t>What year group did you use the resource for? [click and select]</w:t>
      </w:r>
    </w:p>
    <w:p w14:paraId="116E81A3" w14:textId="656AA308" w:rsidR="00BD4901" w:rsidRDefault="00BD4901" w:rsidP="00064E75">
      <w:pPr>
        <w:pStyle w:val="ListParagraph"/>
        <w:numPr>
          <w:ilvl w:val="0"/>
          <w:numId w:val="25"/>
        </w:numPr>
      </w:pPr>
      <w:r>
        <w:t>What worked in the resource?</w:t>
      </w:r>
      <w:r w:rsidR="00064E75">
        <w:t xml:space="preserve"> [open text]</w:t>
      </w:r>
    </w:p>
    <w:p w14:paraId="08A908DA" w14:textId="48A069F5" w:rsidR="00BD4901" w:rsidRDefault="00BD4901" w:rsidP="00064E75">
      <w:pPr>
        <w:pStyle w:val="ListParagraph"/>
        <w:numPr>
          <w:ilvl w:val="0"/>
          <w:numId w:val="25"/>
        </w:numPr>
      </w:pPr>
      <w:r>
        <w:t>What didn’t work in the resource?</w:t>
      </w:r>
      <w:r w:rsidR="00064E75">
        <w:t xml:space="preserve"> </w:t>
      </w:r>
      <w:r w:rsidR="00064E75">
        <w:t>[open text]</w:t>
      </w:r>
    </w:p>
    <w:p w14:paraId="4D0DAC2D" w14:textId="444E7A81" w:rsidR="00024B4F" w:rsidRDefault="00024B4F" w:rsidP="00024B4F">
      <w:pPr>
        <w:pStyle w:val="ListParagraph"/>
        <w:numPr>
          <w:ilvl w:val="0"/>
          <w:numId w:val="25"/>
        </w:numPr>
      </w:pPr>
      <w:r>
        <w:t>How appropriate was the resource for your year group? [click and select]</w:t>
      </w:r>
    </w:p>
    <w:p w14:paraId="11039C65" w14:textId="61FA38E2" w:rsidR="00BD4901" w:rsidRDefault="00BD4901" w:rsidP="00064E75">
      <w:pPr>
        <w:pStyle w:val="ListParagraph"/>
        <w:numPr>
          <w:ilvl w:val="0"/>
          <w:numId w:val="25"/>
        </w:numPr>
      </w:pPr>
      <w:r>
        <w:t>Where were the gaps in the resource that you needed to fill?</w:t>
      </w:r>
      <w:r w:rsidR="00064E75">
        <w:t xml:space="preserve"> </w:t>
      </w:r>
      <w:r w:rsidR="00064E75">
        <w:t>[open text]</w:t>
      </w:r>
    </w:p>
    <w:p w14:paraId="2459E9D7" w14:textId="4F71A351" w:rsidR="00064E75" w:rsidRDefault="00064E75" w:rsidP="00064E75">
      <w:pPr>
        <w:pStyle w:val="ListParagraph"/>
        <w:numPr>
          <w:ilvl w:val="0"/>
          <w:numId w:val="25"/>
        </w:numPr>
      </w:pPr>
      <w:r>
        <w:t xml:space="preserve">What presentation method did your students use? </w:t>
      </w:r>
      <w:r>
        <w:t>[click and select]</w:t>
      </w:r>
    </w:p>
    <w:p w14:paraId="0D756073" w14:textId="01A70038" w:rsidR="00BD4901" w:rsidRDefault="00064E75" w:rsidP="00064E75">
      <w:pPr>
        <w:pStyle w:val="ListParagraph"/>
        <w:numPr>
          <w:ilvl w:val="0"/>
          <w:numId w:val="25"/>
        </w:numPr>
      </w:pPr>
      <w:r>
        <w:t>Do you have any f</w:t>
      </w:r>
      <w:r w:rsidR="00525417">
        <w:t xml:space="preserve">eedback on </w:t>
      </w:r>
      <w:r w:rsidR="00024B4F">
        <w:t>t</w:t>
      </w:r>
      <w:r>
        <w:t>create and present</w:t>
      </w:r>
      <w:r w:rsidR="00525417">
        <w:t xml:space="preserve"> options</w:t>
      </w:r>
      <w:r>
        <w:t>? [</w:t>
      </w:r>
      <w:r>
        <w:t>open text]</w:t>
      </w:r>
    </w:p>
    <w:p w14:paraId="3AE29A63" w14:textId="70508A6B" w:rsidR="00525417" w:rsidRDefault="00525417" w:rsidP="00525417"/>
    <w:p w14:paraId="5CDB19B0" w14:textId="30BBA0DA" w:rsidR="00525417" w:rsidRPr="00147997" w:rsidRDefault="00525417" w:rsidP="00525417"/>
    <w:sectPr w:rsidR="00525417" w:rsidRPr="00147997" w:rsidSect="00ED288C">
      <w:footerReference w:type="even" r:id="rId24"/>
      <w:footerReference w:type="default" r:id="rId25"/>
      <w:headerReference w:type="first" r:id="rId26"/>
      <w:footerReference w:type="first" r:id="rId27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85F3C" w14:textId="77777777" w:rsidR="00252DE5" w:rsidRDefault="00252DE5" w:rsidP="00191F45">
      <w:r>
        <w:separator/>
      </w:r>
    </w:p>
    <w:p w14:paraId="7B4A3924" w14:textId="77777777" w:rsidR="00252DE5" w:rsidRDefault="00252DE5"/>
    <w:p w14:paraId="697F0AB1" w14:textId="77777777" w:rsidR="00252DE5" w:rsidRDefault="00252DE5"/>
    <w:p w14:paraId="49CA28CD" w14:textId="77777777" w:rsidR="00252DE5" w:rsidRDefault="00252DE5"/>
  </w:endnote>
  <w:endnote w:type="continuationSeparator" w:id="0">
    <w:p w14:paraId="7BCE3EB8" w14:textId="77777777" w:rsidR="00252DE5" w:rsidRDefault="00252DE5" w:rsidP="00191F45">
      <w:r>
        <w:continuationSeparator/>
      </w:r>
    </w:p>
    <w:p w14:paraId="32490F02" w14:textId="77777777" w:rsidR="00252DE5" w:rsidRDefault="00252DE5"/>
    <w:p w14:paraId="37D18470" w14:textId="77777777" w:rsidR="00252DE5" w:rsidRDefault="00252DE5"/>
    <w:p w14:paraId="7BD285D0" w14:textId="77777777" w:rsidR="00252DE5" w:rsidRDefault="00252D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DAE3C" w14:textId="439D7490" w:rsidR="004D4790" w:rsidRPr="004D333E" w:rsidRDefault="004D4790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024B4F">
      <w:rPr>
        <w:noProof/>
      </w:rPr>
      <w:t>12</w:t>
    </w:r>
    <w:r w:rsidRPr="002810D3">
      <w:fldChar w:fldCharType="end"/>
    </w:r>
    <w:r w:rsidRPr="002810D3">
      <w:tab/>
    </w:r>
    <w:r w:rsidR="00024B4F">
      <w:t>Student technology workshops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70996" w14:textId="76297CF2" w:rsidR="004D4790" w:rsidRPr="004D333E" w:rsidRDefault="004D4790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1C55AA">
      <w:rPr>
        <w:noProof/>
      </w:rPr>
      <w:t>Sep-20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024B4F">
      <w:rPr>
        <w:noProof/>
      </w:rPr>
      <w:t>13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1D96A" w14:textId="77777777" w:rsidR="004D4790" w:rsidRDefault="004D4790" w:rsidP="00493120">
    <w:pPr>
      <w:pStyle w:val="Logo"/>
    </w:pPr>
    <w:r w:rsidRPr="653F9C11">
      <w:rPr>
        <w:sz w:val="24"/>
        <w:szCs w:val="24"/>
      </w:rPr>
      <w:t>education.nsw.gov.au</w:t>
    </w:r>
    <w:r>
      <w:tab/>
    </w:r>
    <w:r>
      <w:rPr>
        <w:noProof/>
        <w:lang w:eastAsia="en-AU"/>
      </w:rPr>
      <w:drawing>
        <wp:inline distT="0" distB="0" distL="0" distR="0" wp14:anchorId="7E3B3B8E" wp14:editId="381387F7">
          <wp:extent cx="507600" cy="540000"/>
          <wp:effectExtent l="0" t="0" r="635" b="6350"/>
          <wp:docPr id="1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51247" w14:textId="77777777" w:rsidR="00252DE5" w:rsidRDefault="00252DE5" w:rsidP="00191F45">
      <w:r>
        <w:separator/>
      </w:r>
    </w:p>
    <w:p w14:paraId="241B1964" w14:textId="77777777" w:rsidR="00252DE5" w:rsidRDefault="00252DE5"/>
    <w:p w14:paraId="3EA9E4E0" w14:textId="77777777" w:rsidR="00252DE5" w:rsidRDefault="00252DE5"/>
    <w:p w14:paraId="16BE2D29" w14:textId="77777777" w:rsidR="00252DE5" w:rsidRDefault="00252DE5"/>
  </w:footnote>
  <w:footnote w:type="continuationSeparator" w:id="0">
    <w:p w14:paraId="129F1A69" w14:textId="77777777" w:rsidR="00252DE5" w:rsidRDefault="00252DE5" w:rsidP="00191F45">
      <w:r>
        <w:continuationSeparator/>
      </w:r>
    </w:p>
    <w:p w14:paraId="7CC4EECE" w14:textId="77777777" w:rsidR="00252DE5" w:rsidRDefault="00252DE5"/>
    <w:p w14:paraId="2A0A4BAD" w14:textId="77777777" w:rsidR="00252DE5" w:rsidRDefault="00252DE5"/>
    <w:p w14:paraId="6805E29E" w14:textId="77777777" w:rsidR="00252DE5" w:rsidRDefault="00252D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00060" w14:textId="77777777" w:rsidR="004D4790" w:rsidRDefault="004D479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70952"/>
    <w:multiLevelType w:val="hybridMultilevel"/>
    <w:tmpl w:val="CEA645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27DDD"/>
    <w:multiLevelType w:val="hybridMultilevel"/>
    <w:tmpl w:val="C9EAB5C2"/>
    <w:lvl w:ilvl="0" w:tplc="FB14ED4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26309C"/>
    <w:multiLevelType w:val="hybridMultilevel"/>
    <w:tmpl w:val="394EE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D289D"/>
    <w:multiLevelType w:val="hybridMultilevel"/>
    <w:tmpl w:val="9124BE5A"/>
    <w:lvl w:ilvl="0" w:tplc="FB14ED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021F9"/>
    <w:multiLevelType w:val="hybridMultilevel"/>
    <w:tmpl w:val="2B8CFD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2754B1"/>
    <w:multiLevelType w:val="hybridMultilevel"/>
    <w:tmpl w:val="C75A75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9E42B8"/>
    <w:multiLevelType w:val="hybridMultilevel"/>
    <w:tmpl w:val="9B5224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93275"/>
    <w:multiLevelType w:val="hybridMultilevel"/>
    <w:tmpl w:val="BA40B4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3ECC5CD8"/>
    <w:multiLevelType w:val="hybridMultilevel"/>
    <w:tmpl w:val="17768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60FEC"/>
    <w:multiLevelType w:val="hybridMultilevel"/>
    <w:tmpl w:val="F476E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57FDF"/>
    <w:multiLevelType w:val="hybridMultilevel"/>
    <w:tmpl w:val="B0649F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23A65"/>
    <w:multiLevelType w:val="hybridMultilevel"/>
    <w:tmpl w:val="EB62B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F5E77"/>
    <w:multiLevelType w:val="hybridMultilevel"/>
    <w:tmpl w:val="99BA10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6" w15:restartNumberingAfterBreak="0">
    <w:nsid w:val="60850665"/>
    <w:multiLevelType w:val="hybridMultilevel"/>
    <w:tmpl w:val="F35A75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87D1A"/>
    <w:multiLevelType w:val="hybridMultilevel"/>
    <w:tmpl w:val="9D2C0C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69B0DAA"/>
    <w:multiLevelType w:val="hybridMultilevel"/>
    <w:tmpl w:val="B3740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13FF9"/>
    <w:multiLevelType w:val="hybridMultilevel"/>
    <w:tmpl w:val="CEA645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7ECF1173"/>
    <w:multiLevelType w:val="hybridMultilevel"/>
    <w:tmpl w:val="174030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1"/>
  </w:num>
  <w:num w:numId="4">
    <w:abstractNumId w:val="15"/>
  </w:num>
  <w:num w:numId="5">
    <w:abstractNumId w:val="1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6"/>
  </w:num>
  <w:num w:numId="10">
    <w:abstractNumId w:val="19"/>
  </w:num>
  <w:num w:numId="11">
    <w:abstractNumId w:val="1"/>
  </w:num>
  <w:num w:numId="12">
    <w:abstractNumId w:val="3"/>
  </w:num>
  <w:num w:numId="13">
    <w:abstractNumId w:val="16"/>
  </w:num>
  <w:num w:numId="14">
    <w:abstractNumId w:val="17"/>
  </w:num>
  <w:num w:numId="15">
    <w:abstractNumId w:val="0"/>
  </w:num>
  <w:num w:numId="16">
    <w:abstractNumId w:val="10"/>
  </w:num>
  <w:num w:numId="17">
    <w:abstractNumId w:val="5"/>
  </w:num>
  <w:num w:numId="18">
    <w:abstractNumId w:val="4"/>
  </w:num>
  <w:num w:numId="19">
    <w:abstractNumId w:val="13"/>
  </w:num>
  <w:num w:numId="20">
    <w:abstractNumId w:val="2"/>
  </w:num>
  <w:num w:numId="21">
    <w:abstractNumId w:val="11"/>
  </w:num>
  <w:num w:numId="22">
    <w:abstractNumId w:val="7"/>
  </w:num>
  <w:num w:numId="23">
    <w:abstractNumId w:val="9"/>
  </w:num>
  <w:num w:numId="24">
    <w:abstractNumId w:val="12"/>
  </w:num>
  <w:num w:numId="25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3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defaultTabStop w:val="720"/>
  <w:evenAndOddHeaders/>
  <w:characterSpacingControl w:val="doNotCompress"/>
  <w:savePreviewPicture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39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4B4F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50B2"/>
    <w:rsid w:val="00046473"/>
    <w:rsid w:val="000507E6"/>
    <w:rsid w:val="0005163D"/>
    <w:rsid w:val="000534F4"/>
    <w:rsid w:val="000535B7"/>
    <w:rsid w:val="00053726"/>
    <w:rsid w:val="000562A7"/>
    <w:rsid w:val="000562FD"/>
    <w:rsid w:val="000564F8"/>
    <w:rsid w:val="00057BC8"/>
    <w:rsid w:val="000604B9"/>
    <w:rsid w:val="00061232"/>
    <w:rsid w:val="000613C4"/>
    <w:rsid w:val="000620E8"/>
    <w:rsid w:val="00062708"/>
    <w:rsid w:val="00064E75"/>
    <w:rsid w:val="00065A16"/>
    <w:rsid w:val="00071D06"/>
    <w:rsid w:val="0007214A"/>
    <w:rsid w:val="00072B6E"/>
    <w:rsid w:val="00072DFB"/>
    <w:rsid w:val="00075B4E"/>
    <w:rsid w:val="00077A7C"/>
    <w:rsid w:val="000805E9"/>
    <w:rsid w:val="00081820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97939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1CDA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0FAB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2BD7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619"/>
    <w:rsid w:val="00146F04"/>
    <w:rsid w:val="00147997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09B"/>
    <w:rsid w:val="00180A15"/>
    <w:rsid w:val="00180A25"/>
    <w:rsid w:val="001810F4"/>
    <w:rsid w:val="00181128"/>
    <w:rsid w:val="0018179E"/>
    <w:rsid w:val="00182B46"/>
    <w:rsid w:val="00182C2B"/>
    <w:rsid w:val="001839C3"/>
    <w:rsid w:val="00183B80"/>
    <w:rsid w:val="00183DB2"/>
    <w:rsid w:val="00183E9C"/>
    <w:rsid w:val="001841F1"/>
    <w:rsid w:val="0018571A"/>
    <w:rsid w:val="001859B6"/>
    <w:rsid w:val="00187FFC"/>
    <w:rsid w:val="00191030"/>
    <w:rsid w:val="00191D2F"/>
    <w:rsid w:val="00191F45"/>
    <w:rsid w:val="00193503"/>
    <w:rsid w:val="001939CA"/>
    <w:rsid w:val="00193B82"/>
    <w:rsid w:val="0019600C"/>
    <w:rsid w:val="00196CF1"/>
    <w:rsid w:val="00197B41"/>
    <w:rsid w:val="001A0186"/>
    <w:rsid w:val="001A03EA"/>
    <w:rsid w:val="001A3627"/>
    <w:rsid w:val="001B3065"/>
    <w:rsid w:val="001B33C0"/>
    <w:rsid w:val="001B4A46"/>
    <w:rsid w:val="001B5E34"/>
    <w:rsid w:val="001B6097"/>
    <w:rsid w:val="001B68EF"/>
    <w:rsid w:val="001C2997"/>
    <w:rsid w:val="001C4DB7"/>
    <w:rsid w:val="001C55AA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2B87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6FEB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51CA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AC9"/>
    <w:rsid w:val="00247FF0"/>
    <w:rsid w:val="00250C2E"/>
    <w:rsid w:val="00250F4A"/>
    <w:rsid w:val="00251349"/>
    <w:rsid w:val="00252DE5"/>
    <w:rsid w:val="00253532"/>
    <w:rsid w:val="002540D3"/>
    <w:rsid w:val="00254B2A"/>
    <w:rsid w:val="002556DB"/>
    <w:rsid w:val="00256D4F"/>
    <w:rsid w:val="00260EE8"/>
    <w:rsid w:val="00260F28"/>
    <w:rsid w:val="0026131D"/>
    <w:rsid w:val="002627F0"/>
    <w:rsid w:val="00263542"/>
    <w:rsid w:val="00266738"/>
    <w:rsid w:val="00266D0C"/>
    <w:rsid w:val="00273F94"/>
    <w:rsid w:val="002760B7"/>
    <w:rsid w:val="00280AE2"/>
    <w:rsid w:val="002810D3"/>
    <w:rsid w:val="002847AE"/>
    <w:rsid w:val="00286AD6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4988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C7AEA"/>
    <w:rsid w:val="002D12FF"/>
    <w:rsid w:val="002D21A5"/>
    <w:rsid w:val="002D4413"/>
    <w:rsid w:val="002D7247"/>
    <w:rsid w:val="002E23E3"/>
    <w:rsid w:val="002E26F3"/>
    <w:rsid w:val="002E34CB"/>
    <w:rsid w:val="002E4059"/>
    <w:rsid w:val="002E4968"/>
    <w:rsid w:val="002E4D5B"/>
    <w:rsid w:val="002E5474"/>
    <w:rsid w:val="002E5699"/>
    <w:rsid w:val="002E5832"/>
    <w:rsid w:val="002E633F"/>
    <w:rsid w:val="002F004D"/>
    <w:rsid w:val="002F0BF7"/>
    <w:rsid w:val="002F0D60"/>
    <w:rsid w:val="002F104E"/>
    <w:rsid w:val="002F1BD9"/>
    <w:rsid w:val="002F3A6D"/>
    <w:rsid w:val="002F57C1"/>
    <w:rsid w:val="002F749C"/>
    <w:rsid w:val="00303813"/>
    <w:rsid w:val="003061CF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5740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2C8A"/>
    <w:rsid w:val="003534AD"/>
    <w:rsid w:val="00357136"/>
    <w:rsid w:val="003576EB"/>
    <w:rsid w:val="00360C67"/>
    <w:rsid w:val="00360E65"/>
    <w:rsid w:val="00361CC6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080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147B"/>
    <w:rsid w:val="00395451"/>
    <w:rsid w:val="00395716"/>
    <w:rsid w:val="00396B0E"/>
    <w:rsid w:val="0039766F"/>
    <w:rsid w:val="003A01C8"/>
    <w:rsid w:val="003A093C"/>
    <w:rsid w:val="003A1238"/>
    <w:rsid w:val="003A1937"/>
    <w:rsid w:val="003A41CD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41FC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3ED"/>
    <w:rsid w:val="004657D6"/>
    <w:rsid w:val="004728AA"/>
    <w:rsid w:val="00473346"/>
    <w:rsid w:val="00476168"/>
    <w:rsid w:val="00476284"/>
    <w:rsid w:val="0048084F"/>
    <w:rsid w:val="004810BD"/>
    <w:rsid w:val="004811E8"/>
    <w:rsid w:val="0048175E"/>
    <w:rsid w:val="00482136"/>
    <w:rsid w:val="00482FCC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457"/>
    <w:rsid w:val="004B29F4"/>
    <w:rsid w:val="004B4C27"/>
    <w:rsid w:val="004B6407"/>
    <w:rsid w:val="004B6923"/>
    <w:rsid w:val="004B7145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A71"/>
    <w:rsid w:val="004D1F3F"/>
    <w:rsid w:val="004D333E"/>
    <w:rsid w:val="004D3A72"/>
    <w:rsid w:val="004D3EE2"/>
    <w:rsid w:val="004D4790"/>
    <w:rsid w:val="004D5BBA"/>
    <w:rsid w:val="004D6540"/>
    <w:rsid w:val="004E1C2A"/>
    <w:rsid w:val="004E2ACB"/>
    <w:rsid w:val="004E38B0"/>
    <w:rsid w:val="004E3C28"/>
    <w:rsid w:val="004E4332"/>
    <w:rsid w:val="004E4E0B"/>
    <w:rsid w:val="004E5DB1"/>
    <w:rsid w:val="004E6856"/>
    <w:rsid w:val="004E6FB4"/>
    <w:rsid w:val="004F08AA"/>
    <w:rsid w:val="004F0977"/>
    <w:rsid w:val="004F1408"/>
    <w:rsid w:val="004F2FF2"/>
    <w:rsid w:val="004F4E1D"/>
    <w:rsid w:val="004F6257"/>
    <w:rsid w:val="004F6A25"/>
    <w:rsid w:val="004F6AB0"/>
    <w:rsid w:val="004F6B4D"/>
    <w:rsid w:val="004F6F40"/>
    <w:rsid w:val="005000BD"/>
    <w:rsid w:val="005000DD"/>
    <w:rsid w:val="00500F70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17BE6"/>
    <w:rsid w:val="00520095"/>
    <w:rsid w:val="00520645"/>
    <w:rsid w:val="0052168D"/>
    <w:rsid w:val="0052396A"/>
    <w:rsid w:val="00525417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57D56"/>
    <w:rsid w:val="005600BC"/>
    <w:rsid w:val="00561E40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9F4"/>
    <w:rsid w:val="005B6E3D"/>
    <w:rsid w:val="005B7298"/>
    <w:rsid w:val="005C1BFC"/>
    <w:rsid w:val="005C7B55"/>
    <w:rsid w:val="005D0175"/>
    <w:rsid w:val="005D1CC4"/>
    <w:rsid w:val="005D29BE"/>
    <w:rsid w:val="005D2D62"/>
    <w:rsid w:val="005D5A78"/>
    <w:rsid w:val="005D5DB0"/>
    <w:rsid w:val="005E0B43"/>
    <w:rsid w:val="005E4742"/>
    <w:rsid w:val="005E6829"/>
    <w:rsid w:val="005F10D4"/>
    <w:rsid w:val="005F12AD"/>
    <w:rsid w:val="005F26E8"/>
    <w:rsid w:val="005F275A"/>
    <w:rsid w:val="005F2E08"/>
    <w:rsid w:val="005F5EE1"/>
    <w:rsid w:val="005F7212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1E4C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5CC0"/>
    <w:rsid w:val="0066665B"/>
    <w:rsid w:val="00666A1E"/>
    <w:rsid w:val="00670EE3"/>
    <w:rsid w:val="0067331F"/>
    <w:rsid w:val="006742E8"/>
    <w:rsid w:val="0067482E"/>
    <w:rsid w:val="00675260"/>
    <w:rsid w:val="006768C6"/>
    <w:rsid w:val="00677DDB"/>
    <w:rsid w:val="00677EF0"/>
    <w:rsid w:val="006814BF"/>
    <w:rsid w:val="00681D30"/>
    <w:rsid w:val="00681F32"/>
    <w:rsid w:val="00683AEC"/>
    <w:rsid w:val="00684672"/>
    <w:rsid w:val="0068481E"/>
    <w:rsid w:val="0068666F"/>
    <w:rsid w:val="0068780A"/>
    <w:rsid w:val="00690267"/>
    <w:rsid w:val="006906E7"/>
    <w:rsid w:val="00690E8D"/>
    <w:rsid w:val="006954D4"/>
    <w:rsid w:val="0069598B"/>
    <w:rsid w:val="00695AF0"/>
    <w:rsid w:val="006A1A8E"/>
    <w:rsid w:val="006A1CF6"/>
    <w:rsid w:val="006A20EB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63C"/>
    <w:rsid w:val="006D6748"/>
    <w:rsid w:val="006E08A7"/>
    <w:rsid w:val="006E08C4"/>
    <w:rsid w:val="006E091B"/>
    <w:rsid w:val="006E2552"/>
    <w:rsid w:val="006E42C8"/>
    <w:rsid w:val="006E4800"/>
    <w:rsid w:val="006E560F"/>
    <w:rsid w:val="006E583D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6F7F39"/>
    <w:rsid w:val="00701DAC"/>
    <w:rsid w:val="00704694"/>
    <w:rsid w:val="007058CD"/>
    <w:rsid w:val="00705D75"/>
    <w:rsid w:val="00706A77"/>
    <w:rsid w:val="0070723B"/>
    <w:rsid w:val="00712DA7"/>
    <w:rsid w:val="00714956"/>
    <w:rsid w:val="00715F89"/>
    <w:rsid w:val="00716FB7"/>
    <w:rsid w:val="00717C66"/>
    <w:rsid w:val="0072144B"/>
    <w:rsid w:val="00722D6B"/>
    <w:rsid w:val="00722FB0"/>
    <w:rsid w:val="00723956"/>
    <w:rsid w:val="00724203"/>
    <w:rsid w:val="00725C3B"/>
    <w:rsid w:val="00725D14"/>
    <w:rsid w:val="007266FB"/>
    <w:rsid w:val="007304ED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6AC0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2E6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C7FF2"/>
    <w:rsid w:val="007D212E"/>
    <w:rsid w:val="007D458F"/>
    <w:rsid w:val="007D519D"/>
    <w:rsid w:val="007D5655"/>
    <w:rsid w:val="007D5A52"/>
    <w:rsid w:val="007D7CF5"/>
    <w:rsid w:val="007D7E58"/>
    <w:rsid w:val="007E2FED"/>
    <w:rsid w:val="007E3AC1"/>
    <w:rsid w:val="007E41AD"/>
    <w:rsid w:val="007E5E9E"/>
    <w:rsid w:val="007F1493"/>
    <w:rsid w:val="007F15BC"/>
    <w:rsid w:val="007F3524"/>
    <w:rsid w:val="007F468B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94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5C6D"/>
    <w:rsid w:val="008563D3"/>
    <w:rsid w:val="00856E64"/>
    <w:rsid w:val="00860A52"/>
    <w:rsid w:val="00862960"/>
    <w:rsid w:val="00863532"/>
    <w:rsid w:val="00863B59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3E51"/>
    <w:rsid w:val="008A5DE5"/>
    <w:rsid w:val="008B1697"/>
    <w:rsid w:val="008B1FDB"/>
    <w:rsid w:val="008B2A5B"/>
    <w:rsid w:val="008B367A"/>
    <w:rsid w:val="008B36C2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5755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423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37877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08"/>
    <w:rsid w:val="00953E82"/>
    <w:rsid w:val="00955030"/>
    <w:rsid w:val="00955D6C"/>
    <w:rsid w:val="00960547"/>
    <w:rsid w:val="00960CCA"/>
    <w:rsid w:val="00960E03"/>
    <w:rsid w:val="00961BD6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780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2AEB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6C0"/>
    <w:rsid w:val="00A00D40"/>
    <w:rsid w:val="00A00E7B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36B03"/>
    <w:rsid w:val="00A41A01"/>
    <w:rsid w:val="00A429A9"/>
    <w:rsid w:val="00A43CFF"/>
    <w:rsid w:val="00A47719"/>
    <w:rsid w:val="00A47EAB"/>
    <w:rsid w:val="00A5068D"/>
    <w:rsid w:val="00A507BE"/>
    <w:rsid w:val="00A509B4"/>
    <w:rsid w:val="00A50BA7"/>
    <w:rsid w:val="00A5427A"/>
    <w:rsid w:val="00A54C7B"/>
    <w:rsid w:val="00A54CFD"/>
    <w:rsid w:val="00A5639F"/>
    <w:rsid w:val="00A57040"/>
    <w:rsid w:val="00A60064"/>
    <w:rsid w:val="00A64F90"/>
    <w:rsid w:val="00A6508E"/>
    <w:rsid w:val="00A65A2B"/>
    <w:rsid w:val="00A65F3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2A34"/>
    <w:rsid w:val="00A83203"/>
    <w:rsid w:val="00A8372C"/>
    <w:rsid w:val="00A855FA"/>
    <w:rsid w:val="00A85D2F"/>
    <w:rsid w:val="00A905C6"/>
    <w:rsid w:val="00A90A0B"/>
    <w:rsid w:val="00A91418"/>
    <w:rsid w:val="00A91A18"/>
    <w:rsid w:val="00A9244B"/>
    <w:rsid w:val="00A932DF"/>
    <w:rsid w:val="00A93541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444C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1D0"/>
    <w:rsid w:val="00AF3C5D"/>
    <w:rsid w:val="00AF726A"/>
    <w:rsid w:val="00AF7AB4"/>
    <w:rsid w:val="00AF7B91"/>
    <w:rsid w:val="00B00015"/>
    <w:rsid w:val="00B00C48"/>
    <w:rsid w:val="00B043A6"/>
    <w:rsid w:val="00B06DE8"/>
    <w:rsid w:val="00B07AE1"/>
    <w:rsid w:val="00B07D23"/>
    <w:rsid w:val="00B10D17"/>
    <w:rsid w:val="00B12968"/>
    <w:rsid w:val="00B12A0B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1BE0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33D"/>
    <w:rsid w:val="00B61504"/>
    <w:rsid w:val="00B62E95"/>
    <w:rsid w:val="00B63ABC"/>
    <w:rsid w:val="00B64D3D"/>
    <w:rsid w:val="00B64F0A"/>
    <w:rsid w:val="00B6562C"/>
    <w:rsid w:val="00B666FE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ACE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05E5"/>
    <w:rsid w:val="00BB1855"/>
    <w:rsid w:val="00BB2332"/>
    <w:rsid w:val="00BB239F"/>
    <w:rsid w:val="00BB2494"/>
    <w:rsid w:val="00BB2522"/>
    <w:rsid w:val="00BB28A3"/>
    <w:rsid w:val="00BB40C7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490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1A1F"/>
    <w:rsid w:val="00C030BD"/>
    <w:rsid w:val="00C036C3"/>
    <w:rsid w:val="00C03CCA"/>
    <w:rsid w:val="00C040E8"/>
    <w:rsid w:val="00C047E4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69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49FE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5476"/>
    <w:rsid w:val="00C8667D"/>
    <w:rsid w:val="00C86967"/>
    <w:rsid w:val="00C928A8"/>
    <w:rsid w:val="00C93044"/>
    <w:rsid w:val="00C95246"/>
    <w:rsid w:val="00CA103E"/>
    <w:rsid w:val="00CA27C0"/>
    <w:rsid w:val="00CA6C45"/>
    <w:rsid w:val="00CA74F6"/>
    <w:rsid w:val="00CA7603"/>
    <w:rsid w:val="00CB364E"/>
    <w:rsid w:val="00CB37B8"/>
    <w:rsid w:val="00CB4F1A"/>
    <w:rsid w:val="00CB58B4"/>
    <w:rsid w:val="00CB5B93"/>
    <w:rsid w:val="00CB6577"/>
    <w:rsid w:val="00CB6768"/>
    <w:rsid w:val="00CB74C7"/>
    <w:rsid w:val="00CC117F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58BF"/>
    <w:rsid w:val="00CF6913"/>
    <w:rsid w:val="00CF7AA7"/>
    <w:rsid w:val="00D006CF"/>
    <w:rsid w:val="00D007DF"/>
    <w:rsid w:val="00D008A6"/>
    <w:rsid w:val="00D00960"/>
    <w:rsid w:val="00D00B74"/>
    <w:rsid w:val="00D015F0"/>
    <w:rsid w:val="00D04351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3E1"/>
    <w:rsid w:val="00D15E5B"/>
    <w:rsid w:val="00D17C62"/>
    <w:rsid w:val="00D213F5"/>
    <w:rsid w:val="00D21586"/>
    <w:rsid w:val="00D21EA5"/>
    <w:rsid w:val="00D23A38"/>
    <w:rsid w:val="00D2574C"/>
    <w:rsid w:val="00D26D79"/>
    <w:rsid w:val="00D27C2B"/>
    <w:rsid w:val="00D32C15"/>
    <w:rsid w:val="00D33363"/>
    <w:rsid w:val="00D34529"/>
    <w:rsid w:val="00D34943"/>
    <w:rsid w:val="00D34A2B"/>
    <w:rsid w:val="00D35409"/>
    <w:rsid w:val="00D359D4"/>
    <w:rsid w:val="00D40F89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18A8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095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2B4C"/>
    <w:rsid w:val="00DA31A4"/>
    <w:rsid w:val="00DA52F5"/>
    <w:rsid w:val="00DA73A3"/>
    <w:rsid w:val="00DB3080"/>
    <w:rsid w:val="00DB4E12"/>
    <w:rsid w:val="00DB5771"/>
    <w:rsid w:val="00DC0AB6"/>
    <w:rsid w:val="00DC13FE"/>
    <w:rsid w:val="00DC1458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D748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6A3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47203"/>
    <w:rsid w:val="00E47BB7"/>
    <w:rsid w:val="00E504A1"/>
    <w:rsid w:val="00E51231"/>
    <w:rsid w:val="00E52A67"/>
    <w:rsid w:val="00E5568C"/>
    <w:rsid w:val="00E602A7"/>
    <w:rsid w:val="00E619E1"/>
    <w:rsid w:val="00E62FBE"/>
    <w:rsid w:val="00E63389"/>
    <w:rsid w:val="00E64597"/>
    <w:rsid w:val="00E64762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3B87"/>
    <w:rsid w:val="00E74817"/>
    <w:rsid w:val="00E74FE4"/>
    <w:rsid w:val="00E7738D"/>
    <w:rsid w:val="00E81633"/>
    <w:rsid w:val="00E82AED"/>
    <w:rsid w:val="00E82FCC"/>
    <w:rsid w:val="00E831A3"/>
    <w:rsid w:val="00E83FF4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4F9A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A38"/>
    <w:rsid w:val="00ED6D87"/>
    <w:rsid w:val="00EE1058"/>
    <w:rsid w:val="00EE1089"/>
    <w:rsid w:val="00EE3260"/>
    <w:rsid w:val="00EE3CF3"/>
    <w:rsid w:val="00EE50F0"/>
    <w:rsid w:val="00EE56E3"/>
    <w:rsid w:val="00EE586E"/>
    <w:rsid w:val="00EE5BEB"/>
    <w:rsid w:val="00EE5DA9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EF6FC5"/>
    <w:rsid w:val="00F01D8F"/>
    <w:rsid w:val="00F01D93"/>
    <w:rsid w:val="00F0316E"/>
    <w:rsid w:val="00F05A4D"/>
    <w:rsid w:val="00F06BB9"/>
    <w:rsid w:val="00F121C4"/>
    <w:rsid w:val="00F12A6E"/>
    <w:rsid w:val="00F152D6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53C7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330A"/>
    <w:rsid w:val="00F543B3"/>
    <w:rsid w:val="00F5467A"/>
    <w:rsid w:val="00F5551F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1C54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0DDC"/>
    <w:rsid w:val="00FA166A"/>
    <w:rsid w:val="00FA216E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001"/>
    <w:rsid w:val="00FF5EC7"/>
    <w:rsid w:val="00FF7815"/>
    <w:rsid w:val="00FF7892"/>
    <w:rsid w:val="653F9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332EEC7E"/>
  <w14:defaultImageDpi w14:val="32767"/>
  <w15:chartTrackingRefBased/>
  <w15:docId w15:val="{026C7884-2BAB-4A22-9456-0508DBC9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B31BE0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EF6FC5"/>
    <w:pPr>
      <w:keepNext/>
      <w:keepLines/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EF6FC5"/>
    <w:pPr>
      <w:keepNext/>
      <w:keepLines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B31BE0"/>
    <w:pPr>
      <w:keepNext/>
      <w:keepLines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EF6FC5"/>
    <w:pPr>
      <w:keepNext/>
      <w:keepLines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1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EF6FC5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B31BE0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EF6FC5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EF6FC5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B31BE0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5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4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2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BodyText">
    <w:name w:val="Body Text"/>
    <w:aliases w:val="ŠBody meeting"/>
    <w:basedOn w:val="Normal"/>
    <w:link w:val="BodyTextChar"/>
    <w:uiPriority w:val="99"/>
    <w:unhideWhenUsed/>
    <w:qFormat/>
    <w:rsid w:val="00D32C15"/>
    <w:pPr>
      <w:tabs>
        <w:tab w:val="left" w:pos="2977"/>
      </w:tabs>
      <w:spacing w:before="0" w:line="300" w:lineRule="auto"/>
      <w:ind w:left="2977" w:hanging="2977"/>
    </w:pPr>
  </w:style>
  <w:style w:type="character" w:customStyle="1" w:styleId="BodyTextChar">
    <w:name w:val="Body Text Char"/>
    <w:aliases w:val="ŠBody meeting Char"/>
    <w:basedOn w:val="DefaultParagraphFont"/>
    <w:link w:val="BodyText"/>
    <w:uiPriority w:val="99"/>
    <w:rsid w:val="00D32C15"/>
    <w:rPr>
      <w:rFonts w:ascii="Arial" w:hAnsi="Arial"/>
      <w:lang w:val="en-AU"/>
    </w:rPr>
  </w:style>
  <w:style w:type="table" w:customStyle="1" w:styleId="InfraHorizontalTable1">
    <w:name w:val="Infra Horizontal Table 1"/>
    <w:basedOn w:val="TableNormal"/>
    <w:uiPriority w:val="99"/>
    <w:rsid w:val="004811E8"/>
    <w:pPr>
      <w:spacing w:before="0" w:line="240" w:lineRule="auto"/>
    </w:pPr>
    <w:rPr>
      <w:rFonts w:ascii="Arial" w:eastAsia="Times New Roman" w:hAnsi="Arial"/>
      <w:sz w:val="22"/>
      <w:szCs w:val="22"/>
      <w:lang w:val="en-AU"/>
    </w:rPr>
    <w:tblPr>
      <w:tblInd w:w="57" w:type="dxa"/>
      <w:tblBorders>
        <w:top w:val="single" w:sz="12" w:space="0" w:color="4472C4" w:themeColor="accent1"/>
        <w:bottom w:val="single" w:sz="12" w:space="0" w:color="4472C4" w:themeColor="accent1"/>
        <w:insideH w:val="single" w:sz="6" w:space="0" w:color="4472C4" w:themeColor="accent1"/>
        <w:insideV w:val="single" w:sz="6" w:space="0" w:color="4472C4" w:themeColor="accent1"/>
      </w:tblBorders>
      <w:tblCellMar>
        <w:left w:w="57" w:type="dxa"/>
        <w:right w:w="57" w:type="dxa"/>
      </w:tblCellMar>
    </w:tblPr>
    <w:trPr>
      <w:cantSplit/>
    </w:trPr>
    <w:tblStylePr w:type="firstRow">
      <w:tblPr/>
      <w:tcPr>
        <w:tcBorders>
          <w:bottom w:val="single" w:sz="12" w:space="0" w:color="4472C4" w:themeColor="accent1"/>
        </w:tcBorders>
        <w:shd w:val="clear" w:color="auto" w:fill="D9E2F3" w:themeFill="accent1" w:themeFillTint="33"/>
      </w:tcPr>
    </w:tblStylePr>
  </w:style>
  <w:style w:type="paragraph" w:customStyle="1" w:styleId="InfraTableHeading">
    <w:name w:val="Infra Table Heading"/>
    <w:basedOn w:val="Normal"/>
    <w:qFormat/>
    <w:rsid w:val="004811E8"/>
    <w:pPr>
      <w:keepNext/>
      <w:keepLines/>
      <w:overflowPunct w:val="0"/>
      <w:autoSpaceDE w:val="0"/>
      <w:autoSpaceDN w:val="0"/>
      <w:adjustRightInd w:val="0"/>
      <w:spacing w:before="40" w:after="40" w:line="240" w:lineRule="auto"/>
    </w:pPr>
    <w:rPr>
      <w:rFonts w:eastAsiaTheme="minorEastAsia"/>
      <w:b/>
      <w:sz w:val="19"/>
      <w:szCs w:val="22"/>
      <w:lang w:bidi="en-US"/>
    </w:rPr>
  </w:style>
  <w:style w:type="paragraph" w:customStyle="1" w:styleId="TableTextCentered">
    <w:name w:val="Table Text Centered"/>
    <w:basedOn w:val="Normal"/>
    <w:rsid w:val="004811E8"/>
    <w:pPr>
      <w:spacing w:before="40" w:after="40" w:line="240" w:lineRule="auto"/>
      <w:jc w:val="center"/>
    </w:pPr>
    <w:rPr>
      <w:rFonts w:eastAsia="Times New Roman" w:cs="Times New Roman"/>
      <w:sz w:val="19"/>
      <w:szCs w:val="20"/>
      <w:lang w:bidi="en-US"/>
    </w:rPr>
  </w:style>
  <w:style w:type="paragraph" w:customStyle="1" w:styleId="FeatureBox2">
    <w:name w:val="Feature Box 2"/>
    <w:aliases w:val="ŠFeature Box 2"/>
    <w:basedOn w:val="Normal"/>
    <w:next w:val="Normal"/>
    <w:qFormat/>
    <w:rsid w:val="004811E8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  <w:rPr>
      <w:rFonts w:cs="Arial"/>
      <w:lang w:eastAsia="zh-CN"/>
    </w:rPr>
  </w:style>
  <w:style w:type="paragraph" w:customStyle="1" w:styleId="IOStabletext2017">
    <w:name w:val="IOS table text 2017"/>
    <w:basedOn w:val="Normal"/>
    <w:qFormat/>
    <w:locked/>
    <w:rsid w:val="004811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4811E8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b/>
      <w:sz w:val="22"/>
      <w:szCs w:val="20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AC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AC1"/>
    <w:rPr>
      <w:rFonts w:ascii="Segoe UI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99"/>
    <w:unhideWhenUsed/>
    <w:qFormat/>
    <w:rsid w:val="004F08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6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8F54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.education.nsw.gov.au/digital-learning%20selector/LearningActivity/Card/562" TargetMode="External"/><Relationship Id="rId18" Type="http://schemas.openxmlformats.org/officeDocument/2006/relationships/hyperlink" Target="https://www.commonsensemedia.org/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ommonsensemedia.org/lists/best-creative-app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app.education.nsw.gov.au/digital-learning-selector/LearningActivity/Card/546" TargetMode="External"/><Relationship Id="rId17" Type="http://schemas.openxmlformats.org/officeDocument/2006/relationships/hyperlink" Target="https://www.esafety.gov.au/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app.education.nsw.gov.au/digital-learning-selector/LearningActivity/Card/546" TargetMode="External"/><Relationship Id="rId20" Type="http://schemas.openxmlformats.org/officeDocument/2006/relationships/hyperlink" Target="https://www.edutopia.org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.education.nsw.gov.au/digital-learning-selector/LearningActivity/Card/542?clearCache=ffd017e4-f001-4732-fb07-3556a5d3864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app.education.nsw.gov.au/digital-learning-selector/LearningActivity/Card/562" TargetMode="External"/><Relationship Id="rId23" Type="http://schemas.openxmlformats.org/officeDocument/2006/relationships/hyperlink" Target="https://schoolsnsw.sharepoint.com/sites/STEMShareLibrary/SitePages/The-Student-Film-Maker.aspx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commonsense.org/education/digital-citizensh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hyperlink" Target="https://antibullying.nsw.gov.au/parents-and-carers/Keeping-my-child-safe-online/online-safety" TargetMode="External"/><Relationship Id="rId27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creighton5\AppData\Local\Temp\Temp1_DoEBrandAsset%20(5).zip\DoE%20Agenda%20Template\20200115-DOE-agenda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77DA33C2895F41BF3D945660A44BA9" ma:contentTypeVersion="33" ma:contentTypeDescription="Create a new document." ma:contentTypeScope="" ma:versionID="d39fc488ae456ca1f18882d4581854ca">
  <xsd:schema xmlns:xsd="http://www.w3.org/2001/XMLSchema" xmlns:xs="http://www.w3.org/2001/XMLSchema" xmlns:p="http://schemas.microsoft.com/office/2006/metadata/properties" xmlns:ns3="a0a96c73-6834-40da-b29e-cc0aafdeef32" xmlns:ns4="d37a23d9-4c81-49dc-b2ca-8e5c193da7eb" targetNamespace="http://schemas.microsoft.com/office/2006/metadata/properties" ma:root="true" ma:fieldsID="982033f49632edab6186096d0117b4aa" ns3:_="" ns4:_="">
    <xsd:import namespace="a0a96c73-6834-40da-b29e-cc0aafdeef32"/>
    <xsd:import namespace="d37a23d9-4c81-49dc-b2ca-8e5c193da7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96c73-6834-40da-b29e-cc0aafdeef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a23d9-4c81-49dc-b2ca-8e5c193da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a0a96c73-6834-40da-b29e-cc0aafdeef32" xsi:nil="true"/>
    <Math_Settings xmlns="a0a96c73-6834-40da-b29e-cc0aafdeef32" xsi:nil="true"/>
    <Owner xmlns="a0a96c73-6834-40da-b29e-cc0aafdeef32">
      <UserInfo>
        <DisplayName/>
        <AccountId xsi:nil="true"/>
        <AccountType/>
      </UserInfo>
    </Owner>
    <DefaultSectionNames xmlns="a0a96c73-6834-40da-b29e-cc0aafdeef32" xsi:nil="true"/>
    <Has_Teacher_Only_SectionGroup xmlns="a0a96c73-6834-40da-b29e-cc0aafdeef32" xsi:nil="true"/>
    <NotebookType xmlns="a0a96c73-6834-40da-b29e-cc0aafdeef32" xsi:nil="true"/>
    <Distribution_Groups xmlns="a0a96c73-6834-40da-b29e-cc0aafdeef32" xsi:nil="true"/>
    <AppVersion xmlns="a0a96c73-6834-40da-b29e-cc0aafdeef32" xsi:nil="true"/>
    <LMS_Mappings xmlns="a0a96c73-6834-40da-b29e-cc0aafdeef32" xsi:nil="true"/>
    <Self_Registration_Enabled xmlns="a0a96c73-6834-40da-b29e-cc0aafdeef32" xsi:nil="true"/>
    <Templates xmlns="a0a96c73-6834-40da-b29e-cc0aafdeef32" xsi:nil="true"/>
    <CultureName xmlns="a0a96c73-6834-40da-b29e-cc0aafdeef32" xsi:nil="true"/>
    <Invited_Teachers xmlns="a0a96c73-6834-40da-b29e-cc0aafdeef32" xsi:nil="true"/>
    <Invited_Students xmlns="a0a96c73-6834-40da-b29e-cc0aafdeef32" xsi:nil="true"/>
    <TeamsChannelId xmlns="a0a96c73-6834-40da-b29e-cc0aafdeef32" xsi:nil="true"/>
    <IsNotebookLocked xmlns="a0a96c73-6834-40da-b29e-cc0aafdeef32" xsi:nil="true"/>
    <Is_Collaboration_Space_Locked xmlns="a0a96c73-6834-40da-b29e-cc0aafdeef32" xsi:nil="true"/>
    <Student_Groups xmlns="a0a96c73-6834-40da-b29e-cc0aafdeef32">
      <UserInfo>
        <DisplayName/>
        <AccountId xsi:nil="true"/>
        <AccountType/>
      </UserInfo>
    </Student_Groups>
    <Students xmlns="a0a96c73-6834-40da-b29e-cc0aafdeef32">
      <UserInfo>
        <DisplayName/>
        <AccountId xsi:nil="true"/>
        <AccountType/>
      </UserInfo>
    </Students>
    <Teachers xmlns="a0a96c73-6834-40da-b29e-cc0aafdeef32">
      <UserInfo>
        <DisplayName/>
        <AccountId xsi:nil="true"/>
        <AccountType/>
      </UserInfo>
    </Teach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C4F5B4-1384-47A8-93F3-2A21027BA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96c73-6834-40da-b29e-cc0aafdeef32"/>
    <ds:schemaRef ds:uri="d37a23d9-4c81-49dc-b2ca-8e5c193da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3A076-9CB4-4844-8A09-DF9E6D31F34D}">
  <ds:schemaRefs>
    <ds:schemaRef ds:uri="http://purl.org/dc/terms/"/>
    <ds:schemaRef ds:uri="http://schemas.openxmlformats.org/package/2006/metadata/core-properties"/>
    <ds:schemaRef ds:uri="d37a23d9-4c81-49dc-b2ca-8e5c193da7eb"/>
    <ds:schemaRef ds:uri="http://schemas.microsoft.com/office/2006/documentManagement/types"/>
    <ds:schemaRef ds:uri="http://schemas.microsoft.com/office/infopath/2007/PartnerControls"/>
    <ds:schemaRef ds:uri="a0a96c73-6834-40da-b29e-cc0aafdeef32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798FAE5-C722-4C66-84D5-80615F3B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20200115-DOE-agenda-template.dotx</Template>
  <TotalTime>8350</TotalTime>
  <Pages>14</Pages>
  <Words>1848</Words>
  <Characters>10540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    Student led technology [] for teachers</vt:lpstr>
      <vt:lpstr>    The day in a life of technology use</vt:lpstr>
      <vt:lpstr>        Driving Question:</vt:lpstr>
      <vt:lpstr>        Investigate</vt:lpstr>
      <vt:lpstr>        Resource: Google Search Skills</vt:lpstr>
      <vt:lpstr>        Resource: Suggested Apps list</vt:lpstr>
    </vt:vector>
  </TitlesOfParts>
  <Manager/>
  <Company>NSW Department of Education</Company>
  <LinksUpToDate>false</LinksUpToDate>
  <CharactersWithSpaces>12364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Creighton</dc:creator>
  <cp:keywords/>
  <dc:description/>
  <cp:lastModifiedBy>Timothy Creighton</cp:lastModifiedBy>
  <cp:revision>50</cp:revision>
  <cp:lastPrinted>2019-09-30T07:42:00Z</cp:lastPrinted>
  <dcterms:created xsi:type="dcterms:W3CDTF">2020-08-21T00:19:00Z</dcterms:created>
  <dcterms:modified xsi:type="dcterms:W3CDTF">2020-09-13T23:45:00Z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0x0101005077DA33C2895F41BF3D945660A44BA9</vt:lpwstr>
  </property>
</Properties>
</file>