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BB085" w14:textId="77777777" w:rsidR="00CC1C09" w:rsidRDefault="00CC1C09" w:rsidP="00CC1C09">
      <w:pPr>
        <w:spacing w:line="360" w:lineRule="auto"/>
        <w:rPr>
          <w:rFonts w:cs="Segoe UI"/>
          <w:color w:val="000000"/>
        </w:rPr>
      </w:pPr>
      <w:bookmarkStart w:id="0" w:name="_Toc49942584"/>
      <w:r>
        <w:rPr>
          <w:rStyle w:val="Heading1Char"/>
        </w:rPr>
        <w:t xml:space="preserve">Article: </w:t>
      </w:r>
      <w:r w:rsidRPr="00B039E3">
        <w:rPr>
          <w:rStyle w:val="Heading1Char"/>
        </w:rPr>
        <w:t>Sharing content</w:t>
      </w:r>
      <w:bookmarkEnd w:id="0"/>
      <w:r>
        <w:rPr>
          <w:rFonts w:cs="Segoe UI"/>
          <w:color w:val="000000"/>
        </w:rPr>
        <w:t xml:space="preserve"> </w:t>
      </w:r>
    </w:p>
    <w:p w14:paraId="602FBC6D" w14:textId="77777777" w:rsidR="00CC1C09" w:rsidRDefault="00CC1C09" w:rsidP="00CC1C09">
      <w:pPr>
        <w:spacing w:line="360" w:lineRule="auto"/>
      </w:pPr>
      <w:hyperlink r:id="rId11" w:history="1">
        <w:r>
          <w:rPr>
            <w:rStyle w:val="Hyperlink"/>
          </w:rPr>
          <w:t>https://www.esafety.gov.au/young-people/consent-sharing-photos</w:t>
        </w:r>
      </w:hyperlink>
    </w:p>
    <w:p w14:paraId="225C80D5" w14:textId="5A97871E" w:rsidR="00CC1C09" w:rsidRDefault="0015349D" w:rsidP="0015349D">
      <w:r>
        <w:t>This short resource contains the following:</w:t>
      </w:r>
    </w:p>
    <w:p w14:paraId="02276E88" w14:textId="7DDCE1BF" w:rsidR="0015349D" w:rsidRDefault="0015349D" w:rsidP="0015349D">
      <w:pPr>
        <w:pStyle w:val="ListNumber"/>
      </w:pPr>
      <w:r>
        <w:t>Link to the original stimulus</w:t>
      </w:r>
    </w:p>
    <w:p w14:paraId="1DCD5A58" w14:textId="51CCA45D" w:rsidR="0015349D" w:rsidRDefault="0015349D" w:rsidP="0015349D">
      <w:pPr>
        <w:pStyle w:val="ListNumber"/>
      </w:pPr>
      <w:r>
        <w:t>Cloze passage of an eSafety article</w:t>
      </w:r>
    </w:p>
    <w:p w14:paraId="32CA5E26" w14:textId="6F7DD9AF" w:rsidR="0015349D" w:rsidRDefault="0015349D" w:rsidP="0015349D">
      <w:pPr>
        <w:pStyle w:val="ListNumber"/>
      </w:pPr>
      <w:r>
        <w:t>Simple, Compound, Complex sentence activitiy</w:t>
      </w:r>
    </w:p>
    <w:p w14:paraId="4A150DF4" w14:textId="6DBAD6AA" w:rsidR="0015349D" w:rsidRDefault="0015349D" w:rsidP="0015349D">
      <w:pPr>
        <w:pStyle w:val="ListNumber"/>
      </w:pPr>
      <w:r>
        <w:t>Creative activity using CANVA</w:t>
      </w:r>
    </w:p>
    <w:p w14:paraId="33CA2814" w14:textId="695C96B6" w:rsidR="0015349D" w:rsidRDefault="0015349D" w:rsidP="0015349D">
      <w:pPr>
        <w:pStyle w:val="ListNumber"/>
      </w:pPr>
      <w:r>
        <w:t>Links to related articles</w:t>
      </w:r>
    </w:p>
    <w:p w14:paraId="200EC200" w14:textId="15C4B204" w:rsidR="00790FFB" w:rsidRDefault="00790FFB" w:rsidP="00790FFB">
      <w:pPr>
        <w:pStyle w:val="ListNumber"/>
        <w:numPr>
          <w:ilvl w:val="0"/>
          <w:numId w:val="0"/>
        </w:numPr>
        <w:ind w:left="652" w:hanging="368"/>
      </w:pPr>
    </w:p>
    <w:p w14:paraId="35EDF3C8" w14:textId="5AF5D0B2" w:rsidR="00790FFB" w:rsidRPr="00790FFB" w:rsidRDefault="00790FFB" w:rsidP="00790FFB">
      <w:pPr>
        <w:pStyle w:val="ListNumber"/>
        <w:numPr>
          <w:ilvl w:val="0"/>
          <w:numId w:val="0"/>
        </w:numPr>
        <w:ind w:left="652" w:hanging="368"/>
        <w:rPr>
          <w:rStyle w:val="Strong"/>
        </w:rPr>
      </w:pPr>
      <w:r w:rsidRPr="00790FFB">
        <w:rPr>
          <w:rStyle w:val="Strong"/>
        </w:rPr>
        <w:t>English outcomes</w:t>
      </w:r>
    </w:p>
    <w:p w14:paraId="235423EB" w14:textId="183DBE3A" w:rsidR="00790FFB" w:rsidRDefault="00790FFB" w:rsidP="00790FFB">
      <w:pPr>
        <w:pStyle w:val="ListNumber"/>
        <w:numPr>
          <w:ilvl w:val="0"/>
          <w:numId w:val="0"/>
        </w:numPr>
        <w:ind w:left="652" w:hanging="368"/>
      </w:pPr>
    </w:p>
    <w:p w14:paraId="13B77171" w14:textId="4A9A5718" w:rsidR="00790FFB" w:rsidRDefault="00790FFB" w:rsidP="00790FFB">
      <w:pPr>
        <w:pStyle w:val="ListNumber"/>
        <w:numPr>
          <w:ilvl w:val="0"/>
          <w:numId w:val="0"/>
        </w:numPr>
        <w:ind w:left="652" w:hanging="368"/>
      </w:pPr>
      <w:r>
        <w:t>This lesson addresses the following outcomes:</w:t>
      </w:r>
    </w:p>
    <w:p w14:paraId="67E6FCDF" w14:textId="77777777" w:rsidR="00790FFB" w:rsidRDefault="00790FFB" w:rsidP="00790FFB">
      <w:pPr>
        <w:pStyle w:val="ListNumber"/>
        <w:numPr>
          <w:ilvl w:val="0"/>
          <w:numId w:val="0"/>
        </w:numPr>
        <w:ind w:left="652" w:hanging="368"/>
      </w:pPr>
    </w:p>
    <w:p w14:paraId="4020714A" w14:textId="4AC7D4E4" w:rsidR="00790FFB" w:rsidRPr="00951582" w:rsidRDefault="00790FFB" w:rsidP="00790FFB">
      <w:pPr>
        <w:pStyle w:val="ListNumber"/>
        <w:numPr>
          <w:ilvl w:val="0"/>
          <w:numId w:val="0"/>
        </w:numPr>
        <w:ind w:left="652" w:hanging="368"/>
        <w:rPr>
          <w:lang w:eastAsia="en-AU"/>
        </w:rPr>
      </w:pPr>
      <w:r w:rsidRPr="00790FFB">
        <w:rPr>
          <w:rStyle w:val="Strong"/>
        </w:rPr>
        <w:t>EN4-3B</w:t>
      </w:r>
      <w:r>
        <w:rPr>
          <w:lang w:eastAsia="en-AU"/>
        </w:rPr>
        <w:t xml:space="preserve"> - </w:t>
      </w:r>
      <w:r w:rsidRPr="00951582">
        <w:rPr>
          <w:lang w:eastAsia="en-AU"/>
        </w:rPr>
        <w:t>uses and describes language forms, f</w:t>
      </w:r>
      <w:r>
        <w:rPr>
          <w:lang w:eastAsia="en-AU"/>
        </w:rPr>
        <w:t xml:space="preserve">eatures and structures of texts </w:t>
      </w:r>
      <w:r w:rsidRPr="00951582">
        <w:rPr>
          <w:lang w:eastAsia="en-AU"/>
        </w:rPr>
        <w:t>appropriate to a range of purposes, audiences and contexts</w:t>
      </w:r>
    </w:p>
    <w:p w14:paraId="51C7400C" w14:textId="77777777" w:rsidR="00CC1C09" w:rsidRDefault="00CC1C09" w:rsidP="0015349D">
      <w:pPr>
        <w:pStyle w:val="ListNumber"/>
      </w:pPr>
      <w:r>
        <w:br w:type="page"/>
      </w:r>
    </w:p>
    <w:p w14:paraId="63F0EFF0" w14:textId="77777777" w:rsidR="00CC1C09" w:rsidRPr="00CC1C09" w:rsidRDefault="00CC1C09" w:rsidP="00CC1C09">
      <w:pPr>
        <w:pStyle w:val="Heading2"/>
      </w:pPr>
      <w:bookmarkStart w:id="1" w:name="_Toc49942585"/>
      <w:r>
        <w:lastRenderedPageBreak/>
        <w:t>Cloze passage</w:t>
      </w:r>
      <w:bookmarkEnd w:id="1"/>
    </w:p>
    <w:p w14:paraId="2D31B363" w14:textId="77777777" w:rsidR="00CC1C09" w:rsidRPr="00647482" w:rsidRDefault="00CC1C09" w:rsidP="00CC1C09">
      <w:pPr>
        <w:rPr>
          <w:rStyle w:val="Strong"/>
        </w:rPr>
      </w:pPr>
      <w:r w:rsidRPr="00647482">
        <w:rPr>
          <w:rStyle w:val="Strong"/>
        </w:rPr>
        <w:t>Consent and sharing photos</w:t>
      </w:r>
    </w:p>
    <w:p w14:paraId="66BBB7B3" w14:textId="77777777" w:rsidR="00CC1C09" w:rsidRPr="00B039E3" w:rsidRDefault="00CC1C09" w:rsidP="00CC1C09">
      <w:pPr>
        <w:rPr>
          <w:b/>
        </w:rPr>
      </w:pPr>
      <w:hyperlink r:id="rId12" w:history="1">
        <w:r>
          <w:rPr>
            <w:rStyle w:val="Hyperlink"/>
          </w:rPr>
          <w:t>https://www.esafety.gov.au/</w:t>
        </w:r>
      </w:hyperlink>
      <w:r w:rsidRPr="00B039E3">
        <w:rPr>
          <w:b/>
        </w:rPr>
        <w:br/>
      </w:r>
    </w:p>
    <w:p w14:paraId="4A834CF5" w14:textId="77777777" w:rsidR="00CC1C09" w:rsidRPr="00647482" w:rsidRDefault="00CC1C09" w:rsidP="00CC1C09">
      <w:pPr>
        <w:spacing w:line="360" w:lineRule="auto"/>
        <w:rPr>
          <w:rStyle w:val="Strong"/>
        </w:rPr>
      </w:pPr>
      <w:r w:rsidRPr="00647482">
        <w:rPr>
          <w:rStyle w:val="Strong"/>
        </w:rPr>
        <w:t>Do you have consent or permission to share a photo or video of someone?</w:t>
      </w:r>
    </w:p>
    <w:p w14:paraId="2A2C214E" w14:textId="77777777" w:rsidR="00CC1C09" w:rsidRPr="00975BC9" w:rsidRDefault="00CC1C09" w:rsidP="00CC1C09">
      <w:pPr>
        <w:pStyle w:val="NormalWeb"/>
        <w:shd w:val="clear" w:color="auto" w:fill="FFFFFF"/>
        <w:spacing w:before="0" w:beforeAutospacing="0" w:line="360" w:lineRule="auto"/>
        <w:rPr>
          <w:rFonts w:ascii="Arial" w:hAnsi="Arial" w:cs="Arial"/>
        </w:rPr>
      </w:pPr>
      <w:r w:rsidRPr="00975BC9">
        <w:rPr>
          <w:rFonts w:ascii="Arial" w:hAnsi="Arial" w:cs="Arial"/>
        </w:rPr>
        <w:t xml:space="preserve">These days it’s </w:t>
      </w:r>
      <w:r>
        <w:rPr>
          <w:rFonts w:ascii="Arial" w:hAnsi="Arial" w:cs="Arial"/>
        </w:rPr>
        <w:t>________________</w:t>
      </w:r>
      <w:r w:rsidRPr="00975BC9">
        <w:rPr>
          <w:rFonts w:ascii="Arial" w:hAnsi="Arial" w:cs="Arial"/>
        </w:rPr>
        <w:t xml:space="preserve"> to take your phone out and start snapping away no matter where you are and what’s happening — almost every event gets captured and recorded.</w:t>
      </w:r>
    </w:p>
    <w:p w14:paraId="7A06800E" w14:textId="77777777" w:rsidR="00CC1C09" w:rsidRPr="00975BC9" w:rsidRDefault="00CC1C09" w:rsidP="00CC1C09">
      <w:pPr>
        <w:pStyle w:val="NormalWeb"/>
        <w:shd w:val="clear" w:color="auto" w:fill="FFFFFF"/>
        <w:spacing w:before="0" w:beforeAutospacing="0" w:line="360" w:lineRule="auto"/>
        <w:rPr>
          <w:rFonts w:ascii="Arial" w:hAnsi="Arial" w:cs="Arial"/>
        </w:rPr>
      </w:pPr>
      <w:r w:rsidRPr="00975BC9">
        <w:rPr>
          <w:rFonts w:ascii="Arial" w:hAnsi="Arial" w:cs="Arial"/>
        </w:rPr>
        <w:t xml:space="preserve">It can be cool to have all these photos and videos to remember these moments by, but if you are going to share them on social media, make sure the people who are featured in the photos or videos are </w:t>
      </w:r>
      <w:r>
        <w:rPr>
          <w:rFonts w:ascii="Arial" w:hAnsi="Arial" w:cs="Arial"/>
          <w:u w:val="single"/>
        </w:rPr>
        <w:t>________________</w:t>
      </w:r>
      <w:r w:rsidRPr="00975BC9">
        <w:rPr>
          <w:rFonts w:ascii="Arial" w:hAnsi="Arial" w:cs="Arial"/>
        </w:rPr>
        <w:t xml:space="preserve"> with it too.</w:t>
      </w:r>
    </w:p>
    <w:p w14:paraId="666B874E" w14:textId="77777777" w:rsidR="00CC1C09" w:rsidRPr="00975BC9" w:rsidRDefault="00CC1C09" w:rsidP="00CC1C09">
      <w:pPr>
        <w:pStyle w:val="NormalWeb"/>
        <w:shd w:val="clear" w:color="auto" w:fill="FFFFFF"/>
        <w:spacing w:before="0" w:beforeAutospacing="0" w:line="360" w:lineRule="auto"/>
        <w:rPr>
          <w:rFonts w:ascii="Arial" w:hAnsi="Arial" w:cs="Arial"/>
        </w:rPr>
      </w:pPr>
      <w:r w:rsidRPr="00975BC9">
        <w:rPr>
          <w:rFonts w:ascii="Arial" w:hAnsi="Arial" w:cs="Arial"/>
        </w:rPr>
        <w:t xml:space="preserve">When it comes to getting consent </w:t>
      </w:r>
      <w:r>
        <w:rPr>
          <w:rFonts w:ascii="Arial" w:hAnsi="Arial" w:cs="Arial"/>
          <w:u w:val="single"/>
        </w:rPr>
        <w:t>_________________</w:t>
      </w:r>
      <w:r w:rsidRPr="00975BC9">
        <w:rPr>
          <w:rFonts w:ascii="Arial" w:hAnsi="Arial" w:cs="Arial"/>
        </w:rPr>
        <w:t xml:space="preserve"> uploading or sharing photos or video, here is what you need to know.</w:t>
      </w:r>
    </w:p>
    <w:p w14:paraId="46329CAB" w14:textId="77777777" w:rsidR="00CC1C09" w:rsidRPr="00647482" w:rsidRDefault="00CC1C09" w:rsidP="00CC1C09">
      <w:pPr>
        <w:spacing w:line="360" w:lineRule="auto"/>
        <w:rPr>
          <w:rStyle w:val="Strong"/>
        </w:rPr>
      </w:pPr>
      <w:r w:rsidRPr="00647482">
        <w:rPr>
          <w:rStyle w:val="Strong"/>
        </w:rPr>
        <w:t>What to do</w:t>
      </w:r>
    </w:p>
    <w:p w14:paraId="1EB12417" w14:textId="77777777" w:rsidR="00CC1C09" w:rsidRPr="00647482" w:rsidRDefault="00CC1C09" w:rsidP="00CC1C09">
      <w:pPr>
        <w:spacing w:line="360" w:lineRule="auto"/>
        <w:rPr>
          <w:rStyle w:val="Strong"/>
        </w:rPr>
      </w:pPr>
      <w:r w:rsidRPr="00647482">
        <w:rPr>
          <w:rStyle w:val="Strong"/>
        </w:rPr>
        <w:t>If you take a photo or video with someone in it, ask before sharing it</w:t>
      </w:r>
    </w:p>
    <w:p w14:paraId="0CC24347" w14:textId="77777777" w:rsidR="00CC1C09" w:rsidRPr="00975BC9" w:rsidRDefault="00CC1C09" w:rsidP="00CC1C09">
      <w:pPr>
        <w:pStyle w:val="NormalWeb"/>
        <w:shd w:val="clear" w:color="auto" w:fill="FFFFFF"/>
        <w:spacing w:before="0" w:beforeAutospacing="0" w:line="360" w:lineRule="auto"/>
        <w:rPr>
          <w:rFonts w:ascii="Arial" w:hAnsi="Arial" w:cs="Arial"/>
        </w:rPr>
      </w:pPr>
      <w:r w:rsidRPr="00975BC9">
        <w:rPr>
          <w:rFonts w:ascii="Arial" w:hAnsi="Arial" w:cs="Arial"/>
        </w:rPr>
        <w:t xml:space="preserve">It’s that simple! If you take a photo of someone, ask before you post it or share it with other people. If they say they’d rather their photo didn’t appear on public social media accounts, then </w:t>
      </w:r>
      <w:r>
        <w:rPr>
          <w:rFonts w:ascii="Arial" w:hAnsi="Arial" w:cs="Arial"/>
          <w:u w:val="single"/>
        </w:rPr>
        <w:t>_____________</w:t>
      </w:r>
      <w:r w:rsidRPr="00975BC9">
        <w:rPr>
          <w:rFonts w:ascii="Arial" w:hAnsi="Arial" w:cs="Arial"/>
        </w:rPr>
        <w:t>their decision.</w:t>
      </w:r>
    </w:p>
    <w:p w14:paraId="139BA1C2" w14:textId="77777777" w:rsidR="00CC1C09" w:rsidRPr="00647482" w:rsidRDefault="00CC1C09" w:rsidP="00CC1C09">
      <w:pPr>
        <w:spacing w:line="360" w:lineRule="auto"/>
        <w:rPr>
          <w:rStyle w:val="Strong"/>
        </w:rPr>
      </w:pPr>
      <w:r w:rsidRPr="00647482">
        <w:rPr>
          <w:rStyle w:val="Strong"/>
        </w:rPr>
        <w:t>If you’ve uploaded something and a person asks you to take it down, do it!</w:t>
      </w:r>
    </w:p>
    <w:p w14:paraId="54995456" w14:textId="77777777" w:rsidR="00CC1C09" w:rsidRPr="00975BC9" w:rsidRDefault="00CC1C09" w:rsidP="00CC1C09">
      <w:pPr>
        <w:pStyle w:val="NormalWeb"/>
        <w:shd w:val="clear" w:color="auto" w:fill="FFFFFF"/>
        <w:spacing w:before="0" w:beforeAutospacing="0" w:line="360" w:lineRule="auto"/>
        <w:rPr>
          <w:rFonts w:ascii="Arial" w:hAnsi="Arial" w:cs="Arial"/>
        </w:rPr>
      </w:pPr>
      <w:r w:rsidRPr="00975BC9">
        <w:rPr>
          <w:rFonts w:ascii="Arial" w:hAnsi="Arial" w:cs="Arial"/>
        </w:rPr>
        <w:t xml:space="preserve">If you upload </w:t>
      </w:r>
      <w:r>
        <w:rPr>
          <w:rFonts w:ascii="Arial" w:hAnsi="Arial" w:cs="Arial"/>
          <w:u w:val="single"/>
        </w:rPr>
        <w:t>________________</w:t>
      </w:r>
      <w:r w:rsidRPr="00975BC9">
        <w:rPr>
          <w:rFonts w:ascii="Arial" w:hAnsi="Arial" w:cs="Arial"/>
        </w:rPr>
        <w:t xml:space="preserve"> that someone asks you to take down because they are in it, then take it down. If you </w:t>
      </w:r>
      <w:r>
        <w:rPr>
          <w:rFonts w:ascii="Arial" w:hAnsi="Arial" w:cs="Arial"/>
          <w:u w:val="single"/>
        </w:rPr>
        <w:t>______________</w:t>
      </w:r>
      <w:r w:rsidRPr="00975BC9">
        <w:rPr>
          <w:rFonts w:ascii="Arial" w:hAnsi="Arial" w:cs="Arial"/>
        </w:rPr>
        <w:t xml:space="preserve"> the choices and decisions your mates make about their personal privacy, then they will usually respect </w:t>
      </w:r>
      <w:r>
        <w:rPr>
          <w:rFonts w:ascii="Arial" w:hAnsi="Arial" w:cs="Arial"/>
          <w:u w:val="single"/>
        </w:rPr>
        <w:t>_________________</w:t>
      </w:r>
      <w:r w:rsidRPr="00975BC9">
        <w:rPr>
          <w:rFonts w:ascii="Arial" w:hAnsi="Arial" w:cs="Arial"/>
        </w:rPr>
        <w:t xml:space="preserve"> choices and decisions too.</w:t>
      </w:r>
    </w:p>
    <w:p w14:paraId="19453E50" w14:textId="77777777" w:rsidR="00CC1C09" w:rsidRPr="00647482" w:rsidRDefault="00CC1C09" w:rsidP="00CC1C09">
      <w:pPr>
        <w:spacing w:line="360" w:lineRule="auto"/>
        <w:rPr>
          <w:rStyle w:val="Strong"/>
        </w:rPr>
      </w:pPr>
      <w:r w:rsidRPr="00647482">
        <w:rPr>
          <w:rStyle w:val="Strong"/>
        </w:rPr>
        <w:t>Don’t post anything you wouldn’t want people to see in 5 years’ time</w:t>
      </w:r>
    </w:p>
    <w:p w14:paraId="10743917" w14:textId="77777777" w:rsidR="00CC1C09" w:rsidRPr="00CC1C09" w:rsidRDefault="00CC1C09" w:rsidP="00CC1C09">
      <w:pPr>
        <w:pStyle w:val="NormalWeb"/>
        <w:shd w:val="clear" w:color="auto" w:fill="FFFFFF"/>
        <w:spacing w:before="0" w:beforeAutospacing="0" w:line="360" w:lineRule="auto"/>
        <w:rPr>
          <w:rStyle w:val="Strong"/>
          <w:rFonts w:cs="Arial"/>
          <w:b w:val="0"/>
          <w:bCs w:val="0"/>
        </w:rPr>
      </w:pPr>
      <w:r w:rsidRPr="00975BC9">
        <w:rPr>
          <w:rFonts w:ascii="Arial" w:hAnsi="Arial" w:cs="Arial"/>
        </w:rPr>
        <w:t xml:space="preserve">Lastly, follow your instincts. If you don’t feel good about posting a photo or video of someone because you think it could have long term </w:t>
      </w:r>
      <w:r>
        <w:rPr>
          <w:rFonts w:ascii="Arial" w:hAnsi="Arial" w:cs="Arial"/>
          <w:u w:val="single"/>
        </w:rPr>
        <w:t>_____________________</w:t>
      </w:r>
      <w:r w:rsidRPr="00975BC9">
        <w:rPr>
          <w:rFonts w:ascii="Arial" w:hAnsi="Arial" w:cs="Arial"/>
        </w:rPr>
        <w:t xml:space="preserve"> for them, don’t post it. Unfortunately, once you post something, you lose control of the content and that could be unfair and even </w:t>
      </w:r>
      <w:r>
        <w:rPr>
          <w:rFonts w:ascii="Arial" w:hAnsi="Arial" w:cs="Arial"/>
          <w:u w:val="single"/>
        </w:rPr>
        <w:t>______________________</w:t>
      </w:r>
      <w:r w:rsidRPr="00975BC9">
        <w:rPr>
          <w:rFonts w:ascii="Arial" w:hAnsi="Arial" w:cs="Arial"/>
        </w:rPr>
        <w:t xml:space="preserve"> for people who may not have wanted the image to be shared. It could even mean that you or your friends miss out on jobs or othe</w:t>
      </w:r>
      <w:r>
        <w:rPr>
          <w:rFonts w:ascii="Arial" w:hAnsi="Arial" w:cs="Arial"/>
        </w:rPr>
        <w:t xml:space="preserve">r opportunities in the future. </w:t>
      </w:r>
      <w:r>
        <w:rPr>
          <w:rFonts w:ascii="Arial" w:hAnsi="Arial" w:cs="Arial"/>
          <w:b/>
        </w:rPr>
        <w:br/>
      </w:r>
      <w:r>
        <w:rPr>
          <w:rFonts w:ascii="Arial" w:hAnsi="Arial" w:cs="Arial"/>
          <w:b/>
        </w:rPr>
        <w:br/>
      </w:r>
      <w:r w:rsidRPr="00647482">
        <w:rPr>
          <w:rStyle w:val="Strong"/>
        </w:rPr>
        <w:t>Don’t forward on or share something that could be embarrassing</w:t>
      </w:r>
    </w:p>
    <w:p w14:paraId="55BED968" w14:textId="77777777" w:rsidR="00CC1C09" w:rsidRPr="00975BC9" w:rsidRDefault="00CC1C09" w:rsidP="00CC1C09">
      <w:pPr>
        <w:pStyle w:val="NormalWeb"/>
        <w:shd w:val="clear" w:color="auto" w:fill="FFFFFF"/>
        <w:spacing w:before="0" w:beforeAutospacing="0" w:line="360" w:lineRule="auto"/>
        <w:rPr>
          <w:rFonts w:ascii="Arial" w:hAnsi="Arial" w:cs="Arial"/>
        </w:rPr>
      </w:pPr>
      <w:r w:rsidRPr="00975BC9">
        <w:rPr>
          <w:rFonts w:ascii="Arial" w:hAnsi="Arial" w:cs="Arial"/>
        </w:rPr>
        <w:t xml:space="preserve">If someone sends you a photo or video that you know would be </w:t>
      </w:r>
      <w:r>
        <w:rPr>
          <w:rFonts w:ascii="Arial" w:hAnsi="Arial" w:cs="Arial"/>
          <w:u w:val="single"/>
        </w:rPr>
        <w:t>________________</w:t>
      </w:r>
      <w:r w:rsidRPr="00975BC9">
        <w:rPr>
          <w:rFonts w:ascii="Arial" w:hAnsi="Arial" w:cs="Arial"/>
        </w:rPr>
        <w:t xml:space="preserve"> for the person in it, or they would not like other people to see it, don’t forward it on to other people. </w:t>
      </w:r>
      <w:r>
        <w:rPr>
          <w:rFonts w:ascii="Arial" w:hAnsi="Arial" w:cs="Arial"/>
          <w:u w:val="single"/>
        </w:rPr>
        <w:t>___________</w:t>
      </w:r>
      <w:r w:rsidRPr="00975BC9">
        <w:rPr>
          <w:rFonts w:ascii="Arial" w:hAnsi="Arial" w:cs="Arial"/>
        </w:rPr>
        <w:t xml:space="preserve"> the chain and tell the person who originally sent it to you to </w:t>
      </w:r>
      <w:r>
        <w:rPr>
          <w:rFonts w:ascii="Arial" w:hAnsi="Arial" w:cs="Arial"/>
          <w:u w:val="single"/>
        </w:rPr>
        <w:t>________</w:t>
      </w:r>
      <w:r w:rsidRPr="00975BC9">
        <w:rPr>
          <w:rFonts w:ascii="Arial" w:hAnsi="Arial" w:cs="Arial"/>
        </w:rPr>
        <w:t xml:space="preserve"> forwarding it on too. This is really important if the images that were sent to you are nudes. If you know the person who is being targeted, reach out to them. Let them know </w:t>
      </w:r>
      <w:hyperlink r:id="rId13" w:history="1">
        <w:r w:rsidRPr="00B039E3">
          <w:rPr>
            <w:rStyle w:val="Hyperlink"/>
            <w:rFonts w:cs="Arial"/>
          </w:rPr>
          <w:t>you have their back</w:t>
        </w:r>
      </w:hyperlink>
      <w:r w:rsidRPr="00975BC9">
        <w:rPr>
          <w:rStyle w:val="Strong"/>
          <w:rFonts w:cs="Arial"/>
        </w:rPr>
        <w:t> </w:t>
      </w:r>
      <w:r w:rsidRPr="00975BC9">
        <w:rPr>
          <w:rFonts w:ascii="Arial" w:hAnsi="Arial" w:cs="Arial"/>
        </w:rPr>
        <w:t>and make sure they are OK.</w:t>
      </w:r>
    </w:p>
    <w:p w14:paraId="15A75183" w14:textId="77777777" w:rsidR="00CC1C09" w:rsidRPr="00647482" w:rsidRDefault="00CC1C09" w:rsidP="00CC1C09">
      <w:pPr>
        <w:spacing w:line="360" w:lineRule="auto"/>
        <w:rPr>
          <w:rStyle w:val="Strong"/>
        </w:rPr>
      </w:pPr>
      <w:r w:rsidRPr="00647482">
        <w:rPr>
          <w:rStyle w:val="Strong"/>
        </w:rPr>
        <w:t>Speak up</w:t>
      </w:r>
    </w:p>
    <w:p w14:paraId="4EEEC330" w14:textId="77777777" w:rsidR="00CC1C09" w:rsidRPr="00975BC9" w:rsidRDefault="00CC1C09" w:rsidP="00CC1C09">
      <w:pPr>
        <w:pStyle w:val="NormalWeb"/>
        <w:shd w:val="clear" w:color="auto" w:fill="FFFFFF"/>
        <w:spacing w:before="0" w:beforeAutospacing="0" w:line="360" w:lineRule="auto"/>
        <w:rPr>
          <w:rFonts w:ascii="Arial" w:hAnsi="Arial" w:cs="Arial"/>
        </w:rPr>
      </w:pPr>
      <w:r w:rsidRPr="00975BC9">
        <w:rPr>
          <w:rFonts w:ascii="Arial" w:hAnsi="Arial" w:cs="Arial"/>
        </w:rPr>
        <w:t>If you are out and about and notice a camera and you don't want your photo to be taken speak up — it is OK to not want your image to be captured.</w:t>
      </w:r>
    </w:p>
    <w:p w14:paraId="38C2F5E9" w14:textId="77777777" w:rsidR="00CC1C09" w:rsidRPr="00647482" w:rsidRDefault="00CC1C09" w:rsidP="00CC1C09">
      <w:pPr>
        <w:spacing w:line="360" w:lineRule="auto"/>
        <w:rPr>
          <w:rStyle w:val="Strong"/>
        </w:rPr>
      </w:pPr>
      <w:r w:rsidRPr="00647482">
        <w:rPr>
          <w:rStyle w:val="Strong"/>
        </w:rPr>
        <w:t>Put your phone down, not everything needs to be captured</w:t>
      </w:r>
    </w:p>
    <w:p w14:paraId="2A60AD95" w14:textId="77777777" w:rsidR="00CC1C09" w:rsidRDefault="00CC1C09" w:rsidP="00CC1C09">
      <w:pPr>
        <w:pStyle w:val="NormalWeb"/>
        <w:shd w:val="clear" w:color="auto" w:fill="FFFFFF"/>
        <w:spacing w:before="0" w:beforeAutospacing="0" w:line="360" w:lineRule="auto"/>
        <w:rPr>
          <w:rFonts w:ascii="Arial" w:hAnsi="Arial" w:cs="Arial"/>
        </w:rPr>
      </w:pPr>
      <w:r>
        <w:rPr>
          <w:noProof/>
        </w:rPr>
        <mc:AlternateContent>
          <mc:Choice Requires="wps">
            <w:drawing>
              <wp:anchor distT="45720" distB="45720" distL="114300" distR="114300" simplePos="0" relativeHeight="251659264" behindDoc="0" locked="0" layoutInCell="1" allowOverlap="1" wp14:anchorId="126CBF95" wp14:editId="70FE6E0C">
                <wp:simplePos x="0" y="0"/>
                <wp:positionH relativeFrom="margin">
                  <wp:align>left</wp:align>
                </wp:positionH>
                <wp:positionV relativeFrom="paragraph">
                  <wp:posOffset>1887512</wp:posOffset>
                </wp:positionV>
                <wp:extent cx="6188075" cy="1404620"/>
                <wp:effectExtent l="0" t="0" r="22225"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1404620"/>
                        </a:xfrm>
                        <a:prstGeom prst="rect">
                          <a:avLst/>
                        </a:prstGeom>
                        <a:solidFill>
                          <a:srgbClr val="FFFFFF"/>
                        </a:solidFill>
                        <a:ln w="9525">
                          <a:solidFill>
                            <a:srgbClr val="000000"/>
                          </a:solidFill>
                          <a:miter lim="800000"/>
                          <a:headEnd/>
                          <a:tailEnd/>
                        </a:ln>
                      </wps:spPr>
                      <wps:txbx>
                        <w:txbxContent>
                          <w:p w14:paraId="44BF596E" w14:textId="77777777" w:rsidR="00CC1C09" w:rsidRPr="00647482" w:rsidRDefault="00CC1C09" w:rsidP="00CC1C09">
                            <w:pPr>
                              <w:rPr>
                                <w:rStyle w:val="Strong"/>
                              </w:rPr>
                            </w:pPr>
                            <w:r w:rsidRPr="00647482">
                              <w:rPr>
                                <w:rStyle w:val="Strong"/>
                              </w:rPr>
                              <w:t>Word bank</w:t>
                            </w:r>
                          </w:p>
                          <w:p w14:paraId="7BD6A540" w14:textId="77777777" w:rsidR="00CC1C09" w:rsidRDefault="00CC1C09" w:rsidP="00CC1C09">
                            <w:r>
                              <w:t>Not</w:t>
                            </w:r>
                            <w:r>
                              <w:tab/>
                            </w:r>
                            <w:r>
                              <w:tab/>
                              <w:t>yours</w:t>
                            </w:r>
                            <w:r>
                              <w:t>elf</w:t>
                            </w:r>
                            <w:r>
                              <w:tab/>
                            </w:r>
                            <w:r>
                              <w:tab/>
                              <w:t>break</w:t>
                            </w:r>
                            <w:r>
                              <w:tab/>
                            </w:r>
                            <w:r>
                              <w:tab/>
                              <w:t>stop</w:t>
                            </w:r>
                            <w:r>
                              <w:tab/>
                            </w:r>
                            <w:r>
                              <w:tab/>
                              <w:t xml:space="preserve">embarrassing </w:t>
                            </w:r>
                          </w:p>
                          <w:p w14:paraId="748E95B6" w14:textId="77777777" w:rsidR="00CC1C09" w:rsidRDefault="00CC1C09" w:rsidP="00CC1C09">
                            <w:r>
                              <w:t xml:space="preserve">devastating          </w:t>
                            </w:r>
                            <w:r>
                              <w:tab/>
                            </w:r>
                            <w:r>
                              <w:tab/>
                            </w:r>
                            <w:r>
                              <w:tab/>
                            </w:r>
                            <w:r>
                              <w:t>ok</w:t>
                            </w:r>
                            <w:r>
                              <w:tab/>
                            </w:r>
                            <w:r>
                              <w:tab/>
                              <w:t>respect</w:t>
                            </w:r>
                            <w:r>
                              <w:tab/>
                            </w:r>
                            <w:r>
                              <w:tab/>
                              <w:t>content</w:t>
                            </w:r>
                            <w:r>
                              <w:tab/>
                            </w:r>
                          </w:p>
                          <w:p w14:paraId="1D1264ED" w14:textId="77777777" w:rsidR="00CC1C09" w:rsidRDefault="00CC1C09" w:rsidP="00CC1C09">
                            <w:r>
                              <w:t>your</w:t>
                            </w:r>
                            <w:r>
                              <w:tab/>
                            </w:r>
                            <w:r>
                              <w:tab/>
                              <w:t>consequences</w:t>
                            </w:r>
                            <w:r>
                              <w:tab/>
                              <w:t>respect</w:t>
                            </w:r>
                            <w:r>
                              <w:tab/>
                            </w:r>
                            <w:r>
                              <w:t>before</w:t>
                            </w:r>
                            <w:r>
                              <w:tab/>
                            </w:r>
                            <w:r>
                              <w:tab/>
                              <w:t>`</w:t>
                            </w:r>
                            <w:r>
                              <w:tab/>
                              <w:t>routine</w:t>
                            </w:r>
                            <w:r>
                              <w:tab/>
                            </w:r>
                            <w:r>
                              <w:tab/>
                            </w:r>
                          </w:p>
                          <w:p w14:paraId="65B68AAC" w14:textId="77777777" w:rsidR="00CC1C09" w:rsidRDefault="00CC1C09" w:rsidP="00CC1C0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6CBF95" id="_x0000_t202" coordsize="21600,21600" o:spt="202" path="m,l,21600r21600,l21600,xe">
                <v:stroke joinstyle="miter"/>
                <v:path gradientshapeok="t" o:connecttype="rect"/>
              </v:shapetype>
              <v:shape id="Text Box 2" o:spid="_x0000_s1026" type="#_x0000_t202" style="position:absolute;margin-left:0;margin-top:148.6pt;width:487.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">
                <v:textbox style="mso-fit-shape-to-text:t">
                  <w:txbxContent>
                    <w:p w14:paraId="44BF596E" w14:textId="77777777" w:rsidR="00CC1C09" w:rsidRPr="00647482" w:rsidRDefault="00CC1C09" w:rsidP="00CC1C09">
                      <w:pPr>
                        <w:rPr>
                          <w:rStyle w:val="Strong"/>
                        </w:rPr>
                      </w:pPr>
                      <w:r w:rsidRPr="00647482">
                        <w:rPr>
                          <w:rStyle w:val="Strong"/>
                        </w:rPr>
                        <w:t>Word bank</w:t>
                      </w:r>
                    </w:p>
                    <w:p w14:paraId="7BD6A540" w14:textId="77777777" w:rsidR="00CC1C09" w:rsidRDefault="00CC1C09" w:rsidP="00CC1C09">
                      <w:r>
                        <w:t>Not</w:t>
                      </w:r>
                      <w:r>
                        <w:tab/>
                      </w:r>
                      <w:r>
                        <w:tab/>
                        <w:t>yours</w:t>
                      </w:r>
                      <w:r>
                        <w:t>elf</w:t>
                      </w:r>
                      <w:r>
                        <w:tab/>
                      </w:r>
                      <w:r>
                        <w:tab/>
                        <w:t>break</w:t>
                      </w:r>
                      <w:r>
                        <w:tab/>
                      </w:r>
                      <w:r>
                        <w:tab/>
                        <w:t>stop</w:t>
                      </w:r>
                      <w:r>
                        <w:tab/>
                      </w:r>
                      <w:r>
                        <w:tab/>
                        <w:t xml:space="preserve">embarrassing </w:t>
                      </w:r>
                    </w:p>
                    <w:p w14:paraId="748E95B6" w14:textId="77777777" w:rsidR="00CC1C09" w:rsidRDefault="00CC1C09" w:rsidP="00CC1C09">
                      <w:r>
                        <w:t xml:space="preserve">devastating          </w:t>
                      </w:r>
                      <w:r>
                        <w:tab/>
                      </w:r>
                      <w:r>
                        <w:tab/>
                      </w:r>
                      <w:r>
                        <w:tab/>
                      </w:r>
                      <w:r>
                        <w:t>ok</w:t>
                      </w:r>
                      <w:r>
                        <w:tab/>
                      </w:r>
                      <w:r>
                        <w:tab/>
                        <w:t>respect</w:t>
                      </w:r>
                      <w:r>
                        <w:tab/>
                      </w:r>
                      <w:r>
                        <w:tab/>
                        <w:t>content</w:t>
                      </w:r>
                      <w:r>
                        <w:tab/>
                      </w:r>
                    </w:p>
                    <w:p w14:paraId="1D1264ED" w14:textId="77777777" w:rsidR="00CC1C09" w:rsidRDefault="00CC1C09" w:rsidP="00CC1C09">
                      <w:r>
                        <w:t>your</w:t>
                      </w:r>
                      <w:r>
                        <w:tab/>
                      </w:r>
                      <w:r>
                        <w:tab/>
                        <w:t>consequences</w:t>
                      </w:r>
                      <w:r>
                        <w:tab/>
                        <w:t>respect</w:t>
                      </w:r>
                      <w:r>
                        <w:tab/>
                      </w:r>
                      <w:r>
                        <w:t>before</w:t>
                      </w:r>
                      <w:r>
                        <w:tab/>
                      </w:r>
                      <w:r>
                        <w:tab/>
                        <w:t>`</w:t>
                      </w:r>
                      <w:r>
                        <w:tab/>
                        <w:t>routine</w:t>
                      </w:r>
                      <w:r>
                        <w:tab/>
                      </w:r>
                      <w:r>
                        <w:tab/>
                      </w:r>
                    </w:p>
                    <w:p w14:paraId="65B68AAC" w14:textId="77777777" w:rsidR="00CC1C09" w:rsidRDefault="00CC1C09" w:rsidP="00CC1C09"/>
                  </w:txbxContent>
                </v:textbox>
                <w10:wrap type="square" anchorx="margin"/>
              </v:shape>
            </w:pict>
          </mc:Fallback>
        </mc:AlternateContent>
      </w:r>
      <w:r w:rsidRPr="00975BC9">
        <w:rPr>
          <w:rFonts w:ascii="Arial" w:hAnsi="Arial" w:cs="Arial"/>
        </w:rPr>
        <w:t xml:space="preserve">It might be funny in the moment but try and put </w:t>
      </w:r>
      <w:r>
        <w:rPr>
          <w:rFonts w:ascii="Arial" w:hAnsi="Arial" w:cs="Arial"/>
          <w:u w:val="single"/>
        </w:rPr>
        <w:t>_________________</w:t>
      </w:r>
      <w:r w:rsidRPr="00975BC9">
        <w:rPr>
          <w:rFonts w:ascii="Arial" w:hAnsi="Arial" w:cs="Arial"/>
        </w:rPr>
        <w:t xml:space="preserve">in the other person’s shoes. Whether it’s a video of them falling over, or something else which might make them feel embarrassed, put the phone down. Things that might seem funny to you may </w:t>
      </w:r>
      <w:r>
        <w:rPr>
          <w:rFonts w:ascii="Arial" w:hAnsi="Arial" w:cs="Arial"/>
          <w:u w:val="single"/>
        </w:rPr>
        <w:t>______________</w:t>
      </w:r>
      <w:r>
        <w:rPr>
          <w:rFonts w:ascii="Arial" w:hAnsi="Arial" w:cs="Arial"/>
        </w:rPr>
        <w:t xml:space="preserve"> be</w:t>
      </w:r>
      <w:r w:rsidRPr="00975BC9">
        <w:rPr>
          <w:rFonts w:ascii="Arial" w:hAnsi="Arial" w:cs="Arial"/>
        </w:rPr>
        <w:t xml:space="preserve"> amusing to the other person. You don’t want to upload something that could hurt someone’s feelings, make them feel embarrassed or affect their future opportunities.</w:t>
      </w:r>
    </w:p>
    <w:p w14:paraId="59F000F9" w14:textId="77777777" w:rsidR="00CC1C09" w:rsidRPr="00975BC9" w:rsidRDefault="00CC1C09" w:rsidP="00CC1C09">
      <w:pPr>
        <w:pStyle w:val="NormalWeb"/>
        <w:shd w:val="clear" w:color="auto" w:fill="FFFFFF"/>
        <w:spacing w:before="0" w:beforeAutospacing="0" w:line="360" w:lineRule="auto"/>
        <w:rPr>
          <w:rFonts w:ascii="Arial" w:hAnsi="Arial" w:cs="Arial"/>
        </w:rPr>
      </w:pPr>
    </w:p>
    <w:p w14:paraId="6762341C" w14:textId="77777777" w:rsidR="00CC1C09" w:rsidRDefault="00CC1C09" w:rsidP="00CC1C09">
      <w:pPr>
        <w:spacing w:line="360" w:lineRule="auto"/>
      </w:pPr>
    </w:p>
    <w:p w14:paraId="3D760657" w14:textId="77777777" w:rsidR="00CC1C09" w:rsidRDefault="00CC1C09" w:rsidP="00CC1C09">
      <w:r>
        <w:br w:type="page"/>
      </w:r>
    </w:p>
    <w:p w14:paraId="73DE0E38" w14:textId="77777777" w:rsidR="00CC1C09" w:rsidRDefault="00CC1C09" w:rsidP="00CC1C09">
      <w:pPr>
        <w:pStyle w:val="Heading2"/>
      </w:pPr>
      <w:bookmarkStart w:id="2" w:name="_Toc49942586"/>
      <w:r>
        <w:t>Sentence structure</w:t>
      </w:r>
      <w:r>
        <w:br/>
      </w:r>
      <w:r w:rsidRPr="00CC1C09">
        <w:rPr>
          <w:sz w:val="28"/>
        </w:rPr>
        <w:t>English Textual Concepts: Code and convention, style</w:t>
      </w:r>
      <w:bookmarkEnd w:id="2"/>
    </w:p>
    <w:p w14:paraId="28D479A6" w14:textId="77777777" w:rsidR="00CC1C09" w:rsidRPr="00CC1C09" w:rsidRDefault="00CC1C09" w:rsidP="00CC1C09">
      <w:pPr>
        <w:spacing w:line="360" w:lineRule="auto"/>
        <w:rPr>
          <w:rStyle w:val="Strong"/>
        </w:rPr>
      </w:pPr>
      <w:r w:rsidRPr="00CC1C09">
        <w:rPr>
          <w:rStyle w:val="Strong"/>
        </w:rPr>
        <w:t xml:space="preserve">Simple, Compound or Complex </w:t>
      </w:r>
    </w:p>
    <w:p w14:paraId="7A4BA028" w14:textId="77777777" w:rsidR="00CC1C09" w:rsidRDefault="00CC1C09" w:rsidP="00CC1C09">
      <w:pPr>
        <w:spacing w:line="360" w:lineRule="auto"/>
      </w:pPr>
      <w:r w:rsidRPr="00B12854">
        <w:t>The following complex sentences have multiple subordinate clauses</w:t>
      </w:r>
      <w:r>
        <w:t>. Underline the independent clause in each sentence:</w:t>
      </w:r>
    </w:p>
    <w:p w14:paraId="424C09FB" w14:textId="77777777" w:rsidR="00CC1C09" w:rsidRPr="00B12854" w:rsidRDefault="00CC1C09" w:rsidP="00CC1C09">
      <w:pPr>
        <w:pStyle w:val="ListParagraph"/>
        <w:numPr>
          <w:ilvl w:val="0"/>
          <w:numId w:val="35"/>
        </w:numPr>
        <w:spacing w:line="360" w:lineRule="auto"/>
      </w:pPr>
      <w:r w:rsidRPr="00B12854">
        <w:rPr>
          <w:rFonts w:cs="Arial"/>
          <w:color w:val="231F20"/>
          <w:shd w:val="clear" w:color="auto" w:fill="FFFFFF"/>
        </w:rPr>
        <w:t>If they say they’d rather their photo didn’t appear on public social media accounts, then respect their decision.</w:t>
      </w:r>
    </w:p>
    <w:p w14:paraId="7A27A7F0" w14:textId="77777777" w:rsidR="00CC1C09" w:rsidRPr="00B12854" w:rsidRDefault="00CC1C09" w:rsidP="00CC1C09">
      <w:pPr>
        <w:pStyle w:val="ListParagraph"/>
        <w:numPr>
          <w:ilvl w:val="0"/>
          <w:numId w:val="35"/>
        </w:numPr>
        <w:spacing w:line="360" w:lineRule="auto"/>
      </w:pPr>
      <w:r>
        <w:rPr>
          <w:rFonts w:cs="Arial"/>
          <w:color w:val="231F20"/>
          <w:shd w:val="clear" w:color="auto" w:fill="FFFFFF"/>
        </w:rPr>
        <w:t>If you don’t feel good about posting a photo or video of someone because you think it could have long term consequences for them, don’t post it.</w:t>
      </w:r>
    </w:p>
    <w:p w14:paraId="5E62A682" w14:textId="77777777" w:rsidR="00CC1C09" w:rsidRPr="00B12854" w:rsidRDefault="00CC1C09" w:rsidP="00CC1C09">
      <w:pPr>
        <w:pStyle w:val="ListParagraph"/>
        <w:numPr>
          <w:ilvl w:val="0"/>
          <w:numId w:val="35"/>
        </w:numPr>
        <w:spacing w:line="360" w:lineRule="auto"/>
      </w:pPr>
      <w:r>
        <w:rPr>
          <w:rFonts w:cs="Arial"/>
          <w:color w:val="231F20"/>
          <w:shd w:val="clear" w:color="auto" w:fill="FFFFFF"/>
        </w:rPr>
        <w:t>If someone sends you a photo or video that you know would be embarrassing for the person in it, or they would not like other people to see it, don’t forward it on to other people.</w:t>
      </w:r>
    </w:p>
    <w:p w14:paraId="099AC10A" w14:textId="77777777" w:rsidR="00CC1C09" w:rsidRPr="00B12854" w:rsidRDefault="00CC1C09" w:rsidP="00CC1C09">
      <w:pPr>
        <w:pStyle w:val="ListParagraph"/>
        <w:numPr>
          <w:ilvl w:val="0"/>
          <w:numId w:val="35"/>
        </w:numPr>
        <w:spacing w:line="360" w:lineRule="auto"/>
      </w:pPr>
      <w:r>
        <w:rPr>
          <w:rFonts w:cs="Arial"/>
          <w:color w:val="231F20"/>
          <w:shd w:val="clear" w:color="auto" w:fill="FFFFFF"/>
        </w:rPr>
        <w:t>This is really important if the images that were sent to you are nudes.</w:t>
      </w:r>
    </w:p>
    <w:p w14:paraId="10EC611F" w14:textId="77777777" w:rsidR="00CC1C09" w:rsidRPr="00B12854" w:rsidRDefault="00CC1C09" w:rsidP="00CC1C09">
      <w:pPr>
        <w:pStyle w:val="ListParagraph"/>
        <w:numPr>
          <w:ilvl w:val="0"/>
          <w:numId w:val="35"/>
        </w:numPr>
        <w:spacing w:line="360" w:lineRule="auto"/>
      </w:pPr>
      <w:r>
        <w:rPr>
          <w:rFonts w:cs="Arial"/>
          <w:color w:val="231F20"/>
          <w:shd w:val="clear" w:color="auto" w:fill="FFFFFF"/>
        </w:rPr>
        <w:t>If you know the person who is being targeted, reach out to them.</w:t>
      </w:r>
    </w:p>
    <w:p w14:paraId="5756967C" w14:textId="77777777" w:rsidR="00CC1C09" w:rsidRDefault="00CC1C09" w:rsidP="00CC1C09">
      <w:pPr>
        <w:pStyle w:val="ListParagraph"/>
        <w:numPr>
          <w:ilvl w:val="0"/>
          <w:numId w:val="35"/>
        </w:numPr>
        <w:spacing w:line="360" w:lineRule="auto"/>
      </w:pPr>
      <w:r>
        <w:rPr>
          <w:rFonts w:cs="Arial"/>
          <w:color w:val="231F20"/>
          <w:shd w:val="clear" w:color="auto" w:fill="FFFFFF"/>
        </w:rPr>
        <w:t>When it comes to getting consent before uploading or sharing photos or video, here is what you need to know.</w:t>
      </w:r>
    </w:p>
    <w:p w14:paraId="2FD8040A" w14:textId="77777777" w:rsidR="00CC1C09" w:rsidRPr="00BE60D2" w:rsidRDefault="00CC1C09" w:rsidP="00CC1C09">
      <w:pPr>
        <w:spacing w:line="360" w:lineRule="auto"/>
        <w:rPr>
          <w:u w:val="single"/>
        </w:rPr>
      </w:pPr>
      <w:r w:rsidRPr="00BE60D2">
        <w:rPr>
          <w:shd w:val="clear" w:color="auto" w:fill="FFFFFF"/>
        </w:rPr>
        <w:t>Having underline</w:t>
      </w:r>
      <w:r>
        <w:rPr>
          <w:shd w:val="clear" w:color="auto" w:fill="FFFFFF"/>
        </w:rPr>
        <w:t>d</w:t>
      </w:r>
      <w:r w:rsidRPr="00BE60D2">
        <w:rPr>
          <w:shd w:val="clear" w:color="auto" w:fill="FFFFFF"/>
        </w:rPr>
        <w:t xml:space="preserve"> the independent clause, </w:t>
      </w:r>
      <w:r>
        <w:rPr>
          <w:shd w:val="clear" w:color="auto" w:fill="FFFFFF"/>
        </w:rPr>
        <w:t>highlight</w:t>
      </w:r>
      <w:r w:rsidRPr="00BE60D2">
        <w:rPr>
          <w:shd w:val="clear" w:color="auto" w:fill="FFFFFF"/>
        </w:rPr>
        <w:t xml:space="preserve"> the verbs in the </w:t>
      </w:r>
      <w:r>
        <w:rPr>
          <w:shd w:val="clear" w:color="auto" w:fill="FFFFFF"/>
        </w:rPr>
        <w:t>sentences. Remember an independent clause has only one verb and subordinate clause has at least one verb.</w:t>
      </w:r>
    </w:p>
    <w:p w14:paraId="0D1FCA2E" w14:textId="77777777" w:rsidR="00CC1C09" w:rsidRPr="00C25ABE" w:rsidRDefault="00CC1C09" w:rsidP="00CC1C09">
      <w:pPr>
        <w:spacing w:line="360" w:lineRule="auto"/>
        <w:rPr>
          <w:b/>
        </w:rPr>
      </w:pPr>
      <w:r w:rsidRPr="00C25ABE">
        <w:rPr>
          <w:b/>
        </w:rPr>
        <w:t>Answer Key:</w:t>
      </w:r>
    </w:p>
    <w:p w14:paraId="179BF252" w14:textId="77777777" w:rsidR="00CC1C09" w:rsidRPr="00C25ABE" w:rsidRDefault="00CC1C09" w:rsidP="00CC1C09">
      <w:pPr>
        <w:pStyle w:val="ListParagraph"/>
        <w:numPr>
          <w:ilvl w:val="0"/>
          <w:numId w:val="36"/>
        </w:numPr>
        <w:spacing w:line="360" w:lineRule="auto"/>
        <w:rPr>
          <w:u w:val="single"/>
        </w:rPr>
      </w:pPr>
      <w:r w:rsidRPr="00B12854">
        <w:rPr>
          <w:rFonts w:cs="Arial"/>
          <w:color w:val="231F20"/>
          <w:shd w:val="clear" w:color="auto" w:fill="FFFFFF"/>
        </w:rPr>
        <w:t xml:space="preserve">If they </w:t>
      </w:r>
      <w:r w:rsidRPr="00BE60D2">
        <w:rPr>
          <w:rFonts w:cs="Arial"/>
          <w:color w:val="231F20"/>
          <w:highlight w:val="yellow"/>
          <w:shd w:val="clear" w:color="auto" w:fill="FFFFFF"/>
        </w:rPr>
        <w:t>say</w:t>
      </w:r>
      <w:r w:rsidRPr="00B12854">
        <w:rPr>
          <w:rFonts w:cs="Arial"/>
          <w:color w:val="231F20"/>
          <w:shd w:val="clear" w:color="auto" w:fill="FFFFFF"/>
        </w:rPr>
        <w:t xml:space="preserve"> they’d rather their photo didn’t </w:t>
      </w:r>
      <w:r w:rsidRPr="00BE60D2">
        <w:rPr>
          <w:rFonts w:cs="Arial"/>
          <w:color w:val="231F20"/>
          <w:highlight w:val="yellow"/>
          <w:shd w:val="clear" w:color="auto" w:fill="FFFFFF"/>
        </w:rPr>
        <w:t>appear</w:t>
      </w:r>
      <w:r w:rsidRPr="00B12854">
        <w:rPr>
          <w:rFonts w:cs="Arial"/>
          <w:color w:val="231F20"/>
          <w:shd w:val="clear" w:color="auto" w:fill="FFFFFF"/>
        </w:rPr>
        <w:t xml:space="preserve"> on public social media accounts, </w:t>
      </w:r>
      <w:r w:rsidRPr="00C25ABE">
        <w:rPr>
          <w:rFonts w:cs="Arial"/>
          <w:color w:val="231F20"/>
          <w:u w:val="single"/>
          <w:shd w:val="clear" w:color="auto" w:fill="FFFFFF"/>
        </w:rPr>
        <w:t xml:space="preserve">then </w:t>
      </w:r>
      <w:r w:rsidRPr="00BE60D2">
        <w:rPr>
          <w:rFonts w:cs="Arial"/>
          <w:color w:val="231F20"/>
          <w:highlight w:val="yellow"/>
          <w:u w:val="single"/>
          <w:shd w:val="clear" w:color="auto" w:fill="FFFFFF"/>
        </w:rPr>
        <w:t>respect</w:t>
      </w:r>
      <w:r w:rsidRPr="00C25ABE">
        <w:rPr>
          <w:rFonts w:cs="Arial"/>
          <w:color w:val="231F20"/>
          <w:u w:val="single"/>
          <w:shd w:val="clear" w:color="auto" w:fill="FFFFFF"/>
        </w:rPr>
        <w:t xml:space="preserve"> their decision.</w:t>
      </w:r>
    </w:p>
    <w:p w14:paraId="54AC02B0" w14:textId="77777777" w:rsidR="00CC1C09" w:rsidRPr="00B12854" w:rsidRDefault="00CC1C09" w:rsidP="00CC1C09">
      <w:pPr>
        <w:pStyle w:val="ListParagraph"/>
        <w:numPr>
          <w:ilvl w:val="0"/>
          <w:numId w:val="36"/>
        </w:numPr>
        <w:spacing w:line="360" w:lineRule="auto"/>
      </w:pPr>
      <w:r>
        <w:rPr>
          <w:rFonts w:cs="Arial"/>
          <w:color w:val="231F20"/>
          <w:shd w:val="clear" w:color="auto" w:fill="FFFFFF"/>
        </w:rPr>
        <w:t xml:space="preserve">If you don’t </w:t>
      </w:r>
      <w:r w:rsidRPr="00BE60D2">
        <w:rPr>
          <w:rFonts w:cs="Arial"/>
          <w:color w:val="231F20"/>
          <w:highlight w:val="yellow"/>
          <w:shd w:val="clear" w:color="auto" w:fill="FFFFFF"/>
        </w:rPr>
        <w:t>feel</w:t>
      </w:r>
      <w:r>
        <w:rPr>
          <w:rFonts w:cs="Arial"/>
          <w:color w:val="231F20"/>
          <w:shd w:val="clear" w:color="auto" w:fill="FFFFFF"/>
        </w:rPr>
        <w:t xml:space="preserve"> good about posting a photo or video of someone because you </w:t>
      </w:r>
      <w:r w:rsidRPr="00BE60D2">
        <w:rPr>
          <w:rFonts w:cs="Arial"/>
          <w:color w:val="231F20"/>
          <w:highlight w:val="yellow"/>
          <w:shd w:val="clear" w:color="auto" w:fill="FFFFFF"/>
        </w:rPr>
        <w:t>think</w:t>
      </w:r>
      <w:r>
        <w:rPr>
          <w:rFonts w:cs="Arial"/>
          <w:color w:val="231F20"/>
          <w:shd w:val="clear" w:color="auto" w:fill="FFFFFF"/>
        </w:rPr>
        <w:t xml:space="preserve"> it could have long term consequences for them, </w:t>
      </w:r>
      <w:r w:rsidRPr="00C25ABE">
        <w:rPr>
          <w:rFonts w:cs="Arial"/>
          <w:color w:val="231F20"/>
          <w:u w:val="single"/>
          <w:shd w:val="clear" w:color="auto" w:fill="FFFFFF"/>
        </w:rPr>
        <w:t xml:space="preserve">don’t </w:t>
      </w:r>
      <w:r w:rsidRPr="00BE60D2">
        <w:rPr>
          <w:rFonts w:cs="Arial"/>
          <w:color w:val="231F20"/>
          <w:highlight w:val="yellow"/>
          <w:u w:val="single"/>
          <w:shd w:val="clear" w:color="auto" w:fill="FFFFFF"/>
        </w:rPr>
        <w:t>post</w:t>
      </w:r>
      <w:r w:rsidRPr="00C25ABE">
        <w:rPr>
          <w:rFonts w:cs="Arial"/>
          <w:color w:val="231F20"/>
          <w:u w:val="single"/>
          <w:shd w:val="clear" w:color="auto" w:fill="FFFFFF"/>
        </w:rPr>
        <w:t xml:space="preserve"> it.</w:t>
      </w:r>
    </w:p>
    <w:p w14:paraId="65EFFE0A" w14:textId="77777777" w:rsidR="00CC1C09" w:rsidRPr="00B12854" w:rsidRDefault="00CC1C09" w:rsidP="00CC1C09">
      <w:pPr>
        <w:pStyle w:val="ListParagraph"/>
        <w:numPr>
          <w:ilvl w:val="0"/>
          <w:numId w:val="36"/>
        </w:numPr>
        <w:spacing w:line="360" w:lineRule="auto"/>
      </w:pPr>
      <w:r>
        <w:rPr>
          <w:rFonts w:cs="Arial"/>
          <w:color w:val="231F20"/>
          <w:shd w:val="clear" w:color="auto" w:fill="FFFFFF"/>
        </w:rPr>
        <w:t xml:space="preserve">If someone </w:t>
      </w:r>
      <w:r w:rsidRPr="00BE60D2">
        <w:rPr>
          <w:rFonts w:cs="Arial"/>
          <w:color w:val="231F20"/>
          <w:highlight w:val="yellow"/>
          <w:shd w:val="clear" w:color="auto" w:fill="FFFFFF"/>
        </w:rPr>
        <w:t>sends</w:t>
      </w:r>
      <w:r>
        <w:rPr>
          <w:rFonts w:cs="Arial"/>
          <w:color w:val="231F20"/>
          <w:shd w:val="clear" w:color="auto" w:fill="FFFFFF"/>
        </w:rPr>
        <w:t xml:space="preserve"> you a photo or video that you </w:t>
      </w:r>
      <w:r w:rsidRPr="00BE60D2">
        <w:rPr>
          <w:rFonts w:cs="Arial"/>
          <w:color w:val="231F20"/>
          <w:highlight w:val="yellow"/>
          <w:shd w:val="clear" w:color="auto" w:fill="FFFFFF"/>
        </w:rPr>
        <w:t>know would be embarrassing</w:t>
      </w:r>
      <w:r>
        <w:rPr>
          <w:rFonts w:cs="Arial"/>
          <w:color w:val="231F20"/>
          <w:shd w:val="clear" w:color="auto" w:fill="FFFFFF"/>
        </w:rPr>
        <w:t xml:space="preserve"> for the person in it, or they would not </w:t>
      </w:r>
      <w:r w:rsidRPr="00BE60D2">
        <w:rPr>
          <w:rFonts w:cs="Arial"/>
          <w:color w:val="231F20"/>
          <w:highlight w:val="yellow"/>
          <w:shd w:val="clear" w:color="auto" w:fill="FFFFFF"/>
        </w:rPr>
        <w:t>like</w:t>
      </w:r>
      <w:r>
        <w:rPr>
          <w:rFonts w:cs="Arial"/>
          <w:color w:val="231F20"/>
          <w:shd w:val="clear" w:color="auto" w:fill="FFFFFF"/>
        </w:rPr>
        <w:t xml:space="preserve"> other people to </w:t>
      </w:r>
      <w:r w:rsidRPr="00BE60D2">
        <w:rPr>
          <w:rFonts w:cs="Arial"/>
          <w:color w:val="231F20"/>
          <w:highlight w:val="yellow"/>
          <w:shd w:val="clear" w:color="auto" w:fill="FFFFFF"/>
        </w:rPr>
        <w:t>see</w:t>
      </w:r>
      <w:r>
        <w:rPr>
          <w:rFonts w:cs="Arial"/>
          <w:color w:val="231F20"/>
          <w:shd w:val="clear" w:color="auto" w:fill="FFFFFF"/>
        </w:rPr>
        <w:t xml:space="preserve"> it, </w:t>
      </w:r>
      <w:r w:rsidRPr="00C25ABE">
        <w:rPr>
          <w:rFonts w:cs="Arial"/>
          <w:color w:val="231F20"/>
          <w:u w:val="single"/>
          <w:shd w:val="clear" w:color="auto" w:fill="FFFFFF"/>
        </w:rPr>
        <w:t xml:space="preserve">don’t </w:t>
      </w:r>
      <w:r w:rsidRPr="00BE60D2">
        <w:rPr>
          <w:rFonts w:cs="Arial"/>
          <w:color w:val="231F20"/>
          <w:highlight w:val="yellow"/>
          <w:u w:val="single"/>
          <w:shd w:val="clear" w:color="auto" w:fill="FFFFFF"/>
        </w:rPr>
        <w:t>forward</w:t>
      </w:r>
      <w:r w:rsidRPr="00C25ABE">
        <w:rPr>
          <w:rFonts w:cs="Arial"/>
          <w:color w:val="231F20"/>
          <w:u w:val="single"/>
          <w:shd w:val="clear" w:color="auto" w:fill="FFFFFF"/>
        </w:rPr>
        <w:t xml:space="preserve"> it on to other people</w:t>
      </w:r>
      <w:r>
        <w:rPr>
          <w:rFonts w:cs="Arial"/>
          <w:color w:val="231F20"/>
          <w:shd w:val="clear" w:color="auto" w:fill="FFFFFF"/>
        </w:rPr>
        <w:t>.</w:t>
      </w:r>
    </w:p>
    <w:p w14:paraId="42F1B93F" w14:textId="77777777" w:rsidR="00CC1C09" w:rsidRPr="00B12854" w:rsidRDefault="00CC1C09" w:rsidP="00CC1C09">
      <w:pPr>
        <w:pStyle w:val="ListParagraph"/>
        <w:numPr>
          <w:ilvl w:val="0"/>
          <w:numId w:val="36"/>
        </w:numPr>
        <w:spacing w:line="360" w:lineRule="auto"/>
      </w:pPr>
      <w:r w:rsidRPr="00C25ABE">
        <w:rPr>
          <w:rFonts w:cs="Arial"/>
          <w:color w:val="231F20"/>
          <w:u w:val="single"/>
          <w:shd w:val="clear" w:color="auto" w:fill="FFFFFF"/>
        </w:rPr>
        <w:t xml:space="preserve">This </w:t>
      </w:r>
      <w:r w:rsidRPr="00BE60D2">
        <w:rPr>
          <w:rFonts w:cs="Arial"/>
          <w:color w:val="231F20"/>
          <w:highlight w:val="yellow"/>
          <w:u w:val="single"/>
          <w:shd w:val="clear" w:color="auto" w:fill="FFFFFF"/>
        </w:rPr>
        <w:t>is</w:t>
      </w:r>
      <w:r w:rsidRPr="00C25ABE">
        <w:rPr>
          <w:rFonts w:cs="Arial"/>
          <w:color w:val="231F20"/>
          <w:u w:val="single"/>
          <w:shd w:val="clear" w:color="auto" w:fill="FFFFFF"/>
        </w:rPr>
        <w:t xml:space="preserve"> really important </w:t>
      </w:r>
      <w:r>
        <w:rPr>
          <w:rFonts w:cs="Arial"/>
          <w:color w:val="231F20"/>
          <w:shd w:val="clear" w:color="auto" w:fill="FFFFFF"/>
        </w:rPr>
        <w:t>if the images that were sent to you are nudes.</w:t>
      </w:r>
    </w:p>
    <w:p w14:paraId="4E5C8A24" w14:textId="77777777" w:rsidR="00CC1C09" w:rsidRPr="00B12854" w:rsidRDefault="00CC1C09" w:rsidP="00CC1C09">
      <w:pPr>
        <w:pStyle w:val="ListParagraph"/>
        <w:numPr>
          <w:ilvl w:val="0"/>
          <w:numId w:val="36"/>
        </w:numPr>
        <w:spacing w:line="360" w:lineRule="auto"/>
      </w:pPr>
      <w:r>
        <w:rPr>
          <w:rFonts w:cs="Arial"/>
          <w:color w:val="231F20"/>
          <w:shd w:val="clear" w:color="auto" w:fill="FFFFFF"/>
        </w:rPr>
        <w:t xml:space="preserve">If you </w:t>
      </w:r>
      <w:r w:rsidRPr="00BE60D2">
        <w:rPr>
          <w:rFonts w:cs="Arial"/>
          <w:color w:val="231F20"/>
          <w:highlight w:val="yellow"/>
          <w:shd w:val="clear" w:color="auto" w:fill="FFFFFF"/>
        </w:rPr>
        <w:t>know</w:t>
      </w:r>
      <w:r>
        <w:rPr>
          <w:rFonts w:cs="Arial"/>
          <w:color w:val="231F20"/>
          <w:shd w:val="clear" w:color="auto" w:fill="FFFFFF"/>
        </w:rPr>
        <w:t xml:space="preserve"> the person who </w:t>
      </w:r>
      <w:r w:rsidRPr="00BE60D2">
        <w:rPr>
          <w:rFonts w:cs="Arial"/>
          <w:color w:val="231F20"/>
          <w:highlight w:val="yellow"/>
          <w:shd w:val="clear" w:color="auto" w:fill="FFFFFF"/>
        </w:rPr>
        <w:t>is being targeted</w:t>
      </w:r>
      <w:r>
        <w:rPr>
          <w:rFonts w:cs="Arial"/>
          <w:color w:val="231F20"/>
          <w:shd w:val="clear" w:color="auto" w:fill="FFFFFF"/>
        </w:rPr>
        <w:t xml:space="preserve">, </w:t>
      </w:r>
      <w:r w:rsidRPr="00BE60D2">
        <w:rPr>
          <w:rFonts w:cs="Arial"/>
          <w:color w:val="231F20"/>
          <w:highlight w:val="yellow"/>
          <w:u w:val="single"/>
          <w:shd w:val="clear" w:color="auto" w:fill="FFFFFF"/>
        </w:rPr>
        <w:t>reach</w:t>
      </w:r>
      <w:r w:rsidRPr="00C25ABE">
        <w:rPr>
          <w:rFonts w:cs="Arial"/>
          <w:color w:val="231F20"/>
          <w:u w:val="single"/>
          <w:shd w:val="clear" w:color="auto" w:fill="FFFFFF"/>
        </w:rPr>
        <w:t xml:space="preserve"> out to them</w:t>
      </w:r>
      <w:r>
        <w:rPr>
          <w:rFonts w:cs="Arial"/>
          <w:color w:val="231F20"/>
          <w:shd w:val="clear" w:color="auto" w:fill="FFFFFF"/>
        </w:rPr>
        <w:t>.</w:t>
      </w:r>
    </w:p>
    <w:p w14:paraId="4F2C6244" w14:textId="77777777" w:rsidR="00CC1C09" w:rsidRPr="00BE60D2" w:rsidRDefault="00CC1C09" w:rsidP="00CC1C09">
      <w:pPr>
        <w:pStyle w:val="ListParagraph"/>
        <w:numPr>
          <w:ilvl w:val="0"/>
          <w:numId w:val="36"/>
        </w:numPr>
        <w:spacing w:line="360" w:lineRule="auto"/>
        <w:rPr>
          <w:u w:val="single"/>
        </w:rPr>
      </w:pPr>
      <w:r>
        <w:rPr>
          <w:rFonts w:cs="Arial"/>
          <w:color w:val="231F20"/>
          <w:shd w:val="clear" w:color="auto" w:fill="FFFFFF"/>
        </w:rPr>
        <w:t xml:space="preserve">When it comes to getting consent before uploading or sharing photos or video, </w:t>
      </w:r>
      <w:r w:rsidRPr="00C25ABE">
        <w:rPr>
          <w:rFonts w:cs="Arial"/>
          <w:color w:val="231F20"/>
          <w:u w:val="single"/>
          <w:shd w:val="clear" w:color="auto" w:fill="FFFFFF"/>
        </w:rPr>
        <w:t xml:space="preserve">here is what you </w:t>
      </w:r>
      <w:r w:rsidRPr="00BE60D2">
        <w:rPr>
          <w:rFonts w:cs="Arial"/>
          <w:color w:val="231F20"/>
          <w:highlight w:val="yellow"/>
          <w:u w:val="single"/>
          <w:shd w:val="clear" w:color="auto" w:fill="FFFFFF"/>
        </w:rPr>
        <w:t>need to know</w:t>
      </w:r>
      <w:r w:rsidRPr="00C25ABE">
        <w:rPr>
          <w:rFonts w:cs="Arial"/>
          <w:color w:val="231F20"/>
          <w:u w:val="single"/>
          <w:shd w:val="clear" w:color="auto" w:fill="FFFFFF"/>
        </w:rPr>
        <w:t>.</w:t>
      </w:r>
    </w:p>
    <w:p w14:paraId="74C2A6B6" w14:textId="77777777" w:rsidR="00CC1C09" w:rsidRPr="00BE60D2" w:rsidRDefault="00CC1C09" w:rsidP="00CC1C09">
      <w:pPr>
        <w:spacing w:line="360" w:lineRule="auto"/>
        <w:rPr>
          <w:b/>
        </w:rPr>
      </w:pPr>
      <w:r w:rsidRPr="00BE60D2">
        <w:rPr>
          <w:b/>
        </w:rPr>
        <w:t>Discussion:</w:t>
      </w:r>
    </w:p>
    <w:p w14:paraId="6A82966A" w14:textId="38608FCC" w:rsidR="00CC1C09" w:rsidRDefault="00CC1C09" w:rsidP="00CC1C09">
      <w:pPr>
        <w:spacing w:line="360" w:lineRule="auto"/>
      </w:pPr>
      <w:r>
        <w:t>What do you notice about the complex sentences above? What is commo</w:t>
      </w:r>
      <w:r w:rsidR="00CD28B2">
        <w:t>n amongst many of the sentences?</w:t>
      </w:r>
    </w:p>
    <w:p w14:paraId="2ED15BEB" w14:textId="6BA9B5F9" w:rsidR="00CC1C09" w:rsidRDefault="00CD28B2" w:rsidP="00CC1C09">
      <w:pPr>
        <w:spacing w:line="360" w:lineRule="auto"/>
      </w:pPr>
      <w:r w:rsidRPr="00CD28B2">
        <w:rPr>
          <w:rStyle w:val="Strong"/>
        </w:rPr>
        <w:t>Teacher note</w:t>
      </w:r>
      <w:r>
        <w:t>: remind</w:t>
      </w:r>
      <w:r w:rsidR="00CC1C09">
        <w:t xml:space="preserve"> students of the subordin</w:t>
      </w:r>
      <w:r>
        <w:t>ating conjunctions – AAAWWUBBIS. See the list below. The general ‘rule’ is if a sentence begins with a subordinating conjunction (an AAAWWUBBIS) then at some point the clause will (usually) be marked off with a comma.</w:t>
      </w:r>
    </w:p>
    <w:p w14:paraId="68B707EB" w14:textId="77777777" w:rsidR="004A665A" w:rsidRDefault="004A665A" w:rsidP="00CC1C09">
      <w:pPr>
        <w:spacing w:line="360" w:lineRule="auto"/>
      </w:pPr>
      <w:bookmarkStart w:id="3" w:name="_GoBack"/>
      <w:bookmarkEnd w:id="3"/>
    </w:p>
    <w:tbl>
      <w:tblPr>
        <w:tblStyle w:val="Tableheader"/>
        <w:tblW w:w="0" w:type="auto"/>
        <w:tblLook w:val="04A0" w:firstRow="1" w:lastRow="0" w:firstColumn="1" w:lastColumn="0" w:noHBand="0" w:noVBand="1"/>
      </w:tblPr>
      <w:tblGrid>
        <w:gridCol w:w="9572"/>
      </w:tblGrid>
      <w:tr w:rsidR="004A665A" w14:paraId="2EEF372D" w14:textId="77777777" w:rsidTr="004A66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2" w:type="dxa"/>
          </w:tcPr>
          <w:p w14:paraId="75072A50" w14:textId="585FD217" w:rsidR="004A665A" w:rsidRDefault="004A665A" w:rsidP="00CC1C09">
            <w:pPr>
              <w:spacing w:before="192" w:after="192"/>
            </w:pPr>
            <w:r>
              <w:t>Subordinating conjunctions</w:t>
            </w:r>
          </w:p>
        </w:tc>
      </w:tr>
      <w:tr w:rsidR="004A665A" w14:paraId="705CA05C" w14:textId="77777777" w:rsidTr="004A6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2" w:type="dxa"/>
          </w:tcPr>
          <w:p w14:paraId="6E49D111" w14:textId="77777777" w:rsidR="004A665A" w:rsidRDefault="004A665A" w:rsidP="004A665A">
            <w:pPr>
              <w:spacing w:line="360" w:lineRule="auto"/>
            </w:pPr>
            <w:r>
              <w:t>After… ,</w:t>
            </w:r>
          </w:p>
          <w:p w14:paraId="20E6781B" w14:textId="77777777" w:rsidR="004A665A" w:rsidRDefault="004A665A" w:rsidP="004A665A">
            <w:pPr>
              <w:spacing w:line="360" w:lineRule="auto"/>
            </w:pPr>
            <w:r>
              <w:t>Although … ,</w:t>
            </w:r>
          </w:p>
          <w:p w14:paraId="449A7242" w14:textId="77777777" w:rsidR="004A665A" w:rsidRDefault="004A665A" w:rsidP="004A665A">
            <w:pPr>
              <w:spacing w:line="360" w:lineRule="auto"/>
            </w:pPr>
            <w:r>
              <w:t>As … ,</w:t>
            </w:r>
          </w:p>
          <w:p w14:paraId="741E2EA2" w14:textId="77777777" w:rsidR="004A665A" w:rsidRDefault="004A665A" w:rsidP="004A665A">
            <w:pPr>
              <w:spacing w:line="360" w:lineRule="auto"/>
            </w:pPr>
            <w:r>
              <w:t>When … ,</w:t>
            </w:r>
          </w:p>
          <w:p w14:paraId="44EFE2D4" w14:textId="77777777" w:rsidR="004A665A" w:rsidRDefault="004A665A" w:rsidP="004A665A">
            <w:pPr>
              <w:spacing w:line="360" w:lineRule="auto"/>
            </w:pPr>
            <w:r>
              <w:t>While … ,</w:t>
            </w:r>
          </w:p>
          <w:p w14:paraId="41DDC119" w14:textId="77777777" w:rsidR="004A665A" w:rsidRDefault="004A665A" w:rsidP="004A665A">
            <w:pPr>
              <w:spacing w:line="360" w:lineRule="auto"/>
            </w:pPr>
            <w:r>
              <w:t>Until … ,</w:t>
            </w:r>
          </w:p>
          <w:p w14:paraId="7345AD00" w14:textId="77777777" w:rsidR="004A665A" w:rsidRDefault="004A665A" w:rsidP="004A665A">
            <w:pPr>
              <w:spacing w:line="360" w:lineRule="auto"/>
            </w:pPr>
            <w:r>
              <w:t>Before … ,</w:t>
            </w:r>
          </w:p>
          <w:p w14:paraId="530ADFCC" w14:textId="77777777" w:rsidR="004A665A" w:rsidRDefault="004A665A" w:rsidP="004A665A">
            <w:pPr>
              <w:spacing w:line="360" w:lineRule="auto"/>
            </w:pPr>
            <w:r>
              <w:t>Because … ,</w:t>
            </w:r>
          </w:p>
          <w:p w14:paraId="63386641" w14:textId="77777777" w:rsidR="004A665A" w:rsidRDefault="004A665A" w:rsidP="004A665A">
            <w:pPr>
              <w:spacing w:line="360" w:lineRule="auto"/>
            </w:pPr>
            <w:r>
              <w:t>If … ,</w:t>
            </w:r>
          </w:p>
          <w:p w14:paraId="28A58143" w14:textId="6543678E" w:rsidR="004A665A" w:rsidRDefault="004A665A" w:rsidP="004A665A">
            <w:pPr>
              <w:spacing w:line="360" w:lineRule="auto"/>
            </w:pPr>
            <w:r>
              <w:t>Since … ,</w:t>
            </w:r>
          </w:p>
        </w:tc>
      </w:tr>
    </w:tbl>
    <w:p w14:paraId="30C00011" w14:textId="77777777" w:rsidR="00CC1C09" w:rsidRDefault="00CC1C09" w:rsidP="00CC1C09">
      <w:r>
        <w:br w:type="page"/>
      </w:r>
    </w:p>
    <w:p w14:paraId="50CF60C5" w14:textId="77777777" w:rsidR="00CC1C09" w:rsidRDefault="00CC1C09" w:rsidP="00CC1C09">
      <w:pPr>
        <w:spacing w:line="360" w:lineRule="auto"/>
        <w:rPr>
          <w:b/>
        </w:rPr>
      </w:pPr>
      <w:r>
        <w:rPr>
          <w:b/>
        </w:rPr>
        <w:t>Create activity</w:t>
      </w:r>
    </w:p>
    <w:p w14:paraId="3EC0422E" w14:textId="77777777" w:rsidR="00CC1C09" w:rsidRPr="0086660D" w:rsidRDefault="00CC1C09" w:rsidP="00CC1C09">
      <w:pPr>
        <w:spacing w:line="360" w:lineRule="auto"/>
      </w:pPr>
      <w:r w:rsidRPr="0086660D">
        <w:t>Using the article get students to list the key tips on consent for sharing photos online.</w:t>
      </w:r>
      <w:r>
        <w:t xml:space="preserve"> List these on the board. Once you have generated a list, instruct students that they are going to create a poster for communicating these ideas.</w:t>
      </w:r>
    </w:p>
    <w:p w14:paraId="70B7A5AA" w14:textId="77777777" w:rsidR="00CC1C09" w:rsidRDefault="00CC1C09" w:rsidP="00CC1C09">
      <w:pPr>
        <w:spacing w:line="360" w:lineRule="auto"/>
      </w:pPr>
      <w:r>
        <w:t>Use Canva to create a poster communicating a key point about consent in sharing information online. Take some key ideas and make a catchy slogan. Some examples taken from the text could be:</w:t>
      </w:r>
    </w:p>
    <w:p w14:paraId="505B6B7C" w14:textId="77777777" w:rsidR="00CC1C09" w:rsidRDefault="00CC1C09" w:rsidP="00CC1C09">
      <w:pPr>
        <w:pStyle w:val="ListParagraph"/>
        <w:numPr>
          <w:ilvl w:val="0"/>
          <w:numId w:val="37"/>
        </w:numPr>
      </w:pPr>
      <w:r>
        <w:t>ask before sharing it</w:t>
      </w:r>
    </w:p>
    <w:p w14:paraId="5E375048" w14:textId="77777777" w:rsidR="00CC1C09" w:rsidRDefault="00CC1C09" w:rsidP="00CC1C09">
      <w:pPr>
        <w:pStyle w:val="ListParagraph"/>
        <w:numPr>
          <w:ilvl w:val="0"/>
          <w:numId w:val="37"/>
        </w:numPr>
      </w:pPr>
      <w:r>
        <w:t>Take it down, do it!</w:t>
      </w:r>
    </w:p>
    <w:p w14:paraId="0B0FCB00" w14:textId="77777777" w:rsidR="00CC1C09" w:rsidRDefault="00CC1C09" w:rsidP="00CC1C09">
      <w:pPr>
        <w:pStyle w:val="ListParagraph"/>
        <w:numPr>
          <w:ilvl w:val="0"/>
          <w:numId w:val="37"/>
        </w:numPr>
      </w:pPr>
      <w:r>
        <w:t>not everything needs to be captured</w:t>
      </w:r>
    </w:p>
    <w:p w14:paraId="77EB879A" w14:textId="77777777" w:rsidR="00CC1C09" w:rsidRPr="00B12854" w:rsidRDefault="00CC1C09" w:rsidP="00CC1C09">
      <w:pPr>
        <w:spacing w:line="360" w:lineRule="auto"/>
      </w:pPr>
    </w:p>
    <w:p w14:paraId="21BE1F86" w14:textId="77777777" w:rsidR="00CC1C09" w:rsidRPr="00823F1A" w:rsidRDefault="00CC1C09" w:rsidP="00CC1C09">
      <w:pPr>
        <w:spacing w:line="360" w:lineRule="auto"/>
        <w:rPr>
          <w:b/>
        </w:rPr>
      </w:pPr>
      <w:r w:rsidRPr="00823F1A">
        <w:rPr>
          <w:b/>
        </w:rPr>
        <w:t>Related articles:</w:t>
      </w:r>
    </w:p>
    <w:p w14:paraId="15CC25D5" w14:textId="77777777" w:rsidR="00CC1C09" w:rsidRDefault="00CC1C09" w:rsidP="00CC1C09">
      <w:pPr>
        <w:spacing w:line="360" w:lineRule="auto"/>
      </w:pPr>
      <w:hyperlink r:id="rId14" w:history="1">
        <w:r>
          <w:rPr>
            <w:rStyle w:val="Hyperlink"/>
          </w:rPr>
          <w:t>https://www.theguardian.com/film/2019/mar/29/apple-martin-tells-mother-gwyneth-paltrow-off-for-sharing-photo-without-consent</w:t>
        </w:r>
      </w:hyperlink>
    </w:p>
    <w:p w14:paraId="53D4212A" w14:textId="77777777" w:rsidR="00CC1C09" w:rsidRPr="00823F1A" w:rsidRDefault="00CC1C09" w:rsidP="00CC1C09">
      <w:pPr>
        <w:spacing w:line="360" w:lineRule="auto"/>
      </w:pPr>
      <w:hyperlink r:id="rId15" w:history="1">
        <w:r>
          <w:rPr>
            <w:rStyle w:val="Hyperlink"/>
          </w:rPr>
          <w:t>https://www.abc.net.au/life/sharing-photos-of-your-children-on-social-media-without-consent/10798576</w:t>
        </w:r>
      </w:hyperlink>
    </w:p>
    <w:p w14:paraId="0C09185C" w14:textId="77777777" w:rsidR="00546F02" w:rsidRPr="00E239E0" w:rsidRDefault="00546F02" w:rsidP="00E239E0"/>
    <w:sectPr w:rsidR="00546F02" w:rsidRPr="00E239E0" w:rsidSect="00ED288C">
      <w:footerReference w:type="even" r:id="rId16"/>
      <w:footerReference w:type="default" r:id="rId17"/>
      <w:headerReference w:type="first" r:id="rId18"/>
      <w:footerReference w:type="first" r:id="rId19"/>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F5F58" w14:textId="77777777" w:rsidR="00CC1C09" w:rsidRDefault="00CC1C09" w:rsidP="00191F45">
      <w:r>
        <w:separator/>
      </w:r>
    </w:p>
    <w:p w14:paraId="54B9B62B" w14:textId="77777777" w:rsidR="00CC1C09" w:rsidRDefault="00CC1C09"/>
    <w:p w14:paraId="738E6B8E" w14:textId="77777777" w:rsidR="00CC1C09" w:rsidRDefault="00CC1C09"/>
    <w:p w14:paraId="39C121EB" w14:textId="77777777" w:rsidR="00CC1C09" w:rsidRDefault="00CC1C09"/>
  </w:endnote>
  <w:endnote w:type="continuationSeparator" w:id="0">
    <w:p w14:paraId="2AFA0053" w14:textId="77777777" w:rsidR="00CC1C09" w:rsidRDefault="00CC1C09" w:rsidP="00191F45">
      <w:r>
        <w:continuationSeparator/>
      </w:r>
    </w:p>
    <w:p w14:paraId="53EB4425" w14:textId="77777777" w:rsidR="00CC1C09" w:rsidRDefault="00CC1C09"/>
    <w:p w14:paraId="03A23109" w14:textId="77777777" w:rsidR="00CC1C09" w:rsidRDefault="00CC1C09"/>
    <w:p w14:paraId="003FE7D6" w14:textId="77777777" w:rsidR="00CC1C09" w:rsidRDefault="00CC1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F4A49" w14:textId="2DCB34A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A665A">
      <w:rPr>
        <w:noProof/>
      </w:rPr>
      <w:t>4</w:t>
    </w:r>
    <w:r w:rsidRPr="002810D3">
      <w:fldChar w:fldCharType="end"/>
    </w:r>
    <w:r w:rsidRPr="002810D3">
      <w:tab/>
    </w:r>
    <w:r w:rsidR="00CD28B2">
      <w:t>Digital Citizenship: Sharing content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FD2C" w14:textId="2588AA89"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C1C09">
      <w:rPr>
        <w:noProof/>
      </w:rPr>
      <w:t>Oct-20</w:t>
    </w:r>
    <w:r w:rsidRPr="002810D3">
      <w:fldChar w:fldCharType="end"/>
    </w:r>
    <w:r w:rsidRPr="002810D3">
      <w:tab/>
    </w:r>
    <w:r w:rsidRPr="002810D3">
      <w:fldChar w:fldCharType="begin"/>
    </w:r>
    <w:r w:rsidRPr="002810D3">
      <w:instrText xml:space="preserve"> PAGE </w:instrText>
    </w:r>
    <w:r w:rsidRPr="002810D3">
      <w:fldChar w:fldCharType="separate"/>
    </w:r>
    <w:r w:rsidR="004A665A">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DCD92"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1795987" wp14:editId="676C672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0C807" w14:textId="77777777" w:rsidR="00CC1C09" w:rsidRDefault="00CC1C09" w:rsidP="00191F45">
      <w:r>
        <w:separator/>
      </w:r>
    </w:p>
    <w:p w14:paraId="4396B68B" w14:textId="77777777" w:rsidR="00CC1C09" w:rsidRDefault="00CC1C09"/>
    <w:p w14:paraId="07E5D209" w14:textId="77777777" w:rsidR="00CC1C09" w:rsidRDefault="00CC1C09"/>
    <w:p w14:paraId="16B74717" w14:textId="77777777" w:rsidR="00CC1C09" w:rsidRDefault="00CC1C09"/>
  </w:footnote>
  <w:footnote w:type="continuationSeparator" w:id="0">
    <w:p w14:paraId="72D738B0" w14:textId="77777777" w:rsidR="00CC1C09" w:rsidRDefault="00CC1C09" w:rsidP="00191F45">
      <w:r>
        <w:continuationSeparator/>
      </w:r>
    </w:p>
    <w:p w14:paraId="45A6AAF4" w14:textId="77777777" w:rsidR="00CC1C09" w:rsidRDefault="00CC1C09"/>
    <w:p w14:paraId="25F92597" w14:textId="77777777" w:rsidR="00CC1C09" w:rsidRDefault="00CC1C09"/>
    <w:p w14:paraId="6223C840" w14:textId="77777777" w:rsidR="00CC1C09" w:rsidRDefault="00CC1C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BFD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69C3014"/>
    <w:multiLevelType w:val="hybridMultilevel"/>
    <w:tmpl w:val="45BCCE9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A12E01"/>
    <w:multiLevelType w:val="hybridMultilevel"/>
    <w:tmpl w:val="45BCCE9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9896317"/>
    <w:multiLevelType w:val="hybridMultilevel"/>
    <w:tmpl w:val="609A7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4"/>
  </w:num>
  <w:num w:numId="3">
    <w:abstractNumId w:val="19"/>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2"/>
  </w:num>
  <w:num w:numId="9">
    <w:abstractNumId w:val="18"/>
  </w:num>
  <w:num w:numId="10">
    <w:abstractNumId w:val="11"/>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3"/>
  </w:num>
  <w:num w:numId="33">
    <w:abstractNumId w:val="19"/>
  </w:num>
  <w:num w:numId="34">
    <w:abstractNumId w:val="21"/>
  </w:num>
  <w:num w:numId="35">
    <w:abstractNumId w:val="8"/>
  </w:num>
  <w:num w:numId="36">
    <w:abstractNumId w:val="10"/>
  </w:num>
  <w:num w:numId="37">
    <w:abstractNumId w:val="15"/>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0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349D"/>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65A"/>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0FFB"/>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1C4B"/>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631B"/>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C09"/>
    <w:rsid w:val="00CC1FE9"/>
    <w:rsid w:val="00CC3B49"/>
    <w:rsid w:val="00CC3D04"/>
    <w:rsid w:val="00CC4AF7"/>
    <w:rsid w:val="00CC54E5"/>
    <w:rsid w:val="00CC6B96"/>
    <w:rsid w:val="00CC6F04"/>
    <w:rsid w:val="00CC7B94"/>
    <w:rsid w:val="00CD28B2"/>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32DBF"/>
  <w14:defaultImageDpi w14:val="32767"/>
  <w15:chartTrackingRefBased/>
  <w15:docId w15:val="{0B5FEA8E-E715-42E8-987D-A282FA79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C1C09"/>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rsid w:val="00CC1C09"/>
    <w:pPr>
      <w:ind w:left="720"/>
      <w:contextualSpacing/>
    </w:pPr>
  </w:style>
  <w:style w:type="paragraph" w:styleId="NormalWeb">
    <w:name w:val="Normal (Web)"/>
    <w:basedOn w:val="Normal"/>
    <w:uiPriority w:val="99"/>
    <w:unhideWhenUsed/>
    <w:rsid w:val="00CC1C09"/>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afety.gov.au/young-people/be-an-upstander-not-a-bystand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safety.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afety.gov.au/young-people/consent-sharing-photos" TargetMode="External"/><Relationship Id="rId5" Type="http://schemas.openxmlformats.org/officeDocument/2006/relationships/numbering" Target="numbering.xml"/><Relationship Id="rId15" Type="http://schemas.openxmlformats.org/officeDocument/2006/relationships/hyperlink" Target="https://www.abc.net.au/life/sharing-photos-of-your-children-on-social-media-without-consent/10798576"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guardian.com/film/2019/mar/29/apple-martin-tells-mother-gwyneth-paltrow-off-for-sharing-photo-without-conse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reighton5\OneDrive%20-%20NSW%20Department%20of%20Education\Documents\Custom%20Office%20Templates\Do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a0a96c73-6834-40da-b29e-cc0aafdeef32" xsi:nil="true"/>
    <Math_Settings xmlns="a0a96c73-6834-40da-b29e-cc0aafdeef32" xsi:nil="true"/>
    <Owner xmlns="a0a96c73-6834-40da-b29e-cc0aafdeef32">
      <UserInfo>
        <DisplayName/>
        <AccountId xsi:nil="true"/>
        <AccountType/>
      </UserInfo>
    </Owner>
    <DefaultSectionNames xmlns="a0a96c73-6834-40da-b29e-cc0aafdeef32" xsi:nil="true"/>
    <Has_Teacher_Only_SectionGroup xmlns="a0a96c73-6834-40da-b29e-cc0aafdeef32" xsi:nil="true"/>
    <NotebookType xmlns="a0a96c73-6834-40da-b29e-cc0aafdeef32" xsi:nil="true"/>
    <Distribution_Groups xmlns="a0a96c73-6834-40da-b29e-cc0aafdeef32" xsi:nil="true"/>
    <AppVersion xmlns="a0a96c73-6834-40da-b29e-cc0aafdeef32" xsi:nil="true"/>
    <LMS_Mappings xmlns="a0a96c73-6834-40da-b29e-cc0aafdeef32" xsi:nil="true"/>
    <Self_Registration_Enabled xmlns="a0a96c73-6834-40da-b29e-cc0aafdeef32" xsi:nil="true"/>
    <Templates xmlns="a0a96c73-6834-40da-b29e-cc0aafdeef32" xsi:nil="true"/>
    <CultureName xmlns="a0a96c73-6834-40da-b29e-cc0aafdeef32" xsi:nil="true"/>
    <Invited_Teachers xmlns="a0a96c73-6834-40da-b29e-cc0aafdeef32" xsi:nil="true"/>
    <Invited_Students xmlns="a0a96c73-6834-40da-b29e-cc0aafdeef32" xsi:nil="true"/>
    <TeamsChannelId xmlns="a0a96c73-6834-40da-b29e-cc0aafdeef32" xsi:nil="true"/>
    <IsNotebookLocked xmlns="a0a96c73-6834-40da-b29e-cc0aafdeef32" xsi:nil="true"/>
    <Is_Collaboration_Space_Locked xmlns="a0a96c73-6834-40da-b29e-cc0aafdeef32" xsi:nil="true"/>
    <Student_Groups xmlns="a0a96c73-6834-40da-b29e-cc0aafdeef32">
      <UserInfo>
        <DisplayName/>
        <AccountId xsi:nil="true"/>
        <AccountType/>
      </UserInfo>
    </Student_Groups>
    <Students xmlns="a0a96c73-6834-40da-b29e-cc0aafdeef32">
      <UserInfo>
        <DisplayName/>
        <AccountId xsi:nil="true"/>
        <AccountType/>
      </UserInfo>
    </Students>
    <Teachers xmlns="a0a96c73-6834-40da-b29e-cc0aafdeef32">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77DA33C2895F41BF3D945660A44BA9" ma:contentTypeVersion="33" ma:contentTypeDescription="Create a new document." ma:contentTypeScope="" ma:versionID="d39fc488ae456ca1f18882d4581854ca">
  <xsd:schema xmlns:xsd="http://www.w3.org/2001/XMLSchema" xmlns:xs="http://www.w3.org/2001/XMLSchema" xmlns:p="http://schemas.microsoft.com/office/2006/metadata/properties" xmlns:ns3="a0a96c73-6834-40da-b29e-cc0aafdeef32" xmlns:ns4="d37a23d9-4c81-49dc-b2ca-8e5c193da7eb" targetNamespace="http://schemas.microsoft.com/office/2006/metadata/properties" ma:root="true" ma:fieldsID="982033f49632edab6186096d0117b4aa" ns3:_="" ns4:_="">
    <xsd:import namespace="a0a96c73-6834-40da-b29e-cc0aafdeef32"/>
    <xsd:import namespace="d37a23d9-4c81-49dc-b2ca-8e5c193da7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TeamsChannelId" minOccurs="0"/>
                <xsd:element ref="ns3:Math_Settings" minOccurs="0"/>
                <xsd:element ref="ns3:Distribution_Groups" minOccurs="0"/>
                <xsd:element ref="ns3:LMS_Mappings"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96c73-6834-40da-b29e-cc0aafdeef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7a23d9-4c81-49dc-b2ca-8e5c193da7e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d37a23d9-4c81-49dc-b2ca-8e5c193da7eb"/>
    <ds:schemaRef ds:uri="http://schemas.microsoft.com/office/2006/documentManagement/types"/>
    <ds:schemaRef ds:uri="http://schemas.microsoft.com/office/infopath/2007/PartnerControls"/>
    <ds:schemaRef ds:uri="a0a96c73-6834-40da-b29e-cc0aafdeef32"/>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C3D32A21-A985-4948-86B6-267FA1326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96c73-6834-40da-b29e-cc0aafdeef32"/>
    <ds:schemaRef ds:uri="d37a23d9-4c81-49dc-b2ca-8e5c193da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1402-1456-4B46-BE82-C1346E0B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Word Template.dotx</Template>
  <TotalTime>16</TotalTime>
  <Pages>6</Pages>
  <Words>1058</Words>
  <Characters>6035</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Cloze passage</vt:lpstr>
      <vt:lpstr>    Sentence structure English Textual Concepts: Code and convention, style</vt:lpstr>
    </vt:vector>
  </TitlesOfParts>
  <Manager/>
  <Company>NSW Department of Education</Company>
  <LinksUpToDate>false</LinksUpToDate>
  <CharactersWithSpaces>7079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Creighton</dc:creator>
  <cp:keywords/>
  <dc:description/>
  <cp:lastModifiedBy>Timothy Creighton</cp:lastModifiedBy>
  <cp:revision>5</cp:revision>
  <cp:lastPrinted>2019-09-30T07:42:00Z</cp:lastPrinted>
  <dcterms:created xsi:type="dcterms:W3CDTF">2020-10-07T22:04:00Z</dcterms:created>
  <dcterms:modified xsi:type="dcterms:W3CDTF">2020-10-07T22:21:00Z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0x0101005077DA33C2895F41BF3D945660A44BA9</vt:lpwstr>
  </property>
</Properties>
</file>