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F967" w14:textId="4AEE19C3" w:rsidR="00086656" w:rsidRPr="00DE41A0" w:rsidRDefault="00266160" w:rsidP="00B450DB">
      <w:pPr>
        <w:pStyle w:val="Title"/>
      </w:pPr>
      <w:r w:rsidRPr="00DE41A0">
        <w:t>Information and Digital Technology</w:t>
      </w:r>
    </w:p>
    <w:p w14:paraId="61644CE1" w14:textId="53381C42" w:rsidR="00A82FBE" w:rsidRPr="00DE41A0" w:rsidRDefault="00A82FBE" w:rsidP="007643D0">
      <w:pPr>
        <w:pStyle w:val="FeatureBox2"/>
      </w:pPr>
      <w:r w:rsidRPr="00DE41A0">
        <w:t xml:space="preserve">Mandatory Focus Area: </w:t>
      </w:r>
      <w:r w:rsidR="0098666B" w:rsidRPr="00DE41A0">
        <w:t>Diagnostic testing</w:t>
      </w:r>
    </w:p>
    <w:p w14:paraId="43C2F9B3" w14:textId="7A84651A" w:rsidR="003D22E3" w:rsidRPr="00DE41A0" w:rsidRDefault="008E574F" w:rsidP="000851BB">
      <w:r w:rsidRPr="00DE41A0">
        <w:t xml:space="preserve">Welcome: This module will assist you to review and revise the content of the </w:t>
      </w:r>
      <w:r w:rsidRPr="00DE41A0">
        <w:rPr>
          <w:b/>
          <w:bCs/>
        </w:rPr>
        <w:t xml:space="preserve">mandatory focus area: </w:t>
      </w:r>
      <w:r w:rsidR="0098666B" w:rsidRPr="00DE41A0">
        <w:rPr>
          <w:b/>
          <w:bCs/>
        </w:rPr>
        <w:t>Diagnostic testing</w:t>
      </w:r>
      <w:r w:rsidR="007643D0" w:rsidRPr="00DE41A0">
        <w:rPr>
          <w:b/>
          <w:bCs/>
        </w:rPr>
        <w:t xml:space="preserve">.  </w:t>
      </w:r>
      <w:r w:rsidRPr="00DE41A0">
        <w:t xml:space="preserve"> Each focus area prescribes the scope of learning for the HSC and is drawn from associated units of competency.</w:t>
      </w:r>
    </w:p>
    <w:p w14:paraId="37CF7AC8" w14:textId="5EDB4F66" w:rsidR="008E574F" w:rsidRPr="00DE41A0" w:rsidRDefault="008E574F" w:rsidP="000851BB">
      <w:pPr>
        <w:tabs>
          <w:tab w:val="left" w:pos="1843"/>
        </w:tabs>
        <w:rPr>
          <w:u w:val="single"/>
        </w:rPr>
      </w:pPr>
      <w:r w:rsidRPr="00DE41A0">
        <w:t>You will have studied the unit of competency</w:t>
      </w:r>
      <w:r w:rsidR="00F0198F" w:rsidRPr="00DE41A0">
        <w:t xml:space="preserve"> </w:t>
      </w:r>
      <w:hyperlink r:id="rId11" w:history="1">
        <w:r w:rsidR="00F0198F" w:rsidRPr="00DE41A0">
          <w:rPr>
            <w:rStyle w:val="Hyperlink"/>
          </w:rPr>
          <w:t>ICTSAS308 Run standard diagnostic tests</w:t>
        </w:r>
      </w:hyperlink>
      <w:r w:rsidR="00F0198F" w:rsidRPr="00DE41A0">
        <w:rPr>
          <w:u w:val="single"/>
        </w:rPr>
        <w:t xml:space="preserve"> </w:t>
      </w:r>
      <w:r w:rsidRPr="00DE41A0">
        <w:t>which addresses the scope of learning</w:t>
      </w:r>
      <w:r w:rsidR="000851BB" w:rsidRPr="00DE41A0">
        <w:t xml:space="preserve"> found </w:t>
      </w:r>
      <w:r w:rsidR="007643D0" w:rsidRPr="00DE41A0">
        <w:t>in HSC Focus Areas</w:t>
      </w:r>
      <w:r w:rsidR="000851BB" w:rsidRPr="00DE41A0">
        <w:t>.</w:t>
      </w:r>
    </w:p>
    <w:p w14:paraId="40E44C46" w14:textId="77777777" w:rsidR="008E574F" w:rsidRPr="00DE41A0" w:rsidRDefault="008E574F" w:rsidP="000851BB"/>
    <w:p w14:paraId="19D6F1D7" w14:textId="6953C6DA" w:rsidR="008E574F" w:rsidRPr="00DE41A0" w:rsidRDefault="008E574F" w:rsidP="000851BB">
      <w:r w:rsidRPr="00DE41A0">
        <w:t>This module is broken up into:</w:t>
      </w:r>
    </w:p>
    <w:p w14:paraId="4E008039" w14:textId="76016380" w:rsidR="008E574F" w:rsidRPr="00DE41A0" w:rsidRDefault="008E574F" w:rsidP="007643D0">
      <w:pPr>
        <w:pStyle w:val="ListBullet"/>
      </w:pPr>
      <w:r w:rsidRPr="00DE41A0">
        <w:t>Important Notes</w:t>
      </w:r>
    </w:p>
    <w:p w14:paraId="6FCFE770" w14:textId="2E53281A" w:rsidR="008E574F" w:rsidRPr="00DE41A0" w:rsidRDefault="008E574F" w:rsidP="007643D0">
      <w:pPr>
        <w:pStyle w:val="ListBullet"/>
      </w:pPr>
      <w:r w:rsidRPr="00DE41A0">
        <w:t>Key terms and concepts</w:t>
      </w:r>
    </w:p>
    <w:p w14:paraId="7A2F0910" w14:textId="47363800" w:rsidR="008E574F" w:rsidRPr="00DE41A0" w:rsidRDefault="008E574F" w:rsidP="007643D0">
      <w:pPr>
        <w:pStyle w:val="ListBullet"/>
      </w:pPr>
      <w:r w:rsidRPr="00DE41A0">
        <w:t>Activities</w:t>
      </w:r>
    </w:p>
    <w:p w14:paraId="390B1526" w14:textId="060F2794" w:rsidR="008E574F" w:rsidRPr="00DE41A0" w:rsidRDefault="008E574F" w:rsidP="007643D0">
      <w:pPr>
        <w:pStyle w:val="ListBullet"/>
      </w:pPr>
      <w:r w:rsidRPr="00DE41A0">
        <w:t>Putting the theory into practice</w:t>
      </w:r>
    </w:p>
    <w:p w14:paraId="18FB3EBF" w14:textId="7858E871" w:rsidR="008E574F" w:rsidRPr="00DE41A0" w:rsidRDefault="008E574F" w:rsidP="007643D0">
      <w:pPr>
        <w:pStyle w:val="ListBullet"/>
      </w:pPr>
      <w:r w:rsidRPr="00DE41A0">
        <w:t xml:space="preserve">HSC Focus </w:t>
      </w:r>
      <w:r w:rsidR="007643D0" w:rsidRPr="00DE41A0">
        <w:t>A</w:t>
      </w:r>
      <w:r w:rsidRPr="00DE41A0">
        <w:t>reas</w:t>
      </w:r>
    </w:p>
    <w:p w14:paraId="2C0BFB89" w14:textId="77777777" w:rsidR="00F0198F" w:rsidRPr="00DE41A0" w:rsidRDefault="00F0198F" w:rsidP="000851BB">
      <w:pPr>
        <w:pStyle w:val="FeatureBox2"/>
      </w:pPr>
    </w:p>
    <w:p w14:paraId="19ED4E96" w14:textId="139E689C" w:rsidR="008E574F" w:rsidRPr="00DE41A0" w:rsidRDefault="008E574F" w:rsidP="000851BB">
      <w:pPr>
        <w:pStyle w:val="FeatureBox2"/>
        <w:rPr>
          <w:b/>
          <w:bCs/>
          <w:sz w:val="32"/>
          <w:szCs w:val="32"/>
        </w:rPr>
      </w:pPr>
      <w:r w:rsidRPr="00DE41A0">
        <w:rPr>
          <w:b/>
          <w:bCs/>
          <w:sz w:val="32"/>
          <w:szCs w:val="32"/>
        </w:rPr>
        <w:t>How to use th</w:t>
      </w:r>
      <w:r w:rsidR="00F0198F" w:rsidRPr="00DE41A0">
        <w:rPr>
          <w:b/>
          <w:bCs/>
          <w:sz w:val="32"/>
          <w:szCs w:val="32"/>
        </w:rPr>
        <w:t>is</w:t>
      </w:r>
      <w:r w:rsidRPr="00DE41A0">
        <w:rPr>
          <w:b/>
          <w:bCs/>
          <w:sz w:val="32"/>
          <w:szCs w:val="32"/>
        </w:rPr>
        <w:t xml:space="preserve"> resource</w:t>
      </w:r>
    </w:p>
    <w:p w14:paraId="0638A4F9" w14:textId="21499B6F" w:rsidR="008E574F" w:rsidRPr="00DE41A0" w:rsidRDefault="008E574F" w:rsidP="000851BB">
      <w:pPr>
        <w:pStyle w:val="FeatureBox2"/>
      </w:pPr>
      <w:r w:rsidRPr="00DE41A0">
        <w:t>Work through the notes and the suggested activities</w:t>
      </w:r>
      <w:r w:rsidR="00F0198F" w:rsidRPr="00DE41A0">
        <w:t xml:space="preserve">.  </w:t>
      </w:r>
      <w:r w:rsidRPr="00DE41A0">
        <w:t>Great revision techniques include working through how a problem is solved, explaining the concept, testing yourself and retrieving information from your memory</w:t>
      </w:r>
      <w:r w:rsidR="00F0198F" w:rsidRPr="00DE41A0">
        <w:t xml:space="preserve">.  </w:t>
      </w:r>
      <w:r w:rsidRPr="00DE41A0">
        <w:t>Spread your revision over a number of sessions rather than sitting at one subject for lengthy periods</w:t>
      </w:r>
      <w:r w:rsidR="00F0198F" w:rsidRPr="00DE41A0">
        <w:t xml:space="preserve">.  </w:t>
      </w:r>
    </w:p>
    <w:p w14:paraId="32B0D9BC" w14:textId="1FC9BFC6" w:rsidR="008E574F" w:rsidRPr="00DE41A0" w:rsidRDefault="008E574F" w:rsidP="000851BB">
      <w:pPr>
        <w:pStyle w:val="FeatureBox2"/>
      </w:pPr>
      <w:r w:rsidRPr="00DE41A0">
        <w:t>Discuss your responses with your teacher, fellow students or an interested family member.</w:t>
      </w:r>
    </w:p>
    <w:p w14:paraId="02B26492" w14:textId="77777777" w:rsidR="007643D0" w:rsidRPr="00DE41A0" w:rsidRDefault="007643D0" w:rsidP="007643D0">
      <w:r w:rsidRPr="00DE41A0">
        <w:t xml:space="preserve">All images, apart from those acknowledged, are </w:t>
      </w:r>
      <w:r w:rsidRPr="00DE41A0">
        <w:sym w:font="Symbol" w:char="F0D3"/>
      </w:r>
      <w:r w:rsidRPr="00DE41A0">
        <w:t xml:space="preserve"> NSW Department of Education. </w:t>
      </w:r>
    </w:p>
    <w:p w14:paraId="19CEC3E8" w14:textId="4B37896A" w:rsidR="00C627E9" w:rsidRPr="00DE41A0" w:rsidRDefault="00C627E9" w:rsidP="000851BB">
      <w:pPr>
        <w:rPr>
          <w:lang w:eastAsia="zh-CN"/>
        </w:rPr>
      </w:pPr>
      <w:r w:rsidRPr="00DE41A0">
        <w:rPr>
          <w:lang w:eastAsia="zh-CN"/>
        </w:rPr>
        <w:br w:type="page"/>
      </w:r>
    </w:p>
    <w:p w14:paraId="2C9F877E" w14:textId="70E95A52" w:rsidR="008E574F" w:rsidRPr="00DE41A0" w:rsidRDefault="007643D0" w:rsidP="000851BB">
      <w:pPr>
        <w:pStyle w:val="Heading1"/>
        <w:rPr>
          <w:lang w:eastAsia="zh-CN"/>
        </w:rPr>
      </w:pPr>
      <w:r w:rsidRPr="00DE41A0">
        <w:rPr>
          <w:lang w:eastAsia="zh-CN"/>
        </w:rPr>
        <w:lastRenderedPageBreak/>
        <w:t>Important notes</w:t>
      </w:r>
    </w:p>
    <w:p w14:paraId="46D6E88F" w14:textId="44B05B25" w:rsidR="007643D0" w:rsidRPr="00DE41A0" w:rsidRDefault="007643D0" w:rsidP="007643D0">
      <w:pPr>
        <w:rPr>
          <w:lang w:eastAsia="zh-CN"/>
        </w:rPr>
      </w:pPr>
      <w:r w:rsidRPr="00DE41A0">
        <w:rPr>
          <w:lang w:eastAsia="zh-CN"/>
        </w:rPr>
        <w:t xml:space="preserve">You should use the information </w:t>
      </w:r>
      <w:r w:rsidR="00427A65" w:rsidRPr="00DE41A0">
        <w:rPr>
          <w:lang w:eastAsia="zh-CN"/>
        </w:rPr>
        <w:t>in this section</w:t>
      </w:r>
      <w:r w:rsidRPr="00DE41A0">
        <w:rPr>
          <w:lang w:eastAsia="zh-CN"/>
        </w:rPr>
        <w:t xml:space="preserve"> as a prompt and guide when revising your </w:t>
      </w:r>
      <w:r w:rsidRPr="00DE41A0">
        <w:rPr>
          <w:b/>
          <w:bCs/>
          <w:lang w:eastAsia="zh-CN"/>
        </w:rPr>
        <w:t>study</w:t>
      </w:r>
      <w:r w:rsidRPr="00DE41A0">
        <w:rPr>
          <w:lang w:eastAsia="zh-CN"/>
        </w:rPr>
        <w:t xml:space="preserve"> </w:t>
      </w:r>
      <w:r w:rsidRPr="00DE41A0">
        <w:rPr>
          <w:b/>
          <w:bCs/>
          <w:lang w:eastAsia="zh-CN"/>
        </w:rPr>
        <w:t>notes</w:t>
      </w:r>
      <w:r w:rsidRPr="00DE41A0">
        <w:rPr>
          <w:lang w:eastAsia="zh-CN"/>
        </w:rPr>
        <w:t xml:space="preserve"> or </w:t>
      </w:r>
      <w:r w:rsidRPr="00DE41A0">
        <w:rPr>
          <w:b/>
          <w:bCs/>
          <w:lang w:eastAsia="zh-CN"/>
        </w:rPr>
        <w:t>text-book information</w:t>
      </w:r>
      <w:r w:rsidRPr="00DE41A0">
        <w:rPr>
          <w:lang w:eastAsia="zh-CN"/>
        </w:rPr>
        <w:t xml:space="preserve"> or </w:t>
      </w:r>
      <w:r w:rsidRPr="00DE41A0">
        <w:rPr>
          <w:b/>
          <w:bCs/>
          <w:lang w:eastAsia="zh-CN"/>
        </w:rPr>
        <w:t>other resources</w:t>
      </w:r>
      <w:r w:rsidRPr="00DE41A0">
        <w:rPr>
          <w:lang w:eastAsia="zh-CN"/>
        </w:rPr>
        <w:t xml:space="preserve"> provided by your teacher.  </w:t>
      </w:r>
    </w:p>
    <w:p w14:paraId="4E3BDE73" w14:textId="77777777" w:rsidR="007643D0" w:rsidRPr="00DE41A0" w:rsidRDefault="00950319" w:rsidP="007643D0">
      <w:pPr>
        <w:rPr>
          <w:lang w:eastAsia="en-AU"/>
        </w:rPr>
      </w:pPr>
      <w:hyperlink r:id="rId12" w:history="1">
        <w:r w:rsidR="007643D0" w:rsidRPr="00DE41A0">
          <w:rPr>
            <w:rStyle w:val="Hyperlink"/>
          </w:rPr>
          <w:t>ICTSAS308 Run standard diagnostic tests</w:t>
        </w:r>
      </w:hyperlink>
      <w:r w:rsidR="007643D0" w:rsidRPr="00DE41A0">
        <w:rPr>
          <w:rStyle w:val="Hyperlink"/>
        </w:rPr>
        <w:t xml:space="preserve"> </w:t>
      </w:r>
      <w:r w:rsidR="007643D0" w:rsidRPr="00DE41A0">
        <w:rPr>
          <w:lang w:eastAsia="en-AU"/>
        </w:rPr>
        <w:t>describes the skills and knowledge required to troubleshoot problems, identify and implement preventative maintenance techniques, and conduct diagnostic tests on a range of platforms.</w:t>
      </w:r>
    </w:p>
    <w:p w14:paraId="4FBA50FA" w14:textId="3E4C8A28" w:rsidR="007643D0" w:rsidRPr="00DE41A0" w:rsidRDefault="007643D0" w:rsidP="007643D0">
      <w:pPr>
        <w:pStyle w:val="FeatureBox2"/>
      </w:pPr>
      <w:r w:rsidRPr="00DE41A0">
        <w:t>The outcomes of the HSC mandatory focus area ‘</w:t>
      </w:r>
      <w:r w:rsidR="0098666B" w:rsidRPr="00DE41A0">
        <w:t>Diagnostic testing</w:t>
      </w:r>
      <w:r w:rsidRPr="00DE41A0">
        <w:t xml:space="preserve">’ require that the student: </w:t>
      </w:r>
    </w:p>
    <w:p w14:paraId="7AFAF4F4" w14:textId="3125C433" w:rsidR="007643D0" w:rsidRPr="00DE41A0" w:rsidRDefault="007643D0" w:rsidP="007643D0">
      <w:pPr>
        <w:pStyle w:val="ListBullet"/>
      </w:pPr>
      <w:r w:rsidRPr="00DE41A0">
        <w:t xml:space="preserve">analyses common symptoms and causes of hardware and operating system problems </w:t>
      </w:r>
    </w:p>
    <w:p w14:paraId="7793FFCD" w14:textId="77777777" w:rsidR="007643D0" w:rsidRPr="00DE41A0" w:rsidRDefault="007643D0" w:rsidP="007643D0">
      <w:pPr>
        <w:pStyle w:val="ListBullet"/>
      </w:pPr>
      <w:r w:rsidRPr="00DE41A0">
        <w:t xml:space="preserve">selects and justifies appropriate diagnostic tests for a range of platforms </w:t>
      </w:r>
    </w:p>
    <w:p w14:paraId="2B26797E" w14:textId="77777777" w:rsidR="007643D0" w:rsidRPr="00DE41A0" w:rsidRDefault="007643D0" w:rsidP="007643D0">
      <w:pPr>
        <w:pStyle w:val="ListBullet"/>
      </w:pPr>
      <w:r w:rsidRPr="00DE41A0">
        <w:t xml:space="preserve">explains the purpose of preventative maintenance </w:t>
      </w:r>
    </w:p>
    <w:p w14:paraId="433AEE5B" w14:textId="4614E874" w:rsidR="007643D0" w:rsidRPr="00DE41A0" w:rsidRDefault="007643D0" w:rsidP="007643D0">
      <w:pPr>
        <w:pStyle w:val="ListBullet"/>
        <w:rPr>
          <w:lang w:eastAsia="zh-CN"/>
        </w:rPr>
      </w:pPr>
      <w:r w:rsidRPr="00DE41A0">
        <w:t>demonstrates an understanding of destructive and malicious software and its removal.</w:t>
      </w:r>
    </w:p>
    <w:p w14:paraId="4C77D7D4" w14:textId="77777777" w:rsidR="00427A65" w:rsidRPr="00DE41A0" w:rsidRDefault="00427A65">
      <w:pPr>
        <w:rPr>
          <w:rFonts w:eastAsia="SimSun" w:cs="Arial"/>
          <w:b/>
          <w:color w:val="1C438B"/>
          <w:sz w:val="48"/>
          <w:szCs w:val="36"/>
          <w:lang w:eastAsia="zh-CN"/>
        </w:rPr>
      </w:pPr>
      <w:r w:rsidRPr="00DE41A0">
        <w:br w:type="page"/>
      </w:r>
    </w:p>
    <w:p w14:paraId="699CD1BD" w14:textId="13B2C68D" w:rsidR="00B84DC7" w:rsidRPr="00DE41A0" w:rsidRDefault="00B84DC7" w:rsidP="000851BB">
      <w:pPr>
        <w:pStyle w:val="Heading2"/>
      </w:pPr>
      <w:r w:rsidRPr="00DE41A0">
        <w:lastRenderedPageBreak/>
        <w:t>System security guidelines</w:t>
      </w:r>
    </w:p>
    <w:p w14:paraId="1FA5A5A9" w14:textId="388EB707" w:rsidR="00B84DC7" w:rsidRPr="00DE41A0" w:rsidRDefault="00B84DC7" w:rsidP="000851BB">
      <w:pPr>
        <w:rPr>
          <w:lang w:eastAsia="en-AU"/>
        </w:rPr>
      </w:pPr>
      <w:r w:rsidRPr="00DE41A0">
        <w:rPr>
          <w:lang w:eastAsia="en-AU"/>
        </w:rPr>
        <w:t>Business organisations understand that their information systems and networks can be affected by both internal and external risks</w:t>
      </w:r>
      <w:r w:rsidR="00F0198F" w:rsidRPr="00DE41A0">
        <w:rPr>
          <w:lang w:eastAsia="en-AU"/>
        </w:rPr>
        <w:t xml:space="preserve">.  </w:t>
      </w:r>
      <w:r w:rsidRPr="00DE41A0">
        <w:rPr>
          <w:lang w:eastAsia="en-AU"/>
        </w:rPr>
        <w:t>As a result, companies develop guidelines to safeguard the security of their information systems and networks.</w:t>
      </w:r>
    </w:p>
    <w:p w14:paraId="17C30BB4" w14:textId="77777777" w:rsidR="00B84DC7" w:rsidRPr="00DE41A0" w:rsidRDefault="00B84DC7" w:rsidP="000851BB">
      <w:pPr>
        <w:rPr>
          <w:lang w:eastAsia="en-AU"/>
        </w:rPr>
      </w:pPr>
      <w:r w:rsidRPr="00DE41A0">
        <w:rPr>
          <w:lang w:eastAsia="en-AU"/>
        </w:rPr>
        <w:t>These guidelines are directed at the organisation’s operators and users to develop an awareness of the risks and an understanding that security failures may significantly harm systems and networks, paramount to their core business.</w:t>
      </w:r>
    </w:p>
    <w:p w14:paraId="298AF2DF" w14:textId="77777777" w:rsidR="00B84DC7" w:rsidRPr="00DE41A0" w:rsidRDefault="00B84DC7" w:rsidP="000851BB">
      <w:pPr>
        <w:rPr>
          <w:lang w:eastAsia="en-AU"/>
        </w:rPr>
      </w:pPr>
      <w:r w:rsidRPr="00DE41A0">
        <w:rPr>
          <w:lang w:eastAsia="en-AU"/>
        </w:rPr>
        <w:t>IT managers are responsible for the configuration of, and available updates for, their system, and the development of good practices that they can implement to enhance security.</w:t>
      </w:r>
    </w:p>
    <w:p w14:paraId="17E4E93E" w14:textId="77777777" w:rsidR="00B84DC7" w:rsidRPr="00DE41A0" w:rsidRDefault="00B84DC7" w:rsidP="000851BB">
      <w:pPr>
        <w:rPr>
          <w:lang w:eastAsia="en-AU"/>
        </w:rPr>
      </w:pPr>
      <w:r w:rsidRPr="00DE41A0">
        <w:rPr>
          <w:lang w:eastAsia="en-AU"/>
        </w:rPr>
        <w:t>Employees are accountable (in a manner appropriate to their individual roles) for the security of their information systems and networks.</w:t>
      </w:r>
    </w:p>
    <w:p w14:paraId="40273F57" w14:textId="43D4B8F4" w:rsidR="00B84DC7" w:rsidRPr="00DE41A0" w:rsidRDefault="00B84DC7" w:rsidP="000851BB">
      <w:pPr>
        <w:rPr>
          <w:lang w:eastAsia="en-AU"/>
        </w:rPr>
      </w:pPr>
      <w:r w:rsidRPr="00DE41A0">
        <w:rPr>
          <w:lang w:eastAsia="en-AU"/>
        </w:rPr>
        <w:t>System security policies may include safeguards for:</w:t>
      </w:r>
    </w:p>
    <w:p w14:paraId="3CB5B3DD" w14:textId="77777777" w:rsidR="00B84DC7" w:rsidRPr="00DE41A0" w:rsidRDefault="00B84DC7" w:rsidP="000851BB">
      <w:pPr>
        <w:pStyle w:val="ListBullet"/>
        <w:rPr>
          <w:lang w:eastAsia="en-AU"/>
        </w:rPr>
      </w:pPr>
      <w:r w:rsidRPr="00DE41A0">
        <w:rPr>
          <w:lang w:eastAsia="en-AU"/>
        </w:rPr>
        <w:t>confidentiality of information</w:t>
      </w:r>
    </w:p>
    <w:p w14:paraId="21C1F529" w14:textId="77777777" w:rsidR="00B84DC7" w:rsidRPr="00DE41A0" w:rsidRDefault="00B84DC7" w:rsidP="000851BB">
      <w:pPr>
        <w:pStyle w:val="ListBullet"/>
        <w:rPr>
          <w:lang w:eastAsia="en-AU"/>
        </w:rPr>
      </w:pPr>
      <w:r w:rsidRPr="00DE41A0">
        <w:rPr>
          <w:lang w:eastAsia="en-AU"/>
        </w:rPr>
        <w:t>integrity of data</w:t>
      </w:r>
    </w:p>
    <w:p w14:paraId="28E6F180" w14:textId="77777777" w:rsidR="00B84DC7" w:rsidRPr="00DE41A0" w:rsidRDefault="00B84DC7" w:rsidP="000851BB">
      <w:pPr>
        <w:pStyle w:val="ListBullet"/>
        <w:rPr>
          <w:lang w:eastAsia="en-AU"/>
        </w:rPr>
      </w:pPr>
      <w:r w:rsidRPr="00DE41A0">
        <w:rPr>
          <w:lang w:eastAsia="en-AU"/>
        </w:rPr>
        <w:t>assets</w:t>
      </w:r>
    </w:p>
    <w:p w14:paraId="3ECB798B" w14:textId="77777777" w:rsidR="00B84DC7" w:rsidRPr="00DE41A0" w:rsidRDefault="00B84DC7" w:rsidP="000851BB">
      <w:pPr>
        <w:pStyle w:val="ListBullet"/>
        <w:rPr>
          <w:lang w:eastAsia="en-AU"/>
        </w:rPr>
      </w:pPr>
      <w:r w:rsidRPr="00DE41A0">
        <w:rPr>
          <w:lang w:eastAsia="en-AU"/>
        </w:rPr>
        <w:t>efficient and appropriate use</w:t>
      </w:r>
    </w:p>
    <w:p w14:paraId="4BC8686E" w14:textId="33D4AFB6" w:rsidR="007643D0" w:rsidRPr="00DE41A0" w:rsidRDefault="00B84DC7" w:rsidP="000851BB">
      <w:pPr>
        <w:pStyle w:val="ListBullet"/>
        <w:rPr>
          <w:lang w:eastAsia="en-AU"/>
        </w:rPr>
      </w:pPr>
      <w:r w:rsidRPr="00DE41A0">
        <w:rPr>
          <w:lang w:eastAsia="en-AU"/>
        </w:rPr>
        <w:t>system availability</w:t>
      </w:r>
    </w:p>
    <w:p w14:paraId="5080C71E" w14:textId="37C13D31" w:rsidR="000851BB" w:rsidRPr="00DE41A0" w:rsidRDefault="00B84DC7" w:rsidP="000851BB">
      <w:pPr>
        <w:rPr>
          <w:lang w:eastAsia="en-AU"/>
        </w:rPr>
      </w:pPr>
      <w:r w:rsidRPr="00DE41A0">
        <w:rPr>
          <w:lang w:eastAsia="en-AU"/>
        </w:rPr>
        <w:t xml:space="preserve">The Acceptable Use Policy is the one you see when you access your </w:t>
      </w:r>
      <w:r w:rsidR="00427A65" w:rsidRPr="00DE41A0">
        <w:rPr>
          <w:lang w:eastAsia="en-AU"/>
        </w:rPr>
        <w:t>school</w:t>
      </w:r>
      <w:r w:rsidRPr="00DE41A0">
        <w:rPr>
          <w:lang w:eastAsia="en-AU"/>
        </w:rPr>
        <w:t xml:space="preserve"> email</w:t>
      </w:r>
      <w:r w:rsidR="00F0198F" w:rsidRPr="00DE41A0">
        <w:rPr>
          <w:lang w:eastAsia="en-AU"/>
        </w:rPr>
        <w:t>.</w:t>
      </w:r>
    </w:p>
    <w:p w14:paraId="30E71DD4" w14:textId="586775FC" w:rsidR="00B84DC7" w:rsidRPr="00DE41A0" w:rsidRDefault="00F16E92" w:rsidP="000851BB">
      <w:pPr>
        <w:rPr>
          <w:lang w:eastAsia="en-AU"/>
        </w:rPr>
      </w:pPr>
      <w:r w:rsidRPr="00DE41A0">
        <w:rPr>
          <w:lang w:eastAsia="en-AU"/>
        </w:rPr>
        <w:t xml:space="preserve">visit </w:t>
      </w:r>
      <w:hyperlink r:id="rId13" w:history="1">
        <w:r w:rsidRPr="00DE41A0">
          <w:rPr>
            <w:rStyle w:val="Hyperlink"/>
            <w:rFonts w:eastAsia="Times New Roman" w:cs="Times New Roman"/>
            <w:szCs w:val="19"/>
            <w:lang w:eastAsia="en-AU"/>
          </w:rPr>
          <w:t>https://www.digitalcitizenship.nsw.edu.au/articles/using-technology-in-schools</w:t>
        </w:r>
      </w:hyperlink>
    </w:p>
    <w:p w14:paraId="4B1D98E6" w14:textId="78955BD3" w:rsidR="00F16E92" w:rsidRPr="00DE41A0" w:rsidRDefault="000851BB" w:rsidP="000851BB">
      <w:pPr>
        <w:rPr>
          <w:lang w:eastAsia="en-AU"/>
        </w:rPr>
      </w:pPr>
      <w:r w:rsidRPr="00DE41A0">
        <w:rPr>
          <w:noProof/>
          <w:lang w:eastAsia="en-AU"/>
        </w:rPr>
        <w:drawing>
          <wp:inline distT="0" distB="0" distL="0" distR="0" wp14:anchorId="14F0B2BA" wp14:editId="34A97B11">
            <wp:extent cx="6116320" cy="1889760"/>
            <wp:effectExtent l="0" t="0" r="0" b="0"/>
            <wp:docPr id="5" name="Picture 5" descr="logo for 'using technology in DET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16320" cy="1889760"/>
                    </a:xfrm>
                    <a:prstGeom prst="rect">
                      <a:avLst/>
                    </a:prstGeom>
                  </pic:spPr>
                </pic:pic>
              </a:graphicData>
            </a:graphic>
          </wp:inline>
        </w:drawing>
      </w:r>
    </w:p>
    <w:p w14:paraId="137ECB98" w14:textId="77777777" w:rsidR="000851BB" w:rsidRPr="00DE41A0" w:rsidRDefault="000851BB" w:rsidP="000851BB">
      <w:pPr>
        <w:rPr>
          <w:lang w:eastAsia="en-AU"/>
        </w:rPr>
      </w:pPr>
    </w:p>
    <w:p w14:paraId="4BB6CEFF" w14:textId="21A3E6AB" w:rsidR="007643D0" w:rsidRPr="00DE41A0" w:rsidRDefault="00B84DC7" w:rsidP="007643D0">
      <w:pPr>
        <w:rPr>
          <w:rStyle w:val="Hyperlink"/>
          <w:rFonts w:cs="Arial"/>
          <w:spacing w:val="-5"/>
          <w:shd w:val="clear" w:color="auto" w:fill="FFFFFF"/>
        </w:rPr>
      </w:pPr>
      <w:r w:rsidRPr="00DE41A0">
        <w:rPr>
          <w:lang w:eastAsia="en-AU"/>
        </w:rPr>
        <w:t xml:space="preserve">Swinburne University </w:t>
      </w:r>
      <w:r w:rsidR="000851BB" w:rsidRPr="00DE41A0">
        <w:rPr>
          <w:lang w:eastAsia="en-AU"/>
        </w:rPr>
        <w:t xml:space="preserve">of Technology </w:t>
      </w:r>
      <w:r w:rsidRPr="00DE41A0">
        <w:rPr>
          <w:lang w:eastAsia="en-AU"/>
        </w:rPr>
        <w:t>has some excellent Information Technology Policies</w:t>
      </w:r>
      <w:r w:rsidR="00F0198F" w:rsidRPr="00DE41A0">
        <w:rPr>
          <w:lang w:eastAsia="en-AU"/>
        </w:rPr>
        <w:t xml:space="preserve">.  </w:t>
      </w:r>
      <w:r w:rsidR="000851BB" w:rsidRPr="00DE41A0">
        <w:rPr>
          <w:lang w:eastAsia="en-AU"/>
        </w:rPr>
        <w:br/>
        <w:t xml:space="preserve">Click here to locate the university’s </w:t>
      </w:r>
      <w:hyperlink r:id="rId15" w:history="1">
        <w:r w:rsidR="000851BB" w:rsidRPr="00DE41A0">
          <w:rPr>
            <w:rStyle w:val="Hyperlink"/>
            <w:rFonts w:cs="Arial"/>
            <w:spacing w:val="-5"/>
            <w:shd w:val="clear" w:color="auto" w:fill="FFFFFF"/>
          </w:rPr>
          <w:t>IT acceptable use guidelines</w:t>
        </w:r>
      </w:hyperlink>
    </w:p>
    <w:p w14:paraId="31C12776" w14:textId="77777777" w:rsidR="00427A65" w:rsidRPr="00DE41A0" w:rsidRDefault="00427A65">
      <w:pPr>
        <w:rPr>
          <w:rFonts w:eastAsia="SimSun" w:cs="Arial"/>
          <w:b/>
          <w:color w:val="1C438B"/>
          <w:sz w:val="48"/>
          <w:szCs w:val="36"/>
          <w:lang w:eastAsia="zh-CN"/>
        </w:rPr>
      </w:pPr>
      <w:r w:rsidRPr="00DE41A0">
        <w:br w:type="page"/>
      </w:r>
    </w:p>
    <w:p w14:paraId="2681AC13" w14:textId="3CA56FDC" w:rsidR="00B84DC7" w:rsidRPr="00DE41A0" w:rsidRDefault="00B84DC7" w:rsidP="000851BB">
      <w:pPr>
        <w:pStyle w:val="Heading2"/>
        <w:rPr>
          <w:color w:val="000000"/>
        </w:rPr>
      </w:pPr>
      <w:r w:rsidRPr="00DE41A0">
        <w:lastRenderedPageBreak/>
        <w:t>Backing up</w:t>
      </w:r>
    </w:p>
    <w:p w14:paraId="0BA593C8" w14:textId="44265AE8" w:rsidR="00B84DC7" w:rsidRPr="00DE41A0" w:rsidRDefault="00B84DC7" w:rsidP="000851BB">
      <w:pPr>
        <w:rPr>
          <w:lang w:eastAsia="en-AU"/>
        </w:rPr>
      </w:pPr>
      <w:r w:rsidRPr="00DE41A0">
        <w:rPr>
          <w:lang w:eastAsia="en-AU"/>
        </w:rPr>
        <w:t>A backup policy states what decisions have been made and what should be happening</w:t>
      </w:r>
      <w:r w:rsidR="00F0198F" w:rsidRPr="00DE41A0">
        <w:rPr>
          <w:lang w:eastAsia="en-AU"/>
        </w:rPr>
        <w:t xml:space="preserve">.  </w:t>
      </w:r>
      <w:r w:rsidRPr="00DE41A0">
        <w:rPr>
          <w:lang w:eastAsia="en-AU"/>
        </w:rPr>
        <w:t>It does not detail specifically how the backups will be carried out on a day-to-day basis</w:t>
      </w:r>
      <w:r w:rsidR="00F0198F" w:rsidRPr="00DE41A0">
        <w:rPr>
          <w:lang w:eastAsia="en-AU"/>
        </w:rPr>
        <w:t xml:space="preserve">.  </w:t>
      </w:r>
      <w:r w:rsidRPr="00DE41A0">
        <w:rPr>
          <w:lang w:eastAsia="en-AU"/>
        </w:rPr>
        <w:t>For this, you may need to create backup procedures based on your individual policy.</w:t>
      </w:r>
    </w:p>
    <w:p w14:paraId="6A23233D" w14:textId="59672BB3" w:rsidR="00B84DC7" w:rsidRPr="00DE41A0" w:rsidRDefault="00B84DC7" w:rsidP="000851BB">
      <w:pPr>
        <w:rPr>
          <w:lang w:eastAsia="en-AU"/>
        </w:rPr>
      </w:pPr>
      <w:r w:rsidRPr="00DE41A0">
        <w:rPr>
          <w:lang w:eastAsia="en-AU"/>
        </w:rPr>
        <w:t>There can be no ‘best-practice’ or ‘ideal’ policy because each organisation has different needs</w:t>
      </w:r>
      <w:r w:rsidR="00F0198F" w:rsidRPr="00DE41A0">
        <w:rPr>
          <w:lang w:eastAsia="en-AU"/>
        </w:rPr>
        <w:t xml:space="preserve">.  </w:t>
      </w:r>
      <w:r w:rsidRPr="00DE41A0">
        <w:rPr>
          <w:lang w:eastAsia="en-AU"/>
        </w:rPr>
        <w:t>The best policy will be the one that is easy to implement</w:t>
      </w:r>
      <w:r w:rsidR="000851BB" w:rsidRPr="00DE41A0">
        <w:rPr>
          <w:lang w:eastAsia="en-AU"/>
        </w:rPr>
        <w:t xml:space="preserve"> </w:t>
      </w:r>
      <w:r w:rsidRPr="00DE41A0">
        <w:rPr>
          <w:lang w:eastAsia="en-AU"/>
        </w:rPr>
        <w:t>but ensures that all the data that you may wish to restore, at some point in the future, can be recovered.</w:t>
      </w:r>
    </w:p>
    <w:p w14:paraId="610BD537" w14:textId="12342A4F" w:rsidR="00B84DC7" w:rsidRPr="00DE41A0" w:rsidRDefault="00B84DC7" w:rsidP="000851BB">
      <w:pPr>
        <w:rPr>
          <w:lang w:eastAsia="en-AU"/>
        </w:rPr>
      </w:pPr>
      <w:r w:rsidRPr="00DE41A0">
        <w:rPr>
          <w:lang w:eastAsia="en-AU"/>
        </w:rPr>
        <w:t>By completing a policy document for your organisation, you can become aware of what data is being backed up, how it is being backed up, and whether the existing processes can be improved</w:t>
      </w:r>
      <w:r w:rsidR="00F0198F" w:rsidRPr="00DE41A0">
        <w:rPr>
          <w:lang w:eastAsia="en-AU"/>
        </w:rPr>
        <w:t xml:space="preserve">.  </w:t>
      </w:r>
      <w:r w:rsidRPr="00DE41A0">
        <w:rPr>
          <w:lang w:eastAsia="en-AU"/>
        </w:rPr>
        <w:t>It is also a way of assigning responsibility for tasks, to designated roles or persons, so that there is accountability for the processes.</w:t>
      </w:r>
    </w:p>
    <w:p w14:paraId="1DFF9B10" w14:textId="54BFA654" w:rsidR="00B84DC7" w:rsidRPr="00DE41A0" w:rsidRDefault="00B84DC7" w:rsidP="000851BB">
      <w:pPr>
        <w:rPr>
          <w:lang w:eastAsia="en-AU"/>
        </w:rPr>
      </w:pPr>
      <w:r w:rsidRPr="00DE41A0">
        <w:rPr>
          <w:lang w:eastAsia="en-AU"/>
        </w:rPr>
        <w:t>A backup and trial-restore policy is a document that lists all the important strategic decisions about your backup and restore scheme</w:t>
      </w:r>
      <w:r w:rsidR="00F0198F" w:rsidRPr="00DE41A0">
        <w:rPr>
          <w:lang w:eastAsia="en-AU"/>
        </w:rPr>
        <w:t xml:space="preserve">.  </w:t>
      </w:r>
      <w:r w:rsidRPr="00DE41A0">
        <w:rPr>
          <w:lang w:eastAsia="en-AU"/>
        </w:rPr>
        <w:t>For example, the policy may state the following:</w:t>
      </w:r>
      <w:r w:rsidR="000851BB" w:rsidRPr="00DE41A0">
        <w:rPr>
          <w:lang w:eastAsia="en-AU"/>
        </w:rPr>
        <w:br/>
      </w:r>
    </w:p>
    <w:p w14:paraId="71EC86DB" w14:textId="77777777" w:rsidR="00B84DC7" w:rsidRPr="00DE41A0" w:rsidRDefault="00B84DC7" w:rsidP="000851BB">
      <w:pPr>
        <w:pStyle w:val="ListBullet"/>
        <w:rPr>
          <w:lang w:eastAsia="en-AU"/>
        </w:rPr>
      </w:pPr>
      <w:r w:rsidRPr="00DE41A0">
        <w:rPr>
          <w:lang w:eastAsia="en-AU"/>
        </w:rPr>
        <w:t>the organisation backing up the data</w:t>
      </w:r>
    </w:p>
    <w:p w14:paraId="19FE7BCB" w14:textId="77777777" w:rsidR="00B84DC7" w:rsidRPr="00DE41A0" w:rsidRDefault="00B84DC7" w:rsidP="000851BB">
      <w:pPr>
        <w:pStyle w:val="ListBullet"/>
        <w:rPr>
          <w:lang w:eastAsia="en-AU"/>
        </w:rPr>
      </w:pPr>
      <w:r w:rsidRPr="00DE41A0">
        <w:rPr>
          <w:lang w:eastAsia="en-AU"/>
        </w:rPr>
        <w:t>what files/folders are to be backed up</w:t>
      </w:r>
    </w:p>
    <w:p w14:paraId="52DFD484" w14:textId="77777777" w:rsidR="00B84DC7" w:rsidRPr="00DE41A0" w:rsidRDefault="00B84DC7" w:rsidP="000851BB">
      <w:pPr>
        <w:pStyle w:val="ListBullet"/>
        <w:rPr>
          <w:lang w:eastAsia="en-AU"/>
        </w:rPr>
      </w:pPr>
      <w:r w:rsidRPr="00DE41A0">
        <w:rPr>
          <w:lang w:eastAsia="en-AU"/>
        </w:rPr>
        <w:t>which PCs will be backed up</w:t>
      </w:r>
    </w:p>
    <w:p w14:paraId="6FE8A783" w14:textId="77777777" w:rsidR="00B84DC7" w:rsidRPr="00DE41A0" w:rsidRDefault="00B84DC7" w:rsidP="000851BB">
      <w:pPr>
        <w:pStyle w:val="ListBullet"/>
        <w:rPr>
          <w:lang w:eastAsia="en-AU"/>
        </w:rPr>
      </w:pPr>
      <w:r w:rsidRPr="00DE41A0">
        <w:rPr>
          <w:lang w:eastAsia="en-AU"/>
        </w:rPr>
        <w:t>how often the files/folders are to be backed up</w:t>
      </w:r>
    </w:p>
    <w:p w14:paraId="4B6F4B71" w14:textId="77777777" w:rsidR="00B84DC7" w:rsidRPr="00DE41A0" w:rsidRDefault="00B84DC7" w:rsidP="000851BB">
      <w:pPr>
        <w:pStyle w:val="ListBullet"/>
        <w:rPr>
          <w:lang w:eastAsia="en-AU"/>
        </w:rPr>
      </w:pPr>
      <w:r w:rsidRPr="00DE41A0">
        <w:rPr>
          <w:lang w:eastAsia="en-AU"/>
        </w:rPr>
        <w:t>what backup media is to be used</w:t>
      </w:r>
    </w:p>
    <w:p w14:paraId="07AE1BD3" w14:textId="77777777" w:rsidR="00B84DC7" w:rsidRPr="00DE41A0" w:rsidRDefault="00B84DC7" w:rsidP="000851BB">
      <w:pPr>
        <w:pStyle w:val="ListBullet"/>
        <w:rPr>
          <w:lang w:eastAsia="en-AU"/>
        </w:rPr>
      </w:pPr>
      <w:r w:rsidRPr="00DE41A0">
        <w:rPr>
          <w:lang w:eastAsia="en-AU"/>
        </w:rPr>
        <w:t>what backup drive is to be used</w:t>
      </w:r>
    </w:p>
    <w:p w14:paraId="3D6E251A" w14:textId="77777777" w:rsidR="00B84DC7" w:rsidRPr="00DE41A0" w:rsidRDefault="00B84DC7" w:rsidP="000851BB">
      <w:pPr>
        <w:pStyle w:val="ListBullet"/>
        <w:rPr>
          <w:lang w:eastAsia="en-AU"/>
        </w:rPr>
      </w:pPr>
      <w:r w:rsidRPr="00DE41A0">
        <w:rPr>
          <w:lang w:eastAsia="en-AU"/>
        </w:rPr>
        <w:t>how the backup will be performed</w:t>
      </w:r>
    </w:p>
    <w:p w14:paraId="459219CE" w14:textId="77777777" w:rsidR="00B84DC7" w:rsidRPr="00DE41A0" w:rsidRDefault="00B84DC7" w:rsidP="000851BB">
      <w:pPr>
        <w:pStyle w:val="ListBullet"/>
        <w:rPr>
          <w:lang w:eastAsia="en-AU"/>
        </w:rPr>
      </w:pPr>
      <w:r w:rsidRPr="00DE41A0">
        <w:rPr>
          <w:lang w:eastAsia="en-AU"/>
        </w:rPr>
        <w:t>what time the backup will be performed</w:t>
      </w:r>
    </w:p>
    <w:p w14:paraId="10F4D8FE" w14:textId="77777777" w:rsidR="00B84DC7" w:rsidRPr="00DE41A0" w:rsidRDefault="00B84DC7" w:rsidP="000851BB">
      <w:pPr>
        <w:pStyle w:val="ListBullet"/>
        <w:rPr>
          <w:lang w:eastAsia="en-AU"/>
        </w:rPr>
      </w:pPr>
      <w:r w:rsidRPr="00DE41A0">
        <w:rPr>
          <w:lang w:eastAsia="en-AU"/>
        </w:rPr>
        <w:t>what backup software will be used</w:t>
      </w:r>
    </w:p>
    <w:p w14:paraId="1C3543FE" w14:textId="77777777" w:rsidR="00B84DC7" w:rsidRPr="00DE41A0" w:rsidRDefault="00B84DC7" w:rsidP="000851BB">
      <w:pPr>
        <w:pStyle w:val="ListBullet"/>
        <w:rPr>
          <w:lang w:eastAsia="en-AU"/>
        </w:rPr>
      </w:pPr>
      <w:r w:rsidRPr="00DE41A0">
        <w:rPr>
          <w:lang w:eastAsia="en-AU"/>
        </w:rPr>
        <w:t>what backup type is to be used</w:t>
      </w:r>
    </w:p>
    <w:p w14:paraId="427E3832" w14:textId="77777777" w:rsidR="00B84DC7" w:rsidRPr="00DE41A0" w:rsidRDefault="00B84DC7" w:rsidP="000851BB">
      <w:pPr>
        <w:pStyle w:val="ListBullet"/>
        <w:rPr>
          <w:lang w:eastAsia="en-AU"/>
        </w:rPr>
      </w:pPr>
      <w:r w:rsidRPr="00DE41A0">
        <w:rPr>
          <w:lang w:eastAsia="en-AU"/>
        </w:rPr>
        <w:t>what backup options will be used</w:t>
      </w:r>
    </w:p>
    <w:p w14:paraId="7F3EB698" w14:textId="77777777" w:rsidR="00B84DC7" w:rsidRPr="00DE41A0" w:rsidRDefault="00B84DC7" w:rsidP="000851BB">
      <w:pPr>
        <w:pStyle w:val="ListBullet"/>
        <w:rPr>
          <w:lang w:eastAsia="en-AU"/>
        </w:rPr>
      </w:pPr>
      <w:r w:rsidRPr="00DE41A0">
        <w:rPr>
          <w:lang w:eastAsia="en-AU"/>
        </w:rPr>
        <w:t>how often the media will be rotated</w:t>
      </w:r>
    </w:p>
    <w:p w14:paraId="23EFDCA8" w14:textId="77777777" w:rsidR="00B84DC7" w:rsidRPr="00DE41A0" w:rsidRDefault="00B84DC7" w:rsidP="000851BB">
      <w:pPr>
        <w:pStyle w:val="ListBullet"/>
        <w:rPr>
          <w:lang w:eastAsia="en-AU"/>
        </w:rPr>
      </w:pPr>
      <w:r w:rsidRPr="00DE41A0">
        <w:rPr>
          <w:lang w:eastAsia="en-AU"/>
        </w:rPr>
        <w:t>how often the media will be replaced</w:t>
      </w:r>
    </w:p>
    <w:p w14:paraId="43F0E130" w14:textId="77777777" w:rsidR="00B84DC7" w:rsidRPr="00DE41A0" w:rsidRDefault="00B84DC7" w:rsidP="000851BB">
      <w:pPr>
        <w:pStyle w:val="ListBullet"/>
        <w:rPr>
          <w:lang w:eastAsia="en-AU"/>
        </w:rPr>
      </w:pPr>
      <w:r w:rsidRPr="00DE41A0">
        <w:rPr>
          <w:lang w:eastAsia="en-AU"/>
        </w:rPr>
        <w:t>when the media is next due for replacement</w:t>
      </w:r>
    </w:p>
    <w:p w14:paraId="0AFBC535" w14:textId="77777777" w:rsidR="00B84DC7" w:rsidRPr="00DE41A0" w:rsidRDefault="00B84DC7" w:rsidP="000851BB">
      <w:pPr>
        <w:pStyle w:val="ListBullet"/>
        <w:rPr>
          <w:lang w:eastAsia="en-AU"/>
        </w:rPr>
      </w:pPr>
      <w:r w:rsidRPr="00DE41A0">
        <w:rPr>
          <w:lang w:eastAsia="en-AU"/>
        </w:rPr>
        <w:t>what disk/tape maintenance procedures will be carried out</w:t>
      </w:r>
    </w:p>
    <w:p w14:paraId="77C942C4" w14:textId="77777777" w:rsidR="00B84DC7" w:rsidRPr="00DE41A0" w:rsidRDefault="00B84DC7" w:rsidP="000851BB">
      <w:pPr>
        <w:pStyle w:val="ListBullet"/>
        <w:rPr>
          <w:lang w:eastAsia="en-AU"/>
        </w:rPr>
      </w:pPr>
      <w:r w:rsidRPr="00DE41A0">
        <w:rPr>
          <w:lang w:eastAsia="en-AU"/>
        </w:rPr>
        <w:t>what media maintenance procedures will be carried out</w:t>
      </w:r>
    </w:p>
    <w:p w14:paraId="7F134219" w14:textId="77777777" w:rsidR="00B84DC7" w:rsidRPr="00DE41A0" w:rsidRDefault="00B84DC7" w:rsidP="000851BB">
      <w:pPr>
        <w:pStyle w:val="ListBullet"/>
        <w:rPr>
          <w:lang w:eastAsia="en-AU"/>
        </w:rPr>
      </w:pPr>
      <w:r w:rsidRPr="00DE41A0">
        <w:rPr>
          <w:lang w:eastAsia="en-AU"/>
        </w:rPr>
        <w:t>how often the disk/tape drive will be maintained</w:t>
      </w:r>
    </w:p>
    <w:p w14:paraId="20DBC4AD" w14:textId="77777777" w:rsidR="00B84DC7" w:rsidRPr="00DE41A0" w:rsidRDefault="00B84DC7" w:rsidP="000851BB">
      <w:pPr>
        <w:pStyle w:val="ListBullet"/>
        <w:rPr>
          <w:lang w:eastAsia="en-AU"/>
        </w:rPr>
      </w:pPr>
      <w:r w:rsidRPr="00DE41A0">
        <w:rPr>
          <w:lang w:eastAsia="en-AU"/>
        </w:rPr>
        <w:t>how often the media will be maintained</w:t>
      </w:r>
    </w:p>
    <w:p w14:paraId="2A14E39C" w14:textId="77777777" w:rsidR="00B84DC7" w:rsidRPr="00DE41A0" w:rsidRDefault="00B84DC7" w:rsidP="000851BB">
      <w:pPr>
        <w:pStyle w:val="ListBullet"/>
        <w:rPr>
          <w:lang w:eastAsia="en-AU"/>
        </w:rPr>
      </w:pPr>
      <w:r w:rsidRPr="00DE41A0">
        <w:rPr>
          <w:lang w:eastAsia="en-AU"/>
        </w:rPr>
        <w:t>how often trial restores will be carried out</w:t>
      </w:r>
    </w:p>
    <w:p w14:paraId="7E6CAB70" w14:textId="77777777" w:rsidR="00B84DC7" w:rsidRPr="00DE41A0" w:rsidRDefault="00B84DC7" w:rsidP="000851BB">
      <w:pPr>
        <w:pStyle w:val="ListBullet"/>
        <w:rPr>
          <w:lang w:eastAsia="en-AU"/>
        </w:rPr>
      </w:pPr>
      <w:r w:rsidRPr="00DE41A0">
        <w:rPr>
          <w:lang w:eastAsia="en-AU"/>
        </w:rPr>
        <w:lastRenderedPageBreak/>
        <w:t>who is responsible for backups</w:t>
      </w:r>
    </w:p>
    <w:p w14:paraId="29F9EABD" w14:textId="77777777" w:rsidR="00B84DC7" w:rsidRPr="00DE41A0" w:rsidRDefault="00B84DC7" w:rsidP="000851BB">
      <w:pPr>
        <w:pStyle w:val="ListBullet"/>
        <w:rPr>
          <w:lang w:eastAsia="en-AU"/>
        </w:rPr>
      </w:pPr>
      <w:r w:rsidRPr="00DE41A0">
        <w:rPr>
          <w:lang w:eastAsia="en-AU"/>
        </w:rPr>
        <w:t>who is responsible for restores</w:t>
      </w:r>
    </w:p>
    <w:p w14:paraId="73AF22A8" w14:textId="77777777" w:rsidR="00B84DC7" w:rsidRPr="00DE41A0" w:rsidRDefault="00B84DC7" w:rsidP="000851BB">
      <w:pPr>
        <w:pStyle w:val="ListBullet"/>
        <w:rPr>
          <w:lang w:eastAsia="en-AU"/>
        </w:rPr>
      </w:pPr>
      <w:r w:rsidRPr="00DE41A0">
        <w:rPr>
          <w:lang w:eastAsia="en-AU"/>
        </w:rPr>
        <w:t>who is responsible for maintenance</w:t>
      </w:r>
    </w:p>
    <w:p w14:paraId="20D18A9C" w14:textId="77777777" w:rsidR="00B84DC7" w:rsidRPr="00DE41A0" w:rsidRDefault="00B84DC7" w:rsidP="000851BB">
      <w:pPr>
        <w:pStyle w:val="ListBullet"/>
        <w:rPr>
          <w:lang w:eastAsia="en-AU"/>
        </w:rPr>
      </w:pPr>
      <w:r w:rsidRPr="00DE41A0">
        <w:rPr>
          <w:lang w:eastAsia="en-AU"/>
        </w:rPr>
        <w:t>who is responsible for replacements</w:t>
      </w:r>
    </w:p>
    <w:p w14:paraId="21BF34A7" w14:textId="77777777" w:rsidR="00B84DC7" w:rsidRPr="00DE41A0" w:rsidRDefault="00B84DC7" w:rsidP="000851BB">
      <w:pPr>
        <w:pStyle w:val="ListBullet"/>
        <w:rPr>
          <w:lang w:eastAsia="en-AU"/>
        </w:rPr>
      </w:pPr>
      <w:r w:rsidRPr="00DE41A0">
        <w:rPr>
          <w:lang w:eastAsia="en-AU"/>
        </w:rPr>
        <w:t>where the media is stored (both on-site and off-site)</w:t>
      </w:r>
    </w:p>
    <w:p w14:paraId="3F53A410" w14:textId="77777777" w:rsidR="00B84DC7" w:rsidRPr="00DE41A0" w:rsidRDefault="00B84DC7" w:rsidP="000851BB">
      <w:pPr>
        <w:pStyle w:val="ListBullet"/>
        <w:rPr>
          <w:lang w:eastAsia="en-AU"/>
        </w:rPr>
      </w:pPr>
      <w:r w:rsidRPr="00DE41A0">
        <w:rPr>
          <w:lang w:eastAsia="en-AU"/>
        </w:rPr>
        <w:t>how the media is to be stored (both on-site and off-site)</w:t>
      </w:r>
    </w:p>
    <w:p w14:paraId="06C9D8E6" w14:textId="77777777" w:rsidR="00B84DC7" w:rsidRPr="00DE41A0" w:rsidRDefault="00B84DC7" w:rsidP="000851BB">
      <w:pPr>
        <w:pStyle w:val="ListBullet"/>
        <w:rPr>
          <w:lang w:eastAsia="en-AU"/>
        </w:rPr>
      </w:pPr>
      <w:r w:rsidRPr="00DE41A0">
        <w:rPr>
          <w:lang w:eastAsia="en-AU"/>
        </w:rPr>
        <w:t>who is responsible for delivering and storing the off-site media</w:t>
      </w:r>
    </w:p>
    <w:p w14:paraId="0892B64A" w14:textId="77777777" w:rsidR="00B84DC7" w:rsidRPr="00DE41A0" w:rsidRDefault="00B84DC7" w:rsidP="000851BB">
      <w:pPr>
        <w:pStyle w:val="ListBullet"/>
        <w:rPr>
          <w:lang w:eastAsia="en-AU"/>
        </w:rPr>
      </w:pPr>
      <w:r w:rsidRPr="00DE41A0">
        <w:rPr>
          <w:lang w:eastAsia="en-AU"/>
        </w:rPr>
        <w:t>what is the availability of the off-site media</w:t>
      </w:r>
    </w:p>
    <w:p w14:paraId="5F7CC225" w14:textId="77777777" w:rsidR="00B84DC7" w:rsidRPr="00DE41A0" w:rsidRDefault="00B84DC7" w:rsidP="000851BB">
      <w:pPr>
        <w:pStyle w:val="Heading2"/>
      </w:pPr>
      <w:r w:rsidRPr="00DE41A0">
        <w:t>Viruses</w:t>
      </w:r>
    </w:p>
    <w:p w14:paraId="17BB3F39" w14:textId="16E13BD6" w:rsidR="00CD32BD" w:rsidRPr="00DE41A0" w:rsidRDefault="00B84DC7" w:rsidP="000851BB">
      <w:pPr>
        <w:rPr>
          <w:lang w:eastAsia="en-AU"/>
        </w:rPr>
      </w:pPr>
      <w:r w:rsidRPr="00DE41A0">
        <w:rPr>
          <w:lang w:eastAsia="en-AU"/>
        </w:rPr>
        <w:t>A virus is a program which reproduces its own code, by attaching itself to other programs, in such a way that the virus code is executed, when the infected program is executed</w:t>
      </w:r>
      <w:r w:rsidR="00F0198F" w:rsidRPr="00DE41A0">
        <w:rPr>
          <w:lang w:eastAsia="en-AU"/>
        </w:rPr>
        <w:t xml:space="preserve">.  </w:t>
      </w:r>
      <w:r w:rsidRPr="00DE41A0">
        <w:rPr>
          <w:lang w:eastAsia="en-AU"/>
        </w:rPr>
        <w:t>What makes viruses special, is that they work by placing self-replicating code in other programs</w:t>
      </w:r>
      <w:r w:rsidR="00F0198F" w:rsidRPr="00DE41A0">
        <w:rPr>
          <w:lang w:eastAsia="en-AU"/>
        </w:rPr>
        <w:t xml:space="preserve">.  </w:t>
      </w:r>
      <w:r w:rsidRPr="00DE41A0">
        <w:rPr>
          <w:lang w:eastAsia="en-AU"/>
        </w:rPr>
        <w:t>This self-replicating program, when trig</w:t>
      </w:r>
      <w:r w:rsidRPr="00DE41A0">
        <w:rPr>
          <w:lang w:eastAsia="en-AU"/>
        </w:rPr>
        <w:softHyphen/>
        <w:t>gered by some event, may be harmful to your computer.</w:t>
      </w:r>
    </w:p>
    <w:p w14:paraId="5030FC34" w14:textId="201D1BAB" w:rsidR="00B84DC7" w:rsidRPr="00DE41A0" w:rsidRDefault="00B84DC7" w:rsidP="000851BB">
      <w:pPr>
        <w:rPr>
          <w:lang w:eastAsia="en-AU"/>
        </w:rPr>
      </w:pPr>
      <w:r w:rsidRPr="00DE41A0">
        <w:rPr>
          <w:lang w:eastAsia="en-AU"/>
        </w:rPr>
        <w:t>Here are a few things to keep in mind when considering viruses:</w:t>
      </w:r>
    </w:p>
    <w:p w14:paraId="02482CEA" w14:textId="6863E751" w:rsidR="00B84DC7" w:rsidRPr="00DE41A0" w:rsidRDefault="00B84DC7" w:rsidP="000851BB">
      <w:pPr>
        <w:pStyle w:val="ListBullet"/>
        <w:rPr>
          <w:lang w:eastAsia="en-AU"/>
        </w:rPr>
      </w:pPr>
      <w:r w:rsidRPr="00DE41A0">
        <w:rPr>
          <w:lang w:eastAsia="en-AU"/>
        </w:rPr>
        <w:t>you can only get a virus by executing an infected program or booting from an infected storage device</w:t>
      </w:r>
      <w:r w:rsidR="00F0198F" w:rsidRPr="00DE41A0">
        <w:rPr>
          <w:lang w:eastAsia="en-AU"/>
        </w:rPr>
        <w:t xml:space="preserve">.  </w:t>
      </w:r>
      <w:r w:rsidRPr="00DE41A0">
        <w:rPr>
          <w:lang w:eastAsia="en-AU"/>
        </w:rPr>
        <w:t>Any storage device, even a non-bootable one, can be infected by a boot sector virus.</w:t>
      </w:r>
    </w:p>
    <w:p w14:paraId="25EFAE34" w14:textId="3EC1D02E" w:rsidR="00B84DC7" w:rsidRPr="00DE41A0" w:rsidRDefault="00B84DC7" w:rsidP="000851BB">
      <w:pPr>
        <w:pStyle w:val="ListBullet"/>
        <w:rPr>
          <w:lang w:eastAsia="en-AU"/>
        </w:rPr>
      </w:pPr>
      <w:r w:rsidRPr="00DE41A0">
        <w:rPr>
          <w:lang w:eastAsia="en-AU"/>
        </w:rPr>
        <w:t>you cannot get a virus simply by being on a bulletin board system (BBS), Internet or an on-line service</w:t>
      </w:r>
      <w:r w:rsidR="00F0198F" w:rsidRPr="00DE41A0">
        <w:rPr>
          <w:lang w:eastAsia="en-AU"/>
        </w:rPr>
        <w:t xml:space="preserve">.  </w:t>
      </w:r>
      <w:r w:rsidRPr="00DE41A0">
        <w:rPr>
          <w:lang w:eastAsia="en-AU"/>
        </w:rPr>
        <w:t>You will only become infected if you download an infected file and execute that file (including the Microsoft Office related files - use a viewer program for viewing rather than using the actual software).</w:t>
      </w:r>
    </w:p>
    <w:p w14:paraId="76FAC646" w14:textId="77777777" w:rsidR="00B84DC7" w:rsidRPr="00DE41A0" w:rsidRDefault="00B84DC7" w:rsidP="000851BB">
      <w:pPr>
        <w:pStyle w:val="ListBullet"/>
        <w:rPr>
          <w:lang w:eastAsia="en-AU"/>
        </w:rPr>
      </w:pPr>
      <w:r w:rsidRPr="00DE41A0">
        <w:rPr>
          <w:lang w:eastAsia="en-AU"/>
        </w:rPr>
        <w:t>keep backups of all your files.</w:t>
      </w:r>
    </w:p>
    <w:p w14:paraId="0D9563EB" w14:textId="6A38E02C" w:rsidR="00B84DC7" w:rsidRPr="00DE41A0" w:rsidRDefault="00B84DC7" w:rsidP="000851BB">
      <w:pPr>
        <w:pStyle w:val="ListBullet"/>
        <w:rPr>
          <w:lang w:eastAsia="en-AU"/>
        </w:rPr>
      </w:pPr>
      <w:r w:rsidRPr="00DE41A0">
        <w:rPr>
          <w:lang w:eastAsia="en-AU"/>
        </w:rPr>
        <w:t>check all new software for viruses</w:t>
      </w:r>
      <w:r w:rsidR="00F0198F" w:rsidRPr="00DE41A0">
        <w:rPr>
          <w:lang w:eastAsia="en-AU"/>
        </w:rPr>
        <w:t xml:space="preserve">.  </w:t>
      </w:r>
      <w:r w:rsidRPr="00DE41A0">
        <w:rPr>
          <w:lang w:eastAsia="en-AU"/>
        </w:rPr>
        <w:t>Even shrink-wrapped software from a major publisher may contain a virus.</w:t>
      </w:r>
    </w:p>
    <w:p w14:paraId="3726E4D8" w14:textId="77777777" w:rsidR="00B84DC7" w:rsidRPr="00DE41A0" w:rsidRDefault="00B84DC7" w:rsidP="000851BB">
      <w:pPr>
        <w:rPr>
          <w:lang w:eastAsia="en-AU"/>
        </w:rPr>
      </w:pPr>
      <w:r w:rsidRPr="00DE41A0">
        <w:rPr>
          <w:lang w:eastAsia="en-AU"/>
        </w:rPr>
        <w:t>The main methods of virus protection are:</w:t>
      </w:r>
    </w:p>
    <w:p w14:paraId="6A260E54" w14:textId="77777777" w:rsidR="00B84DC7" w:rsidRPr="00DE41A0" w:rsidRDefault="00B84DC7" w:rsidP="000851BB">
      <w:pPr>
        <w:pStyle w:val="ListBullet"/>
        <w:rPr>
          <w:lang w:eastAsia="en-AU"/>
        </w:rPr>
      </w:pPr>
      <w:r w:rsidRPr="00DE41A0">
        <w:rPr>
          <w:lang w:eastAsia="en-AU"/>
        </w:rPr>
        <w:t>monitoring and identifying unusual disk activity, using a resident program.</w:t>
      </w:r>
    </w:p>
    <w:p w14:paraId="5100A0E1" w14:textId="77777777" w:rsidR="00B84DC7" w:rsidRPr="00DE41A0" w:rsidRDefault="00B84DC7" w:rsidP="000851BB">
      <w:pPr>
        <w:pStyle w:val="ListBullet"/>
        <w:rPr>
          <w:lang w:eastAsia="en-AU"/>
        </w:rPr>
      </w:pPr>
      <w:r w:rsidRPr="00DE41A0">
        <w:rPr>
          <w:lang w:eastAsia="en-AU"/>
        </w:rPr>
        <w:t>scanning program and data files on your computer, using software such as CA/Vet and Norton/Symantec.</w:t>
      </w:r>
    </w:p>
    <w:p w14:paraId="2028B4F4" w14:textId="77777777" w:rsidR="00B84DC7" w:rsidRPr="00DE41A0" w:rsidRDefault="00B84DC7" w:rsidP="000851BB">
      <w:pPr>
        <w:pStyle w:val="ListBullet"/>
        <w:rPr>
          <w:lang w:eastAsia="en-AU"/>
        </w:rPr>
      </w:pPr>
      <w:r w:rsidRPr="00DE41A0">
        <w:rPr>
          <w:lang w:eastAsia="en-AU"/>
        </w:rPr>
        <w:t>scanning incoming on-line data (from the Internet, for example) for macro viruses.</w:t>
      </w:r>
    </w:p>
    <w:p w14:paraId="54B2A69E" w14:textId="77777777" w:rsidR="00B84DC7" w:rsidRPr="00DE41A0" w:rsidRDefault="00B84DC7" w:rsidP="000851BB">
      <w:pPr>
        <w:rPr>
          <w:lang w:eastAsia="en-AU"/>
        </w:rPr>
      </w:pPr>
      <w:r w:rsidRPr="00DE41A0">
        <w:rPr>
          <w:lang w:eastAsia="en-AU"/>
        </w:rPr>
        <w:t>If you detect a virus, it is essential that you notify your supervisor, IT support department and any other parties who may be affected.</w:t>
      </w:r>
    </w:p>
    <w:p w14:paraId="0D679B2F" w14:textId="77777777" w:rsidR="00802A7B" w:rsidRPr="00DE41A0" w:rsidRDefault="00802A7B">
      <w:pPr>
        <w:rPr>
          <w:rFonts w:eastAsia="SimSun" w:cs="Arial"/>
          <w:color w:val="1C438B"/>
          <w:sz w:val="40"/>
          <w:szCs w:val="40"/>
          <w:lang w:eastAsia="zh-CN"/>
        </w:rPr>
      </w:pPr>
      <w:r w:rsidRPr="00DE41A0">
        <w:br w:type="page"/>
      </w:r>
    </w:p>
    <w:p w14:paraId="231A6C9E" w14:textId="325F4F07" w:rsidR="00B84DC7" w:rsidRPr="00DE41A0" w:rsidRDefault="00B84DC7" w:rsidP="00802A7B">
      <w:pPr>
        <w:pStyle w:val="Heading3"/>
      </w:pPr>
      <w:r w:rsidRPr="00DE41A0">
        <w:lastRenderedPageBreak/>
        <w:t>Virus types</w:t>
      </w:r>
    </w:p>
    <w:p w14:paraId="12B5F516" w14:textId="77777777" w:rsidR="00F46CF2" w:rsidRPr="00DE41A0" w:rsidRDefault="00B84DC7" w:rsidP="00F46CF2">
      <w:r w:rsidRPr="00DE41A0">
        <w:t>Viruses come in many different forms, but they all potentially have two phases</w:t>
      </w:r>
      <w:r w:rsidR="00F46CF2" w:rsidRPr="00DE41A0">
        <w:t>:</w:t>
      </w:r>
    </w:p>
    <w:p w14:paraId="0602CDD0" w14:textId="1BF14A24" w:rsidR="00B84DC7" w:rsidRPr="00DE41A0" w:rsidRDefault="00B84DC7" w:rsidP="00F46CF2">
      <w:pPr>
        <w:pStyle w:val="Heading4"/>
      </w:pPr>
      <w:r w:rsidRPr="00DE41A0">
        <w:t>Infection phase</w:t>
      </w:r>
    </w:p>
    <w:p w14:paraId="35FE3428" w14:textId="57E936D2" w:rsidR="00D626A8" w:rsidRPr="00DE41A0" w:rsidRDefault="00B84DC7" w:rsidP="000851BB">
      <w:r w:rsidRPr="00DE41A0">
        <w:t>When the virus executes, it will infect other programs</w:t>
      </w:r>
      <w:r w:rsidR="00F0198F" w:rsidRPr="00DE41A0">
        <w:t xml:space="preserve">.  </w:t>
      </w:r>
      <w:r w:rsidRPr="00DE41A0">
        <w:t>What is often not clearly understood, is precisely when it will infect the other programs</w:t>
      </w:r>
      <w:r w:rsidR="00F0198F" w:rsidRPr="00DE41A0">
        <w:t xml:space="preserve">.  </w:t>
      </w:r>
      <w:r w:rsidRPr="00DE41A0">
        <w:t>Some viruses infect other programs each time they are executed; others infect only upon a certain trigger</w:t>
      </w:r>
      <w:r w:rsidR="00F0198F" w:rsidRPr="00DE41A0">
        <w:t xml:space="preserve">.  </w:t>
      </w:r>
      <w:r w:rsidRPr="00DE41A0">
        <w:t>This trigger could be anything - a day or time, an external event on your PC, or a counter within the virus</w:t>
      </w:r>
      <w:r w:rsidR="00F0198F" w:rsidRPr="00DE41A0">
        <w:t xml:space="preserve">.  </w:t>
      </w:r>
      <w:r w:rsidRPr="00DE41A0">
        <w:t>Some viruses are very selective about when they infect programs, as this is vital to the virus's survival</w:t>
      </w:r>
      <w:r w:rsidR="00F0198F" w:rsidRPr="00DE41A0">
        <w:t xml:space="preserve">.  </w:t>
      </w:r>
      <w:r w:rsidRPr="00DE41A0">
        <w:t xml:space="preserve">If the virus infects too often, it is more likely to be </w:t>
      </w:r>
      <w:r w:rsidR="001422A1" w:rsidRPr="00DE41A0">
        <w:t>discovered before</w:t>
      </w:r>
      <w:r w:rsidRPr="00DE41A0">
        <w:t xml:space="preserve"> it can spread far.</w:t>
      </w:r>
    </w:p>
    <w:p w14:paraId="349E66A6" w14:textId="1E584AC5" w:rsidR="00B84DC7" w:rsidRPr="00DE41A0" w:rsidRDefault="00B84DC7" w:rsidP="000851BB">
      <w:r w:rsidRPr="00DE41A0">
        <w:t>Many viruses reside in the memory of your PC as a terminate and stay resident (TSR) program</w:t>
      </w:r>
      <w:r w:rsidR="00F0198F" w:rsidRPr="00DE41A0">
        <w:t xml:space="preserve">.  </w:t>
      </w:r>
      <w:r w:rsidRPr="00DE41A0">
        <w:t>This means that the virus can wait for some external event, such as inserting a diskette, copying a file or executing a program to actually infect another program</w:t>
      </w:r>
      <w:r w:rsidR="00F0198F" w:rsidRPr="00DE41A0">
        <w:t xml:space="preserve">.  </w:t>
      </w:r>
      <w:r w:rsidRPr="00DE41A0">
        <w:t>This makes these viruses very dangerous, since it is hard to guess what trigger condition they use for their infection</w:t>
      </w:r>
      <w:r w:rsidR="00F0198F" w:rsidRPr="00DE41A0">
        <w:t xml:space="preserve">.  </w:t>
      </w:r>
      <w:r w:rsidRPr="00DE41A0">
        <w:t>Resident viruses frequently corrupt the system software on the PC, to hide their existence.</w:t>
      </w:r>
    </w:p>
    <w:p w14:paraId="3BD4D016" w14:textId="77777777" w:rsidR="00B84DC7" w:rsidRPr="00DE41A0" w:rsidRDefault="00B84DC7" w:rsidP="000851BB">
      <w:pPr>
        <w:pStyle w:val="Heading4"/>
      </w:pPr>
      <w:r w:rsidRPr="00DE41A0">
        <w:t>Attack phase</w:t>
      </w:r>
    </w:p>
    <w:p w14:paraId="6E3FB767" w14:textId="07733409" w:rsidR="00B84DC7" w:rsidRPr="00DE41A0" w:rsidRDefault="00B84DC7" w:rsidP="000851BB">
      <w:r w:rsidRPr="00DE41A0">
        <w:t>In the attack phase, many viruses do things such as deleting files, changing random data on your disk or merely slowing down your computer</w:t>
      </w:r>
      <w:r w:rsidR="00F0198F" w:rsidRPr="00DE41A0">
        <w:t xml:space="preserve">.  </w:t>
      </w:r>
      <w:r w:rsidRPr="00DE41A0">
        <w:t>Some viruses do less harmful things, such as playing music or creating messages or animation on your screen</w:t>
      </w:r>
      <w:r w:rsidR="00F0198F" w:rsidRPr="00DE41A0">
        <w:t xml:space="preserve">.  </w:t>
      </w:r>
      <w:r w:rsidRPr="00DE41A0">
        <w:t>Just as the virus's infection phase can be triggered by some event, the attack phase also has its own trigger.</w:t>
      </w:r>
    </w:p>
    <w:p w14:paraId="4DCA41E4" w14:textId="77777777" w:rsidR="00B84DC7" w:rsidRPr="00DE41A0" w:rsidRDefault="00B84DC7" w:rsidP="000851BB">
      <w:pPr>
        <w:pStyle w:val="Heading4"/>
      </w:pPr>
      <w:r w:rsidRPr="00DE41A0">
        <w:t>System sector viruses</w:t>
      </w:r>
    </w:p>
    <w:p w14:paraId="634EA4E3" w14:textId="17BACA65" w:rsidR="00B84DC7" w:rsidRPr="00DE41A0" w:rsidRDefault="00B84DC7" w:rsidP="000851BB">
      <w:r w:rsidRPr="00DE41A0">
        <w:t>As their name indicates, system sector (or boot sector) viruses plant themselves in the computer's system sectors</w:t>
      </w:r>
      <w:r w:rsidR="00F0198F" w:rsidRPr="00DE41A0">
        <w:t xml:space="preserve">.  </w:t>
      </w:r>
      <w:r w:rsidRPr="00DE41A0">
        <w:t>System sectors are special areas on the disk, con</w:t>
      </w:r>
      <w:r w:rsidRPr="00DE41A0">
        <w:softHyphen/>
        <w:t>taining programs that are executed, when you boot your PC</w:t>
      </w:r>
      <w:r w:rsidR="00F0198F" w:rsidRPr="00DE41A0">
        <w:t xml:space="preserve">.  </w:t>
      </w:r>
      <w:r w:rsidRPr="00DE41A0">
        <w:t>Sectors are not files, but simply small areas on the disk, that the hardware reads in single chunks</w:t>
      </w:r>
      <w:r w:rsidR="00F0198F" w:rsidRPr="00DE41A0">
        <w:t xml:space="preserve">.  </w:t>
      </w:r>
      <w:r w:rsidRPr="00DE41A0">
        <w:t>These sectors are invisible to normal programs but are vital for correct operation of your PC</w:t>
      </w:r>
      <w:r w:rsidR="00F0198F" w:rsidRPr="00DE41A0">
        <w:t xml:space="preserve">.  </w:t>
      </w:r>
      <w:r w:rsidRPr="00DE41A0">
        <w:t>They are a common target for viruses.</w:t>
      </w:r>
    </w:p>
    <w:p w14:paraId="5B18893B" w14:textId="515F3C7A" w:rsidR="00B84DC7" w:rsidRPr="00DE41A0" w:rsidRDefault="00B84DC7" w:rsidP="000851BB">
      <w:r w:rsidRPr="00DE41A0">
        <w:t>There are two types of system sectors found on DOS/Windows PCs: DOS boot sectors and partition sectors (also known as master boot records or MBR)</w:t>
      </w:r>
      <w:r w:rsidR="00F0198F" w:rsidRPr="00DE41A0">
        <w:t xml:space="preserve">.  </w:t>
      </w:r>
      <w:r w:rsidRPr="00DE41A0">
        <w:t>System sector viruses modify the program in either the DOS boot sector or the partition sector</w:t>
      </w:r>
      <w:r w:rsidR="00F0198F" w:rsidRPr="00DE41A0">
        <w:t xml:space="preserve">.  </w:t>
      </w:r>
      <w:r w:rsidRPr="00DE41A0">
        <w:t>Since there is not much room in the system sector, these viruses often have to hide their code somewhere else on the disk</w:t>
      </w:r>
      <w:r w:rsidR="00F0198F" w:rsidRPr="00DE41A0">
        <w:t xml:space="preserve">.  </w:t>
      </w:r>
      <w:r w:rsidRPr="00DE41A0">
        <w:t>They sometimes cause problems when this spot already contains data, which is then overwritten.</w:t>
      </w:r>
    </w:p>
    <w:p w14:paraId="5755846F" w14:textId="6CEE293E" w:rsidR="00B84DC7" w:rsidRPr="00DE41A0" w:rsidRDefault="00B84DC7" w:rsidP="000851BB">
      <w:r w:rsidRPr="00DE41A0">
        <w:lastRenderedPageBreak/>
        <w:t>Some viruses, such as the Pakistani Brain virus, mark the spot where they hide their code, as having bad sectors</w:t>
      </w:r>
      <w:r w:rsidR="00F0198F" w:rsidRPr="00DE41A0">
        <w:t xml:space="preserve">.  </w:t>
      </w:r>
      <w:r w:rsidRPr="00DE41A0">
        <w:t xml:space="preserve">These viruses usually go resident in the memory on your </w:t>
      </w:r>
      <w:r w:rsidR="001422A1" w:rsidRPr="00DE41A0">
        <w:t>PC and</w:t>
      </w:r>
      <w:r w:rsidRPr="00DE41A0">
        <w:t xml:space="preserve"> infect any removable storage media which you access.</w:t>
      </w:r>
    </w:p>
    <w:p w14:paraId="0248714B" w14:textId="77777777" w:rsidR="00B84DC7" w:rsidRPr="00DE41A0" w:rsidRDefault="00B84DC7" w:rsidP="000851BB">
      <w:pPr>
        <w:pStyle w:val="Heading4"/>
      </w:pPr>
      <w:r w:rsidRPr="00DE41A0">
        <w:t>File viruses</w:t>
      </w:r>
    </w:p>
    <w:p w14:paraId="302F0896" w14:textId="6F6607B0" w:rsidR="00B84DC7" w:rsidRPr="00DE41A0" w:rsidRDefault="00B84DC7" w:rsidP="000851BB">
      <w:r w:rsidRPr="00DE41A0">
        <w:t>File viruses are the most common kind of virus</w:t>
      </w:r>
      <w:r w:rsidR="00F0198F" w:rsidRPr="00DE41A0">
        <w:t xml:space="preserve">.  </w:t>
      </w:r>
      <w:r w:rsidRPr="00DE41A0">
        <w:t>The simplest file virus works by locating a type of file that they know how to affect, (usually a file name ending in </w:t>
      </w:r>
      <w:r w:rsidRPr="00DE41A0">
        <w:rPr>
          <w:rStyle w:val="Emphasis"/>
          <w:rFonts w:eastAsiaTheme="majorEastAsia"/>
          <w:noProof w:val="0"/>
          <w:color w:val="000000"/>
          <w:szCs w:val="19"/>
        </w:rPr>
        <w:t>.com </w:t>
      </w:r>
      <w:r w:rsidRPr="00DE41A0">
        <w:t>or </w:t>
      </w:r>
      <w:r w:rsidRPr="00DE41A0">
        <w:rPr>
          <w:rStyle w:val="Emphasis"/>
          <w:rFonts w:eastAsiaTheme="majorEastAsia"/>
          <w:noProof w:val="0"/>
          <w:color w:val="000000"/>
          <w:szCs w:val="19"/>
        </w:rPr>
        <w:t>.exe</w:t>
      </w:r>
      <w:r w:rsidRPr="00DE41A0">
        <w:t>) and overwriting part of the program they are infecting</w:t>
      </w:r>
      <w:r w:rsidR="00F0198F" w:rsidRPr="00DE41A0">
        <w:t xml:space="preserve">.  </w:t>
      </w:r>
      <w:r w:rsidRPr="00DE41A0">
        <w:t>When this program is executed, the virus code executes and infects more files</w:t>
      </w:r>
      <w:r w:rsidR="00F0198F" w:rsidRPr="00DE41A0">
        <w:t xml:space="preserve">.  </w:t>
      </w:r>
      <w:r w:rsidRPr="00DE41A0">
        <w:t>These overwriting viruses do not tend to be very successful, since the overwritten program rarely continues to function correctly, and the virus is almost immediately discovered.</w:t>
      </w:r>
    </w:p>
    <w:p w14:paraId="17694122" w14:textId="7ABE6D88" w:rsidR="00B84DC7" w:rsidRPr="00DE41A0" w:rsidRDefault="00B84DC7" w:rsidP="000851BB">
      <w:r w:rsidRPr="00DE41A0">
        <w:t>The more sophisticated file viruses modify the program, so that the original instructions are saved, and execute after the virus finishes</w:t>
      </w:r>
      <w:r w:rsidR="00F0198F" w:rsidRPr="00DE41A0">
        <w:t xml:space="preserve">.  </w:t>
      </w:r>
      <w:r w:rsidRPr="00DE41A0">
        <w:t>Just as system sector viruses can remain resident in memory and use ‘stealth’ techniques to hide their presence, file viruses can also hide this way</w:t>
      </w:r>
      <w:r w:rsidR="00F0198F" w:rsidRPr="00DE41A0">
        <w:t xml:space="preserve">.  </w:t>
      </w:r>
      <w:r w:rsidRPr="00DE41A0">
        <w:t>If you do a directory listing, you will not see any increase in the length of the file and if you attempt to read the file, the virus will intercept the request and return your original uninfected program to you.</w:t>
      </w:r>
    </w:p>
    <w:p w14:paraId="3BF46947" w14:textId="309087E9" w:rsidR="00B84DC7" w:rsidRPr="00DE41A0" w:rsidRDefault="00B84DC7" w:rsidP="000851BB">
      <w:r w:rsidRPr="00DE41A0">
        <w:t>Many file viruses (such as 4086, which is also known as Frodo) also infect overlay files, as well as the more usual *.com and *.exe files</w:t>
      </w:r>
      <w:r w:rsidR="00F0198F" w:rsidRPr="00DE41A0">
        <w:t xml:space="preserve">.  </w:t>
      </w:r>
      <w:r w:rsidRPr="00DE41A0">
        <w:t>Overlay files have various extensions, but ‘ovr’ and ‘ovl’ are common examples.</w:t>
      </w:r>
    </w:p>
    <w:p w14:paraId="5E5EC8F5" w14:textId="77777777" w:rsidR="00B84DC7" w:rsidRPr="00DE41A0" w:rsidRDefault="00B84DC7" w:rsidP="000851BB">
      <w:pPr>
        <w:pStyle w:val="Heading4"/>
      </w:pPr>
      <w:r w:rsidRPr="00DE41A0">
        <w:t>Macro viruses</w:t>
      </w:r>
    </w:p>
    <w:p w14:paraId="75503BFD" w14:textId="79985908" w:rsidR="00B84DC7" w:rsidRPr="00DE41A0" w:rsidRDefault="00B84DC7" w:rsidP="000851BB">
      <w:r w:rsidRPr="00DE41A0">
        <w:t>The files from the Microsoft Office applications (MS Word, MS Excel, MS Access and so on) are all programs that have their own built-in macro language (a BASIC-like language)</w:t>
      </w:r>
      <w:r w:rsidR="00F0198F" w:rsidRPr="00DE41A0">
        <w:t xml:space="preserve">.  </w:t>
      </w:r>
      <w:r w:rsidRPr="00DE41A0">
        <w:t>The programs (in macro language) are executed when the file is loaded into the associated product</w:t>
      </w:r>
      <w:r w:rsidR="00F0198F" w:rsidRPr="00DE41A0">
        <w:t xml:space="preserve">.  </w:t>
      </w:r>
      <w:r w:rsidRPr="00DE41A0">
        <w:t>The program inside the file is interpreted by the MS Office application</w:t>
      </w:r>
      <w:r w:rsidR="00F0198F" w:rsidRPr="00DE41A0">
        <w:t xml:space="preserve">.  </w:t>
      </w:r>
      <w:r w:rsidRPr="00DE41A0">
        <w:t>Since anything that contains a program can poten</w:t>
      </w:r>
      <w:r w:rsidRPr="00DE41A0">
        <w:softHyphen/>
        <w:t>tially be infected by a virus, these files can harbour viruses</w:t>
      </w:r>
      <w:r w:rsidR="00F0198F" w:rsidRPr="00DE41A0">
        <w:t xml:space="preserve">.  </w:t>
      </w:r>
      <w:r w:rsidRPr="00DE41A0">
        <w:t>Even MS Access data</w:t>
      </w:r>
      <w:r w:rsidRPr="00DE41A0">
        <w:softHyphen/>
        <w:t>base files (*.mdb) can contain macro viruses.</w:t>
      </w:r>
    </w:p>
    <w:p w14:paraId="221A42B6" w14:textId="65A8E1DC" w:rsidR="00B84DC7" w:rsidRPr="00DE41A0" w:rsidRDefault="00B84DC7" w:rsidP="000851BB">
      <w:r w:rsidRPr="00DE41A0">
        <w:t>What gives these viruses a chance to act is the fact that Microsoft has defined special macros that will automatically execute</w:t>
      </w:r>
      <w:r w:rsidR="00F0198F" w:rsidRPr="00DE41A0">
        <w:t xml:space="preserve">.  </w:t>
      </w:r>
      <w:r w:rsidRPr="00DE41A0">
        <w:t>The mere act of opening an infected MS Excel spreadsheet, for example, can allow the virus macros to be executed</w:t>
      </w:r>
      <w:r w:rsidR="00F0198F" w:rsidRPr="00DE41A0">
        <w:t xml:space="preserve">.  </w:t>
      </w:r>
      <w:r w:rsidRPr="00DE41A0">
        <w:t>One simple way to prevent this type of virus is to use the freely available (from Microsoft) viewer programs, rather than MS Word or MS Excel, to view these types of files</w:t>
      </w:r>
      <w:r w:rsidR="00F0198F" w:rsidRPr="00DE41A0">
        <w:t xml:space="preserve">.  </w:t>
      </w:r>
      <w:r w:rsidRPr="00DE41A0">
        <w:t>These viewers cannot run the Macro Language code, and this reduces the risks involved with working with these types of files.</w:t>
      </w:r>
    </w:p>
    <w:p w14:paraId="647E05E0" w14:textId="27091AD3" w:rsidR="00B84DC7" w:rsidRPr="00DE41A0" w:rsidRDefault="00B84DC7" w:rsidP="000851BB">
      <w:r w:rsidRPr="00DE41A0">
        <w:t>Macro viruses have been very successful because most people regard spread</w:t>
      </w:r>
      <w:r w:rsidRPr="00DE41A0">
        <w:softHyphen/>
        <w:t>sheets and documents as data, not as programs</w:t>
      </w:r>
      <w:r w:rsidR="00F0198F" w:rsidRPr="00DE41A0">
        <w:t xml:space="preserve">.  </w:t>
      </w:r>
      <w:r w:rsidRPr="00DE41A0">
        <w:t>If you use a mail reader or Web browser, it is very important to use a viewer, rather than the full MS Office pro</w:t>
      </w:r>
      <w:r w:rsidRPr="00DE41A0">
        <w:softHyphen/>
        <w:t>gram, if you want to automatically open downloaded MS Word documents or MS Excel spreadsheets.</w:t>
      </w:r>
    </w:p>
    <w:p w14:paraId="28779BD4" w14:textId="77777777" w:rsidR="00B84DC7" w:rsidRPr="00DE41A0" w:rsidRDefault="00B84DC7" w:rsidP="000851BB">
      <w:pPr>
        <w:pStyle w:val="Heading4"/>
      </w:pPr>
      <w:r w:rsidRPr="00DE41A0">
        <w:lastRenderedPageBreak/>
        <w:t>Destructive software</w:t>
      </w:r>
    </w:p>
    <w:p w14:paraId="0FA1DDE6" w14:textId="54302654" w:rsidR="00B84DC7" w:rsidRPr="00DE41A0" w:rsidRDefault="00B84DC7" w:rsidP="000851BB">
      <w:r w:rsidRPr="00DE41A0">
        <w:t>Viruses are one specific type of program, written deliberately, to cause harm to some</w:t>
      </w:r>
      <w:r w:rsidRPr="00DE41A0">
        <w:softHyphen/>
        <w:t>one's computer, or to use that computer in an unauthorised way</w:t>
      </w:r>
      <w:r w:rsidR="00F0198F" w:rsidRPr="00DE41A0">
        <w:t xml:space="preserve">.  </w:t>
      </w:r>
      <w:r w:rsidRPr="00DE41A0">
        <w:t>There are many forms of malicious software - sometimes the media calls all malicious software `vi</w:t>
      </w:r>
      <w:r w:rsidRPr="00DE41A0">
        <w:softHyphen/>
        <w:t>ruses', but it is important to understand the distinction between the various types.</w:t>
      </w:r>
    </w:p>
    <w:p w14:paraId="4FCA77C7" w14:textId="77777777" w:rsidR="00B84DC7" w:rsidRPr="00DE41A0" w:rsidRDefault="00B84DC7" w:rsidP="000851BB">
      <w:pPr>
        <w:pStyle w:val="Heading4"/>
      </w:pPr>
      <w:r w:rsidRPr="00DE41A0">
        <w:t>Logic bombs</w:t>
      </w:r>
    </w:p>
    <w:p w14:paraId="0E791B29" w14:textId="1827B87F" w:rsidR="00F34F12" w:rsidRPr="00DE41A0" w:rsidRDefault="00B84DC7" w:rsidP="000851BB">
      <w:r w:rsidRPr="00DE41A0">
        <w:t>Just like a bomb, a logic bomb will lie dormant until triggered by some event</w:t>
      </w:r>
      <w:r w:rsidR="00F0198F" w:rsidRPr="00DE41A0">
        <w:t xml:space="preserve">.  </w:t>
      </w:r>
      <w:r w:rsidRPr="00DE41A0">
        <w:t>The trigger can be a specific date, the number of times executed, a random number, or even a specific event, such as any modification in the record</w:t>
      </w:r>
      <w:r w:rsidR="00F0198F" w:rsidRPr="00DE41A0">
        <w:t xml:space="preserve">.  </w:t>
      </w:r>
      <w:r w:rsidRPr="00DE41A0">
        <w:t>When the logic bomb is triggered, it</w:t>
      </w:r>
      <w:r w:rsidRPr="00DE41A0">
        <w:rPr>
          <w:rStyle w:val="Strong"/>
          <w:color w:val="000000"/>
          <w:szCs w:val="19"/>
        </w:rPr>
        <w:t> </w:t>
      </w:r>
      <w:r w:rsidRPr="00DE41A0">
        <w:t>will usually do something unpleasant</w:t>
      </w:r>
      <w:r w:rsidR="00F0198F" w:rsidRPr="00DE41A0">
        <w:t xml:space="preserve">.  </w:t>
      </w:r>
      <w:r w:rsidRPr="00DE41A0">
        <w:t>This can range from changing a random byte of data, somewhere on your disk, to making the entire disk unreadable</w:t>
      </w:r>
      <w:r w:rsidR="00F0198F" w:rsidRPr="00DE41A0">
        <w:t xml:space="preserve">.  </w:t>
      </w:r>
      <w:r w:rsidRPr="00DE41A0">
        <w:t>The primary difference between a logic bomb and the average computer virus is that the logic bomb will not attempt to infect other files or computers.</w:t>
      </w:r>
    </w:p>
    <w:p w14:paraId="2561E21D" w14:textId="0AA92561" w:rsidR="00B84DC7" w:rsidRPr="00DE41A0" w:rsidRDefault="00B84DC7" w:rsidP="000851BB">
      <w:r w:rsidRPr="00DE41A0">
        <w:t>The classic use for a logic bomb is to ensure payment for software</w:t>
      </w:r>
      <w:r w:rsidR="00F0198F" w:rsidRPr="00DE41A0">
        <w:t xml:space="preserve">.  </w:t>
      </w:r>
      <w:r w:rsidRPr="00DE41A0">
        <w:t>If payment is not made by a certain date, the logic bomb activates</w:t>
      </w:r>
      <w:r w:rsidR="00064FE5" w:rsidRPr="00DE41A0">
        <w:t>,</w:t>
      </w:r>
      <w:r w:rsidRPr="00DE41A0">
        <w:t xml:space="preserve"> and the software automatically deletes itself</w:t>
      </w:r>
      <w:r w:rsidR="00F0198F" w:rsidRPr="00DE41A0">
        <w:t xml:space="preserve">.  </w:t>
      </w:r>
      <w:r w:rsidRPr="00DE41A0">
        <w:t>A more malicious form of that logic bomb would also delete other data on the system.</w:t>
      </w:r>
    </w:p>
    <w:p w14:paraId="372C3DB0" w14:textId="77777777" w:rsidR="00B84DC7" w:rsidRPr="00DE41A0" w:rsidRDefault="00B84DC7" w:rsidP="000851BB">
      <w:pPr>
        <w:pStyle w:val="Heading4"/>
      </w:pPr>
      <w:r w:rsidRPr="00DE41A0">
        <w:t>Trojans</w:t>
      </w:r>
    </w:p>
    <w:p w14:paraId="3E3100FC" w14:textId="355A4137" w:rsidR="00F34F12" w:rsidRPr="00DE41A0" w:rsidRDefault="00B84DC7" w:rsidP="000851BB">
      <w:r w:rsidRPr="00DE41A0">
        <w:t>Trojans are named after the Trojan horse, which carried Greek soldiers inside it, into the city of Troy</w:t>
      </w:r>
      <w:r w:rsidR="00F0198F" w:rsidRPr="00DE41A0">
        <w:t xml:space="preserve">.  </w:t>
      </w:r>
      <w:r w:rsidRPr="00DE41A0">
        <w:t>Likewise, a Trojan program is a delivery vehicle for destructive code (such as a logic bomb or virus) into a computer</w:t>
      </w:r>
      <w:r w:rsidR="00F0198F" w:rsidRPr="00DE41A0">
        <w:t xml:space="preserve">.  </w:t>
      </w:r>
      <w:r w:rsidRPr="00DE41A0">
        <w:t>The Trojan pro</w:t>
      </w:r>
      <w:r w:rsidRPr="00DE41A0">
        <w:softHyphen/>
        <w:t>gram appears to be a useful program, but when a certain event occurs, it will attack your PC in some way.</w:t>
      </w:r>
    </w:p>
    <w:p w14:paraId="168BD725" w14:textId="17FDDF51" w:rsidR="00F34F12" w:rsidRPr="00DE41A0" w:rsidRDefault="00B84DC7" w:rsidP="000851BB">
      <w:r w:rsidRPr="00DE41A0">
        <w:t>A Trojan Horse virus is also capable of stealing important information from the user's computer</w:t>
      </w:r>
      <w:r w:rsidR="00F0198F" w:rsidRPr="00DE41A0">
        <w:t xml:space="preserve">.  </w:t>
      </w:r>
      <w:r w:rsidRPr="00DE41A0">
        <w:t>It will then send this information to Internet servers that have been designated by the developer of the virus</w:t>
      </w:r>
      <w:r w:rsidR="00F0198F" w:rsidRPr="00DE41A0">
        <w:t xml:space="preserve">.  </w:t>
      </w:r>
      <w:r w:rsidRPr="00DE41A0">
        <w:t>The developer will then be able to gain a level of control over the computer through this Trojan virus</w:t>
      </w:r>
      <w:r w:rsidR="00F0198F" w:rsidRPr="00DE41A0">
        <w:t xml:space="preserve">.  </w:t>
      </w:r>
      <w:r w:rsidRPr="00DE41A0">
        <w:t>While these things take place, the user will notice that the infected computer has become very slow or unexpected windows pop up, without any activity from the user</w:t>
      </w:r>
      <w:r w:rsidR="00F0198F" w:rsidRPr="00DE41A0">
        <w:t xml:space="preserve">.  </w:t>
      </w:r>
      <w:r w:rsidRPr="00DE41A0">
        <w:t>Later on, this will result in a computer crash.</w:t>
      </w:r>
    </w:p>
    <w:p w14:paraId="374769E5" w14:textId="0DC96AA2" w:rsidR="00B84DC7" w:rsidRPr="00DE41A0" w:rsidRDefault="00B84DC7" w:rsidP="000851BB">
      <w:r w:rsidRPr="00DE41A0">
        <w:t>A Trojan Horse virus is most commonly spread through email attachments.</w:t>
      </w:r>
    </w:p>
    <w:p w14:paraId="49B651AE" w14:textId="77777777" w:rsidR="00B84DC7" w:rsidRPr="00DE41A0" w:rsidRDefault="00B84DC7" w:rsidP="000851BB">
      <w:pPr>
        <w:pStyle w:val="Heading4"/>
      </w:pPr>
      <w:r w:rsidRPr="00DE41A0">
        <w:t>Worms</w:t>
      </w:r>
    </w:p>
    <w:p w14:paraId="106C5B4E" w14:textId="4BC7585C" w:rsidR="00F34F12" w:rsidRPr="00DE41A0" w:rsidRDefault="00B84DC7" w:rsidP="000851BB">
      <w:r w:rsidRPr="00DE41A0">
        <w:t>A worm is a self-reproducing program, which does not infect other programs as a virus will, but instead creates copies of itself, which create even more copies</w:t>
      </w:r>
      <w:r w:rsidR="00F0198F" w:rsidRPr="00DE41A0">
        <w:t xml:space="preserve">.  </w:t>
      </w:r>
      <w:r w:rsidRPr="00DE41A0">
        <w:t>These are usually seen on networks and on multi-processing operating systems, where the worm will create copies of itself, which are also executed.</w:t>
      </w:r>
    </w:p>
    <w:p w14:paraId="726851BB" w14:textId="27F76ED8" w:rsidR="00B84DC7" w:rsidRPr="00DE41A0" w:rsidRDefault="00B84DC7" w:rsidP="000851BB">
      <w:r w:rsidRPr="00DE41A0">
        <w:lastRenderedPageBreak/>
        <w:t>Due to the copying nature of a worm and its capability to travel across networks, the end result in most cases, is that the worm consumes too much system memory (or network bandwidth), causing Web servers, network servers and individual computers to stop responding.</w:t>
      </w:r>
    </w:p>
    <w:p w14:paraId="271464C0" w14:textId="77777777" w:rsidR="00B84DC7" w:rsidRPr="00DE41A0" w:rsidRDefault="00B84DC7" w:rsidP="000851BB">
      <w:pPr>
        <w:pStyle w:val="Heading4"/>
      </w:pPr>
      <w:r w:rsidRPr="00DE41A0">
        <w:t>Hoaxes</w:t>
      </w:r>
    </w:p>
    <w:p w14:paraId="5469F04B" w14:textId="01DBFF23" w:rsidR="00B84DC7" w:rsidRPr="00DE41A0" w:rsidRDefault="00B84DC7" w:rsidP="000851BB">
      <w:r w:rsidRPr="00DE41A0">
        <w:t>Virus hoaxes are false reports about non-existent viruses, sent via email</w:t>
      </w:r>
      <w:r w:rsidR="00F0198F" w:rsidRPr="00DE41A0">
        <w:t xml:space="preserve">.  </w:t>
      </w:r>
      <w:r w:rsidRPr="00DE41A0">
        <w:t>Many of these e-mail hoaxes will trick you into forwarding messages about fake viruses or other fabricated stories</w:t>
      </w:r>
      <w:r w:rsidR="00F0198F" w:rsidRPr="00DE41A0">
        <w:t xml:space="preserve">.  </w:t>
      </w:r>
      <w:r w:rsidRPr="00DE41A0">
        <w:t>These e-mails waste time and clog inboxes.</w:t>
      </w:r>
    </w:p>
    <w:p w14:paraId="0AE42CB5" w14:textId="64162FEF" w:rsidR="00B84DC7" w:rsidRPr="00DE41A0" w:rsidRDefault="00B84DC7" w:rsidP="000851BB">
      <w:pPr>
        <w:pStyle w:val="Heading3"/>
      </w:pPr>
      <w:r w:rsidRPr="00DE41A0">
        <w:t>Virus detection</w:t>
      </w:r>
    </w:p>
    <w:p w14:paraId="6E93C99C" w14:textId="689D23DC" w:rsidR="00B84DC7" w:rsidRPr="00DE41A0" w:rsidRDefault="00B84DC7" w:rsidP="000851BB">
      <w:r w:rsidRPr="00DE41A0">
        <w:t>Viruses are detected by anti-virus software in two basic ways: through a full scan of your computer resources (local or network) or through a scan in real-time, as each file is accessed</w:t>
      </w:r>
      <w:r w:rsidR="00F0198F" w:rsidRPr="00DE41A0">
        <w:t xml:space="preserve">.  </w:t>
      </w:r>
      <w:r w:rsidRPr="00DE41A0">
        <w:t>It is critical that anti-virus software provide both these features, especially real-time protection</w:t>
      </w:r>
      <w:r w:rsidR="00F0198F" w:rsidRPr="00DE41A0">
        <w:t xml:space="preserve">.  </w:t>
      </w:r>
      <w:r w:rsidRPr="00DE41A0">
        <w:t>Full and real-time scans detect known viruses using </w:t>
      </w:r>
      <w:r w:rsidRPr="00DE41A0">
        <w:rPr>
          <w:rStyle w:val="Strong"/>
          <w:rFonts w:eastAsiaTheme="majorEastAsia"/>
          <w:color w:val="000000"/>
          <w:szCs w:val="19"/>
        </w:rPr>
        <w:t>signature codes </w:t>
      </w:r>
      <w:r w:rsidRPr="00DE41A0">
        <w:t>(like virus fingerprints), which identify a program as a virus</w:t>
      </w:r>
      <w:r w:rsidR="00F0198F" w:rsidRPr="00DE41A0">
        <w:t xml:space="preserve">.  </w:t>
      </w:r>
      <w:r w:rsidRPr="00DE41A0">
        <w:t>Some anti-virus software also uses advanced techniques to identify potential viruses and check memory and system files for viruses</w:t>
      </w:r>
      <w:r w:rsidR="00F0198F" w:rsidRPr="00DE41A0">
        <w:t xml:space="preserve">.  </w:t>
      </w:r>
      <w:r w:rsidRPr="00DE41A0">
        <w:t>The total number of viruses an anti-virus software program can detect is known as the </w:t>
      </w:r>
      <w:r w:rsidRPr="00DE41A0">
        <w:rPr>
          <w:rStyle w:val="Strong"/>
          <w:rFonts w:eastAsiaTheme="majorEastAsia"/>
          <w:color w:val="000000"/>
          <w:szCs w:val="19"/>
        </w:rPr>
        <w:t>detection rate</w:t>
      </w:r>
      <w:r w:rsidRPr="00DE41A0">
        <w:rPr>
          <w:rStyle w:val="Emphasis"/>
          <w:noProof w:val="0"/>
          <w:color w:val="000000"/>
          <w:szCs w:val="19"/>
        </w:rPr>
        <w:t>.</w:t>
      </w:r>
    </w:p>
    <w:p w14:paraId="36AA45CE" w14:textId="77777777" w:rsidR="00B84DC7" w:rsidRPr="00DE41A0" w:rsidRDefault="00B84DC7" w:rsidP="000851BB">
      <w:r w:rsidRPr="00DE41A0">
        <w:t>Commonly used virus protection software includes:</w:t>
      </w:r>
    </w:p>
    <w:p w14:paraId="3D44CB79" w14:textId="77777777" w:rsidR="00B84DC7" w:rsidRPr="00DE41A0" w:rsidRDefault="00B84DC7" w:rsidP="000851BB">
      <w:pPr>
        <w:pStyle w:val="ListBullet"/>
      </w:pPr>
      <w:r w:rsidRPr="00DE41A0">
        <w:t>BIOS anti-virus software</w:t>
      </w:r>
    </w:p>
    <w:p w14:paraId="133EC06B" w14:textId="77777777" w:rsidR="00B84DC7" w:rsidRPr="00DE41A0" w:rsidRDefault="00B84DC7" w:rsidP="000851BB">
      <w:pPr>
        <w:pStyle w:val="ListBullet"/>
      </w:pPr>
      <w:r w:rsidRPr="00DE41A0">
        <w:t>commercially available anti-virus software that scans data on your computer and scans incoming data on a network.</w:t>
      </w:r>
    </w:p>
    <w:p w14:paraId="69688C14" w14:textId="0E53CCC0" w:rsidR="00B84DC7" w:rsidRPr="00DE41A0" w:rsidRDefault="00B84DC7" w:rsidP="000851BB">
      <w:r w:rsidRPr="00DE41A0">
        <w:t>The most common form of virus protection today is based on software that you can purchase and install on your computer</w:t>
      </w:r>
      <w:r w:rsidR="00F0198F" w:rsidRPr="00DE41A0">
        <w:t xml:space="preserve">.  </w:t>
      </w:r>
      <w:r w:rsidRPr="00DE41A0">
        <w:t>Products such as CA Vet (virus eradication technology), McAfee Virus Scan and Norton's Anti-Virus are widely used.</w:t>
      </w:r>
    </w:p>
    <w:p w14:paraId="6AD2D8D8" w14:textId="7061B6B1" w:rsidR="00B84DC7" w:rsidRPr="00DE41A0" w:rsidRDefault="00B84DC7" w:rsidP="000851BB">
      <w:r w:rsidRPr="00DE41A0">
        <w:t>Detection is the essence of any anti-virus strategy</w:t>
      </w:r>
      <w:r w:rsidR="00F0198F" w:rsidRPr="00DE41A0">
        <w:t xml:space="preserve">.  </w:t>
      </w:r>
      <w:r w:rsidRPr="00DE41A0">
        <w:t>If a virus is found, appropriate action can be taken - the virus can be removed, the disk wiped clean, or the infected files replaced by clean backup copies</w:t>
      </w:r>
      <w:r w:rsidR="00F0198F" w:rsidRPr="00DE41A0">
        <w:t xml:space="preserve">.  </w:t>
      </w:r>
      <w:r w:rsidRPr="00DE41A0">
        <w:t>At the very least, the infected machine can be taken out of use until the virus has been dealt with, thus protecting the other computers.</w:t>
      </w:r>
    </w:p>
    <w:p w14:paraId="025132F7" w14:textId="77777777" w:rsidR="00064FE5" w:rsidRPr="00DE41A0" w:rsidRDefault="00064FE5">
      <w:pPr>
        <w:rPr>
          <w:rFonts w:eastAsia="SimSun" w:cs="Times New Roman"/>
          <w:color w:val="041F42"/>
          <w:sz w:val="36"/>
          <w:szCs w:val="32"/>
        </w:rPr>
      </w:pPr>
      <w:r w:rsidRPr="00DE41A0">
        <w:br w:type="page"/>
      </w:r>
    </w:p>
    <w:p w14:paraId="35D5C0CB" w14:textId="14C91C59" w:rsidR="00B84DC7" w:rsidRPr="00DE41A0" w:rsidRDefault="00B84DC7" w:rsidP="000851BB">
      <w:pPr>
        <w:pStyle w:val="Heading4"/>
      </w:pPr>
      <w:r w:rsidRPr="00DE41A0">
        <w:lastRenderedPageBreak/>
        <w:t>Scanning</w:t>
      </w:r>
    </w:p>
    <w:p w14:paraId="6451FBFE" w14:textId="1DBF66C6" w:rsidR="00B84DC7" w:rsidRPr="00DE41A0" w:rsidRDefault="00B84DC7" w:rsidP="000851BB">
      <w:r w:rsidRPr="00DE41A0">
        <w:t>The aim of detection is to find a virus before it activates</w:t>
      </w:r>
      <w:r w:rsidR="00F0198F" w:rsidRPr="00DE41A0">
        <w:t xml:space="preserve">.  </w:t>
      </w:r>
      <w:r w:rsidRPr="00DE41A0">
        <w:t>There are two ways to do this: </w:t>
      </w:r>
      <w:r w:rsidR="00E0531C" w:rsidRPr="00DE41A0">
        <w:t>‘</w:t>
      </w:r>
      <w:r w:rsidRPr="00DE41A0">
        <w:rPr>
          <w:rStyle w:val="Emphasis"/>
          <w:i w:val="0"/>
          <w:iCs w:val="0"/>
          <w:noProof w:val="0"/>
          <w:color w:val="000000"/>
          <w:szCs w:val="19"/>
        </w:rPr>
        <w:t>heuristic analysis</w:t>
      </w:r>
      <w:r w:rsidR="00E0531C" w:rsidRPr="00DE41A0">
        <w:rPr>
          <w:rStyle w:val="Emphasis"/>
          <w:i w:val="0"/>
          <w:iCs w:val="0"/>
          <w:noProof w:val="0"/>
          <w:color w:val="000000"/>
          <w:szCs w:val="19"/>
        </w:rPr>
        <w:t>’</w:t>
      </w:r>
      <w:r w:rsidRPr="00DE41A0">
        <w:rPr>
          <w:rStyle w:val="Emphasis"/>
          <w:i w:val="0"/>
          <w:iCs w:val="0"/>
          <w:noProof w:val="0"/>
          <w:color w:val="000000"/>
          <w:szCs w:val="19"/>
        </w:rPr>
        <w:t> </w:t>
      </w:r>
      <w:r w:rsidRPr="00DE41A0">
        <w:t>and</w:t>
      </w:r>
      <w:r w:rsidRPr="00DE41A0">
        <w:rPr>
          <w:i/>
          <w:iCs/>
        </w:rPr>
        <w:t> </w:t>
      </w:r>
      <w:r w:rsidR="00E0531C" w:rsidRPr="00DE41A0">
        <w:rPr>
          <w:i/>
          <w:iCs/>
        </w:rPr>
        <w:t>‘</w:t>
      </w:r>
      <w:r w:rsidRPr="00DE41A0">
        <w:rPr>
          <w:rStyle w:val="Emphasis"/>
          <w:i w:val="0"/>
          <w:iCs w:val="0"/>
          <w:noProof w:val="0"/>
          <w:color w:val="000000"/>
          <w:szCs w:val="19"/>
        </w:rPr>
        <w:t>scanning</w:t>
      </w:r>
      <w:r w:rsidR="00E0531C" w:rsidRPr="00DE41A0">
        <w:rPr>
          <w:rStyle w:val="Emphasis"/>
          <w:i w:val="0"/>
          <w:iCs w:val="0"/>
          <w:noProof w:val="0"/>
          <w:color w:val="000000"/>
          <w:szCs w:val="19"/>
        </w:rPr>
        <w:t>’</w:t>
      </w:r>
      <w:r w:rsidRPr="00DE41A0">
        <w:rPr>
          <w:rStyle w:val="Emphasis"/>
          <w:noProof w:val="0"/>
          <w:color w:val="000000"/>
          <w:szCs w:val="19"/>
        </w:rPr>
        <w:t>:</w:t>
      </w:r>
    </w:p>
    <w:p w14:paraId="383D2DB8" w14:textId="32DC8192" w:rsidR="00B84DC7" w:rsidRPr="00DE41A0" w:rsidRDefault="00B84DC7" w:rsidP="000851BB">
      <w:r w:rsidRPr="00DE41A0">
        <w:rPr>
          <w:b/>
          <w:bCs/>
        </w:rPr>
        <w:t>Heuristic</w:t>
      </w:r>
      <w:r w:rsidRPr="00DE41A0">
        <w:t xml:space="preserve"> </w:t>
      </w:r>
      <w:r w:rsidRPr="00DE41A0">
        <w:rPr>
          <w:b/>
          <w:bCs/>
        </w:rPr>
        <w:t>analysis</w:t>
      </w:r>
      <w:r w:rsidRPr="00DE41A0">
        <w:t xml:space="preserve"> involves looking at the program code itself, to determine if any part of that program could cause any damage</w:t>
      </w:r>
      <w:r w:rsidR="00F0198F" w:rsidRPr="00DE41A0">
        <w:t xml:space="preserve">.  </w:t>
      </w:r>
      <w:r w:rsidRPr="00DE41A0">
        <w:t>This approach has the advantage of not needing to know about the virus before detecting it</w:t>
      </w:r>
      <w:r w:rsidR="00F0198F" w:rsidRPr="00DE41A0">
        <w:t xml:space="preserve">.  </w:t>
      </w:r>
      <w:r w:rsidRPr="00DE41A0">
        <w:t>However, it does consume more resources and may lead to false alarms.</w:t>
      </w:r>
    </w:p>
    <w:p w14:paraId="1E0FBBA5" w14:textId="4422704D" w:rsidR="00B84DC7" w:rsidRPr="00DE41A0" w:rsidRDefault="00B84DC7" w:rsidP="000851BB">
      <w:r w:rsidRPr="00DE41A0">
        <w:t xml:space="preserve">A </w:t>
      </w:r>
      <w:r w:rsidRPr="00DE41A0">
        <w:rPr>
          <w:b/>
          <w:bCs/>
        </w:rPr>
        <w:t>scanner</w:t>
      </w:r>
      <w:r w:rsidRPr="00DE41A0">
        <w:t xml:space="preserve"> reads the content of executable files, looking for virus code and notifying the user when any is found</w:t>
      </w:r>
      <w:r w:rsidR="00F0198F" w:rsidRPr="00DE41A0">
        <w:t xml:space="preserve">.  </w:t>
      </w:r>
      <w:r w:rsidRPr="00DE41A0">
        <w:t>Some scanners ask the user if they want to remove the virus from the infected file, while others leave that task to a sep</w:t>
      </w:r>
      <w:r w:rsidRPr="00DE41A0">
        <w:softHyphen/>
        <w:t>arate utility from the same anti-virus package</w:t>
      </w:r>
      <w:r w:rsidR="00F0198F" w:rsidRPr="00DE41A0">
        <w:t xml:space="preserve">.  </w:t>
      </w:r>
      <w:r w:rsidRPr="00DE41A0">
        <w:t>Every effective anti-virus package comes with a good scanner as its main element.</w:t>
      </w:r>
    </w:p>
    <w:p w14:paraId="5C9E6D93" w14:textId="5B082CFC" w:rsidR="00B84DC7" w:rsidRPr="00DE41A0" w:rsidRDefault="00B84DC7" w:rsidP="000851BB">
      <w:r w:rsidRPr="00DE41A0">
        <w:rPr>
          <w:rStyle w:val="Emphasis"/>
          <w:noProof w:val="0"/>
          <w:color w:val="000000"/>
          <w:szCs w:val="19"/>
        </w:rPr>
        <w:t>A signature database </w:t>
      </w:r>
      <w:r w:rsidRPr="00DE41A0">
        <w:t>is at the heart of all scanners</w:t>
      </w:r>
      <w:r w:rsidR="00F0198F" w:rsidRPr="00DE41A0">
        <w:t xml:space="preserve">.  </w:t>
      </w:r>
      <w:r w:rsidRPr="00DE41A0">
        <w:t>This is a collection of bit pat</w:t>
      </w:r>
      <w:r w:rsidRPr="00DE41A0">
        <w:softHyphen/>
        <w:t>terns, found in files infected by a range of known viruses</w:t>
      </w:r>
      <w:r w:rsidR="00F0198F" w:rsidRPr="00DE41A0">
        <w:t xml:space="preserve">.  </w:t>
      </w:r>
      <w:r w:rsidRPr="00DE41A0">
        <w:t>The simplest scanners check each file for the existence of any of the virus signatures in the database</w:t>
      </w:r>
      <w:r w:rsidR="00F0198F" w:rsidRPr="00DE41A0">
        <w:t xml:space="preserve">.  </w:t>
      </w:r>
      <w:r w:rsidRPr="00DE41A0">
        <w:t>Using a single signature can lead to a high rate of false positives, however, and so the best way to reduce the incidence of false positives is to use two or more signa</w:t>
      </w:r>
      <w:r w:rsidRPr="00DE41A0">
        <w:softHyphen/>
        <w:t>tures for each virus</w:t>
      </w:r>
      <w:r w:rsidR="00F0198F" w:rsidRPr="00DE41A0">
        <w:t xml:space="preserve">.  </w:t>
      </w:r>
      <w:r w:rsidRPr="00DE41A0">
        <w:t>If the first signature is found, the scanner checks for the exis</w:t>
      </w:r>
      <w:r w:rsidRPr="00DE41A0">
        <w:softHyphen/>
        <w:t>tence of the second signature, before concluding that the virus is present</w:t>
      </w:r>
      <w:r w:rsidR="00F0198F" w:rsidRPr="00DE41A0">
        <w:t xml:space="preserve">.  </w:t>
      </w:r>
      <w:r w:rsidRPr="00DE41A0">
        <w:t>Most scanners use multiple signatures</w:t>
      </w:r>
      <w:r w:rsidR="00F0198F" w:rsidRPr="00DE41A0">
        <w:t xml:space="preserve">.  </w:t>
      </w:r>
      <w:r w:rsidRPr="00DE41A0">
        <w:t>Advanced scanners also decrypt code, allowing them to detect polymorphic viruses with a high rate of success.</w:t>
      </w:r>
    </w:p>
    <w:p w14:paraId="44DE88ED" w14:textId="77777777" w:rsidR="00B84DC7" w:rsidRPr="00DE41A0" w:rsidRDefault="00B84DC7" w:rsidP="000851BB">
      <w:r w:rsidRPr="00DE41A0">
        <w:t>There are two types of scanner utilities:</w:t>
      </w:r>
    </w:p>
    <w:p w14:paraId="2837D4D9" w14:textId="56D86F72" w:rsidR="00B84DC7" w:rsidRPr="00DE41A0" w:rsidRDefault="00B84DC7" w:rsidP="000851BB">
      <w:r w:rsidRPr="00DE41A0">
        <w:rPr>
          <w:rStyle w:val="Strong"/>
          <w:rFonts w:eastAsiaTheme="majorEastAsia"/>
          <w:color w:val="000000"/>
          <w:szCs w:val="19"/>
        </w:rPr>
        <w:t>On-demand scanners </w:t>
      </w:r>
      <w:r w:rsidRPr="00DE41A0">
        <w:t>execute either by the user issuing a command when they decide to check a disk, or from a command line in a batch file</w:t>
      </w:r>
      <w:r w:rsidR="00F0198F" w:rsidRPr="00DE41A0">
        <w:t xml:space="preserve">.  </w:t>
      </w:r>
      <w:r w:rsidRPr="00DE41A0">
        <w:t>They per</w:t>
      </w:r>
      <w:r w:rsidRPr="00DE41A0">
        <w:softHyphen/>
        <w:t>form a thorough scan of all executable files on a disk, searching for known viruses.</w:t>
      </w:r>
    </w:p>
    <w:p w14:paraId="00ED6021" w14:textId="0F61521E" w:rsidR="00B84DC7" w:rsidRPr="00DE41A0" w:rsidRDefault="00B84DC7" w:rsidP="000851BB">
      <w:r w:rsidRPr="00DE41A0">
        <w:rPr>
          <w:rStyle w:val="Strong"/>
          <w:rFonts w:eastAsiaTheme="majorEastAsia"/>
          <w:color w:val="000000"/>
          <w:szCs w:val="19"/>
        </w:rPr>
        <w:t>Memory-resident scanners </w:t>
      </w:r>
      <w:r w:rsidRPr="00DE41A0">
        <w:t>are loaded into memory when the computer starts up, and they remain until the computer is shut down, scanning files as they are accessed</w:t>
      </w:r>
      <w:r w:rsidR="00F0198F" w:rsidRPr="00DE41A0">
        <w:t xml:space="preserve">.  </w:t>
      </w:r>
      <w:r w:rsidRPr="00DE41A0">
        <w:t>If a virus is detected, the scanner reports it and warns the user to disinfect the machine</w:t>
      </w:r>
      <w:r w:rsidR="00F0198F" w:rsidRPr="00DE41A0">
        <w:t xml:space="preserve">.  </w:t>
      </w:r>
      <w:r w:rsidRPr="00DE41A0">
        <w:t>Some memory-resident scanners lock the PC as soon as they display their warning message, as the virus is by that stage in RAM and ready to infect.</w:t>
      </w:r>
    </w:p>
    <w:p w14:paraId="6E4EE78E" w14:textId="77777777" w:rsidR="00064FE5" w:rsidRPr="00DE41A0" w:rsidRDefault="00064FE5">
      <w:pPr>
        <w:rPr>
          <w:rFonts w:eastAsia="SimSun" w:cs="Arial"/>
          <w:color w:val="041F42"/>
          <w:sz w:val="32"/>
          <w:lang w:eastAsia="zh-CN"/>
        </w:rPr>
      </w:pPr>
      <w:r w:rsidRPr="00DE41A0">
        <w:br w:type="page"/>
      </w:r>
    </w:p>
    <w:p w14:paraId="2D8D768E" w14:textId="001CDCCA" w:rsidR="00B84DC7" w:rsidRPr="00DE41A0" w:rsidRDefault="00B84DC7" w:rsidP="000851BB">
      <w:pPr>
        <w:pStyle w:val="Heading5"/>
      </w:pPr>
      <w:r w:rsidRPr="00DE41A0">
        <w:lastRenderedPageBreak/>
        <w:t>BIOS anti-virus software</w:t>
      </w:r>
    </w:p>
    <w:p w14:paraId="2709F1A4" w14:textId="77777777" w:rsidR="00B84DC7" w:rsidRPr="00DE41A0" w:rsidRDefault="00B84DC7" w:rsidP="000851BB">
      <w:r w:rsidRPr="00DE41A0">
        <w:t>BIOS anti-virus software is normally installed in the BIOS or on the hard disk by the computer manufacturer.</w:t>
      </w:r>
    </w:p>
    <w:p w14:paraId="4387ED91" w14:textId="19AB35B0" w:rsidR="00B84DC7" w:rsidRPr="00DE41A0" w:rsidRDefault="00B84DC7" w:rsidP="000851BB">
      <w:r w:rsidRPr="00DE41A0">
        <w:t>The following steps show you how to check the BIOS settings of the computer you are working on</w:t>
      </w:r>
      <w:r w:rsidR="00F0198F" w:rsidRPr="00DE41A0">
        <w:t xml:space="preserve">.  </w:t>
      </w:r>
      <w:r w:rsidRPr="00DE41A0">
        <w:t>Before you begin this activity, check with your tutor that you have access to the BIOS on your machine.</w:t>
      </w:r>
    </w:p>
    <w:p w14:paraId="50B1B2B9" w14:textId="77777777" w:rsidR="00B84DC7" w:rsidRPr="00DE41A0" w:rsidRDefault="00B84DC7" w:rsidP="000851BB">
      <w:r w:rsidRPr="00DE41A0">
        <w:t>Follow these steps:</w:t>
      </w:r>
    </w:p>
    <w:p w14:paraId="4C2239AD" w14:textId="77777777" w:rsidR="00B84DC7" w:rsidRPr="00DE41A0" w:rsidRDefault="00B84DC7" w:rsidP="000851BB">
      <w:pPr>
        <w:pStyle w:val="ListNumber"/>
      </w:pPr>
      <w:r w:rsidRPr="00DE41A0">
        <w:t>Shut your computer down by the proper means and then switch it off.</w:t>
      </w:r>
    </w:p>
    <w:p w14:paraId="580B6CDA" w14:textId="5D7A7A82" w:rsidR="00B84DC7" w:rsidRPr="00DE41A0" w:rsidRDefault="00B84DC7" w:rsidP="000851BB">
      <w:pPr>
        <w:pStyle w:val="ListNumber"/>
      </w:pPr>
      <w:r w:rsidRPr="00DE41A0">
        <w:t>Turn your computer on and watch the screen as it boots up</w:t>
      </w:r>
      <w:r w:rsidR="00F0198F" w:rsidRPr="00DE41A0">
        <w:t xml:space="preserve">.  </w:t>
      </w:r>
      <w:r w:rsidRPr="00DE41A0">
        <w:t>Press the DELETE key when the prompt saying </w:t>
      </w:r>
      <w:r w:rsidRPr="00DE41A0">
        <w:rPr>
          <w:rStyle w:val="Emphasis"/>
          <w:noProof w:val="0"/>
          <w:color w:val="000000"/>
          <w:szCs w:val="19"/>
        </w:rPr>
        <w:t>Press delete to run setup </w:t>
      </w:r>
      <w:r w:rsidRPr="00DE41A0">
        <w:t>appears.</w:t>
      </w:r>
    </w:p>
    <w:p w14:paraId="495BBA37" w14:textId="5D6E3ED2" w:rsidR="00B84DC7" w:rsidRPr="00DE41A0" w:rsidRDefault="00B84DC7" w:rsidP="000851BB">
      <w:pPr>
        <w:pStyle w:val="ListNumber"/>
      </w:pPr>
      <w:r w:rsidRPr="00DE41A0">
        <w:t>When you have pressed DELETE, the system may prompt you for a pass</w:t>
      </w:r>
      <w:r w:rsidRPr="00DE41A0">
        <w:softHyphen/>
        <w:t>word</w:t>
      </w:r>
      <w:r w:rsidR="00F0198F" w:rsidRPr="00DE41A0">
        <w:t xml:space="preserve">.  </w:t>
      </w:r>
      <w:r w:rsidRPr="00DE41A0">
        <w:t>Ask your tutor for the password if necessary</w:t>
      </w:r>
      <w:r w:rsidR="00F0198F" w:rsidRPr="00DE41A0">
        <w:t xml:space="preserve">.  </w:t>
      </w:r>
      <w:r w:rsidRPr="00DE41A0">
        <w:t>The CMOS settings screen will appear.</w:t>
      </w:r>
    </w:p>
    <w:p w14:paraId="5F03B3B5" w14:textId="1FDB1BE1" w:rsidR="00B84DC7" w:rsidRPr="00DE41A0" w:rsidRDefault="00B84DC7" w:rsidP="000851BB">
      <w:pPr>
        <w:pStyle w:val="ListNumber"/>
      </w:pPr>
      <w:r w:rsidRPr="00DE41A0">
        <w:t>Select the menu option that says Advanced CMOS settings</w:t>
      </w:r>
      <w:r w:rsidR="00F0198F" w:rsidRPr="00DE41A0">
        <w:t xml:space="preserve">.  </w:t>
      </w:r>
      <w:r w:rsidRPr="00DE41A0">
        <w:t>This screen offers many options</w:t>
      </w:r>
      <w:r w:rsidR="00F0198F" w:rsidRPr="00DE41A0">
        <w:t xml:space="preserve">.  </w:t>
      </w:r>
      <w:r w:rsidRPr="00DE41A0">
        <w:t>Be careful to only change the settings that you are told to in the next step.</w:t>
      </w:r>
    </w:p>
    <w:p w14:paraId="2C121DE4" w14:textId="2D9D771E" w:rsidR="00B84DC7" w:rsidRPr="00DE41A0" w:rsidRDefault="00B84DC7" w:rsidP="000851BB">
      <w:pPr>
        <w:pStyle w:val="ListNumber"/>
      </w:pPr>
      <w:r w:rsidRPr="00DE41A0">
        <w:t>There should be an Enable virus protection option on this screen</w:t>
      </w:r>
      <w:r w:rsidR="00F0198F" w:rsidRPr="00DE41A0">
        <w:t xml:space="preserve">.  </w:t>
      </w:r>
      <w:r w:rsidRPr="00DE41A0">
        <w:t>Enable this virus protection option</w:t>
      </w:r>
      <w:r w:rsidR="00F0198F" w:rsidRPr="00DE41A0">
        <w:t xml:space="preserve">.  </w:t>
      </w:r>
      <w:r w:rsidRPr="00DE41A0">
        <w:t>A message will appear on the screen during the boot process that will say something like Chip away virus protection enabled.</w:t>
      </w:r>
    </w:p>
    <w:p w14:paraId="4E118653" w14:textId="77777777" w:rsidR="00B84DC7" w:rsidRPr="00DE41A0" w:rsidRDefault="00B84DC7" w:rsidP="000851BB">
      <w:pPr>
        <w:pStyle w:val="ListNumber"/>
      </w:pPr>
      <w:r w:rsidRPr="00DE41A0">
        <w:t>Save your changes by following the instructions on the screen.</w:t>
      </w:r>
    </w:p>
    <w:p w14:paraId="115AF778" w14:textId="5DB30EF4" w:rsidR="00B84DC7" w:rsidRPr="00DE41A0" w:rsidRDefault="00B84DC7" w:rsidP="000851BB">
      <w:pPr>
        <w:pStyle w:val="ListNumber"/>
      </w:pPr>
      <w:r w:rsidRPr="00DE41A0">
        <w:t>Exit the CMOS settings screen and reboot your computer</w:t>
      </w:r>
      <w:r w:rsidR="00F0198F" w:rsidRPr="00DE41A0">
        <w:t xml:space="preserve">.  </w:t>
      </w:r>
      <w:r w:rsidRPr="00DE41A0">
        <w:t>You should now see the virus protection message when booting up.</w:t>
      </w:r>
    </w:p>
    <w:p w14:paraId="69D47DD9" w14:textId="14854E22" w:rsidR="00B84DC7" w:rsidRPr="00DE41A0" w:rsidRDefault="00B84DC7" w:rsidP="000851BB">
      <w:r w:rsidRPr="00DE41A0">
        <w:t>This is not necessarily real virus protection, which is better provided by virus detection software</w:t>
      </w:r>
      <w:r w:rsidR="00F0198F" w:rsidRPr="00DE41A0">
        <w:t xml:space="preserve">.  </w:t>
      </w:r>
      <w:r w:rsidRPr="00DE41A0">
        <w:t>It may only warn when the disk boot sector is accessed for writing</w:t>
      </w:r>
      <w:r w:rsidR="00F0198F" w:rsidRPr="00DE41A0">
        <w:t xml:space="preserve">.  </w:t>
      </w:r>
      <w:r w:rsidRPr="00DE41A0">
        <w:t>Some operating systems or environments may do this regularly</w:t>
      </w:r>
      <w:r w:rsidR="003B7DE9">
        <w:t>.</w:t>
      </w:r>
    </w:p>
    <w:p w14:paraId="17ECE412" w14:textId="45F7B510" w:rsidR="00B84DC7" w:rsidRPr="00DE41A0" w:rsidRDefault="00B84DC7" w:rsidP="000851BB">
      <w:r w:rsidRPr="00DE41A0">
        <w:t>Sometimes it is hard to judge from these warnings, whether they are coming from normal system activity or from virus attacks</w:t>
      </w:r>
      <w:r w:rsidR="00F0198F" w:rsidRPr="00DE41A0">
        <w:t xml:space="preserve">.  </w:t>
      </w:r>
      <w:r w:rsidRPr="00DE41A0">
        <w:t>Use this option if it is necessary in the absence of virus detection software.</w:t>
      </w:r>
    </w:p>
    <w:p w14:paraId="75F65224" w14:textId="1DB9A74C" w:rsidR="00B84DC7" w:rsidRPr="00DE41A0" w:rsidRDefault="00B84DC7" w:rsidP="000851BB">
      <w:pPr>
        <w:pStyle w:val="top"/>
        <w:spacing w:line="276" w:lineRule="auto"/>
        <w:jc w:val="right"/>
        <w:rPr>
          <w:rFonts w:ascii="Verdana" w:hAnsi="Verdana"/>
          <w:b/>
          <w:bCs/>
          <w:color w:val="000000"/>
          <w:sz w:val="17"/>
          <w:szCs w:val="17"/>
        </w:rPr>
      </w:pPr>
    </w:p>
    <w:p w14:paraId="05BA137C" w14:textId="77777777" w:rsidR="00B84DC7" w:rsidRPr="00DE41A0" w:rsidRDefault="00B84DC7" w:rsidP="000851BB">
      <w:r w:rsidRPr="00DE41A0">
        <w:t>Once a virus is detected, it is essential that you follow these 4 steps:</w:t>
      </w:r>
    </w:p>
    <w:p w14:paraId="6BE72474" w14:textId="77777777" w:rsidR="00764245" w:rsidRPr="00DE41A0" w:rsidRDefault="00EB4AF9" w:rsidP="000851BB">
      <w:pPr>
        <w:rPr>
          <w:b/>
          <w:bCs/>
        </w:rPr>
      </w:pPr>
      <w:r w:rsidRPr="00DE41A0">
        <w:rPr>
          <w:b/>
          <w:bCs/>
        </w:rPr>
        <w:t>1.</w:t>
      </w:r>
      <w:r w:rsidRPr="00DE41A0">
        <w:rPr>
          <w:b/>
          <w:bCs/>
        </w:rPr>
        <w:tab/>
      </w:r>
      <w:r w:rsidR="00B84DC7" w:rsidRPr="00DE41A0">
        <w:rPr>
          <w:b/>
          <w:bCs/>
        </w:rPr>
        <w:t>Deactivate the virus</w:t>
      </w:r>
    </w:p>
    <w:p w14:paraId="4E8A3ECF" w14:textId="278E53C7" w:rsidR="00B84DC7" w:rsidRPr="00DE41A0" w:rsidRDefault="00B84DC7" w:rsidP="000851BB">
      <w:r w:rsidRPr="00DE41A0">
        <w:t>Not much can be done while the virus is in memory</w:t>
      </w:r>
      <w:r w:rsidR="00F0198F" w:rsidRPr="00DE41A0">
        <w:t xml:space="preserve">.  </w:t>
      </w:r>
      <w:r w:rsidRPr="00DE41A0">
        <w:t>The first step must be to stop it from running</w:t>
      </w:r>
      <w:r w:rsidR="00F0198F" w:rsidRPr="00DE41A0">
        <w:t xml:space="preserve">.  </w:t>
      </w:r>
      <w:r w:rsidRPr="00DE41A0">
        <w:t>(Obviously, this step is not required where a virus is inactive and detected during a routine scan of a workstation.) First, turn off the computer as soon as the virus is detected</w:t>
      </w:r>
      <w:r w:rsidR="00F0198F" w:rsidRPr="00DE41A0">
        <w:t xml:space="preserve">.  </w:t>
      </w:r>
      <w:r w:rsidRPr="00DE41A0">
        <w:t xml:space="preserve">If the computer belongs to a </w:t>
      </w:r>
      <w:r w:rsidR="001422A1" w:rsidRPr="00DE41A0">
        <w:t>Network,</w:t>
      </w:r>
      <w:r w:rsidRPr="00DE41A0">
        <w:t xml:space="preserve"> then disconnect the computer from the network whilst it is turned off</w:t>
      </w:r>
      <w:r w:rsidR="00F0198F" w:rsidRPr="00DE41A0">
        <w:t xml:space="preserve">.  </w:t>
      </w:r>
      <w:r w:rsidRPr="00DE41A0">
        <w:t>Then reboot the computer with a start up or recovery disk</w:t>
      </w:r>
      <w:r w:rsidR="00F0198F" w:rsidRPr="00DE41A0">
        <w:t xml:space="preserve">.  </w:t>
      </w:r>
      <w:r w:rsidRPr="00DE41A0">
        <w:t>The computer will now be running with the hard drive accessible and the virus inactive.</w:t>
      </w:r>
    </w:p>
    <w:p w14:paraId="789CF161" w14:textId="77777777" w:rsidR="00764245" w:rsidRPr="00DE41A0" w:rsidRDefault="00764245" w:rsidP="000851BB">
      <w:pPr>
        <w:rPr>
          <w:b/>
          <w:bCs/>
        </w:rPr>
      </w:pPr>
      <w:r w:rsidRPr="00DE41A0">
        <w:rPr>
          <w:b/>
          <w:bCs/>
        </w:rPr>
        <w:lastRenderedPageBreak/>
        <w:t>2.</w:t>
      </w:r>
      <w:r w:rsidRPr="00DE41A0">
        <w:rPr>
          <w:b/>
          <w:bCs/>
        </w:rPr>
        <w:tab/>
      </w:r>
      <w:r w:rsidR="00B84DC7" w:rsidRPr="00DE41A0">
        <w:rPr>
          <w:b/>
          <w:bCs/>
        </w:rPr>
        <w:t>Clean (remove) the virus</w:t>
      </w:r>
    </w:p>
    <w:p w14:paraId="28985EF9" w14:textId="58E50D4A" w:rsidR="00B84DC7" w:rsidRPr="00DE41A0" w:rsidRDefault="00B84DC7" w:rsidP="000851BB">
      <w:r w:rsidRPr="00DE41A0">
        <w:t>With the virus inactive and the computer running, load the disinfection util</w:t>
      </w:r>
      <w:r w:rsidRPr="00DE41A0">
        <w:softHyphen/>
        <w:t>ity</w:t>
      </w:r>
      <w:r w:rsidR="00F0198F" w:rsidRPr="00DE41A0">
        <w:t xml:space="preserve">.  </w:t>
      </w:r>
      <w:r w:rsidRPr="00DE41A0">
        <w:t>You may have to access the internet from another computer to download the latest virus definition files</w:t>
      </w:r>
      <w:r w:rsidR="00F0198F" w:rsidRPr="00DE41A0">
        <w:t xml:space="preserve">.  </w:t>
      </w:r>
      <w:r w:rsidRPr="00DE41A0">
        <w:t xml:space="preserve">Follow the instructions for the product you are </w:t>
      </w:r>
      <w:r w:rsidR="001422A1" w:rsidRPr="00DE41A0">
        <w:t>using and</w:t>
      </w:r>
      <w:r w:rsidRPr="00DE41A0">
        <w:t xml:space="preserve"> attempt to remove the virus</w:t>
      </w:r>
      <w:r w:rsidR="00F0198F" w:rsidRPr="00DE41A0">
        <w:t xml:space="preserve">.  </w:t>
      </w:r>
      <w:r w:rsidRPr="00DE41A0">
        <w:t>The procedure may or may not be straightforward - it depends on the type of virus and the capabilities of your anti-virus package.</w:t>
      </w:r>
    </w:p>
    <w:p w14:paraId="0934D4D2" w14:textId="77777777" w:rsidR="00764245" w:rsidRPr="00DE41A0" w:rsidRDefault="00764245" w:rsidP="000851BB">
      <w:pPr>
        <w:rPr>
          <w:b/>
          <w:bCs/>
        </w:rPr>
      </w:pPr>
      <w:r w:rsidRPr="00DE41A0">
        <w:rPr>
          <w:b/>
          <w:bCs/>
        </w:rPr>
        <w:t>3.</w:t>
      </w:r>
      <w:r w:rsidRPr="00DE41A0">
        <w:rPr>
          <w:b/>
          <w:bCs/>
        </w:rPr>
        <w:tab/>
      </w:r>
      <w:r w:rsidR="00B84DC7" w:rsidRPr="00DE41A0">
        <w:rPr>
          <w:b/>
          <w:bCs/>
        </w:rPr>
        <w:t>Recover any lost or damaged data</w:t>
      </w:r>
    </w:p>
    <w:p w14:paraId="78802CC7" w14:textId="3B430CCB" w:rsidR="00B84DC7" w:rsidRPr="00DE41A0" w:rsidRDefault="00B84DC7" w:rsidP="000851BB">
      <w:r w:rsidRPr="00DE41A0">
        <w:t>Some viruses will suddenly wipe the contents of a disk or overwrite the contents with garbage</w:t>
      </w:r>
      <w:r w:rsidR="00F0198F" w:rsidRPr="00DE41A0">
        <w:t xml:space="preserve">.  </w:t>
      </w:r>
      <w:r w:rsidRPr="00DE41A0">
        <w:t>Others are more insidious, changing a bit or two now and then - this type may slowly corrupt data over time before being detected</w:t>
      </w:r>
      <w:r w:rsidR="00F0198F" w:rsidRPr="00DE41A0">
        <w:t xml:space="preserve">.  </w:t>
      </w:r>
      <w:r w:rsidRPr="00DE41A0">
        <w:t>It may not be obvious which files have been damaged, so you might need to examine each one separately</w:t>
      </w:r>
      <w:r w:rsidR="00F0198F" w:rsidRPr="00DE41A0">
        <w:t xml:space="preserve">.  </w:t>
      </w:r>
      <w:r w:rsidRPr="00DE41A0">
        <w:t>Consider whether the contents of these files are sufficiently important to justify this type of examination</w:t>
      </w:r>
      <w:r w:rsidR="00F0198F" w:rsidRPr="00DE41A0">
        <w:t xml:space="preserve">.  </w:t>
      </w:r>
      <w:r w:rsidRPr="00DE41A0">
        <w:t>In the case of applications directories, the sim</w:t>
      </w:r>
      <w:r w:rsidRPr="00DE41A0">
        <w:softHyphen/>
        <w:t>plest thing may be to restore the entire directory from the backup or to reinstall it from scratch</w:t>
      </w:r>
      <w:r w:rsidR="00F0198F" w:rsidRPr="00DE41A0">
        <w:t xml:space="preserve">.  </w:t>
      </w:r>
      <w:r w:rsidRPr="00DE41A0">
        <w:t>However, even restoration from a backup might not be entirely safe</w:t>
      </w:r>
      <w:r w:rsidR="00F0198F" w:rsidRPr="00DE41A0">
        <w:t xml:space="preserve">.  </w:t>
      </w:r>
      <w:r w:rsidRPr="00DE41A0">
        <w:t xml:space="preserve">If an infected file </w:t>
      </w:r>
      <w:r w:rsidR="00DE41A0" w:rsidRPr="00DE41A0">
        <w:t>were</w:t>
      </w:r>
      <w:r w:rsidRPr="00DE41A0">
        <w:t xml:space="preserve"> inadvertently backed up, you could reintroduce the virus, so check your backup before using it to restore your files.</w:t>
      </w:r>
    </w:p>
    <w:p w14:paraId="4072871E" w14:textId="77777777" w:rsidR="00764245" w:rsidRPr="00DE41A0" w:rsidRDefault="00764245" w:rsidP="000851BB">
      <w:pPr>
        <w:rPr>
          <w:b/>
          <w:bCs/>
        </w:rPr>
      </w:pPr>
      <w:r w:rsidRPr="00DE41A0">
        <w:rPr>
          <w:b/>
          <w:bCs/>
        </w:rPr>
        <w:t>4.</w:t>
      </w:r>
      <w:r w:rsidRPr="00DE41A0">
        <w:rPr>
          <w:b/>
          <w:bCs/>
        </w:rPr>
        <w:tab/>
      </w:r>
      <w:r w:rsidR="00B84DC7" w:rsidRPr="00DE41A0">
        <w:rPr>
          <w:b/>
          <w:bCs/>
        </w:rPr>
        <w:t>Prevent a recurrence</w:t>
      </w:r>
    </w:p>
    <w:p w14:paraId="54717C60" w14:textId="1A2FECC7" w:rsidR="00764245" w:rsidRPr="00DE41A0" w:rsidRDefault="00B84DC7" w:rsidP="000851BB">
      <w:r w:rsidRPr="00DE41A0">
        <w:t>Alert your supervisor and/or IT support department to the presence of the virus</w:t>
      </w:r>
      <w:r w:rsidR="00F0198F" w:rsidRPr="00DE41A0">
        <w:t xml:space="preserve">.  </w:t>
      </w:r>
      <w:r w:rsidRPr="00DE41A0">
        <w:t xml:space="preserve">Do this in </w:t>
      </w:r>
      <w:r w:rsidR="001422A1" w:rsidRPr="00DE41A0">
        <w:t>writing and</w:t>
      </w:r>
      <w:r w:rsidRPr="00DE41A0">
        <w:t xml:space="preserve"> include as many details as possible about the virus, its source, and action taken.</w:t>
      </w:r>
    </w:p>
    <w:p w14:paraId="6842C294" w14:textId="4F1A67A8" w:rsidR="00B84DC7" w:rsidRPr="00DE41A0" w:rsidRDefault="00B84DC7" w:rsidP="000851BB">
      <w:r w:rsidRPr="00DE41A0">
        <w:t>Alert your workmates and, if necessary, the person who supplied the source of the virus.</w:t>
      </w:r>
      <w:r w:rsidRPr="00DE41A0">
        <w:br/>
        <w:t>Document the occurrence of the virus</w:t>
      </w:r>
      <w:r w:rsidR="00F0198F" w:rsidRPr="00DE41A0">
        <w:t xml:space="preserve">.  </w:t>
      </w:r>
      <w:r w:rsidRPr="00DE41A0">
        <w:t>Most organisations have a central register of detected viruses</w:t>
      </w:r>
    </w:p>
    <w:p w14:paraId="642FA45F" w14:textId="77777777" w:rsidR="00B84DC7" w:rsidRPr="00DE41A0" w:rsidRDefault="00B84DC7" w:rsidP="000851BB">
      <w:pPr>
        <w:pStyle w:val="Heading5"/>
      </w:pPr>
      <w:r w:rsidRPr="00DE41A0">
        <w:t>Updating anti-virus software</w:t>
      </w:r>
    </w:p>
    <w:p w14:paraId="12C1ACFA" w14:textId="50929914" w:rsidR="00B84DC7" w:rsidRPr="00DE41A0" w:rsidRDefault="00B84DC7" w:rsidP="000851BB">
      <w:r w:rsidRPr="00DE41A0">
        <w:t>Because there is no absolute definition of what constitutes virus activity, it is not possible to write a program that will be 100% accurate in its diagnosis</w:t>
      </w:r>
      <w:r w:rsidR="00F0198F" w:rsidRPr="00DE41A0">
        <w:t xml:space="preserve">.  </w:t>
      </w:r>
      <w:r w:rsidRPr="00DE41A0">
        <w:t>This is especially true of disk activity monitoring</w:t>
      </w:r>
      <w:r w:rsidR="00F0198F" w:rsidRPr="00DE41A0">
        <w:t xml:space="preserve">.  </w:t>
      </w:r>
      <w:r w:rsidRPr="00DE41A0">
        <w:t xml:space="preserve">Checking for signatures or patterns is far more </w:t>
      </w:r>
      <w:r w:rsidR="001422A1" w:rsidRPr="00DE41A0">
        <w:t>accurate but</w:t>
      </w:r>
      <w:r w:rsidRPr="00DE41A0">
        <w:t xml:space="preserve"> requires that the software be frequently and continually updated, since new viruses are being written all the time</w:t>
      </w:r>
      <w:r w:rsidR="00F0198F" w:rsidRPr="00DE41A0">
        <w:t xml:space="preserve">.  </w:t>
      </w:r>
      <w:r w:rsidRPr="00DE41A0">
        <w:t>It has been suggested that up to two hundred new viruses are written every week.</w:t>
      </w:r>
    </w:p>
    <w:p w14:paraId="2B15ABD8" w14:textId="449BEF05" w:rsidR="00B84DC7" w:rsidRPr="00DE41A0" w:rsidRDefault="00B84DC7" w:rsidP="000851BB">
      <w:r w:rsidRPr="00DE41A0">
        <w:t xml:space="preserve">Because of the number of new </w:t>
      </w:r>
      <w:r w:rsidR="001422A1" w:rsidRPr="00DE41A0">
        <w:t>viruses,</w:t>
      </w:r>
      <w:r w:rsidRPr="00DE41A0">
        <w:t xml:space="preserve"> it is essential that you continually update your anti-virus software</w:t>
      </w:r>
      <w:r w:rsidR="00F0198F" w:rsidRPr="00DE41A0">
        <w:t xml:space="preserve">.  </w:t>
      </w:r>
      <w:r w:rsidRPr="00DE41A0">
        <w:t>Most vendors of anti-virus software have a Website where you can download the most current version of their software.</w:t>
      </w:r>
    </w:p>
    <w:p w14:paraId="7CEAC7EB" w14:textId="77777777" w:rsidR="00B84DC7" w:rsidRPr="00DE41A0" w:rsidRDefault="00B84DC7" w:rsidP="000851BB">
      <w:pPr>
        <w:pStyle w:val="Heading3"/>
      </w:pPr>
      <w:r w:rsidRPr="00DE41A0">
        <w:lastRenderedPageBreak/>
        <w:t>Virus protection software</w:t>
      </w:r>
    </w:p>
    <w:p w14:paraId="56047A55" w14:textId="77777777" w:rsidR="00B84DC7" w:rsidRPr="00DE41A0" w:rsidRDefault="00B84DC7" w:rsidP="000851BB">
      <w:pPr>
        <w:pStyle w:val="Heading4"/>
      </w:pPr>
      <w:r w:rsidRPr="00DE41A0">
        <w:t>Commercially available</w:t>
      </w:r>
    </w:p>
    <w:p w14:paraId="04D5E161" w14:textId="6799691D" w:rsidR="00B84DC7" w:rsidRPr="00DE41A0" w:rsidRDefault="00B84DC7" w:rsidP="000851BB">
      <w:r w:rsidRPr="00DE41A0">
        <w:t>The most common method of virus protection is the use of commercially available packaged software</w:t>
      </w:r>
      <w:r w:rsidR="00F0198F" w:rsidRPr="00DE41A0">
        <w:t xml:space="preserve">.  </w:t>
      </w:r>
      <w:r w:rsidRPr="00DE41A0">
        <w:t>This software is installed on your computer to detect and eradicate viruses, and repair any damage caused.</w:t>
      </w:r>
    </w:p>
    <w:p w14:paraId="1C33F931" w14:textId="75562AF2" w:rsidR="00B84DC7" w:rsidRPr="00DE41A0" w:rsidRDefault="00B84DC7" w:rsidP="000851BB">
      <w:r w:rsidRPr="00DE41A0">
        <w:t>Anti-virus software works in two ways</w:t>
      </w:r>
      <w:r w:rsidR="00F0198F" w:rsidRPr="00DE41A0">
        <w:t xml:space="preserve">.  </w:t>
      </w:r>
      <w:r w:rsidRPr="00DE41A0">
        <w:t>Firstly, it has a big ‘dictionary’ of viruses, allowing it to scan files and flag any that are known to be viral</w:t>
      </w:r>
      <w:r w:rsidR="00F0198F" w:rsidRPr="00DE41A0">
        <w:t xml:space="preserve">.  </w:t>
      </w:r>
      <w:r w:rsidRPr="00DE41A0">
        <w:t>Secondly, the software monitors the system for any suspicious activity.</w:t>
      </w:r>
    </w:p>
    <w:p w14:paraId="10EB9410" w14:textId="023B5982" w:rsidR="00B84DC7" w:rsidRPr="00DE41A0" w:rsidRDefault="00B84DC7" w:rsidP="000851BB">
      <w:r w:rsidRPr="00DE41A0">
        <w:t>Once the antivirus software has detected a virus's signature, it identifies the virus by compar</w:t>
      </w:r>
      <w:r w:rsidRPr="00DE41A0">
        <w:softHyphen/>
        <w:t>ing it with a table of known signatures and then eradicates the virus and repairs any damaged files</w:t>
      </w:r>
      <w:r w:rsidR="00F0198F" w:rsidRPr="00DE41A0">
        <w:t xml:space="preserve">.  </w:t>
      </w:r>
      <w:r w:rsidRPr="00DE41A0">
        <w:t>Most anti-virus software can print a report of any viruses detected and an explana</w:t>
      </w:r>
      <w:r w:rsidRPr="00DE41A0">
        <w:softHyphen/>
        <w:t>tion of the action taken</w:t>
      </w:r>
      <w:r w:rsidR="00F0198F" w:rsidRPr="00DE41A0">
        <w:t xml:space="preserve">.  </w:t>
      </w:r>
      <w:r w:rsidRPr="00DE41A0">
        <w:t>The software will also record this information in a log.</w:t>
      </w:r>
    </w:p>
    <w:p w14:paraId="389BD353" w14:textId="77777777" w:rsidR="00B84DC7" w:rsidRPr="00DE41A0" w:rsidRDefault="00B84DC7" w:rsidP="000851BB">
      <w:r w:rsidRPr="00DE41A0">
        <w:t>All anti-virus software allows you to scan your computer manually.</w:t>
      </w:r>
    </w:p>
    <w:p w14:paraId="4D06E2C1" w14:textId="77777777" w:rsidR="00B84DC7" w:rsidRPr="00DE41A0" w:rsidRDefault="00B84DC7" w:rsidP="000851BB">
      <w:pPr>
        <w:pStyle w:val="Heading4"/>
      </w:pPr>
      <w:r w:rsidRPr="00DE41A0">
        <w:t>Network server</w:t>
      </w:r>
    </w:p>
    <w:p w14:paraId="1C35EA85" w14:textId="5268B7C1" w:rsidR="00B84DC7" w:rsidRPr="00DE41A0" w:rsidRDefault="00B84DC7" w:rsidP="000851BB">
      <w:r w:rsidRPr="00DE41A0">
        <w:t>Network server software is usually installed on a server, and scans all incoming data, particularly that embedded in email, for potential viruses</w:t>
      </w:r>
      <w:r w:rsidR="00F0198F" w:rsidRPr="00DE41A0">
        <w:t xml:space="preserve">.  </w:t>
      </w:r>
      <w:r w:rsidRPr="00DE41A0">
        <w:t>This software operates in a similar way to that employed by the anti-virus software which you install on a computer</w:t>
      </w:r>
      <w:r w:rsidR="00F0198F" w:rsidRPr="00DE41A0">
        <w:t xml:space="preserve">.  </w:t>
      </w:r>
      <w:r w:rsidRPr="00DE41A0">
        <w:t>The software checks each incoming network packet, attempting to find a pattern which could be identified as a virus</w:t>
      </w:r>
      <w:r w:rsidR="00F0198F" w:rsidRPr="00DE41A0">
        <w:t xml:space="preserve">.  </w:t>
      </w:r>
      <w:r w:rsidRPr="00DE41A0">
        <w:t>This is then compared to a table of known virus signatures</w:t>
      </w:r>
      <w:r w:rsidR="00F0198F" w:rsidRPr="00DE41A0">
        <w:t xml:space="preserve">.  </w:t>
      </w:r>
      <w:r w:rsidRPr="00DE41A0">
        <w:t>If a signature is detected, action is taken to remove or report the virus and repair any damage.</w:t>
      </w:r>
    </w:p>
    <w:p w14:paraId="5B72B313" w14:textId="77777777" w:rsidR="00B84DC7" w:rsidRPr="00DE41A0" w:rsidRDefault="00B84DC7" w:rsidP="000851BB">
      <w:pPr>
        <w:pStyle w:val="Heading4"/>
      </w:pPr>
      <w:r w:rsidRPr="00DE41A0">
        <w:t>Operating System Software</w:t>
      </w:r>
    </w:p>
    <w:p w14:paraId="5A4CDA09" w14:textId="179AA150" w:rsidR="00B84DC7" w:rsidRPr="00DE41A0" w:rsidRDefault="00B84DC7" w:rsidP="000851BB">
      <w:r w:rsidRPr="00DE41A0">
        <w:t>Most malicious software, also known as </w:t>
      </w:r>
      <w:r w:rsidR="001422A1" w:rsidRPr="00DE41A0">
        <w:rPr>
          <w:rStyle w:val="Strong"/>
          <w:color w:val="000000"/>
          <w:szCs w:val="19"/>
        </w:rPr>
        <w:t>malware,</w:t>
      </w:r>
      <w:r w:rsidRPr="00DE41A0">
        <w:rPr>
          <w:rStyle w:val="Strong"/>
          <w:color w:val="000000"/>
          <w:szCs w:val="19"/>
        </w:rPr>
        <w:t> </w:t>
      </w:r>
      <w:r w:rsidRPr="00DE41A0">
        <w:t>is targeted at Windows based operating systems</w:t>
      </w:r>
      <w:r w:rsidR="00F0198F" w:rsidRPr="00DE41A0">
        <w:t xml:space="preserve">.  </w:t>
      </w:r>
      <w:r w:rsidRPr="00DE41A0">
        <w:t xml:space="preserve">As a result, Microsoft has addressed the problem by incorporating </w:t>
      </w:r>
      <w:r w:rsidR="001D5B6E" w:rsidRPr="00DE41A0">
        <w:t>Windows Defender real-time antivirus software.</w:t>
      </w:r>
    </w:p>
    <w:p w14:paraId="59AC26ED" w14:textId="77777777" w:rsidR="00F151F7" w:rsidRPr="00DE41A0" w:rsidRDefault="00F151F7" w:rsidP="000851BB">
      <w:pPr>
        <w:rPr>
          <w:rFonts w:eastAsia="SimSun" w:cs="Arial"/>
          <w:b/>
          <w:color w:val="1C438B"/>
          <w:sz w:val="48"/>
          <w:szCs w:val="36"/>
          <w:lang w:eastAsia="zh-CN"/>
        </w:rPr>
      </w:pPr>
      <w:r w:rsidRPr="00DE41A0">
        <w:br w:type="page"/>
      </w:r>
    </w:p>
    <w:p w14:paraId="301A1695" w14:textId="7ED5585F" w:rsidR="00B84DC7" w:rsidRPr="00DE41A0" w:rsidRDefault="00B84DC7" w:rsidP="000851BB">
      <w:pPr>
        <w:pStyle w:val="Heading2"/>
      </w:pPr>
      <w:r w:rsidRPr="00DE41A0">
        <w:lastRenderedPageBreak/>
        <w:t>Maintenance</w:t>
      </w:r>
    </w:p>
    <w:p w14:paraId="73E10E5E" w14:textId="40B8C5AD" w:rsidR="00B84DC7" w:rsidRPr="00DE41A0" w:rsidRDefault="00B84DC7" w:rsidP="000851BB">
      <w:r w:rsidRPr="00DE41A0">
        <w:t>Routine or preventative maintenance ensures that the computer equipment, both hardware and software, will remain in good working order</w:t>
      </w:r>
      <w:r w:rsidR="00F0198F" w:rsidRPr="00DE41A0">
        <w:t xml:space="preserve">.  </w:t>
      </w:r>
      <w:r w:rsidRPr="00DE41A0">
        <w:t>To ensure that maintenance is carried out at the correct times a schedule of tasks needs to be developed.</w:t>
      </w:r>
    </w:p>
    <w:p w14:paraId="1BF12DDA" w14:textId="77777777" w:rsidR="00B84DC7" w:rsidRPr="00DE41A0" w:rsidRDefault="00B84DC7" w:rsidP="000851BB">
      <w:pPr>
        <w:pStyle w:val="Heading3"/>
      </w:pPr>
      <w:r w:rsidRPr="00DE41A0">
        <w:t>Hardware maintenance</w:t>
      </w:r>
    </w:p>
    <w:tbl>
      <w:tblPr>
        <w:tblStyle w:val="Tableheader"/>
        <w:tblW w:w="5000" w:type="pct"/>
        <w:tblLook w:val="04A0" w:firstRow="1" w:lastRow="0" w:firstColumn="1" w:lastColumn="0" w:noHBand="0" w:noVBand="1"/>
      </w:tblPr>
      <w:tblGrid>
        <w:gridCol w:w="2391"/>
        <w:gridCol w:w="4786"/>
        <w:gridCol w:w="2395"/>
      </w:tblGrid>
      <w:tr w:rsidR="00B84DC7" w:rsidRPr="00DE41A0" w14:paraId="292EDDC2" w14:textId="77777777" w:rsidTr="001A04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34" w:type="pct"/>
            <w:hideMark/>
          </w:tcPr>
          <w:p w14:paraId="0E78C7DC" w14:textId="77777777" w:rsidR="00B84DC7" w:rsidRPr="00DE41A0" w:rsidRDefault="00B84DC7" w:rsidP="000851BB">
            <w:pPr>
              <w:spacing w:before="192" w:after="192"/>
              <w:jc w:val="center"/>
            </w:pPr>
            <w:r w:rsidRPr="00DE41A0">
              <w:t>Component</w:t>
            </w:r>
          </w:p>
        </w:tc>
        <w:tc>
          <w:tcPr>
            <w:tcW w:w="2469" w:type="pct"/>
            <w:hideMark/>
          </w:tcPr>
          <w:p w14:paraId="4A97F739" w14:textId="77777777" w:rsidR="00B84DC7" w:rsidRPr="00DE41A0" w:rsidRDefault="00B84DC7" w:rsidP="000851BB">
            <w:pPr>
              <w:jc w:val="center"/>
              <w:cnfStyle w:val="100000000000" w:firstRow="1" w:lastRow="0" w:firstColumn="0" w:lastColumn="0" w:oddVBand="0" w:evenVBand="0" w:oddHBand="0" w:evenHBand="0" w:firstRowFirstColumn="0" w:firstRowLastColumn="0" w:lastRowFirstColumn="0" w:lastRowLastColumn="0"/>
            </w:pPr>
            <w:r w:rsidRPr="00DE41A0">
              <w:t>Maintenance</w:t>
            </w:r>
          </w:p>
        </w:tc>
        <w:tc>
          <w:tcPr>
            <w:tcW w:w="1235" w:type="pct"/>
            <w:hideMark/>
          </w:tcPr>
          <w:p w14:paraId="42F4174E" w14:textId="77777777" w:rsidR="00B84DC7" w:rsidRPr="00DE41A0" w:rsidRDefault="00B84DC7" w:rsidP="000851BB">
            <w:pPr>
              <w:jc w:val="center"/>
              <w:cnfStyle w:val="100000000000" w:firstRow="1" w:lastRow="0" w:firstColumn="0" w:lastColumn="0" w:oddVBand="0" w:evenVBand="0" w:oddHBand="0" w:evenHBand="0" w:firstRowFirstColumn="0" w:firstRowLastColumn="0" w:lastRowFirstColumn="0" w:lastRowLastColumn="0"/>
            </w:pPr>
            <w:r w:rsidRPr="00DE41A0">
              <w:t>Frequency</w:t>
            </w:r>
          </w:p>
        </w:tc>
      </w:tr>
      <w:tr w:rsidR="00B84DC7" w:rsidRPr="00DE41A0" w14:paraId="01BF39E9" w14:textId="77777777" w:rsidTr="001A0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FE2DD4" w14:textId="77777777" w:rsidR="00B84DC7" w:rsidRPr="00DE41A0" w:rsidRDefault="00B84DC7" w:rsidP="001A048D">
            <w:r w:rsidRPr="00DE41A0">
              <w:t>Inside the case</w:t>
            </w:r>
          </w:p>
        </w:tc>
        <w:tc>
          <w:tcPr>
            <w:tcW w:w="0" w:type="auto"/>
            <w:hideMark/>
          </w:tcPr>
          <w:p w14:paraId="0330C309" w14:textId="77777777" w:rsidR="00B84DC7" w:rsidRPr="00DE41A0" w:rsidRDefault="00B84DC7" w:rsidP="001A048D">
            <w:pPr>
              <w:cnfStyle w:val="000000100000" w:firstRow="0" w:lastRow="0" w:firstColumn="0" w:lastColumn="0" w:oddVBand="0" w:evenVBand="0" w:oddHBand="1" w:evenHBand="0" w:firstRowFirstColumn="0" w:firstRowLastColumn="0" w:lastRowFirstColumn="0" w:lastRowLastColumn="0"/>
            </w:pPr>
            <w:r w:rsidRPr="00DE41A0">
              <w:t>Make sure air vents are clear.</w:t>
            </w:r>
            <w:r w:rsidRPr="00DE41A0">
              <w:br/>
              <w:t>Use compressed air to blow the dust out of the case.</w:t>
            </w:r>
            <w:r w:rsidRPr="00DE41A0">
              <w:br/>
              <w:t>Make sure that chips &amp; expansion cards are securely seated.</w:t>
            </w:r>
            <w:r w:rsidRPr="00DE41A0">
              <w:br/>
              <w:t>Clean the contacts on the expansion cards.</w:t>
            </w:r>
          </w:p>
        </w:tc>
        <w:tc>
          <w:tcPr>
            <w:tcW w:w="0" w:type="auto"/>
            <w:hideMark/>
          </w:tcPr>
          <w:p w14:paraId="00B6D969" w14:textId="77777777" w:rsidR="00B84DC7" w:rsidRPr="00DE41A0" w:rsidRDefault="00B84DC7" w:rsidP="001A048D">
            <w:pPr>
              <w:jc w:val="center"/>
              <w:cnfStyle w:val="000000100000" w:firstRow="0" w:lastRow="0" w:firstColumn="0" w:lastColumn="0" w:oddVBand="0" w:evenVBand="0" w:oddHBand="1" w:evenHBand="0" w:firstRowFirstColumn="0" w:firstRowLastColumn="0" w:lastRowFirstColumn="0" w:lastRowLastColumn="0"/>
            </w:pPr>
            <w:r w:rsidRPr="00DE41A0">
              <w:t>Yearly</w:t>
            </w:r>
          </w:p>
        </w:tc>
      </w:tr>
      <w:tr w:rsidR="00B84DC7" w:rsidRPr="00DE41A0" w14:paraId="110C11B6" w14:textId="77777777" w:rsidTr="001A04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01D62ED" w14:textId="77777777" w:rsidR="00B84DC7" w:rsidRPr="00DE41A0" w:rsidRDefault="00B84DC7" w:rsidP="001A048D">
            <w:r w:rsidRPr="00DE41A0">
              <w:t>CMOS setup</w:t>
            </w:r>
          </w:p>
        </w:tc>
        <w:tc>
          <w:tcPr>
            <w:tcW w:w="0" w:type="auto"/>
            <w:hideMark/>
          </w:tcPr>
          <w:p w14:paraId="2268E929" w14:textId="77777777" w:rsidR="00B84DC7" w:rsidRPr="00DE41A0" w:rsidRDefault="00B84DC7" w:rsidP="001A048D">
            <w:pPr>
              <w:cnfStyle w:val="000000010000" w:firstRow="0" w:lastRow="0" w:firstColumn="0" w:lastColumn="0" w:oddVBand="0" w:evenVBand="0" w:oddHBand="0" w:evenHBand="1" w:firstRowFirstColumn="0" w:firstRowLastColumn="0" w:lastRowFirstColumn="0" w:lastRowLastColumn="0"/>
            </w:pPr>
            <w:r w:rsidRPr="00DE41A0">
              <w:t>Keep a record of the setup details of the CMOS; there are various software utilities that can be used for this purpose.</w:t>
            </w:r>
          </w:p>
        </w:tc>
        <w:tc>
          <w:tcPr>
            <w:tcW w:w="0" w:type="auto"/>
            <w:hideMark/>
          </w:tcPr>
          <w:p w14:paraId="2DC59C5B" w14:textId="77777777" w:rsidR="00B84DC7" w:rsidRPr="00DE41A0" w:rsidRDefault="00B84DC7" w:rsidP="000851BB">
            <w:pPr>
              <w:jc w:val="center"/>
              <w:cnfStyle w:val="000000010000" w:firstRow="0" w:lastRow="0" w:firstColumn="0" w:lastColumn="0" w:oddVBand="0" w:evenVBand="0" w:oddHBand="0" w:evenHBand="1" w:firstRowFirstColumn="0" w:firstRowLastColumn="0" w:lastRowFirstColumn="0" w:lastRowLastColumn="0"/>
            </w:pPr>
            <w:r w:rsidRPr="00DE41A0">
              <w:t>At each change in the setup</w:t>
            </w:r>
          </w:p>
        </w:tc>
      </w:tr>
      <w:tr w:rsidR="00B84DC7" w:rsidRPr="00DE41A0" w14:paraId="0C01DBCF" w14:textId="77777777" w:rsidTr="001A0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102941" w14:textId="77777777" w:rsidR="00B84DC7" w:rsidRPr="00DE41A0" w:rsidRDefault="00B84DC7" w:rsidP="001A048D">
            <w:r w:rsidRPr="00DE41A0">
              <w:t>Floppy drive</w:t>
            </w:r>
          </w:p>
        </w:tc>
        <w:tc>
          <w:tcPr>
            <w:tcW w:w="0" w:type="auto"/>
            <w:hideMark/>
          </w:tcPr>
          <w:p w14:paraId="620B724C" w14:textId="77777777" w:rsidR="00B84DC7" w:rsidRPr="00DE41A0" w:rsidRDefault="00B84DC7" w:rsidP="001A048D">
            <w:pPr>
              <w:cnfStyle w:val="000000100000" w:firstRow="0" w:lastRow="0" w:firstColumn="0" w:lastColumn="0" w:oddVBand="0" w:evenVBand="0" w:oddHBand="1" w:evenHBand="0" w:firstRowFirstColumn="0" w:firstRowLastColumn="0" w:lastRowFirstColumn="0" w:lastRowLastColumn="0"/>
            </w:pPr>
            <w:r w:rsidRPr="00DE41A0">
              <w:t>To save unnecessary wear on the heads, clean only when the drive appears to be causing problems.</w:t>
            </w:r>
          </w:p>
        </w:tc>
        <w:tc>
          <w:tcPr>
            <w:tcW w:w="0" w:type="auto"/>
            <w:hideMark/>
          </w:tcPr>
          <w:p w14:paraId="6C2CC155" w14:textId="77777777" w:rsidR="00B84DC7" w:rsidRPr="00DE41A0" w:rsidRDefault="00B84DC7" w:rsidP="000851BB">
            <w:pPr>
              <w:jc w:val="center"/>
              <w:cnfStyle w:val="000000100000" w:firstRow="0" w:lastRow="0" w:firstColumn="0" w:lastColumn="0" w:oddVBand="0" w:evenVBand="0" w:oddHBand="1" w:evenHBand="0" w:firstRowFirstColumn="0" w:firstRowLastColumn="0" w:lastRowFirstColumn="0" w:lastRowLastColumn="0"/>
            </w:pPr>
            <w:r w:rsidRPr="00DE41A0">
              <w:t>When the drive fails</w:t>
            </w:r>
          </w:p>
        </w:tc>
      </w:tr>
      <w:tr w:rsidR="00B84DC7" w:rsidRPr="00DE41A0" w14:paraId="10C1C6BD" w14:textId="77777777" w:rsidTr="001A04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5A467A" w14:textId="77777777" w:rsidR="00B84DC7" w:rsidRPr="00DE41A0" w:rsidRDefault="00B84DC7" w:rsidP="001A048D">
            <w:r w:rsidRPr="00DE41A0">
              <w:t>Hard drive</w:t>
            </w:r>
          </w:p>
        </w:tc>
        <w:tc>
          <w:tcPr>
            <w:tcW w:w="0" w:type="auto"/>
            <w:hideMark/>
          </w:tcPr>
          <w:p w14:paraId="284E8B97" w14:textId="77777777" w:rsidR="00B84DC7" w:rsidRPr="00DE41A0" w:rsidRDefault="00B84DC7" w:rsidP="001A048D">
            <w:pPr>
              <w:cnfStyle w:val="000000010000" w:firstRow="0" w:lastRow="0" w:firstColumn="0" w:lastColumn="0" w:oddVBand="0" w:evenVBand="0" w:oddHBand="0" w:evenHBand="1" w:firstRowFirstColumn="0" w:firstRowLastColumn="0" w:lastRowFirstColumn="0" w:lastRowLastColumn="0"/>
            </w:pPr>
            <w:r w:rsidRPr="00DE41A0">
              <w:t>Do regular backups of data files.</w:t>
            </w:r>
            <w:r w:rsidRPr="00DE41A0">
              <w:br/>
              <w:t>Use a virus program, preferably having it execute at start up.</w:t>
            </w:r>
            <w:r w:rsidRPr="00DE41A0">
              <w:br/>
              <w:t>Defragment the drive.</w:t>
            </w:r>
            <w:r w:rsidRPr="00DE41A0">
              <w:br/>
              <w:t>Do not eat, drink or smoke near the computer.</w:t>
            </w:r>
            <w:r w:rsidRPr="00DE41A0">
              <w:br/>
              <w:t>Place the computer where it cannot get bumped.</w:t>
            </w:r>
          </w:p>
        </w:tc>
        <w:tc>
          <w:tcPr>
            <w:tcW w:w="0" w:type="auto"/>
            <w:hideMark/>
          </w:tcPr>
          <w:p w14:paraId="684DEE74" w14:textId="77777777" w:rsidR="00B84DC7" w:rsidRPr="00DE41A0" w:rsidRDefault="00B84DC7" w:rsidP="000851BB">
            <w:pPr>
              <w:jc w:val="center"/>
              <w:cnfStyle w:val="000000010000" w:firstRow="0" w:lastRow="0" w:firstColumn="0" w:lastColumn="0" w:oddVBand="0" w:evenVBand="0" w:oddHBand="0" w:evenHBand="1" w:firstRowFirstColumn="0" w:firstRowLastColumn="0" w:lastRowFirstColumn="0" w:lastRowLastColumn="0"/>
            </w:pPr>
            <w:r w:rsidRPr="00DE41A0">
              <w:t>At least weekly</w:t>
            </w:r>
            <w:r w:rsidRPr="00DE41A0">
              <w:br/>
              <w:t>Daily</w:t>
            </w:r>
            <w:r w:rsidRPr="00DE41A0">
              <w:br/>
              <w:t>Monthly</w:t>
            </w:r>
          </w:p>
        </w:tc>
      </w:tr>
      <w:tr w:rsidR="00B84DC7" w:rsidRPr="00DE41A0" w14:paraId="2E016293" w14:textId="77777777" w:rsidTr="001A0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4F1F807" w14:textId="77777777" w:rsidR="00B84DC7" w:rsidRPr="00DE41A0" w:rsidRDefault="00B84DC7" w:rsidP="001A048D">
            <w:r w:rsidRPr="00DE41A0">
              <w:t>Keyboard</w:t>
            </w:r>
          </w:p>
        </w:tc>
        <w:tc>
          <w:tcPr>
            <w:tcW w:w="0" w:type="auto"/>
            <w:hideMark/>
          </w:tcPr>
          <w:p w14:paraId="01C52DAA" w14:textId="77777777" w:rsidR="00B84DC7" w:rsidRPr="00DE41A0" w:rsidRDefault="00B84DC7" w:rsidP="001A048D">
            <w:pPr>
              <w:cnfStyle w:val="000000100000" w:firstRow="0" w:lastRow="0" w:firstColumn="0" w:lastColumn="0" w:oddVBand="0" w:evenVBand="0" w:oddHBand="1" w:evenHBand="0" w:firstRowFirstColumn="0" w:firstRowLastColumn="0" w:lastRowFirstColumn="0" w:lastRowLastColumn="0"/>
            </w:pPr>
            <w:r w:rsidRPr="00DE41A0">
              <w:t>Clean the keyboard.</w:t>
            </w:r>
          </w:p>
        </w:tc>
        <w:tc>
          <w:tcPr>
            <w:tcW w:w="0" w:type="auto"/>
            <w:hideMark/>
          </w:tcPr>
          <w:p w14:paraId="047595D3" w14:textId="77777777" w:rsidR="00B84DC7" w:rsidRPr="00DE41A0" w:rsidRDefault="00B84DC7" w:rsidP="000851BB">
            <w:pPr>
              <w:jc w:val="center"/>
              <w:cnfStyle w:val="000000100000" w:firstRow="0" w:lastRow="0" w:firstColumn="0" w:lastColumn="0" w:oddVBand="0" w:evenVBand="0" w:oddHBand="1" w:evenHBand="0" w:firstRowFirstColumn="0" w:firstRowLastColumn="0" w:lastRowFirstColumn="0" w:lastRowLastColumn="0"/>
            </w:pPr>
            <w:r w:rsidRPr="00DE41A0">
              <w:t>Monthly</w:t>
            </w:r>
          </w:p>
        </w:tc>
      </w:tr>
      <w:tr w:rsidR="00B84DC7" w:rsidRPr="00DE41A0" w14:paraId="4A7F1897" w14:textId="77777777" w:rsidTr="001A04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2F5E3D" w14:textId="77777777" w:rsidR="00B84DC7" w:rsidRPr="00DE41A0" w:rsidRDefault="00B84DC7" w:rsidP="001A048D">
            <w:r w:rsidRPr="00DE41A0">
              <w:t>Mouse</w:t>
            </w:r>
          </w:p>
        </w:tc>
        <w:tc>
          <w:tcPr>
            <w:tcW w:w="0" w:type="auto"/>
            <w:hideMark/>
          </w:tcPr>
          <w:p w14:paraId="623F0145" w14:textId="77777777" w:rsidR="00B84DC7" w:rsidRPr="00DE41A0" w:rsidRDefault="00B84DC7" w:rsidP="001A048D">
            <w:pPr>
              <w:cnfStyle w:val="000000010000" w:firstRow="0" w:lastRow="0" w:firstColumn="0" w:lastColumn="0" w:oddVBand="0" w:evenVBand="0" w:oddHBand="0" w:evenHBand="1" w:firstRowFirstColumn="0" w:firstRowLastColumn="0" w:lastRowFirstColumn="0" w:lastRowLastColumn="0"/>
            </w:pPr>
            <w:r w:rsidRPr="00DE41A0">
              <w:t>Clean the mouse.</w:t>
            </w:r>
          </w:p>
        </w:tc>
        <w:tc>
          <w:tcPr>
            <w:tcW w:w="0" w:type="auto"/>
            <w:hideMark/>
          </w:tcPr>
          <w:p w14:paraId="2620919E" w14:textId="77777777" w:rsidR="00B84DC7" w:rsidRPr="00DE41A0" w:rsidRDefault="00B84DC7" w:rsidP="000851BB">
            <w:pPr>
              <w:jc w:val="center"/>
              <w:cnfStyle w:val="000000010000" w:firstRow="0" w:lastRow="0" w:firstColumn="0" w:lastColumn="0" w:oddVBand="0" w:evenVBand="0" w:oddHBand="0" w:evenHBand="1" w:firstRowFirstColumn="0" w:firstRowLastColumn="0" w:lastRowFirstColumn="0" w:lastRowLastColumn="0"/>
            </w:pPr>
            <w:r w:rsidRPr="00DE41A0">
              <w:t>Monthly</w:t>
            </w:r>
          </w:p>
        </w:tc>
      </w:tr>
      <w:tr w:rsidR="00B84DC7" w:rsidRPr="00DE41A0" w14:paraId="707C1069" w14:textId="77777777" w:rsidTr="001A0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DF298F" w14:textId="77777777" w:rsidR="00B84DC7" w:rsidRPr="00DE41A0" w:rsidRDefault="00B84DC7" w:rsidP="001A048D">
            <w:r w:rsidRPr="00DE41A0">
              <w:t>Monitor</w:t>
            </w:r>
          </w:p>
        </w:tc>
        <w:tc>
          <w:tcPr>
            <w:tcW w:w="0" w:type="auto"/>
            <w:hideMark/>
          </w:tcPr>
          <w:p w14:paraId="7449F81C" w14:textId="77777777" w:rsidR="00B84DC7" w:rsidRPr="00DE41A0" w:rsidRDefault="00B84DC7" w:rsidP="001A048D">
            <w:pPr>
              <w:cnfStyle w:val="000000100000" w:firstRow="0" w:lastRow="0" w:firstColumn="0" w:lastColumn="0" w:oddVBand="0" w:evenVBand="0" w:oddHBand="1" w:evenHBand="0" w:firstRowFirstColumn="0" w:firstRowLastColumn="0" w:lastRowFirstColumn="0" w:lastRowLastColumn="0"/>
            </w:pPr>
            <w:r w:rsidRPr="00DE41A0">
              <w:t>Clean the screen with a soft cloth and clean dust from the rest of the casing of the monitor.</w:t>
            </w:r>
          </w:p>
        </w:tc>
        <w:tc>
          <w:tcPr>
            <w:tcW w:w="0" w:type="auto"/>
            <w:hideMark/>
          </w:tcPr>
          <w:p w14:paraId="54C04DF8" w14:textId="77777777" w:rsidR="00B84DC7" w:rsidRPr="00DE41A0" w:rsidRDefault="00B84DC7" w:rsidP="000851BB">
            <w:pPr>
              <w:jc w:val="center"/>
              <w:cnfStyle w:val="000000100000" w:firstRow="0" w:lastRow="0" w:firstColumn="0" w:lastColumn="0" w:oddVBand="0" w:evenVBand="0" w:oddHBand="1" w:evenHBand="0" w:firstRowFirstColumn="0" w:firstRowLastColumn="0" w:lastRowFirstColumn="0" w:lastRowLastColumn="0"/>
            </w:pPr>
            <w:r w:rsidRPr="00DE41A0">
              <w:t>Monthly</w:t>
            </w:r>
          </w:p>
        </w:tc>
      </w:tr>
      <w:tr w:rsidR="00B84DC7" w:rsidRPr="00DE41A0" w14:paraId="6D998689" w14:textId="77777777" w:rsidTr="001A04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28E8CDF" w14:textId="77777777" w:rsidR="00B84DC7" w:rsidRPr="00DE41A0" w:rsidRDefault="00B84DC7" w:rsidP="001A048D">
            <w:r w:rsidRPr="00DE41A0">
              <w:t>Printer</w:t>
            </w:r>
          </w:p>
        </w:tc>
        <w:tc>
          <w:tcPr>
            <w:tcW w:w="0" w:type="auto"/>
            <w:hideMark/>
          </w:tcPr>
          <w:p w14:paraId="11BF2340" w14:textId="77777777" w:rsidR="00B84DC7" w:rsidRPr="00DE41A0" w:rsidRDefault="00B84DC7" w:rsidP="001A048D">
            <w:pPr>
              <w:cnfStyle w:val="000000010000" w:firstRow="0" w:lastRow="0" w:firstColumn="0" w:lastColumn="0" w:oddVBand="0" w:evenVBand="0" w:oddHBand="0" w:evenHBand="1" w:firstRowFirstColumn="0" w:firstRowLastColumn="0" w:lastRowFirstColumn="0" w:lastRowLastColumn="0"/>
            </w:pPr>
            <w:r w:rsidRPr="00DE41A0">
              <w:t>Clean out the dust and bits of paper.</w:t>
            </w:r>
            <w:r w:rsidRPr="00DE41A0">
              <w:br/>
              <w:t>Clean the paper paths with a soft cloth.</w:t>
            </w:r>
          </w:p>
        </w:tc>
        <w:tc>
          <w:tcPr>
            <w:tcW w:w="0" w:type="auto"/>
            <w:hideMark/>
          </w:tcPr>
          <w:p w14:paraId="6CB818BA" w14:textId="77777777" w:rsidR="00B84DC7" w:rsidRPr="00DE41A0" w:rsidRDefault="00B84DC7" w:rsidP="000851BB">
            <w:pPr>
              <w:jc w:val="center"/>
              <w:cnfStyle w:val="000000010000" w:firstRow="0" w:lastRow="0" w:firstColumn="0" w:lastColumn="0" w:oddVBand="0" w:evenVBand="0" w:oddHBand="0" w:evenHBand="1" w:firstRowFirstColumn="0" w:firstRowLastColumn="0" w:lastRowFirstColumn="0" w:lastRowLastColumn="0"/>
            </w:pPr>
            <w:r w:rsidRPr="00DE41A0">
              <w:t>Monthly</w:t>
            </w:r>
          </w:p>
        </w:tc>
      </w:tr>
      <w:tr w:rsidR="00B84DC7" w:rsidRPr="00DE41A0" w14:paraId="4F9B1C92" w14:textId="77777777" w:rsidTr="001A0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5CB366C" w14:textId="6D1FFD12" w:rsidR="00B84DC7" w:rsidRPr="00DE41A0" w:rsidRDefault="00B84DC7" w:rsidP="001A048D">
            <w:r w:rsidRPr="00DE41A0">
              <w:t xml:space="preserve">Maintain a </w:t>
            </w:r>
            <w:r w:rsidR="001422A1" w:rsidRPr="00DE41A0">
              <w:t>logbook</w:t>
            </w:r>
          </w:p>
        </w:tc>
        <w:tc>
          <w:tcPr>
            <w:tcW w:w="0" w:type="auto"/>
            <w:hideMark/>
          </w:tcPr>
          <w:p w14:paraId="4FF3A26D" w14:textId="77777777" w:rsidR="00B84DC7" w:rsidRPr="00DE41A0" w:rsidRDefault="00B84DC7" w:rsidP="001A048D">
            <w:pPr>
              <w:cnfStyle w:val="000000100000" w:firstRow="0" w:lastRow="0" w:firstColumn="0" w:lastColumn="0" w:oddVBand="0" w:evenVBand="0" w:oddHBand="1" w:evenHBand="0" w:firstRowFirstColumn="0" w:firstRowLastColumn="0" w:lastRowFirstColumn="0" w:lastRowLastColumn="0"/>
            </w:pPr>
            <w:r w:rsidRPr="00DE41A0">
              <w:t>Record all software, including version numbers &amp; OS installed on the computer.</w:t>
            </w:r>
            <w:r w:rsidRPr="00DE41A0">
              <w:br/>
              <w:t>Record all hardware components installed, include hardware setting.</w:t>
            </w:r>
            <w:r w:rsidRPr="00DE41A0">
              <w:br/>
              <w:t>Record when and what maintenance is performed.</w:t>
            </w:r>
            <w:r w:rsidRPr="00DE41A0">
              <w:br/>
              <w:t>Log all faults and what is done to correct them.</w:t>
            </w:r>
            <w:r w:rsidRPr="00DE41A0">
              <w:br/>
              <w:t>Record any repairs done.</w:t>
            </w:r>
          </w:p>
        </w:tc>
        <w:tc>
          <w:tcPr>
            <w:tcW w:w="0" w:type="auto"/>
            <w:hideMark/>
          </w:tcPr>
          <w:p w14:paraId="50AB1D97" w14:textId="77777777" w:rsidR="00B84DC7" w:rsidRPr="00DE41A0" w:rsidRDefault="00B84DC7" w:rsidP="000851BB">
            <w:pPr>
              <w:jc w:val="center"/>
              <w:cnfStyle w:val="000000100000" w:firstRow="0" w:lastRow="0" w:firstColumn="0" w:lastColumn="0" w:oddVBand="0" w:evenVBand="0" w:oddHBand="1" w:evenHBand="0" w:firstRowFirstColumn="0" w:firstRowLastColumn="0" w:lastRowFirstColumn="0" w:lastRowLastColumn="0"/>
            </w:pPr>
            <w:r w:rsidRPr="00DE41A0">
              <w:t>Whenever a change occurs</w:t>
            </w:r>
          </w:p>
        </w:tc>
      </w:tr>
    </w:tbl>
    <w:p w14:paraId="6D9C7E48" w14:textId="77777777" w:rsidR="00F151F7" w:rsidRPr="00DE41A0" w:rsidRDefault="00F151F7" w:rsidP="000851BB">
      <w:pPr>
        <w:pStyle w:val="Heading3"/>
      </w:pPr>
      <w:r w:rsidRPr="00DE41A0">
        <w:lastRenderedPageBreak/>
        <w:t>Software maintenance</w:t>
      </w:r>
    </w:p>
    <w:tbl>
      <w:tblPr>
        <w:tblStyle w:val="Tableheader"/>
        <w:tblW w:w="4000" w:type="pct"/>
        <w:jc w:val="center"/>
        <w:tblLook w:val="04A0" w:firstRow="1" w:lastRow="0" w:firstColumn="1" w:lastColumn="0" w:noHBand="0" w:noVBand="1"/>
      </w:tblPr>
      <w:tblGrid>
        <w:gridCol w:w="4932"/>
        <w:gridCol w:w="2726"/>
      </w:tblGrid>
      <w:tr w:rsidR="001A048D" w:rsidRPr="00DE41A0" w14:paraId="439831CC" w14:textId="77777777" w:rsidTr="001A048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220" w:type="pct"/>
            <w:hideMark/>
          </w:tcPr>
          <w:p w14:paraId="27A5705E" w14:textId="77777777" w:rsidR="00F151F7" w:rsidRPr="00DE41A0" w:rsidRDefault="00F151F7" w:rsidP="000851BB">
            <w:pPr>
              <w:spacing w:before="192" w:after="192"/>
              <w:jc w:val="center"/>
              <w:rPr>
                <w:rFonts w:cs="Arial"/>
                <w:sz w:val="24"/>
              </w:rPr>
            </w:pPr>
            <w:bookmarkStart w:id="0" w:name="_Hlk43022846"/>
            <w:r w:rsidRPr="00DE41A0">
              <w:rPr>
                <w:rFonts w:cs="Arial"/>
                <w:sz w:val="24"/>
              </w:rPr>
              <w:t>Activity</w:t>
            </w:r>
          </w:p>
        </w:tc>
        <w:tc>
          <w:tcPr>
            <w:tcW w:w="1780" w:type="pct"/>
            <w:hideMark/>
          </w:tcPr>
          <w:p w14:paraId="10D48252" w14:textId="77777777" w:rsidR="00F151F7" w:rsidRPr="00DE41A0" w:rsidRDefault="00F151F7" w:rsidP="000851BB">
            <w:pPr>
              <w:jc w:val="center"/>
              <w:cnfStyle w:val="100000000000" w:firstRow="1" w:lastRow="0" w:firstColumn="0" w:lastColumn="0" w:oddVBand="0" w:evenVBand="0" w:oddHBand="0" w:evenHBand="0" w:firstRowFirstColumn="0" w:firstRowLastColumn="0" w:lastRowFirstColumn="0" w:lastRowLastColumn="0"/>
              <w:rPr>
                <w:rFonts w:cs="Arial"/>
                <w:sz w:val="24"/>
              </w:rPr>
            </w:pPr>
            <w:r w:rsidRPr="00DE41A0">
              <w:rPr>
                <w:rFonts w:cs="Arial"/>
                <w:sz w:val="24"/>
              </w:rPr>
              <w:t>Frequency</w:t>
            </w:r>
          </w:p>
        </w:tc>
      </w:tr>
      <w:tr w:rsidR="00F151F7" w:rsidRPr="00DE41A0" w14:paraId="5F9C9120" w14:textId="77777777" w:rsidTr="001A04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0" w:type="pct"/>
            <w:hideMark/>
          </w:tcPr>
          <w:p w14:paraId="40BB26D1" w14:textId="77777777" w:rsidR="00F151F7" w:rsidRPr="00DE41A0" w:rsidRDefault="00F151F7" w:rsidP="000851BB">
            <w:pPr>
              <w:rPr>
                <w:rFonts w:cs="Arial"/>
                <w:b w:val="0"/>
                <w:bCs/>
                <w:color w:val="000000"/>
                <w:sz w:val="24"/>
              </w:rPr>
            </w:pPr>
            <w:r w:rsidRPr="00DE41A0">
              <w:rPr>
                <w:rFonts w:cs="Arial"/>
                <w:b w:val="0"/>
                <w:bCs/>
                <w:color w:val="000000"/>
                <w:sz w:val="24"/>
              </w:rPr>
              <w:t>Data backup</w:t>
            </w:r>
          </w:p>
        </w:tc>
        <w:tc>
          <w:tcPr>
            <w:tcW w:w="1780" w:type="pct"/>
            <w:hideMark/>
          </w:tcPr>
          <w:p w14:paraId="66CCF33E" w14:textId="77777777" w:rsidR="00F151F7" w:rsidRPr="00DE41A0" w:rsidRDefault="00F151F7" w:rsidP="000851BB">
            <w:pPr>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DE41A0">
              <w:rPr>
                <w:rFonts w:cs="Arial"/>
                <w:color w:val="000000"/>
                <w:sz w:val="24"/>
              </w:rPr>
              <w:t>Daily</w:t>
            </w:r>
          </w:p>
        </w:tc>
      </w:tr>
      <w:tr w:rsidR="00F151F7" w:rsidRPr="00DE41A0" w14:paraId="4000E29C" w14:textId="77777777" w:rsidTr="001A04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0" w:type="pct"/>
            <w:hideMark/>
          </w:tcPr>
          <w:p w14:paraId="14785F48" w14:textId="77777777" w:rsidR="00F151F7" w:rsidRPr="00DE41A0" w:rsidRDefault="00F151F7" w:rsidP="000851BB">
            <w:pPr>
              <w:rPr>
                <w:rFonts w:cs="Arial"/>
                <w:b w:val="0"/>
                <w:bCs/>
                <w:color w:val="000000"/>
                <w:sz w:val="24"/>
              </w:rPr>
            </w:pPr>
            <w:r w:rsidRPr="00DE41A0">
              <w:rPr>
                <w:rFonts w:cs="Arial"/>
                <w:b w:val="0"/>
                <w:bCs/>
                <w:color w:val="000000"/>
                <w:sz w:val="24"/>
              </w:rPr>
              <w:t>Scan for viruses</w:t>
            </w:r>
          </w:p>
        </w:tc>
        <w:tc>
          <w:tcPr>
            <w:tcW w:w="1780" w:type="pct"/>
            <w:hideMark/>
          </w:tcPr>
          <w:p w14:paraId="68EBFAC9" w14:textId="77777777" w:rsidR="00F151F7" w:rsidRPr="00DE41A0" w:rsidRDefault="00F151F7" w:rsidP="000851BB">
            <w:pPr>
              <w:cnfStyle w:val="000000010000" w:firstRow="0" w:lastRow="0" w:firstColumn="0" w:lastColumn="0" w:oddVBand="0" w:evenVBand="0" w:oddHBand="0" w:evenHBand="1" w:firstRowFirstColumn="0" w:firstRowLastColumn="0" w:lastRowFirstColumn="0" w:lastRowLastColumn="0"/>
              <w:rPr>
                <w:rFonts w:cs="Arial"/>
                <w:color w:val="000000"/>
                <w:sz w:val="24"/>
              </w:rPr>
            </w:pPr>
            <w:r w:rsidRPr="00DE41A0">
              <w:rPr>
                <w:rFonts w:cs="Arial"/>
                <w:color w:val="000000"/>
                <w:sz w:val="24"/>
              </w:rPr>
              <w:t>Daily</w:t>
            </w:r>
          </w:p>
        </w:tc>
      </w:tr>
      <w:tr w:rsidR="00F151F7" w:rsidRPr="00DE41A0" w14:paraId="4D806253" w14:textId="77777777" w:rsidTr="001A04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0" w:type="pct"/>
            <w:hideMark/>
          </w:tcPr>
          <w:p w14:paraId="7D026298" w14:textId="77777777" w:rsidR="00F151F7" w:rsidRPr="00DE41A0" w:rsidRDefault="00F151F7" w:rsidP="000851BB">
            <w:pPr>
              <w:rPr>
                <w:rFonts w:cs="Arial"/>
                <w:b w:val="0"/>
                <w:bCs/>
                <w:color w:val="000000"/>
                <w:sz w:val="24"/>
              </w:rPr>
            </w:pPr>
            <w:r w:rsidRPr="00DE41A0">
              <w:rPr>
                <w:rFonts w:cs="Arial"/>
                <w:b w:val="0"/>
                <w:bCs/>
                <w:color w:val="000000"/>
                <w:sz w:val="24"/>
              </w:rPr>
              <w:t>Scan file system for errors</w:t>
            </w:r>
          </w:p>
        </w:tc>
        <w:tc>
          <w:tcPr>
            <w:tcW w:w="1780" w:type="pct"/>
            <w:hideMark/>
          </w:tcPr>
          <w:p w14:paraId="5F8D5EF2" w14:textId="77777777" w:rsidR="00F151F7" w:rsidRPr="00DE41A0" w:rsidRDefault="00F151F7" w:rsidP="000851BB">
            <w:pPr>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DE41A0">
              <w:rPr>
                <w:rFonts w:cs="Arial"/>
                <w:color w:val="000000"/>
                <w:sz w:val="24"/>
              </w:rPr>
              <w:t>Daily or Weekly</w:t>
            </w:r>
          </w:p>
        </w:tc>
      </w:tr>
      <w:tr w:rsidR="00F151F7" w:rsidRPr="00DE41A0" w14:paraId="34502919" w14:textId="77777777" w:rsidTr="001A04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0" w:type="pct"/>
            <w:hideMark/>
          </w:tcPr>
          <w:p w14:paraId="5148E005" w14:textId="77777777" w:rsidR="00F151F7" w:rsidRPr="00DE41A0" w:rsidRDefault="00F151F7" w:rsidP="000851BB">
            <w:pPr>
              <w:rPr>
                <w:rFonts w:cs="Arial"/>
                <w:b w:val="0"/>
                <w:bCs/>
                <w:color w:val="000000"/>
                <w:sz w:val="24"/>
              </w:rPr>
            </w:pPr>
            <w:r w:rsidRPr="00DE41A0">
              <w:rPr>
                <w:rFonts w:cs="Arial"/>
                <w:b w:val="0"/>
                <w:bCs/>
                <w:color w:val="000000"/>
                <w:sz w:val="24"/>
              </w:rPr>
              <w:t>Check hard drive free space</w:t>
            </w:r>
          </w:p>
        </w:tc>
        <w:tc>
          <w:tcPr>
            <w:tcW w:w="1780" w:type="pct"/>
            <w:hideMark/>
          </w:tcPr>
          <w:p w14:paraId="73C6FFCC" w14:textId="77777777" w:rsidR="00F151F7" w:rsidRPr="00DE41A0" w:rsidRDefault="00F151F7" w:rsidP="000851BB">
            <w:pPr>
              <w:cnfStyle w:val="000000010000" w:firstRow="0" w:lastRow="0" w:firstColumn="0" w:lastColumn="0" w:oddVBand="0" w:evenVBand="0" w:oddHBand="0" w:evenHBand="1" w:firstRowFirstColumn="0" w:firstRowLastColumn="0" w:lastRowFirstColumn="0" w:lastRowLastColumn="0"/>
              <w:rPr>
                <w:rFonts w:cs="Arial"/>
                <w:color w:val="000000"/>
                <w:sz w:val="24"/>
              </w:rPr>
            </w:pPr>
            <w:r w:rsidRPr="00DE41A0">
              <w:rPr>
                <w:rFonts w:cs="Arial"/>
                <w:color w:val="000000"/>
                <w:sz w:val="24"/>
              </w:rPr>
              <w:t>Weekly</w:t>
            </w:r>
          </w:p>
        </w:tc>
      </w:tr>
      <w:tr w:rsidR="00F151F7" w:rsidRPr="00DE41A0" w14:paraId="1CBDB51E" w14:textId="77777777" w:rsidTr="001A04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0" w:type="pct"/>
            <w:hideMark/>
          </w:tcPr>
          <w:p w14:paraId="024584D2" w14:textId="77777777" w:rsidR="00F151F7" w:rsidRPr="00DE41A0" w:rsidRDefault="00F151F7" w:rsidP="000851BB">
            <w:pPr>
              <w:rPr>
                <w:rFonts w:cs="Arial"/>
                <w:b w:val="0"/>
                <w:bCs/>
                <w:color w:val="000000"/>
                <w:sz w:val="24"/>
              </w:rPr>
            </w:pPr>
            <w:r w:rsidRPr="00DE41A0">
              <w:rPr>
                <w:rFonts w:cs="Arial"/>
                <w:b w:val="0"/>
                <w:bCs/>
                <w:color w:val="000000"/>
                <w:sz w:val="24"/>
              </w:rPr>
              <w:t>Full backup</w:t>
            </w:r>
          </w:p>
        </w:tc>
        <w:tc>
          <w:tcPr>
            <w:tcW w:w="1780" w:type="pct"/>
            <w:hideMark/>
          </w:tcPr>
          <w:p w14:paraId="40050C82" w14:textId="77777777" w:rsidR="00F151F7" w:rsidRPr="00DE41A0" w:rsidRDefault="00F151F7" w:rsidP="000851BB">
            <w:pPr>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DE41A0">
              <w:rPr>
                <w:rFonts w:cs="Arial"/>
                <w:color w:val="000000"/>
                <w:sz w:val="24"/>
              </w:rPr>
              <w:t>Weekly or Monthly</w:t>
            </w:r>
          </w:p>
        </w:tc>
      </w:tr>
      <w:tr w:rsidR="00F151F7" w:rsidRPr="00DE41A0" w14:paraId="45C3E051" w14:textId="77777777" w:rsidTr="001A04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0" w:type="pct"/>
            <w:hideMark/>
          </w:tcPr>
          <w:p w14:paraId="34D9FADE" w14:textId="77777777" w:rsidR="00F151F7" w:rsidRPr="00DE41A0" w:rsidRDefault="00F151F7" w:rsidP="000851BB">
            <w:pPr>
              <w:rPr>
                <w:rFonts w:cs="Arial"/>
                <w:b w:val="0"/>
                <w:bCs/>
                <w:color w:val="000000"/>
                <w:sz w:val="24"/>
              </w:rPr>
            </w:pPr>
            <w:r w:rsidRPr="00DE41A0">
              <w:rPr>
                <w:rFonts w:cs="Arial"/>
                <w:b w:val="0"/>
                <w:bCs/>
                <w:color w:val="000000"/>
                <w:sz w:val="24"/>
              </w:rPr>
              <w:t>Defragment hard drive</w:t>
            </w:r>
          </w:p>
        </w:tc>
        <w:tc>
          <w:tcPr>
            <w:tcW w:w="1780" w:type="pct"/>
            <w:hideMark/>
          </w:tcPr>
          <w:p w14:paraId="2979EE9E" w14:textId="77777777" w:rsidR="00F151F7" w:rsidRPr="00DE41A0" w:rsidRDefault="00F151F7" w:rsidP="000851BB">
            <w:pPr>
              <w:cnfStyle w:val="000000010000" w:firstRow="0" w:lastRow="0" w:firstColumn="0" w:lastColumn="0" w:oddVBand="0" w:evenVBand="0" w:oddHBand="0" w:evenHBand="1" w:firstRowFirstColumn="0" w:firstRowLastColumn="0" w:lastRowFirstColumn="0" w:lastRowLastColumn="0"/>
              <w:rPr>
                <w:rFonts w:cs="Arial"/>
                <w:color w:val="000000"/>
                <w:sz w:val="24"/>
              </w:rPr>
            </w:pPr>
            <w:r w:rsidRPr="00DE41A0">
              <w:rPr>
                <w:rFonts w:cs="Arial"/>
                <w:color w:val="000000"/>
                <w:sz w:val="24"/>
              </w:rPr>
              <w:t>Monthly</w:t>
            </w:r>
          </w:p>
        </w:tc>
      </w:tr>
      <w:tr w:rsidR="00F151F7" w:rsidRPr="00DE41A0" w14:paraId="6D0EE785" w14:textId="77777777" w:rsidTr="001A04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0" w:type="pct"/>
            <w:hideMark/>
          </w:tcPr>
          <w:p w14:paraId="068150C1" w14:textId="77777777" w:rsidR="00F151F7" w:rsidRPr="00DE41A0" w:rsidRDefault="00F151F7" w:rsidP="000851BB">
            <w:pPr>
              <w:rPr>
                <w:rFonts w:cs="Arial"/>
                <w:b w:val="0"/>
                <w:bCs/>
                <w:color w:val="000000"/>
                <w:sz w:val="24"/>
              </w:rPr>
            </w:pPr>
            <w:r w:rsidRPr="00DE41A0">
              <w:rPr>
                <w:rFonts w:cs="Arial"/>
                <w:b w:val="0"/>
                <w:bCs/>
                <w:color w:val="000000"/>
                <w:sz w:val="24"/>
              </w:rPr>
              <w:t>Check for software and data updates</w:t>
            </w:r>
          </w:p>
        </w:tc>
        <w:tc>
          <w:tcPr>
            <w:tcW w:w="1780" w:type="pct"/>
            <w:hideMark/>
          </w:tcPr>
          <w:p w14:paraId="2A03C0F9" w14:textId="77777777" w:rsidR="00F151F7" w:rsidRPr="00DE41A0" w:rsidRDefault="00F151F7" w:rsidP="000851BB">
            <w:pPr>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DE41A0">
              <w:rPr>
                <w:rFonts w:cs="Arial"/>
                <w:color w:val="000000"/>
                <w:sz w:val="24"/>
              </w:rPr>
              <w:t>Weekly</w:t>
            </w:r>
          </w:p>
        </w:tc>
      </w:tr>
      <w:tr w:rsidR="00F151F7" w:rsidRPr="00DE41A0" w14:paraId="51227787" w14:textId="77777777" w:rsidTr="001A04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0" w:type="pct"/>
            <w:hideMark/>
          </w:tcPr>
          <w:p w14:paraId="6FD4DC10" w14:textId="77777777" w:rsidR="00F151F7" w:rsidRPr="00DE41A0" w:rsidRDefault="00F151F7" w:rsidP="000851BB">
            <w:pPr>
              <w:rPr>
                <w:rFonts w:cs="Arial"/>
                <w:b w:val="0"/>
                <w:bCs/>
                <w:color w:val="000000"/>
                <w:sz w:val="24"/>
              </w:rPr>
            </w:pPr>
            <w:r w:rsidRPr="00DE41A0">
              <w:rPr>
                <w:rFonts w:cs="Arial"/>
                <w:b w:val="0"/>
                <w:bCs/>
                <w:color w:val="000000"/>
                <w:sz w:val="24"/>
              </w:rPr>
              <w:t>Clean out old files</w:t>
            </w:r>
          </w:p>
        </w:tc>
        <w:tc>
          <w:tcPr>
            <w:tcW w:w="1780" w:type="pct"/>
            <w:hideMark/>
          </w:tcPr>
          <w:p w14:paraId="540B50AA" w14:textId="77777777" w:rsidR="00F151F7" w:rsidRPr="00DE41A0" w:rsidRDefault="00F151F7" w:rsidP="000851BB">
            <w:pPr>
              <w:cnfStyle w:val="000000010000" w:firstRow="0" w:lastRow="0" w:firstColumn="0" w:lastColumn="0" w:oddVBand="0" w:evenVBand="0" w:oddHBand="0" w:evenHBand="1" w:firstRowFirstColumn="0" w:firstRowLastColumn="0" w:lastRowFirstColumn="0" w:lastRowLastColumn="0"/>
              <w:rPr>
                <w:rFonts w:cs="Arial"/>
                <w:color w:val="000000"/>
                <w:sz w:val="24"/>
              </w:rPr>
            </w:pPr>
            <w:r w:rsidRPr="00DE41A0">
              <w:rPr>
                <w:rFonts w:cs="Arial"/>
                <w:color w:val="000000"/>
                <w:sz w:val="24"/>
              </w:rPr>
              <w:t>Monthly or Quarterly</w:t>
            </w:r>
          </w:p>
        </w:tc>
      </w:tr>
      <w:tr w:rsidR="00F151F7" w:rsidRPr="00DE41A0" w14:paraId="7A0F0B85" w14:textId="77777777" w:rsidTr="001A04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0" w:type="pct"/>
            <w:hideMark/>
          </w:tcPr>
          <w:p w14:paraId="325053DB" w14:textId="77777777" w:rsidR="00F151F7" w:rsidRPr="00DE41A0" w:rsidRDefault="00F151F7" w:rsidP="000851BB">
            <w:pPr>
              <w:rPr>
                <w:rFonts w:cs="Arial"/>
                <w:b w:val="0"/>
                <w:bCs/>
                <w:color w:val="000000"/>
                <w:sz w:val="24"/>
              </w:rPr>
            </w:pPr>
            <w:r w:rsidRPr="00DE41A0">
              <w:rPr>
                <w:rFonts w:cs="Arial"/>
                <w:b w:val="0"/>
                <w:bCs/>
                <w:color w:val="000000"/>
                <w:sz w:val="24"/>
              </w:rPr>
              <w:t>Check system properties</w:t>
            </w:r>
          </w:p>
        </w:tc>
        <w:tc>
          <w:tcPr>
            <w:tcW w:w="1780" w:type="pct"/>
            <w:hideMark/>
          </w:tcPr>
          <w:p w14:paraId="4EADBBEB" w14:textId="77777777" w:rsidR="00F151F7" w:rsidRPr="00DE41A0" w:rsidRDefault="00F151F7" w:rsidP="000851BB">
            <w:pPr>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DE41A0">
              <w:rPr>
                <w:rFonts w:cs="Arial"/>
                <w:color w:val="000000"/>
                <w:sz w:val="24"/>
              </w:rPr>
              <w:t>Quarterly</w:t>
            </w:r>
          </w:p>
        </w:tc>
      </w:tr>
      <w:bookmarkEnd w:id="0"/>
    </w:tbl>
    <w:p w14:paraId="2E39F5C3" w14:textId="18987310" w:rsidR="00F151F7" w:rsidRPr="00DE41A0" w:rsidRDefault="00F151F7" w:rsidP="000851BB">
      <w:pPr>
        <w:pStyle w:val="top"/>
        <w:spacing w:line="276" w:lineRule="auto"/>
        <w:jc w:val="right"/>
        <w:rPr>
          <w:rFonts w:ascii="Verdana" w:hAnsi="Verdana"/>
          <w:b/>
          <w:bCs/>
          <w:color w:val="000000"/>
          <w:sz w:val="17"/>
          <w:szCs w:val="17"/>
        </w:rPr>
      </w:pPr>
    </w:p>
    <w:p w14:paraId="00960AD7" w14:textId="77777777" w:rsidR="00F151F7" w:rsidRPr="00DE41A0" w:rsidRDefault="00F151F7" w:rsidP="000851BB">
      <w:pPr>
        <w:pStyle w:val="Heading4"/>
        <w:rPr>
          <w:b/>
          <w:bCs/>
        </w:rPr>
      </w:pPr>
      <w:r w:rsidRPr="00DE41A0">
        <w:t>Useful equipment for maintenance</w:t>
      </w:r>
    </w:p>
    <w:p w14:paraId="172A9B25" w14:textId="77777777" w:rsidR="00F151F7" w:rsidRPr="00DE41A0" w:rsidRDefault="00F151F7" w:rsidP="000851BB">
      <w:r w:rsidRPr="00DE41A0">
        <w:t>Listed below are a few items that are useful to a computer owner in the maintenance of a computer system:</w:t>
      </w:r>
    </w:p>
    <w:p w14:paraId="588EA765" w14:textId="77777777" w:rsidR="00F151F7" w:rsidRPr="00DE41A0" w:rsidRDefault="00F151F7" w:rsidP="000851BB">
      <w:pPr>
        <w:pStyle w:val="ListBullet"/>
      </w:pPr>
      <w:r w:rsidRPr="00DE41A0">
        <w:t>a soft bristled paint brush</w:t>
      </w:r>
    </w:p>
    <w:p w14:paraId="73B8A192" w14:textId="77777777" w:rsidR="00F151F7" w:rsidRPr="00DE41A0" w:rsidRDefault="00F151F7" w:rsidP="000851BB">
      <w:pPr>
        <w:pStyle w:val="ListBullet"/>
      </w:pPr>
      <w:r w:rsidRPr="00DE41A0">
        <w:t>lint free cloth</w:t>
      </w:r>
    </w:p>
    <w:p w14:paraId="0D1B5853" w14:textId="77777777" w:rsidR="00F151F7" w:rsidRPr="00DE41A0" w:rsidRDefault="00F151F7" w:rsidP="000851BB">
      <w:pPr>
        <w:pStyle w:val="ListBullet"/>
      </w:pPr>
      <w:r w:rsidRPr="00DE41A0">
        <w:t>a can of compressed air</w:t>
      </w:r>
    </w:p>
    <w:p w14:paraId="6D182C69" w14:textId="325A0DFC" w:rsidR="00F151F7" w:rsidRPr="00DE41A0" w:rsidRDefault="00F151F7" w:rsidP="000851BB">
      <w:pPr>
        <w:pStyle w:val="ListBullet"/>
      </w:pPr>
      <w:r w:rsidRPr="00DE41A0">
        <w:t>small (han</w:t>
      </w:r>
      <w:r w:rsidR="001A048D" w:rsidRPr="00DE41A0">
        <w:t>d-</w:t>
      </w:r>
      <w:r w:rsidRPr="00DE41A0">
        <w:t>held battery operated) vacuum cleaner with a brush attachment</w:t>
      </w:r>
    </w:p>
    <w:p w14:paraId="536CA431" w14:textId="77777777" w:rsidR="00F151F7" w:rsidRPr="00DE41A0" w:rsidRDefault="00F151F7" w:rsidP="000851BB">
      <w:pPr>
        <w:pStyle w:val="ListBullet"/>
      </w:pPr>
      <w:r w:rsidRPr="00DE41A0">
        <w:t>cotton swabs</w:t>
      </w:r>
    </w:p>
    <w:p w14:paraId="09E3C2F2" w14:textId="77777777" w:rsidR="00F151F7" w:rsidRPr="00DE41A0" w:rsidRDefault="00F151F7" w:rsidP="000851BB">
      <w:pPr>
        <w:pStyle w:val="ListBullet"/>
      </w:pPr>
      <w:r w:rsidRPr="00DE41A0">
        <w:t>CD drive cleaning kit</w:t>
      </w:r>
    </w:p>
    <w:p w14:paraId="01BA7AE9" w14:textId="77777777" w:rsidR="00F151F7" w:rsidRPr="00DE41A0" w:rsidRDefault="00F151F7" w:rsidP="000851BB">
      <w:pPr>
        <w:pStyle w:val="ListBullet"/>
      </w:pPr>
      <w:r w:rsidRPr="00DE41A0">
        <w:t>cleaning materials, for example, alcohol-based screen wipes for monitor screens and scanner glass</w:t>
      </w:r>
    </w:p>
    <w:p w14:paraId="6A09EA93" w14:textId="77777777" w:rsidR="00F151F7" w:rsidRPr="00DE41A0" w:rsidRDefault="00F151F7" w:rsidP="000851BB">
      <w:pPr>
        <w:pStyle w:val="ListBullet"/>
      </w:pPr>
      <w:r w:rsidRPr="00DE41A0">
        <w:t>cleaning appliances for plastics</w:t>
      </w:r>
    </w:p>
    <w:p w14:paraId="1978F082" w14:textId="77777777" w:rsidR="00F151F7" w:rsidRPr="00DE41A0" w:rsidRDefault="00F151F7" w:rsidP="000851BB">
      <w:pPr>
        <w:pStyle w:val="ListBullet"/>
      </w:pPr>
      <w:r w:rsidRPr="00DE41A0">
        <w:t>precision toolkit containing small screwdrivers, custom pliers and</w:t>
      </w:r>
    </w:p>
    <w:p w14:paraId="4FAF734F" w14:textId="77777777" w:rsidR="00F151F7" w:rsidRPr="00DE41A0" w:rsidRDefault="00F151F7" w:rsidP="000851BB">
      <w:pPr>
        <w:pStyle w:val="ListBullet"/>
      </w:pPr>
      <w:r w:rsidRPr="00DE41A0">
        <w:t>tweezers</w:t>
      </w:r>
    </w:p>
    <w:p w14:paraId="18E76D80" w14:textId="77777777" w:rsidR="00F151F7" w:rsidRPr="00DE41A0" w:rsidRDefault="00F151F7" w:rsidP="000851BB">
      <w:pPr>
        <w:pStyle w:val="ListBullet"/>
      </w:pPr>
      <w:r w:rsidRPr="00DE41A0">
        <w:t>a torch</w:t>
      </w:r>
    </w:p>
    <w:p w14:paraId="01608C23" w14:textId="77777777" w:rsidR="00F151F7" w:rsidRPr="00DE41A0" w:rsidRDefault="00F151F7" w:rsidP="000851BB">
      <w:pPr>
        <w:pStyle w:val="ListBullet"/>
      </w:pPr>
      <w:r w:rsidRPr="00DE41A0">
        <w:t>an earth strap</w:t>
      </w:r>
    </w:p>
    <w:p w14:paraId="6FECDCE0" w14:textId="77777777" w:rsidR="00F151F7" w:rsidRPr="00DE41A0" w:rsidRDefault="00F151F7" w:rsidP="000851BB">
      <w:pPr>
        <w:pStyle w:val="ListBullet"/>
      </w:pPr>
      <w:r w:rsidRPr="00DE41A0">
        <w:t>any consumables needed by the device like printer cartridges or paper.</w:t>
      </w:r>
    </w:p>
    <w:p w14:paraId="6CE26620" w14:textId="77777777" w:rsidR="00F151F7" w:rsidRPr="00DE41A0" w:rsidRDefault="00F151F7" w:rsidP="000851BB"/>
    <w:p w14:paraId="62EB9449" w14:textId="02A4AE5C" w:rsidR="0095293F" w:rsidRPr="00DE41A0" w:rsidRDefault="0095293F" w:rsidP="000851BB">
      <w:pPr>
        <w:rPr>
          <w:b/>
          <w:bCs/>
          <w:lang w:eastAsia="zh-CN"/>
        </w:rPr>
      </w:pPr>
      <w:r w:rsidRPr="00DE41A0">
        <w:rPr>
          <w:b/>
          <w:bCs/>
          <w:lang w:eastAsia="zh-CN"/>
        </w:rPr>
        <w:br w:type="page"/>
      </w:r>
    </w:p>
    <w:p w14:paraId="5BAB56B8" w14:textId="57B86188" w:rsidR="0095293F" w:rsidRPr="00DE41A0" w:rsidRDefault="0098666B" w:rsidP="000851BB">
      <w:pPr>
        <w:pStyle w:val="Heading1"/>
        <w:rPr>
          <w:lang w:eastAsia="zh-CN"/>
        </w:rPr>
      </w:pPr>
      <w:r w:rsidRPr="00DE41A0">
        <w:rPr>
          <w:lang w:eastAsia="zh-CN"/>
        </w:rPr>
        <w:lastRenderedPageBreak/>
        <w:t>Key terms and concepts</w:t>
      </w:r>
    </w:p>
    <w:tbl>
      <w:tblPr>
        <w:tblStyle w:val="Tableheader"/>
        <w:tblW w:w="5000" w:type="pct"/>
        <w:tblLook w:val="04A0" w:firstRow="1" w:lastRow="0" w:firstColumn="1" w:lastColumn="0" w:noHBand="0" w:noVBand="1"/>
      </w:tblPr>
      <w:tblGrid>
        <w:gridCol w:w="2665"/>
        <w:gridCol w:w="6907"/>
      </w:tblGrid>
      <w:tr w:rsidR="0036677A" w:rsidRPr="00DE41A0" w14:paraId="2C5D6D75" w14:textId="77777777" w:rsidTr="009866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2" w:type="pct"/>
            <w:hideMark/>
          </w:tcPr>
          <w:p w14:paraId="7B25C922" w14:textId="06D85350" w:rsidR="0036677A" w:rsidRPr="00DE41A0" w:rsidRDefault="0098666B" w:rsidP="000851BB">
            <w:pPr>
              <w:spacing w:before="192" w:after="192"/>
              <w:rPr>
                <w:sz w:val="24"/>
              </w:rPr>
            </w:pPr>
            <w:r w:rsidRPr="00DE41A0">
              <w:rPr>
                <w:sz w:val="24"/>
              </w:rPr>
              <w:t>Key t</w:t>
            </w:r>
            <w:r w:rsidR="0036677A" w:rsidRPr="00DE41A0">
              <w:rPr>
                <w:sz w:val="24"/>
              </w:rPr>
              <w:t>erm</w:t>
            </w:r>
            <w:r w:rsidRPr="00DE41A0">
              <w:rPr>
                <w:sz w:val="24"/>
              </w:rPr>
              <w:t xml:space="preserve"> or concept</w:t>
            </w:r>
          </w:p>
        </w:tc>
        <w:tc>
          <w:tcPr>
            <w:tcW w:w="3608" w:type="pct"/>
            <w:hideMark/>
          </w:tcPr>
          <w:p w14:paraId="73A2171B" w14:textId="3EBC6E4B" w:rsidR="0036677A" w:rsidRPr="00DE41A0" w:rsidRDefault="0098666B" w:rsidP="000851BB">
            <w:pPr>
              <w:cnfStyle w:val="100000000000" w:firstRow="1" w:lastRow="0" w:firstColumn="0" w:lastColumn="0" w:oddVBand="0" w:evenVBand="0" w:oddHBand="0" w:evenHBand="0" w:firstRowFirstColumn="0" w:firstRowLastColumn="0" w:lastRowFirstColumn="0" w:lastRowLastColumn="0"/>
              <w:rPr>
                <w:sz w:val="24"/>
              </w:rPr>
            </w:pPr>
            <w:r w:rsidRPr="00DE41A0">
              <w:rPr>
                <w:sz w:val="24"/>
              </w:rPr>
              <w:t>and definition</w:t>
            </w:r>
          </w:p>
        </w:tc>
      </w:tr>
      <w:tr w:rsidR="0036677A" w:rsidRPr="00DE41A0" w14:paraId="41DCF1FD" w14:textId="77777777" w:rsidTr="009866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2" w:type="pct"/>
            <w:hideMark/>
          </w:tcPr>
          <w:p w14:paraId="173CE4B8" w14:textId="77777777" w:rsidR="0036677A" w:rsidRPr="00DE41A0" w:rsidRDefault="0036677A" w:rsidP="000851BB">
            <w:pPr>
              <w:rPr>
                <w:sz w:val="24"/>
              </w:rPr>
            </w:pPr>
            <w:r w:rsidRPr="00DE41A0">
              <w:rPr>
                <w:sz w:val="24"/>
              </w:rPr>
              <w:t>Backup</w:t>
            </w:r>
          </w:p>
        </w:tc>
        <w:tc>
          <w:tcPr>
            <w:tcW w:w="3608" w:type="pct"/>
            <w:hideMark/>
          </w:tcPr>
          <w:p w14:paraId="161F17B3" w14:textId="6DA95DAE" w:rsidR="0036677A" w:rsidRPr="00DE41A0" w:rsidRDefault="0036677A" w:rsidP="000851BB">
            <w:pPr>
              <w:cnfStyle w:val="000000100000" w:firstRow="0" w:lastRow="0" w:firstColumn="0" w:lastColumn="0" w:oddVBand="0" w:evenVBand="0" w:oddHBand="1" w:evenHBand="0" w:firstRowFirstColumn="0" w:firstRowLastColumn="0" w:lastRowFirstColumn="0" w:lastRowLastColumn="0"/>
              <w:rPr>
                <w:sz w:val="24"/>
              </w:rPr>
            </w:pPr>
            <w:r w:rsidRPr="00DE41A0">
              <w:rPr>
                <w:sz w:val="24"/>
              </w:rPr>
              <w:t>A method of storing files for use in an emergency</w:t>
            </w:r>
            <w:r w:rsidR="00F0198F" w:rsidRPr="00DE41A0">
              <w:rPr>
                <w:sz w:val="24"/>
              </w:rPr>
              <w:t xml:space="preserve">.  </w:t>
            </w:r>
            <w:r w:rsidRPr="00DE41A0">
              <w:rPr>
                <w:sz w:val="24"/>
              </w:rPr>
              <w:t>The backup medium includes tape, disk or CD.</w:t>
            </w:r>
          </w:p>
        </w:tc>
      </w:tr>
      <w:tr w:rsidR="0036677A" w:rsidRPr="00DE41A0" w14:paraId="6E9257BA" w14:textId="77777777" w:rsidTr="009866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2" w:type="pct"/>
            <w:hideMark/>
          </w:tcPr>
          <w:p w14:paraId="543C4715" w14:textId="77777777" w:rsidR="0036677A" w:rsidRPr="00DE41A0" w:rsidRDefault="0036677A" w:rsidP="000851BB">
            <w:pPr>
              <w:rPr>
                <w:sz w:val="24"/>
              </w:rPr>
            </w:pPr>
            <w:r w:rsidRPr="00DE41A0">
              <w:rPr>
                <w:sz w:val="24"/>
              </w:rPr>
              <w:t>Boot sector infectors</w:t>
            </w:r>
          </w:p>
        </w:tc>
        <w:tc>
          <w:tcPr>
            <w:tcW w:w="3608" w:type="pct"/>
            <w:hideMark/>
          </w:tcPr>
          <w:p w14:paraId="277FD81B" w14:textId="77777777" w:rsidR="0036677A" w:rsidRPr="00DE41A0" w:rsidRDefault="0036677A" w:rsidP="000851BB">
            <w:pPr>
              <w:cnfStyle w:val="000000010000" w:firstRow="0" w:lastRow="0" w:firstColumn="0" w:lastColumn="0" w:oddVBand="0" w:evenVBand="0" w:oddHBand="0" w:evenHBand="1" w:firstRowFirstColumn="0" w:firstRowLastColumn="0" w:lastRowFirstColumn="0" w:lastRowLastColumn="0"/>
              <w:rPr>
                <w:sz w:val="24"/>
              </w:rPr>
            </w:pPr>
            <w:r w:rsidRPr="00DE41A0">
              <w:rPr>
                <w:sz w:val="24"/>
              </w:rPr>
              <w:t>Viruses that infect the boot sector of a floppy or hard disk.</w:t>
            </w:r>
          </w:p>
        </w:tc>
      </w:tr>
      <w:tr w:rsidR="0036677A" w:rsidRPr="00DE41A0" w14:paraId="4B7ADFC5" w14:textId="77777777" w:rsidTr="009866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2" w:type="pct"/>
            <w:hideMark/>
          </w:tcPr>
          <w:p w14:paraId="7F3C6531" w14:textId="77777777" w:rsidR="0036677A" w:rsidRPr="00DE41A0" w:rsidRDefault="0036677A" w:rsidP="000851BB">
            <w:pPr>
              <w:rPr>
                <w:sz w:val="24"/>
              </w:rPr>
            </w:pPr>
            <w:r w:rsidRPr="00DE41A0">
              <w:rPr>
                <w:sz w:val="24"/>
              </w:rPr>
              <w:t>Defrag</w:t>
            </w:r>
          </w:p>
        </w:tc>
        <w:tc>
          <w:tcPr>
            <w:tcW w:w="3608" w:type="pct"/>
            <w:hideMark/>
          </w:tcPr>
          <w:p w14:paraId="4B02F4EC" w14:textId="2310A661" w:rsidR="0036677A" w:rsidRPr="00DE41A0" w:rsidRDefault="0036677A" w:rsidP="000851BB">
            <w:pPr>
              <w:cnfStyle w:val="000000100000" w:firstRow="0" w:lastRow="0" w:firstColumn="0" w:lastColumn="0" w:oddVBand="0" w:evenVBand="0" w:oddHBand="1" w:evenHBand="0" w:firstRowFirstColumn="0" w:firstRowLastColumn="0" w:lastRowFirstColumn="0" w:lastRowLastColumn="0"/>
              <w:rPr>
                <w:sz w:val="24"/>
              </w:rPr>
            </w:pPr>
            <w:r w:rsidRPr="00DE41A0">
              <w:rPr>
                <w:sz w:val="24"/>
              </w:rPr>
              <w:t xml:space="preserve">Defragmentation is the process of locating the </w:t>
            </w:r>
            <w:r w:rsidR="00DE41A0" w:rsidRPr="00DE41A0">
              <w:rPr>
                <w:sz w:val="24"/>
              </w:rPr>
              <w:t>non-contiguous</w:t>
            </w:r>
            <w:r w:rsidRPr="00DE41A0">
              <w:rPr>
                <w:sz w:val="24"/>
              </w:rPr>
              <w:t xml:space="preserve"> fragments of data, into which a computer file may be divided, as it is stored on a hard disk, and rearranging the fragments and restoring them into fewer fragments or into the whole file.</w:t>
            </w:r>
          </w:p>
        </w:tc>
      </w:tr>
      <w:tr w:rsidR="0036677A" w:rsidRPr="00DE41A0" w14:paraId="61F8E8D3" w14:textId="77777777" w:rsidTr="009866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2" w:type="pct"/>
            <w:hideMark/>
          </w:tcPr>
          <w:p w14:paraId="43E760D5" w14:textId="77777777" w:rsidR="0036677A" w:rsidRPr="00DE41A0" w:rsidRDefault="0036677A" w:rsidP="000851BB">
            <w:pPr>
              <w:rPr>
                <w:sz w:val="24"/>
              </w:rPr>
            </w:pPr>
            <w:r w:rsidRPr="00DE41A0">
              <w:rPr>
                <w:sz w:val="24"/>
              </w:rPr>
              <w:t>File infectors</w:t>
            </w:r>
          </w:p>
        </w:tc>
        <w:tc>
          <w:tcPr>
            <w:tcW w:w="3608" w:type="pct"/>
            <w:hideMark/>
          </w:tcPr>
          <w:p w14:paraId="1E7AA42C" w14:textId="46FB1759" w:rsidR="0036677A" w:rsidRPr="00DE41A0" w:rsidRDefault="0036677A" w:rsidP="000851BB">
            <w:pPr>
              <w:cnfStyle w:val="000000010000" w:firstRow="0" w:lastRow="0" w:firstColumn="0" w:lastColumn="0" w:oddVBand="0" w:evenVBand="0" w:oddHBand="0" w:evenHBand="1" w:firstRowFirstColumn="0" w:firstRowLastColumn="0" w:lastRowFirstColumn="0" w:lastRowLastColumn="0"/>
              <w:rPr>
                <w:sz w:val="24"/>
              </w:rPr>
            </w:pPr>
            <w:r w:rsidRPr="00DE41A0">
              <w:rPr>
                <w:sz w:val="24"/>
              </w:rPr>
              <w:t>Viruses that attack and modify program files, usually .exe and .com files</w:t>
            </w:r>
            <w:r w:rsidR="00F0198F" w:rsidRPr="00DE41A0">
              <w:rPr>
                <w:sz w:val="24"/>
              </w:rPr>
              <w:t xml:space="preserve">.  </w:t>
            </w:r>
            <w:r w:rsidRPr="00DE41A0">
              <w:rPr>
                <w:sz w:val="24"/>
              </w:rPr>
              <w:t>When the program is run the virus is executed.</w:t>
            </w:r>
          </w:p>
        </w:tc>
      </w:tr>
      <w:tr w:rsidR="0036677A" w:rsidRPr="00DE41A0" w14:paraId="0122F241" w14:textId="77777777" w:rsidTr="009866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2" w:type="pct"/>
            <w:hideMark/>
          </w:tcPr>
          <w:p w14:paraId="2508D360" w14:textId="77777777" w:rsidR="0036677A" w:rsidRPr="00DE41A0" w:rsidRDefault="0036677A" w:rsidP="000851BB">
            <w:pPr>
              <w:rPr>
                <w:sz w:val="24"/>
              </w:rPr>
            </w:pPr>
            <w:r w:rsidRPr="00DE41A0">
              <w:rPr>
                <w:sz w:val="24"/>
              </w:rPr>
              <w:t>Logic bombs</w:t>
            </w:r>
          </w:p>
        </w:tc>
        <w:tc>
          <w:tcPr>
            <w:tcW w:w="3608" w:type="pct"/>
            <w:hideMark/>
          </w:tcPr>
          <w:p w14:paraId="5EA1D2DB" w14:textId="15685CE3" w:rsidR="0036677A" w:rsidRPr="00DE41A0" w:rsidRDefault="0036677A" w:rsidP="000851BB">
            <w:pPr>
              <w:cnfStyle w:val="000000100000" w:firstRow="0" w:lastRow="0" w:firstColumn="0" w:lastColumn="0" w:oddVBand="0" w:evenVBand="0" w:oddHBand="1" w:evenHBand="0" w:firstRowFirstColumn="0" w:firstRowLastColumn="0" w:lastRowFirstColumn="0" w:lastRowLastColumn="0"/>
              <w:rPr>
                <w:sz w:val="24"/>
              </w:rPr>
            </w:pPr>
            <w:r w:rsidRPr="00DE41A0">
              <w:rPr>
                <w:sz w:val="24"/>
              </w:rPr>
              <w:t xml:space="preserve">Viruses that activate when they detect certain conditions, </w:t>
            </w:r>
            <w:r w:rsidR="00F0198F" w:rsidRPr="00DE41A0">
              <w:rPr>
                <w:sz w:val="24"/>
              </w:rPr>
              <w:t>eg</w:t>
            </w:r>
            <w:r w:rsidRPr="00DE41A0">
              <w:rPr>
                <w:sz w:val="24"/>
              </w:rPr>
              <w:t xml:space="preserve"> a certain date.</w:t>
            </w:r>
          </w:p>
        </w:tc>
      </w:tr>
      <w:tr w:rsidR="0036677A" w:rsidRPr="00DE41A0" w14:paraId="2C209994" w14:textId="77777777" w:rsidTr="009866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2" w:type="pct"/>
            <w:hideMark/>
          </w:tcPr>
          <w:p w14:paraId="34B46129" w14:textId="77777777" w:rsidR="0036677A" w:rsidRPr="00DE41A0" w:rsidRDefault="0036677A" w:rsidP="000851BB">
            <w:pPr>
              <w:rPr>
                <w:sz w:val="24"/>
              </w:rPr>
            </w:pPr>
            <w:r w:rsidRPr="00DE41A0">
              <w:rPr>
                <w:sz w:val="24"/>
              </w:rPr>
              <w:t>Macro viruses</w:t>
            </w:r>
          </w:p>
        </w:tc>
        <w:tc>
          <w:tcPr>
            <w:tcW w:w="3608" w:type="pct"/>
            <w:hideMark/>
          </w:tcPr>
          <w:p w14:paraId="0700288F" w14:textId="061370F9" w:rsidR="0036677A" w:rsidRPr="00DE41A0" w:rsidRDefault="0036677A" w:rsidP="000851BB">
            <w:pPr>
              <w:cnfStyle w:val="000000010000" w:firstRow="0" w:lastRow="0" w:firstColumn="0" w:lastColumn="0" w:oddVBand="0" w:evenVBand="0" w:oddHBand="0" w:evenHBand="1" w:firstRowFirstColumn="0" w:firstRowLastColumn="0" w:lastRowFirstColumn="0" w:lastRowLastColumn="0"/>
              <w:rPr>
                <w:sz w:val="24"/>
              </w:rPr>
            </w:pPr>
            <w:r w:rsidRPr="00DE41A0">
              <w:rPr>
                <w:sz w:val="24"/>
              </w:rPr>
              <w:t>These viruses make use of the built-in programming languages in Microsoft Word and Excel (VBA)</w:t>
            </w:r>
            <w:r w:rsidR="001A048D" w:rsidRPr="00DE41A0">
              <w:rPr>
                <w:sz w:val="24"/>
              </w:rPr>
              <w:t xml:space="preserve">; </w:t>
            </w:r>
            <w:r w:rsidRPr="00DE41A0">
              <w:rPr>
                <w:sz w:val="24"/>
              </w:rPr>
              <w:t>a malevolent macro that duplicate</w:t>
            </w:r>
            <w:r w:rsidR="001A048D" w:rsidRPr="00DE41A0">
              <w:rPr>
                <w:sz w:val="24"/>
              </w:rPr>
              <w:t>s</w:t>
            </w:r>
            <w:r w:rsidRPr="00DE41A0">
              <w:rPr>
                <w:sz w:val="24"/>
              </w:rPr>
              <w:t xml:space="preserve"> into other documents, and spread</w:t>
            </w:r>
            <w:r w:rsidR="001A048D" w:rsidRPr="00DE41A0">
              <w:rPr>
                <w:sz w:val="24"/>
              </w:rPr>
              <w:t xml:space="preserve">s </w:t>
            </w:r>
            <w:r w:rsidRPr="00DE41A0">
              <w:rPr>
                <w:sz w:val="24"/>
              </w:rPr>
              <w:t>like any other virus once the file has been opened.</w:t>
            </w:r>
          </w:p>
        </w:tc>
      </w:tr>
      <w:tr w:rsidR="0036677A" w:rsidRPr="00DE41A0" w14:paraId="7E786FE1" w14:textId="77777777" w:rsidTr="009866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2" w:type="pct"/>
            <w:hideMark/>
          </w:tcPr>
          <w:p w14:paraId="79B0979E" w14:textId="77777777" w:rsidR="0036677A" w:rsidRPr="00DE41A0" w:rsidRDefault="0036677A" w:rsidP="000851BB">
            <w:pPr>
              <w:rPr>
                <w:sz w:val="24"/>
              </w:rPr>
            </w:pPr>
            <w:r w:rsidRPr="00DE41A0">
              <w:rPr>
                <w:sz w:val="24"/>
              </w:rPr>
              <w:t>Maintenance</w:t>
            </w:r>
          </w:p>
        </w:tc>
        <w:tc>
          <w:tcPr>
            <w:tcW w:w="3608" w:type="pct"/>
            <w:hideMark/>
          </w:tcPr>
          <w:p w14:paraId="06B59096" w14:textId="77777777" w:rsidR="0036677A" w:rsidRPr="00DE41A0" w:rsidRDefault="0036677A" w:rsidP="000851BB">
            <w:pPr>
              <w:cnfStyle w:val="000000100000" w:firstRow="0" w:lastRow="0" w:firstColumn="0" w:lastColumn="0" w:oddVBand="0" w:evenVBand="0" w:oddHBand="1" w:evenHBand="0" w:firstRowFirstColumn="0" w:firstRowLastColumn="0" w:lastRowFirstColumn="0" w:lastRowLastColumn="0"/>
              <w:rPr>
                <w:sz w:val="24"/>
              </w:rPr>
            </w:pPr>
            <w:r w:rsidRPr="00DE41A0">
              <w:rPr>
                <w:sz w:val="24"/>
              </w:rPr>
              <w:t>Maintenance refers to rectifying faults and changing settings or components, to ensure that equipment continues to work effectively.</w:t>
            </w:r>
          </w:p>
        </w:tc>
      </w:tr>
      <w:tr w:rsidR="0036677A" w:rsidRPr="00DE41A0" w14:paraId="78544B23" w14:textId="77777777" w:rsidTr="009866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2" w:type="pct"/>
            <w:hideMark/>
          </w:tcPr>
          <w:p w14:paraId="6D68FD14" w14:textId="77777777" w:rsidR="0036677A" w:rsidRPr="00DE41A0" w:rsidRDefault="0036677A" w:rsidP="000851BB">
            <w:pPr>
              <w:rPr>
                <w:sz w:val="24"/>
              </w:rPr>
            </w:pPr>
            <w:r w:rsidRPr="00DE41A0">
              <w:rPr>
                <w:sz w:val="24"/>
              </w:rPr>
              <w:t>Non-routine maintenance</w:t>
            </w:r>
          </w:p>
        </w:tc>
        <w:tc>
          <w:tcPr>
            <w:tcW w:w="3608" w:type="pct"/>
            <w:hideMark/>
          </w:tcPr>
          <w:p w14:paraId="6FC1C94C" w14:textId="5DAD74E3" w:rsidR="0036677A" w:rsidRPr="00DE41A0" w:rsidRDefault="0036677A" w:rsidP="000851BB">
            <w:pPr>
              <w:cnfStyle w:val="000000010000" w:firstRow="0" w:lastRow="0" w:firstColumn="0" w:lastColumn="0" w:oddVBand="0" w:evenVBand="0" w:oddHBand="0" w:evenHBand="1" w:firstRowFirstColumn="0" w:firstRowLastColumn="0" w:lastRowFirstColumn="0" w:lastRowLastColumn="0"/>
              <w:rPr>
                <w:sz w:val="24"/>
              </w:rPr>
            </w:pPr>
            <w:r w:rsidRPr="00DE41A0">
              <w:rPr>
                <w:sz w:val="24"/>
              </w:rPr>
              <w:t>When a device or its components are serviced to rectify a specific fault</w:t>
            </w:r>
            <w:r w:rsidR="00F0198F" w:rsidRPr="00DE41A0">
              <w:rPr>
                <w:sz w:val="24"/>
              </w:rPr>
              <w:t xml:space="preserve">.  </w:t>
            </w:r>
            <w:r w:rsidRPr="00DE41A0">
              <w:rPr>
                <w:sz w:val="24"/>
              </w:rPr>
              <w:t>Procedures such as replacing a faulty CD/DVD drive or adding extra RAM to a poorly performing computer are examples of non-routine maintenance.</w:t>
            </w:r>
          </w:p>
        </w:tc>
      </w:tr>
      <w:tr w:rsidR="0036677A" w:rsidRPr="00DE41A0" w14:paraId="19630122" w14:textId="77777777" w:rsidTr="009866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2" w:type="pct"/>
            <w:hideMark/>
          </w:tcPr>
          <w:p w14:paraId="54D37885" w14:textId="77777777" w:rsidR="0036677A" w:rsidRPr="00DE41A0" w:rsidRDefault="0036677A" w:rsidP="000851BB">
            <w:pPr>
              <w:rPr>
                <w:sz w:val="24"/>
              </w:rPr>
            </w:pPr>
            <w:r w:rsidRPr="00DE41A0">
              <w:rPr>
                <w:sz w:val="24"/>
              </w:rPr>
              <w:t>Preventative maintenance</w:t>
            </w:r>
          </w:p>
        </w:tc>
        <w:tc>
          <w:tcPr>
            <w:tcW w:w="3608" w:type="pct"/>
            <w:hideMark/>
          </w:tcPr>
          <w:p w14:paraId="4FC37B6E" w14:textId="77777777" w:rsidR="0036677A" w:rsidRPr="00DE41A0" w:rsidRDefault="0036677A" w:rsidP="000851BB">
            <w:pPr>
              <w:cnfStyle w:val="000000100000" w:firstRow="0" w:lastRow="0" w:firstColumn="0" w:lastColumn="0" w:oddVBand="0" w:evenVBand="0" w:oddHBand="1" w:evenHBand="0" w:firstRowFirstColumn="0" w:firstRowLastColumn="0" w:lastRowFirstColumn="0" w:lastRowLastColumn="0"/>
              <w:rPr>
                <w:sz w:val="24"/>
              </w:rPr>
            </w:pPr>
            <w:r w:rsidRPr="00DE41A0">
              <w:rPr>
                <w:sz w:val="24"/>
              </w:rPr>
              <w:t>Regular inspection of the computer’s hardware to prevent things from going wrong.</w:t>
            </w:r>
          </w:p>
        </w:tc>
      </w:tr>
      <w:tr w:rsidR="0036677A" w:rsidRPr="00DE41A0" w14:paraId="203821AC" w14:textId="77777777" w:rsidTr="009866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2" w:type="pct"/>
            <w:hideMark/>
          </w:tcPr>
          <w:p w14:paraId="062F247C" w14:textId="77777777" w:rsidR="0036677A" w:rsidRPr="00DE41A0" w:rsidRDefault="0036677A" w:rsidP="000851BB">
            <w:pPr>
              <w:rPr>
                <w:sz w:val="24"/>
              </w:rPr>
            </w:pPr>
            <w:r w:rsidRPr="00DE41A0">
              <w:rPr>
                <w:sz w:val="24"/>
              </w:rPr>
              <w:t>Polymorphic viruses</w:t>
            </w:r>
          </w:p>
        </w:tc>
        <w:tc>
          <w:tcPr>
            <w:tcW w:w="3608" w:type="pct"/>
            <w:hideMark/>
          </w:tcPr>
          <w:p w14:paraId="59976630" w14:textId="77777777" w:rsidR="0036677A" w:rsidRPr="00DE41A0" w:rsidRDefault="0036677A" w:rsidP="000851BB">
            <w:pPr>
              <w:cnfStyle w:val="000000010000" w:firstRow="0" w:lastRow="0" w:firstColumn="0" w:lastColumn="0" w:oddVBand="0" w:evenVBand="0" w:oddHBand="0" w:evenHBand="1" w:firstRowFirstColumn="0" w:firstRowLastColumn="0" w:lastRowFirstColumn="0" w:lastRowLastColumn="0"/>
              <w:rPr>
                <w:sz w:val="24"/>
              </w:rPr>
            </w:pPr>
            <w:r w:rsidRPr="00DE41A0">
              <w:rPr>
                <w:sz w:val="24"/>
              </w:rPr>
              <w:t>Viruses which modify their program codes every time they attach themselves to another program or file.</w:t>
            </w:r>
          </w:p>
        </w:tc>
      </w:tr>
      <w:tr w:rsidR="0036677A" w:rsidRPr="00DE41A0" w14:paraId="65ED48B2" w14:textId="77777777" w:rsidTr="009866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2" w:type="pct"/>
            <w:hideMark/>
          </w:tcPr>
          <w:p w14:paraId="24707BFB" w14:textId="77777777" w:rsidR="0036677A" w:rsidRPr="00DE41A0" w:rsidRDefault="0036677A" w:rsidP="000851BB">
            <w:pPr>
              <w:rPr>
                <w:sz w:val="24"/>
              </w:rPr>
            </w:pPr>
            <w:r w:rsidRPr="00DE41A0">
              <w:rPr>
                <w:sz w:val="24"/>
              </w:rPr>
              <w:t>Routine maintenance</w:t>
            </w:r>
          </w:p>
        </w:tc>
        <w:tc>
          <w:tcPr>
            <w:tcW w:w="3608" w:type="pct"/>
            <w:hideMark/>
          </w:tcPr>
          <w:p w14:paraId="0A512461" w14:textId="181CF704" w:rsidR="0036677A" w:rsidRPr="00DE41A0" w:rsidRDefault="0036677A" w:rsidP="000851BB">
            <w:pPr>
              <w:cnfStyle w:val="000000100000" w:firstRow="0" w:lastRow="0" w:firstColumn="0" w:lastColumn="0" w:oddVBand="0" w:evenVBand="0" w:oddHBand="1" w:evenHBand="0" w:firstRowFirstColumn="0" w:firstRowLastColumn="0" w:lastRowFirstColumn="0" w:lastRowLastColumn="0"/>
              <w:rPr>
                <w:sz w:val="24"/>
              </w:rPr>
            </w:pPr>
            <w:r w:rsidRPr="00DE41A0">
              <w:rPr>
                <w:sz w:val="24"/>
              </w:rPr>
              <w:t>When a device or its components are serviced as a matter of course</w:t>
            </w:r>
            <w:r w:rsidR="00F0198F" w:rsidRPr="00DE41A0">
              <w:rPr>
                <w:sz w:val="24"/>
              </w:rPr>
              <w:t xml:space="preserve">.  </w:t>
            </w:r>
            <w:r w:rsidRPr="00DE41A0">
              <w:rPr>
                <w:sz w:val="24"/>
              </w:rPr>
              <w:t>Procedures such as adding paper to the printer tray, aligning the print heads or changing toner cartridges are some examples of routine maintenance.</w:t>
            </w:r>
          </w:p>
        </w:tc>
      </w:tr>
      <w:tr w:rsidR="0036677A" w:rsidRPr="00DE41A0" w14:paraId="74CE417A" w14:textId="77777777" w:rsidTr="009866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2" w:type="pct"/>
            <w:hideMark/>
          </w:tcPr>
          <w:p w14:paraId="5B0ABBFD" w14:textId="77777777" w:rsidR="0036677A" w:rsidRPr="00DE41A0" w:rsidRDefault="0036677A" w:rsidP="000851BB">
            <w:pPr>
              <w:rPr>
                <w:sz w:val="24"/>
              </w:rPr>
            </w:pPr>
            <w:r w:rsidRPr="00DE41A0">
              <w:rPr>
                <w:sz w:val="24"/>
              </w:rPr>
              <w:t>Scandisk</w:t>
            </w:r>
          </w:p>
        </w:tc>
        <w:tc>
          <w:tcPr>
            <w:tcW w:w="3608" w:type="pct"/>
            <w:hideMark/>
          </w:tcPr>
          <w:p w14:paraId="45DAC542" w14:textId="77777777" w:rsidR="0036677A" w:rsidRPr="00DE41A0" w:rsidRDefault="0036677A" w:rsidP="000851BB">
            <w:pPr>
              <w:cnfStyle w:val="000000010000" w:firstRow="0" w:lastRow="0" w:firstColumn="0" w:lastColumn="0" w:oddVBand="0" w:evenVBand="0" w:oddHBand="0" w:evenHBand="1" w:firstRowFirstColumn="0" w:firstRowLastColumn="0" w:lastRowFirstColumn="0" w:lastRowLastColumn="0"/>
              <w:rPr>
                <w:sz w:val="24"/>
              </w:rPr>
            </w:pPr>
            <w:r w:rsidRPr="00DE41A0">
              <w:rPr>
                <w:sz w:val="24"/>
              </w:rPr>
              <w:t>Scandisk is a Windows utility used to check your hard disk for errors and to correct problems that are found.</w:t>
            </w:r>
          </w:p>
        </w:tc>
      </w:tr>
      <w:tr w:rsidR="0036677A" w:rsidRPr="00DE41A0" w14:paraId="42FB4997" w14:textId="77777777" w:rsidTr="009866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2" w:type="pct"/>
            <w:hideMark/>
          </w:tcPr>
          <w:p w14:paraId="27B2D09F" w14:textId="77777777" w:rsidR="0036677A" w:rsidRPr="00DE41A0" w:rsidRDefault="0036677A" w:rsidP="000851BB">
            <w:pPr>
              <w:rPr>
                <w:sz w:val="24"/>
              </w:rPr>
            </w:pPr>
            <w:r w:rsidRPr="00DE41A0">
              <w:rPr>
                <w:sz w:val="24"/>
              </w:rPr>
              <w:t>Trojan horse</w:t>
            </w:r>
          </w:p>
        </w:tc>
        <w:tc>
          <w:tcPr>
            <w:tcW w:w="3608" w:type="pct"/>
            <w:hideMark/>
          </w:tcPr>
          <w:p w14:paraId="11FA1B70" w14:textId="5D66B5B8" w:rsidR="0036677A" w:rsidRPr="00DE41A0" w:rsidRDefault="0036677A" w:rsidP="000851BB">
            <w:pPr>
              <w:cnfStyle w:val="000000100000" w:firstRow="0" w:lastRow="0" w:firstColumn="0" w:lastColumn="0" w:oddVBand="0" w:evenVBand="0" w:oddHBand="1" w:evenHBand="0" w:firstRowFirstColumn="0" w:firstRowLastColumn="0" w:lastRowFirstColumn="0" w:lastRowLastColumn="0"/>
              <w:rPr>
                <w:sz w:val="24"/>
              </w:rPr>
            </w:pPr>
            <w:r w:rsidRPr="00DE41A0">
              <w:rPr>
                <w:sz w:val="24"/>
              </w:rPr>
              <w:t>A destructive program that masquerades as a harmless application</w:t>
            </w:r>
            <w:r w:rsidR="00F0198F" w:rsidRPr="00DE41A0">
              <w:rPr>
                <w:sz w:val="24"/>
              </w:rPr>
              <w:t xml:space="preserve">.  </w:t>
            </w:r>
            <w:r w:rsidRPr="00DE41A0">
              <w:rPr>
                <w:sz w:val="24"/>
              </w:rPr>
              <w:t xml:space="preserve">While Trojan horses do not copy </w:t>
            </w:r>
            <w:r w:rsidR="001422A1" w:rsidRPr="00DE41A0">
              <w:rPr>
                <w:sz w:val="24"/>
              </w:rPr>
              <w:t>themself,</w:t>
            </w:r>
            <w:r w:rsidRPr="00DE41A0">
              <w:rPr>
                <w:sz w:val="24"/>
              </w:rPr>
              <w:t xml:space="preserve"> they can do as much damage as viruses.</w:t>
            </w:r>
          </w:p>
        </w:tc>
      </w:tr>
      <w:tr w:rsidR="0036677A" w:rsidRPr="00DE41A0" w14:paraId="1E29EF2A" w14:textId="77777777" w:rsidTr="0098666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2" w:type="pct"/>
            <w:hideMark/>
          </w:tcPr>
          <w:p w14:paraId="3D42FEA5" w14:textId="77777777" w:rsidR="0036677A" w:rsidRPr="00DE41A0" w:rsidRDefault="0036677A" w:rsidP="000851BB">
            <w:pPr>
              <w:rPr>
                <w:sz w:val="24"/>
              </w:rPr>
            </w:pPr>
            <w:r w:rsidRPr="00DE41A0">
              <w:rPr>
                <w:sz w:val="24"/>
              </w:rPr>
              <w:lastRenderedPageBreak/>
              <w:t>Virus</w:t>
            </w:r>
          </w:p>
        </w:tc>
        <w:tc>
          <w:tcPr>
            <w:tcW w:w="3608" w:type="pct"/>
            <w:hideMark/>
          </w:tcPr>
          <w:p w14:paraId="4E2FE325" w14:textId="2FD54536" w:rsidR="0036677A" w:rsidRPr="00DE41A0" w:rsidRDefault="0036677A" w:rsidP="000851BB">
            <w:pPr>
              <w:cnfStyle w:val="000000010000" w:firstRow="0" w:lastRow="0" w:firstColumn="0" w:lastColumn="0" w:oddVBand="0" w:evenVBand="0" w:oddHBand="0" w:evenHBand="1" w:firstRowFirstColumn="0" w:firstRowLastColumn="0" w:lastRowFirstColumn="0" w:lastRowLastColumn="0"/>
              <w:rPr>
                <w:sz w:val="24"/>
              </w:rPr>
            </w:pPr>
            <w:r w:rsidRPr="00DE41A0">
              <w:rPr>
                <w:sz w:val="24"/>
              </w:rPr>
              <w:t xml:space="preserve">A program that is loaded onto your computer without your </w:t>
            </w:r>
            <w:r w:rsidR="001422A1" w:rsidRPr="00DE41A0">
              <w:rPr>
                <w:sz w:val="24"/>
              </w:rPr>
              <w:t>knowledge and</w:t>
            </w:r>
            <w:r w:rsidRPr="00DE41A0">
              <w:rPr>
                <w:sz w:val="24"/>
              </w:rPr>
              <w:t xml:space="preserve"> runs without your consent</w:t>
            </w:r>
            <w:r w:rsidR="00F0198F" w:rsidRPr="00DE41A0">
              <w:rPr>
                <w:sz w:val="24"/>
              </w:rPr>
              <w:t xml:space="preserve">.  </w:t>
            </w:r>
            <w:r w:rsidRPr="00DE41A0">
              <w:rPr>
                <w:sz w:val="24"/>
              </w:rPr>
              <w:t>Most viruses can also replicate themselves.</w:t>
            </w:r>
          </w:p>
        </w:tc>
      </w:tr>
      <w:tr w:rsidR="0036677A" w:rsidRPr="00DE41A0" w14:paraId="4F8DBC1A" w14:textId="77777777" w:rsidTr="009866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2" w:type="pct"/>
            <w:hideMark/>
          </w:tcPr>
          <w:p w14:paraId="49C8E73D" w14:textId="77777777" w:rsidR="0036677A" w:rsidRPr="00DE41A0" w:rsidRDefault="0036677A" w:rsidP="000851BB">
            <w:pPr>
              <w:rPr>
                <w:sz w:val="24"/>
              </w:rPr>
            </w:pPr>
            <w:r w:rsidRPr="00DE41A0">
              <w:rPr>
                <w:sz w:val="24"/>
              </w:rPr>
              <w:t>Virus signature</w:t>
            </w:r>
          </w:p>
        </w:tc>
        <w:tc>
          <w:tcPr>
            <w:tcW w:w="3608" w:type="pct"/>
            <w:hideMark/>
          </w:tcPr>
          <w:p w14:paraId="3B5BE5DA" w14:textId="7B456A3D" w:rsidR="0036677A" w:rsidRPr="00DE41A0" w:rsidRDefault="0036677A" w:rsidP="000851BB">
            <w:pPr>
              <w:cnfStyle w:val="000000100000" w:firstRow="0" w:lastRow="0" w:firstColumn="0" w:lastColumn="0" w:oddVBand="0" w:evenVBand="0" w:oddHBand="1" w:evenHBand="0" w:firstRowFirstColumn="0" w:firstRowLastColumn="0" w:lastRowFirstColumn="0" w:lastRowLastColumn="0"/>
              <w:rPr>
                <w:sz w:val="24"/>
              </w:rPr>
            </w:pPr>
            <w:r w:rsidRPr="00DE41A0">
              <w:rPr>
                <w:sz w:val="24"/>
              </w:rPr>
              <w:t>The virus signature is like a fingerprint, in that it can be used to detect and identify specific viruses</w:t>
            </w:r>
            <w:r w:rsidR="00F0198F" w:rsidRPr="00DE41A0">
              <w:rPr>
                <w:sz w:val="24"/>
              </w:rPr>
              <w:t xml:space="preserve">.  </w:t>
            </w:r>
            <w:r w:rsidRPr="00DE41A0">
              <w:rPr>
                <w:sz w:val="24"/>
              </w:rPr>
              <w:t>It consists of a unique string of bits, or the binary pattern, of a virus</w:t>
            </w:r>
            <w:r w:rsidR="00F0198F" w:rsidRPr="00DE41A0">
              <w:rPr>
                <w:sz w:val="24"/>
              </w:rPr>
              <w:t xml:space="preserve">.  </w:t>
            </w:r>
            <w:r w:rsidRPr="00DE41A0">
              <w:rPr>
                <w:sz w:val="24"/>
              </w:rPr>
              <w:t>Anti-virus software uses the virus signature to scan for the presence of malicious code.</w:t>
            </w:r>
          </w:p>
        </w:tc>
      </w:tr>
    </w:tbl>
    <w:p w14:paraId="02C1B0E1" w14:textId="5B4B0A34" w:rsidR="0095293F" w:rsidRPr="00DE41A0" w:rsidRDefault="0095293F" w:rsidP="000851BB">
      <w:pPr>
        <w:rPr>
          <w:b/>
          <w:bCs/>
          <w:lang w:eastAsia="zh-CN"/>
        </w:rPr>
      </w:pPr>
    </w:p>
    <w:p w14:paraId="6B2EEB68" w14:textId="77777777" w:rsidR="0098666B" w:rsidRPr="00DE41A0" w:rsidRDefault="0098666B">
      <w:pPr>
        <w:rPr>
          <w:rFonts w:eastAsiaTheme="majorEastAsia" w:cstheme="majorBidi"/>
          <w:b/>
          <w:color w:val="1C438B"/>
          <w:sz w:val="52"/>
          <w:szCs w:val="32"/>
          <w:lang w:eastAsia="zh-CN"/>
        </w:rPr>
      </w:pPr>
      <w:r w:rsidRPr="00DE41A0">
        <w:rPr>
          <w:lang w:eastAsia="zh-CN"/>
        </w:rPr>
        <w:br w:type="page"/>
      </w:r>
    </w:p>
    <w:p w14:paraId="74909636" w14:textId="514D8D36" w:rsidR="0095293F" w:rsidRPr="00DE41A0" w:rsidRDefault="0098666B" w:rsidP="000851BB">
      <w:pPr>
        <w:pStyle w:val="Heading1"/>
        <w:rPr>
          <w:lang w:eastAsia="zh-CN"/>
        </w:rPr>
      </w:pPr>
      <w:r w:rsidRPr="00DE41A0">
        <w:rPr>
          <w:lang w:eastAsia="zh-CN"/>
        </w:rPr>
        <w:lastRenderedPageBreak/>
        <w:t>Activities</w:t>
      </w:r>
    </w:p>
    <w:p w14:paraId="6CC4E642" w14:textId="52A89B1E" w:rsidR="00573C57" w:rsidRPr="00DE41A0" w:rsidRDefault="00573C57" w:rsidP="0098666B">
      <w:pPr>
        <w:pStyle w:val="Heading3"/>
      </w:pPr>
      <w:bookmarkStart w:id="1" w:name="_Hlk43012181"/>
      <w:r w:rsidRPr="00DE41A0">
        <w:t>Activity 1</w:t>
      </w:r>
      <w:r w:rsidR="0098666B" w:rsidRPr="00DE41A0">
        <w:t xml:space="preserve">: </w:t>
      </w:r>
      <w:r w:rsidR="00BF19B4" w:rsidRPr="00DE41A0">
        <w:t>Questions</w:t>
      </w:r>
    </w:p>
    <w:p w14:paraId="4F8269D7" w14:textId="1940D593" w:rsidR="00FD1F5D" w:rsidRPr="00DE41A0" w:rsidRDefault="00FD1F5D" w:rsidP="000851BB">
      <w:pPr>
        <w:pStyle w:val="ListNumber"/>
        <w:numPr>
          <w:ilvl w:val="0"/>
          <w:numId w:val="14"/>
        </w:numPr>
      </w:pPr>
      <w:r w:rsidRPr="00DE41A0">
        <w:t>A tablet device is very slow and keeps shutting down unexpectedly</w:t>
      </w:r>
      <w:r w:rsidR="00F0198F" w:rsidRPr="00DE41A0">
        <w:t xml:space="preserve">.  </w:t>
      </w:r>
      <w:r w:rsidRPr="00DE41A0">
        <w:t>Outline the possible causes of these issues</w:t>
      </w:r>
      <w:r w:rsidR="00F0198F" w:rsidRPr="00DE41A0">
        <w:t xml:space="preserve">.  </w:t>
      </w:r>
      <w:r w:rsidRPr="00DE41A0">
        <w:t>How would you fix this</w:t>
      </w:r>
      <w:r w:rsidR="00BF19B4" w:rsidRPr="00DE41A0">
        <w:t>?</w:t>
      </w:r>
      <w:r w:rsidR="00CC5FFD" w:rsidRPr="00DE41A0">
        <w:br/>
      </w:r>
    </w:p>
    <w:p w14:paraId="03409CCE" w14:textId="3E1F8F6A" w:rsidR="00573C57" w:rsidRPr="00DE41A0" w:rsidRDefault="00FD1F5D" w:rsidP="000851BB">
      <w:pPr>
        <w:pStyle w:val="ListNumber"/>
      </w:pPr>
      <w:r w:rsidRPr="00DE41A0">
        <w:t>Justify strategies that a business could implement to maintain the reliability of its desktop computers</w:t>
      </w:r>
      <w:r w:rsidR="00CC5FFD" w:rsidRPr="00DE41A0">
        <w:t>.</w:t>
      </w:r>
      <w:r w:rsidR="00CC5FFD" w:rsidRPr="00DE41A0">
        <w:br/>
      </w:r>
    </w:p>
    <w:p w14:paraId="51B4DB40" w14:textId="5BCDACDF" w:rsidR="00FD1F5D" w:rsidRPr="00DE41A0" w:rsidRDefault="00FD1F5D" w:rsidP="000851BB">
      <w:pPr>
        <w:pStyle w:val="ListNumber"/>
      </w:pPr>
      <w:r w:rsidRPr="00DE41A0">
        <w:t>Why should we backup?</w:t>
      </w:r>
      <w:r w:rsidR="00CC5FFD" w:rsidRPr="00DE41A0">
        <w:br/>
      </w:r>
    </w:p>
    <w:p w14:paraId="58DB0642" w14:textId="7C6DDF45" w:rsidR="00AF411A" w:rsidRPr="00DE41A0" w:rsidRDefault="00AF411A" w:rsidP="000851BB">
      <w:pPr>
        <w:pStyle w:val="ListNumber"/>
      </w:pPr>
      <w:r w:rsidRPr="00DE41A0">
        <w:t>List 5 risks to a user’s computer data.</w:t>
      </w:r>
      <w:r w:rsidR="00CC5FFD" w:rsidRPr="00DE41A0">
        <w:br/>
      </w:r>
    </w:p>
    <w:p w14:paraId="658BF421" w14:textId="1E1B485D" w:rsidR="00AF411A" w:rsidRPr="00DE41A0" w:rsidRDefault="00AF411A" w:rsidP="000851BB">
      <w:pPr>
        <w:pStyle w:val="ListNumber"/>
      </w:pPr>
      <w:r w:rsidRPr="00DE41A0">
        <w:t>List 6 different types of media that can be used to backup data.</w:t>
      </w:r>
      <w:r w:rsidR="00CC5FFD" w:rsidRPr="00DE41A0">
        <w:br/>
      </w:r>
    </w:p>
    <w:p w14:paraId="397DE531" w14:textId="59DC067C" w:rsidR="00AF411A" w:rsidRPr="00DE41A0" w:rsidRDefault="00AF411A" w:rsidP="000851BB">
      <w:pPr>
        <w:pStyle w:val="ListNumber"/>
      </w:pPr>
      <w:r w:rsidRPr="00DE41A0">
        <w:t>How would you determine what the backup requirements of an organisation actually are?</w:t>
      </w:r>
      <w:r w:rsidR="00BF19B4" w:rsidRPr="00DE41A0">
        <w:t xml:space="preserve"> </w:t>
      </w:r>
      <w:r w:rsidR="00CC5FFD" w:rsidRPr="00DE41A0">
        <w:t xml:space="preserve"> </w:t>
      </w:r>
      <w:r w:rsidRPr="00DE41A0">
        <w:t>What factors would you consider?</w:t>
      </w:r>
      <w:r w:rsidR="00CC5FFD" w:rsidRPr="00DE41A0">
        <w:br/>
      </w:r>
    </w:p>
    <w:p w14:paraId="2DCE4D49" w14:textId="1B66BC3F" w:rsidR="00AF411A" w:rsidRPr="00DE41A0" w:rsidRDefault="00AF411A" w:rsidP="000851BB">
      <w:pPr>
        <w:pStyle w:val="ListNumber"/>
      </w:pPr>
      <w:r w:rsidRPr="00DE41A0">
        <w:t xml:space="preserve">What are the 3 different types of backup? </w:t>
      </w:r>
      <w:r w:rsidR="00CC5FFD" w:rsidRPr="00DE41A0">
        <w:t xml:space="preserve"> </w:t>
      </w:r>
      <w:r w:rsidRPr="00DE41A0">
        <w:t>In your answer explain the difference between them.</w:t>
      </w:r>
    </w:p>
    <w:p w14:paraId="4F508411" w14:textId="77777777" w:rsidR="00CC5FFD" w:rsidRPr="00DE41A0" w:rsidRDefault="00CC5FFD" w:rsidP="00CC5FFD">
      <w:pPr>
        <w:pStyle w:val="ListNumber"/>
        <w:numPr>
          <w:ilvl w:val="0"/>
          <w:numId w:val="0"/>
        </w:numPr>
        <w:ind w:left="652"/>
      </w:pPr>
    </w:p>
    <w:p w14:paraId="5E77C41B" w14:textId="5992A4F8" w:rsidR="00AF411A" w:rsidRPr="00DE41A0" w:rsidRDefault="00AF411A" w:rsidP="000851BB">
      <w:pPr>
        <w:pStyle w:val="ListNumber"/>
      </w:pPr>
      <w:r w:rsidRPr="00DE41A0">
        <w:t>When you have set up a backup system, you would establish a backup register</w:t>
      </w:r>
      <w:r w:rsidR="00F0198F" w:rsidRPr="00DE41A0">
        <w:t xml:space="preserve">.  </w:t>
      </w:r>
      <w:r w:rsidRPr="00DE41A0">
        <w:t>What information do you think you would record in this register</w:t>
      </w:r>
      <w:r w:rsidR="00CC5FFD" w:rsidRPr="00DE41A0">
        <w:t>?</w:t>
      </w:r>
      <w:r w:rsidR="00CC5FFD" w:rsidRPr="00DE41A0">
        <w:br/>
      </w:r>
    </w:p>
    <w:p w14:paraId="33AB30CD" w14:textId="06773A55" w:rsidR="00AF411A" w:rsidRPr="00DE41A0" w:rsidRDefault="00AF411A" w:rsidP="000851BB">
      <w:pPr>
        <w:pStyle w:val="ListNumber"/>
      </w:pPr>
      <w:r w:rsidRPr="00DE41A0">
        <w:t xml:space="preserve">What does the term </w:t>
      </w:r>
      <w:r w:rsidR="00CC5FFD" w:rsidRPr="00DE41A0">
        <w:t>‘</w:t>
      </w:r>
      <w:r w:rsidRPr="00DE41A0">
        <w:t>retention period</w:t>
      </w:r>
      <w:r w:rsidR="00CC5FFD" w:rsidRPr="00DE41A0">
        <w:t>’</w:t>
      </w:r>
      <w:r w:rsidRPr="00DE41A0">
        <w:t xml:space="preserve"> mean?</w:t>
      </w:r>
      <w:r w:rsidR="00CC5FFD" w:rsidRPr="00DE41A0">
        <w:br/>
      </w:r>
    </w:p>
    <w:p w14:paraId="497BFF04" w14:textId="36836100" w:rsidR="00AF411A" w:rsidRPr="00DE41A0" w:rsidRDefault="00AF411A" w:rsidP="000851BB">
      <w:pPr>
        <w:pStyle w:val="ListNumber"/>
      </w:pPr>
      <w:r w:rsidRPr="00DE41A0">
        <w:t xml:space="preserve">How do </w:t>
      </w:r>
      <w:r w:rsidR="00CC5FFD" w:rsidRPr="00DE41A0">
        <w:t>‘</w:t>
      </w:r>
      <w:r w:rsidRPr="00DE41A0">
        <w:t>rotation systems</w:t>
      </w:r>
      <w:r w:rsidR="00CC5FFD" w:rsidRPr="00DE41A0">
        <w:t>’</w:t>
      </w:r>
      <w:r w:rsidRPr="00DE41A0">
        <w:t xml:space="preserve"> work in relation to backups?</w:t>
      </w:r>
      <w:r w:rsidR="00CC5FFD" w:rsidRPr="00DE41A0">
        <w:br/>
      </w:r>
    </w:p>
    <w:p w14:paraId="34F30E6D" w14:textId="599B5B41" w:rsidR="00AF411A" w:rsidRPr="00DE41A0" w:rsidRDefault="00AF411A" w:rsidP="000851BB">
      <w:pPr>
        <w:pStyle w:val="ListNumber"/>
      </w:pPr>
      <w:r w:rsidRPr="00DE41A0">
        <w:t xml:space="preserve">What is a </w:t>
      </w:r>
      <w:r w:rsidR="00CC5FFD" w:rsidRPr="00DE41A0">
        <w:t>‘</w:t>
      </w:r>
      <w:r w:rsidRPr="00DE41A0">
        <w:t>Disaster Recovery Plan</w:t>
      </w:r>
      <w:r w:rsidR="00CC5FFD" w:rsidRPr="00DE41A0">
        <w:t>’</w:t>
      </w:r>
      <w:r w:rsidRPr="00DE41A0">
        <w:t xml:space="preserve"> and what factors would you need to consider when creating this plan?</w:t>
      </w:r>
      <w:r w:rsidR="00CC5FFD" w:rsidRPr="00DE41A0">
        <w:br/>
      </w:r>
    </w:p>
    <w:p w14:paraId="0280BF06" w14:textId="0917E333" w:rsidR="00AF411A" w:rsidRPr="00DE41A0" w:rsidRDefault="00AF411A" w:rsidP="000851BB">
      <w:pPr>
        <w:pStyle w:val="ListNumber"/>
      </w:pPr>
      <w:r w:rsidRPr="00DE41A0">
        <w:t>What is a computer virus?</w:t>
      </w:r>
      <w:r w:rsidR="00CC5FFD" w:rsidRPr="00DE41A0">
        <w:br/>
      </w:r>
    </w:p>
    <w:p w14:paraId="18B3F83B" w14:textId="77777777" w:rsidR="00CC5FFD" w:rsidRPr="00DE41A0" w:rsidRDefault="00CC5FFD">
      <w:r w:rsidRPr="00DE41A0">
        <w:br w:type="page"/>
      </w:r>
    </w:p>
    <w:p w14:paraId="202CF8C3" w14:textId="4B46A0D0" w:rsidR="00AF411A" w:rsidRPr="00DE41A0" w:rsidRDefault="00AF411A" w:rsidP="000851BB">
      <w:pPr>
        <w:pStyle w:val="ListNumber"/>
        <w:numPr>
          <w:ilvl w:val="0"/>
          <w:numId w:val="14"/>
        </w:numPr>
      </w:pPr>
      <w:r w:rsidRPr="00DE41A0">
        <w:lastRenderedPageBreak/>
        <w:t>What are the 3 main categories of virus?</w:t>
      </w:r>
      <w:r w:rsidR="00CC5FFD" w:rsidRPr="00DE41A0">
        <w:br/>
      </w:r>
    </w:p>
    <w:p w14:paraId="7850116D" w14:textId="7165921C" w:rsidR="00AF411A" w:rsidRPr="00DE41A0" w:rsidRDefault="00AF411A" w:rsidP="000851BB">
      <w:pPr>
        <w:pStyle w:val="ListNumber"/>
        <w:numPr>
          <w:ilvl w:val="0"/>
          <w:numId w:val="14"/>
        </w:numPr>
      </w:pPr>
      <w:r w:rsidRPr="00DE41A0">
        <w:t xml:space="preserve">What is a </w:t>
      </w:r>
      <w:r w:rsidR="00CC5FFD" w:rsidRPr="00DE41A0">
        <w:t>‘</w:t>
      </w:r>
      <w:r w:rsidRPr="00DE41A0">
        <w:t>Trojan Horse</w:t>
      </w:r>
      <w:r w:rsidR="00CC5FFD" w:rsidRPr="00DE41A0">
        <w:t>’</w:t>
      </w:r>
      <w:r w:rsidRPr="00DE41A0">
        <w:t xml:space="preserve"> program?</w:t>
      </w:r>
      <w:r w:rsidR="00CC5FFD" w:rsidRPr="00DE41A0">
        <w:br/>
      </w:r>
    </w:p>
    <w:p w14:paraId="32B98978" w14:textId="1FB3E5E1" w:rsidR="00AF411A" w:rsidRPr="00DE41A0" w:rsidRDefault="00AF411A" w:rsidP="000851BB">
      <w:pPr>
        <w:pStyle w:val="ListNumber"/>
        <w:numPr>
          <w:ilvl w:val="0"/>
          <w:numId w:val="14"/>
        </w:numPr>
      </w:pPr>
      <w:r w:rsidRPr="00DE41A0">
        <w:t>List 7 ways of preventing viruses from infecting your computer system.</w:t>
      </w:r>
      <w:r w:rsidR="00CC5FFD" w:rsidRPr="00DE41A0">
        <w:br/>
      </w:r>
    </w:p>
    <w:p w14:paraId="12DB98A3" w14:textId="5386AC8C" w:rsidR="00AF411A" w:rsidRPr="00DE41A0" w:rsidRDefault="00AF411A" w:rsidP="000851BB">
      <w:pPr>
        <w:pStyle w:val="ListNumber"/>
        <w:numPr>
          <w:ilvl w:val="0"/>
          <w:numId w:val="14"/>
        </w:numPr>
      </w:pPr>
      <w:r w:rsidRPr="00DE41A0">
        <w:t>If you were the assistant Computer Support Officer (say for a large company) and discovered a computer virus, what action do you think you would take?</w:t>
      </w:r>
      <w:r w:rsidR="00CC5FFD" w:rsidRPr="00DE41A0">
        <w:br/>
      </w:r>
    </w:p>
    <w:p w14:paraId="0D7B691A" w14:textId="70965F75" w:rsidR="00AF411A" w:rsidRPr="00DE41A0" w:rsidRDefault="00AF411A" w:rsidP="000851BB">
      <w:pPr>
        <w:pStyle w:val="ListNumber"/>
        <w:numPr>
          <w:ilvl w:val="0"/>
          <w:numId w:val="14"/>
        </w:numPr>
      </w:pPr>
      <w:r w:rsidRPr="00DE41A0">
        <w:t>What are some symptoms of viruses?</w:t>
      </w:r>
      <w:r w:rsidR="00CC5FFD" w:rsidRPr="00DE41A0">
        <w:br/>
      </w:r>
    </w:p>
    <w:p w14:paraId="527BD3A6" w14:textId="56771ABD" w:rsidR="00AF411A" w:rsidRPr="00DE41A0" w:rsidRDefault="00AF411A" w:rsidP="000851BB">
      <w:pPr>
        <w:pStyle w:val="ListNumber"/>
        <w:numPr>
          <w:ilvl w:val="0"/>
          <w:numId w:val="14"/>
        </w:numPr>
      </w:pPr>
      <w:r w:rsidRPr="00DE41A0">
        <w:t xml:space="preserve">What does a </w:t>
      </w:r>
      <w:r w:rsidR="00CC5FFD" w:rsidRPr="00DE41A0">
        <w:t>‘</w:t>
      </w:r>
      <w:r w:rsidRPr="00DE41A0">
        <w:t>virus definition file</w:t>
      </w:r>
      <w:r w:rsidR="00CC5FFD" w:rsidRPr="00DE41A0">
        <w:t>’</w:t>
      </w:r>
      <w:r w:rsidRPr="00DE41A0">
        <w:t xml:space="preserve"> contain?</w:t>
      </w:r>
      <w:r w:rsidR="00CC5FFD" w:rsidRPr="00DE41A0">
        <w:br/>
      </w:r>
    </w:p>
    <w:p w14:paraId="737372E6" w14:textId="462A8CF4" w:rsidR="00AF411A" w:rsidRPr="00DE41A0" w:rsidRDefault="00AF411A" w:rsidP="000851BB">
      <w:pPr>
        <w:pStyle w:val="ListNumber"/>
        <w:numPr>
          <w:ilvl w:val="0"/>
          <w:numId w:val="14"/>
        </w:numPr>
      </w:pPr>
      <w:r w:rsidRPr="00DE41A0">
        <w:t>List 5 commercial anti-virus programs.</w:t>
      </w:r>
      <w:r w:rsidR="00CC5FFD" w:rsidRPr="00DE41A0">
        <w:br/>
      </w:r>
    </w:p>
    <w:p w14:paraId="2F0BDB77" w14:textId="45705B6B" w:rsidR="00AF411A" w:rsidRPr="00DE41A0" w:rsidRDefault="00AF411A" w:rsidP="000851BB">
      <w:pPr>
        <w:pStyle w:val="ListNumber"/>
        <w:numPr>
          <w:ilvl w:val="0"/>
          <w:numId w:val="14"/>
        </w:numPr>
      </w:pPr>
      <w:r w:rsidRPr="00DE41A0">
        <w:t xml:space="preserve">Which file attribute is vital to the backup process? </w:t>
      </w:r>
      <w:r w:rsidR="00CC5FFD" w:rsidRPr="00DE41A0">
        <w:t xml:space="preserve"> </w:t>
      </w:r>
      <w:r w:rsidRPr="00DE41A0">
        <w:t>Explain how this attribute is used in the backup process.</w:t>
      </w:r>
      <w:r w:rsidR="00CC5FFD" w:rsidRPr="00DE41A0">
        <w:br/>
      </w:r>
    </w:p>
    <w:p w14:paraId="5F657AF7" w14:textId="26270DB5" w:rsidR="00BF19B4" w:rsidRPr="00DE41A0" w:rsidRDefault="00AF411A" w:rsidP="000851BB">
      <w:pPr>
        <w:pStyle w:val="ListNumber"/>
        <w:numPr>
          <w:ilvl w:val="0"/>
          <w:numId w:val="14"/>
        </w:numPr>
      </w:pPr>
      <w:r w:rsidRPr="00DE41A0">
        <w:t xml:space="preserve">What is the purpose of the </w:t>
      </w:r>
      <w:r w:rsidR="00CC5FFD" w:rsidRPr="00DE41A0">
        <w:t>‘</w:t>
      </w:r>
      <w:r w:rsidRPr="00DE41A0">
        <w:t>ScanDisk</w:t>
      </w:r>
      <w:r w:rsidR="00CC5FFD" w:rsidRPr="00DE41A0">
        <w:t>’</w:t>
      </w:r>
      <w:r w:rsidRPr="00DE41A0">
        <w:t xml:space="preserve"> utility program provided with Windows?</w:t>
      </w:r>
    </w:p>
    <w:p w14:paraId="47D78281" w14:textId="43459825" w:rsidR="00BF19B4" w:rsidRPr="00DE41A0" w:rsidRDefault="00BF19B4" w:rsidP="000851BB"/>
    <w:p w14:paraId="062ADCD5" w14:textId="2633A632" w:rsidR="00AF411A" w:rsidRPr="00DE41A0" w:rsidRDefault="00AF411A" w:rsidP="000851BB">
      <w:pPr>
        <w:pStyle w:val="ListNumber"/>
        <w:numPr>
          <w:ilvl w:val="0"/>
          <w:numId w:val="14"/>
        </w:numPr>
      </w:pPr>
      <w:r w:rsidRPr="00DE41A0">
        <w:t>Assume you have backup software, a tape drive and a number of tapes that are capable of storing a maximum of 50 gigabytes each</w:t>
      </w:r>
      <w:r w:rsidR="00F0198F" w:rsidRPr="00DE41A0">
        <w:t xml:space="preserve">.  </w:t>
      </w:r>
      <w:r w:rsidRPr="00DE41A0">
        <w:t>Examine the scenarios below.</w:t>
      </w:r>
    </w:p>
    <w:p w14:paraId="35668C21" w14:textId="2BB4DC72" w:rsidR="00AF411A" w:rsidRPr="00DE41A0" w:rsidRDefault="00AF411A" w:rsidP="000851BB">
      <w:pPr>
        <w:numPr>
          <w:ilvl w:val="1"/>
          <w:numId w:val="12"/>
        </w:numPr>
        <w:spacing w:before="100" w:beforeAutospacing="1" w:after="240"/>
        <w:rPr>
          <w:rFonts w:eastAsia="Times New Roman" w:cs="Times New Roman"/>
          <w:color w:val="000000"/>
          <w:szCs w:val="19"/>
          <w:lang w:eastAsia="en-AU"/>
        </w:rPr>
      </w:pPr>
      <w:r w:rsidRPr="00DE41A0">
        <w:rPr>
          <w:rFonts w:eastAsia="Times New Roman" w:cs="Times New Roman"/>
          <w:b/>
          <w:bCs/>
          <w:i/>
          <w:iCs/>
          <w:color w:val="000000"/>
          <w:szCs w:val="19"/>
          <w:lang w:eastAsia="en-AU"/>
        </w:rPr>
        <w:t>Scenario One</w:t>
      </w:r>
      <w:r w:rsidRPr="00DE41A0">
        <w:rPr>
          <w:rFonts w:eastAsia="Times New Roman" w:cs="Times New Roman"/>
          <w:color w:val="000000"/>
          <w:szCs w:val="19"/>
          <w:lang w:eastAsia="en-AU"/>
        </w:rPr>
        <w:br/>
        <w:t>A file server has 40 gigabytes of data files</w:t>
      </w:r>
      <w:r w:rsidR="00F0198F" w:rsidRPr="00DE41A0">
        <w:rPr>
          <w:rFonts w:eastAsia="Times New Roman" w:cs="Times New Roman"/>
          <w:color w:val="000000"/>
          <w:szCs w:val="19"/>
          <w:lang w:eastAsia="en-AU"/>
        </w:rPr>
        <w:t xml:space="preserve">.  </w:t>
      </w:r>
      <w:r w:rsidRPr="00DE41A0">
        <w:rPr>
          <w:rFonts w:eastAsia="Times New Roman" w:cs="Times New Roman"/>
          <w:color w:val="000000"/>
          <w:szCs w:val="19"/>
          <w:lang w:eastAsia="en-AU"/>
        </w:rPr>
        <w:t>Each day 30 gigabytes of these data files are changed</w:t>
      </w:r>
      <w:r w:rsidR="00F0198F" w:rsidRPr="00DE41A0">
        <w:rPr>
          <w:rFonts w:eastAsia="Times New Roman" w:cs="Times New Roman"/>
          <w:color w:val="000000"/>
          <w:szCs w:val="19"/>
          <w:lang w:eastAsia="en-AU"/>
        </w:rPr>
        <w:t xml:space="preserve">.  </w:t>
      </w:r>
      <w:r w:rsidRPr="00DE41A0">
        <w:rPr>
          <w:rFonts w:eastAsia="Times New Roman" w:cs="Times New Roman"/>
          <w:color w:val="000000"/>
          <w:szCs w:val="19"/>
          <w:lang w:eastAsia="en-AU"/>
        </w:rPr>
        <w:t>A full backup of data files is performed each night.</w:t>
      </w:r>
      <w:r w:rsidRPr="00DE41A0">
        <w:rPr>
          <w:rFonts w:eastAsia="Times New Roman" w:cs="Times New Roman"/>
          <w:color w:val="000000"/>
          <w:szCs w:val="19"/>
          <w:lang w:eastAsia="en-AU"/>
        </w:rPr>
        <w:br/>
        <w:t>Explain why the backup method described is appropriate for this scenario.</w:t>
      </w:r>
    </w:p>
    <w:p w14:paraId="3A1AA308" w14:textId="474272A7" w:rsidR="00AF411A" w:rsidRPr="00DE41A0" w:rsidRDefault="00AF411A" w:rsidP="000851BB">
      <w:pPr>
        <w:numPr>
          <w:ilvl w:val="1"/>
          <w:numId w:val="12"/>
        </w:numPr>
        <w:spacing w:before="100" w:beforeAutospacing="1" w:after="240"/>
        <w:rPr>
          <w:rFonts w:eastAsia="Times New Roman" w:cs="Times New Roman"/>
          <w:color w:val="000000"/>
          <w:szCs w:val="19"/>
          <w:lang w:eastAsia="en-AU"/>
        </w:rPr>
      </w:pPr>
      <w:r w:rsidRPr="00DE41A0">
        <w:rPr>
          <w:rFonts w:eastAsia="Times New Roman" w:cs="Times New Roman"/>
          <w:b/>
          <w:bCs/>
          <w:i/>
          <w:iCs/>
          <w:color w:val="000000"/>
          <w:szCs w:val="19"/>
          <w:lang w:eastAsia="en-AU"/>
        </w:rPr>
        <w:t>Scenario Two</w:t>
      </w:r>
      <w:r w:rsidRPr="00DE41A0">
        <w:rPr>
          <w:rFonts w:eastAsia="Times New Roman" w:cs="Times New Roman"/>
          <w:color w:val="000000"/>
          <w:szCs w:val="19"/>
          <w:lang w:eastAsia="en-AU"/>
        </w:rPr>
        <w:br/>
        <w:t>A file server has 100 gigabytes of data files</w:t>
      </w:r>
      <w:r w:rsidR="00F0198F" w:rsidRPr="00DE41A0">
        <w:rPr>
          <w:rFonts w:eastAsia="Times New Roman" w:cs="Times New Roman"/>
          <w:color w:val="000000"/>
          <w:szCs w:val="19"/>
          <w:lang w:eastAsia="en-AU"/>
        </w:rPr>
        <w:t xml:space="preserve">.  </w:t>
      </w:r>
      <w:r w:rsidRPr="00DE41A0">
        <w:rPr>
          <w:rFonts w:eastAsia="Times New Roman" w:cs="Times New Roman"/>
          <w:color w:val="000000"/>
          <w:szCs w:val="19"/>
          <w:lang w:eastAsia="en-AU"/>
        </w:rPr>
        <w:t>Each day 10 gigabytes of these data files are changed</w:t>
      </w:r>
      <w:r w:rsidR="00F0198F" w:rsidRPr="00DE41A0">
        <w:rPr>
          <w:rFonts w:eastAsia="Times New Roman" w:cs="Times New Roman"/>
          <w:color w:val="000000"/>
          <w:szCs w:val="19"/>
          <w:lang w:eastAsia="en-AU"/>
        </w:rPr>
        <w:t xml:space="preserve">.  </w:t>
      </w:r>
      <w:r w:rsidRPr="00DE41A0">
        <w:rPr>
          <w:rFonts w:eastAsia="Times New Roman" w:cs="Times New Roman"/>
          <w:color w:val="000000"/>
          <w:szCs w:val="19"/>
          <w:lang w:eastAsia="en-AU"/>
        </w:rPr>
        <w:t>Since the last full backup a partial differential backup of data files has been created each night.</w:t>
      </w:r>
      <w:r w:rsidRPr="00DE41A0">
        <w:rPr>
          <w:rFonts w:eastAsia="Times New Roman" w:cs="Times New Roman"/>
          <w:color w:val="000000"/>
          <w:szCs w:val="19"/>
          <w:lang w:eastAsia="en-AU"/>
        </w:rPr>
        <w:br/>
      </w:r>
      <w:r w:rsidRPr="00DE41A0">
        <w:rPr>
          <w:rFonts w:eastAsia="Times New Roman" w:cs="Times New Roman"/>
          <w:color w:val="000000"/>
          <w:szCs w:val="19"/>
          <w:lang w:eastAsia="en-AU"/>
        </w:rPr>
        <w:br/>
        <w:t>Explain why the backup method described is appropriate for this scenario.</w:t>
      </w:r>
    </w:p>
    <w:p w14:paraId="44B7FAD0" w14:textId="77777777" w:rsidR="00CC5FFD" w:rsidRPr="00DE41A0" w:rsidRDefault="00CC5FFD">
      <w:r w:rsidRPr="00DE41A0">
        <w:br w:type="page"/>
      </w:r>
    </w:p>
    <w:p w14:paraId="2AED49F7" w14:textId="5FEA908A" w:rsidR="00AF411A" w:rsidRPr="00DE41A0" w:rsidRDefault="00AF411A" w:rsidP="000851BB">
      <w:pPr>
        <w:pStyle w:val="ListNumber"/>
        <w:numPr>
          <w:ilvl w:val="0"/>
          <w:numId w:val="14"/>
        </w:numPr>
        <w:rPr>
          <w:rFonts w:eastAsia="Times New Roman" w:cs="Times New Roman"/>
          <w:color w:val="000000"/>
          <w:szCs w:val="19"/>
          <w:lang w:eastAsia="en-AU"/>
        </w:rPr>
      </w:pPr>
      <w:r w:rsidRPr="00DE41A0">
        <w:lastRenderedPageBreak/>
        <w:t>A file server has 200 gigabytes of data files</w:t>
      </w:r>
      <w:r w:rsidR="00F0198F" w:rsidRPr="00DE41A0">
        <w:t xml:space="preserve">.  </w:t>
      </w:r>
      <w:r w:rsidRPr="00DE41A0">
        <w:t>Each day 100 gigabytes of these data files are changed</w:t>
      </w:r>
      <w:r w:rsidR="00F0198F" w:rsidRPr="00DE41A0">
        <w:t xml:space="preserve">.  </w:t>
      </w:r>
      <w:r w:rsidRPr="00DE41A0">
        <w:t>A full backup is performed every Friday night and partial incremental backups are performed on Monday, Tuesday, Wednesday and Thursday nights.</w:t>
      </w:r>
    </w:p>
    <w:p w14:paraId="6C3B5D52" w14:textId="073AEC22" w:rsidR="00AF411A" w:rsidRPr="00DE41A0" w:rsidRDefault="00AF411A" w:rsidP="000851BB">
      <w:pPr>
        <w:numPr>
          <w:ilvl w:val="1"/>
          <w:numId w:val="13"/>
        </w:numPr>
        <w:spacing w:before="100" w:beforeAutospacing="1" w:after="240"/>
        <w:ind w:left="1440" w:hanging="360"/>
        <w:rPr>
          <w:rFonts w:eastAsia="Times New Roman" w:cs="Times New Roman"/>
          <w:color w:val="000000"/>
          <w:szCs w:val="19"/>
          <w:lang w:eastAsia="en-AU"/>
        </w:rPr>
      </w:pPr>
      <w:r w:rsidRPr="00DE41A0">
        <w:rPr>
          <w:rFonts w:eastAsia="Times New Roman" w:cs="Times New Roman"/>
          <w:color w:val="000000"/>
          <w:szCs w:val="19"/>
          <w:lang w:eastAsia="en-AU"/>
        </w:rPr>
        <w:t>What is the minimum number of tapes required to store one week of backup data</w:t>
      </w:r>
      <w:r w:rsidR="001422A1" w:rsidRPr="00DE41A0">
        <w:rPr>
          <w:rFonts w:eastAsia="Times New Roman" w:cs="Times New Roman"/>
          <w:color w:val="000000"/>
          <w:szCs w:val="19"/>
          <w:lang w:eastAsia="en-AU"/>
        </w:rPr>
        <w:t xml:space="preserve">?  </w:t>
      </w:r>
      <w:r w:rsidRPr="00DE41A0">
        <w:rPr>
          <w:rFonts w:eastAsia="Times New Roman" w:cs="Times New Roman"/>
          <w:color w:val="000000"/>
          <w:szCs w:val="19"/>
          <w:lang w:eastAsia="en-AU"/>
        </w:rPr>
        <w:t>(Show all working.)</w:t>
      </w:r>
    </w:p>
    <w:p w14:paraId="3C7815C4" w14:textId="7B908A3B" w:rsidR="00AF411A" w:rsidRPr="00DE41A0" w:rsidRDefault="00AF411A" w:rsidP="000851BB">
      <w:pPr>
        <w:numPr>
          <w:ilvl w:val="1"/>
          <w:numId w:val="13"/>
        </w:numPr>
        <w:spacing w:before="100" w:beforeAutospacing="1" w:after="100" w:afterAutospacing="1"/>
        <w:ind w:left="1440" w:hanging="360"/>
        <w:rPr>
          <w:rFonts w:eastAsia="Times New Roman" w:cs="Times New Roman"/>
          <w:color w:val="000000"/>
          <w:szCs w:val="19"/>
          <w:lang w:eastAsia="en-AU"/>
        </w:rPr>
      </w:pPr>
      <w:r w:rsidRPr="00DE41A0">
        <w:rPr>
          <w:rFonts w:eastAsia="Times New Roman" w:cs="Times New Roman"/>
          <w:color w:val="000000"/>
          <w:szCs w:val="19"/>
          <w:lang w:eastAsia="en-AU"/>
        </w:rPr>
        <w:t>There was a hard drive failure 15 minutes before business commenced on Wednesday</w:t>
      </w:r>
      <w:r w:rsidR="00F0198F" w:rsidRPr="00DE41A0">
        <w:rPr>
          <w:rFonts w:eastAsia="Times New Roman" w:cs="Times New Roman"/>
          <w:color w:val="000000"/>
          <w:szCs w:val="19"/>
          <w:lang w:eastAsia="en-AU"/>
        </w:rPr>
        <w:t xml:space="preserve">.  </w:t>
      </w:r>
      <w:r w:rsidRPr="00DE41A0">
        <w:rPr>
          <w:rFonts w:eastAsia="Times New Roman" w:cs="Times New Roman"/>
          <w:color w:val="000000"/>
          <w:szCs w:val="19"/>
          <w:lang w:eastAsia="en-AU"/>
        </w:rPr>
        <w:t>Propose a sequence of steps to restore the lost data onto a newly formatted hard drive.</w:t>
      </w:r>
    </w:p>
    <w:p w14:paraId="183CE0B2" w14:textId="611DE0FE" w:rsidR="00573C57" w:rsidRPr="00DE41A0" w:rsidRDefault="009721F8" w:rsidP="000851BB">
      <w:pPr>
        <w:pStyle w:val="ListNumber"/>
        <w:numPr>
          <w:ilvl w:val="0"/>
          <w:numId w:val="14"/>
        </w:numPr>
      </w:pPr>
      <w:r w:rsidRPr="00DE41A0">
        <w:t>Why is it necessary to eject a mass storage device before removing it?</w:t>
      </w:r>
      <w:r w:rsidR="00CC5FFD" w:rsidRPr="00DE41A0">
        <w:br/>
      </w:r>
    </w:p>
    <w:p w14:paraId="7E3015AF" w14:textId="524D4B89" w:rsidR="009721F8" w:rsidRPr="00DE41A0" w:rsidRDefault="009721F8" w:rsidP="000851BB">
      <w:pPr>
        <w:pStyle w:val="ListNumber"/>
      </w:pPr>
      <w:r w:rsidRPr="00DE41A0">
        <w:t>What is a UPS and how does it work?</w:t>
      </w:r>
      <w:r w:rsidR="00CC5FFD" w:rsidRPr="00DE41A0">
        <w:br/>
      </w:r>
    </w:p>
    <w:p w14:paraId="63E4F146" w14:textId="7A57A9BF" w:rsidR="000C1C2F" w:rsidRPr="00DE41A0" w:rsidRDefault="000C1C2F" w:rsidP="000851BB">
      <w:pPr>
        <w:pStyle w:val="ListNumber"/>
      </w:pPr>
      <w:r w:rsidRPr="00DE41A0">
        <w:t>What is a diagnostic card used for?</w:t>
      </w:r>
      <w:r w:rsidR="00CC5FFD" w:rsidRPr="00DE41A0">
        <w:br/>
      </w:r>
    </w:p>
    <w:p w14:paraId="7D3DF0A4" w14:textId="10180292" w:rsidR="00F151F7" w:rsidRPr="00DE41A0" w:rsidRDefault="00F151F7" w:rsidP="000851BB">
      <w:pPr>
        <w:pStyle w:val="ListNumber"/>
      </w:pPr>
      <w:r w:rsidRPr="00DE41A0">
        <w:t>What is the CMOS</w:t>
      </w:r>
      <w:r w:rsidR="008969CD" w:rsidRPr="00DE41A0">
        <w:t>?</w:t>
      </w:r>
      <w:r w:rsidR="00CC5FFD" w:rsidRPr="00DE41A0">
        <w:br/>
      </w:r>
    </w:p>
    <w:p w14:paraId="7411ABE3" w14:textId="64FC137B" w:rsidR="00CC5FFD" w:rsidRPr="00DE41A0" w:rsidRDefault="008969CD" w:rsidP="00CC5FFD">
      <w:pPr>
        <w:pStyle w:val="ListNumber"/>
      </w:pPr>
      <w:r w:rsidRPr="00DE41A0">
        <w:t>Why is it NOT necessary to run a disk defragmenting utility on a solid state drive?</w:t>
      </w:r>
      <w:r w:rsidR="00CC5FFD" w:rsidRPr="00DE41A0">
        <w:br/>
      </w:r>
    </w:p>
    <w:p w14:paraId="274849D1" w14:textId="7CD78B8D" w:rsidR="00497D4E" w:rsidRPr="00DE41A0" w:rsidRDefault="00497D4E" w:rsidP="00CC5FFD">
      <w:pPr>
        <w:pStyle w:val="ListNumber"/>
      </w:pPr>
      <w:r w:rsidRPr="00DE41A0">
        <w:t>The following is part of a server backup log from a small business.</w:t>
      </w:r>
    </w:p>
    <w:p w14:paraId="06128424" w14:textId="195AD6E4" w:rsidR="00497D4E" w:rsidRPr="00DE41A0" w:rsidRDefault="00497D4E" w:rsidP="000851BB">
      <w:pPr>
        <w:ind w:left="709"/>
      </w:pPr>
      <w:r w:rsidRPr="00DE41A0">
        <w:rPr>
          <w:noProof/>
        </w:rPr>
        <w:drawing>
          <wp:inline distT="0" distB="0" distL="0" distR="0" wp14:anchorId="16AEC65F" wp14:editId="47B4A259">
            <wp:extent cx="5464714" cy="2146852"/>
            <wp:effectExtent l="0" t="0" r="3175" b="6350"/>
            <wp:docPr id="6" name="Picture 6" descr="Server backup lo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0205" cy="2152938"/>
                    </a:xfrm>
                    <a:prstGeom prst="rect">
                      <a:avLst/>
                    </a:prstGeom>
                  </pic:spPr>
                </pic:pic>
              </a:graphicData>
            </a:graphic>
          </wp:inline>
        </w:drawing>
      </w:r>
    </w:p>
    <w:p w14:paraId="4CF2A7D8" w14:textId="358444CE" w:rsidR="00497D4E" w:rsidRPr="00DE41A0" w:rsidRDefault="00497D4E" w:rsidP="000851BB">
      <w:pPr>
        <w:ind w:left="851"/>
      </w:pPr>
      <w:r w:rsidRPr="00DE41A0">
        <w:t>Using the information in the backup log, describe and justify the most efficient procedure for restoring the full system in the event of a hardware failure on10/10/2014.</w:t>
      </w:r>
      <w:r w:rsidR="00CC5FFD" w:rsidRPr="00DE41A0">
        <w:br/>
      </w:r>
    </w:p>
    <w:p w14:paraId="2423CC8E" w14:textId="49ADCB1C" w:rsidR="00D10CFA" w:rsidRPr="00DE41A0" w:rsidRDefault="00A73975" w:rsidP="00E0531C">
      <w:pPr>
        <w:pStyle w:val="ListNumber"/>
        <w:rPr>
          <w:lang w:eastAsia="zh-CN"/>
        </w:rPr>
      </w:pPr>
      <w:r w:rsidRPr="00DE41A0">
        <w:t>An organisation is experiencing frequent computer virus infections</w:t>
      </w:r>
      <w:r w:rsidR="00F0198F" w:rsidRPr="00DE41A0">
        <w:t xml:space="preserve">.  </w:t>
      </w:r>
      <w:r w:rsidRPr="00DE41A0">
        <w:t>Outline actions that could be taken to prevent this from continuing</w:t>
      </w:r>
      <w:r w:rsidR="00F0198F" w:rsidRPr="00DE41A0">
        <w:t xml:space="preserve">.  </w:t>
      </w:r>
      <w:r w:rsidR="00DA4B97" w:rsidRPr="00DE41A0">
        <w:t xml:space="preserve"> Explain how the infection may impact on the business.</w:t>
      </w:r>
      <w:r w:rsidR="00D10CFA" w:rsidRPr="00DE41A0">
        <w:rPr>
          <w:lang w:eastAsia="zh-CN"/>
        </w:rPr>
        <w:br w:type="page"/>
      </w:r>
    </w:p>
    <w:p w14:paraId="7F835E4D" w14:textId="77777777" w:rsidR="009721F8" w:rsidRPr="00DE41A0" w:rsidRDefault="009721F8" w:rsidP="000851BB">
      <w:pPr>
        <w:rPr>
          <w:lang w:eastAsia="zh-CN"/>
        </w:rPr>
      </w:pPr>
    </w:p>
    <w:p w14:paraId="067FC33F" w14:textId="12F63FA2" w:rsidR="00D67CB5" w:rsidRPr="00DE41A0" w:rsidRDefault="00D67CB5" w:rsidP="000851BB">
      <w:pPr>
        <w:pStyle w:val="Heading3"/>
      </w:pPr>
      <w:r w:rsidRPr="00DE41A0">
        <w:t xml:space="preserve">Activity </w:t>
      </w:r>
      <w:r w:rsidR="00C313BE" w:rsidRPr="00DE41A0">
        <w:t>2</w:t>
      </w:r>
      <w:r w:rsidR="0098666B" w:rsidRPr="00DE41A0">
        <w:t xml:space="preserve">: </w:t>
      </w:r>
      <w:r w:rsidRPr="00875748">
        <w:t>Past HSC Questions</w:t>
      </w:r>
    </w:p>
    <w:p w14:paraId="35717702" w14:textId="77777777" w:rsidR="00875748" w:rsidRPr="002F75C6" w:rsidRDefault="00875748" w:rsidP="00875748">
      <w:pPr>
        <w:pStyle w:val="FeatureBox2"/>
      </w:pPr>
      <w:bookmarkStart w:id="2" w:name="_Hlk46414874"/>
      <w:r w:rsidRPr="002F75C6">
        <w:t xml:space="preserve">The following questions are from </w:t>
      </w:r>
      <w:hyperlink r:id="rId17" w:history="1">
        <w:r w:rsidRPr="002F75C6">
          <w:rPr>
            <w:rStyle w:val="Hyperlink"/>
          </w:rPr>
          <w:t>past years’ NSW HSC examination papers</w:t>
        </w:r>
      </w:hyperlink>
      <w:r w:rsidRPr="002F75C6">
        <w:t xml:space="preserve"> for this subject.  HSC exams are intended to be rigorous and to challenge students of all abilities.  To better understand a question, you should look for key words and identify the aspect of the course to which these relate.  You are then in a position to formulate your answer from relevant knowledge, understanding and skills.</w:t>
      </w:r>
    </w:p>
    <w:p w14:paraId="74CEA0C4" w14:textId="3CD7EBDA" w:rsidR="0098666B" w:rsidRPr="00DE41A0" w:rsidRDefault="00875748" w:rsidP="00875748">
      <w:pPr>
        <w:rPr>
          <w:sz w:val="18"/>
          <w:szCs w:val="18"/>
        </w:rPr>
      </w:pPr>
      <w:bookmarkStart w:id="3" w:name="_Hlk46468315"/>
      <w:r w:rsidRPr="002F75C6">
        <w:rPr>
          <w:sz w:val="18"/>
          <w:szCs w:val="18"/>
        </w:rPr>
        <w:t xml:space="preserve">All questions in </w:t>
      </w:r>
      <w:r>
        <w:rPr>
          <w:sz w:val="18"/>
          <w:szCs w:val="18"/>
        </w:rPr>
        <w:t>this activity</w:t>
      </w:r>
      <w:r w:rsidRPr="002F75C6">
        <w:rPr>
          <w:sz w:val="18"/>
          <w:szCs w:val="18"/>
        </w:rPr>
        <w:t xml:space="preserve"> are acknowledged © </w:t>
      </w:r>
      <w:hyperlink r:id="rId18" w:history="1">
        <w:r w:rsidRPr="002F75C6">
          <w:rPr>
            <w:rStyle w:val="Hyperlink"/>
            <w:sz w:val="18"/>
            <w:szCs w:val="18"/>
          </w:rPr>
          <w:t>2019 NSW Education Standards Authority (NESA) for and on behalf of the Crown in right of the State of New South Wales.</w:t>
        </w:r>
      </w:hyperlink>
      <w:bookmarkEnd w:id="3"/>
      <w:r w:rsidR="0098666B" w:rsidRPr="00DE41A0">
        <w:rPr>
          <w:sz w:val="18"/>
          <w:szCs w:val="18"/>
        </w:rPr>
        <w:t xml:space="preserve"> </w:t>
      </w:r>
    </w:p>
    <w:bookmarkEnd w:id="2"/>
    <w:p w14:paraId="38015FDF" w14:textId="77777777" w:rsidR="00FD5CDE" w:rsidRDefault="00FD5CDE" w:rsidP="003B7DE9">
      <w:pPr>
        <w:pStyle w:val="Heading4"/>
        <w:rPr>
          <w:lang w:eastAsia="zh-CN"/>
        </w:rPr>
      </w:pPr>
    </w:p>
    <w:p w14:paraId="56688848" w14:textId="733449D5" w:rsidR="0098666B" w:rsidRPr="00DE41A0" w:rsidRDefault="003B7DE9" w:rsidP="003B7DE9">
      <w:pPr>
        <w:pStyle w:val="Heading4"/>
        <w:rPr>
          <w:lang w:eastAsia="zh-CN"/>
        </w:rPr>
      </w:pPr>
      <w:r>
        <w:rPr>
          <w:lang w:eastAsia="zh-CN"/>
        </w:rPr>
        <w:t>Multiple choice</w:t>
      </w:r>
    </w:p>
    <w:bookmarkEnd w:id="1"/>
    <w:p w14:paraId="72B75FA8" w14:textId="66BEA5D4" w:rsidR="00D72CE2" w:rsidRPr="00DE41A0" w:rsidRDefault="00D67CB5" w:rsidP="000851BB">
      <w:pPr>
        <w:pStyle w:val="ListNumber"/>
        <w:numPr>
          <w:ilvl w:val="0"/>
          <w:numId w:val="15"/>
        </w:numPr>
      </w:pPr>
      <w:r w:rsidRPr="00DE41A0">
        <w:t>Some computer viruses take advantage of a vulnerability in an operating system.</w:t>
      </w:r>
      <w:r w:rsidR="00EB62A5" w:rsidRPr="00DE41A0">
        <w:t xml:space="preserve">  </w:t>
      </w:r>
      <w:r w:rsidRPr="00DE41A0">
        <w:t>What would be the most effective method to avoid being infected by this type of virus?</w:t>
      </w:r>
    </w:p>
    <w:p w14:paraId="6791E2DA" w14:textId="77777777" w:rsidR="007A6C7E" w:rsidRPr="00DE41A0" w:rsidRDefault="007A6C7E" w:rsidP="000851BB">
      <w:pPr>
        <w:pStyle w:val="ListNumber"/>
        <w:numPr>
          <w:ilvl w:val="0"/>
          <w:numId w:val="0"/>
        </w:numPr>
        <w:ind w:left="652"/>
      </w:pPr>
    </w:p>
    <w:p w14:paraId="76461BE7" w14:textId="1B47DF65" w:rsidR="00D72CE2" w:rsidRPr="00DE41A0" w:rsidRDefault="00D67CB5" w:rsidP="000851BB">
      <w:pPr>
        <w:pStyle w:val="ListNumber2"/>
        <w:spacing w:line="276" w:lineRule="auto"/>
      </w:pPr>
      <w:r w:rsidRPr="00DE41A0">
        <w:t>Update virus and spyware definitions</w:t>
      </w:r>
    </w:p>
    <w:p w14:paraId="4C9340A2" w14:textId="07502265" w:rsidR="00D72CE2" w:rsidRPr="00DE41A0" w:rsidRDefault="00D67CB5" w:rsidP="000851BB">
      <w:pPr>
        <w:pStyle w:val="ListNumber2"/>
        <w:spacing w:line="276" w:lineRule="auto"/>
      </w:pPr>
      <w:r w:rsidRPr="00DE41A0">
        <w:t>Complete a full scan on your computer</w:t>
      </w:r>
    </w:p>
    <w:p w14:paraId="137D12BB" w14:textId="68DB4539" w:rsidR="00D72CE2" w:rsidRPr="00DE41A0" w:rsidRDefault="00D67CB5" w:rsidP="000851BB">
      <w:pPr>
        <w:pStyle w:val="ListNumber2"/>
        <w:spacing w:line="276" w:lineRule="auto"/>
      </w:pPr>
      <w:r w:rsidRPr="00DE41A0">
        <w:t>Replace your virus protection software with the latest version</w:t>
      </w:r>
    </w:p>
    <w:p w14:paraId="1D27ADFF" w14:textId="03B54EA5" w:rsidR="00D67CB5" w:rsidRDefault="00D67CB5" w:rsidP="000851BB">
      <w:pPr>
        <w:pStyle w:val="ListNumber2"/>
        <w:spacing w:line="276" w:lineRule="auto"/>
        <w:rPr>
          <w:lang w:eastAsia="zh-CN"/>
        </w:rPr>
      </w:pPr>
      <w:r w:rsidRPr="00DE41A0">
        <w:t>Install a patch provided by the operating system manufacturer</w:t>
      </w:r>
    </w:p>
    <w:p w14:paraId="5D96C24B" w14:textId="77777777" w:rsidR="00351E9F" w:rsidRPr="00DE41A0" w:rsidRDefault="00351E9F" w:rsidP="00351E9F">
      <w:pPr>
        <w:pStyle w:val="ListNumber2"/>
        <w:numPr>
          <w:ilvl w:val="0"/>
          <w:numId w:val="0"/>
        </w:numPr>
        <w:spacing w:line="276" w:lineRule="auto"/>
        <w:ind w:left="652"/>
        <w:rPr>
          <w:lang w:eastAsia="zh-CN"/>
        </w:rPr>
      </w:pPr>
    </w:p>
    <w:p w14:paraId="4BD9DBFD" w14:textId="77777777" w:rsidR="00D72CE2" w:rsidRPr="00DE41A0" w:rsidRDefault="00D72CE2" w:rsidP="000851BB">
      <w:pPr>
        <w:pStyle w:val="ListNumber2"/>
        <w:numPr>
          <w:ilvl w:val="0"/>
          <w:numId w:val="0"/>
        </w:numPr>
        <w:spacing w:line="276" w:lineRule="auto"/>
        <w:ind w:left="652"/>
        <w:rPr>
          <w:lang w:eastAsia="zh-CN"/>
        </w:rPr>
      </w:pPr>
    </w:p>
    <w:p w14:paraId="4F1D435C" w14:textId="3D861D13" w:rsidR="00D72CE2" w:rsidRPr="00DE41A0" w:rsidRDefault="00D67CB5" w:rsidP="000851BB">
      <w:pPr>
        <w:pStyle w:val="ListNumber"/>
        <w:numPr>
          <w:ilvl w:val="0"/>
          <w:numId w:val="15"/>
        </w:numPr>
      </w:pPr>
      <w:r w:rsidRPr="00DE41A0">
        <w:t>A home network connects to the internet via ADSL</w:t>
      </w:r>
      <w:r w:rsidR="00F0198F" w:rsidRPr="00DE41A0">
        <w:t xml:space="preserve">.  </w:t>
      </w:r>
      <w:r w:rsidRPr="00DE41A0">
        <w:t>However, on a particular evening, no computers on the network can access the internet.</w:t>
      </w:r>
    </w:p>
    <w:p w14:paraId="20DC062E" w14:textId="77777777" w:rsidR="00D72CE2" w:rsidRPr="00DE41A0" w:rsidRDefault="00D67CB5" w:rsidP="000851BB">
      <w:pPr>
        <w:pStyle w:val="ListNumber"/>
        <w:numPr>
          <w:ilvl w:val="0"/>
          <w:numId w:val="0"/>
        </w:numPr>
        <w:ind w:left="652"/>
      </w:pPr>
      <w:r w:rsidRPr="00DE41A0">
        <w:t>When the network connection on one of the computers was checked, the network cable was plugged in and the port indicator lights were active.</w:t>
      </w:r>
    </w:p>
    <w:p w14:paraId="1620F55D" w14:textId="5370B163" w:rsidR="00D72CE2" w:rsidRPr="00DE41A0" w:rsidRDefault="00D67CB5" w:rsidP="000851BB">
      <w:pPr>
        <w:pStyle w:val="ListNumber"/>
        <w:numPr>
          <w:ilvl w:val="0"/>
          <w:numId w:val="0"/>
        </w:numPr>
        <w:ind w:left="652"/>
      </w:pPr>
      <w:r w:rsidRPr="00DE41A0">
        <w:t>Which of the following is the most likely cause of the issue?</w:t>
      </w:r>
    </w:p>
    <w:p w14:paraId="25521409" w14:textId="77777777" w:rsidR="0035608C" w:rsidRPr="00DE41A0" w:rsidRDefault="0035608C" w:rsidP="000851BB">
      <w:pPr>
        <w:pStyle w:val="ListNumber"/>
        <w:numPr>
          <w:ilvl w:val="0"/>
          <w:numId w:val="0"/>
        </w:numPr>
        <w:ind w:left="652"/>
      </w:pPr>
    </w:p>
    <w:p w14:paraId="14C309C9" w14:textId="36865626" w:rsidR="00D72CE2" w:rsidRPr="00DE41A0" w:rsidRDefault="00D67CB5" w:rsidP="000851BB">
      <w:pPr>
        <w:pStyle w:val="ListNumber2"/>
        <w:numPr>
          <w:ilvl w:val="1"/>
          <w:numId w:val="16"/>
        </w:numPr>
        <w:spacing w:line="276" w:lineRule="auto"/>
      </w:pPr>
      <w:r w:rsidRPr="00DE41A0">
        <w:t>A</w:t>
      </w:r>
      <w:r w:rsidR="00F0198F" w:rsidRPr="00DE41A0">
        <w:t xml:space="preserve">.  </w:t>
      </w:r>
      <w:r w:rsidRPr="00DE41A0">
        <w:t>The router has no power.</w:t>
      </w:r>
    </w:p>
    <w:p w14:paraId="08B1FB87" w14:textId="77777777" w:rsidR="00D72CE2" w:rsidRPr="00DE41A0" w:rsidRDefault="00D67CB5" w:rsidP="000851BB">
      <w:pPr>
        <w:pStyle w:val="ListNumber2"/>
        <w:numPr>
          <w:ilvl w:val="1"/>
          <w:numId w:val="16"/>
        </w:numPr>
        <w:spacing w:line="276" w:lineRule="auto"/>
      </w:pPr>
      <w:r w:rsidRPr="00DE41A0">
        <w:t>The ethernet cable is not plugged into the router.</w:t>
      </w:r>
    </w:p>
    <w:p w14:paraId="52AE92DD" w14:textId="77777777" w:rsidR="00D72CE2" w:rsidRPr="00DE41A0" w:rsidRDefault="00D67CB5" w:rsidP="000851BB">
      <w:pPr>
        <w:pStyle w:val="ListNumber2"/>
        <w:numPr>
          <w:ilvl w:val="1"/>
          <w:numId w:val="16"/>
        </w:numPr>
        <w:spacing w:line="276" w:lineRule="auto"/>
      </w:pPr>
      <w:r w:rsidRPr="00DE41A0">
        <w:t>The web browser has not been updated since installation.</w:t>
      </w:r>
    </w:p>
    <w:p w14:paraId="4FC12376" w14:textId="54F8E885" w:rsidR="00D67CB5" w:rsidRPr="00DE41A0" w:rsidRDefault="00D67CB5" w:rsidP="000851BB">
      <w:pPr>
        <w:pStyle w:val="ListNumber2"/>
        <w:numPr>
          <w:ilvl w:val="1"/>
          <w:numId w:val="16"/>
        </w:numPr>
        <w:spacing w:line="276" w:lineRule="auto"/>
      </w:pPr>
      <w:r w:rsidRPr="00DE41A0">
        <w:t>The telephone cable is not plugged into the correct socket.</w:t>
      </w:r>
    </w:p>
    <w:p w14:paraId="6BFD0969" w14:textId="77777777" w:rsidR="00D72CE2" w:rsidRPr="00DE41A0" w:rsidRDefault="00D72CE2" w:rsidP="000851BB">
      <w:pPr>
        <w:pStyle w:val="ListNumber2"/>
        <w:numPr>
          <w:ilvl w:val="0"/>
          <w:numId w:val="0"/>
        </w:numPr>
        <w:spacing w:line="276" w:lineRule="auto"/>
        <w:ind w:left="652"/>
      </w:pPr>
    </w:p>
    <w:p w14:paraId="364D4B5A" w14:textId="77777777" w:rsidR="0095456B" w:rsidRDefault="0095456B">
      <w:r>
        <w:br w:type="page"/>
      </w:r>
    </w:p>
    <w:p w14:paraId="5C8BB3A8" w14:textId="65B39AFA" w:rsidR="0035608C" w:rsidRPr="00DE41A0" w:rsidRDefault="00AF411A" w:rsidP="000851BB">
      <w:pPr>
        <w:pStyle w:val="ListNumber"/>
        <w:numPr>
          <w:ilvl w:val="0"/>
          <w:numId w:val="15"/>
        </w:numPr>
      </w:pPr>
      <w:r w:rsidRPr="00DE41A0">
        <w:lastRenderedPageBreak/>
        <w:t>Ashley has a stand-alone computer</w:t>
      </w:r>
      <w:r w:rsidR="00F0198F" w:rsidRPr="00DE41A0">
        <w:t xml:space="preserve">.  </w:t>
      </w:r>
      <w:r w:rsidRPr="00DE41A0">
        <w:t>His work requires him to spend a lot of time on the Internet downloading modules of code and graphics from websites</w:t>
      </w:r>
      <w:r w:rsidR="00F0198F" w:rsidRPr="00DE41A0">
        <w:t xml:space="preserve">.  </w:t>
      </w:r>
      <w:r w:rsidRPr="00DE41A0">
        <w:t>His computer is running slowly, freezing and creating duplicate copies of existing files.</w:t>
      </w:r>
    </w:p>
    <w:p w14:paraId="38817816" w14:textId="2797F9AF" w:rsidR="00AF411A" w:rsidRPr="00DE41A0" w:rsidRDefault="00AF411A" w:rsidP="000851BB">
      <w:pPr>
        <w:pStyle w:val="ListNumber"/>
        <w:numPr>
          <w:ilvl w:val="0"/>
          <w:numId w:val="0"/>
        </w:numPr>
        <w:ind w:left="652"/>
      </w:pPr>
      <w:r w:rsidRPr="00DE41A0">
        <w:t>What is the most likely cause of these problems?</w:t>
      </w:r>
    </w:p>
    <w:p w14:paraId="0C527C21" w14:textId="77777777" w:rsidR="0035608C" w:rsidRPr="00DE41A0" w:rsidRDefault="0035608C" w:rsidP="000851BB">
      <w:pPr>
        <w:pStyle w:val="ListNumber"/>
        <w:numPr>
          <w:ilvl w:val="0"/>
          <w:numId w:val="0"/>
        </w:numPr>
        <w:ind w:left="652"/>
      </w:pPr>
    </w:p>
    <w:p w14:paraId="59E8B0DE" w14:textId="77777777" w:rsidR="00AF411A" w:rsidRPr="00DE41A0" w:rsidRDefault="00AF411A" w:rsidP="000851BB">
      <w:pPr>
        <w:pStyle w:val="ListNumber2"/>
        <w:numPr>
          <w:ilvl w:val="1"/>
          <w:numId w:val="17"/>
        </w:numPr>
        <w:spacing w:line="276" w:lineRule="auto"/>
      </w:pPr>
      <w:r w:rsidRPr="00DE41A0">
        <w:t>The hard drive is full.</w:t>
      </w:r>
    </w:p>
    <w:p w14:paraId="4ED61C6C" w14:textId="77777777" w:rsidR="00AF411A" w:rsidRPr="00DE41A0" w:rsidRDefault="00AF411A" w:rsidP="000851BB">
      <w:pPr>
        <w:pStyle w:val="ListNumber2"/>
        <w:numPr>
          <w:ilvl w:val="1"/>
          <w:numId w:val="17"/>
        </w:numPr>
        <w:spacing w:line="276" w:lineRule="auto"/>
      </w:pPr>
      <w:r w:rsidRPr="00DE41A0">
        <w:t>Downloading has consumed RAM.</w:t>
      </w:r>
    </w:p>
    <w:p w14:paraId="070D4B08" w14:textId="77777777" w:rsidR="00AF411A" w:rsidRPr="00DE41A0" w:rsidRDefault="00AF411A" w:rsidP="000851BB">
      <w:pPr>
        <w:pStyle w:val="ListNumber2"/>
        <w:numPr>
          <w:ilvl w:val="1"/>
          <w:numId w:val="17"/>
        </w:numPr>
        <w:spacing w:line="276" w:lineRule="auto"/>
      </w:pPr>
      <w:r w:rsidRPr="00DE41A0">
        <w:t>The web browser needs to be updated.</w:t>
      </w:r>
    </w:p>
    <w:p w14:paraId="240425AF" w14:textId="7BA8937B" w:rsidR="00AF411A" w:rsidRDefault="00AF411A" w:rsidP="000851BB">
      <w:pPr>
        <w:pStyle w:val="ListNumber2"/>
        <w:numPr>
          <w:ilvl w:val="1"/>
          <w:numId w:val="17"/>
        </w:numPr>
        <w:spacing w:line="276" w:lineRule="auto"/>
      </w:pPr>
      <w:r w:rsidRPr="00DE41A0">
        <w:t>A virus has been downloaded and activated.</w:t>
      </w:r>
    </w:p>
    <w:p w14:paraId="0D2EC687" w14:textId="77777777" w:rsidR="00351E9F" w:rsidRPr="00DE41A0" w:rsidRDefault="00351E9F" w:rsidP="00351E9F">
      <w:pPr>
        <w:pStyle w:val="ListNumber2"/>
        <w:numPr>
          <w:ilvl w:val="0"/>
          <w:numId w:val="0"/>
        </w:numPr>
        <w:spacing w:line="276" w:lineRule="auto"/>
        <w:ind w:left="652"/>
      </w:pPr>
    </w:p>
    <w:p w14:paraId="61190089" w14:textId="77777777" w:rsidR="007A6C7E" w:rsidRPr="00DE41A0" w:rsidRDefault="007A6C7E" w:rsidP="000851BB">
      <w:pPr>
        <w:pStyle w:val="ListNumber2"/>
        <w:numPr>
          <w:ilvl w:val="0"/>
          <w:numId w:val="0"/>
        </w:numPr>
        <w:spacing w:line="276" w:lineRule="auto"/>
        <w:ind w:left="652"/>
      </w:pPr>
    </w:p>
    <w:p w14:paraId="4E2671C1" w14:textId="4A4D3A33" w:rsidR="00AF411A" w:rsidRPr="00DE41A0" w:rsidRDefault="00AF411A" w:rsidP="000851BB">
      <w:pPr>
        <w:pStyle w:val="ListNumber"/>
        <w:numPr>
          <w:ilvl w:val="0"/>
          <w:numId w:val="15"/>
        </w:numPr>
      </w:pPr>
      <w:r w:rsidRPr="00DE41A0">
        <w:t>Which of the following actions demonstrates the use of an operating system tool to determine and change hardware properties and status?</w:t>
      </w:r>
    </w:p>
    <w:p w14:paraId="0FBE88F1" w14:textId="77777777" w:rsidR="00A404FF" w:rsidRPr="00DE41A0" w:rsidRDefault="00A404FF" w:rsidP="000851BB">
      <w:pPr>
        <w:pStyle w:val="ListNumber"/>
        <w:numPr>
          <w:ilvl w:val="0"/>
          <w:numId w:val="0"/>
        </w:numPr>
        <w:ind w:left="652"/>
      </w:pPr>
    </w:p>
    <w:p w14:paraId="33E6E862" w14:textId="77777777" w:rsidR="00AF411A" w:rsidRPr="00DE41A0" w:rsidRDefault="00AF411A" w:rsidP="000851BB">
      <w:pPr>
        <w:pStyle w:val="ListNumber2"/>
        <w:numPr>
          <w:ilvl w:val="1"/>
          <w:numId w:val="18"/>
        </w:numPr>
        <w:spacing w:line="276" w:lineRule="auto"/>
        <w:ind w:left="1134" w:hanging="482"/>
      </w:pPr>
      <w:r w:rsidRPr="00DE41A0">
        <w:t>Downloading a free spyware tool to scan the hard drive for unwanted applications.</w:t>
      </w:r>
    </w:p>
    <w:p w14:paraId="3C6DC753" w14:textId="77777777" w:rsidR="00AF411A" w:rsidRPr="00DE41A0" w:rsidRDefault="00AF411A" w:rsidP="000851BB">
      <w:pPr>
        <w:pStyle w:val="ListNumber2"/>
        <w:numPr>
          <w:ilvl w:val="1"/>
          <w:numId w:val="18"/>
        </w:numPr>
        <w:spacing w:line="276" w:lineRule="auto"/>
        <w:ind w:left="1134" w:hanging="482"/>
      </w:pPr>
      <w:r w:rsidRPr="00DE41A0">
        <w:t>Purchasing a virus protection application to detect and remove viruses attached to any files stored on the hard drive.</w:t>
      </w:r>
    </w:p>
    <w:p w14:paraId="5A849F2E" w14:textId="77777777" w:rsidR="00AF411A" w:rsidRPr="00DE41A0" w:rsidRDefault="00AF411A" w:rsidP="000851BB">
      <w:pPr>
        <w:pStyle w:val="ListNumber2"/>
        <w:numPr>
          <w:ilvl w:val="1"/>
          <w:numId w:val="18"/>
        </w:numPr>
        <w:spacing w:line="276" w:lineRule="auto"/>
        <w:ind w:left="1134" w:hanging="482"/>
      </w:pPr>
      <w:r w:rsidRPr="00DE41A0">
        <w:t>Using a free file compression application to increase the number of files that can be stored on the hard drive.</w:t>
      </w:r>
    </w:p>
    <w:p w14:paraId="2CDB945C" w14:textId="78830742" w:rsidR="00AF411A" w:rsidRDefault="00AF411A" w:rsidP="000851BB">
      <w:pPr>
        <w:pStyle w:val="ListNumber2"/>
        <w:numPr>
          <w:ilvl w:val="1"/>
          <w:numId w:val="18"/>
        </w:numPr>
        <w:spacing w:line="276" w:lineRule="auto"/>
        <w:ind w:left="1134" w:hanging="482"/>
      </w:pPr>
      <w:r w:rsidRPr="00DE41A0">
        <w:t>Using disk cleanup or disk defragmentation tools to reduce the time needed to access files stored on the hard drive</w:t>
      </w:r>
      <w:r w:rsidR="00351E9F">
        <w:t>.</w:t>
      </w:r>
    </w:p>
    <w:p w14:paraId="55BA5B3F" w14:textId="77777777" w:rsidR="00351E9F" w:rsidRPr="00DE41A0" w:rsidRDefault="00351E9F" w:rsidP="00351E9F">
      <w:pPr>
        <w:pStyle w:val="ListNumber2"/>
        <w:numPr>
          <w:ilvl w:val="0"/>
          <w:numId w:val="0"/>
        </w:numPr>
        <w:spacing w:line="276" w:lineRule="auto"/>
        <w:ind w:left="1134"/>
      </w:pPr>
    </w:p>
    <w:p w14:paraId="21748A36" w14:textId="77777777" w:rsidR="00A404FF" w:rsidRPr="00DE41A0" w:rsidRDefault="00A404FF" w:rsidP="000851BB">
      <w:pPr>
        <w:pStyle w:val="ListNumber2"/>
        <w:numPr>
          <w:ilvl w:val="0"/>
          <w:numId w:val="0"/>
        </w:numPr>
        <w:spacing w:line="276" w:lineRule="auto"/>
        <w:ind w:left="1134"/>
      </w:pPr>
    </w:p>
    <w:p w14:paraId="1627CFF4" w14:textId="77777777" w:rsidR="00A404FF" w:rsidRPr="00DE41A0" w:rsidRDefault="00AF411A" w:rsidP="000851BB">
      <w:pPr>
        <w:pStyle w:val="ListNumber"/>
        <w:numPr>
          <w:ilvl w:val="0"/>
          <w:numId w:val="15"/>
        </w:numPr>
      </w:pPr>
      <w:r w:rsidRPr="00DE41A0">
        <w:t>You have been instructed to install additional RAM into a company computer.</w:t>
      </w:r>
    </w:p>
    <w:p w14:paraId="7ED74F6E" w14:textId="106189C7" w:rsidR="00AF411A" w:rsidRPr="00DE41A0" w:rsidRDefault="00AF411A" w:rsidP="000851BB">
      <w:pPr>
        <w:pStyle w:val="ListNumber"/>
        <w:numPr>
          <w:ilvl w:val="0"/>
          <w:numId w:val="0"/>
        </w:numPr>
        <w:ind w:left="652"/>
      </w:pPr>
      <w:r w:rsidRPr="00DE41A0">
        <w:t>Which is the correct order of steps that you should follow to install the RAM safely?</w:t>
      </w:r>
    </w:p>
    <w:p w14:paraId="08EF4B5F" w14:textId="77777777" w:rsidR="00A404FF" w:rsidRPr="00DE41A0" w:rsidRDefault="00A404FF" w:rsidP="000851BB">
      <w:pPr>
        <w:pStyle w:val="ListNumber"/>
        <w:numPr>
          <w:ilvl w:val="0"/>
          <w:numId w:val="0"/>
        </w:numPr>
        <w:ind w:left="652"/>
      </w:pPr>
    </w:p>
    <w:p w14:paraId="250F3024" w14:textId="77777777" w:rsidR="00AF411A" w:rsidRPr="00DE41A0" w:rsidRDefault="00AF411A" w:rsidP="000851BB">
      <w:pPr>
        <w:pStyle w:val="ListNumber2"/>
        <w:numPr>
          <w:ilvl w:val="1"/>
          <w:numId w:val="19"/>
        </w:numPr>
        <w:spacing w:line="276" w:lineRule="auto"/>
        <w:ind w:left="1134" w:hanging="482"/>
        <w:rPr>
          <w:lang w:eastAsia="en-AU"/>
        </w:rPr>
      </w:pPr>
      <w:r w:rsidRPr="00DE41A0">
        <w:rPr>
          <w:lang w:eastAsia="en-AU"/>
        </w:rPr>
        <w:t>Install RAM, isolate computer from power supply, connect anti-static strap to wrist</w:t>
      </w:r>
    </w:p>
    <w:p w14:paraId="52B68E3F" w14:textId="77777777" w:rsidR="00AF411A" w:rsidRPr="00DE41A0" w:rsidRDefault="00AF411A" w:rsidP="000851BB">
      <w:pPr>
        <w:pStyle w:val="ListNumber2"/>
        <w:numPr>
          <w:ilvl w:val="1"/>
          <w:numId w:val="19"/>
        </w:numPr>
        <w:spacing w:line="276" w:lineRule="auto"/>
        <w:ind w:left="1134" w:hanging="482"/>
        <w:rPr>
          <w:lang w:eastAsia="en-AU"/>
        </w:rPr>
      </w:pPr>
      <w:r w:rsidRPr="00DE41A0">
        <w:rPr>
          <w:lang w:eastAsia="en-AU"/>
        </w:rPr>
        <w:t>Connect anti-static strap to wrist, install RAM, isolate computer from power supply</w:t>
      </w:r>
    </w:p>
    <w:p w14:paraId="407BF76E" w14:textId="77777777" w:rsidR="00AF411A" w:rsidRPr="00DE41A0" w:rsidRDefault="00AF411A" w:rsidP="000851BB">
      <w:pPr>
        <w:pStyle w:val="ListNumber2"/>
        <w:numPr>
          <w:ilvl w:val="1"/>
          <w:numId w:val="19"/>
        </w:numPr>
        <w:spacing w:line="276" w:lineRule="auto"/>
        <w:ind w:left="1134" w:hanging="482"/>
        <w:rPr>
          <w:lang w:eastAsia="en-AU"/>
        </w:rPr>
      </w:pPr>
      <w:r w:rsidRPr="00DE41A0">
        <w:rPr>
          <w:lang w:eastAsia="en-AU"/>
        </w:rPr>
        <w:t>Isolate computer from power supply, install RAM, connect anti-static strap to wrist</w:t>
      </w:r>
    </w:p>
    <w:p w14:paraId="6ED00A0E" w14:textId="5951E64D" w:rsidR="00AF411A" w:rsidRPr="00DE41A0" w:rsidRDefault="00AF411A" w:rsidP="000851BB">
      <w:pPr>
        <w:pStyle w:val="ListNumber2"/>
        <w:numPr>
          <w:ilvl w:val="1"/>
          <w:numId w:val="19"/>
        </w:numPr>
        <w:spacing w:line="276" w:lineRule="auto"/>
        <w:ind w:left="1134" w:hanging="482"/>
        <w:rPr>
          <w:lang w:eastAsia="en-AU"/>
        </w:rPr>
      </w:pPr>
      <w:r w:rsidRPr="00DE41A0">
        <w:rPr>
          <w:lang w:eastAsia="en-AU"/>
        </w:rPr>
        <w:t>Isolate computer from power supply, connect anti-static strap to wrist, install RAM</w:t>
      </w:r>
    </w:p>
    <w:p w14:paraId="35FCFDA7" w14:textId="77777777" w:rsidR="0079164A" w:rsidRPr="00DE41A0" w:rsidRDefault="0079164A" w:rsidP="000851BB">
      <w:pPr>
        <w:pStyle w:val="ListNumber2"/>
        <w:numPr>
          <w:ilvl w:val="0"/>
          <w:numId w:val="0"/>
        </w:numPr>
        <w:spacing w:line="276" w:lineRule="auto"/>
        <w:ind w:left="1134"/>
        <w:rPr>
          <w:lang w:eastAsia="en-AU"/>
        </w:rPr>
      </w:pPr>
    </w:p>
    <w:p w14:paraId="0DBB507A" w14:textId="77777777" w:rsidR="0095456B" w:rsidRDefault="0095456B">
      <w:r>
        <w:br w:type="page"/>
      </w:r>
    </w:p>
    <w:p w14:paraId="7A6F9492" w14:textId="1DA2E86D" w:rsidR="00A404FF" w:rsidRPr="00DE41A0" w:rsidRDefault="00AF411A" w:rsidP="000851BB">
      <w:pPr>
        <w:pStyle w:val="ListNumber"/>
        <w:numPr>
          <w:ilvl w:val="0"/>
          <w:numId w:val="15"/>
        </w:numPr>
      </w:pPr>
      <w:r w:rsidRPr="00DE41A0">
        <w:lastRenderedPageBreak/>
        <w:t>This diagram displays the results of running a scandisk utility on the hard disk drive of a workstation</w:t>
      </w:r>
      <w:r w:rsidR="00F0198F" w:rsidRPr="00DE41A0">
        <w:t xml:space="preserve">.  </w:t>
      </w:r>
      <w:r w:rsidR="00B72EC5" w:rsidRPr="00DE41A0">
        <w:t xml:space="preserve"> What does ‘B’ represent?</w:t>
      </w:r>
    </w:p>
    <w:tbl>
      <w:tblPr>
        <w:tblW w:w="2500" w:type="pct"/>
        <w:tblCellSpacing w:w="15"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477"/>
        <w:gridCol w:w="478"/>
        <w:gridCol w:w="478"/>
        <w:gridCol w:w="478"/>
        <w:gridCol w:w="478"/>
        <w:gridCol w:w="478"/>
        <w:gridCol w:w="478"/>
        <w:gridCol w:w="478"/>
        <w:gridCol w:w="493"/>
      </w:tblGrid>
      <w:tr w:rsidR="00AF411A" w:rsidRPr="00DE41A0" w14:paraId="72782931" w14:textId="77777777" w:rsidTr="00B72EC5">
        <w:trPr>
          <w:tblCellSpacing w:w="15" w:type="dxa"/>
        </w:trPr>
        <w:tc>
          <w:tcPr>
            <w:tcW w:w="465" w:type="pct"/>
            <w:tcBorders>
              <w:top w:val="outset" w:sz="6" w:space="0" w:color="auto"/>
              <w:left w:val="outset" w:sz="6" w:space="0" w:color="auto"/>
              <w:bottom w:val="outset" w:sz="6" w:space="0" w:color="auto"/>
              <w:right w:val="outset" w:sz="6" w:space="0" w:color="auto"/>
            </w:tcBorders>
            <w:vAlign w:val="center"/>
            <w:hideMark/>
          </w:tcPr>
          <w:p w14:paraId="38CADCAC"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5" w:type="pct"/>
            <w:tcBorders>
              <w:top w:val="outset" w:sz="6" w:space="0" w:color="auto"/>
              <w:left w:val="outset" w:sz="6" w:space="0" w:color="auto"/>
              <w:bottom w:val="outset" w:sz="6" w:space="0" w:color="auto"/>
              <w:right w:val="outset" w:sz="6" w:space="0" w:color="auto"/>
            </w:tcBorders>
            <w:vAlign w:val="center"/>
            <w:hideMark/>
          </w:tcPr>
          <w:p w14:paraId="5980855B"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3288C9DA"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44B48936"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5D00AE5D"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7E2E0624"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46AE838C"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2FF95E10"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0C9A5B3D"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18AAFB52"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B</w:t>
            </w:r>
          </w:p>
        </w:tc>
      </w:tr>
      <w:tr w:rsidR="00AF411A" w:rsidRPr="00DE41A0" w14:paraId="17058BA6" w14:textId="77777777" w:rsidTr="00B72EC5">
        <w:trPr>
          <w:tblCellSpacing w:w="15" w:type="dxa"/>
        </w:trPr>
        <w:tc>
          <w:tcPr>
            <w:tcW w:w="465" w:type="pct"/>
            <w:tcBorders>
              <w:top w:val="outset" w:sz="6" w:space="0" w:color="auto"/>
              <w:left w:val="outset" w:sz="6" w:space="0" w:color="auto"/>
              <w:bottom w:val="outset" w:sz="6" w:space="0" w:color="auto"/>
              <w:right w:val="outset" w:sz="6" w:space="0" w:color="auto"/>
            </w:tcBorders>
            <w:vAlign w:val="center"/>
            <w:hideMark/>
          </w:tcPr>
          <w:p w14:paraId="06D123AE"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B</w:t>
            </w:r>
          </w:p>
        </w:tc>
        <w:tc>
          <w:tcPr>
            <w:tcW w:w="465" w:type="pct"/>
            <w:tcBorders>
              <w:top w:val="outset" w:sz="6" w:space="0" w:color="auto"/>
              <w:left w:val="outset" w:sz="6" w:space="0" w:color="auto"/>
              <w:bottom w:val="outset" w:sz="6" w:space="0" w:color="auto"/>
              <w:right w:val="outset" w:sz="6" w:space="0" w:color="auto"/>
            </w:tcBorders>
            <w:vAlign w:val="center"/>
            <w:hideMark/>
          </w:tcPr>
          <w:p w14:paraId="20528CD3"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B</w:t>
            </w:r>
          </w:p>
        </w:tc>
        <w:tc>
          <w:tcPr>
            <w:tcW w:w="466" w:type="pct"/>
            <w:tcBorders>
              <w:top w:val="outset" w:sz="6" w:space="0" w:color="auto"/>
              <w:left w:val="outset" w:sz="6" w:space="0" w:color="auto"/>
              <w:bottom w:val="outset" w:sz="6" w:space="0" w:color="auto"/>
              <w:right w:val="outset" w:sz="6" w:space="0" w:color="auto"/>
            </w:tcBorders>
            <w:vAlign w:val="center"/>
            <w:hideMark/>
          </w:tcPr>
          <w:p w14:paraId="19F1407D"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B</w:t>
            </w:r>
          </w:p>
        </w:tc>
        <w:tc>
          <w:tcPr>
            <w:tcW w:w="466" w:type="pct"/>
            <w:tcBorders>
              <w:top w:val="outset" w:sz="6" w:space="0" w:color="auto"/>
              <w:left w:val="outset" w:sz="6" w:space="0" w:color="auto"/>
              <w:bottom w:val="outset" w:sz="6" w:space="0" w:color="auto"/>
              <w:right w:val="outset" w:sz="6" w:space="0" w:color="auto"/>
            </w:tcBorders>
            <w:vAlign w:val="center"/>
            <w:hideMark/>
          </w:tcPr>
          <w:p w14:paraId="5743B9F9"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5C4278FF"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7D28ABEB"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1C585C0C"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B</w:t>
            </w:r>
          </w:p>
        </w:tc>
        <w:tc>
          <w:tcPr>
            <w:tcW w:w="466" w:type="pct"/>
            <w:tcBorders>
              <w:top w:val="outset" w:sz="6" w:space="0" w:color="auto"/>
              <w:left w:val="outset" w:sz="6" w:space="0" w:color="auto"/>
              <w:bottom w:val="outset" w:sz="6" w:space="0" w:color="auto"/>
              <w:right w:val="outset" w:sz="6" w:space="0" w:color="auto"/>
            </w:tcBorders>
            <w:vAlign w:val="center"/>
            <w:hideMark/>
          </w:tcPr>
          <w:p w14:paraId="04CFEDA3"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B</w:t>
            </w:r>
          </w:p>
        </w:tc>
        <w:tc>
          <w:tcPr>
            <w:tcW w:w="466" w:type="pct"/>
            <w:tcBorders>
              <w:top w:val="outset" w:sz="6" w:space="0" w:color="auto"/>
              <w:left w:val="outset" w:sz="6" w:space="0" w:color="auto"/>
              <w:bottom w:val="outset" w:sz="6" w:space="0" w:color="auto"/>
              <w:right w:val="outset" w:sz="6" w:space="0" w:color="auto"/>
            </w:tcBorders>
            <w:vAlign w:val="center"/>
            <w:hideMark/>
          </w:tcPr>
          <w:p w14:paraId="37DC3F50"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B</w:t>
            </w:r>
          </w:p>
        </w:tc>
        <w:tc>
          <w:tcPr>
            <w:tcW w:w="466" w:type="pct"/>
            <w:tcBorders>
              <w:top w:val="outset" w:sz="6" w:space="0" w:color="auto"/>
              <w:left w:val="outset" w:sz="6" w:space="0" w:color="auto"/>
              <w:bottom w:val="outset" w:sz="6" w:space="0" w:color="auto"/>
              <w:right w:val="outset" w:sz="6" w:space="0" w:color="auto"/>
            </w:tcBorders>
            <w:vAlign w:val="center"/>
            <w:hideMark/>
          </w:tcPr>
          <w:p w14:paraId="1775A347"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r>
      <w:tr w:rsidR="00AF411A" w:rsidRPr="00DE41A0" w14:paraId="6D4AA18C" w14:textId="77777777" w:rsidTr="00B72EC5">
        <w:trPr>
          <w:tblCellSpacing w:w="15" w:type="dxa"/>
        </w:trPr>
        <w:tc>
          <w:tcPr>
            <w:tcW w:w="465" w:type="pct"/>
            <w:tcBorders>
              <w:top w:val="outset" w:sz="6" w:space="0" w:color="auto"/>
              <w:left w:val="outset" w:sz="6" w:space="0" w:color="auto"/>
              <w:bottom w:val="outset" w:sz="6" w:space="0" w:color="auto"/>
              <w:right w:val="outset" w:sz="6" w:space="0" w:color="auto"/>
            </w:tcBorders>
            <w:vAlign w:val="center"/>
            <w:hideMark/>
          </w:tcPr>
          <w:p w14:paraId="4ACB2344"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5" w:type="pct"/>
            <w:tcBorders>
              <w:top w:val="outset" w:sz="6" w:space="0" w:color="auto"/>
              <w:left w:val="outset" w:sz="6" w:space="0" w:color="auto"/>
              <w:bottom w:val="outset" w:sz="6" w:space="0" w:color="auto"/>
              <w:right w:val="outset" w:sz="6" w:space="0" w:color="auto"/>
            </w:tcBorders>
            <w:vAlign w:val="center"/>
            <w:hideMark/>
          </w:tcPr>
          <w:p w14:paraId="6E14B7E0"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2BDEF3DA"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233DC631"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13E91108"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6F3F2177"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63F3CFF5"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1B7DE26B"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4763D260"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5B8A8CDB"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r>
      <w:tr w:rsidR="00AF411A" w:rsidRPr="00DE41A0" w14:paraId="14DB2A99" w14:textId="77777777" w:rsidTr="00B72EC5">
        <w:trPr>
          <w:tblCellSpacing w:w="15" w:type="dxa"/>
        </w:trPr>
        <w:tc>
          <w:tcPr>
            <w:tcW w:w="465" w:type="pct"/>
            <w:tcBorders>
              <w:top w:val="outset" w:sz="6" w:space="0" w:color="auto"/>
              <w:left w:val="outset" w:sz="6" w:space="0" w:color="auto"/>
              <w:bottom w:val="outset" w:sz="6" w:space="0" w:color="auto"/>
              <w:right w:val="outset" w:sz="6" w:space="0" w:color="auto"/>
            </w:tcBorders>
            <w:vAlign w:val="center"/>
            <w:hideMark/>
          </w:tcPr>
          <w:p w14:paraId="63245897"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5" w:type="pct"/>
            <w:tcBorders>
              <w:top w:val="outset" w:sz="6" w:space="0" w:color="auto"/>
              <w:left w:val="outset" w:sz="6" w:space="0" w:color="auto"/>
              <w:bottom w:val="outset" w:sz="6" w:space="0" w:color="auto"/>
              <w:right w:val="outset" w:sz="6" w:space="0" w:color="auto"/>
            </w:tcBorders>
            <w:vAlign w:val="center"/>
            <w:hideMark/>
          </w:tcPr>
          <w:p w14:paraId="046785E1"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1287C73B"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7DF2E8A3"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B</w:t>
            </w:r>
          </w:p>
        </w:tc>
        <w:tc>
          <w:tcPr>
            <w:tcW w:w="466" w:type="pct"/>
            <w:tcBorders>
              <w:top w:val="outset" w:sz="6" w:space="0" w:color="auto"/>
              <w:left w:val="outset" w:sz="6" w:space="0" w:color="auto"/>
              <w:bottom w:val="outset" w:sz="6" w:space="0" w:color="auto"/>
              <w:right w:val="outset" w:sz="6" w:space="0" w:color="auto"/>
            </w:tcBorders>
            <w:vAlign w:val="center"/>
            <w:hideMark/>
          </w:tcPr>
          <w:p w14:paraId="6AD3BCFC"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B</w:t>
            </w:r>
          </w:p>
        </w:tc>
        <w:tc>
          <w:tcPr>
            <w:tcW w:w="466" w:type="pct"/>
            <w:tcBorders>
              <w:top w:val="outset" w:sz="6" w:space="0" w:color="auto"/>
              <w:left w:val="outset" w:sz="6" w:space="0" w:color="auto"/>
              <w:bottom w:val="outset" w:sz="6" w:space="0" w:color="auto"/>
              <w:right w:val="outset" w:sz="6" w:space="0" w:color="auto"/>
            </w:tcBorders>
            <w:vAlign w:val="center"/>
            <w:hideMark/>
          </w:tcPr>
          <w:p w14:paraId="5805EE7B"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B</w:t>
            </w:r>
          </w:p>
        </w:tc>
        <w:tc>
          <w:tcPr>
            <w:tcW w:w="466" w:type="pct"/>
            <w:tcBorders>
              <w:top w:val="outset" w:sz="6" w:space="0" w:color="auto"/>
              <w:left w:val="outset" w:sz="6" w:space="0" w:color="auto"/>
              <w:bottom w:val="outset" w:sz="6" w:space="0" w:color="auto"/>
              <w:right w:val="outset" w:sz="6" w:space="0" w:color="auto"/>
            </w:tcBorders>
            <w:vAlign w:val="center"/>
            <w:hideMark/>
          </w:tcPr>
          <w:p w14:paraId="769AC3EA"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2A5AE30B"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7BC4DA5C"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 </w:t>
            </w:r>
          </w:p>
        </w:tc>
        <w:tc>
          <w:tcPr>
            <w:tcW w:w="466" w:type="pct"/>
            <w:tcBorders>
              <w:top w:val="outset" w:sz="6" w:space="0" w:color="auto"/>
              <w:left w:val="outset" w:sz="6" w:space="0" w:color="auto"/>
              <w:bottom w:val="outset" w:sz="6" w:space="0" w:color="auto"/>
              <w:right w:val="outset" w:sz="6" w:space="0" w:color="auto"/>
            </w:tcBorders>
            <w:vAlign w:val="center"/>
            <w:hideMark/>
          </w:tcPr>
          <w:p w14:paraId="49F9F28F" w14:textId="77777777" w:rsidR="00AF411A" w:rsidRPr="00DE41A0" w:rsidRDefault="00AF411A" w:rsidP="000851BB">
            <w:pPr>
              <w:jc w:val="center"/>
              <w:rPr>
                <w:rFonts w:ascii="Times New Roman" w:eastAsia="Times New Roman" w:hAnsi="Times New Roman" w:cs="Times New Roman"/>
                <w:lang w:eastAsia="en-AU"/>
              </w:rPr>
            </w:pPr>
            <w:r w:rsidRPr="00DE41A0">
              <w:rPr>
                <w:rFonts w:ascii="Times New Roman" w:eastAsia="Times New Roman" w:hAnsi="Times New Roman" w:cs="Times New Roman"/>
                <w:lang w:eastAsia="en-AU"/>
              </w:rPr>
              <w:t>B</w:t>
            </w:r>
          </w:p>
        </w:tc>
      </w:tr>
    </w:tbl>
    <w:p w14:paraId="2B02F9BF" w14:textId="77777777" w:rsidR="00351E9F" w:rsidRDefault="00351E9F" w:rsidP="00351E9F">
      <w:pPr>
        <w:pStyle w:val="ListNumber2"/>
        <w:numPr>
          <w:ilvl w:val="0"/>
          <w:numId w:val="0"/>
        </w:numPr>
        <w:spacing w:line="276" w:lineRule="auto"/>
        <w:ind w:left="652"/>
        <w:rPr>
          <w:lang w:eastAsia="en-AU"/>
        </w:rPr>
      </w:pPr>
    </w:p>
    <w:p w14:paraId="46FF10F9" w14:textId="4A975775" w:rsidR="00AF411A" w:rsidRPr="00DE41A0" w:rsidRDefault="00AF411A" w:rsidP="000851BB">
      <w:pPr>
        <w:pStyle w:val="ListNumber2"/>
        <w:numPr>
          <w:ilvl w:val="1"/>
          <w:numId w:val="20"/>
        </w:numPr>
        <w:spacing w:line="276" w:lineRule="auto"/>
        <w:rPr>
          <w:lang w:eastAsia="en-AU"/>
        </w:rPr>
      </w:pPr>
      <w:r w:rsidRPr="00DE41A0">
        <w:rPr>
          <w:lang w:eastAsia="en-AU"/>
        </w:rPr>
        <w:t>Faulty sections on the disk</w:t>
      </w:r>
    </w:p>
    <w:p w14:paraId="423AF114" w14:textId="77777777" w:rsidR="00AF411A" w:rsidRPr="00DE41A0" w:rsidRDefault="00AF411A" w:rsidP="000851BB">
      <w:pPr>
        <w:pStyle w:val="ListNumber2"/>
        <w:numPr>
          <w:ilvl w:val="1"/>
          <w:numId w:val="20"/>
        </w:numPr>
        <w:spacing w:line="276" w:lineRule="auto"/>
        <w:rPr>
          <w:lang w:eastAsia="en-AU"/>
        </w:rPr>
      </w:pPr>
      <w:r w:rsidRPr="00DE41A0">
        <w:rPr>
          <w:lang w:eastAsia="en-AU"/>
        </w:rPr>
        <w:t>Fragmented files on the disk</w:t>
      </w:r>
    </w:p>
    <w:p w14:paraId="6A3F7730" w14:textId="77777777" w:rsidR="00AF411A" w:rsidRPr="00DE41A0" w:rsidRDefault="00AF411A" w:rsidP="000851BB">
      <w:pPr>
        <w:pStyle w:val="ListNumber2"/>
        <w:numPr>
          <w:ilvl w:val="1"/>
          <w:numId w:val="20"/>
        </w:numPr>
        <w:spacing w:line="276" w:lineRule="auto"/>
        <w:rPr>
          <w:lang w:eastAsia="en-AU"/>
        </w:rPr>
      </w:pPr>
      <w:r w:rsidRPr="00DE41A0">
        <w:rPr>
          <w:lang w:eastAsia="en-AU"/>
        </w:rPr>
        <w:t>Binary data stored on the disk</w:t>
      </w:r>
    </w:p>
    <w:p w14:paraId="1FCC4DFF" w14:textId="786996A9" w:rsidR="00AF411A" w:rsidRDefault="00AF411A" w:rsidP="000851BB">
      <w:pPr>
        <w:pStyle w:val="ListNumber2"/>
        <w:numPr>
          <w:ilvl w:val="1"/>
          <w:numId w:val="20"/>
        </w:numPr>
        <w:spacing w:line="276" w:lineRule="auto"/>
        <w:rPr>
          <w:lang w:eastAsia="en-AU"/>
        </w:rPr>
      </w:pPr>
      <w:r w:rsidRPr="00DE41A0">
        <w:rPr>
          <w:lang w:eastAsia="en-AU"/>
        </w:rPr>
        <w:t>The location of blocks on the disk</w:t>
      </w:r>
    </w:p>
    <w:p w14:paraId="05C5C144" w14:textId="77777777" w:rsidR="00351E9F" w:rsidRDefault="00351E9F" w:rsidP="00351E9F">
      <w:pPr>
        <w:pStyle w:val="ListNumber2"/>
        <w:numPr>
          <w:ilvl w:val="0"/>
          <w:numId w:val="0"/>
        </w:numPr>
        <w:spacing w:line="276" w:lineRule="auto"/>
        <w:ind w:left="652"/>
        <w:rPr>
          <w:lang w:eastAsia="en-AU"/>
        </w:rPr>
      </w:pPr>
    </w:p>
    <w:p w14:paraId="72B96941" w14:textId="77777777" w:rsidR="0095456B" w:rsidRPr="00DE41A0" w:rsidRDefault="0095456B" w:rsidP="0095456B">
      <w:pPr>
        <w:pStyle w:val="ListNumber2"/>
        <w:numPr>
          <w:ilvl w:val="0"/>
          <w:numId w:val="0"/>
        </w:numPr>
        <w:spacing w:line="276" w:lineRule="auto"/>
        <w:ind w:left="652"/>
        <w:rPr>
          <w:lang w:eastAsia="en-AU"/>
        </w:rPr>
      </w:pPr>
    </w:p>
    <w:p w14:paraId="16ECCD8D" w14:textId="3AEC9939" w:rsidR="0079164A" w:rsidRPr="00DE41A0" w:rsidRDefault="00AF411A" w:rsidP="000851BB">
      <w:pPr>
        <w:pStyle w:val="ListNumber"/>
        <w:rPr>
          <w:lang w:eastAsia="en-AU"/>
        </w:rPr>
      </w:pPr>
      <w:r w:rsidRPr="00DE41A0">
        <w:rPr>
          <w:lang w:eastAsia="en-AU"/>
        </w:rPr>
        <w:t>While installing a new workstation in the sales department, you notice a power point with exposed electrical wires.</w:t>
      </w:r>
    </w:p>
    <w:p w14:paraId="7BD8F624" w14:textId="6DAE1638" w:rsidR="00AF411A" w:rsidRPr="00DE41A0" w:rsidRDefault="00AF411A" w:rsidP="000851BB">
      <w:pPr>
        <w:pStyle w:val="ListNumber"/>
        <w:numPr>
          <w:ilvl w:val="0"/>
          <w:numId w:val="0"/>
        </w:numPr>
        <w:ind w:left="652"/>
        <w:rPr>
          <w:lang w:eastAsia="en-AU"/>
        </w:rPr>
      </w:pPr>
      <w:r w:rsidRPr="00DE41A0">
        <w:rPr>
          <w:lang w:eastAsia="en-AU"/>
        </w:rPr>
        <w:t>What is the first thing you should do in this situation?</w:t>
      </w:r>
      <w:r w:rsidR="00351E9F">
        <w:rPr>
          <w:lang w:eastAsia="en-AU"/>
        </w:rPr>
        <w:br/>
      </w:r>
    </w:p>
    <w:p w14:paraId="4D67C05C" w14:textId="77777777" w:rsidR="00AF411A" w:rsidRPr="00DE41A0" w:rsidRDefault="00AF411A" w:rsidP="000851BB">
      <w:pPr>
        <w:pStyle w:val="ListNumber2"/>
        <w:numPr>
          <w:ilvl w:val="1"/>
          <w:numId w:val="21"/>
        </w:numPr>
        <w:spacing w:line="276" w:lineRule="auto"/>
        <w:rPr>
          <w:lang w:eastAsia="en-AU"/>
        </w:rPr>
      </w:pPr>
      <w:r w:rsidRPr="00DE41A0">
        <w:rPr>
          <w:lang w:eastAsia="en-AU"/>
        </w:rPr>
        <w:t>Use another power point.</w:t>
      </w:r>
    </w:p>
    <w:p w14:paraId="204B57E0" w14:textId="77777777" w:rsidR="00AF411A" w:rsidRPr="00DE41A0" w:rsidRDefault="00AF411A" w:rsidP="000851BB">
      <w:pPr>
        <w:pStyle w:val="ListNumber2"/>
        <w:numPr>
          <w:ilvl w:val="1"/>
          <w:numId w:val="21"/>
        </w:numPr>
        <w:spacing w:line="276" w:lineRule="auto"/>
        <w:rPr>
          <w:lang w:eastAsia="en-AU"/>
        </w:rPr>
      </w:pPr>
      <w:r w:rsidRPr="00DE41A0">
        <w:rPr>
          <w:lang w:eastAsia="en-AU"/>
        </w:rPr>
        <w:t>Repair the power point yourself.</w:t>
      </w:r>
    </w:p>
    <w:p w14:paraId="0576E6AC" w14:textId="77777777" w:rsidR="00AF411A" w:rsidRPr="00DE41A0" w:rsidRDefault="00AF411A" w:rsidP="000851BB">
      <w:pPr>
        <w:pStyle w:val="ListNumber2"/>
        <w:numPr>
          <w:ilvl w:val="1"/>
          <w:numId w:val="21"/>
        </w:numPr>
        <w:spacing w:line="276" w:lineRule="auto"/>
        <w:rPr>
          <w:lang w:eastAsia="en-AU"/>
        </w:rPr>
      </w:pPr>
      <w:r w:rsidRPr="00DE41A0">
        <w:rPr>
          <w:lang w:eastAsia="en-AU"/>
        </w:rPr>
        <w:t>Report the problem to your supervisor.</w:t>
      </w:r>
    </w:p>
    <w:p w14:paraId="3D7C1419" w14:textId="0B2EF948" w:rsidR="00AF411A" w:rsidRDefault="00AF411A" w:rsidP="000851BB">
      <w:pPr>
        <w:pStyle w:val="ListNumber2"/>
        <w:numPr>
          <w:ilvl w:val="1"/>
          <w:numId w:val="21"/>
        </w:numPr>
        <w:spacing w:line="276" w:lineRule="auto"/>
        <w:rPr>
          <w:lang w:eastAsia="en-AU"/>
        </w:rPr>
      </w:pPr>
      <w:r w:rsidRPr="00DE41A0">
        <w:rPr>
          <w:lang w:eastAsia="en-AU"/>
        </w:rPr>
        <w:t>Provide warning signs in order to isolate the problem.</w:t>
      </w:r>
    </w:p>
    <w:p w14:paraId="241DE55F" w14:textId="77777777" w:rsidR="00351E9F" w:rsidRPr="00DE41A0" w:rsidRDefault="00351E9F" w:rsidP="00351E9F">
      <w:pPr>
        <w:pStyle w:val="ListNumber2"/>
        <w:numPr>
          <w:ilvl w:val="0"/>
          <w:numId w:val="0"/>
        </w:numPr>
        <w:spacing w:line="276" w:lineRule="auto"/>
        <w:ind w:left="652"/>
        <w:rPr>
          <w:lang w:eastAsia="en-AU"/>
        </w:rPr>
      </w:pPr>
    </w:p>
    <w:p w14:paraId="6F241DF6" w14:textId="77777777" w:rsidR="0079164A" w:rsidRPr="00DE41A0" w:rsidRDefault="0079164A" w:rsidP="000851BB">
      <w:pPr>
        <w:pStyle w:val="ListNumber2"/>
        <w:numPr>
          <w:ilvl w:val="0"/>
          <w:numId w:val="0"/>
        </w:numPr>
        <w:spacing w:line="276" w:lineRule="auto"/>
        <w:ind w:left="652"/>
        <w:rPr>
          <w:lang w:eastAsia="en-AU"/>
        </w:rPr>
      </w:pPr>
    </w:p>
    <w:p w14:paraId="5C1BE516" w14:textId="611FED92" w:rsidR="00AF411A" w:rsidRPr="00DE41A0" w:rsidRDefault="00AF411A" w:rsidP="000851BB">
      <w:pPr>
        <w:pStyle w:val="ListNumber"/>
        <w:rPr>
          <w:lang w:eastAsia="en-AU"/>
        </w:rPr>
      </w:pPr>
      <w:r w:rsidRPr="00DE41A0">
        <w:rPr>
          <w:lang w:eastAsia="en-AU"/>
        </w:rPr>
        <w:t>What is the primary source of information about specifications for a hardware device?</w:t>
      </w:r>
      <w:r w:rsidR="00351E9F">
        <w:rPr>
          <w:lang w:eastAsia="en-AU"/>
        </w:rPr>
        <w:br/>
      </w:r>
    </w:p>
    <w:p w14:paraId="35306D50" w14:textId="77777777" w:rsidR="00AF411A" w:rsidRPr="00DE41A0" w:rsidRDefault="00AF411A" w:rsidP="000851BB">
      <w:pPr>
        <w:pStyle w:val="ListNumber2"/>
        <w:numPr>
          <w:ilvl w:val="1"/>
          <w:numId w:val="22"/>
        </w:numPr>
        <w:spacing w:line="276" w:lineRule="auto"/>
        <w:rPr>
          <w:lang w:eastAsia="en-AU"/>
        </w:rPr>
      </w:pPr>
      <w:r w:rsidRPr="00DE41A0">
        <w:rPr>
          <w:lang w:eastAsia="en-AU"/>
        </w:rPr>
        <w:t>The manufacturer’s manual</w:t>
      </w:r>
    </w:p>
    <w:p w14:paraId="1DDE5441" w14:textId="77777777" w:rsidR="00AF411A" w:rsidRPr="00DE41A0" w:rsidRDefault="00AF411A" w:rsidP="000851BB">
      <w:pPr>
        <w:pStyle w:val="ListNumber2"/>
        <w:numPr>
          <w:ilvl w:val="1"/>
          <w:numId w:val="22"/>
        </w:numPr>
        <w:spacing w:line="276" w:lineRule="auto"/>
        <w:rPr>
          <w:lang w:eastAsia="en-AU"/>
        </w:rPr>
      </w:pPr>
      <w:r w:rsidRPr="00DE41A0">
        <w:rPr>
          <w:lang w:eastAsia="en-AU"/>
        </w:rPr>
        <w:t>The occupational health and safety legislation</w:t>
      </w:r>
    </w:p>
    <w:p w14:paraId="7553124F" w14:textId="77777777" w:rsidR="00AF411A" w:rsidRPr="00DE41A0" w:rsidRDefault="00AF411A" w:rsidP="000851BB">
      <w:pPr>
        <w:pStyle w:val="ListNumber2"/>
        <w:numPr>
          <w:ilvl w:val="1"/>
          <w:numId w:val="22"/>
        </w:numPr>
        <w:spacing w:line="276" w:lineRule="auto"/>
        <w:rPr>
          <w:lang w:eastAsia="en-AU"/>
        </w:rPr>
      </w:pPr>
      <w:r w:rsidRPr="00DE41A0">
        <w:rPr>
          <w:lang w:eastAsia="en-AU"/>
        </w:rPr>
        <w:t>The organisation’s policy and systems manual</w:t>
      </w:r>
    </w:p>
    <w:p w14:paraId="0EF25298" w14:textId="6B6E834E" w:rsidR="00AF411A" w:rsidRDefault="00AF411A" w:rsidP="000851BB">
      <w:pPr>
        <w:pStyle w:val="ListNumber2"/>
        <w:numPr>
          <w:ilvl w:val="1"/>
          <w:numId w:val="22"/>
        </w:numPr>
        <w:spacing w:line="276" w:lineRule="auto"/>
        <w:rPr>
          <w:lang w:eastAsia="en-AU"/>
        </w:rPr>
      </w:pPr>
      <w:r w:rsidRPr="00DE41A0">
        <w:rPr>
          <w:lang w:eastAsia="en-AU"/>
        </w:rPr>
        <w:t>The requirements on the hardware purchase order</w:t>
      </w:r>
    </w:p>
    <w:p w14:paraId="09B02A18" w14:textId="77777777" w:rsidR="00351E9F" w:rsidRPr="00DE41A0" w:rsidRDefault="00351E9F" w:rsidP="00351E9F">
      <w:pPr>
        <w:pStyle w:val="ListNumber2"/>
        <w:numPr>
          <w:ilvl w:val="0"/>
          <w:numId w:val="0"/>
        </w:numPr>
        <w:spacing w:line="276" w:lineRule="auto"/>
        <w:ind w:left="652"/>
        <w:rPr>
          <w:lang w:eastAsia="en-AU"/>
        </w:rPr>
      </w:pPr>
    </w:p>
    <w:p w14:paraId="5E3D6718" w14:textId="77777777" w:rsidR="00656764" w:rsidRPr="00DE41A0" w:rsidRDefault="00656764" w:rsidP="000851BB">
      <w:pPr>
        <w:pStyle w:val="ListNumber2"/>
        <w:numPr>
          <w:ilvl w:val="0"/>
          <w:numId w:val="0"/>
        </w:numPr>
        <w:spacing w:line="276" w:lineRule="auto"/>
        <w:ind w:left="652"/>
        <w:rPr>
          <w:lang w:eastAsia="en-AU"/>
        </w:rPr>
      </w:pPr>
    </w:p>
    <w:p w14:paraId="2F9DA234" w14:textId="422DAF62" w:rsidR="00656764" w:rsidRPr="00DE41A0" w:rsidRDefault="006A189E" w:rsidP="00351E9F">
      <w:pPr>
        <w:pStyle w:val="ListNumber"/>
        <w:rPr>
          <w:lang w:eastAsia="en-AU"/>
        </w:rPr>
      </w:pPr>
      <w:r w:rsidRPr="00DE41A0">
        <w:rPr>
          <w:lang w:eastAsia="en-AU"/>
        </w:rPr>
        <w:t>When would the factory recovery partition on a computer be used?</w:t>
      </w:r>
      <w:r w:rsidR="00351E9F">
        <w:rPr>
          <w:lang w:eastAsia="en-AU"/>
        </w:rPr>
        <w:br/>
      </w:r>
    </w:p>
    <w:p w14:paraId="177D9937" w14:textId="77777777" w:rsidR="00656764" w:rsidRPr="00DE41A0" w:rsidRDefault="006A189E" w:rsidP="000851BB">
      <w:pPr>
        <w:pStyle w:val="ListNumber2"/>
        <w:numPr>
          <w:ilvl w:val="1"/>
          <w:numId w:val="23"/>
        </w:numPr>
        <w:spacing w:line="276" w:lineRule="auto"/>
        <w:rPr>
          <w:lang w:eastAsia="en-AU"/>
        </w:rPr>
      </w:pPr>
      <w:r w:rsidRPr="00DE41A0">
        <w:rPr>
          <w:lang w:eastAsia="en-AU"/>
        </w:rPr>
        <w:t>To install a new driver</w:t>
      </w:r>
    </w:p>
    <w:p w14:paraId="6C2A67CC" w14:textId="77777777" w:rsidR="00656764" w:rsidRPr="00DE41A0" w:rsidRDefault="006A189E" w:rsidP="000851BB">
      <w:pPr>
        <w:pStyle w:val="ListNumber2"/>
        <w:numPr>
          <w:ilvl w:val="1"/>
          <w:numId w:val="23"/>
        </w:numPr>
        <w:spacing w:line="276" w:lineRule="auto"/>
        <w:rPr>
          <w:lang w:eastAsia="en-AU"/>
        </w:rPr>
      </w:pPr>
      <w:r w:rsidRPr="00DE41A0">
        <w:rPr>
          <w:lang w:eastAsia="en-AU"/>
        </w:rPr>
        <w:t>To recover deleted emails</w:t>
      </w:r>
    </w:p>
    <w:p w14:paraId="7E227C4F" w14:textId="77777777" w:rsidR="00656764" w:rsidRPr="00DE41A0" w:rsidRDefault="006A189E" w:rsidP="000851BB">
      <w:pPr>
        <w:pStyle w:val="ListNumber2"/>
        <w:numPr>
          <w:ilvl w:val="1"/>
          <w:numId w:val="23"/>
        </w:numPr>
        <w:spacing w:line="276" w:lineRule="auto"/>
        <w:rPr>
          <w:lang w:eastAsia="en-AU"/>
        </w:rPr>
      </w:pPr>
      <w:r w:rsidRPr="00DE41A0">
        <w:rPr>
          <w:lang w:eastAsia="en-AU"/>
        </w:rPr>
        <w:t>To recover corrupted user files</w:t>
      </w:r>
    </w:p>
    <w:p w14:paraId="154886ED" w14:textId="22CBC3C7" w:rsidR="00AF411A" w:rsidRPr="00DE41A0" w:rsidRDefault="006A189E" w:rsidP="000851BB">
      <w:pPr>
        <w:pStyle w:val="ListNumber2"/>
        <w:numPr>
          <w:ilvl w:val="1"/>
          <w:numId w:val="23"/>
        </w:numPr>
        <w:spacing w:line="276" w:lineRule="auto"/>
        <w:rPr>
          <w:lang w:eastAsia="en-AU"/>
        </w:rPr>
      </w:pPr>
      <w:r w:rsidRPr="00DE41A0">
        <w:rPr>
          <w:lang w:eastAsia="en-AU"/>
        </w:rPr>
        <w:t>To reinstall the operating system</w:t>
      </w:r>
    </w:p>
    <w:p w14:paraId="7F9EB89C" w14:textId="3A0B5DF2" w:rsidR="00656764" w:rsidRPr="00DE41A0" w:rsidRDefault="006A189E" w:rsidP="000851BB">
      <w:pPr>
        <w:pStyle w:val="ListNumber"/>
        <w:rPr>
          <w:lang w:eastAsia="en-AU"/>
        </w:rPr>
      </w:pPr>
      <w:r w:rsidRPr="00DE41A0">
        <w:rPr>
          <w:lang w:eastAsia="en-AU"/>
        </w:rPr>
        <w:lastRenderedPageBreak/>
        <w:t>Before a new hard disk can be used to store files, it needs to be</w:t>
      </w:r>
      <w:r w:rsidR="00351E9F">
        <w:rPr>
          <w:lang w:eastAsia="en-AU"/>
        </w:rPr>
        <w:br/>
      </w:r>
      <w:r w:rsidRPr="00DE41A0">
        <w:rPr>
          <w:lang w:eastAsia="en-AU"/>
        </w:rPr>
        <w:t xml:space="preserve"> </w:t>
      </w:r>
    </w:p>
    <w:p w14:paraId="7FFA0F3B" w14:textId="77777777" w:rsidR="00656764" w:rsidRPr="00DE41A0" w:rsidRDefault="006A189E" w:rsidP="000851BB">
      <w:pPr>
        <w:pStyle w:val="ListNumber2"/>
        <w:numPr>
          <w:ilvl w:val="1"/>
          <w:numId w:val="24"/>
        </w:numPr>
        <w:spacing w:line="276" w:lineRule="auto"/>
        <w:rPr>
          <w:lang w:eastAsia="en-AU"/>
        </w:rPr>
      </w:pPr>
      <w:r w:rsidRPr="00DE41A0">
        <w:rPr>
          <w:lang w:eastAsia="en-AU"/>
        </w:rPr>
        <w:t>defragged.</w:t>
      </w:r>
    </w:p>
    <w:p w14:paraId="41006B6E" w14:textId="77777777" w:rsidR="00656764" w:rsidRPr="00DE41A0" w:rsidRDefault="006A189E" w:rsidP="000851BB">
      <w:pPr>
        <w:pStyle w:val="ListNumber2"/>
        <w:numPr>
          <w:ilvl w:val="1"/>
          <w:numId w:val="24"/>
        </w:numPr>
        <w:spacing w:line="276" w:lineRule="auto"/>
        <w:rPr>
          <w:lang w:eastAsia="en-AU"/>
        </w:rPr>
      </w:pPr>
      <w:r w:rsidRPr="00DE41A0">
        <w:rPr>
          <w:lang w:eastAsia="en-AU"/>
        </w:rPr>
        <w:t>formatted.</w:t>
      </w:r>
    </w:p>
    <w:p w14:paraId="67126448" w14:textId="77777777" w:rsidR="00656764" w:rsidRPr="00DE41A0" w:rsidRDefault="006A189E" w:rsidP="000851BB">
      <w:pPr>
        <w:pStyle w:val="ListNumber2"/>
        <w:numPr>
          <w:ilvl w:val="1"/>
          <w:numId w:val="24"/>
        </w:numPr>
        <w:spacing w:line="276" w:lineRule="auto"/>
        <w:rPr>
          <w:lang w:eastAsia="en-AU"/>
        </w:rPr>
      </w:pPr>
      <w:r w:rsidRPr="00DE41A0">
        <w:rPr>
          <w:lang w:eastAsia="en-AU"/>
        </w:rPr>
        <w:t>partitioned.</w:t>
      </w:r>
    </w:p>
    <w:p w14:paraId="5181CE6E" w14:textId="79A62563" w:rsidR="006A189E" w:rsidRDefault="006A189E" w:rsidP="000851BB">
      <w:pPr>
        <w:pStyle w:val="ListNumber2"/>
        <w:numPr>
          <w:ilvl w:val="1"/>
          <w:numId w:val="24"/>
        </w:numPr>
        <w:spacing w:line="276" w:lineRule="auto"/>
        <w:rPr>
          <w:lang w:eastAsia="en-AU"/>
        </w:rPr>
      </w:pPr>
      <w:r w:rsidRPr="00DE41A0">
        <w:rPr>
          <w:lang w:eastAsia="en-AU"/>
        </w:rPr>
        <w:t>scanned.</w:t>
      </w:r>
    </w:p>
    <w:p w14:paraId="75F53CC0" w14:textId="77777777" w:rsidR="00351E9F" w:rsidRPr="00DE41A0" w:rsidRDefault="00351E9F" w:rsidP="00351E9F">
      <w:pPr>
        <w:pStyle w:val="ListNumber2"/>
        <w:numPr>
          <w:ilvl w:val="0"/>
          <w:numId w:val="0"/>
        </w:numPr>
        <w:spacing w:line="276" w:lineRule="auto"/>
        <w:ind w:left="652"/>
        <w:rPr>
          <w:lang w:eastAsia="en-AU"/>
        </w:rPr>
      </w:pPr>
    </w:p>
    <w:p w14:paraId="365AEAB7" w14:textId="58EB2DCB" w:rsidR="006A189E" w:rsidRPr="00DE41A0" w:rsidRDefault="006A189E" w:rsidP="000851BB">
      <w:pPr>
        <w:pStyle w:val="ListNumber2"/>
        <w:numPr>
          <w:ilvl w:val="0"/>
          <w:numId w:val="0"/>
        </w:numPr>
        <w:spacing w:line="276" w:lineRule="auto"/>
        <w:ind w:left="652"/>
        <w:rPr>
          <w:lang w:eastAsia="en-AU"/>
        </w:rPr>
      </w:pPr>
    </w:p>
    <w:p w14:paraId="40EF11AE" w14:textId="371EF78B" w:rsidR="00656764" w:rsidRPr="00DE41A0" w:rsidRDefault="006A189E" w:rsidP="000851BB">
      <w:pPr>
        <w:pStyle w:val="ListNumber"/>
        <w:rPr>
          <w:lang w:eastAsia="en-AU"/>
        </w:rPr>
      </w:pPr>
      <w:r w:rsidRPr="00DE41A0">
        <w:rPr>
          <w:lang w:eastAsia="en-AU"/>
        </w:rPr>
        <w:t>Which type of malicious software transfers itself to other computers without any user action?</w:t>
      </w:r>
      <w:r w:rsidR="00351E9F">
        <w:rPr>
          <w:lang w:eastAsia="en-AU"/>
        </w:rPr>
        <w:br/>
      </w:r>
    </w:p>
    <w:p w14:paraId="49C22C60" w14:textId="77777777" w:rsidR="00656764" w:rsidRPr="00DE41A0" w:rsidRDefault="006A189E" w:rsidP="000851BB">
      <w:pPr>
        <w:pStyle w:val="ListNumber2"/>
        <w:numPr>
          <w:ilvl w:val="1"/>
          <w:numId w:val="25"/>
        </w:numPr>
        <w:spacing w:line="276" w:lineRule="auto"/>
        <w:rPr>
          <w:lang w:eastAsia="en-AU"/>
        </w:rPr>
      </w:pPr>
      <w:r w:rsidRPr="00DE41A0">
        <w:rPr>
          <w:lang w:eastAsia="en-AU"/>
        </w:rPr>
        <w:t>Worm</w:t>
      </w:r>
    </w:p>
    <w:p w14:paraId="457329E7" w14:textId="77777777" w:rsidR="00656764" w:rsidRPr="00DE41A0" w:rsidRDefault="006A189E" w:rsidP="000851BB">
      <w:pPr>
        <w:pStyle w:val="ListNumber2"/>
        <w:numPr>
          <w:ilvl w:val="1"/>
          <w:numId w:val="25"/>
        </w:numPr>
        <w:spacing w:line="276" w:lineRule="auto"/>
        <w:rPr>
          <w:lang w:eastAsia="en-AU"/>
        </w:rPr>
      </w:pPr>
      <w:r w:rsidRPr="00DE41A0">
        <w:rPr>
          <w:lang w:eastAsia="en-AU"/>
        </w:rPr>
        <w:t>Trojan</w:t>
      </w:r>
    </w:p>
    <w:p w14:paraId="4A49BE1A" w14:textId="77777777" w:rsidR="00656764" w:rsidRPr="00DE41A0" w:rsidRDefault="006A189E" w:rsidP="000851BB">
      <w:pPr>
        <w:pStyle w:val="ListNumber2"/>
        <w:numPr>
          <w:ilvl w:val="1"/>
          <w:numId w:val="25"/>
        </w:numPr>
        <w:spacing w:line="276" w:lineRule="auto"/>
        <w:rPr>
          <w:lang w:eastAsia="en-AU"/>
        </w:rPr>
      </w:pPr>
      <w:r w:rsidRPr="00DE41A0">
        <w:rPr>
          <w:lang w:eastAsia="en-AU"/>
        </w:rPr>
        <w:t>Key logging</w:t>
      </w:r>
    </w:p>
    <w:p w14:paraId="5148B13E" w14:textId="25958B21" w:rsidR="006A189E" w:rsidRDefault="006A189E" w:rsidP="000851BB">
      <w:pPr>
        <w:pStyle w:val="ListNumber2"/>
        <w:numPr>
          <w:ilvl w:val="1"/>
          <w:numId w:val="25"/>
        </w:numPr>
        <w:spacing w:line="276" w:lineRule="auto"/>
        <w:rPr>
          <w:lang w:eastAsia="en-AU"/>
        </w:rPr>
      </w:pPr>
      <w:r w:rsidRPr="00DE41A0">
        <w:rPr>
          <w:lang w:eastAsia="en-AU"/>
        </w:rPr>
        <w:t>Boot sector virus</w:t>
      </w:r>
    </w:p>
    <w:p w14:paraId="75072F67" w14:textId="77777777" w:rsidR="00351E9F" w:rsidRPr="00DE41A0" w:rsidRDefault="00351E9F" w:rsidP="00351E9F">
      <w:pPr>
        <w:pStyle w:val="ListNumber2"/>
        <w:numPr>
          <w:ilvl w:val="0"/>
          <w:numId w:val="0"/>
        </w:numPr>
        <w:spacing w:line="276" w:lineRule="auto"/>
        <w:ind w:left="652"/>
        <w:rPr>
          <w:lang w:eastAsia="en-AU"/>
        </w:rPr>
      </w:pPr>
    </w:p>
    <w:p w14:paraId="4679EBC2" w14:textId="4E565A4D" w:rsidR="006A189E" w:rsidRPr="00DE41A0" w:rsidRDefault="006A189E" w:rsidP="000851BB">
      <w:pPr>
        <w:pStyle w:val="ListNumber2"/>
        <w:numPr>
          <w:ilvl w:val="0"/>
          <w:numId w:val="0"/>
        </w:numPr>
        <w:spacing w:line="276" w:lineRule="auto"/>
        <w:ind w:left="652"/>
        <w:rPr>
          <w:lang w:eastAsia="en-AU"/>
        </w:rPr>
      </w:pPr>
    </w:p>
    <w:p w14:paraId="4A545C97" w14:textId="6CF96830" w:rsidR="00611DEA" w:rsidRPr="00DE41A0" w:rsidRDefault="006A189E" w:rsidP="000851BB">
      <w:pPr>
        <w:pStyle w:val="ListNumber"/>
        <w:rPr>
          <w:lang w:eastAsia="en-AU"/>
        </w:rPr>
      </w:pPr>
      <w:r w:rsidRPr="00DE41A0">
        <w:rPr>
          <w:lang w:eastAsia="en-AU"/>
        </w:rPr>
        <w:t>What is the main purpose of an uninterruptible power supply (UPS) and its software?</w:t>
      </w:r>
      <w:r w:rsidR="00351E9F">
        <w:rPr>
          <w:lang w:eastAsia="en-AU"/>
        </w:rPr>
        <w:br/>
      </w:r>
    </w:p>
    <w:p w14:paraId="58C49928" w14:textId="77777777" w:rsidR="00611DEA" w:rsidRPr="00DE41A0" w:rsidRDefault="006A189E" w:rsidP="000851BB">
      <w:pPr>
        <w:pStyle w:val="ListNumber2"/>
        <w:numPr>
          <w:ilvl w:val="1"/>
          <w:numId w:val="26"/>
        </w:numPr>
        <w:spacing w:line="276" w:lineRule="auto"/>
        <w:ind w:left="1134" w:hanging="482"/>
        <w:rPr>
          <w:lang w:eastAsia="en-AU"/>
        </w:rPr>
      </w:pPr>
      <w:r w:rsidRPr="00DE41A0">
        <w:rPr>
          <w:lang w:eastAsia="en-AU"/>
        </w:rPr>
        <w:t>To boost the power supply for a server</w:t>
      </w:r>
    </w:p>
    <w:p w14:paraId="76A59F18" w14:textId="77777777" w:rsidR="00611DEA" w:rsidRPr="00DE41A0" w:rsidRDefault="006A189E" w:rsidP="000851BB">
      <w:pPr>
        <w:pStyle w:val="ListNumber2"/>
        <w:numPr>
          <w:ilvl w:val="1"/>
          <w:numId w:val="26"/>
        </w:numPr>
        <w:spacing w:line="276" w:lineRule="auto"/>
        <w:ind w:left="1134" w:hanging="482"/>
        <w:rPr>
          <w:lang w:eastAsia="en-AU"/>
        </w:rPr>
      </w:pPr>
      <w:r w:rsidRPr="00DE41A0">
        <w:rPr>
          <w:lang w:eastAsia="en-AU"/>
        </w:rPr>
        <w:t xml:space="preserve">To provide a low cost power supply for a server </w:t>
      </w:r>
    </w:p>
    <w:p w14:paraId="34A552C4" w14:textId="77777777" w:rsidR="00611DEA" w:rsidRPr="00DE41A0" w:rsidRDefault="006A189E" w:rsidP="000851BB">
      <w:pPr>
        <w:pStyle w:val="ListNumber2"/>
        <w:numPr>
          <w:ilvl w:val="1"/>
          <w:numId w:val="26"/>
        </w:numPr>
        <w:spacing w:line="276" w:lineRule="auto"/>
        <w:ind w:left="1134" w:hanging="482"/>
        <w:rPr>
          <w:lang w:eastAsia="en-AU"/>
        </w:rPr>
      </w:pPr>
      <w:r w:rsidRPr="00DE41A0">
        <w:rPr>
          <w:lang w:eastAsia="en-AU"/>
        </w:rPr>
        <w:t>To convert mains power to the lower voltages that are used internally by a server</w:t>
      </w:r>
    </w:p>
    <w:p w14:paraId="61D31A3B" w14:textId="3768A787" w:rsidR="006A189E" w:rsidRDefault="006A189E" w:rsidP="000851BB">
      <w:pPr>
        <w:pStyle w:val="ListNumber2"/>
        <w:numPr>
          <w:ilvl w:val="1"/>
          <w:numId w:val="26"/>
        </w:numPr>
        <w:spacing w:line="276" w:lineRule="auto"/>
        <w:ind w:left="1134" w:hanging="482"/>
        <w:rPr>
          <w:lang w:eastAsia="en-AU"/>
        </w:rPr>
      </w:pPr>
      <w:r w:rsidRPr="00DE41A0">
        <w:rPr>
          <w:lang w:eastAsia="en-AU"/>
        </w:rPr>
        <w:t>To enable a server to be safely shut down in the event of a prolonged power failure</w:t>
      </w:r>
    </w:p>
    <w:p w14:paraId="44EFC8B9" w14:textId="77777777" w:rsidR="00351E9F" w:rsidRPr="00DE41A0" w:rsidRDefault="00351E9F" w:rsidP="00351E9F">
      <w:pPr>
        <w:pStyle w:val="ListNumber2"/>
        <w:numPr>
          <w:ilvl w:val="0"/>
          <w:numId w:val="0"/>
        </w:numPr>
        <w:spacing w:line="276" w:lineRule="auto"/>
        <w:ind w:left="1134"/>
        <w:rPr>
          <w:lang w:eastAsia="en-AU"/>
        </w:rPr>
      </w:pPr>
    </w:p>
    <w:p w14:paraId="2E0172AC" w14:textId="089901EF" w:rsidR="006A189E" w:rsidRPr="00DE41A0" w:rsidRDefault="006A189E" w:rsidP="000851BB">
      <w:pPr>
        <w:pStyle w:val="ListNumber2"/>
        <w:numPr>
          <w:ilvl w:val="0"/>
          <w:numId w:val="0"/>
        </w:numPr>
        <w:spacing w:line="276" w:lineRule="auto"/>
        <w:ind w:left="652"/>
        <w:rPr>
          <w:lang w:eastAsia="en-AU"/>
        </w:rPr>
      </w:pPr>
    </w:p>
    <w:p w14:paraId="18C9AC12" w14:textId="04F17353" w:rsidR="00611DEA" w:rsidRPr="00DE41A0" w:rsidRDefault="006A189E" w:rsidP="000851BB">
      <w:pPr>
        <w:pStyle w:val="ListNumber"/>
        <w:rPr>
          <w:lang w:eastAsia="en-AU"/>
        </w:rPr>
      </w:pPr>
      <w:r w:rsidRPr="00DE41A0">
        <w:rPr>
          <w:lang w:eastAsia="en-AU"/>
        </w:rPr>
        <w:t>A user in an office has reported that a networked computer is no longer able to access the internet</w:t>
      </w:r>
      <w:r w:rsidR="00F0198F" w:rsidRPr="00DE41A0">
        <w:rPr>
          <w:lang w:eastAsia="en-AU"/>
        </w:rPr>
        <w:t xml:space="preserve">.  </w:t>
      </w:r>
      <w:r w:rsidRPr="00DE41A0">
        <w:rPr>
          <w:lang w:eastAsia="en-AU"/>
        </w:rPr>
        <w:t>All other computers in the office can access the internet</w:t>
      </w:r>
      <w:r w:rsidR="00F0198F" w:rsidRPr="00DE41A0">
        <w:rPr>
          <w:lang w:eastAsia="en-AU"/>
        </w:rPr>
        <w:t xml:space="preserve">.  </w:t>
      </w:r>
      <w:r w:rsidRPr="00DE41A0">
        <w:rPr>
          <w:lang w:eastAsia="en-AU"/>
        </w:rPr>
        <w:t>Which of the following would be the most effective strategy to troubleshoot this problem?</w:t>
      </w:r>
    </w:p>
    <w:p w14:paraId="0BDAE4DE" w14:textId="77777777" w:rsidR="00611DEA" w:rsidRPr="00DE41A0" w:rsidRDefault="00611DEA" w:rsidP="000851BB">
      <w:pPr>
        <w:pStyle w:val="ListNumber2"/>
        <w:numPr>
          <w:ilvl w:val="0"/>
          <w:numId w:val="0"/>
        </w:numPr>
        <w:spacing w:line="276" w:lineRule="auto"/>
        <w:ind w:left="652"/>
        <w:rPr>
          <w:lang w:eastAsia="en-AU"/>
        </w:rPr>
      </w:pPr>
    </w:p>
    <w:p w14:paraId="7B8EAB99" w14:textId="77777777" w:rsidR="003D303E" w:rsidRPr="00DE41A0" w:rsidRDefault="006A189E" w:rsidP="000851BB">
      <w:pPr>
        <w:pStyle w:val="ListNumber2"/>
        <w:numPr>
          <w:ilvl w:val="1"/>
          <w:numId w:val="27"/>
        </w:numPr>
        <w:spacing w:line="276" w:lineRule="auto"/>
        <w:rPr>
          <w:lang w:eastAsia="en-AU"/>
        </w:rPr>
      </w:pPr>
      <w:r w:rsidRPr="00DE41A0">
        <w:rPr>
          <w:lang w:eastAsia="en-AU"/>
        </w:rPr>
        <w:t>Use the PING command to determine connectivity</w:t>
      </w:r>
    </w:p>
    <w:p w14:paraId="15ED3E11" w14:textId="77777777" w:rsidR="003D303E" w:rsidRPr="00DE41A0" w:rsidRDefault="006A189E" w:rsidP="000851BB">
      <w:pPr>
        <w:pStyle w:val="ListNumber2"/>
        <w:numPr>
          <w:ilvl w:val="1"/>
          <w:numId w:val="27"/>
        </w:numPr>
        <w:spacing w:line="276" w:lineRule="auto"/>
        <w:rPr>
          <w:lang w:eastAsia="en-AU"/>
        </w:rPr>
      </w:pPr>
      <w:r w:rsidRPr="00DE41A0">
        <w:rPr>
          <w:lang w:eastAsia="en-AU"/>
        </w:rPr>
        <w:t>Ask the user to wait 20 minutes in case the internet is down</w:t>
      </w:r>
    </w:p>
    <w:p w14:paraId="5DB5082B" w14:textId="77777777" w:rsidR="003D303E" w:rsidRPr="00DE41A0" w:rsidRDefault="006A189E" w:rsidP="000851BB">
      <w:pPr>
        <w:pStyle w:val="ListNumber2"/>
        <w:numPr>
          <w:ilvl w:val="1"/>
          <w:numId w:val="27"/>
        </w:numPr>
        <w:spacing w:line="276" w:lineRule="auto"/>
        <w:rPr>
          <w:lang w:eastAsia="en-AU"/>
        </w:rPr>
      </w:pPr>
      <w:r w:rsidRPr="00DE41A0">
        <w:rPr>
          <w:lang w:eastAsia="en-AU"/>
        </w:rPr>
        <w:t>Use IPCONFIG to determine whether the hard disk has sufficient space</w:t>
      </w:r>
    </w:p>
    <w:p w14:paraId="70EBF24E" w14:textId="3654B627" w:rsidR="006A189E" w:rsidRPr="00DE41A0" w:rsidRDefault="006A189E" w:rsidP="000851BB">
      <w:pPr>
        <w:pStyle w:val="ListNumber2"/>
        <w:numPr>
          <w:ilvl w:val="1"/>
          <w:numId w:val="27"/>
        </w:numPr>
        <w:spacing w:line="276" w:lineRule="auto"/>
        <w:ind w:left="1134" w:hanging="482"/>
        <w:rPr>
          <w:lang w:eastAsia="en-AU"/>
        </w:rPr>
      </w:pPr>
      <w:r w:rsidRPr="00DE41A0">
        <w:rPr>
          <w:lang w:eastAsia="en-AU"/>
        </w:rPr>
        <w:t>Check the BIOS of the computer to determine whether the internet is operational</w:t>
      </w:r>
    </w:p>
    <w:p w14:paraId="30E03409" w14:textId="1F9C06F2" w:rsidR="003D303E" w:rsidRPr="00DE41A0" w:rsidRDefault="003D303E" w:rsidP="000851BB">
      <w:pPr>
        <w:pStyle w:val="ListNumber2"/>
        <w:numPr>
          <w:ilvl w:val="0"/>
          <w:numId w:val="0"/>
        </w:numPr>
        <w:spacing w:line="276" w:lineRule="auto"/>
        <w:ind w:left="652"/>
        <w:rPr>
          <w:lang w:eastAsia="en-AU"/>
        </w:rPr>
      </w:pPr>
    </w:p>
    <w:p w14:paraId="585B7B51" w14:textId="77777777" w:rsidR="0095456B" w:rsidRDefault="0095456B">
      <w:pPr>
        <w:rPr>
          <w:lang w:eastAsia="en-AU"/>
        </w:rPr>
      </w:pPr>
      <w:r>
        <w:rPr>
          <w:lang w:eastAsia="en-AU"/>
        </w:rPr>
        <w:br w:type="page"/>
      </w:r>
    </w:p>
    <w:p w14:paraId="6B954794" w14:textId="07836F8F" w:rsidR="00C5222D" w:rsidRPr="00DE41A0" w:rsidRDefault="00C5222D" w:rsidP="000851BB">
      <w:pPr>
        <w:pStyle w:val="ListNumber"/>
        <w:rPr>
          <w:lang w:eastAsia="en-AU"/>
        </w:rPr>
      </w:pPr>
      <w:r w:rsidRPr="00DE41A0">
        <w:rPr>
          <w:lang w:eastAsia="en-AU"/>
        </w:rPr>
        <w:lastRenderedPageBreak/>
        <w:t>What type of documentation should system requirements be obtained for software installation?</w:t>
      </w:r>
    </w:p>
    <w:p w14:paraId="4D12CB83" w14:textId="77777777" w:rsidR="006F14FF" w:rsidRPr="00DE41A0" w:rsidRDefault="006F14FF" w:rsidP="000851BB">
      <w:pPr>
        <w:pStyle w:val="ListNumber2"/>
        <w:numPr>
          <w:ilvl w:val="0"/>
          <w:numId w:val="0"/>
        </w:numPr>
        <w:spacing w:line="276" w:lineRule="auto"/>
        <w:ind w:left="652"/>
        <w:rPr>
          <w:lang w:eastAsia="en-AU"/>
        </w:rPr>
      </w:pPr>
    </w:p>
    <w:p w14:paraId="0A7A7571" w14:textId="77777777" w:rsidR="006F14FF" w:rsidRPr="00DE41A0" w:rsidRDefault="00C5222D" w:rsidP="000851BB">
      <w:pPr>
        <w:pStyle w:val="ListNumber2"/>
        <w:numPr>
          <w:ilvl w:val="1"/>
          <w:numId w:val="28"/>
        </w:numPr>
        <w:spacing w:line="276" w:lineRule="auto"/>
        <w:rPr>
          <w:lang w:eastAsia="en-AU"/>
        </w:rPr>
      </w:pPr>
      <w:r w:rsidRPr="00DE41A0">
        <w:rPr>
          <w:lang w:eastAsia="en-AU"/>
        </w:rPr>
        <w:t>Help desk log</w:t>
      </w:r>
    </w:p>
    <w:p w14:paraId="474F07EE" w14:textId="77777777" w:rsidR="006F14FF" w:rsidRPr="00DE41A0" w:rsidRDefault="00C5222D" w:rsidP="000851BB">
      <w:pPr>
        <w:pStyle w:val="ListNumber2"/>
        <w:numPr>
          <w:ilvl w:val="1"/>
          <w:numId w:val="28"/>
        </w:numPr>
        <w:spacing w:line="276" w:lineRule="auto"/>
        <w:rPr>
          <w:lang w:eastAsia="en-AU"/>
        </w:rPr>
      </w:pPr>
      <w:r w:rsidRPr="00DE41A0">
        <w:rPr>
          <w:lang w:eastAsia="en-AU"/>
        </w:rPr>
        <w:t>Alert message</w:t>
      </w:r>
    </w:p>
    <w:p w14:paraId="0524BEC0" w14:textId="77777777" w:rsidR="006F14FF" w:rsidRPr="00DE41A0" w:rsidRDefault="00C5222D" w:rsidP="000851BB">
      <w:pPr>
        <w:pStyle w:val="ListNumber2"/>
        <w:numPr>
          <w:ilvl w:val="1"/>
          <w:numId w:val="28"/>
        </w:numPr>
        <w:spacing w:line="276" w:lineRule="auto"/>
        <w:rPr>
          <w:lang w:eastAsia="en-AU"/>
        </w:rPr>
      </w:pPr>
      <w:r w:rsidRPr="00DE41A0">
        <w:rPr>
          <w:lang w:eastAsia="en-AU"/>
        </w:rPr>
        <w:t>Technical specification</w:t>
      </w:r>
    </w:p>
    <w:p w14:paraId="0203EC88" w14:textId="6DB67D0D" w:rsidR="00C5222D" w:rsidRPr="00DE41A0" w:rsidRDefault="00C5222D" w:rsidP="000851BB">
      <w:pPr>
        <w:pStyle w:val="ListNumber2"/>
        <w:numPr>
          <w:ilvl w:val="1"/>
          <w:numId w:val="28"/>
        </w:numPr>
        <w:spacing w:line="276" w:lineRule="auto"/>
        <w:rPr>
          <w:lang w:eastAsia="en-AU"/>
        </w:rPr>
      </w:pPr>
      <w:r w:rsidRPr="00DE41A0">
        <w:rPr>
          <w:lang w:eastAsia="en-AU"/>
        </w:rPr>
        <w:t>Service level agreement</w:t>
      </w:r>
    </w:p>
    <w:p w14:paraId="3FC34529" w14:textId="4141082B" w:rsidR="00C5222D" w:rsidRPr="00DE41A0" w:rsidRDefault="00C5222D" w:rsidP="000851BB">
      <w:pPr>
        <w:pStyle w:val="ListNumber2"/>
        <w:numPr>
          <w:ilvl w:val="0"/>
          <w:numId w:val="0"/>
        </w:numPr>
        <w:spacing w:line="276" w:lineRule="auto"/>
        <w:ind w:left="652"/>
        <w:rPr>
          <w:lang w:eastAsia="en-AU"/>
        </w:rPr>
      </w:pPr>
    </w:p>
    <w:p w14:paraId="3160BED3" w14:textId="20D5F56E" w:rsidR="002E2776" w:rsidRPr="00DE41A0" w:rsidRDefault="002E2776" w:rsidP="000851BB">
      <w:pPr>
        <w:pStyle w:val="ListNumber"/>
        <w:rPr>
          <w:lang w:eastAsia="en-AU"/>
        </w:rPr>
      </w:pPr>
      <w:r w:rsidRPr="00DE41A0">
        <w:rPr>
          <w:lang w:eastAsia="en-AU"/>
        </w:rPr>
        <w:t>A desktop computer seems to be operating normally, but the lights on the network interface card are not lit</w:t>
      </w:r>
      <w:r w:rsidR="00F0198F" w:rsidRPr="00DE41A0">
        <w:rPr>
          <w:lang w:eastAsia="en-AU"/>
        </w:rPr>
        <w:t xml:space="preserve">.  </w:t>
      </w:r>
      <w:r w:rsidRPr="00DE41A0">
        <w:rPr>
          <w:lang w:eastAsia="en-AU"/>
        </w:rPr>
        <w:t>What is the most likely cause of this problem?</w:t>
      </w:r>
    </w:p>
    <w:p w14:paraId="03E8A0C4" w14:textId="77777777" w:rsidR="002E2776" w:rsidRPr="00DE41A0" w:rsidRDefault="002E2776" w:rsidP="000851BB">
      <w:pPr>
        <w:pStyle w:val="ListNumber2"/>
        <w:numPr>
          <w:ilvl w:val="0"/>
          <w:numId w:val="0"/>
        </w:numPr>
        <w:spacing w:line="276" w:lineRule="auto"/>
        <w:ind w:left="652"/>
        <w:rPr>
          <w:lang w:eastAsia="en-AU"/>
        </w:rPr>
      </w:pPr>
    </w:p>
    <w:p w14:paraId="64574C4E" w14:textId="77777777" w:rsidR="002E2776" w:rsidRPr="00DE41A0" w:rsidRDefault="002E2776" w:rsidP="000851BB">
      <w:pPr>
        <w:pStyle w:val="ListNumber2"/>
        <w:numPr>
          <w:ilvl w:val="1"/>
          <w:numId w:val="29"/>
        </w:numPr>
        <w:spacing w:line="276" w:lineRule="auto"/>
        <w:rPr>
          <w:lang w:eastAsia="en-AU"/>
        </w:rPr>
      </w:pPr>
      <w:r w:rsidRPr="00DE41A0">
        <w:rPr>
          <w:lang w:eastAsia="en-AU"/>
        </w:rPr>
        <w:t>The internet is down.</w:t>
      </w:r>
    </w:p>
    <w:p w14:paraId="51FB40EA" w14:textId="77777777" w:rsidR="002E2776" w:rsidRPr="00DE41A0" w:rsidRDefault="002E2776" w:rsidP="000851BB">
      <w:pPr>
        <w:pStyle w:val="ListNumber2"/>
        <w:numPr>
          <w:ilvl w:val="1"/>
          <w:numId w:val="29"/>
        </w:numPr>
        <w:spacing w:line="276" w:lineRule="auto"/>
        <w:rPr>
          <w:lang w:eastAsia="en-AU"/>
        </w:rPr>
      </w:pPr>
      <w:r w:rsidRPr="00DE41A0">
        <w:rPr>
          <w:lang w:eastAsia="en-AU"/>
        </w:rPr>
        <w:t>The CMOS battery is faulty</w:t>
      </w:r>
    </w:p>
    <w:p w14:paraId="59AD679F" w14:textId="77777777" w:rsidR="002E2776" w:rsidRPr="00DE41A0" w:rsidRDefault="002E2776" w:rsidP="000851BB">
      <w:pPr>
        <w:pStyle w:val="ListNumber2"/>
        <w:numPr>
          <w:ilvl w:val="1"/>
          <w:numId w:val="29"/>
        </w:numPr>
        <w:spacing w:line="276" w:lineRule="auto"/>
        <w:rPr>
          <w:lang w:eastAsia="en-AU"/>
        </w:rPr>
      </w:pPr>
      <w:r w:rsidRPr="00DE41A0">
        <w:rPr>
          <w:lang w:eastAsia="en-AU"/>
        </w:rPr>
        <w:t>The network cable is unplugged.</w:t>
      </w:r>
    </w:p>
    <w:p w14:paraId="156C31AA" w14:textId="044156D9" w:rsidR="002E2776" w:rsidRPr="00DE41A0" w:rsidRDefault="002E2776" w:rsidP="000851BB">
      <w:pPr>
        <w:pStyle w:val="ListNumber2"/>
        <w:numPr>
          <w:ilvl w:val="1"/>
          <w:numId w:val="29"/>
        </w:numPr>
        <w:spacing w:line="276" w:lineRule="auto"/>
        <w:rPr>
          <w:lang w:eastAsia="en-AU"/>
        </w:rPr>
      </w:pPr>
      <w:r w:rsidRPr="00DE41A0">
        <w:rPr>
          <w:lang w:eastAsia="en-AU"/>
        </w:rPr>
        <w:t>The power supply of the computer is faulty.</w:t>
      </w:r>
    </w:p>
    <w:p w14:paraId="72BA155B" w14:textId="2718A936" w:rsidR="002E2776" w:rsidRDefault="002E2776" w:rsidP="000851BB">
      <w:pPr>
        <w:pStyle w:val="ListNumber2"/>
        <w:numPr>
          <w:ilvl w:val="0"/>
          <w:numId w:val="0"/>
        </w:numPr>
        <w:spacing w:line="276" w:lineRule="auto"/>
        <w:ind w:left="652"/>
        <w:rPr>
          <w:lang w:eastAsia="en-AU"/>
        </w:rPr>
      </w:pPr>
    </w:p>
    <w:p w14:paraId="446B6A75" w14:textId="77777777" w:rsidR="00CC7B4A" w:rsidRPr="00DE41A0" w:rsidRDefault="00CC7B4A" w:rsidP="00CC7B4A">
      <w:pPr>
        <w:pStyle w:val="ListNumber"/>
      </w:pPr>
      <w:r w:rsidRPr="00DE41A0">
        <w:t>Employees in an organisation are frequently being interrupted with a fake pop-up alert message, even when not using a browser.  The company’s computers are regularly scanned with antivirus software.  Which of the following is most likely to overcome this problem?</w:t>
      </w:r>
    </w:p>
    <w:p w14:paraId="67DFEAEF" w14:textId="77777777" w:rsidR="00CC7B4A" w:rsidRPr="00DE41A0" w:rsidRDefault="00CC7B4A" w:rsidP="00CC7B4A">
      <w:pPr>
        <w:pStyle w:val="ListNumber"/>
        <w:numPr>
          <w:ilvl w:val="0"/>
          <w:numId w:val="0"/>
        </w:numPr>
        <w:ind w:left="652"/>
      </w:pPr>
    </w:p>
    <w:p w14:paraId="1444CA43" w14:textId="77777777" w:rsidR="00CC7B4A" w:rsidRPr="00DE41A0" w:rsidRDefault="00CC7B4A" w:rsidP="00CC7B4A">
      <w:pPr>
        <w:pStyle w:val="ListNumber2"/>
        <w:numPr>
          <w:ilvl w:val="1"/>
          <w:numId w:val="31"/>
        </w:numPr>
        <w:spacing w:line="276" w:lineRule="auto"/>
        <w:rPr>
          <w:lang w:eastAsia="en-AU"/>
        </w:rPr>
      </w:pPr>
      <w:r w:rsidRPr="00DE41A0">
        <w:rPr>
          <w:lang w:eastAsia="en-AU"/>
        </w:rPr>
        <w:t xml:space="preserve">Perform a disk </w:t>
      </w:r>
      <w:proofErr w:type="spellStart"/>
      <w:r w:rsidRPr="00DE41A0">
        <w:rPr>
          <w:lang w:eastAsia="en-AU"/>
        </w:rPr>
        <w:t>cleanup</w:t>
      </w:r>
      <w:proofErr w:type="spellEnd"/>
    </w:p>
    <w:p w14:paraId="2E103459" w14:textId="77777777" w:rsidR="00CC7B4A" w:rsidRPr="00DE41A0" w:rsidRDefault="00CC7B4A" w:rsidP="00CC7B4A">
      <w:pPr>
        <w:pStyle w:val="ListNumber2"/>
        <w:numPr>
          <w:ilvl w:val="1"/>
          <w:numId w:val="31"/>
        </w:numPr>
        <w:spacing w:line="276" w:lineRule="auto"/>
        <w:rPr>
          <w:lang w:eastAsia="en-AU"/>
        </w:rPr>
      </w:pPr>
      <w:r w:rsidRPr="00DE41A0">
        <w:rPr>
          <w:lang w:eastAsia="en-AU"/>
        </w:rPr>
        <w:t>Defragment the hard disk</w:t>
      </w:r>
    </w:p>
    <w:p w14:paraId="3EB5032A" w14:textId="77777777" w:rsidR="00CC7B4A" w:rsidRPr="00DE41A0" w:rsidRDefault="00CC7B4A" w:rsidP="00CC7B4A">
      <w:pPr>
        <w:pStyle w:val="ListNumber2"/>
        <w:numPr>
          <w:ilvl w:val="1"/>
          <w:numId w:val="31"/>
        </w:numPr>
        <w:spacing w:line="276" w:lineRule="auto"/>
        <w:rPr>
          <w:lang w:eastAsia="en-AU"/>
        </w:rPr>
      </w:pPr>
      <w:r w:rsidRPr="00DE41A0">
        <w:rPr>
          <w:lang w:eastAsia="en-AU"/>
        </w:rPr>
        <w:t>Run a real-time virus scan</w:t>
      </w:r>
    </w:p>
    <w:p w14:paraId="41472B03" w14:textId="77777777" w:rsidR="00CC7B4A" w:rsidRPr="00DE41A0" w:rsidRDefault="00CC7B4A" w:rsidP="00CC7B4A">
      <w:pPr>
        <w:pStyle w:val="ListNumber2"/>
        <w:numPr>
          <w:ilvl w:val="1"/>
          <w:numId w:val="31"/>
        </w:numPr>
        <w:spacing w:line="276" w:lineRule="auto"/>
        <w:rPr>
          <w:lang w:eastAsia="en-AU"/>
        </w:rPr>
      </w:pPr>
      <w:r w:rsidRPr="00DE41A0">
        <w:rPr>
          <w:lang w:eastAsia="en-AU"/>
        </w:rPr>
        <w:t>Update the virus definitions</w:t>
      </w:r>
    </w:p>
    <w:p w14:paraId="6249FA3D" w14:textId="77777777" w:rsidR="00CC7B4A" w:rsidRPr="00DE41A0" w:rsidRDefault="00CC7B4A" w:rsidP="00CC7B4A">
      <w:pPr>
        <w:rPr>
          <w:color w:val="221E1F"/>
          <w:sz w:val="23"/>
          <w:szCs w:val="23"/>
        </w:rPr>
      </w:pPr>
    </w:p>
    <w:p w14:paraId="4B11E26E" w14:textId="77777777" w:rsidR="00CC7B4A" w:rsidRPr="00DE41A0" w:rsidRDefault="00CC7B4A" w:rsidP="00CC7B4A">
      <w:pPr>
        <w:pStyle w:val="ListNumber"/>
      </w:pPr>
      <w:r w:rsidRPr="00DE41A0">
        <w:t>Which of the following is an example of Diagnostic testing?</w:t>
      </w:r>
    </w:p>
    <w:p w14:paraId="082881DD" w14:textId="77777777" w:rsidR="00CC7B4A" w:rsidRPr="00DE41A0" w:rsidRDefault="00CC7B4A" w:rsidP="00CC7B4A">
      <w:pPr>
        <w:pStyle w:val="ListNumber"/>
        <w:numPr>
          <w:ilvl w:val="0"/>
          <w:numId w:val="0"/>
        </w:numPr>
        <w:ind w:left="652"/>
      </w:pPr>
    </w:p>
    <w:p w14:paraId="150A9DFB" w14:textId="77777777" w:rsidR="00CC7B4A" w:rsidRPr="00DE41A0" w:rsidRDefault="00CC7B4A" w:rsidP="00CC7B4A">
      <w:pPr>
        <w:pStyle w:val="ListNumber2"/>
        <w:numPr>
          <w:ilvl w:val="1"/>
          <w:numId w:val="32"/>
        </w:numPr>
        <w:spacing w:line="276" w:lineRule="auto"/>
        <w:rPr>
          <w:lang w:eastAsia="en-AU"/>
        </w:rPr>
      </w:pPr>
      <w:r w:rsidRPr="00DE41A0">
        <w:rPr>
          <w:lang w:eastAsia="en-AU"/>
        </w:rPr>
        <w:t>Running a file search on a hard drive</w:t>
      </w:r>
    </w:p>
    <w:p w14:paraId="535B5D7B" w14:textId="77777777" w:rsidR="00CC7B4A" w:rsidRPr="00DE41A0" w:rsidRDefault="00CC7B4A" w:rsidP="00CC7B4A">
      <w:pPr>
        <w:pStyle w:val="ListNumber2"/>
        <w:numPr>
          <w:ilvl w:val="1"/>
          <w:numId w:val="32"/>
        </w:numPr>
        <w:spacing w:line="276" w:lineRule="auto"/>
        <w:rPr>
          <w:lang w:eastAsia="en-AU"/>
        </w:rPr>
      </w:pPr>
      <w:r w:rsidRPr="00DE41A0">
        <w:rPr>
          <w:lang w:eastAsia="en-AU"/>
        </w:rPr>
        <w:t>Configuring partitions on a hard drive</w:t>
      </w:r>
    </w:p>
    <w:p w14:paraId="731E1378" w14:textId="77777777" w:rsidR="00CC7B4A" w:rsidRPr="00DE41A0" w:rsidRDefault="00CC7B4A" w:rsidP="00CC7B4A">
      <w:pPr>
        <w:pStyle w:val="ListNumber2"/>
        <w:numPr>
          <w:ilvl w:val="1"/>
          <w:numId w:val="32"/>
        </w:numPr>
        <w:spacing w:line="276" w:lineRule="auto"/>
        <w:rPr>
          <w:lang w:eastAsia="en-AU"/>
        </w:rPr>
      </w:pPr>
      <w:r w:rsidRPr="00DE41A0">
        <w:rPr>
          <w:lang w:eastAsia="en-AU"/>
        </w:rPr>
        <w:t>Backing up a faulty hard drive to a new hard drive</w:t>
      </w:r>
    </w:p>
    <w:p w14:paraId="63DDCFFD" w14:textId="77777777" w:rsidR="00CC7B4A" w:rsidRPr="00DE41A0" w:rsidRDefault="00CC7B4A" w:rsidP="00CC7B4A">
      <w:pPr>
        <w:pStyle w:val="ListNumber2"/>
        <w:numPr>
          <w:ilvl w:val="1"/>
          <w:numId w:val="32"/>
        </w:numPr>
        <w:spacing w:line="276" w:lineRule="auto"/>
        <w:rPr>
          <w:lang w:eastAsia="en-AU"/>
        </w:rPr>
      </w:pPr>
      <w:r w:rsidRPr="00DE41A0">
        <w:rPr>
          <w:lang w:eastAsia="en-AU"/>
        </w:rPr>
        <w:t>Checking the number of bad blocks on a hard drive</w:t>
      </w:r>
    </w:p>
    <w:p w14:paraId="78204D76" w14:textId="7AB6981E" w:rsidR="00CC7B4A" w:rsidRDefault="00CC7B4A" w:rsidP="000851BB">
      <w:pPr>
        <w:pStyle w:val="ListNumber2"/>
        <w:numPr>
          <w:ilvl w:val="0"/>
          <w:numId w:val="0"/>
        </w:numPr>
        <w:spacing w:line="276" w:lineRule="auto"/>
        <w:ind w:left="652"/>
        <w:rPr>
          <w:lang w:eastAsia="en-AU"/>
        </w:rPr>
      </w:pPr>
    </w:p>
    <w:p w14:paraId="1574394E" w14:textId="77777777" w:rsidR="00CC7B4A" w:rsidRPr="00DE41A0" w:rsidRDefault="00CC7B4A" w:rsidP="00CC7B4A">
      <w:pPr>
        <w:pStyle w:val="ListNumber"/>
      </w:pPr>
      <w:r w:rsidRPr="00DE41A0">
        <w:t>What is a virus signature?</w:t>
      </w:r>
    </w:p>
    <w:p w14:paraId="26C72D6B" w14:textId="77777777" w:rsidR="00CC7B4A" w:rsidRPr="00DE41A0" w:rsidRDefault="00CC7B4A" w:rsidP="00CC7B4A">
      <w:pPr>
        <w:pStyle w:val="ListNumber"/>
        <w:numPr>
          <w:ilvl w:val="0"/>
          <w:numId w:val="0"/>
        </w:numPr>
        <w:ind w:left="652"/>
      </w:pPr>
    </w:p>
    <w:p w14:paraId="422631AB" w14:textId="77777777" w:rsidR="00CC7B4A" w:rsidRPr="00DE41A0" w:rsidRDefault="00CC7B4A" w:rsidP="00CC7B4A">
      <w:pPr>
        <w:pStyle w:val="ListNumber2"/>
        <w:numPr>
          <w:ilvl w:val="1"/>
          <w:numId w:val="33"/>
        </w:numPr>
        <w:spacing w:line="276" w:lineRule="auto"/>
        <w:rPr>
          <w:lang w:eastAsia="en-AU"/>
        </w:rPr>
      </w:pPr>
      <w:r w:rsidRPr="00DE41A0">
        <w:rPr>
          <w:lang w:eastAsia="en-AU"/>
        </w:rPr>
        <w:t>The damage done by a computer virus</w:t>
      </w:r>
    </w:p>
    <w:p w14:paraId="4E4C581E" w14:textId="77777777" w:rsidR="00CC7B4A" w:rsidRPr="00DE41A0" w:rsidRDefault="00CC7B4A" w:rsidP="00CC7B4A">
      <w:pPr>
        <w:pStyle w:val="ListNumber2"/>
        <w:numPr>
          <w:ilvl w:val="1"/>
          <w:numId w:val="33"/>
        </w:numPr>
        <w:spacing w:line="276" w:lineRule="auto"/>
        <w:rPr>
          <w:lang w:eastAsia="en-AU"/>
        </w:rPr>
      </w:pPr>
      <w:r w:rsidRPr="00DE41A0">
        <w:rPr>
          <w:lang w:eastAsia="en-AU"/>
        </w:rPr>
        <w:t>The code used to specifically identify a virus</w:t>
      </w:r>
    </w:p>
    <w:p w14:paraId="61DD5F6C" w14:textId="77777777" w:rsidR="00CC7B4A" w:rsidRPr="00DE41A0" w:rsidRDefault="00CC7B4A" w:rsidP="00CC7B4A">
      <w:pPr>
        <w:pStyle w:val="ListNumber2"/>
        <w:numPr>
          <w:ilvl w:val="1"/>
          <w:numId w:val="33"/>
        </w:numPr>
        <w:spacing w:line="276" w:lineRule="auto"/>
        <w:rPr>
          <w:lang w:eastAsia="en-AU"/>
        </w:rPr>
      </w:pPr>
      <w:r w:rsidRPr="00DE41A0">
        <w:rPr>
          <w:lang w:eastAsia="en-AU"/>
        </w:rPr>
        <w:t>The trail left behind after a virus infects a computer</w:t>
      </w:r>
    </w:p>
    <w:p w14:paraId="04A29AFD" w14:textId="77777777" w:rsidR="00CC7B4A" w:rsidRPr="00DE41A0" w:rsidRDefault="00CC7B4A" w:rsidP="00CC7B4A">
      <w:pPr>
        <w:pStyle w:val="ListNumber2"/>
        <w:numPr>
          <w:ilvl w:val="1"/>
          <w:numId w:val="33"/>
        </w:numPr>
        <w:spacing w:line="276" w:lineRule="auto"/>
        <w:rPr>
          <w:lang w:eastAsia="en-AU"/>
        </w:rPr>
      </w:pPr>
      <w:r w:rsidRPr="00DE41A0">
        <w:rPr>
          <w:lang w:eastAsia="en-AU"/>
        </w:rPr>
        <w:t>The specific message the virus leaves on a computer</w:t>
      </w:r>
    </w:p>
    <w:p w14:paraId="49F6A066" w14:textId="77777777" w:rsidR="00CC7B4A" w:rsidRDefault="00CC7B4A" w:rsidP="000851BB">
      <w:pPr>
        <w:pStyle w:val="ListNumber2"/>
        <w:numPr>
          <w:ilvl w:val="0"/>
          <w:numId w:val="0"/>
        </w:numPr>
        <w:spacing w:line="276" w:lineRule="auto"/>
        <w:ind w:left="652"/>
        <w:rPr>
          <w:lang w:eastAsia="en-AU"/>
        </w:rPr>
      </w:pPr>
    </w:p>
    <w:p w14:paraId="20562D02" w14:textId="25097B4C" w:rsidR="00CC7B4A" w:rsidRDefault="00CC7B4A">
      <w:pPr>
        <w:rPr>
          <w:lang w:eastAsia="en-AU"/>
        </w:rPr>
      </w:pPr>
      <w:r>
        <w:rPr>
          <w:lang w:eastAsia="en-AU"/>
        </w:rPr>
        <w:br w:type="page"/>
      </w:r>
    </w:p>
    <w:p w14:paraId="77CBD6B7" w14:textId="77777777" w:rsidR="00CC7B4A" w:rsidRPr="00DE41A0" w:rsidRDefault="00CC7B4A" w:rsidP="000851BB">
      <w:pPr>
        <w:pStyle w:val="ListNumber2"/>
        <w:numPr>
          <w:ilvl w:val="0"/>
          <w:numId w:val="0"/>
        </w:numPr>
        <w:spacing w:line="276" w:lineRule="auto"/>
        <w:ind w:left="652"/>
        <w:rPr>
          <w:lang w:eastAsia="en-AU"/>
        </w:rPr>
      </w:pPr>
    </w:p>
    <w:p w14:paraId="34B5F21D" w14:textId="003C0330" w:rsidR="006A189E" w:rsidRPr="00DE41A0" w:rsidRDefault="006A189E" w:rsidP="000851BB">
      <w:pPr>
        <w:pStyle w:val="ListNumber"/>
      </w:pPr>
      <w:r w:rsidRPr="00DE41A0">
        <w:t>This graph was produced using an administrative tool.</w:t>
      </w:r>
    </w:p>
    <w:p w14:paraId="3FDB9C9C" w14:textId="7984BDD9" w:rsidR="006A189E" w:rsidRPr="00DE41A0" w:rsidRDefault="006A189E" w:rsidP="000851BB">
      <w:pPr>
        <w:ind w:left="709"/>
        <w:rPr>
          <w:color w:val="221E1F"/>
          <w:sz w:val="23"/>
          <w:szCs w:val="23"/>
        </w:rPr>
      </w:pPr>
      <w:r w:rsidRPr="00DE41A0">
        <w:rPr>
          <w:noProof/>
        </w:rPr>
        <w:drawing>
          <wp:inline distT="0" distB="0" distL="0" distR="0" wp14:anchorId="74742E08" wp14:editId="4D12F314">
            <wp:extent cx="5830886" cy="3573476"/>
            <wp:effectExtent l="0" t="0" r="0" b="8255"/>
            <wp:docPr id="1" name="Picture 1" descr="Graph produced as an administrativ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36129" cy="3576689"/>
                    </a:xfrm>
                    <a:prstGeom prst="rect">
                      <a:avLst/>
                    </a:prstGeom>
                  </pic:spPr>
                </pic:pic>
              </a:graphicData>
            </a:graphic>
          </wp:inline>
        </w:drawing>
      </w:r>
    </w:p>
    <w:p w14:paraId="0336CD7B" w14:textId="4BEBB62C" w:rsidR="006A189E" w:rsidRPr="00DE41A0" w:rsidRDefault="006A189E" w:rsidP="000851BB">
      <w:pPr>
        <w:ind w:left="709"/>
        <w:rPr>
          <w:color w:val="221E1F"/>
          <w:sz w:val="23"/>
          <w:szCs w:val="23"/>
        </w:rPr>
      </w:pPr>
      <w:r w:rsidRPr="00DE41A0">
        <w:rPr>
          <w:color w:val="221E1F"/>
          <w:sz w:val="23"/>
          <w:szCs w:val="23"/>
        </w:rPr>
        <w:t>Which row of the table correctly identifies the administrative tool and system status?</w:t>
      </w:r>
    </w:p>
    <w:p w14:paraId="2E2839DC" w14:textId="77777777" w:rsidR="00811057" w:rsidRPr="00DE41A0" w:rsidRDefault="006A189E" w:rsidP="000851BB">
      <w:pPr>
        <w:ind w:left="851"/>
        <w:rPr>
          <w:color w:val="221E1F"/>
          <w:sz w:val="23"/>
          <w:szCs w:val="23"/>
        </w:rPr>
      </w:pPr>
      <w:r w:rsidRPr="00DE41A0">
        <w:rPr>
          <w:noProof/>
        </w:rPr>
        <w:drawing>
          <wp:inline distT="0" distB="0" distL="0" distR="0" wp14:anchorId="7E0F5C97" wp14:editId="110AD4C2">
            <wp:extent cx="4431596" cy="2009775"/>
            <wp:effectExtent l="0" t="0" r="7620" b="0"/>
            <wp:docPr id="2" name="Picture 2" descr="Table of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85387" cy="2034170"/>
                    </a:xfrm>
                    <a:prstGeom prst="rect">
                      <a:avLst/>
                    </a:prstGeom>
                  </pic:spPr>
                </pic:pic>
              </a:graphicData>
            </a:graphic>
          </wp:inline>
        </w:drawing>
      </w:r>
      <w:r w:rsidRPr="00DE41A0">
        <w:rPr>
          <w:color w:val="221E1F"/>
          <w:sz w:val="23"/>
          <w:szCs w:val="23"/>
        </w:rPr>
        <w:t xml:space="preserve"> </w:t>
      </w:r>
    </w:p>
    <w:p w14:paraId="22D2DE55" w14:textId="1E4D0B62" w:rsidR="006A189E" w:rsidRPr="00DE41A0" w:rsidRDefault="006A189E" w:rsidP="000851BB">
      <w:pPr>
        <w:pStyle w:val="ListNumber"/>
      </w:pPr>
      <w:r w:rsidRPr="00DE41A0">
        <w:t>What does this symbol represent</w:t>
      </w:r>
      <w:r w:rsidR="001422A1" w:rsidRPr="00DE41A0">
        <w:t xml:space="preserve">?  </w:t>
      </w:r>
      <w:r w:rsidRPr="00DE41A0">
        <w:rPr>
          <w:noProof/>
        </w:rPr>
        <w:drawing>
          <wp:inline distT="0" distB="0" distL="0" distR="0" wp14:anchorId="08ED8884" wp14:editId="1CBEA4D2">
            <wp:extent cx="541751" cy="659130"/>
            <wp:effectExtent l="0" t="0" r="0" b="7620"/>
            <wp:docPr id="3" name="Picture 3" descr="Symbol with two triangles and two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6925" cy="665425"/>
                    </a:xfrm>
                    <a:prstGeom prst="rect">
                      <a:avLst/>
                    </a:prstGeom>
                  </pic:spPr>
                </pic:pic>
              </a:graphicData>
            </a:graphic>
          </wp:inline>
        </w:drawing>
      </w:r>
    </w:p>
    <w:p w14:paraId="6AEF2DAD" w14:textId="77777777" w:rsidR="00811057" w:rsidRPr="00DE41A0" w:rsidRDefault="00811057" w:rsidP="000851BB">
      <w:pPr>
        <w:pStyle w:val="ListNumber"/>
        <w:numPr>
          <w:ilvl w:val="0"/>
          <w:numId w:val="0"/>
        </w:numPr>
        <w:ind w:left="652"/>
      </w:pPr>
    </w:p>
    <w:p w14:paraId="6C088CA0" w14:textId="77777777" w:rsidR="00811057" w:rsidRPr="00DE41A0" w:rsidRDefault="006A189E" w:rsidP="00875E46">
      <w:pPr>
        <w:pStyle w:val="ListNumber2"/>
        <w:numPr>
          <w:ilvl w:val="1"/>
          <w:numId w:val="30"/>
        </w:numPr>
        <w:spacing w:line="276" w:lineRule="auto"/>
        <w:rPr>
          <w:lang w:eastAsia="en-AU"/>
        </w:rPr>
      </w:pPr>
      <w:r w:rsidRPr="00DE41A0">
        <w:rPr>
          <w:lang w:eastAsia="en-AU"/>
        </w:rPr>
        <w:t>Battery</w:t>
      </w:r>
    </w:p>
    <w:p w14:paraId="38060935" w14:textId="77777777" w:rsidR="00811057" w:rsidRPr="00DE41A0" w:rsidRDefault="006A189E" w:rsidP="00875E46">
      <w:pPr>
        <w:pStyle w:val="ListNumber2"/>
        <w:numPr>
          <w:ilvl w:val="1"/>
          <w:numId w:val="30"/>
        </w:numPr>
        <w:spacing w:line="276" w:lineRule="auto"/>
        <w:rPr>
          <w:lang w:eastAsia="en-AU"/>
        </w:rPr>
      </w:pPr>
      <w:r w:rsidRPr="00DE41A0">
        <w:rPr>
          <w:lang w:eastAsia="en-AU"/>
        </w:rPr>
        <w:t>Bluetooth</w:t>
      </w:r>
    </w:p>
    <w:p w14:paraId="30925559" w14:textId="77777777" w:rsidR="00811057" w:rsidRPr="00DE41A0" w:rsidRDefault="006A189E" w:rsidP="00875E46">
      <w:pPr>
        <w:pStyle w:val="ListNumber2"/>
        <w:numPr>
          <w:ilvl w:val="1"/>
          <w:numId w:val="30"/>
        </w:numPr>
        <w:spacing w:line="276" w:lineRule="auto"/>
        <w:rPr>
          <w:lang w:eastAsia="en-AU"/>
        </w:rPr>
      </w:pPr>
      <w:r w:rsidRPr="00DE41A0">
        <w:rPr>
          <w:lang w:eastAsia="en-AU"/>
        </w:rPr>
        <w:t>Volume</w:t>
      </w:r>
    </w:p>
    <w:p w14:paraId="19D4BC52" w14:textId="33CE00C4" w:rsidR="003B7DE9" w:rsidRPr="00CC7B4A" w:rsidRDefault="006A189E" w:rsidP="00CC7B4A">
      <w:pPr>
        <w:pStyle w:val="ListNumber2"/>
        <w:numPr>
          <w:ilvl w:val="1"/>
          <w:numId w:val="30"/>
        </w:numPr>
        <w:spacing w:line="276" w:lineRule="auto"/>
        <w:rPr>
          <w:lang w:eastAsia="en-AU"/>
        </w:rPr>
      </w:pPr>
      <w:r w:rsidRPr="00DE41A0">
        <w:rPr>
          <w:lang w:eastAsia="en-AU"/>
        </w:rPr>
        <w:t>Wi-Fi</w:t>
      </w:r>
      <w:r w:rsidR="003B7DE9">
        <w:br w:type="page"/>
      </w:r>
    </w:p>
    <w:p w14:paraId="64373ACA" w14:textId="07ED4C0D" w:rsidR="003B7DE9" w:rsidRDefault="003B7DE9" w:rsidP="003B7DE9">
      <w:pPr>
        <w:pStyle w:val="Heading4"/>
      </w:pPr>
      <w:r>
        <w:lastRenderedPageBreak/>
        <w:t>Question</w:t>
      </w:r>
      <w:r w:rsidR="0066470D">
        <w:t>s</w:t>
      </w:r>
      <w:r>
        <w:t xml:space="preserve"> from Section II of the HSC exam</w:t>
      </w:r>
    </w:p>
    <w:p w14:paraId="48840C07" w14:textId="2EC90242" w:rsidR="003B7DE9" w:rsidRDefault="003B7DE9" w:rsidP="003B7DE9">
      <w:pPr>
        <w:rPr>
          <w:lang w:eastAsia="zh-CN"/>
        </w:rPr>
      </w:pPr>
      <w:r>
        <w:rPr>
          <w:lang w:eastAsia="zh-CN"/>
        </w:rPr>
        <w:t>Question 1</w:t>
      </w:r>
      <w:r w:rsidR="00465FAB">
        <w:rPr>
          <w:lang w:eastAsia="zh-CN"/>
        </w:rPr>
        <w:br/>
      </w:r>
    </w:p>
    <w:p w14:paraId="3FA96C9C" w14:textId="489E16F2" w:rsidR="00465FAB" w:rsidRDefault="00465FAB" w:rsidP="003B7DE9">
      <w:pPr>
        <w:pStyle w:val="ListParagraph"/>
        <w:numPr>
          <w:ilvl w:val="1"/>
          <w:numId w:val="3"/>
        </w:numPr>
        <w:rPr>
          <w:lang w:eastAsia="zh-CN"/>
        </w:rPr>
      </w:pPr>
      <w:r>
        <w:rPr>
          <w:lang w:eastAsia="zh-CN"/>
        </w:rPr>
        <w:t>A tablet device is very slow and keeps shutting down unexpectedly.  Outline the possible causes of these issues (3 marks)</w:t>
      </w:r>
    </w:p>
    <w:p w14:paraId="73E32EC8" w14:textId="627EE4A3"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391621F3" w14:textId="10E92ECF"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5CB58587" w14:textId="68F5545B"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26B21AD3" w14:textId="57062DA1"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23115640" w14:textId="455A1F90"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2D79B426" w14:textId="77777777" w:rsidR="00465FAB" w:rsidRDefault="00465FAB" w:rsidP="00465FAB">
      <w:pPr>
        <w:pStyle w:val="ListParagraph"/>
        <w:numPr>
          <w:ilvl w:val="0"/>
          <w:numId w:val="0"/>
        </w:numPr>
        <w:tabs>
          <w:tab w:val="left" w:leader="underscore" w:pos="9356"/>
        </w:tabs>
        <w:ind w:left="1004"/>
        <w:rPr>
          <w:lang w:eastAsia="zh-CN"/>
        </w:rPr>
      </w:pPr>
    </w:p>
    <w:p w14:paraId="554459A0" w14:textId="77777777" w:rsidR="00465FAB" w:rsidRDefault="00465FAB" w:rsidP="00465FAB">
      <w:pPr>
        <w:pStyle w:val="ListBullet"/>
        <w:numPr>
          <w:ilvl w:val="1"/>
          <w:numId w:val="3"/>
        </w:numPr>
        <w:rPr>
          <w:lang w:eastAsia="zh-CN"/>
        </w:rPr>
      </w:pPr>
      <w:r>
        <w:rPr>
          <w:lang w:eastAsia="zh-CN"/>
        </w:rPr>
        <w:t>Justify strategies that a business could implement to maintain the reliability of its desktop computers.  (4 marks)</w:t>
      </w:r>
    </w:p>
    <w:p w14:paraId="506B0D50"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02886F07"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79E0E7F3"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6718C72F"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6E90C145"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229F6D07"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21F4C7F8"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1647BE41"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3E571B8F"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6B8F6169" w14:textId="77777777" w:rsidR="00465FAB" w:rsidRDefault="00465FAB" w:rsidP="00465FAB">
      <w:pPr>
        <w:rPr>
          <w:lang w:eastAsia="zh-CN"/>
        </w:rPr>
      </w:pPr>
    </w:p>
    <w:p w14:paraId="4F8FBC67" w14:textId="35D5F11B" w:rsidR="00465FAB" w:rsidRPr="00465FAB" w:rsidRDefault="00465FAB" w:rsidP="00465FAB">
      <w:pPr>
        <w:rPr>
          <w:rFonts w:eastAsia="Calibri" w:cs="Arial"/>
          <w:spacing w:val="-2"/>
          <w:lang w:val="en-US" w:eastAsia="zh-CN"/>
        </w:rPr>
      </w:pPr>
      <w:r>
        <w:rPr>
          <w:lang w:eastAsia="zh-CN"/>
        </w:rPr>
        <w:t>Question 2</w:t>
      </w:r>
      <w:r>
        <w:rPr>
          <w:lang w:eastAsia="zh-CN"/>
        </w:rPr>
        <w:br/>
      </w:r>
    </w:p>
    <w:p w14:paraId="583BA9A3" w14:textId="0DBFB729" w:rsidR="00465FAB" w:rsidRDefault="00465FAB" w:rsidP="00465FAB">
      <w:pPr>
        <w:ind w:left="360"/>
        <w:rPr>
          <w:lang w:eastAsia="zh-CN"/>
        </w:rPr>
      </w:pPr>
      <w:r>
        <w:rPr>
          <w:lang w:eastAsia="zh-CN"/>
        </w:rPr>
        <w:t>An organisation is experiencing frequent computer virus infections.  Outline actions that could be taken to prevent this from continuing</w:t>
      </w:r>
      <w:proofErr w:type="gramStart"/>
      <w:r>
        <w:rPr>
          <w:lang w:eastAsia="zh-CN"/>
        </w:rPr>
        <w:t xml:space="preserve">. </w:t>
      </w:r>
      <w:proofErr w:type="gramEnd"/>
      <w:r>
        <w:rPr>
          <w:lang w:eastAsia="zh-CN"/>
        </w:rPr>
        <w:t>(3 marks)</w:t>
      </w:r>
    </w:p>
    <w:p w14:paraId="03E7B37A"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6ADCF9F4"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3A6DED0B"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262B8BF3"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6FA4B1A8"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1C4065B5" w14:textId="77777777" w:rsidR="00465FAB" w:rsidRDefault="00465FAB" w:rsidP="00465FAB">
      <w:pPr>
        <w:pStyle w:val="ListParagraph"/>
        <w:numPr>
          <w:ilvl w:val="0"/>
          <w:numId w:val="0"/>
        </w:numPr>
        <w:tabs>
          <w:tab w:val="left" w:leader="underscore" w:pos="9356"/>
        </w:tabs>
        <w:ind w:left="1004"/>
        <w:rPr>
          <w:lang w:eastAsia="zh-CN"/>
        </w:rPr>
      </w:pPr>
    </w:p>
    <w:p w14:paraId="64EA261E" w14:textId="100892D5" w:rsidR="00465FAB" w:rsidRPr="00465FAB" w:rsidRDefault="00465FAB" w:rsidP="00465FAB">
      <w:pPr>
        <w:rPr>
          <w:rFonts w:eastAsia="Calibri" w:cs="Arial"/>
          <w:spacing w:val="-2"/>
          <w:lang w:val="en-US" w:eastAsia="zh-CN"/>
        </w:rPr>
      </w:pPr>
      <w:r>
        <w:rPr>
          <w:lang w:eastAsia="zh-CN"/>
        </w:rPr>
        <w:lastRenderedPageBreak/>
        <w:t>Question 3</w:t>
      </w:r>
      <w:r>
        <w:rPr>
          <w:lang w:eastAsia="zh-CN"/>
        </w:rPr>
        <w:br/>
      </w:r>
    </w:p>
    <w:p w14:paraId="05C5465C" w14:textId="06E2EB2A" w:rsidR="00465FAB" w:rsidRDefault="00465FAB" w:rsidP="00465FAB">
      <w:pPr>
        <w:ind w:left="360"/>
        <w:rPr>
          <w:lang w:eastAsia="zh-CN"/>
        </w:rPr>
      </w:pPr>
      <w:r>
        <w:rPr>
          <w:lang w:eastAsia="zh-CN"/>
        </w:rPr>
        <w:t xml:space="preserve">A web design business has a file server and 20 workstations.  Explain why an uninterruptable power supply (UPS) would be recommended for this business. </w:t>
      </w:r>
      <w:r w:rsidR="00F80BFE">
        <w:rPr>
          <w:lang w:eastAsia="zh-CN"/>
        </w:rPr>
        <w:t xml:space="preserve"> </w:t>
      </w:r>
      <w:r>
        <w:rPr>
          <w:lang w:eastAsia="zh-CN"/>
        </w:rPr>
        <w:br/>
        <w:t>(3 marks)</w:t>
      </w:r>
      <w:r>
        <w:rPr>
          <w:lang w:eastAsia="zh-CN"/>
        </w:rPr>
        <w:br/>
      </w:r>
    </w:p>
    <w:p w14:paraId="7C28FBC1"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4B4F0E21"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32DDDAEF"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0424DF97"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15A25264" w14:textId="6A654D91"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4B5D9D06" w14:textId="682EBCE1"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6410F926" w14:textId="7A3318D8" w:rsidR="00465FAB" w:rsidRDefault="00465FAB" w:rsidP="00465FAB">
      <w:pPr>
        <w:pStyle w:val="ListParagraph"/>
        <w:numPr>
          <w:ilvl w:val="0"/>
          <w:numId w:val="0"/>
        </w:numPr>
        <w:tabs>
          <w:tab w:val="left" w:leader="underscore" w:pos="9356"/>
        </w:tabs>
        <w:ind w:left="1004"/>
        <w:rPr>
          <w:lang w:eastAsia="zh-CN"/>
        </w:rPr>
      </w:pPr>
    </w:p>
    <w:p w14:paraId="464C7A2F" w14:textId="10AFA334" w:rsidR="00465FAB" w:rsidRPr="00465FAB" w:rsidRDefault="00465FAB" w:rsidP="00465FAB">
      <w:pPr>
        <w:rPr>
          <w:rFonts w:eastAsia="Calibri" w:cs="Arial"/>
          <w:spacing w:val="-2"/>
          <w:lang w:val="en-US" w:eastAsia="zh-CN"/>
        </w:rPr>
      </w:pPr>
      <w:r>
        <w:rPr>
          <w:lang w:eastAsia="zh-CN"/>
        </w:rPr>
        <w:t>Question 4</w:t>
      </w:r>
      <w:r>
        <w:rPr>
          <w:lang w:eastAsia="zh-CN"/>
        </w:rPr>
        <w:br/>
      </w:r>
    </w:p>
    <w:p w14:paraId="7EF8382F" w14:textId="72DF984E" w:rsidR="00465FAB" w:rsidRDefault="00465FAB" w:rsidP="00875E46">
      <w:pPr>
        <w:pStyle w:val="ListBullet"/>
        <w:numPr>
          <w:ilvl w:val="1"/>
          <w:numId w:val="34"/>
        </w:numPr>
        <w:rPr>
          <w:lang w:eastAsia="zh-CN"/>
        </w:rPr>
      </w:pPr>
      <w:r>
        <w:rPr>
          <w:lang w:eastAsia="zh-CN"/>
        </w:rPr>
        <w:t xml:space="preserve">Explain how a business may be affected by malicious software. </w:t>
      </w:r>
      <w:r w:rsidR="00F80BFE">
        <w:rPr>
          <w:lang w:eastAsia="zh-CN"/>
        </w:rPr>
        <w:t xml:space="preserve"> </w:t>
      </w:r>
      <w:r>
        <w:rPr>
          <w:lang w:eastAsia="zh-CN"/>
        </w:rPr>
        <w:t>(</w:t>
      </w:r>
      <w:r w:rsidR="00F80BFE">
        <w:rPr>
          <w:lang w:eastAsia="zh-CN"/>
        </w:rPr>
        <w:t>2</w:t>
      </w:r>
      <w:r>
        <w:rPr>
          <w:lang w:eastAsia="zh-CN"/>
        </w:rPr>
        <w:t xml:space="preserve"> marks)</w:t>
      </w:r>
      <w:r w:rsidR="00F80BFE">
        <w:rPr>
          <w:lang w:eastAsia="zh-CN"/>
        </w:rPr>
        <w:br/>
      </w:r>
    </w:p>
    <w:p w14:paraId="13905E7C"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248574D2"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2EDF517D"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484600E6" w14:textId="77777777"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409D6540" w14:textId="3F778542" w:rsidR="00465FAB" w:rsidRDefault="00465FAB" w:rsidP="00465FAB">
      <w:pPr>
        <w:pStyle w:val="ListParagraph"/>
        <w:numPr>
          <w:ilvl w:val="0"/>
          <w:numId w:val="0"/>
        </w:numPr>
        <w:tabs>
          <w:tab w:val="left" w:leader="underscore" w:pos="9356"/>
        </w:tabs>
        <w:ind w:left="1004"/>
        <w:rPr>
          <w:lang w:eastAsia="zh-CN"/>
        </w:rPr>
      </w:pPr>
      <w:r>
        <w:rPr>
          <w:lang w:eastAsia="zh-CN"/>
        </w:rPr>
        <w:tab/>
      </w:r>
    </w:p>
    <w:p w14:paraId="67400C0B" w14:textId="77777777" w:rsidR="00F80BFE" w:rsidRDefault="00F80BFE" w:rsidP="00465FAB">
      <w:pPr>
        <w:pStyle w:val="ListParagraph"/>
        <w:numPr>
          <w:ilvl w:val="0"/>
          <w:numId w:val="0"/>
        </w:numPr>
        <w:tabs>
          <w:tab w:val="left" w:leader="underscore" w:pos="9356"/>
        </w:tabs>
        <w:ind w:left="1004"/>
        <w:rPr>
          <w:lang w:eastAsia="zh-CN"/>
        </w:rPr>
      </w:pPr>
    </w:p>
    <w:p w14:paraId="73B76DCA" w14:textId="4A64636E" w:rsidR="00F80BFE" w:rsidRDefault="00F80BFE" w:rsidP="00875E46">
      <w:pPr>
        <w:pStyle w:val="ListBullet"/>
        <w:numPr>
          <w:ilvl w:val="1"/>
          <w:numId w:val="34"/>
        </w:numPr>
        <w:rPr>
          <w:lang w:eastAsia="zh-CN"/>
        </w:rPr>
      </w:pPr>
      <w:r>
        <w:rPr>
          <w:lang w:eastAsia="zh-CN"/>
        </w:rPr>
        <w:t>A user reports that they cannot log on to the network.  What troubleshooting steps should be taken to resolve this issue?  (3 marks)</w:t>
      </w:r>
      <w:r>
        <w:rPr>
          <w:lang w:eastAsia="zh-CN"/>
        </w:rPr>
        <w:br/>
      </w:r>
    </w:p>
    <w:p w14:paraId="5EFBE3AE" w14:textId="77777777" w:rsidR="00F80BFE" w:rsidRDefault="00F80BFE" w:rsidP="00F80BFE">
      <w:pPr>
        <w:pStyle w:val="ListParagraph"/>
        <w:numPr>
          <w:ilvl w:val="0"/>
          <w:numId w:val="0"/>
        </w:numPr>
        <w:tabs>
          <w:tab w:val="left" w:leader="underscore" w:pos="9356"/>
        </w:tabs>
        <w:ind w:left="1004"/>
        <w:rPr>
          <w:lang w:eastAsia="zh-CN"/>
        </w:rPr>
      </w:pPr>
      <w:r>
        <w:rPr>
          <w:lang w:eastAsia="zh-CN"/>
        </w:rPr>
        <w:tab/>
      </w:r>
    </w:p>
    <w:p w14:paraId="005A6973" w14:textId="77777777" w:rsidR="00F80BFE" w:rsidRDefault="00F80BFE" w:rsidP="00F80BFE">
      <w:pPr>
        <w:pStyle w:val="ListParagraph"/>
        <w:numPr>
          <w:ilvl w:val="0"/>
          <w:numId w:val="0"/>
        </w:numPr>
        <w:tabs>
          <w:tab w:val="left" w:leader="underscore" w:pos="9356"/>
        </w:tabs>
        <w:ind w:left="1004"/>
        <w:rPr>
          <w:lang w:eastAsia="zh-CN"/>
        </w:rPr>
      </w:pPr>
      <w:r>
        <w:rPr>
          <w:lang w:eastAsia="zh-CN"/>
        </w:rPr>
        <w:tab/>
      </w:r>
    </w:p>
    <w:p w14:paraId="278C0F16" w14:textId="77777777" w:rsidR="00F80BFE" w:rsidRDefault="00F80BFE" w:rsidP="00F80BFE">
      <w:pPr>
        <w:pStyle w:val="ListParagraph"/>
        <w:numPr>
          <w:ilvl w:val="0"/>
          <w:numId w:val="0"/>
        </w:numPr>
        <w:tabs>
          <w:tab w:val="left" w:leader="underscore" w:pos="9356"/>
        </w:tabs>
        <w:ind w:left="1004"/>
        <w:rPr>
          <w:lang w:eastAsia="zh-CN"/>
        </w:rPr>
      </w:pPr>
      <w:r>
        <w:rPr>
          <w:lang w:eastAsia="zh-CN"/>
        </w:rPr>
        <w:tab/>
      </w:r>
    </w:p>
    <w:p w14:paraId="432B7C36" w14:textId="77777777" w:rsidR="00F80BFE" w:rsidRDefault="00F80BFE" w:rsidP="00F80BFE">
      <w:pPr>
        <w:pStyle w:val="ListParagraph"/>
        <w:numPr>
          <w:ilvl w:val="0"/>
          <w:numId w:val="0"/>
        </w:numPr>
        <w:tabs>
          <w:tab w:val="left" w:leader="underscore" w:pos="9356"/>
        </w:tabs>
        <w:ind w:left="1004"/>
        <w:rPr>
          <w:lang w:eastAsia="zh-CN"/>
        </w:rPr>
      </w:pPr>
      <w:r>
        <w:rPr>
          <w:lang w:eastAsia="zh-CN"/>
        </w:rPr>
        <w:tab/>
      </w:r>
    </w:p>
    <w:p w14:paraId="7648F4D6" w14:textId="67CF492B" w:rsidR="00F80BFE" w:rsidRDefault="00F80BFE" w:rsidP="00F80BFE">
      <w:pPr>
        <w:pStyle w:val="ListParagraph"/>
        <w:numPr>
          <w:ilvl w:val="0"/>
          <w:numId w:val="0"/>
        </w:numPr>
        <w:tabs>
          <w:tab w:val="left" w:leader="underscore" w:pos="9356"/>
        </w:tabs>
        <w:ind w:left="1004"/>
        <w:rPr>
          <w:lang w:eastAsia="zh-CN"/>
        </w:rPr>
      </w:pPr>
      <w:r>
        <w:rPr>
          <w:lang w:eastAsia="zh-CN"/>
        </w:rPr>
        <w:tab/>
      </w:r>
    </w:p>
    <w:p w14:paraId="1636DFC0" w14:textId="52327628" w:rsidR="00F80BFE" w:rsidRDefault="00F80BFE" w:rsidP="00F80BFE">
      <w:pPr>
        <w:pStyle w:val="ListParagraph"/>
        <w:numPr>
          <w:ilvl w:val="0"/>
          <w:numId w:val="0"/>
        </w:numPr>
        <w:tabs>
          <w:tab w:val="left" w:leader="underscore" w:pos="9356"/>
        </w:tabs>
        <w:ind w:left="1004"/>
        <w:rPr>
          <w:lang w:eastAsia="zh-CN"/>
        </w:rPr>
      </w:pPr>
      <w:r>
        <w:rPr>
          <w:lang w:eastAsia="zh-CN"/>
        </w:rPr>
        <w:tab/>
      </w:r>
    </w:p>
    <w:p w14:paraId="67E5B20C" w14:textId="77777777" w:rsidR="00F80BFE" w:rsidRDefault="00F80BFE" w:rsidP="00F80BFE">
      <w:pPr>
        <w:pStyle w:val="ListParagraph"/>
        <w:numPr>
          <w:ilvl w:val="0"/>
          <w:numId w:val="0"/>
        </w:numPr>
        <w:tabs>
          <w:tab w:val="left" w:leader="underscore" w:pos="9356"/>
        </w:tabs>
        <w:ind w:left="1004"/>
        <w:rPr>
          <w:lang w:eastAsia="zh-CN"/>
        </w:rPr>
      </w:pPr>
    </w:p>
    <w:p w14:paraId="154D01D8" w14:textId="77777777" w:rsidR="00465FAB" w:rsidRDefault="00465FAB" w:rsidP="00465FAB">
      <w:pPr>
        <w:pStyle w:val="ListParagraph"/>
        <w:numPr>
          <w:ilvl w:val="0"/>
          <w:numId w:val="0"/>
        </w:numPr>
        <w:tabs>
          <w:tab w:val="left" w:leader="underscore" w:pos="9356"/>
        </w:tabs>
        <w:ind w:left="1004"/>
        <w:rPr>
          <w:lang w:eastAsia="zh-CN"/>
        </w:rPr>
      </w:pPr>
    </w:p>
    <w:p w14:paraId="63EFE297" w14:textId="77777777" w:rsidR="00182AAA" w:rsidRDefault="00182AAA" w:rsidP="00182AAA">
      <w:pPr>
        <w:pStyle w:val="Heading4"/>
        <w:rPr>
          <w:lang w:eastAsia="zh-CN"/>
        </w:rPr>
      </w:pPr>
      <w:r>
        <w:rPr>
          <w:lang w:eastAsia="zh-CN"/>
        </w:rPr>
        <w:lastRenderedPageBreak/>
        <w:t>Questions from Section IV of the exam.</w:t>
      </w:r>
    </w:p>
    <w:p w14:paraId="6B1F9969" w14:textId="77777777" w:rsidR="00182AAA" w:rsidRDefault="00182AAA" w:rsidP="00465FAB">
      <w:pPr>
        <w:pStyle w:val="ListParagraph"/>
        <w:numPr>
          <w:ilvl w:val="0"/>
          <w:numId w:val="0"/>
        </w:numPr>
        <w:tabs>
          <w:tab w:val="left" w:leader="underscore" w:pos="9356"/>
        </w:tabs>
        <w:ind w:left="1004"/>
        <w:rPr>
          <w:lang w:eastAsia="zh-CN"/>
        </w:rPr>
      </w:pPr>
    </w:p>
    <w:p w14:paraId="247FD44A" w14:textId="77777777" w:rsidR="00182AAA" w:rsidRPr="00EC3DAD" w:rsidRDefault="00182AAA" w:rsidP="00182AAA">
      <w:pPr>
        <w:rPr>
          <w:lang w:eastAsia="zh-CN"/>
        </w:rPr>
      </w:pPr>
      <w:r>
        <w:rPr>
          <w:lang w:eastAsia="zh-CN"/>
        </w:rPr>
        <w:t>In the HSC t</w:t>
      </w:r>
      <w:r w:rsidRPr="0007176A">
        <w:rPr>
          <w:lang w:eastAsia="zh-CN"/>
        </w:rPr>
        <w:t xml:space="preserve">here will be one extended response question </w:t>
      </w:r>
      <w:r>
        <w:rPr>
          <w:lang w:eastAsia="zh-CN"/>
        </w:rPr>
        <w:t xml:space="preserve">based on the </w:t>
      </w:r>
      <w:r w:rsidRPr="00EC3DAD">
        <w:rPr>
          <w:b/>
          <w:bCs/>
          <w:lang w:eastAsia="zh-CN"/>
        </w:rPr>
        <w:t>mandatory focus areas</w:t>
      </w:r>
      <w:r>
        <w:rPr>
          <w:lang w:eastAsia="zh-CN"/>
        </w:rPr>
        <w:t xml:space="preserve"> with an</w:t>
      </w:r>
      <w:r w:rsidRPr="0007176A">
        <w:rPr>
          <w:lang w:eastAsia="zh-CN"/>
        </w:rPr>
        <w:t xml:space="preserve"> expected response </w:t>
      </w:r>
      <w:r>
        <w:rPr>
          <w:lang w:eastAsia="zh-CN"/>
        </w:rPr>
        <w:t>of</w:t>
      </w:r>
      <w:r w:rsidRPr="0007176A">
        <w:rPr>
          <w:lang w:eastAsia="zh-CN"/>
        </w:rPr>
        <w:t xml:space="preserve"> around four pages of an examination writing booklet (approximately 600 words).  </w:t>
      </w:r>
      <w:r w:rsidRPr="00EC3DAD">
        <w:rPr>
          <w:lang w:eastAsia="zh-CN"/>
        </w:rPr>
        <w:t xml:space="preserve">You should allow about 25 minutes for a question in Section IV in the exam.  </w:t>
      </w:r>
    </w:p>
    <w:p w14:paraId="39101B59" w14:textId="6CB8EFCB" w:rsidR="00182AAA" w:rsidRPr="0007176A" w:rsidRDefault="00182AAA" w:rsidP="00182AAA">
      <w:pPr>
        <w:rPr>
          <w:lang w:eastAsia="zh-CN"/>
        </w:rPr>
      </w:pPr>
      <w:r>
        <w:rPr>
          <w:lang w:eastAsia="zh-CN"/>
        </w:rPr>
        <w:t>Your answer will be assessed on how well you</w:t>
      </w:r>
      <w:r w:rsidRPr="0007176A">
        <w:rPr>
          <w:lang w:eastAsia="zh-CN"/>
        </w:rPr>
        <w:t>:</w:t>
      </w:r>
    </w:p>
    <w:p w14:paraId="39F60876" w14:textId="77777777" w:rsidR="00182AAA" w:rsidRPr="0007176A" w:rsidRDefault="00182AAA" w:rsidP="00182AAA">
      <w:pPr>
        <w:pStyle w:val="ListBullet"/>
        <w:rPr>
          <w:lang w:eastAsia="zh-CN"/>
        </w:rPr>
      </w:pPr>
      <w:r w:rsidRPr="0007176A">
        <w:rPr>
          <w:lang w:eastAsia="zh-CN"/>
        </w:rPr>
        <w:t>demonstrate knowledge and understanding relevant to the question</w:t>
      </w:r>
    </w:p>
    <w:p w14:paraId="2EAF7C9F" w14:textId="77777777" w:rsidR="00182AAA" w:rsidRPr="0007176A" w:rsidRDefault="00182AAA" w:rsidP="00182AAA">
      <w:pPr>
        <w:pStyle w:val="ListBullet"/>
        <w:rPr>
          <w:lang w:eastAsia="zh-CN"/>
        </w:rPr>
      </w:pPr>
      <w:r w:rsidRPr="0007176A">
        <w:rPr>
          <w:lang w:eastAsia="zh-CN"/>
        </w:rPr>
        <w:t xml:space="preserve">communicate ideas and information using relevant workplace examples and industry terminology </w:t>
      </w:r>
    </w:p>
    <w:p w14:paraId="1D4CACDE" w14:textId="77777777" w:rsidR="00182AAA" w:rsidRPr="0007176A" w:rsidRDefault="00182AAA" w:rsidP="00182AAA">
      <w:pPr>
        <w:pStyle w:val="ListBullet"/>
        <w:rPr>
          <w:lang w:eastAsia="zh-CN"/>
        </w:rPr>
      </w:pPr>
      <w:r w:rsidRPr="0007176A">
        <w:rPr>
          <w:lang w:eastAsia="zh-CN"/>
        </w:rPr>
        <w:t xml:space="preserve">present a logical and cohesive response </w:t>
      </w:r>
    </w:p>
    <w:p w14:paraId="4858AE07" w14:textId="12D611A7" w:rsidR="00182AAA" w:rsidRPr="0007176A" w:rsidRDefault="00182AAA" w:rsidP="00182AAA">
      <w:pPr>
        <w:pStyle w:val="FeatureBox2"/>
      </w:pPr>
      <w:r w:rsidRPr="0007176A">
        <w:t xml:space="preserve">You will note that </w:t>
      </w:r>
      <w:r>
        <w:t xml:space="preserve">the </w:t>
      </w:r>
      <w:r w:rsidRPr="0007176A">
        <w:t xml:space="preserve">questions </w:t>
      </w:r>
      <w:r>
        <w:t xml:space="preserve">from Section IV </w:t>
      </w:r>
      <w:r w:rsidRPr="0007176A">
        <w:t>usually require you to bring together knowledge from several areas of study/competencies to do justice to the answer.  In each of the following, map out your answer using post-it notes or a sheet of paper.  Pay particular attention to incorporating a variety of aspects of your IDT curriculum into the plan.  Consider why we have included this question within this module and what other areas of study you would need to draw upon.</w:t>
      </w:r>
    </w:p>
    <w:p w14:paraId="0D19181E" w14:textId="77777777" w:rsidR="00182AAA" w:rsidRPr="0007176A" w:rsidRDefault="00182AAA" w:rsidP="00182AAA"/>
    <w:p w14:paraId="519A1BDE" w14:textId="77777777" w:rsidR="00182AAA" w:rsidRDefault="00182AAA" w:rsidP="00182AAA">
      <w:pPr>
        <w:rPr>
          <w:lang w:eastAsia="zh-CN"/>
        </w:rPr>
      </w:pPr>
      <w:r>
        <w:rPr>
          <w:lang w:eastAsia="zh-CN"/>
        </w:rPr>
        <w:t>Question 1</w:t>
      </w:r>
    </w:p>
    <w:p w14:paraId="66AEB571" w14:textId="6D041B59" w:rsidR="00182AAA" w:rsidRDefault="00182AAA" w:rsidP="00182AAA">
      <w:pPr>
        <w:rPr>
          <w:lang w:eastAsia="zh-CN"/>
        </w:rPr>
      </w:pPr>
      <w:r w:rsidRPr="00182AAA">
        <w:rPr>
          <w:lang w:eastAsia="zh-CN"/>
        </w:rPr>
        <w:t>A web design company has 20 identical networked desktop computers</w:t>
      </w:r>
      <w:proofErr w:type="gramStart"/>
      <w:r w:rsidRPr="00182AAA">
        <w:rPr>
          <w:lang w:eastAsia="zh-CN"/>
        </w:rPr>
        <w:t xml:space="preserve">. </w:t>
      </w:r>
      <w:proofErr w:type="gramEnd"/>
      <w:r w:rsidRPr="00182AAA">
        <w:rPr>
          <w:lang w:eastAsia="zh-CN"/>
        </w:rPr>
        <w:t>It wishes to install a new version of the operating system on these computers. The business operates between 8.30 am and 5.00 pm Monday to Friday.</w:t>
      </w:r>
    </w:p>
    <w:p w14:paraId="7D976B2A" w14:textId="74547238" w:rsidR="00182AAA" w:rsidRDefault="00182AAA" w:rsidP="00182AAA">
      <w:pPr>
        <w:rPr>
          <w:lang w:eastAsia="zh-CN"/>
        </w:rPr>
      </w:pPr>
      <w:r w:rsidRPr="00182AAA">
        <w:rPr>
          <w:lang w:eastAsia="zh-CN"/>
        </w:rPr>
        <w:t>You have been asked by the management to recommend an installation plan that would allow the installation to be completed with minimal disruption to the company</w:t>
      </w:r>
      <w:proofErr w:type="gramStart"/>
      <w:r w:rsidRPr="00182AAA">
        <w:rPr>
          <w:lang w:eastAsia="zh-CN"/>
        </w:rPr>
        <w:t xml:space="preserve">. </w:t>
      </w:r>
      <w:proofErr w:type="gramEnd"/>
      <w:r w:rsidRPr="00182AAA">
        <w:rPr>
          <w:lang w:eastAsia="zh-CN"/>
        </w:rPr>
        <w:t>In your recommendation, compare the different installation options available and outline an installation plan based on the most suitable option.</w:t>
      </w:r>
    </w:p>
    <w:p w14:paraId="06BABE59" w14:textId="77777777" w:rsidR="00182AAA" w:rsidRDefault="00182AAA" w:rsidP="00182AAA">
      <w:pPr>
        <w:rPr>
          <w:lang w:eastAsia="zh-CN"/>
        </w:rPr>
      </w:pPr>
    </w:p>
    <w:p w14:paraId="6F2C3616" w14:textId="77777777" w:rsidR="00182AAA" w:rsidRDefault="00182AAA" w:rsidP="00182AAA">
      <w:pPr>
        <w:rPr>
          <w:lang w:eastAsia="zh-CN"/>
        </w:rPr>
      </w:pPr>
      <w:r>
        <w:rPr>
          <w:lang w:eastAsia="zh-CN"/>
        </w:rPr>
        <w:t>Question 2</w:t>
      </w:r>
    </w:p>
    <w:p w14:paraId="25EBFBEF" w14:textId="3503D5C2" w:rsidR="00182AAA" w:rsidRDefault="00182AAA" w:rsidP="00182AAA">
      <w:pPr>
        <w:rPr>
          <w:lang w:eastAsia="zh-CN"/>
        </w:rPr>
      </w:pPr>
      <w:r>
        <w:rPr>
          <w:lang w:eastAsia="zh-CN"/>
        </w:rPr>
        <w:t>A small business is experiencing trouble with its computers</w:t>
      </w:r>
      <w:proofErr w:type="gramStart"/>
      <w:r>
        <w:rPr>
          <w:lang w:eastAsia="zh-CN"/>
        </w:rPr>
        <w:t xml:space="preserve">. </w:t>
      </w:r>
      <w:proofErr w:type="gramEnd"/>
      <w:r>
        <w:rPr>
          <w:lang w:eastAsia="zh-CN"/>
        </w:rPr>
        <w:t>Its employees have complained that their computers are running slow, have annoying pop-ups, make sparking noises and are losing data</w:t>
      </w:r>
      <w:proofErr w:type="gramStart"/>
      <w:r>
        <w:rPr>
          <w:lang w:eastAsia="zh-CN"/>
        </w:rPr>
        <w:t xml:space="preserve">. </w:t>
      </w:r>
      <w:proofErr w:type="gramEnd"/>
      <w:r>
        <w:rPr>
          <w:lang w:eastAsia="zh-CN"/>
        </w:rPr>
        <w:t>There have also been reports that email attachments sent by the employees contained viruses.</w:t>
      </w:r>
    </w:p>
    <w:p w14:paraId="31751AC4" w14:textId="692CBCD0" w:rsidR="0095293F" w:rsidRPr="00DE41A0" w:rsidRDefault="00182AAA" w:rsidP="00182AAA">
      <w:pPr>
        <w:rPr>
          <w:lang w:eastAsia="zh-CN"/>
        </w:rPr>
      </w:pPr>
      <w:r>
        <w:rPr>
          <w:lang w:eastAsia="zh-CN"/>
        </w:rPr>
        <w:t>Justify strategies that the business could adopt to address these issues.</w:t>
      </w:r>
      <w:r w:rsidR="0095293F" w:rsidRPr="00DE41A0">
        <w:rPr>
          <w:lang w:eastAsia="zh-CN"/>
        </w:rPr>
        <w:br w:type="page"/>
      </w:r>
    </w:p>
    <w:p w14:paraId="08A07089" w14:textId="2E9DC5C0" w:rsidR="0095293F" w:rsidRPr="00DE41A0" w:rsidRDefault="0098666B" w:rsidP="000851BB">
      <w:pPr>
        <w:pStyle w:val="Heading1"/>
        <w:rPr>
          <w:lang w:eastAsia="zh-CN"/>
        </w:rPr>
      </w:pPr>
      <w:r w:rsidRPr="00DE41A0">
        <w:rPr>
          <w:lang w:eastAsia="zh-CN"/>
        </w:rPr>
        <w:lastRenderedPageBreak/>
        <w:t xml:space="preserve">Putting </w:t>
      </w:r>
      <w:r w:rsidR="000904EC" w:rsidRPr="00DE41A0">
        <w:rPr>
          <w:lang w:eastAsia="zh-CN"/>
        </w:rPr>
        <w:t xml:space="preserve">the </w:t>
      </w:r>
      <w:r w:rsidRPr="00DE41A0">
        <w:rPr>
          <w:lang w:eastAsia="zh-CN"/>
        </w:rPr>
        <w:t>theory into practice</w:t>
      </w:r>
    </w:p>
    <w:p w14:paraId="04812F9A" w14:textId="7E92139E" w:rsidR="00AF411A" w:rsidRPr="00DE41A0" w:rsidRDefault="00AF411A" w:rsidP="000851BB">
      <w:pPr>
        <w:numPr>
          <w:ilvl w:val="0"/>
          <w:numId w:val="11"/>
        </w:numPr>
        <w:spacing w:before="100" w:beforeAutospacing="1" w:after="240"/>
        <w:rPr>
          <w:rFonts w:eastAsia="Times New Roman" w:cs="Times New Roman"/>
          <w:color w:val="000000"/>
          <w:szCs w:val="19"/>
          <w:lang w:eastAsia="en-AU"/>
        </w:rPr>
      </w:pPr>
      <w:r w:rsidRPr="00DE41A0">
        <w:rPr>
          <w:rFonts w:eastAsia="Times New Roman" w:cs="Times New Roman"/>
          <w:color w:val="000000"/>
          <w:szCs w:val="19"/>
          <w:lang w:eastAsia="en-AU"/>
        </w:rPr>
        <w:t>Create a routine maintenance schedule of tasks that need to be undertaken weekly, fortnightly monthly on hardware and software</w:t>
      </w:r>
    </w:p>
    <w:p w14:paraId="72935035" w14:textId="77777777" w:rsidR="00AF411A" w:rsidRPr="00DE41A0" w:rsidRDefault="00AF411A" w:rsidP="000851BB">
      <w:pPr>
        <w:rPr>
          <w:lang w:eastAsia="zh-CN"/>
        </w:rPr>
      </w:pPr>
    </w:p>
    <w:tbl>
      <w:tblPr>
        <w:tblStyle w:val="Tableheader"/>
        <w:tblW w:w="4427" w:type="pct"/>
        <w:jc w:val="center"/>
        <w:tblLook w:val="04A0" w:firstRow="1" w:lastRow="0" w:firstColumn="1" w:lastColumn="0" w:noHBand="0" w:noVBand="1"/>
      </w:tblPr>
      <w:tblGrid>
        <w:gridCol w:w="2380"/>
        <w:gridCol w:w="6095"/>
      </w:tblGrid>
      <w:tr w:rsidR="00AF411A" w:rsidRPr="00DE41A0" w14:paraId="766FCE9E" w14:textId="77777777" w:rsidTr="0057173B">
        <w:trPr>
          <w:cnfStyle w:val="100000000000" w:firstRow="1" w:lastRow="0" w:firstColumn="0" w:lastColumn="0" w:oddVBand="0" w:evenVBand="0" w:oddHBand="0" w:evenHBand="0" w:firstRowFirstColumn="0" w:firstRowLastColumn="0" w:lastRowFirstColumn="0" w:lastRowLastColumn="0"/>
          <w:cantSplit w:val="0"/>
          <w:jc w:val="center"/>
        </w:trPr>
        <w:tc>
          <w:tcPr>
            <w:cnfStyle w:val="001000000100" w:firstRow="0" w:lastRow="0" w:firstColumn="1" w:lastColumn="0" w:oddVBand="0" w:evenVBand="0" w:oddHBand="0" w:evenHBand="0" w:firstRowFirstColumn="1" w:firstRowLastColumn="0" w:lastRowFirstColumn="0" w:lastRowLastColumn="0"/>
            <w:tcW w:w="1404" w:type="pct"/>
            <w:hideMark/>
          </w:tcPr>
          <w:p w14:paraId="4E80BC08" w14:textId="7584B9AA" w:rsidR="00AF411A" w:rsidRPr="00DE41A0" w:rsidRDefault="00AF411A" w:rsidP="000851BB">
            <w:pPr>
              <w:spacing w:before="192" w:after="192"/>
            </w:pPr>
            <w:r w:rsidRPr="00DE41A0">
              <w:t>Frequency</w:t>
            </w:r>
          </w:p>
        </w:tc>
        <w:tc>
          <w:tcPr>
            <w:tcW w:w="3596" w:type="pct"/>
            <w:hideMark/>
          </w:tcPr>
          <w:p w14:paraId="3BBA5586" w14:textId="6E2A451C" w:rsidR="00AF411A" w:rsidRPr="00DE41A0" w:rsidRDefault="00AF411A" w:rsidP="000851BB">
            <w:pPr>
              <w:cnfStyle w:val="100000000000" w:firstRow="1" w:lastRow="0" w:firstColumn="0" w:lastColumn="0" w:oddVBand="0" w:evenVBand="0" w:oddHBand="0" w:evenHBand="0" w:firstRowFirstColumn="0" w:firstRowLastColumn="0" w:lastRowFirstColumn="0" w:lastRowLastColumn="0"/>
            </w:pPr>
            <w:r w:rsidRPr="00DE41A0">
              <w:t>Activities</w:t>
            </w:r>
          </w:p>
        </w:tc>
      </w:tr>
      <w:tr w:rsidR="00AF411A" w:rsidRPr="00DE41A0" w14:paraId="1F8D2E82" w14:textId="77777777" w:rsidTr="005717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4" w:type="pct"/>
          </w:tcPr>
          <w:p w14:paraId="3A56748A" w14:textId="6874E3E5" w:rsidR="00AF411A" w:rsidRPr="00DE41A0" w:rsidRDefault="00AF411A" w:rsidP="000851BB">
            <w:r w:rsidRPr="00DE41A0">
              <w:t>Daily</w:t>
            </w:r>
          </w:p>
        </w:tc>
        <w:tc>
          <w:tcPr>
            <w:tcW w:w="3596" w:type="pct"/>
          </w:tcPr>
          <w:p w14:paraId="02D78F5D" w14:textId="77777777" w:rsidR="00AF411A" w:rsidRPr="00DE41A0" w:rsidRDefault="00AF411A" w:rsidP="000851BB">
            <w:pPr>
              <w:cnfStyle w:val="000000100000" w:firstRow="0" w:lastRow="0" w:firstColumn="0" w:lastColumn="0" w:oddVBand="0" w:evenVBand="0" w:oddHBand="1" w:evenHBand="0" w:firstRowFirstColumn="0" w:firstRowLastColumn="0" w:lastRowFirstColumn="0" w:lastRowLastColumn="0"/>
            </w:pPr>
          </w:p>
          <w:p w14:paraId="78DF58FA" w14:textId="6558495C" w:rsidR="00AF411A" w:rsidRPr="00DE41A0" w:rsidRDefault="00AF411A" w:rsidP="000851BB">
            <w:pPr>
              <w:cnfStyle w:val="000000100000" w:firstRow="0" w:lastRow="0" w:firstColumn="0" w:lastColumn="0" w:oddVBand="0" w:evenVBand="0" w:oddHBand="1" w:evenHBand="0" w:firstRowFirstColumn="0" w:firstRowLastColumn="0" w:lastRowFirstColumn="0" w:lastRowLastColumn="0"/>
            </w:pPr>
          </w:p>
          <w:p w14:paraId="070338C0" w14:textId="77777777" w:rsidR="0057173B" w:rsidRPr="00DE41A0" w:rsidRDefault="0057173B" w:rsidP="000851BB">
            <w:pPr>
              <w:cnfStyle w:val="000000100000" w:firstRow="0" w:lastRow="0" w:firstColumn="0" w:lastColumn="0" w:oddVBand="0" w:evenVBand="0" w:oddHBand="1" w:evenHBand="0" w:firstRowFirstColumn="0" w:firstRowLastColumn="0" w:lastRowFirstColumn="0" w:lastRowLastColumn="0"/>
            </w:pPr>
          </w:p>
          <w:p w14:paraId="21C1B6C4" w14:textId="22A396DD" w:rsidR="00AF411A" w:rsidRPr="00DE41A0" w:rsidRDefault="00AF411A" w:rsidP="000851BB">
            <w:pPr>
              <w:cnfStyle w:val="000000100000" w:firstRow="0" w:lastRow="0" w:firstColumn="0" w:lastColumn="0" w:oddVBand="0" w:evenVBand="0" w:oddHBand="1" w:evenHBand="0" w:firstRowFirstColumn="0" w:firstRowLastColumn="0" w:lastRowFirstColumn="0" w:lastRowLastColumn="0"/>
            </w:pPr>
          </w:p>
        </w:tc>
      </w:tr>
      <w:tr w:rsidR="00AF411A" w:rsidRPr="00DE41A0" w14:paraId="29BC091F" w14:textId="77777777" w:rsidTr="0057173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4" w:type="pct"/>
          </w:tcPr>
          <w:p w14:paraId="063DF8A3" w14:textId="73779BB0" w:rsidR="00AF411A" w:rsidRPr="00DE41A0" w:rsidRDefault="00AF411A" w:rsidP="000851BB">
            <w:r w:rsidRPr="00DE41A0">
              <w:t>Weekly</w:t>
            </w:r>
          </w:p>
        </w:tc>
        <w:tc>
          <w:tcPr>
            <w:tcW w:w="3596" w:type="pct"/>
          </w:tcPr>
          <w:p w14:paraId="6BD17CD3" w14:textId="21A4C790" w:rsidR="00AF411A" w:rsidRPr="00DE41A0" w:rsidRDefault="00AF411A" w:rsidP="000851BB">
            <w:pPr>
              <w:cnfStyle w:val="000000010000" w:firstRow="0" w:lastRow="0" w:firstColumn="0" w:lastColumn="0" w:oddVBand="0" w:evenVBand="0" w:oddHBand="0" w:evenHBand="1" w:firstRowFirstColumn="0" w:firstRowLastColumn="0" w:lastRowFirstColumn="0" w:lastRowLastColumn="0"/>
            </w:pPr>
          </w:p>
          <w:p w14:paraId="4988A06D" w14:textId="197F4985" w:rsidR="0057173B" w:rsidRPr="00DE41A0" w:rsidRDefault="0057173B" w:rsidP="000851BB">
            <w:pPr>
              <w:cnfStyle w:val="000000010000" w:firstRow="0" w:lastRow="0" w:firstColumn="0" w:lastColumn="0" w:oddVBand="0" w:evenVBand="0" w:oddHBand="0" w:evenHBand="1" w:firstRowFirstColumn="0" w:firstRowLastColumn="0" w:lastRowFirstColumn="0" w:lastRowLastColumn="0"/>
            </w:pPr>
          </w:p>
          <w:p w14:paraId="43343794" w14:textId="77777777" w:rsidR="0057173B" w:rsidRPr="00DE41A0" w:rsidRDefault="0057173B" w:rsidP="000851BB">
            <w:pPr>
              <w:cnfStyle w:val="000000010000" w:firstRow="0" w:lastRow="0" w:firstColumn="0" w:lastColumn="0" w:oddVBand="0" w:evenVBand="0" w:oddHBand="0" w:evenHBand="1" w:firstRowFirstColumn="0" w:firstRowLastColumn="0" w:lastRowFirstColumn="0" w:lastRowLastColumn="0"/>
            </w:pPr>
          </w:p>
          <w:p w14:paraId="12783CAA" w14:textId="2B65649C" w:rsidR="00AF411A" w:rsidRPr="00DE41A0" w:rsidRDefault="00AF411A" w:rsidP="000851BB">
            <w:pPr>
              <w:cnfStyle w:val="000000010000" w:firstRow="0" w:lastRow="0" w:firstColumn="0" w:lastColumn="0" w:oddVBand="0" w:evenVBand="0" w:oddHBand="0" w:evenHBand="1" w:firstRowFirstColumn="0" w:firstRowLastColumn="0" w:lastRowFirstColumn="0" w:lastRowLastColumn="0"/>
            </w:pPr>
          </w:p>
        </w:tc>
      </w:tr>
      <w:tr w:rsidR="00AF411A" w:rsidRPr="00DE41A0" w14:paraId="793664C1" w14:textId="77777777" w:rsidTr="005717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4" w:type="pct"/>
          </w:tcPr>
          <w:p w14:paraId="2DB6A90E" w14:textId="46D7EFB0" w:rsidR="00AF411A" w:rsidRPr="00DE41A0" w:rsidRDefault="00AF411A" w:rsidP="000851BB">
            <w:r w:rsidRPr="00DE41A0">
              <w:t>Fortnightly</w:t>
            </w:r>
          </w:p>
        </w:tc>
        <w:tc>
          <w:tcPr>
            <w:tcW w:w="3596" w:type="pct"/>
          </w:tcPr>
          <w:p w14:paraId="6D678AAE" w14:textId="77777777" w:rsidR="00AF411A" w:rsidRPr="00DE41A0" w:rsidRDefault="00AF411A" w:rsidP="000851BB">
            <w:pPr>
              <w:cnfStyle w:val="000000100000" w:firstRow="0" w:lastRow="0" w:firstColumn="0" w:lastColumn="0" w:oddVBand="0" w:evenVBand="0" w:oddHBand="1" w:evenHBand="0" w:firstRowFirstColumn="0" w:firstRowLastColumn="0" w:lastRowFirstColumn="0" w:lastRowLastColumn="0"/>
            </w:pPr>
          </w:p>
          <w:p w14:paraId="007C88C6" w14:textId="77777777" w:rsidR="00AF411A" w:rsidRPr="00DE41A0" w:rsidRDefault="00AF411A" w:rsidP="000851BB">
            <w:pPr>
              <w:cnfStyle w:val="000000100000" w:firstRow="0" w:lastRow="0" w:firstColumn="0" w:lastColumn="0" w:oddVBand="0" w:evenVBand="0" w:oddHBand="1" w:evenHBand="0" w:firstRowFirstColumn="0" w:firstRowLastColumn="0" w:lastRowFirstColumn="0" w:lastRowLastColumn="0"/>
            </w:pPr>
          </w:p>
          <w:p w14:paraId="0D201A17" w14:textId="77777777" w:rsidR="0057173B" w:rsidRPr="00DE41A0" w:rsidRDefault="0057173B" w:rsidP="000851BB">
            <w:pPr>
              <w:cnfStyle w:val="000000100000" w:firstRow="0" w:lastRow="0" w:firstColumn="0" w:lastColumn="0" w:oddVBand="0" w:evenVBand="0" w:oddHBand="1" w:evenHBand="0" w:firstRowFirstColumn="0" w:firstRowLastColumn="0" w:lastRowFirstColumn="0" w:lastRowLastColumn="0"/>
            </w:pPr>
          </w:p>
          <w:p w14:paraId="538039CE" w14:textId="4497C2FC" w:rsidR="0057173B" w:rsidRPr="00DE41A0" w:rsidRDefault="0057173B" w:rsidP="000851BB">
            <w:pPr>
              <w:cnfStyle w:val="000000100000" w:firstRow="0" w:lastRow="0" w:firstColumn="0" w:lastColumn="0" w:oddVBand="0" w:evenVBand="0" w:oddHBand="1" w:evenHBand="0" w:firstRowFirstColumn="0" w:firstRowLastColumn="0" w:lastRowFirstColumn="0" w:lastRowLastColumn="0"/>
            </w:pPr>
          </w:p>
        </w:tc>
      </w:tr>
      <w:tr w:rsidR="00AF411A" w:rsidRPr="00DE41A0" w14:paraId="330D1FB9" w14:textId="77777777" w:rsidTr="0057173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4" w:type="pct"/>
          </w:tcPr>
          <w:p w14:paraId="36C446E9" w14:textId="783B91EF" w:rsidR="00AF411A" w:rsidRPr="00DE41A0" w:rsidRDefault="00AF411A" w:rsidP="000851BB">
            <w:r w:rsidRPr="00DE41A0">
              <w:t>Monthly</w:t>
            </w:r>
          </w:p>
        </w:tc>
        <w:tc>
          <w:tcPr>
            <w:tcW w:w="3596" w:type="pct"/>
          </w:tcPr>
          <w:p w14:paraId="10E6A580" w14:textId="77777777" w:rsidR="00AF411A" w:rsidRPr="00DE41A0" w:rsidRDefault="00AF411A" w:rsidP="000851BB">
            <w:pPr>
              <w:cnfStyle w:val="000000010000" w:firstRow="0" w:lastRow="0" w:firstColumn="0" w:lastColumn="0" w:oddVBand="0" w:evenVBand="0" w:oddHBand="0" w:evenHBand="1" w:firstRowFirstColumn="0" w:firstRowLastColumn="0" w:lastRowFirstColumn="0" w:lastRowLastColumn="0"/>
            </w:pPr>
          </w:p>
          <w:p w14:paraId="3AC6B0E2" w14:textId="77777777" w:rsidR="00AF411A" w:rsidRPr="00DE41A0" w:rsidRDefault="00AF411A" w:rsidP="000851BB">
            <w:pPr>
              <w:cnfStyle w:val="000000010000" w:firstRow="0" w:lastRow="0" w:firstColumn="0" w:lastColumn="0" w:oddVBand="0" w:evenVBand="0" w:oddHBand="0" w:evenHBand="1" w:firstRowFirstColumn="0" w:firstRowLastColumn="0" w:lastRowFirstColumn="0" w:lastRowLastColumn="0"/>
            </w:pPr>
          </w:p>
          <w:p w14:paraId="0E0A73D5" w14:textId="77777777" w:rsidR="0057173B" w:rsidRPr="00DE41A0" w:rsidRDefault="0057173B" w:rsidP="000851BB">
            <w:pPr>
              <w:cnfStyle w:val="000000010000" w:firstRow="0" w:lastRow="0" w:firstColumn="0" w:lastColumn="0" w:oddVBand="0" w:evenVBand="0" w:oddHBand="0" w:evenHBand="1" w:firstRowFirstColumn="0" w:firstRowLastColumn="0" w:lastRowFirstColumn="0" w:lastRowLastColumn="0"/>
            </w:pPr>
          </w:p>
          <w:p w14:paraId="22E129CB" w14:textId="737C991A" w:rsidR="0057173B" w:rsidRPr="00DE41A0" w:rsidRDefault="0057173B" w:rsidP="000851BB">
            <w:pPr>
              <w:cnfStyle w:val="000000010000" w:firstRow="0" w:lastRow="0" w:firstColumn="0" w:lastColumn="0" w:oddVBand="0" w:evenVBand="0" w:oddHBand="0" w:evenHBand="1" w:firstRowFirstColumn="0" w:firstRowLastColumn="0" w:lastRowFirstColumn="0" w:lastRowLastColumn="0"/>
            </w:pPr>
          </w:p>
        </w:tc>
      </w:tr>
      <w:tr w:rsidR="00AF411A" w:rsidRPr="00DE41A0" w14:paraId="621CD320" w14:textId="77777777" w:rsidTr="005717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4" w:type="pct"/>
          </w:tcPr>
          <w:p w14:paraId="1986C0EB" w14:textId="49FFFBDB" w:rsidR="00AF411A" w:rsidRPr="00DE41A0" w:rsidRDefault="00AF411A" w:rsidP="000851BB">
            <w:r w:rsidRPr="00DE41A0">
              <w:t>Quarterly</w:t>
            </w:r>
          </w:p>
        </w:tc>
        <w:tc>
          <w:tcPr>
            <w:tcW w:w="3596" w:type="pct"/>
          </w:tcPr>
          <w:p w14:paraId="57D0C11B" w14:textId="420A6FBF" w:rsidR="00AF411A" w:rsidRPr="00DE41A0" w:rsidRDefault="00AF411A" w:rsidP="000851BB">
            <w:pPr>
              <w:cnfStyle w:val="000000100000" w:firstRow="0" w:lastRow="0" w:firstColumn="0" w:lastColumn="0" w:oddVBand="0" w:evenVBand="0" w:oddHBand="1" w:evenHBand="0" w:firstRowFirstColumn="0" w:firstRowLastColumn="0" w:lastRowFirstColumn="0" w:lastRowLastColumn="0"/>
            </w:pPr>
          </w:p>
          <w:p w14:paraId="256DC329" w14:textId="7EE4CE63" w:rsidR="0057173B" w:rsidRPr="00DE41A0" w:rsidRDefault="0057173B" w:rsidP="000851BB">
            <w:pPr>
              <w:cnfStyle w:val="000000100000" w:firstRow="0" w:lastRow="0" w:firstColumn="0" w:lastColumn="0" w:oddVBand="0" w:evenVBand="0" w:oddHBand="1" w:evenHBand="0" w:firstRowFirstColumn="0" w:firstRowLastColumn="0" w:lastRowFirstColumn="0" w:lastRowLastColumn="0"/>
            </w:pPr>
          </w:p>
          <w:p w14:paraId="2ACEABA5" w14:textId="77777777" w:rsidR="0057173B" w:rsidRPr="00DE41A0" w:rsidRDefault="0057173B" w:rsidP="000851BB">
            <w:pPr>
              <w:cnfStyle w:val="000000100000" w:firstRow="0" w:lastRow="0" w:firstColumn="0" w:lastColumn="0" w:oddVBand="0" w:evenVBand="0" w:oddHBand="1" w:evenHBand="0" w:firstRowFirstColumn="0" w:firstRowLastColumn="0" w:lastRowFirstColumn="0" w:lastRowLastColumn="0"/>
            </w:pPr>
          </w:p>
          <w:p w14:paraId="61A3C080" w14:textId="7B67CA81" w:rsidR="00AF411A" w:rsidRPr="00DE41A0" w:rsidRDefault="00AF411A" w:rsidP="000851BB">
            <w:pPr>
              <w:cnfStyle w:val="000000100000" w:firstRow="0" w:lastRow="0" w:firstColumn="0" w:lastColumn="0" w:oddVBand="0" w:evenVBand="0" w:oddHBand="1" w:evenHBand="0" w:firstRowFirstColumn="0" w:firstRowLastColumn="0" w:lastRowFirstColumn="0" w:lastRowLastColumn="0"/>
            </w:pPr>
          </w:p>
        </w:tc>
      </w:tr>
      <w:tr w:rsidR="00AF411A" w:rsidRPr="00DE41A0" w14:paraId="4BE33A7F" w14:textId="77777777" w:rsidTr="0057173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4" w:type="pct"/>
          </w:tcPr>
          <w:p w14:paraId="06DC70A8" w14:textId="5E088A43" w:rsidR="00AF411A" w:rsidRPr="00DE41A0" w:rsidRDefault="00AF411A" w:rsidP="000851BB">
            <w:r w:rsidRPr="00DE41A0">
              <w:t>Yearly</w:t>
            </w:r>
          </w:p>
        </w:tc>
        <w:tc>
          <w:tcPr>
            <w:tcW w:w="3596" w:type="pct"/>
          </w:tcPr>
          <w:p w14:paraId="03692372" w14:textId="559BA032" w:rsidR="00AF411A" w:rsidRPr="00DE41A0" w:rsidRDefault="00AF411A" w:rsidP="000851BB">
            <w:pPr>
              <w:cnfStyle w:val="000000010000" w:firstRow="0" w:lastRow="0" w:firstColumn="0" w:lastColumn="0" w:oddVBand="0" w:evenVBand="0" w:oddHBand="0" w:evenHBand="1" w:firstRowFirstColumn="0" w:firstRowLastColumn="0" w:lastRowFirstColumn="0" w:lastRowLastColumn="0"/>
            </w:pPr>
          </w:p>
          <w:p w14:paraId="4E5D9466" w14:textId="7712FF05" w:rsidR="0057173B" w:rsidRPr="00DE41A0" w:rsidRDefault="0057173B" w:rsidP="000851BB">
            <w:pPr>
              <w:cnfStyle w:val="000000010000" w:firstRow="0" w:lastRow="0" w:firstColumn="0" w:lastColumn="0" w:oddVBand="0" w:evenVBand="0" w:oddHBand="0" w:evenHBand="1" w:firstRowFirstColumn="0" w:firstRowLastColumn="0" w:lastRowFirstColumn="0" w:lastRowLastColumn="0"/>
            </w:pPr>
          </w:p>
          <w:p w14:paraId="2ECE4739" w14:textId="77777777" w:rsidR="0057173B" w:rsidRPr="00DE41A0" w:rsidRDefault="0057173B" w:rsidP="000851BB">
            <w:pPr>
              <w:cnfStyle w:val="000000010000" w:firstRow="0" w:lastRow="0" w:firstColumn="0" w:lastColumn="0" w:oddVBand="0" w:evenVBand="0" w:oddHBand="0" w:evenHBand="1" w:firstRowFirstColumn="0" w:firstRowLastColumn="0" w:lastRowFirstColumn="0" w:lastRowLastColumn="0"/>
            </w:pPr>
          </w:p>
          <w:p w14:paraId="51DAA470" w14:textId="7E8D0797" w:rsidR="00AF411A" w:rsidRPr="00DE41A0" w:rsidRDefault="00AF411A" w:rsidP="000851BB">
            <w:pPr>
              <w:cnfStyle w:val="000000010000" w:firstRow="0" w:lastRow="0" w:firstColumn="0" w:lastColumn="0" w:oddVBand="0" w:evenVBand="0" w:oddHBand="0" w:evenHBand="1" w:firstRowFirstColumn="0" w:firstRowLastColumn="0" w:lastRowFirstColumn="0" w:lastRowLastColumn="0"/>
            </w:pPr>
          </w:p>
        </w:tc>
      </w:tr>
    </w:tbl>
    <w:p w14:paraId="4FA94DD2" w14:textId="69FE9CE9" w:rsidR="00AF411A" w:rsidRPr="00DE41A0" w:rsidRDefault="00AF411A" w:rsidP="000851BB">
      <w:pPr>
        <w:numPr>
          <w:ilvl w:val="0"/>
          <w:numId w:val="11"/>
        </w:numPr>
        <w:spacing w:before="100" w:beforeAutospacing="1" w:after="240"/>
        <w:rPr>
          <w:rFonts w:eastAsia="Times New Roman" w:cs="Times New Roman"/>
          <w:color w:val="000000"/>
          <w:szCs w:val="19"/>
          <w:lang w:eastAsia="en-AU"/>
        </w:rPr>
      </w:pPr>
      <w:r w:rsidRPr="00DE41A0">
        <w:rPr>
          <w:rFonts w:eastAsia="Times New Roman" w:cs="Times New Roman"/>
          <w:color w:val="000000"/>
          <w:szCs w:val="19"/>
          <w:lang w:eastAsia="en-AU"/>
        </w:rPr>
        <w:t xml:space="preserve">Use the backup program that comes with your operating system, </w:t>
      </w:r>
      <w:r w:rsidR="00F0198F" w:rsidRPr="00DE41A0">
        <w:rPr>
          <w:rFonts w:eastAsia="Times New Roman" w:cs="Times New Roman"/>
          <w:color w:val="000000"/>
          <w:szCs w:val="19"/>
          <w:lang w:eastAsia="en-AU"/>
        </w:rPr>
        <w:t>eg</w:t>
      </w:r>
      <w:r w:rsidRPr="00DE41A0">
        <w:rPr>
          <w:rFonts w:eastAsia="Times New Roman" w:cs="Times New Roman"/>
          <w:color w:val="000000"/>
          <w:szCs w:val="19"/>
          <w:lang w:eastAsia="en-AU"/>
        </w:rPr>
        <w:t>, Microsoft Backup, to backup selected files on a PC.</w:t>
      </w:r>
    </w:p>
    <w:p w14:paraId="2D1B56F8" w14:textId="77777777" w:rsidR="00AF411A" w:rsidRPr="00DE41A0" w:rsidRDefault="00AF411A" w:rsidP="000851BB">
      <w:pPr>
        <w:numPr>
          <w:ilvl w:val="0"/>
          <w:numId w:val="11"/>
        </w:numPr>
        <w:spacing w:before="100" w:beforeAutospacing="1" w:after="240"/>
        <w:rPr>
          <w:rFonts w:eastAsia="Times New Roman" w:cs="Times New Roman"/>
          <w:color w:val="000000"/>
          <w:szCs w:val="19"/>
          <w:lang w:eastAsia="en-AU"/>
        </w:rPr>
      </w:pPr>
      <w:r w:rsidRPr="00DE41A0">
        <w:rPr>
          <w:rFonts w:eastAsia="Times New Roman" w:cs="Times New Roman"/>
          <w:color w:val="000000"/>
          <w:szCs w:val="19"/>
          <w:lang w:eastAsia="en-AU"/>
        </w:rPr>
        <w:t>Rename some of the files you backed up in question 1, and then restore those files from your backup.</w:t>
      </w:r>
    </w:p>
    <w:p w14:paraId="0CE42E3B" w14:textId="2A1BC5E8" w:rsidR="00AF411A" w:rsidRPr="00DE41A0" w:rsidRDefault="00AF411A" w:rsidP="000851BB">
      <w:pPr>
        <w:numPr>
          <w:ilvl w:val="0"/>
          <w:numId w:val="11"/>
        </w:numPr>
        <w:spacing w:before="100" w:beforeAutospacing="1" w:after="240"/>
        <w:rPr>
          <w:rFonts w:eastAsia="Times New Roman" w:cs="Times New Roman"/>
          <w:color w:val="000000"/>
          <w:szCs w:val="19"/>
          <w:lang w:eastAsia="en-AU"/>
        </w:rPr>
      </w:pPr>
      <w:r w:rsidRPr="00DE41A0">
        <w:rPr>
          <w:rFonts w:eastAsia="Times New Roman" w:cs="Times New Roman"/>
          <w:color w:val="000000"/>
          <w:szCs w:val="19"/>
          <w:lang w:eastAsia="en-AU"/>
        </w:rPr>
        <w:t xml:space="preserve">Use an archive program, </w:t>
      </w:r>
      <w:r w:rsidR="00F0198F" w:rsidRPr="00DE41A0">
        <w:rPr>
          <w:rFonts w:eastAsia="Times New Roman" w:cs="Times New Roman"/>
          <w:color w:val="000000"/>
          <w:szCs w:val="19"/>
          <w:lang w:eastAsia="en-AU"/>
        </w:rPr>
        <w:t>eg</w:t>
      </w:r>
      <w:r w:rsidRPr="00DE41A0">
        <w:rPr>
          <w:rFonts w:eastAsia="Times New Roman" w:cs="Times New Roman"/>
          <w:color w:val="000000"/>
          <w:szCs w:val="19"/>
          <w:lang w:eastAsia="en-AU"/>
        </w:rPr>
        <w:t>, Winzip, to compress a number of files.</w:t>
      </w:r>
    </w:p>
    <w:p w14:paraId="28CE4183" w14:textId="50031501" w:rsidR="00AF411A" w:rsidRPr="00DE41A0" w:rsidRDefault="00AF411A" w:rsidP="000851BB">
      <w:pPr>
        <w:numPr>
          <w:ilvl w:val="0"/>
          <w:numId w:val="11"/>
        </w:numPr>
        <w:spacing w:before="100" w:beforeAutospacing="1" w:after="240"/>
        <w:rPr>
          <w:rFonts w:eastAsia="Times New Roman" w:cs="Times New Roman"/>
          <w:color w:val="000000"/>
          <w:szCs w:val="19"/>
          <w:lang w:eastAsia="en-AU"/>
        </w:rPr>
      </w:pPr>
      <w:r w:rsidRPr="00DE41A0">
        <w:rPr>
          <w:rFonts w:eastAsia="Times New Roman" w:cs="Times New Roman"/>
          <w:color w:val="000000"/>
          <w:szCs w:val="19"/>
          <w:lang w:eastAsia="en-AU"/>
        </w:rPr>
        <w:lastRenderedPageBreak/>
        <w:t>Use the internet to locate and download a free anti-virus program</w:t>
      </w:r>
      <w:r w:rsidR="00F0198F" w:rsidRPr="00DE41A0">
        <w:rPr>
          <w:rFonts w:eastAsia="Times New Roman" w:cs="Times New Roman"/>
          <w:color w:val="000000"/>
          <w:szCs w:val="19"/>
          <w:lang w:eastAsia="en-AU"/>
        </w:rPr>
        <w:t xml:space="preserve">.  </w:t>
      </w:r>
      <w:r w:rsidRPr="00DE41A0">
        <w:rPr>
          <w:rFonts w:eastAsia="Times New Roman" w:cs="Times New Roman"/>
          <w:color w:val="000000"/>
          <w:szCs w:val="19"/>
          <w:lang w:eastAsia="en-AU"/>
        </w:rPr>
        <w:t>Install the anti-virus program onto your computer.</w:t>
      </w:r>
    </w:p>
    <w:p w14:paraId="0BB3FB49" w14:textId="77777777" w:rsidR="00AF411A" w:rsidRPr="00DE41A0" w:rsidRDefault="00AF411A" w:rsidP="000851BB">
      <w:pPr>
        <w:numPr>
          <w:ilvl w:val="0"/>
          <w:numId w:val="11"/>
        </w:numPr>
        <w:spacing w:before="100" w:beforeAutospacing="1" w:after="240"/>
        <w:rPr>
          <w:rFonts w:eastAsia="Times New Roman" w:cs="Times New Roman"/>
          <w:color w:val="000000"/>
          <w:szCs w:val="19"/>
          <w:lang w:eastAsia="en-AU"/>
        </w:rPr>
      </w:pPr>
      <w:r w:rsidRPr="00DE41A0">
        <w:rPr>
          <w:rFonts w:eastAsia="Times New Roman" w:cs="Times New Roman"/>
          <w:color w:val="000000"/>
          <w:szCs w:val="19"/>
          <w:lang w:eastAsia="en-AU"/>
        </w:rPr>
        <w:t>Download a virus library update for the anti-virus program and install it.</w:t>
      </w:r>
    </w:p>
    <w:p w14:paraId="12BBD7F2" w14:textId="5224D598" w:rsidR="00AF411A" w:rsidRPr="00DE41A0" w:rsidRDefault="00AF411A" w:rsidP="000851BB">
      <w:pPr>
        <w:numPr>
          <w:ilvl w:val="0"/>
          <w:numId w:val="11"/>
        </w:numPr>
        <w:spacing w:before="100" w:beforeAutospacing="1" w:after="240"/>
        <w:rPr>
          <w:rFonts w:eastAsia="Times New Roman" w:cs="Times New Roman"/>
          <w:color w:val="000000"/>
          <w:szCs w:val="19"/>
          <w:lang w:eastAsia="en-AU"/>
        </w:rPr>
      </w:pPr>
      <w:r w:rsidRPr="00DE41A0">
        <w:rPr>
          <w:rFonts w:eastAsia="Times New Roman" w:cs="Times New Roman"/>
          <w:color w:val="000000"/>
          <w:szCs w:val="19"/>
          <w:lang w:eastAsia="en-AU"/>
        </w:rPr>
        <w:t>Scan your system for viruses.</w:t>
      </w:r>
    </w:p>
    <w:p w14:paraId="6A22FEC2" w14:textId="35F641AC" w:rsidR="00D53390" w:rsidRPr="00DE41A0" w:rsidRDefault="00D53390" w:rsidP="000851BB">
      <w:pPr>
        <w:numPr>
          <w:ilvl w:val="0"/>
          <w:numId w:val="11"/>
        </w:numPr>
        <w:spacing w:before="100" w:beforeAutospacing="1" w:after="240"/>
        <w:rPr>
          <w:rFonts w:eastAsia="Times New Roman" w:cs="Times New Roman"/>
          <w:color w:val="000000"/>
          <w:szCs w:val="19"/>
          <w:lang w:eastAsia="en-AU"/>
        </w:rPr>
      </w:pPr>
      <w:r w:rsidRPr="00DE41A0">
        <w:rPr>
          <w:rFonts w:eastAsia="Times New Roman" w:cs="Times New Roman"/>
          <w:color w:val="000000"/>
          <w:szCs w:val="19"/>
          <w:lang w:eastAsia="en-AU"/>
        </w:rPr>
        <w:t>Research the current virus threat level</w:t>
      </w:r>
    </w:p>
    <w:p w14:paraId="43424544" w14:textId="4A9B037E" w:rsidR="009721F8" w:rsidRPr="00DE41A0" w:rsidRDefault="009721F8" w:rsidP="000851BB">
      <w:pPr>
        <w:numPr>
          <w:ilvl w:val="0"/>
          <w:numId w:val="11"/>
        </w:numPr>
        <w:spacing w:before="100" w:beforeAutospacing="1" w:after="240"/>
        <w:rPr>
          <w:rFonts w:eastAsia="Times New Roman" w:cs="Times New Roman"/>
          <w:color w:val="000000"/>
          <w:szCs w:val="19"/>
          <w:lang w:eastAsia="en-AU"/>
        </w:rPr>
      </w:pPr>
      <w:r w:rsidRPr="00DE41A0">
        <w:rPr>
          <w:rFonts w:eastAsia="Times New Roman" w:cs="Times New Roman"/>
          <w:color w:val="000000"/>
          <w:szCs w:val="19"/>
          <w:lang w:eastAsia="en-AU"/>
        </w:rPr>
        <w:t>Run a system diagnostic program and interpret the results</w:t>
      </w:r>
    </w:p>
    <w:p w14:paraId="37E1CC9E" w14:textId="55B42E94" w:rsidR="009721F8" w:rsidRPr="00DE41A0" w:rsidRDefault="009721F8" w:rsidP="000851BB">
      <w:pPr>
        <w:numPr>
          <w:ilvl w:val="0"/>
          <w:numId w:val="11"/>
        </w:numPr>
        <w:spacing w:before="100" w:beforeAutospacing="1" w:after="240"/>
        <w:rPr>
          <w:rFonts w:eastAsia="Times New Roman" w:cs="Times New Roman"/>
          <w:color w:val="000000"/>
          <w:szCs w:val="19"/>
          <w:lang w:eastAsia="en-AU"/>
        </w:rPr>
      </w:pPr>
      <w:r w:rsidRPr="00DE41A0">
        <w:rPr>
          <w:rFonts w:eastAsia="Times New Roman" w:cs="Times New Roman"/>
          <w:color w:val="000000"/>
          <w:szCs w:val="19"/>
          <w:lang w:eastAsia="en-AU"/>
        </w:rPr>
        <w:t>Defrag your hard drive.</w:t>
      </w:r>
    </w:p>
    <w:p w14:paraId="7C6BD7D4" w14:textId="5FD22819" w:rsidR="000C1C2F" w:rsidRPr="00DE41A0" w:rsidRDefault="000C1C2F" w:rsidP="000851BB">
      <w:pPr>
        <w:numPr>
          <w:ilvl w:val="0"/>
          <w:numId w:val="11"/>
        </w:numPr>
        <w:spacing w:before="100" w:beforeAutospacing="1" w:after="240"/>
        <w:rPr>
          <w:rFonts w:eastAsia="Times New Roman" w:cs="Times New Roman"/>
          <w:color w:val="000000"/>
          <w:szCs w:val="19"/>
          <w:lang w:eastAsia="en-AU"/>
        </w:rPr>
      </w:pPr>
      <w:r w:rsidRPr="00DE41A0">
        <w:rPr>
          <w:rFonts w:eastAsia="Times New Roman" w:cs="Times New Roman"/>
          <w:color w:val="000000"/>
          <w:szCs w:val="19"/>
          <w:lang w:eastAsia="en-AU"/>
        </w:rPr>
        <w:t>Research each of the following scenarios outline your trouble shooting steps and diagnose the possible problem.</w:t>
      </w:r>
    </w:p>
    <w:p w14:paraId="73343E76" w14:textId="1CEF9039" w:rsidR="009721F8" w:rsidRPr="00DE41A0" w:rsidRDefault="000C1C2F" w:rsidP="000851BB">
      <w:pPr>
        <w:pStyle w:val="ListBullet2"/>
        <w:spacing w:line="276" w:lineRule="auto"/>
        <w:rPr>
          <w:lang w:eastAsia="en-AU"/>
        </w:rPr>
      </w:pPr>
      <w:r w:rsidRPr="00DE41A0">
        <w:rPr>
          <w:lang w:eastAsia="en-AU"/>
        </w:rPr>
        <w:t>The computer won’t start</w:t>
      </w:r>
    </w:p>
    <w:p w14:paraId="2D7C948E" w14:textId="450028D2" w:rsidR="000C1C2F" w:rsidRPr="00DE41A0" w:rsidRDefault="000C1C2F" w:rsidP="000851BB">
      <w:pPr>
        <w:pStyle w:val="ListBullet2"/>
        <w:spacing w:line="276" w:lineRule="auto"/>
        <w:rPr>
          <w:lang w:eastAsia="en-AU"/>
        </w:rPr>
      </w:pPr>
      <w:r w:rsidRPr="00DE41A0">
        <w:rPr>
          <w:lang w:eastAsia="en-AU"/>
        </w:rPr>
        <w:t>The screen is blank</w:t>
      </w:r>
    </w:p>
    <w:p w14:paraId="322AE046" w14:textId="7BBD0B74" w:rsidR="000C1C2F" w:rsidRPr="00DE41A0" w:rsidRDefault="000C1C2F" w:rsidP="000851BB">
      <w:pPr>
        <w:pStyle w:val="ListBullet2"/>
        <w:spacing w:line="276" w:lineRule="auto"/>
        <w:rPr>
          <w:lang w:eastAsia="en-AU"/>
        </w:rPr>
      </w:pPr>
      <w:r w:rsidRPr="00DE41A0">
        <w:rPr>
          <w:lang w:eastAsia="en-AU"/>
        </w:rPr>
        <w:t>The operating system is unresponsive acting up</w:t>
      </w:r>
    </w:p>
    <w:p w14:paraId="1E6D604C" w14:textId="2184BF37" w:rsidR="000C1C2F" w:rsidRPr="00DE41A0" w:rsidRDefault="000C1C2F" w:rsidP="000851BB">
      <w:pPr>
        <w:pStyle w:val="ListBullet2"/>
        <w:spacing w:line="276" w:lineRule="auto"/>
        <w:rPr>
          <w:lang w:eastAsia="en-AU"/>
        </w:rPr>
      </w:pPr>
      <w:r w:rsidRPr="00DE41A0">
        <w:rPr>
          <w:lang w:eastAsia="en-AU"/>
        </w:rPr>
        <w:t>Windows won’t boot</w:t>
      </w:r>
    </w:p>
    <w:p w14:paraId="7CA86397" w14:textId="6BE08A39" w:rsidR="000C1C2F" w:rsidRPr="00DE41A0" w:rsidRDefault="000C1C2F" w:rsidP="000851BB">
      <w:pPr>
        <w:pStyle w:val="ListBullet2"/>
        <w:spacing w:line="276" w:lineRule="auto"/>
        <w:rPr>
          <w:lang w:eastAsia="en-AU"/>
        </w:rPr>
      </w:pPr>
      <w:r w:rsidRPr="00DE41A0">
        <w:rPr>
          <w:lang w:eastAsia="en-AU"/>
        </w:rPr>
        <w:t>The screen is frozen</w:t>
      </w:r>
    </w:p>
    <w:p w14:paraId="2023966F" w14:textId="30F27F6E" w:rsidR="000C1C2F" w:rsidRPr="00DE41A0" w:rsidRDefault="000C1C2F" w:rsidP="000851BB">
      <w:pPr>
        <w:pStyle w:val="ListBullet2"/>
        <w:spacing w:line="276" w:lineRule="auto"/>
        <w:rPr>
          <w:lang w:eastAsia="en-AU"/>
        </w:rPr>
      </w:pPr>
      <w:r w:rsidRPr="00DE41A0">
        <w:rPr>
          <w:lang w:eastAsia="en-AU"/>
        </w:rPr>
        <w:t>Computer is running slow</w:t>
      </w:r>
    </w:p>
    <w:p w14:paraId="620F7D38" w14:textId="3D731CAC" w:rsidR="000C1C2F" w:rsidRPr="00DE41A0" w:rsidRDefault="000C1C2F" w:rsidP="000851BB">
      <w:pPr>
        <w:pStyle w:val="ListBullet2"/>
        <w:spacing w:line="276" w:lineRule="auto"/>
        <w:rPr>
          <w:lang w:eastAsia="en-AU"/>
        </w:rPr>
      </w:pPr>
      <w:r w:rsidRPr="00DE41A0">
        <w:rPr>
          <w:lang w:eastAsia="en-AU"/>
        </w:rPr>
        <w:t>Strange noises are coming from inside the computer</w:t>
      </w:r>
    </w:p>
    <w:p w14:paraId="041FBB89" w14:textId="34484EB6" w:rsidR="000C1C2F" w:rsidRPr="00DE41A0" w:rsidRDefault="000C1C2F" w:rsidP="000851BB">
      <w:pPr>
        <w:pStyle w:val="ListBullet2"/>
        <w:spacing w:line="276" w:lineRule="auto"/>
        <w:rPr>
          <w:lang w:eastAsia="en-AU"/>
        </w:rPr>
      </w:pPr>
      <w:r w:rsidRPr="00DE41A0">
        <w:rPr>
          <w:lang w:eastAsia="en-AU"/>
        </w:rPr>
        <w:t>The internet is very slow</w:t>
      </w:r>
    </w:p>
    <w:p w14:paraId="55005E6E" w14:textId="62D58B0F" w:rsidR="000C1C2F" w:rsidRPr="00DE41A0" w:rsidRDefault="000C1C2F" w:rsidP="000851BB">
      <w:pPr>
        <w:pStyle w:val="ListBullet2"/>
        <w:spacing w:line="276" w:lineRule="auto"/>
        <w:rPr>
          <w:lang w:eastAsia="en-AU"/>
        </w:rPr>
      </w:pPr>
      <w:r w:rsidRPr="00DE41A0">
        <w:rPr>
          <w:lang w:eastAsia="en-AU"/>
        </w:rPr>
        <w:t>Computer seems to be overheating</w:t>
      </w:r>
    </w:p>
    <w:p w14:paraId="35449B70" w14:textId="58231587" w:rsidR="000C1C2F" w:rsidRPr="00DE41A0" w:rsidRDefault="000C1C2F" w:rsidP="000851BB">
      <w:pPr>
        <w:pStyle w:val="ListBullet2"/>
        <w:spacing w:line="276" w:lineRule="auto"/>
        <w:rPr>
          <w:lang w:eastAsia="en-AU"/>
        </w:rPr>
      </w:pPr>
      <w:r w:rsidRPr="00DE41A0">
        <w:rPr>
          <w:lang w:eastAsia="en-AU"/>
        </w:rPr>
        <w:t>Internet connections keep dropping out</w:t>
      </w:r>
    </w:p>
    <w:p w14:paraId="090CE383" w14:textId="77777777" w:rsidR="00AF411A" w:rsidRPr="00DE41A0" w:rsidRDefault="00AF411A" w:rsidP="000851BB">
      <w:pPr>
        <w:rPr>
          <w:b/>
          <w:bCs/>
          <w:lang w:eastAsia="zh-CN"/>
        </w:rPr>
      </w:pPr>
    </w:p>
    <w:p w14:paraId="2AD6F430" w14:textId="52790DA2" w:rsidR="0095293F" w:rsidRPr="00DE41A0" w:rsidRDefault="0095293F" w:rsidP="000851BB">
      <w:pPr>
        <w:rPr>
          <w:b/>
          <w:bCs/>
          <w:lang w:eastAsia="zh-CN"/>
        </w:rPr>
      </w:pPr>
      <w:r w:rsidRPr="00DE41A0">
        <w:rPr>
          <w:b/>
          <w:bCs/>
          <w:lang w:eastAsia="zh-CN"/>
        </w:rPr>
        <w:br w:type="page"/>
      </w:r>
    </w:p>
    <w:p w14:paraId="3D92D2CA" w14:textId="57A71072" w:rsidR="0095293F" w:rsidRPr="00DE41A0" w:rsidRDefault="0095293F" w:rsidP="000851BB">
      <w:pPr>
        <w:pStyle w:val="Heading1"/>
        <w:rPr>
          <w:lang w:eastAsia="zh-CN"/>
        </w:rPr>
      </w:pPr>
      <w:r w:rsidRPr="00DE41A0">
        <w:rPr>
          <w:lang w:eastAsia="zh-CN"/>
        </w:rPr>
        <w:lastRenderedPageBreak/>
        <w:t>HSC F</w:t>
      </w:r>
      <w:r w:rsidR="0098666B" w:rsidRPr="00DE41A0">
        <w:rPr>
          <w:lang w:eastAsia="zh-CN"/>
        </w:rPr>
        <w:t>ocus Areas</w:t>
      </w:r>
    </w:p>
    <w:p w14:paraId="0FBA32CE" w14:textId="77777777" w:rsidR="0098666B" w:rsidRPr="00DE41A0" w:rsidRDefault="0098666B" w:rsidP="0098666B">
      <w:pPr>
        <w:rPr>
          <w:rStyle w:val="Strong"/>
        </w:rPr>
      </w:pPr>
      <w:r w:rsidRPr="00DE41A0">
        <w:t xml:space="preserve">For the purposes of the HSC, all students undertaking the 240 HSC indicative hours course in Information and Digital Technology must address </w:t>
      </w:r>
      <w:r w:rsidRPr="00DE41A0">
        <w:rPr>
          <w:rStyle w:val="Strong"/>
        </w:rPr>
        <w:t>all of the mandatory focus area</w:t>
      </w:r>
      <w:r w:rsidRPr="00DE41A0">
        <w:t xml:space="preserve"> </w:t>
      </w:r>
      <w:r w:rsidRPr="00DE41A0">
        <w:rPr>
          <w:rStyle w:val="Strong"/>
        </w:rPr>
        <w:t>content</w:t>
      </w:r>
      <w:r w:rsidRPr="00DE41A0">
        <w:t xml:space="preserve"> plus </w:t>
      </w:r>
      <w:r w:rsidRPr="00DE41A0">
        <w:rPr>
          <w:rStyle w:val="Strong"/>
        </w:rPr>
        <w:t>one</w:t>
      </w:r>
      <w:r w:rsidRPr="00DE41A0">
        <w:t xml:space="preserve"> </w:t>
      </w:r>
      <w:r w:rsidRPr="00DE41A0">
        <w:rPr>
          <w:rStyle w:val="Strong"/>
        </w:rPr>
        <w:t>stream</w:t>
      </w:r>
      <w:r w:rsidRPr="00DE41A0">
        <w:t xml:space="preserve"> </w:t>
      </w:r>
      <w:r w:rsidRPr="00DE41A0">
        <w:rPr>
          <w:rStyle w:val="Strong"/>
        </w:rPr>
        <w:t xml:space="preserve">focus area.  </w:t>
      </w:r>
    </w:p>
    <w:p w14:paraId="753BBD0F" w14:textId="77777777" w:rsidR="0098666B" w:rsidRPr="00DE41A0" w:rsidRDefault="0098666B" w:rsidP="0098666B">
      <w:r w:rsidRPr="00DE41A0">
        <w:t xml:space="preserve">IDT </w:t>
      </w:r>
      <w:r w:rsidRPr="00DE41A0">
        <w:rPr>
          <w:rStyle w:val="Strong"/>
        </w:rPr>
        <w:t>Mandatory</w:t>
      </w:r>
      <w:r w:rsidRPr="00DE41A0">
        <w:t xml:space="preserve"> focus areas</w:t>
      </w:r>
    </w:p>
    <w:p w14:paraId="0FD0D972" w14:textId="77777777" w:rsidR="0098666B" w:rsidRPr="00DE41A0" w:rsidRDefault="0098666B" w:rsidP="0098666B">
      <w:pPr>
        <w:pStyle w:val="ListBullet"/>
      </w:pPr>
      <w:r w:rsidRPr="00DE41A0">
        <w:t>Working in the industry</w:t>
      </w:r>
    </w:p>
    <w:p w14:paraId="5A329A97" w14:textId="77777777" w:rsidR="0098666B" w:rsidRPr="00DE41A0" w:rsidRDefault="0098666B" w:rsidP="0098666B">
      <w:pPr>
        <w:pStyle w:val="ListBullet"/>
      </w:pPr>
      <w:r w:rsidRPr="00DE41A0">
        <w:t>Operating system software</w:t>
      </w:r>
    </w:p>
    <w:p w14:paraId="62618B30" w14:textId="23E5203B" w:rsidR="0098666B" w:rsidRPr="00DE41A0" w:rsidRDefault="0098666B" w:rsidP="0098666B">
      <w:pPr>
        <w:pStyle w:val="ListBullet"/>
        <w:rPr>
          <w:b/>
          <w:bCs/>
        </w:rPr>
      </w:pPr>
      <w:r w:rsidRPr="00DE41A0">
        <w:rPr>
          <w:b/>
          <w:bCs/>
        </w:rPr>
        <w:t>Diagnostic testing</w:t>
      </w:r>
    </w:p>
    <w:p w14:paraId="5325A5B3" w14:textId="77777777" w:rsidR="0098666B" w:rsidRPr="00DE41A0" w:rsidRDefault="0098666B" w:rsidP="0098666B">
      <w:pPr>
        <w:pStyle w:val="ListBullet"/>
      </w:pPr>
      <w:r w:rsidRPr="00DE41A0">
        <w:t xml:space="preserve">Safety </w:t>
      </w:r>
    </w:p>
    <w:p w14:paraId="6652A821" w14:textId="77777777" w:rsidR="0098666B" w:rsidRPr="00DE41A0" w:rsidRDefault="0098666B" w:rsidP="0098666B">
      <w:r w:rsidRPr="00DE41A0">
        <w:t xml:space="preserve">IDT </w:t>
      </w:r>
      <w:r w:rsidRPr="00DE41A0">
        <w:rPr>
          <w:rStyle w:val="Strong"/>
        </w:rPr>
        <w:t>Stream</w:t>
      </w:r>
      <w:r w:rsidRPr="00DE41A0">
        <w:t xml:space="preserve"> focus areas (know which </w:t>
      </w:r>
      <w:r w:rsidRPr="00DE41A0">
        <w:rPr>
          <w:b/>
          <w:bCs/>
        </w:rPr>
        <w:t>one</w:t>
      </w:r>
      <w:r w:rsidRPr="00DE41A0">
        <w:t xml:space="preserve"> of the stream focus areas you are studying)</w:t>
      </w:r>
    </w:p>
    <w:p w14:paraId="0C08ED9B" w14:textId="77777777" w:rsidR="0098666B" w:rsidRPr="00DE41A0" w:rsidRDefault="0098666B" w:rsidP="0098666B">
      <w:pPr>
        <w:pStyle w:val="ListBullet"/>
      </w:pPr>
      <w:r w:rsidRPr="00DE41A0">
        <w:t>Web and software applications</w:t>
      </w:r>
    </w:p>
    <w:p w14:paraId="4D901133" w14:textId="77777777" w:rsidR="0098666B" w:rsidRPr="00DE41A0" w:rsidRDefault="0098666B" w:rsidP="0098666B">
      <w:pPr>
        <w:pStyle w:val="ListBullet"/>
      </w:pPr>
      <w:r w:rsidRPr="00DE41A0">
        <w:t>Networking and hardware</w:t>
      </w:r>
    </w:p>
    <w:p w14:paraId="2AF0ACB7" w14:textId="77777777" w:rsidR="0098666B" w:rsidRPr="00DE41A0" w:rsidRDefault="0098666B" w:rsidP="0098666B">
      <w:pPr>
        <w:pStyle w:val="ListBullet"/>
      </w:pPr>
      <w:r w:rsidRPr="00DE41A0">
        <w:t>Digital animation</w:t>
      </w:r>
    </w:p>
    <w:p w14:paraId="564831FB" w14:textId="1ED2D6FE" w:rsidR="00763F62" w:rsidRPr="00DE41A0" w:rsidRDefault="0098666B" w:rsidP="00763F62">
      <w:pPr>
        <w:rPr>
          <w:rStyle w:val="Hyperlink"/>
          <w:color w:val="auto"/>
          <w:u w:val="none"/>
        </w:rPr>
      </w:pPr>
      <w:r w:rsidRPr="00DE41A0">
        <w:t>The scope of learning describes the breadth and depth of the HSC Content and has been grouped together into key ideas/areas.  The scope of learning describes the minimum content that must be addressed, and the underpinning knowledge drawn from the associated unit of competency</w:t>
      </w:r>
      <w:bookmarkStart w:id="4" w:name="Scope"/>
      <w:r w:rsidR="00763F62" w:rsidRPr="00DE41A0">
        <w:t xml:space="preserve"> </w:t>
      </w:r>
      <w:hyperlink r:id="rId22" w:history="1">
        <w:r w:rsidR="00763F62" w:rsidRPr="00DE41A0">
          <w:rPr>
            <w:rStyle w:val="Hyperlink"/>
          </w:rPr>
          <w:t>ICTSAS308 Run standard diagnostic tests</w:t>
        </w:r>
      </w:hyperlink>
    </w:p>
    <w:p w14:paraId="395EC13C" w14:textId="698BB8D2" w:rsidR="0098666B" w:rsidRPr="00DE41A0" w:rsidRDefault="0098666B" w:rsidP="0098666B">
      <w:pPr>
        <w:pStyle w:val="FeatureBox2"/>
      </w:pPr>
      <w:r w:rsidRPr="00DE41A0">
        <w:t xml:space="preserve">How to use the scope of learning for ‘Diagnostic testing’ </w:t>
      </w:r>
      <w:bookmarkEnd w:id="4"/>
      <w:r w:rsidRPr="00DE41A0">
        <w:t>(which follows over).</w:t>
      </w:r>
    </w:p>
    <w:p w14:paraId="0327F76A" w14:textId="77777777" w:rsidR="0098666B" w:rsidRPr="00DE41A0" w:rsidRDefault="0098666B" w:rsidP="0098666B">
      <w:pPr>
        <w:pStyle w:val="ListBullet"/>
      </w:pPr>
      <w:r w:rsidRPr="00DE41A0">
        <w:t>draw up your own mind map showing the connection between the various concepts listed; examples appear on the last page of this module</w:t>
      </w:r>
    </w:p>
    <w:p w14:paraId="2F4B3E1A" w14:textId="77777777" w:rsidR="0098666B" w:rsidRPr="00DE41A0" w:rsidRDefault="0098666B" w:rsidP="0098666B">
      <w:pPr>
        <w:pStyle w:val="ListBullet"/>
      </w:pPr>
      <w:r w:rsidRPr="00DE41A0">
        <w:t>use the key terms and concepts to add to your mind map</w:t>
      </w:r>
    </w:p>
    <w:p w14:paraId="749A45CF" w14:textId="77777777" w:rsidR="0098666B" w:rsidRPr="00DE41A0" w:rsidRDefault="0098666B" w:rsidP="0098666B">
      <w:pPr>
        <w:pStyle w:val="ListBullet"/>
      </w:pPr>
      <w:r w:rsidRPr="00DE41A0">
        <w:t>add examples or case study prompts to show how the concept is applied in the information technology working environment</w:t>
      </w:r>
    </w:p>
    <w:p w14:paraId="36213E10" w14:textId="77777777" w:rsidR="00763F62" w:rsidRPr="00DE41A0" w:rsidRDefault="00763F62" w:rsidP="0098666B"/>
    <w:p w14:paraId="5D75094A" w14:textId="3C30C5CE" w:rsidR="0098666B" w:rsidRPr="00DE41A0" w:rsidRDefault="0098666B" w:rsidP="0098666B">
      <w:r w:rsidRPr="00DE41A0">
        <w:t xml:space="preserve">The following information is taken directly from page 33 ff of </w:t>
      </w:r>
      <w:hyperlink r:id="rId23" w:history="1">
        <w:r w:rsidRPr="00DE41A0">
          <w:rPr>
            <w:rStyle w:val="Hyperlink"/>
          </w:rPr>
          <w:t>Information and Digital Technology Curriculum Framework  Stage 6 Syllabus (NSW Education Standards Authority) for implementation from 2020.</w:t>
        </w:r>
      </w:hyperlink>
      <w:r w:rsidRPr="00DE41A0">
        <w:t xml:space="preserve"> </w:t>
      </w:r>
      <w:r w:rsidRPr="00DE41A0">
        <w:rPr>
          <w:sz w:val="18"/>
          <w:szCs w:val="18"/>
        </w:rPr>
        <w:t xml:space="preserve">© </w:t>
      </w:r>
      <w:hyperlink r:id="rId24" w:history="1">
        <w:r w:rsidRPr="00DE41A0">
          <w:rPr>
            <w:rStyle w:val="Hyperlink"/>
            <w:sz w:val="18"/>
            <w:szCs w:val="18"/>
          </w:rPr>
          <w:t>2019 NSW Education Standards Authority (NESA) for and on behalf of the Crown in right of the State of New South Wales.</w:t>
        </w:r>
      </w:hyperlink>
    </w:p>
    <w:p w14:paraId="348239E7" w14:textId="1D1589CF" w:rsidR="008B0539" w:rsidRPr="00DE41A0" w:rsidRDefault="008B0539" w:rsidP="0098666B"/>
    <w:p w14:paraId="61A2C372" w14:textId="77777777" w:rsidR="00763F62" w:rsidRPr="00DE41A0" w:rsidRDefault="00763F62">
      <w:r w:rsidRPr="00DE41A0">
        <w:br w:type="page"/>
      </w:r>
    </w:p>
    <w:tbl>
      <w:tblPr>
        <w:tblW w:w="9027" w:type="dxa"/>
        <w:tblInd w:w="108"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8B0539" w:rsidRPr="00DE41A0" w14:paraId="69272585" w14:textId="77777777" w:rsidTr="00D53390">
        <w:tc>
          <w:tcPr>
            <w:tcW w:w="9027" w:type="dxa"/>
            <w:tcBorders>
              <w:bottom w:val="single" w:sz="4" w:space="0" w:color="280070"/>
            </w:tcBorders>
            <w:shd w:val="clear" w:color="auto" w:fill="FFF2CC" w:themeFill="accent4" w:themeFillTint="33"/>
          </w:tcPr>
          <w:p w14:paraId="02F4171B" w14:textId="303E507E" w:rsidR="008B0539" w:rsidRPr="00DE41A0" w:rsidRDefault="008B0539" w:rsidP="000D572D">
            <w:pPr>
              <w:pStyle w:val="Heading5"/>
              <w:spacing w:before="120"/>
              <w:contextualSpacing/>
            </w:pPr>
            <w:r w:rsidRPr="00DE41A0">
              <w:lastRenderedPageBreak/>
              <w:t>client business context</w:t>
            </w:r>
          </w:p>
        </w:tc>
      </w:tr>
      <w:tr w:rsidR="008B0539" w:rsidRPr="00DE41A0" w14:paraId="6AA937CA" w14:textId="77777777" w:rsidTr="00D53390">
        <w:tc>
          <w:tcPr>
            <w:tcW w:w="9027" w:type="dxa"/>
            <w:tcBorders>
              <w:bottom w:val="nil"/>
            </w:tcBorders>
          </w:tcPr>
          <w:p w14:paraId="1DD760CC" w14:textId="77777777" w:rsidR="008B0539" w:rsidRPr="00DE41A0" w:rsidRDefault="008B0539" w:rsidP="000D572D">
            <w:pPr>
              <w:pStyle w:val="HSCcontentlevel1"/>
              <w:numPr>
                <w:ilvl w:val="0"/>
                <w:numId w:val="7"/>
              </w:numPr>
              <w:spacing w:before="0" w:after="0"/>
              <w:ind w:left="318" w:hanging="318"/>
              <w:rPr>
                <w:lang w:val="en-AU"/>
              </w:rPr>
            </w:pPr>
            <w:r w:rsidRPr="00DE41A0">
              <w:rPr>
                <w:lang w:val="en-AU"/>
              </w:rPr>
              <w:t>importance of understanding that a workplace’s function relies on computers working properly and free of destructive or malicious software</w:t>
            </w:r>
          </w:p>
        </w:tc>
      </w:tr>
      <w:tr w:rsidR="008B0539" w:rsidRPr="00DE41A0" w14:paraId="5D4AB106" w14:textId="77777777" w:rsidTr="00D53390">
        <w:tc>
          <w:tcPr>
            <w:tcW w:w="9027" w:type="dxa"/>
            <w:tcBorders>
              <w:top w:val="nil"/>
              <w:bottom w:val="nil"/>
            </w:tcBorders>
          </w:tcPr>
          <w:p w14:paraId="78CE3DBC" w14:textId="77777777" w:rsidR="008B0539" w:rsidRPr="00DE41A0" w:rsidRDefault="008B0539" w:rsidP="000851BB">
            <w:pPr>
              <w:pStyle w:val="HSCcontentlevel1"/>
              <w:numPr>
                <w:ilvl w:val="0"/>
                <w:numId w:val="7"/>
              </w:numPr>
              <w:spacing w:after="0"/>
              <w:ind w:left="318" w:hanging="318"/>
              <w:rPr>
                <w:lang w:val="en-AU"/>
              </w:rPr>
            </w:pPr>
            <w:r w:rsidRPr="00DE41A0">
              <w:rPr>
                <w:lang w:val="en-AU"/>
              </w:rPr>
              <w:t>workplace policy, procedures and guidelines for the protection of computer systems and networks related to:</w:t>
            </w:r>
          </w:p>
          <w:p w14:paraId="1B235115" w14:textId="77777777" w:rsidR="008B0539" w:rsidRPr="00DE41A0" w:rsidRDefault="008B0539" w:rsidP="000851BB">
            <w:pPr>
              <w:pStyle w:val="HSCContentlevel2"/>
              <w:rPr>
                <w:lang w:val="en-AU"/>
              </w:rPr>
            </w:pPr>
            <w:r w:rsidRPr="00DE41A0">
              <w:rPr>
                <w:lang w:val="en-AU"/>
              </w:rPr>
              <w:t>diagnostics</w:t>
            </w:r>
          </w:p>
          <w:p w14:paraId="34EA48CE" w14:textId="77777777" w:rsidR="008B0539" w:rsidRPr="00DE41A0" w:rsidRDefault="008B0539" w:rsidP="000851BB">
            <w:pPr>
              <w:pStyle w:val="HSCContentlevel2"/>
              <w:rPr>
                <w:lang w:val="en-AU"/>
              </w:rPr>
            </w:pPr>
            <w:r w:rsidRPr="00DE41A0">
              <w:rPr>
                <w:lang w:val="en-AU"/>
              </w:rPr>
              <w:t>preventative maintenance</w:t>
            </w:r>
          </w:p>
          <w:p w14:paraId="1AF7C6D4" w14:textId="77777777" w:rsidR="008B0539" w:rsidRPr="00DE41A0" w:rsidRDefault="008B0539" w:rsidP="000851BB">
            <w:pPr>
              <w:pStyle w:val="HSCContentlevel2"/>
              <w:rPr>
                <w:lang w:val="en-AU"/>
              </w:rPr>
            </w:pPr>
            <w:r w:rsidRPr="00DE41A0">
              <w:rPr>
                <w:lang w:val="en-AU"/>
              </w:rPr>
              <w:t>system security</w:t>
            </w:r>
          </w:p>
          <w:p w14:paraId="2E936B23" w14:textId="77777777" w:rsidR="008B0539" w:rsidRPr="00DE41A0" w:rsidRDefault="008B0539" w:rsidP="000851BB">
            <w:pPr>
              <w:pStyle w:val="HSCContentlevel2"/>
              <w:rPr>
                <w:lang w:val="en-AU"/>
              </w:rPr>
            </w:pPr>
            <w:r w:rsidRPr="00DE41A0">
              <w:rPr>
                <w:lang w:val="en-AU"/>
              </w:rPr>
              <w:t>troubleshooting</w:t>
            </w:r>
          </w:p>
          <w:p w14:paraId="6881F96D" w14:textId="77777777" w:rsidR="008B0539" w:rsidRPr="00DE41A0" w:rsidRDefault="008B0539" w:rsidP="000D572D">
            <w:pPr>
              <w:pStyle w:val="HSCContentlevel2"/>
              <w:rPr>
                <w:lang w:val="en-AU"/>
              </w:rPr>
            </w:pPr>
            <w:r w:rsidRPr="00DE41A0">
              <w:rPr>
                <w:lang w:val="en-AU"/>
              </w:rPr>
              <w:t>virus protection</w:t>
            </w:r>
          </w:p>
        </w:tc>
      </w:tr>
      <w:tr w:rsidR="008B0539" w:rsidRPr="00DE41A0" w14:paraId="6E9BD671" w14:textId="77777777" w:rsidTr="00D53390">
        <w:tc>
          <w:tcPr>
            <w:tcW w:w="9027" w:type="dxa"/>
            <w:tcBorders>
              <w:bottom w:val="single" w:sz="4" w:space="0" w:color="280070"/>
            </w:tcBorders>
            <w:shd w:val="clear" w:color="auto" w:fill="FFF2CC" w:themeFill="accent4" w:themeFillTint="33"/>
          </w:tcPr>
          <w:p w14:paraId="157618A3" w14:textId="77777777" w:rsidR="008B0539" w:rsidRPr="00DE41A0" w:rsidRDefault="008B0539" w:rsidP="000D572D">
            <w:pPr>
              <w:pStyle w:val="Heading5"/>
              <w:spacing w:before="120"/>
              <w:contextualSpacing/>
            </w:pPr>
            <w:r w:rsidRPr="00DE41A0">
              <w:t>troubleshooting</w:t>
            </w:r>
          </w:p>
        </w:tc>
      </w:tr>
      <w:tr w:rsidR="008B0539" w:rsidRPr="00DE41A0" w14:paraId="71FAF420" w14:textId="77777777" w:rsidTr="00D53390">
        <w:tc>
          <w:tcPr>
            <w:tcW w:w="9027" w:type="dxa"/>
            <w:tcBorders>
              <w:top w:val="nil"/>
              <w:bottom w:val="nil"/>
            </w:tcBorders>
          </w:tcPr>
          <w:p w14:paraId="6B7E93DA" w14:textId="77777777" w:rsidR="008B0539" w:rsidRPr="00DE41A0" w:rsidRDefault="008B0539" w:rsidP="000D572D">
            <w:pPr>
              <w:pStyle w:val="HSCcontentlevel1"/>
              <w:numPr>
                <w:ilvl w:val="0"/>
                <w:numId w:val="7"/>
              </w:numPr>
              <w:spacing w:before="0" w:after="0"/>
              <w:ind w:left="318" w:hanging="318"/>
              <w:rPr>
                <w:lang w:val="en-AU"/>
              </w:rPr>
            </w:pPr>
            <w:r w:rsidRPr="00DE41A0">
              <w:rPr>
                <w:lang w:val="en-AU"/>
              </w:rPr>
              <w:t>general features, selection and use of hardware and software diagnostic tools commonly used in the information and communications technology (ICT) industry for a range of platforms</w:t>
            </w:r>
          </w:p>
        </w:tc>
      </w:tr>
      <w:tr w:rsidR="008B0539" w:rsidRPr="00DE41A0" w14:paraId="077A0D34" w14:textId="77777777" w:rsidTr="00D53390">
        <w:tc>
          <w:tcPr>
            <w:tcW w:w="9027" w:type="dxa"/>
            <w:tcBorders>
              <w:top w:val="nil"/>
              <w:bottom w:val="nil"/>
            </w:tcBorders>
          </w:tcPr>
          <w:p w14:paraId="4374590D" w14:textId="77777777" w:rsidR="008B0539" w:rsidRPr="00DE41A0" w:rsidRDefault="008B0539" w:rsidP="000851BB">
            <w:pPr>
              <w:pStyle w:val="HSCcontentlevel1"/>
              <w:numPr>
                <w:ilvl w:val="0"/>
                <w:numId w:val="7"/>
              </w:numPr>
              <w:spacing w:after="0"/>
              <w:ind w:left="318" w:hanging="318"/>
              <w:rPr>
                <w:lang w:val="en-AU"/>
              </w:rPr>
            </w:pPr>
            <w:r w:rsidRPr="00DE41A0">
              <w:rPr>
                <w:lang w:val="en-AU"/>
              </w:rPr>
              <w:t>common symptoms of problems with:</w:t>
            </w:r>
          </w:p>
          <w:p w14:paraId="61891113" w14:textId="77777777" w:rsidR="008B0539" w:rsidRPr="00DE41A0" w:rsidRDefault="008B0539" w:rsidP="000851BB">
            <w:pPr>
              <w:pStyle w:val="HSCContentlevel2"/>
              <w:rPr>
                <w:lang w:val="en-AU"/>
              </w:rPr>
            </w:pPr>
            <w:r w:rsidRPr="00DE41A0">
              <w:rPr>
                <w:lang w:val="en-AU"/>
              </w:rPr>
              <w:t>operating systems</w:t>
            </w:r>
          </w:p>
          <w:p w14:paraId="6260FF6F" w14:textId="77777777" w:rsidR="008B0539" w:rsidRPr="00DE41A0" w:rsidRDefault="008B0539" w:rsidP="000851BB">
            <w:pPr>
              <w:pStyle w:val="HSCContentlevel2"/>
              <w:rPr>
                <w:lang w:val="en-AU"/>
              </w:rPr>
            </w:pPr>
            <w:r w:rsidRPr="00DE41A0">
              <w:rPr>
                <w:lang w:val="en-AU"/>
              </w:rPr>
              <w:t>desktop applications</w:t>
            </w:r>
          </w:p>
          <w:p w14:paraId="3E3436FE" w14:textId="77777777" w:rsidR="008B0539" w:rsidRPr="00DE41A0" w:rsidRDefault="008B0539" w:rsidP="000851BB">
            <w:pPr>
              <w:pStyle w:val="HSCContentlevel2"/>
              <w:rPr>
                <w:lang w:val="en-AU"/>
              </w:rPr>
            </w:pPr>
            <w:r w:rsidRPr="00DE41A0">
              <w:rPr>
                <w:lang w:val="en-AU"/>
              </w:rPr>
              <w:t>laptops</w:t>
            </w:r>
          </w:p>
          <w:p w14:paraId="742E76CD" w14:textId="77777777" w:rsidR="008B0539" w:rsidRPr="00DE41A0" w:rsidRDefault="008B0539" w:rsidP="000851BB">
            <w:pPr>
              <w:pStyle w:val="HSCContentlevel2"/>
              <w:rPr>
                <w:lang w:val="en-AU"/>
              </w:rPr>
            </w:pPr>
            <w:r w:rsidRPr="00DE41A0">
              <w:rPr>
                <w:lang w:val="en-AU"/>
              </w:rPr>
              <w:t>tablets and other mobile devices</w:t>
            </w:r>
          </w:p>
          <w:p w14:paraId="35909015" w14:textId="77777777" w:rsidR="008B0539" w:rsidRPr="00DE41A0" w:rsidRDefault="008B0539" w:rsidP="000851BB">
            <w:pPr>
              <w:pStyle w:val="HSCContentlevel2"/>
              <w:rPr>
                <w:lang w:val="en-AU"/>
              </w:rPr>
            </w:pPr>
            <w:r w:rsidRPr="00DE41A0">
              <w:rPr>
                <w:lang w:val="en-AU"/>
              </w:rPr>
              <w:t>printers</w:t>
            </w:r>
          </w:p>
          <w:p w14:paraId="05F447FB" w14:textId="77777777" w:rsidR="008B0539" w:rsidRPr="00DE41A0" w:rsidRDefault="008B0539" w:rsidP="000D572D">
            <w:pPr>
              <w:pStyle w:val="HSCContentlevel2"/>
              <w:rPr>
                <w:lang w:val="en-AU"/>
              </w:rPr>
            </w:pPr>
            <w:r w:rsidRPr="00DE41A0">
              <w:rPr>
                <w:lang w:val="en-AU"/>
              </w:rPr>
              <w:t>other common peripherals</w:t>
            </w:r>
          </w:p>
        </w:tc>
      </w:tr>
      <w:tr w:rsidR="008B0539" w:rsidRPr="00DE41A0" w14:paraId="4E2AEC9E" w14:textId="77777777" w:rsidTr="00D53390">
        <w:tc>
          <w:tcPr>
            <w:tcW w:w="9027" w:type="dxa"/>
            <w:tcBorders>
              <w:top w:val="nil"/>
              <w:bottom w:val="nil"/>
            </w:tcBorders>
          </w:tcPr>
          <w:p w14:paraId="70592D06" w14:textId="77777777" w:rsidR="008B0539" w:rsidRPr="00DE41A0" w:rsidRDefault="008B0539" w:rsidP="000851BB">
            <w:pPr>
              <w:pStyle w:val="HSCcontentlevel1"/>
              <w:numPr>
                <w:ilvl w:val="0"/>
                <w:numId w:val="7"/>
              </w:numPr>
              <w:spacing w:after="0"/>
              <w:ind w:left="318" w:hanging="318"/>
              <w:rPr>
                <w:lang w:val="en-AU"/>
              </w:rPr>
            </w:pPr>
            <w:r w:rsidRPr="00DE41A0">
              <w:rPr>
                <w:lang w:val="en-AU"/>
              </w:rPr>
              <w:t>awareness of root causes of different types of problems, including those related to:</w:t>
            </w:r>
          </w:p>
          <w:p w14:paraId="282134AB" w14:textId="77777777" w:rsidR="008B0539" w:rsidRPr="00DE41A0" w:rsidRDefault="008B0539" w:rsidP="000851BB">
            <w:pPr>
              <w:pStyle w:val="HSCContentlevel2"/>
              <w:rPr>
                <w:lang w:val="en-AU"/>
              </w:rPr>
            </w:pPr>
            <w:r w:rsidRPr="00DE41A0">
              <w:rPr>
                <w:lang w:val="en-AU"/>
              </w:rPr>
              <w:t>electrical issues</w:t>
            </w:r>
          </w:p>
          <w:p w14:paraId="1CEE56C5" w14:textId="77777777" w:rsidR="008B0539" w:rsidRPr="00DE41A0" w:rsidRDefault="008B0539" w:rsidP="000851BB">
            <w:pPr>
              <w:pStyle w:val="HSCContentlevel2"/>
              <w:rPr>
                <w:lang w:val="en-AU"/>
              </w:rPr>
            </w:pPr>
            <w:r w:rsidRPr="00DE41A0">
              <w:rPr>
                <w:lang w:val="en-AU"/>
              </w:rPr>
              <w:t>hardware</w:t>
            </w:r>
          </w:p>
          <w:p w14:paraId="7E838473" w14:textId="77777777" w:rsidR="008B0539" w:rsidRPr="00DE41A0" w:rsidRDefault="008B0539" w:rsidP="000851BB">
            <w:pPr>
              <w:pStyle w:val="HSCContentlevel2"/>
              <w:rPr>
                <w:lang w:val="en-AU"/>
              </w:rPr>
            </w:pPr>
            <w:r w:rsidRPr="00DE41A0">
              <w:rPr>
                <w:lang w:val="en-AU"/>
              </w:rPr>
              <w:t>operator/user</w:t>
            </w:r>
          </w:p>
          <w:p w14:paraId="167D3B85" w14:textId="77777777" w:rsidR="008B0539" w:rsidRPr="00DE41A0" w:rsidRDefault="008B0539" w:rsidP="000851BB">
            <w:pPr>
              <w:pStyle w:val="HSCContentlevel2"/>
              <w:rPr>
                <w:lang w:val="en-AU"/>
              </w:rPr>
            </w:pPr>
            <w:r w:rsidRPr="00DE41A0">
              <w:rPr>
                <w:lang w:val="en-AU"/>
              </w:rPr>
              <w:t>peripherals</w:t>
            </w:r>
          </w:p>
          <w:p w14:paraId="5D612E03" w14:textId="77777777" w:rsidR="008B0539" w:rsidRPr="00DE41A0" w:rsidRDefault="008B0539" w:rsidP="000851BB">
            <w:pPr>
              <w:pStyle w:val="HSCContentlevel2"/>
              <w:rPr>
                <w:lang w:val="en-AU"/>
              </w:rPr>
            </w:pPr>
            <w:r w:rsidRPr="00DE41A0">
              <w:rPr>
                <w:lang w:val="en-AU"/>
              </w:rPr>
              <w:t>software</w:t>
            </w:r>
          </w:p>
          <w:p w14:paraId="742F1AFA" w14:textId="77777777" w:rsidR="008B0539" w:rsidRPr="00DE41A0" w:rsidRDefault="008B0539" w:rsidP="000D572D">
            <w:pPr>
              <w:pStyle w:val="HSCContentlevel2"/>
              <w:rPr>
                <w:lang w:val="en-AU"/>
              </w:rPr>
            </w:pPr>
            <w:r w:rsidRPr="00DE41A0">
              <w:rPr>
                <w:lang w:val="en-AU"/>
              </w:rPr>
              <w:t>connectivity</w:t>
            </w:r>
          </w:p>
        </w:tc>
      </w:tr>
      <w:tr w:rsidR="008B0539" w:rsidRPr="00DE41A0" w14:paraId="0A3FAB36" w14:textId="77777777" w:rsidTr="00D53390">
        <w:tc>
          <w:tcPr>
            <w:tcW w:w="9027" w:type="dxa"/>
            <w:tcBorders>
              <w:top w:val="nil"/>
              <w:bottom w:val="nil"/>
            </w:tcBorders>
          </w:tcPr>
          <w:p w14:paraId="5FC456B8" w14:textId="77777777" w:rsidR="008B0539" w:rsidRPr="00DE41A0" w:rsidRDefault="008B0539" w:rsidP="000D572D">
            <w:pPr>
              <w:pStyle w:val="HSCcontentlevel1"/>
              <w:numPr>
                <w:ilvl w:val="0"/>
                <w:numId w:val="7"/>
              </w:numPr>
              <w:spacing w:after="0"/>
              <w:ind w:left="318" w:hanging="318"/>
              <w:rPr>
                <w:lang w:val="en-AU"/>
              </w:rPr>
            </w:pPr>
            <w:r w:rsidRPr="00DE41A0">
              <w:rPr>
                <w:lang w:val="en-AU"/>
              </w:rPr>
              <w:t>identify and use sources of information for computer-related problems and the diagnostic tools that may be used to troubleshoot them, including vendor online help, manual and reference material</w:t>
            </w:r>
          </w:p>
        </w:tc>
      </w:tr>
      <w:tr w:rsidR="008B0539" w:rsidRPr="00DE41A0" w14:paraId="4A7A0D11" w14:textId="77777777" w:rsidTr="00D53390">
        <w:tc>
          <w:tcPr>
            <w:tcW w:w="9027" w:type="dxa"/>
            <w:tcBorders>
              <w:top w:val="nil"/>
              <w:bottom w:val="single" w:sz="4" w:space="0" w:color="auto"/>
            </w:tcBorders>
          </w:tcPr>
          <w:p w14:paraId="4797EC57" w14:textId="77777777" w:rsidR="008B0539" w:rsidRPr="00DE41A0" w:rsidRDefault="008B0539" w:rsidP="000851BB">
            <w:pPr>
              <w:pStyle w:val="HSCcontentlevel1"/>
              <w:numPr>
                <w:ilvl w:val="0"/>
                <w:numId w:val="7"/>
              </w:numPr>
              <w:spacing w:after="0"/>
              <w:ind w:left="318" w:hanging="318"/>
              <w:rPr>
                <w:lang w:val="en-AU"/>
              </w:rPr>
            </w:pPr>
            <w:r w:rsidRPr="00DE41A0">
              <w:rPr>
                <w:lang w:val="en-AU"/>
              </w:rPr>
              <w:t>strategies for troubleshooting common problems:</w:t>
            </w:r>
          </w:p>
          <w:p w14:paraId="2A52A883" w14:textId="77777777" w:rsidR="008B0539" w:rsidRPr="00DE41A0" w:rsidRDefault="008B0539" w:rsidP="000851BB">
            <w:pPr>
              <w:pStyle w:val="HSCContentlevel2"/>
              <w:rPr>
                <w:lang w:val="en-AU"/>
              </w:rPr>
            </w:pPr>
            <w:r w:rsidRPr="00DE41A0">
              <w:rPr>
                <w:lang w:val="en-AU"/>
              </w:rPr>
              <w:t>identify the possible problem</w:t>
            </w:r>
          </w:p>
          <w:p w14:paraId="40177A70" w14:textId="77777777" w:rsidR="008B0539" w:rsidRPr="00DE41A0" w:rsidRDefault="008B0539" w:rsidP="000851BB">
            <w:pPr>
              <w:pStyle w:val="HSCContentlevel2"/>
              <w:rPr>
                <w:lang w:val="en-AU"/>
              </w:rPr>
            </w:pPr>
            <w:r w:rsidRPr="00DE41A0">
              <w:rPr>
                <w:lang w:val="en-AU"/>
              </w:rPr>
              <w:t>perform backup procedures before making changes</w:t>
            </w:r>
          </w:p>
          <w:p w14:paraId="5FC0F426" w14:textId="77777777" w:rsidR="008B0539" w:rsidRPr="00DE41A0" w:rsidRDefault="008B0539" w:rsidP="000851BB">
            <w:pPr>
              <w:pStyle w:val="HSCContentlevel2"/>
              <w:rPr>
                <w:lang w:val="en-AU"/>
              </w:rPr>
            </w:pPr>
            <w:r w:rsidRPr="00DE41A0">
              <w:rPr>
                <w:lang w:val="en-AU"/>
              </w:rPr>
              <w:t>establish likely cause</w:t>
            </w:r>
          </w:p>
          <w:p w14:paraId="0863515D" w14:textId="77777777" w:rsidR="008B0539" w:rsidRPr="00DE41A0" w:rsidRDefault="008B0539" w:rsidP="000851BB">
            <w:pPr>
              <w:pStyle w:val="HSCContentlevel2"/>
              <w:rPr>
                <w:lang w:val="en-AU"/>
              </w:rPr>
            </w:pPr>
            <w:r w:rsidRPr="00DE41A0">
              <w:rPr>
                <w:lang w:val="en-AU"/>
              </w:rPr>
              <w:t>run diagnostic tests using appropriate diagnostic programs:</w:t>
            </w:r>
          </w:p>
          <w:p w14:paraId="6535246A" w14:textId="77777777" w:rsidR="008B0539" w:rsidRPr="00DE41A0" w:rsidRDefault="008B0539" w:rsidP="000851BB">
            <w:pPr>
              <w:pStyle w:val="HSCContentlevel3"/>
              <w:rPr>
                <w:lang w:val="en-AU"/>
              </w:rPr>
            </w:pPr>
            <w:r w:rsidRPr="00DE41A0">
              <w:rPr>
                <w:lang w:val="en-AU"/>
              </w:rPr>
              <w:t>interpret the results of diagnostic test undertaken</w:t>
            </w:r>
          </w:p>
          <w:p w14:paraId="42C2E939" w14:textId="77777777" w:rsidR="008B0539" w:rsidRPr="00DE41A0" w:rsidRDefault="008B0539" w:rsidP="000851BB">
            <w:pPr>
              <w:pStyle w:val="HSCContentlevel3"/>
              <w:spacing w:after="120"/>
              <w:ind w:left="1027" w:hanging="284"/>
              <w:rPr>
                <w:lang w:val="en-AU"/>
              </w:rPr>
            </w:pPr>
            <w:r w:rsidRPr="00DE41A0">
              <w:rPr>
                <w:lang w:val="en-AU"/>
              </w:rPr>
              <w:t>take follow-up action:</w:t>
            </w:r>
          </w:p>
        </w:tc>
      </w:tr>
    </w:tbl>
    <w:p w14:paraId="6C3D924F" w14:textId="77777777" w:rsidR="0098666B" w:rsidRPr="00DE41A0" w:rsidRDefault="0098666B">
      <w:r w:rsidRPr="00DE41A0">
        <w:br w:type="page"/>
      </w:r>
    </w:p>
    <w:tbl>
      <w:tblPr>
        <w:tblW w:w="9027" w:type="dxa"/>
        <w:tblInd w:w="108"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8B0539" w:rsidRPr="00DE41A0" w14:paraId="0313D8A9" w14:textId="77777777" w:rsidTr="00D53390">
        <w:tc>
          <w:tcPr>
            <w:tcW w:w="9027" w:type="dxa"/>
            <w:tcBorders>
              <w:top w:val="single" w:sz="4" w:space="0" w:color="auto"/>
              <w:bottom w:val="single" w:sz="4" w:space="0" w:color="280070"/>
            </w:tcBorders>
            <w:shd w:val="clear" w:color="auto" w:fill="FFF2CC" w:themeFill="accent4" w:themeFillTint="33"/>
          </w:tcPr>
          <w:p w14:paraId="47542B74" w14:textId="5E5489F6" w:rsidR="008B0539" w:rsidRPr="00DE41A0" w:rsidRDefault="008B0539" w:rsidP="0066470D">
            <w:pPr>
              <w:pStyle w:val="Heading5"/>
              <w:spacing w:before="120"/>
              <w:contextualSpacing/>
            </w:pPr>
            <w:r w:rsidRPr="00DE41A0">
              <w:lastRenderedPageBreak/>
              <w:t>troubleshooting cont/d</w:t>
            </w:r>
          </w:p>
        </w:tc>
      </w:tr>
      <w:tr w:rsidR="008B0539" w:rsidRPr="00DE41A0" w14:paraId="2F40F4FD" w14:textId="77777777" w:rsidTr="00D53390">
        <w:tc>
          <w:tcPr>
            <w:tcW w:w="9027" w:type="dxa"/>
            <w:tcBorders>
              <w:top w:val="nil"/>
              <w:bottom w:val="nil"/>
            </w:tcBorders>
          </w:tcPr>
          <w:p w14:paraId="2B6B84DE" w14:textId="77777777" w:rsidR="008B0539" w:rsidRPr="00DE41A0" w:rsidRDefault="008B0539" w:rsidP="000851BB">
            <w:pPr>
              <w:pStyle w:val="HSCContentlevel4"/>
              <w:spacing w:before="120"/>
              <w:rPr>
                <w:lang w:val="en-AU"/>
              </w:rPr>
            </w:pPr>
            <w:r w:rsidRPr="00DE41A0">
              <w:rPr>
                <w:lang w:val="en-AU"/>
              </w:rPr>
              <w:t>re-run diagnostic tests, or escalate them, if the likely cause is not confirmed</w:t>
            </w:r>
          </w:p>
          <w:p w14:paraId="56D4F857" w14:textId="77777777" w:rsidR="008B0539" w:rsidRPr="00DE41A0" w:rsidRDefault="008B0539" w:rsidP="000851BB">
            <w:pPr>
              <w:pStyle w:val="HSCContentlevel4"/>
              <w:spacing w:before="120"/>
              <w:rPr>
                <w:lang w:val="en-AU"/>
              </w:rPr>
            </w:pPr>
            <w:r w:rsidRPr="00DE41A0">
              <w:rPr>
                <w:lang w:val="en-AU"/>
              </w:rPr>
              <w:t>resolve the problem if the likely cause is confirmed</w:t>
            </w:r>
          </w:p>
          <w:p w14:paraId="4347FB38" w14:textId="77777777" w:rsidR="008B0539" w:rsidRPr="00DE41A0" w:rsidRDefault="008B0539" w:rsidP="000851BB">
            <w:pPr>
              <w:pStyle w:val="HSCContentlevel2"/>
              <w:rPr>
                <w:lang w:val="en-AU"/>
              </w:rPr>
            </w:pPr>
            <w:r w:rsidRPr="00DE41A0">
              <w:rPr>
                <w:lang w:val="en-AU"/>
              </w:rPr>
              <w:t>resolve the identified problem:</w:t>
            </w:r>
          </w:p>
          <w:p w14:paraId="3B7D7679" w14:textId="77777777" w:rsidR="008B0539" w:rsidRPr="00DE41A0" w:rsidRDefault="008B0539" w:rsidP="000851BB">
            <w:pPr>
              <w:pStyle w:val="HSCContentlevel3"/>
              <w:rPr>
                <w:lang w:val="en-AU"/>
              </w:rPr>
            </w:pPr>
            <w:r w:rsidRPr="00DE41A0">
              <w:rPr>
                <w:lang w:val="en-AU"/>
              </w:rPr>
              <w:t>determine suitable plan of action</w:t>
            </w:r>
          </w:p>
          <w:p w14:paraId="5736E5B5" w14:textId="77777777" w:rsidR="008B0539" w:rsidRPr="00DE41A0" w:rsidRDefault="008B0539" w:rsidP="000851BB">
            <w:pPr>
              <w:pStyle w:val="HSCContentlevel3"/>
              <w:rPr>
                <w:lang w:val="en-AU"/>
              </w:rPr>
            </w:pPr>
            <w:r w:rsidRPr="00DE41A0">
              <w:rPr>
                <w:lang w:val="en-AU"/>
              </w:rPr>
              <w:t>implement the solution, including backups before making modifications</w:t>
            </w:r>
          </w:p>
          <w:p w14:paraId="70174437" w14:textId="77777777" w:rsidR="008B0539" w:rsidRPr="00DE41A0" w:rsidRDefault="008B0539" w:rsidP="000851BB">
            <w:pPr>
              <w:pStyle w:val="HSCContentlevel3"/>
              <w:rPr>
                <w:lang w:val="en-AU"/>
              </w:rPr>
            </w:pPr>
            <w:r w:rsidRPr="00DE41A0">
              <w:rPr>
                <w:lang w:val="en-AU"/>
              </w:rPr>
              <w:t>verify full system functionality</w:t>
            </w:r>
          </w:p>
          <w:p w14:paraId="47A0EEA9" w14:textId="77777777" w:rsidR="008B0539" w:rsidRPr="00DE41A0" w:rsidRDefault="008B0539" w:rsidP="000851BB">
            <w:pPr>
              <w:pStyle w:val="HSCContentlevel3"/>
              <w:rPr>
                <w:lang w:val="en-AU"/>
              </w:rPr>
            </w:pPr>
            <w:r w:rsidRPr="00DE41A0">
              <w:rPr>
                <w:lang w:val="en-AU"/>
              </w:rPr>
              <w:t>implement preventative measures to reduce the chance of future problems</w:t>
            </w:r>
          </w:p>
          <w:p w14:paraId="03F0ACD4" w14:textId="77777777" w:rsidR="008B0539" w:rsidRPr="00DE41A0" w:rsidRDefault="008B0539" w:rsidP="000851BB">
            <w:pPr>
              <w:pStyle w:val="HSCContentlevel2"/>
              <w:rPr>
                <w:lang w:val="en-AU"/>
              </w:rPr>
            </w:pPr>
            <w:r w:rsidRPr="00DE41A0">
              <w:rPr>
                <w:lang w:val="en-AU"/>
              </w:rPr>
              <w:t>document findings, actions and outcomes</w:t>
            </w:r>
          </w:p>
          <w:p w14:paraId="4322F5EA" w14:textId="77777777" w:rsidR="008B0539" w:rsidRPr="00DE41A0" w:rsidRDefault="008B0539" w:rsidP="000851BB">
            <w:pPr>
              <w:pStyle w:val="HSCContentlevel2"/>
              <w:spacing w:after="120"/>
              <w:rPr>
                <w:lang w:val="en-AU"/>
              </w:rPr>
            </w:pPr>
            <w:r w:rsidRPr="00DE41A0">
              <w:rPr>
                <w:lang w:val="en-AU"/>
              </w:rPr>
              <w:t>liaise with clients to check their satisfaction with how the problem has been resolved</w:t>
            </w:r>
          </w:p>
        </w:tc>
      </w:tr>
      <w:tr w:rsidR="008B0539" w:rsidRPr="00DE41A0" w14:paraId="1F6265EA" w14:textId="77777777" w:rsidTr="00D53390">
        <w:tc>
          <w:tcPr>
            <w:tcW w:w="9027" w:type="dxa"/>
            <w:tcBorders>
              <w:bottom w:val="single" w:sz="4" w:space="0" w:color="280070"/>
            </w:tcBorders>
            <w:shd w:val="clear" w:color="auto" w:fill="FFF2CC" w:themeFill="accent4" w:themeFillTint="33"/>
          </w:tcPr>
          <w:p w14:paraId="6A0365B9" w14:textId="77777777" w:rsidR="008B0539" w:rsidRPr="00DE41A0" w:rsidRDefault="008B0539" w:rsidP="0066470D">
            <w:pPr>
              <w:pStyle w:val="Heading5"/>
              <w:spacing w:before="120"/>
              <w:contextualSpacing/>
            </w:pPr>
            <w:r w:rsidRPr="00DE41A0">
              <w:t>preventative maintenance</w:t>
            </w:r>
          </w:p>
        </w:tc>
      </w:tr>
      <w:tr w:rsidR="008B0539" w:rsidRPr="00DE41A0" w14:paraId="4F1397E1" w14:textId="77777777" w:rsidTr="00D53390">
        <w:tc>
          <w:tcPr>
            <w:tcW w:w="9027" w:type="dxa"/>
            <w:tcBorders>
              <w:top w:val="nil"/>
              <w:bottom w:val="nil"/>
            </w:tcBorders>
          </w:tcPr>
          <w:p w14:paraId="1CEC9794" w14:textId="77777777" w:rsidR="008B0539" w:rsidRPr="00DE41A0" w:rsidRDefault="008B0539" w:rsidP="000851BB">
            <w:pPr>
              <w:pStyle w:val="HSCcontentlevel1"/>
              <w:numPr>
                <w:ilvl w:val="0"/>
                <w:numId w:val="7"/>
              </w:numPr>
              <w:spacing w:after="0"/>
              <w:ind w:left="318" w:hanging="318"/>
              <w:rPr>
                <w:lang w:val="en-AU"/>
              </w:rPr>
            </w:pPr>
            <w:r w:rsidRPr="00DE41A0">
              <w:rPr>
                <w:lang w:val="en-AU"/>
              </w:rPr>
              <w:t>strategies and techniques for maintaining computer hardware, software and peripherals in good working order:</w:t>
            </w:r>
          </w:p>
          <w:p w14:paraId="3B7FCCE0" w14:textId="77777777" w:rsidR="008B0539" w:rsidRPr="00DE41A0" w:rsidRDefault="008B0539" w:rsidP="000851BB">
            <w:pPr>
              <w:pStyle w:val="HSCContentlevel2"/>
              <w:rPr>
                <w:lang w:val="en-AU"/>
              </w:rPr>
            </w:pPr>
            <w:r w:rsidRPr="00DE41A0">
              <w:rPr>
                <w:lang w:val="en-AU"/>
              </w:rPr>
              <w:t>physical inspection of equipment</w:t>
            </w:r>
          </w:p>
          <w:p w14:paraId="30E38B7C" w14:textId="77777777" w:rsidR="008B0539" w:rsidRPr="00DE41A0" w:rsidRDefault="008B0539" w:rsidP="000851BB">
            <w:pPr>
              <w:pStyle w:val="HSCContentlevel2"/>
              <w:rPr>
                <w:lang w:val="en-AU"/>
              </w:rPr>
            </w:pPr>
            <w:r w:rsidRPr="00DE41A0">
              <w:rPr>
                <w:lang w:val="en-AU"/>
              </w:rPr>
              <w:t>backup procedures:</w:t>
            </w:r>
          </w:p>
          <w:p w14:paraId="246AF348" w14:textId="77777777" w:rsidR="008B0539" w:rsidRPr="00DE41A0" w:rsidRDefault="008B0539" w:rsidP="000851BB">
            <w:pPr>
              <w:pStyle w:val="HSCContentlevel3"/>
              <w:rPr>
                <w:lang w:val="en-AU"/>
              </w:rPr>
            </w:pPr>
            <w:r w:rsidRPr="00DE41A0">
              <w:rPr>
                <w:lang w:val="en-AU"/>
              </w:rPr>
              <w:t>full backups</w:t>
            </w:r>
          </w:p>
          <w:p w14:paraId="3603E5D3" w14:textId="77777777" w:rsidR="008B0539" w:rsidRPr="00DE41A0" w:rsidRDefault="008B0539" w:rsidP="000851BB">
            <w:pPr>
              <w:pStyle w:val="HSCContentlevel3"/>
              <w:rPr>
                <w:lang w:val="en-AU"/>
              </w:rPr>
            </w:pPr>
            <w:r w:rsidRPr="00DE41A0">
              <w:rPr>
                <w:lang w:val="en-AU"/>
              </w:rPr>
              <w:t>partial backups including incremental and differential</w:t>
            </w:r>
          </w:p>
          <w:p w14:paraId="4E94B33B" w14:textId="77777777" w:rsidR="008B0539" w:rsidRPr="00DE41A0" w:rsidRDefault="008B0539" w:rsidP="000851BB">
            <w:pPr>
              <w:pStyle w:val="HSCContentlevel2"/>
              <w:rPr>
                <w:lang w:val="en-AU"/>
              </w:rPr>
            </w:pPr>
            <w:r w:rsidRPr="00DE41A0">
              <w:rPr>
                <w:lang w:val="en-AU"/>
              </w:rPr>
              <w:t>implementing a schedule for tasks associated with routine maintenance:</w:t>
            </w:r>
          </w:p>
          <w:p w14:paraId="39ACC7A2" w14:textId="77777777" w:rsidR="008B0539" w:rsidRPr="00DE41A0" w:rsidRDefault="008B0539" w:rsidP="000851BB">
            <w:pPr>
              <w:pStyle w:val="HSCContentlevel3"/>
              <w:rPr>
                <w:lang w:val="en-AU"/>
              </w:rPr>
            </w:pPr>
            <w:r w:rsidRPr="00DE41A0">
              <w:rPr>
                <w:lang w:val="en-AU"/>
              </w:rPr>
              <w:t>virus scanning</w:t>
            </w:r>
          </w:p>
          <w:p w14:paraId="34736C97" w14:textId="77777777" w:rsidR="008B0539" w:rsidRPr="00DE41A0" w:rsidRDefault="008B0539" w:rsidP="000851BB">
            <w:pPr>
              <w:pStyle w:val="HSCContentlevel3"/>
              <w:rPr>
                <w:lang w:val="en-AU"/>
              </w:rPr>
            </w:pPr>
            <w:r w:rsidRPr="00DE41A0">
              <w:rPr>
                <w:lang w:val="en-AU"/>
              </w:rPr>
              <w:t>installing updates</w:t>
            </w:r>
          </w:p>
          <w:p w14:paraId="4B19B56C" w14:textId="77777777" w:rsidR="008B0539" w:rsidRPr="00DE41A0" w:rsidRDefault="008B0539" w:rsidP="000851BB">
            <w:pPr>
              <w:pStyle w:val="HSCContentlevel3"/>
              <w:rPr>
                <w:lang w:val="en-AU"/>
              </w:rPr>
            </w:pPr>
            <w:r w:rsidRPr="00DE41A0">
              <w:rPr>
                <w:lang w:val="en-AU"/>
              </w:rPr>
              <w:t>cleaning and repairing of hard drives</w:t>
            </w:r>
          </w:p>
          <w:p w14:paraId="3451BE89" w14:textId="77777777" w:rsidR="008B0539" w:rsidRPr="00DE41A0" w:rsidRDefault="008B0539" w:rsidP="000851BB">
            <w:pPr>
              <w:pStyle w:val="HSCContentlevel2"/>
              <w:rPr>
                <w:lang w:val="en-AU"/>
              </w:rPr>
            </w:pPr>
            <w:r w:rsidRPr="00DE41A0">
              <w:rPr>
                <w:lang w:val="en-AU"/>
              </w:rPr>
              <w:t>proper environment for the use of computer equipment:</w:t>
            </w:r>
          </w:p>
          <w:p w14:paraId="3F07607E" w14:textId="77777777" w:rsidR="008B0539" w:rsidRPr="00DE41A0" w:rsidRDefault="008B0539" w:rsidP="000851BB">
            <w:pPr>
              <w:pStyle w:val="HSCContentlevel3"/>
              <w:rPr>
                <w:lang w:val="en-AU"/>
              </w:rPr>
            </w:pPr>
            <w:r w:rsidRPr="00DE41A0">
              <w:rPr>
                <w:lang w:val="en-AU"/>
              </w:rPr>
              <w:t>protection of power sources:</w:t>
            </w:r>
          </w:p>
          <w:p w14:paraId="190D89A2" w14:textId="77777777" w:rsidR="008B0539" w:rsidRPr="00DE41A0" w:rsidRDefault="008B0539" w:rsidP="000851BB">
            <w:pPr>
              <w:pStyle w:val="HSCContentlevel4"/>
              <w:rPr>
                <w:lang w:val="en-AU"/>
              </w:rPr>
            </w:pPr>
            <w:r w:rsidRPr="00DE41A0">
              <w:rPr>
                <w:lang w:val="en-AU"/>
              </w:rPr>
              <w:t>surge protectors</w:t>
            </w:r>
          </w:p>
          <w:p w14:paraId="3765C6BF" w14:textId="77777777" w:rsidR="008B0539" w:rsidRPr="00DE41A0" w:rsidRDefault="008B0539" w:rsidP="000851BB">
            <w:pPr>
              <w:pStyle w:val="HSCContentlevel4"/>
              <w:rPr>
                <w:lang w:val="en-AU"/>
              </w:rPr>
            </w:pPr>
            <w:r w:rsidRPr="00DE41A0">
              <w:rPr>
                <w:lang w:val="en-AU"/>
              </w:rPr>
              <w:t>uninterruptible power supply (UPS)</w:t>
            </w:r>
          </w:p>
          <w:p w14:paraId="56865E62" w14:textId="77777777" w:rsidR="008B0539" w:rsidRPr="00DE41A0" w:rsidRDefault="008B0539" w:rsidP="000851BB">
            <w:pPr>
              <w:pStyle w:val="HSCContentlevel4"/>
              <w:rPr>
                <w:lang w:val="en-AU"/>
              </w:rPr>
            </w:pPr>
            <w:r w:rsidRPr="00DE41A0">
              <w:rPr>
                <w:lang w:val="en-AU"/>
              </w:rPr>
              <w:t>software shutdown</w:t>
            </w:r>
          </w:p>
          <w:p w14:paraId="7BDFBD00" w14:textId="77777777" w:rsidR="008B0539" w:rsidRPr="00DE41A0" w:rsidRDefault="008B0539" w:rsidP="000851BB">
            <w:pPr>
              <w:pStyle w:val="HSCContentlevel3"/>
              <w:rPr>
                <w:lang w:val="en-AU"/>
              </w:rPr>
            </w:pPr>
            <w:r w:rsidRPr="00DE41A0">
              <w:rPr>
                <w:lang w:val="en-AU"/>
              </w:rPr>
              <w:t>providing advice on appropriate environmental conditions</w:t>
            </w:r>
          </w:p>
          <w:p w14:paraId="51629C50" w14:textId="77777777" w:rsidR="008B0539" w:rsidRPr="00DE41A0" w:rsidRDefault="008B0539" w:rsidP="000851BB">
            <w:pPr>
              <w:pStyle w:val="HSCContentlevel2"/>
              <w:spacing w:after="120"/>
              <w:rPr>
                <w:lang w:val="en-AU"/>
              </w:rPr>
            </w:pPr>
            <w:r w:rsidRPr="00DE41A0">
              <w:rPr>
                <w:lang w:val="en-AU"/>
              </w:rPr>
              <w:t>acceptable usage policy</w:t>
            </w:r>
          </w:p>
        </w:tc>
      </w:tr>
      <w:tr w:rsidR="008B0539" w:rsidRPr="00DE41A0" w14:paraId="1E27B0A2" w14:textId="77777777" w:rsidTr="00D53390">
        <w:tc>
          <w:tcPr>
            <w:tcW w:w="9027" w:type="dxa"/>
            <w:tcBorders>
              <w:bottom w:val="single" w:sz="4" w:space="0" w:color="280070"/>
            </w:tcBorders>
            <w:shd w:val="clear" w:color="auto" w:fill="FFF2CC" w:themeFill="accent4" w:themeFillTint="33"/>
          </w:tcPr>
          <w:p w14:paraId="3DB68561" w14:textId="77777777" w:rsidR="008B0539" w:rsidRPr="00DE41A0" w:rsidRDefault="008B0539" w:rsidP="0066470D">
            <w:pPr>
              <w:pStyle w:val="Heading5"/>
              <w:spacing w:before="120"/>
              <w:contextualSpacing/>
            </w:pPr>
            <w:r w:rsidRPr="00DE41A0">
              <w:t>destructive and malicious software protection</w:t>
            </w:r>
          </w:p>
        </w:tc>
      </w:tr>
      <w:tr w:rsidR="008B0539" w:rsidRPr="00DE41A0" w14:paraId="43F9A75F" w14:textId="77777777" w:rsidTr="00D53390">
        <w:tc>
          <w:tcPr>
            <w:tcW w:w="9027" w:type="dxa"/>
            <w:tcBorders>
              <w:top w:val="nil"/>
              <w:bottom w:val="nil"/>
            </w:tcBorders>
          </w:tcPr>
          <w:p w14:paraId="73AFFAE2" w14:textId="77777777" w:rsidR="008B0539" w:rsidRPr="00DE41A0" w:rsidRDefault="008B0539" w:rsidP="000851BB">
            <w:pPr>
              <w:pStyle w:val="HSCcontentlevel1"/>
              <w:numPr>
                <w:ilvl w:val="0"/>
                <w:numId w:val="7"/>
              </w:numPr>
              <w:spacing w:after="0"/>
              <w:ind w:left="318" w:hanging="318"/>
              <w:rPr>
                <w:lang w:val="en-AU"/>
              </w:rPr>
            </w:pPr>
            <w:r w:rsidRPr="00DE41A0">
              <w:rPr>
                <w:lang w:val="en-AU"/>
              </w:rPr>
              <w:t>awareness of current destructive and malicious software:</w:t>
            </w:r>
          </w:p>
          <w:p w14:paraId="4138AD9B" w14:textId="77777777" w:rsidR="008B0539" w:rsidRPr="00DE41A0" w:rsidRDefault="008B0539" w:rsidP="000851BB">
            <w:pPr>
              <w:pStyle w:val="HSCContentlevel2"/>
              <w:rPr>
                <w:lang w:val="en-AU"/>
              </w:rPr>
            </w:pPr>
            <w:r w:rsidRPr="00DE41A0">
              <w:rPr>
                <w:lang w:val="en-AU"/>
              </w:rPr>
              <w:t>viruses and virus signatures, Trojans, worms and other malware (destructive software)</w:t>
            </w:r>
          </w:p>
          <w:p w14:paraId="3668F6BD" w14:textId="77777777" w:rsidR="008B0539" w:rsidRPr="00DE41A0" w:rsidRDefault="008B0539" w:rsidP="000851BB">
            <w:pPr>
              <w:pStyle w:val="HSCContentlevel2"/>
              <w:rPr>
                <w:lang w:val="en-AU"/>
              </w:rPr>
            </w:pPr>
            <w:r w:rsidRPr="00DE41A0">
              <w:rPr>
                <w:lang w:val="en-AU"/>
              </w:rPr>
              <w:t>malware and phishing (malicious techniques)</w:t>
            </w:r>
          </w:p>
          <w:p w14:paraId="73CE8BEC" w14:textId="77777777" w:rsidR="008B0539" w:rsidRPr="00DE41A0" w:rsidRDefault="008B0539" w:rsidP="000851BB">
            <w:pPr>
              <w:pStyle w:val="HSCContentlevel2"/>
              <w:rPr>
                <w:lang w:val="en-AU"/>
              </w:rPr>
            </w:pPr>
            <w:r w:rsidRPr="00DE41A0">
              <w:rPr>
                <w:lang w:val="en-AU"/>
              </w:rPr>
              <w:t>typical methods of transmission</w:t>
            </w:r>
          </w:p>
          <w:p w14:paraId="55DABFB7" w14:textId="77777777" w:rsidR="008B0539" w:rsidRPr="00DE41A0" w:rsidRDefault="008B0539" w:rsidP="000D572D">
            <w:pPr>
              <w:pStyle w:val="HSCContentlevel2"/>
              <w:rPr>
                <w:lang w:val="en-AU"/>
              </w:rPr>
            </w:pPr>
            <w:r w:rsidRPr="00DE41A0">
              <w:rPr>
                <w:lang w:val="en-AU"/>
              </w:rPr>
              <w:t>negative impact of destructive and malicious software on the workplace and individuals</w:t>
            </w:r>
          </w:p>
        </w:tc>
      </w:tr>
      <w:tr w:rsidR="008B0539" w:rsidRPr="00DE41A0" w14:paraId="6931A90C" w14:textId="77777777" w:rsidTr="00D53390">
        <w:tc>
          <w:tcPr>
            <w:tcW w:w="9027" w:type="dxa"/>
            <w:tcBorders>
              <w:top w:val="nil"/>
              <w:bottom w:val="nil"/>
            </w:tcBorders>
          </w:tcPr>
          <w:p w14:paraId="5B96C3D2" w14:textId="77777777" w:rsidR="008B0539" w:rsidRPr="00DE41A0" w:rsidRDefault="008B0539" w:rsidP="000851BB">
            <w:pPr>
              <w:pStyle w:val="HSCcontentlevel1"/>
              <w:numPr>
                <w:ilvl w:val="0"/>
                <w:numId w:val="7"/>
              </w:numPr>
              <w:spacing w:after="0"/>
              <w:ind w:left="318" w:hanging="318"/>
              <w:rPr>
                <w:lang w:val="en-AU"/>
              </w:rPr>
            </w:pPr>
            <w:r w:rsidRPr="00DE41A0">
              <w:rPr>
                <w:lang w:val="en-AU"/>
              </w:rPr>
              <w:t>role of destructive and malicious software protection tools in:</w:t>
            </w:r>
          </w:p>
          <w:p w14:paraId="41E34719" w14:textId="77777777" w:rsidR="008B0539" w:rsidRPr="00DE41A0" w:rsidRDefault="008B0539" w:rsidP="000851BB">
            <w:pPr>
              <w:pStyle w:val="HSCContentlevel2"/>
              <w:rPr>
                <w:lang w:val="en-AU"/>
              </w:rPr>
            </w:pPr>
            <w:r w:rsidRPr="00DE41A0">
              <w:rPr>
                <w:lang w:val="en-AU"/>
              </w:rPr>
              <w:t>scheduled scanning</w:t>
            </w:r>
          </w:p>
          <w:p w14:paraId="472B74EE" w14:textId="77777777" w:rsidR="008B0539" w:rsidRPr="00DE41A0" w:rsidRDefault="008B0539" w:rsidP="000D572D">
            <w:pPr>
              <w:pStyle w:val="HSCContentlevel2"/>
              <w:rPr>
                <w:lang w:val="en-AU"/>
              </w:rPr>
            </w:pPr>
            <w:r w:rsidRPr="00DE41A0">
              <w:rPr>
                <w:lang w:val="en-AU"/>
              </w:rPr>
              <w:t>detecting and deactivating destructive and malicious software</w:t>
            </w:r>
          </w:p>
        </w:tc>
      </w:tr>
      <w:tr w:rsidR="008B0539" w:rsidRPr="00DE41A0" w14:paraId="2413CF22" w14:textId="77777777" w:rsidTr="00D53390">
        <w:tc>
          <w:tcPr>
            <w:tcW w:w="9027" w:type="dxa"/>
            <w:tcBorders>
              <w:top w:val="nil"/>
              <w:bottom w:val="single" w:sz="4" w:space="0" w:color="auto"/>
            </w:tcBorders>
          </w:tcPr>
          <w:p w14:paraId="312F225A" w14:textId="77777777" w:rsidR="008B0539" w:rsidRPr="00DE41A0" w:rsidRDefault="008B0539" w:rsidP="000851BB">
            <w:pPr>
              <w:pStyle w:val="HSCcontentlevel1"/>
              <w:numPr>
                <w:ilvl w:val="0"/>
                <w:numId w:val="7"/>
              </w:numPr>
              <w:spacing w:after="0"/>
              <w:ind w:left="318" w:hanging="318"/>
              <w:rPr>
                <w:lang w:val="en-AU"/>
              </w:rPr>
            </w:pPr>
            <w:r w:rsidRPr="00DE41A0">
              <w:rPr>
                <w:lang w:val="en-AU"/>
              </w:rPr>
              <w:t>procedures for removing destructive and malicious software:</w:t>
            </w:r>
          </w:p>
          <w:p w14:paraId="7845AD3C" w14:textId="77777777" w:rsidR="008B0539" w:rsidRPr="00DE41A0" w:rsidRDefault="008B0539" w:rsidP="000851BB">
            <w:pPr>
              <w:pStyle w:val="HSCContentlevel2"/>
              <w:spacing w:after="120"/>
              <w:rPr>
                <w:lang w:val="en-AU"/>
              </w:rPr>
            </w:pPr>
            <w:r w:rsidRPr="00DE41A0">
              <w:rPr>
                <w:lang w:val="en-AU"/>
              </w:rPr>
              <w:t>deactivating the destructive and malicious software</w:t>
            </w:r>
          </w:p>
        </w:tc>
      </w:tr>
      <w:tr w:rsidR="008B0539" w:rsidRPr="00DE41A0" w14:paraId="7D47AD18" w14:textId="77777777" w:rsidTr="00D53390">
        <w:tc>
          <w:tcPr>
            <w:tcW w:w="9027" w:type="dxa"/>
            <w:tcBorders>
              <w:top w:val="single" w:sz="4" w:space="0" w:color="auto"/>
              <w:bottom w:val="single" w:sz="4" w:space="0" w:color="280070"/>
            </w:tcBorders>
            <w:shd w:val="clear" w:color="auto" w:fill="FFF2CC" w:themeFill="accent4" w:themeFillTint="33"/>
          </w:tcPr>
          <w:p w14:paraId="26FE1A67" w14:textId="77777777" w:rsidR="008B0539" w:rsidRPr="00DE41A0" w:rsidRDefault="008B0539" w:rsidP="0066470D">
            <w:pPr>
              <w:pStyle w:val="Heading5"/>
              <w:spacing w:before="120"/>
              <w:contextualSpacing/>
            </w:pPr>
            <w:r w:rsidRPr="00DE41A0">
              <w:lastRenderedPageBreak/>
              <w:t>destructive and malicious software protection cont/d</w:t>
            </w:r>
          </w:p>
        </w:tc>
      </w:tr>
      <w:tr w:rsidR="008B0539" w:rsidRPr="00DE41A0" w14:paraId="070326BC" w14:textId="77777777" w:rsidTr="003049C3">
        <w:tc>
          <w:tcPr>
            <w:tcW w:w="9027" w:type="dxa"/>
            <w:tcBorders>
              <w:top w:val="nil"/>
              <w:bottom w:val="nil"/>
            </w:tcBorders>
          </w:tcPr>
          <w:p w14:paraId="41C85D17" w14:textId="77777777" w:rsidR="008B0539" w:rsidRPr="00DE41A0" w:rsidRDefault="008B0539" w:rsidP="000851BB">
            <w:pPr>
              <w:pStyle w:val="HSCContentlevel2"/>
              <w:spacing w:before="120"/>
              <w:rPr>
                <w:lang w:val="en-AU"/>
              </w:rPr>
            </w:pPr>
            <w:r w:rsidRPr="00DE41A0">
              <w:rPr>
                <w:lang w:val="en-AU"/>
              </w:rPr>
              <w:t>cleaning or removing the destructive and malicious software</w:t>
            </w:r>
          </w:p>
          <w:p w14:paraId="3EA8206F" w14:textId="77777777" w:rsidR="008B0539" w:rsidRPr="00DE41A0" w:rsidRDefault="008B0539" w:rsidP="000851BB">
            <w:pPr>
              <w:pStyle w:val="HSCContentlevel2"/>
              <w:rPr>
                <w:lang w:val="en-AU"/>
              </w:rPr>
            </w:pPr>
            <w:r w:rsidRPr="00DE41A0">
              <w:rPr>
                <w:lang w:val="en-AU"/>
              </w:rPr>
              <w:t>recovering lost or damaged data, including using backups to restore data, where possible</w:t>
            </w:r>
          </w:p>
          <w:p w14:paraId="52F11D70" w14:textId="77777777" w:rsidR="008B0539" w:rsidRPr="00DE41A0" w:rsidRDefault="008B0539" w:rsidP="000851BB">
            <w:pPr>
              <w:pStyle w:val="HSCContentlevel2"/>
              <w:spacing w:after="120"/>
              <w:rPr>
                <w:lang w:val="en-AU"/>
              </w:rPr>
            </w:pPr>
            <w:r w:rsidRPr="00DE41A0">
              <w:rPr>
                <w:lang w:val="en-AU"/>
              </w:rPr>
              <w:t>taking action to prevent a recurrence</w:t>
            </w:r>
          </w:p>
        </w:tc>
      </w:tr>
      <w:tr w:rsidR="008B0539" w:rsidRPr="00DE41A0" w14:paraId="5498514C" w14:textId="77777777" w:rsidTr="003049C3">
        <w:tc>
          <w:tcPr>
            <w:tcW w:w="9027" w:type="dxa"/>
            <w:tcBorders>
              <w:top w:val="nil"/>
              <w:bottom w:val="single" w:sz="4" w:space="0" w:color="auto"/>
            </w:tcBorders>
          </w:tcPr>
          <w:p w14:paraId="1EF1B3FE" w14:textId="77777777" w:rsidR="008B0539" w:rsidRPr="00DE41A0" w:rsidRDefault="008B0539" w:rsidP="000851BB">
            <w:pPr>
              <w:pStyle w:val="HSCcontentlevel1"/>
              <w:numPr>
                <w:ilvl w:val="0"/>
                <w:numId w:val="7"/>
              </w:numPr>
              <w:spacing w:after="0"/>
              <w:ind w:left="318" w:hanging="318"/>
              <w:rPr>
                <w:lang w:val="en-AU"/>
              </w:rPr>
            </w:pPr>
            <w:r w:rsidRPr="00DE41A0">
              <w:rPr>
                <w:lang w:val="en-AU"/>
              </w:rPr>
              <w:t>reporting and recording of destructive and malicious software activity, its symptoms and action taken:</w:t>
            </w:r>
          </w:p>
          <w:p w14:paraId="3992EBDE" w14:textId="77777777" w:rsidR="008B0539" w:rsidRPr="00DE41A0" w:rsidRDefault="008B0539" w:rsidP="000851BB">
            <w:pPr>
              <w:pStyle w:val="HSCContentlevel2"/>
              <w:rPr>
                <w:lang w:val="en-AU"/>
              </w:rPr>
            </w:pPr>
            <w:r w:rsidRPr="00DE41A0">
              <w:rPr>
                <w:lang w:val="en-AU"/>
              </w:rPr>
              <w:t>to supervisor and ICT support staff</w:t>
            </w:r>
          </w:p>
          <w:p w14:paraId="546F8042" w14:textId="77777777" w:rsidR="008B0539" w:rsidRPr="00DE41A0" w:rsidRDefault="008B0539" w:rsidP="000851BB">
            <w:pPr>
              <w:pStyle w:val="HSCContentlevel2"/>
              <w:spacing w:after="120"/>
              <w:rPr>
                <w:lang w:val="en-AU"/>
              </w:rPr>
            </w:pPr>
            <w:r w:rsidRPr="00DE41A0">
              <w:rPr>
                <w:lang w:val="en-AU"/>
              </w:rPr>
              <w:t>through workplace documentation commonly used to maintain information about destructive and malicious software</w:t>
            </w:r>
          </w:p>
        </w:tc>
      </w:tr>
    </w:tbl>
    <w:p w14:paraId="2B3AA018" w14:textId="031C7A6F" w:rsidR="0098666B" w:rsidRPr="00DE41A0" w:rsidRDefault="0098666B"/>
    <w:p w14:paraId="7691B343" w14:textId="7DCDBE71" w:rsidR="0098666B" w:rsidRPr="00DE41A0" w:rsidRDefault="0098666B" w:rsidP="0098666B">
      <w:pPr>
        <w:pStyle w:val="Caption"/>
      </w:pPr>
      <w:r w:rsidRPr="00DE41A0">
        <w:t>Example of mind map for components of Diagnostic testing</w:t>
      </w:r>
    </w:p>
    <w:p w14:paraId="482DD388" w14:textId="0BA847AD" w:rsidR="0095293F" w:rsidRPr="00DE41A0" w:rsidRDefault="007B6C5E" w:rsidP="007B6C5E">
      <w:pPr>
        <w:pStyle w:val="Caption"/>
        <w:rPr>
          <w:lang w:eastAsia="zh-CN"/>
        </w:rPr>
      </w:pPr>
      <w:r w:rsidRPr="00DE41A0">
        <w:rPr>
          <w:noProof/>
          <w:lang w:eastAsia="zh-CN"/>
        </w:rPr>
        <w:drawing>
          <wp:inline distT="0" distB="0" distL="0" distR="0" wp14:anchorId="26C1AD3C" wp14:editId="242D192E">
            <wp:extent cx="6116320" cy="3236595"/>
            <wp:effectExtent l="19050" t="19050" r="17780" b="20955"/>
            <wp:docPr id="8" name="Picture 8" descr="Example of mind map for components of diagnosti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116320" cy="3236595"/>
                    </a:xfrm>
                    <a:prstGeom prst="rect">
                      <a:avLst/>
                    </a:prstGeom>
                    <a:ln>
                      <a:solidFill>
                        <a:schemeClr val="accent1"/>
                      </a:solidFill>
                    </a:ln>
                  </pic:spPr>
                </pic:pic>
              </a:graphicData>
            </a:graphic>
          </wp:inline>
        </w:drawing>
      </w:r>
    </w:p>
    <w:sectPr w:rsidR="0095293F" w:rsidRPr="00DE41A0" w:rsidSect="00ED288C">
      <w:headerReference w:type="default" r:id="rId26"/>
      <w:footerReference w:type="even" r:id="rId27"/>
      <w:footerReference w:type="default" r:id="rId28"/>
      <w:headerReference w:type="first" r:id="rId29"/>
      <w:footerReference w:type="first" r:id="rId30"/>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4EB9D" w14:textId="77777777" w:rsidR="00950319" w:rsidRDefault="00950319" w:rsidP="00191F45">
      <w:r>
        <w:separator/>
      </w:r>
    </w:p>
    <w:p w14:paraId="4C1FBE3A" w14:textId="77777777" w:rsidR="00950319" w:rsidRDefault="00950319"/>
    <w:p w14:paraId="78D188E4" w14:textId="77777777" w:rsidR="00950319" w:rsidRDefault="00950319"/>
    <w:p w14:paraId="197D7A28" w14:textId="77777777" w:rsidR="00950319" w:rsidRDefault="00950319"/>
  </w:endnote>
  <w:endnote w:type="continuationSeparator" w:id="0">
    <w:p w14:paraId="66A37253" w14:textId="77777777" w:rsidR="00950319" w:rsidRDefault="00950319" w:rsidP="00191F45">
      <w:r>
        <w:continuationSeparator/>
      </w:r>
    </w:p>
    <w:p w14:paraId="2765C17B" w14:textId="77777777" w:rsidR="00950319" w:rsidRDefault="00950319"/>
    <w:p w14:paraId="05BC51AC" w14:textId="77777777" w:rsidR="00950319" w:rsidRDefault="00950319"/>
    <w:p w14:paraId="2495D9A0" w14:textId="77777777" w:rsidR="00950319" w:rsidRDefault="00950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F9C4" w14:textId="3F0016F1" w:rsidR="00E0531C" w:rsidRPr="004D333E" w:rsidRDefault="00E0531C" w:rsidP="007643D0">
    <w:pPr>
      <w:pStyle w:val="Footer"/>
      <w:ind w:left="0" w:right="134"/>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Information and Digital Technology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F9C5" w14:textId="23A92B97" w:rsidR="00E0531C" w:rsidRPr="004D333E" w:rsidRDefault="00E0531C" w:rsidP="007643D0">
    <w:pPr>
      <w:pStyle w:val="Footer"/>
      <w:ind w:left="0" w:right="134"/>
    </w:pPr>
    <w:r w:rsidRPr="002810D3">
      <w:t xml:space="preserve">© NSW Department of Education, </w:t>
    </w:r>
    <w:r w:rsidRPr="002810D3">
      <w:fldChar w:fldCharType="begin"/>
    </w:r>
    <w:r w:rsidRPr="002810D3">
      <w:instrText xml:space="preserve"> DATE \@ "MMM-yy" </w:instrText>
    </w:r>
    <w:r w:rsidRPr="002810D3">
      <w:fldChar w:fldCharType="separate"/>
    </w:r>
    <w:r w:rsidR="00B450DB">
      <w:rPr>
        <w:noProof/>
      </w:rPr>
      <w:t>Aug-20</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F9C7" w14:textId="77777777" w:rsidR="00E0531C" w:rsidRDefault="00E0531C" w:rsidP="007643D0">
    <w:pPr>
      <w:pStyle w:val="Logo"/>
      <w:tabs>
        <w:tab w:val="clear" w:pos="10199"/>
        <w:tab w:val="right" w:pos="9356"/>
      </w:tabs>
      <w:ind w:left="142" w:right="134"/>
    </w:pPr>
    <w:r w:rsidRPr="00913D40">
      <w:rPr>
        <w:sz w:val="24"/>
      </w:rPr>
      <w:t>education.nsw.gov.au</w:t>
    </w:r>
    <w:r w:rsidRPr="00791B72">
      <w:tab/>
    </w:r>
    <w:r w:rsidRPr="009C69B7">
      <w:rPr>
        <w:noProof/>
        <w:lang w:eastAsia="en-AU"/>
      </w:rPr>
      <w:drawing>
        <wp:inline distT="0" distB="0" distL="0" distR="0" wp14:anchorId="43C2F9C8" wp14:editId="43C2F9C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0CD16" w14:textId="77777777" w:rsidR="00950319" w:rsidRDefault="00950319" w:rsidP="00191F45">
      <w:r>
        <w:separator/>
      </w:r>
    </w:p>
    <w:p w14:paraId="7FC8CD36" w14:textId="77777777" w:rsidR="00950319" w:rsidRDefault="00950319"/>
    <w:p w14:paraId="55758A13" w14:textId="77777777" w:rsidR="00950319" w:rsidRDefault="00950319"/>
    <w:p w14:paraId="193EE5AE" w14:textId="77777777" w:rsidR="00950319" w:rsidRDefault="00950319"/>
  </w:footnote>
  <w:footnote w:type="continuationSeparator" w:id="0">
    <w:p w14:paraId="55255758" w14:textId="77777777" w:rsidR="00950319" w:rsidRDefault="00950319" w:rsidP="00191F45">
      <w:r>
        <w:continuationSeparator/>
      </w:r>
    </w:p>
    <w:p w14:paraId="1494A124" w14:textId="77777777" w:rsidR="00950319" w:rsidRDefault="00950319"/>
    <w:p w14:paraId="24F69136" w14:textId="77777777" w:rsidR="00950319" w:rsidRDefault="00950319"/>
    <w:p w14:paraId="222D81C3" w14:textId="77777777" w:rsidR="00950319" w:rsidRDefault="009503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AF2D1" w14:textId="07B05798" w:rsidR="00E0531C" w:rsidRDefault="00E0531C" w:rsidP="00A82FBE">
    <w:pPr>
      <w:pStyle w:val="Header"/>
    </w:pPr>
    <w:r>
      <w:t>Mandatory Focus Area: Diagnostic testing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49E85" w14:textId="77777777" w:rsidR="00BB303A" w:rsidRDefault="00BB303A" w:rsidP="00BB303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201"/>
    <w:multiLevelType w:val="multilevel"/>
    <w:tmpl w:val="55A28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83FB5"/>
    <w:multiLevelType w:val="hybridMultilevel"/>
    <w:tmpl w:val="215E735A"/>
    <w:lvl w:ilvl="0" w:tplc="B1D4957C">
      <w:start w:val="1"/>
      <w:numFmt w:val="bullet"/>
      <w:pStyle w:val="ListParagraph"/>
      <w:lvlText w:val=""/>
      <w:lvlJc w:val="left"/>
      <w:pPr>
        <w:ind w:left="720" w:hanging="360"/>
      </w:pPr>
      <w:rPr>
        <w:rFonts w:ascii="Wingdings" w:hAnsi="Wingdings" w:hint="default"/>
        <w:color w:val="280070"/>
      </w:rPr>
    </w:lvl>
    <w:lvl w:ilvl="1" w:tplc="5C882A3E">
      <w:start w:val="1"/>
      <w:numFmt w:val="bullet"/>
      <w:pStyle w:val="ListParagraph2"/>
      <w:lvlText w:val="–"/>
      <w:lvlJc w:val="left"/>
      <w:pPr>
        <w:ind w:left="1440" w:hanging="360"/>
      </w:pPr>
      <w:rPr>
        <w:rFonts w:ascii="Times New Roman" w:hAnsi="Times New Roman" w:cs="Times New Roman" w:hint="default"/>
        <w:b/>
        <w:i w:val="0"/>
        <w:color w:val="280070"/>
        <w:sz w:val="22"/>
        <w:u w:color="0070C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494E6D"/>
    <w:multiLevelType w:val="hybridMultilevel"/>
    <w:tmpl w:val="DAD48B48"/>
    <w:lvl w:ilvl="0" w:tplc="CD2495CA">
      <w:start w:val="1"/>
      <w:numFmt w:val="bullet"/>
      <w:pStyle w:val="HSCContentlevel4"/>
      <w:lvlText w:val="o"/>
      <w:lvlJc w:val="left"/>
      <w:pPr>
        <w:tabs>
          <w:tab w:val="num" w:pos="720"/>
        </w:tabs>
        <w:ind w:left="720" w:hanging="360"/>
      </w:pPr>
      <w:rPr>
        <w:rFonts w:ascii="Courier New" w:hAnsi="Courier New" w:hint="default"/>
        <w:color w:val="28007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8D061A"/>
    <w:multiLevelType w:val="multilevel"/>
    <w:tmpl w:val="7BE21E14"/>
    <w:lvl w:ilvl="0">
      <w:numFmt w:val="decimal"/>
      <w:pStyle w:val="HSCcontentlevel1"/>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63725354"/>
    <w:multiLevelType w:val="hybridMultilevel"/>
    <w:tmpl w:val="CC103D88"/>
    <w:lvl w:ilvl="0" w:tplc="E00CD21C">
      <w:numFmt w:val="bullet"/>
      <w:pStyle w:val="HSCContentlevel2"/>
      <w:lvlText w:val="−"/>
      <w:lvlJc w:val="left"/>
      <w:pPr>
        <w:ind w:left="1179" w:hanging="360"/>
      </w:pPr>
      <w:rPr>
        <w:rFonts w:ascii="Arial" w:hAnsi="Arial" w:hint="default"/>
        <w:u w:color="0070C0"/>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0" w15:restartNumberingAfterBreak="0">
    <w:nsid w:val="653E4899"/>
    <w:multiLevelType w:val="multilevel"/>
    <w:tmpl w:val="BE60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8"/>
  </w:num>
  <w:num w:numId="2">
    <w:abstractNumId w:val="3"/>
  </w:num>
  <w:num w:numId="3">
    <w:abstractNumId w:val="4"/>
  </w:num>
  <w:num w:numId="4">
    <w:abstractNumId w:val="11"/>
  </w:num>
  <w:num w:numId="5">
    <w:abstractNumId w:val="5"/>
  </w:num>
  <w:num w:numId="6">
    <w:abstractNumId w:val="7"/>
  </w:num>
  <w:num w:numId="7">
    <w:abstractNumId w:val="1"/>
  </w:num>
  <w:num w:numId="8">
    <w:abstractNumId w:val="2"/>
  </w:num>
  <w:num w:numId="9">
    <w:abstractNumId w:val="6"/>
  </w:num>
  <w:num w:numId="10">
    <w:abstractNumId w:val="9"/>
  </w:num>
  <w:num w:numId="11">
    <w:abstractNumId w:val="10"/>
  </w:num>
  <w:num w:numId="12">
    <w:abstractNumId w:val="0"/>
  </w:num>
  <w:num w:numId="13">
    <w:abstractNumId w:val="0"/>
    <w:lvlOverride w:ilvl="1">
      <w:lvl w:ilvl="1">
        <w:numFmt w:val="lowerRoman"/>
        <w:lvlText w:val="%2."/>
        <w:lvlJc w:val="right"/>
      </w:lvl>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A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FE5"/>
    <w:rsid w:val="00065A16"/>
    <w:rsid w:val="00071D06"/>
    <w:rsid w:val="0007214A"/>
    <w:rsid w:val="00072B6E"/>
    <w:rsid w:val="00072DFB"/>
    <w:rsid w:val="00075B4E"/>
    <w:rsid w:val="00077A7C"/>
    <w:rsid w:val="00082E53"/>
    <w:rsid w:val="000844F9"/>
    <w:rsid w:val="00084830"/>
    <w:rsid w:val="000851BB"/>
    <w:rsid w:val="0008606A"/>
    <w:rsid w:val="00086656"/>
    <w:rsid w:val="00086D87"/>
    <w:rsid w:val="000872D6"/>
    <w:rsid w:val="000904EC"/>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1C2F"/>
    <w:rsid w:val="000C250C"/>
    <w:rsid w:val="000C43DF"/>
    <w:rsid w:val="000C575E"/>
    <w:rsid w:val="000C61FB"/>
    <w:rsid w:val="000C6F89"/>
    <w:rsid w:val="000C7D4F"/>
    <w:rsid w:val="000D2063"/>
    <w:rsid w:val="000D24EC"/>
    <w:rsid w:val="000D2C3A"/>
    <w:rsid w:val="000D48A8"/>
    <w:rsid w:val="000D4B5A"/>
    <w:rsid w:val="000D55B1"/>
    <w:rsid w:val="000D572D"/>
    <w:rsid w:val="000D64D8"/>
    <w:rsid w:val="000E3C1C"/>
    <w:rsid w:val="000E41B7"/>
    <w:rsid w:val="000E6BA0"/>
    <w:rsid w:val="000F174A"/>
    <w:rsid w:val="000F7960"/>
    <w:rsid w:val="00100B59"/>
    <w:rsid w:val="00100DC5"/>
    <w:rsid w:val="00100E27"/>
    <w:rsid w:val="00100E5A"/>
    <w:rsid w:val="00101135"/>
    <w:rsid w:val="0010154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2A1"/>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59F"/>
    <w:rsid w:val="00176C65"/>
    <w:rsid w:val="00180A15"/>
    <w:rsid w:val="001810F4"/>
    <w:rsid w:val="00181128"/>
    <w:rsid w:val="0018179E"/>
    <w:rsid w:val="00182AAA"/>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266"/>
    <w:rsid w:val="00196CF1"/>
    <w:rsid w:val="00197B41"/>
    <w:rsid w:val="001A03EA"/>
    <w:rsid w:val="001A048D"/>
    <w:rsid w:val="001A3627"/>
    <w:rsid w:val="001B3065"/>
    <w:rsid w:val="001B33C0"/>
    <w:rsid w:val="001B4A46"/>
    <w:rsid w:val="001B5E34"/>
    <w:rsid w:val="001C2997"/>
    <w:rsid w:val="001C4DB7"/>
    <w:rsid w:val="001C6C9B"/>
    <w:rsid w:val="001D10B2"/>
    <w:rsid w:val="001D3092"/>
    <w:rsid w:val="001D4CD1"/>
    <w:rsid w:val="001D5B6E"/>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90F"/>
    <w:rsid w:val="00216957"/>
    <w:rsid w:val="00217731"/>
    <w:rsid w:val="00217AE6"/>
    <w:rsid w:val="00221777"/>
    <w:rsid w:val="00221998"/>
    <w:rsid w:val="00221E1A"/>
    <w:rsid w:val="002228E3"/>
    <w:rsid w:val="00224261"/>
    <w:rsid w:val="00224B16"/>
    <w:rsid w:val="00224D61"/>
    <w:rsid w:val="002256FE"/>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160"/>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457"/>
    <w:rsid w:val="002C3953"/>
    <w:rsid w:val="002C56A0"/>
    <w:rsid w:val="002C7496"/>
    <w:rsid w:val="002D12FF"/>
    <w:rsid w:val="002D21A5"/>
    <w:rsid w:val="002D4413"/>
    <w:rsid w:val="002D7247"/>
    <w:rsid w:val="002E23E3"/>
    <w:rsid w:val="002E26F3"/>
    <w:rsid w:val="002E2776"/>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9C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1E9F"/>
    <w:rsid w:val="00352686"/>
    <w:rsid w:val="003534AD"/>
    <w:rsid w:val="0035608C"/>
    <w:rsid w:val="00357136"/>
    <w:rsid w:val="003576EB"/>
    <w:rsid w:val="00360C67"/>
    <w:rsid w:val="00360E65"/>
    <w:rsid w:val="00362DCB"/>
    <w:rsid w:val="0036308C"/>
    <w:rsid w:val="00363E8F"/>
    <w:rsid w:val="00365118"/>
    <w:rsid w:val="00366467"/>
    <w:rsid w:val="0036677A"/>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B7DE9"/>
    <w:rsid w:val="003C0FB3"/>
    <w:rsid w:val="003C3990"/>
    <w:rsid w:val="003C434B"/>
    <w:rsid w:val="003C489D"/>
    <w:rsid w:val="003C54B8"/>
    <w:rsid w:val="003C687F"/>
    <w:rsid w:val="003C723C"/>
    <w:rsid w:val="003D0F7F"/>
    <w:rsid w:val="003D22E3"/>
    <w:rsid w:val="003D303E"/>
    <w:rsid w:val="003D3CF0"/>
    <w:rsid w:val="003D467C"/>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7A65"/>
    <w:rsid w:val="00430D80"/>
    <w:rsid w:val="004317B5"/>
    <w:rsid w:val="00431E3D"/>
    <w:rsid w:val="00433A7D"/>
    <w:rsid w:val="00435259"/>
    <w:rsid w:val="00436B23"/>
    <w:rsid w:val="00436E88"/>
    <w:rsid w:val="00440977"/>
    <w:rsid w:val="0044175B"/>
    <w:rsid w:val="00441C88"/>
    <w:rsid w:val="00442026"/>
    <w:rsid w:val="00442448"/>
    <w:rsid w:val="00443CD4"/>
    <w:rsid w:val="004440BB"/>
    <w:rsid w:val="004450B6"/>
    <w:rsid w:val="00445612"/>
    <w:rsid w:val="004468CE"/>
    <w:rsid w:val="004479D8"/>
    <w:rsid w:val="00447C97"/>
    <w:rsid w:val="00451168"/>
    <w:rsid w:val="00451506"/>
    <w:rsid w:val="00452D84"/>
    <w:rsid w:val="00453739"/>
    <w:rsid w:val="0045627B"/>
    <w:rsid w:val="00456C90"/>
    <w:rsid w:val="00457160"/>
    <w:rsid w:val="004578CC"/>
    <w:rsid w:val="00463BFC"/>
    <w:rsid w:val="004657D6"/>
    <w:rsid w:val="00465FAB"/>
    <w:rsid w:val="004728AA"/>
    <w:rsid w:val="00473346"/>
    <w:rsid w:val="00476168"/>
    <w:rsid w:val="00476284"/>
    <w:rsid w:val="0048084F"/>
    <w:rsid w:val="004810BD"/>
    <w:rsid w:val="0048175E"/>
    <w:rsid w:val="00483B44"/>
    <w:rsid w:val="00483CA9"/>
    <w:rsid w:val="004850B9"/>
    <w:rsid w:val="0048525B"/>
    <w:rsid w:val="00485CCD"/>
    <w:rsid w:val="00485DB5"/>
    <w:rsid w:val="00486068"/>
    <w:rsid w:val="004860C5"/>
    <w:rsid w:val="00486D2B"/>
    <w:rsid w:val="00490D60"/>
    <w:rsid w:val="00493120"/>
    <w:rsid w:val="004949C7"/>
    <w:rsid w:val="00494FDC"/>
    <w:rsid w:val="00497D4E"/>
    <w:rsid w:val="004A0489"/>
    <w:rsid w:val="004A161B"/>
    <w:rsid w:val="004A356D"/>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6C69"/>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6DB"/>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12D"/>
    <w:rsid w:val="00557BE6"/>
    <w:rsid w:val="005600BC"/>
    <w:rsid w:val="00563104"/>
    <w:rsid w:val="005646C1"/>
    <w:rsid w:val="005646CC"/>
    <w:rsid w:val="005652E4"/>
    <w:rsid w:val="00565730"/>
    <w:rsid w:val="00566671"/>
    <w:rsid w:val="00567B22"/>
    <w:rsid w:val="0057134C"/>
    <w:rsid w:val="0057173B"/>
    <w:rsid w:val="0057331C"/>
    <w:rsid w:val="00573328"/>
    <w:rsid w:val="00573C57"/>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154"/>
    <w:rsid w:val="005F26E8"/>
    <w:rsid w:val="005F275A"/>
    <w:rsid w:val="005F2E08"/>
    <w:rsid w:val="005F78DD"/>
    <w:rsid w:val="005F7A4D"/>
    <w:rsid w:val="00601B68"/>
    <w:rsid w:val="0060359B"/>
    <w:rsid w:val="00603F69"/>
    <w:rsid w:val="006040DA"/>
    <w:rsid w:val="006047BD"/>
    <w:rsid w:val="00607675"/>
    <w:rsid w:val="00610F53"/>
    <w:rsid w:val="00611DEA"/>
    <w:rsid w:val="00612E3F"/>
    <w:rsid w:val="00613208"/>
    <w:rsid w:val="00616767"/>
    <w:rsid w:val="0061698B"/>
    <w:rsid w:val="00616F61"/>
    <w:rsid w:val="00617D49"/>
    <w:rsid w:val="00620917"/>
    <w:rsid w:val="0062163D"/>
    <w:rsid w:val="00623A9E"/>
    <w:rsid w:val="00624A20"/>
    <w:rsid w:val="00624C9B"/>
    <w:rsid w:val="00626461"/>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764"/>
    <w:rsid w:val="006618E3"/>
    <w:rsid w:val="00661D06"/>
    <w:rsid w:val="006638B4"/>
    <w:rsid w:val="0066400D"/>
    <w:rsid w:val="006644C4"/>
    <w:rsid w:val="0066470D"/>
    <w:rsid w:val="0066665B"/>
    <w:rsid w:val="00670EE3"/>
    <w:rsid w:val="0067331F"/>
    <w:rsid w:val="006742E8"/>
    <w:rsid w:val="0067482E"/>
    <w:rsid w:val="00675260"/>
    <w:rsid w:val="00675438"/>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89E"/>
    <w:rsid w:val="006A1A8E"/>
    <w:rsid w:val="006A1CF6"/>
    <w:rsid w:val="006A2D9E"/>
    <w:rsid w:val="006A36DB"/>
    <w:rsid w:val="006A3EF2"/>
    <w:rsid w:val="006A44D0"/>
    <w:rsid w:val="006A4859"/>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4FF"/>
    <w:rsid w:val="006F15D8"/>
    <w:rsid w:val="006F1B19"/>
    <w:rsid w:val="006F3613"/>
    <w:rsid w:val="006F3839"/>
    <w:rsid w:val="006F4503"/>
    <w:rsid w:val="00701DAC"/>
    <w:rsid w:val="00704694"/>
    <w:rsid w:val="0070518C"/>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137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CA7"/>
    <w:rsid w:val="007617A7"/>
    <w:rsid w:val="00762125"/>
    <w:rsid w:val="007635C3"/>
    <w:rsid w:val="00763F62"/>
    <w:rsid w:val="00764245"/>
    <w:rsid w:val="007643D0"/>
    <w:rsid w:val="00765E06"/>
    <w:rsid w:val="00765F79"/>
    <w:rsid w:val="007706FF"/>
    <w:rsid w:val="00770891"/>
    <w:rsid w:val="00770C61"/>
    <w:rsid w:val="00772BA3"/>
    <w:rsid w:val="007763FE"/>
    <w:rsid w:val="00776998"/>
    <w:rsid w:val="007776A2"/>
    <w:rsid w:val="00777849"/>
    <w:rsid w:val="0077790D"/>
    <w:rsid w:val="00780A99"/>
    <w:rsid w:val="00781C4F"/>
    <w:rsid w:val="00782487"/>
    <w:rsid w:val="00782A2E"/>
    <w:rsid w:val="00782B11"/>
    <w:rsid w:val="007836C0"/>
    <w:rsid w:val="0078667E"/>
    <w:rsid w:val="0079164A"/>
    <w:rsid w:val="007919DC"/>
    <w:rsid w:val="00791B72"/>
    <w:rsid w:val="00791C7F"/>
    <w:rsid w:val="00796888"/>
    <w:rsid w:val="007A1326"/>
    <w:rsid w:val="007A2B7B"/>
    <w:rsid w:val="007A3356"/>
    <w:rsid w:val="007A36F3"/>
    <w:rsid w:val="007A4CEF"/>
    <w:rsid w:val="007A55A8"/>
    <w:rsid w:val="007A6C7E"/>
    <w:rsid w:val="007B24C4"/>
    <w:rsid w:val="007B50E4"/>
    <w:rsid w:val="007B5236"/>
    <w:rsid w:val="007B6B2F"/>
    <w:rsid w:val="007B6C5E"/>
    <w:rsid w:val="007C057B"/>
    <w:rsid w:val="007C1661"/>
    <w:rsid w:val="007C1A9E"/>
    <w:rsid w:val="007C6E38"/>
    <w:rsid w:val="007D212E"/>
    <w:rsid w:val="007D458F"/>
    <w:rsid w:val="007D5655"/>
    <w:rsid w:val="007D5A52"/>
    <w:rsid w:val="007D7CF5"/>
    <w:rsid w:val="007D7E58"/>
    <w:rsid w:val="007E41AD"/>
    <w:rsid w:val="007E5E9E"/>
    <w:rsid w:val="007E6B34"/>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A7B"/>
    <w:rsid w:val="008059C1"/>
    <w:rsid w:val="0080662F"/>
    <w:rsid w:val="00806C91"/>
    <w:rsid w:val="0081065F"/>
    <w:rsid w:val="00810E72"/>
    <w:rsid w:val="00811057"/>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CF8"/>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CEB"/>
    <w:rsid w:val="00865EC3"/>
    <w:rsid w:val="0086629C"/>
    <w:rsid w:val="00866415"/>
    <w:rsid w:val="0086672A"/>
    <w:rsid w:val="00867469"/>
    <w:rsid w:val="00870838"/>
    <w:rsid w:val="00870A3D"/>
    <w:rsid w:val="008736AC"/>
    <w:rsid w:val="00874C1F"/>
    <w:rsid w:val="00875748"/>
    <w:rsid w:val="00875E46"/>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9CD"/>
    <w:rsid w:val="00897B91"/>
    <w:rsid w:val="008A00A0"/>
    <w:rsid w:val="008A0836"/>
    <w:rsid w:val="008A21F0"/>
    <w:rsid w:val="008A5DE5"/>
    <w:rsid w:val="008B0539"/>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574F"/>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288"/>
    <w:rsid w:val="00946555"/>
    <w:rsid w:val="00950319"/>
    <w:rsid w:val="009520A1"/>
    <w:rsid w:val="009522E2"/>
    <w:rsid w:val="0095259D"/>
    <w:rsid w:val="009528C1"/>
    <w:rsid w:val="0095293F"/>
    <w:rsid w:val="009532C7"/>
    <w:rsid w:val="00953891"/>
    <w:rsid w:val="00953E82"/>
    <w:rsid w:val="0095456B"/>
    <w:rsid w:val="00955D6C"/>
    <w:rsid w:val="00960547"/>
    <w:rsid w:val="00960CCA"/>
    <w:rsid w:val="00960E03"/>
    <w:rsid w:val="009624AB"/>
    <w:rsid w:val="009634F6"/>
    <w:rsid w:val="00963579"/>
    <w:rsid w:val="0096422F"/>
    <w:rsid w:val="00964AE3"/>
    <w:rsid w:val="00965F05"/>
    <w:rsid w:val="0096720F"/>
    <w:rsid w:val="0097036E"/>
    <w:rsid w:val="009718BF"/>
    <w:rsid w:val="009721F8"/>
    <w:rsid w:val="00973DB2"/>
    <w:rsid w:val="00981475"/>
    <w:rsid w:val="00981668"/>
    <w:rsid w:val="00984331"/>
    <w:rsid w:val="00984C07"/>
    <w:rsid w:val="00985F69"/>
    <w:rsid w:val="0098666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636"/>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4A9F"/>
    <w:rsid w:val="00A16D9B"/>
    <w:rsid w:val="00A21A49"/>
    <w:rsid w:val="00A231E9"/>
    <w:rsid w:val="00A307AE"/>
    <w:rsid w:val="00A35E8B"/>
    <w:rsid w:val="00A3669F"/>
    <w:rsid w:val="00A404F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7062"/>
    <w:rsid w:val="00A70170"/>
    <w:rsid w:val="00A726C7"/>
    <w:rsid w:val="00A73975"/>
    <w:rsid w:val="00A7409C"/>
    <w:rsid w:val="00A752B5"/>
    <w:rsid w:val="00A774B4"/>
    <w:rsid w:val="00A77927"/>
    <w:rsid w:val="00A80144"/>
    <w:rsid w:val="00A81734"/>
    <w:rsid w:val="00A81791"/>
    <w:rsid w:val="00A8195D"/>
    <w:rsid w:val="00A81DC9"/>
    <w:rsid w:val="00A82923"/>
    <w:rsid w:val="00A82FBE"/>
    <w:rsid w:val="00A8372C"/>
    <w:rsid w:val="00A855FA"/>
    <w:rsid w:val="00A905C6"/>
    <w:rsid w:val="00A90A0B"/>
    <w:rsid w:val="00A91418"/>
    <w:rsid w:val="00A91A18"/>
    <w:rsid w:val="00A9244B"/>
    <w:rsid w:val="00A932DF"/>
    <w:rsid w:val="00A93F75"/>
    <w:rsid w:val="00A947CF"/>
    <w:rsid w:val="00A95F5B"/>
    <w:rsid w:val="00A96D9C"/>
    <w:rsid w:val="00A97222"/>
    <w:rsid w:val="00A9772A"/>
    <w:rsid w:val="00AA18E2"/>
    <w:rsid w:val="00AA22B0"/>
    <w:rsid w:val="00AA2B19"/>
    <w:rsid w:val="00AA3B89"/>
    <w:rsid w:val="00AA5E50"/>
    <w:rsid w:val="00AA642B"/>
    <w:rsid w:val="00AA6B72"/>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11A"/>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0DB"/>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EC5"/>
    <w:rsid w:val="00B7391B"/>
    <w:rsid w:val="00B73ACC"/>
    <w:rsid w:val="00B743E7"/>
    <w:rsid w:val="00B74B80"/>
    <w:rsid w:val="00B768A9"/>
    <w:rsid w:val="00B76E90"/>
    <w:rsid w:val="00B8005C"/>
    <w:rsid w:val="00B82E5F"/>
    <w:rsid w:val="00B84DC7"/>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303A"/>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19B4"/>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3BE"/>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22D"/>
    <w:rsid w:val="00C52C02"/>
    <w:rsid w:val="00C52DCB"/>
    <w:rsid w:val="00C57EE8"/>
    <w:rsid w:val="00C61072"/>
    <w:rsid w:val="00C6243C"/>
    <w:rsid w:val="00C627E9"/>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5FFD"/>
    <w:rsid w:val="00CC6B96"/>
    <w:rsid w:val="00CC6F04"/>
    <w:rsid w:val="00CC7B4A"/>
    <w:rsid w:val="00CC7B94"/>
    <w:rsid w:val="00CD32BD"/>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CFA"/>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390"/>
    <w:rsid w:val="00D54AAC"/>
    <w:rsid w:val="00D54B32"/>
    <w:rsid w:val="00D55DF0"/>
    <w:rsid w:val="00D563E1"/>
    <w:rsid w:val="00D56BB6"/>
    <w:rsid w:val="00D6022B"/>
    <w:rsid w:val="00D60C40"/>
    <w:rsid w:val="00D6138D"/>
    <w:rsid w:val="00D6166E"/>
    <w:rsid w:val="00D626A8"/>
    <w:rsid w:val="00D63126"/>
    <w:rsid w:val="00D63A67"/>
    <w:rsid w:val="00D646C9"/>
    <w:rsid w:val="00D6492E"/>
    <w:rsid w:val="00D65845"/>
    <w:rsid w:val="00D659F3"/>
    <w:rsid w:val="00D67CB5"/>
    <w:rsid w:val="00D70087"/>
    <w:rsid w:val="00D7079E"/>
    <w:rsid w:val="00D70823"/>
    <w:rsid w:val="00D70AB1"/>
    <w:rsid w:val="00D70F23"/>
    <w:rsid w:val="00D72CE2"/>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4B97"/>
    <w:rsid w:val="00DA52F5"/>
    <w:rsid w:val="00DA73A3"/>
    <w:rsid w:val="00DB3080"/>
    <w:rsid w:val="00DB4AE7"/>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1A0"/>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437D"/>
    <w:rsid w:val="00E052B1"/>
    <w:rsid w:val="00E0531C"/>
    <w:rsid w:val="00E05886"/>
    <w:rsid w:val="00E104C6"/>
    <w:rsid w:val="00E10C02"/>
    <w:rsid w:val="00E137F4"/>
    <w:rsid w:val="00E164F2"/>
    <w:rsid w:val="00E16F61"/>
    <w:rsid w:val="00E178A7"/>
    <w:rsid w:val="00E20F6A"/>
    <w:rsid w:val="00E21A25"/>
    <w:rsid w:val="00E22543"/>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4FA"/>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AF9"/>
    <w:rsid w:val="00EB4DDA"/>
    <w:rsid w:val="00EB62A5"/>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98F"/>
    <w:rsid w:val="00F01D8F"/>
    <w:rsid w:val="00F01D93"/>
    <w:rsid w:val="00F0316E"/>
    <w:rsid w:val="00F05A4D"/>
    <w:rsid w:val="00F06BB9"/>
    <w:rsid w:val="00F121C4"/>
    <w:rsid w:val="00F13777"/>
    <w:rsid w:val="00F151F7"/>
    <w:rsid w:val="00F16E92"/>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4F12"/>
    <w:rsid w:val="00F3515A"/>
    <w:rsid w:val="00F3674D"/>
    <w:rsid w:val="00F37587"/>
    <w:rsid w:val="00F4079E"/>
    <w:rsid w:val="00F40B14"/>
    <w:rsid w:val="00F42101"/>
    <w:rsid w:val="00F42EAA"/>
    <w:rsid w:val="00F42EE0"/>
    <w:rsid w:val="00F434A9"/>
    <w:rsid w:val="00F437C4"/>
    <w:rsid w:val="00F446A0"/>
    <w:rsid w:val="00F46CF2"/>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BFE"/>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5D"/>
    <w:rsid w:val="00FD1F94"/>
    <w:rsid w:val="00FD21A7"/>
    <w:rsid w:val="00FD3347"/>
    <w:rsid w:val="00FD40E9"/>
    <w:rsid w:val="00FD495B"/>
    <w:rsid w:val="00FD5CDE"/>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2F967"/>
  <w14:defaultImageDpi w14:val="32767"/>
  <w15:chartTrackingRefBased/>
  <w15:docId w15:val="{23CF9BFF-C7C8-439D-9EEC-7BB22903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802A7B"/>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autoRedefine/>
    <w:uiPriority w:val="9"/>
    <w:qFormat/>
    <w:rsid w:val="00182AA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802A7B"/>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182AA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266160"/>
    <w:rPr>
      <w:color w:val="954F72" w:themeColor="followedHyperlink"/>
      <w:u w:val="single"/>
    </w:rPr>
  </w:style>
  <w:style w:type="character" w:customStyle="1" w:styleId="ListParagraphChar">
    <w:name w:val="List Paragraph Char"/>
    <w:basedOn w:val="DefaultParagraphFont"/>
    <w:link w:val="ListParagraph"/>
    <w:uiPriority w:val="34"/>
    <w:locked/>
    <w:rsid w:val="008E574F"/>
    <w:rPr>
      <w:rFonts w:ascii="Arial" w:eastAsia="Calibri" w:hAnsi="Arial" w:cs="Arial"/>
      <w:spacing w:val="-2"/>
      <w:lang w:eastAsia="en-AU"/>
    </w:rPr>
  </w:style>
  <w:style w:type="paragraph" w:styleId="ListParagraph">
    <w:name w:val="List Paragraph"/>
    <w:basedOn w:val="Normal"/>
    <w:link w:val="ListParagraphChar"/>
    <w:uiPriority w:val="34"/>
    <w:qFormat/>
    <w:rsid w:val="008E574F"/>
    <w:pPr>
      <w:widowControl w:val="0"/>
      <w:numPr>
        <w:numId w:val="7"/>
      </w:numPr>
      <w:spacing w:before="0" w:after="120"/>
    </w:pPr>
    <w:rPr>
      <w:rFonts w:eastAsia="Calibri" w:cs="Arial"/>
      <w:spacing w:val="-2"/>
      <w:lang w:val="en-US" w:eastAsia="en-AU"/>
    </w:rPr>
  </w:style>
  <w:style w:type="paragraph" w:customStyle="1" w:styleId="ListParagraph2">
    <w:name w:val="List Paragraph 2"/>
    <w:basedOn w:val="ListParagraph"/>
    <w:uiPriority w:val="1"/>
    <w:qFormat/>
    <w:rsid w:val="008E574F"/>
    <w:pPr>
      <w:numPr>
        <w:ilvl w:val="1"/>
      </w:numPr>
      <w:tabs>
        <w:tab w:val="num" w:pos="360"/>
      </w:tabs>
      <w:ind w:left="794" w:hanging="397"/>
    </w:pPr>
  </w:style>
  <w:style w:type="paragraph" w:customStyle="1" w:styleId="Default">
    <w:name w:val="Default"/>
    <w:rsid w:val="008E574F"/>
    <w:pPr>
      <w:autoSpaceDE w:val="0"/>
      <w:autoSpaceDN w:val="0"/>
      <w:adjustRightInd w:val="0"/>
      <w:spacing w:before="0" w:line="240" w:lineRule="auto"/>
    </w:pPr>
    <w:rPr>
      <w:rFonts w:ascii="Calibri" w:hAnsi="Calibri" w:cs="Calibri"/>
      <w:color w:val="000000"/>
      <w:lang w:val="en-AU"/>
    </w:rPr>
  </w:style>
  <w:style w:type="paragraph" w:customStyle="1" w:styleId="HSCcontentlevel1">
    <w:name w:val="HSC content level 1"/>
    <w:basedOn w:val="ListParagraph"/>
    <w:link w:val="HSCcontentlevel1Char"/>
    <w:uiPriority w:val="1"/>
    <w:qFormat/>
    <w:rsid w:val="008B0539"/>
    <w:pPr>
      <w:numPr>
        <w:numId w:val="1"/>
      </w:numPr>
      <w:spacing w:before="120"/>
      <w:ind w:left="318" w:hanging="318"/>
    </w:pPr>
    <w:rPr>
      <w:sz w:val="22"/>
      <w:szCs w:val="22"/>
    </w:rPr>
  </w:style>
  <w:style w:type="paragraph" w:customStyle="1" w:styleId="HSCContentlevel2">
    <w:name w:val="HSC Content level 2"/>
    <w:basedOn w:val="ListParagraph"/>
    <w:link w:val="HSCContentlevel2Char"/>
    <w:uiPriority w:val="1"/>
    <w:qFormat/>
    <w:rsid w:val="008B0539"/>
    <w:pPr>
      <w:numPr>
        <w:numId w:val="10"/>
      </w:numPr>
      <w:spacing w:after="0"/>
      <w:ind w:left="714" w:hanging="357"/>
    </w:pPr>
    <w:rPr>
      <w:sz w:val="22"/>
      <w:szCs w:val="22"/>
    </w:rPr>
  </w:style>
  <w:style w:type="character" w:customStyle="1" w:styleId="HSCcontentlevel1Char">
    <w:name w:val="HSC content level 1 Char"/>
    <w:basedOn w:val="ListParagraphChar"/>
    <w:link w:val="HSCcontentlevel1"/>
    <w:uiPriority w:val="1"/>
    <w:rsid w:val="008B0539"/>
    <w:rPr>
      <w:rFonts w:ascii="Arial" w:eastAsia="Calibri" w:hAnsi="Arial" w:cs="Arial"/>
      <w:spacing w:val="-2"/>
      <w:sz w:val="22"/>
      <w:szCs w:val="22"/>
      <w:lang w:eastAsia="en-AU"/>
    </w:rPr>
  </w:style>
  <w:style w:type="paragraph" w:customStyle="1" w:styleId="HSCContentlevel3">
    <w:name w:val="HSC Content level 3"/>
    <w:basedOn w:val="Normal"/>
    <w:link w:val="HSCContentlevel3Char"/>
    <w:uiPriority w:val="1"/>
    <w:qFormat/>
    <w:rsid w:val="008B0539"/>
    <w:pPr>
      <w:widowControl w:val="0"/>
      <w:numPr>
        <w:numId w:val="8"/>
      </w:numPr>
      <w:tabs>
        <w:tab w:val="clear" w:pos="720"/>
      </w:tabs>
      <w:spacing w:before="0"/>
      <w:ind w:left="1026" w:hanging="283"/>
      <w:contextualSpacing/>
      <w:jc w:val="both"/>
    </w:pPr>
    <w:rPr>
      <w:rFonts w:eastAsia="Calibri"/>
      <w:spacing w:val="-2"/>
      <w:sz w:val="22"/>
      <w:szCs w:val="22"/>
      <w:lang w:val="en-US" w:eastAsia="en-AU"/>
    </w:rPr>
  </w:style>
  <w:style w:type="character" w:customStyle="1" w:styleId="HSCContentlevel2Char">
    <w:name w:val="HSC Content level 2 Char"/>
    <w:basedOn w:val="ListParagraphChar"/>
    <w:link w:val="HSCContentlevel2"/>
    <w:uiPriority w:val="1"/>
    <w:rsid w:val="008B0539"/>
    <w:rPr>
      <w:rFonts w:ascii="Arial" w:eastAsia="Calibri" w:hAnsi="Arial" w:cs="Arial"/>
      <w:spacing w:val="-2"/>
      <w:sz w:val="22"/>
      <w:szCs w:val="22"/>
      <w:lang w:eastAsia="en-AU"/>
    </w:rPr>
  </w:style>
  <w:style w:type="character" w:customStyle="1" w:styleId="HSCContentlevel3Char">
    <w:name w:val="HSC Content level 3 Char"/>
    <w:basedOn w:val="DefaultParagraphFont"/>
    <w:link w:val="HSCContentlevel3"/>
    <w:uiPriority w:val="1"/>
    <w:rsid w:val="008B0539"/>
    <w:rPr>
      <w:rFonts w:ascii="Arial" w:eastAsia="Calibri" w:hAnsi="Arial"/>
      <w:spacing w:val="-2"/>
      <w:sz w:val="22"/>
      <w:szCs w:val="22"/>
      <w:lang w:eastAsia="en-AU"/>
    </w:rPr>
  </w:style>
  <w:style w:type="paragraph" w:customStyle="1" w:styleId="HSCContentlevel4">
    <w:name w:val="HSC Content level 4"/>
    <w:basedOn w:val="Normal"/>
    <w:link w:val="HSCContentlevel4Char"/>
    <w:uiPriority w:val="1"/>
    <w:qFormat/>
    <w:rsid w:val="008B0539"/>
    <w:pPr>
      <w:widowControl w:val="0"/>
      <w:numPr>
        <w:numId w:val="9"/>
      </w:numPr>
      <w:tabs>
        <w:tab w:val="clear" w:pos="720"/>
      </w:tabs>
      <w:spacing w:before="0"/>
      <w:ind w:left="1310" w:hanging="284"/>
      <w:contextualSpacing/>
      <w:jc w:val="both"/>
    </w:pPr>
    <w:rPr>
      <w:rFonts w:eastAsia="Calibri"/>
      <w:spacing w:val="-2"/>
      <w:sz w:val="22"/>
      <w:szCs w:val="22"/>
      <w:lang w:val="en-US" w:eastAsia="en-AU"/>
    </w:rPr>
  </w:style>
  <w:style w:type="character" w:customStyle="1" w:styleId="HSCContentlevel4Char">
    <w:name w:val="HSC Content level 4 Char"/>
    <w:basedOn w:val="DefaultParagraphFont"/>
    <w:link w:val="HSCContentlevel4"/>
    <w:uiPriority w:val="1"/>
    <w:rsid w:val="008B0539"/>
    <w:rPr>
      <w:rFonts w:ascii="Arial" w:eastAsia="Calibri" w:hAnsi="Arial"/>
      <w:spacing w:val="-2"/>
      <w:sz w:val="22"/>
      <w:szCs w:val="22"/>
      <w:lang w:eastAsia="en-AU"/>
    </w:rPr>
  </w:style>
  <w:style w:type="paragraph" w:styleId="NormalWeb">
    <w:name w:val="Normal (Web)"/>
    <w:basedOn w:val="Normal"/>
    <w:uiPriority w:val="99"/>
    <w:semiHidden/>
    <w:unhideWhenUsed/>
    <w:rsid w:val="00B84DC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top">
    <w:name w:val="top"/>
    <w:basedOn w:val="Normal"/>
    <w:rsid w:val="00B84DC7"/>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F16E92"/>
    <w:rPr>
      <w:color w:val="605E5C"/>
      <w:shd w:val="clear" w:color="auto" w:fill="E1DFDD"/>
    </w:rPr>
  </w:style>
  <w:style w:type="character" w:customStyle="1" w:styleId="BodyTextChar">
    <w:name w:val="Body Text Char"/>
    <w:aliases w:val="Body Text 1 Char"/>
    <w:basedOn w:val="DefaultParagraphFont"/>
    <w:link w:val="BodyText"/>
    <w:uiPriority w:val="1"/>
    <w:semiHidden/>
    <w:locked/>
    <w:rsid w:val="0098666B"/>
    <w:rPr>
      <w:rFonts w:ascii="Arial" w:eastAsia="Calibri" w:hAnsi="Arial" w:cs="Arial"/>
      <w:spacing w:val="-2"/>
      <w:sz w:val="22"/>
      <w:szCs w:val="22"/>
    </w:rPr>
  </w:style>
  <w:style w:type="paragraph" w:styleId="BodyText">
    <w:name w:val="Body Text"/>
    <w:aliases w:val="Body Text 1"/>
    <w:basedOn w:val="NoSpacing"/>
    <w:link w:val="BodyTextChar"/>
    <w:uiPriority w:val="1"/>
    <w:semiHidden/>
    <w:unhideWhenUsed/>
    <w:qFormat/>
    <w:rsid w:val="0098666B"/>
    <w:pPr>
      <w:widowControl w:val="0"/>
      <w:spacing w:after="160" w:line="276" w:lineRule="auto"/>
    </w:pPr>
    <w:rPr>
      <w:rFonts w:eastAsia="Calibri" w:cs="Arial"/>
      <w:spacing w:val="-2"/>
      <w:sz w:val="22"/>
      <w:szCs w:val="22"/>
      <w:lang w:val="en-US"/>
    </w:rPr>
  </w:style>
  <w:style w:type="character" w:customStyle="1" w:styleId="BodyTextChar1">
    <w:name w:val="Body Text Char1"/>
    <w:basedOn w:val="DefaultParagraphFont"/>
    <w:uiPriority w:val="99"/>
    <w:semiHidden/>
    <w:rsid w:val="0098666B"/>
    <w:rPr>
      <w:rFonts w:ascii="Arial" w:hAnsi="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2208">
      <w:bodyDiv w:val="1"/>
      <w:marLeft w:val="0"/>
      <w:marRight w:val="0"/>
      <w:marTop w:val="0"/>
      <w:marBottom w:val="0"/>
      <w:divBdr>
        <w:top w:val="none" w:sz="0" w:space="0" w:color="auto"/>
        <w:left w:val="none" w:sz="0" w:space="0" w:color="auto"/>
        <w:bottom w:val="none" w:sz="0" w:space="0" w:color="auto"/>
        <w:right w:val="none" w:sz="0" w:space="0" w:color="auto"/>
      </w:divBdr>
    </w:div>
    <w:div w:id="30994555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gitalcitizenship.nsw.edu.au/articles/using-technology-in-schools" TargetMode="External"/><Relationship Id="rId18" Type="http://schemas.openxmlformats.org/officeDocument/2006/relationships/hyperlink" Target="https://educationstandards.nsw.edu.au/wps/portal/nesa/mini-footer/copyrigh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training.gov.au/Training/Details/ICTSAS308" TargetMode="External"/><Relationship Id="rId17" Type="http://schemas.openxmlformats.org/officeDocument/2006/relationships/hyperlink" Target="https://educationstandards.nsw.edu.au/wps/portal/nesa/11-12/resources/hsc-exam-papers"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Training/Details/ICTSAS308" TargetMode="External"/><Relationship Id="rId24" Type="http://schemas.openxmlformats.org/officeDocument/2006/relationships/hyperlink" Target="https://educationstandards.nsw.edu.au/wps/portal/nesa/mini-footer/copyrigh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winburne.edu.au/about/leadership-governance/policies-regulations/procedures-guidelines/acceptable-use-guidelines/" TargetMode="External"/><Relationship Id="rId23" Type="http://schemas.openxmlformats.org/officeDocument/2006/relationships/hyperlink" Target="https://educationstandards.nsw.edu.au/wps/wcm/connect/852daa22-4180-4a58-b57f-c2a09540e5e7/vet-information-digital-technology-11-12-syllabus-based-on-V.5.0-jan-2020.pdf?MOD=AJPERES&amp;CVID="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training.gov.au/Training/Details/ICTSAS308"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hite6\AppData\Local\Temp\Temp1_DoEBrandAsset%20(5).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5F14F-E4CE-42E2-9EB7-ED074DD14742}">
  <ds:schemaRefs>
    <ds:schemaRef ds:uri="http://schemas.openxmlformats.org/officeDocument/2006/bibliography"/>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00A9B7-A577-40E6-B787-A1C441BAA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3</TotalTime>
  <Pages>35</Pages>
  <Words>7638</Words>
  <Characters>43539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51075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NSWDoE</dc:creator>
  <cp:keywords/>
  <dc:description/>
  <cp:lastModifiedBy>Wendy Winton</cp:lastModifiedBy>
  <cp:revision>4</cp:revision>
  <cp:lastPrinted>2019-09-30T07:42:00Z</cp:lastPrinted>
  <dcterms:created xsi:type="dcterms:W3CDTF">2020-08-06T05:27:00Z</dcterms:created>
  <dcterms:modified xsi:type="dcterms:W3CDTF">2020-08-06T05:29:00Z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0x010100AF5FEDE84EC18442896928175202C01F</vt:lpwstr>
  </property>
</Properties>
</file>