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2877" w14:textId="5B6F149E" w:rsidR="00971DB5" w:rsidRDefault="00427D24" w:rsidP="00971DB5">
      <w:pPr>
        <w:pStyle w:val="Heading1"/>
      </w:pPr>
      <w:r w:rsidRPr="00971DB5">
        <w:t>Bicycle</w:t>
      </w:r>
      <w:r w:rsidRPr="00971DB5">
        <w:t xml:space="preserve"> rider templates for schools to use:</w:t>
      </w:r>
    </w:p>
    <w:p w14:paraId="73F83ED4" w14:textId="77777777" w:rsidR="00971DB5" w:rsidRPr="00971DB5" w:rsidRDefault="00971DB5" w:rsidP="008F2778">
      <w:pPr>
        <w:pStyle w:val="Heading2"/>
        <w:numPr>
          <w:ilvl w:val="0"/>
          <w:numId w:val="38"/>
        </w:numPr>
      </w:pPr>
      <w:r>
        <w:t>B</w:t>
      </w:r>
      <w:r w:rsidR="00AD23AB">
        <w:t>icycle rider safety</w:t>
      </w:r>
      <w:r w:rsidR="00AD23AB" w:rsidRPr="00B1131E">
        <w:rPr>
          <w:color w:val="C00000"/>
        </w:rPr>
        <w:t xml:space="preserve"> </w:t>
      </w:r>
      <w:proofErr w:type="gramStart"/>
      <w:r w:rsidR="00AD23AB" w:rsidRPr="00B1131E">
        <w:rPr>
          <w:color w:val="C00000"/>
        </w:rPr>
        <w:t>guidelines</w:t>
      </w:r>
      <w:proofErr w:type="gramEnd"/>
    </w:p>
    <w:p w14:paraId="44DF4581" w14:textId="158F520A" w:rsidR="00AD23AB" w:rsidRDefault="00971DB5" w:rsidP="008F2778">
      <w:pPr>
        <w:pStyle w:val="Heading2"/>
        <w:numPr>
          <w:ilvl w:val="0"/>
          <w:numId w:val="38"/>
        </w:numPr>
      </w:pPr>
      <w:r>
        <w:t>B</w:t>
      </w:r>
      <w:r w:rsidR="00AD23AB">
        <w:t>icycle rider safety</w:t>
      </w:r>
      <w:r w:rsidR="00AD23AB" w:rsidRPr="00971DB5">
        <w:rPr>
          <w:color w:val="C00000"/>
        </w:rPr>
        <w:t xml:space="preserve"> </w:t>
      </w:r>
      <w:proofErr w:type="gramStart"/>
      <w:r w:rsidR="00AD23AB" w:rsidRPr="00971DB5">
        <w:rPr>
          <w:color w:val="C00000"/>
        </w:rPr>
        <w:t>agreement</w:t>
      </w:r>
      <w:proofErr w:type="gramEnd"/>
      <w:r w:rsidR="00AD23AB" w:rsidRPr="00AD23AB">
        <w:t xml:space="preserve"> </w:t>
      </w:r>
    </w:p>
    <w:p w14:paraId="1CA48638" w14:textId="77777777" w:rsidR="008F2778" w:rsidRPr="008F2778" w:rsidRDefault="008F2778" w:rsidP="008F2778"/>
    <w:p w14:paraId="382A0B8B" w14:textId="7BB9B3FE" w:rsidR="00AA0762" w:rsidRPr="004132ED" w:rsidRDefault="00AA0762" w:rsidP="00085823">
      <w:pPr>
        <w:pStyle w:val="FeatureBox"/>
      </w:pPr>
      <w:r w:rsidRPr="00AD23AB">
        <w:rPr>
          <w:b/>
        </w:rPr>
        <w:t xml:space="preserve">How to use </w:t>
      </w:r>
      <w:r w:rsidR="00AD23AB" w:rsidRPr="00AD23AB">
        <w:rPr>
          <w:b/>
          <w:bCs/>
        </w:rPr>
        <w:t>these resources:</w:t>
      </w:r>
    </w:p>
    <w:p w14:paraId="75E1B534" w14:textId="0FDC7A4F" w:rsidR="004843FC" w:rsidRPr="00AE47E0" w:rsidRDefault="004843FC" w:rsidP="00085823">
      <w:pPr>
        <w:pStyle w:val="FeatureBox"/>
      </w:pPr>
      <w:r w:rsidRPr="004843FC">
        <w:t xml:space="preserve">The </w:t>
      </w:r>
      <w:r w:rsidR="00540143">
        <w:t xml:space="preserve">bicycle </w:t>
      </w:r>
      <w:r w:rsidRPr="004843FC">
        <w:t>rider safety guidelines and agreement were developed to assist schools with managing their duty of care</w:t>
      </w:r>
      <w:r w:rsidR="00540143">
        <w:t>.</w:t>
      </w:r>
    </w:p>
    <w:p w14:paraId="61A1D731" w14:textId="588D71AC" w:rsidR="004843FC" w:rsidRPr="004843FC" w:rsidRDefault="004843FC" w:rsidP="00085823">
      <w:pPr>
        <w:pStyle w:val="FeatureBox"/>
      </w:pPr>
      <w:r w:rsidRPr="004843FC">
        <w:t>Both documents are optional for implementation</w:t>
      </w:r>
      <w:r w:rsidR="00540143">
        <w:t>.</w:t>
      </w:r>
    </w:p>
    <w:p w14:paraId="50864568" w14:textId="4A0D77F5" w:rsidR="0061637F" w:rsidRPr="004843FC" w:rsidRDefault="0061637F" w:rsidP="00085823">
      <w:pPr>
        <w:pStyle w:val="FeatureBox"/>
      </w:pPr>
      <w:r w:rsidRPr="004843FC">
        <w:t>Insert your school specific information</w:t>
      </w:r>
      <w:r w:rsidR="00540143">
        <w:t>.</w:t>
      </w:r>
    </w:p>
    <w:p w14:paraId="42B88D39" w14:textId="01BFBF42" w:rsidR="0061637F" w:rsidRPr="004843FC" w:rsidRDefault="0061637F" w:rsidP="00085823">
      <w:pPr>
        <w:pStyle w:val="FeatureBox"/>
      </w:pPr>
      <w:r w:rsidRPr="004843FC">
        <w:t xml:space="preserve">Clearly outline entry and exit </w:t>
      </w:r>
      <w:r w:rsidR="00E246D7" w:rsidRPr="004843FC">
        <w:t>procedures</w:t>
      </w:r>
      <w:r w:rsidRPr="004843FC">
        <w:t xml:space="preserve"> to suit the needs of your community</w:t>
      </w:r>
      <w:r w:rsidR="00540143">
        <w:t>.</w:t>
      </w:r>
    </w:p>
    <w:p w14:paraId="74EE954C" w14:textId="77777777" w:rsidR="00427F79" w:rsidRPr="00AE47E0" w:rsidRDefault="00472840" w:rsidP="00085823">
      <w:pPr>
        <w:pStyle w:val="FeatureBox"/>
      </w:pPr>
      <w:r w:rsidRPr="004843FC">
        <w:t xml:space="preserve">Schools are encouraged to </w:t>
      </w:r>
      <w:r w:rsidR="00E246D7" w:rsidRPr="004843FC">
        <w:t>reword/omit information not relevant to their school.</w:t>
      </w:r>
    </w:p>
    <w:p w14:paraId="1D146D91" w14:textId="77E06077" w:rsidR="003E584F" w:rsidRPr="00A632B3" w:rsidRDefault="003E584F" w:rsidP="00A632B3">
      <w:pPr>
        <w:pStyle w:val="ListBullet2"/>
        <w:rPr>
          <w:rFonts w:eastAsiaTheme="majorEastAsia"/>
          <w:sz w:val="40"/>
          <w:szCs w:val="52"/>
        </w:rPr>
      </w:pPr>
      <w:r w:rsidRPr="00E246D7">
        <w:br w:type="page"/>
      </w:r>
    </w:p>
    <w:p w14:paraId="1497320F" w14:textId="7FE55C57" w:rsidR="00F24906" w:rsidRDefault="009B288D" w:rsidP="00F771B9">
      <w:pPr>
        <w:pStyle w:val="Heading1"/>
        <w:spacing w:before="0" w:after="0" w:line="276" w:lineRule="auto"/>
      </w:pPr>
      <w:r w:rsidRPr="00F372E8">
        <w:rPr>
          <w:color w:val="D7153A" w:themeColor="accent5"/>
        </w:rPr>
        <w:lastRenderedPageBreak/>
        <w:t>XYZ</w:t>
      </w:r>
      <w:r w:rsidR="00F24906" w:rsidRPr="00F372E8">
        <w:rPr>
          <w:color w:val="D7153A" w:themeColor="accent5"/>
        </w:rPr>
        <w:t xml:space="preserve"> </w:t>
      </w:r>
      <w:r w:rsidR="00F24906">
        <w:t xml:space="preserve">Public School </w:t>
      </w:r>
      <w:r w:rsidR="00250CD8">
        <w:t>b</w:t>
      </w:r>
      <w:r w:rsidR="00F24906">
        <w:t>icycle rider safety</w:t>
      </w:r>
      <w:r w:rsidR="00F24906" w:rsidRPr="00B1131E">
        <w:rPr>
          <w:color w:val="C00000"/>
        </w:rPr>
        <w:t xml:space="preserve"> guidelines</w:t>
      </w:r>
      <w:r w:rsidR="19B40B25" w:rsidRPr="00B1131E">
        <w:rPr>
          <w:color w:val="C00000"/>
        </w:rPr>
        <w:t xml:space="preserve"> </w:t>
      </w:r>
    </w:p>
    <w:p w14:paraId="700506EA" w14:textId="0A034C2C" w:rsidR="00C524AD" w:rsidRDefault="002A1684" w:rsidP="00F94929">
      <w:pPr>
        <w:spacing w:line="276" w:lineRule="auto"/>
      </w:pPr>
      <w:r w:rsidRPr="002A1684">
        <w:t xml:space="preserve">Our school encourages </w:t>
      </w:r>
      <w:r w:rsidR="71F54CC7">
        <w:t>all students and their families to be safe active travellers</w:t>
      </w:r>
      <w:r>
        <w:t>.</w:t>
      </w:r>
      <w:r w:rsidR="3E61DBDC">
        <w:t xml:space="preserve"> </w:t>
      </w:r>
      <w:r w:rsidRPr="002A1684">
        <w:t>This guide lists our expectations for students as bicycle riders</w:t>
      </w:r>
      <w:r w:rsidR="22F0B9BD">
        <w:t xml:space="preserve"> when travelling to and from school</w:t>
      </w:r>
      <w:r>
        <w:t xml:space="preserve">. </w:t>
      </w:r>
    </w:p>
    <w:p w14:paraId="47329E74" w14:textId="42D3E9D5" w:rsidR="002A1684" w:rsidRPr="0025687D" w:rsidRDefault="002A1684" w:rsidP="00903071">
      <w:pPr>
        <w:spacing w:before="0" w:after="0" w:line="276" w:lineRule="auto"/>
        <w:rPr>
          <w:rStyle w:val="Strong"/>
        </w:rPr>
      </w:pPr>
      <w:r w:rsidRPr="0025687D">
        <w:rPr>
          <w:rStyle w:val="Strong"/>
        </w:rPr>
        <w:t xml:space="preserve">Transport for NSW </w:t>
      </w:r>
      <w:r w:rsidR="0344603C" w:rsidRPr="40D0594D">
        <w:rPr>
          <w:rStyle w:val="Strong"/>
        </w:rPr>
        <w:t>advises</w:t>
      </w:r>
      <w:r w:rsidRPr="0025687D">
        <w:rPr>
          <w:rStyle w:val="Strong"/>
        </w:rPr>
        <w:t xml:space="preserve">: </w:t>
      </w:r>
    </w:p>
    <w:p w14:paraId="27D38B2B" w14:textId="45974BEA" w:rsidR="002A1684" w:rsidRDefault="002A1684" w:rsidP="005414D8">
      <w:pPr>
        <w:pStyle w:val="ListParagraph"/>
        <w:numPr>
          <w:ilvl w:val="0"/>
          <w:numId w:val="6"/>
        </w:numPr>
        <w:spacing w:before="0" w:after="0" w:line="276" w:lineRule="auto"/>
      </w:pPr>
      <w:r>
        <w:t xml:space="preserve">children under 10 years of age should be actively supervised by an adult when riding a bicycle </w:t>
      </w:r>
    </w:p>
    <w:p w14:paraId="74141864" w14:textId="6E5F928B" w:rsidR="002A1684" w:rsidRDefault="002A1684" w:rsidP="005414D8">
      <w:pPr>
        <w:pStyle w:val="ListParagraph"/>
        <w:numPr>
          <w:ilvl w:val="0"/>
          <w:numId w:val="6"/>
        </w:numPr>
        <w:spacing w:before="0" w:after="0" w:line="276" w:lineRule="auto"/>
      </w:pPr>
      <w:r>
        <w:t xml:space="preserve">children under 12 years of age should cycle in a safe place off the road, such as a footpath or bicycle path, and away from vehicles </w:t>
      </w:r>
    </w:p>
    <w:p w14:paraId="7E074D94" w14:textId="7A22B75A" w:rsidR="002A1684" w:rsidRDefault="002A1684" w:rsidP="005414D8">
      <w:pPr>
        <w:pStyle w:val="ListParagraph"/>
        <w:numPr>
          <w:ilvl w:val="0"/>
          <w:numId w:val="6"/>
        </w:numPr>
        <w:spacing w:before="0" w:after="0" w:line="276" w:lineRule="auto"/>
      </w:pPr>
      <w:r>
        <w:t xml:space="preserve">any person under 16 years of age can cycle on footpaths, as well as people over 16 if they are supervising bike riders under 12 years of age.  </w:t>
      </w:r>
    </w:p>
    <w:p w14:paraId="7B809B26" w14:textId="6E4E9F97" w:rsidR="002A1684" w:rsidRDefault="002A1684" w:rsidP="005414D8">
      <w:pPr>
        <w:pStyle w:val="ListParagraph"/>
        <w:numPr>
          <w:ilvl w:val="0"/>
          <w:numId w:val="6"/>
        </w:numPr>
        <w:spacing w:before="0" w:after="0" w:line="276" w:lineRule="auto"/>
      </w:pPr>
      <w:r>
        <w:t xml:space="preserve">children cycle away from busy roads </w:t>
      </w:r>
    </w:p>
    <w:p w14:paraId="5570C557" w14:textId="057B36A8" w:rsidR="002A1684" w:rsidRDefault="002A1684" w:rsidP="005414D8">
      <w:pPr>
        <w:pStyle w:val="ListParagraph"/>
        <w:numPr>
          <w:ilvl w:val="0"/>
          <w:numId w:val="6"/>
        </w:numPr>
        <w:spacing w:before="0" w:after="0" w:line="276" w:lineRule="auto"/>
      </w:pPr>
      <w:r>
        <w:t xml:space="preserve">bicycle riders must obey the bicycle road rules. </w:t>
      </w:r>
      <w:hyperlink r:id="rId11">
        <w:r w:rsidR="00D06571" w:rsidRPr="3F3488EC">
          <w:rPr>
            <w:rStyle w:val="Hyperlink"/>
          </w:rPr>
          <w:t>https://roadsafety.transport.nsw.gov.au/stayingsafe/bicycle-riders/laws.html</w:t>
        </w:r>
      </w:hyperlink>
    </w:p>
    <w:p w14:paraId="0E991FC0" w14:textId="6168A220" w:rsidR="00903071" w:rsidRPr="00903071" w:rsidRDefault="00903071" w:rsidP="00903071">
      <w:pPr>
        <w:spacing w:after="0" w:line="276" w:lineRule="auto"/>
        <w:rPr>
          <w:rStyle w:val="Strong"/>
        </w:rPr>
      </w:pPr>
      <w:r w:rsidRPr="00903071">
        <w:rPr>
          <w:rStyle w:val="Strong"/>
        </w:rPr>
        <w:t xml:space="preserve">Parents and carers are responsible for: </w:t>
      </w:r>
    </w:p>
    <w:p w14:paraId="43E2929F" w14:textId="0C4B7CA5" w:rsidR="00903071" w:rsidRDefault="00903071" w:rsidP="005414D8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how </w:t>
      </w:r>
      <w:r w:rsidR="03362722">
        <w:t>their</w:t>
      </w:r>
      <w:r>
        <w:t xml:space="preserve"> child travels to and from school </w:t>
      </w:r>
    </w:p>
    <w:p w14:paraId="6B09D2A6" w14:textId="6D4E05A1" w:rsidR="00903071" w:rsidRDefault="00903071" w:rsidP="005414D8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maintaining </w:t>
      </w:r>
      <w:r w:rsidR="23F1EDA3">
        <w:t>their</w:t>
      </w:r>
      <w:r>
        <w:t xml:space="preserve"> child’s bicycle. Bicycles must be safe and in working order, and by law must be fitted with a working brake and a bell. </w:t>
      </w:r>
    </w:p>
    <w:p w14:paraId="5BD5B55D" w14:textId="79E06FB4" w:rsidR="00903071" w:rsidRDefault="00903071" w:rsidP="005414D8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ensuring </w:t>
      </w:r>
      <w:r w:rsidR="04F961F3">
        <w:t>their</w:t>
      </w:r>
      <w:r>
        <w:t xml:space="preserve"> child correctly wears an Australian Standards approved helmet </w:t>
      </w:r>
      <w:r w:rsidR="71C00FBC">
        <w:t>when</w:t>
      </w:r>
      <w:r>
        <w:t xml:space="preserve"> rid</w:t>
      </w:r>
      <w:r w:rsidR="3E38E4A6">
        <w:t>ing</w:t>
      </w:r>
    </w:p>
    <w:p w14:paraId="11A78A3C" w14:textId="6394ECA5" w:rsidR="00903071" w:rsidRDefault="00903071" w:rsidP="005414D8">
      <w:pPr>
        <w:pStyle w:val="ListParagraph"/>
        <w:numPr>
          <w:ilvl w:val="0"/>
          <w:numId w:val="7"/>
        </w:numPr>
        <w:spacing w:before="0" w:after="0" w:line="276" w:lineRule="auto"/>
      </w:pPr>
      <w:r>
        <w:t xml:space="preserve">teaching </w:t>
      </w:r>
      <w:r w:rsidR="5A685E38">
        <w:t>their</w:t>
      </w:r>
      <w:r>
        <w:t xml:space="preserve"> child the bicycle road rules  </w:t>
      </w:r>
    </w:p>
    <w:p w14:paraId="5B2F345D" w14:textId="574E79EC" w:rsidR="00643262" w:rsidRDefault="00903071" w:rsidP="005414D8">
      <w:pPr>
        <w:pStyle w:val="ListParagraph"/>
        <w:numPr>
          <w:ilvl w:val="0"/>
          <w:numId w:val="7"/>
        </w:numPr>
        <w:spacing w:before="0" w:after="0" w:line="276" w:lineRule="auto"/>
      </w:pPr>
      <w:r>
        <w:t>completing and returning the Parent/carer and child bicycle rider safety agreement.</w:t>
      </w:r>
    </w:p>
    <w:p w14:paraId="544E5A93" w14:textId="18BF32A2" w:rsidR="00F94929" w:rsidRPr="00F94929" w:rsidRDefault="00F94929" w:rsidP="00F94929">
      <w:pPr>
        <w:spacing w:after="0" w:line="276" w:lineRule="auto"/>
        <w:rPr>
          <w:rStyle w:val="Strong"/>
        </w:rPr>
      </w:pPr>
      <w:r w:rsidRPr="00F94929">
        <w:rPr>
          <w:rStyle w:val="Strong"/>
        </w:rPr>
        <w:t xml:space="preserve">Students who ride bicycles to </w:t>
      </w:r>
      <w:r w:rsidR="04780E21" w:rsidRPr="69EA3AE2">
        <w:rPr>
          <w:rStyle w:val="Strong"/>
        </w:rPr>
        <w:t xml:space="preserve">and from </w:t>
      </w:r>
      <w:r w:rsidRPr="00F94929">
        <w:rPr>
          <w:rStyle w:val="Strong"/>
        </w:rPr>
        <w:t xml:space="preserve">school are responsible for: </w:t>
      </w:r>
    </w:p>
    <w:p w14:paraId="581255AC" w14:textId="5192F486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 xml:space="preserve">completing the Parent/carer and child bicycle rider safety agreement, issued by our school </w:t>
      </w:r>
    </w:p>
    <w:p w14:paraId="4F09D32F" w14:textId="656D3409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>dismounting</w:t>
      </w:r>
      <w:r w:rsidR="00FF6CE2">
        <w:t xml:space="preserve"> their bicycle</w:t>
      </w:r>
      <w:r>
        <w:t xml:space="preserve"> before entering school grounds </w:t>
      </w:r>
    </w:p>
    <w:p w14:paraId="2396CC79" w14:textId="21608A95" w:rsidR="00F94929" w:rsidRPr="00F372E8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  <w:rPr>
          <w:color w:val="D7153A" w:themeColor="accent5"/>
        </w:rPr>
      </w:pPr>
      <w:r>
        <w:t xml:space="preserve">using the school bicycle entry and exit points via </w:t>
      </w:r>
      <w:proofErr w:type="spellStart"/>
      <w:r w:rsidRPr="00F372E8">
        <w:rPr>
          <w:color w:val="D7153A" w:themeColor="accent5"/>
        </w:rPr>
        <w:t>xxxxxx</w:t>
      </w:r>
      <w:proofErr w:type="spellEnd"/>
      <w:r w:rsidRPr="00F372E8">
        <w:rPr>
          <w:color w:val="D7153A" w:themeColor="accent5"/>
        </w:rPr>
        <w:t xml:space="preserve"> Street </w:t>
      </w:r>
      <w:r>
        <w:t xml:space="preserve">pedestrian entrance or via the side pedestrian entrance </w:t>
      </w:r>
      <w:r w:rsidR="46A00E9B">
        <w:t>o</w:t>
      </w:r>
      <w:r>
        <w:t xml:space="preserve">n </w:t>
      </w:r>
      <w:proofErr w:type="spellStart"/>
      <w:r w:rsidRPr="00F372E8">
        <w:rPr>
          <w:color w:val="D7153A" w:themeColor="accent5"/>
        </w:rPr>
        <w:t>xxxxx</w:t>
      </w:r>
      <w:proofErr w:type="spellEnd"/>
      <w:r w:rsidRPr="00F372E8">
        <w:rPr>
          <w:color w:val="D7153A" w:themeColor="accent5"/>
        </w:rPr>
        <w:t xml:space="preserve"> Road </w:t>
      </w:r>
    </w:p>
    <w:p w14:paraId="0513286E" w14:textId="58CCC5F5" w:rsidR="00F94929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 xml:space="preserve">walking bicycles on school grounds </w:t>
      </w:r>
    </w:p>
    <w:p w14:paraId="32E03C74" w14:textId="77777777" w:rsidR="00FF6CE2" w:rsidRDefault="00F94929" w:rsidP="005414D8">
      <w:pPr>
        <w:pStyle w:val="ListParagraph"/>
        <w:numPr>
          <w:ilvl w:val="0"/>
          <w:numId w:val="8"/>
        </w:numPr>
        <w:spacing w:before="0" w:after="0" w:line="276" w:lineRule="auto"/>
      </w:pPr>
      <w:r>
        <w:t xml:space="preserve">storing the bicycle </w:t>
      </w:r>
      <w:r w:rsidRPr="000379D8">
        <w:rPr>
          <w:color w:val="C00000"/>
        </w:rPr>
        <w:t>in the bicycle rack</w:t>
      </w:r>
      <w:r>
        <w:t xml:space="preserve">. Bicycles must be locked with a chain and padlock supplied by the bicycle owner. </w:t>
      </w:r>
    </w:p>
    <w:p w14:paraId="1731468D" w14:textId="77777777" w:rsidR="00FF6CE2" w:rsidRDefault="00FF6CE2" w:rsidP="00FF6CE2">
      <w:pPr>
        <w:spacing w:before="0" w:after="0" w:line="276" w:lineRule="auto"/>
      </w:pPr>
    </w:p>
    <w:p w14:paraId="1576A4FE" w14:textId="0E0955E7" w:rsidR="00F94929" w:rsidRDefault="00F94929" w:rsidP="00FF6CE2">
      <w:pPr>
        <w:spacing w:before="0" w:after="0" w:line="276" w:lineRule="auto"/>
      </w:pPr>
      <w:r>
        <w:t xml:space="preserve">Bicycles and helmets are brought and stored at school at the owner’s risk.  </w:t>
      </w:r>
    </w:p>
    <w:p w14:paraId="67CFD0D1" w14:textId="2D51C44C" w:rsidR="00F94929" w:rsidRDefault="00F94929" w:rsidP="00F94929">
      <w:pPr>
        <w:spacing w:line="276" w:lineRule="auto"/>
      </w:pPr>
      <w:r>
        <w:t xml:space="preserve">Parents and carers will be notified if their child does not follow the conditions of the school’s Bicycle rider safety guidelines and agreement. </w:t>
      </w:r>
    </w:p>
    <w:p w14:paraId="55C7A890" w14:textId="6323268B" w:rsidR="00576A44" w:rsidRDefault="00F94929" w:rsidP="00576A44">
      <w:pPr>
        <w:spacing w:before="0" w:line="276" w:lineRule="auto"/>
      </w:pPr>
      <w:r>
        <w:t xml:space="preserve">Students may be banned from bringing their bicycles onto school grounds if they breach school rules. </w:t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</w:p>
    <w:p w14:paraId="4FD76628" w14:textId="73887D2C" w:rsidR="00436F58" w:rsidRDefault="00332CF2" w:rsidP="00436F58">
      <w:pPr>
        <w:spacing w:before="0" w:line="276" w:lineRule="auto"/>
        <w:ind w:left="1440"/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04507F72" wp14:editId="292D250E">
            <wp:simplePos x="0" y="0"/>
            <wp:positionH relativeFrom="margin">
              <wp:posOffset>-31674</wp:posOffset>
            </wp:positionH>
            <wp:positionV relativeFrom="paragraph">
              <wp:posOffset>268605</wp:posOffset>
            </wp:positionV>
            <wp:extent cx="885139" cy="577080"/>
            <wp:effectExtent l="0" t="0" r="0" b="0"/>
            <wp:wrapNone/>
            <wp:docPr id="945495433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95433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57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F0">
        <w:rPr>
          <w:noProof/>
          <w:color w:val="C00000"/>
        </w:rPr>
        <w:drawing>
          <wp:anchor distT="0" distB="0" distL="114300" distR="114300" simplePos="0" relativeHeight="251658241" behindDoc="0" locked="0" layoutInCell="1" allowOverlap="1" wp14:anchorId="3CD8C1CA" wp14:editId="3A27EFF4">
            <wp:simplePos x="0" y="0"/>
            <wp:positionH relativeFrom="margin">
              <wp:posOffset>4817515</wp:posOffset>
            </wp:positionH>
            <wp:positionV relativeFrom="paragraph">
              <wp:posOffset>262629</wp:posOffset>
            </wp:positionV>
            <wp:extent cx="1297589" cy="1161574"/>
            <wp:effectExtent l="0" t="0" r="0" b="635"/>
            <wp:wrapNone/>
            <wp:docPr id="1074698467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98467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0917" cy="116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6336" w14:textId="6A1627D3" w:rsidR="00FD7D7C" w:rsidRDefault="00F94929" w:rsidP="00436F58">
      <w:pPr>
        <w:spacing w:before="0" w:line="276" w:lineRule="auto"/>
        <w:ind w:left="1440"/>
      </w:pPr>
      <w:proofErr w:type="spellStart"/>
      <w:r w:rsidRPr="000379D8">
        <w:rPr>
          <w:color w:val="C00000"/>
        </w:rPr>
        <w:t>Xxxxxx</w:t>
      </w:r>
      <w:proofErr w:type="spellEnd"/>
      <w:r w:rsidRPr="000379D8">
        <w:rPr>
          <w:color w:val="C00000"/>
        </w:rPr>
        <w:t xml:space="preserve"> </w:t>
      </w:r>
      <w:proofErr w:type="spellStart"/>
      <w:r w:rsidRPr="000379D8">
        <w:rPr>
          <w:color w:val="C00000"/>
        </w:rPr>
        <w:t>Xxxxxx</w:t>
      </w:r>
      <w:proofErr w:type="spellEnd"/>
      <w:r w:rsidR="0090513B">
        <w:rPr>
          <w:color w:val="C00000"/>
        </w:rPr>
        <w:t xml:space="preserve">                                                                                                           </w:t>
      </w:r>
      <w:r w:rsidR="00804497">
        <w:rPr>
          <w:color w:val="C00000"/>
        </w:rPr>
        <w:t xml:space="preserve">  </w:t>
      </w:r>
      <w:r w:rsidRPr="000379D8">
        <w:rPr>
          <w:color w:val="C00000"/>
        </w:rPr>
        <w:t xml:space="preserve"> </w:t>
      </w:r>
    </w:p>
    <w:p w14:paraId="3BD9911F" w14:textId="63D4E943" w:rsidR="00E06C01" w:rsidRDefault="00F94929" w:rsidP="00436F58">
      <w:pPr>
        <w:spacing w:before="0" w:line="276" w:lineRule="auto"/>
        <w:ind w:left="1440"/>
      </w:pPr>
      <w:r>
        <w:t xml:space="preserve">Principal  </w:t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  <w:r w:rsidR="0090513B">
        <w:tab/>
      </w:r>
    </w:p>
    <w:p w14:paraId="5E163E7D" w14:textId="39FC0102" w:rsidR="00FD7D7C" w:rsidRDefault="00F94929" w:rsidP="00436F58">
      <w:pPr>
        <w:spacing w:line="276" w:lineRule="auto"/>
        <w:ind w:left="1440"/>
      </w:pPr>
      <w:proofErr w:type="spellStart"/>
      <w:r w:rsidRPr="000379D8">
        <w:rPr>
          <w:color w:val="C00000"/>
        </w:rPr>
        <w:t>Xxxxxx</w:t>
      </w:r>
      <w:proofErr w:type="spellEnd"/>
      <w:r w:rsidRPr="000379D8">
        <w:rPr>
          <w:color w:val="C00000"/>
        </w:rPr>
        <w:t xml:space="preserve"> </w:t>
      </w:r>
      <w:proofErr w:type="spellStart"/>
      <w:r w:rsidRPr="000379D8">
        <w:rPr>
          <w:color w:val="C00000"/>
        </w:rPr>
        <w:t>Xxxxxx</w:t>
      </w:r>
      <w:proofErr w:type="spellEnd"/>
      <w:r w:rsidR="0090513B">
        <w:rPr>
          <w:color w:val="C00000"/>
        </w:rPr>
        <w:t xml:space="preserve">                                                                                                                         </w:t>
      </w:r>
      <w:r w:rsidRPr="000379D8">
        <w:rPr>
          <w:color w:val="C00000"/>
        </w:rPr>
        <w:t xml:space="preserve"> </w:t>
      </w:r>
    </w:p>
    <w:p w14:paraId="2152A45B" w14:textId="3177DAEB" w:rsidR="00F94929" w:rsidRDefault="00F94929" w:rsidP="00436F58">
      <w:pPr>
        <w:spacing w:before="0" w:line="276" w:lineRule="auto"/>
        <w:ind w:left="1440"/>
      </w:pPr>
      <w:r>
        <w:t xml:space="preserve">P&amp;C President </w:t>
      </w:r>
    </w:p>
    <w:p w14:paraId="7A77F28C" w14:textId="77D71682" w:rsidR="00F94929" w:rsidRPr="009D3F32" w:rsidRDefault="007F760E" w:rsidP="00F771B9">
      <w:pPr>
        <w:pStyle w:val="Heading1"/>
        <w:spacing w:before="0" w:after="0" w:line="276" w:lineRule="auto"/>
        <w:rPr>
          <w:color w:val="004CCA" w:themeColor="accent1" w:themeTint="BF"/>
        </w:rPr>
      </w:pPr>
      <w:r w:rsidRPr="00F372E8">
        <w:rPr>
          <w:color w:val="D7153A" w:themeColor="accent5"/>
        </w:rPr>
        <w:lastRenderedPageBreak/>
        <w:t>XYZ</w:t>
      </w:r>
      <w:r>
        <w:t xml:space="preserve"> Public School </w:t>
      </w:r>
      <w:r w:rsidR="00250CD8">
        <w:t>b</w:t>
      </w:r>
      <w:r>
        <w:t>icycle rider safety</w:t>
      </w:r>
      <w:r w:rsidRPr="00B1131E">
        <w:rPr>
          <w:color w:val="C00000"/>
        </w:rPr>
        <w:t xml:space="preserve"> agreement</w:t>
      </w:r>
    </w:p>
    <w:p w14:paraId="5693C391" w14:textId="77777777" w:rsidR="00EE6980" w:rsidRPr="00E20288" w:rsidRDefault="00EE6980" w:rsidP="00F94929">
      <w:pPr>
        <w:spacing w:before="0" w:after="0" w:line="276" w:lineRule="auto"/>
      </w:pPr>
    </w:p>
    <w:p w14:paraId="38D3A268" w14:textId="77777777" w:rsidR="006B7C72" w:rsidRPr="006B7C72" w:rsidRDefault="006B7C72" w:rsidP="006B7C72">
      <w:pPr>
        <w:spacing w:before="0" w:after="0" w:line="276" w:lineRule="auto"/>
        <w:rPr>
          <w:rStyle w:val="Strong"/>
        </w:rPr>
      </w:pPr>
      <w:r w:rsidRPr="006B7C72">
        <w:rPr>
          <w:rStyle w:val="Strong"/>
        </w:rPr>
        <w:t xml:space="preserve">Child agreement </w:t>
      </w:r>
    </w:p>
    <w:p w14:paraId="2A0A42BB" w14:textId="77777777" w:rsidR="006B7C72" w:rsidRDefault="006B7C72" w:rsidP="006B7C72">
      <w:pPr>
        <w:spacing w:before="0" w:after="0" w:line="276" w:lineRule="auto"/>
      </w:pPr>
    </w:p>
    <w:p w14:paraId="66AEB654" w14:textId="77777777" w:rsidR="006B7C72" w:rsidRDefault="006B7C72" w:rsidP="006B7C72">
      <w:pPr>
        <w:spacing w:before="0" w:after="0" w:line="276" w:lineRule="auto"/>
      </w:pPr>
      <w:r>
        <w:t xml:space="preserve">I, ________________________________________ of class ________ </w:t>
      </w:r>
    </w:p>
    <w:p w14:paraId="5795AFC6" w14:textId="77777777" w:rsidR="006B7C72" w:rsidRDefault="006B7C72" w:rsidP="006B7C72">
      <w:pPr>
        <w:spacing w:before="0" w:after="0" w:line="276" w:lineRule="auto"/>
      </w:pPr>
    </w:p>
    <w:p w14:paraId="1FEBFC90" w14:textId="58F74B20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have read and </w:t>
      </w:r>
      <w:r w:rsidR="00395AC7">
        <w:t>discussed</w:t>
      </w:r>
      <w:r>
        <w:t xml:space="preserve"> the school Bicycle rider safety guidelines and agreement with my parents or carers </w:t>
      </w:r>
    </w:p>
    <w:p w14:paraId="5ACB5A90" w14:textId="7EEDB24C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understand the information provided </w:t>
      </w:r>
    </w:p>
    <w:p w14:paraId="2485A406" w14:textId="38C5784C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wear my helmet correctly when riding my bicycle to and from school </w:t>
      </w:r>
    </w:p>
    <w:p w14:paraId="27B16D7D" w14:textId="1C3E4C5A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keep my bicycle well maintained </w:t>
      </w:r>
    </w:p>
    <w:p w14:paraId="1D981FE7" w14:textId="07546F16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give way to all pedestrians on footpaths, crossings, and cycle paths </w:t>
      </w:r>
    </w:p>
    <w:p w14:paraId="2FD63F25" w14:textId="02C909E0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walk my bicycle across the road at safe places and pedestrian/traffic crossings </w:t>
      </w:r>
    </w:p>
    <w:p w14:paraId="68BE00FB" w14:textId="54F9C11D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walk my bicycle on school grounds </w:t>
      </w:r>
    </w:p>
    <w:p w14:paraId="00D2C979" w14:textId="14FE4166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will secure my bicycle with a lock and chain in the bicycle rack </w:t>
      </w:r>
    </w:p>
    <w:p w14:paraId="419A7F9B" w14:textId="6EC87228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understand that the principal may stop me from bringing my bicycle to school if I do not follow the rules </w:t>
      </w:r>
    </w:p>
    <w:p w14:paraId="2553A769" w14:textId="7DCD198E" w:rsidR="006B7C72" w:rsidRDefault="006B7C72" w:rsidP="005414D8">
      <w:pPr>
        <w:pStyle w:val="ListParagraph"/>
        <w:numPr>
          <w:ilvl w:val="0"/>
          <w:numId w:val="9"/>
        </w:numPr>
        <w:spacing w:before="0" w:after="0" w:line="276" w:lineRule="auto"/>
      </w:pPr>
      <w:r>
        <w:t xml:space="preserve">bring my bicycle and helmet to and from school at my own risk. </w:t>
      </w:r>
    </w:p>
    <w:p w14:paraId="154A3E5D" w14:textId="77777777" w:rsidR="006B7C72" w:rsidRDefault="006B7C72" w:rsidP="006B7C72">
      <w:pPr>
        <w:spacing w:before="0" w:after="0" w:line="276" w:lineRule="auto"/>
      </w:pPr>
    </w:p>
    <w:p w14:paraId="337F2490" w14:textId="2B553C6E" w:rsidR="006B7C72" w:rsidRDefault="006B7C72" w:rsidP="00A37E00">
      <w:pPr>
        <w:spacing w:before="0" w:after="0"/>
      </w:pPr>
      <w:r>
        <w:t>Student signature:</w:t>
      </w:r>
      <w:r>
        <w:tab/>
      </w:r>
      <w:r>
        <w:tab/>
        <w:t xml:space="preserve">_____________________________ </w:t>
      </w:r>
    </w:p>
    <w:p w14:paraId="379B4E85" w14:textId="764D75D0" w:rsidR="006B7C72" w:rsidRDefault="006B7C72" w:rsidP="00A37E00">
      <w:pPr>
        <w:spacing w:before="0" w:after="0"/>
      </w:pPr>
      <w:r>
        <w:t>Parent/carer signature:</w:t>
      </w:r>
      <w:r>
        <w:tab/>
        <w:t xml:space="preserve">_____________________________ </w:t>
      </w:r>
    </w:p>
    <w:p w14:paraId="298BF722" w14:textId="5C200893" w:rsidR="00EE6980" w:rsidRDefault="006B7C72" w:rsidP="00A37E00">
      <w:pPr>
        <w:spacing w:before="0" w:after="0"/>
      </w:pPr>
      <w:r>
        <w:t xml:space="preserve">Date: </w:t>
      </w:r>
      <w:r>
        <w:tab/>
      </w:r>
      <w:r>
        <w:tab/>
      </w:r>
      <w:r>
        <w:tab/>
      </w:r>
      <w:r>
        <w:tab/>
        <w:t>_____________________________</w:t>
      </w:r>
    </w:p>
    <w:p w14:paraId="52FC7991" w14:textId="77777777" w:rsidR="00EE6980" w:rsidRPr="008E0677" w:rsidRDefault="00EE6980" w:rsidP="00F94929">
      <w:pPr>
        <w:spacing w:before="0" w:after="0" w:line="276" w:lineRule="auto"/>
        <w:rPr>
          <w:sz w:val="8"/>
          <w:szCs w:val="10"/>
        </w:rPr>
      </w:pPr>
    </w:p>
    <w:p w14:paraId="6BC86F2D" w14:textId="3441F0D2" w:rsidR="00EE6980" w:rsidRDefault="007F760E" w:rsidP="00F94929">
      <w:pPr>
        <w:spacing w:before="0" w:after="0" w:line="276" w:lineRule="auto"/>
      </w:pPr>
      <w:r>
        <w:t>-----------------------------------------------------------------------------------------------------------------------------------</w:t>
      </w:r>
    </w:p>
    <w:p w14:paraId="4952F14D" w14:textId="77777777" w:rsidR="00EE6980" w:rsidRPr="0083557F" w:rsidRDefault="00EE6980" w:rsidP="00F94929">
      <w:pPr>
        <w:spacing w:before="0" w:after="0" w:line="276" w:lineRule="auto"/>
        <w:rPr>
          <w:sz w:val="12"/>
          <w:szCs w:val="14"/>
        </w:rPr>
      </w:pPr>
    </w:p>
    <w:p w14:paraId="36B11B0E" w14:textId="37BF5F80" w:rsidR="00A37E00" w:rsidRPr="00A37E00" w:rsidRDefault="00A37E00" w:rsidP="00A37E00">
      <w:pPr>
        <w:spacing w:before="0" w:line="276" w:lineRule="auto"/>
        <w:rPr>
          <w:rStyle w:val="Strong"/>
        </w:rPr>
      </w:pPr>
      <w:r w:rsidRPr="00A37E00">
        <w:rPr>
          <w:rStyle w:val="Strong"/>
        </w:rPr>
        <w:t xml:space="preserve">Parent/carer agreement </w:t>
      </w:r>
    </w:p>
    <w:p w14:paraId="32ED5E38" w14:textId="24792601" w:rsidR="00A37E00" w:rsidRDefault="00A37E00" w:rsidP="00A37E00">
      <w:pPr>
        <w:spacing w:before="0" w:line="276" w:lineRule="auto"/>
      </w:pPr>
      <w:r>
        <w:t xml:space="preserve">I approve my child (name) __________________________________ of class _______ riding his/her bicycle to and from school. </w:t>
      </w:r>
    </w:p>
    <w:p w14:paraId="13392D68" w14:textId="43EF189D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read and </w:t>
      </w:r>
      <w:r w:rsidR="00395AC7">
        <w:t>discussed</w:t>
      </w:r>
      <w:r>
        <w:t xml:space="preserve"> the school’s Bicycle rider safety guidelines and agreement with my child rider. </w:t>
      </w:r>
    </w:p>
    <w:p w14:paraId="095623E2" w14:textId="26DDDD80" w:rsidR="00A37E00" w:rsidRDefault="00C4126C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>M</w:t>
      </w:r>
      <w:r w:rsidR="00A37E00">
        <w:t xml:space="preserve">y child will correctly wear an Australian Standards approved helmet when riding a bicycle to and from school. </w:t>
      </w:r>
    </w:p>
    <w:p w14:paraId="6F457957" w14:textId="1DAAC39B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reviewed the Guide to bicycle maintenance and understand that it is my responsibility to keep the bicycle well maintained and roadworthy. </w:t>
      </w:r>
    </w:p>
    <w:p w14:paraId="3BB36CBE" w14:textId="2E6239D6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have reviewed the Guide to correctly fitting a helmet and understand that it is my responsibility that my child wears their helmet correctly. </w:t>
      </w:r>
    </w:p>
    <w:p w14:paraId="05EA269C" w14:textId="631022BD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understand the principal may ban my child from bringing their bicycle onto school grounds if the school’s rules are not followed. </w:t>
      </w:r>
    </w:p>
    <w:p w14:paraId="02D7D005" w14:textId="77777777" w:rsidR="00A37E00" w:rsidRDefault="00A37E00" w:rsidP="005414D8">
      <w:pPr>
        <w:pStyle w:val="ListParagraph"/>
        <w:numPr>
          <w:ilvl w:val="0"/>
          <w:numId w:val="10"/>
        </w:numPr>
        <w:spacing w:before="0" w:after="0" w:line="276" w:lineRule="auto"/>
      </w:pPr>
      <w:r>
        <w:t xml:space="preserve">I understand that bicycles and helmets are brought to school at the owner’s risk.  </w:t>
      </w:r>
    </w:p>
    <w:p w14:paraId="2D15112C" w14:textId="77777777" w:rsidR="00A37E00" w:rsidRDefault="00A37E00" w:rsidP="00A37E00">
      <w:pPr>
        <w:spacing w:before="0" w:after="0" w:line="276" w:lineRule="auto"/>
      </w:pPr>
      <w:r>
        <w:t xml:space="preserve"> </w:t>
      </w:r>
    </w:p>
    <w:p w14:paraId="75B81AB8" w14:textId="277E8F65" w:rsidR="00A37E00" w:rsidRDefault="00A37E00" w:rsidP="0033473E">
      <w:pPr>
        <w:spacing w:before="0" w:after="0"/>
      </w:pPr>
      <w:r>
        <w:t>Parent/carer signature:</w:t>
      </w:r>
      <w:r w:rsidR="00770186">
        <w:tab/>
      </w:r>
      <w:r>
        <w:t xml:space="preserve">_____________________________ </w:t>
      </w:r>
    </w:p>
    <w:p w14:paraId="3B4B86E7" w14:textId="3D4FDA2D" w:rsidR="00A37E00" w:rsidRDefault="00A37E00" w:rsidP="0033473E">
      <w:pPr>
        <w:spacing w:before="0" w:after="0"/>
      </w:pPr>
      <w:r>
        <w:t xml:space="preserve">Parent/carer name: </w:t>
      </w:r>
      <w:r>
        <w:tab/>
      </w:r>
      <w:r w:rsidR="00770186">
        <w:tab/>
      </w:r>
      <w:r>
        <w:t xml:space="preserve">_____________________________ </w:t>
      </w:r>
    </w:p>
    <w:p w14:paraId="50ED796A" w14:textId="3B71D670" w:rsidR="00A37E00" w:rsidRDefault="00A37E00" w:rsidP="0033473E">
      <w:pPr>
        <w:spacing w:before="0" w:after="0"/>
      </w:pPr>
      <w:r>
        <w:t xml:space="preserve">Date: </w:t>
      </w:r>
      <w:r>
        <w:tab/>
      </w:r>
      <w:r>
        <w:tab/>
      </w:r>
      <w:r>
        <w:tab/>
      </w:r>
      <w:r w:rsidR="00770186">
        <w:tab/>
      </w:r>
      <w:r>
        <w:t xml:space="preserve">_____________________________ </w:t>
      </w:r>
    </w:p>
    <w:p w14:paraId="4157C5CD" w14:textId="77777777" w:rsidR="00A37E00" w:rsidRPr="00E20288" w:rsidRDefault="00A37E00" w:rsidP="00A37E00">
      <w:pPr>
        <w:spacing w:before="0" w:after="0" w:line="276" w:lineRule="auto"/>
        <w:rPr>
          <w:sz w:val="12"/>
          <w:szCs w:val="14"/>
        </w:rPr>
      </w:pPr>
    </w:p>
    <w:p w14:paraId="46C819D1" w14:textId="21FD29F3" w:rsidR="00F94929" w:rsidRPr="00E61A8A" w:rsidRDefault="00A37E00" w:rsidP="00F94929">
      <w:pPr>
        <w:spacing w:before="0" w:after="0" w:line="276" w:lineRule="auto"/>
        <w:rPr>
          <w:b/>
          <w:color w:val="C00000"/>
        </w:rPr>
      </w:pPr>
      <w:r w:rsidRPr="00215870">
        <w:rPr>
          <w:rStyle w:val="Strong"/>
          <w:color w:val="C00000"/>
        </w:rPr>
        <w:t xml:space="preserve">Please complete and return to school  </w:t>
      </w:r>
    </w:p>
    <w:p w14:paraId="5D760A11" w14:textId="75D6CD7D" w:rsidR="004A279F" w:rsidRDefault="004A279F" w:rsidP="00585F1D">
      <w:pPr>
        <w:pStyle w:val="Heading2"/>
        <w:spacing w:after="0"/>
      </w:pPr>
      <w:r>
        <w:lastRenderedPageBreak/>
        <w:t xml:space="preserve">Guide to bicycle maintenance: Eight-point </w:t>
      </w:r>
      <w:r w:rsidRPr="00B1131E">
        <w:rPr>
          <w:color w:val="C00000"/>
        </w:rPr>
        <w:t>safety</w:t>
      </w:r>
      <w:r w:rsidR="007F76AE">
        <w:rPr>
          <w:color w:val="C00000"/>
        </w:rPr>
        <w:t>-</w:t>
      </w:r>
      <w:r w:rsidRPr="00B1131E">
        <w:rPr>
          <w:color w:val="C00000"/>
        </w:rPr>
        <w:t>check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133"/>
        <w:gridCol w:w="5061"/>
        <w:gridCol w:w="1261"/>
        <w:gridCol w:w="1175"/>
      </w:tblGrid>
      <w:tr w:rsidR="00ED68BD" w14:paraId="58953F87" w14:textId="4AA5049C" w:rsidTr="00C2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C411892" w14:textId="5D404EBA" w:rsidR="00ED68BD" w:rsidRPr="00F771B9" w:rsidRDefault="00ED68BD" w:rsidP="00E72A9A">
            <w:pPr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Feature</w:t>
            </w:r>
          </w:p>
        </w:tc>
        <w:tc>
          <w:tcPr>
            <w:tcW w:w="5062" w:type="dxa"/>
          </w:tcPr>
          <w:p w14:paraId="78586F81" w14:textId="34928038" w:rsidR="00ED68BD" w:rsidRPr="00F771B9" w:rsidRDefault="00ED68BD" w:rsidP="00E72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What are you checking for?</w:t>
            </w:r>
          </w:p>
        </w:tc>
        <w:tc>
          <w:tcPr>
            <w:tcW w:w="1260" w:type="dxa"/>
            <w:vAlign w:val="center"/>
          </w:tcPr>
          <w:p w14:paraId="73BA993A" w14:textId="3E5E6221" w:rsidR="00ED68BD" w:rsidRPr="00F771B9" w:rsidRDefault="00ED68BD" w:rsidP="00C25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Maintained</w:t>
            </w:r>
          </w:p>
        </w:tc>
        <w:tc>
          <w:tcPr>
            <w:tcW w:w="1175" w:type="dxa"/>
            <w:vAlign w:val="center"/>
          </w:tcPr>
          <w:p w14:paraId="37AEB302" w14:textId="6D023BD2" w:rsidR="00ED68BD" w:rsidRPr="00F771B9" w:rsidRDefault="00ED68BD" w:rsidP="00C25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771B9">
              <w:rPr>
                <w:sz w:val="20"/>
                <w:szCs w:val="22"/>
              </w:rPr>
              <w:t>Needs fixing</w:t>
            </w:r>
          </w:p>
        </w:tc>
      </w:tr>
      <w:tr w:rsidR="00ED68BD" w14:paraId="2BF970D7" w14:textId="24C8C854" w:rsidTr="00F7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0B308D0" w14:textId="6E536B71" w:rsidR="00ED68BD" w:rsidRPr="00300EED" w:rsidRDefault="00ED68BD" w:rsidP="0097708A">
            <w:pPr>
              <w:pStyle w:val="Heading5"/>
              <w:spacing w:before="0" w:after="0" w:line="276" w:lineRule="auto"/>
              <w:rPr>
                <w:rStyle w:val="Strong"/>
              </w:rPr>
            </w:pPr>
            <w:r w:rsidRPr="00300EED">
              <w:rPr>
                <w:rStyle w:val="Strong"/>
              </w:rPr>
              <w:t>Bell or horn</w:t>
            </w:r>
          </w:p>
        </w:tc>
        <w:tc>
          <w:tcPr>
            <w:tcW w:w="5062" w:type="dxa"/>
            <w:vAlign w:val="center"/>
          </w:tcPr>
          <w:p w14:paraId="1F660D8C" w14:textId="729573FE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rings or sounds clearly and loudly</w:t>
            </w:r>
          </w:p>
        </w:tc>
        <w:tc>
          <w:tcPr>
            <w:tcW w:w="1260" w:type="dxa"/>
            <w:vAlign w:val="center"/>
          </w:tcPr>
          <w:p w14:paraId="2922829C" w14:textId="014BDF04" w:rsidR="00ED68BD" w:rsidRDefault="00ED68BD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6B4F9B2" wp14:editId="54D793CB">
                  <wp:extent cx="219456" cy="219456"/>
                  <wp:effectExtent l="0" t="0" r="9525" b="9525"/>
                  <wp:docPr id="1379766641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45B9F6C9" w14:textId="56B75A6B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E7259" wp14:editId="5D1595D3">
                  <wp:extent cx="219456" cy="219456"/>
                  <wp:effectExtent l="0" t="0" r="9525" b="9525"/>
                  <wp:docPr id="841178934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39F3E991" w14:textId="274B728A" w:rsidTr="00F77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B6ABD9A" w14:textId="6A812D3E" w:rsidR="00ED68BD" w:rsidRDefault="00ED68BD" w:rsidP="0097708A">
            <w:pPr>
              <w:spacing w:before="0" w:after="0" w:line="276" w:lineRule="auto"/>
            </w:pPr>
            <w:r>
              <w:t>Brakes</w:t>
            </w:r>
          </w:p>
        </w:tc>
        <w:tc>
          <w:tcPr>
            <w:tcW w:w="5062" w:type="dxa"/>
            <w:vAlign w:val="center"/>
          </w:tcPr>
          <w:p w14:paraId="68F87A16" w14:textId="0074CA34" w:rsidR="00ED68BD" w:rsidRDefault="00BE19FC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when brakes are applied, </w:t>
            </w:r>
            <w:r w:rsidR="00ED68BD">
              <w:t xml:space="preserve">bike wheel does not rotate </w:t>
            </w:r>
          </w:p>
        </w:tc>
        <w:tc>
          <w:tcPr>
            <w:tcW w:w="1260" w:type="dxa"/>
            <w:vAlign w:val="center"/>
          </w:tcPr>
          <w:p w14:paraId="1F70803A" w14:textId="53149D07" w:rsidR="00ED68BD" w:rsidRDefault="00ED68BD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8DB8D7" wp14:editId="45F8E526">
                  <wp:extent cx="219456" cy="219456"/>
                  <wp:effectExtent l="0" t="0" r="9525" b="9525"/>
                  <wp:docPr id="212135079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1475E8AF" w14:textId="58D8F8E6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E27376" wp14:editId="0D74637E">
                  <wp:extent cx="219456" cy="219456"/>
                  <wp:effectExtent l="0" t="0" r="9525" b="9525"/>
                  <wp:docPr id="34636467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44FE96B8" w14:textId="64C9A452" w:rsidTr="00F7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D5437DD" w14:textId="2CE64FA2" w:rsidR="00ED68BD" w:rsidRDefault="00ED68BD" w:rsidP="0097708A">
            <w:pPr>
              <w:spacing w:before="0" w:after="0" w:line="276" w:lineRule="auto"/>
            </w:pPr>
            <w:r>
              <w:t>Brake pads</w:t>
            </w:r>
          </w:p>
        </w:tc>
        <w:tc>
          <w:tcPr>
            <w:tcW w:w="5062" w:type="dxa"/>
            <w:vAlign w:val="center"/>
          </w:tcPr>
          <w:p w14:paraId="02F01179" w14:textId="0E3027A4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pads are not worn down</w:t>
            </w:r>
          </w:p>
        </w:tc>
        <w:tc>
          <w:tcPr>
            <w:tcW w:w="1260" w:type="dxa"/>
            <w:vAlign w:val="center"/>
          </w:tcPr>
          <w:p w14:paraId="4EDB0FEB" w14:textId="16D163DA" w:rsidR="00ED68BD" w:rsidRDefault="00ED68BD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7B9E1E7" wp14:editId="011C0FD2">
                  <wp:extent cx="219456" cy="219456"/>
                  <wp:effectExtent l="0" t="0" r="9525" b="9525"/>
                  <wp:docPr id="189658954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26B1B83B" w14:textId="79F062EE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D17A2" wp14:editId="2CB058DA">
                  <wp:extent cx="219456" cy="219456"/>
                  <wp:effectExtent l="0" t="0" r="9525" b="9525"/>
                  <wp:docPr id="157993596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66C6D30B" w14:textId="6F311B5D" w:rsidTr="00F77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5E8F458" w14:textId="24DA0F0A" w:rsidR="00ED68BD" w:rsidRDefault="00ED68BD" w:rsidP="0097708A">
            <w:pPr>
              <w:spacing w:before="0" w:after="0" w:line="276" w:lineRule="auto"/>
            </w:pPr>
            <w:r>
              <w:t>Chain</w:t>
            </w:r>
          </w:p>
        </w:tc>
        <w:tc>
          <w:tcPr>
            <w:tcW w:w="5062" w:type="dxa"/>
            <w:vAlign w:val="center"/>
          </w:tcPr>
          <w:p w14:paraId="04F2DC91" w14:textId="19EA4FC1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 well oiled and not sag</w:t>
            </w:r>
          </w:p>
        </w:tc>
        <w:tc>
          <w:tcPr>
            <w:tcW w:w="1260" w:type="dxa"/>
            <w:vAlign w:val="center"/>
          </w:tcPr>
          <w:p w14:paraId="74045F3E" w14:textId="16104245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E000B1" wp14:editId="57873FC5">
                  <wp:extent cx="219456" cy="219456"/>
                  <wp:effectExtent l="0" t="0" r="9525" b="9525"/>
                  <wp:docPr id="2078033559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49F3BB17" w14:textId="08CB03A6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22EC5F" wp14:editId="2BD2E4C9">
                  <wp:extent cx="219456" cy="219456"/>
                  <wp:effectExtent l="0" t="0" r="9525" b="9525"/>
                  <wp:docPr id="1003785157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66E234E5" w14:textId="3E72BDE4" w:rsidTr="00F7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49B4135" w14:textId="7B7D849C" w:rsidR="00ED68BD" w:rsidRDefault="00ED68BD" w:rsidP="0097708A">
            <w:pPr>
              <w:spacing w:before="0" w:after="0" w:line="276" w:lineRule="auto"/>
            </w:pPr>
            <w:r>
              <w:t>White front reflector</w:t>
            </w:r>
          </w:p>
        </w:tc>
        <w:tc>
          <w:tcPr>
            <w:tcW w:w="5062" w:type="dxa"/>
            <w:vAlign w:val="center"/>
          </w:tcPr>
          <w:p w14:paraId="032183E5" w14:textId="50E5FEC1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secure and clean</w:t>
            </w:r>
          </w:p>
        </w:tc>
        <w:tc>
          <w:tcPr>
            <w:tcW w:w="1260" w:type="dxa"/>
            <w:vAlign w:val="center"/>
          </w:tcPr>
          <w:p w14:paraId="37CDA290" w14:textId="6F579BB8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E77E8A5" wp14:editId="2924B93D">
                  <wp:extent cx="219456" cy="219456"/>
                  <wp:effectExtent l="0" t="0" r="9525" b="9525"/>
                  <wp:docPr id="38026016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52EB9743" w14:textId="0EFDC653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731550" wp14:editId="05055909">
                  <wp:extent cx="219456" cy="219456"/>
                  <wp:effectExtent l="0" t="0" r="9525" b="9525"/>
                  <wp:docPr id="1257983164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3784DFF5" w14:textId="62448B50" w:rsidTr="00F77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F142A15" w14:textId="5128186A" w:rsidR="00ED68BD" w:rsidRDefault="00ED68BD" w:rsidP="0097708A">
            <w:pPr>
              <w:spacing w:before="0" w:after="0" w:line="276" w:lineRule="auto"/>
            </w:pPr>
            <w:r>
              <w:t>Red rear reflector</w:t>
            </w:r>
          </w:p>
        </w:tc>
        <w:tc>
          <w:tcPr>
            <w:tcW w:w="5062" w:type="dxa"/>
            <w:vAlign w:val="center"/>
          </w:tcPr>
          <w:p w14:paraId="139F28E5" w14:textId="7ACA4605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secure and clean</w:t>
            </w:r>
          </w:p>
        </w:tc>
        <w:tc>
          <w:tcPr>
            <w:tcW w:w="1260" w:type="dxa"/>
            <w:vAlign w:val="center"/>
          </w:tcPr>
          <w:p w14:paraId="5BF094AF" w14:textId="38AE27F5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7C447E" wp14:editId="0F5C7469">
                  <wp:extent cx="219456" cy="219456"/>
                  <wp:effectExtent l="0" t="0" r="9525" b="9525"/>
                  <wp:docPr id="1133432189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7AA158F8" w14:textId="0C3FB8A0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8C9126" wp14:editId="07A91EA6">
                  <wp:extent cx="219456" cy="219456"/>
                  <wp:effectExtent l="0" t="0" r="9525" b="9525"/>
                  <wp:docPr id="286712702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6C569A2C" w14:textId="6F11194B" w:rsidTr="00F7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F90806F" w14:textId="69C6C546" w:rsidR="00ED68BD" w:rsidRDefault="00ED68BD" w:rsidP="0097708A">
            <w:pPr>
              <w:spacing w:before="0" w:after="0" w:line="276" w:lineRule="auto"/>
            </w:pPr>
            <w:r>
              <w:t>Tyres</w:t>
            </w:r>
          </w:p>
        </w:tc>
        <w:tc>
          <w:tcPr>
            <w:tcW w:w="5062" w:type="dxa"/>
            <w:vAlign w:val="center"/>
          </w:tcPr>
          <w:p w14:paraId="14CBD253" w14:textId="77777777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firm tyres</w:t>
            </w:r>
          </w:p>
          <w:p w14:paraId="10FB8642" w14:textId="77777777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tread not worn and no canvas showing</w:t>
            </w:r>
          </w:p>
          <w:p w14:paraId="659C18A2" w14:textId="7520BEE3" w:rsidR="00ED68BD" w:rsidRDefault="00ED68BD" w:rsidP="005414D8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bulges or cuts</w:t>
            </w:r>
          </w:p>
        </w:tc>
        <w:tc>
          <w:tcPr>
            <w:tcW w:w="1260" w:type="dxa"/>
            <w:vAlign w:val="center"/>
          </w:tcPr>
          <w:p w14:paraId="3069F7DD" w14:textId="039A84B5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B4B501" wp14:editId="0490CB2C">
                  <wp:extent cx="219456" cy="219456"/>
                  <wp:effectExtent l="0" t="0" r="9525" b="9525"/>
                  <wp:docPr id="609922877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7E044974" w14:textId="59E1B82B" w:rsidR="00ED68BD" w:rsidRDefault="0097708A" w:rsidP="00C257F3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80A629" wp14:editId="68734C95">
                  <wp:extent cx="219456" cy="219456"/>
                  <wp:effectExtent l="0" t="0" r="9525" b="9525"/>
                  <wp:docPr id="160391657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8BD" w14:paraId="2FB1D720" w14:textId="67F96146" w:rsidTr="00F77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D1AE68D" w14:textId="247439E2" w:rsidR="00ED68BD" w:rsidRDefault="00ED68BD" w:rsidP="0097708A">
            <w:pPr>
              <w:spacing w:before="0" w:after="0" w:line="276" w:lineRule="auto"/>
            </w:pPr>
            <w:r>
              <w:t>Yellow wheel and pedal reflectors</w:t>
            </w:r>
          </w:p>
        </w:tc>
        <w:tc>
          <w:tcPr>
            <w:tcW w:w="5062" w:type="dxa"/>
            <w:vAlign w:val="center"/>
          </w:tcPr>
          <w:p w14:paraId="0C0BB5A6" w14:textId="119F682C" w:rsidR="00ED68BD" w:rsidRDefault="00ED68BD" w:rsidP="005414D8">
            <w:pPr>
              <w:pStyle w:val="ListParagraph"/>
              <w:numPr>
                <w:ilvl w:val="0"/>
                <w:numId w:val="12"/>
              </w:numPr>
              <w:spacing w:before="0" w:after="0" w:line="276" w:lineRule="auto"/>
              <w:ind w:left="3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secure and clean</w:t>
            </w:r>
          </w:p>
        </w:tc>
        <w:tc>
          <w:tcPr>
            <w:tcW w:w="1260" w:type="dxa"/>
            <w:vAlign w:val="center"/>
          </w:tcPr>
          <w:p w14:paraId="38444FB0" w14:textId="43632E1A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7B9C4B5" wp14:editId="7CBBFADD">
                  <wp:extent cx="219456" cy="219456"/>
                  <wp:effectExtent l="0" t="0" r="9525" b="9525"/>
                  <wp:docPr id="1726950180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vAlign w:val="center"/>
          </w:tcPr>
          <w:p w14:paraId="6515A966" w14:textId="4EEC652D" w:rsidR="00ED68BD" w:rsidRDefault="0097708A" w:rsidP="00C257F3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6F8951" wp14:editId="44F3A62B">
                  <wp:extent cx="219456" cy="219456"/>
                  <wp:effectExtent l="0" t="0" r="9525" b="9525"/>
                  <wp:docPr id="1185684284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66641" name="Graphic 1379766641" descr="Stop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3" cy="2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8FA7D" w14:textId="4E7B940D" w:rsidR="006C720A" w:rsidRDefault="006C720A" w:rsidP="009A3102">
      <w:pPr>
        <w:spacing w:before="0"/>
      </w:pPr>
      <w:r>
        <w:t xml:space="preserve">Source: Adapted from </w:t>
      </w:r>
      <w:hyperlink r:id="rId16" w:history="1">
        <w:r w:rsidRPr="00585F1D">
          <w:rPr>
            <w:rStyle w:val="Hyperlink"/>
          </w:rPr>
          <w:t>Safety Town</w:t>
        </w:r>
      </w:hyperlink>
      <w:r>
        <w:t xml:space="preserve">  </w:t>
      </w:r>
    </w:p>
    <w:p w14:paraId="76539F5E" w14:textId="77777777" w:rsidR="006C720A" w:rsidRPr="006C720A" w:rsidRDefault="006C720A" w:rsidP="00945302">
      <w:pPr>
        <w:spacing w:line="276" w:lineRule="auto"/>
        <w:rPr>
          <w:rStyle w:val="Strong"/>
        </w:rPr>
      </w:pPr>
      <w:r w:rsidRPr="006C720A">
        <w:rPr>
          <w:rStyle w:val="Strong"/>
        </w:rPr>
        <w:t xml:space="preserve">What is the right size of bicycle? </w:t>
      </w:r>
    </w:p>
    <w:p w14:paraId="3D3D6F15" w14:textId="77777777" w:rsidR="006C720A" w:rsidRDefault="006C720A" w:rsidP="00945302">
      <w:pPr>
        <w:spacing w:before="0" w:after="0" w:line="276" w:lineRule="auto"/>
      </w:pPr>
      <w:r>
        <w:t xml:space="preserve">The right sized bicycle: </w:t>
      </w:r>
    </w:p>
    <w:p w14:paraId="10090D78" w14:textId="77777777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is comfortable for the rider </w:t>
      </w:r>
    </w:p>
    <w:p w14:paraId="7A22E062" w14:textId="77777777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allows for the arms to be slightly bent as the body leans slightly forward holding the handlebars </w:t>
      </w:r>
    </w:p>
    <w:p w14:paraId="53807465" w14:textId="77777777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has controls within reach </w:t>
      </w:r>
    </w:p>
    <w:p w14:paraId="0DF92A28" w14:textId="77777777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allows the rider’s feet to just touch the ground when the rider is sitting on the seat </w:t>
      </w:r>
    </w:p>
    <w:p w14:paraId="7D37D33F" w14:textId="77777777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allows the rider to straddle the crossbar with both feet flat on the ground. There should be about 3 cm between the bicycle and the rider’s crutch for a light or medium weight road bicycle. For a BMX or mountain bike there should be a 10 cm gap. If there is no crossbar, make the test from where the crossbar would be. </w:t>
      </w:r>
    </w:p>
    <w:p w14:paraId="3FD98E4E" w14:textId="71E88615" w:rsidR="006C720A" w:rsidRDefault="006C720A" w:rsidP="005414D8">
      <w:pPr>
        <w:pStyle w:val="ListParagraph"/>
        <w:numPr>
          <w:ilvl w:val="0"/>
          <w:numId w:val="12"/>
        </w:numPr>
        <w:spacing w:before="0" w:after="0" w:line="276" w:lineRule="auto"/>
      </w:pPr>
      <w:r>
        <w:t xml:space="preserve">has a level seat.  </w:t>
      </w:r>
    </w:p>
    <w:p w14:paraId="3C7B34EB" w14:textId="77777777" w:rsidR="006C720A" w:rsidRPr="006F172B" w:rsidRDefault="006C720A" w:rsidP="00945302">
      <w:pPr>
        <w:spacing w:line="276" w:lineRule="auto"/>
        <w:rPr>
          <w:rStyle w:val="Strong"/>
        </w:rPr>
      </w:pPr>
      <w:r w:rsidRPr="006F172B">
        <w:rPr>
          <w:rStyle w:val="Strong"/>
        </w:rPr>
        <w:t xml:space="preserve">What is required by law? </w:t>
      </w:r>
    </w:p>
    <w:p w14:paraId="5B1CF6B4" w14:textId="77777777" w:rsidR="006C720A" w:rsidRDefault="006C720A" w:rsidP="00D528F0">
      <w:pPr>
        <w:spacing w:before="0" w:after="0" w:line="276" w:lineRule="auto"/>
      </w:pPr>
      <w:r>
        <w:t xml:space="preserve">A bicycle must be fitted with: </w:t>
      </w:r>
    </w:p>
    <w:p w14:paraId="58F52230" w14:textId="77777777" w:rsidR="006C720A" w:rsidRDefault="006C720A" w:rsidP="005414D8">
      <w:pPr>
        <w:pStyle w:val="ListParagraph"/>
        <w:numPr>
          <w:ilvl w:val="0"/>
          <w:numId w:val="13"/>
        </w:numPr>
        <w:spacing w:before="0" w:after="0" w:line="276" w:lineRule="auto"/>
      </w:pPr>
      <w:r>
        <w:t xml:space="preserve">a working horn or bell </w:t>
      </w:r>
    </w:p>
    <w:p w14:paraId="1E229472" w14:textId="77777777" w:rsidR="006C720A" w:rsidRDefault="006C720A" w:rsidP="005414D8">
      <w:pPr>
        <w:pStyle w:val="ListParagraph"/>
        <w:numPr>
          <w:ilvl w:val="0"/>
          <w:numId w:val="13"/>
        </w:numPr>
        <w:spacing w:before="0" w:after="0" w:line="276" w:lineRule="auto"/>
      </w:pPr>
      <w:r>
        <w:t xml:space="preserve">at least one working brake </w:t>
      </w:r>
    </w:p>
    <w:p w14:paraId="6BC60E16" w14:textId="2238D666" w:rsidR="00FF3CB0" w:rsidRDefault="006C720A" w:rsidP="005414D8">
      <w:pPr>
        <w:pStyle w:val="ListParagraph"/>
        <w:numPr>
          <w:ilvl w:val="0"/>
          <w:numId w:val="13"/>
        </w:numPr>
        <w:spacing w:before="0" w:after="0" w:line="276" w:lineRule="auto"/>
      </w:pPr>
      <w:r>
        <w:t xml:space="preserve">and display a flashing or steady white light on the front, a flashing or steady red rear light, and a red rear reflector if ridden at night or during hazardous weather conditions.  </w:t>
      </w:r>
    </w:p>
    <w:p w14:paraId="3C6B50F2" w14:textId="77777777" w:rsidR="00AD23AB" w:rsidRDefault="00AD23AB" w:rsidP="00AD23AB">
      <w:pPr>
        <w:pStyle w:val="ListParagraph"/>
        <w:spacing w:before="0" w:after="0" w:line="276" w:lineRule="auto"/>
        <w:ind w:left="720"/>
      </w:pPr>
    </w:p>
    <w:p w14:paraId="7819120C" w14:textId="77777777" w:rsidR="00FF3CB0" w:rsidRDefault="00FF3CB0" w:rsidP="00FF3CB0">
      <w:pPr>
        <w:spacing w:before="0" w:after="0" w:line="276" w:lineRule="auto"/>
      </w:pPr>
    </w:p>
    <w:p w14:paraId="5AE64CA2" w14:textId="31B094A7" w:rsidR="00A778DD" w:rsidRDefault="00E61A8A" w:rsidP="00FF3CB0">
      <w:pPr>
        <w:pStyle w:val="Heading2"/>
        <w:spacing w:after="0"/>
      </w:pPr>
      <w:r>
        <w:lastRenderedPageBreak/>
        <w:t>G</w:t>
      </w:r>
      <w:r w:rsidR="00A778DD">
        <w:t>uide to correctly fitting a</w:t>
      </w:r>
      <w:r w:rsidR="00A778DD" w:rsidRPr="00B1131E">
        <w:rPr>
          <w:color w:val="C00000"/>
        </w:rPr>
        <w:t xml:space="preserve"> helm</w:t>
      </w:r>
      <w:r w:rsidR="007016A7" w:rsidRPr="00B1131E">
        <w:rPr>
          <w:color w:val="C00000"/>
        </w:rPr>
        <w:t>e</w:t>
      </w:r>
      <w:r w:rsidR="00A778DD" w:rsidRPr="00B1131E">
        <w:rPr>
          <w:color w:val="C00000"/>
        </w:rPr>
        <w:t>t</w:t>
      </w:r>
    </w:p>
    <w:p w14:paraId="08EE37EB" w14:textId="79FD4F13" w:rsidR="000A79FC" w:rsidRPr="00573050" w:rsidRDefault="000A79FC" w:rsidP="0090596A">
      <w:pPr>
        <w:spacing w:after="0"/>
        <w:rPr>
          <w:b/>
          <w:bCs/>
        </w:rPr>
      </w:pPr>
      <w:r w:rsidRPr="00573050">
        <w:rPr>
          <w:rStyle w:val="Strong"/>
        </w:rPr>
        <w:t>Always wear a helmet when you ride</w:t>
      </w:r>
    </w:p>
    <w:p w14:paraId="05204E8C" w14:textId="14B28E26" w:rsidR="000A79FC" w:rsidRDefault="00244F48" w:rsidP="0090596A">
      <w:pPr>
        <w:spacing w:before="0" w:after="0"/>
      </w:pPr>
      <w:r w:rsidRPr="00244F48">
        <w:rPr>
          <w:noProof/>
        </w:rPr>
        <w:drawing>
          <wp:inline distT="0" distB="0" distL="0" distR="0" wp14:anchorId="21041176" wp14:editId="155FC199">
            <wp:extent cx="5762625" cy="2589534"/>
            <wp:effectExtent l="0" t="0" r="0" b="1270"/>
            <wp:docPr id="1203088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869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8303" cy="25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3FFF" w14:textId="6B50E896" w:rsidR="00244F48" w:rsidRPr="006907A9" w:rsidRDefault="00C51668" w:rsidP="006907A9">
      <w:pPr>
        <w:spacing w:before="0"/>
        <w:rPr>
          <w:sz w:val="18"/>
          <w:szCs w:val="20"/>
        </w:rPr>
      </w:pPr>
      <w:r w:rsidRPr="0090596A">
        <w:rPr>
          <w:sz w:val="18"/>
          <w:szCs w:val="20"/>
        </w:rPr>
        <w:t xml:space="preserve">Source: NSW Centre for Road Safety, Transport for NSW </w:t>
      </w:r>
    </w:p>
    <w:p w14:paraId="77EB4845" w14:textId="23C1D2F8" w:rsidR="00C51668" w:rsidRDefault="00C51668" w:rsidP="00A36E9A">
      <w:pPr>
        <w:spacing w:after="0"/>
      </w:pPr>
      <w:r>
        <w:t xml:space="preserve">More information is available from: </w:t>
      </w:r>
    </w:p>
    <w:p w14:paraId="2373904B" w14:textId="77777777" w:rsidR="00C51668" w:rsidRPr="006907A9" w:rsidRDefault="00C51668" w:rsidP="00A36E9A">
      <w:pPr>
        <w:spacing w:after="0"/>
        <w:rPr>
          <w:rStyle w:val="Strong"/>
        </w:rPr>
      </w:pPr>
      <w:r w:rsidRPr="006907A9">
        <w:rPr>
          <w:rStyle w:val="Strong"/>
        </w:rPr>
        <w:t xml:space="preserve">Department of Education  </w:t>
      </w:r>
    </w:p>
    <w:p w14:paraId="18BA5D0B" w14:textId="1E451CE6" w:rsidR="00C51668" w:rsidRDefault="00C51668" w:rsidP="005414D8">
      <w:pPr>
        <w:pStyle w:val="ListParagraph"/>
        <w:numPr>
          <w:ilvl w:val="0"/>
          <w:numId w:val="14"/>
        </w:numPr>
        <w:spacing w:before="0"/>
      </w:pPr>
      <w:r>
        <w:t xml:space="preserve">Riding to and from school </w:t>
      </w:r>
      <w:hyperlink r:id="rId18" w:history="1">
        <w:r w:rsidRPr="00836B2A">
          <w:rPr>
            <w:rStyle w:val="Hyperlink"/>
          </w:rPr>
          <w:t>https://education.nsw.gov.au/teaching-and-learning/curriculum/road-safety-education/safe-travel/riding</w:t>
        </w:r>
      </w:hyperlink>
      <w:r>
        <w:t xml:space="preserve"> </w:t>
      </w:r>
    </w:p>
    <w:p w14:paraId="381FE6E3" w14:textId="312202AD" w:rsidR="006907A9" w:rsidRPr="006907A9" w:rsidRDefault="00C51668" w:rsidP="005414D8">
      <w:pPr>
        <w:pStyle w:val="ListParagraph"/>
        <w:numPr>
          <w:ilvl w:val="0"/>
          <w:numId w:val="14"/>
        </w:numPr>
      </w:pPr>
      <w:r>
        <w:t xml:space="preserve">Vulnerabilities of children as road users </w:t>
      </w:r>
      <w:hyperlink r:id="rId19" w:anchor="Vulnerabilities1" w:history="1">
        <w:r w:rsidRPr="00DE406F">
          <w:rPr>
            <w:rStyle w:val="Hyperlink"/>
          </w:rPr>
          <w:t>https://education.nsw.gov.au/teaching-and-learning/curriculum/road-safety-education/safe-travel#Vulnerabilities1</w:t>
        </w:r>
      </w:hyperlink>
      <w:r>
        <w:t xml:space="preserve"> </w:t>
      </w:r>
    </w:p>
    <w:p w14:paraId="18DFDAC5" w14:textId="2FE5B2C0" w:rsidR="00C51668" w:rsidRPr="006907A9" w:rsidRDefault="00C51668" w:rsidP="00A36E9A">
      <w:pPr>
        <w:spacing w:after="0"/>
        <w:rPr>
          <w:rStyle w:val="Strong"/>
        </w:rPr>
      </w:pPr>
      <w:r w:rsidRPr="006907A9">
        <w:rPr>
          <w:rStyle w:val="Strong"/>
        </w:rPr>
        <w:t>Tra</w:t>
      </w:r>
      <w:r w:rsidR="006907A9" w:rsidRPr="006907A9">
        <w:rPr>
          <w:rStyle w:val="Strong"/>
        </w:rPr>
        <w:t>ns</w:t>
      </w:r>
      <w:r w:rsidRPr="006907A9">
        <w:rPr>
          <w:rStyle w:val="Strong"/>
        </w:rPr>
        <w:t xml:space="preserve">port for NSW  </w:t>
      </w:r>
    </w:p>
    <w:p w14:paraId="3163E197" w14:textId="12117D7E" w:rsidR="00C51668" w:rsidRDefault="00000000" w:rsidP="005414D8">
      <w:pPr>
        <w:pStyle w:val="ListParagraph"/>
        <w:numPr>
          <w:ilvl w:val="0"/>
          <w:numId w:val="15"/>
        </w:numPr>
        <w:spacing w:before="0"/>
      </w:pPr>
      <w:hyperlink r:id="rId20" w:history="1">
        <w:r w:rsidR="00C51668" w:rsidRPr="00F53C01">
          <w:rPr>
            <w:rStyle w:val="Hyperlink"/>
          </w:rPr>
          <w:t>Information for parents and carers about safety on wheels</w:t>
        </w:r>
      </w:hyperlink>
      <w:r w:rsidR="00C51668">
        <w:t xml:space="preserve"> – The law and safety advice for bicycles, foot scooters, skateboards and rollerblades (pdf) </w:t>
      </w:r>
    </w:p>
    <w:p w14:paraId="1BAFFBDE" w14:textId="1105462B" w:rsidR="00C51668" w:rsidRDefault="00C51668" w:rsidP="005414D8">
      <w:pPr>
        <w:pStyle w:val="ListParagraph"/>
        <w:numPr>
          <w:ilvl w:val="0"/>
          <w:numId w:val="15"/>
        </w:numPr>
      </w:pPr>
      <w:r>
        <w:t xml:space="preserve">Helmets and safety gear </w:t>
      </w:r>
      <w:hyperlink r:id="rId21" w:history="1">
        <w:r w:rsidR="000545F1" w:rsidRPr="00A37F69">
          <w:rPr>
            <w:rStyle w:val="Hyperlink"/>
          </w:rPr>
          <w:t>https://roadsafety.transport.nsw.gov.au/stayingsafe/bicycle-riders/helmets-gear.html</w:t>
        </w:r>
      </w:hyperlink>
      <w:r w:rsidR="000545F1">
        <w:t xml:space="preserve"> </w:t>
      </w:r>
      <w:r>
        <w:t xml:space="preserve"> </w:t>
      </w:r>
    </w:p>
    <w:p w14:paraId="3FE9BBF0" w14:textId="47E2571B" w:rsidR="00C51668" w:rsidRDefault="00C51668" w:rsidP="005414D8">
      <w:pPr>
        <w:pStyle w:val="ListParagraph"/>
        <w:numPr>
          <w:ilvl w:val="0"/>
          <w:numId w:val="15"/>
        </w:numPr>
      </w:pPr>
      <w:r>
        <w:t xml:space="preserve">NSW road rules, bicycle laws and penalties in NSW </w:t>
      </w:r>
      <w:hyperlink r:id="rId22" w:history="1">
        <w:r w:rsidR="000545F1" w:rsidRPr="00A37F69">
          <w:rPr>
            <w:rStyle w:val="Hyperlink"/>
          </w:rPr>
          <w:t>https://roadsafety.transport.nsw.gov.au/stayingsafe/bicycle-riders/laws.html</w:t>
        </w:r>
      </w:hyperlink>
      <w:r w:rsidR="000545F1">
        <w:t xml:space="preserve"> </w:t>
      </w:r>
      <w:r>
        <w:t xml:space="preserve"> </w:t>
      </w:r>
    </w:p>
    <w:p w14:paraId="03929857" w14:textId="29EDE4B9" w:rsidR="00573050" w:rsidRDefault="00C51668" w:rsidP="005414D8">
      <w:pPr>
        <w:pStyle w:val="ListParagraph"/>
        <w:numPr>
          <w:ilvl w:val="0"/>
          <w:numId w:val="15"/>
        </w:numPr>
      </w:pPr>
      <w:r>
        <w:t xml:space="preserve">Safe riding </w:t>
      </w:r>
      <w:hyperlink r:id="rId23" w:history="1">
        <w:r w:rsidR="000D3B5C" w:rsidRPr="00A37F69">
          <w:rPr>
            <w:rStyle w:val="Hyperlink"/>
          </w:rPr>
          <w:t>https://roadsafety.transport.nsw.gov.au/stayingsafe/bicycle-riders/safe-riding.html</w:t>
        </w:r>
      </w:hyperlink>
    </w:p>
    <w:p w14:paraId="40102569" w14:textId="7B580096" w:rsidR="004D0640" w:rsidRPr="00607DF0" w:rsidRDefault="004D0640" w:rsidP="000D3B5C"/>
    <w:sectPr w:rsidR="004D0640" w:rsidRPr="00607DF0" w:rsidSect="00492E21">
      <w:footerReference w:type="default" r:id="rId24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0060" w14:textId="77777777" w:rsidR="006403EB" w:rsidRDefault="006403EB" w:rsidP="00843DF5">
      <w:r>
        <w:separator/>
      </w:r>
    </w:p>
    <w:p w14:paraId="5EC33153" w14:textId="77777777" w:rsidR="006403EB" w:rsidRDefault="006403EB" w:rsidP="00843DF5"/>
    <w:p w14:paraId="01481DD0" w14:textId="77777777" w:rsidR="006403EB" w:rsidRDefault="006403EB" w:rsidP="00843DF5"/>
  </w:endnote>
  <w:endnote w:type="continuationSeparator" w:id="0">
    <w:p w14:paraId="60F1C45A" w14:textId="77777777" w:rsidR="006403EB" w:rsidRDefault="006403EB" w:rsidP="00843DF5">
      <w:r>
        <w:continuationSeparator/>
      </w:r>
    </w:p>
    <w:p w14:paraId="3606AC7A" w14:textId="77777777" w:rsidR="006403EB" w:rsidRDefault="006403EB" w:rsidP="00843DF5"/>
    <w:p w14:paraId="3913A0DC" w14:textId="77777777" w:rsidR="006403EB" w:rsidRDefault="006403EB" w:rsidP="00843DF5"/>
  </w:endnote>
  <w:endnote w:type="continuationNotice" w:id="1">
    <w:p w14:paraId="717DE420" w14:textId="77777777" w:rsidR="006403EB" w:rsidRDefault="006403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E8820" w14:textId="66CE3CA7" w:rsidR="00F771B9" w:rsidRDefault="00BF7BC0">
        <w:pPr>
          <w:pStyle w:val="Footer"/>
          <w:jc w:val="right"/>
        </w:pPr>
        <w:r>
          <w:t xml:space="preserve">XXX </w:t>
        </w:r>
        <w:r w:rsidR="00956B4F">
          <w:t>Public</w:t>
        </w:r>
        <w:r>
          <w:t xml:space="preserve"> School bicycle </w:t>
        </w:r>
        <w:r w:rsidR="00A95112">
          <w:t>rider safety guidelines and agreement</w:t>
        </w:r>
        <w:r w:rsidR="00A95112">
          <w:tab/>
        </w:r>
        <w:r w:rsidR="00A95112">
          <w:tab/>
        </w:r>
        <w:r w:rsidR="00F771B9">
          <w:fldChar w:fldCharType="begin"/>
        </w:r>
        <w:r w:rsidR="00F771B9">
          <w:instrText xml:space="preserve"> PAGE   \* MERGEFORMAT </w:instrText>
        </w:r>
        <w:r w:rsidR="00F771B9">
          <w:fldChar w:fldCharType="separate"/>
        </w:r>
        <w:r w:rsidR="00F771B9">
          <w:rPr>
            <w:noProof/>
          </w:rPr>
          <w:t>2</w:t>
        </w:r>
        <w:r w:rsidR="00F771B9">
          <w:rPr>
            <w:noProof/>
          </w:rPr>
          <w:fldChar w:fldCharType="end"/>
        </w:r>
      </w:p>
    </w:sdtContent>
  </w:sdt>
  <w:p w14:paraId="2C034B5A" w14:textId="77777777" w:rsidR="00CC70ED" w:rsidRDefault="00CC7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B9C4" w14:textId="77777777" w:rsidR="006403EB" w:rsidRDefault="006403EB" w:rsidP="00843DF5">
      <w:r>
        <w:separator/>
      </w:r>
    </w:p>
    <w:p w14:paraId="65235457" w14:textId="77777777" w:rsidR="006403EB" w:rsidRDefault="006403EB" w:rsidP="00843DF5"/>
    <w:p w14:paraId="17677A08" w14:textId="77777777" w:rsidR="006403EB" w:rsidRDefault="006403EB" w:rsidP="00843DF5"/>
  </w:footnote>
  <w:footnote w:type="continuationSeparator" w:id="0">
    <w:p w14:paraId="4D1AFC90" w14:textId="77777777" w:rsidR="006403EB" w:rsidRDefault="006403EB" w:rsidP="00843DF5">
      <w:r>
        <w:continuationSeparator/>
      </w:r>
    </w:p>
    <w:p w14:paraId="1F57FF8C" w14:textId="77777777" w:rsidR="006403EB" w:rsidRDefault="006403EB" w:rsidP="00843DF5"/>
    <w:p w14:paraId="0DF37288" w14:textId="77777777" w:rsidR="006403EB" w:rsidRDefault="006403EB" w:rsidP="00843DF5"/>
  </w:footnote>
  <w:footnote w:type="continuationNotice" w:id="1">
    <w:p w14:paraId="1DEF24F7" w14:textId="77777777" w:rsidR="006403EB" w:rsidRDefault="006403E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AE29582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FFFFFF89"/>
    <w:multiLevelType w:val="singleLevel"/>
    <w:tmpl w:val="05B0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FD4361"/>
    <w:multiLevelType w:val="hybridMultilevel"/>
    <w:tmpl w:val="FECA3B2E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140F"/>
    <w:multiLevelType w:val="hybridMultilevel"/>
    <w:tmpl w:val="50680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3D40"/>
    <w:multiLevelType w:val="hybridMultilevel"/>
    <w:tmpl w:val="0366B472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705"/>
    <w:multiLevelType w:val="hybridMultilevel"/>
    <w:tmpl w:val="FD66E6E4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46B6"/>
    <w:multiLevelType w:val="hybridMultilevel"/>
    <w:tmpl w:val="FB604C0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95F"/>
    <w:multiLevelType w:val="multilevel"/>
    <w:tmpl w:val="78CEFA1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35B6"/>
    <w:multiLevelType w:val="hybridMultilevel"/>
    <w:tmpl w:val="704E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11D4"/>
    <w:multiLevelType w:val="hybridMultilevel"/>
    <w:tmpl w:val="6DF2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2B"/>
    <w:multiLevelType w:val="hybridMultilevel"/>
    <w:tmpl w:val="E4CC1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D6"/>
    <w:multiLevelType w:val="hybridMultilevel"/>
    <w:tmpl w:val="CF244D94"/>
    <w:lvl w:ilvl="0" w:tplc="983A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1B57"/>
    <w:multiLevelType w:val="hybridMultilevel"/>
    <w:tmpl w:val="440A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2231"/>
    <w:multiLevelType w:val="hybridMultilevel"/>
    <w:tmpl w:val="E58CC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3F24"/>
    <w:multiLevelType w:val="multilevel"/>
    <w:tmpl w:val="F3E8BC5A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192BD6"/>
    <w:multiLevelType w:val="hybridMultilevel"/>
    <w:tmpl w:val="97449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27B90"/>
    <w:multiLevelType w:val="hybridMultilevel"/>
    <w:tmpl w:val="307A39BC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78D"/>
    <w:multiLevelType w:val="multilevel"/>
    <w:tmpl w:val="D4787FD2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33FE"/>
    <w:multiLevelType w:val="hybridMultilevel"/>
    <w:tmpl w:val="8D6A828A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1589"/>
    <w:multiLevelType w:val="hybridMultilevel"/>
    <w:tmpl w:val="9348BA06"/>
    <w:lvl w:ilvl="0" w:tplc="14E6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F06FF"/>
    <w:multiLevelType w:val="hybridMultilevel"/>
    <w:tmpl w:val="404E66DE"/>
    <w:lvl w:ilvl="0" w:tplc="983A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04FC"/>
    <w:multiLevelType w:val="hybridMultilevel"/>
    <w:tmpl w:val="DD06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C147EEB"/>
    <w:multiLevelType w:val="hybridMultilevel"/>
    <w:tmpl w:val="B70E0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B66BD"/>
    <w:multiLevelType w:val="hybridMultilevel"/>
    <w:tmpl w:val="2210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738A"/>
    <w:multiLevelType w:val="hybridMultilevel"/>
    <w:tmpl w:val="6892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964E6"/>
    <w:multiLevelType w:val="hybridMultilevel"/>
    <w:tmpl w:val="3D6CCE76"/>
    <w:lvl w:ilvl="0" w:tplc="74B48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11F24"/>
    <w:multiLevelType w:val="hybridMultilevel"/>
    <w:tmpl w:val="D6D08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3128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" w16cid:durableId="1652438841">
    <w:abstractNumId w:val="1"/>
  </w:num>
  <w:num w:numId="3" w16cid:durableId="887378489">
    <w:abstractNumId w:val="8"/>
  </w:num>
  <w:num w:numId="4" w16cid:durableId="866799919">
    <w:abstractNumId w:val="24"/>
  </w:num>
  <w:num w:numId="5" w16cid:durableId="1045637855">
    <w:abstractNumId w:val="15"/>
  </w:num>
  <w:num w:numId="6" w16cid:durableId="213541875">
    <w:abstractNumId w:val="11"/>
  </w:num>
  <w:num w:numId="7" w16cid:durableId="1336422038">
    <w:abstractNumId w:val="27"/>
  </w:num>
  <w:num w:numId="8" w16cid:durableId="530916876">
    <w:abstractNumId w:val="21"/>
  </w:num>
  <w:num w:numId="9" w16cid:durableId="949430281">
    <w:abstractNumId w:val="10"/>
  </w:num>
  <w:num w:numId="10" w16cid:durableId="744182993">
    <w:abstractNumId w:val="9"/>
  </w:num>
  <w:num w:numId="11" w16cid:durableId="1976522947">
    <w:abstractNumId w:val="26"/>
  </w:num>
  <w:num w:numId="12" w16cid:durableId="1648822179">
    <w:abstractNumId w:val="14"/>
  </w:num>
  <w:num w:numId="13" w16cid:durableId="1541236461">
    <w:abstractNumId w:val="23"/>
  </w:num>
  <w:num w:numId="14" w16cid:durableId="187648149">
    <w:abstractNumId w:val="16"/>
  </w:num>
  <w:num w:numId="15" w16cid:durableId="636183915">
    <w:abstractNumId w:val="4"/>
  </w:num>
  <w:num w:numId="16" w16cid:durableId="304431885">
    <w:abstractNumId w:val="3"/>
  </w:num>
  <w:num w:numId="17" w16cid:durableId="521894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412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5582897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0" w16cid:durableId="1593784630">
    <w:abstractNumId w:val="0"/>
  </w:num>
  <w:num w:numId="21" w16cid:durableId="1131367355">
    <w:abstractNumId w:val="7"/>
  </w:num>
  <w:num w:numId="22" w16cid:durableId="309410937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3" w16cid:durableId="2134980788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4" w16cid:durableId="1077481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5942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499038">
    <w:abstractNumId w:val="2"/>
  </w:num>
  <w:num w:numId="27" w16cid:durableId="1643078843">
    <w:abstractNumId w:val="1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8" w16cid:durableId="203103566">
    <w:abstractNumId w:val="25"/>
  </w:num>
  <w:num w:numId="29" w16cid:durableId="2094276659">
    <w:abstractNumId w:val="29"/>
  </w:num>
  <w:num w:numId="30" w16cid:durableId="782771873">
    <w:abstractNumId w:val="13"/>
  </w:num>
  <w:num w:numId="31" w16cid:durableId="2077972540">
    <w:abstractNumId w:val="17"/>
  </w:num>
  <w:num w:numId="32" w16cid:durableId="468668234">
    <w:abstractNumId w:val="6"/>
  </w:num>
  <w:num w:numId="33" w16cid:durableId="160774764">
    <w:abstractNumId w:val="5"/>
  </w:num>
  <w:num w:numId="34" w16cid:durableId="1150369076">
    <w:abstractNumId w:val="20"/>
  </w:num>
  <w:num w:numId="35" w16cid:durableId="1998268177">
    <w:abstractNumId w:val="28"/>
  </w:num>
  <w:num w:numId="36" w16cid:durableId="2011331307">
    <w:abstractNumId w:val="18"/>
  </w:num>
  <w:num w:numId="37" w16cid:durableId="976953147">
    <w:abstractNumId w:val="22"/>
  </w:num>
  <w:num w:numId="38" w16cid:durableId="186459336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3C"/>
    <w:rsid w:val="00003EFA"/>
    <w:rsid w:val="00004183"/>
    <w:rsid w:val="000077BF"/>
    <w:rsid w:val="00013FF2"/>
    <w:rsid w:val="00015D69"/>
    <w:rsid w:val="00017B07"/>
    <w:rsid w:val="000252CB"/>
    <w:rsid w:val="000257A4"/>
    <w:rsid w:val="000345C8"/>
    <w:rsid w:val="000379D8"/>
    <w:rsid w:val="00037A88"/>
    <w:rsid w:val="00045F0D"/>
    <w:rsid w:val="0004750C"/>
    <w:rsid w:val="00047862"/>
    <w:rsid w:val="00047B88"/>
    <w:rsid w:val="00051080"/>
    <w:rsid w:val="000545F1"/>
    <w:rsid w:val="00054D26"/>
    <w:rsid w:val="00061D5B"/>
    <w:rsid w:val="00066BEA"/>
    <w:rsid w:val="000673B7"/>
    <w:rsid w:val="00070384"/>
    <w:rsid w:val="00070804"/>
    <w:rsid w:val="00072E86"/>
    <w:rsid w:val="000733A1"/>
    <w:rsid w:val="000734C2"/>
    <w:rsid w:val="00074F0F"/>
    <w:rsid w:val="000769CC"/>
    <w:rsid w:val="00085693"/>
    <w:rsid w:val="00085823"/>
    <w:rsid w:val="000879EE"/>
    <w:rsid w:val="000945D2"/>
    <w:rsid w:val="000A79FC"/>
    <w:rsid w:val="000C1B93"/>
    <w:rsid w:val="000C24ED"/>
    <w:rsid w:val="000C4344"/>
    <w:rsid w:val="000C5481"/>
    <w:rsid w:val="000D1788"/>
    <w:rsid w:val="000D1EB7"/>
    <w:rsid w:val="000D3B5C"/>
    <w:rsid w:val="000D3BBE"/>
    <w:rsid w:val="000D594D"/>
    <w:rsid w:val="000D7466"/>
    <w:rsid w:val="000D7E5E"/>
    <w:rsid w:val="000D7E75"/>
    <w:rsid w:val="000E1C5F"/>
    <w:rsid w:val="00103E4F"/>
    <w:rsid w:val="00107255"/>
    <w:rsid w:val="00112528"/>
    <w:rsid w:val="001126A8"/>
    <w:rsid w:val="00113093"/>
    <w:rsid w:val="0011479A"/>
    <w:rsid w:val="00117DF7"/>
    <w:rsid w:val="00123A38"/>
    <w:rsid w:val="00125DFF"/>
    <w:rsid w:val="0012654C"/>
    <w:rsid w:val="001265A5"/>
    <w:rsid w:val="00132064"/>
    <w:rsid w:val="00153D13"/>
    <w:rsid w:val="001613E4"/>
    <w:rsid w:val="001659D7"/>
    <w:rsid w:val="0017408C"/>
    <w:rsid w:val="00181F54"/>
    <w:rsid w:val="00186680"/>
    <w:rsid w:val="00187EC4"/>
    <w:rsid w:val="00190C6F"/>
    <w:rsid w:val="001A0BD5"/>
    <w:rsid w:val="001A2D64"/>
    <w:rsid w:val="001A3009"/>
    <w:rsid w:val="001B30D3"/>
    <w:rsid w:val="001C0997"/>
    <w:rsid w:val="001C7E97"/>
    <w:rsid w:val="001D5230"/>
    <w:rsid w:val="001E103F"/>
    <w:rsid w:val="001E3497"/>
    <w:rsid w:val="001E666F"/>
    <w:rsid w:val="001E761A"/>
    <w:rsid w:val="001F1248"/>
    <w:rsid w:val="001F2668"/>
    <w:rsid w:val="001F2D78"/>
    <w:rsid w:val="001F5F7B"/>
    <w:rsid w:val="002075BD"/>
    <w:rsid w:val="002105AD"/>
    <w:rsid w:val="002150B6"/>
    <w:rsid w:val="00215870"/>
    <w:rsid w:val="002160CF"/>
    <w:rsid w:val="00216244"/>
    <w:rsid w:val="002178F4"/>
    <w:rsid w:val="00221BFC"/>
    <w:rsid w:val="002227AD"/>
    <w:rsid w:val="00224AF6"/>
    <w:rsid w:val="002300CD"/>
    <w:rsid w:val="00242D98"/>
    <w:rsid w:val="0024474D"/>
    <w:rsid w:val="00244F48"/>
    <w:rsid w:val="00250CD8"/>
    <w:rsid w:val="0025592F"/>
    <w:rsid w:val="0025687D"/>
    <w:rsid w:val="0026327B"/>
    <w:rsid w:val="0026548C"/>
    <w:rsid w:val="00266207"/>
    <w:rsid w:val="0027370C"/>
    <w:rsid w:val="00287CC2"/>
    <w:rsid w:val="00290150"/>
    <w:rsid w:val="00297C55"/>
    <w:rsid w:val="002A1684"/>
    <w:rsid w:val="002A22BF"/>
    <w:rsid w:val="002A28B4"/>
    <w:rsid w:val="002A2B8C"/>
    <w:rsid w:val="002A30D8"/>
    <w:rsid w:val="002A35CF"/>
    <w:rsid w:val="002A475D"/>
    <w:rsid w:val="002A5FDE"/>
    <w:rsid w:val="002B1787"/>
    <w:rsid w:val="002B316A"/>
    <w:rsid w:val="002B50F2"/>
    <w:rsid w:val="002B75C4"/>
    <w:rsid w:val="002B7EB9"/>
    <w:rsid w:val="002C1F31"/>
    <w:rsid w:val="002F7CFE"/>
    <w:rsid w:val="00300EED"/>
    <w:rsid w:val="00302680"/>
    <w:rsid w:val="00303085"/>
    <w:rsid w:val="00306C23"/>
    <w:rsid w:val="00312546"/>
    <w:rsid w:val="00331EAD"/>
    <w:rsid w:val="00332CF2"/>
    <w:rsid w:val="0033473E"/>
    <w:rsid w:val="003355E2"/>
    <w:rsid w:val="00340DD9"/>
    <w:rsid w:val="00360E17"/>
    <w:rsid w:val="0036209C"/>
    <w:rsid w:val="00371F68"/>
    <w:rsid w:val="0038536D"/>
    <w:rsid w:val="00385DFB"/>
    <w:rsid w:val="00390F13"/>
    <w:rsid w:val="00395AC7"/>
    <w:rsid w:val="003A0CFB"/>
    <w:rsid w:val="003A5190"/>
    <w:rsid w:val="003B0768"/>
    <w:rsid w:val="003B240E"/>
    <w:rsid w:val="003B3E41"/>
    <w:rsid w:val="003D13EF"/>
    <w:rsid w:val="003D1F70"/>
    <w:rsid w:val="003E2B20"/>
    <w:rsid w:val="003E584F"/>
    <w:rsid w:val="003F0AC3"/>
    <w:rsid w:val="003F5A78"/>
    <w:rsid w:val="003F6E52"/>
    <w:rsid w:val="00400ACE"/>
    <w:rsid w:val="00401084"/>
    <w:rsid w:val="004033AF"/>
    <w:rsid w:val="0040368C"/>
    <w:rsid w:val="00407CAD"/>
    <w:rsid w:val="00407EF0"/>
    <w:rsid w:val="00412F2B"/>
    <w:rsid w:val="004132ED"/>
    <w:rsid w:val="00413A69"/>
    <w:rsid w:val="004178B3"/>
    <w:rsid w:val="00427D24"/>
    <w:rsid w:val="00427F79"/>
    <w:rsid w:val="00430173"/>
    <w:rsid w:val="00430D8B"/>
    <w:rsid w:val="00430F12"/>
    <w:rsid w:val="00436F58"/>
    <w:rsid w:val="00442345"/>
    <w:rsid w:val="00453EC1"/>
    <w:rsid w:val="00454159"/>
    <w:rsid w:val="0045454B"/>
    <w:rsid w:val="0045475C"/>
    <w:rsid w:val="00456066"/>
    <w:rsid w:val="00464776"/>
    <w:rsid w:val="00465607"/>
    <w:rsid w:val="004662AB"/>
    <w:rsid w:val="00472840"/>
    <w:rsid w:val="00474E4B"/>
    <w:rsid w:val="00480185"/>
    <w:rsid w:val="004843FC"/>
    <w:rsid w:val="0048642E"/>
    <w:rsid w:val="00491389"/>
    <w:rsid w:val="00492E21"/>
    <w:rsid w:val="004A279F"/>
    <w:rsid w:val="004A29D0"/>
    <w:rsid w:val="004B13C5"/>
    <w:rsid w:val="004B484F"/>
    <w:rsid w:val="004B723A"/>
    <w:rsid w:val="004C11A9"/>
    <w:rsid w:val="004C4B48"/>
    <w:rsid w:val="004C68E7"/>
    <w:rsid w:val="004D0640"/>
    <w:rsid w:val="004E1043"/>
    <w:rsid w:val="004E20D3"/>
    <w:rsid w:val="004F2AC5"/>
    <w:rsid w:val="004F48DD"/>
    <w:rsid w:val="004F6AF2"/>
    <w:rsid w:val="00511863"/>
    <w:rsid w:val="005128E7"/>
    <w:rsid w:val="0052658A"/>
    <w:rsid w:val="00526795"/>
    <w:rsid w:val="00527C2A"/>
    <w:rsid w:val="00540143"/>
    <w:rsid w:val="005414D8"/>
    <w:rsid w:val="00541FBB"/>
    <w:rsid w:val="0054464B"/>
    <w:rsid w:val="005500B1"/>
    <w:rsid w:val="005524CF"/>
    <w:rsid w:val="005525FD"/>
    <w:rsid w:val="005608F0"/>
    <w:rsid w:val="005649D2"/>
    <w:rsid w:val="005651B7"/>
    <w:rsid w:val="0057085F"/>
    <w:rsid w:val="00573050"/>
    <w:rsid w:val="00576A44"/>
    <w:rsid w:val="0058102D"/>
    <w:rsid w:val="005829E2"/>
    <w:rsid w:val="00583731"/>
    <w:rsid w:val="00585F1D"/>
    <w:rsid w:val="005934B4"/>
    <w:rsid w:val="005957FA"/>
    <w:rsid w:val="00597644"/>
    <w:rsid w:val="005A34D4"/>
    <w:rsid w:val="005A67CA"/>
    <w:rsid w:val="005B184F"/>
    <w:rsid w:val="005B4B00"/>
    <w:rsid w:val="005B57F5"/>
    <w:rsid w:val="005B76BC"/>
    <w:rsid w:val="005B77E0"/>
    <w:rsid w:val="005C14A7"/>
    <w:rsid w:val="005C344B"/>
    <w:rsid w:val="005D0140"/>
    <w:rsid w:val="005D1384"/>
    <w:rsid w:val="005D49FE"/>
    <w:rsid w:val="005D63B7"/>
    <w:rsid w:val="005E1F63"/>
    <w:rsid w:val="005F49D6"/>
    <w:rsid w:val="005F7D96"/>
    <w:rsid w:val="00607DF0"/>
    <w:rsid w:val="00613017"/>
    <w:rsid w:val="0061637F"/>
    <w:rsid w:val="00621C9B"/>
    <w:rsid w:val="0062292B"/>
    <w:rsid w:val="00624D13"/>
    <w:rsid w:val="00626BBF"/>
    <w:rsid w:val="00627A57"/>
    <w:rsid w:val="00635B76"/>
    <w:rsid w:val="006403EB"/>
    <w:rsid w:val="006409AE"/>
    <w:rsid w:val="0064273E"/>
    <w:rsid w:val="00643262"/>
    <w:rsid w:val="00643CC4"/>
    <w:rsid w:val="00656DEC"/>
    <w:rsid w:val="0066345F"/>
    <w:rsid w:val="00677835"/>
    <w:rsid w:val="00680388"/>
    <w:rsid w:val="006869CD"/>
    <w:rsid w:val="006907A9"/>
    <w:rsid w:val="00691121"/>
    <w:rsid w:val="0069617A"/>
    <w:rsid w:val="00696410"/>
    <w:rsid w:val="006A046F"/>
    <w:rsid w:val="006A3884"/>
    <w:rsid w:val="006B3488"/>
    <w:rsid w:val="006B698C"/>
    <w:rsid w:val="006B7C72"/>
    <w:rsid w:val="006C720A"/>
    <w:rsid w:val="006D00B0"/>
    <w:rsid w:val="006D1CF3"/>
    <w:rsid w:val="006D6820"/>
    <w:rsid w:val="006E54D3"/>
    <w:rsid w:val="006E59D0"/>
    <w:rsid w:val="006F172B"/>
    <w:rsid w:val="006F1CF4"/>
    <w:rsid w:val="006F31B9"/>
    <w:rsid w:val="006F617A"/>
    <w:rsid w:val="006F7BDD"/>
    <w:rsid w:val="00701550"/>
    <w:rsid w:val="007016A7"/>
    <w:rsid w:val="00707636"/>
    <w:rsid w:val="00714A60"/>
    <w:rsid w:val="00717237"/>
    <w:rsid w:val="0072638E"/>
    <w:rsid w:val="00731F48"/>
    <w:rsid w:val="00733F8C"/>
    <w:rsid w:val="00740F3C"/>
    <w:rsid w:val="00752D79"/>
    <w:rsid w:val="00752ED5"/>
    <w:rsid w:val="007564F8"/>
    <w:rsid w:val="00757662"/>
    <w:rsid w:val="0076669D"/>
    <w:rsid w:val="00766D19"/>
    <w:rsid w:val="00767CA4"/>
    <w:rsid w:val="00770186"/>
    <w:rsid w:val="00773CDB"/>
    <w:rsid w:val="0079523E"/>
    <w:rsid w:val="00796499"/>
    <w:rsid w:val="007A5439"/>
    <w:rsid w:val="007B020C"/>
    <w:rsid w:val="007B523A"/>
    <w:rsid w:val="007C4870"/>
    <w:rsid w:val="007C5D33"/>
    <w:rsid w:val="007C61E6"/>
    <w:rsid w:val="007C63BB"/>
    <w:rsid w:val="007D1065"/>
    <w:rsid w:val="007D35FE"/>
    <w:rsid w:val="007D56C3"/>
    <w:rsid w:val="007E20E5"/>
    <w:rsid w:val="007E4EBE"/>
    <w:rsid w:val="007E6A58"/>
    <w:rsid w:val="007F066A"/>
    <w:rsid w:val="007F27F8"/>
    <w:rsid w:val="007F6BE6"/>
    <w:rsid w:val="007F760E"/>
    <w:rsid w:val="007F76AE"/>
    <w:rsid w:val="007F7F78"/>
    <w:rsid w:val="00801971"/>
    <w:rsid w:val="0080248A"/>
    <w:rsid w:val="00804497"/>
    <w:rsid w:val="00804F58"/>
    <w:rsid w:val="00806ECB"/>
    <w:rsid w:val="008073B1"/>
    <w:rsid w:val="00810D93"/>
    <w:rsid w:val="00813A43"/>
    <w:rsid w:val="008175EF"/>
    <w:rsid w:val="008242EB"/>
    <w:rsid w:val="00824F5A"/>
    <w:rsid w:val="0083557F"/>
    <w:rsid w:val="00836838"/>
    <w:rsid w:val="00836B2A"/>
    <w:rsid w:val="008418DB"/>
    <w:rsid w:val="0084193B"/>
    <w:rsid w:val="008426B6"/>
    <w:rsid w:val="00843DF5"/>
    <w:rsid w:val="00846276"/>
    <w:rsid w:val="008559F3"/>
    <w:rsid w:val="00856CA3"/>
    <w:rsid w:val="0086013E"/>
    <w:rsid w:val="00864528"/>
    <w:rsid w:val="00864804"/>
    <w:rsid w:val="00865BC1"/>
    <w:rsid w:val="008742EF"/>
    <w:rsid w:val="0087496A"/>
    <w:rsid w:val="00874FC8"/>
    <w:rsid w:val="00876B35"/>
    <w:rsid w:val="00877024"/>
    <w:rsid w:val="00881ED0"/>
    <w:rsid w:val="00890EEE"/>
    <w:rsid w:val="00892AA3"/>
    <w:rsid w:val="0089316E"/>
    <w:rsid w:val="008A353C"/>
    <w:rsid w:val="008A4CF6"/>
    <w:rsid w:val="008B1946"/>
    <w:rsid w:val="008C04ED"/>
    <w:rsid w:val="008C528C"/>
    <w:rsid w:val="008D0A1F"/>
    <w:rsid w:val="008D5C37"/>
    <w:rsid w:val="008E0677"/>
    <w:rsid w:val="008E3DE9"/>
    <w:rsid w:val="008E4E66"/>
    <w:rsid w:val="008E5735"/>
    <w:rsid w:val="008F2778"/>
    <w:rsid w:val="00903071"/>
    <w:rsid w:val="009041E2"/>
    <w:rsid w:val="0090513B"/>
    <w:rsid w:val="0090594D"/>
    <w:rsid w:val="0090596A"/>
    <w:rsid w:val="009064F8"/>
    <w:rsid w:val="009107ED"/>
    <w:rsid w:val="009138BF"/>
    <w:rsid w:val="00915B46"/>
    <w:rsid w:val="0091618D"/>
    <w:rsid w:val="00921FDC"/>
    <w:rsid w:val="0093679E"/>
    <w:rsid w:val="00941947"/>
    <w:rsid w:val="0094511B"/>
    <w:rsid w:val="00945302"/>
    <w:rsid w:val="00945B9D"/>
    <w:rsid w:val="00953A3F"/>
    <w:rsid w:val="009551B5"/>
    <w:rsid w:val="009560E5"/>
    <w:rsid w:val="00956B4F"/>
    <w:rsid w:val="0097042E"/>
    <w:rsid w:val="00971DB5"/>
    <w:rsid w:val="009739C8"/>
    <w:rsid w:val="009744B5"/>
    <w:rsid w:val="009746A9"/>
    <w:rsid w:val="0097708A"/>
    <w:rsid w:val="00982157"/>
    <w:rsid w:val="0099399A"/>
    <w:rsid w:val="00995C6E"/>
    <w:rsid w:val="009A3102"/>
    <w:rsid w:val="009B1280"/>
    <w:rsid w:val="009B288D"/>
    <w:rsid w:val="009B3D61"/>
    <w:rsid w:val="009C2DB5"/>
    <w:rsid w:val="009C5AFF"/>
    <w:rsid w:val="009C5B0E"/>
    <w:rsid w:val="009D3F32"/>
    <w:rsid w:val="009D43DD"/>
    <w:rsid w:val="009E1570"/>
    <w:rsid w:val="009E6A47"/>
    <w:rsid w:val="009E6FBE"/>
    <w:rsid w:val="00A10577"/>
    <w:rsid w:val="00A119B4"/>
    <w:rsid w:val="00A170A2"/>
    <w:rsid w:val="00A240B2"/>
    <w:rsid w:val="00A251F4"/>
    <w:rsid w:val="00A2629A"/>
    <w:rsid w:val="00A36E9A"/>
    <w:rsid w:val="00A37E00"/>
    <w:rsid w:val="00A534B8"/>
    <w:rsid w:val="00A54063"/>
    <w:rsid w:val="00A5409F"/>
    <w:rsid w:val="00A56811"/>
    <w:rsid w:val="00A57460"/>
    <w:rsid w:val="00A57CCE"/>
    <w:rsid w:val="00A63054"/>
    <w:rsid w:val="00A632B3"/>
    <w:rsid w:val="00A6693C"/>
    <w:rsid w:val="00A736AF"/>
    <w:rsid w:val="00A74A54"/>
    <w:rsid w:val="00A76FB9"/>
    <w:rsid w:val="00A778DD"/>
    <w:rsid w:val="00A83D41"/>
    <w:rsid w:val="00A873E9"/>
    <w:rsid w:val="00A9004C"/>
    <w:rsid w:val="00A95112"/>
    <w:rsid w:val="00A9520A"/>
    <w:rsid w:val="00AA0762"/>
    <w:rsid w:val="00AB099B"/>
    <w:rsid w:val="00AB2F56"/>
    <w:rsid w:val="00AB3116"/>
    <w:rsid w:val="00AB5F89"/>
    <w:rsid w:val="00AD23AB"/>
    <w:rsid w:val="00AD3AD5"/>
    <w:rsid w:val="00AE4760"/>
    <w:rsid w:val="00AE47E0"/>
    <w:rsid w:val="00AE7B3D"/>
    <w:rsid w:val="00B0054E"/>
    <w:rsid w:val="00B03CCC"/>
    <w:rsid w:val="00B03EC1"/>
    <w:rsid w:val="00B05292"/>
    <w:rsid w:val="00B07D39"/>
    <w:rsid w:val="00B11171"/>
    <w:rsid w:val="00B1131E"/>
    <w:rsid w:val="00B12F83"/>
    <w:rsid w:val="00B2036D"/>
    <w:rsid w:val="00B222FB"/>
    <w:rsid w:val="00B24FAF"/>
    <w:rsid w:val="00B26C50"/>
    <w:rsid w:val="00B37042"/>
    <w:rsid w:val="00B4188B"/>
    <w:rsid w:val="00B42E51"/>
    <w:rsid w:val="00B46033"/>
    <w:rsid w:val="00B53FCE"/>
    <w:rsid w:val="00B56BFE"/>
    <w:rsid w:val="00B57155"/>
    <w:rsid w:val="00B57D39"/>
    <w:rsid w:val="00B65452"/>
    <w:rsid w:val="00B656BE"/>
    <w:rsid w:val="00B660E4"/>
    <w:rsid w:val="00B6716A"/>
    <w:rsid w:val="00B727CB"/>
    <w:rsid w:val="00B72931"/>
    <w:rsid w:val="00B72E05"/>
    <w:rsid w:val="00B76102"/>
    <w:rsid w:val="00B80AAD"/>
    <w:rsid w:val="00B80ADE"/>
    <w:rsid w:val="00B816F5"/>
    <w:rsid w:val="00B868BA"/>
    <w:rsid w:val="00B931CF"/>
    <w:rsid w:val="00BA40DC"/>
    <w:rsid w:val="00BA6822"/>
    <w:rsid w:val="00BA693F"/>
    <w:rsid w:val="00BA7230"/>
    <w:rsid w:val="00BA7AAB"/>
    <w:rsid w:val="00BB4FBA"/>
    <w:rsid w:val="00BC1208"/>
    <w:rsid w:val="00BC7C1F"/>
    <w:rsid w:val="00BD41DC"/>
    <w:rsid w:val="00BE19FC"/>
    <w:rsid w:val="00BE4C2F"/>
    <w:rsid w:val="00BE6001"/>
    <w:rsid w:val="00BF2B17"/>
    <w:rsid w:val="00BF35D4"/>
    <w:rsid w:val="00BF3F04"/>
    <w:rsid w:val="00BF732E"/>
    <w:rsid w:val="00BF7BC0"/>
    <w:rsid w:val="00C0175D"/>
    <w:rsid w:val="00C14757"/>
    <w:rsid w:val="00C17B50"/>
    <w:rsid w:val="00C2168A"/>
    <w:rsid w:val="00C257F3"/>
    <w:rsid w:val="00C4126C"/>
    <w:rsid w:val="00C412E5"/>
    <w:rsid w:val="00C436AB"/>
    <w:rsid w:val="00C43F7A"/>
    <w:rsid w:val="00C51668"/>
    <w:rsid w:val="00C524AD"/>
    <w:rsid w:val="00C55B40"/>
    <w:rsid w:val="00C55B7A"/>
    <w:rsid w:val="00C571D3"/>
    <w:rsid w:val="00C62B29"/>
    <w:rsid w:val="00C650F0"/>
    <w:rsid w:val="00C664FC"/>
    <w:rsid w:val="00C70C44"/>
    <w:rsid w:val="00C8144A"/>
    <w:rsid w:val="00C84DB5"/>
    <w:rsid w:val="00C92FDF"/>
    <w:rsid w:val="00CA0226"/>
    <w:rsid w:val="00CB2145"/>
    <w:rsid w:val="00CB4CB2"/>
    <w:rsid w:val="00CB66B0"/>
    <w:rsid w:val="00CC25F2"/>
    <w:rsid w:val="00CC3E29"/>
    <w:rsid w:val="00CC6505"/>
    <w:rsid w:val="00CC70ED"/>
    <w:rsid w:val="00CD089F"/>
    <w:rsid w:val="00CD44A0"/>
    <w:rsid w:val="00CD6723"/>
    <w:rsid w:val="00CE5951"/>
    <w:rsid w:val="00CF0280"/>
    <w:rsid w:val="00CF3B77"/>
    <w:rsid w:val="00CF73E9"/>
    <w:rsid w:val="00D0025E"/>
    <w:rsid w:val="00D063A2"/>
    <w:rsid w:val="00D06571"/>
    <w:rsid w:val="00D136E3"/>
    <w:rsid w:val="00D14573"/>
    <w:rsid w:val="00D14DC7"/>
    <w:rsid w:val="00D15A52"/>
    <w:rsid w:val="00D2403C"/>
    <w:rsid w:val="00D24BA2"/>
    <w:rsid w:val="00D26176"/>
    <w:rsid w:val="00D31E35"/>
    <w:rsid w:val="00D3548D"/>
    <w:rsid w:val="00D411BE"/>
    <w:rsid w:val="00D507E2"/>
    <w:rsid w:val="00D528F0"/>
    <w:rsid w:val="00D534B3"/>
    <w:rsid w:val="00D61CE0"/>
    <w:rsid w:val="00D61ED1"/>
    <w:rsid w:val="00D678DB"/>
    <w:rsid w:val="00D72098"/>
    <w:rsid w:val="00D7649E"/>
    <w:rsid w:val="00D81302"/>
    <w:rsid w:val="00D84403"/>
    <w:rsid w:val="00D9110C"/>
    <w:rsid w:val="00D924E7"/>
    <w:rsid w:val="00DA016D"/>
    <w:rsid w:val="00DB1219"/>
    <w:rsid w:val="00DB32F3"/>
    <w:rsid w:val="00DB67FB"/>
    <w:rsid w:val="00DC66B8"/>
    <w:rsid w:val="00DC6BCA"/>
    <w:rsid w:val="00DC74E1"/>
    <w:rsid w:val="00DD1132"/>
    <w:rsid w:val="00DD2F4E"/>
    <w:rsid w:val="00DD6088"/>
    <w:rsid w:val="00DE07A5"/>
    <w:rsid w:val="00DE2CE3"/>
    <w:rsid w:val="00DE406F"/>
    <w:rsid w:val="00DE40C2"/>
    <w:rsid w:val="00DF3614"/>
    <w:rsid w:val="00DF51CE"/>
    <w:rsid w:val="00E04DAF"/>
    <w:rsid w:val="00E06C01"/>
    <w:rsid w:val="00E07264"/>
    <w:rsid w:val="00E112C7"/>
    <w:rsid w:val="00E11FF5"/>
    <w:rsid w:val="00E15C44"/>
    <w:rsid w:val="00E20288"/>
    <w:rsid w:val="00E22A0E"/>
    <w:rsid w:val="00E22F6B"/>
    <w:rsid w:val="00E23C12"/>
    <w:rsid w:val="00E23EB4"/>
    <w:rsid w:val="00E246D7"/>
    <w:rsid w:val="00E31C1C"/>
    <w:rsid w:val="00E31E04"/>
    <w:rsid w:val="00E32ED9"/>
    <w:rsid w:val="00E33C97"/>
    <w:rsid w:val="00E34F33"/>
    <w:rsid w:val="00E4272D"/>
    <w:rsid w:val="00E43716"/>
    <w:rsid w:val="00E44B76"/>
    <w:rsid w:val="00E4707A"/>
    <w:rsid w:val="00E5058E"/>
    <w:rsid w:val="00E506E4"/>
    <w:rsid w:val="00E51733"/>
    <w:rsid w:val="00E545F4"/>
    <w:rsid w:val="00E56264"/>
    <w:rsid w:val="00E604B6"/>
    <w:rsid w:val="00E61A1A"/>
    <w:rsid w:val="00E61A8A"/>
    <w:rsid w:val="00E66CA0"/>
    <w:rsid w:val="00E72A9A"/>
    <w:rsid w:val="00E836F5"/>
    <w:rsid w:val="00E87132"/>
    <w:rsid w:val="00E904DB"/>
    <w:rsid w:val="00E91A16"/>
    <w:rsid w:val="00E948DF"/>
    <w:rsid w:val="00EA07C6"/>
    <w:rsid w:val="00EA266A"/>
    <w:rsid w:val="00EC59D6"/>
    <w:rsid w:val="00ED1EDE"/>
    <w:rsid w:val="00ED68BD"/>
    <w:rsid w:val="00ED7383"/>
    <w:rsid w:val="00EE151F"/>
    <w:rsid w:val="00EE37E7"/>
    <w:rsid w:val="00EE6980"/>
    <w:rsid w:val="00EF3320"/>
    <w:rsid w:val="00F00D62"/>
    <w:rsid w:val="00F04295"/>
    <w:rsid w:val="00F1353E"/>
    <w:rsid w:val="00F14D7F"/>
    <w:rsid w:val="00F17A64"/>
    <w:rsid w:val="00F20AC8"/>
    <w:rsid w:val="00F23914"/>
    <w:rsid w:val="00F23E5B"/>
    <w:rsid w:val="00F24906"/>
    <w:rsid w:val="00F3454B"/>
    <w:rsid w:val="00F372E8"/>
    <w:rsid w:val="00F41A87"/>
    <w:rsid w:val="00F42304"/>
    <w:rsid w:val="00F4485B"/>
    <w:rsid w:val="00F47B30"/>
    <w:rsid w:val="00F522E3"/>
    <w:rsid w:val="00F53C01"/>
    <w:rsid w:val="00F54F06"/>
    <w:rsid w:val="00F620A7"/>
    <w:rsid w:val="00F627C7"/>
    <w:rsid w:val="00F65B7F"/>
    <w:rsid w:val="00F66145"/>
    <w:rsid w:val="00F67719"/>
    <w:rsid w:val="00F75855"/>
    <w:rsid w:val="00F76715"/>
    <w:rsid w:val="00F771B9"/>
    <w:rsid w:val="00F814BD"/>
    <w:rsid w:val="00F81980"/>
    <w:rsid w:val="00F92742"/>
    <w:rsid w:val="00F94929"/>
    <w:rsid w:val="00FA3555"/>
    <w:rsid w:val="00FA6449"/>
    <w:rsid w:val="00FC0E4A"/>
    <w:rsid w:val="00FC3BCF"/>
    <w:rsid w:val="00FD0590"/>
    <w:rsid w:val="00FD0A93"/>
    <w:rsid w:val="00FD637F"/>
    <w:rsid w:val="00FD7D7C"/>
    <w:rsid w:val="00FE393D"/>
    <w:rsid w:val="00FE5E0D"/>
    <w:rsid w:val="00FF25EA"/>
    <w:rsid w:val="00FF3C24"/>
    <w:rsid w:val="00FF3CB0"/>
    <w:rsid w:val="00FF6225"/>
    <w:rsid w:val="00FF6CE2"/>
    <w:rsid w:val="03362722"/>
    <w:rsid w:val="0344603C"/>
    <w:rsid w:val="04780E21"/>
    <w:rsid w:val="049B03E6"/>
    <w:rsid w:val="04F961F3"/>
    <w:rsid w:val="1382C0D0"/>
    <w:rsid w:val="14F2BD60"/>
    <w:rsid w:val="19B40B25"/>
    <w:rsid w:val="1AD521A2"/>
    <w:rsid w:val="22F0B9BD"/>
    <w:rsid w:val="23F1EDA3"/>
    <w:rsid w:val="2CA7FA2B"/>
    <w:rsid w:val="3326B119"/>
    <w:rsid w:val="35833B3E"/>
    <w:rsid w:val="3948B2A3"/>
    <w:rsid w:val="398E6AB9"/>
    <w:rsid w:val="3E38E4A6"/>
    <w:rsid w:val="3E61DBDC"/>
    <w:rsid w:val="3F3488EC"/>
    <w:rsid w:val="40D0594D"/>
    <w:rsid w:val="45342CA0"/>
    <w:rsid w:val="46A00E9B"/>
    <w:rsid w:val="5A685E38"/>
    <w:rsid w:val="69EA3AE2"/>
    <w:rsid w:val="71C00FBC"/>
    <w:rsid w:val="71F54CC7"/>
    <w:rsid w:val="7599207E"/>
    <w:rsid w:val="7CBDC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6A34E"/>
  <w15:chartTrackingRefBased/>
  <w15:docId w15:val="{A6269220-4585-4281-96E4-658AEF29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19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uiPriority="10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8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877024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2B75C4"/>
    <w:pPr>
      <w:keepNext/>
      <w:keepLines/>
      <w:spacing w:before="600" w:after="840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2B75C4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2B75C4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2B75C4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2B75C4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2B75C4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2B75C4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2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2B75C4"/>
    <w:pPr>
      <w:numPr>
        <w:numId w:val="5"/>
      </w:numPr>
    </w:pPr>
  </w:style>
  <w:style w:type="paragraph" w:styleId="ListNumber2">
    <w:name w:val="List Number 2"/>
    <w:aliases w:val="ŠList Number 2"/>
    <w:basedOn w:val="Normal"/>
    <w:uiPriority w:val="8"/>
    <w:qFormat/>
    <w:rsid w:val="002B75C4"/>
    <w:pPr>
      <w:numPr>
        <w:numId w:val="4"/>
      </w:numPr>
    </w:pPr>
  </w:style>
  <w:style w:type="paragraph" w:styleId="ListBullet">
    <w:name w:val="List Bullet"/>
    <w:aliases w:val="ŠList Bullet"/>
    <w:basedOn w:val="Normal"/>
    <w:uiPriority w:val="9"/>
    <w:qFormat/>
    <w:rsid w:val="002B75C4"/>
    <w:pPr>
      <w:numPr>
        <w:numId w:val="3"/>
      </w:numPr>
    </w:pPr>
  </w:style>
  <w:style w:type="paragraph" w:styleId="ListBullet2">
    <w:name w:val="List Bullet 2"/>
    <w:aliases w:val="ŠList Bullet 2"/>
    <w:basedOn w:val="Normal"/>
    <w:uiPriority w:val="10"/>
    <w:qFormat/>
    <w:rsid w:val="002B75C4"/>
    <w:pPr>
      <w:numPr>
        <w:numId w:val="1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2B75C4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customStyle="1" w:styleId="Pulloutquote">
    <w:name w:val="ŠPull out quote"/>
    <w:basedOn w:val="Normal"/>
    <w:next w:val="Normal"/>
    <w:uiPriority w:val="20"/>
    <w:qFormat/>
    <w:rsid w:val="002B75C4"/>
    <w:pPr>
      <w:keepNext/>
      <w:ind w:left="567" w:right="57"/>
    </w:pPr>
    <w:rPr>
      <w:szCs w:val="22"/>
    </w:rPr>
  </w:style>
  <w:style w:type="paragraph" w:customStyle="1" w:styleId="Documentname">
    <w:name w:val="ŠDocument name"/>
    <w:basedOn w:val="Normal"/>
    <w:next w:val="Normal"/>
    <w:uiPriority w:val="17"/>
    <w:qFormat/>
    <w:rsid w:val="002B75C4"/>
    <w:pPr>
      <w:pBdr>
        <w:bottom w:val="single" w:sz="8" w:space="10" w:color="D3D3D3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2B75C4"/>
    <w:pPr>
      <w:spacing w:after="0"/>
    </w:pPr>
    <w:rPr>
      <w:sz w:val="18"/>
      <w:szCs w:val="18"/>
    </w:rPr>
  </w:style>
  <w:style w:type="paragraph" w:customStyle="1" w:styleId="FeatureBox2">
    <w:name w:val="ŠFeature Box 2"/>
    <w:basedOn w:val="Normal"/>
    <w:next w:val="Normal"/>
    <w:uiPriority w:val="12"/>
    <w:qFormat/>
    <w:rsid w:val="002B75C4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2B75C4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2B75C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B75C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B75C4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2B75C4"/>
    <w:rPr>
      <w:color w:val="001C4A" w:themeColor="accent1" w:themeShade="BF"/>
      <w:u w:val="single"/>
    </w:rPr>
  </w:style>
  <w:style w:type="paragraph" w:customStyle="1" w:styleId="Logo">
    <w:name w:val="ŠLogo"/>
    <w:basedOn w:val="Normal"/>
    <w:uiPriority w:val="18"/>
    <w:qFormat/>
    <w:rsid w:val="002B75C4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B75C4"/>
    <w:pPr>
      <w:spacing w:before="0"/>
      <w:ind w:left="244"/>
    </w:pPr>
  </w:style>
  <w:style w:type="character" w:customStyle="1" w:styleId="BoldItalic">
    <w:name w:val="ŠBold Italic"/>
    <w:basedOn w:val="DefaultParagraphFont"/>
    <w:uiPriority w:val="1"/>
    <w:qFormat/>
    <w:rsid w:val="002B75C4"/>
    <w:rPr>
      <w:b/>
      <w:i/>
      <w:iCs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2B75C4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2B75C4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2B75C4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2B75C4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2B75C4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2B75C4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2B75C4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2B75C4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2B75C4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2B75C4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75C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2B75C4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B75C4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2B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C4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2B75C4"/>
    <w:rPr>
      <w:b/>
      <w:bCs/>
    </w:rPr>
  </w:style>
  <w:style w:type="character" w:styleId="Emphasis">
    <w:name w:val="Emphasis"/>
    <w:aliases w:val="ŠEmphasis,Italic"/>
    <w:qFormat/>
    <w:rsid w:val="002B75C4"/>
    <w:rPr>
      <w:i/>
      <w:iCs/>
    </w:rPr>
  </w:style>
  <w:style w:type="paragraph" w:styleId="ListNumber3">
    <w:name w:val="List Number 3"/>
    <w:aliases w:val="ŠList Number 3"/>
    <w:basedOn w:val="ListBullet3"/>
    <w:uiPriority w:val="8"/>
    <w:rsid w:val="002B75C4"/>
    <w:pPr>
      <w:numPr>
        <w:ilvl w:val="2"/>
        <w:numId w:val="4"/>
      </w:numPr>
    </w:pPr>
  </w:style>
  <w:style w:type="paragraph" w:styleId="ListBullet3">
    <w:name w:val="List Bullet 3"/>
    <w:aliases w:val="ŠList Bullet 3"/>
    <w:basedOn w:val="Normal"/>
    <w:uiPriority w:val="10"/>
    <w:rsid w:val="002B75C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2B75C4"/>
    <w:rPr>
      <w:color w:val="808080"/>
    </w:rPr>
  </w:style>
  <w:style w:type="paragraph" w:styleId="Revision">
    <w:name w:val="Revision"/>
    <w:hidden/>
    <w:uiPriority w:val="99"/>
    <w:semiHidden/>
    <w:rsid w:val="000769CC"/>
    <w:pPr>
      <w:spacing w:after="0" w:line="240" w:lineRule="auto"/>
    </w:pPr>
    <w:rPr>
      <w:rFonts w:ascii="Arial" w:hAnsi="Arial" w:cs="Arial"/>
      <w:szCs w:val="24"/>
    </w:rPr>
  </w:style>
  <w:style w:type="paragraph" w:customStyle="1" w:styleId="Subtitle0">
    <w:name w:val="ŠSubtitle"/>
    <w:basedOn w:val="Normal"/>
    <w:link w:val="SubtitleChar0"/>
    <w:uiPriority w:val="2"/>
    <w:qFormat/>
    <w:rsid w:val="002B75C4"/>
    <w:pPr>
      <w:spacing w:before="360"/>
    </w:pPr>
    <w:rPr>
      <w:color w:val="002664"/>
      <w:sz w:val="44"/>
      <w:szCs w:val="48"/>
    </w:rPr>
  </w:style>
  <w:style w:type="character" w:customStyle="1" w:styleId="SubtitleChar0">
    <w:name w:val="ŠSubtitle Char"/>
    <w:basedOn w:val="DefaultParagraphFont"/>
    <w:link w:val="Subtitle0"/>
    <w:uiPriority w:val="2"/>
    <w:rsid w:val="002B75C4"/>
    <w:rPr>
      <w:rFonts w:ascii="Arial" w:hAnsi="Arial" w:cs="Arial"/>
      <w:color w:val="002664"/>
      <w:sz w:val="44"/>
      <w:szCs w:val="48"/>
    </w:rPr>
  </w:style>
  <w:style w:type="paragraph" w:styleId="Title">
    <w:name w:val="Title"/>
    <w:aliases w:val="ŠTitle"/>
    <w:basedOn w:val="Normal"/>
    <w:next w:val="Normal"/>
    <w:link w:val="TitleChar"/>
    <w:uiPriority w:val="1"/>
    <w:rsid w:val="002B75C4"/>
    <w:pPr>
      <w:pBdr>
        <w:bottom w:val="single" w:sz="4" w:space="1" w:color="002664"/>
      </w:pBdr>
      <w:spacing w:before="2000" w:after="0"/>
      <w:contextualSpacing/>
    </w:pPr>
    <w:rPr>
      <w:rFonts w:eastAsiaTheme="majorEastAsia" w:cstheme="majorBidi"/>
      <w:color w:val="002664"/>
      <w:spacing w:val="-10"/>
      <w:kern w:val="28"/>
      <w:sz w:val="80"/>
      <w:szCs w:val="80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2B75C4"/>
    <w:rPr>
      <w:rFonts w:ascii="Arial" w:eastAsiaTheme="majorEastAsia" w:hAnsi="Arial" w:cstheme="majorBidi"/>
      <w:color w:val="002664"/>
      <w:spacing w:val="-10"/>
      <w:kern w:val="28"/>
      <w:sz w:val="80"/>
      <w:szCs w:val="80"/>
    </w:rPr>
  </w:style>
  <w:style w:type="paragraph" w:styleId="ListParagraph">
    <w:name w:val="List Paragraph"/>
    <w:aliases w:val="ŠList Paragraph"/>
    <w:basedOn w:val="Normal"/>
    <w:uiPriority w:val="34"/>
    <w:unhideWhenUsed/>
    <w:qFormat/>
    <w:rsid w:val="002B75C4"/>
    <w:pPr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836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ducation.nsw.gov.au/teaching-and-learning/curriculum/road-safety-education/safe-travel/rid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oadsafety.transport.nsw.gov.au/stayingsafe/bicycle-riders/helmets-gear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tytown.com.au/" TargetMode="External"/><Relationship Id="rId20" Type="http://schemas.openxmlformats.org/officeDocument/2006/relationships/hyperlink" Target="https://education.nsw.gov.au/content/dam/main-education/teaching-and-learning/curriculum/road-safety-education/safe-travel/riding/Safety_on_wheels_info_for_parent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adsafety.transport.nsw.gov.au/stayingsafe/bicycle-riders/laws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yperlink" Target="https://roadsafety.transport.nsw.gov.au/stayingsafe/bicycle-riders/safe-riding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curriculum/road-safety-education/safe-trave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roadsafety.transport.nsw.gov.au/stayingsafe/bicycle-riders/law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e4\OneDrive%20-%20NSW%20Department%20of%20Education\Documents\Templates\Draft%20templates\3.%20Annotated%20comms%20and%20engagement%20template%20-%20CP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5054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D7153A"/>
      </a:accent5>
      <a:accent6>
        <a:srgbClr val="FFB8C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BEDF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 xmlns="673e062a-f683-4fd1-a17b-0909aec32993" xsi:nil="true"/>
    <lcf76f155ced4ddcb4097134ff3c332f xmlns="673e062a-f683-4fd1-a17b-0909aec32993">
      <Terms xmlns="http://schemas.microsoft.com/office/infopath/2007/PartnerControls"/>
    </lcf76f155ced4ddcb4097134ff3c332f>
    <TaxCatchAll xmlns="65b29e31-89bf-4f14-b3fb-128f836376a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21" ma:contentTypeDescription="Create a new document." ma:contentTypeScope="" ma:versionID="90de7f0d57fb76253364308a75c56652">
  <xsd:schema xmlns:xsd="http://www.w3.org/2001/XMLSchema" xmlns:xs="http://www.w3.org/2001/XMLSchema" xmlns:p="http://schemas.microsoft.com/office/2006/metadata/properties" xmlns:ns1="http://schemas.microsoft.com/sharepoint/v3" xmlns:ns2="673e062a-f683-4fd1-a17b-0909aec32993" xmlns:ns3="65b29e31-89bf-4f14-b3fb-128f836376ae" targetNamespace="http://schemas.microsoft.com/office/2006/metadata/properties" ma:root="true" ma:fieldsID="ac601c7ae2699c373f8da814a8190088" ns1:_="" ns2:_="" ns3:_="">
    <xsd:import namespace="http://schemas.microsoft.com/sharepoint/v3"/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urriculum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urriculum" ma:index="24" nillable="true" ma:displayName="Categories " ma:format="Dropdown" ma:internalName="Curriculu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iculum"/>
                        <xsd:enumeration value="Community"/>
                        <xsd:enumeration value="Policy"/>
                        <xsd:enumeration value="Onli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c8f32-b56f-4647-8ef7-be8662c9788c}" ma:internalName="TaxCatchAll" ma:showField="CatchAllData" ma:web="65b29e31-89bf-4f14-b3fb-128f836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572E4-65A1-4DB9-A67E-69FD54E8763C}">
  <ds:schemaRefs>
    <ds:schemaRef ds:uri="http://schemas.microsoft.com/office/2006/metadata/properties"/>
    <ds:schemaRef ds:uri="http://schemas.microsoft.com/office/infopath/2007/PartnerControls"/>
    <ds:schemaRef ds:uri="673e062a-f683-4fd1-a17b-0909aec32993"/>
    <ds:schemaRef ds:uri="65b29e31-89bf-4f14-b3fb-128f836376a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028E07-61D0-4695-AEA9-5EF0C3DE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e062a-f683-4fd1-a17b-0909aec32993"/>
    <ds:schemaRef ds:uri="65b29e31-89bf-4f14-b3fb-128f836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Annotated comms and engagement template - CP</Template>
  <TotalTime>2</TotalTime>
  <Pages>5</Pages>
  <Words>1518</Words>
  <Characters>6910</Characters>
  <Application>Microsoft Office Word</Application>
  <DocSecurity>0</DocSecurity>
  <Lines>89</Lines>
  <Paragraphs>108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Pace</dc:creator>
  <cp:keywords/>
  <dc:description/>
  <cp:lastModifiedBy>Renae Neagle</cp:lastModifiedBy>
  <cp:revision>14</cp:revision>
  <cp:lastPrinted>2024-03-24T09:11:00Z</cp:lastPrinted>
  <dcterms:created xsi:type="dcterms:W3CDTF">2024-04-27T10:28:00Z</dcterms:created>
  <dcterms:modified xsi:type="dcterms:W3CDTF">2024-05-29T04:07:00Z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0x01010004943F0E9ED51745B45A6ECFDB68B9A9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