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3479" w14:textId="0DABD4B6" w:rsidR="00546F02" w:rsidRPr="00A23525" w:rsidRDefault="00C57CAC" w:rsidP="00A23525">
      <w:pPr>
        <w:pStyle w:val="Heading1"/>
      </w:pPr>
      <w:r w:rsidRPr="00A23525">
        <w:t xml:space="preserve">Curriculum Network </w:t>
      </w:r>
      <w:r w:rsidR="00A70A00" w:rsidRPr="00A23525">
        <w:t>Minutes</w:t>
      </w:r>
      <w:r w:rsidR="000D6D45">
        <w:t xml:space="preserve"> Template</w:t>
      </w:r>
    </w:p>
    <w:p w14:paraId="7591D3BB" w14:textId="77777777" w:rsidR="00A70A00" w:rsidRPr="00F84C77" w:rsidRDefault="00F84C77" w:rsidP="00F84C77">
      <w:pPr>
        <w:pStyle w:val="BodyText"/>
      </w:pPr>
      <w:r w:rsidRPr="00F84C77">
        <w:rPr>
          <w:rStyle w:val="Strong"/>
        </w:rPr>
        <w:t>Date</w:t>
      </w:r>
      <w:r w:rsidRPr="00F84C77">
        <w:tab/>
        <w:t>Enter date</w:t>
      </w:r>
    </w:p>
    <w:p w14:paraId="76749B9A" w14:textId="77777777" w:rsidR="00F84C77" w:rsidRDefault="00F84C77" w:rsidP="00F84C77">
      <w:pPr>
        <w:pStyle w:val="BodyText"/>
      </w:pPr>
      <w:r w:rsidRPr="00F84C77">
        <w:rPr>
          <w:rStyle w:val="Strong"/>
        </w:rPr>
        <w:t>Location</w:t>
      </w:r>
      <w:r w:rsidRPr="00F84C77">
        <w:tab/>
        <w:t>Enter location</w:t>
      </w:r>
    </w:p>
    <w:p w14:paraId="728247B9" w14:textId="77777777" w:rsidR="00F84C77" w:rsidRDefault="00F84C77" w:rsidP="00F84C77">
      <w:pPr>
        <w:pStyle w:val="BodyText"/>
      </w:pPr>
      <w:r w:rsidRPr="00F84C77">
        <w:rPr>
          <w:rStyle w:val="Strong"/>
        </w:rPr>
        <w:t>Attendees</w:t>
      </w:r>
      <w:r>
        <w:tab/>
        <w:t>Enter those in attendance</w:t>
      </w:r>
    </w:p>
    <w:p w14:paraId="0B0669E3" w14:textId="77777777" w:rsidR="00F84C77" w:rsidRDefault="00F84C77" w:rsidP="00F84C77">
      <w:pPr>
        <w:pStyle w:val="BodyText"/>
      </w:pPr>
      <w:r w:rsidRPr="00F84C77">
        <w:rPr>
          <w:rStyle w:val="Strong"/>
        </w:rPr>
        <w:t>Apologies</w:t>
      </w:r>
      <w:r>
        <w:tab/>
        <w:t>Enter apologies</w:t>
      </w:r>
    </w:p>
    <w:p w14:paraId="1018EFAD" w14:textId="77777777" w:rsidR="00F84C77" w:rsidRDefault="00F84C77" w:rsidP="00F84C77">
      <w:pPr>
        <w:pStyle w:val="BodyText"/>
      </w:pPr>
      <w:r w:rsidRPr="00F84C77">
        <w:rPr>
          <w:rStyle w:val="Strong"/>
        </w:rPr>
        <w:t>Chair</w:t>
      </w:r>
      <w:r>
        <w:tab/>
        <w:t>Name of chair</w:t>
      </w:r>
    </w:p>
    <w:p w14:paraId="27AF7AE5" w14:textId="77777777" w:rsidR="00F84C77" w:rsidRDefault="00F84C77" w:rsidP="00F84C77">
      <w:pPr>
        <w:pStyle w:val="BodyText"/>
      </w:pPr>
      <w:r w:rsidRPr="00F84C77">
        <w:rPr>
          <w:rStyle w:val="Strong"/>
        </w:rPr>
        <w:t>Minutes</w:t>
      </w:r>
      <w:r>
        <w:tab/>
        <w:t>Name of minute taker</w:t>
      </w:r>
    </w:p>
    <w:p w14:paraId="326F2700" w14:textId="77777777" w:rsidR="00F84C77" w:rsidRPr="003A4621" w:rsidRDefault="00F84C77" w:rsidP="003A4621">
      <w:pPr>
        <w:rPr>
          <w:rStyle w:val="Strong"/>
          <w:b w:val="0"/>
        </w:rPr>
      </w:pPr>
      <w:r w:rsidRPr="003A4621">
        <w:rPr>
          <w:rStyle w:val="Strong"/>
          <w:b w:val="0"/>
        </w:rPr>
        <w:t>Meeting minutes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Curriculum Network Meeting Minutes"/>
        <w:tblDescription w:val="A three column, multiple row table for network secretary to record the agenda item, notes on the associated discussion and actions and responsibility"/>
      </w:tblPr>
      <w:tblGrid>
        <w:gridCol w:w="2522"/>
        <w:gridCol w:w="3859"/>
        <w:gridCol w:w="3191"/>
      </w:tblGrid>
      <w:tr w:rsidR="00F84C77" w14:paraId="36F78AF4" w14:textId="77777777" w:rsidTr="00C33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2" w:type="dxa"/>
          </w:tcPr>
          <w:p w14:paraId="6D37F8B3" w14:textId="77777777" w:rsidR="00F84C77" w:rsidRPr="00A23525" w:rsidRDefault="00F84C77" w:rsidP="00F84C77">
            <w:pPr>
              <w:spacing w:before="192" w:after="192"/>
              <w:rPr>
                <w:sz w:val="24"/>
              </w:rPr>
            </w:pPr>
            <w:bookmarkStart w:id="0" w:name="_GoBack"/>
            <w:r w:rsidRPr="00A23525">
              <w:rPr>
                <w:sz w:val="24"/>
              </w:rPr>
              <w:t>Agenda item</w:t>
            </w:r>
          </w:p>
        </w:tc>
        <w:tc>
          <w:tcPr>
            <w:tcW w:w="3859" w:type="dxa"/>
          </w:tcPr>
          <w:p w14:paraId="174CD2BB" w14:textId="77777777" w:rsidR="00F84C77" w:rsidRPr="00A23525" w:rsidRDefault="00F84C77" w:rsidP="00F84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23525">
              <w:rPr>
                <w:sz w:val="24"/>
              </w:rPr>
              <w:t>Discussion</w:t>
            </w:r>
          </w:p>
        </w:tc>
        <w:tc>
          <w:tcPr>
            <w:tcW w:w="3191" w:type="dxa"/>
          </w:tcPr>
          <w:p w14:paraId="793D1264" w14:textId="77777777" w:rsidR="00F84C77" w:rsidRPr="00A23525" w:rsidRDefault="00F84C77" w:rsidP="00F84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23525">
              <w:rPr>
                <w:sz w:val="24"/>
              </w:rPr>
              <w:t>Action/Responsibility</w:t>
            </w:r>
          </w:p>
        </w:tc>
      </w:tr>
      <w:tr w:rsidR="00F84C77" w14:paraId="7A341EE7" w14:textId="77777777" w:rsidTr="00C3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519A7999" w14:textId="77777777" w:rsidR="00F84C77" w:rsidRDefault="00F84C77" w:rsidP="00F84C77"/>
        </w:tc>
        <w:tc>
          <w:tcPr>
            <w:tcW w:w="3859" w:type="dxa"/>
          </w:tcPr>
          <w:p w14:paraId="2E37BCF2" w14:textId="77777777" w:rsidR="00F84C77" w:rsidRDefault="00F84C77" w:rsidP="00F8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1" w:type="dxa"/>
          </w:tcPr>
          <w:p w14:paraId="2B586C01" w14:textId="77777777" w:rsidR="00F84C77" w:rsidRDefault="00F84C77" w:rsidP="00F8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C77" w14:paraId="384FD9C4" w14:textId="77777777" w:rsidTr="00C33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C927B21" w14:textId="77777777" w:rsidR="00F84C77" w:rsidRDefault="00F84C77" w:rsidP="00F84C77"/>
        </w:tc>
        <w:tc>
          <w:tcPr>
            <w:tcW w:w="3859" w:type="dxa"/>
          </w:tcPr>
          <w:p w14:paraId="5A8A7A87" w14:textId="77777777" w:rsidR="00F84C77" w:rsidRDefault="00F84C77" w:rsidP="00F84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1" w:type="dxa"/>
          </w:tcPr>
          <w:p w14:paraId="0D8B6935" w14:textId="77777777" w:rsidR="00F84C77" w:rsidRDefault="00F84C77" w:rsidP="00F84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4C77" w14:paraId="5AF64654" w14:textId="77777777" w:rsidTr="00C33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A6200ED" w14:textId="77777777" w:rsidR="00F84C77" w:rsidRDefault="00F84C77" w:rsidP="00F84C77"/>
        </w:tc>
        <w:tc>
          <w:tcPr>
            <w:tcW w:w="3859" w:type="dxa"/>
          </w:tcPr>
          <w:p w14:paraId="4CCA844D" w14:textId="77777777" w:rsidR="00F84C77" w:rsidRDefault="00F84C77" w:rsidP="00F8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1" w:type="dxa"/>
          </w:tcPr>
          <w:p w14:paraId="10424FA6" w14:textId="77777777" w:rsidR="00F84C77" w:rsidRDefault="00F84C77" w:rsidP="00F84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C77" w14:paraId="4F1983C4" w14:textId="77777777" w:rsidTr="00C33E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4F4F91B" w14:textId="77777777" w:rsidR="00F84C77" w:rsidRDefault="00F84C77" w:rsidP="00F84C77"/>
        </w:tc>
        <w:tc>
          <w:tcPr>
            <w:tcW w:w="3859" w:type="dxa"/>
          </w:tcPr>
          <w:p w14:paraId="35054C90" w14:textId="77777777" w:rsidR="00F84C77" w:rsidRDefault="00F84C77" w:rsidP="00F84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91" w:type="dxa"/>
          </w:tcPr>
          <w:p w14:paraId="2756FC4B" w14:textId="77777777" w:rsidR="00F84C77" w:rsidRDefault="00F84C77" w:rsidP="00F84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0"/>
    </w:tbl>
    <w:p w14:paraId="2C6861BE" w14:textId="7E6FFDD8" w:rsidR="00F84C77" w:rsidRPr="00F84C77" w:rsidRDefault="00F84C77" w:rsidP="00F84C77"/>
    <w:sectPr w:rsidR="00F84C77" w:rsidRPr="00F84C77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3A65" w14:textId="77777777" w:rsidR="00701774" w:rsidRDefault="00701774" w:rsidP="00191F45">
      <w:r>
        <w:separator/>
      </w:r>
    </w:p>
    <w:p w14:paraId="1931FB34" w14:textId="77777777" w:rsidR="00701774" w:rsidRDefault="00701774"/>
    <w:p w14:paraId="2D7EAA72" w14:textId="77777777" w:rsidR="00701774" w:rsidRDefault="00701774"/>
    <w:p w14:paraId="6F5DA5DD" w14:textId="77777777" w:rsidR="00701774" w:rsidRDefault="00701774"/>
  </w:endnote>
  <w:endnote w:type="continuationSeparator" w:id="0">
    <w:p w14:paraId="7CF1D6AD" w14:textId="77777777" w:rsidR="00701774" w:rsidRDefault="00701774" w:rsidP="00191F45">
      <w:r>
        <w:continuationSeparator/>
      </w:r>
    </w:p>
    <w:p w14:paraId="64C59ADD" w14:textId="77777777" w:rsidR="00701774" w:rsidRDefault="00701774"/>
    <w:p w14:paraId="0BD2FF68" w14:textId="77777777" w:rsidR="00701774" w:rsidRDefault="00701774"/>
    <w:p w14:paraId="389CFA92" w14:textId="77777777" w:rsidR="00701774" w:rsidRDefault="00701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DEF4A" w14:textId="3A43C07A" w:rsidR="007A3356" w:rsidRPr="004D333E" w:rsidRDefault="004D333E" w:rsidP="000D6D45">
    <w:pPr>
      <w:pStyle w:val="Footer"/>
      <w:ind w:right="-7" w:firstLine="567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D6D45">
      <w:rPr>
        <w:noProof/>
      </w:rPr>
      <w:t>2</w:t>
    </w:r>
    <w:r w:rsidRPr="002810D3">
      <w:fldChar w:fldCharType="end"/>
    </w:r>
    <w:r w:rsidRPr="002810D3">
      <w:tab/>
    </w:r>
    <w:r w:rsidR="003A4621">
      <w:t xml:space="preserve">Curriculum Network </w:t>
    </w:r>
    <w:r w:rsidR="000D6D45">
      <w:t>Minutes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8224" w14:textId="33F29F67" w:rsidR="007A3356" w:rsidRPr="004D333E" w:rsidRDefault="004D333E" w:rsidP="000D6D45">
    <w:pPr>
      <w:pStyle w:val="Footer"/>
      <w:ind w:right="-7" w:firstLine="567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33EA6">
      <w:rPr>
        <w:noProof/>
      </w:rPr>
      <w:t>Feb-21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D6D4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057F" w14:textId="7E95A373" w:rsidR="00493120" w:rsidRDefault="00493120" w:rsidP="000D6D45">
    <w:pPr>
      <w:pStyle w:val="Logo"/>
      <w:tabs>
        <w:tab w:val="clear" w:pos="10199"/>
        <w:tab w:val="right" w:pos="9639"/>
      </w:tabs>
      <w:ind w:firstLine="567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2414A55" wp14:editId="0DCD63A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B72E" w14:textId="77777777" w:rsidR="00701774" w:rsidRDefault="00701774" w:rsidP="00191F45">
      <w:r>
        <w:separator/>
      </w:r>
    </w:p>
    <w:p w14:paraId="2443586C" w14:textId="77777777" w:rsidR="00701774" w:rsidRDefault="00701774"/>
    <w:p w14:paraId="46A3F29D" w14:textId="77777777" w:rsidR="00701774" w:rsidRDefault="00701774"/>
    <w:p w14:paraId="1A9F4089" w14:textId="77777777" w:rsidR="00701774" w:rsidRDefault="00701774"/>
  </w:footnote>
  <w:footnote w:type="continuationSeparator" w:id="0">
    <w:p w14:paraId="2258A1D7" w14:textId="77777777" w:rsidR="00701774" w:rsidRDefault="00701774" w:rsidP="00191F45">
      <w:r>
        <w:continuationSeparator/>
      </w:r>
    </w:p>
    <w:p w14:paraId="3D4575FE" w14:textId="77777777" w:rsidR="00701774" w:rsidRDefault="00701774"/>
    <w:p w14:paraId="2CCC76A7" w14:textId="77777777" w:rsidR="00701774" w:rsidRDefault="00701774"/>
    <w:p w14:paraId="3AF0B54B" w14:textId="77777777" w:rsidR="00701774" w:rsidRDefault="00701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11FC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A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D45"/>
    <w:rsid w:val="000E2310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BCE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621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06BD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4C90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5E78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774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096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0CC5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525"/>
    <w:rsid w:val="00A23D78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0A0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63B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3EA6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583"/>
    <w:rsid w:val="00C45B91"/>
    <w:rsid w:val="00C460A1"/>
    <w:rsid w:val="00C4789C"/>
    <w:rsid w:val="00C52C02"/>
    <w:rsid w:val="00C52DCB"/>
    <w:rsid w:val="00C57CAC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6D4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443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5C87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ADA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4C77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5F210"/>
  <w14:defaultImageDpi w14:val="32767"/>
  <w15:chartTrackingRefBased/>
  <w15:docId w15:val="{CBC390A7-D628-4ABE-B54F-0F91A66A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F0CC5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A23D7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A23D7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F0CC5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A23D7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A23D7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F0CC5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A23D7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A23D7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F0CC5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F84C77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paragraph" w:styleId="BodyText">
    <w:name w:val="Body Text"/>
    <w:aliases w:val="ŠBody meeting"/>
    <w:basedOn w:val="Normal"/>
    <w:link w:val="BodyTextChar"/>
    <w:uiPriority w:val="99"/>
    <w:unhideWhenUsed/>
    <w:qFormat/>
    <w:rsid w:val="00A70A00"/>
    <w:pPr>
      <w:tabs>
        <w:tab w:val="left" w:pos="2977"/>
      </w:tabs>
      <w:spacing w:before="0" w:line="300" w:lineRule="auto"/>
      <w:ind w:left="2977" w:hanging="2977"/>
    </w:pPr>
  </w:style>
  <w:style w:type="character" w:customStyle="1" w:styleId="BodyTextChar">
    <w:name w:val="Body Text Char"/>
    <w:aliases w:val="ŠBody meeting Char"/>
    <w:basedOn w:val="DefaultParagraphFont"/>
    <w:link w:val="BodyText"/>
    <w:uiPriority w:val="99"/>
    <w:rsid w:val="00A70A00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19\AppData\Local\Temp\Temp1_DoEBrandAsset%20(7).zip\DoE%20Minutes%20Template\DoE_Minut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691D3DA00940BD6F68150912041A" ma:contentTypeVersion="12" ma:contentTypeDescription="Create a new document." ma:contentTypeScope="" ma:versionID="0a0ec94ffd201199809f482eb8095862">
  <xsd:schema xmlns:xsd="http://www.w3.org/2001/XMLSchema" xmlns:xs="http://www.w3.org/2001/XMLSchema" xmlns:p="http://schemas.microsoft.com/office/2006/metadata/properties" xmlns:ns2="347afa0f-20ed-467c-9e56-0fdce282ab43" xmlns:ns3="0ea34386-28f6-44d4-9a50-54d81b811c23" targetNamespace="http://schemas.microsoft.com/office/2006/metadata/properties" ma:root="true" ma:fieldsID="5738bfa4977ff52029fc0ede2518120e" ns2:_="" ns3:_="">
    <xsd:import namespace="347afa0f-20ed-467c-9e56-0fdce282ab43"/>
    <xsd:import namespace="0ea34386-28f6-44d4-9a50-54d81b811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afa0f-20ed-467c-9e56-0fdce282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4386-28f6-44d4-9a50-54d81b811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402adb-661f-400f-8f05-d47f7c5c4d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27C5DE-6A21-46D7-BE24-5605922064B9}"/>
</file>

<file path=customXml/itemProps4.xml><?xml version="1.0" encoding="utf-8"?>
<ds:datastoreItem xmlns:ds="http://schemas.openxmlformats.org/officeDocument/2006/customXml" ds:itemID="{498E5A59-AD4B-477B-B24C-22B18033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DoE_Minutes_Template.dotx</Template>
  <TotalTime>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Network Minutes Template</vt:lpstr>
    </vt:vector>
  </TitlesOfParts>
  <Manager/>
  <Company>NSW Department of Education</Company>
  <LinksUpToDate>false</LinksUpToDate>
  <CharactersWithSpaces>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Network Minutes Template</dc:title>
  <dc:subject/>
  <dc:creator>NSW DoE</dc:creator>
  <cp:keywords/>
  <dc:description/>
  <cp:lastModifiedBy>Barbara Ryan</cp:lastModifiedBy>
  <cp:revision>8</cp:revision>
  <cp:lastPrinted>2019-09-30T07:42:00Z</cp:lastPrinted>
  <dcterms:created xsi:type="dcterms:W3CDTF">2021-02-11T19:19:00Z</dcterms:created>
  <dcterms:modified xsi:type="dcterms:W3CDTF">2021-02-18T00:31:00Z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0x01010043E7691D3DA00940BD6F68150912041A</vt:lpwstr>
  </property>
</Properties>
</file>