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C4" w:rsidRPr="00075969" w:rsidRDefault="00075969" w:rsidP="00075969">
      <w:pPr>
        <w:pStyle w:val="Heading1"/>
      </w:pPr>
      <w:r>
        <w:t>SRE and SEE enrolment guide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Caption w:val="SRE and SEE enrolment guide"/>
      </w:tblPr>
      <w:tblGrid>
        <w:gridCol w:w="718"/>
        <w:gridCol w:w="9411"/>
        <w:gridCol w:w="962"/>
        <w:gridCol w:w="3451"/>
      </w:tblGrid>
      <w:tr w:rsidR="00803577" w:rsidRPr="007B6B2F" w:rsidTr="00075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803577" w:rsidRPr="007B6B2F" w:rsidRDefault="00075969" w:rsidP="00075969">
            <w:pPr>
              <w:rPr>
                <w:lang w:eastAsia="zh-CN"/>
              </w:rPr>
            </w:pPr>
            <w:r>
              <w:rPr>
                <w:lang w:eastAsia="zh-CN"/>
              </w:rPr>
              <w:t>Task</w:t>
            </w:r>
          </w:p>
        </w:tc>
        <w:tc>
          <w:tcPr>
            <w:tcW w:w="9630" w:type="dxa"/>
          </w:tcPr>
          <w:p w:rsidR="00803577" w:rsidRDefault="00D160EB" w:rsidP="0007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SRE/SEE – School r</w:t>
            </w:r>
            <w:r w:rsidR="00075969">
              <w:rPr>
                <w:lang w:eastAsia="zh-CN"/>
              </w:rPr>
              <w:t>esponsibilities</w:t>
            </w:r>
          </w:p>
        </w:tc>
        <w:tc>
          <w:tcPr>
            <w:tcW w:w="681" w:type="dxa"/>
          </w:tcPr>
          <w:p w:rsidR="00803577" w:rsidRPr="007B6B2F" w:rsidRDefault="00D160EB" w:rsidP="0007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Yes/No</w:t>
            </w:r>
          </w:p>
        </w:tc>
        <w:tc>
          <w:tcPr>
            <w:tcW w:w="3513" w:type="dxa"/>
          </w:tcPr>
          <w:p w:rsidR="00803577" w:rsidRPr="007B6B2F" w:rsidRDefault="00075969" w:rsidP="0007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Comments</w:t>
            </w:r>
          </w:p>
        </w:tc>
      </w:tr>
      <w:tr w:rsidR="00803577" w:rsidTr="0007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803577" w:rsidRPr="00075969" w:rsidRDefault="00075969" w:rsidP="00075969">
            <w:r>
              <w:t>1</w:t>
            </w:r>
          </w:p>
        </w:tc>
        <w:tc>
          <w:tcPr>
            <w:tcW w:w="9630" w:type="dxa"/>
          </w:tcPr>
          <w:p w:rsidR="00803577" w:rsidRPr="00D160EB" w:rsidRDefault="00075969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0EB">
              <w:t>Authorisation letter/s from approved providers held on file</w:t>
            </w:r>
            <w:r w:rsidR="00CF6906" w:rsidRPr="00D160EB">
              <w:t>.</w:t>
            </w:r>
          </w:p>
        </w:tc>
        <w:tc>
          <w:tcPr>
            <w:tcW w:w="681" w:type="dxa"/>
          </w:tcPr>
          <w:p w:rsidR="00803577" w:rsidRPr="00F5467A" w:rsidRDefault="00803577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:rsidR="00803577" w:rsidRPr="00F5467A" w:rsidRDefault="00803577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577" w:rsidTr="000759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803577" w:rsidRPr="00F5467A" w:rsidRDefault="00075969" w:rsidP="00075969">
            <w:r>
              <w:t>2</w:t>
            </w:r>
          </w:p>
        </w:tc>
        <w:tc>
          <w:tcPr>
            <w:tcW w:w="9630" w:type="dxa"/>
          </w:tcPr>
          <w:p w:rsidR="00803577" w:rsidRPr="00D160EB" w:rsidRDefault="004B6A40" w:rsidP="00075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60EB">
              <w:t xml:space="preserve">Evidence of cross referencing of SRE/SEE teachers on the Not To Be Employed list (on </w:t>
            </w:r>
            <w:proofErr w:type="spellStart"/>
            <w:r w:rsidRPr="00D160EB">
              <w:t>eCPC</w:t>
            </w:r>
            <w:proofErr w:type="spellEnd"/>
            <w:r w:rsidRPr="00D160EB">
              <w:t>)</w:t>
            </w:r>
            <w:r w:rsidR="00CF6906" w:rsidRPr="00D160EB">
              <w:t>.</w:t>
            </w:r>
          </w:p>
        </w:tc>
        <w:tc>
          <w:tcPr>
            <w:tcW w:w="681" w:type="dxa"/>
          </w:tcPr>
          <w:p w:rsidR="00803577" w:rsidRPr="00F5467A" w:rsidRDefault="00803577" w:rsidP="00075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3" w:type="dxa"/>
          </w:tcPr>
          <w:p w:rsidR="00803577" w:rsidRPr="00F5467A" w:rsidRDefault="00803577" w:rsidP="00075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3577" w:rsidTr="0007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803577" w:rsidRPr="00F5467A" w:rsidRDefault="00075969" w:rsidP="00075969">
            <w:r>
              <w:t>3</w:t>
            </w:r>
          </w:p>
        </w:tc>
        <w:tc>
          <w:tcPr>
            <w:tcW w:w="9630" w:type="dxa"/>
          </w:tcPr>
          <w:p w:rsidR="00803577" w:rsidRPr="00D160EB" w:rsidRDefault="004B6A40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0EB">
              <w:t>SRE/SEE participation letter includes the name/s of the approved providers taken from the authorisation letter.</w:t>
            </w:r>
          </w:p>
          <w:p w:rsidR="004B6A40" w:rsidRPr="00D160EB" w:rsidRDefault="004B6A40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160EB">
              <w:t>For combined arrangements, the participation letter includes the names of the approved provider in the combined arrangement and which approved provider is responsible for delivery of SRE.</w:t>
            </w:r>
          </w:p>
        </w:tc>
        <w:tc>
          <w:tcPr>
            <w:tcW w:w="681" w:type="dxa"/>
          </w:tcPr>
          <w:p w:rsidR="00803577" w:rsidRPr="00F5467A" w:rsidRDefault="00803577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:rsidR="00803577" w:rsidRPr="00F5467A" w:rsidRDefault="00803577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577" w:rsidTr="000759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803577" w:rsidRPr="00F5467A" w:rsidRDefault="00075969" w:rsidP="00075969">
            <w:r>
              <w:t>4</w:t>
            </w:r>
          </w:p>
        </w:tc>
        <w:tc>
          <w:tcPr>
            <w:tcW w:w="9630" w:type="dxa"/>
          </w:tcPr>
          <w:p w:rsidR="00803577" w:rsidRPr="00D160EB" w:rsidRDefault="004B6A40" w:rsidP="00075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60EB">
              <w:t>The school website provides information for parents/carers on SRE/SEE as follows:</w:t>
            </w:r>
          </w:p>
          <w:p w:rsidR="004B6A40" w:rsidRPr="00D160EB" w:rsidRDefault="00D160EB" w:rsidP="004B6A4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B6A40" w:rsidRPr="00D160EB">
              <w:rPr>
                <w:sz w:val="22"/>
                <w:szCs w:val="22"/>
              </w:rPr>
              <w:t>ame of approved provider/s</w:t>
            </w:r>
          </w:p>
          <w:p w:rsidR="004B6A40" w:rsidRPr="00D160EB" w:rsidRDefault="00D160EB" w:rsidP="004B6A4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B6A40" w:rsidRPr="00D160EB">
              <w:rPr>
                <w:sz w:val="22"/>
                <w:szCs w:val="22"/>
              </w:rPr>
              <w:t>ink to approved provider’s authorised curriculum scope and sequence</w:t>
            </w:r>
          </w:p>
          <w:p w:rsidR="004B6A40" w:rsidRPr="00D160EB" w:rsidRDefault="00D160EB" w:rsidP="004B6A40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="004B6A40" w:rsidRPr="00D160EB">
              <w:rPr>
                <w:sz w:val="22"/>
                <w:szCs w:val="22"/>
              </w:rPr>
              <w:t>lternative</w:t>
            </w:r>
            <w:proofErr w:type="gramEnd"/>
            <w:r w:rsidR="004B6A40" w:rsidRPr="00D160EB">
              <w:rPr>
                <w:sz w:val="22"/>
                <w:szCs w:val="22"/>
              </w:rPr>
              <w:t xml:space="preserve"> meaningful activities</w:t>
            </w:r>
            <w:r w:rsidR="00CF6906" w:rsidRPr="00D160EB">
              <w:rPr>
                <w:sz w:val="22"/>
                <w:szCs w:val="22"/>
              </w:rPr>
              <w:t>.</w:t>
            </w:r>
          </w:p>
        </w:tc>
        <w:tc>
          <w:tcPr>
            <w:tcW w:w="681" w:type="dxa"/>
          </w:tcPr>
          <w:p w:rsidR="00803577" w:rsidRPr="00F5467A" w:rsidRDefault="00803577" w:rsidP="00075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3" w:type="dxa"/>
          </w:tcPr>
          <w:p w:rsidR="00803577" w:rsidRPr="00F5467A" w:rsidRDefault="00803577" w:rsidP="00075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3577" w:rsidTr="0007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803577" w:rsidRDefault="00075969" w:rsidP="00075969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9630" w:type="dxa"/>
          </w:tcPr>
          <w:p w:rsidR="00803577" w:rsidRPr="00D160EB" w:rsidRDefault="004B6A40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0EB">
              <w:t>School’s weekly timetable shows time allocation of SRE/SEE</w:t>
            </w:r>
            <w:r w:rsidR="00D160EB" w:rsidRPr="00D160EB">
              <w:t xml:space="preserve"> for not less than 30 minutes per week and not greater than </w:t>
            </w:r>
            <w:r w:rsidR="00CF6906" w:rsidRPr="00D160EB">
              <w:t>60 minutes per week (or flexible equivalent of this time).</w:t>
            </w:r>
          </w:p>
        </w:tc>
        <w:tc>
          <w:tcPr>
            <w:tcW w:w="681" w:type="dxa"/>
          </w:tcPr>
          <w:p w:rsidR="00803577" w:rsidRDefault="00803577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513" w:type="dxa"/>
          </w:tcPr>
          <w:p w:rsidR="00803577" w:rsidRDefault="00803577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F6906" w:rsidTr="000759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CF6906" w:rsidRDefault="00CF6906" w:rsidP="00075969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9630" w:type="dxa"/>
          </w:tcPr>
          <w:p w:rsidR="00CF6906" w:rsidRPr="00D160EB" w:rsidRDefault="00CF6906" w:rsidP="00075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60EB">
              <w:t>Evidence of alternative meaningful activities (not regular classwork) being conducted during the time set aside for SRE/SEE.</w:t>
            </w:r>
          </w:p>
        </w:tc>
        <w:tc>
          <w:tcPr>
            <w:tcW w:w="681" w:type="dxa"/>
          </w:tcPr>
          <w:p w:rsidR="00CF6906" w:rsidRDefault="00CF6906" w:rsidP="00075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513" w:type="dxa"/>
          </w:tcPr>
          <w:p w:rsidR="00CF6906" w:rsidRDefault="00CF6906" w:rsidP="00075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F6906" w:rsidTr="0007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CF6906" w:rsidRDefault="00CF6906" w:rsidP="00075969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9630" w:type="dxa"/>
          </w:tcPr>
          <w:p w:rsidR="00CF6906" w:rsidRPr="00D160EB" w:rsidRDefault="00CF6906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0EB">
              <w:t>Class list of students attending SRE/SEE is available.</w:t>
            </w:r>
          </w:p>
        </w:tc>
        <w:tc>
          <w:tcPr>
            <w:tcW w:w="681" w:type="dxa"/>
          </w:tcPr>
          <w:p w:rsidR="00CF6906" w:rsidRDefault="00CF6906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513" w:type="dxa"/>
          </w:tcPr>
          <w:p w:rsidR="00CF6906" w:rsidRDefault="00CF6906" w:rsidP="0007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546F02" w:rsidRPr="00EA3C69" w:rsidRDefault="00546F02" w:rsidP="00EA3C69">
      <w:pPr>
        <w:pStyle w:val="Heading1"/>
      </w:pPr>
      <w:bookmarkStart w:id="0" w:name="_GoBack"/>
      <w:bookmarkEnd w:id="0"/>
    </w:p>
    <w:sectPr w:rsidR="00546F02" w:rsidRPr="00EA3C69" w:rsidSect="000C27C4">
      <w:headerReference w:type="default" r:id="rId8"/>
      <w:footerReference w:type="even" r:id="rId9"/>
      <w:footerReference w:type="default" r:id="rId10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B5" w:rsidRDefault="00A63EB5" w:rsidP="00191F45">
      <w:r>
        <w:separator/>
      </w:r>
    </w:p>
    <w:p w:rsidR="00A63EB5" w:rsidRDefault="00A63EB5"/>
    <w:p w:rsidR="00A63EB5" w:rsidRDefault="00A63EB5"/>
    <w:p w:rsidR="00A63EB5" w:rsidRDefault="00A63EB5"/>
  </w:endnote>
  <w:endnote w:type="continuationSeparator" w:id="0">
    <w:p w:rsidR="00A63EB5" w:rsidRDefault="00A63EB5" w:rsidP="00191F45">
      <w:r>
        <w:continuationSeparator/>
      </w:r>
    </w:p>
    <w:p w:rsidR="00A63EB5" w:rsidRDefault="00A63EB5"/>
    <w:p w:rsidR="00A63EB5" w:rsidRDefault="00A63EB5"/>
    <w:p w:rsidR="00A63EB5" w:rsidRDefault="00A63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03577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030F70" w:rsidRDefault="00D160EB" w:rsidP="00D160EB">
    <w:pPr>
      <w:pStyle w:val="Logo"/>
    </w:pPr>
    <w:r w:rsidRPr="00913D40">
      <w:rPr>
        <w:sz w:val="24"/>
      </w:rPr>
      <w:t>education.nsw.gov.au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C2D863E" wp14:editId="4983C04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356" w:rsidRPr="00030F7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B5" w:rsidRDefault="00A63EB5" w:rsidP="00191F45">
      <w:r>
        <w:separator/>
      </w:r>
    </w:p>
    <w:p w:rsidR="00A63EB5" w:rsidRDefault="00A63EB5"/>
    <w:p w:rsidR="00A63EB5" w:rsidRDefault="00A63EB5"/>
    <w:p w:rsidR="00A63EB5" w:rsidRDefault="00A63EB5"/>
  </w:footnote>
  <w:footnote w:type="continuationSeparator" w:id="0">
    <w:p w:rsidR="00A63EB5" w:rsidRDefault="00A63EB5" w:rsidP="00191F45">
      <w:r>
        <w:continuationSeparator/>
      </w:r>
    </w:p>
    <w:p w:rsidR="00A63EB5" w:rsidRDefault="00A63EB5"/>
    <w:p w:rsidR="00A63EB5" w:rsidRDefault="00A63EB5"/>
    <w:p w:rsidR="00A63EB5" w:rsidRDefault="00A63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EB" w:rsidRDefault="00D160EB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6AA0234"/>
    <w:multiLevelType w:val="hybridMultilevel"/>
    <w:tmpl w:val="63CAB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C6A"/>
    <w:rsid w:val="00071D06"/>
    <w:rsid w:val="0007214A"/>
    <w:rsid w:val="00072B6E"/>
    <w:rsid w:val="00072DFB"/>
    <w:rsid w:val="00075969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147A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D8D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A40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1E9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577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6F8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EB5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07C0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06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60E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34B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A34DC"/>
  <w14:defaultImageDpi w14:val="32767"/>
  <w15:chartTrackingRefBased/>
  <w15:docId w15:val="{C6EBD484-FCF7-4C97-A6D6-EE2133A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ListParagraph">
    <w:name w:val="List Paragraph"/>
    <w:basedOn w:val="Normal"/>
    <w:uiPriority w:val="99"/>
    <w:unhideWhenUsed/>
    <w:qFormat/>
    <w:rsid w:val="00075969"/>
    <w:pPr>
      <w:ind w:left="720"/>
      <w:contextualSpacing/>
    </w:pPr>
  </w:style>
  <w:style w:type="paragraph" w:customStyle="1" w:styleId="Logo">
    <w:name w:val="ŠLogo"/>
    <w:basedOn w:val="Normal"/>
    <w:uiPriority w:val="16"/>
    <w:qFormat/>
    <w:rsid w:val="00D160EB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esbitt\AppData\Local\Microsoft\Windows\INetCache\IE\C2R2YRB7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DB89D8-0625-4FA2-AB0D-F74264FC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Nesbitt</dc:creator>
  <cp:keywords/>
  <dc:description/>
  <cp:lastModifiedBy>Rod Nesbitt</cp:lastModifiedBy>
  <cp:revision>2</cp:revision>
  <cp:lastPrinted>2019-07-18T06:52:00Z</cp:lastPrinted>
  <dcterms:created xsi:type="dcterms:W3CDTF">2020-02-12T04:36:00Z</dcterms:created>
  <dcterms:modified xsi:type="dcterms:W3CDTF">2020-02-12T04:36:00Z</dcterms:modified>
  <cp:category/>
</cp:coreProperties>
</file>