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C3193" w14:textId="5D6C2C3D" w:rsidR="007A543E" w:rsidRDefault="0028535D" w:rsidP="007A543E">
      <w:pPr>
        <w:pStyle w:val="Heading1"/>
      </w:pPr>
      <w:bookmarkStart w:id="0" w:name="_GoBack"/>
      <w:bookmarkEnd w:id="0"/>
      <w:r>
        <w:t>Textiles and Design</w:t>
      </w:r>
    </w:p>
    <w:p w14:paraId="1047CED5" w14:textId="58D6FC7C" w:rsidR="0028535D" w:rsidRDefault="0028535D" w:rsidP="00447B48">
      <w:pPr>
        <w:pStyle w:val="Heading2"/>
      </w:pPr>
      <w:r>
        <w:t>Textiles to enhance performance</w:t>
      </w:r>
    </w:p>
    <w:p w14:paraId="51A36E7F" w14:textId="66A870DE" w:rsidR="0028535D" w:rsidRPr="007A543E" w:rsidRDefault="0028535D" w:rsidP="007A543E">
      <w:r w:rsidRPr="0040052C">
        <w:rPr>
          <w:rStyle w:val="Strong"/>
        </w:rPr>
        <w:t>Area of study</w:t>
      </w:r>
      <w:r>
        <w:t>: properties and performance of textiles</w:t>
      </w:r>
    </w:p>
    <w:p w14:paraId="3421880D" w14:textId="77777777" w:rsidR="007A543E" w:rsidRDefault="007A543E" w:rsidP="007A543E">
      <w:pPr>
        <w:pStyle w:val="Heading2"/>
      </w:pPr>
      <w:r>
        <w:t>Overview</w:t>
      </w:r>
    </w:p>
    <w:p w14:paraId="056D3A1C" w14:textId="05474B27" w:rsidR="007A543E" w:rsidRDefault="0028535D" w:rsidP="007A543E">
      <w:pPr>
        <w:rPr>
          <w:lang w:eastAsia="zh-CN"/>
        </w:rPr>
      </w:pPr>
      <w:r w:rsidRPr="0028535D">
        <w:rPr>
          <w:lang w:eastAsia="zh-CN"/>
        </w:rPr>
        <w:t>An in-class presentation for students (with teacher present) to look at innovations and technological advances in fibres, yarns and fabrics. The presentation will explore technological advances in production and decorative and finishing techniques as well as examine the effects of these technologies on the consumer, manufacturer, employees and the environment</w:t>
      </w:r>
      <w:r>
        <w:rPr>
          <w:lang w:eastAsia="zh-CN"/>
        </w:rPr>
        <w:t>. This accompanying document is to be used as a follow up activity with additional resources and questions for students to answer.</w:t>
      </w:r>
    </w:p>
    <w:p w14:paraId="4A5B006A" w14:textId="77777777" w:rsidR="007A543E" w:rsidRDefault="007A543E">
      <w:r>
        <w:br w:type="page"/>
      </w:r>
    </w:p>
    <w:p w14:paraId="202BBDD9" w14:textId="77777777" w:rsidR="00546F02" w:rsidRDefault="007A543E" w:rsidP="007A543E">
      <w:pPr>
        <w:pStyle w:val="Heading2"/>
      </w:pPr>
      <w:r>
        <w:lastRenderedPageBreak/>
        <w:t>Content/activities</w:t>
      </w:r>
    </w:p>
    <w:p w14:paraId="09A5E988" w14:textId="7736D97E" w:rsidR="007A543E" w:rsidRDefault="00F60AF5" w:rsidP="00F60AF5">
      <w:pPr>
        <w:pStyle w:val="ListNumber"/>
      </w:pPr>
      <w:r>
        <w:t>Complete the table below by providing a definition of the properties of fibres.</w:t>
      </w:r>
    </w:p>
    <w:tbl>
      <w:tblPr>
        <w:tblStyle w:val="Tableheader"/>
        <w:tblW w:w="0" w:type="auto"/>
        <w:tblLook w:val="04A0" w:firstRow="1" w:lastRow="0" w:firstColumn="1" w:lastColumn="0" w:noHBand="0" w:noVBand="1"/>
        <w:tblCaption w:val="properties of fibres"/>
      </w:tblPr>
      <w:tblGrid>
        <w:gridCol w:w="1647"/>
        <w:gridCol w:w="1822"/>
        <w:gridCol w:w="6103"/>
      </w:tblGrid>
      <w:tr w:rsidR="00F60AF5" w14:paraId="73F1B577" w14:textId="77777777" w:rsidTr="0075313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388" w:type="dxa"/>
          </w:tcPr>
          <w:p w14:paraId="7E874D98" w14:textId="1C439FB2" w:rsidR="00F60AF5" w:rsidRDefault="00F60AF5" w:rsidP="007A543E">
            <w:pPr>
              <w:spacing w:before="192" w:after="192"/>
              <w:rPr>
                <w:lang w:eastAsia="zh-CN"/>
              </w:rPr>
            </w:pPr>
            <w:r>
              <w:rPr>
                <w:lang w:eastAsia="zh-CN"/>
              </w:rPr>
              <w:t>Classification</w:t>
            </w:r>
          </w:p>
        </w:tc>
        <w:tc>
          <w:tcPr>
            <w:tcW w:w="1843" w:type="dxa"/>
          </w:tcPr>
          <w:p w14:paraId="6B62B4B7" w14:textId="56A7D5F5" w:rsidR="00F60AF5" w:rsidRDefault="00F60AF5" w:rsidP="007A543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Property</w:t>
            </w:r>
          </w:p>
        </w:tc>
        <w:tc>
          <w:tcPr>
            <w:tcW w:w="6341" w:type="dxa"/>
          </w:tcPr>
          <w:p w14:paraId="27B8B482" w14:textId="3D710E84" w:rsidR="00F60AF5" w:rsidRDefault="00F60AF5" w:rsidP="007A543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r>
      <w:tr w:rsidR="00F60AF5" w14:paraId="2934D6F1" w14:textId="77777777" w:rsidTr="0075313F">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1ACB990F" w14:textId="7E5CE5E4" w:rsidR="00F60AF5" w:rsidRPr="00F60AF5" w:rsidRDefault="00F60AF5" w:rsidP="00F60AF5">
            <w:r w:rsidRPr="00F60AF5">
              <w:t>aesthetic</w:t>
            </w:r>
          </w:p>
        </w:tc>
        <w:tc>
          <w:tcPr>
            <w:tcW w:w="1843" w:type="dxa"/>
          </w:tcPr>
          <w:p w14:paraId="46ED4D5F" w14:textId="2400264F" w:rsidR="00F60AF5" w:rsidRPr="00F60AF5" w:rsidRDefault="00F60AF5" w:rsidP="00F60AF5">
            <w:pPr>
              <w:cnfStyle w:val="000000100000" w:firstRow="0" w:lastRow="0" w:firstColumn="0" w:lastColumn="0" w:oddVBand="0" w:evenVBand="0" w:oddHBand="1" w:evenHBand="0" w:firstRowFirstColumn="0" w:firstRowLastColumn="0" w:lastRowFirstColumn="0" w:lastRowLastColumn="0"/>
            </w:pPr>
            <w:r w:rsidRPr="00F60AF5">
              <w:t>lustre</w:t>
            </w:r>
          </w:p>
        </w:tc>
        <w:tc>
          <w:tcPr>
            <w:tcW w:w="6341" w:type="dxa"/>
          </w:tcPr>
          <w:p w14:paraId="0FBB8D9F" w14:textId="4387AC64" w:rsidR="00F60AF5" w:rsidRDefault="00F60AF5" w:rsidP="007A543E">
            <w:pPr>
              <w:cnfStyle w:val="000000100000" w:firstRow="0" w:lastRow="0" w:firstColumn="0" w:lastColumn="0" w:oddVBand="0" w:evenVBand="0" w:oddHBand="1" w:evenHBand="0" w:firstRowFirstColumn="0" w:firstRowLastColumn="0" w:lastRowFirstColumn="0" w:lastRowLastColumn="0"/>
              <w:rPr>
                <w:lang w:eastAsia="zh-CN"/>
              </w:rPr>
            </w:pPr>
          </w:p>
        </w:tc>
      </w:tr>
      <w:tr w:rsidR="00F60AF5" w14:paraId="0FFE923C" w14:textId="77777777" w:rsidTr="0075313F">
        <w:trPr>
          <w:cnfStyle w:val="000000010000" w:firstRow="0" w:lastRow="0" w:firstColumn="0" w:lastColumn="0" w:oddVBand="0" w:evenVBand="0" w:oddHBand="0" w:evenHBand="1"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6B26AEA5" w14:textId="1A8F3CD9" w:rsidR="00F60AF5" w:rsidRPr="00F60AF5" w:rsidRDefault="00F60AF5" w:rsidP="00F60AF5"/>
        </w:tc>
        <w:tc>
          <w:tcPr>
            <w:tcW w:w="1843" w:type="dxa"/>
          </w:tcPr>
          <w:p w14:paraId="3ECDD930" w14:textId="419E6130" w:rsidR="00F60AF5" w:rsidRPr="00F60AF5" w:rsidRDefault="00F60AF5" w:rsidP="00F60AF5">
            <w:pPr>
              <w:cnfStyle w:val="000000010000" w:firstRow="0" w:lastRow="0" w:firstColumn="0" w:lastColumn="0" w:oddVBand="0" w:evenVBand="0" w:oddHBand="0" w:evenHBand="1" w:firstRowFirstColumn="0" w:firstRowLastColumn="0" w:lastRowFirstColumn="0" w:lastRowLastColumn="0"/>
            </w:pPr>
            <w:r w:rsidRPr="00F60AF5">
              <w:t>drape</w:t>
            </w:r>
          </w:p>
        </w:tc>
        <w:tc>
          <w:tcPr>
            <w:tcW w:w="6341" w:type="dxa"/>
          </w:tcPr>
          <w:p w14:paraId="4606DAA4" w14:textId="0B5E6177" w:rsidR="00F60AF5" w:rsidRDefault="00F60AF5" w:rsidP="007A543E">
            <w:pPr>
              <w:cnfStyle w:val="000000010000" w:firstRow="0" w:lastRow="0" w:firstColumn="0" w:lastColumn="0" w:oddVBand="0" w:evenVBand="0" w:oddHBand="0" w:evenHBand="1" w:firstRowFirstColumn="0" w:firstRowLastColumn="0" w:lastRowFirstColumn="0" w:lastRowLastColumn="0"/>
              <w:rPr>
                <w:lang w:eastAsia="zh-CN"/>
              </w:rPr>
            </w:pPr>
          </w:p>
        </w:tc>
      </w:tr>
      <w:tr w:rsidR="00F60AF5" w14:paraId="6BE5C5B9" w14:textId="77777777" w:rsidTr="0075313F">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12691EB9" w14:textId="7503F4E4" w:rsidR="00F60AF5" w:rsidRPr="00F60AF5" w:rsidRDefault="00F60AF5" w:rsidP="00F60AF5">
            <w:r w:rsidRPr="00F60AF5">
              <w:t>durability</w:t>
            </w:r>
          </w:p>
        </w:tc>
        <w:tc>
          <w:tcPr>
            <w:tcW w:w="1843" w:type="dxa"/>
          </w:tcPr>
          <w:p w14:paraId="755C2646" w14:textId="1A7C205D" w:rsidR="00F60AF5" w:rsidRPr="00F60AF5" w:rsidRDefault="00F60AF5" w:rsidP="00F60AF5">
            <w:pPr>
              <w:cnfStyle w:val="000000100000" w:firstRow="0" w:lastRow="0" w:firstColumn="0" w:lastColumn="0" w:oddVBand="0" w:evenVBand="0" w:oddHBand="1" w:evenHBand="0" w:firstRowFirstColumn="0" w:firstRowLastColumn="0" w:lastRowFirstColumn="0" w:lastRowLastColumn="0"/>
            </w:pPr>
            <w:r w:rsidRPr="00F60AF5">
              <w:t>abrasion resistance</w:t>
            </w:r>
          </w:p>
        </w:tc>
        <w:tc>
          <w:tcPr>
            <w:tcW w:w="6341" w:type="dxa"/>
          </w:tcPr>
          <w:p w14:paraId="65CC5BAC" w14:textId="609676B9" w:rsidR="00F60AF5" w:rsidRDefault="00F60AF5" w:rsidP="00F60AF5">
            <w:pPr>
              <w:cnfStyle w:val="000000100000" w:firstRow="0" w:lastRow="0" w:firstColumn="0" w:lastColumn="0" w:oddVBand="0" w:evenVBand="0" w:oddHBand="1" w:evenHBand="0" w:firstRowFirstColumn="0" w:firstRowLastColumn="0" w:lastRowFirstColumn="0" w:lastRowLastColumn="0"/>
              <w:rPr>
                <w:lang w:eastAsia="zh-CN"/>
              </w:rPr>
            </w:pPr>
          </w:p>
        </w:tc>
      </w:tr>
      <w:tr w:rsidR="00F60AF5" w14:paraId="4B5C13BA" w14:textId="77777777" w:rsidTr="0075313F">
        <w:trPr>
          <w:cnfStyle w:val="000000010000" w:firstRow="0" w:lastRow="0" w:firstColumn="0" w:lastColumn="0" w:oddVBand="0" w:evenVBand="0" w:oddHBand="0" w:evenHBand="1"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6BF6B759" w14:textId="77777777" w:rsidR="00F60AF5" w:rsidRPr="00F60AF5" w:rsidRDefault="00F60AF5" w:rsidP="00F60AF5"/>
        </w:tc>
        <w:tc>
          <w:tcPr>
            <w:tcW w:w="1843" w:type="dxa"/>
          </w:tcPr>
          <w:p w14:paraId="283AC370" w14:textId="3B185AAE" w:rsidR="00F60AF5" w:rsidRPr="00F60AF5" w:rsidRDefault="00F60AF5" w:rsidP="00F60AF5">
            <w:pPr>
              <w:cnfStyle w:val="000000010000" w:firstRow="0" w:lastRow="0" w:firstColumn="0" w:lastColumn="0" w:oddVBand="0" w:evenVBand="0" w:oddHBand="0" w:evenHBand="1" w:firstRowFirstColumn="0" w:firstRowLastColumn="0" w:lastRowFirstColumn="0" w:lastRowLastColumn="0"/>
            </w:pPr>
            <w:r w:rsidRPr="00F60AF5">
              <w:t>strength</w:t>
            </w:r>
          </w:p>
        </w:tc>
        <w:tc>
          <w:tcPr>
            <w:tcW w:w="6341" w:type="dxa"/>
          </w:tcPr>
          <w:p w14:paraId="72E4B762" w14:textId="653B9D8F" w:rsidR="00F60AF5" w:rsidRDefault="00F60AF5" w:rsidP="007A543E">
            <w:pPr>
              <w:cnfStyle w:val="000000010000" w:firstRow="0" w:lastRow="0" w:firstColumn="0" w:lastColumn="0" w:oddVBand="0" w:evenVBand="0" w:oddHBand="0" w:evenHBand="1" w:firstRowFirstColumn="0" w:firstRowLastColumn="0" w:lastRowFirstColumn="0" w:lastRowLastColumn="0"/>
              <w:rPr>
                <w:lang w:eastAsia="zh-CN"/>
              </w:rPr>
            </w:pPr>
          </w:p>
        </w:tc>
      </w:tr>
      <w:tr w:rsidR="00F60AF5" w14:paraId="564E3F9E" w14:textId="77777777" w:rsidTr="0075313F">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070A44E7" w14:textId="0883AF00" w:rsidR="00F60AF5" w:rsidRPr="00F60AF5" w:rsidRDefault="00F60AF5" w:rsidP="00F60AF5">
            <w:r w:rsidRPr="00F60AF5">
              <w:t>comfort</w:t>
            </w:r>
          </w:p>
        </w:tc>
        <w:tc>
          <w:tcPr>
            <w:tcW w:w="1843" w:type="dxa"/>
          </w:tcPr>
          <w:p w14:paraId="0D18929D" w14:textId="436B0EF4" w:rsidR="00F60AF5" w:rsidRPr="00F60AF5" w:rsidRDefault="00F60AF5" w:rsidP="00F60AF5">
            <w:pPr>
              <w:cnfStyle w:val="000000100000" w:firstRow="0" w:lastRow="0" w:firstColumn="0" w:lastColumn="0" w:oddVBand="0" w:evenVBand="0" w:oddHBand="1" w:evenHBand="0" w:firstRowFirstColumn="0" w:firstRowLastColumn="0" w:lastRowFirstColumn="0" w:lastRowLastColumn="0"/>
            </w:pPr>
            <w:r w:rsidRPr="00F60AF5">
              <w:t>absorbency</w:t>
            </w:r>
          </w:p>
        </w:tc>
        <w:tc>
          <w:tcPr>
            <w:tcW w:w="6341" w:type="dxa"/>
          </w:tcPr>
          <w:p w14:paraId="3001F62F" w14:textId="4E1B6C5A" w:rsidR="00F60AF5" w:rsidRDefault="00F60AF5" w:rsidP="007A543E">
            <w:pPr>
              <w:cnfStyle w:val="000000100000" w:firstRow="0" w:lastRow="0" w:firstColumn="0" w:lastColumn="0" w:oddVBand="0" w:evenVBand="0" w:oddHBand="1" w:evenHBand="0" w:firstRowFirstColumn="0" w:firstRowLastColumn="0" w:lastRowFirstColumn="0" w:lastRowLastColumn="0"/>
              <w:rPr>
                <w:lang w:eastAsia="zh-CN"/>
              </w:rPr>
            </w:pPr>
          </w:p>
        </w:tc>
      </w:tr>
      <w:tr w:rsidR="00F60AF5" w14:paraId="212E8D89" w14:textId="77777777" w:rsidTr="0075313F">
        <w:trPr>
          <w:cnfStyle w:val="000000010000" w:firstRow="0" w:lastRow="0" w:firstColumn="0" w:lastColumn="0" w:oddVBand="0" w:evenVBand="0" w:oddHBand="0" w:evenHBand="1"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0A6A890C" w14:textId="77777777" w:rsidR="00F60AF5" w:rsidRPr="00F60AF5" w:rsidRDefault="00F60AF5" w:rsidP="00F60AF5"/>
        </w:tc>
        <w:tc>
          <w:tcPr>
            <w:tcW w:w="1843" w:type="dxa"/>
          </w:tcPr>
          <w:p w14:paraId="34185638" w14:textId="771DA152" w:rsidR="00F60AF5" w:rsidRPr="00F60AF5" w:rsidRDefault="00F60AF5" w:rsidP="00F60AF5">
            <w:pPr>
              <w:cnfStyle w:val="000000010000" w:firstRow="0" w:lastRow="0" w:firstColumn="0" w:lastColumn="0" w:oddVBand="0" w:evenVBand="0" w:oddHBand="0" w:evenHBand="1" w:firstRowFirstColumn="0" w:firstRowLastColumn="0" w:lastRowFirstColumn="0" w:lastRowLastColumn="0"/>
            </w:pPr>
            <w:r w:rsidRPr="00F60AF5">
              <w:t>elasticity</w:t>
            </w:r>
          </w:p>
        </w:tc>
        <w:tc>
          <w:tcPr>
            <w:tcW w:w="6341" w:type="dxa"/>
          </w:tcPr>
          <w:p w14:paraId="24B0796A" w14:textId="77777777" w:rsidR="00F60AF5" w:rsidRDefault="00F60AF5" w:rsidP="007A543E">
            <w:pPr>
              <w:cnfStyle w:val="000000010000" w:firstRow="0" w:lastRow="0" w:firstColumn="0" w:lastColumn="0" w:oddVBand="0" w:evenVBand="0" w:oddHBand="0" w:evenHBand="1" w:firstRowFirstColumn="0" w:firstRowLastColumn="0" w:lastRowFirstColumn="0" w:lastRowLastColumn="0"/>
              <w:rPr>
                <w:lang w:eastAsia="zh-CN"/>
              </w:rPr>
            </w:pPr>
          </w:p>
        </w:tc>
      </w:tr>
      <w:tr w:rsidR="00F60AF5" w14:paraId="15301474" w14:textId="77777777" w:rsidTr="0075313F">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7DC97E09" w14:textId="77777777" w:rsidR="00F60AF5" w:rsidRPr="00F60AF5" w:rsidRDefault="00F60AF5" w:rsidP="00F60AF5"/>
        </w:tc>
        <w:tc>
          <w:tcPr>
            <w:tcW w:w="1843" w:type="dxa"/>
          </w:tcPr>
          <w:p w14:paraId="2899FDEB" w14:textId="6005D606" w:rsidR="00F60AF5" w:rsidRPr="00F60AF5" w:rsidRDefault="00F60AF5" w:rsidP="00F60AF5">
            <w:pPr>
              <w:cnfStyle w:val="000000100000" w:firstRow="0" w:lastRow="0" w:firstColumn="0" w:lastColumn="0" w:oddVBand="0" w:evenVBand="0" w:oddHBand="1" w:evenHBand="0" w:firstRowFirstColumn="0" w:firstRowLastColumn="0" w:lastRowFirstColumn="0" w:lastRowLastColumn="0"/>
            </w:pPr>
            <w:r w:rsidRPr="00F60AF5">
              <w:t>resistance</w:t>
            </w:r>
          </w:p>
        </w:tc>
        <w:tc>
          <w:tcPr>
            <w:tcW w:w="6341" w:type="dxa"/>
          </w:tcPr>
          <w:p w14:paraId="35F50E3D" w14:textId="005A707C" w:rsidR="00F60AF5" w:rsidRDefault="00F60AF5" w:rsidP="007A543E">
            <w:pPr>
              <w:cnfStyle w:val="000000100000" w:firstRow="0" w:lastRow="0" w:firstColumn="0" w:lastColumn="0" w:oddVBand="0" w:evenVBand="0" w:oddHBand="1" w:evenHBand="0" w:firstRowFirstColumn="0" w:firstRowLastColumn="0" w:lastRowFirstColumn="0" w:lastRowLastColumn="0"/>
              <w:rPr>
                <w:lang w:eastAsia="zh-CN"/>
              </w:rPr>
            </w:pPr>
          </w:p>
        </w:tc>
      </w:tr>
      <w:tr w:rsidR="00F60AF5" w14:paraId="0205BF17" w14:textId="77777777" w:rsidTr="0075313F">
        <w:trPr>
          <w:cnfStyle w:val="000000010000" w:firstRow="0" w:lastRow="0" w:firstColumn="0" w:lastColumn="0" w:oddVBand="0" w:evenVBand="0" w:oddHBand="0" w:evenHBand="1"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1C85A1B3" w14:textId="77777777" w:rsidR="00F60AF5" w:rsidRPr="00F60AF5" w:rsidRDefault="00F60AF5" w:rsidP="00F60AF5"/>
        </w:tc>
        <w:tc>
          <w:tcPr>
            <w:tcW w:w="1843" w:type="dxa"/>
          </w:tcPr>
          <w:p w14:paraId="2ED21BAC" w14:textId="6A37C025" w:rsidR="00F60AF5" w:rsidRPr="00F60AF5" w:rsidRDefault="00F60AF5" w:rsidP="00F60AF5">
            <w:pPr>
              <w:cnfStyle w:val="000000010000" w:firstRow="0" w:lastRow="0" w:firstColumn="0" w:lastColumn="0" w:oddVBand="0" w:evenVBand="0" w:oddHBand="0" w:evenHBand="1" w:firstRowFirstColumn="0" w:firstRowLastColumn="0" w:lastRowFirstColumn="0" w:lastRowLastColumn="0"/>
            </w:pPr>
            <w:r w:rsidRPr="00F60AF5">
              <w:t>thermal properties</w:t>
            </w:r>
          </w:p>
        </w:tc>
        <w:tc>
          <w:tcPr>
            <w:tcW w:w="6341" w:type="dxa"/>
          </w:tcPr>
          <w:p w14:paraId="4D99029A" w14:textId="79683BFC" w:rsidR="00F60AF5" w:rsidRDefault="00F60AF5" w:rsidP="007A543E">
            <w:pPr>
              <w:cnfStyle w:val="000000010000" w:firstRow="0" w:lastRow="0" w:firstColumn="0" w:lastColumn="0" w:oddVBand="0" w:evenVBand="0" w:oddHBand="0" w:evenHBand="1" w:firstRowFirstColumn="0" w:firstRowLastColumn="0" w:lastRowFirstColumn="0" w:lastRowLastColumn="0"/>
              <w:rPr>
                <w:lang w:eastAsia="zh-CN"/>
              </w:rPr>
            </w:pPr>
          </w:p>
        </w:tc>
      </w:tr>
      <w:tr w:rsidR="00F60AF5" w14:paraId="2526283E" w14:textId="77777777" w:rsidTr="0075313F">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77B1CA0C" w14:textId="77777777" w:rsidR="00F60AF5" w:rsidRPr="00F60AF5" w:rsidRDefault="00F60AF5" w:rsidP="00F60AF5"/>
        </w:tc>
        <w:tc>
          <w:tcPr>
            <w:tcW w:w="1843" w:type="dxa"/>
          </w:tcPr>
          <w:p w14:paraId="7AA13514" w14:textId="4AB36CB6" w:rsidR="00F60AF5" w:rsidRPr="00F60AF5" w:rsidRDefault="00F60AF5" w:rsidP="00F60AF5">
            <w:pPr>
              <w:cnfStyle w:val="000000100000" w:firstRow="0" w:lastRow="0" w:firstColumn="0" w:lastColumn="0" w:oddVBand="0" w:evenVBand="0" w:oddHBand="1" w:evenHBand="0" w:firstRowFirstColumn="0" w:firstRowLastColumn="0" w:lastRowFirstColumn="0" w:lastRowLastColumn="0"/>
            </w:pPr>
            <w:r w:rsidRPr="00F60AF5">
              <w:t>dimensional stability</w:t>
            </w:r>
          </w:p>
        </w:tc>
        <w:tc>
          <w:tcPr>
            <w:tcW w:w="6341" w:type="dxa"/>
          </w:tcPr>
          <w:p w14:paraId="157E30E3" w14:textId="097AE518" w:rsidR="00F60AF5" w:rsidRDefault="00F60AF5" w:rsidP="007A543E">
            <w:pPr>
              <w:cnfStyle w:val="000000100000" w:firstRow="0" w:lastRow="0" w:firstColumn="0" w:lastColumn="0" w:oddVBand="0" w:evenVBand="0" w:oddHBand="1" w:evenHBand="0" w:firstRowFirstColumn="0" w:firstRowLastColumn="0" w:lastRowFirstColumn="0" w:lastRowLastColumn="0"/>
              <w:rPr>
                <w:lang w:eastAsia="zh-CN"/>
              </w:rPr>
            </w:pPr>
          </w:p>
        </w:tc>
      </w:tr>
      <w:tr w:rsidR="00F60AF5" w14:paraId="1010ACBE" w14:textId="77777777" w:rsidTr="0075313F">
        <w:trPr>
          <w:cnfStyle w:val="000000010000" w:firstRow="0" w:lastRow="0" w:firstColumn="0" w:lastColumn="0" w:oddVBand="0" w:evenVBand="0" w:oddHBand="0" w:evenHBand="1"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6BA71360" w14:textId="4C5EC1BB" w:rsidR="00F60AF5" w:rsidRPr="00F60AF5" w:rsidRDefault="00F60AF5" w:rsidP="00F60AF5">
            <w:r w:rsidRPr="00F60AF5">
              <w:t>care</w:t>
            </w:r>
          </w:p>
        </w:tc>
        <w:tc>
          <w:tcPr>
            <w:tcW w:w="1843" w:type="dxa"/>
          </w:tcPr>
          <w:p w14:paraId="2E243000" w14:textId="7B01DCCC" w:rsidR="00F60AF5" w:rsidRPr="00F60AF5" w:rsidRDefault="00F60AF5" w:rsidP="00F60AF5">
            <w:pPr>
              <w:cnfStyle w:val="000000010000" w:firstRow="0" w:lastRow="0" w:firstColumn="0" w:lastColumn="0" w:oddVBand="0" w:evenVBand="0" w:oddHBand="0" w:evenHBand="1" w:firstRowFirstColumn="0" w:firstRowLastColumn="0" w:lastRowFirstColumn="0" w:lastRowLastColumn="0"/>
            </w:pPr>
            <w:r w:rsidRPr="00F60AF5">
              <w:t>effect of chemicals</w:t>
            </w:r>
          </w:p>
        </w:tc>
        <w:tc>
          <w:tcPr>
            <w:tcW w:w="6341" w:type="dxa"/>
          </w:tcPr>
          <w:p w14:paraId="039F446D" w14:textId="42A424CA" w:rsidR="00F60AF5" w:rsidRDefault="00F60AF5" w:rsidP="007A543E">
            <w:pPr>
              <w:cnfStyle w:val="000000010000" w:firstRow="0" w:lastRow="0" w:firstColumn="0" w:lastColumn="0" w:oddVBand="0" w:evenVBand="0" w:oddHBand="0" w:evenHBand="1" w:firstRowFirstColumn="0" w:firstRowLastColumn="0" w:lastRowFirstColumn="0" w:lastRowLastColumn="0"/>
              <w:rPr>
                <w:lang w:eastAsia="zh-CN"/>
              </w:rPr>
            </w:pPr>
          </w:p>
        </w:tc>
      </w:tr>
      <w:tr w:rsidR="00F60AF5" w14:paraId="2DCD4071" w14:textId="77777777" w:rsidTr="0075313F">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1E33AB82" w14:textId="77777777" w:rsidR="00F60AF5" w:rsidRPr="00F60AF5" w:rsidRDefault="00F60AF5" w:rsidP="00F60AF5"/>
        </w:tc>
        <w:tc>
          <w:tcPr>
            <w:tcW w:w="1843" w:type="dxa"/>
          </w:tcPr>
          <w:p w14:paraId="1B19E25E" w14:textId="258EA105" w:rsidR="00F60AF5" w:rsidRPr="00F60AF5" w:rsidRDefault="00F60AF5" w:rsidP="00F60AF5">
            <w:pPr>
              <w:cnfStyle w:val="000000100000" w:firstRow="0" w:lastRow="0" w:firstColumn="0" w:lastColumn="0" w:oddVBand="0" w:evenVBand="0" w:oddHBand="1" w:evenHBand="0" w:firstRowFirstColumn="0" w:firstRowLastColumn="0" w:lastRowFirstColumn="0" w:lastRowLastColumn="0"/>
            </w:pPr>
            <w:r w:rsidRPr="00F60AF5">
              <w:t>sun resistance</w:t>
            </w:r>
          </w:p>
        </w:tc>
        <w:tc>
          <w:tcPr>
            <w:tcW w:w="6341" w:type="dxa"/>
          </w:tcPr>
          <w:p w14:paraId="3F474FCD" w14:textId="5B104AFE" w:rsidR="00F60AF5" w:rsidRDefault="00F60AF5" w:rsidP="007A543E">
            <w:pPr>
              <w:cnfStyle w:val="000000100000" w:firstRow="0" w:lastRow="0" w:firstColumn="0" w:lastColumn="0" w:oddVBand="0" w:evenVBand="0" w:oddHBand="1" w:evenHBand="0" w:firstRowFirstColumn="0" w:firstRowLastColumn="0" w:lastRowFirstColumn="0" w:lastRowLastColumn="0"/>
              <w:rPr>
                <w:lang w:eastAsia="zh-CN"/>
              </w:rPr>
            </w:pPr>
          </w:p>
        </w:tc>
      </w:tr>
      <w:tr w:rsidR="00F60AF5" w14:paraId="7AF2429D" w14:textId="77777777" w:rsidTr="0075313F">
        <w:trPr>
          <w:cnfStyle w:val="000000010000" w:firstRow="0" w:lastRow="0" w:firstColumn="0" w:lastColumn="0" w:oddVBand="0" w:evenVBand="0" w:oddHBand="0" w:evenHBand="1"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740CF376" w14:textId="77777777" w:rsidR="00F60AF5" w:rsidRPr="00F60AF5" w:rsidRDefault="00F60AF5" w:rsidP="00F60AF5"/>
        </w:tc>
        <w:tc>
          <w:tcPr>
            <w:tcW w:w="1843" w:type="dxa"/>
          </w:tcPr>
          <w:p w14:paraId="1C3D7A0B" w14:textId="659FD332" w:rsidR="00F60AF5" w:rsidRPr="00F60AF5" w:rsidRDefault="00F60AF5" w:rsidP="00F60AF5">
            <w:pPr>
              <w:cnfStyle w:val="000000010000" w:firstRow="0" w:lastRow="0" w:firstColumn="0" w:lastColumn="0" w:oddVBand="0" w:evenVBand="0" w:oddHBand="0" w:evenHBand="1" w:firstRowFirstColumn="0" w:firstRowLastColumn="0" w:lastRowFirstColumn="0" w:lastRowLastColumn="0"/>
            </w:pPr>
            <w:r w:rsidRPr="00F60AF5">
              <w:t>colour fastness</w:t>
            </w:r>
          </w:p>
        </w:tc>
        <w:tc>
          <w:tcPr>
            <w:tcW w:w="6341" w:type="dxa"/>
          </w:tcPr>
          <w:p w14:paraId="2FE4E357" w14:textId="7094EC63" w:rsidR="00F60AF5" w:rsidRDefault="00F60AF5" w:rsidP="007A543E">
            <w:pPr>
              <w:cnfStyle w:val="000000010000" w:firstRow="0" w:lastRow="0" w:firstColumn="0" w:lastColumn="0" w:oddVBand="0" w:evenVBand="0" w:oddHBand="0" w:evenHBand="1" w:firstRowFirstColumn="0" w:firstRowLastColumn="0" w:lastRowFirstColumn="0" w:lastRowLastColumn="0"/>
              <w:rPr>
                <w:lang w:eastAsia="zh-CN"/>
              </w:rPr>
            </w:pPr>
          </w:p>
        </w:tc>
      </w:tr>
      <w:tr w:rsidR="00F60AF5" w14:paraId="4AD71BF1" w14:textId="77777777" w:rsidTr="0075313F">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388" w:type="dxa"/>
          </w:tcPr>
          <w:p w14:paraId="1D257463" w14:textId="77777777" w:rsidR="00F60AF5" w:rsidRPr="00F60AF5" w:rsidRDefault="00F60AF5" w:rsidP="00F60AF5"/>
        </w:tc>
        <w:tc>
          <w:tcPr>
            <w:tcW w:w="1843" w:type="dxa"/>
          </w:tcPr>
          <w:p w14:paraId="40EEB2B0" w14:textId="40940637" w:rsidR="00F60AF5" w:rsidRPr="00F60AF5" w:rsidRDefault="00F60AF5" w:rsidP="00F60AF5">
            <w:pPr>
              <w:cnfStyle w:val="000000100000" w:firstRow="0" w:lastRow="0" w:firstColumn="0" w:lastColumn="0" w:oddVBand="0" w:evenVBand="0" w:oddHBand="1" w:evenHBand="0" w:firstRowFirstColumn="0" w:firstRowLastColumn="0" w:lastRowFirstColumn="0" w:lastRowLastColumn="0"/>
            </w:pPr>
            <w:r w:rsidRPr="00F60AF5">
              <w:t>shrink</w:t>
            </w:r>
          </w:p>
        </w:tc>
        <w:tc>
          <w:tcPr>
            <w:tcW w:w="6341" w:type="dxa"/>
          </w:tcPr>
          <w:p w14:paraId="2049D0AC" w14:textId="77777777" w:rsidR="00F60AF5" w:rsidRDefault="00F60AF5" w:rsidP="007A543E">
            <w:pPr>
              <w:cnfStyle w:val="000000100000" w:firstRow="0" w:lastRow="0" w:firstColumn="0" w:lastColumn="0" w:oddVBand="0" w:evenVBand="0" w:oddHBand="1" w:evenHBand="0" w:firstRowFirstColumn="0" w:firstRowLastColumn="0" w:lastRowFirstColumn="0" w:lastRowLastColumn="0"/>
              <w:rPr>
                <w:lang w:eastAsia="zh-CN"/>
              </w:rPr>
            </w:pPr>
          </w:p>
        </w:tc>
      </w:tr>
    </w:tbl>
    <w:p w14:paraId="048B482F" w14:textId="5ED139B5" w:rsidR="00F60AF5" w:rsidRDefault="00F60AF5" w:rsidP="007A543E">
      <w:pPr>
        <w:rPr>
          <w:lang w:eastAsia="zh-CN"/>
        </w:rPr>
      </w:pPr>
    </w:p>
    <w:p w14:paraId="1B9FC539" w14:textId="77777777" w:rsidR="00F60AF5" w:rsidRDefault="00F60AF5">
      <w:pPr>
        <w:rPr>
          <w:lang w:eastAsia="zh-CN"/>
        </w:rPr>
      </w:pPr>
      <w:r>
        <w:rPr>
          <w:lang w:eastAsia="zh-CN"/>
        </w:rPr>
        <w:br w:type="page"/>
      </w:r>
    </w:p>
    <w:p w14:paraId="6EFC4433" w14:textId="10D8D98C" w:rsidR="003518E8" w:rsidRDefault="006E7DEB" w:rsidP="006E7DEB">
      <w:pPr>
        <w:pStyle w:val="ListNumber"/>
      </w:pPr>
      <w:r>
        <w:lastRenderedPageBreak/>
        <w:t>What is a microfibre?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60AF5" w14:paraId="30A3DE16" w14:textId="77777777" w:rsidTr="00197E15">
        <w:trPr>
          <w:trHeight w:val="1652"/>
          <w:tblHeader/>
        </w:trPr>
        <w:tc>
          <w:tcPr>
            <w:tcW w:w="9622" w:type="dxa"/>
          </w:tcPr>
          <w:p w14:paraId="2C7F7478" w14:textId="77777777" w:rsidR="00F60AF5" w:rsidRDefault="00F60AF5" w:rsidP="00B13242">
            <w:pPr>
              <w:rPr>
                <w:rFonts w:cs="Arial"/>
                <w:lang w:eastAsia="zh-CN"/>
              </w:rPr>
            </w:pPr>
          </w:p>
        </w:tc>
      </w:tr>
    </w:tbl>
    <w:p w14:paraId="1A343E19" w14:textId="2EE55AF2" w:rsidR="006E7DEB" w:rsidRDefault="006E7DEB" w:rsidP="006E7DEB">
      <w:pPr>
        <w:pStyle w:val="ListNumber"/>
      </w:pPr>
      <w:r>
        <w:t>Draw a cross section of a microfibre in the space below.</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E7DEB" w14:paraId="4B3C304E" w14:textId="77777777" w:rsidTr="00197E15">
        <w:trPr>
          <w:trHeight w:val="2715"/>
          <w:tblHeader/>
        </w:trPr>
        <w:tc>
          <w:tcPr>
            <w:tcW w:w="9622" w:type="dxa"/>
          </w:tcPr>
          <w:p w14:paraId="613F0F56" w14:textId="77777777" w:rsidR="006E7DEB" w:rsidRDefault="006E7DEB" w:rsidP="00B13242">
            <w:pPr>
              <w:rPr>
                <w:rFonts w:cs="Arial"/>
                <w:lang w:eastAsia="zh-CN"/>
              </w:rPr>
            </w:pPr>
          </w:p>
        </w:tc>
      </w:tr>
    </w:tbl>
    <w:p w14:paraId="53D0533C" w14:textId="4614DA57" w:rsidR="006E7DEB" w:rsidRDefault="006E7DEB" w:rsidP="006E7DEB">
      <w:pPr>
        <w:pStyle w:val="ListNumber"/>
      </w:pPr>
      <w:r>
        <w:t>List some end uses of microfibres in the space below.</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E7DEB" w14:paraId="3BADC42B" w14:textId="77777777" w:rsidTr="00197E15">
        <w:trPr>
          <w:trHeight w:val="3398"/>
          <w:tblHeader/>
        </w:trPr>
        <w:tc>
          <w:tcPr>
            <w:tcW w:w="9622" w:type="dxa"/>
          </w:tcPr>
          <w:p w14:paraId="7A161197" w14:textId="77777777" w:rsidR="006E7DEB" w:rsidRDefault="006E7DEB" w:rsidP="00B13242">
            <w:pPr>
              <w:rPr>
                <w:rFonts w:cs="Arial"/>
                <w:lang w:eastAsia="zh-CN"/>
              </w:rPr>
            </w:pPr>
          </w:p>
        </w:tc>
      </w:tr>
    </w:tbl>
    <w:p w14:paraId="5F1606E9" w14:textId="43B41AA5" w:rsidR="006E7DEB" w:rsidRDefault="006E7DEB" w:rsidP="006E7DEB">
      <w:pPr>
        <w:pStyle w:val="ListNumber"/>
      </w:pPr>
      <w:r>
        <w:t>In the table below, list adva</w:t>
      </w:r>
      <w:r w:rsidR="00197E15">
        <w:t>n</w:t>
      </w:r>
      <w:r>
        <w:t xml:space="preserve">tages and disadvantages of microfibres </w:t>
      </w:r>
      <w:r w:rsidR="00197E15">
        <w:t>to society.</w:t>
      </w:r>
    </w:p>
    <w:tbl>
      <w:tblPr>
        <w:tblStyle w:val="Tableheader"/>
        <w:tblW w:w="0" w:type="auto"/>
        <w:tblLook w:val="04A0" w:firstRow="1" w:lastRow="0" w:firstColumn="1" w:lastColumn="0" w:noHBand="0" w:noVBand="1"/>
        <w:tblCaption w:val="Advantages and disadvantages of microfibres"/>
      </w:tblPr>
      <w:tblGrid>
        <w:gridCol w:w="1955"/>
        <w:gridCol w:w="3808"/>
        <w:gridCol w:w="3809"/>
      </w:tblGrid>
      <w:tr w:rsidR="006E7DEB" w14:paraId="79070791" w14:textId="77777777" w:rsidTr="0075313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55" w:type="dxa"/>
          </w:tcPr>
          <w:p w14:paraId="011C890C" w14:textId="4BDC4E70" w:rsidR="006E7DEB" w:rsidRDefault="006E7DEB" w:rsidP="006E7DEB">
            <w:pPr>
              <w:spacing w:before="192" w:after="192"/>
            </w:pPr>
            <w:r>
              <w:t>Effect on:</w:t>
            </w:r>
          </w:p>
        </w:tc>
        <w:tc>
          <w:tcPr>
            <w:tcW w:w="3808" w:type="dxa"/>
          </w:tcPr>
          <w:p w14:paraId="3EC24D9A" w14:textId="76F02AC7" w:rsidR="006E7DEB" w:rsidRDefault="006E7DEB" w:rsidP="006E7DEB">
            <w:pPr>
              <w:cnfStyle w:val="100000000000" w:firstRow="1" w:lastRow="0" w:firstColumn="0" w:lastColumn="0" w:oddVBand="0" w:evenVBand="0" w:oddHBand="0" w:evenHBand="0" w:firstRowFirstColumn="0" w:firstRowLastColumn="0" w:lastRowFirstColumn="0" w:lastRowLastColumn="0"/>
            </w:pPr>
            <w:r>
              <w:t>Advantages</w:t>
            </w:r>
          </w:p>
        </w:tc>
        <w:tc>
          <w:tcPr>
            <w:tcW w:w="3809" w:type="dxa"/>
          </w:tcPr>
          <w:p w14:paraId="3F27E849" w14:textId="58E6239E" w:rsidR="006E7DEB" w:rsidRDefault="006E7DEB" w:rsidP="006E7DEB">
            <w:pPr>
              <w:cnfStyle w:val="100000000000" w:firstRow="1" w:lastRow="0" w:firstColumn="0" w:lastColumn="0" w:oddVBand="0" w:evenVBand="0" w:oddHBand="0" w:evenHBand="0" w:firstRowFirstColumn="0" w:firstRowLastColumn="0" w:lastRowFirstColumn="0" w:lastRowLastColumn="0"/>
            </w:pPr>
            <w:r>
              <w:t>Disadvantages</w:t>
            </w:r>
          </w:p>
        </w:tc>
      </w:tr>
      <w:tr w:rsidR="006E7DEB" w14:paraId="0310FE75" w14:textId="77777777" w:rsidTr="0075313F">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1DBA37B8" w14:textId="5E37DC75" w:rsidR="006E7DEB" w:rsidRDefault="006E7DEB" w:rsidP="006E7DEB">
            <w:r>
              <w:t>Individuals</w:t>
            </w:r>
          </w:p>
        </w:tc>
        <w:tc>
          <w:tcPr>
            <w:tcW w:w="3808" w:type="dxa"/>
          </w:tcPr>
          <w:p w14:paraId="0BF85302" w14:textId="77777777" w:rsidR="006E7DEB" w:rsidRDefault="006E7DEB" w:rsidP="006E7DEB">
            <w:pPr>
              <w:cnfStyle w:val="000000100000" w:firstRow="0" w:lastRow="0" w:firstColumn="0" w:lastColumn="0" w:oddVBand="0" w:evenVBand="0" w:oddHBand="1" w:evenHBand="0" w:firstRowFirstColumn="0" w:firstRowLastColumn="0" w:lastRowFirstColumn="0" w:lastRowLastColumn="0"/>
            </w:pPr>
          </w:p>
        </w:tc>
        <w:tc>
          <w:tcPr>
            <w:tcW w:w="3809" w:type="dxa"/>
          </w:tcPr>
          <w:p w14:paraId="509519F0" w14:textId="77777777" w:rsidR="006E7DEB" w:rsidRDefault="006E7DEB" w:rsidP="006E7DEB">
            <w:pPr>
              <w:cnfStyle w:val="000000100000" w:firstRow="0" w:lastRow="0" w:firstColumn="0" w:lastColumn="0" w:oddVBand="0" w:evenVBand="0" w:oddHBand="1" w:evenHBand="0" w:firstRowFirstColumn="0" w:firstRowLastColumn="0" w:lastRowFirstColumn="0" w:lastRowLastColumn="0"/>
            </w:pPr>
          </w:p>
        </w:tc>
      </w:tr>
      <w:tr w:rsidR="006E7DEB" w14:paraId="68764DA7" w14:textId="77777777" w:rsidTr="0075313F">
        <w:trPr>
          <w:cnfStyle w:val="000000010000" w:firstRow="0" w:lastRow="0" w:firstColumn="0" w:lastColumn="0" w:oddVBand="0" w:evenVBand="0" w:oddHBand="0" w:evenHBand="1"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2936C877" w14:textId="129FE4FF" w:rsidR="006E7DEB" w:rsidRDefault="006E7DEB" w:rsidP="006E7DEB">
            <w:r>
              <w:t>Manufacturers</w:t>
            </w:r>
          </w:p>
        </w:tc>
        <w:tc>
          <w:tcPr>
            <w:tcW w:w="3808" w:type="dxa"/>
          </w:tcPr>
          <w:p w14:paraId="35B5483C" w14:textId="77777777" w:rsidR="006E7DEB" w:rsidRDefault="006E7DEB" w:rsidP="006E7DEB">
            <w:pPr>
              <w:cnfStyle w:val="000000010000" w:firstRow="0" w:lastRow="0" w:firstColumn="0" w:lastColumn="0" w:oddVBand="0" w:evenVBand="0" w:oddHBand="0" w:evenHBand="1" w:firstRowFirstColumn="0" w:firstRowLastColumn="0" w:lastRowFirstColumn="0" w:lastRowLastColumn="0"/>
            </w:pPr>
          </w:p>
        </w:tc>
        <w:tc>
          <w:tcPr>
            <w:tcW w:w="3809" w:type="dxa"/>
          </w:tcPr>
          <w:p w14:paraId="06A0F8D2" w14:textId="77777777" w:rsidR="006E7DEB" w:rsidRDefault="006E7DEB" w:rsidP="006E7DEB">
            <w:pPr>
              <w:cnfStyle w:val="000000010000" w:firstRow="0" w:lastRow="0" w:firstColumn="0" w:lastColumn="0" w:oddVBand="0" w:evenVBand="0" w:oddHBand="0" w:evenHBand="1" w:firstRowFirstColumn="0" w:firstRowLastColumn="0" w:lastRowFirstColumn="0" w:lastRowLastColumn="0"/>
            </w:pPr>
          </w:p>
        </w:tc>
      </w:tr>
      <w:tr w:rsidR="006E7DEB" w14:paraId="4E51A600" w14:textId="77777777" w:rsidTr="0075313F">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3DFE820E" w14:textId="1F5FC9AA" w:rsidR="006E7DEB" w:rsidRDefault="006E7DEB" w:rsidP="006E7DEB">
            <w:r>
              <w:t>Employees</w:t>
            </w:r>
          </w:p>
        </w:tc>
        <w:tc>
          <w:tcPr>
            <w:tcW w:w="3808" w:type="dxa"/>
          </w:tcPr>
          <w:p w14:paraId="67D02BBA" w14:textId="77777777" w:rsidR="006E7DEB" w:rsidRDefault="006E7DEB" w:rsidP="006E7DEB">
            <w:pPr>
              <w:cnfStyle w:val="000000100000" w:firstRow="0" w:lastRow="0" w:firstColumn="0" w:lastColumn="0" w:oddVBand="0" w:evenVBand="0" w:oddHBand="1" w:evenHBand="0" w:firstRowFirstColumn="0" w:firstRowLastColumn="0" w:lastRowFirstColumn="0" w:lastRowLastColumn="0"/>
            </w:pPr>
          </w:p>
        </w:tc>
        <w:tc>
          <w:tcPr>
            <w:tcW w:w="3809" w:type="dxa"/>
          </w:tcPr>
          <w:p w14:paraId="382A6AD8" w14:textId="77777777" w:rsidR="006E7DEB" w:rsidRDefault="006E7DEB" w:rsidP="006E7DEB">
            <w:pPr>
              <w:cnfStyle w:val="000000100000" w:firstRow="0" w:lastRow="0" w:firstColumn="0" w:lastColumn="0" w:oddVBand="0" w:evenVBand="0" w:oddHBand="1" w:evenHBand="0" w:firstRowFirstColumn="0" w:firstRowLastColumn="0" w:lastRowFirstColumn="0" w:lastRowLastColumn="0"/>
            </w:pPr>
          </w:p>
        </w:tc>
      </w:tr>
      <w:tr w:rsidR="006E7DEB" w14:paraId="481F3545" w14:textId="77777777" w:rsidTr="0075313F">
        <w:trPr>
          <w:cnfStyle w:val="000000010000" w:firstRow="0" w:lastRow="0" w:firstColumn="0" w:lastColumn="0" w:oddVBand="0" w:evenVBand="0" w:oddHBand="0" w:evenHBand="1"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2D5A3D6B" w14:textId="79D8045F" w:rsidR="006E7DEB" w:rsidRDefault="006E7DEB" w:rsidP="006E7DEB">
            <w:r>
              <w:t>Environment</w:t>
            </w:r>
          </w:p>
        </w:tc>
        <w:tc>
          <w:tcPr>
            <w:tcW w:w="3808" w:type="dxa"/>
          </w:tcPr>
          <w:p w14:paraId="79F30F87" w14:textId="77777777" w:rsidR="006E7DEB" w:rsidRDefault="006E7DEB" w:rsidP="006E7DEB">
            <w:pPr>
              <w:cnfStyle w:val="000000010000" w:firstRow="0" w:lastRow="0" w:firstColumn="0" w:lastColumn="0" w:oddVBand="0" w:evenVBand="0" w:oddHBand="0" w:evenHBand="1" w:firstRowFirstColumn="0" w:firstRowLastColumn="0" w:lastRowFirstColumn="0" w:lastRowLastColumn="0"/>
            </w:pPr>
          </w:p>
        </w:tc>
        <w:tc>
          <w:tcPr>
            <w:tcW w:w="3809" w:type="dxa"/>
          </w:tcPr>
          <w:p w14:paraId="7CA7B031" w14:textId="77777777" w:rsidR="006E7DEB" w:rsidRDefault="006E7DEB" w:rsidP="006E7DEB">
            <w:pPr>
              <w:cnfStyle w:val="000000010000" w:firstRow="0" w:lastRow="0" w:firstColumn="0" w:lastColumn="0" w:oddVBand="0" w:evenVBand="0" w:oddHBand="0" w:evenHBand="1" w:firstRowFirstColumn="0" w:firstRowLastColumn="0" w:lastRowFirstColumn="0" w:lastRowLastColumn="0"/>
            </w:pPr>
          </w:p>
        </w:tc>
      </w:tr>
    </w:tbl>
    <w:p w14:paraId="44DDF95C" w14:textId="77777777" w:rsidR="00197E15" w:rsidRDefault="00197E15">
      <w:r>
        <w:br w:type="page"/>
      </w:r>
    </w:p>
    <w:p w14:paraId="5FE241EE" w14:textId="083C46CD" w:rsidR="006E7DEB" w:rsidRDefault="006E7DEB" w:rsidP="006E7DEB">
      <w:pPr>
        <w:pStyle w:val="ListNumber"/>
      </w:pPr>
      <w:r>
        <w:lastRenderedPageBreak/>
        <w:t>What is a bicomponent yarn?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E7DEB" w14:paraId="03735BCF" w14:textId="77777777" w:rsidTr="00197E15">
        <w:trPr>
          <w:trHeight w:val="2077"/>
          <w:tblHeader/>
        </w:trPr>
        <w:tc>
          <w:tcPr>
            <w:tcW w:w="9622" w:type="dxa"/>
          </w:tcPr>
          <w:p w14:paraId="06083203" w14:textId="77777777" w:rsidR="006E7DEB" w:rsidRDefault="006E7DEB" w:rsidP="00B13242">
            <w:pPr>
              <w:rPr>
                <w:rFonts w:cs="Arial"/>
                <w:lang w:eastAsia="zh-CN"/>
              </w:rPr>
            </w:pPr>
          </w:p>
        </w:tc>
      </w:tr>
    </w:tbl>
    <w:p w14:paraId="711B1DCF" w14:textId="3345FE45" w:rsidR="00CE52F6" w:rsidRDefault="00CE52F6" w:rsidP="00CE52F6">
      <w:pPr>
        <w:pStyle w:val="ListNumber"/>
      </w:pPr>
      <w:r>
        <w:t>How are bicomponent yarns produced?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CE52F6" w14:paraId="77FDFD93" w14:textId="77777777" w:rsidTr="00CE52F6">
        <w:trPr>
          <w:trHeight w:val="3132"/>
          <w:tblHeader/>
        </w:trPr>
        <w:tc>
          <w:tcPr>
            <w:tcW w:w="9622" w:type="dxa"/>
          </w:tcPr>
          <w:p w14:paraId="38538ABB" w14:textId="77777777" w:rsidR="00CE52F6" w:rsidRDefault="00CE52F6" w:rsidP="00B13242">
            <w:pPr>
              <w:rPr>
                <w:rFonts w:cs="Arial"/>
                <w:lang w:eastAsia="zh-CN"/>
              </w:rPr>
            </w:pPr>
          </w:p>
        </w:tc>
      </w:tr>
    </w:tbl>
    <w:p w14:paraId="35B61503" w14:textId="162C6F61" w:rsidR="00CE52F6" w:rsidRDefault="00CE52F6" w:rsidP="00CE52F6">
      <w:pPr>
        <w:pStyle w:val="ListNumber"/>
      </w:pPr>
      <w:r>
        <w:t>List some end uses of bicomponent yarns in the space below.</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CE52F6" w14:paraId="2C03FDCD" w14:textId="77777777" w:rsidTr="00B13242">
        <w:trPr>
          <w:trHeight w:val="2077"/>
          <w:tblHeader/>
        </w:trPr>
        <w:tc>
          <w:tcPr>
            <w:tcW w:w="9622" w:type="dxa"/>
          </w:tcPr>
          <w:p w14:paraId="2550E8E9" w14:textId="77777777" w:rsidR="00CE52F6" w:rsidRDefault="00CE52F6" w:rsidP="00B13242">
            <w:pPr>
              <w:rPr>
                <w:rFonts w:cs="Arial"/>
                <w:lang w:eastAsia="zh-CN"/>
              </w:rPr>
            </w:pPr>
          </w:p>
        </w:tc>
      </w:tr>
    </w:tbl>
    <w:p w14:paraId="65F5E1D8" w14:textId="137462A7" w:rsidR="00CE52F6" w:rsidRDefault="00CE52F6" w:rsidP="00CE52F6">
      <w:pPr>
        <w:pStyle w:val="ListNumber"/>
      </w:pPr>
      <w:r>
        <w:t>In the table below, list advantages and disadvantages of bicomponent yarns to society.</w:t>
      </w:r>
    </w:p>
    <w:tbl>
      <w:tblPr>
        <w:tblStyle w:val="Tableheader"/>
        <w:tblW w:w="0" w:type="auto"/>
        <w:tblLook w:val="04A0" w:firstRow="1" w:lastRow="0" w:firstColumn="1" w:lastColumn="0" w:noHBand="0" w:noVBand="1"/>
        <w:tblCaption w:val="Advantages and disadvantages of bicomponent yarns"/>
      </w:tblPr>
      <w:tblGrid>
        <w:gridCol w:w="1955"/>
        <w:gridCol w:w="3808"/>
        <w:gridCol w:w="3809"/>
      </w:tblGrid>
      <w:tr w:rsidR="00CE52F6" w14:paraId="279EFEF5" w14:textId="77777777" w:rsidTr="0075313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55" w:type="dxa"/>
          </w:tcPr>
          <w:p w14:paraId="24E5F59C" w14:textId="77777777" w:rsidR="00CE52F6" w:rsidRDefault="00CE52F6" w:rsidP="00B13242">
            <w:pPr>
              <w:spacing w:before="192" w:after="192"/>
            </w:pPr>
            <w:r>
              <w:t>Effect on:</w:t>
            </w:r>
          </w:p>
        </w:tc>
        <w:tc>
          <w:tcPr>
            <w:tcW w:w="3808" w:type="dxa"/>
          </w:tcPr>
          <w:p w14:paraId="250C28DB" w14:textId="77777777" w:rsidR="00CE52F6" w:rsidRDefault="00CE52F6" w:rsidP="00B13242">
            <w:pPr>
              <w:cnfStyle w:val="100000000000" w:firstRow="1" w:lastRow="0" w:firstColumn="0" w:lastColumn="0" w:oddVBand="0" w:evenVBand="0" w:oddHBand="0" w:evenHBand="0" w:firstRowFirstColumn="0" w:firstRowLastColumn="0" w:lastRowFirstColumn="0" w:lastRowLastColumn="0"/>
            </w:pPr>
            <w:r>
              <w:t>Advantages</w:t>
            </w:r>
          </w:p>
        </w:tc>
        <w:tc>
          <w:tcPr>
            <w:tcW w:w="3809" w:type="dxa"/>
          </w:tcPr>
          <w:p w14:paraId="5E882276" w14:textId="77777777" w:rsidR="00CE52F6" w:rsidRDefault="00CE52F6" w:rsidP="00B13242">
            <w:pPr>
              <w:cnfStyle w:val="100000000000" w:firstRow="1" w:lastRow="0" w:firstColumn="0" w:lastColumn="0" w:oddVBand="0" w:evenVBand="0" w:oddHBand="0" w:evenHBand="0" w:firstRowFirstColumn="0" w:firstRowLastColumn="0" w:lastRowFirstColumn="0" w:lastRowLastColumn="0"/>
            </w:pPr>
            <w:r>
              <w:t>Disadvantages</w:t>
            </w:r>
          </w:p>
        </w:tc>
      </w:tr>
      <w:tr w:rsidR="00CE52F6" w14:paraId="523F6194" w14:textId="77777777" w:rsidTr="0075313F">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19A7BAAC" w14:textId="77777777" w:rsidR="00CE52F6" w:rsidRDefault="00CE52F6" w:rsidP="00B13242">
            <w:r>
              <w:t>Individuals</w:t>
            </w:r>
          </w:p>
        </w:tc>
        <w:tc>
          <w:tcPr>
            <w:tcW w:w="3808" w:type="dxa"/>
          </w:tcPr>
          <w:p w14:paraId="52B11EC4" w14:textId="77777777" w:rsidR="00CE52F6" w:rsidRDefault="00CE52F6" w:rsidP="00B13242">
            <w:pPr>
              <w:cnfStyle w:val="000000100000" w:firstRow="0" w:lastRow="0" w:firstColumn="0" w:lastColumn="0" w:oddVBand="0" w:evenVBand="0" w:oddHBand="1" w:evenHBand="0" w:firstRowFirstColumn="0" w:firstRowLastColumn="0" w:lastRowFirstColumn="0" w:lastRowLastColumn="0"/>
            </w:pPr>
          </w:p>
        </w:tc>
        <w:tc>
          <w:tcPr>
            <w:tcW w:w="3809" w:type="dxa"/>
          </w:tcPr>
          <w:p w14:paraId="6FF62D93" w14:textId="77777777" w:rsidR="00CE52F6" w:rsidRDefault="00CE52F6" w:rsidP="00B13242">
            <w:pPr>
              <w:cnfStyle w:val="000000100000" w:firstRow="0" w:lastRow="0" w:firstColumn="0" w:lastColumn="0" w:oddVBand="0" w:evenVBand="0" w:oddHBand="1" w:evenHBand="0" w:firstRowFirstColumn="0" w:firstRowLastColumn="0" w:lastRowFirstColumn="0" w:lastRowLastColumn="0"/>
            </w:pPr>
          </w:p>
        </w:tc>
      </w:tr>
      <w:tr w:rsidR="00CE52F6" w14:paraId="04FB7A0B" w14:textId="77777777" w:rsidTr="0075313F">
        <w:trPr>
          <w:cnfStyle w:val="000000010000" w:firstRow="0" w:lastRow="0" w:firstColumn="0" w:lastColumn="0" w:oddVBand="0" w:evenVBand="0" w:oddHBand="0" w:evenHBand="1"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648F4A4C" w14:textId="77777777" w:rsidR="00CE52F6" w:rsidRDefault="00CE52F6" w:rsidP="00B13242">
            <w:r>
              <w:t>Manufacturers</w:t>
            </w:r>
          </w:p>
        </w:tc>
        <w:tc>
          <w:tcPr>
            <w:tcW w:w="3808" w:type="dxa"/>
          </w:tcPr>
          <w:p w14:paraId="68223626" w14:textId="77777777" w:rsidR="00CE52F6" w:rsidRDefault="00CE52F6" w:rsidP="00B13242">
            <w:pPr>
              <w:cnfStyle w:val="000000010000" w:firstRow="0" w:lastRow="0" w:firstColumn="0" w:lastColumn="0" w:oddVBand="0" w:evenVBand="0" w:oddHBand="0" w:evenHBand="1" w:firstRowFirstColumn="0" w:firstRowLastColumn="0" w:lastRowFirstColumn="0" w:lastRowLastColumn="0"/>
            </w:pPr>
          </w:p>
        </w:tc>
        <w:tc>
          <w:tcPr>
            <w:tcW w:w="3809" w:type="dxa"/>
          </w:tcPr>
          <w:p w14:paraId="03844944" w14:textId="77777777" w:rsidR="00CE52F6" w:rsidRDefault="00CE52F6" w:rsidP="00B13242">
            <w:pPr>
              <w:cnfStyle w:val="000000010000" w:firstRow="0" w:lastRow="0" w:firstColumn="0" w:lastColumn="0" w:oddVBand="0" w:evenVBand="0" w:oddHBand="0" w:evenHBand="1" w:firstRowFirstColumn="0" w:firstRowLastColumn="0" w:lastRowFirstColumn="0" w:lastRowLastColumn="0"/>
            </w:pPr>
          </w:p>
        </w:tc>
      </w:tr>
      <w:tr w:rsidR="00CE52F6" w14:paraId="3903F947" w14:textId="77777777" w:rsidTr="0075313F">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3E859E49" w14:textId="77777777" w:rsidR="00CE52F6" w:rsidRDefault="00CE52F6" w:rsidP="00B13242">
            <w:r>
              <w:t>Employees</w:t>
            </w:r>
          </w:p>
        </w:tc>
        <w:tc>
          <w:tcPr>
            <w:tcW w:w="3808" w:type="dxa"/>
          </w:tcPr>
          <w:p w14:paraId="27162964" w14:textId="77777777" w:rsidR="00CE52F6" w:rsidRDefault="00CE52F6" w:rsidP="00B13242">
            <w:pPr>
              <w:cnfStyle w:val="000000100000" w:firstRow="0" w:lastRow="0" w:firstColumn="0" w:lastColumn="0" w:oddVBand="0" w:evenVBand="0" w:oddHBand="1" w:evenHBand="0" w:firstRowFirstColumn="0" w:firstRowLastColumn="0" w:lastRowFirstColumn="0" w:lastRowLastColumn="0"/>
            </w:pPr>
          </w:p>
        </w:tc>
        <w:tc>
          <w:tcPr>
            <w:tcW w:w="3809" w:type="dxa"/>
          </w:tcPr>
          <w:p w14:paraId="183EB720" w14:textId="77777777" w:rsidR="00CE52F6" w:rsidRDefault="00CE52F6" w:rsidP="00B13242">
            <w:pPr>
              <w:cnfStyle w:val="000000100000" w:firstRow="0" w:lastRow="0" w:firstColumn="0" w:lastColumn="0" w:oddVBand="0" w:evenVBand="0" w:oddHBand="1" w:evenHBand="0" w:firstRowFirstColumn="0" w:firstRowLastColumn="0" w:lastRowFirstColumn="0" w:lastRowLastColumn="0"/>
            </w:pPr>
          </w:p>
        </w:tc>
      </w:tr>
      <w:tr w:rsidR="00CE52F6" w14:paraId="3D8AB2DE" w14:textId="77777777" w:rsidTr="0075313F">
        <w:trPr>
          <w:cnfStyle w:val="000000010000" w:firstRow="0" w:lastRow="0" w:firstColumn="0" w:lastColumn="0" w:oddVBand="0" w:evenVBand="0" w:oddHBand="0" w:evenHBand="1"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687EEA8A" w14:textId="77777777" w:rsidR="00CE52F6" w:rsidRDefault="00CE52F6" w:rsidP="00B13242">
            <w:r>
              <w:t>Environment</w:t>
            </w:r>
          </w:p>
        </w:tc>
        <w:tc>
          <w:tcPr>
            <w:tcW w:w="3808" w:type="dxa"/>
          </w:tcPr>
          <w:p w14:paraId="67F8907D" w14:textId="77777777" w:rsidR="00CE52F6" w:rsidRDefault="00CE52F6" w:rsidP="00B13242">
            <w:pPr>
              <w:cnfStyle w:val="000000010000" w:firstRow="0" w:lastRow="0" w:firstColumn="0" w:lastColumn="0" w:oddVBand="0" w:evenVBand="0" w:oddHBand="0" w:evenHBand="1" w:firstRowFirstColumn="0" w:firstRowLastColumn="0" w:lastRowFirstColumn="0" w:lastRowLastColumn="0"/>
            </w:pPr>
          </w:p>
        </w:tc>
        <w:tc>
          <w:tcPr>
            <w:tcW w:w="3809" w:type="dxa"/>
          </w:tcPr>
          <w:p w14:paraId="45CBFBE1" w14:textId="77777777" w:rsidR="00CE52F6" w:rsidRDefault="00CE52F6" w:rsidP="00B13242">
            <w:pPr>
              <w:cnfStyle w:val="000000010000" w:firstRow="0" w:lastRow="0" w:firstColumn="0" w:lastColumn="0" w:oddVBand="0" w:evenVBand="0" w:oddHBand="0" w:evenHBand="1" w:firstRowFirstColumn="0" w:firstRowLastColumn="0" w:lastRowFirstColumn="0" w:lastRowLastColumn="0"/>
            </w:pPr>
          </w:p>
        </w:tc>
      </w:tr>
    </w:tbl>
    <w:p w14:paraId="0CFCB71C" w14:textId="77777777" w:rsidR="00CE52F6" w:rsidRDefault="00CE52F6" w:rsidP="00CE52F6">
      <w:r>
        <w:br w:type="page"/>
      </w:r>
    </w:p>
    <w:p w14:paraId="16D2F0E2" w14:textId="5F993D6B" w:rsidR="00CE52F6" w:rsidRDefault="00CE52F6" w:rsidP="00CE52F6">
      <w:pPr>
        <w:pStyle w:val="ListNumber"/>
      </w:pPr>
      <w:r>
        <w:lastRenderedPageBreak/>
        <w:t>What is a washable web and how is it produced?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CE52F6" w14:paraId="1E339BFB" w14:textId="77777777" w:rsidTr="00B13242">
        <w:trPr>
          <w:trHeight w:val="2077"/>
          <w:tblHeader/>
        </w:trPr>
        <w:tc>
          <w:tcPr>
            <w:tcW w:w="9622" w:type="dxa"/>
          </w:tcPr>
          <w:p w14:paraId="356FD463" w14:textId="77777777" w:rsidR="00CE52F6" w:rsidRDefault="00CE52F6" w:rsidP="00B13242">
            <w:pPr>
              <w:rPr>
                <w:rFonts w:cs="Arial"/>
                <w:lang w:eastAsia="zh-CN"/>
              </w:rPr>
            </w:pPr>
          </w:p>
        </w:tc>
      </w:tr>
    </w:tbl>
    <w:p w14:paraId="3CF3A0A2" w14:textId="2A414321" w:rsidR="00CE52F6" w:rsidRDefault="00CE52F6" w:rsidP="00CE52F6">
      <w:pPr>
        <w:pStyle w:val="ListNumber"/>
      </w:pPr>
      <w:r>
        <w:t>How do washable webs enhance performance of textile items?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CE52F6" w14:paraId="13A70E26" w14:textId="77777777" w:rsidTr="00B13242">
        <w:trPr>
          <w:trHeight w:val="3132"/>
          <w:tblHeader/>
        </w:trPr>
        <w:tc>
          <w:tcPr>
            <w:tcW w:w="9622" w:type="dxa"/>
          </w:tcPr>
          <w:p w14:paraId="69664662" w14:textId="77777777" w:rsidR="00CE52F6" w:rsidRDefault="00CE52F6" w:rsidP="00B13242">
            <w:pPr>
              <w:rPr>
                <w:rFonts w:cs="Arial"/>
                <w:lang w:eastAsia="zh-CN"/>
              </w:rPr>
            </w:pPr>
          </w:p>
        </w:tc>
      </w:tr>
    </w:tbl>
    <w:p w14:paraId="0AD6748A" w14:textId="01CAB933" w:rsidR="00CE52F6" w:rsidRDefault="00CE52F6" w:rsidP="00CE52F6">
      <w:pPr>
        <w:pStyle w:val="ListNumber"/>
      </w:pPr>
      <w:r>
        <w:t>List some end uses of washable webs.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CE52F6" w14:paraId="4F36463F" w14:textId="77777777" w:rsidTr="00B13242">
        <w:trPr>
          <w:trHeight w:val="2077"/>
          <w:tblHeader/>
        </w:trPr>
        <w:tc>
          <w:tcPr>
            <w:tcW w:w="9622" w:type="dxa"/>
          </w:tcPr>
          <w:p w14:paraId="60419677" w14:textId="77777777" w:rsidR="00CE52F6" w:rsidRDefault="00CE52F6" w:rsidP="00B13242">
            <w:pPr>
              <w:rPr>
                <w:rFonts w:cs="Arial"/>
                <w:lang w:eastAsia="zh-CN"/>
              </w:rPr>
            </w:pPr>
          </w:p>
        </w:tc>
      </w:tr>
    </w:tbl>
    <w:p w14:paraId="7031B1C1" w14:textId="1EE76F18" w:rsidR="00CE52F6" w:rsidRDefault="00CE52F6" w:rsidP="00CE52F6">
      <w:pPr>
        <w:pStyle w:val="ListNumber"/>
      </w:pPr>
      <w:r>
        <w:t xml:space="preserve">In the table below, list advantages and disadvantages of </w:t>
      </w:r>
      <w:r w:rsidR="0075313F">
        <w:t>washable webs</w:t>
      </w:r>
      <w:r>
        <w:t xml:space="preserve"> to society.</w:t>
      </w:r>
    </w:p>
    <w:tbl>
      <w:tblPr>
        <w:tblStyle w:val="Tableheader"/>
        <w:tblW w:w="0" w:type="auto"/>
        <w:tblLook w:val="04A0" w:firstRow="1" w:lastRow="0" w:firstColumn="1" w:lastColumn="0" w:noHBand="0" w:noVBand="1"/>
        <w:tblCaption w:val="Advantages and disadvantages of washable webs"/>
      </w:tblPr>
      <w:tblGrid>
        <w:gridCol w:w="1955"/>
        <w:gridCol w:w="3808"/>
        <w:gridCol w:w="3809"/>
      </w:tblGrid>
      <w:tr w:rsidR="00CE52F6" w14:paraId="24572120" w14:textId="77777777" w:rsidTr="00B132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3D7D3545" w14:textId="77777777" w:rsidR="00CE52F6" w:rsidRDefault="00CE52F6" w:rsidP="00B13242">
            <w:pPr>
              <w:spacing w:before="192" w:after="192"/>
            </w:pPr>
            <w:r>
              <w:t>Effect on:</w:t>
            </w:r>
          </w:p>
        </w:tc>
        <w:tc>
          <w:tcPr>
            <w:tcW w:w="3808" w:type="dxa"/>
          </w:tcPr>
          <w:p w14:paraId="07717129" w14:textId="77777777" w:rsidR="00CE52F6" w:rsidRDefault="00CE52F6" w:rsidP="00B13242">
            <w:pPr>
              <w:cnfStyle w:val="100000000000" w:firstRow="1" w:lastRow="0" w:firstColumn="0" w:lastColumn="0" w:oddVBand="0" w:evenVBand="0" w:oddHBand="0" w:evenHBand="0" w:firstRowFirstColumn="0" w:firstRowLastColumn="0" w:lastRowFirstColumn="0" w:lastRowLastColumn="0"/>
            </w:pPr>
            <w:r>
              <w:t>Advantages</w:t>
            </w:r>
          </w:p>
        </w:tc>
        <w:tc>
          <w:tcPr>
            <w:tcW w:w="3809" w:type="dxa"/>
          </w:tcPr>
          <w:p w14:paraId="260EE440" w14:textId="77777777" w:rsidR="00CE52F6" w:rsidRDefault="00CE52F6" w:rsidP="00B13242">
            <w:pPr>
              <w:cnfStyle w:val="100000000000" w:firstRow="1" w:lastRow="0" w:firstColumn="0" w:lastColumn="0" w:oddVBand="0" w:evenVBand="0" w:oddHBand="0" w:evenHBand="0" w:firstRowFirstColumn="0" w:firstRowLastColumn="0" w:lastRowFirstColumn="0" w:lastRowLastColumn="0"/>
            </w:pPr>
            <w:r>
              <w:t>Disadvantages</w:t>
            </w:r>
          </w:p>
        </w:tc>
      </w:tr>
      <w:tr w:rsidR="00CE52F6" w14:paraId="512C265B" w14:textId="77777777" w:rsidTr="00B13242">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3D9E931B" w14:textId="77777777" w:rsidR="00CE52F6" w:rsidRDefault="00CE52F6" w:rsidP="00B13242">
            <w:r>
              <w:t>Individuals</w:t>
            </w:r>
          </w:p>
        </w:tc>
        <w:tc>
          <w:tcPr>
            <w:tcW w:w="3808" w:type="dxa"/>
          </w:tcPr>
          <w:p w14:paraId="077E3B6B" w14:textId="77777777" w:rsidR="00CE52F6" w:rsidRDefault="00CE52F6" w:rsidP="00B13242">
            <w:pPr>
              <w:cnfStyle w:val="000000100000" w:firstRow="0" w:lastRow="0" w:firstColumn="0" w:lastColumn="0" w:oddVBand="0" w:evenVBand="0" w:oddHBand="1" w:evenHBand="0" w:firstRowFirstColumn="0" w:firstRowLastColumn="0" w:lastRowFirstColumn="0" w:lastRowLastColumn="0"/>
            </w:pPr>
          </w:p>
        </w:tc>
        <w:tc>
          <w:tcPr>
            <w:tcW w:w="3809" w:type="dxa"/>
          </w:tcPr>
          <w:p w14:paraId="10BA2BBA" w14:textId="77777777" w:rsidR="00CE52F6" w:rsidRDefault="00CE52F6" w:rsidP="00B13242">
            <w:pPr>
              <w:cnfStyle w:val="000000100000" w:firstRow="0" w:lastRow="0" w:firstColumn="0" w:lastColumn="0" w:oddVBand="0" w:evenVBand="0" w:oddHBand="1" w:evenHBand="0" w:firstRowFirstColumn="0" w:firstRowLastColumn="0" w:lastRowFirstColumn="0" w:lastRowLastColumn="0"/>
            </w:pPr>
          </w:p>
        </w:tc>
      </w:tr>
      <w:tr w:rsidR="00CE52F6" w14:paraId="0B08C0EF" w14:textId="77777777" w:rsidTr="00B13242">
        <w:trPr>
          <w:cnfStyle w:val="000000010000" w:firstRow="0" w:lastRow="0" w:firstColumn="0" w:lastColumn="0" w:oddVBand="0" w:evenVBand="0" w:oddHBand="0" w:evenHBand="1"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25C85C35" w14:textId="77777777" w:rsidR="00CE52F6" w:rsidRDefault="00CE52F6" w:rsidP="00B13242">
            <w:r>
              <w:t>Manufacturers</w:t>
            </w:r>
          </w:p>
        </w:tc>
        <w:tc>
          <w:tcPr>
            <w:tcW w:w="3808" w:type="dxa"/>
          </w:tcPr>
          <w:p w14:paraId="12862D5B" w14:textId="77777777" w:rsidR="00CE52F6" w:rsidRDefault="00CE52F6" w:rsidP="00B13242">
            <w:pPr>
              <w:cnfStyle w:val="000000010000" w:firstRow="0" w:lastRow="0" w:firstColumn="0" w:lastColumn="0" w:oddVBand="0" w:evenVBand="0" w:oddHBand="0" w:evenHBand="1" w:firstRowFirstColumn="0" w:firstRowLastColumn="0" w:lastRowFirstColumn="0" w:lastRowLastColumn="0"/>
            </w:pPr>
          </w:p>
        </w:tc>
        <w:tc>
          <w:tcPr>
            <w:tcW w:w="3809" w:type="dxa"/>
          </w:tcPr>
          <w:p w14:paraId="4086B634" w14:textId="77777777" w:rsidR="00CE52F6" w:rsidRDefault="00CE52F6" w:rsidP="00B13242">
            <w:pPr>
              <w:cnfStyle w:val="000000010000" w:firstRow="0" w:lastRow="0" w:firstColumn="0" w:lastColumn="0" w:oddVBand="0" w:evenVBand="0" w:oddHBand="0" w:evenHBand="1" w:firstRowFirstColumn="0" w:firstRowLastColumn="0" w:lastRowFirstColumn="0" w:lastRowLastColumn="0"/>
            </w:pPr>
          </w:p>
        </w:tc>
      </w:tr>
      <w:tr w:rsidR="00CE52F6" w14:paraId="46A05583" w14:textId="77777777" w:rsidTr="00B13242">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69DE54B5" w14:textId="77777777" w:rsidR="00CE52F6" w:rsidRDefault="00CE52F6" w:rsidP="00B13242">
            <w:r>
              <w:t>Employees</w:t>
            </w:r>
          </w:p>
        </w:tc>
        <w:tc>
          <w:tcPr>
            <w:tcW w:w="3808" w:type="dxa"/>
          </w:tcPr>
          <w:p w14:paraId="11649353" w14:textId="77777777" w:rsidR="00CE52F6" w:rsidRDefault="00CE52F6" w:rsidP="00B13242">
            <w:pPr>
              <w:cnfStyle w:val="000000100000" w:firstRow="0" w:lastRow="0" w:firstColumn="0" w:lastColumn="0" w:oddVBand="0" w:evenVBand="0" w:oddHBand="1" w:evenHBand="0" w:firstRowFirstColumn="0" w:firstRowLastColumn="0" w:lastRowFirstColumn="0" w:lastRowLastColumn="0"/>
            </w:pPr>
          </w:p>
        </w:tc>
        <w:tc>
          <w:tcPr>
            <w:tcW w:w="3809" w:type="dxa"/>
          </w:tcPr>
          <w:p w14:paraId="5A749C63" w14:textId="77777777" w:rsidR="00CE52F6" w:rsidRDefault="00CE52F6" w:rsidP="00B13242">
            <w:pPr>
              <w:cnfStyle w:val="000000100000" w:firstRow="0" w:lastRow="0" w:firstColumn="0" w:lastColumn="0" w:oddVBand="0" w:evenVBand="0" w:oddHBand="1" w:evenHBand="0" w:firstRowFirstColumn="0" w:firstRowLastColumn="0" w:lastRowFirstColumn="0" w:lastRowLastColumn="0"/>
            </w:pPr>
          </w:p>
        </w:tc>
      </w:tr>
      <w:tr w:rsidR="00CE52F6" w14:paraId="522878E2" w14:textId="77777777" w:rsidTr="00B13242">
        <w:trPr>
          <w:cnfStyle w:val="000000010000" w:firstRow="0" w:lastRow="0" w:firstColumn="0" w:lastColumn="0" w:oddVBand="0" w:evenVBand="0" w:oddHBand="0" w:evenHBand="1"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955" w:type="dxa"/>
          </w:tcPr>
          <w:p w14:paraId="0FFD4A60" w14:textId="77777777" w:rsidR="00CE52F6" w:rsidRDefault="00CE52F6" w:rsidP="00B13242">
            <w:r>
              <w:t>Environment</w:t>
            </w:r>
          </w:p>
        </w:tc>
        <w:tc>
          <w:tcPr>
            <w:tcW w:w="3808" w:type="dxa"/>
          </w:tcPr>
          <w:p w14:paraId="031AF8CE" w14:textId="77777777" w:rsidR="00CE52F6" w:rsidRDefault="00CE52F6" w:rsidP="00B13242">
            <w:pPr>
              <w:cnfStyle w:val="000000010000" w:firstRow="0" w:lastRow="0" w:firstColumn="0" w:lastColumn="0" w:oddVBand="0" w:evenVBand="0" w:oddHBand="0" w:evenHBand="1" w:firstRowFirstColumn="0" w:firstRowLastColumn="0" w:lastRowFirstColumn="0" w:lastRowLastColumn="0"/>
            </w:pPr>
          </w:p>
        </w:tc>
        <w:tc>
          <w:tcPr>
            <w:tcW w:w="3809" w:type="dxa"/>
          </w:tcPr>
          <w:p w14:paraId="3CC7A597" w14:textId="77777777" w:rsidR="00CE52F6" w:rsidRDefault="00CE52F6" w:rsidP="00B13242">
            <w:pPr>
              <w:cnfStyle w:val="000000010000" w:firstRow="0" w:lastRow="0" w:firstColumn="0" w:lastColumn="0" w:oddVBand="0" w:evenVBand="0" w:oddHBand="0" w:evenHBand="1" w:firstRowFirstColumn="0" w:firstRowLastColumn="0" w:lastRowFirstColumn="0" w:lastRowLastColumn="0"/>
            </w:pPr>
          </w:p>
        </w:tc>
      </w:tr>
    </w:tbl>
    <w:p w14:paraId="75B25D93" w14:textId="77777777" w:rsidR="00CE52F6" w:rsidRDefault="00CE52F6" w:rsidP="00CE52F6">
      <w:r>
        <w:br w:type="page"/>
      </w:r>
    </w:p>
    <w:p w14:paraId="0B742556" w14:textId="1D540706" w:rsidR="00CE52F6" w:rsidRDefault="00CE52F6" w:rsidP="00CE52F6">
      <w:pPr>
        <w:pStyle w:val="ListNumber"/>
      </w:pPr>
      <w:r>
        <w:lastRenderedPageBreak/>
        <w:t>What is the difference between CAD and CAM?</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CE52F6" w14:paraId="1AA6D395" w14:textId="77777777" w:rsidTr="00B13242">
        <w:trPr>
          <w:trHeight w:val="3132"/>
          <w:tblHeader/>
        </w:trPr>
        <w:tc>
          <w:tcPr>
            <w:tcW w:w="9622" w:type="dxa"/>
          </w:tcPr>
          <w:p w14:paraId="01C917E8" w14:textId="77777777" w:rsidR="00CE52F6" w:rsidRDefault="00CE52F6" w:rsidP="00B13242">
            <w:pPr>
              <w:rPr>
                <w:rFonts w:cs="Arial"/>
                <w:lang w:eastAsia="zh-CN"/>
              </w:rPr>
            </w:pPr>
          </w:p>
        </w:tc>
      </w:tr>
    </w:tbl>
    <w:p w14:paraId="221C8720" w14:textId="782DD6AE" w:rsidR="00197E15" w:rsidRDefault="00CE52F6" w:rsidP="00193D2A">
      <w:pPr>
        <w:pStyle w:val="ListNumber"/>
      </w:pPr>
      <w:r>
        <w:t xml:space="preserve">In the table below, outline the </w:t>
      </w:r>
      <w:r w:rsidR="00193D2A">
        <w:t xml:space="preserve">production </w:t>
      </w:r>
      <w:r>
        <w:t>technology and its advantages for the textiles industry.</w:t>
      </w:r>
    </w:p>
    <w:tbl>
      <w:tblPr>
        <w:tblStyle w:val="Tableheader"/>
        <w:tblW w:w="0" w:type="auto"/>
        <w:tblLook w:val="04A0" w:firstRow="1" w:lastRow="0" w:firstColumn="1" w:lastColumn="0" w:noHBand="0" w:noVBand="1"/>
        <w:tblCaption w:val="outline of technology in the production of textile items"/>
      </w:tblPr>
      <w:tblGrid>
        <w:gridCol w:w="2380"/>
        <w:gridCol w:w="7192"/>
      </w:tblGrid>
      <w:tr w:rsidR="00193D2A" w14:paraId="5D9EAEB8" w14:textId="77777777" w:rsidTr="0075313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380" w:type="dxa"/>
          </w:tcPr>
          <w:p w14:paraId="158216E8" w14:textId="2ABDEAF0" w:rsidR="00193D2A" w:rsidRDefault="00193D2A">
            <w:pPr>
              <w:spacing w:before="192" w:after="192"/>
            </w:pPr>
            <w:r>
              <w:t>Technology</w:t>
            </w:r>
          </w:p>
        </w:tc>
        <w:tc>
          <w:tcPr>
            <w:tcW w:w="7192" w:type="dxa"/>
          </w:tcPr>
          <w:p w14:paraId="3AB57037" w14:textId="09AC6A3F" w:rsidR="00193D2A" w:rsidRDefault="00193D2A">
            <w:pPr>
              <w:cnfStyle w:val="100000000000" w:firstRow="1" w:lastRow="0" w:firstColumn="0" w:lastColumn="0" w:oddVBand="0" w:evenVBand="0" w:oddHBand="0" w:evenHBand="0" w:firstRowFirstColumn="0" w:firstRowLastColumn="0" w:lastRowFirstColumn="0" w:lastRowLastColumn="0"/>
            </w:pPr>
            <w:r>
              <w:t>Outline and advantages</w:t>
            </w:r>
          </w:p>
        </w:tc>
      </w:tr>
      <w:tr w:rsidR="00193D2A" w14:paraId="6F9C3EC6" w14:textId="77777777" w:rsidTr="0075313F">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2380" w:type="dxa"/>
          </w:tcPr>
          <w:p w14:paraId="2BA1A049" w14:textId="426DB0AF" w:rsidR="00193D2A" w:rsidRDefault="00193D2A">
            <w:r>
              <w:t>Pattern making systems</w:t>
            </w:r>
          </w:p>
        </w:tc>
        <w:tc>
          <w:tcPr>
            <w:tcW w:w="7192" w:type="dxa"/>
          </w:tcPr>
          <w:p w14:paraId="728EE962" w14:textId="77777777" w:rsidR="00193D2A" w:rsidRDefault="00193D2A">
            <w:pPr>
              <w:cnfStyle w:val="000000100000" w:firstRow="0" w:lastRow="0" w:firstColumn="0" w:lastColumn="0" w:oddVBand="0" w:evenVBand="0" w:oddHBand="1" w:evenHBand="0" w:firstRowFirstColumn="0" w:firstRowLastColumn="0" w:lastRowFirstColumn="0" w:lastRowLastColumn="0"/>
            </w:pPr>
          </w:p>
        </w:tc>
      </w:tr>
      <w:tr w:rsidR="00193D2A" w14:paraId="58EB01C5" w14:textId="77777777" w:rsidTr="0075313F">
        <w:trPr>
          <w:cnfStyle w:val="000000010000" w:firstRow="0" w:lastRow="0" w:firstColumn="0" w:lastColumn="0" w:oddVBand="0" w:evenVBand="0" w:oddHBand="0" w:evenHBand="1"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2380" w:type="dxa"/>
          </w:tcPr>
          <w:p w14:paraId="58211A9A" w14:textId="02EAA0E3" w:rsidR="00193D2A" w:rsidRDefault="00193D2A">
            <w:r>
              <w:t>Grading and marking systems</w:t>
            </w:r>
          </w:p>
        </w:tc>
        <w:tc>
          <w:tcPr>
            <w:tcW w:w="7192" w:type="dxa"/>
          </w:tcPr>
          <w:p w14:paraId="09067CB6" w14:textId="77777777" w:rsidR="00193D2A" w:rsidRDefault="00193D2A">
            <w:pPr>
              <w:cnfStyle w:val="000000010000" w:firstRow="0" w:lastRow="0" w:firstColumn="0" w:lastColumn="0" w:oddVBand="0" w:evenVBand="0" w:oddHBand="0" w:evenHBand="1" w:firstRowFirstColumn="0" w:firstRowLastColumn="0" w:lastRowFirstColumn="0" w:lastRowLastColumn="0"/>
            </w:pPr>
          </w:p>
        </w:tc>
      </w:tr>
      <w:tr w:rsidR="00193D2A" w14:paraId="43371D3A" w14:textId="77777777" w:rsidTr="0075313F">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2380" w:type="dxa"/>
          </w:tcPr>
          <w:p w14:paraId="4AAFD07C" w14:textId="4AA1D0F6" w:rsidR="00193D2A" w:rsidRDefault="00193D2A">
            <w:r>
              <w:t>Automatic cutting systems</w:t>
            </w:r>
          </w:p>
        </w:tc>
        <w:tc>
          <w:tcPr>
            <w:tcW w:w="7192" w:type="dxa"/>
          </w:tcPr>
          <w:p w14:paraId="55DE10CB" w14:textId="77777777" w:rsidR="00193D2A" w:rsidRDefault="00193D2A">
            <w:pPr>
              <w:cnfStyle w:val="000000100000" w:firstRow="0" w:lastRow="0" w:firstColumn="0" w:lastColumn="0" w:oddVBand="0" w:evenVBand="0" w:oddHBand="1" w:evenHBand="0" w:firstRowFirstColumn="0" w:firstRowLastColumn="0" w:lastRowFirstColumn="0" w:lastRowLastColumn="0"/>
            </w:pPr>
          </w:p>
        </w:tc>
      </w:tr>
      <w:tr w:rsidR="00193D2A" w14:paraId="5227CC36" w14:textId="77777777" w:rsidTr="0075313F">
        <w:trPr>
          <w:cnfStyle w:val="000000010000" w:firstRow="0" w:lastRow="0" w:firstColumn="0" w:lastColumn="0" w:oddVBand="0" w:evenVBand="0" w:oddHBand="0" w:evenHBand="1"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2380" w:type="dxa"/>
          </w:tcPr>
          <w:p w14:paraId="34691FF9" w14:textId="3D7888CE" w:rsidR="00193D2A" w:rsidRDefault="00193D2A">
            <w:r w:rsidRPr="00193D2A">
              <w:t>Garment d</w:t>
            </w:r>
            <w:r>
              <w:t>istribution on the sewing floor</w:t>
            </w:r>
          </w:p>
        </w:tc>
        <w:tc>
          <w:tcPr>
            <w:tcW w:w="7192" w:type="dxa"/>
          </w:tcPr>
          <w:p w14:paraId="3FFC6E7F" w14:textId="77777777" w:rsidR="00193D2A" w:rsidRDefault="00193D2A">
            <w:pPr>
              <w:cnfStyle w:val="000000010000" w:firstRow="0" w:lastRow="0" w:firstColumn="0" w:lastColumn="0" w:oddVBand="0" w:evenVBand="0" w:oddHBand="0" w:evenHBand="1" w:firstRowFirstColumn="0" w:firstRowLastColumn="0" w:lastRowFirstColumn="0" w:lastRowLastColumn="0"/>
            </w:pPr>
          </w:p>
        </w:tc>
      </w:tr>
      <w:tr w:rsidR="00193D2A" w14:paraId="46F093A6" w14:textId="77777777" w:rsidTr="0075313F">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2380" w:type="dxa"/>
          </w:tcPr>
          <w:p w14:paraId="5BD217CC" w14:textId="1054DAAF" w:rsidR="00193D2A" w:rsidRDefault="00193D2A">
            <w:r>
              <w:t>Computerised sewing machines</w:t>
            </w:r>
          </w:p>
        </w:tc>
        <w:tc>
          <w:tcPr>
            <w:tcW w:w="7192" w:type="dxa"/>
          </w:tcPr>
          <w:p w14:paraId="25E7C155" w14:textId="77777777" w:rsidR="00193D2A" w:rsidRDefault="00193D2A">
            <w:pPr>
              <w:cnfStyle w:val="000000100000" w:firstRow="0" w:lastRow="0" w:firstColumn="0" w:lastColumn="0" w:oddVBand="0" w:evenVBand="0" w:oddHBand="1" w:evenHBand="0" w:firstRowFirstColumn="0" w:firstRowLastColumn="0" w:lastRowFirstColumn="0" w:lastRowLastColumn="0"/>
            </w:pPr>
          </w:p>
        </w:tc>
      </w:tr>
      <w:tr w:rsidR="00193D2A" w14:paraId="025A676A" w14:textId="77777777" w:rsidTr="0075313F">
        <w:trPr>
          <w:cnfStyle w:val="000000010000" w:firstRow="0" w:lastRow="0" w:firstColumn="0" w:lastColumn="0" w:oddVBand="0" w:evenVBand="0" w:oddHBand="0" w:evenHBand="1"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2380" w:type="dxa"/>
          </w:tcPr>
          <w:p w14:paraId="165D22DF" w14:textId="3010F2D2" w:rsidR="00193D2A" w:rsidRDefault="00193D2A">
            <w:r>
              <w:t>3D body scanning</w:t>
            </w:r>
          </w:p>
        </w:tc>
        <w:tc>
          <w:tcPr>
            <w:tcW w:w="7192" w:type="dxa"/>
          </w:tcPr>
          <w:p w14:paraId="0E0F7724" w14:textId="77777777" w:rsidR="00193D2A" w:rsidRDefault="00193D2A">
            <w:pPr>
              <w:cnfStyle w:val="000000010000" w:firstRow="0" w:lastRow="0" w:firstColumn="0" w:lastColumn="0" w:oddVBand="0" w:evenVBand="0" w:oddHBand="0" w:evenHBand="1" w:firstRowFirstColumn="0" w:firstRowLastColumn="0" w:lastRowFirstColumn="0" w:lastRowLastColumn="0"/>
            </w:pPr>
          </w:p>
        </w:tc>
      </w:tr>
      <w:tr w:rsidR="00193D2A" w14:paraId="6340EA1C" w14:textId="77777777" w:rsidTr="0075313F">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2380" w:type="dxa"/>
          </w:tcPr>
          <w:p w14:paraId="613DFDFC" w14:textId="7351278B" w:rsidR="00193D2A" w:rsidRDefault="00193D2A">
            <w:r w:rsidRPr="00193D2A">
              <w:t>Seamless technology</w:t>
            </w:r>
          </w:p>
        </w:tc>
        <w:tc>
          <w:tcPr>
            <w:tcW w:w="7192" w:type="dxa"/>
          </w:tcPr>
          <w:p w14:paraId="22459A65" w14:textId="77777777" w:rsidR="00193D2A" w:rsidRDefault="00193D2A">
            <w:pPr>
              <w:cnfStyle w:val="000000100000" w:firstRow="0" w:lastRow="0" w:firstColumn="0" w:lastColumn="0" w:oddVBand="0" w:evenVBand="0" w:oddHBand="1" w:evenHBand="0" w:firstRowFirstColumn="0" w:firstRowLastColumn="0" w:lastRowFirstColumn="0" w:lastRowLastColumn="0"/>
            </w:pPr>
          </w:p>
        </w:tc>
      </w:tr>
    </w:tbl>
    <w:p w14:paraId="77576004" w14:textId="2549FA85" w:rsidR="006E7DEB" w:rsidRDefault="006E7DEB">
      <w:r>
        <w:br w:type="page"/>
      </w:r>
    </w:p>
    <w:p w14:paraId="41BCEC9C" w14:textId="66616BE3" w:rsidR="006E7DEB" w:rsidRDefault="00FB6D39" w:rsidP="00FB6D39">
      <w:pPr>
        <w:pStyle w:val="ListNumber"/>
      </w:pPr>
      <w:r>
        <w:lastRenderedPageBreak/>
        <w:t>Complete the table below by providing and overview of the decorative technique and suggesting and end use for the technique.</w:t>
      </w:r>
    </w:p>
    <w:tbl>
      <w:tblPr>
        <w:tblStyle w:val="Tableheader"/>
        <w:tblW w:w="0" w:type="auto"/>
        <w:tblLook w:val="04A0" w:firstRow="1" w:lastRow="0" w:firstColumn="1" w:lastColumn="0" w:noHBand="0" w:noVBand="1"/>
        <w:tblCaption w:val="overview and end use of decorative techniques"/>
      </w:tblPr>
      <w:tblGrid>
        <w:gridCol w:w="1955"/>
        <w:gridCol w:w="3808"/>
        <w:gridCol w:w="3809"/>
      </w:tblGrid>
      <w:tr w:rsidR="00FB6D39" w14:paraId="5EB24B28" w14:textId="77777777" w:rsidTr="007C24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08B02DE8" w14:textId="6DC09D80" w:rsidR="00FB6D39" w:rsidRDefault="00FB6D39" w:rsidP="00FB6D39">
            <w:pPr>
              <w:spacing w:before="192" w:after="192"/>
            </w:pPr>
            <w:r>
              <w:t>Decorative technique</w:t>
            </w:r>
          </w:p>
        </w:tc>
        <w:tc>
          <w:tcPr>
            <w:tcW w:w="3808" w:type="dxa"/>
          </w:tcPr>
          <w:p w14:paraId="69DDC5D1" w14:textId="32FAD0E6" w:rsidR="00FB6D39" w:rsidRDefault="00FB6D39" w:rsidP="00FB6D39">
            <w:pPr>
              <w:cnfStyle w:val="100000000000" w:firstRow="1" w:lastRow="0" w:firstColumn="0" w:lastColumn="0" w:oddVBand="0" w:evenVBand="0" w:oddHBand="0" w:evenHBand="0" w:firstRowFirstColumn="0" w:firstRowLastColumn="0" w:lastRowFirstColumn="0" w:lastRowLastColumn="0"/>
            </w:pPr>
            <w:r>
              <w:t>Overview</w:t>
            </w:r>
          </w:p>
        </w:tc>
        <w:tc>
          <w:tcPr>
            <w:tcW w:w="3809" w:type="dxa"/>
          </w:tcPr>
          <w:p w14:paraId="7BFAC707" w14:textId="4ECF54CF" w:rsidR="00FB6D39" w:rsidRDefault="00FB6D39" w:rsidP="00FB6D39">
            <w:pPr>
              <w:cnfStyle w:val="100000000000" w:firstRow="1" w:lastRow="0" w:firstColumn="0" w:lastColumn="0" w:oddVBand="0" w:evenVBand="0" w:oddHBand="0" w:evenHBand="0" w:firstRowFirstColumn="0" w:firstRowLastColumn="0" w:lastRowFirstColumn="0" w:lastRowLastColumn="0"/>
            </w:pPr>
            <w:r>
              <w:t>Suggested end use</w:t>
            </w:r>
          </w:p>
        </w:tc>
      </w:tr>
      <w:tr w:rsidR="00FB6D39" w14:paraId="1A608496" w14:textId="77777777" w:rsidTr="007C2424">
        <w:trPr>
          <w:cnfStyle w:val="000000100000" w:firstRow="0" w:lastRow="0" w:firstColumn="0" w:lastColumn="0" w:oddVBand="0" w:evenVBand="0" w:oddHBand="1"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955" w:type="dxa"/>
          </w:tcPr>
          <w:p w14:paraId="78FA21DB" w14:textId="67DF9DA3" w:rsidR="00FB6D39" w:rsidRDefault="00FB6D39" w:rsidP="00FB6D39">
            <w:r w:rsidRPr="00FB6D39">
              <w:t xml:space="preserve">Digital image transfer </w:t>
            </w:r>
          </w:p>
        </w:tc>
        <w:tc>
          <w:tcPr>
            <w:tcW w:w="3808" w:type="dxa"/>
          </w:tcPr>
          <w:p w14:paraId="2EF1D714" w14:textId="77777777" w:rsidR="00FB6D39" w:rsidRDefault="00FB6D39" w:rsidP="00FB6D39">
            <w:pPr>
              <w:cnfStyle w:val="000000100000" w:firstRow="0" w:lastRow="0" w:firstColumn="0" w:lastColumn="0" w:oddVBand="0" w:evenVBand="0" w:oddHBand="1" w:evenHBand="0" w:firstRowFirstColumn="0" w:firstRowLastColumn="0" w:lastRowFirstColumn="0" w:lastRowLastColumn="0"/>
            </w:pPr>
          </w:p>
        </w:tc>
        <w:tc>
          <w:tcPr>
            <w:tcW w:w="3809" w:type="dxa"/>
          </w:tcPr>
          <w:p w14:paraId="0ED4F24F" w14:textId="77777777" w:rsidR="00FB6D39" w:rsidRDefault="00FB6D39" w:rsidP="00FB6D39">
            <w:pPr>
              <w:cnfStyle w:val="000000100000" w:firstRow="0" w:lastRow="0" w:firstColumn="0" w:lastColumn="0" w:oddVBand="0" w:evenVBand="0" w:oddHBand="1" w:evenHBand="0" w:firstRowFirstColumn="0" w:firstRowLastColumn="0" w:lastRowFirstColumn="0" w:lastRowLastColumn="0"/>
            </w:pPr>
          </w:p>
        </w:tc>
      </w:tr>
      <w:tr w:rsidR="00FB6D39" w14:paraId="7789803E" w14:textId="77777777" w:rsidTr="007C2424">
        <w:trPr>
          <w:cnfStyle w:val="000000010000" w:firstRow="0" w:lastRow="0" w:firstColumn="0" w:lastColumn="0" w:oddVBand="0" w:evenVBand="0" w:oddHBand="0" w:evenHBand="1"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955" w:type="dxa"/>
          </w:tcPr>
          <w:p w14:paraId="03CB37B3" w14:textId="5154740D" w:rsidR="00FB6D39" w:rsidRDefault="00FB6D39" w:rsidP="00FB6D39">
            <w:r w:rsidRPr="00FB6D39">
              <w:t>Direct digital printing (</w:t>
            </w:r>
            <w:r>
              <w:t>DDP)</w:t>
            </w:r>
          </w:p>
        </w:tc>
        <w:tc>
          <w:tcPr>
            <w:tcW w:w="3808" w:type="dxa"/>
          </w:tcPr>
          <w:p w14:paraId="26249343" w14:textId="77777777" w:rsidR="00FB6D39" w:rsidRDefault="00FB6D39" w:rsidP="00FB6D39">
            <w:pPr>
              <w:cnfStyle w:val="000000010000" w:firstRow="0" w:lastRow="0" w:firstColumn="0" w:lastColumn="0" w:oddVBand="0" w:evenVBand="0" w:oddHBand="0" w:evenHBand="1" w:firstRowFirstColumn="0" w:firstRowLastColumn="0" w:lastRowFirstColumn="0" w:lastRowLastColumn="0"/>
            </w:pPr>
          </w:p>
        </w:tc>
        <w:tc>
          <w:tcPr>
            <w:tcW w:w="3809" w:type="dxa"/>
          </w:tcPr>
          <w:p w14:paraId="643244E2" w14:textId="77777777" w:rsidR="00FB6D39" w:rsidRDefault="00FB6D39" w:rsidP="00FB6D39">
            <w:pPr>
              <w:cnfStyle w:val="000000010000" w:firstRow="0" w:lastRow="0" w:firstColumn="0" w:lastColumn="0" w:oddVBand="0" w:evenVBand="0" w:oddHBand="0" w:evenHBand="1" w:firstRowFirstColumn="0" w:firstRowLastColumn="0" w:lastRowFirstColumn="0" w:lastRowLastColumn="0"/>
            </w:pPr>
          </w:p>
        </w:tc>
      </w:tr>
      <w:tr w:rsidR="00FB6D39" w14:paraId="0320AC37" w14:textId="77777777" w:rsidTr="007C2424">
        <w:trPr>
          <w:cnfStyle w:val="000000100000" w:firstRow="0" w:lastRow="0" w:firstColumn="0" w:lastColumn="0" w:oddVBand="0" w:evenVBand="0" w:oddHBand="1"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955" w:type="dxa"/>
          </w:tcPr>
          <w:p w14:paraId="7109CB2C" w14:textId="0C2E0497" w:rsidR="00FB6D39" w:rsidRDefault="00FB6D39" w:rsidP="00FB6D39">
            <w:r w:rsidRPr="00FB6D39">
              <w:t>Sublimation</w:t>
            </w:r>
          </w:p>
        </w:tc>
        <w:tc>
          <w:tcPr>
            <w:tcW w:w="3808" w:type="dxa"/>
          </w:tcPr>
          <w:p w14:paraId="1FC4528B" w14:textId="77777777" w:rsidR="00FB6D39" w:rsidRDefault="00FB6D39" w:rsidP="00FB6D39">
            <w:pPr>
              <w:cnfStyle w:val="000000100000" w:firstRow="0" w:lastRow="0" w:firstColumn="0" w:lastColumn="0" w:oddVBand="0" w:evenVBand="0" w:oddHBand="1" w:evenHBand="0" w:firstRowFirstColumn="0" w:firstRowLastColumn="0" w:lastRowFirstColumn="0" w:lastRowLastColumn="0"/>
            </w:pPr>
          </w:p>
        </w:tc>
        <w:tc>
          <w:tcPr>
            <w:tcW w:w="3809" w:type="dxa"/>
          </w:tcPr>
          <w:p w14:paraId="499F6634" w14:textId="77777777" w:rsidR="00FB6D39" w:rsidRDefault="00FB6D39" w:rsidP="00FB6D39">
            <w:pPr>
              <w:cnfStyle w:val="000000100000" w:firstRow="0" w:lastRow="0" w:firstColumn="0" w:lastColumn="0" w:oddVBand="0" w:evenVBand="0" w:oddHBand="1" w:evenHBand="0" w:firstRowFirstColumn="0" w:firstRowLastColumn="0" w:lastRowFirstColumn="0" w:lastRowLastColumn="0"/>
            </w:pPr>
          </w:p>
        </w:tc>
      </w:tr>
      <w:tr w:rsidR="00FB6D39" w14:paraId="5598BD8F" w14:textId="77777777" w:rsidTr="007C2424">
        <w:trPr>
          <w:cnfStyle w:val="000000010000" w:firstRow="0" w:lastRow="0" w:firstColumn="0" w:lastColumn="0" w:oddVBand="0" w:evenVBand="0" w:oddHBand="0" w:evenHBand="1"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955" w:type="dxa"/>
          </w:tcPr>
          <w:p w14:paraId="177B6CDC" w14:textId="3AC7C882" w:rsidR="00FB6D39" w:rsidRDefault="00FB6D39" w:rsidP="00FB6D39">
            <w:r>
              <w:t>Other:</w:t>
            </w:r>
          </w:p>
        </w:tc>
        <w:tc>
          <w:tcPr>
            <w:tcW w:w="3808" w:type="dxa"/>
          </w:tcPr>
          <w:p w14:paraId="750BF436" w14:textId="77777777" w:rsidR="00FB6D39" w:rsidRDefault="00FB6D39" w:rsidP="00FB6D39">
            <w:pPr>
              <w:cnfStyle w:val="000000010000" w:firstRow="0" w:lastRow="0" w:firstColumn="0" w:lastColumn="0" w:oddVBand="0" w:evenVBand="0" w:oddHBand="0" w:evenHBand="1" w:firstRowFirstColumn="0" w:firstRowLastColumn="0" w:lastRowFirstColumn="0" w:lastRowLastColumn="0"/>
            </w:pPr>
          </w:p>
        </w:tc>
        <w:tc>
          <w:tcPr>
            <w:tcW w:w="3809" w:type="dxa"/>
          </w:tcPr>
          <w:p w14:paraId="66A4A69D" w14:textId="77777777" w:rsidR="00FB6D39" w:rsidRDefault="00FB6D39" w:rsidP="00FB6D39">
            <w:pPr>
              <w:cnfStyle w:val="000000010000" w:firstRow="0" w:lastRow="0" w:firstColumn="0" w:lastColumn="0" w:oddVBand="0" w:evenVBand="0" w:oddHBand="0" w:evenHBand="1" w:firstRowFirstColumn="0" w:firstRowLastColumn="0" w:lastRowFirstColumn="0" w:lastRowLastColumn="0"/>
            </w:pPr>
          </w:p>
        </w:tc>
      </w:tr>
    </w:tbl>
    <w:p w14:paraId="3D11DB11" w14:textId="77777777" w:rsidR="007C2424" w:rsidRPr="007C2424" w:rsidRDefault="007C2424" w:rsidP="007C2424"/>
    <w:p w14:paraId="3E977679" w14:textId="77777777" w:rsidR="007C2424" w:rsidRDefault="007C2424">
      <w:pPr>
        <w:rPr>
          <w:lang w:eastAsia="zh-CN"/>
        </w:rPr>
      </w:pPr>
      <w:r>
        <w:br w:type="page"/>
      </w:r>
    </w:p>
    <w:p w14:paraId="0E560B1D" w14:textId="710DEF05" w:rsidR="00FB6D39" w:rsidRDefault="00FB6D39" w:rsidP="003907F5">
      <w:pPr>
        <w:pStyle w:val="ListNumber"/>
      </w:pPr>
      <w:r w:rsidRPr="00FB6D39">
        <w:lastRenderedPageBreak/>
        <w:t>There are many different finishing techniques that enhance fabric performance or allow the product to ser</w:t>
      </w:r>
      <w:r w:rsidR="007C2424">
        <w:t xml:space="preserve">ve a special purpose, including </w:t>
      </w:r>
      <w:r w:rsidRPr="00FB6D39">
        <w:t>crease resistant</w:t>
      </w:r>
      <w:r w:rsidR="007C2424">
        <w:t xml:space="preserve">, </w:t>
      </w:r>
      <w:r w:rsidRPr="00FB6D39">
        <w:t>soil/stain resistant</w:t>
      </w:r>
      <w:r w:rsidR="007C2424">
        <w:t xml:space="preserve">, </w:t>
      </w:r>
      <w:r w:rsidRPr="00FB6D39">
        <w:t>easy care</w:t>
      </w:r>
      <w:r w:rsidR="007C2424">
        <w:t xml:space="preserve">, </w:t>
      </w:r>
      <w:r w:rsidRPr="00FB6D39">
        <w:t>water repellent</w:t>
      </w:r>
      <w:r w:rsidR="007C2424">
        <w:t xml:space="preserve">, </w:t>
      </w:r>
      <w:r w:rsidRPr="00FB6D39">
        <w:t>flame retardant</w:t>
      </w:r>
      <w:r w:rsidR="007C2424">
        <w:t>, and antimicrobial finishes. Choose two to research and complete the following tables.</w:t>
      </w:r>
    </w:p>
    <w:tbl>
      <w:tblPr>
        <w:tblStyle w:val="Tableheader"/>
        <w:tblW w:w="9622" w:type="dxa"/>
        <w:tblInd w:w="-30" w:type="dxa"/>
        <w:tblLook w:val="04A0" w:firstRow="1" w:lastRow="0" w:firstColumn="1" w:lastColumn="0" w:noHBand="0" w:noVBand="1"/>
        <w:tblCaption w:val="finishing techniques"/>
      </w:tblPr>
      <w:tblGrid>
        <w:gridCol w:w="2552"/>
        <w:gridCol w:w="7070"/>
      </w:tblGrid>
      <w:tr w:rsidR="007C2424" w14:paraId="2B0F901F" w14:textId="77777777" w:rsidTr="007C24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0F7352DA" w14:textId="4A0A4750" w:rsidR="007C2424" w:rsidRDefault="007C2424" w:rsidP="007C2424">
            <w:pPr>
              <w:spacing w:before="192" w:after="192"/>
            </w:pPr>
            <w:r>
              <w:t>Research</w:t>
            </w:r>
          </w:p>
        </w:tc>
        <w:tc>
          <w:tcPr>
            <w:tcW w:w="7070" w:type="dxa"/>
          </w:tcPr>
          <w:p w14:paraId="563E31F6" w14:textId="0A7B9CF4" w:rsidR="007C2424" w:rsidRDefault="007C2424" w:rsidP="007C2424">
            <w:pPr>
              <w:cnfStyle w:val="100000000000" w:firstRow="1" w:lastRow="0" w:firstColumn="0" w:lastColumn="0" w:oddVBand="0" w:evenVBand="0" w:oddHBand="0" w:evenHBand="0" w:firstRowFirstColumn="0" w:firstRowLastColumn="0" w:lastRowFirstColumn="0" w:lastRowLastColumn="0"/>
            </w:pPr>
            <w:r>
              <w:t>Answer</w:t>
            </w:r>
          </w:p>
        </w:tc>
      </w:tr>
      <w:tr w:rsidR="007C2424" w14:paraId="4CD908E0" w14:textId="77777777" w:rsidTr="007C2424">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2552" w:type="dxa"/>
          </w:tcPr>
          <w:p w14:paraId="0F18C25E" w14:textId="7F6A0AA1" w:rsidR="007C2424" w:rsidRDefault="007C2424" w:rsidP="007C2424">
            <w:r>
              <w:t>Finishing technique</w:t>
            </w:r>
          </w:p>
        </w:tc>
        <w:tc>
          <w:tcPr>
            <w:tcW w:w="7070" w:type="dxa"/>
          </w:tcPr>
          <w:p w14:paraId="43E5401A" w14:textId="77777777" w:rsidR="007C2424" w:rsidRDefault="007C2424" w:rsidP="007C2424">
            <w:pPr>
              <w:cnfStyle w:val="000000100000" w:firstRow="0" w:lastRow="0" w:firstColumn="0" w:lastColumn="0" w:oddVBand="0" w:evenVBand="0" w:oddHBand="1" w:evenHBand="0" w:firstRowFirstColumn="0" w:firstRowLastColumn="0" w:lastRowFirstColumn="0" w:lastRowLastColumn="0"/>
            </w:pPr>
          </w:p>
        </w:tc>
      </w:tr>
      <w:tr w:rsidR="007C2424" w14:paraId="592E59FB" w14:textId="77777777" w:rsidTr="007C2424">
        <w:trPr>
          <w:cnfStyle w:val="000000010000" w:firstRow="0" w:lastRow="0" w:firstColumn="0" w:lastColumn="0" w:oddVBand="0" w:evenVBand="0" w:oddHBand="0" w:evenHBand="1" w:firstRowFirstColumn="0" w:firstRowLastColumn="0" w:lastRowFirstColumn="0" w:lastRowLastColumn="0"/>
          <w:trHeight w:val="1873"/>
        </w:trPr>
        <w:tc>
          <w:tcPr>
            <w:cnfStyle w:val="001000000000" w:firstRow="0" w:lastRow="0" w:firstColumn="1" w:lastColumn="0" w:oddVBand="0" w:evenVBand="0" w:oddHBand="0" w:evenHBand="0" w:firstRowFirstColumn="0" w:firstRowLastColumn="0" w:lastRowFirstColumn="0" w:lastRowLastColumn="0"/>
            <w:tcW w:w="2552" w:type="dxa"/>
          </w:tcPr>
          <w:p w14:paraId="3D3654A3" w14:textId="104CCDF6" w:rsidR="007C2424" w:rsidRDefault="007C2424" w:rsidP="007C2424">
            <w:r>
              <w:t>Overview</w:t>
            </w:r>
          </w:p>
        </w:tc>
        <w:tc>
          <w:tcPr>
            <w:tcW w:w="7070" w:type="dxa"/>
          </w:tcPr>
          <w:p w14:paraId="6859D431" w14:textId="77777777" w:rsidR="007C2424" w:rsidRDefault="007C2424" w:rsidP="007C2424">
            <w:pPr>
              <w:cnfStyle w:val="000000010000" w:firstRow="0" w:lastRow="0" w:firstColumn="0" w:lastColumn="0" w:oddVBand="0" w:evenVBand="0" w:oddHBand="0" w:evenHBand="1" w:firstRowFirstColumn="0" w:firstRowLastColumn="0" w:lastRowFirstColumn="0" w:lastRowLastColumn="0"/>
            </w:pPr>
          </w:p>
        </w:tc>
      </w:tr>
      <w:tr w:rsidR="007C2424" w14:paraId="53BC5A25" w14:textId="77777777" w:rsidTr="007C2424">
        <w:trPr>
          <w:cnfStyle w:val="000000100000" w:firstRow="0" w:lastRow="0" w:firstColumn="0" w:lastColumn="0" w:oddVBand="0" w:evenVBand="0" w:oddHBand="1" w:evenHBand="0" w:firstRowFirstColumn="0" w:firstRowLastColumn="0" w:lastRowFirstColumn="0" w:lastRowLastColumn="0"/>
          <w:trHeight w:val="2112"/>
        </w:trPr>
        <w:tc>
          <w:tcPr>
            <w:cnfStyle w:val="001000000000" w:firstRow="0" w:lastRow="0" w:firstColumn="1" w:lastColumn="0" w:oddVBand="0" w:evenVBand="0" w:oddHBand="0" w:evenHBand="0" w:firstRowFirstColumn="0" w:firstRowLastColumn="0" w:lastRowFirstColumn="0" w:lastRowLastColumn="0"/>
            <w:tcW w:w="2552" w:type="dxa"/>
          </w:tcPr>
          <w:p w14:paraId="623EC786" w14:textId="3AD17974" w:rsidR="007C2424" w:rsidRDefault="007C2424" w:rsidP="007C2424">
            <w:r>
              <w:t>How it works</w:t>
            </w:r>
          </w:p>
        </w:tc>
        <w:tc>
          <w:tcPr>
            <w:tcW w:w="7070" w:type="dxa"/>
          </w:tcPr>
          <w:p w14:paraId="1D795B9D" w14:textId="77777777" w:rsidR="007C2424" w:rsidRDefault="007C2424" w:rsidP="007C2424">
            <w:pPr>
              <w:cnfStyle w:val="000000100000" w:firstRow="0" w:lastRow="0" w:firstColumn="0" w:lastColumn="0" w:oddVBand="0" w:evenVBand="0" w:oddHBand="1" w:evenHBand="0" w:firstRowFirstColumn="0" w:firstRowLastColumn="0" w:lastRowFirstColumn="0" w:lastRowLastColumn="0"/>
            </w:pPr>
          </w:p>
        </w:tc>
      </w:tr>
      <w:tr w:rsidR="007C2424" w14:paraId="296F9040" w14:textId="77777777" w:rsidTr="007C2424">
        <w:trPr>
          <w:cnfStyle w:val="000000010000" w:firstRow="0" w:lastRow="0" w:firstColumn="0" w:lastColumn="0" w:oddVBand="0" w:evenVBand="0" w:oddHBand="0" w:evenHBand="1" w:firstRowFirstColumn="0" w:firstRowLastColumn="0" w:lastRowFirstColumn="0" w:lastRowLastColumn="0"/>
          <w:trHeight w:val="1831"/>
        </w:trPr>
        <w:tc>
          <w:tcPr>
            <w:cnfStyle w:val="001000000000" w:firstRow="0" w:lastRow="0" w:firstColumn="1" w:lastColumn="0" w:oddVBand="0" w:evenVBand="0" w:oddHBand="0" w:evenHBand="0" w:firstRowFirstColumn="0" w:firstRowLastColumn="0" w:lastRowFirstColumn="0" w:lastRowLastColumn="0"/>
            <w:tcW w:w="2552" w:type="dxa"/>
          </w:tcPr>
          <w:p w14:paraId="7BDB1B8C" w14:textId="1EF1772F" w:rsidR="007C2424" w:rsidRDefault="007C2424" w:rsidP="007C2424">
            <w:r>
              <w:t>Advantages</w:t>
            </w:r>
          </w:p>
        </w:tc>
        <w:tc>
          <w:tcPr>
            <w:tcW w:w="7070" w:type="dxa"/>
          </w:tcPr>
          <w:p w14:paraId="1FBCCF75" w14:textId="77777777" w:rsidR="007C2424" w:rsidRDefault="007C2424" w:rsidP="007C2424">
            <w:pPr>
              <w:cnfStyle w:val="000000010000" w:firstRow="0" w:lastRow="0" w:firstColumn="0" w:lastColumn="0" w:oddVBand="0" w:evenVBand="0" w:oddHBand="0" w:evenHBand="1" w:firstRowFirstColumn="0" w:firstRowLastColumn="0" w:lastRowFirstColumn="0" w:lastRowLastColumn="0"/>
            </w:pPr>
          </w:p>
        </w:tc>
      </w:tr>
      <w:tr w:rsidR="007C2424" w14:paraId="294A9888" w14:textId="77777777" w:rsidTr="007C2424">
        <w:trPr>
          <w:cnfStyle w:val="000000100000" w:firstRow="0" w:lastRow="0" w:firstColumn="0" w:lastColumn="0" w:oddVBand="0" w:evenVBand="0" w:oddHBand="1"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2552" w:type="dxa"/>
          </w:tcPr>
          <w:p w14:paraId="37FDAB70" w14:textId="1A263359" w:rsidR="007C2424" w:rsidRDefault="007C2424" w:rsidP="007C2424">
            <w:r>
              <w:t>Disadvantages</w:t>
            </w:r>
          </w:p>
        </w:tc>
        <w:tc>
          <w:tcPr>
            <w:tcW w:w="7070" w:type="dxa"/>
          </w:tcPr>
          <w:p w14:paraId="19A6A668" w14:textId="77777777" w:rsidR="007C2424" w:rsidRDefault="007C2424" w:rsidP="007C2424">
            <w:pPr>
              <w:cnfStyle w:val="000000100000" w:firstRow="0" w:lastRow="0" w:firstColumn="0" w:lastColumn="0" w:oddVBand="0" w:evenVBand="0" w:oddHBand="1" w:evenHBand="0" w:firstRowFirstColumn="0" w:firstRowLastColumn="0" w:lastRowFirstColumn="0" w:lastRowLastColumn="0"/>
            </w:pPr>
          </w:p>
        </w:tc>
      </w:tr>
      <w:tr w:rsidR="007C2424" w14:paraId="66451356" w14:textId="77777777" w:rsidTr="007C2424">
        <w:trPr>
          <w:cnfStyle w:val="000000010000" w:firstRow="0" w:lastRow="0" w:firstColumn="0" w:lastColumn="0" w:oddVBand="0" w:evenVBand="0" w:oddHBand="0" w:evenHBand="1" w:firstRowFirstColumn="0" w:firstRowLastColumn="0" w:lastRowFirstColumn="0" w:lastRowLastColumn="0"/>
          <w:trHeight w:val="2959"/>
        </w:trPr>
        <w:tc>
          <w:tcPr>
            <w:cnfStyle w:val="001000000000" w:firstRow="0" w:lastRow="0" w:firstColumn="1" w:lastColumn="0" w:oddVBand="0" w:evenVBand="0" w:oddHBand="0" w:evenHBand="0" w:firstRowFirstColumn="0" w:firstRowLastColumn="0" w:lastRowFirstColumn="0" w:lastRowLastColumn="0"/>
            <w:tcW w:w="2552" w:type="dxa"/>
          </w:tcPr>
          <w:p w14:paraId="2DCA6E74" w14:textId="10648445" w:rsidR="007C2424" w:rsidRDefault="007C2424" w:rsidP="007C2424">
            <w:r>
              <w:t>How it enhances the performance of textiles</w:t>
            </w:r>
          </w:p>
        </w:tc>
        <w:tc>
          <w:tcPr>
            <w:tcW w:w="7070" w:type="dxa"/>
          </w:tcPr>
          <w:p w14:paraId="49FC11D6" w14:textId="77777777" w:rsidR="007C2424" w:rsidRDefault="007C2424" w:rsidP="007C2424">
            <w:pPr>
              <w:cnfStyle w:val="000000010000" w:firstRow="0" w:lastRow="0" w:firstColumn="0" w:lastColumn="0" w:oddVBand="0" w:evenVBand="0" w:oddHBand="0" w:evenHBand="1" w:firstRowFirstColumn="0" w:firstRowLastColumn="0" w:lastRowFirstColumn="0" w:lastRowLastColumn="0"/>
            </w:pPr>
          </w:p>
        </w:tc>
      </w:tr>
    </w:tbl>
    <w:p w14:paraId="5802D4A6" w14:textId="77777777" w:rsidR="007C2424" w:rsidRDefault="007C2424">
      <w:r>
        <w:br w:type="page"/>
      </w:r>
    </w:p>
    <w:p w14:paraId="3251612D" w14:textId="44A550FE" w:rsidR="004A5B3E" w:rsidRDefault="004A5B3E" w:rsidP="004109A1">
      <w:pPr>
        <w:pStyle w:val="Heading2"/>
      </w:pPr>
      <w:r>
        <w:lastRenderedPageBreak/>
        <w:t>Other innovations worth mentioning</w:t>
      </w:r>
    </w:p>
    <w:p w14:paraId="1CD71EA5" w14:textId="33FDFFF6" w:rsidR="00F13A54" w:rsidRDefault="00142D6E" w:rsidP="00F13A54">
      <w:r>
        <w:t>Innovations in fibres</w:t>
      </w:r>
    </w:p>
    <w:p w14:paraId="0F5E1A8B" w14:textId="5C38E49A" w:rsidR="00F13A54" w:rsidRDefault="00F13A54" w:rsidP="00F13A54">
      <w:pPr>
        <w:pStyle w:val="ListBullet"/>
      </w:pPr>
      <w:r>
        <w:t xml:space="preserve">Bamboo – </w:t>
      </w:r>
      <w:hyperlink r:id="rId11" w:history="1">
        <w:r>
          <w:rPr>
            <w:rStyle w:val="Hyperlink"/>
          </w:rPr>
          <w:t>bamboovillage.com.au/about-bamboo/</w:t>
        </w:r>
      </w:hyperlink>
    </w:p>
    <w:p w14:paraId="2688956A" w14:textId="117E64DA" w:rsidR="00F13A54" w:rsidRDefault="00F13A54" w:rsidP="00F13A54">
      <w:pPr>
        <w:pStyle w:val="ListBullet"/>
      </w:pPr>
      <w:r>
        <w:t xml:space="preserve">Innovations with wool – </w:t>
      </w:r>
      <w:hyperlink r:id="rId12" w:history="1">
        <w:r>
          <w:rPr>
            <w:rStyle w:val="Hyperlink"/>
          </w:rPr>
          <w:t>woolmark.com/news/textile-innovation/</w:t>
        </w:r>
      </w:hyperlink>
    </w:p>
    <w:p w14:paraId="38EFB2BF" w14:textId="3AB50983" w:rsidR="00142D6E" w:rsidRDefault="00142D6E" w:rsidP="00142D6E">
      <w:r>
        <w:t>Innovations in yarns</w:t>
      </w:r>
    </w:p>
    <w:p w14:paraId="7F1B1604" w14:textId="48384068" w:rsidR="00D731E6" w:rsidRDefault="00D731E6" w:rsidP="00D731E6">
      <w:pPr>
        <w:pStyle w:val="ListBullet"/>
      </w:pPr>
      <w:r>
        <w:t xml:space="preserve">Vectran yarn </w:t>
      </w:r>
      <w:hyperlink r:id="rId13" w:history="1">
        <w:r>
          <w:rPr>
            <w:rStyle w:val="Hyperlink"/>
          </w:rPr>
          <w:t>fiber-line.com/en/fibers/vectran</w:t>
        </w:r>
      </w:hyperlink>
    </w:p>
    <w:p w14:paraId="49AF7A7D" w14:textId="03962869" w:rsidR="00142D6E" w:rsidRDefault="00142D6E" w:rsidP="00142D6E">
      <w:r>
        <w:t>Innovations in fabrics</w:t>
      </w:r>
    </w:p>
    <w:p w14:paraId="3298F30D" w14:textId="5657CDC1" w:rsidR="00142D6E" w:rsidRDefault="00D731E6" w:rsidP="00142D6E">
      <w:pPr>
        <w:pStyle w:val="ListBullet"/>
      </w:pPr>
      <w:r>
        <w:t xml:space="preserve">Goretex – </w:t>
      </w:r>
      <w:hyperlink r:id="rId14" w:history="1">
        <w:r>
          <w:rPr>
            <w:rStyle w:val="Hyperlink"/>
          </w:rPr>
          <w:t>gore-tex.com.au/</w:t>
        </w:r>
      </w:hyperlink>
    </w:p>
    <w:p w14:paraId="017D483F" w14:textId="366A62C9" w:rsidR="00D731E6" w:rsidRDefault="00D731E6" w:rsidP="00142D6E">
      <w:pPr>
        <w:pStyle w:val="ListBullet"/>
      </w:pPr>
      <w:r>
        <w:t xml:space="preserve">Cordura – </w:t>
      </w:r>
      <w:hyperlink r:id="rId15" w:history="1">
        <w:r>
          <w:rPr>
            <w:rStyle w:val="Hyperlink"/>
          </w:rPr>
          <w:t>cordura.com/</w:t>
        </w:r>
      </w:hyperlink>
    </w:p>
    <w:p w14:paraId="09871E81" w14:textId="77777777" w:rsidR="004109A1" w:rsidRDefault="004109A1"/>
    <w:p w14:paraId="1F820964" w14:textId="77777777" w:rsidR="004109A1" w:rsidRDefault="004109A1"/>
    <w:p w14:paraId="59E7AC0D" w14:textId="21DFED50" w:rsidR="008E4039" w:rsidRDefault="008E4039" w:rsidP="004109A1">
      <w:pPr>
        <w:pStyle w:val="Heading2"/>
      </w:pPr>
      <w:r>
        <w:t>Past HSC exam questions</w:t>
      </w:r>
    </w:p>
    <w:p w14:paraId="269FE99C" w14:textId="49AD0A9B" w:rsidR="008E4039" w:rsidRDefault="008E4039" w:rsidP="008E4039">
      <w:pPr>
        <w:rPr>
          <w:lang w:eastAsia="zh-CN"/>
        </w:rPr>
      </w:pPr>
      <w:r>
        <w:rPr>
          <w:lang w:eastAsia="zh-CN"/>
        </w:rPr>
        <w:t xml:space="preserve">The questions and marker notes on the following pages are </w:t>
      </w:r>
      <w:r w:rsidRPr="008E4039">
        <w:rPr>
          <w:lang w:eastAsia="zh-CN"/>
        </w:rPr>
        <w:t>© NSW Education Standards Authority (NESA) for and on behalf of the Crown in right of t</w:t>
      </w:r>
      <w:r>
        <w:rPr>
          <w:lang w:eastAsia="zh-CN"/>
        </w:rPr>
        <w:t>he State of New South Wales 2019</w:t>
      </w:r>
      <w:r w:rsidRPr="008E4039">
        <w:rPr>
          <w:lang w:eastAsia="zh-CN"/>
        </w:rPr>
        <w:t>. See the NESA website for ad</w:t>
      </w:r>
      <w:r>
        <w:rPr>
          <w:lang w:eastAsia="zh-CN"/>
        </w:rPr>
        <w:t>ditional copyright information.</w:t>
      </w:r>
    </w:p>
    <w:p w14:paraId="1BAA3EA7" w14:textId="5D8D95C8" w:rsidR="00DB01E9" w:rsidRDefault="008622B1" w:rsidP="00DB01E9">
      <w:pPr>
        <w:rPr>
          <w:lang w:eastAsia="zh-CN"/>
        </w:rPr>
      </w:pPr>
      <w:hyperlink r:id="rId16" w:history="1">
        <w:r w:rsidR="00DB01E9" w:rsidRPr="00DB01E9">
          <w:rPr>
            <w:rStyle w:val="Hyperlink"/>
            <w:lang w:eastAsia="zh-CN"/>
          </w:rPr>
          <w:t>NESA Textiles and Design – support material – HSC exam papers</w:t>
        </w:r>
      </w:hyperlink>
      <w:r w:rsidR="00DB01E9">
        <w:rPr>
          <w:lang w:eastAsia="zh-CN"/>
        </w:rPr>
        <w:t xml:space="preserve"> </w:t>
      </w:r>
    </w:p>
    <w:p w14:paraId="0F850B85" w14:textId="77777777" w:rsidR="004109A1" w:rsidRPr="004109A1" w:rsidRDefault="004109A1" w:rsidP="004109A1">
      <w:r w:rsidRPr="004109A1">
        <w:br w:type="page"/>
      </w:r>
    </w:p>
    <w:p w14:paraId="74077381" w14:textId="74161DE0" w:rsidR="008E4039" w:rsidRDefault="008E4039" w:rsidP="004109A1">
      <w:pPr>
        <w:pStyle w:val="Heading3"/>
      </w:pPr>
      <w:r>
        <w:lastRenderedPageBreak/>
        <w:t>Textiles and Design HSC Exam 2019</w:t>
      </w:r>
    </w:p>
    <w:p w14:paraId="35EC047F" w14:textId="31899C14" w:rsidR="008E4039" w:rsidRPr="008E4039" w:rsidRDefault="008E4039" w:rsidP="008E4039">
      <w:pPr>
        <w:rPr>
          <w:rStyle w:val="Strong"/>
        </w:rPr>
      </w:pPr>
      <w:r w:rsidRPr="008E4039">
        <w:rPr>
          <w:rStyle w:val="Strong"/>
        </w:rPr>
        <w:t>Question 13 — Properties and Performance of Textiles (8 marks)</w:t>
      </w:r>
    </w:p>
    <w:p w14:paraId="4164D585" w14:textId="6CF3CADC" w:rsidR="008E4039" w:rsidRDefault="008E4039" w:rsidP="008E4039">
      <w:pPr>
        <w:pStyle w:val="ListNumber2"/>
        <w:numPr>
          <w:ilvl w:val="1"/>
          <w:numId w:val="47"/>
        </w:numPr>
      </w:pPr>
      <w:r w:rsidRPr="008E4039">
        <w:t>What properties make bicomponent yarns suitable for school tights?</w:t>
      </w:r>
      <w:r>
        <w:t xml:space="preserve"> (2 marks)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E4039" w:rsidRPr="008E4039" w14:paraId="12727D35" w14:textId="77777777" w:rsidTr="004109A1">
        <w:trPr>
          <w:trHeight w:val="2773"/>
          <w:tblHeader/>
        </w:trPr>
        <w:tc>
          <w:tcPr>
            <w:tcW w:w="9622" w:type="dxa"/>
          </w:tcPr>
          <w:p w14:paraId="3133272B" w14:textId="77777777" w:rsidR="008E4039" w:rsidRPr="008E4039" w:rsidRDefault="008E4039" w:rsidP="008E4039"/>
        </w:tc>
      </w:tr>
    </w:tbl>
    <w:p w14:paraId="54602855" w14:textId="64856000" w:rsidR="008E4039" w:rsidRDefault="008E4039" w:rsidP="008E4039">
      <w:pPr>
        <w:pStyle w:val="ListNumber2"/>
        <w:numPr>
          <w:ilvl w:val="1"/>
          <w:numId w:val="47"/>
        </w:numPr>
      </w:pPr>
      <w:r w:rsidRPr="008E4039">
        <w:t xml:space="preserve">Describe how </w:t>
      </w:r>
      <w:r w:rsidR="0040052C">
        <w:rPr>
          <w:rStyle w:val="Strong"/>
        </w:rPr>
        <w:t>one</w:t>
      </w:r>
      <w:r w:rsidRPr="008E4039">
        <w:t xml:space="preserve"> innovation in fibre technology has benefited the environment.</w:t>
      </w:r>
      <w:r>
        <w:t xml:space="preserve"> (3 marks)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E4039" w:rsidRPr="008E4039" w14:paraId="42E03F3F" w14:textId="77777777" w:rsidTr="004109A1">
        <w:trPr>
          <w:trHeight w:val="3348"/>
          <w:tblHeader/>
        </w:trPr>
        <w:tc>
          <w:tcPr>
            <w:tcW w:w="9622" w:type="dxa"/>
          </w:tcPr>
          <w:p w14:paraId="1611C5DC" w14:textId="77777777" w:rsidR="008E4039" w:rsidRPr="008E4039" w:rsidRDefault="008E4039" w:rsidP="008E4039"/>
        </w:tc>
      </w:tr>
    </w:tbl>
    <w:p w14:paraId="794DFF7B" w14:textId="5DAE74F2" w:rsidR="008E4039" w:rsidRDefault="008E4039" w:rsidP="008E4039">
      <w:pPr>
        <w:pStyle w:val="ListNumber2"/>
        <w:numPr>
          <w:ilvl w:val="1"/>
          <w:numId w:val="47"/>
        </w:numPr>
        <w:rPr>
          <w:lang w:eastAsia="zh-CN"/>
        </w:rPr>
      </w:pPr>
      <w:r w:rsidRPr="008E4039">
        <w:t>Explain how a polyester plain weave fabric achieves the functional properties required for an overnight bag.</w:t>
      </w:r>
      <w:r>
        <w:t xml:space="preserve"> (3 marks)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E4039" w:rsidRPr="008E4039" w14:paraId="301CB72D" w14:textId="77777777" w:rsidTr="004109A1">
        <w:trPr>
          <w:trHeight w:val="4357"/>
          <w:tblHeader/>
        </w:trPr>
        <w:tc>
          <w:tcPr>
            <w:tcW w:w="9622" w:type="dxa"/>
          </w:tcPr>
          <w:p w14:paraId="7D869C07" w14:textId="77777777" w:rsidR="008E4039" w:rsidRPr="008E4039" w:rsidRDefault="008E4039" w:rsidP="008E4039"/>
        </w:tc>
      </w:tr>
    </w:tbl>
    <w:p w14:paraId="50CBDAE1" w14:textId="77777777" w:rsidR="008E4039" w:rsidRDefault="008E4039">
      <w:r>
        <w:br w:type="page"/>
      </w:r>
    </w:p>
    <w:p w14:paraId="6E3D0D0F" w14:textId="5A976847" w:rsidR="008E4039" w:rsidRPr="008E4039" w:rsidRDefault="008E4039" w:rsidP="008E4039">
      <w:pPr>
        <w:rPr>
          <w:rStyle w:val="Strong"/>
          <w:lang w:eastAsia="zh-CN"/>
        </w:rPr>
      </w:pPr>
      <w:r w:rsidRPr="008E4039">
        <w:rPr>
          <w:rStyle w:val="Strong"/>
          <w:lang w:eastAsia="zh-CN"/>
        </w:rPr>
        <w:lastRenderedPageBreak/>
        <w:t>Question 15 — Properties and Performance of Textiles (8 marks)</w:t>
      </w:r>
    </w:p>
    <w:p w14:paraId="4D64FA4B" w14:textId="09453136" w:rsidR="008E4039" w:rsidRDefault="008E4039" w:rsidP="008E4039">
      <w:pPr>
        <w:rPr>
          <w:lang w:eastAsia="zh-CN"/>
        </w:rPr>
      </w:pPr>
      <w:r>
        <w:rPr>
          <w:lang w:eastAsia="zh-CN"/>
        </w:rPr>
        <w:t>Justify the selection of a fibre, fabric structure and fabric finish for a textile fabric that can be used to cover the seats on public transport.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E4039" w:rsidRPr="008E4039" w14:paraId="26206281" w14:textId="77777777" w:rsidTr="000D16D9">
        <w:trPr>
          <w:trHeight w:val="12692"/>
          <w:tblHeader/>
        </w:trPr>
        <w:tc>
          <w:tcPr>
            <w:tcW w:w="9622" w:type="dxa"/>
          </w:tcPr>
          <w:p w14:paraId="7CF034A4" w14:textId="77777777" w:rsidR="008E4039" w:rsidRPr="008E4039" w:rsidRDefault="008E4039" w:rsidP="00B13242"/>
        </w:tc>
      </w:tr>
    </w:tbl>
    <w:p w14:paraId="100C74F4" w14:textId="77777777" w:rsidR="000D16D9" w:rsidRDefault="000D16D9">
      <w:pPr>
        <w:rPr>
          <w:lang w:eastAsia="zh-CN"/>
        </w:rPr>
      </w:pPr>
      <w:r>
        <w:rPr>
          <w:lang w:eastAsia="zh-CN"/>
        </w:rPr>
        <w:br w:type="page"/>
      </w:r>
    </w:p>
    <w:p w14:paraId="073594BF" w14:textId="2F8EC0DD" w:rsidR="000D16D9" w:rsidRDefault="000D16D9" w:rsidP="000D16D9">
      <w:pPr>
        <w:pStyle w:val="FeatureBox2"/>
      </w:pPr>
      <w:r>
        <w:lastRenderedPageBreak/>
        <w:t xml:space="preserve">Marker </w:t>
      </w:r>
      <w:r w:rsidR="00B34AFA">
        <w:t xml:space="preserve">feedback </w:t>
      </w:r>
      <w:r>
        <w:t>for question 13</w:t>
      </w:r>
    </w:p>
    <w:p w14:paraId="2D980D6C" w14:textId="77777777" w:rsidR="000D16D9" w:rsidRDefault="000D16D9" w:rsidP="000D16D9">
      <w:r>
        <w:t>In better responses, students were able to:</w:t>
      </w:r>
    </w:p>
    <w:p w14:paraId="3D47BE41" w14:textId="77777777" w:rsidR="000D16D9" w:rsidRDefault="000D16D9" w:rsidP="000D16D9">
      <w:pPr>
        <w:pStyle w:val="ListBullet"/>
      </w:pPr>
      <w:r>
        <w:t>demonstrate their understanding of the properties of bicomponent yarns relevant to the specific end use listed in the question</w:t>
      </w:r>
    </w:p>
    <w:p w14:paraId="045A8B2C" w14:textId="77777777" w:rsidR="000D16D9" w:rsidRDefault="000D16D9" w:rsidP="000D16D9">
      <w:pPr>
        <w:pStyle w:val="ListBullet"/>
      </w:pPr>
      <w:r>
        <w:t>identify a relevant fibre innovation and demonstrate understanding of its impact on the environment</w:t>
      </w:r>
    </w:p>
    <w:p w14:paraId="2099DC5F" w14:textId="77777777" w:rsidR="000D16D9" w:rsidRDefault="000D16D9" w:rsidP="000D16D9">
      <w:pPr>
        <w:pStyle w:val="ListBullet"/>
      </w:pPr>
      <w:r>
        <w:t>demonstrate knowledge of how the fibre composition and the fabric structure contribute to the functional properties of the end use listed in the question.</w:t>
      </w:r>
    </w:p>
    <w:p w14:paraId="49A7E3A1" w14:textId="77777777" w:rsidR="000D16D9" w:rsidRDefault="000D16D9" w:rsidP="000D16D9">
      <w:r>
        <w:t>Areas for students to improve include:</w:t>
      </w:r>
    </w:p>
    <w:p w14:paraId="48D47D64" w14:textId="77777777" w:rsidR="000D16D9" w:rsidRDefault="000D16D9" w:rsidP="000D16D9">
      <w:pPr>
        <w:pStyle w:val="ListBullet"/>
      </w:pPr>
      <w:r>
        <w:t>demonstrate understanding of the link between bicomponent yarn properties and end use</w:t>
      </w:r>
    </w:p>
    <w:p w14:paraId="1ADB405E" w14:textId="77777777" w:rsidR="000D16D9" w:rsidRDefault="000D16D9" w:rsidP="000D16D9">
      <w:pPr>
        <w:pStyle w:val="ListBullet"/>
      </w:pPr>
      <w:r>
        <w:t>avoiding general comments and instead using a specific example</w:t>
      </w:r>
    </w:p>
    <w:p w14:paraId="68412439" w14:textId="77777777" w:rsidR="000D16D9" w:rsidRPr="008E4039" w:rsidRDefault="000D16D9" w:rsidP="000D16D9">
      <w:pPr>
        <w:pStyle w:val="ListBullet"/>
      </w:pPr>
      <w:r>
        <w:t>demonstrate understanding of the functional properties of the end use listed in the question.</w:t>
      </w:r>
    </w:p>
    <w:p w14:paraId="55CF4591" w14:textId="4D52070A" w:rsidR="000D16D9" w:rsidRDefault="000D16D9" w:rsidP="000D16D9">
      <w:pPr>
        <w:pStyle w:val="FeatureBox2"/>
      </w:pPr>
      <w:r>
        <w:t xml:space="preserve">Marker </w:t>
      </w:r>
      <w:r w:rsidR="00B34AFA">
        <w:t xml:space="preserve">feedback </w:t>
      </w:r>
      <w:r>
        <w:t>for question 15</w:t>
      </w:r>
    </w:p>
    <w:p w14:paraId="710BB0F8" w14:textId="77777777" w:rsidR="000D16D9" w:rsidRDefault="000D16D9" w:rsidP="000D16D9">
      <w:pPr>
        <w:rPr>
          <w:lang w:eastAsia="zh-CN"/>
        </w:rPr>
      </w:pPr>
      <w:r>
        <w:rPr>
          <w:lang w:eastAsia="zh-CN"/>
        </w:rPr>
        <w:t>In better responses, students were able to:</w:t>
      </w:r>
    </w:p>
    <w:p w14:paraId="68911F2A" w14:textId="69CFD7EA" w:rsidR="000D16D9" w:rsidRDefault="000D16D9" w:rsidP="000D16D9">
      <w:pPr>
        <w:pStyle w:val="ListBullet"/>
      </w:pPr>
      <w:r>
        <w:t>identify an appropriate fibre, fabric structure and fabric finish</w:t>
      </w:r>
    </w:p>
    <w:p w14:paraId="22657EE1" w14:textId="4D689E42" w:rsidR="000D16D9" w:rsidRDefault="000D16D9" w:rsidP="000D16D9">
      <w:pPr>
        <w:pStyle w:val="ListBullet"/>
      </w:pPr>
      <w:r>
        <w:t>demonstrate understanding of how each of these is appropriate to the end use listed in the question.</w:t>
      </w:r>
    </w:p>
    <w:p w14:paraId="2AC13171" w14:textId="77777777" w:rsidR="000D16D9" w:rsidRDefault="000D16D9" w:rsidP="000D16D9">
      <w:pPr>
        <w:rPr>
          <w:lang w:eastAsia="zh-CN"/>
        </w:rPr>
      </w:pPr>
      <w:r>
        <w:rPr>
          <w:lang w:eastAsia="zh-CN"/>
        </w:rPr>
        <w:t>Areas for students to improve include:</w:t>
      </w:r>
    </w:p>
    <w:p w14:paraId="12996612" w14:textId="03399AB5" w:rsidR="000D16D9" w:rsidRDefault="000D16D9" w:rsidP="000D16D9">
      <w:pPr>
        <w:pStyle w:val="ListBullet"/>
      </w:pPr>
      <w:r>
        <w:t>using appropriate textile terminology relating to the properties and performance of textiles for the end use specified in the question.</w:t>
      </w:r>
    </w:p>
    <w:p w14:paraId="2E79CADD" w14:textId="4BBE1242" w:rsidR="000D16D9" w:rsidRDefault="000D16D9">
      <w:pPr>
        <w:rPr>
          <w:lang w:eastAsia="zh-CN"/>
        </w:rPr>
      </w:pPr>
      <w:r>
        <w:rPr>
          <w:lang w:eastAsia="zh-CN"/>
        </w:rPr>
        <w:br w:type="page"/>
      </w:r>
    </w:p>
    <w:p w14:paraId="09F5DA1F" w14:textId="0C4ADE32" w:rsidR="000D16D9" w:rsidRDefault="000D16D9" w:rsidP="004109A1">
      <w:pPr>
        <w:pStyle w:val="Heading3"/>
      </w:pPr>
      <w:r>
        <w:lastRenderedPageBreak/>
        <w:t>Textiles and Design HSC Exam 2018</w:t>
      </w:r>
    </w:p>
    <w:p w14:paraId="37BD802C" w14:textId="77777777" w:rsidR="000D16D9" w:rsidRPr="008E4039" w:rsidRDefault="000D16D9" w:rsidP="000D16D9">
      <w:pPr>
        <w:rPr>
          <w:rStyle w:val="Strong"/>
        </w:rPr>
      </w:pPr>
      <w:r w:rsidRPr="008E4039">
        <w:rPr>
          <w:rStyle w:val="Strong"/>
        </w:rPr>
        <w:t>Question 13 — Properties and Performance of Textiles (8 marks)</w:t>
      </w:r>
    </w:p>
    <w:p w14:paraId="7BEAF890" w14:textId="4DA4D90C" w:rsidR="000D16D9" w:rsidRPr="000D16D9" w:rsidRDefault="000D16D9" w:rsidP="000D16D9">
      <w:pPr>
        <w:pStyle w:val="ListNumber2"/>
        <w:numPr>
          <w:ilvl w:val="1"/>
          <w:numId w:val="48"/>
        </w:numPr>
      </w:pPr>
      <w:r w:rsidRPr="000D16D9">
        <w:t>Outline how a finishing technique can enhance a fabric’s performance? (2 marks)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D16D9" w:rsidRPr="008E4039" w14:paraId="66036CB3" w14:textId="77777777" w:rsidTr="00B13242">
        <w:trPr>
          <w:trHeight w:val="2289"/>
          <w:tblHeader/>
        </w:trPr>
        <w:tc>
          <w:tcPr>
            <w:tcW w:w="9622" w:type="dxa"/>
          </w:tcPr>
          <w:p w14:paraId="004EB1B0" w14:textId="77777777" w:rsidR="000D16D9" w:rsidRPr="008E4039" w:rsidRDefault="000D16D9" w:rsidP="00B13242"/>
        </w:tc>
      </w:tr>
    </w:tbl>
    <w:p w14:paraId="40CACACC" w14:textId="3D36A61D" w:rsidR="000D16D9" w:rsidRDefault="000D16D9">
      <w:pPr>
        <w:rPr>
          <w:lang w:eastAsia="zh-CN"/>
        </w:rPr>
      </w:pPr>
    </w:p>
    <w:p w14:paraId="7FE5C116" w14:textId="3B83AB71" w:rsidR="000D16D9" w:rsidRDefault="000D16D9" w:rsidP="000D16D9">
      <w:pPr>
        <w:pStyle w:val="ListNumber2"/>
        <w:rPr>
          <w:lang w:eastAsia="zh-CN"/>
        </w:rPr>
      </w:pPr>
      <w:r>
        <w:rPr>
          <w:lang w:eastAsia="zh-CN"/>
        </w:rPr>
        <w:t>Explain why a nylon/elastomeric yarn is suitable for swimwear. (3 marks)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D16D9" w:rsidRPr="000D16D9" w14:paraId="0F3214CB" w14:textId="77777777" w:rsidTr="000D16D9">
        <w:trPr>
          <w:trHeight w:val="3334"/>
          <w:tblHeader/>
        </w:trPr>
        <w:tc>
          <w:tcPr>
            <w:tcW w:w="9622" w:type="dxa"/>
          </w:tcPr>
          <w:p w14:paraId="3DF23041" w14:textId="77777777" w:rsidR="000D16D9" w:rsidRPr="000D16D9" w:rsidRDefault="000D16D9" w:rsidP="000D16D9"/>
        </w:tc>
      </w:tr>
    </w:tbl>
    <w:p w14:paraId="7B8EE275" w14:textId="77777777" w:rsidR="000D16D9" w:rsidRPr="000D16D9" w:rsidRDefault="000D16D9" w:rsidP="000D16D9"/>
    <w:p w14:paraId="748F8AC9" w14:textId="138264D1" w:rsidR="000D16D9" w:rsidRDefault="000D16D9" w:rsidP="000D16D9">
      <w:pPr>
        <w:pStyle w:val="ListNumber2"/>
        <w:rPr>
          <w:lang w:eastAsia="zh-CN"/>
        </w:rPr>
      </w:pPr>
      <w:r>
        <w:rPr>
          <w:lang w:eastAsia="zh-CN"/>
        </w:rPr>
        <w:t xml:space="preserve">Describe how </w:t>
      </w:r>
      <w:r w:rsidR="0040052C">
        <w:rPr>
          <w:rStyle w:val="Strong"/>
        </w:rPr>
        <w:t>one</w:t>
      </w:r>
      <w:r>
        <w:rPr>
          <w:lang w:eastAsia="zh-CN"/>
        </w:rPr>
        <w:t xml:space="preserve"> innovation in textile machinery has benefited the consumer. (3marks)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D16D9" w:rsidRPr="000D16D9" w14:paraId="1FA9A121" w14:textId="77777777" w:rsidTr="000D16D9">
        <w:trPr>
          <w:trHeight w:val="4081"/>
          <w:tblHeader/>
        </w:trPr>
        <w:tc>
          <w:tcPr>
            <w:tcW w:w="9622" w:type="dxa"/>
          </w:tcPr>
          <w:p w14:paraId="4A905F6C" w14:textId="77777777" w:rsidR="000D16D9" w:rsidRPr="000D16D9" w:rsidRDefault="000D16D9" w:rsidP="000D16D9"/>
        </w:tc>
      </w:tr>
    </w:tbl>
    <w:p w14:paraId="4110AC52" w14:textId="3A99FEA5" w:rsidR="000D16D9" w:rsidRDefault="000D16D9">
      <w:pPr>
        <w:rPr>
          <w:lang w:eastAsia="zh-CN"/>
        </w:rPr>
      </w:pPr>
      <w:r>
        <w:rPr>
          <w:lang w:eastAsia="zh-CN"/>
        </w:rPr>
        <w:br w:type="page"/>
      </w:r>
    </w:p>
    <w:p w14:paraId="4A238BE3" w14:textId="53371B31" w:rsidR="000D16D9" w:rsidRDefault="000D16D9" w:rsidP="000D16D9">
      <w:pPr>
        <w:pStyle w:val="FeatureBox2"/>
      </w:pPr>
      <w:r>
        <w:lastRenderedPageBreak/>
        <w:t xml:space="preserve">Marker </w:t>
      </w:r>
      <w:r w:rsidR="00B34AFA">
        <w:t xml:space="preserve">feedback </w:t>
      </w:r>
      <w:r>
        <w:t>for question 13</w:t>
      </w:r>
    </w:p>
    <w:p w14:paraId="70A179A6" w14:textId="3317DD03" w:rsidR="000D16D9" w:rsidRDefault="000D16D9" w:rsidP="000D16D9">
      <w:pPr>
        <w:rPr>
          <w:lang w:eastAsia="zh-CN"/>
        </w:rPr>
      </w:pPr>
      <w:r>
        <w:rPr>
          <w:lang w:eastAsia="zh-CN"/>
        </w:rPr>
        <w:t>In better responses, students were able to:</w:t>
      </w:r>
    </w:p>
    <w:p w14:paraId="7DC4D2E2" w14:textId="39BC7022" w:rsidR="000D16D9" w:rsidRDefault="000D16D9" w:rsidP="000D16D9">
      <w:pPr>
        <w:pStyle w:val="ListBullet"/>
      </w:pPr>
      <w:r>
        <w:t>demonstrate awareness of how a specific finish improves fabric performance (a)</w:t>
      </w:r>
    </w:p>
    <w:p w14:paraId="02DB126E" w14:textId="362CED5F" w:rsidR="000D16D9" w:rsidRDefault="000D16D9" w:rsidP="000D16D9">
      <w:pPr>
        <w:pStyle w:val="ListBullet"/>
      </w:pPr>
      <w:r>
        <w:t>identify how the finish was applied and worked, and how this technique enhances the product (a)</w:t>
      </w:r>
    </w:p>
    <w:p w14:paraId="295EAFD9" w14:textId="1AE25343" w:rsidR="000D16D9" w:rsidRDefault="000D16D9" w:rsidP="000D16D9">
      <w:pPr>
        <w:pStyle w:val="ListBullet"/>
      </w:pPr>
      <w:r>
        <w:t>identify the properties of nylon/elastomeric yarn and relate these to the functions of swimwear (b)</w:t>
      </w:r>
    </w:p>
    <w:p w14:paraId="308CDFEB" w14:textId="276C84A0" w:rsidR="000D16D9" w:rsidRDefault="000D16D9" w:rsidP="000D16D9">
      <w:pPr>
        <w:pStyle w:val="ListBullet"/>
      </w:pPr>
      <w:r>
        <w:t xml:space="preserve">demonstrate understanding of a recent innovation in textile machinery and how it has directly benefited consumers in a number of ways (c). </w:t>
      </w:r>
    </w:p>
    <w:p w14:paraId="2776FAD0" w14:textId="77777777" w:rsidR="000D16D9" w:rsidRDefault="000D16D9" w:rsidP="000D16D9">
      <w:pPr>
        <w:rPr>
          <w:lang w:eastAsia="zh-CN"/>
        </w:rPr>
      </w:pPr>
      <w:r>
        <w:rPr>
          <w:lang w:eastAsia="zh-CN"/>
        </w:rPr>
        <w:t>Areas for students to improve include:</w:t>
      </w:r>
    </w:p>
    <w:p w14:paraId="1A80B922" w14:textId="0CF6DCCC" w:rsidR="000D16D9" w:rsidRDefault="000D16D9" w:rsidP="000D16D9">
      <w:pPr>
        <w:pStyle w:val="ListBullet"/>
      </w:pPr>
      <w:r>
        <w:t>addressing how a specific finish works and how it improves performance (a)</w:t>
      </w:r>
    </w:p>
    <w:p w14:paraId="574B1056" w14:textId="373E7BD3" w:rsidR="000D16D9" w:rsidRDefault="000D16D9" w:rsidP="000D16D9">
      <w:pPr>
        <w:pStyle w:val="ListBullet"/>
      </w:pPr>
      <w:r>
        <w:t>relating the properties of nylon/elastomeric yarn to the main features of swimwear, such as fit, movement, comfort, low absorbency and chlorine resistance (b)</w:t>
      </w:r>
    </w:p>
    <w:p w14:paraId="123BC215" w14:textId="5444581D" w:rsidR="000D16D9" w:rsidRDefault="000D16D9" w:rsidP="000D16D9">
      <w:pPr>
        <w:pStyle w:val="ListBullet"/>
      </w:pPr>
      <w:r>
        <w:t>relating recent innovations to benefits to the consumer</w:t>
      </w:r>
    </w:p>
    <w:p w14:paraId="18B5A3FC" w14:textId="72B43270" w:rsidR="000D16D9" w:rsidRDefault="000D16D9">
      <w:pPr>
        <w:rPr>
          <w:lang w:eastAsia="zh-CN"/>
        </w:rPr>
      </w:pPr>
      <w:r>
        <w:rPr>
          <w:lang w:eastAsia="zh-CN"/>
        </w:rPr>
        <w:br w:type="page"/>
      </w:r>
    </w:p>
    <w:p w14:paraId="1FB481BD" w14:textId="77777777" w:rsidR="000D16D9" w:rsidRDefault="000D16D9" w:rsidP="004109A1">
      <w:pPr>
        <w:pStyle w:val="Heading3"/>
      </w:pPr>
      <w:r>
        <w:lastRenderedPageBreak/>
        <w:t>Textiles and Design HSC Exam 2018</w:t>
      </w:r>
    </w:p>
    <w:p w14:paraId="6AE1FD5C" w14:textId="77777777" w:rsidR="000D16D9" w:rsidRPr="008E4039" w:rsidRDefault="000D16D9" w:rsidP="000D16D9">
      <w:pPr>
        <w:rPr>
          <w:rStyle w:val="Strong"/>
        </w:rPr>
      </w:pPr>
      <w:r w:rsidRPr="008E4039">
        <w:rPr>
          <w:rStyle w:val="Strong"/>
        </w:rPr>
        <w:t>Question 13 — Properties and Performance of Textiles (8 marks)</w:t>
      </w:r>
    </w:p>
    <w:p w14:paraId="2B564AF7" w14:textId="365EA22D" w:rsidR="000D16D9" w:rsidRDefault="000D16D9" w:rsidP="000D16D9">
      <w:pPr>
        <w:pStyle w:val="ListNumber2"/>
        <w:numPr>
          <w:ilvl w:val="1"/>
          <w:numId w:val="49"/>
        </w:numPr>
        <w:rPr>
          <w:lang w:eastAsia="zh-CN"/>
        </w:rPr>
      </w:pPr>
      <w:r>
        <w:rPr>
          <w:lang w:eastAsia="zh-CN"/>
        </w:rPr>
        <w:t>What are bicomponent yarns? (2 marks)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D16D9" w:rsidRPr="008E4039" w14:paraId="4238AA54" w14:textId="77777777" w:rsidTr="00B13242">
        <w:trPr>
          <w:trHeight w:val="2289"/>
          <w:tblHeader/>
        </w:trPr>
        <w:tc>
          <w:tcPr>
            <w:tcW w:w="9622" w:type="dxa"/>
          </w:tcPr>
          <w:p w14:paraId="70428015" w14:textId="77777777" w:rsidR="000D16D9" w:rsidRPr="008E4039" w:rsidRDefault="000D16D9" w:rsidP="00B13242"/>
        </w:tc>
      </w:tr>
    </w:tbl>
    <w:p w14:paraId="05FFF13F" w14:textId="74738036" w:rsidR="000D16D9" w:rsidRDefault="000D16D9" w:rsidP="008E4039">
      <w:pPr>
        <w:rPr>
          <w:lang w:eastAsia="zh-CN"/>
        </w:rPr>
      </w:pPr>
    </w:p>
    <w:p w14:paraId="2727525B" w14:textId="0AFD59C6" w:rsidR="000D16D9" w:rsidRDefault="000D16D9" w:rsidP="000D16D9">
      <w:pPr>
        <w:pStyle w:val="ListNumber2"/>
        <w:rPr>
          <w:lang w:eastAsia="zh-CN"/>
        </w:rPr>
      </w:pPr>
      <w:r>
        <w:rPr>
          <w:lang w:eastAsia="zh-CN"/>
        </w:rPr>
        <w:t>Outline the advantages to the consumer of using washable webs. Use an example to support your answer. (3 marks)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D16D9" w:rsidRPr="000D16D9" w14:paraId="2B8C8F96" w14:textId="77777777" w:rsidTr="000D16D9">
        <w:trPr>
          <w:trHeight w:val="3759"/>
          <w:tblHeader/>
        </w:trPr>
        <w:tc>
          <w:tcPr>
            <w:tcW w:w="9622" w:type="dxa"/>
          </w:tcPr>
          <w:p w14:paraId="198201D2" w14:textId="77777777" w:rsidR="000D16D9" w:rsidRPr="000D16D9" w:rsidRDefault="000D16D9" w:rsidP="000D16D9"/>
        </w:tc>
      </w:tr>
    </w:tbl>
    <w:p w14:paraId="4A6D2D1B" w14:textId="77777777" w:rsidR="000D16D9" w:rsidRDefault="000D16D9" w:rsidP="000D16D9">
      <w:pPr>
        <w:rPr>
          <w:lang w:eastAsia="zh-CN"/>
        </w:rPr>
      </w:pPr>
    </w:p>
    <w:p w14:paraId="0E0A8F48" w14:textId="27F108DA" w:rsidR="000D16D9" w:rsidRDefault="000D16D9" w:rsidP="000D16D9">
      <w:pPr>
        <w:pStyle w:val="ListNumber2"/>
        <w:rPr>
          <w:lang w:eastAsia="zh-CN"/>
        </w:rPr>
      </w:pPr>
      <w:r>
        <w:rPr>
          <w:lang w:eastAsia="zh-CN"/>
        </w:rPr>
        <w:t>To what extent has the introduction of computer-aided manufacture (CAM) affected manufacturing in the textile industry? (3 marks)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D16D9" w:rsidRPr="000D16D9" w14:paraId="64B70EB5" w14:textId="77777777" w:rsidTr="000D16D9">
        <w:trPr>
          <w:trHeight w:val="3506"/>
          <w:tblHeader/>
        </w:trPr>
        <w:tc>
          <w:tcPr>
            <w:tcW w:w="9622" w:type="dxa"/>
          </w:tcPr>
          <w:p w14:paraId="0D35D19C" w14:textId="77777777" w:rsidR="000D16D9" w:rsidRPr="000D16D9" w:rsidRDefault="000D16D9" w:rsidP="000D16D9"/>
        </w:tc>
      </w:tr>
    </w:tbl>
    <w:p w14:paraId="20953877" w14:textId="77777777" w:rsidR="000D16D9" w:rsidRDefault="000D16D9">
      <w:pPr>
        <w:rPr>
          <w:lang w:eastAsia="zh-CN"/>
        </w:rPr>
      </w:pPr>
      <w:r>
        <w:rPr>
          <w:lang w:eastAsia="zh-CN"/>
        </w:rPr>
        <w:br w:type="page"/>
      </w:r>
    </w:p>
    <w:p w14:paraId="2E44AC9C" w14:textId="77777777" w:rsidR="000D16D9" w:rsidRPr="000D16D9" w:rsidRDefault="000D16D9" w:rsidP="000D16D9">
      <w:pPr>
        <w:rPr>
          <w:rStyle w:val="Strong"/>
          <w:lang w:eastAsia="zh-CN"/>
        </w:rPr>
      </w:pPr>
      <w:r w:rsidRPr="000D16D9">
        <w:rPr>
          <w:rStyle w:val="Strong"/>
          <w:lang w:eastAsia="zh-CN"/>
        </w:rPr>
        <w:lastRenderedPageBreak/>
        <w:t>Question 15 — Properties and Performance of Textiles (8 marks)</w:t>
      </w:r>
    </w:p>
    <w:p w14:paraId="57D000BE" w14:textId="1B9E964B" w:rsidR="000D16D9" w:rsidRDefault="000D16D9" w:rsidP="000D16D9">
      <w:pPr>
        <w:rPr>
          <w:lang w:eastAsia="zh-CN"/>
        </w:rPr>
      </w:pPr>
      <w:r>
        <w:rPr>
          <w:lang w:eastAsia="zh-CN"/>
        </w:rPr>
        <w:t>Name and justify a suitable fibre composition, yarn type and fabric structure for a school shirt. In your answer, refer to fibre, yarn and fabric properties.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D16D9" w:rsidRPr="008E4039" w14:paraId="61D8B89F" w14:textId="77777777" w:rsidTr="000D16D9">
        <w:trPr>
          <w:trHeight w:val="12409"/>
          <w:tblHeader/>
        </w:trPr>
        <w:tc>
          <w:tcPr>
            <w:tcW w:w="9622" w:type="dxa"/>
          </w:tcPr>
          <w:p w14:paraId="3369185F" w14:textId="77777777" w:rsidR="000D16D9" w:rsidRPr="008E4039" w:rsidRDefault="000D16D9" w:rsidP="00B13242"/>
        </w:tc>
      </w:tr>
    </w:tbl>
    <w:p w14:paraId="509F4509" w14:textId="3CE1E68B" w:rsidR="000D16D9" w:rsidRDefault="000D16D9">
      <w:pPr>
        <w:rPr>
          <w:lang w:eastAsia="zh-CN"/>
        </w:rPr>
      </w:pPr>
      <w:r>
        <w:rPr>
          <w:lang w:eastAsia="zh-CN"/>
        </w:rPr>
        <w:br w:type="page"/>
      </w:r>
    </w:p>
    <w:p w14:paraId="7444DFBF" w14:textId="7C33D718" w:rsidR="000D16D9" w:rsidRDefault="000D16D9" w:rsidP="000D16D9">
      <w:pPr>
        <w:pStyle w:val="FeatureBox2"/>
      </w:pPr>
      <w:r>
        <w:lastRenderedPageBreak/>
        <w:t xml:space="preserve">Marker </w:t>
      </w:r>
      <w:r w:rsidR="00B34AFA">
        <w:t xml:space="preserve">feedback </w:t>
      </w:r>
      <w:r>
        <w:t>for question 13</w:t>
      </w:r>
    </w:p>
    <w:p w14:paraId="2E817839" w14:textId="77777777" w:rsidR="000D16D9" w:rsidRDefault="000D16D9" w:rsidP="000D16D9">
      <w:pPr>
        <w:rPr>
          <w:lang w:eastAsia="zh-CN"/>
        </w:rPr>
      </w:pPr>
      <w:r>
        <w:rPr>
          <w:lang w:eastAsia="zh-CN"/>
        </w:rPr>
        <w:t>In better responses, students were able to:</w:t>
      </w:r>
    </w:p>
    <w:p w14:paraId="37EDED7C" w14:textId="1EE22B73" w:rsidR="000D16D9" w:rsidRDefault="003A0F2F" w:rsidP="003A0F2F">
      <w:pPr>
        <w:pStyle w:val="ListBullet"/>
      </w:pPr>
      <w:r>
        <w:t>c</w:t>
      </w:r>
      <w:r w:rsidR="000D16D9">
        <w:t>learly define bicomponent yarns using appropriate terminology</w:t>
      </w:r>
    </w:p>
    <w:p w14:paraId="3DBC9287" w14:textId="0CAF9C5A" w:rsidR="000D16D9" w:rsidRDefault="000D16D9" w:rsidP="003A0F2F">
      <w:pPr>
        <w:pStyle w:val="ListBullet"/>
      </w:pPr>
      <w:r>
        <w:t>state a relevant example of a washable web and directly link the example to advantages of their use for consumers</w:t>
      </w:r>
    </w:p>
    <w:p w14:paraId="064E0EC7" w14:textId="0765D87C" w:rsidR="000D16D9" w:rsidRDefault="000D16D9" w:rsidP="003A0F2F">
      <w:pPr>
        <w:pStyle w:val="ListBullet"/>
      </w:pPr>
      <w:r>
        <w:t>clearly explain CAM and how it affects the textile industry.</w:t>
      </w:r>
    </w:p>
    <w:p w14:paraId="7B999193" w14:textId="77777777" w:rsidR="000D16D9" w:rsidRDefault="000D16D9" w:rsidP="000D16D9">
      <w:pPr>
        <w:rPr>
          <w:lang w:eastAsia="zh-CN"/>
        </w:rPr>
      </w:pPr>
      <w:r>
        <w:rPr>
          <w:lang w:eastAsia="zh-CN"/>
        </w:rPr>
        <w:t>Areas for students to improve include to:</w:t>
      </w:r>
    </w:p>
    <w:p w14:paraId="4D72B7D3" w14:textId="785C19F8" w:rsidR="000D16D9" w:rsidRDefault="000D16D9" w:rsidP="003A0F2F">
      <w:pPr>
        <w:pStyle w:val="ListBullet"/>
      </w:pPr>
      <w:r>
        <w:t>define textile terminology and provide appropriate examples of textile items</w:t>
      </w:r>
    </w:p>
    <w:p w14:paraId="415643C1" w14:textId="3DDBA697" w:rsidR="000D16D9" w:rsidRDefault="000D16D9" w:rsidP="003A0F2F">
      <w:pPr>
        <w:pStyle w:val="ListBullet"/>
      </w:pPr>
      <w:r>
        <w:t>understand the difference between CAM and CAD.</w:t>
      </w:r>
    </w:p>
    <w:p w14:paraId="2016966A" w14:textId="5C43DB14" w:rsidR="000D16D9" w:rsidRDefault="000D16D9" w:rsidP="000D16D9">
      <w:pPr>
        <w:pStyle w:val="FeatureBox2"/>
      </w:pPr>
      <w:r>
        <w:t xml:space="preserve">Marker </w:t>
      </w:r>
      <w:r w:rsidR="00B34AFA">
        <w:t>feedback</w:t>
      </w:r>
      <w:r>
        <w:t xml:space="preserve"> for question 15</w:t>
      </w:r>
    </w:p>
    <w:p w14:paraId="726D065A" w14:textId="77777777" w:rsidR="000D16D9" w:rsidRDefault="000D16D9" w:rsidP="000D16D9">
      <w:pPr>
        <w:rPr>
          <w:lang w:eastAsia="zh-CN"/>
        </w:rPr>
      </w:pPr>
      <w:r>
        <w:rPr>
          <w:lang w:eastAsia="zh-CN"/>
        </w:rPr>
        <w:t>In better responses, students were able to:</w:t>
      </w:r>
    </w:p>
    <w:p w14:paraId="5B999AB6" w14:textId="7B72E794" w:rsidR="000D16D9" w:rsidRDefault="000D16D9" w:rsidP="003A0F2F">
      <w:pPr>
        <w:pStyle w:val="ListBullet"/>
      </w:pPr>
      <w:r>
        <w:t>correctly identify a suitable fibre, yarn and fabric structure appropriate for a school shirt</w:t>
      </w:r>
    </w:p>
    <w:p w14:paraId="2ED1273D" w14:textId="0B4B5CD8" w:rsidR="000D16D9" w:rsidRDefault="000D16D9" w:rsidP="003A0F2F">
      <w:pPr>
        <w:pStyle w:val="ListBullet"/>
      </w:pPr>
      <w:r>
        <w:t>justify the properties of a fibre, yarn and fabric structure that enhance the end use of the school shirt</w:t>
      </w:r>
    </w:p>
    <w:p w14:paraId="16C08798" w14:textId="0182F3C7" w:rsidR="000D16D9" w:rsidRPr="008E4039" w:rsidRDefault="000D16D9" w:rsidP="003A0F2F">
      <w:pPr>
        <w:pStyle w:val="ListBullet"/>
      </w:pPr>
      <w:r>
        <w:t>relate performance criteria of the school shirt to the properties and characteristics of the chosen fibre, yarn, and fabric structure.</w:t>
      </w:r>
    </w:p>
    <w:p w14:paraId="5B102E87" w14:textId="07FD70FB" w:rsidR="00755F14" w:rsidRDefault="00755F14">
      <w:r>
        <w:br w:type="page"/>
      </w:r>
    </w:p>
    <w:p w14:paraId="4AB1E819" w14:textId="77777777" w:rsidR="004109A1" w:rsidRDefault="004109A1" w:rsidP="004109A1">
      <w:pPr>
        <w:pStyle w:val="Heading2"/>
      </w:pPr>
      <w:r>
        <w:lastRenderedPageBreak/>
        <w:t>Additional resources</w:t>
      </w:r>
    </w:p>
    <w:p w14:paraId="2621D9A8" w14:textId="77777777" w:rsidR="004109A1" w:rsidRDefault="008622B1" w:rsidP="004109A1">
      <w:hyperlink r:id="rId17" w:history="1">
        <w:r w:rsidR="004109A1" w:rsidRPr="00397072">
          <w:rPr>
            <w:rStyle w:val="Hyperlink"/>
          </w:rPr>
          <w:t xml:space="preserve">ABC </w:t>
        </w:r>
        <w:r w:rsidR="004109A1">
          <w:rPr>
            <w:rStyle w:val="Hyperlink"/>
          </w:rPr>
          <w:t>‘</w:t>
        </w:r>
        <w:r w:rsidR="004109A1" w:rsidRPr="00397072">
          <w:rPr>
            <w:rStyle w:val="Hyperlink"/>
          </w:rPr>
          <w:t>Get into Textiles</w:t>
        </w:r>
        <w:r w:rsidR="004109A1">
          <w:rPr>
            <w:rStyle w:val="Hyperlink"/>
          </w:rPr>
          <w:t>’</w:t>
        </w:r>
        <w:r w:rsidR="004109A1" w:rsidRPr="00397072">
          <w:rPr>
            <w:rStyle w:val="Hyperlink"/>
          </w:rPr>
          <w:t xml:space="preserve"> on iView</w:t>
        </w:r>
      </w:hyperlink>
      <w:r w:rsidR="004109A1" w:rsidRPr="00937BD0">
        <w:t xml:space="preserve"> </w:t>
      </w:r>
    </w:p>
    <w:p w14:paraId="7BA7BBF3" w14:textId="77777777" w:rsidR="004109A1" w:rsidRDefault="004109A1" w:rsidP="004109A1">
      <w:r>
        <w:t>Each video is rough 25 – 30 minutes long with relevant information for this area of study.</w:t>
      </w:r>
    </w:p>
    <w:p w14:paraId="6CE242C6" w14:textId="77777777" w:rsidR="004109A1" w:rsidRDefault="004109A1" w:rsidP="004109A1">
      <w:pPr>
        <w:pStyle w:val="ListBullet"/>
      </w:pPr>
      <w:r>
        <w:t xml:space="preserve">Episode 3 – </w:t>
      </w:r>
      <w:r w:rsidRPr="002F417E">
        <w:t>ICT In Textiles: Design, Practice And Process</w:t>
      </w:r>
    </w:p>
    <w:p w14:paraId="3F289C8B" w14:textId="77777777" w:rsidR="004109A1" w:rsidRDefault="004109A1" w:rsidP="004109A1">
      <w:pPr>
        <w:pStyle w:val="ListBullet"/>
      </w:pPr>
      <w:r>
        <w:t xml:space="preserve">Episode 4 – </w:t>
      </w:r>
      <w:r w:rsidRPr="002F417E">
        <w:t>CAD/CAM in Textile Manufacturing</w:t>
      </w:r>
    </w:p>
    <w:p w14:paraId="140A48A8" w14:textId="77777777" w:rsidR="004109A1" w:rsidRDefault="004109A1" w:rsidP="004109A1">
      <w:pPr>
        <w:pStyle w:val="ListBullet"/>
      </w:pPr>
      <w:r>
        <w:t>Episode 5 – Mass Production Systems a</w:t>
      </w:r>
      <w:r w:rsidRPr="002F417E">
        <w:t>nd Techniques</w:t>
      </w:r>
    </w:p>
    <w:p w14:paraId="6992056F" w14:textId="77777777" w:rsidR="004109A1" w:rsidRDefault="004109A1" w:rsidP="004109A1">
      <w:pPr>
        <w:pStyle w:val="ListBullet"/>
      </w:pPr>
      <w:r>
        <w:t xml:space="preserve">Episode 6 – </w:t>
      </w:r>
      <w:r w:rsidRPr="002F417E">
        <w:t>Dyeing and Printing</w:t>
      </w:r>
    </w:p>
    <w:p w14:paraId="21E75A34" w14:textId="77777777" w:rsidR="004109A1" w:rsidRDefault="004109A1" w:rsidP="004109A1">
      <w:pPr>
        <w:pStyle w:val="ListBullet"/>
      </w:pPr>
      <w:r>
        <w:t xml:space="preserve">Episode 8 – </w:t>
      </w:r>
      <w:r w:rsidRPr="002F417E">
        <w:t>Finishing Textiles</w:t>
      </w:r>
    </w:p>
    <w:p w14:paraId="437C3F6D" w14:textId="77777777" w:rsidR="004109A1" w:rsidRDefault="004109A1" w:rsidP="004109A1">
      <w:pPr>
        <w:pStyle w:val="ListBullet"/>
      </w:pPr>
      <w:r>
        <w:t xml:space="preserve">Episode 11 – </w:t>
      </w:r>
      <w:r w:rsidRPr="002F417E">
        <w:t>Textiles: Environmental Impacts</w:t>
      </w:r>
    </w:p>
    <w:p w14:paraId="109A1DD4" w14:textId="77777777" w:rsidR="004109A1" w:rsidRDefault="004109A1" w:rsidP="004109A1">
      <w:pPr>
        <w:pStyle w:val="FeatureBox2"/>
      </w:pPr>
      <w:r>
        <w:t>Some suggested questions to accompany the episodes include the following.</w:t>
      </w:r>
    </w:p>
    <w:p w14:paraId="037710B5" w14:textId="77777777" w:rsidR="004109A1" w:rsidRPr="002F417E" w:rsidRDefault="004109A1" w:rsidP="004109A1">
      <w:pPr>
        <w:rPr>
          <w:rStyle w:val="Strong"/>
        </w:rPr>
      </w:pPr>
      <w:r w:rsidRPr="002F417E">
        <w:rPr>
          <w:rStyle w:val="Strong"/>
        </w:rPr>
        <w:t>Episode 3 – ICT In Textiles: Design, Practice And Process</w:t>
      </w:r>
    </w:p>
    <w:p w14:paraId="09C89632" w14:textId="77777777" w:rsidR="004109A1" w:rsidRPr="002F417E" w:rsidRDefault="004109A1" w:rsidP="004109A1">
      <w:pPr>
        <w:pStyle w:val="ListNumber"/>
        <w:numPr>
          <w:ilvl w:val="0"/>
          <w:numId w:val="36"/>
        </w:numPr>
      </w:pPr>
      <w:r w:rsidRPr="002F417E">
        <w:t>What is a mood board and how are they created? How are ICTs used in the development of the mood board?</w:t>
      </w:r>
    </w:p>
    <w:p w14:paraId="6F36B69B" w14:textId="77777777" w:rsidR="004109A1" w:rsidRPr="002F417E" w:rsidRDefault="004109A1" w:rsidP="004109A1">
      <w:pPr>
        <w:pStyle w:val="ListNumber"/>
        <w:numPr>
          <w:ilvl w:val="0"/>
          <w:numId w:val="36"/>
        </w:numPr>
      </w:pPr>
      <w:r w:rsidRPr="002F417E">
        <w:t>Outline three advantages of using specialist software to sketch textile items.</w:t>
      </w:r>
    </w:p>
    <w:p w14:paraId="21084C3A" w14:textId="77777777" w:rsidR="004109A1" w:rsidRPr="002F417E" w:rsidRDefault="004109A1" w:rsidP="004109A1">
      <w:pPr>
        <w:pStyle w:val="ListNumber"/>
        <w:numPr>
          <w:ilvl w:val="0"/>
          <w:numId w:val="36"/>
        </w:numPr>
      </w:pPr>
      <w:r w:rsidRPr="002F417E">
        <w:t>How does ICT increase productivity and save time throughout the design and manufacturing process?</w:t>
      </w:r>
    </w:p>
    <w:p w14:paraId="5661008C" w14:textId="77777777" w:rsidR="004109A1" w:rsidRPr="002F417E" w:rsidRDefault="004109A1" w:rsidP="004109A1">
      <w:pPr>
        <w:pStyle w:val="ListNumber"/>
        <w:numPr>
          <w:ilvl w:val="0"/>
          <w:numId w:val="36"/>
        </w:numPr>
      </w:pPr>
      <w:r w:rsidRPr="002F417E">
        <w:t>List a range of ICT technologies (scanners, for example) used in the design of textile items and outline how they speed up the design, manufacture, distribution and sale of textile items.</w:t>
      </w:r>
    </w:p>
    <w:p w14:paraId="625ECC88" w14:textId="77777777" w:rsidR="004109A1" w:rsidRDefault="004109A1" w:rsidP="004109A1">
      <w:pPr>
        <w:pStyle w:val="ListNumber"/>
        <w:numPr>
          <w:ilvl w:val="0"/>
          <w:numId w:val="36"/>
        </w:numPr>
      </w:pPr>
      <w:r w:rsidRPr="002F417E">
        <w:t>The episode showed how data is more accessible and easier to analyse using ICTs. Outline how modern designers use data to improve designing, marketing and testing throughout the design process. How has the use of data in the textiles industry improved the experience for consumers?</w:t>
      </w:r>
    </w:p>
    <w:p w14:paraId="69D956CB" w14:textId="77777777" w:rsidR="004109A1" w:rsidRPr="002F417E" w:rsidRDefault="004109A1" w:rsidP="004109A1">
      <w:pPr>
        <w:rPr>
          <w:rStyle w:val="Strong"/>
        </w:rPr>
      </w:pPr>
      <w:r w:rsidRPr="002F417E">
        <w:rPr>
          <w:rStyle w:val="Strong"/>
        </w:rPr>
        <w:t>Episode 4 – CAD/CAM in Textile Manufacturing</w:t>
      </w:r>
    </w:p>
    <w:p w14:paraId="51E39E55" w14:textId="77777777" w:rsidR="004109A1" w:rsidRDefault="004109A1" w:rsidP="004109A1">
      <w:pPr>
        <w:pStyle w:val="ListNumber"/>
        <w:numPr>
          <w:ilvl w:val="0"/>
          <w:numId w:val="37"/>
        </w:numPr>
      </w:pPr>
      <w:r>
        <w:t>Outline the difference between tradition screen/rotary printing and digital printing on fabrics.</w:t>
      </w:r>
    </w:p>
    <w:p w14:paraId="243E14FF" w14:textId="77777777" w:rsidR="004109A1" w:rsidRDefault="004109A1" w:rsidP="004109A1">
      <w:pPr>
        <w:pStyle w:val="ListNumber"/>
        <w:numPr>
          <w:ilvl w:val="0"/>
          <w:numId w:val="37"/>
        </w:numPr>
      </w:pPr>
      <w:r>
        <w:t>List advantages and disadvantages of digital printing onto fabrics</w:t>
      </w:r>
    </w:p>
    <w:p w14:paraId="7CB8469C" w14:textId="77777777" w:rsidR="004109A1" w:rsidRDefault="004109A1" w:rsidP="004109A1">
      <w:pPr>
        <w:pStyle w:val="ListNumber"/>
        <w:numPr>
          <w:ilvl w:val="0"/>
          <w:numId w:val="37"/>
        </w:numPr>
      </w:pPr>
      <w:r>
        <w:t>For the process of direct digital printing, explain why different types of dyes are used.</w:t>
      </w:r>
    </w:p>
    <w:p w14:paraId="4479D5EB" w14:textId="77777777" w:rsidR="004109A1" w:rsidRDefault="004109A1" w:rsidP="004109A1">
      <w:pPr>
        <w:pStyle w:val="ListNumber"/>
        <w:numPr>
          <w:ilvl w:val="0"/>
          <w:numId w:val="37"/>
        </w:numPr>
      </w:pPr>
      <w:r>
        <w:t>How do manufacturers prepare the fabric for printing? Why is this step an important part of the process?</w:t>
      </w:r>
    </w:p>
    <w:p w14:paraId="11106CF8" w14:textId="77777777" w:rsidR="004109A1" w:rsidRDefault="004109A1" w:rsidP="004109A1">
      <w:pPr>
        <w:pStyle w:val="ListNumber"/>
        <w:numPr>
          <w:ilvl w:val="0"/>
          <w:numId w:val="37"/>
        </w:numPr>
      </w:pPr>
      <w:r>
        <w:t>Why is important for designers to consider how many colours or stitches they use in each design?</w:t>
      </w:r>
    </w:p>
    <w:p w14:paraId="3E311C58" w14:textId="77777777" w:rsidR="004109A1" w:rsidRDefault="004109A1" w:rsidP="004109A1">
      <w:pPr>
        <w:pStyle w:val="ListNumber"/>
        <w:numPr>
          <w:ilvl w:val="0"/>
          <w:numId w:val="37"/>
        </w:numPr>
      </w:pPr>
      <w:r>
        <w:t>What is the benefit of cutting fabrics by laser?</w:t>
      </w:r>
    </w:p>
    <w:p w14:paraId="7D1922EC" w14:textId="77777777" w:rsidR="004109A1" w:rsidRPr="009F6283" w:rsidRDefault="004109A1" w:rsidP="004109A1">
      <w:pPr>
        <w:rPr>
          <w:rStyle w:val="Strong"/>
        </w:rPr>
      </w:pPr>
      <w:r w:rsidRPr="009F6283">
        <w:rPr>
          <w:rStyle w:val="Strong"/>
        </w:rPr>
        <w:lastRenderedPageBreak/>
        <w:t>Episode 5 – Mass Production Systems and Techniques</w:t>
      </w:r>
    </w:p>
    <w:p w14:paraId="485DB876" w14:textId="77777777" w:rsidR="004109A1" w:rsidRDefault="004109A1" w:rsidP="004109A1">
      <w:pPr>
        <w:pStyle w:val="ListNumber"/>
        <w:numPr>
          <w:ilvl w:val="0"/>
          <w:numId w:val="38"/>
        </w:numPr>
      </w:pPr>
      <w:r>
        <w:t>The episode showed a computerised pattern design process. Outline the benefits of using CAD pattern design over traditional handmade methods.</w:t>
      </w:r>
    </w:p>
    <w:p w14:paraId="4E7A631A" w14:textId="77777777" w:rsidR="004109A1" w:rsidRDefault="004109A1" w:rsidP="004109A1">
      <w:pPr>
        <w:pStyle w:val="ListNumber"/>
        <w:numPr>
          <w:ilvl w:val="0"/>
          <w:numId w:val="38"/>
        </w:numPr>
      </w:pPr>
      <w:r>
        <w:t>The episode highlights the Quality control process. Outline the quality control system and identify where control points are identified.</w:t>
      </w:r>
    </w:p>
    <w:p w14:paraId="4838CD4A" w14:textId="77777777" w:rsidR="004109A1" w:rsidRDefault="004109A1" w:rsidP="004109A1">
      <w:pPr>
        <w:pStyle w:val="ListNumber"/>
        <w:numPr>
          <w:ilvl w:val="0"/>
          <w:numId w:val="38"/>
        </w:numPr>
      </w:pPr>
      <w:r>
        <w:t>The episode outlines several pieces of machinery used during the mass production of garments. Outline what each f the following machines does:</w:t>
      </w:r>
    </w:p>
    <w:p w14:paraId="4628587D" w14:textId="77777777" w:rsidR="004109A1" w:rsidRDefault="004109A1" w:rsidP="004109A1">
      <w:pPr>
        <w:pStyle w:val="ListNumber2"/>
      </w:pPr>
      <w:r>
        <w:t>Overlocker</w:t>
      </w:r>
    </w:p>
    <w:p w14:paraId="14D78DA0" w14:textId="77777777" w:rsidR="004109A1" w:rsidRDefault="004109A1" w:rsidP="004109A1">
      <w:pPr>
        <w:pStyle w:val="ListNumber2"/>
      </w:pPr>
      <w:r>
        <w:t>Twin needle machine</w:t>
      </w:r>
    </w:p>
    <w:p w14:paraId="2C610147" w14:textId="77777777" w:rsidR="004109A1" w:rsidRDefault="004109A1" w:rsidP="004109A1">
      <w:pPr>
        <w:pStyle w:val="ListNumber2"/>
      </w:pPr>
      <w:r>
        <w:t>Buttonhole machine</w:t>
      </w:r>
    </w:p>
    <w:p w14:paraId="207AC594" w14:textId="77777777" w:rsidR="004109A1" w:rsidRDefault="004109A1" w:rsidP="004109A1">
      <w:pPr>
        <w:pStyle w:val="ListNumber2"/>
      </w:pPr>
      <w:r>
        <w:t>Specialist machines</w:t>
      </w:r>
    </w:p>
    <w:p w14:paraId="20FA8EDE" w14:textId="77777777" w:rsidR="004109A1" w:rsidRDefault="004109A1" w:rsidP="004109A1">
      <w:pPr>
        <w:pStyle w:val="ListNumber"/>
        <w:numPr>
          <w:ilvl w:val="0"/>
          <w:numId w:val="38"/>
        </w:numPr>
      </w:pPr>
      <w:r>
        <w:t>Robust machinery, highly skilled workers and effective management systems combine to make production incredibly efficient. Compare the two different garment assembly methods mentioned in the episode (batch production and job production).</w:t>
      </w:r>
    </w:p>
    <w:p w14:paraId="474794CB" w14:textId="77777777" w:rsidR="004109A1" w:rsidRDefault="004109A1" w:rsidP="004109A1">
      <w:pPr>
        <w:pStyle w:val="ListNumber"/>
        <w:numPr>
          <w:ilvl w:val="0"/>
          <w:numId w:val="38"/>
        </w:numPr>
      </w:pPr>
      <w:r>
        <w:t>How can consumer pressure improve working conditions in international factories?</w:t>
      </w:r>
    </w:p>
    <w:p w14:paraId="202407CA" w14:textId="77777777" w:rsidR="004109A1" w:rsidRPr="00937BD0" w:rsidRDefault="004109A1" w:rsidP="004109A1">
      <w:pPr>
        <w:rPr>
          <w:rStyle w:val="Strong"/>
        </w:rPr>
      </w:pPr>
      <w:r w:rsidRPr="00937BD0">
        <w:rPr>
          <w:rStyle w:val="Strong"/>
        </w:rPr>
        <w:t>Episode 6 – Dyeing and Printing</w:t>
      </w:r>
    </w:p>
    <w:p w14:paraId="214B9445" w14:textId="77777777" w:rsidR="004109A1" w:rsidRDefault="004109A1" w:rsidP="004109A1">
      <w:pPr>
        <w:pStyle w:val="ListNumber"/>
        <w:numPr>
          <w:ilvl w:val="0"/>
          <w:numId w:val="39"/>
        </w:numPr>
      </w:pPr>
      <w:r>
        <w:t>The episode explores the method of heat transfer printing. Outline the process of and advantages and limitations of sublimation printing</w:t>
      </w:r>
    </w:p>
    <w:p w14:paraId="6B83E445" w14:textId="77777777" w:rsidR="004109A1" w:rsidRDefault="004109A1" w:rsidP="004109A1">
      <w:pPr>
        <w:pStyle w:val="ListNumber"/>
        <w:numPr>
          <w:ilvl w:val="0"/>
          <w:numId w:val="39"/>
        </w:numPr>
      </w:pPr>
      <w:r>
        <w:t>How do manufacturers match colours during the dyeing process? What data do they collect to inform their process?</w:t>
      </w:r>
    </w:p>
    <w:p w14:paraId="3DD916AA" w14:textId="77777777" w:rsidR="004109A1" w:rsidRDefault="004109A1" w:rsidP="004109A1">
      <w:pPr>
        <w:pStyle w:val="ListNumber"/>
        <w:numPr>
          <w:ilvl w:val="0"/>
          <w:numId w:val="39"/>
        </w:numPr>
      </w:pPr>
      <w:r>
        <w:t>The episode outlines the manufactures quality control checks. Name the quality control tests conducted and outline how they are performed.</w:t>
      </w:r>
    </w:p>
    <w:p w14:paraId="4C474B4D" w14:textId="77777777" w:rsidR="004109A1" w:rsidRDefault="004109A1" w:rsidP="004109A1">
      <w:pPr>
        <w:pStyle w:val="ListNumber"/>
        <w:numPr>
          <w:ilvl w:val="0"/>
          <w:numId w:val="39"/>
        </w:numPr>
      </w:pPr>
      <w:r>
        <w:t>The episode identifies the environmental challenges of dyeing and printing textiles. How are waste products (the dyed water) treated at the dye plant before being sent to the local sewage treatment facility? Why is it important that the manufacturer treats their own waste?</w:t>
      </w:r>
    </w:p>
    <w:p w14:paraId="6620B71E" w14:textId="77777777" w:rsidR="004109A1" w:rsidRPr="00937BD0" w:rsidRDefault="004109A1" w:rsidP="004109A1">
      <w:pPr>
        <w:rPr>
          <w:rStyle w:val="Strong"/>
        </w:rPr>
      </w:pPr>
      <w:r w:rsidRPr="00937BD0">
        <w:rPr>
          <w:rStyle w:val="Strong"/>
        </w:rPr>
        <w:t>Episode 8 – Finishing Textiles</w:t>
      </w:r>
    </w:p>
    <w:p w14:paraId="101DD431" w14:textId="77777777" w:rsidR="004109A1" w:rsidRDefault="004109A1" w:rsidP="004109A1">
      <w:pPr>
        <w:pStyle w:val="ListNumber"/>
        <w:numPr>
          <w:ilvl w:val="0"/>
          <w:numId w:val="41"/>
        </w:numPr>
      </w:pPr>
      <w:r>
        <w:t>Outline the process of calendaring and explain how effects the textiles end use.</w:t>
      </w:r>
    </w:p>
    <w:p w14:paraId="63620A8E" w14:textId="77777777" w:rsidR="004109A1" w:rsidRDefault="004109A1" w:rsidP="004109A1">
      <w:pPr>
        <w:pStyle w:val="ListNumber"/>
        <w:numPr>
          <w:ilvl w:val="0"/>
          <w:numId w:val="41"/>
        </w:numPr>
      </w:pPr>
      <w:r>
        <w:t>Outline the process of brushing and explain how effects the textiles end use.</w:t>
      </w:r>
    </w:p>
    <w:p w14:paraId="433BD09D" w14:textId="77777777" w:rsidR="004109A1" w:rsidRDefault="004109A1" w:rsidP="004109A1">
      <w:pPr>
        <w:pStyle w:val="ListNumber"/>
        <w:numPr>
          <w:ilvl w:val="0"/>
          <w:numId w:val="41"/>
        </w:numPr>
      </w:pPr>
      <w:r>
        <w:t>What are fluorocarbons and how to they enhance the performance of textile items?</w:t>
      </w:r>
    </w:p>
    <w:p w14:paraId="68BEE782" w14:textId="77777777" w:rsidR="004109A1" w:rsidRPr="00937BD0" w:rsidRDefault="004109A1" w:rsidP="004109A1">
      <w:pPr>
        <w:rPr>
          <w:rStyle w:val="Strong"/>
        </w:rPr>
      </w:pPr>
      <w:r w:rsidRPr="00937BD0">
        <w:rPr>
          <w:rStyle w:val="Strong"/>
        </w:rPr>
        <w:t xml:space="preserve">Episode 11 – </w:t>
      </w:r>
      <w:r>
        <w:rPr>
          <w:rStyle w:val="Strong"/>
        </w:rPr>
        <w:t xml:space="preserve">Textiles: Environmental </w:t>
      </w:r>
      <w:r w:rsidRPr="00937BD0">
        <w:rPr>
          <w:rStyle w:val="Strong"/>
        </w:rPr>
        <w:t>Impacts</w:t>
      </w:r>
    </w:p>
    <w:p w14:paraId="7EC44336" w14:textId="77777777" w:rsidR="004109A1" w:rsidRDefault="004109A1" w:rsidP="004109A1">
      <w:pPr>
        <w:pStyle w:val="ListNumber"/>
        <w:numPr>
          <w:ilvl w:val="0"/>
          <w:numId w:val="40"/>
        </w:numPr>
      </w:pPr>
      <w:r>
        <w:t>This episode looks at the environmental impacts of manufacturing textile items and how manufacturers are trying to mitigate their impact on the environment. Outline how governments, manufactures and consumers can reduce the environmental impact of textile items.</w:t>
      </w:r>
    </w:p>
    <w:p w14:paraId="3B2ABA0F" w14:textId="77777777" w:rsidR="004109A1" w:rsidRDefault="004109A1" w:rsidP="004109A1"/>
    <w:p w14:paraId="74486C97" w14:textId="5825BF5A" w:rsidR="004109A1" w:rsidRPr="004109A1" w:rsidRDefault="004109A1" w:rsidP="004109A1">
      <w:r w:rsidRPr="004109A1">
        <w:br w:type="page"/>
      </w:r>
    </w:p>
    <w:p w14:paraId="20E40190" w14:textId="2E43A61D" w:rsidR="00142D6E" w:rsidRDefault="00755F14" w:rsidP="004109A1">
      <w:pPr>
        <w:pStyle w:val="Heading2"/>
      </w:pPr>
      <w:r>
        <w:lastRenderedPageBreak/>
        <w:t>Useful images from presentation</w:t>
      </w:r>
    </w:p>
    <w:p w14:paraId="1B36F661" w14:textId="33152DAA" w:rsidR="00755F14" w:rsidRDefault="00755F14" w:rsidP="0040052C">
      <w:pPr>
        <w:pStyle w:val="Heading3"/>
      </w:pPr>
      <w:r>
        <w:t>Microfibre cross section</w:t>
      </w:r>
    </w:p>
    <w:p w14:paraId="4E859452" w14:textId="0D76F0C5" w:rsidR="00755F14" w:rsidRDefault="00755F14" w:rsidP="00755F14">
      <w:pPr>
        <w:rPr>
          <w:lang w:eastAsia="zh-CN"/>
        </w:rPr>
      </w:pPr>
      <w:r>
        <w:rPr>
          <w:noProof/>
          <w:lang w:eastAsia="en-AU"/>
        </w:rPr>
        <w:drawing>
          <wp:inline distT="0" distB="0" distL="0" distR="0" wp14:anchorId="6AFFD068" wp14:editId="668F4EFB">
            <wp:extent cx="2458192" cy="2462786"/>
            <wp:effectExtent l="0" t="0" r="0" b="0"/>
            <wp:docPr id="1" name="Picture 1" title="cross section of a microf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fibre.png"/>
                    <pic:cNvPicPr/>
                  </pic:nvPicPr>
                  <pic:blipFill>
                    <a:blip r:embed="rId18">
                      <a:extLst>
                        <a:ext uri="{28A0092B-C50C-407E-A947-70E740481C1C}">
                          <a14:useLocalDpi xmlns:a14="http://schemas.microsoft.com/office/drawing/2010/main" val="0"/>
                        </a:ext>
                      </a:extLst>
                    </a:blip>
                    <a:stretch>
                      <a:fillRect/>
                    </a:stretch>
                  </pic:blipFill>
                  <pic:spPr>
                    <a:xfrm>
                      <a:off x="0" y="0"/>
                      <a:ext cx="2465653" cy="2470261"/>
                    </a:xfrm>
                    <a:prstGeom prst="rect">
                      <a:avLst/>
                    </a:prstGeom>
                  </pic:spPr>
                </pic:pic>
              </a:graphicData>
            </a:graphic>
          </wp:inline>
        </w:drawing>
      </w:r>
    </w:p>
    <w:p w14:paraId="69736E63" w14:textId="77777777" w:rsidR="00755F14" w:rsidRDefault="00755F14" w:rsidP="00755F14">
      <w:pPr>
        <w:rPr>
          <w:lang w:eastAsia="zh-CN"/>
        </w:rPr>
      </w:pPr>
    </w:p>
    <w:p w14:paraId="3FADB465" w14:textId="1AB2CB46" w:rsidR="00755F14" w:rsidRDefault="00755F14" w:rsidP="0040052C">
      <w:pPr>
        <w:pStyle w:val="Heading3"/>
      </w:pPr>
      <w:r>
        <w:t>Bicomponent yarns cross section</w:t>
      </w:r>
    </w:p>
    <w:p w14:paraId="5B3F5ED9" w14:textId="3F6ADAC4" w:rsidR="00755F14" w:rsidRPr="00755F14" w:rsidRDefault="00755F14" w:rsidP="00755F14">
      <w:pPr>
        <w:rPr>
          <w:lang w:eastAsia="zh-CN"/>
        </w:rPr>
      </w:pPr>
      <w:r>
        <w:rPr>
          <w:noProof/>
          <w:lang w:eastAsia="en-AU"/>
        </w:rPr>
        <w:drawing>
          <wp:inline distT="0" distB="0" distL="0" distR="0" wp14:anchorId="1DF3F0B6" wp14:editId="34D3AD68">
            <wp:extent cx="1627200" cy="1630800"/>
            <wp:effectExtent l="0" t="0" r="0" b="7620"/>
            <wp:docPr id="5" name="Picture 5" descr="side by side extrusion" title="bicomponent ya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component side by side.png"/>
                    <pic:cNvPicPr/>
                  </pic:nvPicPr>
                  <pic:blipFill>
                    <a:blip r:embed="rId19">
                      <a:extLst>
                        <a:ext uri="{28A0092B-C50C-407E-A947-70E740481C1C}">
                          <a14:useLocalDpi xmlns:a14="http://schemas.microsoft.com/office/drawing/2010/main" val="0"/>
                        </a:ext>
                      </a:extLst>
                    </a:blip>
                    <a:stretch>
                      <a:fillRect/>
                    </a:stretch>
                  </pic:blipFill>
                  <pic:spPr>
                    <a:xfrm>
                      <a:off x="0" y="0"/>
                      <a:ext cx="1627200" cy="1630800"/>
                    </a:xfrm>
                    <a:prstGeom prst="rect">
                      <a:avLst/>
                    </a:prstGeom>
                  </pic:spPr>
                </pic:pic>
              </a:graphicData>
            </a:graphic>
          </wp:inline>
        </w:drawing>
      </w:r>
      <w:r>
        <w:rPr>
          <w:lang w:eastAsia="zh-CN"/>
        </w:rPr>
        <w:t xml:space="preserve"> </w:t>
      </w:r>
      <w:r>
        <w:rPr>
          <w:noProof/>
          <w:lang w:eastAsia="en-AU"/>
        </w:rPr>
        <w:drawing>
          <wp:inline distT="0" distB="0" distL="0" distR="0" wp14:anchorId="316B75EA" wp14:editId="3C852165">
            <wp:extent cx="1623600" cy="1627200"/>
            <wp:effectExtent l="0" t="0" r="0" b="0"/>
            <wp:docPr id="3" name="Picture 3" descr="core and sheath extrusion" title="bicomponent ya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component core and sheath.png"/>
                    <pic:cNvPicPr/>
                  </pic:nvPicPr>
                  <pic:blipFill>
                    <a:blip r:embed="rId20">
                      <a:extLst>
                        <a:ext uri="{28A0092B-C50C-407E-A947-70E740481C1C}">
                          <a14:useLocalDpi xmlns:a14="http://schemas.microsoft.com/office/drawing/2010/main" val="0"/>
                        </a:ext>
                      </a:extLst>
                    </a:blip>
                    <a:stretch>
                      <a:fillRect/>
                    </a:stretch>
                  </pic:blipFill>
                  <pic:spPr>
                    <a:xfrm>
                      <a:off x="0" y="0"/>
                      <a:ext cx="1623600" cy="1627200"/>
                    </a:xfrm>
                    <a:prstGeom prst="rect">
                      <a:avLst/>
                    </a:prstGeom>
                  </pic:spPr>
                </pic:pic>
              </a:graphicData>
            </a:graphic>
          </wp:inline>
        </w:drawing>
      </w:r>
      <w:r>
        <w:rPr>
          <w:lang w:eastAsia="zh-CN"/>
        </w:rPr>
        <w:t xml:space="preserve"> </w:t>
      </w:r>
      <w:r>
        <w:rPr>
          <w:noProof/>
          <w:lang w:eastAsia="en-AU"/>
        </w:rPr>
        <w:drawing>
          <wp:inline distT="0" distB="0" distL="0" distR="0" wp14:anchorId="5FCA24B4" wp14:editId="05EBCDF0">
            <wp:extent cx="1627200" cy="1630800"/>
            <wp:effectExtent l="0" t="0" r="0" b="7620"/>
            <wp:docPr id="2" name="Picture 2" descr="biconstituent extrusion" title="bicomponent ya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component biconstituent.png"/>
                    <pic:cNvPicPr/>
                  </pic:nvPicPr>
                  <pic:blipFill>
                    <a:blip r:embed="rId21">
                      <a:extLst>
                        <a:ext uri="{28A0092B-C50C-407E-A947-70E740481C1C}">
                          <a14:useLocalDpi xmlns:a14="http://schemas.microsoft.com/office/drawing/2010/main" val="0"/>
                        </a:ext>
                      </a:extLst>
                    </a:blip>
                    <a:stretch>
                      <a:fillRect/>
                    </a:stretch>
                  </pic:blipFill>
                  <pic:spPr>
                    <a:xfrm>
                      <a:off x="0" y="0"/>
                      <a:ext cx="1627200" cy="1630800"/>
                    </a:xfrm>
                    <a:prstGeom prst="rect">
                      <a:avLst/>
                    </a:prstGeom>
                  </pic:spPr>
                </pic:pic>
              </a:graphicData>
            </a:graphic>
          </wp:inline>
        </w:drawing>
      </w:r>
    </w:p>
    <w:sectPr w:rsidR="00755F14" w:rsidRPr="00755F14" w:rsidSect="00ED288C">
      <w:footerReference w:type="even" r:id="rId22"/>
      <w:footerReference w:type="default" r:id="rId23"/>
      <w:headerReference w:type="first" r:id="rId24"/>
      <w:footerReference w:type="first" r:id="rId2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353F5" w14:textId="67E44C2A" w:rsidR="007A543E" w:rsidRDefault="007A543E">
      <w:r>
        <w:separator/>
      </w:r>
    </w:p>
    <w:p w14:paraId="2BD8954D" w14:textId="77777777" w:rsidR="007A543E" w:rsidRDefault="007A543E"/>
  </w:endnote>
  <w:endnote w:type="continuationSeparator" w:id="0">
    <w:p w14:paraId="559678EF" w14:textId="7D5D380E" w:rsidR="007A543E" w:rsidRDefault="007A543E">
      <w:r>
        <w:continuationSeparator/>
      </w:r>
    </w:p>
    <w:p w14:paraId="08AA4C1C" w14:textId="77777777" w:rsidR="007A543E" w:rsidRDefault="007A5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8493" w14:textId="174ED95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622B1">
      <w:rPr>
        <w:noProof/>
      </w:rPr>
      <w:t>2</w:t>
    </w:r>
    <w:r w:rsidRPr="002810D3">
      <w:fldChar w:fldCharType="end"/>
    </w:r>
    <w:r w:rsidRPr="002810D3">
      <w:tab/>
    </w:r>
    <w:r w:rsidR="007C2424">
      <w:t>HSC Hub – Textiles and Design – t</w:t>
    </w:r>
    <w:r w:rsidR="007C2424" w:rsidRPr="007C2424">
      <w:t>extiles to enhance performance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21FC" w14:textId="0275A68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622B1">
      <w:rPr>
        <w:noProof/>
      </w:rPr>
      <w:t>Jul-20</w:t>
    </w:r>
    <w:r w:rsidRPr="002810D3">
      <w:fldChar w:fldCharType="end"/>
    </w:r>
    <w:r w:rsidR="0040052C">
      <w:t>20</w:t>
    </w:r>
    <w:r w:rsidRPr="002810D3">
      <w:tab/>
    </w:r>
    <w:r w:rsidRPr="002810D3">
      <w:fldChar w:fldCharType="begin"/>
    </w:r>
    <w:r w:rsidRPr="002810D3">
      <w:instrText xml:space="preserve"> PAGE </w:instrText>
    </w:r>
    <w:r w:rsidRPr="002810D3">
      <w:fldChar w:fldCharType="separate"/>
    </w:r>
    <w:r w:rsidR="008622B1">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3BDD"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A1FF9E7" wp14:editId="07C2B68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25905" w14:textId="32E31CFD" w:rsidR="007A543E" w:rsidRDefault="007A543E">
      <w:r>
        <w:separator/>
      </w:r>
    </w:p>
    <w:p w14:paraId="62CE1026" w14:textId="77777777" w:rsidR="007A543E" w:rsidRDefault="007A543E"/>
  </w:footnote>
  <w:footnote w:type="continuationSeparator" w:id="0">
    <w:p w14:paraId="2151CBCC" w14:textId="15D745DE" w:rsidR="007A543E" w:rsidRDefault="007A543E">
      <w:r>
        <w:continuationSeparator/>
      </w:r>
    </w:p>
    <w:p w14:paraId="5A0419DD" w14:textId="77777777" w:rsidR="007A543E" w:rsidRDefault="007A54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3E5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ABF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518CA0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047116"/>
    <w:multiLevelType w:val="hybridMultilevel"/>
    <w:tmpl w:val="B81EFD8A"/>
    <w:lvl w:ilvl="0" w:tplc="B0DA0BBE">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EBA6D044"/>
    <w:lvl w:ilvl="0">
      <w:start w:val="1"/>
      <w:numFmt w:val="decimal"/>
      <w:pStyle w:val="ListNumber"/>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6"/>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1"/>
  </w:num>
  <w:num w:numId="11">
    <w:abstractNumId w:val="15"/>
  </w:num>
  <w:num w:numId="12">
    <w:abstractNumId w:val="7"/>
  </w:num>
  <w:num w:numId="13">
    <w:abstractNumId w:val="10"/>
  </w:num>
  <w:num w:numId="14">
    <w:abstractNumId w:val="0"/>
  </w:num>
  <w:num w:numId="15">
    <w:abstractNumId w:val="1"/>
  </w:num>
  <w:num w:numId="16">
    <w:abstractNumId w:val="2"/>
  </w:num>
  <w:num w:numId="17">
    <w:abstractNumId w:val="4"/>
  </w:num>
  <w:num w:numId="18">
    <w:abstractNumId w:val="5"/>
  </w:num>
  <w:num w:numId="19">
    <w:abstractNumId w:val="6"/>
  </w:num>
  <w:num w:numId="20">
    <w:abstractNumId w:val="9"/>
  </w:num>
  <w:num w:numId="21">
    <w:abstractNumId w:val="23"/>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9"/>
  </w:num>
  <w:num w:numId="34">
    <w:abstractNumId w:val="21"/>
  </w:num>
  <w:num w:numId="35">
    <w:abstractNumId w:va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sTQzMLcwM7GwNDJQ0lEKTi0uzszPAykwrQUAP54cRiwAAAA="/>
  </w:docVars>
  <w:rsids>
    <w:rsidRoot w:val="007A543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16D9"/>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2D6E"/>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D2A"/>
    <w:rsid w:val="0019600C"/>
    <w:rsid w:val="00196CF1"/>
    <w:rsid w:val="00197B41"/>
    <w:rsid w:val="00197E15"/>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73"/>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35D"/>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17E"/>
    <w:rsid w:val="002F6052"/>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8E8"/>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072"/>
    <w:rsid w:val="0039766F"/>
    <w:rsid w:val="003A01C8"/>
    <w:rsid w:val="003A0F2F"/>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52C"/>
    <w:rsid w:val="00400EB0"/>
    <w:rsid w:val="004013F6"/>
    <w:rsid w:val="004042F8"/>
    <w:rsid w:val="00405801"/>
    <w:rsid w:val="00407474"/>
    <w:rsid w:val="00407ED4"/>
    <w:rsid w:val="004109A1"/>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B48"/>
    <w:rsid w:val="00447C97"/>
    <w:rsid w:val="00451168"/>
    <w:rsid w:val="00451506"/>
    <w:rsid w:val="00452D84"/>
    <w:rsid w:val="00453739"/>
    <w:rsid w:val="00453D76"/>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5B3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E7DEB"/>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818"/>
    <w:rsid w:val="0075313F"/>
    <w:rsid w:val="0075322D"/>
    <w:rsid w:val="00753D56"/>
    <w:rsid w:val="00755F14"/>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43E"/>
    <w:rsid w:val="007A55A8"/>
    <w:rsid w:val="007B24C4"/>
    <w:rsid w:val="007B50E4"/>
    <w:rsid w:val="007B5236"/>
    <w:rsid w:val="007B6B2F"/>
    <w:rsid w:val="007C057B"/>
    <w:rsid w:val="007C1661"/>
    <w:rsid w:val="007C1A9E"/>
    <w:rsid w:val="007C2424"/>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2B1"/>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03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BD0"/>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283"/>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AFA"/>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C6E"/>
    <w:rsid w:val="00CD5A94"/>
    <w:rsid w:val="00CD6E8E"/>
    <w:rsid w:val="00CE161F"/>
    <w:rsid w:val="00CE2CC6"/>
    <w:rsid w:val="00CE3529"/>
    <w:rsid w:val="00CE4320"/>
    <w:rsid w:val="00CE52F6"/>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6E04"/>
    <w:rsid w:val="00D27C2B"/>
    <w:rsid w:val="00D33363"/>
    <w:rsid w:val="00D34529"/>
    <w:rsid w:val="00D34943"/>
    <w:rsid w:val="00D34A2B"/>
    <w:rsid w:val="00D35409"/>
    <w:rsid w:val="00D359D4"/>
    <w:rsid w:val="00D41B88"/>
    <w:rsid w:val="00D41E23"/>
    <w:rsid w:val="00D429EC"/>
    <w:rsid w:val="00D4368B"/>
    <w:rsid w:val="00D43D44"/>
    <w:rsid w:val="00D43EBB"/>
    <w:rsid w:val="00D44E4E"/>
    <w:rsid w:val="00D468C1"/>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1E6"/>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1E9"/>
    <w:rsid w:val="00DB3080"/>
    <w:rsid w:val="00DB4E12"/>
    <w:rsid w:val="00DB5771"/>
    <w:rsid w:val="00DC0AB6"/>
    <w:rsid w:val="00DC21CF"/>
    <w:rsid w:val="00DC3395"/>
    <w:rsid w:val="00DC3664"/>
    <w:rsid w:val="00DC4B9B"/>
    <w:rsid w:val="00DC6EFC"/>
    <w:rsid w:val="00DC7CDE"/>
    <w:rsid w:val="00DD195B"/>
    <w:rsid w:val="00DD21E1"/>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706"/>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A5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AF5"/>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6D3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46325A"/>
  <w14:defaultImageDpi w14:val="330"/>
  <w15:chartTrackingRefBased/>
  <w15:docId w15:val="{4BFAC0E0-1EE7-4B91-B8F8-944A1D40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0"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A543E"/>
    <w:pPr>
      <w:numPr>
        <w:numId w:val="32"/>
      </w:numPr>
      <w:adjustRightInd w:val="0"/>
      <w:snapToGrid w:val="0"/>
      <w:spacing w:before="8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7C2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9983586">
      <w:bodyDiv w:val="1"/>
      <w:marLeft w:val="0"/>
      <w:marRight w:val="0"/>
      <w:marTop w:val="0"/>
      <w:marBottom w:val="0"/>
      <w:divBdr>
        <w:top w:val="none" w:sz="0" w:space="0" w:color="auto"/>
        <w:left w:val="none" w:sz="0" w:space="0" w:color="auto"/>
        <w:bottom w:val="none" w:sz="0" w:space="0" w:color="auto"/>
        <w:right w:val="none" w:sz="0" w:space="0" w:color="auto"/>
      </w:divBdr>
      <w:divsChild>
        <w:div w:id="1717316564">
          <w:marLeft w:val="446"/>
          <w:marRight w:val="0"/>
          <w:marTop w:val="0"/>
          <w:marBottom w:val="0"/>
          <w:divBdr>
            <w:top w:val="none" w:sz="0" w:space="0" w:color="auto"/>
            <w:left w:val="none" w:sz="0" w:space="0" w:color="auto"/>
            <w:bottom w:val="none" w:sz="0" w:space="0" w:color="auto"/>
            <w:right w:val="none" w:sz="0" w:space="0" w:color="auto"/>
          </w:divBdr>
        </w:div>
        <w:div w:id="736633326">
          <w:marLeft w:val="446"/>
          <w:marRight w:val="0"/>
          <w:marTop w:val="0"/>
          <w:marBottom w:val="0"/>
          <w:divBdr>
            <w:top w:val="none" w:sz="0" w:space="0" w:color="auto"/>
            <w:left w:val="none" w:sz="0" w:space="0" w:color="auto"/>
            <w:bottom w:val="none" w:sz="0" w:space="0" w:color="auto"/>
            <w:right w:val="none" w:sz="0" w:space="0" w:color="auto"/>
          </w:divBdr>
        </w:div>
        <w:div w:id="1161388216">
          <w:marLeft w:val="446"/>
          <w:marRight w:val="0"/>
          <w:marTop w:val="0"/>
          <w:marBottom w:val="0"/>
          <w:divBdr>
            <w:top w:val="none" w:sz="0" w:space="0" w:color="auto"/>
            <w:left w:val="none" w:sz="0" w:space="0" w:color="auto"/>
            <w:bottom w:val="none" w:sz="0" w:space="0" w:color="auto"/>
            <w:right w:val="none" w:sz="0" w:space="0" w:color="auto"/>
          </w:divBdr>
        </w:div>
        <w:div w:id="967709975">
          <w:marLeft w:val="446"/>
          <w:marRight w:val="0"/>
          <w:marTop w:val="0"/>
          <w:marBottom w:val="0"/>
          <w:divBdr>
            <w:top w:val="none" w:sz="0" w:space="0" w:color="auto"/>
            <w:left w:val="none" w:sz="0" w:space="0" w:color="auto"/>
            <w:bottom w:val="none" w:sz="0" w:space="0" w:color="auto"/>
            <w:right w:val="none" w:sz="0" w:space="0" w:color="auto"/>
          </w:divBdr>
        </w:div>
        <w:div w:id="1941602048">
          <w:marLeft w:val="446"/>
          <w:marRight w:val="0"/>
          <w:marTop w:val="0"/>
          <w:marBottom w:val="0"/>
          <w:divBdr>
            <w:top w:val="none" w:sz="0" w:space="0" w:color="auto"/>
            <w:left w:val="none" w:sz="0" w:space="0" w:color="auto"/>
            <w:bottom w:val="none" w:sz="0" w:space="0" w:color="auto"/>
            <w:right w:val="none" w:sz="0" w:space="0" w:color="auto"/>
          </w:divBdr>
        </w:div>
        <w:div w:id="1584875075">
          <w:marLeft w:val="446"/>
          <w:marRight w:val="0"/>
          <w:marTop w:val="0"/>
          <w:marBottom w:val="0"/>
          <w:divBdr>
            <w:top w:val="none" w:sz="0" w:space="0" w:color="auto"/>
            <w:left w:val="none" w:sz="0" w:space="0" w:color="auto"/>
            <w:bottom w:val="none" w:sz="0" w:space="0" w:color="auto"/>
            <w:right w:val="none" w:sz="0" w:space="0" w:color="auto"/>
          </w:divBdr>
        </w:div>
        <w:div w:id="1985161677">
          <w:marLeft w:val="446"/>
          <w:marRight w:val="0"/>
          <w:marTop w:val="0"/>
          <w:marBottom w:val="0"/>
          <w:divBdr>
            <w:top w:val="none" w:sz="0" w:space="0" w:color="auto"/>
            <w:left w:val="none" w:sz="0" w:space="0" w:color="auto"/>
            <w:bottom w:val="none" w:sz="0" w:space="0" w:color="auto"/>
            <w:right w:val="none" w:sz="0" w:space="0" w:color="auto"/>
          </w:divBdr>
        </w:div>
        <w:div w:id="1704793965">
          <w:marLeft w:val="446"/>
          <w:marRight w:val="0"/>
          <w:marTop w:val="0"/>
          <w:marBottom w:val="0"/>
          <w:divBdr>
            <w:top w:val="none" w:sz="0" w:space="0" w:color="auto"/>
            <w:left w:val="none" w:sz="0" w:space="0" w:color="auto"/>
            <w:bottom w:val="none" w:sz="0" w:space="0" w:color="auto"/>
            <w:right w:val="none" w:sz="0" w:space="0" w:color="auto"/>
          </w:divBdr>
        </w:div>
        <w:div w:id="363167533">
          <w:marLeft w:val="446"/>
          <w:marRight w:val="0"/>
          <w:marTop w:val="0"/>
          <w:marBottom w:val="0"/>
          <w:divBdr>
            <w:top w:val="none" w:sz="0" w:space="0" w:color="auto"/>
            <w:left w:val="none" w:sz="0" w:space="0" w:color="auto"/>
            <w:bottom w:val="none" w:sz="0" w:space="0" w:color="auto"/>
            <w:right w:val="none" w:sz="0" w:space="0" w:color="auto"/>
          </w:divBdr>
        </w:div>
        <w:div w:id="1558272795">
          <w:marLeft w:val="446"/>
          <w:marRight w:val="0"/>
          <w:marTop w:val="0"/>
          <w:marBottom w:val="0"/>
          <w:divBdr>
            <w:top w:val="none" w:sz="0" w:space="0" w:color="auto"/>
            <w:left w:val="none" w:sz="0" w:space="0" w:color="auto"/>
            <w:bottom w:val="none" w:sz="0" w:space="0" w:color="auto"/>
            <w:right w:val="none" w:sz="0" w:space="0" w:color="auto"/>
          </w:divBdr>
        </w:div>
        <w:div w:id="1088650858">
          <w:marLeft w:val="446"/>
          <w:marRight w:val="0"/>
          <w:marTop w:val="0"/>
          <w:marBottom w:val="0"/>
          <w:divBdr>
            <w:top w:val="none" w:sz="0" w:space="0" w:color="auto"/>
            <w:left w:val="none" w:sz="0" w:space="0" w:color="auto"/>
            <w:bottom w:val="none" w:sz="0" w:space="0" w:color="auto"/>
            <w:right w:val="none" w:sz="0" w:space="0" w:color="auto"/>
          </w:divBdr>
        </w:div>
        <w:div w:id="471366689">
          <w:marLeft w:val="446"/>
          <w:marRight w:val="0"/>
          <w:marTop w:val="0"/>
          <w:marBottom w:val="0"/>
          <w:divBdr>
            <w:top w:val="none" w:sz="0" w:space="0" w:color="auto"/>
            <w:left w:val="none" w:sz="0" w:space="0" w:color="auto"/>
            <w:bottom w:val="none" w:sz="0" w:space="0" w:color="auto"/>
            <w:right w:val="none" w:sz="0" w:space="0" w:color="auto"/>
          </w:divBdr>
        </w:div>
        <w:div w:id="2132357709">
          <w:marLeft w:val="446"/>
          <w:marRight w:val="0"/>
          <w:marTop w:val="0"/>
          <w:marBottom w:val="0"/>
          <w:divBdr>
            <w:top w:val="none" w:sz="0" w:space="0" w:color="auto"/>
            <w:left w:val="none" w:sz="0" w:space="0" w:color="auto"/>
            <w:bottom w:val="none" w:sz="0" w:space="0" w:color="auto"/>
            <w:right w:val="none" w:sz="0" w:space="0" w:color="auto"/>
          </w:divBdr>
        </w:div>
        <w:div w:id="286205592">
          <w:marLeft w:val="446"/>
          <w:marRight w:val="0"/>
          <w:marTop w:val="0"/>
          <w:marBottom w:val="0"/>
          <w:divBdr>
            <w:top w:val="none" w:sz="0" w:space="0" w:color="auto"/>
            <w:left w:val="none" w:sz="0" w:space="0" w:color="auto"/>
            <w:bottom w:val="none" w:sz="0" w:space="0" w:color="auto"/>
            <w:right w:val="none" w:sz="0" w:space="0" w:color="auto"/>
          </w:divBdr>
        </w:div>
        <w:div w:id="872496716">
          <w:marLeft w:val="446"/>
          <w:marRight w:val="0"/>
          <w:marTop w:val="0"/>
          <w:marBottom w:val="0"/>
          <w:divBdr>
            <w:top w:val="none" w:sz="0" w:space="0" w:color="auto"/>
            <w:left w:val="none" w:sz="0" w:space="0" w:color="auto"/>
            <w:bottom w:val="none" w:sz="0" w:space="0" w:color="auto"/>
            <w:right w:val="none" w:sz="0" w:space="0" w:color="auto"/>
          </w:divBdr>
        </w:div>
        <w:div w:id="1257447776">
          <w:marLeft w:val="446"/>
          <w:marRight w:val="0"/>
          <w:marTop w:val="0"/>
          <w:marBottom w:val="0"/>
          <w:divBdr>
            <w:top w:val="none" w:sz="0" w:space="0" w:color="auto"/>
            <w:left w:val="none" w:sz="0" w:space="0" w:color="auto"/>
            <w:bottom w:val="none" w:sz="0" w:space="0" w:color="auto"/>
            <w:right w:val="none" w:sz="0" w:space="0" w:color="auto"/>
          </w:divBdr>
        </w:div>
        <w:div w:id="1886595374">
          <w:marLeft w:val="446"/>
          <w:marRight w:val="0"/>
          <w:marTop w:val="0"/>
          <w:marBottom w:val="0"/>
          <w:divBdr>
            <w:top w:val="none" w:sz="0" w:space="0" w:color="auto"/>
            <w:left w:val="none" w:sz="0" w:space="0" w:color="auto"/>
            <w:bottom w:val="none" w:sz="0" w:space="0" w:color="auto"/>
            <w:right w:val="none" w:sz="0" w:space="0" w:color="auto"/>
          </w:divBdr>
        </w:div>
        <w:div w:id="8607824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ber-line.com/en/fibers/vectran"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woolmark.com/news/textile-innovation/" TargetMode="External"/><Relationship Id="rId17" Type="http://schemas.openxmlformats.org/officeDocument/2006/relationships/hyperlink" Target="https://iview.abc.net.au/show/get-into-textil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technologies/textiles-and-design-syllabus/major-textiles-projec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mboovillage.com.au/about-bambo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rdura.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re-tex.com.a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wers\Downloads\DoEBrandAsset%20(4)\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52C405A1-CA57-4EF9-A5D6-733AD6F4B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C5DF9-828B-4BFE-A867-18CE694A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2</TotalTime>
  <Pages>20</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TAS HSC Hub Textiles and design</vt:lpstr>
    </vt:vector>
  </TitlesOfParts>
  <Manager/>
  <Company>NSW Department of Education</Company>
  <LinksUpToDate>false</LinksUpToDate>
  <CharactersWithSpaces>12670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Textiles to enhance performance</dc:title>
  <dc:subject/>
  <dc:creator>NSW DoE</dc:creator>
  <cp:keywords>Stage 6</cp:keywords>
  <dc:description/>
  <cp:lastModifiedBy>Vas Ratusau</cp:lastModifiedBy>
  <cp:revision>2</cp:revision>
  <cp:lastPrinted>2019-09-30T07:42:00Z</cp:lastPrinted>
  <dcterms:created xsi:type="dcterms:W3CDTF">2020-07-09T22:19:00Z</dcterms:created>
  <dcterms:modified xsi:type="dcterms:W3CDTF">2020-07-09T22:19:00Z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