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722E9144" w:rsidR="00086656" w:rsidRPr="00925BBB" w:rsidRDefault="00C35463" w:rsidP="00925BBB">
      <w:pPr>
        <w:pStyle w:val="Heading1"/>
      </w:pPr>
      <w:bookmarkStart w:id="0" w:name="_GoBack"/>
      <w:bookmarkEnd w:id="0"/>
      <w:r w:rsidRPr="00925BBB">
        <w:t>Transcript</w:t>
      </w:r>
    </w:p>
    <w:p w14:paraId="7F87DDC1" w14:textId="699FE0B3" w:rsidR="00C35463" w:rsidRPr="00925BBB" w:rsidRDefault="00C35463" w:rsidP="00925BBB">
      <w:pPr>
        <w:pStyle w:val="Heading2"/>
      </w:pPr>
      <w:r w:rsidRPr="00925BBB">
        <w:t>Textiles and Design</w:t>
      </w:r>
      <w:r w:rsidR="002205DF" w:rsidRPr="00925BBB">
        <w:t>: Properties and performance of textiles</w:t>
      </w:r>
    </w:p>
    <w:p w14:paraId="0F08515F" w14:textId="5B57D74C" w:rsidR="002205DF" w:rsidRPr="00925BBB" w:rsidRDefault="00925BBB" w:rsidP="007E4EF9">
      <w:pPr>
        <w:rPr>
          <w:b/>
        </w:rPr>
      </w:pPr>
      <w:r w:rsidRPr="00925BBB">
        <w:rPr>
          <w:b/>
        </w:rPr>
        <w:t>(</w:t>
      </w:r>
      <w:r w:rsidR="002205DF" w:rsidRPr="00925BBB">
        <w:rPr>
          <w:b/>
        </w:rPr>
        <w:t>Duration 32 minutes 21 seconds</w:t>
      </w:r>
      <w:r w:rsidRPr="00925BBB">
        <w:rPr>
          <w:b/>
        </w:rPr>
        <w:t>)</w:t>
      </w:r>
    </w:p>
    <w:p w14:paraId="1C38D0DA" w14:textId="1DD4FD5B" w:rsidR="007E4EF9" w:rsidRDefault="002205DF" w:rsidP="007E4EF9">
      <w:r>
        <w:t xml:space="preserve"> </w:t>
      </w:r>
      <w:r w:rsidR="00C35463">
        <w:t>(soft music)</w:t>
      </w:r>
    </w:p>
    <w:p w14:paraId="2B757A75" w14:textId="1E268C70" w:rsidR="007E4EF9" w:rsidRDefault="007E4EF9" w:rsidP="007E4EF9">
      <w:r>
        <w:t>Hello everyo</w:t>
      </w:r>
      <w:r w:rsidR="00C35463">
        <w:t>ne, and welcome to the Textiles</w:t>
      </w:r>
      <w:r w:rsidR="00CC6A5D">
        <w:t xml:space="preserve"> </w:t>
      </w:r>
      <w:r>
        <w:t>and Design HSC Hub.</w:t>
      </w:r>
    </w:p>
    <w:p w14:paraId="12BF29C6" w14:textId="5A104EBF" w:rsidR="00B83183" w:rsidRDefault="00C35463" w:rsidP="007E4EF9">
      <w:r>
        <w:t>I'd like to s</w:t>
      </w:r>
      <w:r w:rsidR="00CC6A5D">
        <w:t>tart off by</w:t>
      </w:r>
      <w:r w:rsidR="00F1641A">
        <w:t xml:space="preserve"> </w:t>
      </w:r>
      <w:r w:rsidR="007E4EF9">
        <w:t>paying my respects and acknowledging the traditional</w:t>
      </w:r>
      <w:r w:rsidR="00CC6A5D">
        <w:t xml:space="preserve"> </w:t>
      </w:r>
      <w:r w:rsidR="007E4EF9">
        <w:t>custodians of the land whi</w:t>
      </w:r>
      <w:r w:rsidR="00F1641A">
        <w:t xml:space="preserve">ch this meeting takes place </w:t>
      </w:r>
      <w:r w:rsidR="007E4EF9">
        <w:t>and also pay my respects to elders both past and present.</w:t>
      </w:r>
    </w:p>
    <w:p w14:paraId="223EA5A3" w14:textId="16C2AF44" w:rsidR="00B83183" w:rsidRDefault="007E4EF9" w:rsidP="007E4EF9">
      <w:r>
        <w:t>So, the main fo</w:t>
      </w:r>
      <w:r w:rsidR="00CC6A5D">
        <w:t xml:space="preserve">cus of this HSC Hub </w:t>
      </w:r>
      <w:r w:rsidR="00544C67">
        <w:t>is, Textiles</w:t>
      </w:r>
      <w:r w:rsidR="00C35463">
        <w:t xml:space="preserve"> </w:t>
      </w:r>
      <w:r>
        <w:t>to enhance performance.</w:t>
      </w:r>
      <w:r w:rsidR="00CC6A5D">
        <w:t xml:space="preserve"> </w:t>
      </w:r>
      <w:r>
        <w:t>This comes under the area of study for the HSC</w:t>
      </w:r>
      <w:r w:rsidR="00C35463">
        <w:t xml:space="preserve"> </w:t>
      </w:r>
      <w:r w:rsidR="00CC6A5D">
        <w:t>of P</w:t>
      </w:r>
      <w:r>
        <w:t xml:space="preserve">roperties and performance of </w:t>
      </w:r>
      <w:r w:rsidR="00544C67">
        <w:t>textiles. So</w:t>
      </w:r>
      <w:r>
        <w:t xml:space="preserve"> content throu</w:t>
      </w:r>
      <w:r w:rsidR="00CC6A5D">
        <w:t>ghout this presentation is going to</w:t>
      </w:r>
      <w:r>
        <w:t xml:space="preserve"> be based</w:t>
      </w:r>
      <w:r w:rsidR="00C35463">
        <w:t xml:space="preserve"> </w:t>
      </w:r>
      <w:r w:rsidR="00CC6A5D">
        <w:t>on content from the Area of study of P</w:t>
      </w:r>
      <w:r>
        <w:t>roperties</w:t>
      </w:r>
      <w:r w:rsidR="00C35463">
        <w:t xml:space="preserve"> </w:t>
      </w:r>
      <w:r>
        <w:t>and performance of textiles.</w:t>
      </w:r>
    </w:p>
    <w:p w14:paraId="1B47654D" w14:textId="52E3B157" w:rsidR="007E4EF9" w:rsidRDefault="00C35463" w:rsidP="007E4EF9">
      <w:r>
        <w:t xml:space="preserve">Some key points to keep in mind </w:t>
      </w:r>
      <w:r w:rsidR="007E4EF9">
        <w:t>when we're looking at the content of here.</w:t>
      </w:r>
      <w:r w:rsidR="00CC6A5D">
        <w:t xml:space="preserve"> </w:t>
      </w:r>
      <w:r w:rsidR="007E4EF9">
        <w:t>Wit</w:t>
      </w:r>
      <w:r>
        <w:t xml:space="preserve">hin the HSC exam in Section II, </w:t>
      </w:r>
      <w:r w:rsidR="007E4EF9">
        <w:t xml:space="preserve">there is three short-answer </w:t>
      </w:r>
      <w:r w:rsidR="00544C67">
        <w:t>questions. These</w:t>
      </w:r>
      <w:r w:rsidR="007E4EF9">
        <w:t xml:space="preserve"> questions will be based each on, each of the three</w:t>
      </w:r>
      <w:r>
        <w:t xml:space="preserve"> </w:t>
      </w:r>
      <w:r w:rsidR="00CC6A5D">
        <w:t>areas of design,</w:t>
      </w:r>
      <w:r w:rsidR="007E4EF9">
        <w:t xml:space="preserve"> design,</w:t>
      </w:r>
      <w:r w:rsidR="00CC6A5D">
        <w:t xml:space="preserve"> </w:t>
      </w:r>
      <w:r w:rsidR="007E4EF9">
        <w:t>the properties and performance of textiles</w:t>
      </w:r>
      <w:r>
        <w:t xml:space="preserve"> </w:t>
      </w:r>
      <w:r w:rsidR="007E4EF9">
        <w:t>and Australian textile, clothing,</w:t>
      </w:r>
      <w:r>
        <w:t xml:space="preserve"> </w:t>
      </w:r>
      <w:r w:rsidR="007E4EF9">
        <w:t>footwear and allied industries.</w:t>
      </w:r>
    </w:p>
    <w:p w14:paraId="2516E12B" w14:textId="2CBE06AF" w:rsidR="00B83183" w:rsidRDefault="007E4EF9" w:rsidP="007E4EF9">
      <w:r>
        <w:t xml:space="preserve">Each of these three </w:t>
      </w:r>
      <w:r w:rsidR="00C35463">
        <w:t xml:space="preserve">questions is worth eight marks, </w:t>
      </w:r>
      <w:r>
        <w:t>and though each of those qu</w:t>
      </w:r>
      <w:r w:rsidR="00CC6A5D">
        <w:t>estions will be</w:t>
      </w:r>
      <w:r>
        <w:t xml:space="preserve"> broken up</w:t>
      </w:r>
      <w:r w:rsidR="00C35463">
        <w:t xml:space="preserve"> </w:t>
      </w:r>
      <w:r>
        <w:t>into parts like a, b, and c.</w:t>
      </w:r>
    </w:p>
    <w:p w14:paraId="71704C79" w14:textId="6F6FFF8B" w:rsidR="00B83183" w:rsidRDefault="007E4EF9" w:rsidP="007E4EF9">
      <w:r>
        <w:t xml:space="preserve">Section III of the HSC exam will be based on two </w:t>
      </w:r>
      <w:r w:rsidR="00544C67">
        <w:t>questions, and</w:t>
      </w:r>
      <w:r>
        <w:t xml:space="preserve"> it's based on</w:t>
      </w:r>
      <w:r w:rsidR="00CC6A5D">
        <w:t xml:space="preserve"> the a</w:t>
      </w:r>
      <w:r>
        <w:t>rea of study of design,</w:t>
      </w:r>
      <w:r w:rsidR="00CC6A5D">
        <w:t xml:space="preserve"> </w:t>
      </w:r>
      <w:r>
        <w:t>and the area of study, properties</w:t>
      </w:r>
      <w:r w:rsidR="00C35463">
        <w:t xml:space="preserve"> </w:t>
      </w:r>
      <w:r>
        <w:t xml:space="preserve">and performance of </w:t>
      </w:r>
      <w:r w:rsidR="00544C67">
        <w:t>textiles. Each</w:t>
      </w:r>
      <w:r>
        <w:t xml:space="preserve"> of these questions is wor</w:t>
      </w:r>
      <w:r w:rsidR="00C35463">
        <w:t xml:space="preserve">th eight marks </w:t>
      </w:r>
      <w:r>
        <w:t>and you have to answer both of these questions</w:t>
      </w:r>
      <w:r w:rsidR="00C35463">
        <w:t xml:space="preserve"> </w:t>
      </w:r>
      <w:r>
        <w:t>in Section III.</w:t>
      </w:r>
    </w:p>
    <w:p w14:paraId="3C1B97BF" w14:textId="08377758" w:rsidR="00B83183" w:rsidRDefault="007E4EF9" w:rsidP="007E4EF9">
      <w:r>
        <w:t>Now, quest</w:t>
      </w:r>
      <w:r w:rsidR="00C35463">
        <w:t xml:space="preserve">ions in this exam will be drawn </w:t>
      </w:r>
      <w:r>
        <w:t xml:space="preserve">on your </w:t>
      </w:r>
      <w:r w:rsidR="00544C67">
        <w:t>knowledge, especially</w:t>
      </w:r>
      <w:r>
        <w:t xml:space="preserve"> for properties and performance of textiles,</w:t>
      </w:r>
      <w:r w:rsidR="00C35463">
        <w:t xml:space="preserve"> </w:t>
      </w:r>
      <w:r>
        <w:t>will draw from your knowledge of fibre,</w:t>
      </w:r>
      <w:r w:rsidR="00C35463">
        <w:t xml:space="preserve"> </w:t>
      </w:r>
      <w:r>
        <w:t>yarn and fabric that you covered in year 11</w:t>
      </w:r>
      <w:r w:rsidR="00544C67">
        <w:t>, as</w:t>
      </w:r>
      <w:r>
        <w:t xml:space="preserve"> well as year 12.</w:t>
      </w:r>
    </w:p>
    <w:p w14:paraId="6FFF9603" w14:textId="39158437" w:rsidR="00B83183" w:rsidRDefault="007E4EF9" w:rsidP="007E4EF9">
      <w:r>
        <w:t xml:space="preserve">The content that you covered </w:t>
      </w:r>
      <w:r w:rsidR="00C35463">
        <w:t>in year 11</w:t>
      </w:r>
      <w:r>
        <w:t>is assumed knowledge, so it is important that you refresh</w:t>
      </w:r>
      <w:r w:rsidR="00C35463">
        <w:t xml:space="preserve"> </w:t>
      </w:r>
      <w:r>
        <w:t>your knowledge of properties of fibres,</w:t>
      </w:r>
      <w:r w:rsidR="00CC6A5D">
        <w:t xml:space="preserve"> </w:t>
      </w:r>
      <w:r>
        <w:t>yarns and fabrics and use the terminology that you learned</w:t>
      </w:r>
      <w:r w:rsidR="00C35463">
        <w:t xml:space="preserve"> </w:t>
      </w:r>
      <w:r>
        <w:t>in year 11.</w:t>
      </w:r>
    </w:p>
    <w:p w14:paraId="422829AE" w14:textId="5E7ABF9A" w:rsidR="00CC6A5D" w:rsidRDefault="007E4EF9" w:rsidP="007E4EF9">
      <w:r>
        <w:lastRenderedPageBreak/>
        <w:t>Having a look at past</w:t>
      </w:r>
      <w:r w:rsidR="00C35463">
        <w:t xml:space="preserve"> HSC papers which are available </w:t>
      </w:r>
      <w:r>
        <w:t>on the NESA website.</w:t>
      </w:r>
      <w:r w:rsidR="00CC6A5D">
        <w:t xml:space="preserve"> </w:t>
      </w:r>
      <w:r>
        <w:t>Some o</w:t>
      </w:r>
      <w:r w:rsidR="00C35463">
        <w:t xml:space="preserve">f the feedback from the markers </w:t>
      </w:r>
      <w:r>
        <w:t>are that students should try and avoid generic statements</w:t>
      </w:r>
      <w:r w:rsidR="00C35463">
        <w:t xml:space="preserve"> </w:t>
      </w:r>
      <w:r>
        <w:t>when answering questions.</w:t>
      </w:r>
      <w:r w:rsidR="00CC6A5D">
        <w:t xml:space="preserve"> </w:t>
      </w:r>
      <w:r>
        <w:t>That means that you should refer your informa</w:t>
      </w:r>
      <w:r w:rsidR="00C35463">
        <w:t xml:space="preserve">tion </w:t>
      </w:r>
      <w:r>
        <w:t>that you were writing, back to what the question</w:t>
      </w:r>
      <w:r w:rsidR="00C35463">
        <w:t xml:space="preserve"> </w:t>
      </w:r>
      <w:r>
        <w:t xml:space="preserve">is asking </w:t>
      </w:r>
      <w:r w:rsidR="00544C67">
        <w:t>you. Don’t</w:t>
      </w:r>
      <w:r>
        <w:t xml:space="preserve"> just</w:t>
      </w:r>
      <w:r w:rsidR="00C35463">
        <w:t xml:space="preserve"> put all of your knowledge down </w:t>
      </w:r>
      <w:r>
        <w:t>on a piece of paper, make sure that you are answering</w:t>
      </w:r>
      <w:r w:rsidR="00C35463">
        <w:t xml:space="preserve"> the questions specifically.</w:t>
      </w:r>
    </w:p>
    <w:p w14:paraId="6B6D94CF" w14:textId="1EE6C644" w:rsidR="00B83183" w:rsidRDefault="00C35463" w:rsidP="007E4EF9">
      <w:r>
        <w:t xml:space="preserve">In better responses, </w:t>
      </w:r>
      <w:r w:rsidR="007E4EF9">
        <w:t>students are able to demonstrate their understanding</w:t>
      </w:r>
      <w:r>
        <w:t xml:space="preserve"> </w:t>
      </w:r>
      <w:r w:rsidR="007E4EF9">
        <w:t>of properties of fibres, yarns and fabrics</w:t>
      </w:r>
      <w:r>
        <w:t xml:space="preserve"> </w:t>
      </w:r>
      <w:r w:rsidR="007E4EF9">
        <w:t xml:space="preserve">relevant to the specific end use listed in the </w:t>
      </w:r>
      <w:r w:rsidR="00544C67">
        <w:t>question. So</w:t>
      </w:r>
      <w:r w:rsidR="007E4EF9">
        <w:t xml:space="preserve"> you shoul</w:t>
      </w:r>
      <w:r>
        <w:t xml:space="preserve">d be able to draw relationships </w:t>
      </w:r>
      <w:r w:rsidR="007E4EF9">
        <w:t>between the properties of fibres, yarns and fabrics</w:t>
      </w:r>
      <w:r>
        <w:t xml:space="preserve"> </w:t>
      </w:r>
      <w:r w:rsidR="007E4EF9">
        <w:t>and the performance of the required products at the end.</w:t>
      </w:r>
    </w:p>
    <w:p w14:paraId="497CEF34" w14:textId="77777777" w:rsidR="00544C67" w:rsidRDefault="00CC6A5D" w:rsidP="007E4EF9">
      <w:r>
        <w:t>We're just going to</w:t>
      </w:r>
      <w:r w:rsidR="007E4EF9">
        <w:t xml:space="preserve"> have a look and refresh o</w:t>
      </w:r>
      <w:r w:rsidR="00C35463">
        <w:t xml:space="preserve">urselves </w:t>
      </w:r>
      <w:r w:rsidR="007E4EF9">
        <w:t>of the terminology that we used in year 11.So when referri</w:t>
      </w:r>
      <w:r w:rsidR="00C35463">
        <w:t>ng to the properties of fibres,</w:t>
      </w:r>
      <w:r w:rsidR="00544C67">
        <w:t xml:space="preserve"> </w:t>
      </w:r>
      <w:r w:rsidR="007E4EF9">
        <w:t>yarns and fabrics, we should be discussing</w:t>
      </w:r>
      <w:r w:rsidR="00C35463">
        <w:t xml:space="preserve"> </w:t>
      </w:r>
      <w:r w:rsidR="007E4EF9">
        <w:t>aesthetic properties, durability, the comfort</w:t>
      </w:r>
      <w:r w:rsidR="00C35463">
        <w:t xml:space="preserve"> </w:t>
      </w:r>
      <w:r w:rsidR="007E4EF9">
        <w:t>and care of these fibres, yarns and fabrics.</w:t>
      </w:r>
      <w:r w:rsidR="00B83183">
        <w:t xml:space="preserve"> </w:t>
      </w:r>
      <w:r w:rsidR="007E4EF9">
        <w:t>It's very importan</w:t>
      </w:r>
      <w:r w:rsidR="00C35463">
        <w:t xml:space="preserve">t that you use this terminology </w:t>
      </w:r>
      <w:r w:rsidR="007E4EF9">
        <w:t xml:space="preserve">to show your knowledge in this content </w:t>
      </w:r>
      <w:r w:rsidR="00544C67">
        <w:t>area. It’s</w:t>
      </w:r>
      <w:r w:rsidR="007E4EF9">
        <w:t xml:space="preserve"> also very important that you reacquaint yourself</w:t>
      </w:r>
      <w:r w:rsidR="00C35463">
        <w:t xml:space="preserve"> </w:t>
      </w:r>
      <w:r w:rsidR="007E4EF9">
        <w:t>with the different properties of fibres relevant</w:t>
      </w:r>
      <w:r w:rsidR="00C35463">
        <w:t xml:space="preserve"> </w:t>
      </w:r>
      <w:r w:rsidR="007E4EF9">
        <w:t>to the different end uses.</w:t>
      </w:r>
      <w:r w:rsidR="00544C67">
        <w:t xml:space="preserve"> </w:t>
      </w:r>
    </w:p>
    <w:p w14:paraId="17A21BBE" w14:textId="47FAEF0B" w:rsidR="007E4EF9" w:rsidRDefault="007E4EF9" w:rsidP="007E4EF9">
      <w:r>
        <w:t xml:space="preserve">We know that </w:t>
      </w:r>
      <w:r w:rsidR="00C35463">
        <w:t xml:space="preserve">there are three different types </w:t>
      </w:r>
      <w:r>
        <w:t>of yarn structures:</w:t>
      </w:r>
      <w:r w:rsidR="00544C67">
        <w:t xml:space="preserve"> A</w:t>
      </w:r>
      <w:r>
        <w:t xml:space="preserve"> staple spun yarn,</w:t>
      </w:r>
      <w:r w:rsidR="00C35463">
        <w:t xml:space="preserve"> </w:t>
      </w:r>
      <w:r>
        <w:t xml:space="preserve">which is weak, it has poor </w:t>
      </w:r>
      <w:r w:rsidR="00CC6A5D">
        <w:t>lustre</w:t>
      </w:r>
      <w:r>
        <w:t xml:space="preserve"> and is quite absorbent.</w:t>
      </w:r>
      <w:r w:rsidR="00544C67">
        <w:t xml:space="preserve"> </w:t>
      </w:r>
      <w:r>
        <w:t>We have a monofilament which is a single filament</w:t>
      </w:r>
      <w:r w:rsidR="00C35463">
        <w:t xml:space="preserve"> </w:t>
      </w:r>
      <w:r>
        <w:t>extruded yarn, which is quite fine and strong.</w:t>
      </w:r>
      <w:r w:rsidR="00544C67">
        <w:t xml:space="preserve"> </w:t>
      </w:r>
      <w:r>
        <w:t xml:space="preserve">It has good </w:t>
      </w:r>
      <w:r w:rsidR="00CC6A5D">
        <w:t>lustre</w:t>
      </w:r>
      <w:r>
        <w:t xml:space="preserve"> but it is not absorbent.</w:t>
      </w:r>
      <w:r w:rsidR="00C35463">
        <w:t xml:space="preserve"> </w:t>
      </w:r>
      <w:r>
        <w:t>And then a multifilament yarns,</w:t>
      </w:r>
      <w:r w:rsidR="00CC6A5D">
        <w:t xml:space="preserve"> </w:t>
      </w:r>
      <w:r>
        <w:t>which is multiple monofilament yarns twisted together,</w:t>
      </w:r>
      <w:r w:rsidR="00CC6A5D">
        <w:t xml:space="preserve"> </w:t>
      </w:r>
      <w:r>
        <w:t xml:space="preserve">it's very </w:t>
      </w:r>
      <w:r w:rsidR="00544C67">
        <w:t>even and strong, has slightly elasticity</w:t>
      </w:r>
      <w:r w:rsidR="00CC6A5D">
        <w:t>, and</w:t>
      </w:r>
      <w:r w:rsidR="00544C67">
        <w:t xml:space="preserve"> it's a little bit absorbent.  </w:t>
      </w:r>
      <w:r>
        <w:t>And so it's important t</w:t>
      </w:r>
      <w:r w:rsidR="00C35463">
        <w:t xml:space="preserve">hat if the HSC exam </w:t>
      </w:r>
      <w:r>
        <w:t>ask</w:t>
      </w:r>
      <w:r w:rsidR="00544C67">
        <w:t>s you a question regarding yarn</w:t>
      </w:r>
      <w:r>
        <w:t xml:space="preserve"> structures,</w:t>
      </w:r>
      <w:r w:rsidR="00C35463">
        <w:t xml:space="preserve"> </w:t>
      </w:r>
      <w:r>
        <w:t>that you use one of these terminologies in your answer.</w:t>
      </w:r>
    </w:p>
    <w:p w14:paraId="0BBCA694" w14:textId="7F98980C" w:rsidR="007E4EF9" w:rsidRDefault="007E4EF9" w:rsidP="007E4EF9">
      <w:r>
        <w:t>We know that there are t</w:t>
      </w:r>
      <w:r w:rsidR="00C35463">
        <w:t>hree types of fabric structures</w:t>
      </w:r>
      <w:r w:rsidR="00544C67">
        <w:t>,</w:t>
      </w:r>
      <w:r w:rsidR="00C35463">
        <w:t xml:space="preserve"> </w:t>
      </w:r>
      <w:r>
        <w:t>woven, knitted and non-woven.</w:t>
      </w:r>
      <w:r w:rsidR="00C35463">
        <w:t xml:space="preserve"> </w:t>
      </w:r>
      <w:r>
        <w:t>And it would be good to brush up</w:t>
      </w:r>
      <w:r w:rsidR="00C35463">
        <w:t xml:space="preserve"> </w:t>
      </w:r>
      <w:r>
        <w:t>on the different types of fabrics</w:t>
      </w:r>
      <w:r w:rsidR="00C35463">
        <w:t xml:space="preserve"> </w:t>
      </w:r>
      <w:r>
        <w:t>within each of these three areas and know the properties</w:t>
      </w:r>
      <w:r w:rsidR="00C35463">
        <w:t xml:space="preserve"> </w:t>
      </w:r>
      <w:r>
        <w:t>and characteristics of each of these fabrics.</w:t>
      </w:r>
    </w:p>
    <w:p w14:paraId="1B85D272" w14:textId="34DBE974" w:rsidR="00CC6A5D" w:rsidRDefault="007E4EF9" w:rsidP="007E4EF9">
      <w:r>
        <w:t>Again, because HSC</w:t>
      </w:r>
      <w:r w:rsidR="00C35463">
        <w:t xml:space="preserve"> questions will ask you to make </w:t>
      </w:r>
      <w:r>
        <w:t>a recommendation of a fabric structure.</w:t>
      </w:r>
      <w:r w:rsidR="00CC6A5D">
        <w:t xml:space="preserve"> </w:t>
      </w:r>
      <w:r>
        <w:t>And you should be able to use the correct terminology</w:t>
      </w:r>
      <w:r w:rsidR="00C35463">
        <w:t xml:space="preserve"> </w:t>
      </w:r>
      <w:r>
        <w:t>when answering your question,</w:t>
      </w:r>
      <w:r w:rsidR="00C35463">
        <w:t xml:space="preserve"> </w:t>
      </w:r>
      <w:r>
        <w:t>stating what properties are suitable for the end use</w:t>
      </w:r>
      <w:r w:rsidR="00C35463">
        <w:t xml:space="preserve"> </w:t>
      </w:r>
      <w:r>
        <w:t>asked for, in the question.</w:t>
      </w:r>
    </w:p>
    <w:p w14:paraId="3039B7E0" w14:textId="4A6B9683" w:rsidR="007E4EF9" w:rsidRDefault="007E4EF9" w:rsidP="007E4EF9">
      <w:r>
        <w:t xml:space="preserve">Moving </w:t>
      </w:r>
      <w:r w:rsidR="00C35463">
        <w:t xml:space="preserve">on to HSC content in properties </w:t>
      </w:r>
      <w:r>
        <w:t xml:space="preserve">and performance of </w:t>
      </w:r>
      <w:r w:rsidR="00CC6A5D">
        <w:t>textiles. The</w:t>
      </w:r>
      <w:r>
        <w:t xml:space="preserve"> syllabus states that we should look at fibre</w:t>
      </w:r>
      <w:r w:rsidR="00C35463">
        <w:t xml:space="preserve">, yarn </w:t>
      </w:r>
      <w:r>
        <w:t>and fabric innovations.</w:t>
      </w:r>
    </w:p>
    <w:p w14:paraId="0F558F52" w14:textId="0B1577FC" w:rsidR="007E4EF9" w:rsidRDefault="00C35463" w:rsidP="007E4EF9">
      <w:r>
        <w:t xml:space="preserve">For fibre </w:t>
      </w:r>
      <w:r w:rsidR="00CC6A5D">
        <w:t>innovations. We’re</w:t>
      </w:r>
      <w:r w:rsidR="007E4EF9">
        <w:t xml:space="preserve"> going to look at microfibre.</w:t>
      </w:r>
      <w:r w:rsidR="00CC6A5D">
        <w:t xml:space="preserve"> </w:t>
      </w:r>
      <w:r w:rsidR="007E4EF9">
        <w:t>So microfibre by definition is a fib</w:t>
      </w:r>
      <w:r>
        <w:t>re that is less</w:t>
      </w:r>
      <w:r w:rsidR="00CC6A5D">
        <w:t xml:space="preserve"> </w:t>
      </w:r>
      <w:r>
        <w:t>than one denier thick,</w:t>
      </w:r>
      <w:r w:rsidR="00CC6A5D">
        <w:t xml:space="preserve"> </w:t>
      </w:r>
      <w:r w:rsidR="007E4EF9">
        <w:t xml:space="preserve">so denier is how </w:t>
      </w:r>
      <w:r>
        <w:t>we measure the width of fibres.</w:t>
      </w:r>
    </w:p>
    <w:p w14:paraId="2B01E901" w14:textId="3289A5C6" w:rsidR="00CC6A5D" w:rsidRDefault="007E4EF9" w:rsidP="007E4EF9">
      <w:r>
        <w:t>Microfibres are made by modifying th</w:t>
      </w:r>
      <w:r w:rsidR="00C35463">
        <w:t>e spinning process</w:t>
      </w:r>
      <w:r w:rsidR="00CC6A5D">
        <w:t xml:space="preserve"> </w:t>
      </w:r>
      <w:r>
        <w:t>or alterin</w:t>
      </w:r>
      <w:r w:rsidR="00C35463">
        <w:t>g the way the fibre is extruded</w:t>
      </w:r>
      <w:r w:rsidR="00CC6A5D">
        <w:t xml:space="preserve"> </w:t>
      </w:r>
      <w:r>
        <w:t>through the spinneret heads.</w:t>
      </w:r>
      <w:r w:rsidR="00CC6A5D">
        <w:t xml:space="preserve"> </w:t>
      </w:r>
      <w:r>
        <w:t>The most common type of syn</w:t>
      </w:r>
      <w:r w:rsidR="00C35463">
        <w:t xml:space="preserve">thetic material that </w:t>
      </w:r>
      <w:r w:rsidR="007121AC">
        <w:t>microfibre</w:t>
      </w:r>
      <w:r w:rsidR="00CC6A5D">
        <w:t xml:space="preserve"> </w:t>
      </w:r>
      <w:r w:rsidR="00C35463">
        <w:t>is made from is polyester,</w:t>
      </w:r>
      <w:r w:rsidR="00CC6A5D">
        <w:t xml:space="preserve"> </w:t>
      </w:r>
      <w:r>
        <w:t>but it can use nylon or other different</w:t>
      </w:r>
      <w:r w:rsidR="00C35463">
        <w:t xml:space="preserve"> types</w:t>
      </w:r>
      <w:r w:rsidR="00CC6A5D">
        <w:t xml:space="preserve"> </w:t>
      </w:r>
      <w:r>
        <w:t>of polyamides as well to pro</w:t>
      </w:r>
      <w:r w:rsidR="00C35463">
        <w:t>duce a microfibre.</w:t>
      </w:r>
      <w:r w:rsidR="00CC6A5D">
        <w:t xml:space="preserve"> </w:t>
      </w:r>
      <w:r>
        <w:t>Obviously, dependi</w:t>
      </w:r>
      <w:r w:rsidR="00C35463">
        <w:t>ng on the end use of the fibre,</w:t>
      </w:r>
      <w:r w:rsidR="008C17A0">
        <w:t xml:space="preserve"> </w:t>
      </w:r>
      <w:r>
        <w:t>will determine ho</w:t>
      </w:r>
      <w:r w:rsidR="00C35463">
        <w:t>w and what it is produced with.</w:t>
      </w:r>
    </w:p>
    <w:p w14:paraId="266C6AF5" w14:textId="1EB240FF" w:rsidR="007E4EF9" w:rsidRDefault="007E4EF9" w:rsidP="007E4EF9">
      <w:r>
        <w:lastRenderedPageBreak/>
        <w:t>This is a</w:t>
      </w:r>
      <w:r w:rsidR="00C35463">
        <w:t xml:space="preserve"> cross section of a microfibre.</w:t>
      </w:r>
      <w:r w:rsidR="00CC6A5D">
        <w:t xml:space="preserve"> </w:t>
      </w:r>
      <w:r w:rsidR="00C35463">
        <w:t>So the cross section here is,</w:t>
      </w:r>
      <w:r w:rsidR="00CC6A5D">
        <w:t xml:space="preserve"> </w:t>
      </w:r>
      <w:r>
        <w:t>no</w:t>
      </w:r>
      <w:r w:rsidR="00C35463">
        <w:t xml:space="preserve"> larger than one denier across.</w:t>
      </w:r>
      <w:r w:rsidR="00CC6A5D">
        <w:t xml:space="preserve"> </w:t>
      </w:r>
      <w:r>
        <w:t>To put that in perspective,</w:t>
      </w:r>
      <w:r w:rsidR="00CC6A5D">
        <w:t xml:space="preserve"> </w:t>
      </w:r>
      <w:r>
        <w:t>cotton fibres are us</w:t>
      </w:r>
      <w:r w:rsidR="00C35463">
        <w:t>ually 1.6 to two deniers thick.</w:t>
      </w:r>
      <w:r w:rsidR="00CC6A5D">
        <w:t xml:space="preserve"> </w:t>
      </w:r>
      <w:r>
        <w:t>So this is quite a lot smal</w:t>
      </w:r>
      <w:r w:rsidR="00C35463">
        <w:t>ler than a single cotton fibre.</w:t>
      </w:r>
      <w:r w:rsidR="00CC6A5D">
        <w:t xml:space="preserve"> </w:t>
      </w:r>
      <w:r>
        <w:t>So this cross section</w:t>
      </w:r>
      <w:r w:rsidR="00C35463">
        <w:t xml:space="preserve"> is known as a split </w:t>
      </w:r>
      <w:r w:rsidR="007121AC">
        <w:t>microfibre</w:t>
      </w:r>
      <w:r w:rsidR="00CC6A5D">
        <w:t xml:space="preserve"> </w:t>
      </w:r>
      <w:r>
        <w:t>and this was the original</w:t>
      </w:r>
      <w:r w:rsidR="00C35463">
        <w:t xml:space="preserve"> development of </w:t>
      </w:r>
      <w:r w:rsidR="00CC6A5D">
        <w:t>micro</w:t>
      </w:r>
      <w:r w:rsidR="007121AC">
        <w:t>fibre</w:t>
      </w:r>
      <w:r w:rsidR="00CC6A5D">
        <w:t xml:space="preserve"> </w:t>
      </w:r>
      <w:r w:rsidR="00C35463">
        <w:t>back in the 1970s.</w:t>
      </w:r>
      <w:r w:rsidR="00CC6A5D">
        <w:t xml:space="preserve"> </w:t>
      </w:r>
      <w:r>
        <w:t>Because of the hi</w:t>
      </w:r>
      <w:r w:rsidR="00C35463">
        <w:t>gh surface area, because of all</w:t>
      </w:r>
      <w:r w:rsidR="00CC6A5D">
        <w:t xml:space="preserve"> </w:t>
      </w:r>
      <w:r>
        <w:t>of the differ</w:t>
      </w:r>
      <w:r w:rsidR="00C35463">
        <w:t xml:space="preserve">ent cross sections and </w:t>
      </w:r>
      <w:r w:rsidR="007121AC">
        <w:t>cut-outs</w:t>
      </w:r>
      <w:r w:rsidR="00C35463">
        <w:t>,</w:t>
      </w:r>
      <w:r w:rsidR="00CC6A5D">
        <w:t xml:space="preserve"> </w:t>
      </w:r>
      <w:r w:rsidR="00C35463">
        <w:t>it's highly absorbent,</w:t>
      </w:r>
      <w:r w:rsidR="00CC6A5D">
        <w:t xml:space="preserve"> </w:t>
      </w:r>
      <w:r>
        <w:t xml:space="preserve">and was manufactured </w:t>
      </w:r>
      <w:r w:rsidR="00C35463">
        <w:t>for cleaning cloths originally.</w:t>
      </w:r>
    </w:p>
    <w:p w14:paraId="4F8B19CE" w14:textId="11D7E19B" w:rsidR="007E4EF9" w:rsidRDefault="007E4EF9" w:rsidP="007E4EF9">
      <w:r>
        <w:t>Microfibre is also produced as a f</w:t>
      </w:r>
      <w:r w:rsidR="00C35463">
        <w:t>lat microfibre.</w:t>
      </w:r>
      <w:r w:rsidR="00CC6A5D">
        <w:t xml:space="preserve"> </w:t>
      </w:r>
      <w:r w:rsidR="00C35463">
        <w:t>It's very smooth and thin.</w:t>
      </w:r>
      <w:r w:rsidR="00CC6A5D">
        <w:t xml:space="preserve"> </w:t>
      </w:r>
      <w:r>
        <w:t xml:space="preserve">It's comparative </w:t>
      </w:r>
      <w:r w:rsidR="00C35463">
        <w:t>to silk in that it's very thin</w:t>
      </w:r>
      <w:r w:rsidR="00CC6A5D">
        <w:t xml:space="preserve"> </w:t>
      </w:r>
      <w:r w:rsidR="00C35463">
        <w:t>and very lightweight.</w:t>
      </w:r>
    </w:p>
    <w:p w14:paraId="3E559B49" w14:textId="3FCDC072" w:rsidR="007E4EF9" w:rsidRDefault="00C35463" w:rsidP="007E4EF9">
      <w:r>
        <w:t>Mi</w:t>
      </w:r>
      <w:r w:rsidR="007E4EF9">
        <w:t>crofibres can vary in properties depending</w:t>
      </w:r>
      <w:r w:rsidR="00CC6A5D">
        <w:t xml:space="preserve"> </w:t>
      </w:r>
      <w:r w:rsidR="007E4EF9">
        <w:t xml:space="preserve">on what the </w:t>
      </w:r>
      <w:r w:rsidR="00CC6A5D">
        <w:t>fibre</w:t>
      </w:r>
      <w:r w:rsidR="007E4EF9">
        <w:t xml:space="preserve"> is creat</w:t>
      </w:r>
      <w:r>
        <w:t>ed from,</w:t>
      </w:r>
      <w:r w:rsidR="00CC6A5D">
        <w:t xml:space="preserve"> </w:t>
      </w:r>
      <w:r w:rsidR="007E4EF9">
        <w:t>whether it's your polyester o</w:t>
      </w:r>
      <w:r>
        <w:t>r nylon or different polyamide.</w:t>
      </w:r>
      <w:r w:rsidR="007E4EF9">
        <w:t xml:space="preserve">The qualities of </w:t>
      </w:r>
      <w:r>
        <w:t>microfibre can change depending</w:t>
      </w:r>
      <w:r w:rsidR="00CC6A5D">
        <w:t xml:space="preserve"> </w:t>
      </w:r>
      <w:r w:rsidR="007E4EF9">
        <w:t>on whether it's a</w:t>
      </w:r>
      <w:r>
        <w:t xml:space="preserve"> flat or a split fibre as well.</w:t>
      </w:r>
      <w:r w:rsidR="00CC6A5D">
        <w:t xml:space="preserve"> </w:t>
      </w:r>
      <w:r w:rsidR="007E4EF9">
        <w:t>The main p</w:t>
      </w:r>
      <w:r>
        <w:t>roperties of the microfibre are</w:t>
      </w:r>
      <w:r w:rsidR="00CC6A5D">
        <w:t xml:space="preserve"> </w:t>
      </w:r>
      <w:r w:rsidR="007E4EF9">
        <w:t>that it's</w:t>
      </w:r>
      <w:r>
        <w:t xml:space="preserve"> really fine, very lightweight,</w:t>
      </w:r>
      <w:r w:rsidR="00CC6A5D">
        <w:t xml:space="preserve"> </w:t>
      </w:r>
      <w:r w:rsidR="007E4EF9">
        <w:t xml:space="preserve">and it's </w:t>
      </w:r>
      <w:r>
        <w:t>very soft and comfortable.</w:t>
      </w:r>
      <w:r w:rsidR="00CC6A5D">
        <w:t xml:space="preserve"> </w:t>
      </w:r>
      <w:r w:rsidR="007E4EF9">
        <w:t xml:space="preserve">It has a </w:t>
      </w:r>
      <w:r>
        <w:t>very good handle and high drape</w:t>
      </w:r>
      <w:r w:rsidR="00CC6A5D">
        <w:t xml:space="preserve"> </w:t>
      </w:r>
      <w:r w:rsidR="007E4EF9">
        <w:t>because it is so fine and it's very absorbent.</w:t>
      </w:r>
    </w:p>
    <w:p w14:paraId="18A02A11" w14:textId="20B5C112" w:rsidR="007E4EF9" w:rsidRDefault="007E4EF9" w:rsidP="007E4EF9">
      <w:r>
        <w:t>Now a</w:t>
      </w:r>
      <w:r w:rsidR="00C35463">
        <w:t>s a flat microfibre is so thin,</w:t>
      </w:r>
      <w:r w:rsidR="00CC6A5D">
        <w:t xml:space="preserve"> </w:t>
      </w:r>
      <w:r>
        <w:t>it can be woven really tig</w:t>
      </w:r>
      <w:r w:rsidR="00C35463">
        <w:t>htly together and therefore can</w:t>
      </w:r>
      <w:r w:rsidR="00CC6A5D">
        <w:t xml:space="preserve"> </w:t>
      </w:r>
      <w:r>
        <w:t>insulate really we</w:t>
      </w:r>
      <w:r w:rsidR="00C35463">
        <w:t>ll and then be water resistant,</w:t>
      </w:r>
      <w:r w:rsidR="00CC6A5D">
        <w:t xml:space="preserve"> </w:t>
      </w:r>
      <w:r>
        <w:t>which is o</w:t>
      </w:r>
      <w:r w:rsidR="00C35463">
        <w:t xml:space="preserve">pposite to the split </w:t>
      </w:r>
      <w:r w:rsidR="007121AC">
        <w:t>microfibre</w:t>
      </w:r>
      <w:r w:rsidR="00CC6A5D">
        <w:t xml:space="preserve"> </w:t>
      </w:r>
      <w:r w:rsidR="00C35463">
        <w:t>which is highly absorbent.</w:t>
      </w:r>
    </w:p>
    <w:p w14:paraId="71EA1052" w14:textId="19D0E185" w:rsidR="007E4EF9" w:rsidRDefault="007E4EF9" w:rsidP="007E4EF9">
      <w:r>
        <w:t>Ther</w:t>
      </w:r>
      <w:r w:rsidR="00C35463">
        <w:t>e are many uses of microfibres.</w:t>
      </w:r>
      <w:r w:rsidR="00CC6A5D">
        <w:t xml:space="preserve"> </w:t>
      </w:r>
      <w:r>
        <w:t>Som</w:t>
      </w:r>
      <w:r w:rsidR="00C35463">
        <w:t>e areas of use include apparel,</w:t>
      </w:r>
      <w:r w:rsidR="00CC6A5D">
        <w:t xml:space="preserve"> </w:t>
      </w:r>
      <w:r>
        <w:t>such as sport</w:t>
      </w:r>
      <w:r w:rsidR="00C35463">
        <w:t>swear and active wear, hosiery,</w:t>
      </w:r>
      <w:r w:rsidR="00CC6A5D">
        <w:t xml:space="preserve"> </w:t>
      </w:r>
      <w:r>
        <w:t>blouses and tie</w:t>
      </w:r>
      <w:r w:rsidR="00C35463">
        <w:t>s.</w:t>
      </w:r>
      <w:r w:rsidR="00CC6A5D">
        <w:t xml:space="preserve"> </w:t>
      </w:r>
      <w:r>
        <w:t>Microfibre</w:t>
      </w:r>
      <w:r w:rsidR="00C35463">
        <w:t>s are also used in furnishings,</w:t>
      </w:r>
      <w:r w:rsidR="00CC6A5D">
        <w:t xml:space="preserve"> </w:t>
      </w:r>
      <w:r>
        <w:t>including</w:t>
      </w:r>
      <w:r w:rsidR="00C35463">
        <w:t xml:space="preserve"> curtains, sheets and blankets.</w:t>
      </w:r>
      <w:r w:rsidR="00CC6A5D">
        <w:t xml:space="preserve"> </w:t>
      </w:r>
      <w:r>
        <w:t>And the main a</w:t>
      </w:r>
      <w:r w:rsidR="00C35463">
        <w:t xml:space="preserve">rea that we know of </w:t>
      </w:r>
      <w:r w:rsidR="007121AC">
        <w:t>microfibre</w:t>
      </w:r>
      <w:r w:rsidR="00CC6A5D">
        <w:t xml:space="preserve">s </w:t>
      </w:r>
      <w:r>
        <w:t>are in cleaning cloths.</w:t>
      </w:r>
    </w:p>
    <w:p w14:paraId="06D82103" w14:textId="0A8809F7" w:rsidR="007E4EF9" w:rsidRDefault="007E4EF9" w:rsidP="007E4EF9">
      <w:r>
        <w:t>Now these are examples</w:t>
      </w:r>
      <w:r w:rsidR="00C35463">
        <w:t xml:space="preserve"> of microfibre cleaning cloths</w:t>
      </w:r>
      <w:r w:rsidR="007121AC">
        <w:t xml:space="preserve"> [holds up three fabric squares]</w:t>
      </w:r>
      <w:r w:rsidR="00C35463">
        <w:t>,</w:t>
      </w:r>
      <w:r w:rsidR="00CC6A5D">
        <w:t xml:space="preserve"> </w:t>
      </w:r>
      <w:r>
        <w:t xml:space="preserve">and you can tell if you place the cloth </w:t>
      </w:r>
      <w:r w:rsidR="00C35463">
        <w:t>flat</w:t>
      </w:r>
      <w:r w:rsidR="00CC6A5D">
        <w:t xml:space="preserve"> </w:t>
      </w:r>
      <w:r>
        <w:t>in your hand a</w:t>
      </w:r>
      <w:r w:rsidR="00C35463">
        <w:t>nd put your hand, rub your hand</w:t>
      </w:r>
      <w:r w:rsidR="00CC6A5D">
        <w:t xml:space="preserve"> </w:t>
      </w:r>
      <w:r>
        <w:t>over the surface very gently,</w:t>
      </w:r>
      <w:r w:rsidR="00CC6A5D">
        <w:t xml:space="preserve"> </w:t>
      </w:r>
      <w:r w:rsidR="00C35463">
        <w:t>it tends to stick to your skin.</w:t>
      </w:r>
      <w:r w:rsidR="00CC6A5D">
        <w:t xml:space="preserve"> </w:t>
      </w:r>
      <w:r>
        <w:t xml:space="preserve">That's because of the high surface area of the </w:t>
      </w:r>
      <w:r w:rsidR="008C17A0">
        <w:t>fibre</w:t>
      </w:r>
      <w:r>
        <w:t>,</w:t>
      </w:r>
      <w:r w:rsidR="00CC6A5D">
        <w:t xml:space="preserve"> </w:t>
      </w:r>
      <w:r>
        <w:t>and tha</w:t>
      </w:r>
      <w:r w:rsidR="00C35463">
        <w:t>t's what traps to, in particles</w:t>
      </w:r>
      <w:r w:rsidR="00CC6A5D">
        <w:t xml:space="preserve"> </w:t>
      </w:r>
      <w:r w:rsidR="00C35463">
        <w:t>and absorbs all of the water.</w:t>
      </w:r>
    </w:p>
    <w:p w14:paraId="57D19E62" w14:textId="62D2F6E5" w:rsidR="007E4EF9" w:rsidRDefault="00C35463" w:rsidP="007E4EF9">
      <w:r>
        <w:t>Thes</w:t>
      </w:r>
      <w:r w:rsidR="007E4EF9">
        <w:t>e microfibre cleaning cloths have been marketed</w:t>
      </w:r>
      <w:r w:rsidR="00CC6A5D">
        <w:t xml:space="preserve"> </w:t>
      </w:r>
      <w:r w:rsidR="007E4EF9">
        <w:t>as environmentally frien</w:t>
      </w:r>
      <w:r>
        <w:t>dly because it reduces the need</w:t>
      </w:r>
      <w:r w:rsidR="00CC6A5D">
        <w:t xml:space="preserve"> </w:t>
      </w:r>
      <w:r w:rsidR="007E4EF9">
        <w:t xml:space="preserve">or removes </w:t>
      </w:r>
      <w:r>
        <w:t>the need completely for the use</w:t>
      </w:r>
      <w:r w:rsidR="00CC6A5D">
        <w:t xml:space="preserve"> </w:t>
      </w:r>
      <w:r w:rsidR="007E4EF9">
        <w:t>of harmful cleaning ch</w:t>
      </w:r>
      <w:r>
        <w:t>emicals as it will absorb a lot</w:t>
      </w:r>
      <w:r w:rsidR="00CC6A5D">
        <w:t xml:space="preserve"> </w:t>
      </w:r>
      <w:r w:rsidR="007E4EF9">
        <w:t>of water and take a lot of the bacteria away wi</w:t>
      </w:r>
      <w:r>
        <w:t>th it.</w:t>
      </w:r>
    </w:p>
    <w:p w14:paraId="09D88FE4" w14:textId="206C9E78" w:rsidR="007E4EF9" w:rsidRDefault="007E4EF9" w:rsidP="007E4EF9">
      <w:r>
        <w:t>Now the impact</w:t>
      </w:r>
      <w:r w:rsidR="00C35463">
        <w:t xml:space="preserve"> of this microfibre on society,</w:t>
      </w:r>
      <w:r w:rsidR="00CC6A5D">
        <w:t xml:space="preserve"> </w:t>
      </w:r>
      <w:r>
        <w:t>the manufacturer employees</w:t>
      </w:r>
      <w:r w:rsidR="00C35463">
        <w:t xml:space="preserve"> and the environment is varied.</w:t>
      </w:r>
      <w:r w:rsidR="00CC6A5D">
        <w:t xml:space="preserve"> </w:t>
      </w:r>
      <w:r>
        <w:t>So because</w:t>
      </w:r>
      <w:r w:rsidR="00C35463">
        <w:t xml:space="preserve"> the microfibre is lightweight,</w:t>
      </w:r>
      <w:r w:rsidR="00CC6A5D">
        <w:t xml:space="preserve"> </w:t>
      </w:r>
      <w:r>
        <w:t>and has a soft h</w:t>
      </w:r>
      <w:r w:rsidR="00C35463">
        <w:t>andle,</w:t>
      </w:r>
      <w:r w:rsidR="00CC6A5D">
        <w:t xml:space="preserve"> </w:t>
      </w:r>
      <w:r>
        <w:t>it's very comfort</w:t>
      </w:r>
      <w:r w:rsidR="00C35463">
        <w:t>able for bedding and homewares.</w:t>
      </w:r>
      <w:r w:rsidR="00CC6A5D">
        <w:t xml:space="preserve"> </w:t>
      </w:r>
      <w:r>
        <w:t xml:space="preserve">And because of the high </w:t>
      </w:r>
      <w:r w:rsidR="00C35463">
        <w:t>drape it works well in blankets</w:t>
      </w:r>
      <w:r w:rsidR="00CC6A5D">
        <w:t xml:space="preserve"> </w:t>
      </w:r>
      <w:r w:rsidR="00C35463">
        <w:t>and for curtains.</w:t>
      </w:r>
      <w:r>
        <w:t>Because t</w:t>
      </w:r>
      <w:r w:rsidR="00C35463">
        <w:t>he flat microfibre can be woven</w:t>
      </w:r>
      <w:r w:rsidR="00CC6A5D">
        <w:t xml:space="preserve"> </w:t>
      </w:r>
      <w:r>
        <w:t>so tightly together, it's go</w:t>
      </w:r>
      <w:r w:rsidR="00C35463">
        <w:t>od for outerwear and sportswear</w:t>
      </w:r>
      <w:r w:rsidR="00CC6A5D">
        <w:t xml:space="preserve"> </w:t>
      </w:r>
      <w:r>
        <w:t>in that it can be w</w:t>
      </w:r>
      <w:r w:rsidR="00C35463">
        <w:t>ater resistant</w:t>
      </w:r>
      <w:r w:rsidR="00CC6A5D">
        <w:t xml:space="preserve"> </w:t>
      </w:r>
      <w:r>
        <w:t xml:space="preserve">and </w:t>
      </w:r>
      <w:r w:rsidR="00C35463">
        <w:t>wind repellent, wind resistant.</w:t>
      </w:r>
    </w:p>
    <w:p w14:paraId="613F4F73" w14:textId="0A719A6D" w:rsidR="007E4EF9" w:rsidRDefault="007E4EF9" w:rsidP="007E4EF9">
      <w:r>
        <w:t>Because it's made from a pol</w:t>
      </w:r>
      <w:r w:rsidR="00C35463">
        <w:t>yamide mixture that's extruded,</w:t>
      </w:r>
      <w:r w:rsidR="00CC6A5D">
        <w:t xml:space="preserve"> </w:t>
      </w:r>
      <w:r>
        <w:t xml:space="preserve">it can be dyed </w:t>
      </w:r>
      <w:r w:rsidR="00C35463">
        <w:t>in a variety of colo</w:t>
      </w:r>
      <w:r w:rsidR="007121AC">
        <w:t>u</w:t>
      </w:r>
      <w:r w:rsidR="00C35463">
        <w:t>rs as well.</w:t>
      </w:r>
      <w:r w:rsidR="00CC6A5D">
        <w:t xml:space="preserve"> </w:t>
      </w:r>
      <w:r>
        <w:t>Becaus</w:t>
      </w:r>
      <w:r w:rsidR="00C35463">
        <w:t>e it can be made from a variety</w:t>
      </w:r>
      <w:r w:rsidR="00CC6A5D">
        <w:t xml:space="preserve"> </w:t>
      </w:r>
      <w:r>
        <w:t>of different polyamides, the fibres can be engineered</w:t>
      </w:r>
      <w:r w:rsidR="00CC6A5D">
        <w:t xml:space="preserve"> </w:t>
      </w:r>
      <w:r w:rsidR="00C35463">
        <w:t>to meet specific end uses.</w:t>
      </w:r>
    </w:p>
    <w:p w14:paraId="7DE05516" w14:textId="2F7B9B30" w:rsidR="007E4EF9" w:rsidRDefault="007E4EF9" w:rsidP="007E4EF9">
      <w:r>
        <w:lastRenderedPageBreak/>
        <w:t xml:space="preserve">Now, because of that need for </w:t>
      </w:r>
      <w:r w:rsidR="00C35463">
        <w:t>higher skilled jobs,</w:t>
      </w:r>
      <w:r w:rsidR="00CC6A5D">
        <w:t xml:space="preserve"> </w:t>
      </w:r>
      <w:r>
        <w:t>the pay f</w:t>
      </w:r>
      <w:r w:rsidR="00C35463">
        <w:t>or workers should be increased,</w:t>
      </w:r>
      <w:r w:rsidR="00CC6A5D">
        <w:t xml:space="preserve"> </w:t>
      </w:r>
      <w:r>
        <w:t>but then that can lead t</w:t>
      </w:r>
      <w:r w:rsidR="00C35463">
        <w:t>o increased cost for consumers,</w:t>
      </w:r>
      <w:r w:rsidR="00CC6A5D">
        <w:t xml:space="preserve"> </w:t>
      </w:r>
      <w:r w:rsidR="00C35463">
        <w:t>which is a disadvantage.</w:t>
      </w:r>
    </w:p>
    <w:p w14:paraId="5328E0A7" w14:textId="34583CF9" w:rsidR="007E4EF9" w:rsidRDefault="007E4EF9" w:rsidP="007E4EF9">
      <w:r>
        <w:t>An advantage for the environment, as we said,</w:t>
      </w:r>
      <w:r w:rsidR="00CC6A5D">
        <w:t xml:space="preserve"> </w:t>
      </w:r>
      <w:r>
        <w:t>is t</w:t>
      </w:r>
      <w:r w:rsidR="00C35463">
        <w:t>hat it doesn't require the use</w:t>
      </w:r>
      <w:r w:rsidR="00CC6A5D">
        <w:t xml:space="preserve"> </w:t>
      </w:r>
      <w:r>
        <w:t xml:space="preserve">of harsh chemicals </w:t>
      </w:r>
      <w:r w:rsidR="00C35463">
        <w:t>and cleaning as it picks up all</w:t>
      </w:r>
      <w:r w:rsidR="00CC6A5D">
        <w:t xml:space="preserve"> </w:t>
      </w:r>
      <w:r>
        <w:t>of the dirt, debris and mo</w:t>
      </w:r>
      <w:r w:rsidR="00C35463">
        <w:t>st of the bacteria on surfaces.</w:t>
      </w:r>
    </w:p>
    <w:p w14:paraId="17786C0C" w14:textId="3A292F8E" w:rsidR="007E4EF9" w:rsidRDefault="007E4EF9" w:rsidP="007E4EF9">
      <w:r>
        <w:t>Some of the disadvantages i</w:t>
      </w:r>
      <w:r w:rsidR="00C35463">
        <w:t>nclude that it can be expensive</w:t>
      </w:r>
      <w:r w:rsidR="00CC6A5D">
        <w:t xml:space="preserve"> </w:t>
      </w:r>
      <w:r>
        <w:t>to purchase, and the fibre may not be as comfortable</w:t>
      </w:r>
      <w:r w:rsidR="00CC6A5D">
        <w:t xml:space="preserve"> </w:t>
      </w:r>
      <w:r w:rsidR="00C35463">
        <w:t>to be worn as other fibres,</w:t>
      </w:r>
      <w:r w:rsidR="00CC6A5D">
        <w:t xml:space="preserve"> </w:t>
      </w:r>
      <w:r>
        <w:t>espec</w:t>
      </w:r>
      <w:r w:rsidR="00C35463">
        <w:t>ially if it's so tightly woven,</w:t>
      </w:r>
      <w:r w:rsidR="00CC6A5D">
        <w:t xml:space="preserve"> </w:t>
      </w:r>
      <w:r w:rsidR="00C35463">
        <w:t>the fabric doesn't breathe,</w:t>
      </w:r>
      <w:r w:rsidR="00CC6A5D">
        <w:t xml:space="preserve"> </w:t>
      </w:r>
      <w:r>
        <w:t>making it l</w:t>
      </w:r>
      <w:r w:rsidR="00C35463">
        <w:t>ess comfortable for the wearer.</w:t>
      </w:r>
    </w:p>
    <w:p w14:paraId="45505C4E" w14:textId="69E05F96" w:rsidR="00CC6A5D" w:rsidRDefault="007E4EF9" w:rsidP="007E4EF9">
      <w:r>
        <w:t>Another disa</w:t>
      </w:r>
      <w:r w:rsidR="00C35463">
        <w:t>dvantage is that the production</w:t>
      </w:r>
      <w:r w:rsidR="00CC6A5D">
        <w:t xml:space="preserve"> </w:t>
      </w:r>
      <w:r>
        <w:t>of microfibres use a lot of</w:t>
      </w:r>
      <w:r w:rsidR="00C35463">
        <w:t xml:space="preserve"> energy and can emit pollution,</w:t>
      </w:r>
      <w:r w:rsidR="00CC6A5D">
        <w:t xml:space="preserve"> </w:t>
      </w:r>
      <w:r>
        <w:t>both during production and the transport o</w:t>
      </w:r>
      <w:r w:rsidR="00C35463">
        <w:t>f items.</w:t>
      </w:r>
      <w:r w:rsidR="007121AC">
        <w:t xml:space="preserve"> </w:t>
      </w:r>
      <w:r>
        <w:t>Some research</w:t>
      </w:r>
      <w:r w:rsidR="00C35463">
        <w:t xml:space="preserve"> has suggested that </w:t>
      </w:r>
      <w:r w:rsidR="007121AC">
        <w:t xml:space="preserve"> microfibres</w:t>
      </w:r>
      <w:r w:rsidR="00CC6A5D">
        <w:t xml:space="preserve"> </w:t>
      </w:r>
      <w:r>
        <w:t>are released during the w</w:t>
      </w:r>
      <w:r w:rsidR="00C35463">
        <w:t>ashing process and then carried</w:t>
      </w:r>
      <w:r w:rsidR="00CC6A5D">
        <w:t xml:space="preserve"> </w:t>
      </w:r>
      <w:r>
        <w:t>through our waterwa</w:t>
      </w:r>
      <w:r w:rsidR="00C35463">
        <w:t>ys and then affect our wildlife</w:t>
      </w:r>
      <w:r w:rsidR="00CC6A5D">
        <w:t xml:space="preserve"> </w:t>
      </w:r>
      <w:r>
        <w:t>and our n</w:t>
      </w:r>
      <w:r w:rsidR="00C35463">
        <w:t>atural ecosystems in the water.</w:t>
      </w:r>
      <w:r w:rsidR="007121AC">
        <w:t xml:space="preserve"> </w:t>
      </w:r>
      <w:r>
        <w:t>So more research</w:t>
      </w:r>
      <w:r w:rsidR="00C35463">
        <w:t xml:space="preserve"> is being carried out on this,</w:t>
      </w:r>
      <w:r w:rsidR="00CC6A5D">
        <w:t xml:space="preserve"> </w:t>
      </w:r>
      <w:r>
        <w:t>but consumers who are cons</w:t>
      </w:r>
      <w:r w:rsidR="00C35463">
        <w:t>cious and environmentally aware</w:t>
      </w:r>
      <w:r w:rsidR="00CC6A5D">
        <w:t xml:space="preserve"> </w:t>
      </w:r>
      <w:r>
        <w:t>are turning a</w:t>
      </w:r>
      <w:r w:rsidR="00C35463">
        <w:t xml:space="preserve">way from purchasing </w:t>
      </w:r>
      <w:r w:rsidR="00CC6A5D">
        <w:t>micr</w:t>
      </w:r>
      <w:r w:rsidR="007121AC">
        <w:t>ofibre</w:t>
      </w:r>
      <w:r w:rsidR="00CC6A5D">
        <w:t xml:space="preserve">s </w:t>
      </w:r>
      <w:r>
        <w:t>as they co</w:t>
      </w:r>
      <w:r w:rsidR="00C35463">
        <w:t>ncern the impact that they have</w:t>
      </w:r>
      <w:r w:rsidR="00CC6A5D">
        <w:t xml:space="preserve"> </w:t>
      </w:r>
      <w:r w:rsidR="00C35463">
        <w:t>on the environment.</w:t>
      </w:r>
    </w:p>
    <w:p w14:paraId="04AE21E2" w14:textId="0C47A293" w:rsidR="007E4EF9" w:rsidRDefault="007E4EF9" w:rsidP="007E4EF9">
      <w:r>
        <w:t xml:space="preserve">Next we're going to look at innovations in </w:t>
      </w:r>
      <w:r w:rsidR="00CC6A5D">
        <w:t>yarn, and</w:t>
      </w:r>
      <w:r>
        <w:t xml:space="preserve"> we will be looking bicomponent ya</w:t>
      </w:r>
      <w:r w:rsidR="00C35463">
        <w:t>rns.</w:t>
      </w:r>
      <w:r w:rsidR="0003207B">
        <w:t xml:space="preserve"> </w:t>
      </w:r>
      <w:r>
        <w:t>A bicomponent yarn consists of two filaments</w:t>
      </w:r>
      <w:r w:rsidR="0003207B">
        <w:t xml:space="preserve"> </w:t>
      </w:r>
      <w:r>
        <w:t>that are chem</w:t>
      </w:r>
      <w:r w:rsidR="00C35463">
        <w:t>ically or physically different.</w:t>
      </w:r>
      <w:r w:rsidR="0003207B">
        <w:t xml:space="preserve"> </w:t>
      </w:r>
      <w:r>
        <w:t>They are produ</w:t>
      </w:r>
      <w:r w:rsidR="00C35463">
        <w:t xml:space="preserve">ced from two types of </w:t>
      </w:r>
      <w:r w:rsidR="007121AC">
        <w:t>polymers, are</w:t>
      </w:r>
      <w:r>
        <w:t xml:space="preserve"> extrude</w:t>
      </w:r>
      <w:r w:rsidR="00C35463">
        <w:t>d together through a spinneret.</w:t>
      </w:r>
    </w:p>
    <w:p w14:paraId="52D5A819" w14:textId="7DCF2B4C" w:rsidR="007E4EF9" w:rsidRDefault="007E4EF9" w:rsidP="007E4EF9">
      <w:r>
        <w:t>All right, it's very important that</w:t>
      </w:r>
      <w:r w:rsidR="00C35463">
        <w:t xml:space="preserve"> you mention</w:t>
      </w:r>
      <w:r w:rsidR="0003207B">
        <w:t xml:space="preserve"> </w:t>
      </w:r>
      <w:r>
        <w:t>wh</w:t>
      </w:r>
      <w:r w:rsidR="00C35463">
        <w:t>en discussing bicomponent yarns</w:t>
      </w:r>
      <w:r w:rsidR="0003207B">
        <w:t xml:space="preserve"> </w:t>
      </w:r>
      <w:r w:rsidR="00C35463">
        <w:t>that they're extruded together.</w:t>
      </w:r>
      <w:r w:rsidR="0003207B">
        <w:t xml:space="preserve"> </w:t>
      </w:r>
      <w:r>
        <w:t>They're n</w:t>
      </w:r>
      <w:r w:rsidR="00C35463">
        <w:t>ot two different yarns or fibre</w:t>
      </w:r>
      <w:r w:rsidR="0003207B">
        <w:t xml:space="preserve"> </w:t>
      </w:r>
      <w:r>
        <w:t>blends twisted toge</w:t>
      </w:r>
      <w:r w:rsidR="00C35463">
        <w:t>ther, they're extruded together</w:t>
      </w:r>
      <w:r w:rsidR="0003207B">
        <w:t xml:space="preserve"> </w:t>
      </w:r>
      <w:r w:rsidR="00C35463">
        <w:t>to form one single yarn.</w:t>
      </w:r>
    </w:p>
    <w:p w14:paraId="3B441A50" w14:textId="77C65A15" w:rsidR="007E4EF9" w:rsidRDefault="007E4EF9" w:rsidP="007E4EF9">
      <w:r>
        <w:t>They can be extruded</w:t>
      </w:r>
      <w:r w:rsidR="00C35463">
        <w:t xml:space="preserve"> in a number of different ways,</w:t>
      </w:r>
      <w:r w:rsidR="0003207B">
        <w:t xml:space="preserve"> </w:t>
      </w:r>
      <w:r>
        <w:t xml:space="preserve">including side </w:t>
      </w:r>
      <w:r w:rsidR="00C35463">
        <w:t>by side extrusion,</w:t>
      </w:r>
      <w:r w:rsidR="0003207B">
        <w:t xml:space="preserve"> </w:t>
      </w:r>
      <w:r w:rsidR="007121AC">
        <w:t xml:space="preserve">core </w:t>
      </w:r>
      <w:r>
        <w:t>and sheath extrusion and</w:t>
      </w:r>
      <w:r w:rsidR="00C35463">
        <w:t xml:space="preserve"> biconstituent fibre extrusion.</w:t>
      </w:r>
      <w:r w:rsidR="0003207B">
        <w:t xml:space="preserve"> </w:t>
      </w:r>
      <w:r>
        <w:t>Comple</w:t>
      </w:r>
      <w:r w:rsidR="00C35463">
        <w:t>x cross sections can be created</w:t>
      </w:r>
      <w:r w:rsidR="0003207B">
        <w:t xml:space="preserve"> </w:t>
      </w:r>
      <w:r>
        <w:t>using a spinne</w:t>
      </w:r>
      <w:r w:rsidR="00C35463">
        <w:t>ret with different shape holes,</w:t>
      </w:r>
      <w:r w:rsidR="0003207B">
        <w:t xml:space="preserve"> </w:t>
      </w:r>
      <w:r>
        <w:t>different shapes outsid</w:t>
      </w:r>
      <w:r w:rsidR="00C35463">
        <w:t>es, which then produces a range</w:t>
      </w:r>
      <w:r w:rsidR="0003207B">
        <w:t xml:space="preserve"> </w:t>
      </w:r>
      <w:r>
        <w:t>of different shape</w:t>
      </w:r>
      <w:r w:rsidR="00C35463">
        <w:t>d yarns,</w:t>
      </w:r>
      <w:r w:rsidR="0003207B">
        <w:t xml:space="preserve"> </w:t>
      </w:r>
      <w:r>
        <w:t>whic</w:t>
      </w:r>
      <w:r w:rsidR="00C35463">
        <w:t>h are then suitable for a range</w:t>
      </w:r>
      <w:r w:rsidR="0003207B">
        <w:t xml:space="preserve"> </w:t>
      </w:r>
      <w:r>
        <w:t>of diff</w:t>
      </w:r>
      <w:r w:rsidR="00C35463">
        <w:t>erent applications or end uses.</w:t>
      </w:r>
    </w:p>
    <w:p w14:paraId="2972F42E" w14:textId="10B1CCD9" w:rsidR="007E4EF9" w:rsidRDefault="007E4EF9" w:rsidP="007E4EF9">
      <w:r>
        <w:t>These are images of cross</w:t>
      </w:r>
      <w:r w:rsidR="00C35463">
        <w:t xml:space="preserve"> sections of bicomponent yarns.</w:t>
      </w:r>
      <w:r w:rsidR="0003207B">
        <w:t xml:space="preserve"> </w:t>
      </w:r>
      <w:r>
        <w:t>So,</w:t>
      </w:r>
      <w:r w:rsidR="00C35463">
        <w:t xml:space="preserve"> we see side by side extrusion</w:t>
      </w:r>
      <w:r w:rsidR="007121AC">
        <w:t xml:space="preserve"> [circle split centrally]</w:t>
      </w:r>
      <w:r w:rsidR="00C35463">
        <w:t>,</w:t>
      </w:r>
      <w:r w:rsidR="0003207B">
        <w:t xml:space="preserve"> </w:t>
      </w:r>
      <w:r w:rsidR="007121AC">
        <w:t>a core</w:t>
      </w:r>
      <w:r>
        <w:t xml:space="preserve"> and sheath extrusion</w:t>
      </w:r>
      <w:r w:rsidR="007121AC">
        <w:t xml:space="preserve"> [</w:t>
      </w:r>
      <w:r w:rsidR="003517D1">
        <w:t>circle with a smaller circle inside]</w:t>
      </w:r>
      <w:r w:rsidR="00C35463">
        <w:t xml:space="preserve"> and a biconstituent extrusion</w:t>
      </w:r>
      <w:r w:rsidR="003517D1">
        <w:t xml:space="preserve"> [circle containing multiple smaller circles]</w:t>
      </w:r>
      <w:r w:rsidR="00C35463">
        <w:t>.</w:t>
      </w:r>
      <w:r w:rsidR="0003207B">
        <w:t xml:space="preserve"> </w:t>
      </w:r>
      <w:r>
        <w:t>So depending on</w:t>
      </w:r>
      <w:r w:rsidR="00C35463">
        <w:t xml:space="preserve"> how the yarn is extruded</w:t>
      </w:r>
      <w:r w:rsidR="0003207B">
        <w:t xml:space="preserve"> </w:t>
      </w:r>
      <w:r>
        <w:t>and the two different fila</w:t>
      </w:r>
      <w:r w:rsidR="00C35463">
        <w:t>ment, if it's either physically</w:t>
      </w:r>
      <w:r w:rsidR="0003207B">
        <w:t xml:space="preserve"> </w:t>
      </w:r>
      <w:r>
        <w:t>or chemically different fibres used,</w:t>
      </w:r>
      <w:r w:rsidR="0003207B">
        <w:t xml:space="preserve"> </w:t>
      </w:r>
      <w:r>
        <w:t>it will cha</w:t>
      </w:r>
      <w:r w:rsidR="00C35463">
        <w:t>nge the end use of the product.</w:t>
      </w:r>
    </w:p>
    <w:p w14:paraId="56A83AFC" w14:textId="64602035" w:rsidR="007E4EF9" w:rsidRDefault="007E4EF9" w:rsidP="007E4EF9">
      <w:r>
        <w:t>So</w:t>
      </w:r>
      <w:r w:rsidR="00C35463">
        <w:t xml:space="preserve"> bicomponent yarns can be soft,</w:t>
      </w:r>
      <w:r w:rsidR="0003207B">
        <w:t xml:space="preserve"> </w:t>
      </w:r>
      <w:r>
        <w:t>they</w:t>
      </w:r>
      <w:r w:rsidR="00C35463">
        <w:t xml:space="preserve"> can be light or medium weight,</w:t>
      </w:r>
      <w:r w:rsidR="0003207B">
        <w:t xml:space="preserve"> </w:t>
      </w:r>
      <w:r>
        <w:t xml:space="preserve">they are usually quite </w:t>
      </w:r>
      <w:r w:rsidR="00C35463">
        <w:t>durable and abrasion resistant.</w:t>
      </w:r>
      <w:r w:rsidR="0003207B">
        <w:t xml:space="preserve"> </w:t>
      </w:r>
      <w:r>
        <w:t xml:space="preserve">So, due to the </w:t>
      </w:r>
      <w:r w:rsidR="00C35463">
        <w:t>use of two different filaments,</w:t>
      </w:r>
      <w:r w:rsidR="0003207B">
        <w:t xml:space="preserve"> </w:t>
      </w:r>
      <w:r>
        <w:t>even th</w:t>
      </w:r>
      <w:r w:rsidR="00C35463">
        <w:t>ough they're extruded together,</w:t>
      </w:r>
      <w:r w:rsidR="0003207B">
        <w:t xml:space="preserve"> </w:t>
      </w:r>
      <w:r>
        <w:t>the yar</w:t>
      </w:r>
      <w:r w:rsidR="00C35463">
        <w:t>n could have increased stre</w:t>
      </w:r>
      <w:r w:rsidR="003517D1">
        <w:t>tch</w:t>
      </w:r>
      <w:r w:rsidR="0003207B">
        <w:t xml:space="preserve"> </w:t>
      </w:r>
      <w:r w:rsidR="003517D1">
        <w:t>or they could cri</w:t>
      </w:r>
      <w:r>
        <w:t>mp up b</w:t>
      </w:r>
      <w:r w:rsidR="00C35463">
        <w:t>ecause if they're two different</w:t>
      </w:r>
      <w:r w:rsidR="0003207B">
        <w:t xml:space="preserve"> </w:t>
      </w:r>
      <w:r>
        <w:t>filaments are extruded together</w:t>
      </w:r>
      <w:r w:rsidR="0003207B">
        <w:t xml:space="preserve"> </w:t>
      </w:r>
      <w:r w:rsidR="00C35463">
        <w:t>and one shrinks with heat,</w:t>
      </w:r>
      <w:r w:rsidR="0003207B">
        <w:t xml:space="preserve"> </w:t>
      </w:r>
      <w:r>
        <w:t>it will produce a cr</w:t>
      </w:r>
      <w:r w:rsidR="00C35463">
        <w:t>imped effect on the final yarn.</w:t>
      </w:r>
    </w:p>
    <w:p w14:paraId="661D8039" w14:textId="43166286" w:rsidR="007E4EF9" w:rsidRDefault="007E4EF9" w:rsidP="007E4EF9">
      <w:r>
        <w:lastRenderedPageBreak/>
        <w:t xml:space="preserve">Because of the range </w:t>
      </w:r>
      <w:r w:rsidR="00C35463">
        <w:t>of different production methods</w:t>
      </w:r>
      <w:r w:rsidR="0003207B">
        <w:t xml:space="preserve"> </w:t>
      </w:r>
      <w:r>
        <w:t xml:space="preserve">of bicomponent yarns, </w:t>
      </w:r>
      <w:r w:rsidR="00C35463">
        <w:t>they have many and varied uses.</w:t>
      </w:r>
      <w:r w:rsidR="0003207B">
        <w:t xml:space="preserve"> </w:t>
      </w:r>
      <w:r>
        <w:t>Some of these uses include appare</w:t>
      </w:r>
      <w:r w:rsidR="00C35463">
        <w:t>l</w:t>
      </w:r>
      <w:r w:rsidR="0003207B">
        <w:t xml:space="preserve"> </w:t>
      </w:r>
      <w:r>
        <w:t>such as hosiery, knitwear, a</w:t>
      </w:r>
      <w:r w:rsidR="00C35463">
        <w:t>nd baby wear.</w:t>
      </w:r>
      <w:r w:rsidR="0003207B">
        <w:t xml:space="preserve"> </w:t>
      </w:r>
      <w:r>
        <w:t>All furn</w:t>
      </w:r>
      <w:r w:rsidR="00C35463">
        <w:t>ishings such as cushion covers,</w:t>
      </w:r>
      <w:r w:rsidR="0003207B">
        <w:t xml:space="preserve"> </w:t>
      </w:r>
      <w:r w:rsidR="00C35463">
        <w:t>upholstery and floor coverings.</w:t>
      </w:r>
      <w:r w:rsidR="0003207B">
        <w:t xml:space="preserve"> </w:t>
      </w:r>
      <w:r>
        <w:t>Bicomponent yarns are quite o</w:t>
      </w:r>
      <w:r w:rsidR="00C35463">
        <w:t>ften used in industrial fabrics</w:t>
      </w:r>
      <w:r w:rsidR="0003207B">
        <w:t xml:space="preserve"> </w:t>
      </w:r>
      <w:r>
        <w:t>because they can b</w:t>
      </w:r>
      <w:r w:rsidR="00C35463">
        <w:t>e quite strong and manufactured</w:t>
      </w:r>
      <w:r w:rsidR="0003207B">
        <w:t xml:space="preserve"> </w:t>
      </w:r>
      <w:r>
        <w:t>to suit a variety of ne</w:t>
      </w:r>
      <w:r w:rsidR="00C35463">
        <w:t>eds.</w:t>
      </w:r>
    </w:p>
    <w:p w14:paraId="5EFE67B0" w14:textId="75155257" w:rsidR="007E4EF9" w:rsidRDefault="007E4EF9" w:rsidP="007E4EF9">
      <w:r>
        <w:t>Advantages of using bicom</w:t>
      </w:r>
      <w:r w:rsidR="00C35463">
        <w:t>ponent yarns include the fact</w:t>
      </w:r>
      <w:r w:rsidR="0003207B">
        <w:t xml:space="preserve"> </w:t>
      </w:r>
      <w:r>
        <w:t>that the</w:t>
      </w:r>
      <w:r w:rsidR="00C35463">
        <w:t>y could have increased strength</w:t>
      </w:r>
      <w:r w:rsidR="0003207B">
        <w:t xml:space="preserve"> </w:t>
      </w:r>
      <w:r w:rsidR="003517D1">
        <w:t>or stretch. T</w:t>
      </w:r>
      <w:r>
        <w:t>he</w:t>
      </w:r>
      <w:r w:rsidR="00C35463">
        <w:t>y can be quite quick to produce</w:t>
      </w:r>
      <w:r w:rsidR="0003207B">
        <w:t xml:space="preserve"> </w:t>
      </w:r>
      <w:r>
        <w:t>and the c</w:t>
      </w:r>
      <w:r w:rsidR="00C35463">
        <w:t>ost to consumers can be reduced</w:t>
      </w:r>
      <w:r w:rsidR="0003207B">
        <w:t xml:space="preserve"> </w:t>
      </w:r>
      <w:r w:rsidR="00C35463">
        <w:t>especially if using a core</w:t>
      </w:r>
      <w:r w:rsidR="0003207B">
        <w:t xml:space="preserve"> </w:t>
      </w:r>
      <w:r>
        <w:t>and sheath extrusion met</w:t>
      </w:r>
      <w:r w:rsidR="00C35463">
        <w:t>hod, only the outer layer needs</w:t>
      </w:r>
      <w:r w:rsidR="0003207B">
        <w:t xml:space="preserve"> </w:t>
      </w:r>
      <w:r>
        <w:t>to be colo</w:t>
      </w:r>
      <w:r w:rsidR="0003207B">
        <w:t>u</w:t>
      </w:r>
      <w:r w:rsidR="00C35463">
        <w:t>red or dyed.</w:t>
      </w:r>
      <w:r w:rsidR="0003207B">
        <w:t xml:space="preserve"> </w:t>
      </w:r>
      <w:r>
        <w:t>Therefore, less dye needs to be used making</w:t>
      </w:r>
      <w:r w:rsidR="0003207B">
        <w:t xml:space="preserve"> </w:t>
      </w:r>
      <w:r w:rsidR="00C35463">
        <w:t>the end product cheaper.</w:t>
      </w:r>
    </w:p>
    <w:p w14:paraId="380628FC" w14:textId="19BD76DC" w:rsidR="0003207B" w:rsidRDefault="00C35463" w:rsidP="007E4EF9">
      <w:r>
        <w:t>Another advantage is that,</w:t>
      </w:r>
      <w:r w:rsidR="0003207B">
        <w:t xml:space="preserve"> </w:t>
      </w:r>
      <w:r w:rsidR="007E4EF9">
        <w:t>if the manu</w:t>
      </w:r>
      <w:r>
        <w:t>facturer knows the end product,</w:t>
      </w:r>
      <w:r w:rsidR="0003207B">
        <w:t xml:space="preserve"> </w:t>
      </w:r>
      <w:r w:rsidR="007E4EF9">
        <w:t>they can specifically design the</w:t>
      </w:r>
      <w:r>
        <w:t xml:space="preserve"> yarn for the end to use.</w:t>
      </w:r>
      <w:r w:rsidR="0003207B">
        <w:t xml:space="preserve"> </w:t>
      </w:r>
      <w:r w:rsidR="007E4EF9">
        <w:t>Now because of the method of production</w:t>
      </w:r>
      <w:r w:rsidR="0003207B">
        <w:t xml:space="preserve"> </w:t>
      </w:r>
      <w:r w:rsidR="007E4EF9">
        <w:t xml:space="preserve">there is a need </w:t>
      </w:r>
      <w:r>
        <w:t xml:space="preserve">for higher skilled </w:t>
      </w:r>
      <w:r w:rsidR="0003207B">
        <w:t>labour</w:t>
      </w:r>
      <w:r>
        <w:t xml:space="preserve"> again,</w:t>
      </w:r>
      <w:r w:rsidR="0003207B">
        <w:t xml:space="preserve"> </w:t>
      </w:r>
      <w:r w:rsidR="007E4EF9">
        <w:t>increa</w:t>
      </w:r>
      <w:r>
        <w:t>sing the wages of these workers</w:t>
      </w:r>
      <w:r w:rsidR="0003207B">
        <w:t xml:space="preserve"> </w:t>
      </w:r>
      <w:r w:rsidR="007E4EF9">
        <w:t xml:space="preserve">but then </w:t>
      </w:r>
      <w:r>
        <w:t>this can have a flow and effect</w:t>
      </w:r>
      <w:r w:rsidR="0003207B">
        <w:t xml:space="preserve"> </w:t>
      </w:r>
      <w:r w:rsidR="007E4EF9">
        <w:t>in making the end product more expensive for the consumer.</w:t>
      </w:r>
      <w:r w:rsidR="0003207B">
        <w:t xml:space="preserve"> </w:t>
      </w:r>
      <w:r w:rsidR="007E4EF9">
        <w:t>A lot of these bicom</w:t>
      </w:r>
      <w:r>
        <w:t>ponent yarns can also be reused</w:t>
      </w:r>
      <w:r w:rsidR="0003207B">
        <w:t xml:space="preserve"> </w:t>
      </w:r>
      <w:r w:rsidR="007E4EF9">
        <w:t>and recycled</w:t>
      </w:r>
      <w:r>
        <w:t>, melted down and reused again.</w:t>
      </w:r>
    </w:p>
    <w:p w14:paraId="4B19D88A" w14:textId="2555CB88" w:rsidR="0003207B" w:rsidRDefault="007E4EF9" w:rsidP="007E4EF9">
      <w:r>
        <w:t>Some of the disadvantages</w:t>
      </w:r>
      <w:r w:rsidR="00C35463">
        <w:t xml:space="preserve"> include, the bicomponent yarns</w:t>
      </w:r>
      <w:r w:rsidR="0003207B">
        <w:t xml:space="preserve"> </w:t>
      </w:r>
      <w:r w:rsidR="00C35463">
        <w:t>aren't aesthetically pleasing,</w:t>
      </w:r>
      <w:r w:rsidR="0003207B">
        <w:t xml:space="preserve"> </w:t>
      </w:r>
      <w:r>
        <w:t>especially in long gar</w:t>
      </w:r>
      <w:r w:rsidR="00C35463">
        <w:t>ments where you're seeing a lot</w:t>
      </w:r>
      <w:r w:rsidR="0003207B">
        <w:t xml:space="preserve"> </w:t>
      </w:r>
      <w:r w:rsidR="00C35463">
        <w:t xml:space="preserve">of the </w:t>
      </w:r>
      <w:r w:rsidR="0003207B">
        <w:t>fabric. The</w:t>
      </w:r>
      <w:r>
        <w:t xml:space="preserve"> production meth</w:t>
      </w:r>
      <w:r w:rsidR="00425BC4">
        <w:t>ods can be expensive to set up,</w:t>
      </w:r>
      <w:r w:rsidR="0003207B">
        <w:t xml:space="preserve"> </w:t>
      </w:r>
      <w:r>
        <w:t>and the use o</w:t>
      </w:r>
      <w:r w:rsidR="003517D1">
        <w:t>f bi</w:t>
      </w:r>
      <w:r w:rsidR="00425BC4">
        <w:t>component yarns can reduce</w:t>
      </w:r>
      <w:r w:rsidR="0003207B">
        <w:t xml:space="preserve"> </w:t>
      </w:r>
      <w:r>
        <w:t>the need for other yar</w:t>
      </w:r>
      <w:r w:rsidR="00425BC4">
        <w:t>ns or natural fibres,</w:t>
      </w:r>
      <w:r w:rsidR="0003207B">
        <w:t xml:space="preserve"> </w:t>
      </w:r>
      <w:r>
        <w:t>which can be a di</w:t>
      </w:r>
      <w:r w:rsidR="00425BC4">
        <w:t>sadvantage for those producers.</w:t>
      </w:r>
      <w:r w:rsidR="003517D1">
        <w:t xml:space="preserve"> </w:t>
      </w:r>
      <w:r w:rsidR="00425BC4">
        <w:t>As with any textile products,</w:t>
      </w:r>
      <w:r w:rsidR="0003207B">
        <w:t xml:space="preserve"> </w:t>
      </w:r>
      <w:r>
        <w:t>the manuf</w:t>
      </w:r>
      <w:r w:rsidR="00425BC4">
        <w:t>acturing and transport of goods</w:t>
      </w:r>
      <w:r w:rsidR="0003207B">
        <w:t xml:space="preserve"> </w:t>
      </w:r>
      <w:r>
        <w:t>can pro</w:t>
      </w:r>
      <w:r w:rsidR="00425BC4">
        <w:t>duce pollution that uses energy</w:t>
      </w:r>
      <w:r w:rsidR="0003207B">
        <w:t xml:space="preserve"> </w:t>
      </w:r>
      <w:r>
        <w:t>and can affect workers s</w:t>
      </w:r>
      <w:r w:rsidR="00425BC4">
        <w:t>o that is another disadvantage.</w:t>
      </w:r>
    </w:p>
    <w:p w14:paraId="07E843BE" w14:textId="793B8C67" w:rsidR="007E4EF9" w:rsidRDefault="007E4EF9" w:rsidP="007E4EF9">
      <w:r>
        <w:t>Moving on to fabric</w:t>
      </w:r>
      <w:r w:rsidR="00425BC4">
        <w:t xml:space="preserve"> innovations we will be looking</w:t>
      </w:r>
      <w:r w:rsidR="0003207B">
        <w:t xml:space="preserve"> </w:t>
      </w:r>
      <w:r w:rsidR="00425BC4">
        <w:t>at washable webs.</w:t>
      </w:r>
      <w:r w:rsidR="006D253E">
        <w:t xml:space="preserve"> </w:t>
      </w:r>
      <w:r>
        <w:t>A washable web is a non</w:t>
      </w:r>
      <w:r w:rsidR="00425BC4">
        <w:t>-woven fabric and it's produced</w:t>
      </w:r>
      <w:r w:rsidR="006D253E">
        <w:t xml:space="preserve"> </w:t>
      </w:r>
      <w:r>
        <w:t>usi</w:t>
      </w:r>
      <w:r w:rsidR="00425BC4">
        <w:t>ng natural or synthetic fibres,</w:t>
      </w:r>
      <w:r w:rsidR="006D253E">
        <w:t xml:space="preserve"> </w:t>
      </w:r>
      <w:r>
        <w:t xml:space="preserve">and these </w:t>
      </w:r>
      <w:r w:rsidR="00425BC4">
        <w:t>fibres are then bonded together</w:t>
      </w:r>
      <w:r w:rsidR="006D253E">
        <w:t xml:space="preserve"> </w:t>
      </w:r>
      <w:r>
        <w:t xml:space="preserve">with </w:t>
      </w:r>
      <w:r w:rsidR="00425BC4">
        <w:t>heat or adhesives.</w:t>
      </w:r>
      <w:r w:rsidR="006D253E">
        <w:t xml:space="preserve"> </w:t>
      </w:r>
      <w:r w:rsidR="00425BC4">
        <w:t>It's a strong non-woven fabric,</w:t>
      </w:r>
      <w:r w:rsidR="006D253E">
        <w:t xml:space="preserve"> </w:t>
      </w:r>
      <w:r>
        <w:t>and i</w:t>
      </w:r>
      <w:r w:rsidR="00425BC4">
        <w:t>t can be reused without ruining</w:t>
      </w:r>
      <w:r w:rsidR="006D253E">
        <w:t xml:space="preserve"> </w:t>
      </w:r>
      <w:r>
        <w:t>the stru</w:t>
      </w:r>
      <w:r w:rsidR="00425BC4">
        <w:t>ctural integrity of the fabric.</w:t>
      </w:r>
    </w:p>
    <w:p w14:paraId="3D3845DC" w14:textId="5E63127D" w:rsidR="007E4EF9" w:rsidRDefault="007E4EF9" w:rsidP="007E4EF9">
      <w:r>
        <w:t>Whereas a l</w:t>
      </w:r>
      <w:r w:rsidR="00425BC4">
        <w:t xml:space="preserve">ot of typical </w:t>
      </w:r>
      <w:r w:rsidR="003517D1">
        <w:t>non-woven</w:t>
      </w:r>
      <w:r w:rsidR="00425BC4">
        <w:t>-fabrics</w:t>
      </w:r>
      <w:r w:rsidR="006D253E">
        <w:t xml:space="preserve"> </w:t>
      </w:r>
      <w:r w:rsidR="00425BC4">
        <w:t>can't be washed.</w:t>
      </w:r>
      <w:r w:rsidR="006D253E">
        <w:t xml:space="preserve"> </w:t>
      </w:r>
      <w:r>
        <w:t>A washa</w:t>
      </w:r>
      <w:r w:rsidR="00425BC4">
        <w:t>ble web can be placed in water,</w:t>
      </w:r>
      <w:r w:rsidR="006D253E">
        <w:t xml:space="preserve"> </w:t>
      </w:r>
      <w:r>
        <w:t>time and time again wit</w:t>
      </w:r>
      <w:r w:rsidR="00425BC4">
        <w:t xml:space="preserve">hout destroying </w:t>
      </w:r>
      <w:r w:rsidR="003517D1">
        <w:t>its</w:t>
      </w:r>
      <w:r w:rsidR="00425BC4">
        <w:t xml:space="preserve"> integrity.</w:t>
      </w:r>
      <w:r w:rsidR="006D253E">
        <w:t xml:space="preserve"> </w:t>
      </w:r>
      <w:r>
        <w:t>It doesn't have a long l</w:t>
      </w:r>
      <w:r w:rsidR="00425BC4">
        <w:t>ifespan,</w:t>
      </w:r>
      <w:r w:rsidR="006D253E">
        <w:t xml:space="preserve"> </w:t>
      </w:r>
      <w:r>
        <w:t>but it can be re</w:t>
      </w:r>
      <w:r w:rsidR="00425BC4">
        <w:t>used for multiple applications.</w:t>
      </w:r>
    </w:p>
    <w:p w14:paraId="609FFB95" w14:textId="2B06936C" w:rsidR="007E4EF9" w:rsidRDefault="007E4EF9" w:rsidP="007E4EF9">
      <w:r>
        <w:t xml:space="preserve">Washable webs can be </w:t>
      </w:r>
      <w:r w:rsidR="00425BC4">
        <w:t>designed for specific end uses,</w:t>
      </w:r>
      <w:r w:rsidR="006D253E">
        <w:t xml:space="preserve"> </w:t>
      </w:r>
      <w:r>
        <w:t>and depending on their e</w:t>
      </w:r>
      <w:r w:rsidR="00425BC4">
        <w:t>nd use will determine how thick</w:t>
      </w:r>
      <w:r w:rsidR="006D253E">
        <w:t xml:space="preserve"> </w:t>
      </w:r>
      <w:r>
        <w:t>or thin the washable web wil</w:t>
      </w:r>
      <w:r w:rsidR="00425BC4">
        <w:t>l be.</w:t>
      </w:r>
      <w:r w:rsidR="003517D1">
        <w:t xml:space="preserve"> </w:t>
      </w:r>
      <w:r>
        <w:t xml:space="preserve">Like other </w:t>
      </w:r>
      <w:r w:rsidR="0056278F">
        <w:t>non-woven</w:t>
      </w:r>
      <w:r>
        <w:t xml:space="preserve"> fabrics, washable webs don't f</w:t>
      </w:r>
      <w:r w:rsidR="00425BC4">
        <w:t>ray.</w:t>
      </w:r>
      <w:r w:rsidR="006D253E">
        <w:t xml:space="preserve"> </w:t>
      </w:r>
      <w:r>
        <w:t>They're quite durable a</w:t>
      </w:r>
      <w:r w:rsidR="00425BC4">
        <w:t>nd they are abrasion resistant.</w:t>
      </w:r>
      <w:r w:rsidR="006D253E">
        <w:t xml:space="preserve"> </w:t>
      </w:r>
      <w:r>
        <w:t>They are highly a</w:t>
      </w:r>
      <w:r w:rsidR="00425BC4">
        <w:t>bsorbent and can withstand lots</w:t>
      </w:r>
      <w:r w:rsidR="006D253E">
        <w:t xml:space="preserve"> </w:t>
      </w:r>
      <w:r>
        <w:t>of water applicat</w:t>
      </w:r>
      <w:r w:rsidR="00425BC4">
        <w:t>ions, which makes them suitable</w:t>
      </w:r>
      <w:r w:rsidR="006D253E">
        <w:t xml:space="preserve"> </w:t>
      </w:r>
      <w:r w:rsidR="00425BC4">
        <w:t>in cleaning products.</w:t>
      </w:r>
    </w:p>
    <w:p w14:paraId="2CC51471" w14:textId="581BBD91" w:rsidR="007E4EF9" w:rsidRDefault="007E4EF9" w:rsidP="007E4EF9">
      <w:r>
        <w:t>So talking about cleaning pr</w:t>
      </w:r>
      <w:r w:rsidR="00425BC4">
        <w:t>oducts, we have a washable web,</w:t>
      </w:r>
      <w:r w:rsidR="006D253E">
        <w:t xml:space="preserve"> </w:t>
      </w:r>
      <w:r>
        <w:t>cleaning c</w:t>
      </w:r>
      <w:r w:rsidR="00425BC4">
        <w:t>loth</w:t>
      </w:r>
      <w:r w:rsidR="003517D1">
        <w:t xml:space="preserve"> [holds up a roll of cleaning cloth]</w:t>
      </w:r>
      <w:r w:rsidR="00425BC4">
        <w:t>, which is quite thin,</w:t>
      </w:r>
      <w:r w:rsidR="006D253E">
        <w:t xml:space="preserve"> </w:t>
      </w:r>
      <w:r>
        <w:t xml:space="preserve">but can </w:t>
      </w:r>
      <w:r w:rsidR="00425BC4">
        <w:t>be washed and placed into water</w:t>
      </w:r>
      <w:r w:rsidR="006D253E">
        <w:t xml:space="preserve"> </w:t>
      </w:r>
      <w:r>
        <w:t>and used multiple times bef</w:t>
      </w:r>
      <w:r w:rsidR="00425BC4">
        <w:t>ore it needs to be thrown away.</w:t>
      </w:r>
      <w:r w:rsidR="006D253E">
        <w:t xml:space="preserve"> </w:t>
      </w:r>
      <w:r>
        <w:t>Other washable webs are used in clothing, in interfacing</w:t>
      </w:r>
      <w:r w:rsidR="006D253E">
        <w:t xml:space="preserve"> </w:t>
      </w:r>
      <w:r>
        <w:t>and also in</w:t>
      </w:r>
      <w:r w:rsidR="00425BC4">
        <w:t xml:space="preserve"> padding, in thicker clothing.</w:t>
      </w:r>
    </w:p>
    <w:p w14:paraId="743B8528" w14:textId="4BB124DC" w:rsidR="007E4EF9" w:rsidRDefault="007E4EF9" w:rsidP="007E4EF9">
      <w:r>
        <w:lastRenderedPageBreak/>
        <w:t>Washable webs have been de</w:t>
      </w:r>
      <w:r w:rsidR="00425BC4">
        <w:t>signed and manufactured</w:t>
      </w:r>
      <w:r w:rsidR="006D253E">
        <w:t xml:space="preserve"> </w:t>
      </w:r>
      <w:r>
        <w:t>and are used</w:t>
      </w:r>
      <w:r w:rsidR="00425BC4">
        <w:t xml:space="preserve"> in nappies, filters, tea bags,</w:t>
      </w:r>
      <w:r w:rsidR="006D253E">
        <w:t xml:space="preserve"> </w:t>
      </w:r>
      <w:r>
        <w:t>and t</w:t>
      </w:r>
      <w:r w:rsidR="00425BC4">
        <w:t>he environmental shopping bags,</w:t>
      </w:r>
      <w:r w:rsidR="006D253E">
        <w:t xml:space="preserve"> </w:t>
      </w:r>
      <w:r w:rsidR="00425BC4">
        <w:t>the reusable shopping bags.</w:t>
      </w:r>
      <w:r>
        <w:t>Some washable webs are t</w:t>
      </w:r>
      <w:r w:rsidR="00425BC4">
        <w:t>reated with a special finishing</w:t>
      </w:r>
      <w:r w:rsidR="006D253E">
        <w:t xml:space="preserve"> </w:t>
      </w:r>
      <w:r>
        <w:t>product as well, making them suitable for use</w:t>
      </w:r>
      <w:r w:rsidR="006D253E">
        <w:t xml:space="preserve"> </w:t>
      </w:r>
      <w:r>
        <w:t>as medical textiles.</w:t>
      </w:r>
      <w:r w:rsidR="003517D1">
        <w:t xml:space="preserve"> </w:t>
      </w:r>
      <w:r>
        <w:t>We're seeing a lot of washabl</w:t>
      </w:r>
      <w:r w:rsidR="006D253E">
        <w:t xml:space="preserve">e webs at the moment being worn </w:t>
      </w:r>
      <w:r>
        <w:t>as face masks.</w:t>
      </w:r>
    </w:p>
    <w:p w14:paraId="789A5DA9" w14:textId="18479533" w:rsidR="007E4EF9" w:rsidRDefault="007E4EF9" w:rsidP="007E4EF9">
      <w:r>
        <w:t>Adv</w:t>
      </w:r>
      <w:r w:rsidR="00425BC4">
        <w:t>a</w:t>
      </w:r>
      <w:r>
        <w:t>ntages of washable webs are that they are relatively</w:t>
      </w:r>
      <w:r w:rsidR="006D253E">
        <w:t xml:space="preserve"> </w:t>
      </w:r>
      <w:r>
        <w:t>cheap to produce and they do not fray.</w:t>
      </w:r>
      <w:r w:rsidR="003517D1">
        <w:t xml:space="preserve"> </w:t>
      </w:r>
      <w:r>
        <w:t xml:space="preserve">They have many </w:t>
      </w:r>
      <w:r w:rsidR="006D253E">
        <w:t xml:space="preserve">applications </w:t>
      </w:r>
      <w:r>
        <w:t>and are suitable for use in cleaning products</w:t>
      </w:r>
      <w:r w:rsidR="006D253E">
        <w:t xml:space="preserve"> </w:t>
      </w:r>
      <w:r>
        <w:t>and medical environments.</w:t>
      </w:r>
      <w:r w:rsidR="006D253E">
        <w:t xml:space="preserve"> </w:t>
      </w:r>
      <w:r>
        <w:t>Some disadvantages include that they don't have a very</w:t>
      </w:r>
      <w:r w:rsidR="006D253E">
        <w:t xml:space="preserve"> </w:t>
      </w:r>
      <w:r>
        <w:t>long lifespan like traditional fabrics,</w:t>
      </w:r>
      <w:r w:rsidR="006D253E">
        <w:t xml:space="preserve"> </w:t>
      </w:r>
      <w:r>
        <w:t>they're not very durable.</w:t>
      </w:r>
      <w:r w:rsidR="006D253E">
        <w:t xml:space="preserve"> </w:t>
      </w:r>
      <w:r>
        <w:t>And because the way that washable webs are manufactured,</w:t>
      </w:r>
      <w:r w:rsidR="006D253E">
        <w:t xml:space="preserve"> </w:t>
      </w:r>
      <w:r>
        <w:t>many manufacturing processes utilize CAD</w:t>
      </w:r>
      <w:r w:rsidR="006D253E">
        <w:t xml:space="preserve"> </w:t>
      </w:r>
      <w:r>
        <w:t xml:space="preserve">and CAM manufacturing, rather than people for their </w:t>
      </w:r>
      <w:r w:rsidR="003517D1">
        <w:t>labour</w:t>
      </w:r>
      <w:r>
        <w:t>.</w:t>
      </w:r>
    </w:p>
    <w:p w14:paraId="07252F9D" w14:textId="79196F72" w:rsidR="006D253E" w:rsidRDefault="007E4EF9" w:rsidP="007E4EF9">
      <w:r>
        <w:t>So a disadvantage is t</w:t>
      </w:r>
      <w:r w:rsidR="006D253E">
        <w:t xml:space="preserve">hat people have lost their jobs </w:t>
      </w:r>
      <w:r>
        <w:t>or manufacturers aren't employing as many people</w:t>
      </w:r>
      <w:r w:rsidR="006D253E">
        <w:t xml:space="preserve"> </w:t>
      </w:r>
      <w:r>
        <w:t>to produce these fabrics.</w:t>
      </w:r>
      <w:r w:rsidR="006D253E">
        <w:t xml:space="preserve"> </w:t>
      </w:r>
      <w:r>
        <w:t>Another disadvan</w:t>
      </w:r>
      <w:r w:rsidR="006D253E">
        <w:t xml:space="preserve">tage is because they don't have </w:t>
      </w:r>
      <w:r>
        <w:t>a long lifespan, washable webs will eventually</w:t>
      </w:r>
      <w:r w:rsidR="006D253E">
        <w:t xml:space="preserve"> </w:t>
      </w:r>
      <w:r>
        <w:t>end up in a landfill because they cannot be recycled.</w:t>
      </w:r>
    </w:p>
    <w:p w14:paraId="3F7E5F33" w14:textId="22DCAEA8" w:rsidR="007E4EF9" w:rsidRDefault="007E4EF9" w:rsidP="007E4EF9">
      <w:r>
        <w:t>Machinery to improve</w:t>
      </w:r>
      <w:r w:rsidR="006D253E">
        <w:t xml:space="preserve"> construction and, or save time </w:t>
      </w:r>
      <w:r>
        <w:t>within the textiles industry.</w:t>
      </w:r>
      <w:r w:rsidR="006D253E">
        <w:t xml:space="preserve"> </w:t>
      </w:r>
      <w:r>
        <w:t>Even small businesses today are able to use technology</w:t>
      </w:r>
      <w:r w:rsidR="006D253E">
        <w:t xml:space="preserve"> </w:t>
      </w:r>
      <w:r>
        <w:t>to speed up their production,</w:t>
      </w:r>
      <w:r w:rsidR="006D253E">
        <w:t xml:space="preserve"> </w:t>
      </w:r>
      <w:r>
        <w:t>to manage their stock inventory, to liaise with clients</w:t>
      </w:r>
      <w:r w:rsidR="006D253E">
        <w:t xml:space="preserve"> </w:t>
      </w:r>
      <w:r>
        <w:t>or manufacturers, and to reduce their production costs.</w:t>
      </w:r>
    </w:p>
    <w:p w14:paraId="6F4625B8" w14:textId="62E13B1D" w:rsidR="007E4EF9" w:rsidRDefault="007E4EF9" w:rsidP="007E4EF9">
      <w:r>
        <w:t>Textile items can be designed locally and then communicated</w:t>
      </w:r>
      <w:r w:rsidR="006D253E">
        <w:t xml:space="preserve"> </w:t>
      </w:r>
      <w:r>
        <w:t>to manufacturers overseas,</w:t>
      </w:r>
      <w:r w:rsidR="006D253E">
        <w:t xml:space="preserve"> </w:t>
      </w:r>
      <w:r>
        <w:t>where they can be produced at a much cheaper cost</w:t>
      </w:r>
      <w:r w:rsidR="006D253E">
        <w:t xml:space="preserve"> </w:t>
      </w:r>
      <w:r>
        <w:t>than they would be if they were produced here.</w:t>
      </w:r>
    </w:p>
    <w:p w14:paraId="47D67548" w14:textId="77777777" w:rsidR="003517D1" w:rsidRDefault="007E4EF9" w:rsidP="007E4EF9">
      <w:r>
        <w:t>Many designers use graphic</w:t>
      </w:r>
      <w:r w:rsidR="006D253E">
        <w:t xml:space="preserve"> systems to design prints </w:t>
      </w:r>
      <w:r>
        <w:t>for fabrics or patterns to be cut out,</w:t>
      </w:r>
      <w:r w:rsidR="006D253E">
        <w:t xml:space="preserve"> </w:t>
      </w:r>
      <w:r>
        <w:t>which then saves time and money.</w:t>
      </w:r>
      <w:r w:rsidR="006D253E">
        <w:t xml:space="preserve"> </w:t>
      </w:r>
      <w:r>
        <w:t>It is important to know the difference between CAD</w:t>
      </w:r>
      <w:r w:rsidR="006D253E">
        <w:t xml:space="preserve"> </w:t>
      </w:r>
      <w:r>
        <w:t>and CAM systems.</w:t>
      </w:r>
      <w:r w:rsidR="006D253E">
        <w:t xml:space="preserve"> </w:t>
      </w:r>
      <w:r>
        <w:t>So CAD stands for Computer Aided Design</w:t>
      </w:r>
      <w:r w:rsidR="006D253E">
        <w:t xml:space="preserve"> </w:t>
      </w:r>
      <w:r>
        <w:t>whereas CAM stands for Computer Aided Manufacture.</w:t>
      </w:r>
      <w:r w:rsidR="003517D1">
        <w:t xml:space="preserve"> </w:t>
      </w:r>
      <w:r>
        <w:t>It's very important t</w:t>
      </w:r>
      <w:r w:rsidR="006D253E">
        <w:t xml:space="preserve">o differentiate between the two </w:t>
      </w:r>
      <w:r>
        <w:t>and do not use the terms interchangeably,</w:t>
      </w:r>
      <w:r w:rsidR="006D253E">
        <w:t xml:space="preserve"> </w:t>
      </w:r>
      <w:r>
        <w:t>they mean different things.</w:t>
      </w:r>
      <w:r w:rsidR="006D253E">
        <w:t xml:space="preserve"> </w:t>
      </w:r>
    </w:p>
    <w:p w14:paraId="1FB29B37" w14:textId="77777777" w:rsidR="003517D1" w:rsidRDefault="007E4EF9" w:rsidP="007E4EF9">
      <w:r>
        <w:t>Computer Aided Design is just that,</w:t>
      </w:r>
      <w:r w:rsidR="006D253E">
        <w:t xml:space="preserve"> </w:t>
      </w:r>
      <w:r>
        <w:t>it helps to design an end product, it has nothing to do</w:t>
      </w:r>
      <w:r w:rsidR="006D253E">
        <w:t xml:space="preserve"> </w:t>
      </w:r>
      <w:r>
        <w:t>with the making of the products.</w:t>
      </w:r>
      <w:r w:rsidR="003517D1">
        <w:t xml:space="preserve"> </w:t>
      </w:r>
      <w:r>
        <w:t>Computer Aided Manufacturin</w:t>
      </w:r>
      <w:r w:rsidR="006D253E">
        <w:t xml:space="preserve">g, is then the use of computers </w:t>
      </w:r>
      <w:r>
        <w:t>and technology to make the textile items.</w:t>
      </w:r>
      <w:r w:rsidR="006D253E">
        <w:t xml:space="preserve"> </w:t>
      </w:r>
    </w:p>
    <w:p w14:paraId="4DF08EE8" w14:textId="76B14B06" w:rsidR="007E4EF9" w:rsidRDefault="007E4EF9" w:rsidP="007E4EF9">
      <w:r>
        <w:t>Some of the different systems used in textile production</w:t>
      </w:r>
      <w:r w:rsidR="006D253E">
        <w:t xml:space="preserve"> </w:t>
      </w:r>
      <w:r>
        <w:t>include pattern making systems.</w:t>
      </w:r>
      <w:r w:rsidR="006D253E">
        <w:t xml:space="preserve"> </w:t>
      </w:r>
      <w:r>
        <w:t>So patterns used to be drawn by hand,</w:t>
      </w:r>
      <w:r w:rsidR="006D253E">
        <w:t xml:space="preserve"> </w:t>
      </w:r>
      <w:r>
        <w:t>but as now they can be manipulated via computer.</w:t>
      </w:r>
      <w:r w:rsidR="0056278F">
        <w:t xml:space="preserve"> </w:t>
      </w:r>
      <w:r>
        <w:t>Most patt</w:t>
      </w:r>
      <w:r w:rsidR="006D253E">
        <w:t xml:space="preserve">ern making companies will start </w:t>
      </w:r>
      <w:r>
        <w:t>with a basic pattern block and work from there,</w:t>
      </w:r>
      <w:r w:rsidR="006D253E">
        <w:t xml:space="preserve"> </w:t>
      </w:r>
      <w:r>
        <w:t>rather than sketching patterns out by hand.</w:t>
      </w:r>
      <w:r w:rsidR="006D253E">
        <w:t xml:space="preserve"> </w:t>
      </w:r>
      <w:r>
        <w:t>The pattern making system goes hand in hand</w:t>
      </w:r>
      <w:r w:rsidR="006D253E">
        <w:t xml:space="preserve"> </w:t>
      </w:r>
      <w:r>
        <w:t>with the grading and marking system.</w:t>
      </w:r>
      <w:r w:rsidR="006D253E">
        <w:t xml:space="preserve"> </w:t>
      </w:r>
      <w:r>
        <w:t>So, grading and marking is the adjusting</w:t>
      </w:r>
      <w:r w:rsidR="006D253E">
        <w:t xml:space="preserve"> </w:t>
      </w:r>
      <w:r>
        <w:t>of patterns for different sizes.</w:t>
      </w:r>
    </w:p>
    <w:p w14:paraId="4CE32BC0" w14:textId="3EDC711A" w:rsidR="007E4EF9" w:rsidRDefault="007E4EF9" w:rsidP="007E4EF9">
      <w:r>
        <w:t>Thi</w:t>
      </w:r>
      <w:r w:rsidR="00425BC4">
        <w:t>s</w:t>
      </w:r>
      <w:r>
        <w:t xml:space="preserve"> used to be a very complex process done</w:t>
      </w:r>
      <w:r w:rsidR="006D253E">
        <w:t xml:space="preserve"> </w:t>
      </w:r>
      <w:r>
        <w:t>by highly trained individual,</w:t>
      </w:r>
      <w:r w:rsidR="006D253E">
        <w:t xml:space="preserve"> </w:t>
      </w:r>
      <w:r>
        <w:t>whereas now it can be done with a few clicks of a button.</w:t>
      </w:r>
      <w:r w:rsidR="006D253E">
        <w:t xml:space="preserve"> </w:t>
      </w:r>
      <w:r>
        <w:t>The original pattern ca</w:t>
      </w:r>
      <w:r w:rsidR="00425BC4">
        <w:t>n be then produced into a range</w:t>
      </w:r>
      <w:r w:rsidR="0095180F">
        <w:t xml:space="preserve"> </w:t>
      </w:r>
      <w:r>
        <w:t>of siz</w:t>
      </w:r>
      <w:r w:rsidR="00425BC4">
        <w:t>e</w:t>
      </w:r>
      <w:r>
        <w:t>s or with computer generated information.</w:t>
      </w:r>
    </w:p>
    <w:p w14:paraId="424F6DF1" w14:textId="1435E95D" w:rsidR="007E4EF9" w:rsidRDefault="007E4EF9" w:rsidP="007E4EF9">
      <w:r>
        <w:lastRenderedPageBreak/>
        <w:t>Automatic cutting systems allows the electronic pattern</w:t>
      </w:r>
      <w:r w:rsidR="0095180F">
        <w:t xml:space="preserve"> </w:t>
      </w:r>
      <w:r>
        <w:t>to be transferred to fabric and cut out via machinery.So this ma</w:t>
      </w:r>
      <w:r w:rsidR="0095180F">
        <w:t xml:space="preserve">chinery is computer controlled. </w:t>
      </w:r>
      <w:r>
        <w:t>It uses an electronic cutter, and cuts the pattern</w:t>
      </w:r>
      <w:r w:rsidR="0095180F">
        <w:t xml:space="preserve"> </w:t>
      </w:r>
      <w:r>
        <w:t>just in the same way a printer would print a design</w:t>
      </w:r>
      <w:r w:rsidR="0095180F">
        <w:t xml:space="preserve"> </w:t>
      </w:r>
      <w:r>
        <w:t>from a computer.</w:t>
      </w:r>
    </w:p>
    <w:p w14:paraId="7FD41D2C" w14:textId="37F7AF70" w:rsidR="007E4EF9" w:rsidRDefault="007E4EF9" w:rsidP="007E4EF9">
      <w:r>
        <w:t>Ga</w:t>
      </w:r>
      <w:r w:rsidR="00425BC4">
        <w:t>r</w:t>
      </w:r>
      <w:r>
        <w:t>ment distribution on the sewing floor</w:t>
      </w:r>
      <w:r w:rsidR="0095180F">
        <w:t xml:space="preserve"> </w:t>
      </w:r>
      <w:r>
        <w:t>looks at the more efficient ways</w:t>
      </w:r>
      <w:r w:rsidR="0095180F">
        <w:t xml:space="preserve"> </w:t>
      </w:r>
      <w:r>
        <w:t>to move garments from person to person who is piecing</w:t>
      </w:r>
      <w:r w:rsidR="0095180F">
        <w:t xml:space="preserve"> </w:t>
      </w:r>
      <w:r>
        <w:t>together the garment or the item.</w:t>
      </w:r>
      <w:r w:rsidR="003517D1">
        <w:t xml:space="preserve"> </w:t>
      </w:r>
      <w:r>
        <w:t>This process used</w:t>
      </w:r>
      <w:r w:rsidR="0095180F">
        <w:t xml:space="preserve"> to be done by passing garments </w:t>
      </w:r>
      <w:r>
        <w:t>from person to person.</w:t>
      </w:r>
      <w:r w:rsidR="003517D1">
        <w:t xml:space="preserve"> </w:t>
      </w:r>
      <w:r>
        <w:t>Bigger manufacturers now have automated systems of rollers,</w:t>
      </w:r>
      <w:r w:rsidR="0095180F">
        <w:t xml:space="preserve"> </w:t>
      </w:r>
      <w:r>
        <w:t>or little machines moving garments from person to person.</w:t>
      </w:r>
      <w:r w:rsidR="0095180F">
        <w:t xml:space="preserve"> </w:t>
      </w:r>
      <w:r>
        <w:t>They now keep track of each piece of these garments</w:t>
      </w:r>
      <w:r w:rsidR="0095180F">
        <w:t xml:space="preserve"> </w:t>
      </w:r>
      <w:r>
        <w:t>or textile items using barcodes or QR codes</w:t>
      </w:r>
      <w:r w:rsidR="00B83183">
        <w:t xml:space="preserve"> </w:t>
      </w:r>
      <w:r>
        <w:t>rather than handwritten notes</w:t>
      </w:r>
      <w:r w:rsidR="00B83183">
        <w:t xml:space="preserve"> </w:t>
      </w:r>
      <w:r>
        <w:t>that could be lost or misinterpreted</w:t>
      </w:r>
      <w:r w:rsidR="00B83183">
        <w:t xml:space="preserve"> </w:t>
      </w:r>
      <w:r>
        <w:t>making the information much more accurate.</w:t>
      </w:r>
    </w:p>
    <w:p w14:paraId="3B83A450" w14:textId="77777777" w:rsidR="00831E7A" w:rsidRDefault="007E4EF9" w:rsidP="007E4EF9">
      <w:r>
        <w:t>Some other techno</w:t>
      </w:r>
      <w:r w:rsidR="00B83183">
        <w:t xml:space="preserve">logy that is helping to improve </w:t>
      </w:r>
      <w:r>
        <w:t>the production of textiles</w:t>
      </w:r>
      <w:r w:rsidR="00B83183">
        <w:t xml:space="preserve"> </w:t>
      </w:r>
      <w:r>
        <w:t>include computerized sewing machines.</w:t>
      </w:r>
      <w:r w:rsidR="00B83183">
        <w:t xml:space="preserve"> </w:t>
      </w:r>
      <w:r>
        <w:t>These are just like the at-home embroidery machines</w:t>
      </w:r>
      <w:r w:rsidR="00B83183">
        <w:t xml:space="preserve"> </w:t>
      </w:r>
      <w:r>
        <w:t>or sewing machines that you probably have seen in shops</w:t>
      </w:r>
      <w:r w:rsidR="00B83183">
        <w:t xml:space="preserve"> </w:t>
      </w:r>
      <w:r>
        <w:t>or you might even have at school.</w:t>
      </w:r>
      <w:r w:rsidR="00831E7A">
        <w:t xml:space="preserve"> </w:t>
      </w:r>
      <w:r>
        <w:t>These computerized s</w:t>
      </w:r>
      <w:r w:rsidR="00B83183">
        <w:t xml:space="preserve">ewing machines, they save time, </w:t>
      </w:r>
      <w:r>
        <w:t>which in turn saves money for the manufacturer</w:t>
      </w:r>
      <w:r w:rsidR="00B83183">
        <w:t xml:space="preserve"> </w:t>
      </w:r>
      <w:r>
        <w:t>making items cheaper for the consumer.</w:t>
      </w:r>
      <w:r w:rsidR="00B83183">
        <w:t xml:space="preserve"> </w:t>
      </w:r>
    </w:p>
    <w:p w14:paraId="435DEA65" w14:textId="77777777" w:rsidR="00831E7A" w:rsidRDefault="007E4EF9" w:rsidP="007E4EF9">
      <w:r>
        <w:t>3D body scanning allows consumers</w:t>
      </w:r>
      <w:r w:rsidR="00B83183">
        <w:t xml:space="preserve"> </w:t>
      </w:r>
      <w:r>
        <w:t>to be scanned for their precise measurements</w:t>
      </w:r>
      <w:r w:rsidR="00B83183">
        <w:t xml:space="preserve"> </w:t>
      </w:r>
      <w:r>
        <w:t xml:space="preserve">to be taken in </w:t>
      </w:r>
      <w:r w:rsidR="00831E7A">
        <w:t>store. These</w:t>
      </w:r>
      <w:r>
        <w:t xml:space="preserve"> measurements can th</w:t>
      </w:r>
      <w:r w:rsidR="00B83183">
        <w:t xml:space="preserve">en immediately be transferred </w:t>
      </w:r>
      <w:r>
        <w:t xml:space="preserve">to the </w:t>
      </w:r>
      <w:r w:rsidR="00831E7A">
        <w:t>manufacturer. Then</w:t>
      </w:r>
      <w:r>
        <w:t xml:space="preserve"> the manufacturer interprets those mea</w:t>
      </w:r>
      <w:r w:rsidR="00B83183">
        <w:t xml:space="preserve">surements </w:t>
      </w:r>
      <w:r>
        <w:t xml:space="preserve">to produce a </w:t>
      </w:r>
      <w:r w:rsidR="00831E7A">
        <w:t>well-fitting</w:t>
      </w:r>
      <w:r>
        <w:t xml:space="preserve"> garment for the client.This saves </w:t>
      </w:r>
      <w:r w:rsidR="00B83183">
        <w:t xml:space="preserve">the client both money and time. </w:t>
      </w:r>
    </w:p>
    <w:p w14:paraId="239650F8" w14:textId="0C552529" w:rsidR="007E4EF9" w:rsidRDefault="007E4EF9" w:rsidP="007E4EF9">
      <w:r>
        <w:t>Seamless technology makes use of knitting machines</w:t>
      </w:r>
      <w:r w:rsidR="00B83183">
        <w:t xml:space="preserve"> </w:t>
      </w:r>
      <w:r>
        <w:t>that produce items without seams.</w:t>
      </w:r>
      <w:r w:rsidR="00831E7A">
        <w:t xml:space="preserve"> </w:t>
      </w:r>
      <w:r>
        <w:t>An example of t</w:t>
      </w:r>
      <w:r w:rsidR="00B83183">
        <w:t>hi</w:t>
      </w:r>
      <w:r w:rsidR="00831E7A">
        <w:t>s is the Chesty B</w:t>
      </w:r>
      <w:r w:rsidR="00B83183">
        <w:t xml:space="preserve">ond singlet, </w:t>
      </w:r>
      <w:r>
        <w:t>in that it doesn't have any side seams</w:t>
      </w:r>
      <w:r w:rsidR="00B83183">
        <w:t xml:space="preserve"> </w:t>
      </w:r>
      <w:r>
        <w:t>making it much more comfortable for the wearer.</w:t>
      </w:r>
    </w:p>
    <w:p w14:paraId="4B29BCE5" w14:textId="2A115491" w:rsidR="007E4EF9" w:rsidRDefault="007E4EF9" w:rsidP="007E4EF9">
      <w:r>
        <w:t xml:space="preserve">Decorative techniques to enhance </w:t>
      </w:r>
      <w:r w:rsidR="00831E7A">
        <w:t>design. The</w:t>
      </w:r>
      <w:r>
        <w:t xml:space="preserve"> syllabus states that we should look at digital imagi</w:t>
      </w:r>
      <w:r w:rsidR="00B83183">
        <w:t xml:space="preserve">ng </w:t>
      </w:r>
      <w:r>
        <w:t xml:space="preserve">and digital printing </w:t>
      </w:r>
      <w:r w:rsidR="00831E7A">
        <w:t>techniques. There</w:t>
      </w:r>
      <w:r>
        <w:t xml:space="preserve"> are a </w:t>
      </w:r>
      <w:r w:rsidR="00B83183">
        <w:t xml:space="preserve">range of different technologies </w:t>
      </w:r>
      <w:r>
        <w:t xml:space="preserve">and techniques for digital printing onto </w:t>
      </w:r>
      <w:r w:rsidR="00831E7A">
        <w:t>fabrics. Some</w:t>
      </w:r>
      <w:r>
        <w:t xml:space="preserve"> of these </w:t>
      </w:r>
      <w:r w:rsidR="00B83183">
        <w:t xml:space="preserve">include digital image transfer, </w:t>
      </w:r>
      <w:r>
        <w:t>which we generally refer to as heat transfer printing,</w:t>
      </w:r>
      <w:r w:rsidR="00B83183">
        <w:t xml:space="preserve"> </w:t>
      </w:r>
      <w:r>
        <w:t>direct to digital printing, and sublimation.</w:t>
      </w:r>
    </w:p>
    <w:p w14:paraId="498F2F8F" w14:textId="6A297F57" w:rsidR="007E4EF9" w:rsidRDefault="00B83183" w:rsidP="007E4EF9">
      <w:r>
        <w:t xml:space="preserve">Digital imaging techniques, </w:t>
      </w:r>
      <w:r w:rsidR="007E4EF9">
        <w:t>use the latest computing software,</w:t>
      </w:r>
      <w:r>
        <w:t xml:space="preserve"> </w:t>
      </w:r>
      <w:r w:rsidR="007E4EF9">
        <w:t>so different graphics software,</w:t>
      </w:r>
      <w:r>
        <w:t xml:space="preserve"> </w:t>
      </w:r>
      <w:r w:rsidR="007E4EF9">
        <w:t>depending on what the designer is comfortable using,</w:t>
      </w:r>
      <w:r>
        <w:t xml:space="preserve"> </w:t>
      </w:r>
      <w:r w:rsidR="007E4EF9">
        <w:t>and then it transfers those designs</w:t>
      </w:r>
      <w:r>
        <w:t xml:space="preserve"> </w:t>
      </w:r>
      <w:r w:rsidR="007E4EF9">
        <w:t>onto the fabric either via a medium or straight</w:t>
      </w:r>
      <w:r>
        <w:t xml:space="preserve"> </w:t>
      </w:r>
      <w:r w:rsidR="007E4EF9">
        <w:t>from the printer onto the fabric.</w:t>
      </w:r>
    </w:p>
    <w:p w14:paraId="137157F7" w14:textId="5F9643A3" w:rsidR="007E4EF9" w:rsidRDefault="00B83183" w:rsidP="007E4EF9">
      <w:r>
        <w:t xml:space="preserve">A digital image transfer, </w:t>
      </w:r>
      <w:r w:rsidR="007E4EF9">
        <w:t>also known as the heat transfer</w:t>
      </w:r>
      <w:r w:rsidR="00831E7A">
        <w:t>,</w:t>
      </w:r>
      <w:r w:rsidR="007E4EF9">
        <w:t xml:space="preserve"> is the process</w:t>
      </w:r>
      <w:r>
        <w:t xml:space="preserve"> </w:t>
      </w:r>
      <w:r w:rsidR="007E4EF9">
        <w:t>where an image once designed on a computer,</w:t>
      </w:r>
      <w:r>
        <w:t xml:space="preserve"> </w:t>
      </w:r>
      <w:r w:rsidR="007E4EF9">
        <w:t>is printed onto special transfer paper.This transfer paper is then placed</w:t>
      </w:r>
      <w:r>
        <w:t xml:space="preserve"> </w:t>
      </w:r>
      <w:r w:rsidR="007E4EF9">
        <w:t>on top of pre-washed fabric</w:t>
      </w:r>
      <w:r>
        <w:t xml:space="preserve"> </w:t>
      </w:r>
      <w:r w:rsidR="007E4EF9">
        <w:t>and then heat pressed into place.</w:t>
      </w:r>
      <w:r w:rsidR="002B73EA">
        <w:t xml:space="preserve"> </w:t>
      </w:r>
      <w:r w:rsidR="007E4EF9">
        <w:t>So the heat then transposes the image</w:t>
      </w:r>
      <w:r>
        <w:t xml:space="preserve"> from the paper </w:t>
      </w:r>
      <w:r w:rsidR="007E4EF9">
        <w:t>onto the fabric.</w:t>
      </w:r>
    </w:p>
    <w:p w14:paraId="211775BF" w14:textId="0BD74C4E" w:rsidR="007E4EF9" w:rsidRDefault="007E4EF9" w:rsidP="007E4EF9">
      <w:r>
        <w:t>Digital image trans</w:t>
      </w:r>
      <w:r w:rsidR="00B83183">
        <w:t xml:space="preserve">fer leaves the transfer sitting </w:t>
      </w:r>
      <w:r>
        <w:t>on the surface of the fabric,</w:t>
      </w:r>
      <w:r w:rsidR="00B83183">
        <w:t xml:space="preserve"> </w:t>
      </w:r>
      <w:r>
        <w:t>so it's not really suitable for large quantities</w:t>
      </w:r>
      <w:r w:rsidR="00B83183">
        <w:t xml:space="preserve"> </w:t>
      </w:r>
      <w:r>
        <w:t>of fabric for design.</w:t>
      </w:r>
      <w:r w:rsidR="00831E7A">
        <w:t xml:space="preserve"> </w:t>
      </w:r>
      <w:r>
        <w:t>It's usually use</w:t>
      </w:r>
      <w:r w:rsidR="008C17A0">
        <w:t xml:space="preserve">d domestically to apply designs </w:t>
      </w:r>
      <w:r>
        <w:t>to T-shirts or bags, even baseball caps.</w:t>
      </w:r>
    </w:p>
    <w:p w14:paraId="0798C88C" w14:textId="218C09EE" w:rsidR="007E4EF9" w:rsidRDefault="007E4EF9" w:rsidP="007E4EF9">
      <w:r>
        <w:lastRenderedPageBreak/>
        <w:t xml:space="preserve">It's quite </w:t>
      </w:r>
      <w:r w:rsidR="008C17A0">
        <w:t xml:space="preserve">easy and can be done just using </w:t>
      </w:r>
      <w:r>
        <w:t>a basic home ink-jet printer,</w:t>
      </w:r>
      <w:r w:rsidR="008C17A0">
        <w:t xml:space="preserve"> </w:t>
      </w:r>
      <w:r>
        <w:t>but the transfer paper can be quite expensive.</w:t>
      </w:r>
      <w:r w:rsidR="008C17A0">
        <w:t xml:space="preserve"> </w:t>
      </w:r>
      <w:r>
        <w:t>Therefore isn't really suitable for mass production.</w:t>
      </w:r>
      <w:r w:rsidR="008C17A0">
        <w:t xml:space="preserve"> </w:t>
      </w:r>
      <w:r>
        <w:t>The digital image transfer that's been heat pressed</w:t>
      </w:r>
      <w:r w:rsidR="008C17A0">
        <w:t xml:space="preserve"> </w:t>
      </w:r>
      <w:r>
        <w:t>onto the surface of a garment can change the feel</w:t>
      </w:r>
      <w:r w:rsidR="008C17A0">
        <w:t xml:space="preserve"> </w:t>
      </w:r>
      <w:r>
        <w:t>and handle of the fabric,</w:t>
      </w:r>
      <w:r w:rsidR="008C17A0">
        <w:t xml:space="preserve"> </w:t>
      </w:r>
      <w:r>
        <w:t>therefore it's not suitable for large designs.</w:t>
      </w:r>
    </w:p>
    <w:p w14:paraId="3AEEA7AC" w14:textId="0A608DD6" w:rsidR="007E4EF9" w:rsidRDefault="007E4EF9" w:rsidP="007E4EF9">
      <w:r>
        <w:t>Direct digital</w:t>
      </w:r>
      <w:r w:rsidR="008C17A0">
        <w:t xml:space="preserve"> printing refers to the process </w:t>
      </w:r>
      <w:r>
        <w:t>of directly printing onto special coated fabric.</w:t>
      </w:r>
      <w:r w:rsidR="00831E7A">
        <w:t xml:space="preserve"> </w:t>
      </w:r>
      <w:r>
        <w:t>Now this makes use of ink-jet technology.</w:t>
      </w:r>
      <w:r w:rsidR="00831E7A">
        <w:t xml:space="preserve"> </w:t>
      </w:r>
      <w:r>
        <w:t>Reactive dyes are used and a</w:t>
      </w:r>
      <w:r w:rsidR="006B2CBE">
        <w:t xml:space="preserve">re printed onto natural fibres, </w:t>
      </w:r>
      <w:r w:rsidR="007E7732" w:rsidRPr="007E7732">
        <w:t xml:space="preserve">while </w:t>
      </w:r>
      <w:r w:rsidRPr="007E7732">
        <w:t>dispersed</w:t>
      </w:r>
      <w:r w:rsidRPr="00831E7A">
        <w:rPr>
          <w:color w:val="FF0000"/>
        </w:rPr>
        <w:t xml:space="preserve"> </w:t>
      </w:r>
      <w:r>
        <w:t>dyes are used and printed</w:t>
      </w:r>
      <w:r w:rsidR="006B2CBE">
        <w:t xml:space="preserve"> </w:t>
      </w:r>
      <w:r>
        <w:t>onto polyester fabrics.</w:t>
      </w:r>
    </w:p>
    <w:p w14:paraId="6D6E71C0" w14:textId="74DF33B7" w:rsidR="007E4EF9" w:rsidRDefault="007E4EF9" w:rsidP="007E4EF9">
      <w:r>
        <w:t>These fabrics</w:t>
      </w:r>
      <w:r w:rsidR="006B2CBE">
        <w:t xml:space="preserve"> have to have a special coating </w:t>
      </w:r>
      <w:r>
        <w:t>on it for the dye to be able to penetrate.</w:t>
      </w:r>
    </w:p>
    <w:p w14:paraId="19C46687" w14:textId="77EB8ADD" w:rsidR="007E4EF9" w:rsidRDefault="007E4EF9" w:rsidP="007E4EF9">
      <w:r>
        <w:t xml:space="preserve">Direct digital printing requires specialist </w:t>
      </w:r>
      <w:r w:rsidR="00AA75B7">
        <w:t>machinery. Therefore</w:t>
      </w:r>
      <w:r>
        <w:t>, it's really only used in textile industries</w:t>
      </w:r>
      <w:r w:rsidR="00831E7A">
        <w:t xml:space="preserve"> </w:t>
      </w:r>
      <w:r>
        <w:t>rather than for at home purposes.</w:t>
      </w:r>
      <w:r w:rsidR="00831E7A">
        <w:t xml:space="preserve"> </w:t>
      </w:r>
      <w:r>
        <w:t>Direct digital printing can be done</w:t>
      </w:r>
      <w:r w:rsidR="00831E7A">
        <w:t xml:space="preserve"> </w:t>
      </w:r>
      <w:r>
        <w:t>on large bolts of fabric.</w:t>
      </w:r>
      <w:r w:rsidR="00831E7A">
        <w:t xml:space="preserve"> </w:t>
      </w:r>
      <w:r>
        <w:t>It does take a lot of time and a lot of preparation.</w:t>
      </w:r>
      <w:r w:rsidR="00831E7A">
        <w:t xml:space="preserve"> </w:t>
      </w:r>
      <w:r>
        <w:t>It requires a special finish to be applied</w:t>
      </w:r>
      <w:r w:rsidR="00831E7A">
        <w:t xml:space="preserve"> </w:t>
      </w:r>
      <w:r>
        <w:t>to the fabric first,</w:t>
      </w:r>
      <w:r w:rsidR="00831E7A">
        <w:t xml:space="preserve"> </w:t>
      </w:r>
      <w:r>
        <w:t>then the printing of the dye.</w:t>
      </w:r>
    </w:p>
    <w:p w14:paraId="401A36B6" w14:textId="3B0064D6" w:rsidR="007E4EF9" w:rsidRDefault="007E4EF9" w:rsidP="007E4EF9">
      <w:r>
        <w:t>Direct digital printing is used to manufacture</w:t>
      </w:r>
      <w:r w:rsidR="00831E7A">
        <w:t xml:space="preserve"> </w:t>
      </w:r>
      <w:r>
        <w:t>the large advertising banners</w:t>
      </w:r>
      <w:r w:rsidR="00831E7A">
        <w:t xml:space="preserve"> </w:t>
      </w:r>
      <w:r>
        <w:t>that you might see hanging from lampposts</w:t>
      </w:r>
      <w:r w:rsidR="00831E7A">
        <w:t xml:space="preserve"> </w:t>
      </w:r>
      <w:r>
        <w:t>or overhead bridges for example.</w:t>
      </w:r>
    </w:p>
    <w:p w14:paraId="50A7C7ED" w14:textId="518AA615" w:rsidR="00831E7A" w:rsidRDefault="007E4EF9" w:rsidP="007E4EF9">
      <w:r>
        <w:t>Sublimation is the process of changing</w:t>
      </w:r>
      <w:r w:rsidR="00831E7A">
        <w:t xml:space="preserve"> </w:t>
      </w:r>
      <w:r>
        <w:t>a solid substance directly into a gas.</w:t>
      </w:r>
      <w:r w:rsidR="00831E7A">
        <w:t xml:space="preserve"> </w:t>
      </w:r>
      <w:r>
        <w:t>It bypasses the liquid stage.</w:t>
      </w:r>
      <w:r w:rsidR="00831E7A">
        <w:t xml:space="preserve"> </w:t>
      </w:r>
      <w:r>
        <w:t>So for textiles applications,</w:t>
      </w:r>
      <w:r w:rsidR="00831E7A">
        <w:t xml:space="preserve"> </w:t>
      </w:r>
      <w:r>
        <w:t>this basically means that heat activated inks</w:t>
      </w:r>
      <w:r w:rsidR="00831E7A">
        <w:t xml:space="preserve"> </w:t>
      </w:r>
      <w:r>
        <w:t>are pressed u</w:t>
      </w:r>
      <w:r w:rsidR="006B2CBE">
        <w:t xml:space="preserve">sing pressure and heat straight </w:t>
      </w:r>
      <w:r>
        <w:t>onto the fabric.</w:t>
      </w:r>
      <w:r w:rsidR="00831E7A">
        <w:t xml:space="preserve"> </w:t>
      </w:r>
      <w:r>
        <w:t>So this allows th</w:t>
      </w:r>
      <w:r w:rsidR="006B2CBE">
        <w:t xml:space="preserve">e dye to penetrate straight </w:t>
      </w:r>
      <w:r>
        <w:t>into the fabric rather than sitting on top</w:t>
      </w:r>
      <w:r w:rsidR="006B2CBE">
        <w:t xml:space="preserve"> </w:t>
      </w:r>
      <w:r>
        <w:t>of the surface of the fabric,</w:t>
      </w:r>
      <w:r w:rsidR="006B2CBE">
        <w:t xml:space="preserve"> </w:t>
      </w:r>
      <w:r>
        <w:t>and this provides the fabric with a better feel and handle.</w:t>
      </w:r>
    </w:p>
    <w:p w14:paraId="39F7A8E5" w14:textId="77777777" w:rsidR="00831E7A" w:rsidRDefault="007E4EF9" w:rsidP="007E4EF9">
      <w:r>
        <w:t>Sublimation is a quicker pro</w:t>
      </w:r>
      <w:r w:rsidR="006B2CBE">
        <w:t xml:space="preserve">cess in that it doesn't require </w:t>
      </w:r>
      <w:r>
        <w:t>the fabric to have a special finish applied to it first.</w:t>
      </w:r>
      <w:r w:rsidR="00831E7A">
        <w:t xml:space="preserve"> </w:t>
      </w:r>
      <w:r>
        <w:t>Sublimatio</w:t>
      </w:r>
      <w:r w:rsidR="00425BC4">
        <w:t xml:space="preserve">n does require the use of large </w:t>
      </w:r>
      <w:r>
        <w:t>and expensive machinery,</w:t>
      </w:r>
      <w:r w:rsidR="006B2CBE">
        <w:t xml:space="preserve"> </w:t>
      </w:r>
      <w:r>
        <w:t>and therefore is expensive i</w:t>
      </w:r>
      <w:r w:rsidR="00425BC4">
        <w:t>n setup,</w:t>
      </w:r>
      <w:r w:rsidR="006B2CBE">
        <w:t xml:space="preserve"> </w:t>
      </w:r>
      <w:r>
        <w:t>but in long term is one of the cheaper alternati</w:t>
      </w:r>
      <w:r w:rsidR="00425BC4">
        <w:t>ves.</w:t>
      </w:r>
      <w:r w:rsidR="00831E7A">
        <w:t xml:space="preserve"> </w:t>
      </w:r>
    </w:p>
    <w:p w14:paraId="5C577875" w14:textId="72AB8AC5" w:rsidR="007E4EF9" w:rsidRDefault="007E4EF9" w:rsidP="007E4EF9">
      <w:r>
        <w:t xml:space="preserve">The impact </w:t>
      </w:r>
      <w:r w:rsidR="00425BC4">
        <w:t>of digital printing technology,</w:t>
      </w:r>
      <w:r w:rsidR="006B2CBE">
        <w:t xml:space="preserve"> </w:t>
      </w:r>
      <w:r>
        <w:t xml:space="preserve">is that there are more </w:t>
      </w:r>
      <w:r w:rsidR="00425BC4">
        <w:t>environmentally friendly option</w:t>
      </w:r>
      <w:r w:rsidR="006B2CBE">
        <w:t xml:space="preserve"> </w:t>
      </w:r>
      <w:r>
        <w:t>t</w:t>
      </w:r>
      <w:r w:rsidR="00425BC4">
        <w:t>han traditional dyeing methods,</w:t>
      </w:r>
      <w:r w:rsidR="006B2CBE">
        <w:t xml:space="preserve"> </w:t>
      </w:r>
      <w:r>
        <w:t>as they have minimal</w:t>
      </w:r>
      <w:r w:rsidR="00425BC4">
        <w:t xml:space="preserve"> waste may use a lot less water</w:t>
      </w:r>
      <w:r w:rsidR="006B2CBE">
        <w:t xml:space="preserve"> </w:t>
      </w:r>
      <w:r>
        <w:t xml:space="preserve">than </w:t>
      </w:r>
      <w:r w:rsidR="00425BC4">
        <w:t>traditional dyeing methods.</w:t>
      </w:r>
    </w:p>
    <w:p w14:paraId="04E11DE2" w14:textId="7CF9C97D" w:rsidR="007E4EF9" w:rsidRDefault="007E4EF9" w:rsidP="007E4EF9">
      <w:r>
        <w:t xml:space="preserve">Digital printing also allows </w:t>
      </w:r>
      <w:r w:rsidR="00425BC4">
        <w:t xml:space="preserve">for a full range of </w:t>
      </w:r>
      <w:r w:rsidR="00AA75B7">
        <w:t>colours</w:t>
      </w:r>
      <w:r w:rsidR="006B2CBE">
        <w:t xml:space="preserve"> </w:t>
      </w:r>
      <w:r>
        <w:t>and images to</w:t>
      </w:r>
      <w:r w:rsidR="00425BC4">
        <w:t xml:space="preserve"> be transferred onto the fabric</w:t>
      </w:r>
      <w:r w:rsidR="006B2CBE">
        <w:t xml:space="preserve"> </w:t>
      </w:r>
      <w:r w:rsidR="00AA75B7">
        <w:t>or e</w:t>
      </w:r>
      <w:r w:rsidR="00425BC4">
        <w:t>n</w:t>
      </w:r>
      <w:r w:rsidR="00AA75B7">
        <w:t>d</w:t>
      </w:r>
      <w:r w:rsidR="00425BC4">
        <w:t xml:space="preserve"> textile products.</w:t>
      </w:r>
    </w:p>
    <w:p w14:paraId="171168E0" w14:textId="2B335BB8" w:rsidR="007E4EF9" w:rsidRDefault="007E4EF9" w:rsidP="007E4EF9">
      <w:r>
        <w:t xml:space="preserve">Digital printing has </w:t>
      </w:r>
      <w:r w:rsidR="00425BC4">
        <w:t>also changed the nature of work</w:t>
      </w:r>
      <w:r w:rsidR="006B2CBE">
        <w:t xml:space="preserve"> </w:t>
      </w:r>
      <w:r w:rsidR="00425BC4">
        <w:t xml:space="preserve">within the textiles </w:t>
      </w:r>
      <w:r w:rsidR="00CA7FDA">
        <w:t>industry, more</w:t>
      </w:r>
      <w:r>
        <w:t xml:space="preserve"> graphic d</w:t>
      </w:r>
      <w:r w:rsidR="00425BC4">
        <w:t>esigners are needed</w:t>
      </w:r>
      <w:r w:rsidR="00CA7FDA">
        <w:t xml:space="preserve"> </w:t>
      </w:r>
      <w:r w:rsidR="00AA75B7">
        <w:t>than labourer</w:t>
      </w:r>
      <w:r>
        <w:t>s, to actually produce th</w:t>
      </w:r>
      <w:r w:rsidR="00425BC4">
        <w:t>e end product.</w:t>
      </w:r>
      <w:r w:rsidR="00AA75B7">
        <w:t xml:space="preserve"> </w:t>
      </w:r>
      <w:r>
        <w:t xml:space="preserve">Because </w:t>
      </w:r>
      <w:r w:rsidR="00425BC4">
        <w:t>the need for graphic designers,</w:t>
      </w:r>
      <w:r w:rsidR="00AA75B7">
        <w:t xml:space="preserve"> </w:t>
      </w:r>
      <w:r w:rsidR="00425BC4">
        <w:t>there are more skilled worker,</w:t>
      </w:r>
      <w:r w:rsidR="00AA75B7">
        <w:t xml:space="preserve"> </w:t>
      </w:r>
      <w:r>
        <w:t>they have to be</w:t>
      </w:r>
      <w:r w:rsidR="00425BC4">
        <w:t xml:space="preserve"> paid more which then increased</w:t>
      </w:r>
      <w:r w:rsidR="00AA75B7">
        <w:t xml:space="preserve"> </w:t>
      </w:r>
      <w:r>
        <w:t>t</w:t>
      </w:r>
      <w:r w:rsidR="00425BC4">
        <w:t>he long term costs of the item.</w:t>
      </w:r>
    </w:p>
    <w:p w14:paraId="07D36C45" w14:textId="5037E3F1" w:rsidR="007E4EF9" w:rsidRDefault="007E4EF9" w:rsidP="007E4EF9">
      <w:r>
        <w:t>Now it's important when cho</w:t>
      </w:r>
      <w:r w:rsidR="00425BC4">
        <w:t>osing</w:t>
      </w:r>
      <w:r w:rsidR="00AA75B7">
        <w:t xml:space="preserve"> </w:t>
      </w:r>
      <w:r>
        <w:t>whi</w:t>
      </w:r>
      <w:r w:rsidR="00425BC4">
        <w:t xml:space="preserve">ch printing method to refer </w:t>
      </w:r>
      <w:r w:rsidR="00CA7FDA">
        <w:t>to, but</w:t>
      </w:r>
      <w:r>
        <w:t xml:space="preserve"> you consider t</w:t>
      </w:r>
      <w:r w:rsidR="00425BC4">
        <w:t>he end use of the textile item.</w:t>
      </w:r>
      <w:r w:rsidR="00AA75B7">
        <w:t xml:space="preserve"> </w:t>
      </w:r>
      <w:r>
        <w:t>If you're ta</w:t>
      </w:r>
      <w:r w:rsidR="00425BC4">
        <w:t>lking about applying and design</w:t>
      </w:r>
      <w:r w:rsidR="00AA75B7">
        <w:t xml:space="preserve"> </w:t>
      </w:r>
      <w:r>
        <w:t>to a bag that y</w:t>
      </w:r>
      <w:r w:rsidR="00425BC4">
        <w:t>ou will be selling at a market,</w:t>
      </w:r>
      <w:r w:rsidR="00AA75B7">
        <w:t xml:space="preserve"> </w:t>
      </w:r>
      <w:r>
        <w:t>heat trans</w:t>
      </w:r>
      <w:r w:rsidR="00425BC4">
        <w:t>fer printing would be suitable.</w:t>
      </w:r>
      <w:r w:rsidR="00AA75B7">
        <w:t xml:space="preserve"> </w:t>
      </w:r>
      <w:r w:rsidR="00425BC4">
        <w:t>If it is for,</w:t>
      </w:r>
      <w:r w:rsidR="00AA75B7">
        <w:t>800 metre</w:t>
      </w:r>
      <w:r>
        <w:t xml:space="preserve">s </w:t>
      </w:r>
      <w:r w:rsidR="00425BC4">
        <w:t>of fabric to produce</w:t>
      </w:r>
      <w:r w:rsidR="00AA75B7">
        <w:t xml:space="preserve"> </w:t>
      </w:r>
      <w:r w:rsidR="00425BC4">
        <w:t>a range of maxi dresses,</w:t>
      </w:r>
      <w:r w:rsidR="00AA75B7">
        <w:t xml:space="preserve"> </w:t>
      </w:r>
      <w:r>
        <w:t>sublimation print</w:t>
      </w:r>
      <w:r w:rsidR="00425BC4">
        <w:t>ing would be much more suitable</w:t>
      </w:r>
      <w:r w:rsidR="00AA75B7">
        <w:t xml:space="preserve"> </w:t>
      </w:r>
      <w:r w:rsidR="00425BC4">
        <w:t>and much more cost effective.</w:t>
      </w:r>
    </w:p>
    <w:p w14:paraId="19E52F3B" w14:textId="605806B3" w:rsidR="007E4EF9" w:rsidRDefault="00425BC4" w:rsidP="007E4EF9">
      <w:r>
        <w:lastRenderedPageBreak/>
        <w:t>Finish</w:t>
      </w:r>
      <w:r w:rsidR="007E4EF9">
        <w:t>ing techniques</w:t>
      </w:r>
      <w:r>
        <w:t xml:space="preserve"> to enhance fabric performance.</w:t>
      </w:r>
      <w:r w:rsidR="00AA75B7">
        <w:t xml:space="preserve"> </w:t>
      </w:r>
      <w:r w:rsidR="007E4EF9">
        <w:t>There are a range of</w:t>
      </w:r>
      <w:r>
        <w:t xml:space="preserve"> different finishing techniques</w:t>
      </w:r>
      <w:r w:rsidR="00AA75B7">
        <w:t xml:space="preserve"> </w:t>
      </w:r>
      <w:r w:rsidR="007E4EF9">
        <w:t>that can be applied t</w:t>
      </w:r>
      <w:r>
        <w:t>o fibres, yarns and fabrics.</w:t>
      </w:r>
      <w:r w:rsidR="00AA75B7">
        <w:t xml:space="preserve"> </w:t>
      </w:r>
      <w:r w:rsidR="007E4EF9">
        <w:t>These finishing techniques w</w:t>
      </w:r>
      <w:r>
        <w:t>ill obviously</w:t>
      </w:r>
      <w:r w:rsidR="00AA75B7">
        <w:t xml:space="preserve"> </w:t>
      </w:r>
      <w:r w:rsidR="007E4EF9">
        <w:t>be determined by the end us</w:t>
      </w:r>
      <w:r>
        <w:t>e required of the textile item.</w:t>
      </w:r>
    </w:p>
    <w:p w14:paraId="5D399936" w14:textId="553141D5" w:rsidR="007E4EF9" w:rsidRDefault="007E4EF9" w:rsidP="007E4EF9">
      <w:r>
        <w:t>Some finishing techniques inc</w:t>
      </w:r>
      <w:r w:rsidR="00425BC4">
        <w:t>lude crease resistant finishes,</w:t>
      </w:r>
      <w:r w:rsidR="00AA75B7">
        <w:t xml:space="preserve"> </w:t>
      </w:r>
      <w:r>
        <w:t>so</w:t>
      </w:r>
      <w:r w:rsidR="00425BC4">
        <w:t>il or stain resistant finishes,</w:t>
      </w:r>
      <w:r w:rsidR="00AA75B7">
        <w:t xml:space="preserve"> </w:t>
      </w:r>
      <w:r>
        <w:t>and the application of che</w:t>
      </w:r>
      <w:r w:rsidR="00425BC4">
        <w:t>micals to make the garment</w:t>
      </w:r>
      <w:r w:rsidR="00AA75B7">
        <w:t xml:space="preserve"> </w:t>
      </w:r>
      <w:r w:rsidR="00425BC4">
        <w:t>and easy care item.</w:t>
      </w:r>
      <w:r w:rsidR="00AA75B7">
        <w:t xml:space="preserve"> </w:t>
      </w:r>
      <w:r>
        <w:t>A finishing te</w:t>
      </w:r>
      <w:r w:rsidR="00425BC4">
        <w:t>chnique such as water repellent</w:t>
      </w:r>
      <w:r w:rsidR="00AA75B7">
        <w:t xml:space="preserve"> </w:t>
      </w:r>
      <w:r>
        <w:t>or flame retar</w:t>
      </w:r>
      <w:r w:rsidR="00425BC4">
        <w:t>dant can be important depending</w:t>
      </w:r>
      <w:r w:rsidR="00AA75B7">
        <w:t xml:space="preserve"> </w:t>
      </w:r>
      <w:r>
        <w:t>on t</w:t>
      </w:r>
      <w:r w:rsidR="00425BC4">
        <w:t>he end use of the textile item.</w:t>
      </w:r>
      <w:r w:rsidR="00AA75B7">
        <w:t xml:space="preserve"> </w:t>
      </w:r>
      <w:r>
        <w:t>Antimicro</w:t>
      </w:r>
      <w:r w:rsidR="00425BC4">
        <w:t>bial finishes can also be used,</w:t>
      </w:r>
      <w:r w:rsidR="002B73EA">
        <w:t xml:space="preserve"> </w:t>
      </w:r>
      <w:r>
        <w:t>and they are usually applied to te</w:t>
      </w:r>
      <w:r w:rsidR="00425BC4">
        <w:t>xtiles</w:t>
      </w:r>
      <w:r w:rsidR="00AA75B7">
        <w:t xml:space="preserve"> </w:t>
      </w:r>
      <w:r w:rsidR="00425BC4">
        <w:t>used in the medical industry.</w:t>
      </w:r>
    </w:p>
    <w:p w14:paraId="4DD13001" w14:textId="26976301" w:rsidR="007E4EF9" w:rsidRDefault="007E4EF9" w:rsidP="007E4EF9">
      <w:r>
        <w:t>The syllabus for textiles an</w:t>
      </w:r>
      <w:r w:rsidR="00425BC4">
        <w:t>d design states that you should</w:t>
      </w:r>
      <w:r w:rsidR="00AA75B7">
        <w:t xml:space="preserve"> </w:t>
      </w:r>
      <w:r>
        <w:t>investigate two innov</w:t>
      </w:r>
      <w:r w:rsidR="00425BC4">
        <w:t>ations in finishing techniques.</w:t>
      </w:r>
      <w:r w:rsidR="00AA75B7">
        <w:t xml:space="preserve"> </w:t>
      </w:r>
      <w:r>
        <w:t>One of them s</w:t>
      </w:r>
      <w:r w:rsidR="00425BC4">
        <w:t>hould be soil resistant finish.</w:t>
      </w:r>
      <w:r w:rsidR="00AA75B7">
        <w:t xml:space="preserve"> </w:t>
      </w:r>
      <w:r w:rsidR="00425BC4">
        <w:t>So soil resistant finish</w:t>
      </w:r>
      <w:r w:rsidR="00AA75B7">
        <w:t xml:space="preserve"> </w:t>
      </w:r>
      <w:r>
        <w:t>is a fluid chemistry process,</w:t>
      </w:r>
      <w:r w:rsidR="00AA75B7">
        <w:t xml:space="preserve"> </w:t>
      </w:r>
      <w:r>
        <w:t>suc</w:t>
      </w:r>
      <w:r w:rsidR="00425BC4">
        <w:t>h as scotch guarding or teflon.</w:t>
      </w:r>
      <w:r w:rsidR="00AA75B7">
        <w:t xml:space="preserve"> </w:t>
      </w:r>
      <w:r>
        <w:t>So it's important that you have a solid understanding</w:t>
      </w:r>
      <w:r w:rsidR="00AA75B7">
        <w:t xml:space="preserve"> </w:t>
      </w:r>
      <w:r>
        <w:t>of that pro</w:t>
      </w:r>
      <w:r w:rsidR="00425BC4">
        <w:t>cess and another that you could</w:t>
      </w:r>
      <w:r w:rsidR="00AA75B7">
        <w:t xml:space="preserve"> </w:t>
      </w:r>
      <w:r w:rsidR="00425BC4">
        <w:t>refer to in the exam.</w:t>
      </w:r>
    </w:p>
    <w:p w14:paraId="0B1BAFEB" w14:textId="2CA8DCDF" w:rsidR="007E4EF9" w:rsidRDefault="007E4EF9" w:rsidP="007E4EF9">
      <w:r>
        <w:t>The HSC exam will always ask questions</w:t>
      </w:r>
      <w:r w:rsidR="002B73EA">
        <w:t xml:space="preserve"> t</w:t>
      </w:r>
      <w:r w:rsidR="00425BC4">
        <w:t xml:space="preserve">hat </w:t>
      </w:r>
      <w:r>
        <w:t>requ</w:t>
      </w:r>
      <w:r w:rsidR="00425BC4">
        <w:t>ire you to refer your knowledge</w:t>
      </w:r>
      <w:r w:rsidR="002B73EA">
        <w:t xml:space="preserve"> </w:t>
      </w:r>
      <w:r>
        <w:t>back to the end use o</w:t>
      </w:r>
      <w:r w:rsidR="00425BC4">
        <w:t>f that particular textile item.</w:t>
      </w:r>
      <w:r w:rsidR="002B73EA">
        <w:t xml:space="preserve"> </w:t>
      </w:r>
      <w:r>
        <w:t>It is very importan</w:t>
      </w:r>
      <w:r w:rsidR="00425BC4">
        <w:t>t that although you do show</w:t>
      </w:r>
      <w:r w:rsidR="002B73EA">
        <w:t xml:space="preserve"> </w:t>
      </w:r>
      <w:r>
        <w:t>y</w:t>
      </w:r>
      <w:r w:rsidR="00425BC4">
        <w:t>our knowledge and understanding</w:t>
      </w:r>
      <w:r w:rsidR="002B73EA">
        <w:t xml:space="preserve"> </w:t>
      </w:r>
      <w:r>
        <w:t>of the properties o</w:t>
      </w:r>
      <w:r w:rsidR="00425BC4">
        <w:t>f the fibres, yarns and fabrics</w:t>
      </w:r>
      <w:r w:rsidR="002B73EA">
        <w:t xml:space="preserve"> </w:t>
      </w:r>
      <w:r w:rsidR="00425BC4">
        <w:t>that you're referring to,</w:t>
      </w:r>
      <w:r w:rsidR="002B73EA">
        <w:t xml:space="preserve"> </w:t>
      </w:r>
      <w:r>
        <w:t>that you link that knowledge back to the intended end us</w:t>
      </w:r>
      <w:r w:rsidR="00425BC4">
        <w:t>e</w:t>
      </w:r>
      <w:r w:rsidR="002B73EA">
        <w:t xml:space="preserve"> </w:t>
      </w:r>
      <w:r>
        <w:t>a</w:t>
      </w:r>
      <w:r w:rsidR="00425BC4">
        <w:t>nd purpose of the textile item.</w:t>
      </w:r>
    </w:p>
    <w:p w14:paraId="4A544B79" w14:textId="001063D2" w:rsidR="007E4EF9" w:rsidRDefault="007E4EF9" w:rsidP="007E4EF9">
      <w:r>
        <w:t>Up next is a HSC style quest</w:t>
      </w:r>
      <w:r w:rsidR="00425BC4">
        <w:t>ion taken from the 2019 Textile</w:t>
      </w:r>
      <w:r w:rsidR="00EA0664">
        <w:t xml:space="preserve"> </w:t>
      </w:r>
      <w:r w:rsidR="00425BC4">
        <w:t>and Design HSC exam.</w:t>
      </w:r>
    </w:p>
    <w:p w14:paraId="30D4416F" w14:textId="1EC8CAAF" w:rsidR="00EC073A" w:rsidRDefault="00EC073A" w:rsidP="007E4EF9">
      <w:r>
        <w:t xml:space="preserve">[Part a. What properties make </w:t>
      </w:r>
      <w:r w:rsidR="00B54BCF">
        <w:t>bicomponent</w:t>
      </w:r>
      <w:r>
        <w:t xml:space="preserve"> yarns suitable for school tights? </w:t>
      </w:r>
      <w:r>
        <w:br/>
        <w:t>Part b. Describe how one innovation in fibre technology has benefitted the environment.</w:t>
      </w:r>
      <w:r>
        <w:br/>
        <w:t>Part c. Explain how a polyester weave fabric achieves the functional properties required for an overnight bag]</w:t>
      </w:r>
    </w:p>
    <w:p w14:paraId="77E9598C" w14:textId="55511219" w:rsidR="007E4EF9" w:rsidRDefault="007E4EF9" w:rsidP="007E4EF9">
      <w:r>
        <w:t>Feel free</w:t>
      </w:r>
      <w:r w:rsidR="00425BC4">
        <w:t xml:space="preserve"> to pause the video and respond</w:t>
      </w:r>
      <w:r w:rsidR="00EA0664">
        <w:t xml:space="preserve"> </w:t>
      </w:r>
      <w:r>
        <w:t>to the questions and</w:t>
      </w:r>
      <w:r w:rsidR="00425BC4">
        <w:t xml:space="preserve"> then click through to the next</w:t>
      </w:r>
      <w:r w:rsidR="00EA0664">
        <w:t xml:space="preserve"> </w:t>
      </w:r>
      <w:r>
        <w:t>part of the video with a suggested respon</w:t>
      </w:r>
      <w:r w:rsidR="00425BC4">
        <w:t>se from NESA</w:t>
      </w:r>
      <w:r w:rsidR="00EA0664">
        <w:t xml:space="preserve"> </w:t>
      </w:r>
      <w:r>
        <w:t>for this question has been answered and comp</w:t>
      </w:r>
      <w:r w:rsidR="00425BC4">
        <w:t>are your answer to the suggested response.</w:t>
      </w:r>
    </w:p>
    <w:p w14:paraId="22302013" w14:textId="02B236C9" w:rsidR="00EC073A" w:rsidRDefault="00EC073A" w:rsidP="007E4EF9">
      <w:r>
        <w:t>[Suggested response</w:t>
      </w:r>
      <w:r>
        <w:br/>
        <w:t>Part a) Properties such as good durability allow for const</w:t>
      </w:r>
      <w:r w:rsidR="00410CB2">
        <w:t>a</w:t>
      </w:r>
      <w:r>
        <w:t>nt use.  Increased stretch and recovery provide good fit. Softness and bulkiness provide comfort and warmth</w:t>
      </w:r>
      <w:r w:rsidR="00B54BCF">
        <w:t>, making bi</w:t>
      </w:r>
      <w:r>
        <w:t xml:space="preserve">component </w:t>
      </w:r>
      <w:r w:rsidR="00B54BCF">
        <w:t>yarns suitable for school tights.</w:t>
      </w:r>
      <w:r w:rsidR="00B54BCF">
        <w:br/>
        <w:t>Part b) Bamboo is a fibre technology that benefits the environment. Growing bamboo can restore degraded land and protect against soil erosion. Its cultivation requires little water or pesticides that can leach into the environment. Bamboo is a regenerated fibre that is biodegradable in both soil and sunshine which reduces waste and landfill.</w:t>
      </w:r>
      <w:r w:rsidR="00B54BCF">
        <w:br/>
        <w:t xml:space="preserve">Part c) An overnight bag in a polyester plain weave fabric would provide outstanding durability due to polyester’s excellent strength, abrasion resistance and dimensional </w:t>
      </w:r>
      <w:r w:rsidR="00410CB2">
        <w:t>stability. Polyester’s</w:t>
      </w:r>
      <w:r w:rsidR="00B54BCF">
        <w:t xml:space="preserve"> poor absorbency allows it to repel water. The smooth surface created by a close plain weave makes the bag water resistant and helps to keep the contents dry.  The plain weave used in the handles and shoulder straps will provide comfort for the user]</w:t>
      </w:r>
    </w:p>
    <w:p w14:paraId="53AC9D8B" w14:textId="08E233C2" w:rsidR="007E4EF9" w:rsidRDefault="00425BC4" w:rsidP="007E4EF9">
      <w:r>
        <w:t>(soft music)</w:t>
      </w:r>
    </w:p>
    <w:p w14:paraId="5A3D661A" w14:textId="61F819D4" w:rsidR="007E4EF9" w:rsidRDefault="007E4EF9" w:rsidP="007E4EF9">
      <w:r>
        <w:lastRenderedPageBreak/>
        <w:t>This is an e</w:t>
      </w:r>
      <w:r w:rsidR="00425BC4">
        <w:t>xtended response question taken</w:t>
      </w:r>
      <w:r w:rsidR="00EA0664">
        <w:t xml:space="preserve"> </w:t>
      </w:r>
      <w:r>
        <w:t>from the 201</w:t>
      </w:r>
      <w:r w:rsidR="00425BC4">
        <w:t>9 Textiles and Design HSC exam,</w:t>
      </w:r>
      <w:r w:rsidR="00EA0664">
        <w:t xml:space="preserve"> </w:t>
      </w:r>
      <w:r>
        <w:t>it is worth eight marks.</w:t>
      </w:r>
      <w:r w:rsidR="00EA0664">
        <w:t xml:space="preserve"> </w:t>
      </w:r>
      <w:r>
        <w:t>It is expected that you read and answer the question.</w:t>
      </w:r>
      <w:r w:rsidR="00EA0664">
        <w:t xml:space="preserve"> </w:t>
      </w:r>
      <w:r>
        <w:t>Pause the video and attemp</w:t>
      </w:r>
      <w:r w:rsidR="00425BC4">
        <w:t>t to answer this question,</w:t>
      </w:r>
      <w:r w:rsidR="00EA0664">
        <w:t xml:space="preserve"> </w:t>
      </w:r>
      <w:r>
        <w:t>and on the next s</w:t>
      </w:r>
      <w:r w:rsidR="00425BC4">
        <w:t>lide is the suggested response.</w:t>
      </w:r>
      <w:r w:rsidR="00EA0664">
        <w:t xml:space="preserve"> </w:t>
      </w:r>
      <w:r>
        <w:t>Compare your answer to this suggested response.</w:t>
      </w:r>
    </w:p>
    <w:p w14:paraId="2FEDBD09" w14:textId="5ABE7E08" w:rsidR="00F0792D" w:rsidRDefault="00B54BCF" w:rsidP="007E4EF9">
      <w:r>
        <w:t>[Justify the selection of a fibre, fabric structure and fabric finish for a textile fabric that can be used to cover the seats on public transport</w:t>
      </w:r>
      <w:r w:rsidR="00F0792D">
        <w:t>.</w:t>
      </w:r>
    </w:p>
    <w:p w14:paraId="3488E103" w14:textId="7015AB2A" w:rsidR="007E4EF9" w:rsidRDefault="00425BC4" w:rsidP="007E4EF9">
      <w:r>
        <w:t>(soft music)</w:t>
      </w:r>
    </w:p>
    <w:p w14:paraId="0A544D18" w14:textId="3832E915" w:rsidR="00F0792D" w:rsidRDefault="00F0792D" w:rsidP="007E4EF9">
      <w:r>
        <w:t>[Wool/nylon could be used. Nylon is strong, absorbent and inexpensive.  The seats would be easy to keep clean because nylon is less likely to absorb spills due to its hydrophobic properties.  It can be made comfortable by means of texturizing the yarns or being woven into a pile weave which also improves its absorbency and comfort.  Wool is resilient and flame retardant.  When combined, a wool/nylon blend is suitable as wool is naturally flame retardant and nylon will improve the durability of the blend.  A suitable dinish that can be applied to a wool/nylon fabric is a soil resistant finish.  It provides a barrier to protect the fabric from dirt and residue.  A dense low cut pile weave resists staining as there is no flat surface.  The pile weave hides stains so the fabric can appear clean even when it isn’t. A pile weave provides a raised surface that can aid comfort, and the lack of loops in the cut pile means that the fabric will not snag, so keys and bags will not damage it.  The cut pile provides a velvet finish and maintains a luxurious look.  The pile fabric can also be woven into intricate patterns, making it possible to produce individual and bespoke designs.]</w:t>
      </w:r>
    </w:p>
    <w:p w14:paraId="02A3F8CF" w14:textId="73FD6E86" w:rsidR="007E4EF9" w:rsidRDefault="007E4EF9" w:rsidP="007E4EF9">
      <w:r>
        <w:t>Some other information for Textiles and Design in 2020.</w:t>
      </w:r>
      <w:r w:rsidR="00EA0664">
        <w:t xml:space="preserve"> </w:t>
      </w:r>
      <w:r>
        <w:t>NESA has released in</w:t>
      </w:r>
      <w:r w:rsidR="00425BC4">
        <w:t>formation regarding the marking</w:t>
      </w:r>
      <w:r w:rsidR="00EA0664">
        <w:t xml:space="preserve"> </w:t>
      </w:r>
      <w:r>
        <w:t>of the m</w:t>
      </w:r>
      <w:r w:rsidR="00425BC4">
        <w:t>ajor textiles project for 2020.</w:t>
      </w:r>
      <w:r w:rsidR="00EA0664">
        <w:t xml:space="preserve"> </w:t>
      </w:r>
      <w:r>
        <w:t>T</w:t>
      </w:r>
      <w:r w:rsidR="00425BC4">
        <w:t>here has been some changes made</w:t>
      </w:r>
      <w:r w:rsidR="00EA0664">
        <w:t xml:space="preserve"> </w:t>
      </w:r>
      <w:r>
        <w:t>to the way your major te</w:t>
      </w:r>
      <w:r w:rsidR="00425BC4">
        <w:t>xtiles projects will be marked.</w:t>
      </w:r>
      <w:r w:rsidR="00EA0664">
        <w:t xml:space="preserve"> </w:t>
      </w:r>
      <w:r>
        <w:t>Your textil</w:t>
      </w:r>
      <w:r w:rsidR="00425BC4">
        <w:t>e item will be marked at school</w:t>
      </w:r>
      <w:r w:rsidR="00EA0664">
        <w:t xml:space="preserve"> </w:t>
      </w:r>
      <w:r w:rsidR="00425BC4">
        <w:t>by yo</w:t>
      </w:r>
      <w:r>
        <w:t>ur classroom teacher.</w:t>
      </w:r>
    </w:p>
    <w:p w14:paraId="04047BD0" w14:textId="33F39E17" w:rsidR="007E4EF9" w:rsidRDefault="00425BC4" w:rsidP="007E4EF9">
      <w:r>
        <w:t>The supporting documentation,</w:t>
      </w:r>
      <w:r w:rsidR="00EA0664">
        <w:t xml:space="preserve"> </w:t>
      </w:r>
      <w:r w:rsidR="007E4EF9">
        <w:t>your folio</w:t>
      </w:r>
      <w:r w:rsidR="00F0792D">
        <w:t>,</w:t>
      </w:r>
      <w:r w:rsidR="007E4EF9">
        <w:t xml:space="preserve"> will be submitted</w:t>
      </w:r>
      <w:r>
        <w:t xml:space="preserve"> as usual for external marking.</w:t>
      </w:r>
      <w:r w:rsidR="00EA0664">
        <w:t xml:space="preserve"> </w:t>
      </w:r>
      <w:r w:rsidR="007E4EF9">
        <w:t>As always, the supportin</w:t>
      </w:r>
      <w:r>
        <w:t>g documentation will be limited</w:t>
      </w:r>
      <w:r w:rsidR="00EA0664">
        <w:t xml:space="preserve"> </w:t>
      </w:r>
      <w:r w:rsidR="007E4EF9">
        <w:t>t</w:t>
      </w:r>
      <w:r w:rsidR="008D0D4B">
        <w:t>o 24, A4 pages or 12</w:t>
      </w:r>
      <w:r>
        <w:t>, A3 pages,</w:t>
      </w:r>
      <w:r w:rsidR="00EA0664">
        <w:t xml:space="preserve"> </w:t>
      </w:r>
      <w:r>
        <w:t>printed on one side only.</w:t>
      </w:r>
      <w:r w:rsidR="00EA0664">
        <w:t xml:space="preserve"> </w:t>
      </w:r>
      <w:r w:rsidR="007E4EF9">
        <w:t>As always, it is important that you choose an</w:t>
      </w:r>
      <w:r>
        <w:t xml:space="preserve"> easy</w:t>
      </w:r>
      <w:r w:rsidR="00EA0664">
        <w:t xml:space="preserve"> </w:t>
      </w:r>
      <w:r>
        <w:t>to read font.</w:t>
      </w:r>
      <w:r w:rsidR="00EA0664">
        <w:t xml:space="preserve"> </w:t>
      </w:r>
      <w:r w:rsidR="007E4EF9">
        <w:t xml:space="preserve">It should be the equivalent of size </w:t>
      </w:r>
      <w:r>
        <w:t>12, Times New Roman.</w:t>
      </w:r>
    </w:p>
    <w:p w14:paraId="57F71E86" w14:textId="0CF25FDD" w:rsidR="007E4EF9" w:rsidRDefault="007E4EF9" w:rsidP="007E4EF9">
      <w:r>
        <w:t xml:space="preserve">One </w:t>
      </w:r>
      <w:r w:rsidR="00425BC4">
        <w:t xml:space="preserve">of the major changes this </w:t>
      </w:r>
      <w:r w:rsidR="00410CB2">
        <w:t>year, for</w:t>
      </w:r>
      <w:r>
        <w:t xml:space="preserve"> the supporting docum</w:t>
      </w:r>
      <w:r w:rsidR="00425BC4">
        <w:t>entation is that you may submit</w:t>
      </w:r>
      <w:r w:rsidR="00CA7FDA">
        <w:t xml:space="preserve"> </w:t>
      </w:r>
      <w:r w:rsidR="00425BC4">
        <w:t>images of your project.</w:t>
      </w:r>
      <w:r w:rsidR="0056278F">
        <w:t xml:space="preserve"> </w:t>
      </w:r>
      <w:r w:rsidR="008D0D4B">
        <w:t>You can submit up to six</w:t>
      </w:r>
      <w:r w:rsidR="00425BC4">
        <w:t xml:space="preserve"> images</w:t>
      </w:r>
      <w:r w:rsidR="00CA7FDA">
        <w:t xml:space="preserve"> </w:t>
      </w:r>
      <w:r>
        <w:t>on four, A4 pages or two</w:t>
      </w:r>
      <w:r w:rsidR="00425BC4">
        <w:t>, A3 pages.</w:t>
      </w:r>
      <w:r w:rsidR="0056278F">
        <w:t xml:space="preserve"> </w:t>
      </w:r>
      <w:r>
        <w:t>These ima</w:t>
      </w:r>
      <w:r w:rsidR="00425BC4">
        <w:t>ges can have simple annotations</w:t>
      </w:r>
      <w:r w:rsidR="00CA7FDA">
        <w:t xml:space="preserve"> </w:t>
      </w:r>
      <w:r>
        <w:t>and should</w:t>
      </w:r>
      <w:r w:rsidR="00425BC4">
        <w:t xml:space="preserve"> be positioned at the beginning</w:t>
      </w:r>
      <w:r w:rsidR="00CA7FDA">
        <w:t xml:space="preserve"> </w:t>
      </w:r>
      <w:r w:rsidR="00425BC4">
        <w:t>of the folio.</w:t>
      </w:r>
      <w:r w:rsidR="0056278F">
        <w:t xml:space="preserve"> </w:t>
      </w:r>
      <w:r>
        <w:t>It is important to note th</w:t>
      </w:r>
      <w:r w:rsidR="00425BC4">
        <w:t>at these images and these pages</w:t>
      </w:r>
      <w:r w:rsidR="00CA7FDA">
        <w:t xml:space="preserve"> </w:t>
      </w:r>
      <w:r>
        <w:t>won't be marked, they're simply to provide</w:t>
      </w:r>
      <w:r w:rsidR="00425BC4">
        <w:t xml:space="preserve"> </w:t>
      </w:r>
      <w:r>
        <w:t>some information to the marker who is lo</w:t>
      </w:r>
      <w:r w:rsidR="00425BC4">
        <w:t xml:space="preserve">oking </w:t>
      </w:r>
      <w:r>
        <w:t>at</w:t>
      </w:r>
      <w:r w:rsidR="00425BC4">
        <w:t xml:space="preserve"> your supporting documentation.</w:t>
      </w:r>
      <w:r w:rsidR="0056278F">
        <w:t xml:space="preserve"> </w:t>
      </w:r>
      <w:r>
        <w:t>Further informat</w:t>
      </w:r>
      <w:r w:rsidR="00425BC4">
        <w:t>ion on this can be found on the NESA website.</w:t>
      </w:r>
    </w:p>
    <w:p w14:paraId="7B869FBD" w14:textId="68D157BE" w:rsidR="0056278F" w:rsidRDefault="00425BC4" w:rsidP="007E4EF9">
      <w:r>
        <w:t xml:space="preserve">Thank you for joining </w:t>
      </w:r>
      <w:r w:rsidR="0056278F">
        <w:t>me, if</w:t>
      </w:r>
      <w:r w:rsidR="007E4EF9">
        <w:t xml:space="preserve"> you have any further que</w:t>
      </w:r>
      <w:r>
        <w:t>stions always ask your teacher.</w:t>
      </w:r>
      <w:r w:rsidR="00F0792D">
        <w:t xml:space="preserve"> </w:t>
      </w:r>
      <w:r w:rsidR="007E4EF9">
        <w:t>They are the point</w:t>
      </w:r>
      <w:r>
        <w:t xml:space="preserve"> of knowledge in your classroom </w:t>
      </w:r>
      <w:r w:rsidR="007E4EF9">
        <w:t>and good luck w</w:t>
      </w:r>
      <w:r>
        <w:t xml:space="preserve">ith your major textiles project </w:t>
      </w:r>
      <w:r w:rsidR="007E4EF9">
        <w:t>in HSC exam.</w:t>
      </w:r>
    </w:p>
    <w:p w14:paraId="12F15C2C" w14:textId="7E20DEEB" w:rsidR="0056278F" w:rsidRDefault="0056278F" w:rsidP="007E4EF9">
      <w:r>
        <w:t>End of Transcript</w:t>
      </w:r>
    </w:p>
    <w:sectPr w:rsidR="0056278F"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CC6A5D" w:rsidRDefault="00CC6A5D">
      <w:r>
        <w:separator/>
      </w:r>
    </w:p>
    <w:p w14:paraId="55D8D579" w14:textId="77777777" w:rsidR="00CC6A5D" w:rsidRDefault="00CC6A5D"/>
  </w:endnote>
  <w:endnote w:type="continuationSeparator" w:id="0">
    <w:p w14:paraId="788D5FF4" w14:textId="77777777" w:rsidR="00CC6A5D" w:rsidRDefault="00CC6A5D">
      <w:r>
        <w:continuationSeparator/>
      </w:r>
    </w:p>
    <w:p w14:paraId="62A71856" w14:textId="77777777" w:rsidR="00CC6A5D" w:rsidRDefault="00CC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89C841C" w:rsidR="00CC6A5D" w:rsidRPr="004D333E" w:rsidRDefault="00CC6A5D" w:rsidP="004D333E">
    <w:pPr>
      <w:pStyle w:val="Footer"/>
    </w:pPr>
    <w:r w:rsidRPr="002810D3">
      <w:fldChar w:fldCharType="begin"/>
    </w:r>
    <w:r w:rsidRPr="002810D3">
      <w:instrText xml:space="preserve"> PAGE </w:instrText>
    </w:r>
    <w:r w:rsidRPr="002810D3">
      <w:fldChar w:fldCharType="separate"/>
    </w:r>
    <w:r w:rsidR="00C27903">
      <w:rPr>
        <w:noProof/>
      </w:rPr>
      <w:t>2</w:t>
    </w:r>
    <w:r w:rsidRPr="002810D3">
      <w:fldChar w:fldCharType="end"/>
    </w:r>
    <w:r w:rsidRPr="002810D3">
      <w:tab/>
    </w:r>
    <w:r w:rsidR="00410CB2">
      <w:t>Textiles and Design – Properties and performance of textiles HSC hub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4808950" w:rsidR="00CC6A5D" w:rsidRPr="004D333E" w:rsidRDefault="00CC6A5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27903">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C2790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CC6A5D" w:rsidRDefault="00CC6A5D"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CC6A5D" w:rsidRDefault="00CC6A5D">
      <w:r>
        <w:separator/>
      </w:r>
    </w:p>
    <w:p w14:paraId="59DBF77C" w14:textId="77777777" w:rsidR="00CC6A5D" w:rsidRDefault="00CC6A5D"/>
  </w:footnote>
  <w:footnote w:type="continuationSeparator" w:id="0">
    <w:p w14:paraId="5E1D02B1" w14:textId="77777777" w:rsidR="00CC6A5D" w:rsidRDefault="00CC6A5D">
      <w:r>
        <w:continuationSeparator/>
      </w:r>
    </w:p>
    <w:p w14:paraId="19FD3471" w14:textId="77777777" w:rsidR="00CC6A5D" w:rsidRDefault="00CC6A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CC6A5D" w:rsidRDefault="00CC6A5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614CEF"/>
    <w:multiLevelType w:val="hybridMultilevel"/>
    <w:tmpl w:val="C37E5A78"/>
    <w:lvl w:ilvl="0" w:tplc="AFCA55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E694530"/>
    <w:multiLevelType w:val="hybridMultilevel"/>
    <w:tmpl w:val="AFD2C07E"/>
    <w:lvl w:ilvl="0" w:tplc="D292C87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2"/>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DO3NDQzMTcxNTFU0lEKTi0uzszPAykwrAUAVYYbB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07B"/>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2A60"/>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5DF"/>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3E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7D1"/>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CB2"/>
    <w:rsid w:val="004128F0"/>
    <w:rsid w:val="00414D5B"/>
    <w:rsid w:val="004163AD"/>
    <w:rsid w:val="0041645A"/>
    <w:rsid w:val="00417BB8"/>
    <w:rsid w:val="00420300"/>
    <w:rsid w:val="00421CC4"/>
    <w:rsid w:val="0042354D"/>
    <w:rsid w:val="004259A6"/>
    <w:rsid w:val="00425BC4"/>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C67"/>
    <w:rsid w:val="00546A8B"/>
    <w:rsid w:val="00546D5E"/>
    <w:rsid w:val="00546F02"/>
    <w:rsid w:val="0054770B"/>
    <w:rsid w:val="00551073"/>
    <w:rsid w:val="00551DA4"/>
    <w:rsid w:val="0055213A"/>
    <w:rsid w:val="00554956"/>
    <w:rsid w:val="00557BE6"/>
    <w:rsid w:val="005600BC"/>
    <w:rsid w:val="0056278F"/>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C6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B9C"/>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CBE"/>
    <w:rsid w:val="006B3564"/>
    <w:rsid w:val="006B37E6"/>
    <w:rsid w:val="006B3D8F"/>
    <w:rsid w:val="006B42E3"/>
    <w:rsid w:val="006B44E9"/>
    <w:rsid w:val="006B73E5"/>
    <w:rsid w:val="006C00A3"/>
    <w:rsid w:val="006C7AB5"/>
    <w:rsid w:val="006D062E"/>
    <w:rsid w:val="006D0817"/>
    <w:rsid w:val="006D0996"/>
    <w:rsid w:val="006D2405"/>
    <w:rsid w:val="006D253E"/>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473"/>
    <w:rsid w:val="00701DAC"/>
    <w:rsid w:val="00704694"/>
    <w:rsid w:val="007058CD"/>
    <w:rsid w:val="00705D75"/>
    <w:rsid w:val="0070723B"/>
    <w:rsid w:val="007121AC"/>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EF9"/>
    <w:rsid w:val="007E5E9E"/>
    <w:rsid w:val="007E773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1E7A"/>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7A0"/>
    <w:rsid w:val="008C1A20"/>
    <w:rsid w:val="008C2FB5"/>
    <w:rsid w:val="008C302C"/>
    <w:rsid w:val="008C4CAB"/>
    <w:rsid w:val="008C6461"/>
    <w:rsid w:val="008C6BA4"/>
    <w:rsid w:val="008C6F82"/>
    <w:rsid w:val="008C7CBC"/>
    <w:rsid w:val="008D0067"/>
    <w:rsid w:val="008D0D4B"/>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5BBB"/>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80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5B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4BCF"/>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183"/>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03"/>
    <w:rsid w:val="00C279C2"/>
    <w:rsid w:val="00C3183E"/>
    <w:rsid w:val="00C33531"/>
    <w:rsid w:val="00C33B9E"/>
    <w:rsid w:val="00C34194"/>
    <w:rsid w:val="00C35463"/>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FDA"/>
    <w:rsid w:val="00CB364E"/>
    <w:rsid w:val="00CB37B8"/>
    <w:rsid w:val="00CB4F1A"/>
    <w:rsid w:val="00CB58B4"/>
    <w:rsid w:val="00CB6577"/>
    <w:rsid w:val="00CB6768"/>
    <w:rsid w:val="00CB74C7"/>
    <w:rsid w:val="00CC1FE9"/>
    <w:rsid w:val="00CC3B49"/>
    <w:rsid w:val="00CC3D04"/>
    <w:rsid w:val="00CC4AF7"/>
    <w:rsid w:val="00CC54E5"/>
    <w:rsid w:val="00CC6A5D"/>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664"/>
    <w:rsid w:val="00EA17B9"/>
    <w:rsid w:val="00EA279E"/>
    <w:rsid w:val="00EA2BA6"/>
    <w:rsid w:val="00EA33B1"/>
    <w:rsid w:val="00EA74F2"/>
    <w:rsid w:val="00EA7552"/>
    <w:rsid w:val="00EA7F5C"/>
    <w:rsid w:val="00EB193D"/>
    <w:rsid w:val="00EB2A71"/>
    <w:rsid w:val="00EB32CF"/>
    <w:rsid w:val="00EB4DDA"/>
    <w:rsid w:val="00EB7598"/>
    <w:rsid w:val="00EB7885"/>
    <w:rsid w:val="00EC073A"/>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92D"/>
    <w:rsid w:val="00F121C4"/>
    <w:rsid w:val="00F13777"/>
    <w:rsid w:val="00F1641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3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703D272-9D0D-4495-977B-E646390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5251-FC93-4B4B-AB13-3EFB83BC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10</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Textiles and Design – Properties and performance of textiles HSC hub transcript</vt:lpstr>
    </vt:vector>
  </TitlesOfParts>
  <Manager/>
  <Company>NSW Department of Education</Company>
  <LinksUpToDate>false</LinksUpToDate>
  <CharactersWithSpaces>28682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Textiles and Design – Properties and performance of textiles transcript</dc:title>
  <dc:subject/>
  <dc:creator>NSW Department of Education</dc:creator>
  <cp:keywords/>
  <dc:description/>
  <cp:lastModifiedBy>Vas Ratusau</cp:lastModifiedBy>
  <cp:revision>2</cp:revision>
  <cp:lastPrinted>2019-09-30T07:42:00Z</cp:lastPrinted>
  <dcterms:created xsi:type="dcterms:W3CDTF">2020-07-09T22:20:00Z</dcterms:created>
  <dcterms:modified xsi:type="dcterms:W3CDTF">2020-07-09T22:20:00Z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