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516" w14:textId="073B5556" w:rsidR="00A903C4" w:rsidRPr="00A903C4" w:rsidRDefault="00A903C4" w:rsidP="00A903C4">
      <w:pPr>
        <w:pStyle w:val="Heading1"/>
        <w:rPr>
          <w:rStyle w:val="Heading1Char"/>
        </w:rPr>
      </w:pPr>
      <w:bookmarkStart w:id="0" w:name="_GoBack"/>
      <w:bookmarkEnd w:id="0"/>
      <w:r w:rsidRPr="00A903C4">
        <w:t>HSC Agriculture transcript</w:t>
      </w:r>
    </w:p>
    <w:p w14:paraId="2152BC0E" w14:textId="115CC1D1" w:rsidR="005415A2" w:rsidRPr="005415A2" w:rsidRDefault="005415A2" w:rsidP="005415A2">
      <w:pPr>
        <w:rPr>
          <w:rFonts w:cs="Arial"/>
          <w:lang w:eastAsia="en-AU"/>
        </w:rPr>
      </w:pPr>
      <w:r w:rsidRPr="005415A2">
        <w:rPr>
          <w:rFonts w:cs="Arial"/>
          <w:lang w:eastAsia="en-AU"/>
        </w:rPr>
        <w:t xml:space="preserve">(Duration: </w:t>
      </w:r>
      <w:r w:rsidR="008A1A05">
        <w:rPr>
          <w:rFonts w:cs="Arial"/>
          <w:lang w:eastAsia="en-AU"/>
        </w:rPr>
        <w:t>50 minutes and 27 seconds)</w:t>
      </w:r>
    </w:p>
    <w:p w14:paraId="0351510E" w14:textId="171E9B75" w:rsidR="002F1EE4" w:rsidRDefault="005415A2" w:rsidP="005415A2">
      <w:pPr>
        <w:rPr>
          <w:rFonts w:cs="Arial"/>
          <w:lang w:eastAsia="en-AU"/>
        </w:rPr>
      </w:pPr>
      <w:r w:rsidRPr="005415A2">
        <w:rPr>
          <w:rFonts w:cs="Arial"/>
          <w:lang w:eastAsia="en-AU"/>
        </w:rPr>
        <w:t>(upbeat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music)</w:t>
      </w:r>
      <w:r w:rsidR="00DE0EEF">
        <w:rPr>
          <w:rFonts w:cs="Arial"/>
          <w:lang w:eastAsia="en-AU"/>
        </w:rPr>
        <w:t xml:space="preserve"> </w:t>
      </w:r>
    </w:p>
    <w:p w14:paraId="30A4358A" w14:textId="4B8CC76F" w:rsidR="008A1A05" w:rsidRDefault="00DE0EEF" w:rsidP="005415A2">
      <w:pPr>
        <w:rPr>
          <w:rFonts w:cs="Arial"/>
          <w:lang w:eastAsia="en-AU"/>
        </w:rPr>
      </w:pPr>
      <w:r>
        <w:rPr>
          <w:rFonts w:cs="Arial"/>
          <w:lang w:eastAsia="en-AU"/>
        </w:rPr>
        <w:t>[Presenters: Dr Jaime Manning and Dr Amy Cosby, CQUniversity]</w:t>
      </w:r>
    </w:p>
    <w:p w14:paraId="265FCE0D" w14:textId="253248A4" w:rsidR="00DE0EEF" w:rsidRDefault="00DE0EEF" w:rsidP="005415A2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Amy: </w:t>
      </w:r>
      <w:r w:rsidR="005415A2" w:rsidRPr="005415A2">
        <w:rPr>
          <w:rFonts w:cs="Arial"/>
          <w:lang w:eastAsia="en-AU"/>
        </w:rPr>
        <w:t>Hi everyone, welcome to the HSC on demand seminar,</w:t>
      </w:r>
      <w:r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about</w:t>
      </w:r>
      <w:r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 xml:space="preserve">analysing a research paper in </w:t>
      </w:r>
      <w:r>
        <w:rPr>
          <w:rFonts w:cs="Arial"/>
          <w:lang w:eastAsia="en-AU"/>
        </w:rPr>
        <w:t>A</w:t>
      </w:r>
      <w:r w:rsidR="005415A2" w:rsidRPr="005415A2">
        <w:rPr>
          <w:rFonts w:cs="Arial"/>
          <w:lang w:eastAsia="en-AU"/>
        </w:rPr>
        <w:t>griculture.</w:t>
      </w:r>
      <w:r>
        <w:rPr>
          <w:rFonts w:cs="Arial"/>
          <w:lang w:eastAsia="en-AU"/>
        </w:rPr>
        <w:t xml:space="preserve"> </w:t>
      </w:r>
    </w:p>
    <w:p w14:paraId="2BC691C7" w14:textId="60A256CE" w:rsidR="00DE0EEF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Firstly, "I would like to pay my respect</w:t>
      </w:r>
      <w:r w:rsidR="2CF01ABC" w:rsidRPr="30651286">
        <w:rPr>
          <w:rFonts w:cs="Arial"/>
          <w:lang w:eastAsia="en-AU"/>
        </w:rPr>
        <w:t>s</w:t>
      </w:r>
      <w:r w:rsidRPr="30651286">
        <w:rPr>
          <w:rFonts w:cs="Arial"/>
          <w:lang w:eastAsia="en-AU"/>
        </w:rPr>
        <w:t xml:space="preserve"> and acknowledge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traditional custodians of the lands,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each of us are located on,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also pay respect to elders both past and present."</w:t>
      </w:r>
      <w:r w:rsidR="00DE0EEF" w:rsidRPr="30651286">
        <w:rPr>
          <w:rFonts w:cs="Arial"/>
          <w:lang w:eastAsia="en-AU"/>
        </w:rPr>
        <w:t xml:space="preserve"> </w:t>
      </w:r>
    </w:p>
    <w:p w14:paraId="73CD1145" w14:textId="4A2F8D1A" w:rsidR="00DE0EEF" w:rsidRDefault="005415A2" w:rsidP="005415A2">
      <w:pPr>
        <w:rPr>
          <w:rFonts w:cs="Arial"/>
          <w:lang w:eastAsia="en-AU"/>
        </w:rPr>
      </w:pPr>
      <w:r w:rsidRPr="005415A2">
        <w:rPr>
          <w:rFonts w:cs="Arial"/>
          <w:lang w:eastAsia="en-AU"/>
        </w:rPr>
        <w:t>Just a quick note, is that there are images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of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sheep predation in this presentation,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that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some viewers might find uncomfortable or distressing.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Please feel free to skip over these parts of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the presentation.</w:t>
      </w:r>
      <w:r w:rsidR="00DE0EEF">
        <w:rPr>
          <w:rFonts w:cs="Arial"/>
          <w:lang w:eastAsia="en-AU"/>
        </w:rPr>
        <w:t xml:space="preserve"> </w:t>
      </w:r>
    </w:p>
    <w:p w14:paraId="205A7DCA" w14:textId="05FB95FF" w:rsidR="00DE0EEF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Today, we're going to be speaking to you about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how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 analyse a research paper.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I'd like to go through the outline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of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our presentation first.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Firstly, we're going to introduce ourselves.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Secondly, we'll cover what is sheep predation, a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little bit about new technologies.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We'll look at a research paper and what the component</w:t>
      </w:r>
      <w:r w:rsidR="5AA5D181" w:rsidRPr="30651286">
        <w:rPr>
          <w:rFonts w:cs="Arial"/>
          <w:lang w:eastAsia="en-AU"/>
        </w:rPr>
        <w:t>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of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one i</w:t>
      </w:r>
      <w:r w:rsidR="798C58FD" w:rsidRPr="30651286">
        <w:rPr>
          <w:rFonts w:cs="Arial"/>
          <w:lang w:eastAsia="en-AU"/>
        </w:rPr>
        <w:t>s</w:t>
      </w:r>
      <w:r w:rsidRPr="30651286">
        <w:rPr>
          <w:rFonts w:cs="Arial"/>
          <w:lang w:eastAsia="en-AU"/>
        </w:rPr>
        <w:t>, and then analyse that research paper.</w:t>
      </w:r>
      <w:r w:rsidR="00DE0EEF" w:rsidRPr="30651286">
        <w:rPr>
          <w:rFonts w:cs="Arial"/>
          <w:lang w:eastAsia="en-AU"/>
        </w:rPr>
        <w:t xml:space="preserve"> </w:t>
      </w:r>
    </w:p>
    <w:p w14:paraId="261EA666" w14:textId="10F5D0D6" w:rsidR="00DE0EEF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My name</w:t>
      </w:r>
      <w:r w:rsidR="68B93756" w:rsidRPr="30651286">
        <w:rPr>
          <w:rFonts w:cs="Arial"/>
          <w:lang w:eastAsia="en-AU"/>
        </w:rPr>
        <w:t>’</w:t>
      </w:r>
      <w:r w:rsidRPr="30651286">
        <w:rPr>
          <w:rFonts w:cs="Arial"/>
          <w:lang w:eastAsia="en-AU"/>
        </w:rPr>
        <w:t>s Amy Cosby, and I'm a Research Fellow at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CQ University Australia.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My qualifications are in Agriculture and Law,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 have a PhD in Precision Ag.</w:t>
      </w:r>
      <w:r w:rsidR="00DE0EEF" w:rsidRPr="30651286">
        <w:rPr>
          <w:rFonts w:cs="Arial"/>
          <w:lang w:eastAsia="en-AU"/>
        </w:rPr>
        <w:t xml:space="preserve"> </w:t>
      </w:r>
      <w:r w:rsidR="0DCCC280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my role entails now conducting research,</w:t>
      </w:r>
      <w:r w:rsidR="00DE0EEF" w:rsidRPr="30651286">
        <w:rPr>
          <w:rFonts w:cs="Arial"/>
          <w:lang w:eastAsia="en-AU"/>
        </w:rPr>
        <w:t xml:space="preserve"> </w:t>
      </w:r>
      <w:r w:rsidR="6A4F3E1F" w:rsidRPr="30651286">
        <w:rPr>
          <w:rFonts w:cs="Arial"/>
          <w:lang w:eastAsia="en-AU"/>
        </w:rPr>
        <w:t>like we’</w:t>
      </w:r>
      <w:r w:rsidRPr="30651286">
        <w:rPr>
          <w:rFonts w:cs="Arial"/>
          <w:lang w:eastAsia="en-AU"/>
        </w:rPr>
        <w:t>ll speak about today and writing journal articles.</w:t>
      </w:r>
      <w:r w:rsidR="00DE0EEF" w:rsidRPr="30651286">
        <w:rPr>
          <w:rFonts w:cs="Arial"/>
          <w:lang w:eastAsia="en-AU"/>
        </w:rPr>
        <w:t xml:space="preserve"> </w:t>
      </w:r>
    </w:p>
    <w:p w14:paraId="5D96EB03" w14:textId="6C59ABD7" w:rsidR="00DE0EEF" w:rsidRDefault="00DE0EEF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Jaime: </w:t>
      </w:r>
      <w:r w:rsidR="005415A2" w:rsidRPr="7CB91CC9">
        <w:rPr>
          <w:rFonts w:cs="Arial"/>
          <w:lang w:eastAsia="en-AU"/>
        </w:rPr>
        <w:t>Hi everyone, my name</w:t>
      </w:r>
      <w:r w:rsidR="61A33E03" w:rsidRPr="7CB91CC9">
        <w:rPr>
          <w:rFonts w:cs="Arial"/>
          <w:lang w:eastAsia="en-AU"/>
        </w:rPr>
        <w:t>’</w:t>
      </w:r>
      <w:r w:rsidR="005415A2" w:rsidRPr="7CB91CC9">
        <w:rPr>
          <w:rFonts w:cs="Arial"/>
          <w:lang w:eastAsia="en-AU"/>
        </w:rPr>
        <w:t>s Jaime Manning,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I'm a lecturer in Agriculture at CQ University.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 lecture into our agriculture degree that CQ offers,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mainly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around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livestock production</w:t>
      </w:r>
      <w:r w:rsidR="44952D25" w:rsidRPr="7CB91CC9">
        <w:rPr>
          <w:rFonts w:cs="Arial"/>
          <w:lang w:eastAsia="en-AU"/>
        </w:rPr>
        <w:t xml:space="preserve"> a</w:t>
      </w:r>
      <w:r w:rsidR="005415A2" w:rsidRPr="7CB91CC9">
        <w:rPr>
          <w:rFonts w:cs="Arial"/>
          <w:lang w:eastAsia="en-AU"/>
        </w:rPr>
        <w:t>nd a lot of the research I do is with new and emerging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technologies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for a variety of livestock species.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the paper we're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go</w:t>
      </w:r>
      <w:r w:rsidRPr="7CB91CC9">
        <w:rPr>
          <w:rFonts w:cs="Arial"/>
          <w:lang w:eastAsia="en-AU"/>
        </w:rPr>
        <w:t xml:space="preserve">ing to </w:t>
      </w:r>
      <w:r w:rsidR="005415A2" w:rsidRPr="7CB91CC9">
        <w:rPr>
          <w:rFonts w:cs="Arial"/>
          <w:lang w:eastAsia="en-AU"/>
        </w:rPr>
        <w:t>go through today is actually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one</w:t>
      </w:r>
      <w:r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 the projects that I worked on a couple of years ago.</w:t>
      </w:r>
      <w:r w:rsidRPr="7CB91CC9">
        <w:rPr>
          <w:rFonts w:cs="Arial"/>
          <w:lang w:eastAsia="en-AU"/>
        </w:rPr>
        <w:t xml:space="preserve"> </w:t>
      </w:r>
    </w:p>
    <w:p w14:paraId="55571D1B" w14:textId="2CF04D52" w:rsidR="00DE0EEF" w:rsidRDefault="01BD3DCC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to touch on, we're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go</w:t>
      </w:r>
      <w:r w:rsidR="00DE0EEF" w:rsidRPr="30651286">
        <w:rPr>
          <w:rFonts w:cs="Arial"/>
          <w:lang w:eastAsia="en-AU"/>
        </w:rPr>
        <w:t xml:space="preserve">ing to </w:t>
      </w:r>
      <w:r w:rsidR="005415A2" w:rsidRPr="30651286">
        <w:rPr>
          <w:rFonts w:cs="Arial"/>
          <w:lang w:eastAsia="en-AU"/>
        </w:rPr>
        <w:t>go through,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well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what is sheep predation and why is it a concern?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an article that was released by Allen and West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back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 2013, had a really good quote around</w:t>
      </w:r>
      <w:r w:rsidR="00DE0EEF" w:rsidRPr="30651286">
        <w:rPr>
          <w:rFonts w:cs="Arial"/>
          <w:lang w:eastAsia="en-AU"/>
        </w:rPr>
        <w:t xml:space="preserve"> “</w:t>
      </w:r>
      <w:r w:rsidR="005415A2" w:rsidRPr="30651286">
        <w:rPr>
          <w:rFonts w:cs="Arial"/>
          <w:lang w:eastAsia="en-AU"/>
        </w:rPr>
        <w:t>over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next 30 years, wool and sheep production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rangeland Australia has been projected to disappear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if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livestock losses from predation are not reduced.</w:t>
      </w:r>
      <w:r w:rsidR="00DE0EEF" w:rsidRPr="30651286">
        <w:rPr>
          <w:rFonts w:cs="Arial"/>
          <w:lang w:eastAsia="en-AU"/>
        </w:rPr>
        <w:t xml:space="preserve">” </w:t>
      </w:r>
      <w:r w:rsidR="005415A2" w:rsidRPr="30651286">
        <w:rPr>
          <w:rFonts w:cs="Arial"/>
          <w:lang w:eastAsia="en-AU"/>
        </w:rPr>
        <w:t>So</w:t>
      </w:r>
      <w:r w:rsidR="63D452FD" w:rsidRPr="30651286">
        <w:rPr>
          <w:rFonts w:cs="Arial"/>
          <w:lang w:eastAsia="en-AU"/>
        </w:rPr>
        <w:t>,</w:t>
      </w:r>
      <w:r w:rsidR="005415A2" w:rsidRPr="30651286">
        <w:rPr>
          <w:rFonts w:cs="Arial"/>
          <w:lang w:eastAsia="en-AU"/>
        </w:rPr>
        <w:t xml:space="preserve"> this is really just highlighting why it's an issue.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When we talk about rangeland Australia,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we're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talking about those areas of Australia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have low rainfall.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</w:t>
      </w:r>
      <w:r w:rsidR="6425C9E4" w:rsidRPr="30651286">
        <w:rPr>
          <w:rFonts w:cs="Arial"/>
          <w:lang w:eastAsia="en-AU"/>
        </w:rPr>
        <w:t>,</w:t>
      </w:r>
      <w:r w:rsidR="005415A2" w:rsidRPr="30651286">
        <w:rPr>
          <w:rFonts w:cs="Arial"/>
          <w:lang w:eastAsia="en-AU"/>
        </w:rPr>
        <w:t xml:space="preserve"> they're not really areas that are suitable for cropping,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very suitable to raising sheep.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lastRenderedPageBreak/>
        <w:t xml:space="preserve">And </w:t>
      </w:r>
      <w:r w:rsidR="71F058F5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when we look at sheep predation, we talked about,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well, what is it?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it can vary, so it can vary from things like attacks,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wounds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or even death to sheep.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it's caused by domestic dogs, wild dogs and or dingoes.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</w:t>
      </w:r>
      <w:r w:rsidR="7D6FC2F6" w:rsidRPr="30651286">
        <w:rPr>
          <w:rFonts w:cs="Arial"/>
          <w:lang w:eastAsia="en-AU"/>
        </w:rPr>
        <w:t>,</w:t>
      </w:r>
      <w:r w:rsidR="005415A2" w:rsidRPr="30651286">
        <w:rPr>
          <w:rFonts w:cs="Arial"/>
          <w:lang w:eastAsia="en-AU"/>
        </w:rPr>
        <w:t xml:space="preserve"> it's not always by wild dogs,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can be from domesticated dogs.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this is increasingly common when we think about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urban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encroachment.</w:t>
      </w:r>
      <w:r w:rsidR="00DE0EEF" w:rsidRPr="30651286">
        <w:rPr>
          <w:rFonts w:cs="Arial"/>
          <w:lang w:eastAsia="en-AU"/>
        </w:rPr>
        <w:t xml:space="preserve"> </w:t>
      </w:r>
      <w:r w:rsidR="6873B7A3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when we've got lots of people that are moving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these communities, and located next to farms,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some of these attacks can also be caused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by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 xml:space="preserve">those domestic dogs from those </w:t>
      </w:r>
      <w:r w:rsidR="00DE0EEF" w:rsidRPr="30651286">
        <w:rPr>
          <w:rFonts w:cs="Arial"/>
          <w:lang w:eastAsia="en-AU"/>
        </w:rPr>
        <w:t>owners. And</w:t>
      </w:r>
      <w:r w:rsidR="005415A2" w:rsidRPr="30651286">
        <w:rPr>
          <w:rFonts w:cs="Arial"/>
          <w:lang w:eastAsia="en-AU"/>
        </w:rPr>
        <w:t xml:space="preserve"> we look at some of the economic implications,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sheep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predations costs Australian sheep sector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around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$65 million annually.</w:t>
      </w:r>
      <w:r w:rsidR="00DE0EEF" w:rsidRPr="30651286">
        <w:rPr>
          <w:rFonts w:cs="Arial"/>
          <w:lang w:eastAsia="en-AU"/>
        </w:rPr>
        <w:t xml:space="preserve"> </w:t>
      </w:r>
      <w:r w:rsidR="12394945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it's got a very big economic impact.</w:t>
      </w:r>
      <w:r w:rsidR="00DE0EEF" w:rsidRPr="30651286">
        <w:rPr>
          <w:rFonts w:cs="Arial"/>
          <w:lang w:eastAsia="en-AU"/>
        </w:rPr>
        <w:t xml:space="preserve"> </w:t>
      </w:r>
    </w:p>
    <w:p w14:paraId="5D67791E" w14:textId="1004CD66" w:rsidR="008625E5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But most importantly, it's actually got a really big welfare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impact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a large proportion of lamb losses.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 nearly around 40% of animals are attributed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predation events.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this really highlights a key animal welfare issue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in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sheep industry.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the reason why it is a big issue,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because these wounds inflicted really vary.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 mean, a lot of the time the animal doesn't die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from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 predation event</w:t>
      </w:r>
      <w:r w:rsidR="67EF6D01" w:rsidRPr="30651286">
        <w:rPr>
          <w:rFonts w:cs="Arial"/>
          <w:lang w:eastAsia="en-AU"/>
        </w:rPr>
        <w:t>,</w:t>
      </w:r>
      <w:r w:rsidR="00DE0EEF" w:rsidRPr="30651286">
        <w:rPr>
          <w:rFonts w:cs="Arial"/>
          <w:lang w:eastAsia="en-AU"/>
        </w:rPr>
        <w:t xml:space="preserve"> </w:t>
      </w:r>
      <w:r w:rsidR="2B687A2E" w:rsidRPr="30651286">
        <w:rPr>
          <w:rFonts w:cs="Arial"/>
          <w:lang w:eastAsia="en-AU"/>
        </w:rPr>
        <w:t>s</w:t>
      </w:r>
      <w:r w:rsidRPr="30651286">
        <w:rPr>
          <w:rFonts w:cs="Arial"/>
          <w:lang w:eastAsia="en-AU"/>
        </w:rPr>
        <w:t>o it can have things like superficial wounds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severe lacerations.</w:t>
      </w:r>
      <w:r w:rsidR="00DE0EEF" w:rsidRPr="30651286">
        <w:rPr>
          <w:rFonts w:cs="Arial"/>
          <w:lang w:eastAsia="en-AU"/>
        </w:rPr>
        <w:t xml:space="preserve"> </w:t>
      </w:r>
      <w:r w:rsidR="31E7D342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things like cuts and abrasions, th</w:t>
      </w:r>
      <w:r w:rsidR="008625E5" w:rsidRPr="30651286">
        <w:rPr>
          <w:rFonts w:cs="Arial"/>
          <w:lang w:eastAsia="en-AU"/>
        </w:rPr>
        <w:t>ey</w:t>
      </w:r>
      <w:r w:rsidRPr="30651286">
        <w:rPr>
          <w:rFonts w:cs="Arial"/>
          <w:lang w:eastAsia="en-AU"/>
        </w:rPr>
        <w:t xml:space="preserve"> can be mutilated,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you can see from some of those pictures there.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if they aren't lucky, they do die.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But really, it's around these wounds and this mutilation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really raises the issue of why we needed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="0CA682CE" w:rsidRPr="30651286">
        <w:rPr>
          <w:rFonts w:cs="Arial"/>
          <w:lang w:eastAsia="en-AU"/>
        </w:rPr>
        <w:t xml:space="preserve">detect </w:t>
      </w:r>
      <w:r w:rsidRPr="30651286">
        <w:rPr>
          <w:rFonts w:cs="Arial"/>
          <w:lang w:eastAsia="en-AU"/>
        </w:rPr>
        <w:t>predation events when they're happening.</w:t>
      </w:r>
      <w:r w:rsidR="00DE0EEF" w:rsidRPr="30651286">
        <w:rPr>
          <w:rFonts w:cs="Arial"/>
          <w:lang w:eastAsia="en-AU"/>
        </w:rPr>
        <w:t xml:space="preserve"> </w:t>
      </w:r>
    </w:p>
    <w:p w14:paraId="4029B6D5" w14:textId="49E35D49" w:rsidR="008625E5" w:rsidRDefault="005415A2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 xml:space="preserve">And </w:t>
      </w:r>
      <w:r w:rsidR="34F60361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we look at some of the control methods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there're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out there</w:t>
      </w:r>
      <w:r w:rsidR="42C284B4" w:rsidRPr="292FC428">
        <w:rPr>
          <w:rFonts w:cs="Arial"/>
          <w:lang w:eastAsia="en-AU"/>
        </w:rPr>
        <w:t xml:space="preserve"> c</w:t>
      </w:r>
      <w:r w:rsidRPr="292FC428">
        <w:rPr>
          <w:rFonts w:cs="Arial"/>
          <w:lang w:eastAsia="en-AU"/>
        </w:rPr>
        <w:t>urrently, we've got lots of different options available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producers.</w:t>
      </w:r>
      <w:r w:rsidR="00DE0EEF" w:rsidRPr="292FC428">
        <w:rPr>
          <w:rFonts w:cs="Arial"/>
          <w:lang w:eastAsia="en-AU"/>
        </w:rPr>
        <w:t xml:space="preserve"> </w:t>
      </w:r>
      <w:r w:rsidR="00357872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anything from baiting programs to trapping,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guardian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dogs and some of these deterrents.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But what's important to </w:t>
      </w:r>
      <w:r w:rsidR="4B333051" w:rsidRPr="292FC428">
        <w:rPr>
          <w:rFonts w:cs="Arial"/>
          <w:lang w:eastAsia="en-AU"/>
        </w:rPr>
        <w:t>note</w:t>
      </w:r>
      <w:r w:rsidRPr="292FC428">
        <w:rPr>
          <w:rFonts w:cs="Arial"/>
          <w:lang w:eastAsia="en-AU"/>
        </w:rPr>
        <w:t>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that lots of these fail to detect predation issues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they arise.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So these control methods are really good in controlling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reducing the numbers of wild dogs that are out there,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but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none of them actually tell a producer,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they've got an issue on farm,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something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happening in the paddock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you need to go out there and do something about it.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 this is really why we need research in this area,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help producers better identify when these </w:t>
      </w:r>
      <w:r w:rsidR="008625E5" w:rsidRPr="292FC428">
        <w:rPr>
          <w:rFonts w:cs="Arial"/>
          <w:lang w:eastAsia="en-AU"/>
        </w:rPr>
        <w:t>predation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events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are happening.</w:t>
      </w:r>
      <w:r w:rsidR="00DE0EEF" w:rsidRPr="292FC428">
        <w:rPr>
          <w:rFonts w:cs="Arial"/>
          <w:lang w:eastAsia="en-AU"/>
        </w:rPr>
        <w:t xml:space="preserve"> </w:t>
      </w:r>
    </w:p>
    <w:p w14:paraId="19E1A753" w14:textId="5616ABF0" w:rsidR="008625E5" w:rsidRDefault="008625E5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 xml:space="preserve">Amy: </w:t>
      </w:r>
      <w:r w:rsidR="415638F0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there's a range of new technologies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I'm sure you're learning about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throughout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your schooling.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technology that we're focused on in this paper,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GPS technology.</w:t>
      </w:r>
      <w:r w:rsidR="00DE0EEF" w:rsidRPr="30651286">
        <w:rPr>
          <w:rFonts w:cs="Arial"/>
          <w:lang w:eastAsia="en-AU"/>
        </w:rPr>
        <w:t xml:space="preserve"> </w:t>
      </w:r>
      <w:r w:rsidR="16536FE2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GPS technology can be found on lots of different things.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 the l</w:t>
      </w:r>
      <w:r w:rsidRPr="30651286">
        <w:rPr>
          <w:rFonts w:cs="Arial"/>
          <w:lang w:eastAsia="en-AU"/>
        </w:rPr>
        <w:t>ivestock</w:t>
      </w:r>
      <w:r w:rsidR="005415A2" w:rsidRPr="30651286">
        <w:rPr>
          <w:rFonts w:cs="Arial"/>
          <w:lang w:eastAsia="en-AU"/>
        </w:rPr>
        <w:t xml:space="preserve"> industry, we're looking at having GPS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collars like this one in the top right,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we're looking towards making GPS available on ear tag,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at the moment, there's a big difference between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research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commercial devices.</w:t>
      </w:r>
      <w:r w:rsidR="00DE0EEF" w:rsidRPr="30651286">
        <w:rPr>
          <w:rFonts w:cs="Arial"/>
          <w:lang w:eastAsia="en-AU"/>
        </w:rPr>
        <w:t xml:space="preserve"> </w:t>
      </w:r>
      <w:r w:rsidR="0ED4CF83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the research devices that we use at CQU,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 majority of research that happens in GPS in Australia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across the world is in a collar.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one of the reasons for that,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 ear tags don't have the battery life of a collar.</w:t>
      </w:r>
      <w:r w:rsidR="00DE0EEF" w:rsidRPr="30651286">
        <w:rPr>
          <w:rFonts w:cs="Arial"/>
          <w:lang w:eastAsia="en-AU"/>
        </w:rPr>
        <w:t xml:space="preserve"> </w:t>
      </w:r>
      <w:r w:rsidR="76D2C89C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GPS uses a lot of battery,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which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 if you've ever had your mobile phone,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you've used it for Google Maps,</w:t>
      </w:r>
      <w:r w:rsidR="00DE0EEF" w:rsidRPr="30651286">
        <w:rPr>
          <w:rFonts w:cs="Arial"/>
          <w:lang w:eastAsia="en-AU"/>
        </w:rPr>
        <w:t xml:space="preserve"> </w:t>
      </w:r>
      <w:r w:rsidR="40595977" w:rsidRPr="30651286">
        <w:rPr>
          <w:rFonts w:cs="Arial"/>
          <w:lang w:eastAsia="en-AU"/>
        </w:rPr>
        <w:t>if your,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you'll notice that your battery starts to drain.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One of the other issues with a collar versus an ear tag,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 animals are quite rough on gear.</w:t>
      </w:r>
      <w:r w:rsidR="00DE0EEF" w:rsidRPr="30651286">
        <w:rPr>
          <w:rFonts w:cs="Arial"/>
          <w:lang w:eastAsia="en-AU"/>
        </w:rPr>
        <w:t xml:space="preserve"> </w:t>
      </w:r>
      <w:r w:rsidR="6F1C3A2F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we often will be told that ear tags </w:t>
      </w:r>
      <w:r w:rsidR="444E569A" w:rsidRPr="30651286">
        <w:rPr>
          <w:rFonts w:cs="Arial"/>
          <w:lang w:eastAsia="en-AU"/>
        </w:rPr>
        <w:t>are</w:t>
      </w:r>
      <w:r w:rsidR="005415A2" w:rsidRPr="30651286">
        <w:rPr>
          <w:rFonts w:cs="Arial"/>
          <w:lang w:eastAsia="en-AU"/>
        </w:rPr>
        <w:t xml:space="preserve"> military grade,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 they could withstand war.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But what we often forget is that when people go to war,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they're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aim</w:t>
      </w:r>
      <w:r w:rsidR="0EF386B8" w:rsidRPr="30651286">
        <w:rPr>
          <w:rFonts w:cs="Arial"/>
          <w:lang w:eastAsia="en-AU"/>
        </w:rPr>
        <w:t>ing</w:t>
      </w:r>
      <w:r w:rsidR="005415A2" w:rsidRPr="30651286">
        <w:rPr>
          <w:rFonts w:cs="Arial"/>
          <w:lang w:eastAsia="en-AU"/>
        </w:rPr>
        <w:t xml:space="preserve"> to look after their equipment,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they're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not wanting to ruin it.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 xml:space="preserve">Whereas cows and sheep, that </w:t>
      </w:r>
      <w:r w:rsidR="005415A2" w:rsidRPr="30651286">
        <w:rPr>
          <w:rFonts w:cs="Arial"/>
          <w:lang w:eastAsia="en-AU"/>
        </w:rPr>
        <w:lastRenderedPageBreak/>
        <w:t>don't really care.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They might w</w:t>
      </w:r>
      <w:r w:rsidR="0C4D661D" w:rsidRPr="30651286">
        <w:rPr>
          <w:rFonts w:cs="Arial"/>
          <w:lang w:eastAsia="en-AU"/>
        </w:rPr>
        <w:t>hack</w:t>
      </w:r>
      <w:r w:rsidR="005415A2" w:rsidRPr="30651286">
        <w:rPr>
          <w:rFonts w:cs="Arial"/>
          <w:lang w:eastAsia="en-AU"/>
        </w:rPr>
        <w:t xml:space="preserve"> their head on water troughs on trees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those sorts of things,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which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can damage and make that equipment not possible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use at all.</w:t>
      </w:r>
      <w:r w:rsidR="00DE0EEF" w:rsidRPr="30651286">
        <w:rPr>
          <w:rFonts w:cs="Arial"/>
          <w:lang w:eastAsia="en-AU"/>
        </w:rPr>
        <w:t xml:space="preserve"> </w:t>
      </w:r>
    </w:p>
    <w:p w14:paraId="16DBAE49" w14:textId="6226A070" w:rsidR="008625E5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You probably heard of technology in other ways as well,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I've already mentioned on your mobile phone,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but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what about for your pets?</w:t>
      </w:r>
      <w:r w:rsidR="00DE0EEF" w:rsidRPr="30651286">
        <w:rPr>
          <w:rFonts w:cs="Arial"/>
          <w:lang w:eastAsia="en-AU"/>
        </w:rPr>
        <w:t xml:space="preserve"> </w:t>
      </w:r>
      <w:r w:rsidR="0A1289F9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some people have got them on their animals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they can use a containment fence,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if they can know where their cat has</w:t>
      </w:r>
      <w:r w:rsidR="00DE0EEF" w:rsidRPr="30651286">
        <w:rPr>
          <w:rFonts w:cs="Arial"/>
          <w:lang w:eastAsia="en-AU"/>
        </w:rPr>
        <w:t xml:space="preserve"> </w:t>
      </w:r>
      <w:r w:rsidR="008625E5" w:rsidRPr="30651286">
        <w:rPr>
          <w:rFonts w:cs="Arial"/>
          <w:lang w:eastAsia="en-AU"/>
        </w:rPr>
        <w:t>travelled</w:t>
      </w:r>
      <w:r w:rsidRPr="30651286">
        <w:rPr>
          <w:rFonts w:cs="Arial"/>
          <w:lang w:eastAsia="en-AU"/>
        </w:rPr>
        <w:t>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If you're into sport, you might have noticed that your team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using GPS trackers to understand how far they've moved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on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field.</w:t>
      </w:r>
      <w:r w:rsidR="00DE0EEF" w:rsidRPr="30651286">
        <w:rPr>
          <w:rFonts w:cs="Arial"/>
          <w:lang w:eastAsia="en-AU"/>
        </w:rPr>
        <w:t xml:space="preserve"> </w:t>
      </w:r>
      <w:r w:rsidR="7BE9A7CA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GPS is not just </w:t>
      </w:r>
      <w:r w:rsidR="0627236D" w:rsidRPr="30651286">
        <w:rPr>
          <w:rFonts w:cs="Arial"/>
          <w:lang w:eastAsia="en-AU"/>
        </w:rPr>
        <w:t>a</w:t>
      </w:r>
      <w:r w:rsidRPr="30651286">
        <w:rPr>
          <w:rFonts w:cs="Arial"/>
          <w:lang w:eastAsia="en-AU"/>
        </w:rPr>
        <w:t xml:space="preserve"> technology for livestock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agriculture, it's in a range of different industries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across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world.</w:t>
      </w:r>
      <w:r w:rsidR="00DE0EEF" w:rsidRPr="30651286">
        <w:rPr>
          <w:rFonts w:cs="Arial"/>
          <w:lang w:eastAsia="en-AU"/>
        </w:rPr>
        <w:t xml:space="preserve"> </w:t>
      </w:r>
    </w:p>
    <w:p w14:paraId="7BB04C6E" w14:textId="7525DFE4" w:rsidR="008625E5" w:rsidRDefault="43CBCED5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what do you think of when you hear the term GPS?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GPS stands for Global Positioning System.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what it does, is it uses the satellites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are orbiting around us in the world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7F186E79" w:rsidRPr="30651286">
        <w:rPr>
          <w:rFonts w:cs="Arial"/>
          <w:lang w:eastAsia="en-AU"/>
        </w:rPr>
        <w:t>ad</w:t>
      </w:r>
      <w:r w:rsidR="005415A2" w:rsidRPr="30651286">
        <w:rPr>
          <w:rFonts w:cs="Arial"/>
          <w:lang w:eastAsia="en-AU"/>
        </w:rPr>
        <w:t>mits to a device.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It could be your mobile phone,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 our case, we're looking at livestock.</w:t>
      </w:r>
      <w:r w:rsidR="00DE0EEF" w:rsidRPr="30651286">
        <w:rPr>
          <w:rFonts w:cs="Arial"/>
          <w:lang w:eastAsia="en-AU"/>
        </w:rPr>
        <w:t xml:space="preserve"> </w:t>
      </w:r>
      <w:r w:rsidR="6169F947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these different satellites are orbiting and sending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signals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 our livestock.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what we're able to know from that,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exactly where our livestock is located,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then use that information to determine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how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fast that animal is traveling.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 that can be important for a number of different things.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in your class, you should have a think about</w:t>
      </w:r>
      <w:r w:rsidR="4AF5DD6D" w:rsidRPr="30651286">
        <w:rPr>
          <w:rFonts w:cs="Arial"/>
          <w:lang w:eastAsia="en-AU"/>
        </w:rPr>
        <w:t xml:space="preserve"> or</w:t>
      </w:r>
      <w:r w:rsidR="005415A2" w:rsidRPr="30651286">
        <w:rPr>
          <w:rFonts w:cs="Arial"/>
          <w:lang w:eastAsia="en-AU"/>
        </w:rPr>
        <w:t xml:space="preserve"> brainstorm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ideas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of what types of information you would use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GPS location of your animals to find out.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Maybe it's how often they go to a water trough,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maybe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it's how far they travel in a day,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you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could look at social</w:t>
      </w:r>
      <w:r w:rsidR="00DE0EEF" w:rsidRPr="30651286">
        <w:rPr>
          <w:rFonts w:cs="Arial"/>
          <w:lang w:eastAsia="en-AU"/>
        </w:rPr>
        <w:t xml:space="preserve"> </w:t>
      </w:r>
      <w:r w:rsidR="008625E5" w:rsidRPr="30651286">
        <w:rPr>
          <w:rFonts w:cs="Arial"/>
          <w:lang w:eastAsia="en-AU"/>
        </w:rPr>
        <w:t>behaviours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 see which animals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are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hanging out together more often.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There's a raft of different things that you can think about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with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GPS, but today we'll be looking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sheep predation events.</w:t>
      </w:r>
      <w:r w:rsidR="00DE0EEF" w:rsidRPr="30651286">
        <w:rPr>
          <w:rFonts w:cs="Arial"/>
          <w:lang w:eastAsia="en-AU"/>
        </w:rPr>
        <w:t xml:space="preserve"> </w:t>
      </w:r>
    </w:p>
    <w:p w14:paraId="176BE576" w14:textId="2197B784" w:rsidR="008625E5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So why do we need research in this area?</w:t>
      </w:r>
      <w:r w:rsidR="00DE0EEF" w:rsidRPr="30651286">
        <w:rPr>
          <w:rFonts w:cs="Arial"/>
          <w:lang w:eastAsia="en-AU"/>
        </w:rPr>
        <w:t xml:space="preserve"> </w:t>
      </w:r>
      <w:r w:rsidR="74E55033" w:rsidRPr="30651286">
        <w:rPr>
          <w:rFonts w:cs="Arial"/>
          <w:lang w:eastAsia="en-AU"/>
        </w:rPr>
        <w:t>Well, t</w:t>
      </w:r>
      <w:r w:rsidRPr="30651286">
        <w:rPr>
          <w:rFonts w:cs="Arial"/>
          <w:lang w:eastAsia="en-AU"/>
        </w:rPr>
        <w:t>echnology is changing all the time.</w:t>
      </w:r>
      <w:r w:rsidR="00DE0EEF" w:rsidRPr="30651286">
        <w:rPr>
          <w:rFonts w:cs="Arial"/>
          <w:lang w:eastAsia="en-AU"/>
        </w:rPr>
        <w:t xml:space="preserve"> </w:t>
      </w:r>
      <w:r w:rsidR="0F535693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in respect to GPS,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could be looking at how those commercial ear tags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 xml:space="preserve">collars, how they stand </w:t>
      </w:r>
      <w:r w:rsidR="008625E5" w:rsidRPr="30651286">
        <w:rPr>
          <w:rFonts w:cs="Arial"/>
          <w:lang w:eastAsia="en-AU"/>
        </w:rPr>
        <w:t>up</w:t>
      </w:r>
      <w:r w:rsidR="72A5DC7A" w:rsidRPr="30651286">
        <w:rPr>
          <w:rFonts w:cs="Arial"/>
          <w:lang w:eastAsia="en-AU"/>
        </w:rPr>
        <w:t>?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Are they true and accurate</w:t>
      </w:r>
      <w:r w:rsidR="00DE0EEF" w:rsidRPr="30651286">
        <w:rPr>
          <w:rFonts w:cs="Arial"/>
          <w:lang w:eastAsia="en-AU"/>
        </w:rPr>
        <w:t xml:space="preserve"> </w:t>
      </w:r>
      <w:r w:rsidR="4E7516C6" w:rsidRPr="30651286">
        <w:rPr>
          <w:rFonts w:cs="Arial"/>
          <w:lang w:eastAsia="en-AU"/>
        </w:rPr>
        <w:t>records?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It can be looking at how we can use that information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predict or detect certain</w:t>
      </w:r>
      <w:r w:rsidR="00DE0EEF" w:rsidRPr="30651286">
        <w:rPr>
          <w:rFonts w:cs="Arial"/>
          <w:lang w:eastAsia="en-AU"/>
        </w:rPr>
        <w:t xml:space="preserve"> </w:t>
      </w:r>
      <w:r w:rsidR="008625E5" w:rsidRPr="30651286">
        <w:rPr>
          <w:rFonts w:cs="Arial"/>
          <w:lang w:eastAsia="en-AU"/>
        </w:rPr>
        <w:t>behaviour</w:t>
      </w:r>
      <w:r w:rsidRPr="30651286">
        <w:rPr>
          <w:rFonts w:cs="Arial"/>
          <w:lang w:eastAsia="en-AU"/>
        </w:rPr>
        <w:t>.</w:t>
      </w:r>
      <w:r w:rsidR="00DE0EEF" w:rsidRPr="30651286">
        <w:rPr>
          <w:rFonts w:cs="Arial"/>
          <w:lang w:eastAsia="en-AU"/>
        </w:rPr>
        <w:t xml:space="preserve"> </w:t>
      </w:r>
      <w:r w:rsidR="6689A12F" w:rsidRPr="30651286">
        <w:rPr>
          <w:rFonts w:cs="Arial"/>
          <w:lang w:eastAsia="en-AU"/>
        </w:rPr>
        <w:t>So,</w:t>
      </w:r>
      <w:r w:rsidRPr="30651286">
        <w:rPr>
          <w:rFonts w:cs="Arial"/>
          <w:lang w:eastAsia="en-AU"/>
        </w:rPr>
        <w:t xml:space="preserve"> looking at patterns in the data,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how to analyse that information,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how accurate that is when looking and observing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how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 animal behaves.</w:t>
      </w:r>
      <w:r w:rsidR="00DE0EEF" w:rsidRPr="30651286">
        <w:rPr>
          <w:rFonts w:cs="Arial"/>
          <w:lang w:eastAsia="en-AU"/>
        </w:rPr>
        <w:t xml:space="preserve"> </w:t>
      </w:r>
    </w:p>
    <w:p w14:paraId="4EADE081" w14:textId="68AAA4C1" w:rsidR="00D9043F" w:rsidRDefault="4DC35E55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we're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go</w:t>
      </w:r>
      <w:r w:rsidR="008625E5" w:rsidRPr="7CB91CC9">
        <w:rPr>
          <w:rFonts w:cs="Arial"/>
          <w:lang w:eastAsia="en-AU"/>
        </w:rPr>
        <w:t>ing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 looking at a research paper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has been published in a journal.</w:t>
      </w:r>
      <w:r w:rsidR="00DE0EEF" w:rsidRPr="7CB91CC9">
        <w:rPr>
          <w:rFonts w:cs="Arial"/>
          <w:lang w:eastAsia="en-AU"/>
        </w:rPr>
        <w:t xml:space="preserve"> </w:t>
      </w:r>
      <w:r w:rsidR="3634EF5A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you might ask, "Why do people publish research papers?"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There's lots and lots of different reasons</w:t>
      </w:r>
      <w:r w:rsidR="6C6071DF" w:rsidRPr="7CB91CC9">
        <w:rPr>
          <w:rFonts w:cs="Arial"/>
          <w:lang w:eastAsia="en-AU"/>
        </w:rPr>
        <w:t>, a</w:t>
      </w:r>
      <w:r w:rsidR="005415A2" w:rsidRPr="7CB91CC9">
        <w:rPr>
          <w:rFonts w:cs="Arial"/>
          <w:lang w:eastAsia="en-AU"/>
        </w:rPr>
        <w:t>nd we've listed a few here on the screen.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</w:t>
      </w:r>
      <w:r w:rsidR="1E4EFEDA" w:rsidRPr="7CB91CC9">
        <w:rPr>
          <w:rFonts w:cs="Arial"/>
          <w:lang w:eastAsia="en-AU"/>
        </w:rPr>
        <w:t xml:space="preserve"> is</w:t>
      </w:r>
      <w:r w:rsidR="005415A2" w:rsidRPr="7CB91CC9">
        <w:rPr>
          <w:rFonts w:cs="Arial"/>
          <w:lang w:eastAsia="en-AU"/>
        </w:rPr>
        <w:t xml:space="preserve"> hundreds of thousands of research projects underway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moment, internationally, all across the world</w:t>
      </w:r>
      <w:r w:rsidR="597A27AD"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each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year.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publishing is one way for each researcher to share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they've been doing.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Jaime and I wouldn't know every single person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who's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looking at GPS research.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 if we are able to look at published articles,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can find out what people have done,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both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here in Australia, across the world.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a way for us to connect with other researchers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are doing research in our area.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demonstrates how new protocols or applications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technology are be</w:t>
      </w:r>
      <w:r w:rsidR="28DB9717" w:rsidRPr="7CB91CC9">
        <w:rPr>
          <w:rFonts w:cs="Arial"/>
          <w:lang w:eastAsia="en-AU"/>
        </w:rPr>
        <w:t>ing</w:t>
      </w:r>
      <w:r w:rsidR="005415A2" w:rsidRPr="7CB91CC9">
        <w:rPr>
          <w:rFonts w:cs="Arial"/>
          <w:lang w:eastAsia="en-AU"/>
        </w:rPr>
        <w:t xml:space="preserve"> used in other parts.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consider these quite a reputable source of information.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As each journal article that's published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 peer review journal,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means somebody else has review</w:t>
      </w:r>
      <w:r w:rsidR="6B395919" w:rsidRPr="7CB91CC9">
        <w:rPr>
          <w:rFonts w:cs="Arial"/>
          <w:lang w:eastAsia="en-AU"/>
        </w:rPr>
        <w:t>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at least in this case, two people,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has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gone through a process to know that it's quite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reputable, that the scientific method and the research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that's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been undertaken is of a very high quality.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Another way that this is useful, is that it can be one way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formali</w:t>
      </w:r>
      <w:r w:rsidR="38A865C7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 research between industry,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researchers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at universities and or tech companies.</w:t>
      </w:r>
      <w:r w:rsidR="00DE0EEF" w:rsidRPr="7CB91CC9">
        <w:rPr>
          <w:rFonts w:cs="Arial"/>
          <w:lang w:eastAsia="en-AU"/>
        </w:rPr>
        <w:t xml:space="preserve"> </w:t>
      </w:r>
      <w:r w:rsidR="7A0B6E1B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you can see who's been working together.</w:t>
      </w:r>
      <w:r w:rsidR="00DE0EEF" w:rsidRPr="7CB91CC9">
        <w:rPr>
          <w:rFonts w:cs="Arial"/>
          <w:lang w:eastAsia="en-AU"/>
        </w:rPr>
        <w:t xml:space="preserve"> </w:t>
      </w:r>
    </w:p>
    <w:p w14:paraId="3F7F8A3E" w14:textId="5134D857" w:rsidR="00D9043F" w:rsidRDefault="154582B4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lastRenderedPageBreak/>
        <w:t>So,</w:t>
      </w:r>
      <w:r w:rsidR="00D9043F" w:rsidRPr="292FC428">
        <w:rPr>
          <w:rFonts w:cs="Arial"/>
          <w:lang w:eastAsia="en-AU"/>
        </w:rPr>
        <w:t xml:space="preserve"> what are</w:t>
      </w:r>
      <w:r w:rsidR="005415A2" w:rsidRPr="292FC428">
        <w:rPr>
          <w:rFonts w:cs="Arial"/>
          <w:lang w:eastAsia="en-AU"/>
        </w:rPr>
        <w:t xml:space="preserve"> the key parts of a research article</w:t>
      </w:r>
      <w:r w:rsidR="00D9043F" w:rsidRPr="292FC428">
        <w:rPr>
          <w:rFonts w:cs="Arial"/>
          <w:lang w:eastAsia="en-AU"/>
        </w:rPr>
        <w:t>? T</w:t>
      </w:r>
      <w:r w:rsidR="005415A2" w:rsidRPr="292FC428">
        <w:rPr>
          <w:rFonts w:cs="Arial"/>
          <w:lang w:eastAsia="en-AU"/>
        </w:rPr>
        <w:t>here's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lots of different ways that research articles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are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written and structured.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However, the majority contain all of these different parts.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 will go through each of these different sections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in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this presentation, but this diagram here gives you a bit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of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 overview.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firstly, you look at the titles and authors of the paper,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then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 abstract, which is a short section of the paper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right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at the start, an introduction, materials and methods,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results of the research, a discussion</w:t>
      </w:r>
      <w:r w:rsidR="3CAA1329" w:rsidRPr="292FC428">
        <w:rPr>
          <w:rFonts w:cs="Arial"/>
          <w:lang w:eastAsia="en-AU"/>
        </w:rPr>
        <w:t>,</w:t>
      </w:r>
      <w:r w:rsidR="00DE0EEF" w:rsidRPr="292FC428">
        <w:rPr>
          <w:rFonts w:cs="Arial"/>
          <w:lang w:eastAsia="en-AU"/>
        </w:rPr>
        <w:t xml:space="preserve"> </w:t>
      </w:r>
      <w:r w:rsidR="6BF20759" w:rsidRPr="292FC428">
        <w:rPr>
          <w:rFonts w:cs="Arial"/>
          <w:lang w:eastAsia="en-AU"/>
        </w:rPr>
        <w:t>s</w:t>
      </w:r>
      <w:r w:rsidR="005415A2" w:rsidRPr="292FC428">
        <w:rPr>
          <w:rFonts w:cs="Arial"/>
          <w:lang w:eastAsia="en-AU"/>
        </w:rPr>
        <w:t>o</w:t>
      </w:r>
      <w:r w:rsidR="440306F1" w:rsidRPr="292FC428">
        <w:rPr>
          <w:rFonts w:cs="Arial"/>
          <w:lang w:eastAsia="en-AU"/>
        </w:rPr>
        <w:t>,</w:t>
      </w:r>
      <w:r w:rsidR="005415A2" w:rsidRPr="292FC428">
        <w:rPr>
          <w:rFonts w:cs="Arial"/>
          <w:lang w:eastAsia="en-AU"/>
        </w:rPr>
        <w:t xml:space="preserve"> the implications of what those results tell us,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conclusion, and then the other references that the authors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have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relied upon in reaching those conclusions,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5A571058" w:rsidRPr="292FC428">
        <w:rPr>
          <w:rFonts w:cs="Arial"/>
          <w:lang w:eastAsia="en-AU"/>
        </w:rPr>
        <w:t xml:space="preserve">or </w:t>
      </w:r>
      <w:r w:rsidR="005415A2" w:rsidRPr="292FC428">
        <w:rPr>
          <w:rFonts w:cs="Arial"/>
          <w:lang w:eastAsia="en-AU"/>
        </w:rPr>
        <w:t>setting up that research paper.</w:t>
      </w:r>
      <w:r w:rsidR="00DE0EEF" w:rsidRPr="292FC428">
        <w:rPr>
          <w:rFonts w:cs="Arial"/>
          <w:lang w:eastAsia="en-AU"/>
        </w:rPr>
        <w:t xml:space="preserve"> </w:t>
      </w:r>
    </w:p>
    <w:p w14:paraId="4418FE6D" w14:textId="0DE572BE" w:rsidR="00D9043F" w:rsidRDefault="00D9043F" w:rsidP="005415A2">
      <w:pPr>
        <w:rPr>
          <w:rFonts w:cs="Arial"/>
          <w:lang w:eastAsia="en-AU"/>
        </w:rPr>
      </w:pPr>
      <w:r>
        <w:rPr>
          <w:rFonts w:cs="Arial"/>
          <w:lang w:eastAsia="en-AU"/>
        </w:rPr>
        <w:t xml:space="preserve">Jaime: </w:t>
      </w:r>
      <w:r w:rsidR="005415A2" w:rsidRPr="005415A2">
        <w:rPr>
          <w:rFonts w:cs="Arial"/>
          <w:lang w:eastAsia="en-AU"/>
        </w:rPr>
        <w:t>So today, we're</w:t>
      </w:r>
      <w:r>
        <w:rPr>
          <w:rFonts w:cs="Arial"/>
          <w:lang w:eastAsia="en-AU"/>
        </w:rPr>
        <w:t xml:space="preserve"> going to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go through a paper,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it's actually some of my research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that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I did several years ago,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 copy of this annotated research paper is available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for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you all.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So you can either have a look at the version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that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doesn't have any notes on it,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have a read of that first and make your own notes,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then you can use this annotated version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to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really highlight which areas you should be picking out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getting information from.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But what we're</w:t>
      </w:r>
      <w:r>
        <w:rPr>
          <w:rFonts w:cs="Arial"/>
          <w:lang w:eastAsia="en-AU"/>
        </w:rPr>
        <w:t xml:space="preserve"> going to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do now,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is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actually go through each of those sections,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and</w:t>
      </w:r>
      <w:r w:rsidR="00DE0EEF">
        <w:rPr>
          <w:rFonts w:cs="Arial"/>
          <w:lang w:eastAsia="en-AU"/>
        </w:rPr>
        <w:t xml:space="preserve"> </w:t>
      </w:r>
      <w:r w:rsidR="005415A2" w:rsidRPr="005415A2">
        <w:rPr>
          <w:rFonts w:cs="Arial"/>
          <w:lang w:eastAsia="en-AU"/>
        </w:rPr>
        <w:t>hopefully make it a little bit more easy to understand.</w:t>
      </w:r>
      <w:r w:rsidR="00DE0EEF">
        <w:rPr>
          <w:rFonts w:cs="Arial"/>
          <w:lang w:eastAsia="en-AU"/>
        </w:rPr>
        <w:t xml:space="preserve"> </w:t>
      </w:r>
    </w:p>
    <w:p w14:paraId="664B5EDA" w14:textId="30D32875" w:rsidR="00D9043F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So</w:t>
      </w:r>
      <w:r w:rsidR="703487F4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the next part is analysing a research paper.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1BE6F075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the first part we're actually</w:t>
      </w:r>
      <w:r w:rsidR="00D9043F" w:rsidRPr="30651286">
        <w:rPr>
          <w:rFonts w:cs="Arial"/>
          <w:lang w:eastAsia="en-AU"/>
        </w:rPr>
        <w:t xml:space="preserve"> going 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look at,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what is the name of the research article.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this is quite important,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because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we don't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wan</w:t>
      </w:r>
      <w:r w:rsidR="00D9043F" w:rsidRPr="30651286">
        <w:rPr>
          <w:rFonts w:cs="Arial"/>
          <w:lang w:eastAsia="en-AU"/>
        </w:rPr>
        <w:t>t 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be spending a lot of time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reading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articles that aren't important to us.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 here we can s</w:t>
      </w:r>
      <w:r w:rsidR="78312DF6" w:rsidRPr="30651286">
        <w:rPr>
          <w:rFonts w:cs="Arial"/>
          <w:lang w:eastAsia="en-AU"/>
        </w:rPr>
        <w:t>ee</w:t>
      </w:r>
      <w:r w:rsidRPr="30651286">
        <w:rPr>
          <w:rFonts w:cs="Arial"/>
          <w:lang w:eastAsia="en-AU"/>
        </w:rPr>
        <w:t xml:space="preserve"> that the title of the project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research article is "A pilot study,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into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use of global navigation satellite system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technology, to quantify the</w:t>
      </w:r>
      <w:r w:rsidR="00DE0EEF" w:rsidRPr="30651286">
        <w:rPr>
          <w:rFonts w:cs="Arial"/>
          <w:lang w:eastAsia="en-AU"/>
        </w:rPr>
        <w:t xml:space="preserve"> </w:t>
      </w:r>
      <w:r w:rsidR="00D9043F" w:rsidRPr="30651286">
        <w:rPr>
          <w:rFonts w:cs="Arial"/>
          <w:lang w:eastAsia="en-AU"/>
        </w:rPr>
        <w:t>behavioural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responses of sheep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during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simulated dog predation events."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a lot of time we read research, there's lots of words.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703487F4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the first thing I would be doing,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trying to pick out some of those key words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try and make it, understand a bit more.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19AA3FF4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for pilot study, that really is just telling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us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that's one of the first studies conducted.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0EF7D835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it's really</w:t>
      </w:r>
      <w:r w:rsidR="326BC492" w:rsidRPr="30651286">
        <w:rPr>
          <w:rFonts w:cs="Arial"/>
          <w:lang w:eastAsia="en-AU"/>
        </w:rPr>
        <w:t xml:space="preserve"> just</w:t>
      </w:r>
      <w:r w:rsidRPr="30651286">
        <w:rPr>
          <w:rFonts w:cs="Arial"/>
          <w:lang w:eastAsia="en-AU"/>
        </w:rPr>
        <w:t xml:space="preserve"> trying to see what happens in this situation.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When we look at the word global navigation satellite system,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just another word for GPS.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you'll see that a lot in this area,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some people refer it to GPS,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some people refer it to GNSS.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But for the rest of today, we're</w:t>
      </w:r>
      <w:r w:rsidR="00D9043F" w:rsidRPr="30651286">
        <w:rPr>
          <w:rFonts w:cs="Arial"/>
          <w:lang w:eastAsia="en-AU"/>
        </w:rPr>
        <w:t xml:space="preserve"> going 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refer it as GPS.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 word</w:t>
      </w:r>
      <w:r w:rsidR="00DE0EEF" w:rsidRPr="30651286">
        <w:rPr>
          <w:rFonts w:cs="Arial"/>
          <w:lang w:eastAsia="en-AU"/>
        </w:rPr>
        <w:t xml:space="preserve"> </w:t>
      </w:r>
      <w:r w:rsidR="00D9043F" w:rsidRPr="30651286">
        <w:rPr>
          <w:rFonts w:cs="Arial"/>
          <w:lang w:eastAsia="en-AU"/>
        </w:rPr>
        <w:t>behavioural</w:t>
      </w:r>
      <w:r w:rsidRPr="30651286">
        <w:rPr>
          <w:rFonts w:cs="Arial"/>
          <w:lang w:eastAsia="en-AU"/>
        </w:rPr>
        <w:t>, really telling us that this paper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looking at a study of</w:t>
      </w:r>
      <w:r w:rsidR="00DE0EEF" w:rsidRPr="30651286">
        <w:rPr>
          <w:rFonts w:cs="Arial"/>
          <w:lang w:eastAsia="en-AU"/>
        </w:rPr>
        <w:t xml:space="preserve"> </w:t>
      </w:r>
      <w:r w:rsidR="00D9043F" w:rsidRPr="30651286">
        <w:rPr>
          <w:rFonts w:cs="Arial"/>
          <w:lang w:eastAsia="en-AU"/>
        </w:rPr>
        <w:t>behaviour</w:t>
      </w:r>
      <w:r w:rsidRPr="30651286">
        <w:rPr>
          <w:rFonts w:cs="Arial"/>
          <w:lang w:eastAsia="en-AU"/>
        </w:rPr>
        <w:t>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Sheep, that's the species that we're interested in</w:t>
      </w:r>
      <w:r w:rsidR="743AD379" w:rsidRPr="30651286">
        <w:rPr>
          <w:rFonts w:cs="Arial"/>
          <w:lang w:eastAsia="en-AU"/>
        </w:rPr>
        <w:t>,</w:t>
      </w:r>
      <w:r w:rsidR="00DE0EEF" w:rsidRPr="30651286">
        <w:rPr>
          <w:rFonts w:cs="Arial"/>
          <w:lang w:eastAsia="en-AU"/>
        </w:rPr>
        <w:t xml:space="preserve"> </w:t>
      </w:r>
      <w:r w:rsidR="1CCFDF54" w:rsidRPr="30651286">
        <w:rPr>
          <w:rFonts w:cs="Arial"/>
          <w:lang w:eastAsia="en-AU"/>
        </w:rPr>
        <w:t>s</w:t>
      </w:r>
      <w:r w:rsidRPr="30651286">
        <w:rPr>
          <w:rFonts w:cs="Arial"/>
          <w:lang w:eastAsia="en-AU"/>
        </w:rPr>
        <w:t>o if I was interested in more,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something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to do with alpacas or cattle,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paper might not be as relevant.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then the final bit,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during simulated dog predation events.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07F75523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it's telling us that the paper that's on sheep,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really looking at the</w:t>
      </w:r>
      <w:r w:rsidR="00DE0EEF" w:rsidRPr="30651286">
        <w:rPr>
          <w:rFonts w:cs="Arial"/>
          <w:lang w:eastAsia="en-AU"/>
        </w:rPr>
        <w:t xml:space="preserve"> </w:t>
      </w:r>
      <w:r w:rsidR="00D9043F" w:rsidRPr="30651286">
        <w:rPr>
          <w:rFonts w:cs="Arial"/>
          <w:lang w:eastAsia="en-AU"/>
        </w:rPr>
        <w:t>behaviour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of those sheep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during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 dog attack or during a predation event.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in this one, it's simulated</w:t>
      </w:r>
      <w:r w:rsidR="2FC695AA" w:rsidRPr="30651286">
        <w:rPr>
          <w:rFonts w:cs="Arial"/>
          <w:lang w:eastAsia="en-AU"/>
        </w:rPr>
        <w:t>,</w:t>
      </w:r>
      <w:r w:rsidR="00DE0EEF" w:rsidRPr="30651286">
        <w:rPr>
          <w:rFonts w:cs="Arial"/>
          <w:lang w:eastAsia="en-AU"/>
        </w:rPr>
        <w:t xml:space="preserve"> </w:t>
      </w:r>
      <w:r w:rsidR="7B84212C" w:rsidRPr="30651286">
        <w:rPr>
          <w:rFonts w:cs="Arial"/>
          <w:lang w:eastAsia="en-AU"/>
        </w:rPr>
        <w:t>s</w:t>
      </w:r>
      <w:r w:rsidRPr="30651286">
        <w:rPr>
          <w:rFonts w:cs="Arial"/>
          <w:lang w:eastAsia="en-AU"/>
        </w:rPr>
        <w:t>o it's not during commercial conditions,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everything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 set up under a simulated trial.</w:t>
      </w:r>
      <w:r w:rsidR="00DE0EEF" w:rsidRPr="30651286">
        <w:rPr>
          <w:rFonts w:cs="Arial"/>
          <w:lang w:eastAsia="en-AU"/>
        </w:rPr>
        <w:t xml:space="preserve"> </w:t>
      </w:r>
    </w:p>
    <w:p w14:paraId="4969D333" w14:textId="5506B225" w:rsidR="00D9043F" w:rsidRDefault="005415A2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>Another part we'd look at is where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 this journal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this article published?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we spoke about this peer review process.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So</w:t>
      </w:r>
      <w:r w:rsidR="469933CD" w:rsidRPr="30651286">
        <w:rPr>
          <w:rFonts w:cs="Arial"/>
          <w:lang w:eastAsia="en-AU"/>
        </w:rPr>
        <w:t>,</w:t>
      </w:r>
      <w:r w:rsidRPr="30651286">
        <w:rPr>
          <w:rFonts w:cs="Arial"/>
          <w:lang w:eastAsia="en-AU"/>
        </w:rPr>
        <w:t xml:space="preserve"> this article is published in a journal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called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Animal Production Science, from CSIRO Publishing,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this is a reputable peer review journal.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then the second part, we're</w:t>
      </w:r>
      <w:r w:rsidR="00D9043F" w:rsidRPr="30651286">
        <w:rPr>
          <w:rFonts w:cs="Arial"/>
          <w:lang w:eastAsia="en-AU"/>
        </w:rPr>
        <w:t xml:space="preserve"> going to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look at,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 xml:space="preserve">those authors </w:t>
      </w:r>
      <w:r w:rsidR="00D9043F" w:rsidRPr="30651286">
        <w:rPr>
          <w:rFonts w:cs="Arial"/>
          <w:lang w:eastAsia="en-AU"/>
        </w:rPr>
        <w:t>and</w:t>
      </w:r>
      <w:r w:rsidRPr="30651286">
        <w:rPr>
          <w:rFonts w:cs="Arial"/>
          <w:lang w:eastAsia="en-AU"/>
        </w:rPr>
        <w:t xml:space="preserve"> their affiliations.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so underneath the title,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we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can see all of the authors there,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then we can see where they're all located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when they did the trial and the research,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what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 xml:space="preserve">university or institute </w:t>
      </w:r>
      <w:r w:rsidRPr="30651286">
        <w:rPr>
          <w:rFonts w:cs="Arial"/>
          <w:lang w:eastAsia="en-AU"/>
        </w:rPr>
        <w:lastRenderedPageBreak/>
        <w:t>they were all located at.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And then there's always, going to be an email address.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If you did need to contact the author,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you</w:t>
      </w:r>
      <w:r w:rsidR="00DE0EEF" w:rsidRPr="30651286">
        <w:rPr>
          <w:rFonts w:cs="Arial"/>
          <w:lang w:eastAsia="en-AU"/>
        </w:rPr>
        <w:t xml:space="preserve"> </w:t>
      </w:r>
      <w:r w:rsidRPr="30651286">
        <w:rPr>
          <w:rFonts w:cs="Arial"/>
          <w:lang w:eastAsia="en-AU"/>
        </w:rPr>
        <w:t>could contact them.</w:t>
      </w:r>
      <w:r w:rsidR="00DE0EEF" w:rsidRPr="30651286">
        <w:rPr>
          <w:rFonts w:cs="Arial"/>
          <w:lang w:eastAsia="en-AU"/>
        </w:rPr>
        <w:t xml:space="preserve"> </w:t>
      </w:r>
    </w:p>
    <w:p w14:paraId="03279801" w14:textId="0C7668E9" w:rsidR="00D9043F" w:rsidRDefault="00D9043F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t xml:space="preserve">Amy: </w:t>
      </w:r>
      <w:r w:rsidR="005415A2" w:rsidRPr="30651286">
        <w:rPr>
          <w:rFonts w:cs="Arial"/>
          <w:lang w:eastAsia="en-AU"/>
        </w:rPr>
        <w:t>So</w:t>
      </w:r>
      <w:r w:rsidR="58723D4E" w:rsidRPr="30651286">
        <w:rPr>
          <w:rFonts w:cs="Arial"/>
          <w:lang w:eastAsia="en-AU"/>
        </w:rPr>
        <w:t>,</w:t>
      </w:r>
      <w:r w:rsidR="005415A2" w:rsidRPr="30651286">
        <w:rPr>
          <w:rFonts w:cs="Arial"/>
          <w:lang w:eastAsia="en-AU"/>
        </w:rPr>
        <w:t xml:space="preserve"> after we've looked at the title,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would be looking at the first section of the paper,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which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 called an abstract.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abstract is a really good part to read,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because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as Jaime said, it can be quite frustrating to read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through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lots and lots of different articles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not find something that you're interested in,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that's relevant to your study.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 abstract contains each of these four sections in about,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normally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about 200 words.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</w:t>
      </w:r>
      <w:r w:rsidR="3AF4A819" w:rsidRPr="30651286">
        <w:rPr>
          <w:rFonts w:cs="Arial"/>
          <w:lang w:eastAsia="en-AU"/>
        </w:rPr>
        <w:t>,</w:t>
      </w:r>
      <w:r w:rsidR="005415A2" w:rsidRPr="30651286">
        <w:rPr>
          <w:rFonts w:cs="Arial"/>
          <w:lang w:eastAsia="en-AU"/>
        </w:rPr>
        <w:t xml:space="preserve"> there's a sentence about the background information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importance of the research.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One about the method that's been used.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It discusses the findings or the most important finding,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then tells you what the outcome of the research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 the discussion and conclusions,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what the future implications might be for that research.</w:t>
      </w:r>
      <w:r w:rsidR="00DE0EEF" w:rsidRPr="30651286">
        <w:rPr>
          <w:rFonts w:cs="Arial"/>
          <w:lang w:eastAsia="en-AU"/>
        </w:rPr>
        <w:t xml:space="preserve"> </w:t>
      </w:r>
    </w:p>
    <w:p w14:paraId="765E8AAB" w14:textId="6E031554" w:rsidR="00D9043F" w:rsidRDefault="71387FA3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this is the abstract from the research article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we're looking at.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like I've mentioned,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gives you a summary of what the article is about.</w:t>
      </w:r>
      <w:r w:rsidR="00DE0EEF" w:rsidRPr="7CB91CC9">
        <w:rPr>
          <w:rFonts w:cs="Arial"/>
          <w:lang w:eastAsia="en-AU"/>
        </w:rPr>
        <w:t xml:space="preserve"> </w:t>
      </w:r>
      <w:r w:rsidR="32F55C88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you can see here in this first blue section,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telling us the importance.</w:t>
      </w:r>
      <w:r w:rsidR="00DE0EEF" w:rsidRPr="7CB91CC9">
        <w:rPr>
          <w:rFonts w:cs="Arial"/>
          <w:lang w:eastAsia="en-AU"/>
        </w:rPr>
        <w:t xml:space="preserve"> </w:t>
      </w:r>
      <w:r w:rsidR="513B9483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it's looking at the </w:t>
      </w:r>
      <w:r w:rsidR="00D9043F" w:rsidRPr="7CB91CC9">
        <w:rPr>
          <w:rFonts w:cs="Arial"/>
          <w:lang w:eastAsia="en-AU"/>
        </w:rPr>
        <w:t>“</w:t>
      </w:r>
      <w:r w:rsidR="005415A2" w:rsidRPr="7CB91CC9">
        <w:rPr>
          <w:rFonts w:cs="Arial"/>
          <w:lang w:eastAsia="en-AU"/>
        </w:rPr>
        <w:t>serious welfare issues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inflicted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 animals</w:t>
      </w:r>
      <w:r w:rsidR="00D9043F" w:rsidRPr="7CB91CC9">
        <w:rPr>
          <w:rFonts w:cs="Arial"/>
          <w:lang w:eastAsia="en-AU"/>
        </w:rPr>
        <w:t>”</w:t>
      </w:r>
      <w:r w:rsidR="005415A2" w:rsidRPr="7CB91CC9">
        <w:rPr>
          <w:rFonts w:cs="Arial"/>
          <w:lang w:eastAsia="en-AU"/>
        </w:rPr>
        <w:t xml:space="preserve"> in this study.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next section is the method.</w:t>
      </w:r>
      <w:r w:rsidR="00DE0EEF" w:rsidRPr="7CB91CC9">
        <w:rPr>
          <w:rFonts w:cs="Arial"/>
          <w:lang w:eastAsia="en-AU"/>
        </w:rPr>
        <w:t xml:space="preserve"> </w:t>
      </w:r>
      <w:r w:rsidR="1E5C8A62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it tells you what was undertaken in this research,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results.</w:t>
      </w:r>
      <w:r w:rsidR="00DE0EEF" w:rsidRPr="7CB91CC9">
        <w:rPr>
          <w:rFonts w:cs="Arial"/>
          <w:lang w:eastAsia="en-AU"/>
        </w:rPr>
        <w:t xml:space="preserve"> </w:t>
      </w:r>
      <w:r w:rsidR="1C959F7A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it tells you here that in this part,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velocity of the sheep was higher,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during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predation event compared with before and after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was simulated.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then the future of this research,</w:t>
      </w:r>
      <w:r w:rsidR="10FAA521" w:rsidRPr="7CB91CC9">
        <w:rPr>
          <w:rFonts w:cs="Arial"/>
          <w:lang w:eastAsia="en-AU"/>
        </w:rPr>
        <w:t xml:space="preserve"> so,</w:t>
      </w:r>
      <w:r w:rsidR="00DE0EEF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“</w:t>
      </w:r>
      <w:r w:rsidR="005415A2" w:rsidRPr="7CB91CC9">
        <w:rPr>
          <w:rFonts w:cs="Arial"/>
          <w:lang w:eastAsia="en-AU"/>
        </w:rPr>
        <w:t>while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further research and mathematical</w:t>
      </w:r>
      <w:r w:rsidR="00DE0EEF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modelling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predation events is clearly required</w:t>
      </w:r>
      <w:r w:rsidR="00D9043F" w:rsidRPr="7CB91CC9">
        <w:rPr>
          <w:rFonts w:cs="Arial"/>
          <w:lang w:eastAsia="en-AU"/>
        </w:rPr>
        <w:t>”</w:t>
      </w:r>
      <w:r w:rsidR="005415A2"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that's most likely in this case,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was a pilot study,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was the first one of its kind,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tells you where this research</w:t>
      </w:r>
      <w:r w:rsidR="0BC04EBA" w:rsidRPr="7CB91CC9">
        <w:rPr>
          <w:rFonts w:cs="Arial"/>
          <w:lang w:eastAsia="en-AU"/>
        </w:rPr>
        <w:t>er</w:t>
      </w:r>
      <w:r w:rsidR="005415A2" w:rsidRPr="7CB91CC9">
        <w:rPr>
          <w:rFonts w:cs="Arial"/>
          <w:lang w:eastAsia="en-AU"/>
        </w:rPr>
        <w:t xml:space="preserve"> might take this further.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 conjunction with reading the abstract and the title,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keywords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 a really good spot to look.</w:t>
      </w:r>
      <w:r w:rsidR="00DE0EEF" w:rsidRPr="7CB91CC9">
        <w:rPr>
          <w:rFonts w:cs="Arial"/>
          <w:lang w:eastAsia="en-AU"/>
        </w:rPr>
        <w:t xml:space="preserve"> </w:t>
      </w:r>
      <w:r w:rsidR="4E062D85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researchers will be required to nominate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between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four and five key words that they think summari</w:t>
      </w:r>
      <w:r w:rsidR="33C2EE39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their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article.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This might be a way when you're searching journals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using search engines like Google Scholar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Web of Science, you could type in keywords,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will find articles as well with keywords.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here, we've picked</w:t>
      </w:r>
      <w:r w:rsidR="00DE0EEF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behaviour</w:t>
      </w:r>
      <w:r w:rsidR="005415A2" w:rsidRPr="7CB91CC9">
        <w:rPr>
          <w:rFonts w:cs="Arial"/>
          <w:lang w:eastAsia="en-AU"/>
        </w:rPr>
        <w:t>, dog attack,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Global Positioning System, and remote monitoring.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They're also in order of importance.</w:t>
      </w:r>
      <w:r w:rsidR="00DE0EEF" w:rsidRPr="7CB91CC9">
        <w:rPr>
          <w:rFonts w:cs="Arial"/>
          <w:lang w:eastAsia="en-AU"/>
        </w:rPr>
        <w:t xml:space="preserve"> </w:t>
      </w:r>
      <w:r w:rsidR="5DD25342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the most important word here is</w:t>
      </w:r>
      <w:r w:rsidR="00DE0EEF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behaviour</w:t>
      </w:r>
      <w:r w:rsidR="005415A2"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least is remote monitoring.</w:t>
      </w:r>
      <w:r w:rsidR="00DE0EEF" w:rsidRPr="7CB91CC9">
        <w:rPr>
          <w:rFonts w:cs="Arial"/>
          <w:lang w:eastAsia="en-AU"/>
        </w:rPr>
        <w:t xml:space="preserve"> </w:t>
      </w:r>
    </w:p>
    <w:p w14:paraId="214AC6A6" w14:textId="39DFED2C" w:rsidR="00D9043F" w:rsidRDefault="7C4A9F61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if we're going to summari</w:t>
      </w:r>
      <w:r w:rsidR="68F0F5A6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 the abstract of this article,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would say </w:t>
      </w:r>
      <w:r w:rsidR="15784540" w:rsidRPr="7CB91CC9">
        <w:rPr>
          <w:rFonts w:cs="Arial"/>
          <w:lang w:eastAsia="en-AU"/>
        </w:rPr>
        <w:t>“</w:t>
      </w:r>
      <w:r w:rsidR="005415A2" w:rsidRPr="7CB91CC9">
        <w:rPr>
          <w:rFonts w:cs="Arial"/>
          <w:lang w:eastAsia="en-AU"/>
        </w:rPr>
        <w:t>predation has serious welfare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economic implications for the Australian sheep industry</w:t>
      </w:r>
      <w:r w:rsidR="6F573196" w:rsidRPr="7CB91CC9">
        <w:rPr>
          <w:rFonts w:cs="Arial"/>
          <w:lang w:eastAsia="en-AU"/>
        </w:rPr>
        <w:t>”</w:t>
      </w:r>
      <w:r w:rsidR="005415A2"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important here as well, because this is a pilot study,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we're looking only at Australia.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 are lots of different sheep industries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across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world, b</w:t>
      </w:r>
      <w:r w:rsidR="67716D91" w:rsidRPr="7CB91CC9">
        <w:rPr>
          <w:rFonts w:cs="Arial"/>
          <w:lang w:eastAsia="en-AU"/>
        </w:rPr>
        <w:t>y</w:t>
      </w:r>
      <w:r w:rsidR="005415A2" w:rsidRPr="7CB91CC9">
        <w:rPr>
          <w:rFonts w:cs="Arial"/>
          <w:lang w:eastAsia="en-AU"/>
        </w:rPr>
        <w:t xml:space="preserve"> putting Australia in this abstract,</w:t>
      </w:r>
      <w:r w:rsidR="00DE0EEF" w:rsidRPr="7CB91CC9">
        <w:rPr>
          <w:rFonts w:cs="Arial"/>
          <w:lang w:eastAsia="en-AU"/>
        </w:rPr>
        <w:t xml:space="preserve"> </w:t>
      </w:r>
      <w:r w:rsidR="3C3766CB" w:rsidRPr="7CB91CC9">
        <w:rPr>
          <w:rFonts w:cs="Arial"/>
          <w:lang w:eastAsia="en-AU"/>
        </w:rPr>
        <w:t>it’s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saying that this is for Australian conditions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</w:t>
      </w:r>
      <w:r w:rsidR="07E8452B" w:rsidRPr="7CB91CC9">
        <w:rPr>
          <w:rFonts w:cs="Arial"/>
          <w:lang w:eastAsia="en-AU"/>
        </w:rPr>
        <w:t>at</w:t>
      </w:r>
      <w:r w:rsidR="005415A2" w:rsidRPr="7CB91CC9">
        <w:rPr>
          <w:rFonts w:cs="Arial"/>
          <w:lang w:eastAsia="en-AU"/>
        </w:rPr>
        <w:t xml:space="preserve"> other researchers on reading this,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might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try and replicate this trial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another part of the world.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The method here that was used was 15 </w:t>
      </w:r>
      <w:r w:rsidR="2E8F22A6" w:rsidRPr="7CB91CC9">
        <w:rPr>
          <w:rFonts w:cs="Arial"/>
          <w:lang w:eastAsia="en-AU"/>
        </w:rPr>
        <w:t>M</w:t>
      </w:r>
      <w:r w:rsidR="005415A2" w:rsidRPr="7CB91CC9">
        <w:rPr>
          <w:rFonts w:cs="Arial"/>
          <w:lang w:eastAsia="en-AU"/>
        </w:rPr>
        <w:t>erino ewes.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all wearing GPS collars.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those GPS collars, collected</w:t>
      </w:r>
      <w:r w:rsidR="00DE0EEF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information,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speed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spatial distribution.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spatial distribution is looking at where the animals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 that paddock.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results tell us that speed, also known as velocity,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higher when sheep were under a simulated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predation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event.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that is the most important result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from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this research study.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looking at what in the discussion and conclusion,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have noted here that GPS could improve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future monitoring of livestock,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however, more research is required.</w:t>
      </w:r>
      <w:r w:rsidR="00DE0EEF" w:rsidRPr="7CB91CC9">
        <w:rPr>
          <w:rFonts w:cs="Arial"/>
          <w:lang w:eastAsia="en-AU"/>
        </w:rPr>
        <w:t xml:space="preserve"> </w:t>
      </w:r>
    </w:p>
    <w:p w14:paraId="66AA84C7" w14:textId="50FFB1B5" w:rsidR="00787D83" w:rsidRDefault="7C884C5D" w:rsidP="005415A2">
      <w:pPr>
        <w:rPr>
          <w:rFonts w:cs="Arial"/>
          <w:lang w:eastAsia="en-AU"/>
        </w:rPr>
      </w:pPr>
      <w:r w:rsidRPr="30651286">
        <w:rPr>
          <w:rFonts w:cs="Arial"/>
          <w:lang w:eastAsia="en-AU"/>
        </w:rPr>
        <w:lastRenderedPageBreak/>
        <w:t>So,</w:t>
      </w:r>
      <w:r w:rsidR="005415A2" w:rsidRPr="30651286">
        <w:rPr>
          <w:rFonts w:cs="Arial"/>
          <w:lang w:eastAsia="en-AU"/>
        </w:rPr>
        <w:t xml:space="preserve"> the next section of the research paper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introduction.</w:t>
      </w:r>
      <w:r w:rsidR="00DE0EEF" w:rsidRPr="30651286">
        <w:rPr>
          <w:rFonts w:cs="Arial"/>
          <w:lang w:eastAsia="en-AU"/>
        </w:rPr>
        <w:t xml:space="preserve"> </w:t>
      </w:r>
      <w:r w:rsidR="4EC30E89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the purpose of the introduction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 look at what is known.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So that's where we know that predation is a serious issue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Australia and we know the economic implications,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well as the animal welfare.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What else do we know about sheep</w:t>
      </w:r>
      <w:r w:rsidR="00DE0EEF" w:rsidRPr="30651286">
        <w:rPr>
          <w:rFonts w:cs="Arial"/>
          <w:lang w:eastAsia="en-AU"/>
        </w:rPr>
        <w:t xml:space="preserve"> </w:t>
      </w:r>
      <w:r w:rsidR="00D9043F" w:rsidRPr="30651286">
        <w:rPr>
          <w:rFonts w:cs="Arial"/>
          <w:lang w:eastAsia="en-AU"/>
        </w:rPr>
        <w:t>behaviour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predation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that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 can include in there?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This section is where we would refer to a lot of already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published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journal articles, where we would make references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those and incorporate which ones are important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to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our research.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The next section of introduction,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generally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we'll look at what is unknown.</w:t>
      </w:r>
      <w:r w:rsidR="00DE0EEF" w:rsidRPr="30651286">
        <w:rPr>
          <w:rFonts w:cs="Arial"/>
          <w:lang w:eastAsia="en-AU"/>
        </w:rPr>
        <w:t xml:space="preserve"> </w:t>
      </w:r>
      <w:r w:rsidR="14679DCB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what don't we know about sheep predation?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What potentially is this trial going to look at?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And then lastly, how and why should we fill this gap?</w:t>
      </w:r>
      <w:r w:rsidR="00DE0EEF" w:rsidRPr="30651286">
        <w:rPr>
          <w:rFonts w:cs="Arial"/>
          <w:lang w:eastAsia="en-AU"/>
        </w:rPr>
        <w:t xml:space="preserve"> </w:t>
      </w:r>
      <w:r w:rsidR="7799F21A" w:rsidRPr="30651286">
        <w:rPr>
          <w:rFonts w:cs="Arial"/>
          <w:lang w:eastAsia="en-AU"/>
        </w:rPr>
        <w:t>So,</w:t>
      </w:r>
      <w:r w:rsidR="005415A2" w:rsidRPr="30651286">
        <w:rPr>
          <w:rFonts w:cs="Arial"/>
          <w:lang w:eastAsia="en-AU"/>
        </w:rPr>
        <w:t xml:space="preserve"> the gap that is known across all of the different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literature, and importantly,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this</w:t>
      </w:r>
      <w:r w:rsidR="00DE0EEF" w:rsidRPr="30651286">
        <w:rPr>
          <w:rFonts w:cs="Arial"/>
          <w:lang w:eastAsia="en-AU"/>
        </w:rPr>
        <w:t xml:space="preserve"> </w:t>
      </w:r>
      <w:r w:rsidR="005415A2" w:rsidRPr="30651286">
        <w:rPr>
          <w:rFonts w:cs="Arial"/>
          <w:lang w:eastAsia="en-AU"/>
        </w:rPr>
        <w:t>is going to form one of our research questions.</w:t>
      </w:r>
      <w:r w:rsidR="00DE0EEF" w:rsidRPr="30651286">
        <w:rPr>
          <w:rFonts w:cs="Arial"/>
          <w:lang w:eastAsia="en-AU"/>
        </w:rPr>
        <w:t xml:space="preserve"> </w:t>
      </w:r>
    </w:p>
    <w:p w14:paraId="57916ED5" w14:textId="2EC2231B" w:rsidR="00787D83" w:rsidRDefault="76517A27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in this paper, the issues facing the sheep industry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one of the most important parts,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that's why we use that as our introduction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look at the impact this research could potentially have,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</w:t>
      </w:r>
      <w:r w:rsidR="68B7F5D0" w:rsidRPr="292FC428">
        <w:rPr>
          <w:rFonts w:cs="Arial"/>
          <w:lang w:eastAsia="en-AU"/>
        </w:rPr>
        <w:t>d the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implication for the industry.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We're also including the species stud</w:t>
      </w:r>
      <w:r w:rsidR="091890C2" w:rsidRPr="292FC428">
        <w:rPr>
          <w:rFonts w:cs="Arial"/>
          <w:lang w:eastAsia="en-AU"/>
        </w:rPr>
        <w:t>ied</w:t>
      </w:r>
      <w:r w:rsidR="005415A2" w:rsidRPr="292FC428">
        <w:rPr>
          <w:rFonts w:cs="Arial"/>
          <w:lang w:eastAsia="en-AU"/>
        </w:rPr>
        <w:t>.</w:t>
      </w:r>
      <w:r w:rsidR="00DE0EEF" w:rsidRPr="292FC428">
        <w:rPr>
          <w:rFonts w:cs="Arial"/>
          <w:lang w:eastAsia="en-AU"/>
        </w:rPr>
        <w:t xml:space="preserve"> </w:t>
      </w:r>
      <w:r w:rsidR="4813CDE2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this is sheep, and then why this research is needed.</w:t>
      </w:r>
      <w:r w:rsidR="00DE0EEF" w:rsidRPr="292FC428">
        <w:rPr>
          <w:rFonts w:cs="Arial"/>
          <w:lang w:eastAsia="en-AU"/>
        </w:rPr>
        <w:t xml:space="preserve"> </w:t>
      </w:r>
      <w:r w:rsidR="495B940C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we've been looking at the sheep numbers in Australia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have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been declining, and that's been through a number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of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issues, not just predation,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but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that's definitely an important one,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but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also the drought, low wool prices,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animal welfare concerns.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</w:t>
      </w:r>
      <w:r w:rsidR="02FEECD4" w:rsidRPr="292FC428">
        <w:rPr>
          <w:rFonts w:cs="Arial"/>
          <w:lang w:eastAsia="en-AU"/>
        </w:rPr>
        <w:t>,</w:t>
      </w:r>
      <w:r w:rsidR="53993409" w:rsidRPr="292FC428">
        <w:rPr>
          <w:rFonts w:cs="Arial"/>
          <w:lang w:eastAsia="en-AU"/>
        </w:rPr>
        <w:t xml:space="preserve"> there is</w:t>
      </w:r>
      <w:r w:rsidR="005415A2" w:rsidRPr="292FC428">
        <w:rPr>
          <w:rFonts w:cs="Arial"/>
          <w:lang w:eastAsia="en-AU"/>
        </w:rPr>
        <w:t xml:space="preserve"> other animal welfare concerns that have led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 decline in sheep numbers, things like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m</w:t>
      </w:r>
      <w:r w:rsidR="00787D83" w:rsidRPr="292FC428">
        <w:rPr>
          <w:rFonts w:cs="Arial"/>
          <w:lang w:eastAsia="en-AU"/>
        </w:rPr>
        <w:t>ulesing</w:t>
      </w:r>
      <w:r w:rsidR="005415A2" w:rsidRPr="292FC428">
        <w:rPr>
          <w:rFonts w:cs="Arial"/>
          <w:lang w:eastAsia="en-AU"/>
        </w:rPr>
        <w:t>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live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export, and our inability to</w:t>
      </w:r>
      <w:r w:rsidR="6ECB7B7F" w:rsidRPr="292FC428">
        <w:rPr>
          <w:rFonts w:cs="Arial"/>
          <w:lang w:eastAsia="en-AU"/>
        </w:rPr>
        <w:t xml:space="preserve"> sort of</w:t>
      </w:r>
      <w:r w:rsidR="005415A2" w:rsidRPr="292FC428">
        <w:rPr>
          <w:rFonts w:cs="Arial"/>
          <w:lang w:eastAsia="en-AU"/>
        </w:rPr>
        <w:t xml:space="preserve"> monitor animals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in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remote locations.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 blue box around th</w:t>
      </w:r>
      <w:r w:rsidR="618E2D19" w:rsidRPr="292FC428">
        <w:rPr>
          <w:rFonts w:cs="Arial"/>
          <w:lang w:eastAsia="en-AU"/>
        </w:rPr>
        <w:t>e</w:t>
      </w:r>
      <w:r w:rsidR="005415A2" w:rsidRPr="292FC428">
        <w:rPr>
          <w:rFonts w:cs="Arial"/>
          <w:lang w:eastAsia="en-AU"/>
        </w:rPr>
        <w:t xml:space="preserve"> text here,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all about why predation is a concern,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what happens.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What do we know that happens during a predation event?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as Jaime's already mentioned,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there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are lots of different pr</w:t>
      </w:r>
      <w:r w:rsidR="2F935008" w:rsidRPr="292FC428">
        <w:rPr>
          <w:rFonts w:cs="Arial"/>
          <w:lang w:eastAsia="en-AU"/>
        </w:rPr>
        <w:t>edator</w:t>
      </w:r>
      <w:r w:rsidR="005415A2" w:rsidRPr="292FC428">
        <w:rPr>
          <w:rFonts w:cs="Arial"/>
          <w:lang w:eastAsia="en-AU"/>
        </w:rPr>
        <w:t>s for sheep.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there's also predators they could be the same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similar for lambs.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There is lots of things that can happen to a sheep.</w:t>
      </w:r>
      <w:r w:rsidR="00DE0EEF" w:rsidRPr="292FC428">
        <w:rPr>
          <w:rFonts w:cs="Arial"/>
          <w:lang w:eastAsia="en-AU"/>
        </w:rPr>
        <w:t xml:space="preserve"> </w:t>
      </w:r>
      <w:r w:rsidR="50713935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it could be wounds in different areas,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could be the lacerations,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in really serious attacks </w:t>
      </w:r>
      <w:r w:rsidR="17400084" w:rsidRPr="292FC428">
        <w:rPr>
          <w:rFonts w:cs="Arial"/>
          <w:lang w:eastAsia="en-AU"/>
        </w:rPr>
        <w:t xml:space="preserve">sheep </w:t>
      </w:r>
      <w:r w:rsidR="005415A2" w:rsidRPr="292FC428">
        <w:rPr>
          <w:rFonts w:cs="Arial"/>
          <w:lang w:eastAsia="en-AU"/>
        </w:rPr>
        <w:t>can be killed.</w:t>
      </w:r>
      <w:r w:rsidR="00DE0EEF" w:rsidRPr="292FC428">
        <w:rPr>
          <w:rFonts w:cs="Arial"/>
          <w:lang w:eastAsia="en-AU"/>
        </w:rPr>
        <w:t xml:space="preserve"> </w:t>
      </w:r>
    </w:p>
    <w:p w14:paraId="6060481C" w14:textId="2B7F272B" w:rsidR="00787D83" w:rsidRDefault="00787D83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 xml:space="preserve">Jaime: </w:t>
      </w:r>
      <w:r w:rsidR="38600DEB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at the end of our introduction,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usually find the aims and the objectives of the study.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You can see this highlighted down the bottom,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which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is telling us that the </w:t>
      </w:r>
      <w:r w:rsidRPr="292FC428">
        <w:rPr>
          <w:rFonts w:cs="Arial"/>
          <w:lang w:eastAsia="en-AU"/>
        </w:rPr>
        <w:t>“</w:t>
      </w:r>
      <w:r w:rsidR="005415A2" w:rsidRPr="292FC428">
        <w:rPr>
          <w:rFonts w:cs="Arial"/>
          <w:lang w:eastAsia="en-AU"/>
        </w:rPr>
        <w:t>objective of the study,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was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to identify </w:t>
      </w:r>
      <w:r w:rsidR="1E59B5C9" w:rsidRPr="292FC428">
        <w:rPr>
          <w:rFonts w:cs="Arial"/>
          <w:lang w:eastAsia="en-AU"/>
        </w:rPr>
        <w:t>if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spatio-temporal data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derived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from GNSS technology,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can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identify a simulated dog predation event</w:t>
      </w:r>
      <w:r w:rsidRPr="292FC428">
        <w:rPr>
          <w:rFonts w:cs="Arial"/>
          <w:lang w:eastAsia="en-AU"/>
        </w:rPr>
        <w:t>”</w:t>
      </w:r>
      <w:r w:rsidR="005415A2" w:rsidRPr="292FC428">
        <w:rPr>
          <w:rFonts w:cs="Arial"/>
          <w:lang w:eastAsia="en-AU"/>
        </w:rPr>
        <w:t>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there's lots and lots of jargon there.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more simply, what it's telling us, is this research,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was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investigating </w:t>
      </w:r>
      <w:r w:rsidR="2CC0DD77" w:rsidRPr="292FC428">
        <w:rPr>
          <w:rFonts w:cs="Arial"/>
          <w:lang w:eastAsia="en-AU"/>
        </w:rPr>
        <w:t xml:space="preserve">if </w:t>
      </w:r>
      <w:r w:rsidR="005415A2" w:rsidRPr="292FC428">
        <w:rPr>
          <w:rFonts w:cs="Arial"/>
          <w:lang w:eastAsia="en-AU"/>
        </w:rPr>
        <w:t>data from those GPS collars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we're putting on those animals,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could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be used to identify simulated sheep predation events.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And </w:t>
      </w:r>
      <w:r w:rsidR="31B1B926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we're</w:t>
      </w:r>
      <w:r w:rsidRPr="292FC428">
        <w:rPr>
          <w:rFonts w:cs="Arial"/>
          <w:lang w:eastAsia="en-AU"/>
        </w:rPr>
        <w:t xml:space="preserve"> </w:t>
      </w:r>
      <w:r w:rsidR="00D9043F" w:rsidRPr="292FC428">
        <w:rPr>
          <w:rFonts w:cs="Arial"/>
          <w:lang w:eastAsia="en-AU"/>
        </w:rPr>
        <w:t>going to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go through that paper a bit further now.</w:t>
      </w:r>
      <w:r w:rsidR="00DE0EEF" w:rsidRPr="292FC428">
        <w:rPr>
          <w:rFonts w:cs="Arial"/>
          <w:lang w:eastAsia="en-AU"/>
        </w:rPr>
        <w:t xml:space="preserve"> </w:t>
      </w:r>
    </w:p>
    <w:p w14:paraId="3ECEC1C4" w14:textId="502F5499" w:rsidR="00787D83" w:rsidRDefault="14DFE659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next section, we look at a paper,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we'll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look at the method.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I like to refer to the method as a recipe.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if I was</w:t>
      </w:r>
      <w:r w:rsidR="00787D83" w:rsidRPr="292FC428">
        <w:rPr>
          <w:rFonts w:cs="Arial"/>
          <w:lang w:eastAsia="en-AU"/>
        </w:rPr>
        <w:t xml:space="preserve"> </w:t>
      </w:r>
      <w:r w:rsidR="00D9043F" w:rsidRPr="292FC428">
        <w:rPr>
          <w:rFonts w:cs="Arial"/>
          <w:lang w:eastAsia="en-AU"/>
        </w:rPr>
        <w:t>going to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give you a recipe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make a chocolate cake, these are all the different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ingredients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 you'd require,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I'</w:t>
      </w:r>
      <w:r w:rsidR="3C752038" w:rsidRPr="292FC428">
        <w:rPr>
          <w:rFonts w:cs="Arial"/>
          <w:lang w:eastAsia="en-AU"/>
        </w:rPr>
        <w:t>d</w:t>
      </w:r>
      <w:r w:rsidR="005415A2" w:rsidRPr="292FC428">
        <w:rPr>
          <w:rFonts w:cs="Arial"/>
          <w:lang w:eastAsia="en-AU"/>
        </w:rPr>
        <w:t xml:space="preserve"> give you all the different steps,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hopefully, you'd have a beautiful chocolate cake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would turn out at the end.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then the same should happen for a research paper.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 should be able to give you all the different things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these researchers use,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you should be able to get the same lot of ingredients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carry out the same trial,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hopefully, then get the same results.</w:t>
      </w:r>
    </w:p>
    <w:p w14:paraId="4A7FC8B1" w14:textId="54F1561B" w:rsidR="00787D83" w:rsidRDefault="00DE0EEF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 xml:space="preserve"> </w:t>
      </w:r>
      <w:r w:rsidR="0FAE8B9B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for this research trial or our recipe for our research,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had animals.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 xml:space="preserve">And </w:t>
      </w:r>
      <w:r w:rsidR="2F0472D6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there was 15 </w:t>
      </w:r>
      <w:r w:rsidR="15192094" w:rsidRPr="292FC428">
        <w:rPr>
          <w:rFonts w:cs="Arial"/>
          <w:lang w:eastAsia="en-AU"/>
        </w:rPr>
        <w:t>ewes</w:t>
      </w:r>
      <w:r w:rsidR="005415A2" w:rsidRPr="292FC428">
        <w:rPr>
          <w:rFonts w:cs="Arial"/>
          <w:lang w:eastAsia="en-AU"/>
        </w:rPr>
        <w:t xml:space="preserve"> per group, so 30 in total.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they were age</w:t>
      </w:r>
      <w:r w:rsidR="6E020E90" w:rsidRPr="292FC428">
        <w:rPr>
          <w:rFonts w:cs="Arial"/>
          <w:lang w:eastAsia="en-AU"/>
        </w:rPr>
        <w:t>d</w:t>
      </w:r>
      <w:r w:rsidR="005415A2" w:rsidRPr="292FC428">
        <w:rPr>
          <w:rFonts w:cs="Arial"/>
          <w:lang w:eastAsia="en-AU"/>
        </w:rPr>
        <w:t xml:space="preserve"> between two and eight years of age.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 had two replicates.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each of those individuals was fitted with a GPS collar,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lastRenderedPageBreak/>
        <w:t>and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 were getting information every five seconds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on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where that animal was located, and then we can also work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out the speed of movement later on.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then each was fitted one of these identification bibs,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which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you can see in that top right picture there.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each of them has a</w:t>
      </w:r>
      <w:r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colour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 a number,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and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 reason for that it makes it easy for us to identify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which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animal is doing what</w:t>
      </w:r>
      <w:r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behaviour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response,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especially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when we're standing from afar,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we're</w:t>
      </w:r>
      <w:r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easily able to identify who is what.</w:t>
      </w:r>
      <w:r w:rsidRPr="292FC428">
        <w:rPr>
          <w:rFonts w:cs="Arial"/>
          <w:lang w:eastAsia="en-AU"/>
        </w:rPr>
        <w:t xml:space="preserve"> </w:t>
      </w:r>
    </w:p>
    <w:p w14:paraId="194D8D8A" w14:textId="7B1168F0" w:rsidR="00787D83" w:rsidRDefault="005415A2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We had information in the method about where the trial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located.</w:t>
      </w:r>
      <w:r w:rsidR="00DE0EEF" w:rsidRPr="292FC428">
        <w:rPr>
          <w:rFonts w:cs="Arial"/>
          <w:lang w:eastAsia="en-AU"/>
        </w:rPr>
        <w:t xml:space="preserve"> </w:t>
      </w:r>
      <w:r w:rsidR="7985CE92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it was run in New South Wales,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="405F2EE7" w:rsidRPr="292FC428">
        <w:rPr>
          <w:rFonts w:cs="Arial"/>
          <w:lang w:eastAsia="en-AU"/>
        </w:rPr>
        <w:t>this</w:t>
      </w:r>
      <w:r w:rsidRPr="292FC428">
        <w:rPr>
          <w:rFonts w:cs="Arial"/>
          <w:lang w:eastAsia="en-AU"/>
        </w:rPr>
        <w:t xml:space="preserve"> is really important </w:t>
      </w:r>
      <w:r w:rsidR="418B8215" w:rsidRPr="292FC428">
        <w:rPr>
          <w:rFonts w:cs="Arial"/>
          <w:lang w:eastAsia="en-AU"/>
        </w:rPr>
        <w:t xml:space="preserve">when </w:t>
      </w:r>
      <w:r w:rsidRPr="292FC428">
        <w:rPr>
          <w:rFonts w:cs="Arial"/>
          <w:lang w:eastAsia="en-AU"/>
        </w:rPr>
        <w:t>we look at research,</w:t>
      </w:r>
      <w:r w:rsidR="00DE0EEF"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be</w:t>
      </w:r>
      <w:r w:rsidRPr="292FC428">
        <w:rPr>
          <w:rFonts w:cs="Arial"/>
          <w:lang w:eastAsia="en-AU"/>
        </w:rPr>
        <w:t>cause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 need to understand the context of the research.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So even though all of this stuff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done in New South Wales, we need to ask the question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it applicable in other parts of Australia?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Other parts of the world?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Other environments or other species?</w:t>
      </w:r>
      <w:r w:rsidR="00DE0EEF" w:rsidRPr="292FC428">
        <w:rPr>
          <w:rFonts w:cs="Arial"/>
          <w:lang w:eastAsia="en-AU"/>
        </w:rPr>
        <w:t xml:space="preserve"> </w:t>
      </w:r>
      <w:r w:rsidR="1958E56D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it's really important to look at where the research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conducted.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 had three trained dogs who were asked to undertake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certain</w:t>
      </w:r>
      <w:r w:rsidR="00DE0EEF"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behaviours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and they </w:t>
      </w:r>
      <w:r w:rsidR="00787D83" w:rsidRPr="292FC428">
        <w:rPr>
          <w:rFonts w:cs="Arial"/>
          <w:lang w:eastAsia="en-AU"/>
        </w:rPr>
        <w:t xml:space="preserve">are </w:t>
      </w:r>
      <w:r w:rsidRPr="292FC428">
        <w:rPr>
          <w:rFonts w:cs="Arial"/>
          <w:lang w:eastAsia="en-AU"/>
        </w:rPr>
        <w:t>sim</w:t>
      </w:r>
      <w:r w:rsidR="00787D83" w:rsidRPr="292FC428">
        <w:rPr>
          <w:rFonts w:cs="Arial"/>
          <w:lang w:eastAsia="en-AU"/>
        </w:rPr>
        <w:t>u</w:t>
      </w:r>
      <w:r w:rsidRPr="292FC428">
        <w:rPr>
          <w:rFonts w:cs="Arial"/>
          <w:lang w:eastAsia="en-AU"/>
        </w:rPr>
        <w:t>lated</w:t>
      </w:r>
      <w:r w:rsidR="2DAD6FD5" w:rsidRPr="292FC428">
        <w:rPr>
          <w:rFonts w:cs="Arial"/>
          <w:lang w:eastAsia="en-AU"/>
        </w:rPr>
        <w:t>,</w:t>
      </w:r>
      <w:r w:rsidR="00DE0EEF" w:rsidRPr="292FC428">
        <w:rPr>
          <w:rFonts w:cs="Arial"/>
          <w:lang w:eastAsia="en-AU"/>
        </w:rPr>
        <w:t xml:space="preserve"> </w:t>
      </w:r>
      <w:r w:rsidR="73C176E6" w:rsidRPr="292FC428">
        <w:rPr>
          <w:rFonts w:cs="Arial"/>
          <w:lang w:eastAsia="en-AU"/>
        </w:rPr>
        <w:t>o</w:t>
      </w:r>
      <w:r w:rsidRPr="292FC428">
        <w:rPr>
          <w:rFonts w:cs="Arial"/>
          <w:lang w:eastAsia="en-AU"/>
        </w:rPr>
        <w:t>bviously, our dogs are our predators,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each of those dogs was undertaking certain</w:t>
      </w:r>
      <w:r w:rsidR="00DE0EEF"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behaviours</w:t>
      </w:r>
      <w:r w:rsidRPr="292FC428">
        <w:rPr>
          <w:rFonts w:cs="Arial"/>
          <w:lang w:eastAsia="en-AU"/>
        </w:rPr>
        <w:t>.</w:t>
      </w:r>
      <w:r w:rsidR="00DE0EEF" w:rsidRPr="292FC428">
        <w:rPr>
          <w:rFonts w:cs="Arial"/>
          <w:lang w:eastAsia="en-AU"/>
        </w:rPr>
        <w:t xml:space="preserve"> </w:t>
      </w:r>
      <w:r w:rsidR="599A71BE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things like round up the flock,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run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around the periphery or the outside of that flock,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they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were </w:t>
      </w:r>
      <w:r w:rsidR="11D71F7A" w:rsidRPr="292FC428">
        <w:rPr>
          <w:rFonts w:cs="Arial"/>
          <w:lang w:eastAsia="en-AU"/>
        </w:rPr>
        <w:t>asked</w:t>
      </w:r>
      <w:r w:rsidRPr="292FC428">
        <w:rPr>
          <w:rFonts w:cs="Arial"/>
          <w:lang w:eastAsia="en-AU"/>
        </w:rPr>
        <w:t xml:space="preserve"> to stand still,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or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walk back towards the flock.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 this is also</w:t>
      </w:r>
      <w:r w:rsidR="00DE0EEF" w:rsidRPr="292FC428">
        <w:rPr>
          <w:rFonts w:cs="Arial"/>
          <w:lang w:eastAsia="en-AU"/>
        </w:rPr>
        <w:t xml:space="preserve"> </w:t>
      </w:r>
      <w:r w:rsidR="00787D83" w:rsidRPr="292FC428">
        <w:rPr>
          <w:rFonts w:cs="Arial"/>
          <w:lang w:eastAsia="en-AU"/>
        </w:rPr>
        <w:t>behaviours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that we would see,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if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those dogs are going out and m</w:t>
      </w:r>
      <w:r w:rsidR="6048C204" w:rsidRPr="292FC428">
        <w:rPr>
          <w:rFonts w:cs="Arial"/>
          <w:lang w:eastAsia="en-AU"/>
        </w:rPr>
        <w:t>u</w:t>
      </w:r>
      <w:r w:rsidRPr="292FC428">
        <w:rPr>
          <w:rFonts w:cs="Arial"/>
          <w:lang w:eastAsia="en-AU"/>
        </w:rPr>
        <w:t>stering those animals.</w:t>
      </w:r>
      <w:r w:rsidR="00DE0EEF" w:rsidRPr="292FC428">
        <w:rPr>
          <w:rFonts w:cs="Arial"/>
          <w:lang w:eastAsia="en-AU"/>
        </w:rPr>
        <w:t xml:space="preserve"> </w:t>
      </w:r>
    </w:p>
    <w:p w14:paraId="62A9565E" w14:textId="51B6A475" w:rsidR="00787D83" w:rsidRDefault="00787D83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Amy: </w:t>
      </w:r>
      <w:r w:rsidR="71BE9BD5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for all research and teaching in Australia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do with animals,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needs to be approved by an Animal Ethics Committee.</w:t>
      </w:r>
      <w:r w:rsidR="00DE0EEF" w:rsidRPr="7CB91CC9">
        <w:rPr>
          <w:rFonts w:cs="Arial"/>
          <w:lang w:eastAsia="en-AU"/>
        </w:rPr>
        <w:t xml:space="preserve"> </w:t>
      </w:r>
      <w:r w:rsidR="4D8BF173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each state has an Animal Ethics Committee,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most universities and research organi</w:t>
      </w:r>
      <w:r w:rsidR="226BA9B5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ations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each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have their individual research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Animal Ethics Committee as well.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This is required by the law.</w:t>
      </w:r>
      <w:r w:rsidR="00DE0EEF" w:rsidRPr="7CB91CC9">
        <w:rPr>
          <w:rFonts w:cs="Arial"/>
          <w:lang w:eastAsia="en-AU"/>
        </w:rPr>
        <w:t xml:space="preserve"> </w:t>
      </w:r>
      <w:r w:rsidR="78C66B05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it's not an optional activity for researchers.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each animal welfare or ethics committee,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follows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what we call the three R's.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Replace, reduce and refine.</w:t>
      </w:r>
      <w:r w:rsidR="00DE0EEF" w:rsidRPr="7CB91CC9">
        <w:rPr>
          <w:rFonts w:cs="Arial"/>
          <w:lang w:eastAsia="en-AU"/>
        </w:rPr>
        <w:t xml:space="preserve"> </w:t>
      </w:r>
      <w:r w:rsidR="66779528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replace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means, 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try to not use animals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wherever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possible if we can.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 lots of instances though, and especially in this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really needed to use animals,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were very interested in how sheep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would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behave under a predation event.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It </w:t>
      </w:r>
      <w:r w:rsidR="56FFCC99" w:rsidRPr="7CB91CC9">
        <w:rPr>
          <w:rFonts w:cs="Arial"/>
          <w:lang w:eastAsia="en-AU"/>
        </w:rPr>
        <w:t>would-be no-good</w:t>
      </w:r>
      <w:r w:rsidR="005415A2" w:rsidRPr="7CB91CC9">
        <w:rPr>
          <w:rFonts w:cs="Arial"/>
          <w:lang w:eastAsia="en-AU"/>
        </w:rPr>
        <w:t xml:space="preserve"> using humans because they would not act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like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 sheep would, even if we'd watch sheep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hundreds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hundreds of times acting like that.</w:t>
      </w:r>
      <w:r w:rsidR="00DE0EEF" w:rsidRPr="7CB91CC9">
        <w:rPr>
          <w:rFonts w:cs="Arial"/>
          <w:lang w:eastAsia="en-AU"/>
        </w:rPr>
        <w:t xml:space="preserve"> </w:t>
      </w:r>
    </w:p>
    <w:p w14:paraId="74DB8A6E" w14:textId="7E43C8AA" w:rsidR="00787D83" w:rsidRDefault="1B0E4ACA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T</w:t>
      </w:r>
      <w:r w:rsidR="005415A2" w:rsidRPr="7CB91CC9">
        <w:rPr>
          <w:rFonts w:cs="Arial"/>
          <w:lang w:eastAsia="en-AU"/>
        </w:rPr>
        <w:t>he next R is reduce.</w:t>
      </w:r>
      <w:r w:rsidR="00DE0EEF" w:rsidRPr="7CB91CC9">
        <w:rPr>
          <w:rFonts w:cs="Arial"/>
          <w:lang w:eastAsia="en-AU"/>
        </w:rPr>
        <w:t xml:space="preserve"> </w:t>
      </w:r>
      <w:r w:rsidR="0656B562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you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wan</w:t>
      </w:r>
      <w:r w:rsidR="00787D83" w:rsidRPr="7CB91CC9">
        <w:rPr>
          <w:rFonts w:cs="Arial"/>
          <w:lang w:eastAsia="en-AU"/>
        </w:rPr>
        <w:t>t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reduce the number of animals that are subject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trial as much as possible.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 we still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wan</w:t>
      </w:r>
      <w:r w:rsidR="00787D83" w:rsidRPr="7CB91CC9">
        <w:rPr>
          <w:rFonts w:cs="Arial"/>
          <w:lang w:eastAsia="en-AU"/>
        </w:rPr>
        <w:t>t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ensure that we have enough animals,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result that we get is statistically significant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statistically relevant.</w:t>
      </w:r>
      <w:r w:rsidR="00DE0EEF" w:rsidRPr="7CB91CC9">
        <w:rPr>
          <w:rFonts w:cs="Arial"/>
          <w:lang w:eastAsia="en-AU"/>
        </w:rPr>
        <w:t xml:space="preserve"> </w:t>
      </w:r>
      <w:r w:rsidR="6CC5D6AD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for example, if we only used one animal in this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wouldn't be enough to reach any conclusions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about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 sheep behave when they're under predation.</w:t>
      </w:r>
      <w:r w:rsidR="00DE0EEF" w:rsidRPr="7CB91CC9">
        <w:rPr>
          <w:rFonts w:cs="Arial"/>
          <w:lang w:eastAsia="en-AU"/>
        </w:rPr>
        <w:t xml:space="preserve"> </w:t>
      </w:r>
      <w:r w:rsidR="4937A07B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we need to make sure that we use enough animals,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don't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wan</w:t>
      </w:r>
      <w:r w:rsidR="00787D83" w:rsidRPr="7CB91CC9">
        <w:rPr>
          <w:rFonts w:cs="Arial"/>
          <w:lang w:eastAsia="en-AU"/>
        </w:rPr>
        <w:t>t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use too many.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in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</w:t>
      </w:r>
      <w:r w:rsidR="0927B6B4" w:rsidRPr="7CB91CC9">
        <w:rPr>
          <w:rFonts w:cs="Arial"/>
          <w:lang w:eastAsia="en-AU"/>
        </w:rPr>
        <w:t>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experiment like this one,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 not a lot of implications or health implications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</w:t>
      </w:r>
      <w:r w:rsidR="00787D83" w:rsidRPr="7CB91CC9">
        <w:rPr>
          <w:rFonts w:cs="Arial"/>
          <w:lang w:eastAsia="en-AU"/>
        </w:rPr>
        <w:t>hese</w:t>
      </w:r>
      <w:r w:rsidR="005415A2" w:rsidRPr="7CB91CC9">
        <w:rPr>
          <w:rFonts w:cs="Arial"/>
          <w:lang w:eastAsia="en-AU"/>
        </w:rPr>
        <w:t xml:space="preserve"> sheep.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a very structured and controlled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 are other trials, that is not the case.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that's why it's very important to reduce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wherever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possible, the numbers.</w:t>
      </w:r>
      <w:r w:rsidR="00DE0EEF" w:rsidRPr="7CB91CC9">
        <w:rPr>
          <w:rFonts w:cs="Arial"/>
          <w:lang w:eastAsia="en-AU"/>
        </w:rPr>
        <w:t xml:space="preserve"> </w:t>
      </w:r>
    </w:p>
    <w:p w14:paraId="4A5503C2" w14:textId="559B23FD" w:rsidR="00787D83" w:rsidRDefault="005415A2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And then the last</w:t>
      </w:r>
      <w:r w:rsidR="7025E0A7" w:rsidRPr="292FC428">
        <w:rPr>
          <w:rFonts w:cs="Arial"/>
          <w:lang w:eastAsia="en-AU"/>
        </w:rPr>
        <w:t xml:space="preserve"> R</w:t>
      </w:r>
      <w:r w:rsidRPr="292FC428">
        <w:rPr>
          <w:rFonts w:cs="Arial"/>
          <w:lang w:eastAsia="en-AU"/>
        </w:rPr>
        <w:t xml:space="preserve"> is refine.</w:t>
      </w:r>
      <w:r w:rsidR="00DE0EEF" w:rsidRPr="292FC428">
        <w:rPr>
          <w:rFonts w:cs="Arial"/>
          <w:lang w:eastAsia="en-AU"/>
        </w:rPr>
        <w:t xml:space="preserve"> </w:t>
      </w:r>
      <w:r w:rsidR="19D016BB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we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wan</w:t>
      </w:r>
      <w:r w:rsidR="00787D83" w:rsidRPr="292FC428">
        <w:rPr>
          <w:rFonts w:cs="Arial"/>
          <w:lang w:eastAsia="en-AU"/>
        </w:rPr>
        <w:t>t 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make sure that we're refining the treatments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avoid any unnecessary pain or stress that can be caused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 animals.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In every research paper that's published using animals,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you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will see a line there that tells you about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where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</w:t>
      </w:r>
      <w:r w:rsidR="00787D83" w:rsidRPr="292FC428">
        <w:rPr>
          <w:rFonts w:cs="Arial"/>
          <w:lang w:eastAsia="en-AU"/>
        </w:rPr>
        <w:t>is</w:t>
      </w:r>
      <w:r w:rsidRPr="292FC428">
        <w:rPr>
          <w:rFonts w:cs="Arial"/>
          <w:lang w:eastAsia="en-AU"/>
        </w:rPr>
        <w:t xml:space="preserve"> research was approved.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So you can see here, that this research was approved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by the University of Sydney's Animal Ethics Committee,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it gives you a number </w:t>
      </w:r>
      <w:r w:rsidRPr="292FC428">
        <w:rPr>
          <w:rFonts w:cs="Arial"/>
          <w:lang w:eastAsia="en-AU"/>
        </w:rPr>
        <w:lastRenderedPageBreak/>
        <w:t>that you can refer to,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if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you were concerned about anything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you wanted to contact that Animal Ethics Committee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raise concerns or ask questions,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you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would refer here to this protocol number.</w:t>
      </w:r>
      <w:r w:rsidR="00DE0EEF" w:rsidRPr="292FC428">
        <w:rPr>
          <w:rFonts w:cs="Arial"/>
          <w:lang w:eastAsia="en-AU"/>
        </w:rPr>
        <w:t xml:space="preserve"> </w:t>
      </w:r>
    </w:p>
    <w:p w14:paraId="056F2D51" w14:textId="393EB505" w:rsidR="00573F77" w:rsidRDefault="5A913D77" w:rsidP="005415A2">
      <w:pPr>
        <w:rPr>
          <w:rFonts w:cs="Arial"/>
          <w:lang w:eastAsia="en-AU"/>
        </w:rPr>
      </w:pPr>
      <w:r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when looking and designing research,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there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are a number of things that we need to consider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to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design a good research project.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So firstly, we're going to look at control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and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treatment groups.</w:t>
      </w:r>
      <w:r w:rsidR="00DE0EEF" w:rsidRPr="0E275862">
        <w:rPr>
          <w:rFonts w:cs="Arial"/>
          <w:lang w:eastAsia="en-AU"/>
        </w:rPr>
        <w:t xml:space="preserve"> </w:t>
      </w:r>
      <w:r w:rsidR="0E92A61B"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treatment groups or sometimes referred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to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as experimental, they're the groups that receive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the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treatment and they're used to compare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or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any similarities or differences that occur.</w:t>
      </w:r>
      <w:r w:rsidR="00DE0EEF" w:rsidRPr="0E275862">
        <w:rPr>
          <w:rFonts w:cs="Arial"/>
          <w:lang w:eastAsia="en-AU"/>
        </w:rPr>
        <w:t xml:space="preserve"> </w:t>
      </w:r>
      <w:r w:rsidR="725A059E"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examples of treatments in animal research,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they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could be giving sh</w:t>
      </w:r>
      <w:r w:rsidR="2DF8B799" w:rsidRPr="0E275862">
        <w:rPr>
          <w:rFonts w:cs="Arial"/>
          <w:lang w:eastAsia="en-AU"/>
        </w:rPr>
        <w:t>eep</w:t>
      </w:r>
      <w:r w:rsidR="005415A2" w:rsidRPr="0E275862">
        <w:rPr>
          <w:rFonts w:cs="Arial"/>
          <w:lang w:eastAsia="en-AU"/>
        </w:rPr>
        <w:t xml:space="preserve"> in the treatment group,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specific drench, or a dietary supplement,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and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that's compared to the control group.</w:t>
      </w:r>
      <w:r w:rsidR="00DE0EEF" w:rsidRPr="0E275862">
        <w:rPr>
          <w:rFonts w:cs="Arial"/>
          <w:lang w:eastAsia="en-AU"/>
        </w:rPr>
        <w:t xml:space="preserve"> </w:t>
      </w:r>
      <w:r w:rsidR="65E090E3"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the control group is a group of animals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that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does not receive the treatment.</w:t>
      </w:r>
      <w:r w:rsidR="00DE0EEF" w:rsidRPr="0E275862">
        <w:rPr>
          <w:rFonts w:cs="Arial"/>
          <w:lang w:eastAsia="en-AU"/>
        </w:rPr>
        <w:t xml:space="preserve"> </w:t>
      </w:r>
      <w:r w:rsidR="56B54E37"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they're used to measure therefore,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if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there's any difference between the control group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of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animals, or the treatment group of animals.</w:t>
      </w:r>
      <w:r w:rsidR="00DE0EEF" w:rsidRPr="0E275862">
        <w:rPr>
          <w:rFonts w:cs="Arial"/>
          <w:lang w:eastAsia="en-AU"/>
        </w:rPr>
        <w:t xml:space="preserve"> </w:t>
      </w:r>
      <w:r w:rsidR="086C6B01" w:rsidRPr="0E275862">
        <w:rPr>
          <w:rFonts w:cs="Arial"/>
          <w:lang w:eastAsia="en-AU"/>
        </w:rPr>
        <w:t>So,</w:t>
      </w:r>
      <w:r w:rsidR="005415A2" w:rsidRPr="0E275862">
        <w:rPr>
          <w:rFonts w:cs="Arial"/>
          <w:lang w:eastAsia="en-AU"/>
        </w:rPr>
        <w:t xml:space="preserve"> in the same sorts of examples here,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animals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in the control group,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they</w:t>
      </w:r>
      <w:r w:rsidR="00DE0EEF" w:rsidRPr="0E275862">
        <w:rPr>
          <w:rFonts w:cs="Arial"/>
          <w:lang w:eastAsia="en-AU"/>
        </w:rPr>
        <w:t xml:space="preserve"> </w:t>
      </w:r>
      <w:r w:rsidR="005415A2" w:rsidRPr="0E275862">
        <w:rPr>
          <w:rFonts w:cs="Arial"/>
          <w:lang w:eastAsia="en-AU"/>
        </w:rPr>
        <w:t>wouldn't receive the drench, or the diet supplement.</w:t>
      </w:r>
      <w:r w:rsidR="00DE0EEF" w:rsidRPr="0E275862">
        <w:rPr>
          <w:rFonts w:cs="Arial"/>
          <w:lang w:eastAsia="en-AU"/>
        </w:rPr>
        <w:t xml:space="preserve"> </w:t>
      </w:r>
    </w:p>
    <w:p w14:paraId="05EF683F" w14:textId="7BCA780B" w:rsidR="00573F77" w:rsidRDefault="005415A2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In this research, this was a pilot trial.</w:t>
      </w:r>
      <w:r w:rsidR="00DE0EEF" w:rsidRPr="292FC428">
        <w:rPr>
          <w:rFonts w:cs="Arial"/>
          <w:lang w:eastAsia="en-AU"/>
        </w:rPr>
        <w:t xml:space="preserve"> </w:t>
      </w:r>
      <w:r w:rsidR="6C0EFF72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there was no treatment group</w:t>
      </w:r>
      <w:r w:rsidR="2E3F7260" w:rsidRPr="292FC428">
        <w:rPr>
          <w:rFonts w:cs="Arial"/>
          <w:lang w:eastAsia="en-AU"/>
        </w:rPr>
        <w:t>s</w:t>
      </w:r>
      <w:r w:rsidRPr="292FC428">
        <w:rPr>
          <w:rFonts w:cs="Arial"/>
          <w:lang w:eastAsia="en-AU"/>
        </w:rPr>
        <w:t xml:space="preserve"> allocated.</w:t>
      </w:r>
      <w:r w:rsidR="00DE0EEF" w:rsidRPr="292FC428">
        <w:rPr>
          <w:rFonts w:cs="Arial"/>
          <w:lang w:eastAsia="en-AU"/>
        </w:rPr>
        <w:t xml:space="preserve"> </w:t>
      </w:r>
      <w:r w:rsidR="6F83158C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all of the animals,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were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in the simulated predation event.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However, the data prior to the predation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after the predation, was the baseline</w:t>
      </w:r>
      <w:r w:rsidR="00DE0EEF" w:rsidRPr="292FC428">
        <w:rPr>
          <w:rFonts w:cs="Arial"/>
          <w:lang w:eastAsia="en-AU"/>
        </w:rPr>
        <w:t xml:space="preserve"> </w:t>
      </w:r>
      <w:r w:rsidR="00573F77" w:rsidRPr="292FC428">
        <w:rPr>
          <w:rFonts w:cs="Arial"/>
          <w:lang w:eastAsia="en-AU"/>
        </w:rPr>
        <w:t>behaviour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data.</w:t>
      </w:r>
      <w:r w:rsidR="00DE0EEF" w:rsidRPr="292FC428">
        <w:rPr>
          <w:rFonts w:cs="Arial"/>
          <w:lang w:eastAsia="en-AU"/>
        </w:rPr>
        <w:t xml:space="preserve"> </w:t>
      </w:r>
      <w:r w:rsidR="516AEBD7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we looked at how the animals behave prior to an event.</w:t>
      </w:r>
      <w:r w:rsidR="00DE0EEF" w:rsidRPr="292FC428">
        <w:rPr>
          <w:rFonts w:cs="Arial"/>
          <w:lang w:eastAsia="en-AU"/>
        </w:rPr>
        <w:t xml:space="preserve"> </w:t>
      </w:r>
      <w:r w:rsidR="1656379B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we've got their baseline activity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of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what their regular and normal activities were,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 xml:space="preserve">then </w:t>
      </w:r>
      <w:r w:rsidR="3646B564" w:rsidRPr="292FC428">
        <w:rPr>
          <w:rFonts w:cs="Arial"/>
          <w:lang w:eastAsia="en-AU"/>
        </w:rPr>
        <w:t>afterwards</w:t>
      </w:r>
      <w:r w:rsidR="251DD424" w:rsidRPr="292FC428">
        <w:rPr>
          <w:rFonts w:cs="Arial"/>
          <w:lang w:eastAsia="en-AU"/>
        </w:rPr>
        <w:t>, well after</w:t>
      </w:r>
      <w:r w:rsidRPr="292FC428">
        <w:rPr>
          <w:rFonts w:cs="Arial"/>
          <w:lang w:eastAsia="en-AU"/>
        </w:rPr>
        <w:t xml:space="preserve"> the predation event,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also went back to see if that matched the data prior.</w:t>
      </w:r>
      <w:r w:rsidR="00DE0EEF" w:rsidRPr="292FC428">
        <w:rPr>
          <w:rFonts w:cs="Arial"/>
          <w:lang w:eastAsia="en-AU"/>
        </w:rPr>
        <w:t xml:space="preserve"> </w:t>
      </w:r>
    </w:p>
    <w:p w14:paraId="41B37EEF" w14:textId="01B7A68D" w:rsidR="00573F77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Another important factor to consider,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random</w:t>
      </w:r>
      <w:r w:rsidR="4C5BD410" w:rsidRPr="7CB91CC9">
        <w:rPr>
          <w:rFonts w:cs="Arial"/>
          <w:lang w:eastAsia="en-AU"/>
        </w:rPr>
        <w:t>is</w:t>
      </w:r>
      <w:r w:rsidRPr="7CB91CC9">
        <w:rPr>
          <w:rFonts w:cs="Arial"/>
          <w:lang w:eastAsia="en-AU"/>
        </w:rPr>
        <w:t>ation and replication.</w:t>
      </w:r>
      <w:r w:rsidR="00DE0EEF" w:rsidRPr="7CB91CC9">
        <w:rPr>
          <w:rFonts w:cs="Arial"/>
          <w:lang w:eastAsia="en-AU"/>
        </w:rPr>
        <w:t xml:space="preserve"> </w:t>
      </w:r>
      <w:r w:rsidR="6000BFC5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randomi</w:t>
      </w:r>
      <w:r w:rsidR="254586BE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>ation, is where animals are randomly assigned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either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 a control or a treatment group.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what that means is that you don't pick all your</w:t>
      </w:r>
      <w:r w:rsidR="00DE0EEF" w:rsidRPr="7CB91CC9">
        <w:rPr>
          <w:rFonts w:cs="Arial"/>
          <w:lang w:eastAsia="en-AU"/>
        </w:rPr>
        <w:t xml:space="preserve"> </w:t>
      </w:r>
      <w:r w:rsidR="00573F77" w:rsidRPr="7CB91CC9">
        <w:rPr>
          <w:rFonts w:cs="Arial"/>
          <w:lang w:eastAsia="en-AU"/>
        </w:rPr>
        <w:t>favourite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animals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put them in the control group,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 pick all the animals that are fully wool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all sh</w:t>
      </w:r>
      <w:r w:rsidR="00573F77" w:rsidRPr="7CB91CC9">
        <w:rPr>
          <w:rFonts w:cs="Arial"/>
          <w:lang w:eastAsia="en-AU"/>
        </w:rPr>
        <w:t>or</w:t>
      </w:r>
      <w:r w:rsidRPr="7CB91CC9">
        <w:rPr>
          <w:rFonts w:cs="Arial"/>
          <w:lang w:eastAsia="en-AU"/>
        </w:rPr>
        <w:t>n, there's no picking animals to assign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each group based on any characteristics.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all very random so that the characteristics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each animal are distributed between each group.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 this research, animals w</w:t>
      </w:r>
      <w:r w:rsidR="0861003D" w:rsidRPr="7CB91CC9">
        <w:rPr>
          <w:rFonts w:cs="Arial"/>
          <w:lang w:eastAsia="en-AU"/>
        </w:rPr>
        <w:t>ere</w:t>
      </w:r>
      <w:r w:rsidRPr="7CB91CC9">
        <w:rPr>
          <w:rFonts w:cs="Arial"/>
          <w:lang w:eastAsia="en-AU"/>
        </w:rPr>
        <w:t xml:space="preserve"> selected based on the order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came through the race,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then placed into one or two mobs.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that was how we were randomi</w:t>
      </w:r>
      <w:r w:rsidR="0C64FD3B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>ing the animals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utili</w:t>
      </w:r>
      <w:r w:rsidR="20FE68E5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>ed.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 just ran through the race,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one was drafted into mob one,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another one was drafted into mob two.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 we talk about replication,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that's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repetition of the trial using different animals.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that means even though we had two mobs, that means one,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first mob was used in trial one,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mob two was used in trial two.</w:t>
      </w:r>
      <w:r w:rsidR="00DE0EEF" w:rsidRPr="7CB91CC9">
        <w:rPr>
          <w:rFonts w:cs="Arial"/>
          <w:lang w:eastAsia="en-AU"/>
        </w:rPr>
        <w:t xml:space="preserve"> </w:t>
      </w:r>
      <w:r w:rsidR="0750636E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this research, it was replicated twice.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 lots of different research trials,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depending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 your budget, your timeframe,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resources that you have,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might replicate your trial more than twice,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 depends on your research design.</w:t>
      </w:r>
      <w:r w:rsidR="00DE0EEF" w:rsidRPr="7CB91CC9">
        <w:rPr>
          <w:rFonts w:cs="Arial"/>
          <w:lang w:eastAsia="en-AU"/>
        </w:rPr>
        <w:t xml:space="preserve"> </w:t>
      </w:r>
      <w:r w:rsidR="0C71ADCD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it's important to consider these items,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before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 start undertaking your research.</w:t>
      </w:r>
      <w:r w:rsidR="00DE0EEF" w:rsidRPr="7CB91CC9">
        <w:rPr>
          <w:rFonts w:cs="Arial"/>
          <w:lang w:eastAsia="en-AU"/>
        </w:rPr>
        <w:t xml:space="preserve"> </w:t>
      </w:r>
    </w:p>
    <w:p w14:paraId="494E8A5F" w14:textId="125D5057" w:rsidR="00573F77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Then when we're talking about variables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things that we're going to examine,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standardi</w:t>
      </w:r>
      <w:r w:rsidR="3253DA85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>ed condition, also known as a control variable,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something that doesn't change throughout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trial period.</w:t>
      </w:r>
      <w:r w:rsidR="00DE0EEF" w:rsidRPr="7CB91CC9">
        <w:rPr>
          <w:rFonts w:cs="Arial"/>
          <w:lang w:eastAsia="en-AU"/>
        </w:rPr>
        <w:t xml:space="preserve"> </w:t>
      </w:r>
      <w:r w:rsidR="39430507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some instances, that could be the size of the paddock.</w:t>
      </w:r>
      <w:r w:rsidR="00DE0EEF" w:rsidRPr="7CB91CC9">
        <w:rPr>
          <w:rFonts w:cs="Arial"/>
          <w:lang w:eastAsia="en-AU"/>
        </w:rPr>
        <w:t xml:space="preserve"> </w:t>
      </w:r>
      <w:r w:rsidR="620BAAED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throughout the entire trial,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animals are staying within a </w:t>
      </w:r>
      <w:r w:rsidR="3C4BA7D7" w:rsidRPr="7CB91CC9">
        <w:rPr>
          <w:rFonts w:cs="Arial"/>
          <w:lang w:eastAsia="en-AU"/>
        </w:rPr>
        <w:t>two-hectare</w:t>
      </w:r>
      <w:r w:rsidRPr="7CB91CC9">
        <w:rPr>
          <w:rFonts w:cs="Arial"/>
          <w:lang w:eastAsia="en-AU"/>
        </w:rPr>
        <w:t xml:space="preserve"> paddock.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amount of feed available in that paddock,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we're not going to be giving them additional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pellets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 h</w:t>
      </w:r>
      <w:r w:rsidR="00573F77" w:rsidRPr="7CB91CC9">
        <w:rPr>
          <w:rFonts w:cs="Arial"/>
          <w:lang w:eastAsia="en-AU"/>
        </w:rPr>
        <w:t>a</w:t>
      </w:r>
      <w:r w:rsidRPr="7CB91CC9">
        <w:rPr>
          <w:rFonts w:cs="Arial"/>
          <w:lang w:eastAsia="en-AU"/>
        </w:rPr>
        <w:t>y, we're just going to leave the amount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pasture that's in the paddock,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lastRenderedPageBreak/>
        <w:t>then perhaps, there's only one water trough.</w:t>
      </w:r>
      <w:r w:rsidR="00DE0EEF" w:rsidRPr="7CB91CC9">
        <w:rPr>
          <w:rFonts w:cs="Arial"/>
          <w:lang w:eastAsia="en-AU"/>
        </w:rPr>
        <w:t xml:space="preserve"> </w:t>
      </w:r>
      <w:r w:rsidR="68BC194B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it's not something that we're changing.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variable is what we're trying to measure.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We're trying to measure the response to something.</w:t>
      </w:r>
      <w:r w:rsidR="00DE0EEF" w:rsidRPr="7CB91CC9">
        <w:rPr>
          <w:rFonts w:cs="Arial"/>
          <w:lang w:eastAsia="en-AU"/>
        </w:rPr>
        <w:t xml:space="preserve"> </w:t>
      </w:r>
      <w:r w:rsidR="396B5978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this research, sheep</w:t>
      </w:r>
      <w:r w:rsidR="00DE0EEF" w:rsidRPr="7CB91CC9">
        <w:rPr>
          <w:rFonts w:cs="Arial"/>
          <w:lang w:eastAsia="en-AU"/>
        </w:rPr>
        <w:t xml:space="preserve"> </w:t>
      </w:r>
      <w:r w:rsidR="00573F77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speed,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was collected from the GPS,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under attack from a predator,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versus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 it was not under attack from a predator,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what we were looking at.</w:t>
      </w:r>
      <w:r w:rsidR="00DE0EEF" w:rsidRPr="7CB91CC9">
        <w:rPr>
          <w:rFonts w:cs="Arial"/>
          <w:lang w:eastAsia="en-AU"/>
        </w:rPr>
        <w:t xml:space="preserve"> </w:t>
      </w:r>
      <w:r w:rsidR="49E16719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an independent variable is one that is stable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not affected by other variables,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whereas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dependent variable,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depends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 the independent variable.</w:t>
      </w:r>
      <w:r w:rsidR="00DE0EEF" w:rsidRPr="7CB91CC9">
        <w:rPr>
          <w:rFonts w:cs="Arial"/>
          <w:lang w:eastAsia="en-AU"/>
        </w:rPr>
        <w:t xml:space="preserve"> </w:t>
      </w:r>
      <w:r w:rsidR="252B256E" w:rsidRPr="7CB91CC9">
        <w:rPr>
          <w:rFonts w:cs="Arial"/>
          <w:lang w:eastAsia="en-AU"/>
        </w:rPr>
        <w:t>Now</w:t>
      </w:r>
      <w:r w:rsidRPr="7CB91CC9">
        <w:rPr>
          <w:rFonts w:cs="Arial"/>
          <w:lang w:eastAsia="en-AU"/>
        </w:rPr>
        <w:t xml:space="preserve"> that sounds quite confusing.</w:t>
      </w:r>
      <w:r w:rsidR="00DE0EEF" w:rsidRPr="7CB91CC9">
        <w:rPr>
          <w:rFonts w:cs="Arial"/>
          <w:lang w:eastAsia="en-AU"/>
        </w:rPr>
        <w:t xml:space="preserve"> </w:t>
      </w:r>
      <w:r w:rsidR="507E39A9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the next slide, I'm</w:t>
      </w:r>
      <w:r w:rsidR="00573F77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give you a few examples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try and illustrate that more clearly.</w:t>
      </w:r>
      <w:r w:rsidR="00DE0EEF" w:rsidRPr="7CB91CC9">
        <w:rPr>
          <w:rFonts w:cs="Arial"/>
          <w:lang w:eastAsia="en-AU"/>
        </w:rPr>
        <w:t xml:space="preserve"> </w:t>
      </w:r>
    </w:p>
    <w:p w14:paraId="79D8A554" w14:textId="7E167576" w:rsidR="00573F77" w:rsidRDefault="15142215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let's look at what we,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independent and dependent variable if we were looking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an animal nutrition experiment.</w:t>
      </w:r>
      <w:r w:rsidR="00DE0EEF" w:rsidRPr="292FC428">
        <w:rPr>
          <w:rFonts w:cs="Arial"/>
          <w:lang w:eastAsia="en-AU"/>
        </w:rPr>
        <w:t xml:space="preserve"> </w:t>
      </w:r>
      <w:r w:rsidR="47B161A6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the presence or the absence of a supplement,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 independent variable.</w:t>
      </w:r>
      <w:r w:rsidR="00DE0EEF" w:rsidRPr="292FC428">
        <w:rPr>
          <w:rFonts w:cs="Arial"/>
          <w:lang w:eastAsia="en-AU"/>
        </w:rPr>
        <w:t xml:space="preserve"> </w:t>
      </w:r>
      <w:r w:rsidR="00D462CF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the actual pellet or the nutritional supplement,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we're giving, that's the independent variable,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one that doesn't change.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 weight of the animal, whether it increases or decreases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stays the same, that's the dependent variable.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That's the one that we're looking at the response,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of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how that changes in relation to the independent variable.</w:t>
      </w:r>
      <w:r w:rsidR="00DE0EEF" w:rsidRPr="292FC428">
        <w:rPr>
          <w:rFonts w:cs="Arial"/>
          <w:lang w:eastAsia="en-AU"/>
        </w:rPr>
        <w:t xml:space="preserve"> </w:t>
      </w:r>
      <w:r w:rsidR="175A361E" w:rsidRPr="292FC428">
        <w:rPr>
          <w:rFonts w:cs="Arial"/>
          <w:lang w:eastAsia="en-AU"/>
        </w:rPr>
        <w:t>So,</w:t>
      </w:r>
      <w:r w:rsidR="005415A2" w:rsidRPr="292FC428">
        <w:rPr>
          <w:rFonts w:cs="Arial"/>
          <w:lang w:eastAsia="en-AU"/>
        </w:rPr>
        <w:t xml:space="preserve"> if we're giving them the</w:t>
      </w:r>
      <w:r w:rsidR="22E3784C" w:rsidRPr="292FC428">
        <w:rPr>
          <w:rFonts w:cs="Arial"/>
          <w:lang w:eastAsia="en-AU"/>
        </w:rPr>
        <w:t xml:space="preserve"> group that is getting the</w:t>
      </w:r>
      <w:r w:rsidR="005415A2" w:rsidRPr="292FC428">
        <w:rPr>
          <w:rFonts w:cs="Arial"/>
          <w:lang w:eastAsia="en-AU"/>
        </w:rPr>
        <w:t xml:space="preserve"> 50 grams supplement,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their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weight might increase.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Whereas the group that's not getting that supplement,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the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control group, it might stay the same.</w:t>
      </w:r>
      <w:r w:rsidR="00DE0EEF" w:rsidRPr="292FC428">
        <w:rPr>
          <w:rFonts w:cs="Arial"/>
          <w:lang w:eastAsia="en-AU"/>
        </w:rPr>
        <w:t xml:space="preserve"> </w:t>
      </w:r>
      <w:r w:rsidR="005415A2" w:rsidRPr="292FC428">
        <w:rPr>
          <w:rFonts w:cs="Arial"/>
          <w:lang w:eastAsia="en-AU"/>
        </w:rPr>
        <w:t>So that's how we would compare.</w:t>
      </w:r>
      <w:r w:rsidR="00DE0EEF" w:rsidRPr="292FC428">
        <w:rPr>
          <w:rFonts w:cs="Arial"/>
          <w:lang w:eastAsia="en-AU"/>
        </w:rPr>
        <w:t xml:space="preserve"> </w:t>
      </w:r>
    </w:p>
    <w:p w14:paraId="6B236C94" w14:textId="002B5E76" w:rsidR="00573F77" w:rsidRDefault="005415A2" w:rsidP="005415A2">
      <w:pPr>
        <w:rPr>
          <w:rFonts w:cs="Arial"/>
          <w:lang w:eastAsia="en-AU"/>
        </w:rPr>
      </w:pPr>
      <w:r w:rsidRPr="292FC428">
        <w:rPr>
          <w:rFonts w:cs="Arial"/>
          <w:lang w:eastAsia="en-AU"/>
        </w:rPr>
        <w:t>Another example is the effectiveness of a drench.</w:t>
      </w:r>
      <w:r w:rsidR="00DE0EEF" w:rsidRPr="292FC428">
        <w:rPr>
          <w:rFonts w:cs="Arial"/>
          <w:lang w:eastAsia="en-AU"/>
        </w:rPr>
        <w:t xml:space="preserve"> </w:t>
      </w:r>
      <w:r w:rsidR="0C20D0EF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the amount of drench administered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 independent variable.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We'll be writing down exactly how much drench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each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animal's getting, the time and the date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of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when that occurs.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And then the dependent variable,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is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looking at the absence or presence of worms.</w:t>
      </w:r>
      <w:r w:rsidR="00DE0EEF" w:rsidRPr="292FC428">
        <w:rPr>
          <w:rFonts w:cs="Arial"/>
          <w:lang w:eastAsia="en-AU"/>
        </w:rPr>
        <w:t xml:space="preserve"> </w:t>
      </w:r>
      <w:r w:rsidR="2DF9F4D5" w:rsidRPr="292FC428">
        <w:rPr>
          <w:rFonts w:cs="Arial"/>
          <w:lang w:eastAsia="en-AU"/>
        </w:rPr>
        <w:t>So,</w:t>
      </w:r>
      <w:r w:rsidRPr="292FC428">
        <w:rPr>
          <w:rFonts w:cs="Arial"/>
          <w:lang w:eastAsia="en-AU"/>
        </w:rPr>
        <w:t xml:space="preserve"> we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wan</w:t>
      </w:r>
      <w:r w:rsidR="00573F77" w:rsidRPr="292FC428">
        <w:rPr>
          <w:rFonts w:cs="Arial"/>
          <w:lang w:eastAsia="en-AU"/>
        </w:rPr>
        <w:t>t to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know if the amount of drench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that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we're giving, is having an effect,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on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whether the animals have worms or don't have worms,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or</w:t>
      </w:r>
      <w:r w:rsidR="00DE0EEF" w:rsidRPr="292FC428">
        <w:rPr>
          <w:rFonts w:cs="Arial"/>
          <w:lang w:eastAsia="en-AU"/>
        </w:rPr>
        <w:t xml:space="preserve"> </w:t>
      </w:r>
      <w:r w:rsidRPr="292FC428">
        <w:rPr>
          <w:rFonts w:cs="Arial"/>
          <w:lang w:eastAsia="en-AU"/>
        </w:rPr>
        <w:t>the amount of worms that are present.</w:t>
      </w:r>
      <w:r w:rsidR="00DE0EEF" w:rsidRPr="292FC428">
        <w:rPr>
          <w:rFonts w:cs="Arial"/>
          <w:lang w:eastAsia="en-AU"/>
        </w:rPr>
        <w:t xml:space="preserve"> </w:t>
      </w:r>
    </w:p>
    <w:p w14:paraId="45541649" w14:textId="08B0B107" w:rsidR="00573F77" w:rsidRDefault="00573F77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Jaime: </w:t>
      </w:r>
      <w:r w:rsidR="005415A2" w:rsidRPr="7CB91CC9">
        <w:rPr>
          <w:rFonts w:cs="Arial"/>
          <w:lang w:eastAsia="en-AU"/>
        </w:rPr>
        <w:t>Okay, so we've looked at the method section.</w:t>
      </w:r>
      <w:r w:rsidR="00DE0EEF" w:rsidRPr="7CB91CC9">
        <w:rPr>
          <w:rFonts w:cs="Arial"/>
          <w:lang w:eastAsia="en-AU"/>
        </w:rPr>
        <w:t xml:space="preserve"> </w:t>
      </w:r>
      <w:r w:rsidR="4B4DAEF1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we now know exactly what goes into making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research trial.</w:t>
      </w:r>
      <w:r w:rsidR="00DE0EEF" w:rsidRPr="7CB91CC9">
        <w:rPr>
          <w:rFonts w:cs="Arial"/>
          <w:lang w:eastAsia="en-AU"/>
        </w:rPr>
        <w:t xml:space="preserve"> </w:t>
      </w:r>
      <w:r w:rsidR="0A218AF6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remember we had the analogy of baking a cake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recipe.</w:t>
      </w:r>
      <w:r w:rsidR="00DE0EEF" w:rsidRPr="7CB91CC9">
        <w:rPr>
          <w:rFonts w:cs="Arial"/>
          <w:lang w:eastAsia="en-AU"/>
        </w:rPr>
        <w:t xml:space="preserve"> </w:t>
      </w:r>
      <w:r w:rsidR="4F7A31B7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we now have that recipe for the research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we've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made sure that all of the number of animals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going to use is statistically relevant,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we've got the appropriate ethics.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</w:t>
      </w:r>
      <w:r w:rsidR="71587863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the next part we're</w:t>
      </w:r>
      <w:r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look at, is the results.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we really look results section and it's used,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help summari</w:t>
      </w:r>
      <w:r w:rsidR="0723FE87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e.</w:t>
      </w:r>
      <w:r w:rsidR="00DE0EEF" w:rsidRPr="7CB91CC9">
        <w:rPr>
          <w:rFonts w:cs="Arial"/>
          <w:lang w:eastAsia="en-AU"/>
        </w:rPr>
        <w:t xml:space="preserve"> </w:t>
      </w:r>
      <w:r w:rsidR="31B09D88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to help summari</w:t>
      </w:r>
      <w:r w:rsidR="0C7D60AE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 all of the findings and the key areas,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those key research data points to the reader.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most of the time, there'll be a combination of tables,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also graphs or figures,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really</w:t>
      </w:r>
      <w:r w:rsidR="4F32E0D8" w:rsidRPr="7CB91CC9">
        <w:rPr>
          <w:rFonts w:cs="Arial"/>
          <w:lang w:eastAsia="en-AU"/>
        </w:rPr>
        <w:t xml:space="preserve"> just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 help summari</w:t>
      </w:r>
      <w:r w:rsidR="4FED46C8" w:rsidRPr="7CB91CC9">
        <w:rPr>
          <w:rFonts w:cs="Arial"/>
          <w:lang w:eastAsia="en-AU"/>
        </w:rPr>
        <w:t>s</w:t>
      </w:r>
      <w:r w:rsidR="005415A2" w:rsidRPr="7CB91CC9">
        <w:rPr>
          <w:rFonts w:cs="Arial"/>
          <w:lang w:eastAsia="en-AU"/>
        </w:rPr>
        <w:t>e th</w:t>
      </w:r>
      <w:r w:rsidRPr="7CB91CC9">
        <w:rPr>
          <w:rFonts w:cs="Arial"/>
          <w:lang w:eastAsia="en-AU"/>
        </w:rPr>
        <w:t>ese</w:t>
      </w:r>
      <w:r w:rsidR="005415A2" w:rsidRPr="7CB91CC9">
        <w:rPr>
          <w:rFonts w:cs="Arial"/>
          <w:lang w:eastAsia="en-AU"/>
        </w:rPr>
        <w:t xml:space="preserve"> important results.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You won't really see papers where they throw all the data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in, it's just columns and rows of data.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really about summari</w:t>
      </w:r>
      <w:r w:rsidR="5044711B" w:rsidRPr="7CB91CC9">
        <w:rPr>
          <w:rFonts w:cs="Arial"/>
          <w:lang w:eastAsia="en-AU"/>
        </w:rPr>
        <w:t>si</w:t>
      </w:r>
      <w:r w:rsidR="005415A2" w:rsidRPr="7CB91CC9">
        <w:rPr>
          <w:rFonts w:cs="Arial"/>
          <w:lang w:eastAsia="en-AU"/>
        </w:rPr>
        <w:t>ng those key findings,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presenting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 a way that anyone could</w:t>
      </w:r>
      <w:r w:rsidR="0AB97726" w:rsidRPr="7CB91CC9">
        <w:rPr>
          <w:rFonts w:cs="Arial"/>
          <w:lang w:eastAsia="en-AU"/>
        </w:rPr>
        <w:t xml:space="preserve"> just</w:t>
      </w:r>
      <w:r w:rsidR="005415A2" w:rsidRPr="7CB91CC9">
        <w:rPr>
          <w:rFonts w:cs="Arial"/>
          <w:lang w:eastAsia="en-AU"/>
        </w:rPr>
        <w:t xml:space="preserve"> pick up that table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pick up that figure, be able to read the axis,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you should be able to interpret what those results are,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without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having to read the entire paper.</w:t>
      </w:r>
      <w:r w:rsidR="00DE0EEF" w:rsidRPr="7CB91CC9">
        <w:rPr>
          <w:rFonts w:cs="Arial"/>
          <w:lang w:eastAsia="en-AU"/>
        </w:rPr>
        <w:t xml:space="preserve"> </w:t>
      </w:r>
    </w:p>
    <w:p w14:paraId="0D2FB1D3" w14:textId="71143C81" w:rsidR="00AC7260" w:rsidRDefault="005415A2" w:rsidP="005415A2">
      <w:pPr>
        <w:rPr>
          <w:rFonts w:cs="Arial"/>
          <w:lang w:eastAsia="en-AU"/>
        </w:rPr>
      </w:pPr>
      <w:r w:rsidRPr="77D2295D">
        <w:rPr>
          <w:rFonts w:cs="Arial"/>
          <w:lang w:eastAsia="en-AU"/>
        </w:rPr>
        <w:t>So now we're</w:t>
      </w:r>
      <w:r w:rsidR="00573F77" w:rsidRPr="77D2295D">
        <w:rPr>
          <w:rFonts w:cs="Arial"/>
          <w:lang w:eastAsia="en-AU"/>
        </w:rPr>
        <w:t xml:space="preserve"> </w:t>
      </w:r>
      <w:r w:rsidR="00D9043F" w:rsidRPr="77D2295D">
        <w:rPr>
          <w:rFonts w:cs="Arial"/>
          <w:lang w:eastAsia="en-AU"/>
        </w:rPr>
        <w:t>going to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go through some of those key results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</w:t>
      </w:r>
      <w:r w:rsidR="5EB8E5AA" w:rsidRPr="77D2295D">
        <w:rPr>
          <w:rFonts w:cs="Arial"/>
          <w:lang w:eastAsia="en-AU"/>
        </w:rPr>
        <w:t xml:space="preserve"> sort of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see what did we find when we put GPS collars on sheep,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we simulated a predation event, what actually happened,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did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the technology show us anything</w:t>
      </w:r>
      <w:r w:rsidR="4315C898" w:rsidRPr="77D2295D">
        <w:rPr>
          <w:rFonts w:cs="Arial"/>
          <w:lang w:eastAsia="en-AU"/>
        </w:rPr>
        <w:t>?</w:t>
      </w:r>
      <w:r w:rsidR="00DE0EEF" w:rsidRPr="77D2295D">
        <w:rPr>
          <w:rFonts w:cs="Arial"/>
          <w:lang w:eastAsia="en-AU"/>
        </w:rPr>
        <w:t xml:space="preserve"> </w:t>
      </w:r>
      <w:r w:rsidR="0894EFF5" w:rsidRPr="77D2295D">
        <w:rPr>
          <w:rFonts w:cs="Arial"/>
          <w:lang w:eastAsia="en-AU"/>
        </w:rPr>
        <w:t>So,</w:t>
      </w:r>
      <w:r w:rsidRPr="77D2295D">
        <w:rPr>
          <w:rFonts w:cs="Arial"/>
          <w:lang w:eastAsia="en-AU"/>
        </w:rPr>
        <w:t xml:space="preserve"> the first one we're</w:t>
      </w:r>
      <w:r w:rsidR="00573F77" w:rsidRPr="77D2295D">
        <w:rPr>
          <w:rFonts w:cs="Arial"/>
          <w:lang w:eastAsia="en-AU"/>
        </w:rPr>
        <w:t xml:space="preserve"> </w:t>
      </w:r>
      <w:r w:rsidR="00D9043F" w:rsidRPr="77D2295D">
        <w:rPr>
          <w:rFonts w:cs="Arial"/>
          <w:lang w:eastAsia="en-AU"/>
        </w:rPr>
        <w:t>going to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look at,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is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 example of a figure.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 xml:space="preserve">And </w:t>
      </w:r>
      <w:r w:rsidR="35619D2E" w:rsidRPr="77D2295D">
        <w:rPr>
          <w:rFonts w:cs="Arial"/>
          <w:lang w:eastAsia="en-AU"/>
        </w:rPr>
        <w:t>so,</w:t>
      </w:r>
      <w:r w:rsidRPr="77D2295D">
        <w:rPr>
          <w:rFonts w:cs="Arial"/>
          <w:lang w:eastAsia="en-AU"/>
        </w:rPr>
        <w:t xml:space="preserve"> this figure here is looking at the speed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that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that animal</w:t>
      </w:r>
      <w:r w:rsidR="00DE0EEF" w:rsidRPr="77D2295D">
        <w:rPr>
          <w:rFonts w:cs="Arial"/>
          <w:lang w:eastAsia="en-AU"/>
        </w:rPr>
        <w:t xml:space="preserve"> </w:t>
      </w:r>
      <w:r w:rsidR="00573F77" w:rsidRPr="77D2295D">
        <w:rPr>
          <w:rFonts w:cs="Arial"/>
          <w:lang w:eastAsia="en-AU"/>
        </w:rPr>
        <w:t>travelled</w:t>
      </w:r>
      <w:r w:rsidRPr="77D2295D">
        <w:rPr>
          <w:rFonts w:cs="Arial"/>
          <w:lang w:eastAsia="en-AU"/>
        </w:rPr>
        <w:t>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So down the bottom we've got the two different flocks.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Remember, we had two different replicates.</w:t>
      </w:r>
      <w:r w:rsidR="00DE0EEF" w:rsidRPr="77D2295D">
        <w:rPr>
          <w:rFonts w:cs="Arial"/>
          <w:lang w:eastAsia="en-AU"/>
        </w:rPr>
        <w:t xml:space="preserve"> </w:t>
      </w:r>
      <w:r w:rsidR="27763EDA" w:rsidRPr="77D2295D">
        <w:rPr>
          <w:rFonts w:cs="Arial"/>
          <w:lang w:eastAsia="en-AU"/>
        </w:rPr>
        <w:t>So,</w:t>
      </w:r>
      <w:r w:rsidRPr="77D2295D">
        <w:rPr>
          <w:rFonts w:cs="Arial"/>
          <w:lang w:eastAsia="en-AU"/>
        </w:rPr>
        <w:t xml:space="preserve"> our first replicate was known as flock one,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 xml:space="preserve">the second </w:t>
      </w:r>
      <w:r w:rsidRPr="77D2295D">
        <w:rPr>
          <w:rFonts w:cs="Arial"/>
          <w:lang w:eastAsia="en-AU"/>
        </w:rPr>
        <w:lastRenderedPageBreak/>
        <w:t>replicate was known as flock two,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then we've got the speed that those animals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were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traveling.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 xml:space="preserve">And </w:t>
      </w:r>
      <w:r w:rsidR="224AA0FF" w:rsidRPr="77D2295D">
        <w:rPr>
          <w:rFonts w:cs="Arial"/>
          <w:lang w:eastAsia="en-AU"/>
        </w:rPr>
        <w:t>so,</w:t>
      </w:r>
      <w:r w:rsidRPr="77D2295D">
        <w:rPr>
          <w:rFonts w:cs="Arial"/>
          <w:lang w:eastAsia="en-AU"/>
        </w:rPr>
        <w:t xml:space="preserve"> on that Y-axis, we can see the speed,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that speed's in metres per second,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that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the whole flock was traveling.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 the key part here is to really look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at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how did that speed change before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simulated predation event.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And while we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wan</w:t>
      </w:r>
      <w:r w:rsidR="5A08965C" w:rsidRPr="77D2295D">
        <w:rPr>
          <w:rFonts w:cs="Arial"/>
          <w:lang w:eastAsia="en-AU"/>
        </w:rPr>
        <w:t>t to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know that, is we spoke about getting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some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baseline data.</w:t>
      </w:r>
      <w:r w:rsidR="00DE0EEF" w:rsidRPr="77D2295D">
        <w:rPr>
          <w:rFonts w:cs="Arial"/>
          <w:lang w:eastAsia="en-AU"/>
        </w:rPr>
        <w:t xml:space="preserve"> </w:t>
      </w:r>
      <w:r w:rsidR="0A31DAA4" w:rsidRPr="77D2295D">
        <w:rPr>
          <w:rFonts w:cs="Arial"/>
          <w:lang w:eastAsia="en-AU"/>
        </w:rPr>
        <w:t>So,</w:t>
      </w:r>
      <w:r w:rsidRPr="77D2295D">
        <w:rPr>
          <w:rFonts w:cs="Arial"/>
          <w:lang w:eastAsia="en-AU"/>
        </w:rPr>
        <w:t xml:space="preserve"> it's all well and good to say animals run really fast,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when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we put dogs in the paddock in a predation event.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But we really need to understand,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well, what do they do beforehand.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If they're running fast all of the time,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that's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not</w:t>
      </w:r>
      <w:r w:rsidR="00AC7260" w:rsidRPr="77D2295D">
        <w:rPr>
          <w:rFonts w:cs="Arial"/>
          <w:lang w:eastAsia="en-AU"/>
        </w:rPr>
        <w:t xml:space="preserve"> </w:t>
      </w:r>
      <w:r w:rsidR="00D9043F" w:rsidRPr="77D2295D">
        <w:rPr>
          <w:rFonts w:cs="Arial"/>
          <w:lang w:eastAsia="en-AU"/>
        </w:rPr>
        <w:t>going to</w:t>
      </w:r>
      <w:r w:rsidR="00DE0EEF" w:rsidRPr="77D2295D">
        <w:rPr>
          <w:rFonts w:cs="Arial"/>
          <w:lang w:eastAsia="en-AU"/>
        </w:rPr>
        <w:t xml:space="preserve"> </w:t>
      </w:r>
      <w:r w:rsidRPr="77D2295D">
        <w:rPr>
          <w:rFonts w:cs="Arial"/>
          <w:lang w:eastAsia="en-AU"/>
        </w:rPr>
        <w:t>be very useful to us.</w:t>
      </w:r>
      <w:r w:rsidR="00DE0EEF" w:rsidRPr="77D2295D">
        <w:rPr>
          <w:rFonts w:cs="Arial"/>
          <w:lang w:eastAsia="en-AU"/>
        </w:rPr>
        <w:t xml:space="preserve"> </w:t>
      </w:r>
    </w:p>
    <w:p w14:paraId="55F811FA" w14:textId="05BC962B" w:rsidR="00AC7260" w:rsidRDefault="365A6267" w:rsidP="005415A2">
      <w:pPr>
        <w:rPr>
          <w:rFonts w:cs="Arial"/>
          <w:lang w:eastAsia="en-AU"/>
        </w:rPr>
      </w:pPr>
      <w:r w:rsidRPr="77D2295D">
        <w:rPr>
          <w:rFonts w:cs="Arial"/>
          <w:lang w:eastAsia="en-AU"/>
        </w:rPr>
        <w:t>So,</w:t>
      </w:r>
      <w:r w:rsidR="005415A2" w:rsidRPr="77D2295D">
        <w:rPr>
          <w:rFonts w:cs="Arial"/>
          <w:lang w:eastAsia="en-AU"/>
        </w:rPr>
        <w:t xml:space="preserve"> if we look here, we can see that speed prior,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is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 lot lower.</w:t>
      </w:r>
      <w:r w:rsidR="00DE0EEF" w:rsidRPr="77D2295D">
        <w:rPr>
          <w:rFonts w:cs="Arial"/>
          <w:lang w:eastAsia="en-AU"/>
        </w:rPr>
        <w:t xml:space="preserve"> </w:t>
      </w:r>
      <w:r w:rsidR="415FDF46" w:rsidRPr="77D2295D">
        <w:rPr>
          <w:rFonts w:cs="Arial"/>
          <w:lang w:eastAsia="en-AU"/>
        </w:rPr>
        <w:t>So,</w:t>
      </w:r>
      <w:r w:rsidR="005415A2" w:rsidRPr="77D2295D">
        <w:rPr>
          <w:rFonts w:cs="Arial"/>
          <w:lang w:eastAsia="en-AU"/>
        </w:rPr>
        <w:t xml:space="preserve"> it's sitting at around less than 0.3 metres per second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or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lower.</w:t>
      </w:r>
      <w:r w:rsidR="00DE0EEF" w:rsidRPr="77D2295D">
        <w:rPr>
          <w:rFonts w:cs="Arial"/>
          <w:lang w:eastAsia="en-AU"/>
        </w:rPr>
        <w:t xml:space="preserve"> </w:t>
      </w:r>
      <w:r w:rsidR="4F438901" w:rsidRPr="77D2295D">
        <w:rPr>
          <w:rFonts w:cs="Arial"/>
          <w:lang w:eastAsia="en-AU"/>
        </w:rPr>
        <w:t>So,</w:t>
      </w:r>
      <w:r w:rsidR="005415A2" w:rsidRPr="77D2295D">
        <w:rPr>
          <w:rFonts w:cs="Arial"/>
          <w:lang w:eastAsia="en-AU"/>
        </w:rPr>
        <w:t xml:space="preserve"> before predation event, before there's any dogs present,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for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flock one, the average speed is sitting well and truly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less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than 0.3 metres per second.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if we look at flock two, it's even lower.</w:t>
      </w:r>
      <w:r w:rsidR="00DE0EEF" w:rsidRPr="77D2295D">
        <w:rPr>
          <w:rFonts w:cs="Arial"/>
          <w:lang w:eastAsia="en-AU"/>
        </w:rPr>
        <w:t xml:space="preserve"> </w:t>
      </w:r>
      <w:r w:rsidR="78D7ED5E" w:rsidRPr="77D2295D">
        <w:rPr>
          <w:rFonts w:cs="Arial"/>
          <w:lang w:eastAsia="en-AU"/>
        </w:rPr>
        <w:t>It’s s</w:t>
      </w:r>
      <w:r w:rsidR="005415A2" w:rsidRPr="77D2295D">
        <w:rPr>
          <w:rFonts w:cs="Arial"/>
          <w:lang w:eastAsia="en-AU"/>
        </w:rPr>
        <w:t>itting pretty much at zero.</w:t>
      </w:r>
      <w:r w:rsidR="00DE0EEF" w:rsidRPr="77D2295D">
        <w:rPr>
          <w:rFonts w:cs="Arial"/>
          <w:lang w:eastAsia="en-AU"/>
        </w:rPr>
        <w:t xml:space="preserve"> </w:t>
      </w:r>
      <w:r w:rsidR="1A9BCA6C" w:rsidRPr="77D2295D">
        <w:rPr>
          <w:rFonts w:cs="Arial"/>
          <w:lang w:eastAsia="en-AU"/>
        </w:rPr>
        <w:t>So,</w:t>
      </w:r>
      <w:r w:rsidR="005415A2" w:rsidRPr="77D2295D">
        <w:rPr>
          <w:rFonts w:cs="Arial"/>
          <w:lang w:eastAsia="en-AU"/>
        </w:rPr>
        <w:t xml:space="preserve"> when there's no dogs in the paddock,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the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animals aren't moving very fast.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this is what we'd expect.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We'd expect them to</w:t>
      </w:r>
      <w:r w:rsidR="2828E929" w:rsidRPr="77D2295D">
        <w:rPr>
          <w:rFonts w:cs="Arial"/>
          <w:lang w:eastAsia="en-AU"/>
        </w:rPr>
        <w:t xml:space="preserve"> sort of</w:t>
      </w:r>
      <w:r w:rsidR="005415A2" w:rsidRPr="77D2295D">
        <w:rPr>
          <w:rFonts w:cs="Arial"/>
          <w:lang w:eastAsia="en-AU"/>
        </w:rPr>
        <w:t xml:space="preserve"> stand</w:t>
      </w:r>
      <w:r w:rsidR="00AC7260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still, take a couple of steps,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they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might be doing some grazing</w:t>
      </w:r>
      <w:r w:rsidR="00DE0EEF" w:rsidRPr="77D2295D">
        <w:rPr>
          <w:rFonts w:cs="Arial"/>
          <w:lang w:eastAsia="en-AU"/>
        </w:rPr>
        <w:t xml:space="preserve"> </w:t>
      </w:r>
      <w:r w:rsidR="00AC7260" w:rsidRPr="77D2295D">
        <w:rPr>
          <w:rFonts w:cs="Arial"/>
          <w:lang w:eastAsia="en-AU"/>
        </w:rPr>
        <w:t>behaviour</w:t>
      </w:r>
      <w:r w:rsidR="005415A2" w:rsidRPr="77D2295D">
        <w:rPr>
          <w:rFonts w:cs="Arial"/>
          <w:lang w:eastAsia="en-AU"/>
        </w:rPr>
        <w:t>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they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 xml:space="preserve">might be standing still, </w:t>
      </w:r>
      <w:r w:rsidR="74CC9055" w:rsidRPr="77D2295D">
        <w:rPr>
          <w:rFonts w:cs="Arial"/>
          <w:lang w:eastAsia="en-AU"/>
        </w:rPr>
        <w:t>or lying down</w:t>
      </w:r>
      <w:r w:rsidR="005415A2" w:rsidRPr="77D2295D">
        <w:rPr>
          <w:rFonts w:cs="Arial"/>
          <w:lang w:eastAsia="en-AU"/>
        </w:rPr>
        <w:t xml:space="preserve"> ruminating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digesting their food.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then the second part we're</w:t>
      </w:r>
      <w:r w:rsidR="283BBAF2" w:rsidRPr="77D2295D">
        <w:rPr>
          <w:rFonts w:cs="Arial"/>
          <w:lang w:eastAsia="en-AU"/>
        </w:rPr>
        <w:t xml:space="preserve"> </w:t>
      </w:r>
      <w:r w:rsidR="00D9043F" w:rsidRPr="77D2295D">
        <w:rPr>
          <w:rFonts w:cs="Arial"/>
          <w:lang w:eastAsia="en-AU"/>
        </w:rPr>
        <w:t>going to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look at,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was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how fast did animals, those sheep travel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when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they were exposed to dogs,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during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that simulated predation event?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because this trial was undertaken a couple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of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different times, we can see that it varied depending,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on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 xml:space="preserve">which trial number that </w:t>
      </w:r>
      <w:r w:rsidR="03BABEDC" w:rsidRPr="77D2295D">
        <w:rPr>
          <w:rFonts w:cs="Arial"/>
          <w:lang w:eastAsia="en-AU"/>
        </w:rPr>
        <w:t>those</w:t>
      </w:r>
      <w:r w:rsidR="005415A2" w:rsidRPr="77D2295D">
        <w:rPr>
          <w:rFonts w:cs="Arial"/>
          <w:lang w:eastAsia="en-AU"/>
        </w:rPr>
        <w:t xml:space="preserve"> dogs were in the paddock.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But all you really need to see, is the speed was higher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during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those prediction events than before.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this information can be quite useful,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when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we start talking about how we can use technology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on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farm to detect and tell a producer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when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something's happening.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 if we think back to when we spoke about,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well, what do we already know about sheep predation,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what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do we know about those control methods,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and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we said that the current control methods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really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control dogs, but there's none that to tell us,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that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there's a dog in the paddock.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This is a first key indicator that tells us that we could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use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GPS, look at the speed an animal is traveling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as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an indicator that there's something in the paddock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going</w:t>
      </w:r>
      <w:r w:rsidR="00DE0EEF" w:rsidRPr="77D2295D">
        <w:rPr>
          <w:rFonts w:cs="Arial"/>
          <w:lang w:eastAsia="en-AU"/>
        </w:rPr>
        <w:t xml:space="preserve"> </w:t>
      </w:r>
      <w:r w:rsidR="005415A2" w:rsidRPr="77D2295D">
        <w:rPr>
          <w:rFonts w:cs="Arial"/>
          <w:lang w:eastAsia="en-AU"/>
        </w:rPr>
        <w:t>wrong.</w:t>
      </w:r>
      <w:r w:rsidR="00DE0EEF" w:rsidRPr="77D2295D">
        <w:rPr>
          <w:rFonts w:cs="Arial"/>
          <w:lang w:eastAsia="en-AU"/>
        </w:rPr>
        <w:t xml:space="preserve"> </w:t>
      </w:r>
    </w:p>
    <w:p w14:paraId="502A6499" w14:textId="00FE8F10" w:rsidR="00AC7260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A second example is the results table.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This is an example here.</w:t>
      </w:r>
      <w:r w:rsidR="00DE0EEF" w:rsidRPr="7CB91CC9">
        <w:rPr>
          <w:rFonts w:cs="Arial"/>
          <w:lang w:eastAsia="en-AU"/>
        </w:rPr>
        <w:t xml:space="preserve"> </w:t>
      </w:r>
      <w:r w:rsidR="2BAA7EEE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you can see here it's got a label at the top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saying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table one, and then what the </w:t>
      </w:r>
      <w:r w:rsidR="6AC29B3B" w:rsidRPr="7CB91CC9">
        <w:rPr>
          <w:rFonts w:cs="Arial"/>
          <w:lang w:eastAsia="en-AU"/>
        </w:rPr>
        <w:t>tables</w:t>
      </w:r>
      <w:r w:rsidRPr="7CB91CC9">
        <w:rPr>
          <w:rFonts w:cs="Arial"/>
          <w:lang w:eastAsia="en-AU"/>
        </w:rPr>
        <w:t xml:space="preserve"> </w:t>
      </w:r>
      <w:r w:rsidR="09479CE6" w:rsidRPr="7CB91CC9">
        <w:rPr>
          <w:rFonts w:cs="Arial"/>
          <w:lang w:eastAsia="en-AU"/>
        </w:rPr>
        <w:t>of</w:t>
      </w:r>
      <w:r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</w:t>
      </w:r>
      <w:r w:rsidR="5C661804" w:rsidRPr="7CB91CC9">
        <w:rPr>
          <w:rFonts w:cs="Arial"/>
          <w:lang w:eastAsia="en-AU"/>
        </w:rPr>
        <w:t>is</w:t>
      </w:r>
      <w:r w:rsidRPr="7CB91CC9">
        <w:rPr>
          <w:rFonts w:cs="Arial"/>
          <w:lang w:eastAsia="en-AU"/>
        </w:rPr>
        <w:t xml:space="preserve"> tables of sheep and flock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responses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dog presence during the simulated predation events.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it's really</w:t>
      </w:r>
      <w:r w:rsidR="203A0C79" w:rsidRPr="7CB91CC9">
        <w:rPr>
          <w:rFonts w:cs="Arial"/>
          <w:lang w:eastAsia="en-AU"/>
        </w:rPr>
        <w:t xml:space="preserve"> just</w:t>
      </w:r>
      <w:r w:rsidRPr="7CB91CC9">
        <w:rPr>
          <w:rFonts w:cs="Arial"/>
          <w:lang w:eastAsia="en-AU"/>
        </w:rPr>
        <w:t xml:space="preserve"> a table showing you all the different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we would see from a sheep,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 exposed to a dog.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that first one at the top,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the one that we saw the most.</w:t>
      </w:r>
      <w:r w:rsidR="00DE0EEF" w:rsidRPr="7CB91CC9">
        <w:rPr>
          <w:rFonts w:cs="Arial"/>
          <w:lang w:eastAsia="en-AU"/>
        </w:rPr>
        <w:t xml:space="preserve"> </w:t>
      </w:r>
      <w:r w:rsidR="2A8883EE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if we look at the frequency,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was 55 times that this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 flee occurred.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we've got a description there.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we really want those descriptions,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when we other people read this research,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 they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wan</w:t>
      </w:r>
      <w:r w:rsidR="00AC7260" w:rsidRPr="7CB91CC9">
        <w:rPr>
          <w:rFonts w:cs="Arial"/>
          <w:lang w:eastAsia="en-AU"/>
        </w:rPr>
        <w:t>t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carry it out again,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can s</w:t>
      </w:r>
      <w:r w:rsidR="66FE3C59" w:rsidRPr="7CB91CC9">
        <w:rPr>
          <w:rFonts w:cs="Arial"/>
          <w:lang w:eastAsia="en-AU"/>
        </w:rPr>
        <w:t>ee</w:t>
      </w:r>
      <w:r w:rsidRPr="7CB91CC9">
        <w:rPr>
          <w:rFonts w:cs="Arial"/>
          <w:lang w:eastAsia="en-AU"/>
        </w:rPr>
        <w:t>, "Did I see the same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behaviours</w:t>
      </w:r>
      <w:r w:rsidRPr="7CB91CC9">
        <w:rPr>
          <w:rFonts w:cs="Arial"/>
          <w:lang w:eastAsia="en-AU"/>
        </w:rPr>
        <w:t>?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Were there new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happened?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was this flee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most common in other occasions?"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6EEA36F8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flee is where an individual sheep breaks away,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isolated from the flock or group.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can see that image there,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we've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got that image of sheep number one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that </w:t>
      </w:r>
      <w:r w:rsidR="0C570B9D" w:rsidRPr="7CB91CC9">
        <w:rPr>
          <w:rFonts w:cs="Arial"/>
          <w:lang w:eastAsia="en-AU"/>
        </w:rPr>
        <w:t>left-hand</w:t>
      </w:r>
      <w:r w:rsidRPr="7CB91CC9">
        <w:rPr>
          <w:rFonts w:cs="Arial"/>
          <w:lang w:eastAsia="en-AU"/>
        </w:rPr>
        <w:t xml:space="preserve"> corner, and then on the </w:t>
      </w:r>
      <w:r w:rsidR="437A68FA" w:rsidRPr="7CB91CC9">
        <w:rPr>
          <w:rFonts w:cs="Arial"/>
          <w:lang w:eastAsia="en-AU"/>
        </w:rPr>
        <w:t>right-hand</w:t>
      </w:r>
      <w:r w:rsidRPr="7CB91CC9">
        <w:rPr>
          <w:rFonts w:cs="Arial"/>
          <w:lang w:eastAsia="en-AU"/>
        </w:rPr>
        <w:t xml:space="preserve"> side,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can see the rest of the mob.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dog is pretty much splitting her off, and she's isolated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has to pretty much flee and go elsewhere.</w:t>
      </w:r>
      <w:r w:rsidR="00DE0EEF" w:rsidRPr="7CB91CC9">
        <w:rPr>
          <w:rFonts w:cs="Arial"/>
          <w:lang w:eastAsia="en-AU"/>
        </w:rPr>
        <w:t xml:space="preserve"> </w:t>
      </w:r>
    </w:p>
    <w:p w14:paraId="78BF0E6D" w14:textId="70134A2D" w:rsidR="00AC7260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lastRenderedPageBreak/>
        <w:t>So that was the most common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behavioural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response that we saw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during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these simulated predation events.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Some other examples was the sheep was pursued by the dog,</w:t>
      </w:r>
      <w:r w:rsidR="00DE0EEF" w:rsidRPr="7CB91CC9">
        <w:rPr>
          <w:rFonts w:cs="Arial"/>
          <w:lang w:eastAsia="en-AU"/>
        </w:rPr>
        <w:t xml:space="preserve"> </w:t>
      </w:r>
      <w:r w:rsidR="49A98437" w:rsidRPr="7CB91CC9">
        <w:rPr>
          <w:rFonts w:cs="Arial"/>
          <w:lang w:eastAsia="en-AU"/>
        </w:rPr>
        <w:t>and y</w:t>
      </w:r>
      <w:r w:rsidRPr="7CB91CC9">
        <w:rPr>
          <w:rFonts w:cs="Arial"/>
          <w:lang w:eastAsia="en-AU"/>
        </w:rPr>
        <w:t>ou can see there,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one with the black and green striped bib,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sh</w:t>
      </w:r>
      <w:r w:rsidR="0525F97F" w:rsidRPr="7CB91CC9">
        <w:rPr>
          <w:rFonts w:cs="Arial"/>
          <w:lang w:eastAsia="en-AU"/>
        </w:rPr>
        <w:t>eep</w:t>
      </w:r>
      <w:r w:rsidRPr="7CB91CC9">
        <w:rPr>
          <w:rFonts w:cs="Arial"/>
          <w:lang w:eastAsia="en-AU"/>
        </w:rPr>
        <w:t xml:space="preserve"> is getting pursued by that dog.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if this was under commercial condition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22CFE2F1" w:rsidRPr="7CB91CC9">
        <w:rPr>
          <w:rFonts w:cs="Arial"/>
          <w:lang w:eastAsia="en-AU"/>
        </w:rPr>
        <w:t>real-life</w:t>
      </w:r>
      <w:r w:rsidRPr="7CB91CC9">
        <w:rPr>
          <w:rFonts w:cs="Arial"/>
          <w:lang w:eastAsia="en-AU"/>
        </w:rPr>
        <w:t xml:space="preserve"> example, there's a high chance that that dog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would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be targeting that </w:t>
      </w:r>
      <w:r w:rsidR="0980AE30" w:rsidRPr="7CB91CC9">
        <w:rPr>
          <w:rFonts w:cs="Arial"/>
          <w:lang w:eastAsia="en-AU"/>
        </w:rPr>
        <w:t>animal 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would result in some wounds or even death.</w:t>
      </w:r>
      <w:r w:rsidR="00DE0EEF" w:rsidRPr="7CB91CC9">
        <w:rPr>
          <w:rFonts w:cs="Arial"/>
          <w:lang w:eastAsia="en-AU"/>
        </w:rPr>
        <w:t xml:space="preserve"> </w:t>
      </w:r>
    </w:p>
    <w:p w14:paraId="7E9A2AFC" w14:textId="534059CB" w:rsidR="00AC7260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Another one is the animal stand</w:t>
      </w:r>
      <w:r w:rsidR="48481D3B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 xml:space="preserve"> still,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that's pretty self-explanatory.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just an individual animal that's just standing still,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 can see it pretty much has to stand still,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there's nowhere else to go.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 this particular example,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there's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three dogs that are surrounding it,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pretty much standing still,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evaluating its surroundings,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working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out where the rest of the mob is,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before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 decides to then undertake its next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</w:p>
    <w:p w14:paraId="3367F82C" w14:textId="096139B9" w:rsidR="00AC7260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The next one, which is the most interesting,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known as centripetal rotation by flock.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I'll read the definition and it does sound a little bit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jargony, but I'll show you an example in a video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what it actually looks like.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So the description of it is </w:t>
      </w:r>
      <w:r w:rsidR="00AC7260" w:rsidRPr="7CB91CC9">
        <w:rPr>
          <w:rFonts w:cs="Arial"/>
          <w:lang w:eastAsia="en-AU"/>
        </w:rPr>
        <w:t>“</w:t>
      </w:r>
      <w:r w:rsidRPr="7CB91CC9">
        <w:rPr>
          <w:rFonts w:cs="Arial"/>
          <w:lang w:eastAsia="en-AU"/>
        </w:rPr>
        <w:t>the flock appears to rotate,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individual sheep perform a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centre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seeking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which they move towards forwards in a curved,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circular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path of movement, pressing against each other,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apparently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attempting to move into the middle and away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from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periphery of the flock</w:t>
      </w:r>
      <w:r w:rsidR="00AC7260" w:rsidRPr="7CB91CC9">
        <w:rPr>
          <w:rFonts w:cs="Arial"/>
          <w:lang w:eastAsia="en-AU"/>
        </w:rPr>
        <w:t>”</w:t>
      </w:r>
      <w:r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this sort of makes sense.</w:t>
      </w:r>
      <w:r w:rsidR="00DE0EEF" w:rsidRPr="7CB91CC9">
        <w:rPr>
          <w:rFonts w:cs="Arial"/>
          <w:lang w:eastAsia="en-AU"/>
        </w:rPr>
        <w:t xml:space="preserve"> </w:t>
      </w:r>
      <w:r w:rsidR="6A365AEC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think about a mob of sheep, we've got a whole mob,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safest part in the mob if were surrounded by dogs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right in the middle.</w:t>
      </w:r>
      <w:r w:rsidR="00DE0EEF" w:rsidRPr="7CB91CC9">
        <w:rPr>
          <w:rFonts w:cs="Arial"/>
          <w:lang w:eastAsia="en-AU"/>
        </w:rPr>
        <w:t xml:space="preserve"> </w:t>
      </w:r>
      <w:r w:rsidR="26065925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what the animals are really trying to do,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force their way into that middle of the flock,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 they do that, then they got a lower chance of getting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predated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upon.</w:t>
      </w:r>
      <w:r w:rsidR="00DE0EEF" w:rsidRPr="7CB91CC9">
        <w:rPr>
          <w:rFonts w:cs="Arial"/>
          <w:lang w:eastAsia="en-AU"/>
        </w:rPr>
        <w:t xml:space="preserve"> </w:t>
      </w:r>
      <w:r w:rsidR="2B86E4F0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all the individuals on the outside of the flock,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obviously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closest to the dog.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if the dog really wants to attack that animal,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probably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first pick.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7F6A4AB9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what we see is this centripetal rotation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whole flock turns around,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spins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around one another, really trying to get towards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centre</w:t>
      </w:r>
      <w:r w:rsidRPr="7CB91CC9">
        <w:rPr>
          <w:rFonts w:cs="Arial"/>
          <w:lang w:eastAsia="en-AU"/>
        </w:rPr>
        <w:t>, and away from the predators or the dogs.</w:t>
      </w:r>
      <w:r w:rsidR="00DE0EEF" w:rsidRPr="7CB91CC9">
        <w:rPr>
          <w:rFonts w:cs="Arial"/>
          <w:lang w:eastAsia="en-AU"/>
        </w:rPr>
        <w:t xml:space="preserve"> </w:t>
      </w:r>
    </w:p>
    <w:p w14:paraId="1F547466" w14:textId="5DD074D5" w:rsidR="00AC7260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And </w:t>
      </w:r>
      <w:r w:rsidR="15F336FB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I've got a video here to </w:t>
      </w:r>
      <w:r w:rsidR="7886E280" w:rsidRPr="7CB91CC9">
        <w:rPr>
          <w:rFonts w:cs="Arial"/>
          <w:lang w:eastAsia="en-AU"/>
        </w:rPr>
        <w:t xml:space="preserve">sort of </w:t>
      </w:r>
      <w:r w:rsidRPr="7CB91CC9">
        <w:rPr>
          <w:rFonts w:cs="Arial"/>
          <w:lang w:eastAsia="en-AU"/>
        </w:rPr>
        <w:t>show you what it looks like.</w:t>
      </w:r>
      <w:r w:rsidR="00DE0EEF" w:rsidRPr="7CB91CC9">
        <w:rPr>
          <w:rFonts w:cs="Arial"/>
          <w:lang w:eastAsia="en-AU"/>
        </w:rPr>
        <w:t xml:space="preserve"> </w:t>
      </w:r>
      <w:r w:rsidR="40407F96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we've got our mob of animals.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 can see one dog in the background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 actually surrounded by three dogs.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so what the sheep will start to do,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5B6C2B32" w:rsidRPr="7CB91CC9">
        <w:rPr>
          <w:rFonts w:cs="Arial"/>
          <w:lang w:eastAsia="en-AU"/>
        </w:rPr>
        <w:t>they’re starting now, is</w:t>
      </w:r>
      <w:r w:rsidRPr="7CB91CC9">
        <w:rPr>
          <w:rFonts w:cs="Arial"/>
          <w:lang w:eastAsia="en-AU"/>
        </w:rPr>
        <w:t xml:space="preserve"> they start spinning around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another, pushing towards the middle,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you see that spinning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centripetal rotation, trying to get towards the middle,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then they'll change and pick their next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62D2C398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if we look at it from this angle,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really see that spinning</w:t>
      </w:r>
      <w:r w:rsidR="1B7CFEFC" w:rsidRPr="7CB91CC9">
        <w:rPr>
          <w:rFonts w:cs="Arial"/>
          <w:lang w:eastAsia="en-AU"/>
        </w:rPr>
        <w:t>,</w:t>
      </w:r>
      <w:r w:rsidRPr="7CB91CC9">
        <w:rPr>
          <w:rFonts w:cs="Arial"/>
          <w:lang w:eastAsia="en-AU"/>
        </w:rPr>
        <w:t xml:space="preserve"> that centripetal rotation,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 all spin around one another,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trying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 get towards the middle, and away from those dogs.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you can see there, you can see the other dog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that </w:t>
      </w:r>
      <w:r w:rsidR="136FDA51" w:rsidRPr="7CB91CC9">
        <w:rPr>
          <w:rFonts w:cs="Arial"/>
          <w:lang w:eastAsia="en-AU"/>
        </w:rPr>
        <w:t>right-hand</w:t>
      </w:r>
      <w:r w:rsidRPr="7CB91CC9">
        <w:rPr>
          <w:rFonts w:cs="Arial"/>
          <w:lang w:eastAsia="en-AU"/>
        </w:rPr>
        <w:t xml:space="preserve"> corner.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 really just trying to get away and reduce their risk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getting attacked.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 what's really interesting,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know that was a common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we saw,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'cause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was in that results table with the frequency.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 what we could also see,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this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with the GPS collars.</w:t>
      </w:r>
      <w:r w:rsidR="00DE0EEF" w:rsidRPr="7CB91CC9">
        <w:rPr>
          <w:rFonts w:cs="Arial"/>
          <w:lang w:eastAsia="en-AU"/>
        </w:rPr>
        <w:t xml:space="preserve"> </w:t>
      </w:r>
      <w:r w:rsidR="6106D314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remember, each of those individuals is fitted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with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GPS collar, and we're getting information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every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five seconds from that individual.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444885D7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look during this centripetal rotation,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look at these three different examples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these three different animals.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we look at number A,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</w:t>
      </w:r>
      <w:r w:rsidRPr="7CB91CC9">
        <w:rPr>
          <w:rFonts w:cs="Arial"/>
          <w:lang w:eastAsia="en-AU"/>
        </w:rPr>
        <w:t>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the most clear,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lastRenderedPageBreak/>
        <w:t>those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areas tell us what direction that animals going in.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you can see</w:t>
      </w:r>
      <w:r w:rsidR="288126A1" w:rsidRPr="7CB91CC9">
        <w:rPr>
          <w:rFonts w:cs="Arial"/>
          <w:lang w:eastAsia="en-AU"/>
        </w:rPr>
        <w:t xml:space="preserve"> it</w:t>
      </w:r>
      <w:r w:rsidRPr="7CB91CC9">
        <w:rPr>
          <w:rFonts w:cs="Arial"/>
          <w:lang w:eastAsia="en-AU"/>
        </w:rPr>
        <w:t xml:space="preserve"> has this spinning centripetal rotation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before it tries to get towards the middle.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so why this is important,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got the potential later on if we develop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further, that when those animals do this spinning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type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, that could be a potential alert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producer telling them that there's something going on.</w:t>
      </w:r>
      <w:r w:rsidR="00DE0EEF" w:rsidRPr="7CB91CC9">
        <w:rPr>
          <w:rFonts w:cs="Arial"/>
          <w:lang w:eastAsia="en-AU"/>
        </w:rPr>
        <w:t xml:space="preserve"> </w:t>
      </w:r>
    </w:p>
    <w:p w14:paraId="4AF42522" w14:textId="316D5C23" w:rsidR="006917A1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We've picked up two main things from the results section,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far.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75862793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the discussion is really trying to summari</w:t>
      </w:r>
      <w:r w:rsidR="5B7756B1" w:rsidRPr="7CB91CC9">
        <w:rPr>
          <w:rFonts w:cs="Arial"/>
          <w:lang w:eastAsia="en-AU"/>
        </w:rPr>
        <w:t>s</w:t>
      </w:r>
      <w:r w:rsidRPr="7CB91CC9">
        <w:rPr>
          <w:rFonts w:cs="Arial"/>
          <w:lang w:eastAsia="en-AU"/>
        </w:rPr>
        <w:t>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those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results and put it into a bit of context.</w:t>
      </w:r>
      <w:r w:rsidR="00DE0EEF" w:rsidRPr="7CB91CC9">
        <w:rPr>
          <w:rFonts w:cs="Arial"/>
          <w:lang w:eastAsia="en-AU"/>
        </w:rPr>
        <w:t xml:space="preserve"> </w:t>
      </w:r>
      <w:r w:rsidR="6009E69D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you should see lots of different references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drawing in anything that we previously know,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any previous knowledge or research,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do that to support our arguments.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we're saying that animals,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doing th</w:t>
      </w:r>
      <w:r w:rsidR="5FC9D65A" w:rsidRPr="7CB91CC9">
        <w:rPr>
          <w:rFonts w:cs="Arial"/>
          <w:lang w:eastAsia="en-AU"/>
        </w:rPr>
        <w:t>is</w:t>
      </w:r>
      <w:r w:rsidRPr="7CB91CC9">
        <w:rPr>
          <w:rFonts w:cs="Arial"/>
          <w:lang w:eastAsia="en-AU"/>
        </w:rPr>
        <w:t xml:space="preserve"> centripetal rotation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 can justify it and s</w:t>
      </w:r>
      <w:r w:rsidR="006917A1" w:rsidRPr="7CB91CC9">
        <w:rPr>
          <w:rFonts w:cs="Arial"/>
          <w:lang w:eastAsia="en-AU"/>
        </w:rPr>
        <w:t>how</w:t>
      </w:r>
      <w:r w:rsidRPr="7CB91CC9">
        <w:rPr>
          <w:rFonts w:cs="Arial"/>
          <w:lang w:eastAsia="en-AU"/>
        </w:rPr>
        <w:t xml:space="preserve"> that actually happens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lots of different other species,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other people have actually seen it,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really</w:t>
      </w:r>
      <w:r w:rsidR="649AA869" w:rsidRPr="7CB91CC9">
        <w:rPr>
          <w:rFonts w:cs="Arial"/>
          <w:lang w:eastAsia="en-AU"/>
        </w:rPr>
        <w:t xml:space="preserve"> just</w:t>
      </w:r>
      <w:r w:rsidRPr="7CB91CC9">
        <w:rPr>
          <w:rFonts w:cs="Arial"/>
          <w:lang w:eastAsia="en-AU"/>
        </w:rPr>
        <w:t xml:space="preserve"> identifies and highlights that that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quite common and it's not just an abnormal result.</w:t>
      </w:r>
      <w:r w:rsidR="00DE0EEF" w:rsidRPr="7CB91CC9">
        <w:rPr>
          <w:rFonts w:cs="Arial"/>
          <w:lang w:eastAsia="en-AU"/>
        </w:rPr>
        <w:t xml:space="preserve"> </w:t>
      </w:r>
      <w:r w:rsidR="3294D3B5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this first part of the discussion,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really talking about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centripetal rotation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telling us well, what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 it</w:t>
      </w:r>
      <w:r w:rsidR="6C249D12" w:rsidRPr="7CB91CC9">
        <w:rPr>
          <w:rFonts w:cs="Arial"/>
          <w:lang w:eastAsia="en-AU"/>
        </w:rPr>
        <w:t>?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So </w:t>
      </w:r>
      <w:r w:rsidR="00AC7260" w:rsidRPr="7CB91CC9">
        <w:rPr>
          <w:rFonts w:cs="Arial"/>
          <w:lang w:eastAsia="en-AU"/>
        </w:rPr>
        <w:t>we’</w:t>
      </w:r>
      <w:r w:rsidR="15747495" w:rsidRPr="7CB91CC9">
        <w:rPr>
          <w:rFonts w:cs="Arial"/>
          <w:lang w:eastAsia="en-AU"/>
        </w:rPr>
        <w:t>ve got 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definition here,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it occurs when that tightly packed flock is formed,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animals are on the periphery trying to get towards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middle, we then take it further and go,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"Well, why wouldn't animal do this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Pr="7CB91CC9">
        <w:rPr>
          <w:rFonts w:cs="Arial"/>
          <w:lang w:eastAsia="en-AU"/>
        </w:rPr>
        <w:t>?"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49F0036D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there's some other references there,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telling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us that animals that are on the periphery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flock, are the most vulnerable,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that's why that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centre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seeking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occurs.</w:t>
      </w:r>
      <w:r w:rsidR="00DE0EEF" w:rsidRPr="7CB91CC9">
        <w:rPr>
          <w:rFonts w:cs="Arial"/>
          <w:lang w:eastAsia="en-AU"/>
        </w:rPr>
        <w:t xml:space="preserve"> </w:t>
      </w:r>
      <w:r w:rsidR="00428DF6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we're using that discussion to highlight,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saw the centripetal rotation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that's our result and we're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use,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other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supporting research to identify </w:t>
      </w:r>
      <w:r w:rsidR="5AD42CFA" w:rsidRPr="7CB91CC9">
        <w:rPr>
          <w:rFonts w:cs="Arial"/>
          <w:lang w:eastAsia="en-AU"/>
        </w:rPr>
        <w:t>what</w:t>
      </w:r>
      <w:r w:rsidRPr="7CB91CC9">
        <w:rPr>
          <w:rFonts w:cs="Arial"/>
          <w:lang w:eastAsia="en-AU"/>
        </w:rPr>
        <w:t xml:space="preserve"> is already known,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how it can be applied.</w:t>
      </w:r>
      <w:r w:rsidR="00DE0EEF" w:rsidRPr="7CB91CC9">
        <w:rPr>
          <w:rFonts w:cs="Arial"/>
          <w:lang w:eastAsia="en-AU"/>
        </w:rPr>
        <w:t xml:space="preserve"> </w:t>
      </w:r>
    </w:p>
    <w:p w14:paraId="4CEC12F7" w14:textId="1CD5531C" w:rsidR="006917A1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Another purpose of the discussion is to highlight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limitations.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there's always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limitations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any research trial.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it's really important to highlight these limitations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don't want other researchers to read a paper,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exact same thing,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have the same issues.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so we have these limitations,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have research articles where things might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not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 right or maybe there was no result,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they're just as important as research trials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articles where we do get findings,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don't really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wan</w:t>
      </w:r>
      <w:r w:rsidR="00AC7260" w:rsidRPr="7CB91CC9">
        <w:rPr>
          <w:rFonts w:cs="Arial"/>
          <w:lang w:eastAsia="en-AU"/>
        </w:rPr>
        <w:t>t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spend time and effort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repeating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same thing over again, if it's not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work.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72C328DB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in this trial, one of the limitations was,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highest speeds recorded,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may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not be representative of other breeds.</w:t>
      </w:r>
      <w:r w:rsidR="00DE0EEF" w:rsidRPr="7CB91CC9">
        <w:rPr>
          <w:rFonts w:cs="Arial"/>
          <w:lang w:eastAsia="en-AU"/>
        </w:rPr>
        <w:t xml:space="preserve"> </w:t>
      </w:r>
      <w:r w:rsidR="002BB725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used </w:t>
      </w:r>
      <w:r w:rsidR="36659883" w:rsidRPr="7CB91CC9">
        <w:rPr>
          <w:rFonts w:cs="Arial"/>
          <w:lang w:eastAsia="en-AU"/>
        </w:rPr>
        <w:t>M</w:t>
      </w:r>
      <w:r w:rsidRPr="7CB91CC9">
        <w:rPr>
          <w:rFonts w:cs="Arial"/>
          <w:lang w:eastAsia="en-AU"/>
        </w:rPr>
        <w:t>erino ewes,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obviously didn't use any other breed,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 we repeated this with a different type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different breed of animal,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we're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not sure whether those animals would have the same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response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during a simulated predation event.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other thing is we spoke about false positives.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I'm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show you some examples of some other data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during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this trial, and highlight why false positives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might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an issue,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talk about getting this technology on farm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producers.</w:t>
      </w:r>
      <w:r w:rsidR="00DE0EEF" w:rsidRPr="7CB91CC9">
        <w:rPr>
          <w:rFonts w:cs="Arial"/>
          <w:lang w:eastAsia="en-AU"/>
        </w:rPr>
        <w:t xml:space="preserve"> </w:t>
      </w:r>
    </w:p>
    <w:p w14:paraId="0A66B2F0" w14:textId="4F8919AB" w:rsidR="006917A1" w:rsidRDefault="0EA70701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this is an example during one of those simulated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predation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events.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</w:t>
      </w:r>
      <w:r w:rsidR="61D13F41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on the X-axis, we can see we've got some data before.</w:t>
      </w:r>
      <w:r w:rsidR="00DE0EEF" w:rsidRPr="7CB91CC9">
        <w:rPr>
          <w:rFonts w:cs="Arial"/>
          <w:lang w:eastAsia="en-AU"/>
        </w:rPr>
        <w:t xml:space="preserve"> </w:t>
      </w:r>
      <w:r w:rsidR="5159E32D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remember, that's when there's no dog.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During the predation event,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obviously there was a dog in the paddock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then afterwards, when again the dog left.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 the Y-axis, we</w:t>
      </w:r>
      <w:r w:rsidR="496F9F72" w:rsidRPr="7CB91CC9">
        <w:rPr>
          <w:rFonts w:cs="Arial"/>
          <w:lang w:eastAsia="en-AU"/>
        </w:rPr>
        <w:t>’ve</w:t>
      </w:r>
      <w:r w:rsidR="005415A2" w:rsidRPr="7CB91CC9">
        <w:rPr>
          <w:rFonts w:cs="Arial"/>
          <w:lang w:eastAsia="en-AU"/>
        </w:rPr>
        <w:t xml:space="preserve"> got</w:t>
      </w:r>
      <w:r w:rsidR="0588C43C" w:rsidRPr="7CB91CC9">
        <w:rPr>
          <w:rFonts w:cs="Arial"/>
          <w:lang w:eastAsia="en-AU"/>
        </w:rPr>
        <w:t xml:space="preserve"> the</w:t>
      </w:r>
      <w:r w:rsidR="005415A2" w:rsidRPr="7CB91CC9">
        <w:rPr>
          <w:rFonts w:cs="Arial"/>
          <w:lang w:eastAsia="en-AU"/>
        </w:rPr>
        <w:t xml:space="preserve"> speed,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can see speed in metres per second.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this one's quite an easy example in that we can </w:t>
      </w:r>
      <w:r w:rsidR="33E346D3" w:rsidRPr="7CB91CC9">
        <w:rPr>
          <w:rFonts w:cs="Arial"/>
          <w:lang w:eastAsia="en-AU"/>
        </w:rPr>
        <w:t>see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speed during a predation event,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definitely much higher than before or after.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so </w:t>
      </w:r>
      <w:r w:rsidR="005415A2" w:rsidRPr="7CB91CC9">
        <w:rPr>
          <w:rFonts w:cs="Arial"/>
          <w:lang w:eastAsia="en-AU"/>
        </w:rPr>
        <w:lastRenderedPageBreak/>
        <w:t>what this tells us is,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55B812A3" w:rsidRPr="7CB91CC9">
        <w:rPr>
          <w:rFonts w:cs="Arial"/>
          <w:lang w:eastAsia="en-AU"/>
        </w:rPr>
        <w:t xml:space="preserve">if we were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develop an algorithm or an alert,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 alert where with a speed was above,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say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0.8 metres per second,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producer would get an alert on their phone,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telling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them something's going wrong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they could go out in the paddock.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</w:t>
      </w:r>
      <w:r w:rsidR="3E603005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for this particular example, it looks perfect.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Yep, we can send an alert to that producer,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should work pretty much all of the time.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Because the speed before and after,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 lot lower than during that predation event.</w:t>
      </w:r>
      <w:r w:rsidR="00DE0EEF" w:rsidRPr="7CB91CC9">
        <w:rPr>
          <w:rFonts w:cs="Arial"/>
          <w:lang w:eastAsia="en-AU"/>
        </w:rPr>
        <w:t xml:space="preserve"> </w:t>
      </w:r>
    </w:p>
    <w:p w14:paraId="01AB48F1" w14:textId="5FBDA8D8" w:rsidR="006917A1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But this didn't happen for every single example.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I'm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show you an example where we'd actually see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call a false positive and show you what it is.</w:t>
      </w:r>
      <w:r w:rsidR="00DE0EEF" w:rsidRPr="7CB91CC9">
        <w:rPr>
          <w:rFonts w:cs="Arial"/>
          <w:lang w:eastAsia="en-AU"/>
        </w:rPr>
        <w:t xml:space="preserve"> </w:t>
      </w:r>
      <w:r w:rsidR="488983DB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we've got again this data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during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simulated predation event.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so if I was going to develop an alert, I'd say,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anything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over 0.8 metres per second,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send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 alert to that producer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tell them something's going wrong in the paddock,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check their sheep, go and do something about it.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 for this particular example,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look at the data afterwards,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can see there's this overlap.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7DD47C76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any speed that was between 0.8 and 1.1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metres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per second.</w:t>
      </w:r>
      <w:r w:rsidR="00DE0EEF" w:rsidRPr="7CB91CC9">
        <w:rPr>
          <w:rFonts w:cs="Arial"/>
          <w:lang w:eastAsia="en-AU"/>
        </w:rPr>
        <w:t xml:space="preserve"> </w:t>
      </w:r>
      <w:r w:rsidR="2AB3A0AE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if we had that alert at 0.8 metres per second,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there's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 a number of instances where that producer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getting an alert on their phone,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actually nothing happening.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574A3C2F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call this a false positive.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the reason why we don't want false positives,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 if a producer or a farmer is getting an alert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their phone telling them there's something going wrong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 the paddock, and they go and check,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there's nothing out there, they get another alert,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 go and check again,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after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they do that about 10 times,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get to a point where they go,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"You know what, I'm not even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 and check,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not going to be anything."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then there's going to be a time where it's actually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something which we call a true positive.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then they</w:t>
      </w:r>
      <w:r w:rsidR="57026A2E" w:rsidRPr="7CB91CC9">
        <w:rPr>
          <w:rFonts w:cs="Arial"/>
          <w:lang w:eastAsia="en-AU"/>
        </w:rPr>
        <w:t>’re not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actually be going out there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rectify the issue or to go and say that there's something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wrong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with their animals.</w:t>
      </w:r>
      <w:r w:rsidR="00DE0EEF" w:rsidRPr="7CB91CC9">
        <w:rPr>
          <w:rFonts w:cs="Arial"/>
          <w:lang w:eastAsia="en-AU"/>
        </w:rPr>
        <w:t xml:space="preserve"> </w:t>
      </w:r>
      <w:r w:rsidR="7E2F18FC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highlight this as a limitation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can't just use speed,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 alert telling us that there's a predation event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on.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 if we do, we're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get these false positives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it's not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work very well.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And </w:t>
      </w:r>
      <w:r w:rsidR="70A4214C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this is one major limitation of using speed to detect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predation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events.</w:t>
      </w:r>
      <w:r w:rsidR="00DE0EEF" w:rsidRPr="7CB91CC9">
        <w:rPr>
          <w:rFonts w:cs="Arial"/>
          <w:lang w:eastAsia="en-AU"/>
        </w:rPr>
        <w:t xml:space="preserve"> </w:t>
      </w:r>
    </w:p>
    <w:p w14:paraId="35A8AC56" w14:textId="3320923F" w:rsidR="006917A1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 in the summary section,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highlight pretty much </w:t>
      </w:r>
      <w:r w:rsidR="53191BC6" w:rsidRPr="7CB91CC9">
        <w:rPr>
          <w:rFonts w:cs="Arial"/>
          <w:lang w:eastAsia="en-AU"/>
        </w:rPr>
        <w:t xml:space="preserve">well </w:t>
      </w:r>
      <w:r w:rsidRPr="7CB91CC9">
        <w:rPr>
          <w:rFonts w:cs="Arial"/>
          <w:lang w:eastAsia="en-AU"/>
        </w:rPr>
        <w:t>what did the research show</w:t>
      </w:r>
      <w:r w:rsidR="1205AE08" w:rsidRPr="7CB91CC9">
        <w:rPr>
          <w:rFonts w:cs="Arial"/>
          <w:lang w:eastAsia="en-AU"/>
        </w:rPr>
        <w:t>?</w:t>
      </w:r>
      <w:r w:rsidR="00DE0EEF" w:rsidRPr="7CB91CC9">
        <w:rPr>
          <w:rFonts w:cs="Arial"/>
          <w:lang w:eastAsia="en-AU"/>
        </w:rPr>
        <w:t xml:space="preserve"> </w:t>
      </w:r>
      <w:r w:rsidR="430ABE9E" w:rsidRPr="7CB91CC9">
        <w:rPr>
          <w:rFonts w:cs="Arial"/>
          <w:lang w:eastAsia="en-AU"/>
        </w:rPr>
        <w:t>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 xml:space="preserve">summary of why they the research was </w:t>
      </w:r>
      <w:r w:rsidR="790AA6F9" w:rsidRPr="7CB91CC9">
        <w:rPr>
          <w:rFonts w:cs="Arial"/>
          <w:lang w:eastAsia="en-AU"/>
        </w:rPr>
        <w:t>done.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it's pretty much</w:t>
      </w:r>
      <w:r w:rsidR="00AC7260" w:rsidRPr="7CB91CC9">
        <w:rPr>
          <w:rFonts w:cs="Arial"/>
          <w:lang w:eastAsia="en-AU"/>
        </w:rPr>
        <w:t xml:space="preserve"> </w:t>
      </w:r>
      <w:r w:rsidR="6D51B163" w:rsidRPr="7CB91CC9">
        <w:rPr>
          <w:rFonts w:cs="Arial"/>
          <w:lang w:eastAsia="en-AU"/>
        </w:rPr>
        <w:t xml:space="preserve">just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say exactly what we were already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reading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 the abstract and in that introduction,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know that there's welfare concerns,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production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losses and economic impacts.</w:t>
      </w:r>
      <w:r w:rsidR="00DE0EEF" w:rsidRPr="7CB91CC9">
        <w:rPr>
          <w:rFonts w:cs="Arial"/>
          <w:lang w:eastAsia="en-AU"/>
        </w:rPr>
        <w:t xml:space="preserve"> </w:t>
      </w:r>
      <w:r w:rsidR="3D665089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we really need to highlight a way and find a way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control wild dogs and these pred</w:t>
      </w:r>
      <w:r w:rsidR="47B6E48E" w:rsidRPr="7CB91CC9">
        <w:rPr>
          <w:rFonts w:cs="Arial"/>
          <w:lang w:eastAsia="en-AU"/>
        </w:rPr>
        <w:t>ation</w:t>
      </w:r>
      <w:r w:rsidRPr="7CB91CC9">
        <w:rPr>
          <w:rFonts w:cs="Arial"/>
          <w:lang w:eastAsia="en-AU"/>
        </w:rPr>
        <w:t xml:space="preserve"> events of sheep.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the other second part in a summary,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should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really highlight the importance of this research.</w:t>
      </w:r>
      <w:r w:rsidR="00DE0EEF" w:rsidRPr="7CB91CC9">
        <w:rPr>
          <w:rFonts w:cs="Arial"/>
          <w:lang w:eastAsia="en-AU"/>
        </w:rPr>
        <w:t xml:space="preserve"> </w:t>
      </w:r>
      <w:r w:rsidR="3D9DF4B5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what's the future application?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And we're</w:t>
      </w:r>
      <w:r w:rsidR="00AC7260" w:rsidRPr="7CB91CC9">
        <w:rPr>
          <w:rFonts w:cs="Arial"/>
          <w:lang w:eastAsia="en-AU"/>
        </w:rPr>
        <w:t xml:space="preserve"> </w:t>
      </w:r>
      <w:r w:rsidR="00D9043F" w:rsidRPr="7CB91CC9">
        <w:rPr>
          <w:rFonts w:cs="Arial"/>
          <w:lang w:eastAsia="en-AU"/>
        </w:rPr>
        <w:t>going to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go through some of 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little bit further.</w:t>
      </w:r>
      <w:r w:rsidR="00DE0EEF" w:rsidRPr="7CB91CC9">
        <w:rPr>
          <w:rFonts w:cs="Arial"/>
          <w:lang w:eastAsia="en-AU"/>
        </w:rPr>
        <w:t xml:space="preserve"> </w:t>
      </w:r>
    </w:p>
    <w:p w14:paraId="3FEFF2B4" w14:textId="248D8FC2" w:rsidR="006917A1" w:rsidRDefault="00DD976D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the impact of it was,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even though we saw a high speed of movements,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high speed that animal was traveling during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predation event.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Remember we can't </w:t>
      </w:r>
      <w:r w:rsidR="407A2111" w:rsidRPr="7CB91CC9">
        <w:rPr>
          <w:rFonts w:cs="Arial"/>
          <w:lang w:eastAsia="en-AU"/>
        </w:rPr>
        <w:t xml:space="preserve">just </w:t>
      </w:r>
      <w:r w:rsidR="005415A2" w:rsidRPr="7CB91CC9">
        <w:rPr>
          <w:rFonts w:cs="Arial"/>
          <w:lang w:eastAsia="en-AU"/>
        </w:rPr>
        <w:t>use that by itself because we will see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some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false positives.</w:t>
      </w:r>
      <w:r w:rsidR="00DE0EEF" w:rsidRPr="7CB91CC9">
        <w:rPr>
          <w:rFonts w:cs="Arial"/>
          <w:lang w:eastAsia="en-AU"/>
        </w:rPr>
        <w:t xml:space="preserve"> </w:t>
      </w:r>
      <w:r w:rsidR="336D592E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what we need to do,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actually combine that with something.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one example could be that centripetal rotation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 that individual animal.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if we combine those two things,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could be a potential indicator or an alert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tell us that a pred</w:t>
      </w:r>
      <w:r w:rsidR="37F42DD5" w:rsidRPr="7CB91CC9">
        <w:rPr>
          <w:rFonts w:cs="Arial"/>
          <w:lang w:eastAsia="en-AU"/>
        </w:rPr>
        <w:t>ation</w:t>
      </w:r>
      <w:r w:rsidR="005415A2" w:rsidRPr="7CB91CC9">
        <w:rPr>
          <w:rFonts w:cs="Arial"/>
          <w:lang w:eastAsia="en-AU"/>
        </w:rPr>
        <w:t xml:space="preserve"> event is occurring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future.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However, refinements required before this,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will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be commercially available,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to ensure </w:t>
      </w:r>
      <w:r w:rsidR="005415A2" w:rsidRPr="7CB91CC9">
        <w:rPr>
          <w:rFonts w:cs="Arial"/>
          <w:lang w:eastAsia="en-AU"/>
        </w:rPr>
        <w:lastRenderedPageBreak/>
        <w:t>there are limited false positives.</w:t>
      </w:r>
      <w:r w:rsidR="00DE0EEF" w:rsidRPr="7CB91CC9">
        <w:rPr>
          <w:rFonts w:cs="Arial"/>
          <w:lang w:eastAsia="en-AU"/>
        </w:rPr>
        <w:t xml:space="preserve"> </w:t>
      </w:r>
      <w:r w:rsidR="5EB7091D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remember, </w:t>
      </w:r>
      <w:r w:rsidR="6D0D8789" w:rsidRPr="7CB91CC9">
        <w:rPr>
          <w:rFonts w:cs="Arial"/>
          <w:lang w:eastAsia="en-AU"/>
        </w:rPr>
        <w:t xml:space="preserve">it </w:t>
      </w:r>
      <w:r w:rsidR="005415A2" w:rsidRPr="7CB91CC9">
        <w:rPr>
          <w:rFonts w:cs="Arial"/>
          <w:lang w:eastAsia="en-AU"/>
        </w:rPr>
        <w:t>was just a pilot trial.</w:t>
      </w:r>
      <w:r w:rsidR="00DE0EEF" w:rsidRPr="7CB91CC9">
        <w:rPr>
          <w:rFonts w:cs="Arial"/>
          <w:lang w:eastAsia="en-AU"/>
        </w:rPr>
        <w:t xml:space="preserve"> </w:t>
      </w:r>
      <w:r w:rsidR="39EA1A41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doing this one trial isn't going to create an alert,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create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 algorithm and solve all of our issues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with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sheep predation.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It's really </w:t>
      </w:r>
      <w:r w:rsidR="26F29B4C" w:rsidRPr="7CB91CC9">
        <w:rPr>
          <w:rFonts w:cs="Arial"/>
          <w:lang w:eastAsia="en-AU"/>
        </w:rPr>
        <w:t xml:space="preserve">just </w:t>
      </w:r>
      <w:r w:rsidR="005415A2" w:rsidRPr="7CB91CC9">
        <w:rPr>
          <w:rFonts w:cs="Arial"/>
          <w:lang w:eastAsia="en-AU"/>
        </w:rPr>
        <w:t>showing us the potential,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using GPS technology, looking at speed,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looking at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t>behaviour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 detect that this event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occurring.</w:t>
      </w:r>
      <w:r w:rsidR="00DE0EEF" w:rsidRPr="7CB91CC9">
        <w:rPr>
          <w:rFonts w:cs="Arial"/>
          <w:lang w:eastAsia="en-AU"/>
        </w:rPr>
        <w:t xml:space="preserve"> </w:t>
      </w:r>
    </w:p>
    <w:p w14:paraId="0D9F990B" w14:textId="24A46B81" w:rsidR="006917A1" w:rsidRDefault="006917A1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Amy: </w:t>
      </w:r>
      <w:r w:rsidR="005415A2" w:rsidRPr="7CB91CC9">
        <w:rPr>
          <w:rFonts w:cs="Arial"/>
          <w:lang w:eastAsia="en-AU"/>
        </w:rPr>
        <w:t>So why do we need research in the development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agricultural technologies?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 went through this at the start of our presentation,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just to reiterate what we've learn</w:t>
      </w:r>
      <w:r w:rsidR="0BB8D703" w:rsidRPr="7CB91CC9">
        <w:rPr>
          <w:rFonts w:cs="Arial"/>
          <w:lang w:eastAsia="en-AU"/>
        </w:rPr>
        <w:t>t</w:t>
      </w:r>
      <w:r w:rsidR="005415A2" w:rsidRPr="7CB91CC9">
        <w:rPr>
          <w:rFonts w:cs="Arial"/>
          <w:lang w:eastAsia="en-AU"/>
        </w:rPr>
        <w:t xml:space="preserve"> from Jaime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going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through the research that she conducted with her team.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again, GPS is still currently only a research tool.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There's lots of commercial companies developing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technology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options, and you'll see lots of ads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flashy websites, but currently </w:t>
      </w:r>
      <w:r w:rsidR="75306C02" w:rsidRPr="7CB91CC9">
        <w:rPr>
          <w:rFonts w:cs="Arial"/>
          <w:lang w:eastAsia="en-AU"/>
        </w:rPr>
        <w:t>there’s</w:t>
      </w:r>
      <w:r w:rsidR="005415A2" w:rsidRPr="7CB91CC9">
        <w:rPr>
          <w:rFonts w:cs="Arial"/>
          <w:lang w:eastAsia="en-AU"/>
        </w:rPr>
        <w:t xml:space="preserve"> nothing that's ready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purchase off the shelf.</w:t>
      </w:r>
      <w:r w:rsidR="00DE0EEF" w:rsidRPr="7CB91CC9">
        <w:rPr>
          <w:rFonts w:cs="Arial"/>
          <w:lang w:eastAsia="en-AU"/>
        </w:rPr>
        <w:t xml:space="preserve"> </w:t>
      </w:r>
      <w:r w:rsidR="489CCEB1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there's things that you might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</w:t>
      </w:r>
      <w:r w:rsidR="00AC7260" w:rsidRPr="7CB91CC9">
        <w:rPr>
          <w:rFonts w:cs="Arial"/>
          <w:lang w:eastAsia="en-AU"/>
        </w:rPr>
        <w:t>ant 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ask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you're talking to companies that are producing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GPS technology and there</w:t>
      </w:r>
      <w:r w:rsidR="05D2ABE2" w:rsidRPr="7CB91CC9">
        <w:rPr>
          <w:rFonts w:cs="Arial"/>
          <w:lang w:eastAsia="en-AU"/>
        </w:rPr>
        <w:t xml:space="preserve"> a</w:t>
      </w:r>
      <w:r w:rsidR="005415A2" w:rsidRPr="7CB91CC9">
        <w:rPr>
          <w:rFonts w:cs="Arial"/>
          <w:lang w:eastAsia="en-AU"/>
        </w:rPr>
        <w:t>re things that we mentioned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 start.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Battery life, how long will they last?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 durable is the hardware that's being developed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whether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 a tag or a collar?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talk to people that are actually using that technology.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Who are the farmers that have tri</w:t>
      </w:r>
      <w:r w:rsidR="19BA1FB9" w:rsidRPr="7CB91CC9">
        <w:rPr>
          <w:rFonts w:cs="Arial"/>
          <w:lang w:eastAsia="en-AU"/>
        </w:rPr>
        <w:t>alled</w:t>
      </w:r>
      <w:r w:rsidR="005415A2" w:rsidRPr="7CB91CC9">
        <w:rPr>
          <w:rFonts w:cs="Arial"/>
          <w:lang w:eastAsia="en-AU"/>
        </w:rPr>
        <w:t xml:space="preserve"> the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technology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 commercial setting?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As we've been through this pilot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 really important </w:t>
      </w:r>
      <w:r w:rsidR="203FD2EC" w:rsidRPr="7CB91CC9">
        <w:rPr>
          <w:rFonts w:cs="Arial"/>
          <w:lang w:eastAsia="en-AU"/>
        </w:rPr>
        <w:t>steppingstone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undertaking commercial activity.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 it was still only a pilot, Jaime just said,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not now that we've solved all of the problems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sheep predation in one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it's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starting block, to build the foundations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research using GPS technology in sheep.</w:t>
      </w:r>
      <w:r w:rsidR="00DE0EEF" w:rsidRPr="7CB91CC9">
        <w:rPr>
          <w:rFonts w:cs="Arial"/>
          <w:lang w:eastAsia="en-AU"/>
        </w:rPr>
        <w:t xml:space="preserve"> </w:t>
      </w:r>
      <w:r w:rsidR="1DB1ABBC" w:rsidRPr="7CB91CC9">
        <w:rPr>
          <w:rFonts w:cs="Arial"/>
          <w:lang w:eastAsia="en-AU"/>
        </w:rPr>
        <w:t>Its</w:t>
      </w:r>
      <w:r w:rsidR="005415A2" w:rsidRPr="7CB91CC9">
        <w:rPr>
          <w:rFonts w:cs="Arial"/>
          <w:lang w:eastAsia="en-AU"/>
        </w:rPr>
        <w:t xml:space="preserve"> really important, GPS technology has a wide range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capabilities that can really improve animal production.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can improve efficiency and effectiveness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labour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 farms.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could improve economic returns,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it can also have implications,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really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positive implications for animal welfare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environmental sustainability.</w:t>
      </w:r>
      <w:r w:rsidR="00DE0EEF" w:rsidRPr="7CB91CC9">
        <w:rPr>
          <w:rFonts w:cs="Arial"/>
          <w:lang w:eastAsia="en-AU"/>
        </w:rPr>
        <w:t xml:space="preserve"> </w:t>
      </w:r>
      <w:r w:rsidR="10600461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at the moment, they're looking at how we can improve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farm monitoring,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we're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looking at the development of alert systems,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trigger that you might get a text or an email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your phone.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in terms of predation detection,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can stop or limit the impact that is felt by predation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economic production and animal welfare.</w:t>
      </w:r>
      <w:r w:rsidR="00DE0EEF" w:rsidRPr="7CB91CC9">
        <w:rPr>
          <w:rFonts w:cs="Arial"/>
          <w:lang w:eastAsia="en-AU"/>
        </w:rPr>
        <w:t xml:space="preserve"> </w:t>
      </w:r>
    </w:p>
    <w:p w14:paraId="3B17BF30" w14:textId="780DFC30" w:rsidR="00A7018C" w:rsidRDefault="2E70105F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like we've said,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next steps is that this is only a research tool.</w:t>
      </w:r>
      <w:r w:rsidR="00DE0EEF" w:rsidRPr="7CB91CC9">
        <w:rPr>
          <w:rFonts w:cs="Arial"/>
          <w:lang w:eastAsia="en-AU"/>
        </w:rPr>
        <w:t xml:space="preserve"> </w:t>
      </w:r>
      <w:r w:rsidR="607318B5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one of the things with this,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 the data was not live.</w:t>
      </w:r>
      <w:r w:rsidR="00DE0EEF" w:rsidRPr="7CB91CC9">
        <w:rPr>
          <w:rFonts w:cs="Arial"/>
          <w:lang w:eastAsia="en-AU"/>
        </w:rPr>
        <w:t xml:space="preserve"> </w:t>
      </w:r>
      <w:r w:rsidR="010AC4EC" w:rsidRPr="7CB91CC9">
        <w:rPr>
          <w:rFonts w:cs="Arial"/>
          <w:lang w:eastAsia="en-AU"/>
        </w:rPr>
        <w:t>It w</w:t>
      </w:r>
      <w:r w:rsidR="005415A2" w:rsidRPr="7CB91CC9">
        <w:rPr>
          <w:rFonts w:cs="Arial"/>
          <w:lang w:eastAsia="en-AU"/>
        </w:rPr>
        <w:t>as contained on the collar, when the trial was over,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Jaime got the collars off the animals,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downloaded the data.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Now, that's obviously not going to be that useful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 farmer, if they're looking at a predation activity.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They don't want to know that the predation occurred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then download the data.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They want that real time system that gives you an alert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straightaway.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So that's something that this data can </w:t>
      </w:r>
      <w:r w:rsidR="3765F35A" w:rsidRPr="7CB91CC9">
        <w:rPr>
          <w:rFonts w:cs="Arial"/>
          <w:lang w:eastAsia="en-AU"/>
        </w:rPr>
        <w:t>inform 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can inform the algorithm development.</w:t>
      </w:r>
      <w:r w:rsidR="00DE0EEF" w:rsidRPr="7CB91CC9">
        <w:rPr>
          <w:rFonts w:cs="Arial"/>
          <w:lang w:eastAsia="en-AU"/>
        </w:rPr>
        <w:t xml:space="preserve"> </w:t>
      </w:r>
      <w:r w:rsidR="44418A73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looking at the trends in data and when we should know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predation attack's occurring,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 trigger that response,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develop that real time system.</w:t>
      </w:r>
      <w:r w:rsidR="00DE0EEF" w:rsidRPr="7CB91CC9">
        <w:rPr>
          <w:rFonts w:cs="Arial"/>
          <w:lang w:eastAsia="en-AU"/>
        </w:rPr>
        <w:t xml:space="preserve"> </w:t>
      </w:r>
    </w:p>
    <w:p w14:paraId="6D014C43" w14:textId="3495C056" w:rsidR="00A7018C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Another thing is what we would refer to as the form factor.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size that is suitable for sheep.</w:t>
      </w:r>
      <w:r w:rsidR="00DE0EEF" w:rsidRPr="7CB91CC9">
        <w:rPr>
          <w:rFonts w:cs="Arial"/>
          <w:lang w:eastAsia="en-AU"/>
        </w:rPr>
        <w:t xml:space="preserve"> </w:t>
      </w:r>
      <w:r w:rsidR="1AD81EA0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collars aren't really something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is commercially viable,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because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as the wool on a sheep grows, it could really impact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how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it grows and also how comfortable with collar is.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So we really do need to move towards a tag,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 tag, that ear tag has to be l</w:t>
      </w:r>
      <w:r w:rsidR="00A7018C" w:rsidRPr="7CB91CC9">
        <w:rPr>
          <w:rFonts w:cs="Arial"/>
          <w:lang w:eastAsia="en-AU"/>
        </w:rPr>
        <w:t>ight</w:t>
      </w:r>
      <w:r w:rsidRPr="7CB91CC9">
        <w:rPr>
          <w:rFonts w:cs="Arial"/>
          <w:lang w:eastAsia="en-AU"/>
        </w:rPr>
        <w:t xml:space="preserve"> enough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for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 sheep to keep in</w:t>
      </w:r>
      <w:r w:rsidR="00DE0EEF" w:rsidRPr="7CB91CC9">
        <w:rPr>
          <w:rFonts w:cs="Arial"/>
          <w:lang w:eastAsia="en-AU"/>
        </w:rPr>
        <w:t xml:space="preserve"> </w:t>
      </w:r>
      <w:r w:rsidR="43E66FFA" w:rsidRPr="7CB91CC9">
        <w:rPr>
          <w:rFonts w:cs="Arial"/>
          <w:lang w:eastAsia="en-AU"/>
        </w:rPr>
        <w:t>its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ear,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we refer to as tag retention,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still have a long battery life and be able to transmit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information that it's collecting.</w:t>
      </w:r>
      <w:r w:rsidR="00DE0EEF" w:rsidRPr="7CB91CC9">
        <w:rPr>
          <w:rFonts w:cs="Arial"/>
          <w:lang w:eastAsia="en-AU"/>
        </w:rPr>
        <w:t xml:space="preserve"> </w:t>
      </w:r>
      <w:r w:rsidR="6799BE0D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what we need now is research</w:t>
      </w:r>
      <w:r w:rsidR="5A0B6DF8" w:rsidRPr="7CB91CC9">
        <w:rPr>
          <w:rFonts w:cs="Arial"/>
          <w:lang w:eastAsia="en-AU"/>
        </w:rPr>
        <w:t xml:space="preserve"> in</w:t>
      </w:r>
      <w:r w:rsidRPr="7CB91CC9">
        <w:rPr>
          <w:rFonts w:cs="Arial"/>
          <w:lang w:eastAsia="en-AU"/>
        </w:rPr>
        <w:t xml:space="preserve"> commercial conditions.</w:t>
      </w:r>
      <w:r w:rsidR="00DE0EEF" w:rsidRPr="7CB91CC9">
        <w:rPr>
          <w:rFonts w:cs="Arial"/>
          <w:lang w:eastAsia="en-AU"/>
        </w:rPr>
        <w:t xml:space="preserve"> </w:t>
      </w:r>
      <w:r w:rsidR="0E2EFAA2" w:rsidRPr="7CB91CC9">
        <w:rPr>
          <w:rFonts w:cs="Arial"/>
          <w:lang w:eastAsia="en-AU"/>
        </w:rPr>
        <w:t>So,</w:t>
      </w:r>
      <w:r w:rsidRPr="7CB91CC9">
        <w:rPr>
          <w:rFonts w:cs="Arial"/>
          <w:lang w:eastAsia="en-AU"/>
        </w:rPr>
        <w:t xml:space="preserve"> this was a pilot trial ran as part of an</w:t>
      </w:r>
      <w:r w:rsidR="00DE0EEF" w:rsidRPr="7CB91CC9">
        <w:rPr>
          <w:rFonts w:cs="Arial"/>
          <w:lang w:eastAsia="en-AU"/>
        </w:rPr>
        <w:t xml:space="preserve"> </w:t>
      </w:r>
      <w:r w:rsidR="00AC7260" w:rsidRPr="7CB91CC9">
        <w:rPr>
          <w:rFonts w:cs="Arial"/>
          <w:lang w:eastAsia="en-AU"/>
        </w:rPr>
        <w:lastRenderedPageBreak/>
        <w:t>honours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project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at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the University of Sydney.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But what we need to do is run these sorts of activities,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under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real life predation events in different parts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of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Australia where sheep production is prevalent.</w:t>
      </w:r>
      <w:r w:rsidR="00DE0EEF" w:rsidRPr="7CB91CC9">
        <w:rPr>
          <w:rFonts w:cs="Arial"/>
          <w:lang w:eastAsia="en-AU"/>
        </w:rPr>
        <w:t xml:space="preserve"> </w:t>
      </w:r>
    </w:p>
    <w:p w14:paraId="57C85A72" w14:textId="48E7E4AB" w:rsidR="00A7018C" w:rsidRDefault="00A7018C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 xml:space="preserve">Jaime: </w:t>
      </w:r>
      <w:r w:rsidR="53D7144E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the next step to obviously this pilot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further research required to develop that algorithm</w:t>
      </w:r>
      <w:r w:rsidR="00DE0EEF" w:rsidRPr="7CB91CC9">
        <w:rPr>
          <w:rFonts w:cs="Arial"/>
          <w:lang w:eastAsia="en-AU"/>
        </w:rPr>
        <w:t xml:space="preserve"> </w:t>
      </w:r>
      <w:r w:rsidR="52EA4979" w:rsidRPr="7CB91CC9">
        <w:rPr>
          <w:rFonts w:cs="Arial"/>
          <w:lang w:eastAsia="en-AU"/>
        </w:rPr>
        <w:t>or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that </w:t>
      </w:r>
      <w:r w:rsidR="00F3F1D5" w:rsidRPr="7CB91CC9">
        <w:rPr>
          <w:rFonts w:cs="Arial"/>
          <w:lang w:eastAsia="en-AU"/>
        </w:rPr>
        <w:t>alert</w:t>
      </w:r>
      <w:r w:rsidR="005415A2" w:rsidRPr="7CB91CC9">
        <w:rPr>
          <w:rFonts w:cs="Arial"/>
          <w:lang w:eastAsia="en-AU"/>
        </w:rPr>
        <w:t xml:space="preserve"> that's capable of detecting predation events.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even though that was a pilot trial,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information gained from this particular article,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was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actually used to write up a proposal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submit an application to get additional funding.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that was submitted to the Australian Wool Innovation.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 AWI.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it's actually a project I'm currently working on.</w:t>
      </w:r>
      <w:r w:rsidR="00DE0EEF" w:rsidRPr="7CB91CC9">
        <w:rPr>
          <w:rFonts w:cs="Arial"/>
          <w:lang w:eastAsia="en-AU"/>
        </w:rPr>
        <w:t xml:space="preserve"> </w:t>
      </w:r>
      <w:r w:rsidR="60DEA0F4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through the CQ University and AWI,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really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looking at their smart ear tags,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that top </w:t>
      </w:r>
      <w:r w:rsidR="17487001" w:rsidRPr="7CB91CC9">
        <w:rPr>
          <w:rFonts w:cs="Arial"/>
          <w:lang w:eastAsia="en-AU"/>
        </w:rPr>
        <w:t>right-hand</w:t>
      </w:r>
      <w:r w:rsidR="005415A2" w:rsidRPr="7CB91CC9">
        <w:rPr>
          <w:rFonts w:cs="Arial"/>
          <w:lang w:eastAsia="en-AU"/>
        </w:rPr>
        <w:t xml:space="preserve"> corner,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you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can see the tag that they've developed.</w:t>
      </w:r>
      <w:r w:rsidR="00DE0EEF" w:rsidRPr="7CB91CC9">
        <w:rPr>
          <w:rFonts w:cs="Arial"/>
          <w:lang w:eastAsia="en-AU"/>
        </w:rPr>
        <w:t xml:space="preserve"> </w:t>
      </w:r>
      <w:r w:rsidR="5DBA65C8" w:rsidRPr="7CB91CC9">
        <w:rPr>
          <w:rFonts w:cs="Arial"/>
          <w:lang w:eastAsia="en-AU"/>
        </w:rPr>
        <w:t>So,</w:t>
      </w:r>
      <w:r w:rsidR="005415A2" w:rsidRPr="7CB91CC9">
        <w:rPr>
          <w:rFonts w:cs="Arial"/>
          <w:lang w:eastAsia="en-AU"/>
        </w:rPr>
        <w:t xml:space="preserve"> when we talked about form factor like Amy mentioned,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this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one is an ear tag that goes into its ear.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 we're looking under commercial conditions,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do the</w:t>
      </w:r>
      <w:r w:rsidR="6B91C90B" w:rsidRPr="7CB91CC9">
        <w:rPr>
          <w:rFonts w:cs="Arial"/>
          <w:lang w:eastAsia="en-AU"/>
        </w:rPr>
        <w:t>se</w:t>
      </w:r>
      <w:r w:rsidR="005415A2" w:rsidRPr="7CB91CC9">
        <w:rPr>
          <w:rFonts w:cs="Arial"/>
          <w:lang w:eastAsia="en-AU"/>
        </w:rPr>
        <w:t xml:space="preserve"> sheep respond during predation events.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And so it's really </w:t>
      </w:r>
      <w:r w:rsidR="072686A7" w:rsidRPr="7CB91CC9">
        <w:rPr>
          <w:rFonts w:cs="Arial"/>
          <w:lang w:eastAsia="en-AU"/>
        </w:rPr>
        <w:t>just</w:t>
      </w:r>
      <w:r w:rsidR="005415A2" w:rsidRPr="7CB91CC9">
        <w:rPr>
          <w:rFonts w:cs="Arial"/>
          <w:lang w:eastAsia="en-AU"/>
        </w:rPr>
        <w:t xml:space="preserve"> a nice way to highlight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how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some pilot trials,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when you get some fundamental information,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then when we do find some those key indicators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that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could tell us that they could be incorporated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into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 alert and then take that further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to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commercial conditions to really test it out,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we'll see how that goes over the next couple of years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and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 xml:space="preserve">hopefully is a more viable solution for our </w:t>
      </w:r>
      <w:r w:rsidR="6CCE16A5" w:rsidRPr="7CB91CC9">
        <w:rPr>
          <w:rFonts w:cs="Arial"/>
          <w:lang w:eastAsia="en-AU"/>
        </w:rPr>
        <w:t xml:space="preserve">wool </w:t>
      </w:r>
      <w:r w:rsidR="005415A2" w:rsidRPr="7CB91CC9">
        <w:rPr>
          <w:rFonts w:cs="Arial"/>
          <w:lang w:eastAsia="en-AU"/>
        </w:rPr>
        <w:t>growers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across</w:t>
      </w:r>
      <w:r w:rsidR="00DE0EEF" w:rsidRPr="7CB91CC9">
        <w:rPr>
          <w:rFonts w:cs="Arial"/>
          <w:lang w:eastAsia="en-AU"/>
        </w:rPr>
        <w:t xml:space="preserve"> </w:t>
      </w:r>
      <w:r w:rsidR="005415A2" w:rsidRPr="7CB91CC9">
        <w:rPr>
          <w:rFonts w:cs="Arial"/>
          <w:lang w:eastAsia="en-AU"/>
        </w:rPr>
        <w:t>Australia.</w:t>
      </w:r>
      <w:r w:rsidR="00DE0EEF" w:rsidRPr="7CB91CC9">
        <w:rPr>
          <w:rFonts w:cs="Arial"/>
          <w:lang w:eastAsia="en-AU"/>
        </w:rPr>
        <w:t xml:space="preserve"> </w:t>
      </w:r>
    </w:p>
    <w:p w14:paraId="66F12117" w14:textId="0AE683AE" w:rsidR="00A7018C" w:rsidRDefault="005415A2" w:rsidP="005415A2">
      <w:pPr>
        <w:rPr>
          <w:rFonts w:cs="Arial"/>
          <w:lang w:eastAsia="en-AU"/>
        </w:rPr>
      </w:pPr>
      <w:r w:rsidRPr="7CB91CC9">
        <w:rPr>
          <w:rFonts w:cs="Arial"/>
          <w:lang w:eastAsia="en-AU"/>
        </w:rPr>
        <w:t>So all of our acknowledgments you can read on this slide</w:t>
      </w:r>
      <w:r w:rsidR="5D8F61F4" w:rsidRPr="7CB91CC9">
        <w:rPr>
          <w:rFonts w:cs="Arial"/>
          <w:lang w:eastAsia="en-AU"/>
        </w:rPr>
        <w:t xml:space="preserve">. </w:t>
      </w:r>
      <w:r w:rsidR="00DE0EEF" w:rsidRPr="7CB91CC9">
        <w:rPr>
          <w:rFonts w:cs="Arial"/>
          <w:lang w:eastAsia="en-AU"/>
        </w:rPr>
        <w:t xml:space="preserve"> </w:t>
      </w:r>
      <w:r w:rsidR="3E3E73C6" w:rsidRPr="7CB91CC9">
        <w:rPr>
          <w:rFonts w:cs="Arial"/>
          <w:lang w:eastAsia="en-AU"/>
        </w:rPr>
        <w:t>A</w:t>
      </w:r>
      <w:r w:rsidRPr="7CB91CC9">
        <w:rPr>
          <w:rFonts w:cs="Arial"/>
          <w:lang w:eastAsia="en-AU"/>
        </w:rPr>
        <w:t>nd</w:t>
      </w:r>
      <w:r w:rsidR="00DE0EEF" w:rsidRPr="7CB91CC9">
        <w:rPr>
          <w:rFonts w:cs="Arial"/>
          <w:lang w:eastAsia="en-AU"/>
        </w:rPr>
        <w:t xml:space="preserve"> </w:t>
      </w:r>
      <w:r w:rsidRPr="7CB91CC9">
        <w:rPr>
          <w:rFonts w:cs="Arial"/>
          <w:lang w:eastAsia="en-AU"/>
        </w:rPr>
        <w:t>thank you so much for joining us today.</w:t>
      </w:r>
      <w:r w:rsidR="00DE0EEF" w:rsidRPr="7CB91CC9">
        <w:rPr>
          <w:rFonts w:cs="Arial"/>
          <w:lang w:eastAsia="en-AU"/>
        </w:rPr>
        <w:t xml:space="preserve"> </w:t>
      </w:r>
    </w:p>
    <w:p w14:paraId="10E3E37A" w14:textId="3C42BA48" w:rsidR="005415A2" w:rsidRPr="005415A2" w:rsidRDefault="005415A2" w:rsidP="005415A2">
      <w:pPr>
        <w:rPr>
          <w:rFonts w:cs="Arial"/>
          <w:lang w:eastAsia="en-AU"/>
        </w:rPr>
      </w:pPr>
      <w:r w:rsidRPr="005415A2">
        <w:rPr>
          <w:rFonts w:cs="Arial"/>
          <w:lang w:eastAsia="en-AU"/>
        </w:rPr>
        <w:t>(upbeat</w:t>
      </w:r>
      <w:r w:rsidR="00DE0EEF">
        <w:rPr>
          <w:rFonts w:cs="Arial"/>
          <w:lang w:eastAsia="en-AU"/>
        </w:rPr>
        <w:t xml:space="preserve"> </w:t>
      </w:r>
      <w:r w:rsidRPr="005415A2">
        <w:rPr>
          <w:rFonts w:cs="Arial"/>
          <w:lang w:eastAsia="en-AU"/>
        </w:rPr>
        <w:t>music)</w:t>
      </w:r>
      <w:r w:rsidR="00DE0EEF">
        <w:rPr>
          <w:rFonts w:cs="Arial"/>
          <w:lang w:eastAsia="en-AU"/>
        </w:rPr>
        <w:t xml:space="preserve"> </w:t>
      </w:r>
    </w:p>
    <w:p w14:paraId="5596ACB3" w14:textId="2A643F11" w:rsidR="02401A84" w:rsidRPr="005415A2" w:rsidRDefault="02401A84" w:rsidP="005415A2">
      <w:pPr>
        <w:rPr>
          <w:rFonts w:cs="Arial"/>
        </w:rPr>
      </w:pPr>
    </w:p>
    <w:sectPr w:rsidR="02401A84" w:rsidRPr="005415A2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DE0EEF" w:rsidRDefault="00DE0EEF">
      <w:r>
        <w:separator/>
      </w:r>
    </w:p>
    <w:p w14:paraId="55D8D579" w14:textId="77777777" w:rsidR="00DE0EEF" w:rsidRDefault="00DE0EEF"/>
  </w:endnote>
  <w:endnote w:type="continuationSeparator" w:id="0">
    <w:p w14:paraId="788D5FF4" w14:textId="77777777" w:rsidR="00DE0EEF" w:rsidRDefault="00DE0EEF">
      <w:r>
        <w:continuationSeparator/>
      </w:r>
    </w:p>
    <w:p w14:paraId="62A71856" w14:textId="77777777" w:rsidR="00DE0EEF" w:rsidRDefault="00DE0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5A77693" w:rsidR="00DE0EEF" w:rsidRPr="004D333E" w:rsidRDefault="00DE0EE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6C42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8FDBEFA" w:rsidR="00DE0EEF" w:rsidRPr="004D333E" w:rsidRDefault="00DE0EE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C6C42">
      <w:rPr>
        <w:noProof/>
      </w:rPr>
      <w:t>Jul-20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C6C42">
      <w:rPr>
        <w:noProof/>
      </w:rPr>
      <w:t>15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DE0EEF" w:rsidRDefault="7CB91CC9" w:rsidP="00493120">
    <w:pPr>
      <w:pStyle w:val="Logo"/>
    </w:pPr>
    <w:r w:rsidRPr="30651286">
      <w:rPr>
        <w:sz w:val="24"/>
        <w:szCs w:val="24"/>
      </w:rPr>
      <w:t>education.nsw.gov.au</w:t>
    </w:r>
    <w:r w:rsidR="00DE0EEF" w:rsidRPr="00791B72">
      <w:tab/>
    </w:r>
    <w:r w:rsidR="00DE0EEF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DE0EEF" w:rsidRDefault="00DE0EEF">
      <w:r>
        <w:separator/>
      </w:r>
    </w:p>
    <w:p w14:paraId="59DBF77C" w14:textId="77777777" w:rsidR="00DE0EEF" w:rsidRDefault="00DE0EEF"/>
  </w:footnote>
  <w:footnote w:type="continuationSeparator" w:id="0">
    <w:p w14:paraId="5E1D02B1" w14:textId="77777777" w:rsidR="00DE0EEF" w:rsidRDefault="00DE0EEF">
      <w:r>
        <w:continuationSeparator/>
      </w:r>
    </w:p>
    <w:p w14:paraId="19FD3471" w14:textId="77777777" w:rsidR="00DE0EEF" w:rsidRDefault="00DE0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DE0EEF" w:rsidRDefault="00DE0EE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B725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1EE4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57872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C42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8DF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5A2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3F7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17A1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D83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5E5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A0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18C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3C4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260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2C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043F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976D"/>
    <w:rsid w:val="00DE0097"/>
    <w:rsid w:val="00DE05AE"/>
    <w:rsid w:val="00DE0979"/>
    <w:rsid w:val="00DE0EEF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3F1D5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0AC4EC"/>
    <w:rsid w:val="013FCAF3"/>
    <w:rsid w:val="0167BABB"/>
    <w:rsid w:val="01BD3DCC"/>
    <w:rsid w:val="02401A84"/>
    <w:rsid w:val="0282F205"/>
    <w:rsid w:val="02F135A8"/>
    <w:rsid w:val="02FEECD4"/>
    <w:rsid w:val="03BABEDC"/>
    <w:rsid w:val="0460B5E7"/>
    <w:rsid w:val="0525F97F"/>
    <w:rsid w:val="0588C43C"/>
    <w:rsid w:val="05D2ABE2"/>
    <w:rsid w:val="0627236D"/>
    <w:rsid w:val="0656B562"/>
    <w:rsid w:val="0723FE87"/>
    <w:rsid w:val="072686A7"/>
    <w:rsid w:val="0750636E"/>
    <w:rsid w:val="07B76DF8"/>
    <w:rsid w:val="07E8452B"/>
    <w:rsid w:val="07F75523"/>
    <w:rsid w:val="0861003D"/>
    <w:rsid w:val="086C6B01"/>
    <w:rsid w:val="0894EFF5"/>
    <w:rsid w:val="08F7CFE2"/>
    <w:rsid w:val="091890C2"/>
    <w:rsid w:val="0927B6B4"/>
    <w:rsid w:val="09479CE6"/>
    <w:rsid w:val="0980AE30"/>
    <w:rsid w:val="0A1289F9"/>
    <w:rsid w:val="0A218AF6"/>
    <w:rsid w:val="0A31DAA4"/>
    <w:rsid w:val="0A5CE953"/>
    <w:rsid w:val="0A7762EE"/>
    <w:rsid w:val="0A9C6B83"/>
    <w:rsid w:val="0AB97726"/>
    <w:rsid w:val="0B6EF237"/>
    <w:rsid w:val="0BB8D703"/>
    <w:rsid w:val="0BC04EBA"/>
    <w:rsid w:val="0BCF638B"/>
    <w:rsid w:val="0BD25C4A"/>
    <w:rsid w:val="0C20D0EF"/>
    <w:rsid w:val="0C4D661D"/>
    <w:rsid w:val="0C570B9D"/>
    <w:rsid w:val="0C64FD3B"/>
    <w:rsid w:val="0C71ADCD"/>
    <w:rsid w:val="0C7D60AE"/>
    <w:rsid w:val="0CA682CE"/>
    <w:rsid w:val="0CFFE6ED"/>
    <w:rsid w:val="0D5F8A43"/>
    <w:rsid w:val="0D68C6A1"/>
    <w:rsid w:val="0DB8B09F"/>
    <w:rsid w:val="0DCCC280"/>
    <w:rsid w:val="0E275862"/>
    <w:rsid w:val="0E2EFAA2"/>
    <w:rsid w:val="0E92A61B"/>
    <w:rsid w:val="0EA70701"/>
    <w:rsid w:val="0ED4CF83"/>
    <w:rsid w:val="0EF386B8"/>
    <w:rsid w:val="0EF77024"/>
    <w:rsid w:val="0EF7D835"/>
    <w:rsid w:val="0F48EFBB"/>
    <w:rsid w:val="0F535693"/>
    <w:rsid w:val="0FAE8B9B"/>
    <w:rsid w:val="1046162A"/>
    <w:rsid w:val="10600461"/>
    <w:rsid w:val="10CABEC1"/>
    <w:rsid w:val="10FAA521"/>
    <w:rsid w:val="11D71F7A"/>
    <w:rsid w:val="1205AE08"/>
    <w:rsid w:val="12394945"/>
    <w:rsid w:val="136FDA51"/>
    <w:rsid w:val="1431EFB8"/>
    <w:rsid w:val="14679DCB"/>
    <w:rsid w:val="14DFE659"/>
    <w:rsid w:val="15142215"/>
    <w:rsid w:val="15192094"/>
    <w:rsid w:val="154582B4"/>
    <w:rsid w:val="1557155C"/>
    <w:rsid w:val="15747495"/>
    <w:rsid w:val="15784540"/>
    <w:rsid w:val="15C3C284"/>
    <w:rsid w:val="15F336FB"/>
    <w:rsid w:val="16536FE2"/>
    <w:rsid w:val="1656379B"/>
    <w:rsid w:val="17400084"/>
    <w:rsid w:val="17487001"/>
    <w:rsid w:val="175A361E"/>
    <w:rsid w:val="18584312"/>
    <w:rsid w:val="18AA2333"/>
    <w:rsid w:val="1958E56D"/>
    <w:rsid w:val="19AA3FF4"/>
    <w:rsid w:val="19BA1FB9"/>
    <w:rsid w:val="19D016BB"/>
    <w:rsid w:val="1A9BCA6C"/>
    <w:rsid w:val="1ACE18EF"/>
    <w:rsid w:val="1AD81EA0"/>
    <w:rsid w:val="1B0E4ACA"/>
    <w:rsid w:val="1B1268CF"/>
    <w:rsid w:val="1B37A5A7"/>
    <w:rsid w:val="1B7CFEFC"/>
    <w:rsid w:val="1B9BF369"/>
    <w:rsid w:val="1BE6F075"/>
    <w:rsid w:val="1C959F7A"/>
    <w:rsid w:val="1CCFDF54"/>
    <w:rsid w:val="1CE97814"/>
    <w:rsid w:val="1DB1ABBC"/>
    <w:rsid w:val="1E4EFEDA"/>
    <w:rsid w:val="1E59B5C9"/>
    <w:rsid w:val="1E5C8A62"/>
    <w:rsid w:val="203A0C79"/>
    <w:rsid w:val="203FD2EC"/>
    <w:rsid w:val="205C1058"/>
    <w:rsid w:val="209ABD2E"/>
    <w:rsid w:val="209AF05F"/>
    <w:rsid w:val="20FE68E5"/>
    <w:rsid w:val="2128297B"/>
    <w:rsid w:val="21399B8A"/>
    <w:rsid w:val="21AC100F"/>
    <w:rsid w:val="224AA0FF"/>
    <w:rsid w:val="226BA9B5"/>
    <w:rsid w:val="22C5E770"/>
    <w:rsid w:val="22CFE2F1"/>
    <w:rsid w:val="22E3784C"/>
    <w:rsid w:val="231A403F"/>
    <w:rsid w:val="251DD424"/>
    <w:rsid w:val="252B256E"/>
    <w:rsid w:val="254586BE"/>
    <w:rsid w:val="26065925"/>
    <w:rsid w:val="261B56E8"/>
    <w:rsid w:val="2651FBBC"/>
    <w:rsid w:val="26F29B4C"/>
    <w:rsid w:val="27646C52"/>
    <w:rsid w:val="27763EDA"/>
    <w:rsid w:val="27C143E2"/>
    <w:rsid w:val="27E01210"/>
    <w:rsid w:val="2828E929"/>
    <w:rsid w:val="283BBAF2"/>
    <w:rsid w:val="288126A1"/>
    <w:rsid w:val="28DB9717"/>
    <w:rsid w:val="292FC428"/>
    <w:rsid w:val="2A8883EE"/>
    <w:rsid w:val="2AB3A0AE"/>
    <w:rsid w:val="2AE4A474"/>
    <w:rsid w:val="2AFE2965"/>
    <w:rsid w:val="2B687A2E"/>
    <w:rsid w:val="2B86E4F0"/>
    <w:rsid w:val="2BAA7EEE"/>
    <w:rsid w:val="2C32CD76"/>
    <w:rsid w:val="2C9C5BED"/>
    <w:rsid w:val="2CC0DD77"/>
    <w:rsid w:val="2CF01ABC"/>
    <w:rsid w:val="2CF8E2A3"/>
    <w:rsid w:val="2DAD6FD5"/>
    <w:rsid w:val="2DB55973"/>
    <w:rsid w:val="2DF8B799"/>
    <w:rsid w:val="2DF9F4D5"/>
    <w:rsid w:val="2E3F7260"/>
    <w:rsid w:val="2E70105F"/>
    <w:rsid w:val="2E8446D6"/>
    <w:rsid w:val="2E8E3732"/>
    <w:rsid w:val="2E8F22A6"/>
    <w:rsid w:val="2EC00006"/>
    <w:rsid w:val="2F0472D6"/>
    <w:rsid w:val="2F0B0F93"/>
    <w:rsid w:val="2F935008"/>
    <w:rsid w:val="2FC695AA"/>
    <w:rsid w:val="2FD83184"/>
    <w:rsid w:val="302B6737"/>
    <w:rsid w:val="30651286"/>
    <w:rsid w:val="30C68753"/>
    <w:rsid w:val="31B09D88"/>
    <w:rsid w:val="31B1B926"/>
    <w:rsid w:val="31E7D342"/>
    <w:rsid w:val="320AD300"/>
    <w:rsid w:val="3253DA85"/>
    <w:rsid w:val="326BC492"/>
    <w:rsid w:val="3294D3B5"/>
    <w:rsid w:val="32F55C88"/>
    <w:rsid w:val="336D592E"/>
    <w:rsid w:val="33C2EE39"/>
    <w:rsid w:val="33E346D3"/>
    <w:rsid w:val="34F60361"/>
    <w:rsid w:val="35619D2E"/>
    <w:rsid w:val="35F3D3DC"/>
    <w:rsid w:val="3634EF5A"/>
    <w:rsid w:val="3646B564"/>
    <w:rsid w:val="365A6267"/>
    <w:rsid w:val="36659883"/>
    <w:rsid w:val="37036C65"/>
    <w:rsid w:val="3765F35A"/>
    <w:rsid w:val="37F42DD5"/>
    <w:rsid w:val="38600DEB"/>
    <w:rsid w:val="38A865C7"/>
    <w:rsid w:val="39430507"/>
    <w:rsid w:val="396B5978"/>
    <w:rsid w:val="39B65308"/>
    <w:rsid w:val="39EA1A41"/>
    <w:rsid w:val="3A4190F5"/>
    <w:rsid w:val="3AF4A819"/>
    <w:rsid w:val="3C3766CB"/>
    <w:rsid w:val="3C4BA7D7"/>
    <w:rsid w:val="3C752038"/>
    <w:rsid w:val="3CAA1329"/>
    <w:rsid w:val="3D665089"/>
    <w:rsid w:val="3D858C31"/>
    <w:rsid w:val="3D9DF4B5"/>
    <w:rsid w:val="3E302379"/>
    <w:rsid w:val="3E3A9D32"/>
    <w:rsid w:val="3E3E73C6"/>
    <w:rsid w:val="3E603005"/>
    <w:rsid w:val="40407F96"/>
    <w:rsid w:val="40595977"/>
    <w:rsid w:val="405F2EE7"/>
    <w:rsid w:val="407A2111"/>
    <w:rsid w:val="415638F0"/>
    <w:rsid w:val="415FDF46"/>
    <w:rsid w:val="418B8215"/>
    <w:rsid w:val="42C284B4"/>
    <w:rsid w:val="430ABE9E"/>
    <w:rsid w:val="4315C898"/>
    <w:rsid w:val="437A68FA"/>
    <w:rsid w:val="43CBCED5"/>
    <w:rsid w:val="43E66FFA"/>
    <w:rsid w:val="440306F1"/>
    <w:rsid w:val="44418A73"/>
    <w:rsid w:val="444885D7"/>
    <w:rsid w:val="444E569A"/>
    <w:rsid w:val="44952D25"/>
    <w:rsid w:val="465839FD"/>
    <w:rsid w:val="469933CD"/>
    <w:rsid w:val="47B161A6"/>
    <w:rsid w:val="47B6E48E"/>
    <w:rsid w:val="47E6A684"/>
    <w:rsid w:val="4813CDE2"/>
    <w:rsid w:val="48255FE7"/>
    <w:rsid w:val="48481D3B"/>
    <w:rsid w:val="488983DB"/>
    <w:rsid w:val="489CCEB1"/>
    <w:rsid w:val="4937A07B"/>
    <w:rsid w:val="493CD1E1"/>
    <w:rsid w:val="495B940C"/>
    <w:rsid w:val="496F9F72"/>
    <w:rsid w:val="49A98437"/>
    <w:rsid w:val="49AF8391"/>
    <w:rsid w:val="49E16719"/>
    <w:rsid w:val="49F0036D"/>
    <w:rsid w:val="4AC4EB87"/>
    <w:rsid w:val="4AF5DD6D"/>
    <w:rsid w:val="4B15AE5B"/>
    <w:rsid w:val="4B333051"/>
    <w:rsid w:val="4B4DAEF1"/>
    <w:rsid w:val="4BB5D6D4"/>
    <w:rsid w:val="4BCCEF60"/>
    <w:rsid w:val="4C5BD410"/>
    <w:rsid w:val="4C71618C"/>
    <w:rsid w:val="4D06031F"/>
    <w:rsid w:val="4D5A0791"/>
    <w:rsid w:val="4D8BF173"/>
    <w:rsid w:val="4DC35E55"/>
    <w:rsid w:val="4E062D85"/>
    <w:rsid w:val="4E2C8F1B"/>
    <w:rsid w:val="4E7516C6"/>
    <w:rsid w:val="4EC30E89"/>
    <w:rsid w:val="4F261D22"/>
    <w:rsid w:val="4F32E0D8"/>
    <w:rsid w:val="4F438901"/>
    <w:rsid w:val="4F7A31B7"/>
    <w:rsid w:val="4FED46C8"/>
    <w:rsid w:val="5044711B"/>
    <w:rsid w:val="50713935"/>
    <w:rsid w:val="507E39A9"/>
    <w:rsid w:val="513B9483"/>
    <w:rsid w:val="5159E32D"/>
    <w:rsid w:val="516AB1B0"/>
    <w:rsid w:val="516AEBD7"/>
    <w:rsid w:val="52EA4979"/>
    <w:rsid w:val="53191BC6"/>
    <w:rsid w:val="5396FBB4"/>
    <w:rsid w:val="53993409"/>
    <w:rsid w:val="53D7144E"/>
    <w:rsid w:val="556F10A9"/>
    <w:rsid w:val="55B812A3"/>
    <w:rsid w:val="56B54E37"/>
    <w:rsid w:val="56FFCC99"/>
    <w:rsid w:val="57026A2E"/>
    <w:rsid w:val="574A3C2F"/>
    <w:rsid w:val="57A6A713"/>
    <w:rsid w:val="58723D4E"/>
    <w:rsid w:val="588BA29B"/>
    <w:rsid w:val="597A27AD"/>
    <w:rsid w:val="599A71BE"/>
    <w:rsid w:val="59AF03D9"/>
    <w:rsid w:val="5A08965C"/>
    <w:rsid w:val="5A0B6DF8"/>
    <w:rsid w:val="5A571058"/>
    <w:rsid w:val="5A913D77"/>
    <w:rsid w:val="5AA5D181"/>
    <w:rsid w:val="5AD42CFA"/>
    <w:rsid w:val="5B6C2B32"/>
    <w:rsid w:val="5B7756B1"/>
    <w:rsid w:val="5C661804"/>
    <w:rsid w:val="5D8F61F4"/>
    <w:rsid w:val="5DBA65C8"/>
    <w:rsid w:val="5DD25342"/>
    <w:rsid w:val="5EB7091D"/>
    <w:rsid w:val="5EB8E5AA"/>
    <w:rsid w:val="5F939D29"/>
    <w:rsid w:val="5FC9D65A"/>
    <w:rsid w:val="5FCF01C1"/>
    <w:rsid w:val="6000BFC5"/>
    <w:rsid w:val="6009E69D"/>
    <w:rsid w:val="6048C204"/>
    <w:rsid w:val="607318B5"/>
    <w:rsid w:val="60C0BAD2"/>
    <w:rsid w:val="60C51CC6"/>
    <w:rsid w:val="60DEA0F4"/>
    <w:rsid w:val="6106D314"/>
    <w:rsid w:val="6169F947"/>
    <w:rsid w:val="618E2D19"/>
    <w:rsid w:val="61A33E03"/>
    <w:rsid w:val="61D13F41"/>
    <w:rsid w:val="620BAAED"/>
    <w:rsid w:val="62743340"/>
    <w:rsid w:val="62D2C398"/>
    <w:rsid w:val="63BD1C7B"/>
    <w:rsid w:val="63D452FD"/>
    <w:rsid w:val="6417AF2C"/>
    <w:rsid w:val="6425C9E4"/>
    <w:rsid w:val="643C920E"/>
    <w:rsid w:val="649AA869"/>
    <w:rsid w:val="65E090E3"/>
    <w:rsid w:val="66779528"/>
    <w:rsid w:val="6689A12F"/>
    <w:rsid w:val="66FE3C59"/>
    <w:rsid w:val="67716D91"/>
    <w:rsid w:val="6791E1D5"/>
    <w:rsid w:val="6799BE0D"/>
    <w:rsid w:val="67E7CCA2"/>
    <w:rsid w:val="67EF6D01"/>
    <w:rsid w:val="681D8516"/>
    <w:rsid w:val="68468284"/>
    <w:rsid w:val="6873184A"/>
    <w:rsid w:val="6873B7A3"/>
    <w:rsid w:val="68AB0E1D"/>
    <w:rsid w:val="68B7F5D0"/>
    <w:rsid w:val="68B93756"/>
    <w:rsid w:val="68BC194B"/>
    <w:rsid w:val="68F0F5A6"/>
    <w:rsid w:val="6A365AEC"/>
    <w:rsid w:val="6A4F3E1F"/>
    <w:rsid w:val="6AC29B3B"/>
    <w:rsid w:val="6B2324D8"/>
    <w:rsid w:val="6B395919"/>
    <w:rsid w:val="6B8D6B74"/>
    <w:rsid w:val="6B91C90B"/>
    <w:rsid w:val="6BEF272A"/>
    <w:rsid w:val="6BF06A38"/>
    <w:rsid w:val="6BF20759"/>
    <w:rsid w:val="6C0EFF72"/>
    <w:rsid w:val="6C10058E"/>
    <w:rsid w:val="6C249D12"/>
    <w:rsid w:val="6C6071DF"/>
    <w:rsid w:val="6C6992EB"/>
    <w:rsid w:val="6CC5D6AD"/>
    <w:rsid w:val="6CCE16A5"/>
    <w:rsid w:val="6D0D8789"/>
    <w:rsid w:val="6D51B163"/>
    <w:rsid w:val="6DEB8EF4"/>
    <w:rsid w:val="6DF828E4"/>
    <w:rsid w:val="6E020E90"/>
    <w:rsid w:val="6ECB7B7F"/>
    <w:rsid w:val="6EEA36F8"/>
    <w:rsid w:val="6F1C3A2F"/>
    <w:rsid w:val="6F3A6C87"/>
    <w:rsid w:val="6F573196"/>
    <w:rsid w:val="6F83158C"/>
    <w:rsid w:val="7025E0A7"/>
    <w:rsid w:val="703487F4"/>
    <w:rsid w:val="70A4214C"/>
    <w:rsid w:val="70D74A53"/>
    <w:rsid w:val="71387FA3"/>
    <w:rsid w:val="71587863"/>
    <w:rsid w:val="71BE9BD5"/>
    <w:rsid w:val="71F058F5"/>
    <w:rsid w:val="725A059E"/>
    <w:rsid w:val="72A5DC7A"/>
    <w:rsid w:val="72C328DB"/>
    <w:rsid w:val="72DB11DD"/>
    <w:rsid w:val="73200644"/>
    <w:rsid w:val="7320D233"/>
    <w:rsid w:val="73C176E6"/>
    <w:rsid w:val="73CD9447"/>
    <w:rsid w:val="741992C6"/>
    <w:rsid w:val="743AD379"/>
    <w:rsid w:val="745E8C3A"/>
    <w:rsid w:val="74CC9055"/>
    <w:rsid w:val="74E55033"/>
    <w:rsid w:val="75306C02"/>
    <w:rsid w:val="753EC1F0"/>
    <w:rsid w:val="75862793"/>
    <w:rsid w:val="76517A27"/>
    <w:rsid w:val="769AB90F"/>
    <w:rsid w:val="76A25B54"/>
    <w:rsid w:val="76D2C89C"/>
    <w:rsid w:val="7799F21A"/>
    <w:rsid w:val="77D2295D"/>
    <w:rsid w:val="78312DF6"/>
    <w:rsid w:val="7886E280"/>
    <w:rsid w:val="78C66B05"/>
    <w:rsid w:val="78D7ED5E"/>
    <w:rsid w:val="790AA6F9"/>
    <w:rsid w:val="7985CE92"/>
    <w:rsid w:val="798C58FD"/>
    <w:rsid w:val="799BCA38"/>
    <w:rsid w:val="7A0B6E1B"/>
    <w:rsid w:val="7A4088DE"/>
    <w:rsid w:val="7AEA64C7"/>
    <w:rsid w:val="7B84212C"/>
    <w:rsid w:val="7BE9A7CA"/>
    <w:rsid w:val="7C4A9F61"/>
    <w:rsid w:val="7C884C5D"/>
    <w:rsid w:val="7CB91CC9"/>
    <w:rsid w:val="7D6FC2F6"/>
    <w:rsid w:val="7DD47C76"/>
    <w:rsid w:val="7DED51F2"/>
    <w:rsid w:val="7E155A43"/>
    <w:rsid w:val="7E2F18FC"/>
    <w:rsid w:val="7F186E79"/>
    <w:rsid w:val="7F6A4AB9"/>
    <w:rsid w:val="7F6B054B"/>
    <w:rsid w:val="7F91F653"/>
    <w:rsid w:val="7FA71592"/>
    <w:rsid w:val="7FB4F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A9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A9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textrun">
    <w:name w:val="textrun"/>
    <w:basedOn w:val="DefaultParagraphFont"/>
    <w:rsid w:val="00A903C4"/>
  </w:style>
  <w:style w:type="character" w:customStyle="1" w:styleId="normaltextrun">
    <w:name w:val="normaltextrun"/>
    <w:basedOn w:val="DefaultParagraphFont"/>
    <w:rsid w:val="00A903C4"/>
  </w:style>
  <w:style w:type="character" w:customStyle="1" w:styleId="eop">
    <w:name w:val="eop"/>
    <w:basedOn w:val="DefaultParagraphFont"/>
    <w:rsid w:val="00A9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C2D1EF-E720-48B3-8B1A-FDD68F8F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CE04A-77A9-4B48-9871-66285360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15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50582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agriculture-analysing-research-study transcript</dc:title>
  <dc:subject/>
  <dc:creator>Department of Education</dc:creator>
  <cp:keywords>Stage 6</cp:keywords>
  <dc:description/>
  <cp:lastModifiedBy>Vas Ratusau</cp:lastModifiedBy>
  <cp:revision>2</cp:revision>
  <cp:lastPrinted>2019-09-30T07:42:00Z</cp:lastPrinted>
  <dcterms:created xsi:type="dcterms:W3CDTF">2020-07-21T21:49:00Z</dcterms:created>
  <dcterms:modified xsi:type="dcterms:W3CDTF">2020-07-21T21:49:00Z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