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7EDC0" w14:textId="226933A3" w:rsidR="00074E5F" w:rsidRDefault="00074E5F" w:rsidP="00074E5F">
      <w:pPr>
        <w:pStyle w:val="Heading1"/>
      </w:pPr>
      <w:r>
        <w:t>Stage 5 Food Technology</w:t>
      </w:r>
    </w:p>
    <w:p w14:paraId="58F8C5A0" w14:textId="77777777" w:rsidR="00074E5F" w:rsidRDefault="00074E5F" w:rsidP="00074E5F">
      <w:pPr>
        <w:pStyle w:val="Heading2"/>
      </w:pPr>
      <w:r>
        <w:t>Food innovations</w:t>
      </w:r>
    </w:p>
    <w:p w14:paraId="5AC27406" w14:textId="1CD11A6F" w:rsidR="00074E5F" w:rsidRDefault="006018EC" w:rsidP="00074E5F">
      <w:pPr>
        <w:pStyle w:val="Heading3"/>
      </w:pPr>
      <w:r>
        <w:t>Teacher</w:t>
      </w:r>
      <w:r w:rsidR="00074E5F">
        <w:t xml:space="preserve"> booklet</w:t>
      </w:r>
    </w:p>
    <w:p w14:paraId="70E9EF68" w14:textId="228907EB" w:rsidR="00074E5F" w:rsidRDefault="00074E5F" w:rsidP="00074E5F">
      <w:r>
        <w:rPr>
          <w:noProof/>
          <w:lang w:eastAsia="en-AU"/>
        </w:rPr>
        <w:drawing>
          <wp:inline distT="0" distB="0" distL="0" distR="0" wp14:anchorId="7E019311" wp14:editId="2E97EDC5">
            <wp:extent cx="6116320" cy="4077335"/>
            <wp:effectExtent l="0" t="0" r="0" b="0"/>
            <wp:docPr id="2" name="Picture 2" descr="Diet, Calorie Counter, Weight Loss, Health, Food" title="example of a new food innovation"/>
            <wp:cNvGraphicFramePr/>
            <a:graphic xmlns:a="http://schemas.openxmlformats.org/drawingml/2006/main">
              <a:graphicData uri="http://schemas.openxmlformats.org/drawingml/2006/picture">
                <pic:pic xmlns:pic="http://schemas.openxmlformats.org/drawingml/2006/picture">
                  <pic:nvPicPr>
                    <pic:cNvPr id="2" name="Picture 2" descr="Diet, Calorie Counter, Weight Loss, Health, Food" title="example of a new food innovation"/>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4077335"/>
                    </a:xfrm>
                    <a:prstGeom prst="rect">
                      <a:avLst/>
                    </a:prstGeom>
                    <a:noFill/>
                    <a:ln>
                      <a:noFill/>
                    </a:ln>
                  </pic:spPr>
                </pic:pic>
              </a:graphicData>
            </a:graphic>
          </wp:inline>
        </w:drawing>
      </w:r>
    </w:p>
    <w:p w14:paraId="599251D4" w14:textId="2C426403" w:rsidR="00074E5F" w:rsidRDefault="00074E5F" w:rsidP="00074E5F">
      <w:r>
        <w:t xml:space="preserve">Images from </w:t>
      </w:r>
      <w:hyperlink r:id="rId12" w:history="1">
        <w:r w:rsidRPr="00074E5F">
          <w:rPr>
            <w:rStyle w:val="Hyperlink"/>
          </w:rPr>
          <w:t>Pixabay</w:t>
        </w:r>
      </w:hyperlink>
      <w:r>
        <w:t xml:space="preserve"> (CC BY 3.0)</w:t>
      </w:r>
    </w:p>
    <w:p w14:paraId="5D5A2554" w14:textId="77777777" w:rsidR="00074E5F" w:rsidRDefault="00074E5F" w:rsidP="00074E5F"/>
    <w:p w14:paraId="593C140D" w14:textId="77777777" w:rsidR="00074E5F" w:rsidRDefault="00074E5F">
      <w:r>
        <w:br w:type="page"/>
      </w:r>
    </w:p>
    <w:p w14:paraId="21E55707" w14:textId="77777777" w:rsidR="00074E5F" w:rsidRDefault="00074E5F" w:rsidP="00074E5F">
      <w:pPr>
        <w:pStyle w:val="Heading2"/>
      </w:pPr>
      <w:r>
        <w:lastRenderedPageBreak/>
        <w:t>Outcomes</w:t>
      </w:r>
    </w:p>
    <w:p w14:paraId="7648644F" w14:textId="77777777" w:rsidR="00074E5F" w:rsidRDefault="00074E5F" w:rsidP="00074E5F">
      <w:r>
        <w:t>A student:</w:t>
      </w:r>
    </w:p>
    <w:p w14:paraId="523D1073" w14:textId="4EFD5475" w:rsidR="00074E5F" w:rsidRDefault="00074E5F" w:rsidP="00074E5F">
      <w:pPr>
        <w:pStyle w:val="ListBullet"/>
      </w:pPr>
      <w:r>
        <w:t>FT5-1 demonstrates hygienic handling of food to ensure a safe and appealing product</w:t>
      </w:r>
    </w:p>
    <w:p w14:paraId="0BACFF65" w14:textId="6209F06E" w:rsidR="00074E5F" w:rsidRDefault="00074E5F" w:rsidP="00074E5F">
      <w:pPr>
        <w:pStyle w:val="ListBullet"/>
      </w:pPr>
      <w:r>
        <w:t>FT5-2 identifies, assesses and manages the risks of injury and WHS issues associated with the handling of food</w:t>
      </w:r>
    </w:p>
    <w:p w14:paraId="06CE8396" w14:textId="26BC4BDD" w:rsidR="00074E5F" w:rsidRDefault="00074E5F" w:rsidP="00074E5F">
      <w:pPr>
        <w:pStyle w:val="ListBullet"/>
      </w:pPr>
      <w:r>
        <w:t>FT5-5applies appropriate methods of food processing, preparation and storage</w:t>
      </w:r>
    </w:p>
    <w:p w14:paraId="3B9AC651" w14:textId="2F620A92" w:rsidR="00074E5F" w:rsidRDefault="00074E5F" w:rsidP="00074E5F">
      <w:pPr>
        <w:pStyle w:val="ListBullet"/>
      </w:pPr>
      <w:r>
        <w:t>FT5-7 justifies food choices by analysing the factors that influence eating habits</w:t>
      </w:r>
    </w:p>
    <w:p w14:paraId="3BB6ED70" w14:textId="7E77285D" w:rsidR="00074E5F" w:rsidRDefault="00074E5F" w:rsidP="00074E5F">
      <w:pPr>
        <w:pStyle w:val="ListBullet"/>
      </w:pPr>
      <w:r>
        <w:t>FT5-8 collects, evaluates and applies information from a variety of sources</w:t>
      </w:r>
    </w:p>
    <w:p w14:paraId="73BFBD9F" w14:textId="04973E7D" w:rsidR="00074E5F" w:rsidRDefault="00074E5F" w:rsidP="00074E5F">
      <w:pPr>
        <w:pStyle w:val="ListBullet"/>
      </w:pPr>
      <w:r>
        <w:t>FT5-9communicates ideas and information using a range of media and appropriate terminology</w:t>
      </w:r>
    </w:p>
    <w:p w14:paraId="1DDA7819" w14:textId="32B3F0C4" w:rsidR="00074E5F" w:rsidRDefault="00074E5F" w:rsidP="00074E5F">
      <w:pPr>
        <w:pStyle w:val="ListBullet"/>
      </w:pPr>
      <w:r>
        <w:t>FT5-10selects and employs appropriate techniques and equipment for a variety of food-specific purposes</w:t>
      </w:r>
    </w:p>
    <w:p w14:paraId="613E09F5" w14:textId="065B173B" w:rsidR="00074E5F" w:rsidRDefault="00074E5F" w:rsidP="00074E5F">
      <w:pPr>
        <w:pStyle w:val="ListBullet"/>
      </w:pPr>
      <w:r>
        <w:t>FT5-11 plans, prepares, presents and evaluates food solutions for specific purposes</w:t>
      </w:r>
    </w:p>
    <w:p w14:paraId="2410E2A8" w14:textId="083E1CFB" w:rsidR="00074E5F" w:rsidRDefault="00074E5F" w:rsidP="00074E5F">
      <w:pPr>
        <w:pStyle w:val="ListBullet"/>
      </w:pPr>
      <w:r>
        <w:t>FT5-12 examines the relationship between food, technology and society</w:t>
      </w:r>
    </w:p>
    <w:p w14:paraId="36D41B07" w14:textId="53CEB647" w:rsidR="00074E5F" w:rsidRDefault="00074E5F" w:rsidP="00074E5F">
      <w:pPr>
        <w:pStyle w:val="ListBullet"/>
      </w:pPr>
      <w:r>
        <w:t>FT5-13 evaluates the impact of activities related to food on the individual, society and the environment</w:t>
      </w:r>
    </w:p>
    <w:p w14:paraId="31322DA6" w14:textId="10C4B9E6" w:rsidR="00074E5F" w:rsidRDefault="00620A28" w:rsidP="00074E5F">
      <w:hyperlink r:id="rId13" w:history="1">
        <w:r w:rsidR="00074E5F" w:rsidRPr="00074E5F">
          <w:rPr>
            <w:rStyle w:val="Hyperlink"/>
          </w:rPr>
          <w:t>Food Technology 7-10 Syllabus</w:t>
        </w:r>
      </w:hyperlink>
      <w:r w:rsidR="00074E5F">
        <w:t xml:space="preserve"> © NSW Education Standards Authority (NESA) for and on behalf of the Crown in right of the State of New South Wales, 2019</w:t>
      </w:r>
    </w:p>
    <w:p w14:paraId="67DC8C89" w14:textId="77777777" w:rsidR="00B01EC5" w:rsidRDefault="00B01EC5" w:rsidP="00074E5F"/>
    <w:p w14:paraId="3F94CB4F" w14:textId="77777777" w:rsidR="00B01EC5" w:rsidRDefault="00B01EC5">
      <w:r>
        <w:br w:type="page"/>
      </w:r>
    </w:p>
    <w:p w14:paraId="1A0702BE" w14:textId="087FA8AD" w:rsidR="00B01EC5" w:rsidRDefault="00B01EC5" w:rsidP="00F15F4B">
      <w:pPr>
        <w:pStyle w:val="Heading2"/>
      </w:pPr>
      <w:r>
        <w:lastRenderedPageBreak/>
        <w:t>Lesson outline</w:t>
      </w:r>
    </w:p>
    <w:tbl>
      <w:tblPr>
        <w:tblStyle w:val="Tableheader"/>
        <w:tblW w:w="0" w:type="auto"/>
        <w:tblLook w:val="04A0" w:firstRow="1" w:lastRow="0" w:firstColumn="1" w:lastColumn="0" w:noHBand="0" w:noVBand="1"/>
        <w:tblCaption w:val="lesson outline by week"/>
      </w:tblPr>
      <w:tblGrid>
        <w:gridCol w:w="1388"/>
        <w:gridCol w:w="8184"/>
      </w:tblGrid>
      <w:tr w:rsidR="00F15F4B" w14:paraId="2B4FD047" w14:textId="77777777" w:rsidTr="007B7F2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388" w:type="dxa"/>
          </w:tcPr>
          <w:p w14:paraId="2831B702" w14:textId="69CA1F71" w:rsidR="00F15F4B" w:rsidRDefault="00F15F4B" w:rsidP="00B01EC5">
            <w:pPr>
              <w:spacing w:before="192" w:after="192"/>
            </w:pPr>
            <w:r>
              <w:t>Weeks</w:t>
            </w:r>
          </w:p>
        </w:tc>
        <w:tc>
          <w:tcPr>
            <w:tcW w:w="8184" w:type="dxa"/>
          </w:tcPr>
          <w:p w14:paraId="16468B04" w14:textId="31AFE27D" w:rsidR="00F15F4B" w:rsidRDefault="00F15F4B" w:rsidP="00B01EC5">
            <w:pPr>
              <w:cnfStyle w:val="100000000000" w:firstRow="1" w:lastRow="0" w:firstColumn="0" w:lastColumn="0" w:oddVBand="0" w:evenVBand="0" w:oddHBand="0" w:evenHBand="0" w:firstRowFirstColumn="0" w:firstRowLastColumn="0" w:lastRowFirstColumn="0" w:lastRowLastColumn="0"/>
            </w:pPr>
            <w:r>
              <w:t>Section</w:t>
            </w:r>
          </w:p>
        </w:tc>
      </w:tr>
      <w:tr w:rsidR="00F15F4B" w14:paraId="02825303" w14:textId="77777777" w:rsidTr="007B7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2FF5F3A2" w14:textId="5B64CCE9" w:rsidR="00F15F4B" w:rsidRDefault="00F15F4B" w:rsidP="00B01EC5">
            <w:r>
              <w:t>1</w:t>
            </w:r>
          </w:p>
        </w:tc>
        <w:tc>
          <w:tcPr>
            <w:tcW w:w="8184" w:type="dxa"/>
          </w:tcPr>
          <w:p w14:paraId="550AACFF" w14:textId="77777777" w:rsidR="00F15F4B" w:rsidRDefault="00F15F4B" w:rsidP="00F15F4B">
            <w:pPr>
              <w:pStyle w:val="ListBullet"/>
              <w:cnfStyle w:val="000000100000" w:firstRow="0" w:lastRow="0" w:firstColumn="0" w:lastColumn="0" w:oddVBand="0" w:evenVBand="0" w:oddHBand="1" w:evenHBand="0" w:firstRowFirstColumn="0" w:firstRowLastColumn="0" w:lastRowFirstColumn="0" w:lastRowLastColumn="0"/>
            </w:pPr>
            <w:r>
              <w:t xml:space="preserve">Food product development- define </w:t>
            </w:r>
          </w:p>
          <w:p w14:paraId="159B8B81" w14:textId="77777777" w:rsidR="00F15F4B" w:rsidRDefault="00F15F4B" w:rsidP="00F15F4B">
            <w:pPr>
              <w:pStyle w:val="ListBullet"/>
              <w:cnfStyle w:val="000000100000" w:firstRow="0" w:lastRow="0" w:firstColumn="0" w:lastColumn="0" w:oddVBand="0" w:evenVBand="0" w:oddHBand="1" w:evenHBand="0" w:firstRowFirstColumn="0" w:firstRowLastColumn="0" w:lastRowFirstColumn="0" w:lastRowLastColumn="0"/>
            </w:pPr>
            <w:r>
              <w:t>Food product development- range of developments</w:t>
            </w:r>
          </w:p>
          <w:p w14:paraId="09905E67" w14:textId="43FF2717" w:rsidR="00F15F4B" w:rsidRPr="00F15F4B" w:rsidRDefault="00F15F4B" w:rsidP="00B01EC5">
            <w:pPr>
              <w:pStyle w:val="ListBullet"/>
              <w:cnfStyle w:val="000000100000" w:firstRow="0" w:lastRow="0" w:firstColumn="0" w:lastColumn="0" w:oddVBand="0" w:evenVBand="0" w:oddHBand="1" w:evenHBand="0" w:firstRowFirstColumn="0" w:firstRowLastColumn="0" w:lastRowFirstColumn="0" w:lastRowLastColumn="0"/>
            </w:pPr>
            <w:r>
              <w:t>Food product development- categories</w:t>
            </w:r>
          </w:p>
        </w:tc>
      </w:tr>
      <w:tr w:rsidR="00F15F4B" w14:paraId="39A8F273" w14:textId="77777777" w:rsidTr="007B7F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5CB75967" w14:textId="4F2A5889" w:rsidR="00F15F4B" w:rsidRDefault="00F15F4B" w:rsidP="00B01EC5">
            <w:r>
              <w:t>2</w:t>
            </w:r>
          </w:p>
        </w:tc>
        <w:tc>
          <w:tcPr>
            <w:tcW w:w="8184" w:type="dxa"/>
          </w:tcPr>
          <w:p w14:paraId="3A989673" w14:textId="77777777" w:rsidR="00F15F4B" w:rsidRDefault="00F15F4B" w:rsidP="00F15F4B">
            <w:pPr>
              <w:pStyle w:val="ListBullet"/>
              <w:cnfStyle w:val="000000010000" w:firstRow="0" w:lastRow="0" w:firstColumn="0" w:lastColumn="0" w:oddVBand="0" w:evenVBand="0" w:oddHBand="0" w:evenHBand="1" w:firstRowFirstColumn="0" w:firstRowLastColumn="0" w:lastRowFirstColumn="0" w:lastRowLastColumn="0"/>
            </w:pPr>
            <w:r>
              <w:t>Reasons for food product development</w:t>
            </w:r>
          </w:p>
          <w:p w14:paraId="0AD07C04" w14:textId="77777777" w:rsidR="00F15F4B" w:rsidRDefault="00F15F4B" w:rsidP="00F15F4B">
            <w:pPr>
              <w:pStyle w:val="ListBullet"/>
              <w:cnfStyle w:val="000000010000" w:firstRow="0" w:lastRow="0" w:firstColumn="0" w:lastColumn="0" w:oddVBand="0" w:evenVBand="0" w:oddHBand="0" w:evenHBand="1" w:firstRowFirstColumn="0" w:firstRowLastColumn="0" w:lastRowFirstColumn="0" w:lastRowLastColumn="0"/>
            </w:pPr>
            <w:r>
              <w:t>Increasing demands for convenience foods and packaging</w:t>
            </w:r>
          </w:p>
          <w:p w14:paraId="7B326ECE" w14:textId="77777777" w:rsidR="00F15F4B" w:rsidRDefault="00F15F4B" w:rsidP="00F15F4B">
            <w:pPr>
              <w:pStyle w:val="ListBullet"/>
              <w:cnfStyle w:val="000000010000" w:firstRow="0" w:lastRow="0" w:firstColumn="0" w:lastColumn="0" w:oddVBand="0" w:evenVBand="0" w:oddHBand="0" w:evenHBand="1" w:firstRowFirstColumn="0" w:firstRowLastColumn="0" w:lastRowFirstColumn="0" w:lastRowLastColumn="0"/>
            </w:pPr>
            <w:r>
              <w:t>Food products and their effect on society</w:t>
            </w:r>
          </w:p>
          <w:p w14:paraId="00EDB0EC" w14:textId="6DA0E892" w:rsidR="00F15F4B" w:rsidRPr="00F15F4B" w:rsidRDefault="00F15F4B" w:rsidP="00B01EC5">
            <w:pPr>
              <w:pStyle w:val="ListBullet"/>
              <w:cnfStyle w:val="000000010000" w:firstRow="0" w:lastRow="0" w:firstColumn="0" w:lastColumn="0" w:oddVBand="0" w:evenVBand="0" w:oddHBand="0" w:evenHBand="1" w:firstRowFirstColumn="0" w:firstRowLastColumn="0" w:lastRowFirstColumn="0" w:lastRowLastColumn="0"/>
            </w:pPr>
            <w:r>
              <w:t>Role of technology in preparation</w:t>
            </w:r>
          </w:p>
        </w:tc>
      </w:tr>
      <w:tr w:rsidR="00F15F4B" w14:paraId="7EEC85EB" w14:textId="77777777" w:rsidTr="007B7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2169FFC5" w14:textId="521547F4" w:rsidR="00F15F4B" w:rsidRDefault="00F15F4B" w:rsidP="00B01EC5">
            <w:r>
              <w:t>3 – 4</w:t>
            </w:r>
          </w:p>
        </w:tc>
        <w:tc>
          <w:tcPr>
            <w:tcW w:w="8184" w:type="dxa"/>
          </w:tcPr>
          <w:p w14:paraId="33B0C52A" w14:textId="77777777" w:rsidR="00F15F4B" w:rsidRDefault="00F15F4B" w:rsidP="00F15F4B">
            <w:pPr>
              <w:pStyle w:val="ListBullet"/>
              <w:cnfStyle w:val="000000100000" w:firstRow="0" w:lastRow="0" w:firstColumn="0" w:lastColumn="0" w:oddVBand="0" w:evenVBand="0" w:oddHBand="1" w:evenHBand="0" w:firstRowFirstColumn="0" w:firstRowLastColumn="0" w:lastRowFirstColumn="0" w:lastRowLastColumn="0"/>
            </w:pPr>
            <w:r>
              <w:t>Steps in food product development</w:t>
            </w:r>
          </w:p>
          <w:p w14:paraId="7A85ED46" w14:textId="14FAB67D" w:rsidR="00F15F4B" w:rsidRPr="00F15F4B" w:rsidRDefault="00F15F4B" w:rsidP="00B01EC5">
            <w:pPr>
              <w:pStyle w:val="ListBullet"/>
              <w:cnfStyle w:val="000000100000" w:firstRow="0" w:lastRow="0" w:firstColumn="0" w:lastColumn="0" w:oddVBand="0" w:evenVBand="0" w:oddHBand="1" w:evenHBand="0" w:firstRowFirstColumn="0" w:firstRowLastColumn="0" w:lastRowFirstColumn="0" w:lastRowLastColumn="0"/>
            </w:pPr>
            <w:r>
              <w:t>Packaging options and environmental considerations</w:t>
            </w:r>
          </w:p>
        </w:tc>
      </w:tr>
      <w:tr w:rsidR="00F15F4B" w14:paraId="0689BF6C" w14:textId="77777777" w:rsidTr="007B7F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52DA935D" w14:textId="402324AD" w:rsidR="00F15F4B" w:rsidRDefault="00F15F4B" w:rsidP="00B01EC5">
            <w:r>
              <w:t>5 – 6</w:t>
            </w:r>
          </w:p>
        </w:tc>
        <w:tc>
          <w:tcPr>
            <w:tcW w:w="8184" w:type="dxa"/>
          </w:tcPr>
          <w:p w14:paraId="33A3FC8C" w14:textId="77777777" w:rsidR="00F15F4B" w:rsidRDefault="00F15F4B" w:rsidP="00F15F4B">
            <w:pPr>
              <w:pStyle w:val="ListBullet"/>
              <w:cnfStyle w:val="000000010000" w:firstRow="0" w:lastRow="0" w:firstColumn="0" w:lastColumn="0" w:oddVBand="0" w:evenVBand="0" w:oddHBand="0" w:evenHBand="1" w:firstRowFirstColumn="0" w:firstRowLastColumn="0" w:lastRowFirstColumn="0" w:lastRowLastColumn="0"/>
            </w:pPr>
            <w:r>
              <w:t>Food Production steps</w:t>
            </w:r>
          </w:p>
          <w:p w14:paraId="351C462D" w14:textId="77777777" w:rsidR="00F15F4B" w:rsidRDefault="00F15F4B" w:rsidP="00F15F4B">
            <w:pPr>
              <w:pStyle w:val="ListBullet"/>
              <w:cnfStyle w:val="000000010000" w:firstRow="0" w:lastRow="0" w:firstColumn="0" w:lastColumn="0" w:oddVBand="0" w:evenVBand="0" w:oddHBand="0" w:evenHBand="1" w:firstRowFirstColumn="0" w:firstRowLastColumn="0" w:lastRowFirstColumn="0" w:lastRowLastColumn="0"/>
            </w:pPr>
            <w:r>
              <w:t>Impact on society</w:t>
            </w:r>
          </w:p>
          <w:p w14:paraId="18BCF27C" w14:textId="77777777" w:rsidR="00F15F4B" w:rsidRDefault="00F15F4B" w:rsidP="00F15F4B">
            <w:pPr>
              <w:pStyle w:val="ListBullet"/>
              <w:cnfStyle w:val="000000010000" w:firstRow="0" w:lastRow="0" w:firstColumn="0" w:lastColumn="0" w:oddVBand="0" w:evenVBand="0" w:oddHBand="0" w:evenHBand="1" w:firstRowFirstColumn="0" w:firstRowLastColumn="0" w:lastRowFirstColumn="0" w:lastRowLastColumn="0"/>
            </w:pPr>
            <w:r>
              <w:t>Impact on the environment</w:t>
            </w:r>
          </w:p>
          <w:p w14:paraId="26542E87" w14:textId="1C91FD6A" w:rsidR="00F15F4B" w:rsidRPr="00F15F4B" w:rsidRDefault="00F15F4B" w:rsidP="00B01EC5">
            <w:pPr>
              <w:pStyle w:val="ListBullet"/>
              <w:cnfStyle w:val="000000010000" w:firstRow="0" w:lastRow="0" w:firstColumn="0" w:lastColumn="0" w:oddVBand="0" w:evenVBand="0" w:oddHBand="0" w:evenHBand="1" w:firstRowFirstColumn="0" w:firstRowLastColumn="0" w:lastRowFirstColumn="0" w:lastRowLastColumn="0"/>
            </w:pPr>
            <w:r>
              <w:t>Impact on health</w:t>
            </w:r>
          </w:p>
        </w:tc>
      </w:tr>
      <w:tr w:rsidR="00F15F4B" w14:paraId="7508D2FD" w14:textId="77777777" w:rsidTr="007B7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6D81458F" w14:textId="0BED5A90" w:rsidR="00F15F4B" w:rsidRDefault="00F15F4B" w:rsidP="00B01EC5">
            <w:r>
              <w:t>7 – 9</w:t>
            </w:r>
          </w:p>
        </w:tc>
        <w:tc>
          <w:tcPr>
            <w:tcW w:w="8184" w:type="dxa"/>
          </w:tcPr>
          <w:p w14:paraId="361E6D5E" w14:textId="77777777" w:rsidR="00F15F4B" w:rsidRDefault="00F15F4B" w:rsidP="00F15F4B">
            <w:pPr>
              <w:cnfStyle w:val="000000100000" w:firstRow="0" w:lastRow="0" w:firstColumn="0" w:lastColumn="0" w:oddVBand="0" w:evenVBand="0" w:oddHBand="1" w:evenHBand="0" w:firstRowFirstColumn="0" w:firstRowLastColumn="0" w:lastRowFirstColumn="0" w:lastRowLastColumn="0"/>
            </w:pPr>
            <w:r w:rsidRPr="00F15F4B">
              <w:t>Options</w:t>
            </w:r>
          </w:p>
          <w:p w14:paraId="48568BD6" w14:textId="77777777" w:rsidR="00F15F4B" w:rsidRDefault="00F15F4B" w:rsidP="00F15F4B">
            <w:pPr>
              <w:pStyle w:val="ListBullet"/>
              <w:cnfStyle w:val="000000100000" w:firstRow="0" w:lastRow="0" w:firstColumn="0" w:lastColumn="0" w:oddVBand="0" w:evenVBand="0" w:oddHBand="1" w:evenHBand="0" w:firstRowFirstColumn="0" w:firstRowLastColumn="0" w:lastRowFirstColumn="0" w:lastRowLastColumn="0"/>
            </w:pPr>
            <w:r>
              <w:t xml:space="preserve">Practical Task- Produce and package a convenience food </w:t>
            </w:r>
          </w:p>
          <w:p w14:paraId="1356690D" w14:textId="6247FB58" w:rsidR="00F15F4B" w:rsidRPr="00F15F4B" w:rsidRDefault="00F15F4B" w:rsidP="00B01EC5">
            <w:pPr>
              <w:pStyle w:val="ListBullet"/>
              <w:cnfStyle w:val="000000100000" w:firstRow="0" w:lastRow="0" w:firstColumn="0" w:lastColumn="0" w:oddVBand="0" w:evenVBand="0" w:oddHBand="1" w:evenHBand="0" w:firstRowFirstColumn="0" w:firstRowLastColumn="0" w:lastRowFirstColumn="0" w:lastRowLastColumn="0"/>
            </w:pPr>
            <w:r>
              <w:t>Practical Simulation- McDonalds Video Game- Food production and the impact on society, the environment and health</w:t>
            </w:r>
          </w:p>
        </w:tc>
      </w:tr>
      <w:tr w:rsidR="00F15F4B" w14:paraId="34286080" w14:textId="77777777" w:rsidTr="007B7F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6E9327BF" w14:textId="46D6F4E9" w:rsidR="00F15F4B" w:rsidRDefault="00F15F4B" w:rsidP="00B01EC5">
            <w:r>
              <w:t>10</w:t>
            </w:r>
          </w:p>
        </w:tc>
        <w:tc>
          <w:tcPr>
            <w:tcW w:w="8184" w:type="dxa"/>
          </w:tcPr>
          <w:p w14:paraId="1E205E78" w14:textId="77777777" w:rsidR="00F15F4B" w:rsidRDefault="00F15F4B" w:rsidP="00F15F4B">
            <w:pPr>
              <w:pStyle w:val="ListBullet"/>
              <w:cnfStyle w:val="000000010000" w:firstRow="0" w:lastRow="0" w:firstColumn="0" w:lastColumn="0" w:oddVBand="0" w:evenVBand="0" w:oddHBand="0" w:evenHBand="1" w:firstRowFirstColumn="0" w:firstRowLastColumn="0" w:lastRowFirstColumn="0" w:lastRowLastColumn="0"/>
            </w:pPr>
            <w:r>
              <w:t>Practical Task- Refer to assessment task attached</w:t>
            </w:r>
          </w:p>
          <w:p w14:paraId="1E68C3B3" w14:textId="02C2ED81" w:rsidR="00F15F4B" w:rsidRPr="00F15F4B" w:rsidRDefault="00F15F4B" w:rsidP="00B01EC5">
            <w:pPr>
              <w:pStyle w:val="ListBullet"/>
              <w:cnfStyle w:val="000000010000" w:firstRow="0" w:lastRow="0" w:firstColumn="0" w:lastColumn="0" w:oddVBand="0" w:evenVBand="0" w:oddHBand="0" w:evenHBand="1" w:firstRowFirstColumn="0" w:firstRowLastColumn="0" w:lastRowFirstColumn="0" w:lastRowLastColumn="0"/>
            </w:pPr>
            <w:r>
              <w:t>Practical simulation- Evaluate the outcomes achieved from playing the game above such as the impact of food production on society, the environment and health</w:t>
            </w:r>
          </w:p>
        </w:tc>
      </w:tr>
    </w:tbl>
    <w:p w14:paraId="661C7947" w14:textId="5D7A0947" w:rsidR="00B01EC5" w:rsidRDefault="00B01EC5" w:rsidP="00B01EC5">
      <w:r>
        <w:t>Activities for this unit can be completed using the information from the PowerPoint presentations ‘Food Product Development’ 1 – 3.</w:t>
      </w:r>
    </w:p>
    <w:p w14:paraId="6B1FF50F" w14:textId="77777777" w:rsidR="00F15F4B" w:rsidRDefault="00F15F4B">
      <w:r>
        <w:br w:type="page"/>
      </w:r>
    </w:p>
    <w:p w14:paraId="048F59CA" w14:textId="77777777" w:rsidR="00F15F4B" w:rsidRDefault="00F15F4B" w:rsidP="00F15F4B">
      <w:pPr>
        <w:pStyle w:val="Heading2"/>
      </w:pPr>
      <w:r>
        <w:lastRenderedPageBreak/>
        <w:t>What is food product development</w:t>
      </w:r>
    </w:p>
    <w:p w14:paraId="0A7444CC" w14:textId="57A87AB6" w:rsidR="00F15F4B" w:rsidRDefault="00F15F4B" w:rsidP="00F15F4B">
      <w:r>
        <w:t>Food product development is a series of stages that a business goes through, whether a home based company or corporate business, to bring a new food product or innovation to the consumer market.</w:t>
      </w:r>
    </w:p>
    <w:p w14:paraId="75786DFB" w14:textId="12721934" w:rsidR="006018EC" w:rsidRDefault="006018EC" w:rsidP="006018EC">
      <w:pPr>
        <w:pStyle w:val="FeatureBox2"/>
      </w:pPr>
      <w:r w:rsidRPr="00620A28">
        <w:rPr>
          <w:rStyle w:val="Strong"/>
        </w:rPr>
        <w:t>Teacher note</w:t>
      </w:r>
      <w:r>
        <w:t>: refer to food p</w:t>
      </w:r>
      <w:r w:rsidRPr="006018EC">
        <w:t>roduct development presentation 1. The suggested solution is included below.</w:t>
      </w:r>
    </w:p>
    <w:p w14:paraId="297FF23E" w14:textId="77777777" w:rsidR="00F15F4B" w:rsidRDefault="00F15F4B" w:rsidP="00F15F4B">
      <w:r>
        <w:t>In the space below, define food product development.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F15F4B" w14:paraId="2C6E372F" w14:textId="77777777" w:rsidTr="003D00C2">
        <w:trPr>
          <w:trHeight w:val="1998"/>
          <w:tblHeader/>
        </w:trPr>
        <w:tc>
          <w:tcPr>
            <w:tcW w:w="9622" w:type="dxa"/>
          </w:tcPr>
          <w:p w14:paraId="37C5B79D" w14:textId="77777777" w:rsidR="006018EC" w:rsidRDefault="006018EC" w:rsidP="006018EC">
            <w:r>
              <w:t>The process of developing a new product to meet a consumer / market need and / or trend.</w:t>
            </w:r>
          </w:p>
          <w:p w14:paraId="3721D62E" w14:textId="77777777" w:rsidR="006018EC" w:rsidRDefault="006018EC" w:rsidP="006018EC">
            <w:r>
              <w:t>This involves a number of steps that are completed before the product is introduced to the market.</w:t>
            </w:r>
          </w:p>
          <w:p w14:paraId="28227BE1" w14:textId="77777777" w:rsidR="006018EC" w:rsidRDefault="006018EC" w:rsidP="006018EC">
            <w:r>
              <w:t>A new product development maybe done to develop an item or improve a product.</w:t>
            </w:r>
          </w:p>
          <w:p w14:paraId="38583ECE" w14:textId="4DF7200F" w:rsidR="00F15F4B" w:rsidRDefault="006018EC" w:rsidP="006018EC">
            <w:r>
              <w:t>To compete with market trends and /or changes, new product development is essential to any business.</w:t>
            </w:r>
          </w:p>
        </w:tc>
      </w:tr>
    </w:tbl>
    <w:p w14:paraId="5488B85D" w14:textId="6C55F135" w:rsidR="00F15F4B" w:rsidRDefault="00F15F4B" w:rsidP="003D00C2">
      <w:pPr>
        <w:pStyle w:val="Heading3"/>
      </w:pPr>
      <w:r>
        <w:t>Food product development descriptions</w:t>
      </w:r>
    </w:p>
    <w:p w14:paraId="2DC2D01F" w14:textId="72249472" w:rsidR="00F15F4B" w:rsidRDefault="00F15F4B" w:rsidP="00F15F4B">
      <w:r>
        <w:t xml:space="preserve">Describe a range of food product developments, including definition, advantages and disadvantages. Answer in the </w:t>
      </w:r>
      <w:r w:rsidR="003D00C2">
        <w:t>spaces provided.</w:t>
      </w:r>
    </w:p>
    <w:p w14:paraId="416C0D8C" w14:textId="502ABC11" w:rsidR="003D00C2" w:rsidRPr="003D00C2" w:rsidRDefault="003D00C2" w:rsidP="00F15F4B">
      <w:pPr>
        <w:rPr>
          <w:rStyle w:val="Strong"/>
        </w:rPr>
      </w:pPr>
      <w:r w:rsidRPr="003D00C2">
        <w:rPr>
          <w:rStyle w:val="Strong"/>
        </w:rPr>
        <w:t>New to world</w:t>
      </w:r>
    </w:p>
    <w:p w14:paraId="127DB7A3" w14:textId="12F1F22D" w:rsidR="003D00C2" w:rsidRDefault="003D00C2" w:rsidP="00F15F4B">
      <w:r>
        <w:t>Definition:</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3D00C2" w14:paraId="0288EA95" w14:textId="77777777" w:rsidTr="006F4E0B">
        <w:trPr>
          <w:trHeight w:val="1442"/>
          <w:tblHeader/>
        </w:trPr>
        <w:tc>
          <w:tcPr>
            <w:tcW w:w="9622" w:type="dxa"/>
            <w:vAlign w:val="center"/>
          </w:tcPr>
          <w:p w14:paraId="5F3800F0" w14:textId="253E4935" w:rsidR="003D00C2" w:rsidRDefault="003D00C2" w:rsidP="003D00C2">
            <w:r>
              <w:t>Completely new and different to pre-existing products for example new technologies such as genetically modified foods, extrusion, developments in packaging, 3D food printing. New ingredients that is Traditional Indigenous foods, genetically modified, food additives.</w:t>
            </w:r>
          </w:p>
        </w:tc>
      </w:tr>
    </w:tbl>
    <w:tbl>
      <w:tblPr>
        <w:tblStyle w:val="Tableheader"/>
        <w:tblW w:w="0" w:type="auto"/>
        <w:tblLook w:val="0420" w:firstRow="1" w:lastRow="0" w:firstColumn="0" w:lastColumn="0" w:noHBand="0" w:noVBand="1"/>
        <w:tblCaption w:val="Space for students to provide answer"/>
      </w:tblPr>
      <w:tblGrid>
        <w:gridCol w:w="4785"/>
        <w:gridCol w:w="4787"/>
      </w:tblGrid>
      <w:tr w:rsidR="003D00C2" w14:paraId="10552E95" w14:textId="77777777" w:rsidTr="003D00C2">
        <w:trPr>
          <w:cnfStyle w:val="100000000000" w:firstRow="1" w:lastRow="0" w:firstColumn="0" w:lastColumn="0" w:oddVBand="0" w:evenVBand="0" w:oddHBand="0" w:evenHBand="0" w:firstRowFirstColumn="0" w:firstRowLastColumn="0" w:lastRowFirstColumn="0" w:lastRowLastColumn="0"/>
        </w:trPr>
        <w:tc>
          <w:tcPr>
            <w:tcW w:w="4785" w:type="dxa"/>
          </w:tcPr>
          <w:p w14:paraId="057A58B1" w14:textId="388648EE" w:rsidR="003D00C2" w:rsidRDefault="003D00C2" w:rsidP="00F15F4B">
            <w:pPr>
              <w:spacing w:before="192" w:after="192"/>
            </w:pPr>
            <w:r>
              <w:t>Advantages of new to world products</w:t>
            </w:r>
          </w:p>
        </w:tc>
        <w:tc>
          <w:tcPr>
            <w:tcW w:w="4787" w:type="dxa"/>
          </w:tcPr>
          <w:p w14:paraId="41A9209E" w14:textId="074E70B2" w:rsidR="003D00C2" w:rsidRDefault="003D00C2" w:rsidP="00F15F4B">
            <w:r>
              <w:t>Disadvantages of new to world products</w:t>
            </w:r>
          </w:p>
        </w:tc>
      </w:tr>
      <w:tr w:rsidR="003D00C2" w14:paraId="24FC5BAA" w14:textId="77777777" w:rsidTr="00620A28">
        <w:trPr>
          <w:cnfStyle w:val="000000100000" w:firstRow="0" w:lastRow="0" w:firstColumn="0" w:lastColumn="0" w:oddVBand="0" w:evenVBand="0" w:oddHBand="1" w:evenHBand="0" w:firstRowFirstColumn="0" w:firstRowLastColumn="0" w:lastRowFirstColumn="0" w:lastRowLastColumn="0"/>
          <w:trHeight w:val="2491"/>
        </w:trPr>
        <w:tc>
          <w:tcPr>
            <w:tcW w:w="4785" w:type="dxa"/>
            <w:vAlign w:val="top"/>
          </w:tcPr>
          <w:p w14:paraId="293C80A8" w14:textId="77777777" w:rsidR="003D00C2" w:rsidRPr="003D00C2" w:rsidRDefault="003D00C2" w:rsidP="00620A28">
            <w:pPr>
              <w:pStyle w:val="ListBullet"/>
            </w:pPr>
            <w:r w:rsidRPr="003D00C2">
              <w:t>novelty – more likely to be successful to consumer</w:t>
            </w:r>
          </w:p>
          <w:p w14:paraId="2EE8D429" w14:textId="11207198" w:rsidR="003D00C2" w:rsidRPr="003D00C2" w:rsidRDefault="003D00C2" w:rsidP="00620A28">
            <w:pPr>
              <w:pStyle w:val="ListBullet"/>
            </w:pPr>
            <w:r w:rsidRPr="003D00C2">
              <w:t>company profit / competitive – if successful on a world scale</w:t>
            </w:r>
          </w:p>
        </w:tc>
        <w:tc>
          <w:tcPr>
            <w:tcW w:w="4787" w:type="dxa"/>
          </w:tcPr>
          <w:p w14:paraId="7F6C7F62" w14:textId="77777777" w:rsidR="003D00C2" w:rsidRPr="003D00C2" w:rsidRDefault="003D00C2" w:rsidP="003D00C2">
            <w:pPr>
              <w:pStyle w:val="ListBullet"/>
            </w:pPr>
            <w:r w:rsidRPr="003D00C2">
              <w:t>Due to globalisation, new to world products are difficult to develop due to existing food ideas</w:t>
            </w:r>
          </w:p>
          <w:p w14:paraId="005FCCD1" w14:textId="77777777" w:rsidR="003D00C2" w:rsidRPr="003D00C2" w:rsidRDefault="003D00C2" w:rsidP="003D00C2">
            <w:pPr>
              <w:pStyle w:val="ListBullet"/>
            </w:pPr>
            <w:r w:rsidRPr="003D00C2">
              <w:t>Costs associated with development and promotion of new products</w:t>
            </w:r>
          </w:p>
          <w:p w14:paraId="76411077" w14:textId="77777777" w:rsidR="003D00C2" w:rsidRPr="003D00C2" w:rsidRDefault="003D00C2" w:rsidP="003D00C2">
            <w:pPr>
              <w:pStyle w:val="ListBullet"/>
            </w:pPr>
            <w:r w:rsidRPr="003D00C2">
              <w:t>Costs to manufacturer- new processing equipment, staff training, source of new ingredients</w:t>
            </w:r>
          </w:p>
          <w:p w14:paraId="351FEE0E" w14:textId="39219B52" w:rsidR="003D00C2" w:rsidRPr="003D00C2" w:rsidRDefault="003D00C2" w:rsidP="003D00C2">
            <w:pPr>
              <w:pStyle w:val="ListBullet"/>
            </w:pPr>
            <w:r w:rsidRPr="003D00C2">
              <w:t>Marketing needs to be strong to promote to target market.</w:t>
            </w:r>
          </w:p>
        </w:tc>
      </w:tr>
    </w:tbl>
    <w:p w14:paraId="33332900" w14:textId="21D4D464" w:rsidR="003D00C2" w:rsidRPr="003D00C2" w:rsidRDefault="003D00C2" w:rsidP="003D00C2">
      <w:pPr>
        <w:rPr>
          <w:rStyle w:val="Strong"/>
        </w:rPr>
      </w:pPr>
      <w:r>
        <w:rPr>
          <w:rStyle w:val="Strong"/>
        </w:rPr>
        <w:lastRenderedPageBreak/>
        <w:t>Line extension</w:t>
      </w:r>
    </w:p>
    <w:p w14:paraId="4CB8C283" w14:textId="77777777" w:rsidR="003D00C2" w:rsidRDefault="003D00C2" w:rsidP="003D00C2">
      <w:r>
        <w:t>Definition:</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3D00C2" w14:paraId="28AA6354" w14:textId="77777777" w:rsidTr="003D00C2">
        <w:trPr>
          <w:trHeight w:val="944"/>
          <w:tblHeader/>
        </w:trPr>
        <w:tc>
          <w:tcPr>
            <w:tcW w:w="9622" w:type="dxa"/>
          </w:tcPr>
          <w:p w14:paraId="258B1445" w14:textId="77777777" w:rsidR="003D00C2" w:rsidRDefault="003D00C2" w:rsidP="003D00C2">
            <w:r>
              <w:t>Food products which are changed in some way that is diet related factors, health, colour, flavour, packing size or features.</w:t>
            </w:r>
          </w:p>
          <w:p w14:paraId="670AE970" w14:textId="77777777" w:rsidR="003D00C2" w:rsidRDefault="003D00C2" w:rsidP="006F4E0B"/>
        </w:tc>
      </w:tr>
    </w:tbl>
    <w:tbl>
      <w:tblPr>
        <w:tblStyle w:val="Tableheader"/>
        <w:tblW w:w="0" w:type="auto"/>
        <w:tblLook w:val="0420" w:firstRow="1" w:lastRow="0" w:firstColumn="0" w:lastColumn="0" w:noHBand="0" w:noVBand="1"/>
        <w:tblCaption w:val="Space for students to provide answer"/>
      </w:tblPr>
      <w:tblGrid>
        <w:gridCol w:w="4785"/>
        <w:gridCol w:w="4787"/>
      </w:tblGrid>
      <w:tr w:rsidR="003D00C2" w14:paraId="393F5477" w14:textId="77777777" w:rsidTr="003D00C2">
        <w:trPr>
          <w:cnfStyle w:val="100000000000" w:firstRow="1" w:lastRow="0" w:firstColumn="0" w:lastColumn="0" w:oddVBand="0" w:evenVBand="0" w:oddHBand="0" w:evenHBand="0" w:firstRowFirstColumn="0" w:firstRowLastColumn="0" w:lastRowFirstColumn="0" w:lastRowLastColumn="0"/>
        </w:trPr>
        <w:tc>
          <w:tcPr>
            <w:tcW w:w="4785" w:type="dxa"/>
          </w:tcPr>
          <w:p w14:paraId="2BB147BD" w14:textId="69585348" w:rsidR="003D00C2" w:rsidRDefault="003D00C2" w:rsidP="003D00C2">
            <w:pPr>
              <w:spacing w:before="192" w:after="192"/>
            </w:pPr>
            <w:r>
              <w:t>Advantages of line extension products</w:t>
            </w:r>
          </w:p>
        </w:tc>
        <w:tc>
          <w:tcPr>
            <w:tcW w:w="4787" w:type="dxa"/>
          </w:tcPr>
          <w:p w14:paraId="4B19D64E" w14:textId="7E4159A7" w:rsidR="003D00C2" w:rsidRDefault="003D00C2" w:rsidP="003D00C2">
            <w:r>
              <w:t>Disadvantages of line extension products</w:t>
            </w:r>
          </w:p>
        </w:tc>
      </w:tr>
      <w:tr w:rsidR="003D00C2" w14:paraId="1AC72DBC" w14:textId="77777777" w:rsidTr="003D00C2">
        <w:trPr>
          <w:cnfStyle w:val="000000100000" w:firstRow="0" w:lastRow="0" w:firstColumn="0" w:lastColumn="0" w:oddVBand="0" w:evenVBand="0" w:oddHBand="1" w:evenHBand="0" w:firstRowFirstColumn="0" w:firstRowLastColumn="0" w:lastRowFirstColumn="0" w:lastRowLastColumn="0"/>
          <w:trHeight w:val="2491"/>
        </w:trPr>
        <w:tc>
          <w:tcPr>
            <w:tcW w:w="4785" w:type="dxa"/>
          </w:tcPr>
          <w:p w14:paraId="50CDFB07" w14:textId="77777777" w:rsidR="003D00C2" w:rsidRPr="003D00C2" w:rsidRDefault="003D00C2" w:rsidP="003D00C2">
            <w:pPr>
              <w:pStyle w:val="ListBullet"/>
            </w:pPr>
            <w:r w:rsidRPr="003D00C2">
              <w:t>meet consumer needs and increased market share</w:t>
            </w:r>
          </w:p>
          <w:p w14:paraId="09242A84" w14:textId="77777777" w:rsidR="003D00C2" w:rsidRPr="003D00C2" w:rsidRDefault="003D00C2" w:rsidP="003D00C2">
            <w:pPr>
              <w:pStyle w:val="ListBullet"/>
            </w:pPr>
            <w:r w:rsidRPr="003D00C2">
              <w:t>increased shelf space, increased brand prominence and increased company promotion</w:t>
            </w:r>
          </w:p>
          <w:p w14:paraId="4B7FBDCE" w14:textId="77777777" w:rsidR="003D00C2" w:rsidRPr="003D00C2" w:rsidRDefault="003D00C2" w:rsidP="003D00C2">
            <w:pPr>
              <w:pStyle w:val="ListBullet"/>
            </w:pPr>
            <w:r w:rsidRPr="003D00C2">
              <w:t>as processing and formulation are similar to existing product, new product is inexpensive and easier to produce</w:t>
            </w:r>
          </w:p>
          <w:p w14:paraId="4D9822CF" w14:textId="7EA155FC" w:rsidR="003D00C2" w:rsidRPr="003D00C2" w:rsidRDefault="003D00C2" w:rsidP="003D00C2">
            <w:pPr>
              <w:pStyle w:val="ListBullet"/>
            </w:pPr>
            <w:r w:rsidRPr="003D00C2">
              <w:t>manufacturer already has appropriate equipment and trained staff.</w:t>
            </w:r>
          </w:p>
        </w:tc>
        <w:tc>
          <w:tcPr>
            <w:tcW w:w="4787" w:type="dxa"/>
          </w:tcPr>
          <w:p w14:paraId="61B04012" w14:textId="77777777" w:rsidR="003D00C2" w:rsidRPr="003D00C2" w:rsidRDefault="003D00C2" w:rsidP="003D00C2">
            <w:pPr>
              <w:pStyle w:val="ListBullet"/>
            </w:pPr>
            <w:r w:rsidRPr="003D00C2">
              <w:t>If product doesn’t meet consumer’s needs, product maybe rejected</w:t>
            </w:r>
          </w:p>
          <w:p w14:paraId="4196E6D4" w14:textId="77777777" w:rsidR="003D00C2" w:rsidRPr="003D00C2" w:rsidRDefault="003D00C2" w:rsidP="003D00C2">
            <w:pPr>
              <w:pStyle w:val="ListBullet"/>
            </w:pPr>
            <w:r w:rsidRPr="003D00C2">
              <w:t>If sensory preferences don’t meet consumer expectations that is colour, flavour, the product maybe rejected</w:t>
            </w:r>
          </w:p>
          <w:p w14:paraId="607C4746" w14:textId="55222942" w:rsidR="003D00C2" w:rsidRPr="003D00C2" w:rsidRDefault="003D00C2" w:rsidP="003D00C2">
            <w:pPr>
              <w:pStyle w:val="ListBullet"/>
            </w:pPr>
            <w:r w:rsidRPr="003D00C2">
              <w:t>If unsuccessful, a line extension may affect company’s image.</w:t>
            </w:r>
          </w:p>
        </w:tc>
      </w:tr>
    </w:tbl>
    <w:p w14:paraId="4FACD6D7" w14:textId="31DA7538" w:rsidR="003D00C2" w:rsidRPr="003D00C2" w:rsidRDefault="003D00C2" w:rsidP="003D00C2">
      <w:pPr>
        <w:rPr>
          <w:rStyle w:val="Strong"/>
        </w:rPr>
      </w:pPr>
      <w:r>
        <w:rPr>
          <w:rStyle w:val="Strong"/>
        </w:rPr>
        <w:t>Me too products</w:t>
      </w:r>
    </w:p>
    <w:p w14:paraId="34BAE526" w14:textId="77777777" w:rsidR="003D00C2" w:rsidRDefault="003D00C2" w:rsidP="003D00C2">
      <w:r>
        <w:t>Definition:</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3D00C2" w14:paraId="6F6C8AF0" w14:textId="77777777" w:rsidTr="006F4E0B">
        <w:trPr>
          <w:trHeight w:val="1823"/>
          <w:tblHeader/>
        </w:trPr>
        <w:tc>
          <w:tcPr>
            <w:tcW w:w="9622" w:type="dxa"/>
          </w:tcPr>
          <w:p w14:paraId="452A115B" w14:textId="77777777" w:rsidR="003D00C2" w:rsidRDefault="003D00C2" w:rsidP="003D00C2">
            <w:r>
              <w:t>Copies of existing products that is the development of a cheaper or generic product</w:t>
            </w:r>
          </w:p>
          <w:p w14:paraId="00F5C3FE" w14:textId="77777777" w:rsidR="003D00C2" w:rsidRDefault="003D00C2" w:rsidP="006F4E0B"/>
        </w:tc>
      </w:tr>
    </w:tbl>
    <w:tbl>
      <w:tblPr>
        <w:tblStyle w:val="Tableheader"/>
        <w:tblW w:w="0" w:type="auto"/>
        <w:tblLook w:val="0420" w:firstRow="1" w:lastRow="0" w:firstColumn="0" w:lastColumn="0" w:noHBand="0" w:noVBand="1"/>
        <w:tblCaption w:val="Space for students to provide answer"/>
      </w:tblPr>
      <w:tblGrid>
        <w:gridCol w:w="4785"/>
        <w:gridCol w:w="4787"/>
      </w:tblGrid>
      <w:tr w:rsidR="003D00C2" w14:paraId="3249B286" w14:textId="77777777" w:rsidTr="003D00C2">
        <w:trPr>
          <w:cnfStyle w:val="100000000000" w:firstRow="1" w:lastRow="0" w:firstColumn="0" w:lastColumn="0" w:oddVBand="0" w:evenVBand="0" w:oddHBand="0" w:evenHBand="0" w:firstRowFirstColumn="0" w:firstRowLastColumn="0" w:lastRowFirstColumn="0" w:lastRowLastColumn="0"/>
        </w:trPr>
        <w:tc>
          <w:tcPr>
            <w:tcW w:w="4785" w:type="dxa"/>
          </w:tcPr>
          <w:p w14:paraId="321B04B6" w14:textId="632F0C42" w:rsidR="003D00C2" w:rsidRDefault="003D00C2" w:rsidP="003D00C2">
            <w:pPr>
              <w:spacing w:before="192" w:after="192"/>
            </w:pPr>
            <w:r>
              <w:t>Advantages of me too products</w:t>
            </w:r>
          </w:p>
        </w:tc>
        <w:tc>
          <w:tcPr>
            <w:tcW w:w="4787" w:type="dxa"/>
          </w:tcPr>
          <w:p w14:paraId="5190924F" w14:textId="38AF9A99" w:rsidR="003D00C2" w:rsidRDefault="003D00C2" w:rsidP="003D00C2">
            <w:r>
              <w:t>Disadvantages of me too products</w:t>
            </w:r>
          </w:p>
        </w:tc>
      </w:tr>
      <w:tr w:rsidR="003D00C2" w14:paraId="42322A9A" w14:textId="77777777" w:rsidTr="003D00C2">
        <w:trPr>
          <w:cnfStyle w:val="000000100000" w:firstRow="0" w:lastRow="0" w:firstColumn="0" w:lastColumn="0" w:oddVBand="0" w:evenVBand="0" w:oddHBand="1" w:evenHBand="0" w:firstRowFirstColumn="0" w:firstRowLastColumn="0" w:lastRowFirstColumn="0" w:lastRowLastColumn="0"/>
          <w:trHeight w:val="2491"/>
        </w:trPr>
        <w:tc>
          <w:tcPr>
            <w:tcW w:w="4785" w:type="dxa"/>
          </w:tcPr>
          <w:p w14:paraId="24920D97" w14:textId="77777777" w:rsidR="003D00C2" w:rsidRPr="003D00C2" w:rsidRDefault="003D00C2" w:rsidP="003D00C2">
            <w:pPr>
              <w:pStyle w:val="ListBullet"/>
            </w:pPr>
            <w:r w:rsidRPr="003D00C2">
              <w:t>easy and inexpensive: processing methods are well known and ingredients already available</w:t>
            </w:r>
          </w:p>
          <w:p w14:paraId="122011C1" w14:textId="77777777" w:rsidR="003D00C2" w:rsidRPr="003D00C2" w:rsidRDefault="003D00C2" w:rsidP="003D00C2">
            <w:pPr>
              <w:pStyle w:val="ListBullet"/>
            </w:pPr>
            <w:r w:rsidRPr="003D00C2">
              <w:t xml:space="preserve">manufacturers already have appropriate equipment and trained staff </w:t>
            </w:r>
          </w:p>
          <w:p w14:paraId="50527FA4" w14:textId="7355DFEB" w:rsidR="003D00C2" w:rsidRPr="003D00C2" w:rsidRDefault="003D00C2" w:rsidP="003D00C2">
            <w:pPr>
              <w:pStyle w:val="ListBullet"/>
            </w:pPr>
            <w:r w:rsidRPr="003D00C2">
              <w:t>minimise costs by using cheaper ingredients, lowering packaging quality, promotion and labelling and overall cost of the product.</w:t>
            </w:r>
          </w:p>
        </w:tc>
        <w:tc>
          <w:tcPr>
            <w:tcW w:w="4787" w:type="dxa"/>
          </w:tcPr>
          <w:p w14:paraId="07F7A2EE" w14:textId="186F530F" w:rsidR="003D00C2" w:rsidRPr="003D00C2" w:rsidRDefault="003D00C2" w:rsidP="003D00C2">
            <w:pPr>
              <w:pStyle w:val="ListBullet"/>
            </w:pPr>
            <w:r w:rsidRPr="003D00C2">
              <w:t>To be competitive with already established product may require aggressive marketing and promotional activities, which are risky and expensive</w:t>
            </w:r>
          </w:p>
        </w:tc>
      </w:tr>
    </w:tbl>
    <w:p w14:paraId="5B403071" w14:textId="5F2AAE5C" w:rsidR="00F15F4B" w:rsidRDefault="00F15F4B">
      <w:r>
        <w:br w:type="page"/>
      </w:r>
    </w:p>
    <w:p w14:paraId="51D48B89" w14:textId="77777777" w:rsidR="00F15F4B" w:rsidRDefault="00F15F4B" w:rsidP="00F15F4B">
      <w:pPr>
        <w:pStyle w:val="Heading3"/>
      </w:pPr>
      <w:r>
        <w:lastRenderedPageBreak/>
        <w:t>Food product development examples</w:t>
      </w:r>
    </w:p>
    <w:p w14:paraId="48896263" w14:textId="249E367A" w:rsidR="00F15F4B" w:rsidRDefault="00F15F4B" w:rsidP="00F15F4B">
      <w:r>
        <w:t>For each of the categories listed in the table below, provide examples of each including a picture and explanation as to why the product in an example of the category identified. Answer in the table below.</w:t>
      </w:r>
    </w:p>
    <w:p w14:paraId="649CB658" w14:textId="15B6D34F" w:rsidR="005B4811" w:rsidRDefault="005B4811" w:rsidP="005B4811">
      <w:pPr>
        <w:pStyle w:val="FeatureBox2"/>
      </w:pPr>
      <w:r w:rsidRPr="00620A28">
        <w:rPr>
          <w:rStyle w:val="Strong"/>
        </w:rPr>
        <w:t>Teacher note</w:t>
      </w:r>
      <w:r w:rsidRPr="005B4811">
        <w:t>: Refer to Food Product development presentation 1. Suggested solutions included below.</w:t>
      </w:r>
    </w:p>
    <w:tbl>
      <w:tblPr>
        <w:tblStyle w:val="Tableheader"/>
        <w:tblW w:w="0" w:type="auto"/>
        <w:tblLook w:val="04A0" w:firstRow="1" w:lastRow="0" w:firstColumn="1" w:lastColumn="0" w:noHBand="0" w:noVBand="1"/>
        <w:tblCaption w:val="food product development examples"/>
      </w:tblPr>
      <w:tblGrid>
        <w:gridCol w:w="1813"/>
        <w:gridCol w:w="2835"/>
        <w:gridCol w:w="4924"/>
      </w:tblGrid>
      <w:tr w:rsidR="00266AD8" w14:paraId="083785DD" w14:textId="77777777" w:rsidTr="00266A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3" w:type="dxa"/>
          </w:tcPr>
          <w:p w14:paraId="1E0861E7" w14:textId="3C74F86C" w:rsidR="00266AD8" w:rsidRDefault="00266AD8" w:rsidP="00F15F4B">
            <w:pPr>
              <w:spacing w:before="192" w:after="192"/>
            </w:pPr>
            <w:r>
              <w:t>Product</w:t>
            </w:r>
          </w:p>
        </w:tc>
        <w:tc>
          <w:tcPr>
            <w:tcW w:w="2835" w:type="dxa"/>
          </w:tcPr>
          <w:p w14:paraId="42A0A699" w14:textId="76F1928E" w:rsidR="00266AD8" w:rsidRDefault="00266AD8" w:rsidP="00F15F4B">
            <w:pPr>
              <w:cnfStyle w:val="100000000000" w:firstRow="1" w:lastRow="0" w:firstColumn="0" w:lastColumn="0" w:oddVBand="0" w:evenVBand="0" w:oddHBand="0" w:evenHBand="0" w:firstRowFirstColumn="0" w:firstRowLastColumn="0" w:lastRowFirstColumn="0" w:lastRowLastColumn="0"/>
            </w:pPr>
            <w:r>
              <w:t>Example</w:t>
            </w:r>
          </w:p>
        </w:tc>
        <w:tc>
          <w:tcPr>
            <w:tcW w:w="4924" w:type="dxa"/>
          </w:tcPr>
          <w:p w14:paraId="28240098" w14:textId="5E779888" w:rsidR="00266AD8" w:rsidRDefault="00266AD8" w:rsidP="00F15F4B">
            <w:pPr>
              <w:cnfStyle w:val="100000000000" w:firstRow="1" w:lastRow="0" w:firstColumn="0" w:lastColumn="0" w:oddVBand="0" w:evenVBand="0" w:oddHBand="0" w:evenHBand="0" w:firstRowFirstColumn="0" w:firstRowLastColumn="0" w:lastRowFirstColumn="0" w:lastRowLastColumn="0"/>
            </w:pPr>
            <w:r>
              <w:t>Explanation</w:t>
            </w:r>
          </w:p>
        </w:tc>
      </w:tr>
      <w:tr w:rsidR="00266AD8" w14:paraId="62DA7212" w14:textId="77777777" w:rsidTr="00266AD8">
        <w:trPr>
          <w:cnfStyle w:val="000000100000" w:firstRow="0" w:lastRow="0" w:firstColumn="0" w:lastColumn="0" w:oddVBand="0" w:evenVBand="0" w:oddHBand="1" w:evenHBand="0" w:firstRowFirstColumn="0" w:firstRowLastColumn="0" w:lastRowFirstColumn="0" w:lastRowLastColumn="0"/>
          <w:trHeight w:val="1690"/>
        </w:trPr>
        <w:tc>
          <w:tcPr>
            <w:cnfStyle w:val="001000000000" w:firstRow="0" w:lastRow="0" w:firstColumn="1" w:lastColumn="0" w:oddVBand="0" w:evenVBand="0" w:oddHBand="0" w:evenHBand="0" w:firstRowFirstColumn="0" w:firstRowLastColumn="0" w:lastRowFirstColumn="0" w:lastRowLastColumn="0"/>
            <w:tcW w:w="1813" w:type="dxa"/>
          </w:tcPr>
          <w:p w14:paraId="72C12C97" w14:textId="77777777" w:rsidR="00266AD8" w:rsidRDefault="00266AD8" w:rsidP="00F15F4B">
            <w:r>
              <w:t>Line extension</w:t>
            </w:r>
          </w:p>
          <w:p w14:paraId="55171D11" w14:textId="4B70E5EE" w:rsidR="00266AD8" w:rsidRDefault="00266AD8" w:rsidP="00F15F4B">
            <w:r>
              <w:t>Frosty fruits</w:t>
            </w:r>
          </w:p>
        </w:tc>
        <w:tc>
          <w:tcPr>
            <w:tcW w:w="2835" w:type="dxa"/>
          </w:tcPr>
          <w:p w14:paraId="72C2EE56" w14:textId="104FD75E" w:rsidR="00266AD8" w:rsidRDefault="00266AD8" w:rsidP="00F15F4B">
            <w:pPr>
              <w:cnfStyle w:val="000000100000" w:firstRow="0" w:lastRow="0" w:firstColumn="0" w:lastColumn="0" w:oddVBand="0" w:evenVBand="0" w:oddHBand="1" w:evenHBand="0" w:firstRowFirstColumn="0" w:firstRowLastColumn="0" w:lastRowFirstColumn="0" w:lastRowLastColumn="0"/>
            </w:pPr>
            <w:r>
              <w:rPr>
                <w:noProof/>
                <w:lang w:eastAsia="en-AU"/>
              </w:rPr>
              <w:drawing>
                <wp:inline distT="0" distB="0" distL="0" distR="0" wp14:anchorId="6205F867" wp14:editId="1A177DA8">
                  <wp:extent cx="1377315" cy="962025"/>
                  <wp:effectExtent l="0" t="0" r="0" b="9525"/>
                  <wp:docPr id="16" name="Picture 16" descr="Line extension which is a new food innovation of frosty fruit ice blocks which is now being made into confectionary" title="Sample of of new food innovation"/>
                  <wp:cNvGraphicFramePr/>
                  <a:graphic xmlns:a="http://schemas.openxmlformats.org/drawingml/2006/main">
                    <a:graphicData uri="http://schemas.openxmlformats.org/drawingml/2006/picture">
                      <pic:pic xmlns:pic="http://schemas.openxmlformats.org/drawingml/2006/picture">
                        <pic:nvPicPr>
                          <pic:cNvPr id="16" name="Picture 16" descr="Line extension which is a new food innovation of frosty fruit ice blocks which is now being made into confectionary" title="Sample of of new food innovation"/>
                          <pic:cNvPicPr/>
                        </pic:nvPicPr>
                        <pic:blipFill rotWithShape="1">
                          <a:blip r:embed="rId14">
                            <a:extLst>
                              <a:ext uri="{28A0092B-C50C-407E-A947-70E740481C1C}">
                                <a14:useLocalDpi xmlns:a14="http://schemas.microsoft.com/office/drawing/2010/main" val="0"/>
                              </a:ext>
                            </a:extLst>
                          </a:blip>
                          <a:srcRect l="17208" t="10168" r="4248" b="10020"/>
                          <a:stretch/>
                        </pic:blipFill>
                        <pic:spPr bwMode="auto">
                          <a:xfrm>
                            <a:off x="0" y="0"/>
                            <a:ext cx="1377315" cy="9620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24" w:type="dxa"/>
          </w:tcPr>
          <w:p w14:paraId="3B3E5F4A" w14:textId="0295EB28" w:rsidR="00266AD8" w:rsidRDefault="00266AD8" w:rsidP="00F15F4B">
            <w:pPr>
              <w:cnfStyle w:val="000000100000" w:firstRow="0" w:lastRow="0" w:firstColumn="0" w:lastColumn="0" w:oddVBand="0" w:evenVBand="0" w:oddHBand="1" w:evenHBand="0" w:firstRowFirstColumn="0" w:firstRowLastColumn="0" w:lastRowFirstColumn="0" w:lastRowLastColumn="0"/>
            </w:pPr>
            <w:r w:rsidRPr="00266AD8">
              <w:t>Line extension- as original product was Paul’s frosty fruits ice blocks and Allen’s have produced a sweet, flavoured and shaped like the frosty fruit ice block</w:t>
            </w:r>
            <w:r w:rsidR="005B4811">
              <w:t>.</w:t>
            </w:r>
          </w:p>
        </w:tc>
      </w:tr>
      <w:tr w:rsidR="00266AD8" w14:paraId="530C957C" w14:textId="77777777" w:rsidTr="005B4811">
        <w:trPr>
          <w:cnfStyle w:val="000000010000" w:firstRow="0" w:lastRow="0" w:firstColumn="0" w:lastColumn="0" w:oddVBand="0" w:evenVBand="0" w:oddHBand="0" w:evenHBand="1"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813" w:type="dxa"/>
          </w:tcPr>
          <w:p w14:paraId="715714B9" w14:textId="4994ECA4" w:rsidR="00266AD8" w:rsidRDefault="00266AD8" w:rsidP="00F15F4B">
            <w:r>
              <w:t>Line extension</w:t>
            </w:r>
          </w:p>
        </w:tc>
        <w:tc>
          <w:tcPr>
            <w:tcW w:w="2835" w:type="dxa"/>
          </w:tcPr>
          <w:p w14:paraId="34C2E489" w14:textId="77777777" w:rsidR="00266AD8" w:rsidRDefault="00266AD8" w:rsidP="00F15F4B">
            <w:pPr>
              <w:cnfStyle w:val="000000010000" w:firstRow="0" w:lastRow="0" w:firstColumn="0" w:lastColumn="0" w:oddVBand="0" w:evenVBand="0" w:oddHBand="0" w:evenHBand="1" w:firstRowFirstColumn="0" w:firstRowLastColumn="0" w:lastRowFirstColumn="0" w:lastRowLastColumn="0"/>
            </w:pPr>
          </w:p>
        </w:tc>
        <w:tc>
          <w:tcPr>
            <w:tcW w:w="4924" w:type="dxa"/>
          </w:tcPr>
          <w:p w14:paraId="33C621D4" w14:textId="77777777" w:rsidR="00266AD8" w:rsidRDefault="00266AD8" w:rsidP="00F15F4B">
            <w:pPr>
              <w:cnfStyle w:val="000000010000" w:firstRow="0" w:lastRow="0" w:firstColumn="0" w:lastColumn="0" w:oddVBand="0" w:evenVBand="0" w:oddHBand="0" w:evenHBand="1" w:firstRowFirstColumn="0" w:firstRowLastColumn="0" w:lastRowFirstColumn="0" w:lastRowLastColumn="0"/>
            </w:pPr>
          </w:p>
        </w:tc>
      </w:tr>
      <w:tr w:rsidR="00266AD8" w14:paraId="3DCD2720" w14:textId="77777777" w:rsidTr="005B4811">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813" w:type="dxa"/>
          </w:tcPr>
          <w:p w14:paraId="24CF9D3A" w14:textId="48042C90" w:rsidR="00266AD8" w:rsidRDefault="00266AD8" w:rsidP="00F15F4B">
            <w:r>
              <w:t>Line extension</w:t>
            </w:r>
          </w:p>
        </w:tc>
        <w:tc>
          <w:tcPr>
            <w:tcW w:w="2835" w:type="dxa"/>
          </w:tcPr>
          <w:p w14:paraId="4BCF721E" w14:textId="77777777" w:rsidR="00266AD8" w:rsidRDefault="00266AD8" w:rsidP="00F15F4B">
            <w:pPr>
              <w:cnfStyle w:val="000000100000" w:firstRow="0" w:lastRow="0" w:firstColumn="0" w:lastColumn="0" w:oddVBand="0" w:evenVBand="0" w:oddHBand="1" w:evenHBand="0" w:firstRowFirstColumn="0" w:firstRowLastColumn="0" w:lastRowFirstColumn="0" w:lastRowLastColumn="0"/>
            </w:pPr>
          </w:p>
        </w:tc>
        <w:tc>
          <w:tcPr>
            <w:tcW w:w="4924" w:type="dxa"/>
          </w:tcPr>
          <w:p w14:paraId="7059BDA4" w14:textId="77777777" w:rsidR="00266AD8" w:rsidRDefault="00266AD8" w:rsidP="00F15F4B">
            <w:pPr>
              <w:cnfStyle w:val="000000100000" w:firstRow="0" w:lastRow="0" w:firstColumn="0" w:lastColumn="0" w:oddVBand="0" w:evenVBand="0" w:oddHBand="1" w:evenHBand="0" w:firstRowFirstColumn="0" w:firstRowLastColumn="0" w:lastRowFirstColumn="0" w:lastRowLastColumn="0"/>
            </w:pPr>
          </w:p>
        </w:tc>
      </w:tr>
      <w:tr w:rsidR="00266AD8" w14:paraId="705CFBBF" w14:textId="77777777" w:rsidTr="005B4811">
        <w:trPr>
          <w:cnfStyle w:val="000000010000" w:firstRow="0" w:lastRow="0" w:firstColumn="0" w:lastColumn="0" w:oddVBand="0" w:evenVBand="0" w:oddHBand="0" w:evenHBand="1"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1813" w:type="dxa"/>
          </w:tcPr>
          <w:p w14:paraId="0262DBDB" w14:textId="74DD7B17" w:rsidR="00266AD8" w:rsidRDefault="00266AD8" w:rsidP="00F15F4B">
            <w:r>
              <w:t>New to world</w:t>
            </w:r>
          </w:p>
        </w:tc>
        <w:tc>
          <w:tcPr>
            <w:tcW w:w="2835" w:type="dxa"/>
          </w:tcPr>
          <w:p w14:paraId="2599233F" w14:textId="16B0D689" w:rsidR="00266AD8" w:rsidRDefault="005B4811" w:rsidP="00F15F4B">
            <w:pPr>
              <w:cnfStyle w:val="000000010000" w:firstRow="0" w:lastRow="0" w:firstColumn="0" w:lastColumn="0" w:oddVBand="0" w:evenVBand="0" w:oddHBand="0" w:evenHBand="1" w:firstRowFirstColumn="0" w:firstRowLastColumn="0" w:lastRowFirstColumn="0" w:lastRowLastColumn="0"/>
            </w:pPr>
            <w:r w:rsidRPr="005B4811">
              <w:t>Vegetable powers such as broccoli, chai</w:t>
            </w:r>
            <w:r>
              <w:t>.</w:t>
            </w:r>
          </w:p>
        </w:tc>
        <w:tc>
          <w:tcPr>
            <w:tcW w:w="4924" w:type="dxa"/>
          </w:tcPr>
          <w:p w14:paraId="7EE9F4B0" w14:textId="036AB46E" w:rsidR="00266AD8" w:rsidRDefault="005B4811" w:rsidP="005B4811">
            <w:pPr>
              <w:cnfStyle w:val="000000010000" w:firstRow="0" w:lastRow="0" w:firstColumn="0" w:lastColumn="0" w:oddVBand="0" w:evenVBand="0" w:oddHBand="0" w:evenHBand="1" w:firstRowFirstColumn="0" w:firstRowLastColumn="0" w:lastRowFirstColumn="0" w:lastRowLastColumn="0"/>
            </w:pPr>
            <w:r w:rsidRPr="005B4811">
              <w:t xml:space="preserve">Nutritional supplement being </w:t>
            </w:r>
            <w:r>
              <w:t>marketed</w:t>
            </w:r>
            <w:r w:rsidRPr="005B4811">
              <w:t xml:space="preserve"> as a super food against infection and disease</w:t>
            </w:r>
            <w:r>
              <w:t>.</w:t>
            </w:r>
          </w:p>
        </w:tc>
      </w:tr>
      <w:tr w:rsidR="00266AD8" w14:paraId="4AA3ACDB" w14:textId="77777777" w:rsidTr="005B4811">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813" w:type="dxa"/>
          </w:tcPr>
          <w:p w14:paraId="3A32B94F" w14:textId="71E2B0A1" w:rsidR="00266AD8" w:rsidRDefault="00266AD8" w:rsidP="00F15F4B">
            <w:r>
              <w:t>New to world</w:t>
            </w:r>
          </w:p>
        </w:tc>
        <w:tc>
          <w:tcPr>
            <w:tcW w:w="2835" w:type="dxa"/>
          </w:tcPr>
          <w:p w14:paraId="46FBED55" w14:textId="77777777" w:rsidR="00266AD8" w:rsidRDefault="00266AD8" w:rsidP="00F15F4B">
            <w:pPr>
              <w:cnfStyle w:val="000000100000" w:firstRow="0" w:lastRow="0" w:firstColumn="0" w:lastColumn="0" w:oddVBand="0" w:evenVBand="0" w:oddHBand="1" w:evenHBand="0" w:firstRowFirstColumn="0" w:firstRowLastColumn="0" w:lastRowFirstColumn="0" w:lastRowLastColumn="0"/>
            </w:pPr>
          </w:p>
        </w:tc>
        <w:tc>
          <w:tcPr>
            <w:tcW w:w="4924" w:type="dxa"/>
          </w:tcPr>
          <w:p w14:paraId="49CCA35B" w14:textId="77777777" w:rsidR="00266AD8" w:rsidRDefault="00266AD8" w:rsidP="00F15F4B">
            <w:pPr>
              <w:cnfStyle w:val="000000100000" w:firstRow="0" w:lastRow="0" w:firstColumn="0" w:lastColumn="0" w:oddVBand="0" w:evenVBand="0" w:oddHBand="1" w:evenHBand="0" w:firstRowFirstColumn="0" w:firstRowLastColumn="0" w:lastRowFirstColumn="0" w:lastRowLastColumn="0"/>
            </w:pPr>
          </w:p>
        </w:tc>
      </w:tr>
      <w:tr w:rsidR="00266AD8" w14:paraId="7E0CA2C8" w14:textId="77777777" w:rsidTr="005B4811">
        <w:trPr>
          <w:cnfStyle w:val="000000010000" w:firstRow="0" w:lastRow="0" w:firstColumn="0" w:lastColumn="0" w:oddVBand="0" w:evenVBand="0" w:oddHBand="0" w:evenHBand="1"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813" w:type="dxa"/>
          </w:tcPr>
          <w:p w14:paraId="042B1C63" w14:textId="5275FBCA" w:rsidR="00266AD8" w:rsidRDefault="00266AD8" w:rsidP="00F15F4B">
            <w:r>
              <w:t>Me too products</w:t>
            </w:r>
          </w:p>
        </w:tc>
        <w:tc>
          <w:tcPr>
            <w:tcW w:w="2835" w:type="dxa"/>
          </w:tcPr>
          <w:p w14:paraId="04ECB8BE" w14:textId="3D1B8853" w:rsidR="00266AD8" w:rsidRDefault="005B4811" w:rsidP="00F15F4B">
            <w:pPr>
              <w:cnfStyle w:val="000000010000" w:firstRow="0" w:lastRow="0" w:firstColumn="0" w:lastColumn="0" w:oddVBand="0" w:evenVBand="0" w:oddHBand="0" w:evenHBand="1" w:firstRowFirstColumn="0" w:firstRowLastColumn="0" w:lastRowFirstColumn="0" w:lastRowLastColumn="0"/>
            </w:pPr>
            <w:r w:rsidRPr="005B4811">
              <w:t>Coconut water</w:t>
            </w:r>
          </w:p>
        </w:tc>
        <w:tc>
          <w:tcPr>
            <w:tcW w:w="4924" w:type="dxa"/>
          </w:tcPr>
          <w:p w14:paraId="0877FC09" w14:textId="51F952CC" w:rsidR="00266AD8" w:rsidRDefault="005B4811" w:rsidP="00F15F4B">
            <w:pPr>
              <w:cnfStyle w:val="000000010000" w:firstRow="0" w:lastRow="0" w:firstColumn="0" w:lastColumn="0" w:oddVBand="0" w:evenVBand="0" w:oddHBand="0" w:evenHBand="1" w:firstRowFirstColumn="0" w:firstRowLastColumn="0" w:lastRowFirstColumn="0" w:lastRowLastColumn="0"/>
            </w:pPr>
            <w:r w:rsidRPr="005B4811">
              <w:t>Coconut water is a popular super food used in food and beverages. Companies are producing cheaper alternatives such as generic brands to compete against organic more expensive products</w:t>
            </w:r>
          </w:p>
        </w:tc>
      </w:tr>
      <w:tr w:rsidR="00266AD8" w14:paraId="71A29713" w14:textId="77777777" w:rsidTr="005B4811">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813" w:type="dxa"/>
          </w:tcPr>
          <w:p w14:paraId="45CDD7BB" w14:textId="3D762599" w:rsidR="00266AD8" w:rsidRDefault="00266AD8" w:rsidP="00F15F4B">
            <w:r>
              <w:t>Me too products</w:t>
            </w:r>
          </w:p>
        </w:tc>
        <w:tc>
          <w:tcPr>
            <w:tcW w:w="2835" w:type="dxa"/>
          </w:tcPr>
          <w:p w14:paraId="04D9EB31" w14:textId="77777777" w:rsidR="00266AD8" w:rsidRDefault="00266AD8" w:rsidP="00F15F4B">
            <w:pPr>
              <w:cnfStyle w:val="000000100000" w:firstRow="0" w:lastRow="0" w:firstColumn="0" w:lastColumn="0" w:oddVBand="0" w:evenVBand="0" w:oddHBand="1" w:evenHBand="0" w:firstRowFirstColumn="0" w:firstRowLastColumn="0" w:lastRowFirstColumn="0" w:lastRowLastColumn="0"/>
            </w:pPr>
          </w:p>
        </w:tc>
        <w:tc>
          <w:tcPr>
            <w:tcW w:w="4924" w:type="dxa"/>
          </w:tcPr>
          <w:p w14:paraId="37206A81" w14:textId="77777777" w:rsidR="00266AD8" w:rsidRDefault="00266AD8" w:rsidP="00F15F4B">
            <w:pPr>
              <w:cnfStyle w:val="000000100000" w:firstRow="0" w:lastRow="0" w:firstColumn="0" w:lastColumn="0" w:oddVBand="0" w:evenVBand="0" w:oddHBand="1" w:evenHBand="0" w:firstRowFirstColumn="0" w:firstRowLastColumn="0" w:lastRowFirstColumn="0" w:lastRowLastColumn="0"/>
            </w:pPr>
          </w:p>
        </w:tc>
      </w:tr>
    </w:tbl>
    <w:p w14:paraId="6EC65A7B" w14:textId="77777777" w:rsidR="00266AD8" w:rsidRDefault="00266AD8">
      <w:r>
        <w:br w:type="page"/>
      </w:r>
    </w:p>
    <w:p w14:paraId="74D2BA74" w14:textId="77777777" w:rsidR="00266AD8" w:rsidRDefault="00266AD8" w:rsidP="00266AD8">
      <w:pPr>
        <w:pStyle w:val="Heading2"/>
      </w:pPr>
      <w:r>
        <w:lastRenderedPageBreak/>
        <w:t>Reasons for food product development</w:t>
      </w:r>
    </w:p>
    <w:p w14:paraId="485544A9" w14:textId="671F02C8" w:rsidR="00266AD8" w:rsidRDefault="00266AD8" w:rsidP="00266AD8">
      <w:r>
        <w:t>Explain and give examples of each reason for food product development. Complete the table below.</w:t>
      </w:r>
    </w:p>
    <w:p w14:paraId="2BBA957D" w14:textId="03ADD2E2" w:rsidR="005B4811" w:rsidRDefault="005B4811" w:rsidP="005B4811">
      <w:pPr>
        <w:pStyle w:val="FeatureBox2"/>
      </w:pPr>
      <w:r w:rsidRPr="00620A28">
        <w:rPr>
          <w:rStyle w:val="Strong"/>
        </w:rPr>
        <w:t>Teacher note</w:t>
      </w:r>
      <w:r w:rsidRPr="005B4811">
        <w:t>: Refer to Food Product development presentation 1. Suggested solutions included below.</w:t>
      </w:r>
    </w:p>
    <w:tbl>
      <w:tblPr>
        <w:tblStyle w:val="Tableheader"/>
        <w:tblW w:w="0" w:type="auto"/>
        <w:tblLook w:val="04A0" w:firstRow="1" w:lastRow="0" w:firstColumn="1" w:lastColumn="0" w:noHBand="0" w:noVBand="1"/>
        <w:tblCaption w:val="reasons for food product development"/>
      </w:tblPr>
      <w:tblGrid>
        <w:gridCol w:w="1745"/>
        <w:gridCol w:w="3895"/>
        <w:gridCol w:w="3932"/>
      </w:tblGrid>
      <w:tr w:rsidR="00266AD8" w14:paraId="456F63DC" w14:textId="77777777" w:rsidTr="005A4E0C">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745" w:type="dxa"/>
          </w:tcPr>
          <w:p w14:paraId="7F7645AC" w14:textId="2F13165C" w:rsidR="00266AD8" w:rsidRDefault="00266AD8" w:rsidP="00266AD8">
            <w:pPr>
              <w:spacing w:before="192" w:after="192"/>
            </w:pPr>
            <w:r>
              <w:t>Reason</w:t>
            </w:r>
          </w:p>
        </w:tc>
        <w:tc>
          <w:tcPr>
            <w:tcW w:w="3895" w:type="dxa"/>
          </w:tcPr>
          <w:p w14:paraId="775BD237" w14:textId="5DC983D2" w:rsidR="00266AD8" w:rsidRDefault="00266AD8" w:rsidP="00266AD8">
            <w:pPr>
              <w:cnfStyle w:val="100000000000" w:firstRow="1" w:lastRow="0" w:firstColumn="0" w:lastColumn="0" w:oddVBand="0" w:evenVBand="0" w:oddHBand="0" w:evenHBand="0" w:firstRowFirstColumn="0" w:firstRowLastColumn="0" w:lastRowFirstColumn="0" w:lastRowLastColumn="0"/>
            </w:pPr>
            <w:r>
              <w:t>Explanation</w:t>
            </w:r>
          </w:p>
        </w:tc>
        <w:tc>
          <w:tcPr>
            <w:tcW w:w="3932" w:type="dxa"/>
          </w:tcPr>
          <w:p w14:paraId="189C7634" w14:textId="288ACE47" w:rsidR="00266AD8" w:rsidRDefault="00266AD8" w:rsidP="00266AD8">
            <w:pPr>
              <w:cnfStyle w:val="100000000000" w:firstRow="1" w:lastRow="0" w:firstColumn="0" w:lastColumn="0" w:oddVBand="0" w:evenVBand="0" w:oddHBand="0" w:evenHBand="0" w:firstRowFirstColumn="0" w:firstRowLastColumn="0" w:lastRowFirstColumn="0" w:lastRowLastColumn="0"/>
            </w:pPr>
            <w:r>
              <w:t>Examples</w:t>
            </w:r>
          </w:p>
        </w:tc>
      </w:tr>
      <w:tr w:rsidR="00266AD8" w14:paraId="3FFCAA57" w14:textId="77777777" w:rsidTr="005A4E0C">
        <w:trPr>
          <w:cnfStyle w:val="000000100000" w:firstRow="0" w:lastRow="0" w:firstColumn="0" w:lastColumn="0" w:oddVBand="0" w:evenVBand="0" w:oddHBand="1" w:evenHBand="0" w:firstRowFirstColumn="0" w:firstRowLastColumn="0" w:lastRowFirstColumn="0" w:lastRowLastColumn="0"/>
          <w:trHeight w:val="1882"/>
        </w:trPr>
        <w:tc>
          <w:tcPr>
            <w:cnfStyle w:val="001000000000" w:firstRow="0" w:lastRow="0" w:firstColumn="1" w:lastColumn="0" w:oddVBand="0" w:evenVBand="0" w:oddHBand="0" w:evenHBand="0" w:firstRowFirstColumn="0" w:firstRowLastColumn="0" w:lastRowFirstColumn="0" w:lastRowLastColumn="0"/>
            <w:tcW w:w="1745" w:type="dxa"/>
          </w:tcPr>
          <w:p w14:paraId="5D56C6E3" w14:textId="31109297" w:rsidR="00266AD8" w:rsidRDefault="00266AD8" w:rsidP="00266AD8">
            <w:r>
              <w:t>Health and Environmental Issues</w:t>
            </w:r>
          </w:p>
        </w:tc>
        <w:tc>
          <w:tcPr>
            <w:tcW w:w="3895" w:type="dxa"/>
          </w:tcPr>
          <w:p w14:paraId="6518D5BE" w14:textId="0CD00EC7" w:rsidR="00266AD8" w:rsidRDefault="006F4E0B" w:rsidP="00266AD8">
            <w:pPr>
              <w:cnfStyle w:val="000000100000" w:firstRow="0" w:lastRow="0" w:firstColumn="0" w:lastColumn="0" w:oddVBand="0" w:evenVBand="0" w:oddHBand="1" w:evenHBand="0" w:firstRowFirstColumn="0" w:firstRowLastColumn="0" w:lastRowFirstColumn="0" w:lastRowLastColumn="0"/>
            </w:pPr>
            <w:r>
              <w:t>Companies develop and promote foods that are modified versions of regular product lines, which also support health and nutrition awareness.</w:t>
            </w:r>
          </w:p>
        </w:tc>
        <w:tc>
          <w:tcPr>
            <w:tcW w:w="3932" w:type="dxa"/>
          </w:tcPr>
          <w:p w14:paraId="1696E87E" w14:textId="4BCD85A5" w:rsidR="006F4E0B" w:rsidRDefault="006F4E0B" w:rsidP="006F4E0B">
            <w:pPr>
              <w:pStyle w:val="ListBullet"/>
              <w:cnfStyle w:val="000000100000" w:firstRow="0" w:lastRow="0" w:firstColumn="0" w:lastColumn="0" w:oddVBand="0" w:evenVBand="0" w:oddHBand="1" w:evenHBand="0" w:firstRowFirstColumn="0" w:firstRowLastColumn="0" w:lastRowFirstColumn="0" w:lastRowLastColumn="0"/>
            </w:pPr>
            <w:r>
              <w:t>Low fat, high fibre.</w:t>
            </w:r>
          </w:p>
          <w:p w14:paraId="3661D96E" w14:textId="6E1B288C" w:rsidR="006F4E0B" w:rsidRDefault="006F4E0B" w:rsidP="006F4E0B">
            <w:pPr>
              <w:pStyle w:val="ListBullet"/>
              <w:cnfStyle w:val="000000100000" w:firstRow="0" w:lastRow="0" w:firstColumn="0" w:lastColumn="0" w:oddVBand="0" w:evenVBand="0" w:oddHBand="1" w:evenHBand="0" w:firstRowFirstColumn="0" w:firstRowLastColumn="0" w:lastRowFirstColumn="0" w:lastRowLastColumn="0"/>
            </w:pPr>
            <w:r>
              <w:t>Special dietary requirements such as gluten free/ dairy free.</w:t>
            </w:r>
          </w:p>
          <w:p w14:paraId="04CCCDB7" w14:textId="584D40A7" w:rsidR="00266AD8" w:rsidRPr="006F4E0B" w:rsidRDefault="006F4E0B" w:rsidP="00266AD8">
            <w:pPr>
              <w:pStyle w:val="ListBullet"/>
              <w:cnfStyle w:val="000000100000" w:firstRow="0" w:lastRow="0" w:firstColumn="0" w:lastColumn="0" w:oddVBand="0" w:evenVBand="0" w:oddHBand="1" w:evenHBand="0" w:firstRowFirstColumn="0" w:firstRowLastColumn="0" w:lastRowFirstColumn="0" w:lastRowLastColumn="0"/>
            </w:pPr>
            <w:r>
              <w:t>Recycled / sustainable packaging.</w:t>
            </w:r>
          </w:p>
        </w:tc>
      </w:tr>
      <w:tr w:rsidR="00266AD8" w14:paraId="11FAEF54" w14:textId="77777777" w:rsidTr="005A4E0C">
        <w:trPr>
          <w:cnfStyle w:val="000000010000" w:firstRow="0" w:lastRow="0" w:firstColumn="0" w:lastColumn="0" w:oddVBand="0" w:evenVBand="0" w:oddHBand="0" w:evenHBand="1" w:firstRowFirstColumn="0" w:firstRowLastColumn="0" w:lastRowFirstColumn="0" w:lastRowLastColumn="0"/>
          <w:trHeight w:val="1882"/>
        </w:trPr>
        <w:tc>
          <w:tcPr>
            <w:cnfStyle w:val="001000000000" w:firstRow="0" w:lastRow="0" w:firstColumn="1" w:lastColumn="0" w:oddVBand="0" w:evenVBand="0" w:oddHBand="0" w:evenHBand="0" w:firstRowFirstColumn="0" w:firstRowLastColumn="0" w:lastRowFirstColumn="0" w:lastRowLastColumn="0"/>
            <w:tcW w:w="1745" w:type="dxa"/>
          </w:tcPr>
          <w:p w14:paraId="5B1FA2AC" w14:textId="15121B91" w:rsidR="00266AD8" w:rsidRDefault="00266AD8" w:rsidP="00266AD8">
            <w:r>
              <w:t>Company Profitability</w:t>
            </w:r>
          </w:p>
        </w:tc>
        <w:tc>
          <w:tcPr>
            <w:tcW w:w="3895" w:type="dxa"/>
          </w:tcPr>
          <w:p w14:paraId="67B07CDE" w14:textId="4B0A66EB" w:rsidR="00266AD8" w:rsidRDefault="006F4E0B" w:rsidP="00266AD8">
            <w:pPr>
              <w:cnfStyle w:val="000000010000" w:firstRow="0" w:lastRow="0" w:firstColumn="0" w:lastColumn="0" w:oddVBand="0" w:evenVBand="0" w:oddHBand="0" w:evenHBand="1" w:firstRowFirstColumn="0" w:firstRowLastColumn="0" w:lastRowFirstColumn="0" w:lastRowLastColumn="0"/>
            </w:pPr>
            <w:r>
              <w:t>As a great deal of money is invested in product development, companies can be hesitant to invest huge amounts of money in developing a new product due to the risk of financial loss, if not successful.</w:t>
            </w:r>
          </w:p>
        </w:tc>
        <w:tc>
          <w:tcPr>
            <w:tcW w:w="3932" w:type="dxa"/>
          </w:tcPr>
          <w:p w14:paraId="35E96714" w14:textId="2B00DA09" w:rsidR="006F4E0B" w:rsidRDefault="006F4E0B" w:rsidP="006F4E0B">
            <w:pPr>
              <w:pStyle w:val="ListBullet"/>
              <w:cnfStyle w:val="000000010000" w:firstRow="0" w:lastRow="0" w:firstColumn="0" w:lastColumn="0" w:oddVBand="0" w:evenVBand="0" w:oddHBand="0" w:evenHBand="1" w:firstRowFirstColumn="0" w:firstRowLastColumn="0" w:lastRowFirstColumn="0" w:lastRowLastColumn="0"/>
            </w:pPr>
            <w:r>
              <w:t>To stay competitive, companies devote time and money in developing new products in order to stay competitive, and meet consumer needs and / or demand.</w:t>
            </w:r>
          </w:p>
          <w:p w14:paraId="78B34F6D" w14:textId="5230E623" w:rsidR="00266AD8" w:rsidRPr="006F4E0B" w:rsidRDefault="006F4E0B" w:rsidP="00266AD8">
            <w:pPr>
              <w:pStyle w:val="ListBullet"/>
              <w:cnfStyle w:val="000000010000" w:firstRow="0" w:lastRow="0" w:firstColumn="0" w:lastColumn="0" w:oddVBand="0" w:evenVBand="0" w:oddHBand="0" w:evenHBand="1" w:firstRowFirstColumn="0" w:firstRowLastColumn="0" w:lastRowFirstColumn="0" w:lastRowLastColumn="0"/>
            </w:pPr>
            <w:r>
              <w:t>Changes in the law can force companies to alter their products to comply such as labelling requirements.</w:t>
            </w:r>
          </w:p>
        </w:tc>
      </w:tr>
      <w:tr w:rsidR="00266AD8" w14:paraId="3C9F3FCE" w14:textId="77777777" w:rsidTr="005A4E0C">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1745" w:type="dxa"/>
          </w:tcPr>
          <w:p w14:paraId="62BC1E30" w14:textId="6FBD8B44" w:rsidR="00266AD8" w:rsidRDefault="00266AD8" w:rsidP="00266AD8">
            <w:r>
              <w:t>Technological Developments</w:t>
            </w:r>
          </w:p>
        </w:tc>
        <w:tc>
          <w:tcPr>
            <w:tcW w:w="3895" w:type="dxa"/>
          </w:tcPr>
          <w:p w14:paraId="65DF0BE0" w14:textId="31AD7955" w:rsidR="00266AD8" w:rsidRDefault="006F4E0B" w:rsidP="00266AD8">
            <w:pPr>
              <w:cnfStyle w:val="000000100000" w:firstRow="0" w:lastRow="0" w:firstColumn="0" w:lastColumn="0" w:oddVBand="0" w:evenVBand="0" w:oddHBand="1" w:evenHBand="0" w:firstRowFirstColumn="0" w:firstRowLastColumn="0" w:lastRowFirstColumn="0" w:lastRowLastColumn="0"/>
            </w:pPr>
            <w:r>
              <w:t>Consumer need for convenience, quick and easy to prepare meals.</w:t>
            </w:r>
          </w:p>
        </w:tc>
        <w:tc>
          <w:tcPr>
            <w:tcW w:w="3932" w:type="dxa"/>
          </w:tcPr>
          <w:p w14:paraId="184531DA" w14:textId="7AB05B8C" w:rsidR="006F4E0B" w:rsidRDefault="006F4E0B" w:rsidP="006F4E0B">
            <w:pPr>
              <w:pStyle w:val="ListBullet"/>
              <w:cnfStyle w:val="000000100000" w:firstRow="0" w:lastRow="0" w:firstColumn="0" w:lastColumn="0" w:oddVBand="0" w:evenVBand="0" w:oddHBand="1" w:evenHBand="0" w:firstRowFirstColumn="0" w:firstRowLastColumn="0" w:lastRowFirstColumn="0" w:lastRowLastColumn="0"/>
            </w:pPr>
            <w:r>
              <w:t>home espresso coffee makers</w:t>
            </w:r>
          </w:p>
          <w:p w14:paraId="31963065" w14:textId="0020A10B" w:rsidR="006F4E0B" w:rsidRDefault="006F4E0B" w:rsidP="006F4E0B">
            <w:pPr>
              <w:pStyle w:val="ListBullet"/>
              <w:cnfStyle w:val="000000100000" w:firstRow="0" w:lastRow="0" w:firstColumn="0" w:lastColumn="0" w:oddVBand="0" w:evenVBand="0" w:oddHBand="1" w:evenHBand="0" w:firstRowFirstColumn="0" w:firstRowLastColumn="0" w:lastRowFirstColumn="0" w:lastRowLastColumn="0"/>
            </w:pPr>
            <w:r>
              <w:t>slow cookers</w:t>
            </w:r>
          </w:p>
          <w:p w14:paraId="38D7748E" w14:textId="4BAEE784" w:rsidR="00266AD8" w:rsidRPr="006F4E0B" w:rsidRDefault="006F4E0B" w:rsidP="006F4E0B">
            <w:pPr>
              <w:pStyle w:val="ListBullet"/>
              <w:cnfStyle w:val="000000100000" w:firstRow="0" w:lastRow="0" w:firstColumn="0" w:lastColumn="0" w:oddVBand="0" w:evenVBand="0" w:oddHBand="1" w:evenHBand="0" w:firstRowFirstColumn="0" w:firstRowLastColumn="0" w:lastRowFirstColumn="0" w:lastRowLastColumn="0"/>
            </w:pPr>
            <w:r>
              <w:t>microwave oven.</w:t>
            </w:r>
          </w:p>
        </w:tc>
      </w:tr>
      <w:tr w:rsidR="00266AD8" w14:paraId="5E4BBF03" w14:textId="77777777" w:rsidTr="005A4E0C">
        <w:trPr>
          <w:cnfStyle w:val="000000010000" w:firstRow="0" w:lastRow="0" w:firstColumn="0" w:lastColumn="0" w:oddVBand="0" w:evenVBand="0" w:oddHBand="0" w:evenHBand="1" w:firstRowFirstColumn="0" w:firstRowLastColumn="0" w:lastRowFirstColumn="0" w:lastRowLastColumn="0"/>
          <w:trHeight w:val="1882"/>
        </w:trPr>
        <w:tc>
          <w:tcPr>
            <w:cnfStyle w:val="001000000000" w:firstRow="0" w:lastRow="0" w:firstColumn="1" w:lastColumn="0" w:oddVBand="0" w:evenVBand="0" w:oddHBand="0" w:evenHBand="0" w:firstRowFirstColumn="0" w:firstRowLastColumn="0" w:lastRowFirstColumn="0" w:lastRowLastColumn="0"/>
            <w:tcW w:w="1745" w:type="dxa"/>
          </w:tcPr>
          <w:p w14:paraId="445FA1F8" w14:textId="0128DD11" w:rsidR="00266AD8" w:rsidRDefault="00266AD8" w:rsidP="00266AD8">
            <w:r>
              <w:t>Increasing demands for convenience foods and packaging</w:t>
            </w:r>
          </w:p>
        </w:tc>
        <w:tc>
          <w:tcPr>
            <w:tcW w:w="3895" w:type="dxa"/>
          </w:tcPr>
          <w:p w14:paraId="33A1BD1F" w14:textId="77777777" w:rsidR="006F4E0B" w:rsidRDefault="006F4E0B" w:rsidP="006F4E0B">
            <w:pPr>
              <w:cnfStyle w:val="000000010000" w:firstRow="0" w:lastRow="0" w:firstColumn="0" w:lastColumn="0" w:oddVBand="0" w:evenVBand="0" w:oddHBand="0" w:evenHBand="1" w:firstRowFirstColumn="0" w:firstRowLastColumn="0" w:lastRowFirstColumn="0" w:lastRowLastColumn="0"/>
            </w:pPr>
            <w:r>
              <w:t>Lifestyle changes</w:t>
            </w:r>
          </w:p>
          <w:p w14:paraId="5EE11DD6" w14:textId="77777777" w:rsidR="006F4E0B" w:rsidRDefault="006F4E0B" w:rsidP="006F4E0B">
            <w:pPr>
              <w:cnfStyle w:val="000000010000" w:firstRow="0" w:lastRow="0" w:firstColumn="0" w:lastColumn="0" w:oddVBand="0" w:evenVBand="0" w:oddHBand="0" w:evenHBand="1" w:firstRowFirstColumn="0" w:firstRowLastColumn="0" w:lastRowFirstColumn="0" w:lastRowLastColumn="0"/>
            </w:pPr>
            <w:r>
              <w:t>Increased concern about food quality</w:t>
            </w:r>
          </w:p>
          <w:p w14:paraId="23D582A8" w14:textId="3C5438AF" w:rsidR="00266AD8" w:rsidRDefault="006F4E0B" w:rsidP="00266AD8">
            <w:pPr>
              <w:cnfStyle w:val="000000010000" w:firstRow="0" w:lastRow="0" w:firstColumn="0" w:lastColumn="0" w:oddVBand="0" w:evenVBand="0" w:oddHBand="0" w:evenHBand="1" w:firstRowFirstColumn="0" w:firstRowLastColumn="0" w:lastRowFirstColumn="0" w:lastRowLastColumn="0"/>
            </w:pPr>
            <w:r>
              <w:t>Demand for new food products and packaging to improve food quality</w:t>
            </w:r>
          </w:p>
        </w:tc>
        <w:tc>
          <w:tcPr>
            <w:tcW w:w="3932" w:type="dxa"/>
          </w:tcPr>
          <w:p w14:paraId="42970DF8" w14:textId="7A745F19" w:rsidR="006F4E0B" w:rsidRDefault="006F4E0B" w:rsidP="006F4E0B">
            <w:pPr>
              <w:pStyle w:val="ListBullet"/>
              <w:cnfStyle w:val="000000010000" w:firstRow="0" w:lastRow="0" w:firstColumn="0" w:lastColumn="0" w:oddVBand="0" w:evenVBand="0" w:oddHBand="0" w:evenHBand="1" w:firstRowFirstColumn="0" w:firstRowLastColumn="0" w:lastRowFirstColumn="0" w:lastRowLastColumn="0"/>
            </w:pPr>
            <w:r>
              <w:t>take away foods</w:t>
            </w:r>
          </w:p>
          <w:p w14:paraId="37FFC4A7" w14:textId="4EAAC90D" w:rsidR="006F4E0B" w:rsidRDefault="006F4E0B" w:rsidP="006F4E0B">
            <w:pPr>
              <w:pStyle w:val="ListBullet"/>
              <w:cnfStyle w:val="000000010000" w:firstRow="0" w:lastRow="0" w:firstColumn="0" w:lastColumn="0" w:oddVBand="0" w:evenVBand="0" w:oddHBand="0" w:evenHBand="1" w:firstRowFirstColumn="0" w:firstRowLastColumn="0" w:lastRowFirstColumn="0" w:lastRowLastColumn="0"/>
            </w:pPr>
            <w:r>
              <w:t>ready made foods</w:t>
            </w:r>
          </w:p>
          <w:p w14:paraId="51023F85" w14:textId="2CFA8D43" w:rsidR="00266AD8" w:rsidRPr="006F4E0B" w:rsidRDefault="006F4E0B" w:rsidP="006F4E0B">
            <w:pPr>
              <w:pStyle w:val="ListBullet"/>
              <w:cnfStyle w:val="000000010000" w:firstRow="0" w:lastRow="0" w:firstColumn="0" w:lastColumn="0" w:oddVBand="0" w:evenVBand="0" w:oddHBand="0" w:evenHBand="1" w:firstRowFirstColumn="0" w:firstRowLastColumn="0" w:lastRowFirstColumn="0" w:lastRowLastColumn="0"/>
            </w:pPr>
            <w:r>
              <w:t>home delivery such as Ubereats.</w:t>
            </w:r>
          </w:p>
        </w:tc>
      </w:tr>
      <w:tr w:rsidR="00266AD8" w14:paraId="23771324" w14:textId="77777777" w:rsidTr="005A4E0C">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745" w:type="dxa"/>
          </w:tcPr>
          <w:p w14:paraId="1AEBACEF" w14:textId="108EA47B" w:rsidR="00266AD8" w:rsidRDefault="00266AD8" w:rsidP="00266AD8">
            <w:r>
              <w:t>Societal Changes</w:t>
            </w:r>
          </w:p>
        </w:tc>
        <w:tc>
          <w:tcPr>
            <w:tcW w:w="3895" w:type="dxa"/>
          </w:tcPr>
          <w:p w14:paraId="79A10E23" w14:textId="77777777" w:rsidR="006F4E0B" w:rsidRDefault="006F4E0B" w:rsidP="006F4E0B">
            <w:pPr>
              <w:cnfStyle w:val="000000100000" w:firstRow="0" w:lastRow="0" w:firstColumn="0" w:lastColumn="0" w:oddVBand="0" w:evenVBand="0" w:oddHBand="1" w:evenHBand="0" w:firstRowFirstColumn="0" w:firstRowLastColumn="0" w:lastRowFirstColumn="0" w:lastRowLastColumn="0"/>
            </w:pPr>
            <w:r>
              <w:t xml:space="preserve">Convenience foods are driven by busy lifestyles and ageing population. </w:t>
            </w:r>
          </w:p>
          <w:p w14:paraId="3BCF024A" w14:textId="77777777" w:rsidR="005A4E0C" w:rsidRDefault="006F4E0B" w:rsidP="005A4E0C">
            <w:pPr>
              <w:cnfStyle w:val="000000100000" w:firstRow="0" w:lastRow="0" w:firstColumn="0" w:lastColumn="0" w:oddVBand="0" w:evenVBand="0" w:oddHBand="1" w:evenHBand="0" w:firstRowFirstColumn="0" w:firstRowLastColumn="0" w:lastRowFirstColumn="0" w:lastRowLastColumn="0"/>
            </w:pPr>
            <w:r>
              <w:t>It includes processed food</w:t>
            </w:r>
            <w:r w:rsidR="005A4E0C">
              <w:t>s that have a longer shelf life.</w:t>
            </w:r>
          </w:p>
          <w:p w14:paraId="5E56144E" w14:textId="179149F5" w:rsidR="00266AD8" w:rsidRDefault="006F4E0B" w:rsidP="005A4E0C">
            <w:pPr>
              <w:cnfStyle w:val="000000100000" w:firstRow="0" w:lastRow="0" w:firstColumn="0" w:lastColumn="0" w:oddVBand="0" w:evenVBand="0" w:oddHBand="1" w:evenHBand="0" w:firstRowFirstColumn="0" w:firstRowLastColumn="0" w:lastRowFirstColumn="0" w:lastRowLastColumn="0"/>
            </w:pPr>
            <w:r>
              <w:t>The major attributes that consumers look for in convenience foods are ease of use, packaging, nutritional value, safety, variety, product appeal.</w:t>
            </w:r>
          </w:p>
        </w:tc>
        <w:tc>
          <w:tcPr>
            <w:tcW w:w="3932" w:type="dxa"/>
          </w:tcPr>
          <w:p w14:paraId="18278CAA" w14:textId="3EC8E874" w:rsidR="006F4E0B" w:rsidRDefault="006F4E0B" w:rsidP="006F4E0B">
            <w:pPr>
              <w:pStyle w:val="ListBullet"/>
              <w:cnfStyle w:val="000000100000" w:firstRow="0" w:lastRow="0" w:firstColumn="0" w:lastColumn="0" w:oddVBand="0" w:evenVBand="0" w:oddHBand="1" w:evenHBand="0" w:firstRowFirstColumn="0" w:firstRowLastColumn="0" w:lastRowFirstColumn="0" w:lastRowLastColumn="0"/>
            </w:pPr>
            <w:r>
              <w:t>aging population</w:t>
            </w:r>
          </w:p>
          <w:p w14:paraId="404C0B2F" w14:textId="5824B596" w:rsidR="006F4E0B" w:rsidRDefault="006F4E0B" w:rsidP="006F4E0B">
            <w:pPr>
              <w:pStyle w:val="ListBullet"/>
              <w:cnfStyle w:val="000000100000" w:firstRow="0" w:lastRow="0" w:firstColumn="0" w:lastColumn="0" w:oddVBand="0" w:evenVBand="0" w:oddHBand="1" w:evenHBand="0" w:firstRowFirstColumn="0" w:firstRowLastColumn="0" w:lastRowFirstColumn="0" w:lastRowLastColumn="0"/>
            </w:pPr>
            <w:r>
              <w:t>household size</w:t>
            </w:r>
          </w:p>
          <w:p w14:paraId="2755D91E" w14:textId="5058C8DB" w:rsidR="00266AD8" w:rsidRPr="006F4E0B" w:rsidRDefault="006F4E0B" w:rsidP="00266AD8">
            <w:pPr>
              <w:pStyle w:val="ListBullet"/>
              <w:cnfStyle w:val="000000100000" w:firstRow="0" w:lastRow="0" w:firstColumn="0" w:lastColumn="0" w:oddVBand="0" w:evenVBand="0" w:oddHBand="1" w:evenHBand="0" w:firstRowFirstColumn="0" w:firstRowLastColumn="0" w:lastRowFirstColumn="0" w:lastRowLastColumn="0"/>
            </w:pPr>
            <w:r>
              <w:t>multiculturalism.</w:t>
            </w:r>
          </w:p>
        </w:tc>
      </w:tr>
    </w:tbl>
    <w:p w14:paraId="08F04F32" w14:textId="77777777" w:rsidR="00266AD8" w:rsidRDefault="00266AD8" w:rsidP="00266AD8">
      <w:pPr>
        <w:pStyle w:val="Heading2"/>
      </w:pPr>
      <w:r>
        <w:lastRenderedPageBreak/>
        <w:t>Technological developments and increasing demands for convenience foods</w:t>
      </w:r>
    </w:p>
    <w:p w14:paraId="061AD895" w14:textId="518C37C5" w:rsidR="00266AD8" w:rsidRDefault="00266AD8" w:rsidP="00266AD8">
      <w:r>
        <w:t>Answer the following questions in the space provided.</w:t>
      </w:r>
    </w:p>
    <w:p w14:paraId="0B4466D9" w14:textId="3ACB99E2" w:rsidR="009F7B77" w:rsidRDefault="009F7B77" w:rsidP="009F7B77">
      <w:pPr>
        <w:pStyle w:val="FeatureBox2"/>
      </w:pPr>
      <w:r w:rsidRPr="00620A28">
        <w:rPr>
          <w:rStyle w:val="Strong"/>
        </w:rPr>
        <w:t>Teacher note</w:t>
      </w:r>
      <w:r w:rsidRPr="009F7B77">
        <w:t>: refer to Food Product development presentation 1. Suggested solutions included below.</w:t>
      </w:r>
    </w:p>
    <w:p w14:paraId="4EF36E12" w14:textId="37C51A51" w:rsidR="00266AD8" w:rsidRDefault="00266AD8" w:rsidP="00266AD8">
      <w:pPr>
        <w:pStyle w:val="ListNumber"/>
      </w:pPr>
      <w:r>
        <w:t>How has technology influenced the future of food?</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266AD8" w:rsidRPr="00266AD8" w14:paraId="04FC5B53" w14:textId="77777777" w:rsidTr="007B7F22">
        <w:trPr>
          <w:trHeight w:val="2057"/>
          <w:tblHeader/>
        </w:trPr>
        <w:tc>
          <w:tcPr>
            <w:tcW w:w="9622" w:type="dxa"/>
          </w:tcPr>
          <w:p w14:paraId="26BD714C" w14:textId="77777777" w:rsidR="009F7B77" w:rsidRDefault="009F7B77" w:rsidP="009F7B77">
            <w:r>
              <w:t>The digital farm</w:t>
            </w:r>
          </w:p>
          <w:p w14:paraId="4CB02E20" w14:textId="77777777" w:rsidR="009F7B77" w:rsidRDefault="009F7B77" w:rsidP="009F7B77">
            <w:r>
              <w:t>The agrosense platform</w:t>
            </w:r>
          </w:p>
          <w:p w14:paraId="276FBEED" w14:textId="1DE66056" w:rsidR="00266AD8" w:rsidRPr="00266AD8" w:rsidRDefault="009F7B77" w:rsidP="009F7B77">
            <w:r>
              <w:t>The resurgence of wood</w:t>
            </w:r>
          </w:p>
        </w:tc>
      </w:tr>
    </w:tbl>
    <w:p w14:paraId="1F8F599D" w14:textId="77777777" w:rsidR="00266AD8" w:rsidRPr="00266AD8" w:rsidRDefault="00266AD8" w:rsidP="00266AD8"/>
    <w:p w14:paraId="07816229" w14:textId="30C0F7AC" w:rsidR="00266AD8" w:rsidRDefault="00266AD8" w:rsidP="00266AD8">
      <w:pPr>
        <w:pStyle w:val="ListNumber"/>
      </w:pPr>
      <w:r>
        <w:t>How has technology influenced the future of housing?</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266AD8" w:rsidRPr="00266AD8" w14:paraId="5001DB25" w14:textId="77777777" w:rsidTr="007B7F22">
        <w:trPr>
          <w:trHeight w:val="2522"/>
          <w:tblHeader/>
        </w:trPr>
        <w:tc>
          <w:tcPr>
            <w:tcW w:w="9622" w:type="dxa"/>
          </w:tcPr>
          <w:p w14:paraId="07475713" w14:textId="77777777" w:rsidR="009F7B77" w:rsidRDefault="009F7B77" w:rsidP="009F7B77">
            <w:r>
              <w:t>Solar energy</w:t>
            </w:r>
          </w:p>
          <w:p w14:paraId="56E42C06" w14:textId="77777777" w:rsidR="009F7B77" w:rsidRDefault="009F7B77" w:rsidP="009F7B77">
            <w:r>
              <w:t>Remote controlled appliances</w:t>
            </w:r>
          </w:p>
          <w:p w14:paraId="0A79BDE5" w14:textId="77777777" w:rsidR="009F7B77" w:rsidRDefault="009F7B77" w:rsidP="009F7B77">
            <w:r>
              <w:t>Eco friendly</w:t>
            </w:r>
          </w:p>
          <w:p w14:paraId="40567636" w14:textId="7B76BA40" w:rsidR="00266AD8" w:rsidRPr="00266AD8" w:rsidRDefault="009F7B77" w:rsidP="009F7B77">
            <w:r>
              <w:t>Recycled food waste</w:t>
            </w:r>
          </w:p>
        </w:tc>
      </w:tr>
    </w:tbl>
    <w:p w14:paraId="75EA40F2" w14:textId="77777777" w:rsidR="00266AD8" w:rsidRPr="00266AD8" w:rsidRDefault="00266AD8" w:rsidP="00266AD8"/>
    <w:p w14:paraId="4754DCC4" w14:textId="2628A2F9" w:rsidR="00266AD8" w:rsidRDefault="00266AD8" w:rsidP="00266AD8">
      <w:pPr>
        <w:pStyle w:val="ListNumber"/>
      </w:pPr>
      <w:r>
        <w:t>Outline SIX innovations that could build the food of the future?</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266AD8" w:rsidRPr="00266AD8" w14:paraId="2D9850C4" w14:textId="77777777" w:rsidTr="007B7F22">
        <w:trPr>
          <w:trHeight w:val="2972"/>
          <w:tblHeader/>
        </w:trPr>
        <w:tc>
          <w:tcPr>
            <w:tcW w:w="9622" w:type="dxa"/>
          </w:tcPr>
          <w:p w14:paraId="1FAF348D" w14:textId="77777777" w:rsidR="009F7B77" w:rsidRDefault="009F7B77" w:rsidP="009F7B77">
            <w:r>
              <w:t>3D food printing</w:t>
            </w:r>
          </w:p>
          <w:p w14:paraId="1F7FD134" w14:textId="77777777" w:rsidR="009F7B77" w:rsidRDefault="009F7B77" w:rsidP="009F7B77">
            <w:r>
              <w:t>Genetically modified</w:t>
            </w:r>
          </w:p>
          <w:p w14:paraId="0589726A" w14:textId="77777777" w:rsidR="009F7B77" w:rsidRDefault="009F7B77" w:rsidP="009F7B77">
            <w:r>
              <w:t>Extrusion</w:t>
            </w:r>
          </w:p>
          <w:p w14:paraId="04F6FAAB" w14:textId="77777777" w:rsidR="009F7B77" w:rsidRDefault="009F7B77" w:rsidP="009F7B77">
            <w:r>
              <w:t>Food pouches</w:t>
            </w:r>
          </w:p>
          <w:p w14:paraId="11FB2167" w14:textId="77777777" w:rsidR="009F7B77" w:rsidRDefault="009F7B77" w:rsidP="009F7B77">
            <w:r>
              <w:t>Drones</w:t>
            </w:r>
          </w:p>
          <w:p w14:paraId="587F7AD6" w14:textId="6A3D377E" w:rsidR="00266AD8" w:rsidRPr="00266AD8" w:rsidRDefault="009F7B77" w:rsidP="009F7B77">
            <w:r>
              <w:t>Home deliveries such as Uber</w:t>
            </w:r>
          </w:p>
        </w:tc>
      </w:tr>
    </w:tbl>
    <w:p w14:paraId="6485FA28" w14:textId="77777777" w:rsidR="00266AD8" w:rsidRDefault="00266AD8">
      <w:r>
        <w:br w:type="page"/>
      </w:r>
    </w:p>
    <w:p w14:paraId="2E38031F" w14:textId="5FB89D9A" w:rsidR="00266AD8" w:rsidRDefault="00266AD8" w:rsidP="00266AD8">
      <w:pPr>
        <w:pStyle w:val="ListNumber"/>
      </w:pPr>
      <w:r>
        <w:lastRenderedPageBreak/>
        <w:t>Outline the reasons for new food products?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266AD8" w:rsidRPr="00266AD8" w14:paraId="1F1E0CD9" w14:textId="77777777" w:rsidTr="007B7F22">
        <w:trPr>
          <w:trHeight w:val="2375"/>
          <w:tblHeader/>
        </w:trPr>
        <w:tc>
          <w:tcPr>
            <w:tcW w:w="9622" w:type="dxa"/>
          </w:tcPr>
          <w:p w14:paraId="11DCEDB9" w14:textId="77777777" w:rsidR="009F7B77" w:rsidRDefault="009F7B77" w:rsidP="009F7B77">
            <w:r>
              <w:t>Innovative products</w:t>
            </w:r>
          </w:p>
          <w:p w14:paraId="63989D0F" w14:textId="77777777" w:rsidR="009F7B77" w:rsidRDefault="009F7B77" w:rsidP="009F7B77">
            <w:r>
              <w:t>Line enhancements</w:t>
            </w:r>
          </w:p>
          <w:p w14:paraId="70CE33E5" w14:textId="3EB99F12" w:rsidR="009F7B77" w:rsidRDefault="009F7B77" w:rsidP="009F7B77">
            <w:r>
              <w:t>Copycat products</w:t>
            </w:r>
          </w:p>
          <w:p w14:paraId="31A9C42A" w14:textId="77777777" w:rsidR="009F7B77" w:rsidRDefault="009F7B77" w:rsidP="009F7B77">
            <w:r>
              <w:t>Consumer demand</w:t>
            </w:r>
          </w:p>
          <w:p w14:paraId="58D74F5B" w14:textId="77777777" w:rsidR="009F7B77" w:rsidRDefault="009F7B77" w:rsidP="009F7B77">
            <w:r>
              <w:t>Product tampering</w:t>
            </w:r>
          </w:p>
          <w:p w14:paraId="40D74FD2" w14:textId="570C3691" w:rsidR="00266AD8" w:rsidRPr="00266AD8" w:rsidRDefault="009F7B77" w:rsidP="009F7B77">
            <w:r>
              <w:t>Special applications</w:t>
            </w:r>
          </w:p>
        </w:tc>
      </w:tr>
    </w:tbl>
    <w:p w14:paraId="48830984" w14:textId="77777777" w:rsidR="00266AD8" w:rsidRPr="00266AD8" w:rsidRDefault="00266AD8" w:rsidP="00266AD8"/>
    <w:p w14:paraId="67CB2AE6" w14:textId="2FF82723" w:rsidR="00266AD8" w:rsidRDefault="00266AD8" w:rsidP="00266AD8">
      <w:pPr>
        <w:pStyle w:val="ListNumber"/>
      </w:pPr>
      <w:r>
        <w:t>Explain why new food products are being developed?</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266AD8" w:rsidRPr="00266AD8" w14:paraId="720DC966" w14:textId="77777777" w:rsidTr="007B7F22">
        <w:trPr>
          <w:trHeight w:val="2705"/>
          <w:tblHeader/>
        </w:trPr>
        <w:tc>
          <w:tcPr>
            <w:tcW w:w="9622" w:type="dxa"/>
          </w:tcPr>
          <w:p w14:paraId="1B1E3CC3" w14:textId="5DDAE978" w:rsidR="00266AD8" w:rsidRPr="00266AD8" w:rsidRDefault="009F7B77" w:rsidP="00266AD8">
            <w:r w:rsidRPr="009F7B77">
              <w:t>By manufacturing new products, a company or business can meet seasonal requirements of customers. Creativity and innovation is an efficient way to attain more market share or sales.</w:t>
            </w:r>
          </w:p>
        </w:tc>
      </w:tr>
    </w:tbl>
    <w:p w14:paraId="5E023C49" w14:textId="77777777" w:rsidR="00266AD8" w:rsidRPr="00266AD8" w:rsidRDefault="00266AD8" w:rsidP="00266AD8"/>
    <w:p w14:paraId="55ACE648" w14:textId="7CA8CA29" w:rsidR="00266AD8" w:rsidRDefault="00266AD8" w:rsidP="00266AD8">
      <w:pPr>
        <w:pStyle w:val="ListNumber"/>
      </w:pPr>
      <w:r>
        <w:t>What do you think would happen if people stopped preparing their own meals and only ate convenience foods?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266AD8" w:rsidRPr="00266AD8" w14:paraId="1C315A21" w14:textId="77777777" w:rsidTr="007B7F22">
        <w:trPr>
          <w:trHeight w:val="3244"/>
          <w:tblHeader/>
        </w:trPr>
        <w:tc>
          <w:tcPr>
            <w:tcW w:w="9622" w:type="dxa"/>
          </w:tcPr>
          <w:p w14:paraId="6219BB8C" w14:textId="77777777" w:rsidR="009F7B77" w:rsidRDefault="009F7B77" w:rsidP="009F7B77">
            <w:r>
              <w:t xml:space="preserve">Convenience food or processed food is commercially prepared food created as an easy alternative due to lifestyle changes. </w:t>
            </w:r>
          </w:p>
          <w:p w14:paraId="103CDDED" w14:textId="77777777" w:rsidR="009F7B77" w:rsidRDefault="009F7B77" w:rsidP="009F7B77">
            <w:r>
              <w:t>If consumed regularly over time, convenience foods can led to heart disease, diabetes, hypertension and obesity.</w:t>
            </w:r>
          </w:p>
          <w:p w14:paraId="2023E5BD" w14:textId="0A1A8E70" w:rsidR="00266AD8" w:rsidRPr="00266AD8" w:rsidRDefault="009F7B77" w:rsidP="009F7B77">
            <w:r>
              <w:t>Own meals are higher in quality such as nutrient content, less food producing.</w:t>
            </w:r>
          </w:p>
        </w:tc>
      </w:tr>
    </w:tbl>
    <w:p w14:paraId="096CD015" w14:textId="77777777" w:rsidR="00266AD8" w:rsidRDefault="00266AD8" w:rsidP="00266AD8"/>
    <w:p w14:paraId="3818EAAF" w14:textId="77777777" w:rsidR="00266AD8" w:rsidRDefault="00266AD8">
      <w:r>
        <w:br w:type="page"/>
      </w:r>
    </w:p>
    <w:p w14:paraId="38DE58CB" w14:textId="77777777" w:rsidR="00657DBD" w:rsidRDefault="00657DBD" w:rsidP="00657DBD">
      <w:pPr>
        <w:pStyle w:val="Heading2"/>
      </w:pPr>
      <w:r>
        <w:lastRenderedPageBreak/>
        <w:t>Food products and their effect on society</w:t>
      </w:r>
    </w:p>
    <w:p w14:paraId="45012E26" w14:textId="2C936922" w:rsidR="00657DBD" w:rsidRDefault="00657DBD" w:rsidP="00657DBD">
      <w:r>
        <w:t>Describe how food products have impacted on the environment, emerging technologies, nutrition and dietary needs. Answer the questions in the space provided.</w:t>
      </w:r>
    </w:p>
    <w:p w14:paraId="2E3509C8" w14:textId="294863F7" w:rsidR="00DD0F40" w:rsidRDefault="00DD0F40" w:rsidP="00DD0F40">
      <w:pPr>
        <w:pStyle w:val="FeatureBox2"/>
      </w:pPr>
      <w:r w:rsidRPr="00620A28">
        <w:rPr>
          <w:rStyle w:val="Strong"/>
        </w:rPr>
        <w:t>Teacher note:</w:t>
      </w:r>
      <w:r w:rsidRPr="00DD0F40">
        <w:t xml:space="preserve"> refer to Food Product development presentation 1. Suggested solutions included below.</w:t>
      </w:r>
    </w:p>
    <w:p w14:paraId="59544FCE" w14:textId="77777777" w:rsidR="00657DBD" w:rsidRDefault="00657DBD" w:rsidP="00784D20">
      <w:pPr>
        <w:pStyle w:val="ListNumber"/>
        <w:numPr>
          <w:ilvl w:val="0"/>
          <w:numId w:val="35"/>
        </w:numPr>
      </w:pPr>
      <w:r>
        <w:t>Name a new food product and outline its effect on the environment.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657DBD" w:rsidRPr="00266AD8" w14:paraId="0F332093" w14:textId="77777777" w:rsidTr="00DD0F40">
        <w:trPr>
          <w:trHeight w:val="616"/>
          <w:tblHeader/>
        </w:trPr>
        <w:tc>
          <w:tcPr>
            <w:tcW w:w="9622" w:type="dxa"/>
          </w:tcPr>
          <w:p w14:paraId="507E0FDB" w14:textId="3966A13C" w:rsidR="00657DBD" w:rsidRPr="00266AD8" w:rsidRDefault="00DD0F40" w:rsidP="00DD0F40">
            <w:r>
              <w:t>Recyclable</w:t>
            </w:r>
            <w:r w:rsidRPr="00DD0F40">
              <w:t>/sustainable packaging.</w:t>
            </w:r>
          </w:p>
        </w:tc>
      </w:tr>
    </w:tbl>
    <w:p w14:paraId="37755CFA" w14:textId="77777777" w:rsidR="00657DBD" w:rsidRDefault="00657DBD" w:rsidP="00657DBD"/>
    <w:p w14:paraId="4A8A15C2" w14:textId="77777777" w:rsidR="00657DBD" w:rsidRDefault="00657DBD" w:rsidP="00784D20">
      <w:pPr>
        <w:pStyle w:val="ListNumber"/>
      </w:pPr>
      <w:r>
        <w:t>Name a new food product and explain the effect of emerging technologies on its production.</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657DBD" w:rsidRPr="00266AD8" w14:paraId="036C4860" w14:textId="77777777" w:rsidTr="007B7F22">
        <w:trPr>
          <w:trHeight w:val="1847"/>
          <w:tblHeader/>
        </w:trPr>
        <w:tc>
          <w:tcPr>
            <w:tcW w:w="9622" w:type="dxa"/>
          </w:tcPr>
          <w:p w14:paraId="20A8B674" w14:textId="6E487999" w:rsidR="00657DBD" w:rsidRPr="00266AD8" w:rsidRDefault="00DD0F40" w:rsidP="006F4E0B">
            <w:r w:rsidRPr="00DD0F40">
              <w:t>Innovative Products: the result of completely new ideas including line extensions, me too products, product tampering, consumer demand and special applications such as Defence force ration packs / space foods.</w:t>
            </w:r>
          </w:p>
        </w:tc>
      </w:tr>
    </w:tbl>
    <w:p w14:paraId="6C21423F" w14:textId="77777777" w:rsidR="00657DBD" w:rsidRDefault="00657DBD" w:rsidP="00657DBD"/>
    <w:p w14:paraId="58664A25" w14:textId="77777777" w:rsidR="00657DBD" w:rsidRDefault="00657DBD" w:rsidP="00784D20">
      <w:pPr>
        <w:pStyle w:val="ListNumber"/>
      </w:pPr>
      <w:r>
        <w:t xml:space="preserve">Name a new food product and explain its effect on nutrition </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657DBD" w:rsidRPr="00266AD8" w14:paraId="6FEC0948" w14:textId="77777777" w:rsidTr="007B7F22">
        <w:trPr>
          <w:trHeight w:val="1847"/>
          <w:tblHeader/>
        </w:trPr>
        <w:tc>
          <w:tcPr>
            <w:tcW w:w="9622" w:type="dxa"/>
          </w:tcPr>
          <w:p w14:paraId="315E1747" w14:textId="77777777" w:rsidR="00DD0F40" w:rsidRDefault="00DD0F40" w:rsidP="00DD0F40">
            <w:r>
              <w:t>Companies develop and promote foods that are modified versions of regular product lines, that also support health and nutrition awareness such as:</w:t>
            </w:r>
          </w:p>
          <w:p w14:paraId="01AFBF03" w14:textId="074736E0" w:rsidR="00DD0F40" w:rsidRDefault="00DD0F40" w:rsidP="00DD0F40">
            <w:pPr>
              <w:pStyle w:val="ListBullet"/>
            </w:pPr>
            <w:r>
              <w:t xml:space="preserve">low fat </w:t>
            </w:r>
          </w:p>
          <w:p w14:paraId="4E3F7CC1" w14:textId="0DFDE6CC" w:rsidR="00DD0F40" w:rsidRDefault="00DD0F40" w:rsidP="00DD0F40">
            <w:pPr>
              <w:pStyle w:val="ListBullet"/>
            </w:pPr>
            <w:r>
              <w:t>high fibre</w:t>
            </w:r>
          </w:p>
          <w:p w14:paraId="74A1C776" w14:textId="6458B085" w:rsidR="00DD0F40" w:rsidRDefault="00DD0F40" w:rsidP="00DD0F40">
            <w:pPr>
              <w:pStyle w:val="ListBullet"/>
            </w:pPr>
            <w:r>
              <w:t xml:space="preserve">salt-reduced </w:t>
            </w:r>
          </w:p>
          <w:p w14:paraId="7D6DF86B" w14:textId="6C89870D" w:rsidR="00DD0F40" w:rsidRDefault="00DD0F40" w:rsidP="00DD0F40">
            <w:pPr>
              <w:pStyle w:val="ListBullet"/>
            </w:pPr>
            <w:r>
              <w:t>special dietary requirements that is gluten free/ dairy free</w:t>
            </w:r>
          </w:p>
          <w:p w14:paraId="2C951FA7" w14:textId="570E1966" w:rsidR="00657DBD" w:rsidRPr="00266AD8" w:rsidRDefault="00DD0F40" w:rsidP="00DD0F40">
            <w:pPr>
              <w:pStyle w:val="ListBullet"/>
            </w:pPr>
            <w:r>
              <w:t>recycled / sustainable packaging.</w:t>
            </w:r>
          </w:p>
        </w:tc>
      </w:tr>
    </w:tbl>
    <w:p w14:paraId="4D2CF129" w14:textId="77777777" w:rsidR="00657DBD" w:rsidRDefault="00657DBD" w:rsidP="00657DBD"/>
    <w:p w14:paraId="72607004" w14:textId="67C0C672" w:rsidR="00266AD8" w:rsidRDefault="00657DBD" w:rsidP="00784D20">
      <w:pPr>
        <w:pStyle w:val="ListNumber"/>
      </w:pPr>
      <w:r>
        <w:t>Name a new food product and describe its effect on special dietary needs such as vegan, gluten or dairy free.</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657DBD" w:rsidRPr="00266AD8" w14:paraId="6DC98A40" w14:textId="77777777" w:rsidTr="007B7F22">
        <w:trPr>
          <w:trHeight w:val="1847"/>
          <w:tblHeader/>
        </w:trPr>
        <w:tc>
          <w:tcPr>
            <w:tcW w:w="9622" w:type="dxa"/>
          </w:tcPr>
          <w:p w14:paraId="01645DD3" w14:textId="0D13233A" w:rsidR="00DD0F40" w:rsidRDefault="00DD0F40" w:rsidP="00DD0F40">
            <w:r>
              <w:t>Product claims to support:</w:t>
            </w:r>
          </w:p>
          <w:p w14:paraId="02700A33" w14:textId="0FEDF61E" w:rsidR="00DD0F40" w:rsidRDefault="00DD0F40" w:rsidP="00DD0F40">
            <w:pPr>
              <w:pStyle w:val="ListBullet"/>
            </w:pPr>
            <w:r>
              <w:t>vegan/ vegetarian</w:t>
            </w:r>
          </w:p>
          <w:p w14:paraId="1F43EFE4" w14:textId="38294553" w:rsidR="00DD0F40" w:rsidRDefault="00DD0F40" w:rsidP="00DD0F40">
            <w:pPr>
              <w:pStyle w:val="ListBullet"/>
            </w:pPr>
            <w:r>
              <w:t>gluten free</w:t>
            </w:r>
          </w:p>
          <w:p w14:paraId="0C56C6FF" w14:textId="3D742C42" w:rsidR="00DD0F40" w:rsidRDefault="00DD0F40" w:rsidP="00DD0F40">
            <w:pPr>
              <w:pStyle w:val="ListBullet"/>
            </w:pPr>
            <w:r>
              <w:t>lactose intolerant</w:t>
            </w:r>
          </w:p>
          <w:p w14:paraId="781CE290" w14:textId="2C3D8C71" w:rsidR="00DD0F40" w:rsidRDefault="00DD0F40" w:rsidP="00DD0F40">
            <w:pPr>
              <w:pStyle w:val="ListBullet"/>
            </w:pPr>
            <w:r>
              <w:t>hypertension</w:t>
            </w:r>
          </w:p>
          <w:p w14:paraId="7303A478" w14:textId="2836750A" w:rsidR="00657DBD" w:rsidRPr="00266AD8" w:rsidRDefault="00DD0F40" w:rsidP="00DD0F40">
            <w:pPr>
              <w:pStyle w:val="ListBullet"/>
            </w:pPr>
            <w:r>
              <w:t>hearty disease.</w:t>
            </w:r>
          </w:p>
        </w:tc>
      </w:tr>
    </w:tbl>
    <w:p w14:paraId="70862BF3" w14:textId="77777777" w:rsidR="00784D20" w:rsidRDefault="00784D20">
      <w:r>
        <w:br w:type="page"/>
      </w:r>
    </w:p>
    <w:p w14:paraId="62D540DC" w14:textId="1F0B94B2" w:rsidR="00784D20" w:rsidRDefault="00784D20" w:rsidP="00784D20">
      <w:pPr>
        <w:pStyle w:val="Heading2"/>
      </w:pPr>
      <w:r>
        <w:lastRenderedPageBreak/>
        <w:t>The role of food additives in food processing</w:t>
      </w:r>
    </w:p>
    <w:p w14:paraId="1A543D18" w14:textId="75244CBB" w:rsidR="00EE31E7" w:rsidRPr="00EE31E7" w:rsidRDefault="00EE31E7" w:rsidP="00EE31E7">
      <w:pPr>
        <w:pStyle w:val="FeatureBox2"/>
      </w:pPr>
      <w:r w:rsidRPr="00620A28">
        <w:rPr>
          <w:rStyle w:val="Strong"/>
        </w:rPr>
        <w:t>Teacher note</w:t>
      </w:r>
      <w:r w:rsidRPr="00EE31E7">
        <w:t>: Suggested solutions included below.</w:t>
      </w:r>
    </w:p>
    <w:p w14:paraId="2A261F1A" w14:textId="77777777" w:rsidR="00784D20" w:rsidRDefault="00784D20" w:rsidP="00784D20">
      <w:r>
        <w:t>In the space below, define food additives.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784D20" w:rsidRPr="00266AD8" w14:paraId="289C17CE" w14:textId="77777777" w:rsidTr="007B7F22">
        <w:trPr>
          <w:trHeight w:val="1847"/>
          <w:tblHeader/>
        </w:trPr>
        <w:tc>
          <w:tcPr>
            <w:tcW w:w="9622" w:type="dxa"/>
          </w:tcPr>
          <w:p w14:paraId="0D7DA7D4" w14:textId="22B02303" w:rsidR="00784D20" w:rsidRPr="00266AD8" w:rsidRDefault="00EE31E7" w:rsidP="006F4E0B">
            <w:r w:rsidRPr="00EE31E7">
              <w:t>A substance added to food to enhance its flavour, appearance or to preserve it.</w:t>
            </w:r>
          </w:p>
        </w:tc>
      </w:tr>
    </w:tbl>
    <w:p w14:paraId="6989FDB2" w14:textId="0EF7A5A8" w:rsidR="00657DBD" w:rsidRDefault="00784D20" w:rsidP="00784D20">
      <w:r>
        <w:t>Complete the table below. For each role of food additives, list the types of food additives on the market and give an example of each type.</w:t>
      </w:r>
    </w:p>
    <w:tbl>
      <w:tblPr>
        <w:tblStyle w:val="Tableheader"/>
        <w:tblW w:w="0" w:type="auto"/>
        <w:tblLook w:val="04A0" w:firstRow="1" w:lastRow="0" w:firstColumn="1" w:lastColumn="0" w:noHBand="0" w:noVBand="1"/>
        <w:tblCaption w:val="food additives"/>
      </w:tblPr>
      <w:tblGrid>
        <w:gridCol w:w="1916"/>
        <w:gridCol w:w="4008"/>
        <w:gridCol w:w="3648"/>
      </w:tblGrid>
      <w:tr w:rsidR="00784D20" w14:paraId="07BE3156" w14:textId="77777777" w:rsidTr="00EE31E7">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916" w:type="dxa"/>
          </w:tcPr>
          <w:p w14:paraId="603ACD8D" w14:textId="0B1A1D26" w:rsidR="00784D20" w:rsidRDefault="00784D20" w:rsidP="00784D20">
            <w:pPr>
              <w:spacing w:before="192" w:after="192"/>
            </w:pPr>
            <w:r>
              <w:t>The role of food additives</w:t>
            </w:r>
          </w:p>
        </w:tc>
        <w:tc>
          <w:tcPr>
            <w:tcW w:w="4008" w:type="dxa"/>
          </w:tcPr>
          <w:p w14:paraId="4AEC7496" w14:textId="73CC8F8E" w:rsidR="00784D20" w:rsidRDefault="00784D20" w:rsidP="00784D20">
            <w:pPr>
              <w:cnfStyle w:val="100000000000" w:firstRow="1" w:lastRow="0" w:firstColumn="0" w:lastColumn="0" w:oddVBand="0" w:evenVBand="0" w:oddHBand="0" w:evenHBand="0" w:firstRowFirstColumn="0" w:firstRowLastColumn="0" w:lastRowFirstColumn="0" w:lastRowLastColumn="0"/>
            </w:pPr>
            <w:r>
              <w:t>Types of food additives</w:t>
            </w:r>
          </w:p>
        </w:tc>
        <w:tc>
          <w:tcPr>
            <w:tcW w:w="3648" w:type="dxa"/>
          </w:tcPr>
          <w:p w14:paraId="6C417A94" w14:textId="0536B91E" w:rsidR="00784D20" w:rsidRDefault="00784D20" w:rsidP="00784D20">
            <w:pPr>
              <w:cnfStyle w:val="100000000000" w:firstRow="1" w:lastRow="0" w:firstColumn="0" w:lastColumn="0" w:oddVBand="0" w:evenVBand="0" w:oddHBand="0" w:evenHBand="0" w:firstRowFirstColumn="0" w:firstRowLastColumn="0" w:lastRowFirstColumn="0" w:lastRowLastColumn="0"/>
            </w:pPr>
            <w:r>
              <w:t>examples</w:t>
            </w:r>
          </w:p>
        </w:tc>
      </w:tr>
      <w:tr w:rsidR="00784D20" w14:paraId="02C78B13" w14:textId="77777777" w:rsidTr="00EE31E7">
        <w:trPr>
          <w:cnfStyle w:val="000000100000" w:firstRow="0" w:lastRow="0" w:firstColumn="0" w:lastColumn="0" w:oddVBand="0" w:evenVBand="0" w:oddHBand="1"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1916" w:type="dxa"/>
          </w:tcPr>
          <w:p w14:paraId="26776358" w14:textId="5F6A1C43" w:rsidR="00784D20" w:rsidRDefault="00784D20" w:rsidP="00784D20">
            <w:r>
              <w:t>Maintain product consistency</w:t>
            </w:r>
          </w:p>
        </w:tc>
        <w:tc>
          <w:tcPr>
            <w:tcW w:w="4008" w:type="dxa"/>
          </w:tcPr>
          <w:p w14:paraId="2C081E78" w14:textId="77777777" w:rsidR="00EE31E7" w:rsidRDefault="00EE31E7" w:rsidP="00EE31E7">
            <w:pPr>
              <w:cnfStyle w:val="000000100000" w:firstRow="0" w:lastRow="0" w:firstColumn="0" w:lastColumn="0" w:oddVBand="0" w:evenVBand="0" w:oddHBand="1" w:evenHBand="0" w:firstRowFirstColumn="0" w:firstRowLastColumn="0" w:lastRowFirstColumn="0" w:lastRowLastColumn="0"/>
            </w:pPr>
            <w:r>
              <w:t>Emulsifiers provide a consistent texture and prevent products from separating.</w:t>
            </w:r>
          </w:p>
          <w:p w14:paraId="4E85A8DA" w14:textId="77777777" w:rsidR="00EE31E7" w:rsidRDefault="00EE31E7" w:rsidP="00EE31E7">
            <w:pPr>
              <w:cnfStyle w:val="000000100000" w:firstRow="0" w:lastRow="0" w:firstColumn="0" w:lastColumn="0" w:oddVBand="0" w:evenVBand="0" w:oddHBand="1" w:evenHBand="0" w:firstRowFirstColumn="0" w:firstRowLastColumn="0" w:lastRowFirstColumn="0" w:lastRowLastColumn="0"/>
            </w:pPr>
            <w:r>
              <w:t>Stabilizers and thickeners provide a uniform texture.</w:t>
            </w:r>
          </w:p>
          <w:p w14:paraId="4D2AFC29" w14:textId="78AB8311" w:rsidR="00784D20" w:rsidRDefault="00EE31E7" w:rsidP="00EE31E7">
            <w:pPr>
              <w:cnfStyle w:val="000000100000" w:firstRow="0" w:lastRow="0" w:firstColumn="0" w:lastColumn="0" w:oddVBand="0" w:evenVBand="0" w:oddHBand="1" w:evenHBand="0" w:firstRowFirstColumn="0" w:firstRowLastColumn="0" w:lastRowFirstColumn="0" w:lastRowLastColumn="0"/>
            </w:pPr>
            <w:r>
              <w:t>Anticaking agents enable substances to flow freely.</w:t>
            </w:r>
          </w:p>
        </w:tc>
        <w:tc>
          <w:tcPr>
            <w:tcW w:w="3648" w:type="dxa"/>
          </w:tcPr>
          <w:p w14:paraId="05189EE5" w14:textId="12F5B696" w:rsidR="00784D20" w:rsidRDefault="00EE31E7" w:rsidP="00784D20">
            <w:pPr>
              <w:cnfStyle w:val="000000100000" w:firstRow="0" w:lastRow="0" w:firstColumn="0" w:lastColumn="0" w:oddVBand="0" w:evenVBand="0" w:oddHBand="1" w:evenHBand="0" w:firstRowFirstColumn="0" w:firstRowLastColumn="0" w:lastRowFirstColumn="0" w:lastRowLastColumn="0"/>
            </w:pPr>
            <w:r w:rsidRPr="00EE31E7">
              <w:t>Flour, cake mix</w:t>
            </w:r>
          </w:p>
        </w:tc>
      </w:tr>
      <w:tr w:rsidR="00784D20" w14:paraId="6FB30351" w14:textId="77777777" w:rsidTr="00EE31E7">
        <w:trPr>
          <w:cnfStyle w:val="000000010000" w:firstRow="0" w:lastRow="0" w:firstColumn="0" w:lastColumn="0" w:oddVBand="0" w:evenVBand="0" w:oddHBand="0" w:evenHBand="1"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1916" w:type="dxa"/>
          </w:tcPr>
          <w:p w14:paraId="3C2F17D1" w14:textId="7CE1DCFD" w:rsidR="00784D20" w:rsidRDefault="00784D20" w:rsidP="00784D20">
            <w:r>
              <w:t>Improve or preserve the nutrient value</w:t>
            </w:r>
          </w:p>
        </w:tc>
        <w:tc>
          <w:tcPr>
            <w:tcW w:w="4008" w:type="dxa"/>
          </w:tcPr>
          <w:p w14:paraId="75B18471" w14:textId="464834ED" w:rsidR="00784D20" w:rsidRDefault="00EE31E7" w:rsidP="00784D20">
            <w:pPr>
              <w:cnfStyle w:val="000000010000" w:firstRow="0" w:lastRow="0" w:firstColumn="0" w:lastColumn="0" w:oddVBand="0" w:evenVBand="0" w:oddHBand="0" w:evenHBand="1" w:firstRowFirstColumn="0" w:firstRowLastColumn="0" w:lastRowFirstColumn="0" w:lastRowLastColumn="0"/>
            </w:pPr>
            <w:r w:rsidRPr="00EE31E7">
              <w:t>Fortification and enrichment of foods has made it possible to improve the nutritional status of population.</w:t>
            </w:r>
          </w:p>
        </w:tc>
        <w:tc>
          <w:tcPr>
            <w:tcW w:w="3648" w:type="dxa"/>
          </w:tcPr>
          <w:p w14:paraId="3632D9E3" w14:textId="1FC263C1" w:rsidR="00784D20" w:rsidRDefault="00EE31E7" w:rsidP="00784D20">
            <w:pPr>
              <w:cnfStyle w:val="000000010000" w:firstRow="0" w:lastRow="0" w:firstColumn="0" w:lastColumn="0" w:oddVBand="0" w:evenVBand="0" w:oddHBand="0" w:evenHBand="1" w:firstRowFirstColumn="0" w:firstRowLastColumn="0" w:lastRowFirstColumn="0" w:lastRowLastColumn="0"/>
            </w:pPr>
            <w:r w:rsidRPr="00EE31E7">
              <w:t>Vitamins and minerals are added to many foods including flour, cereal, margarine, and milk. This helps to make up for vitamins or minerals that may be low or lacking in an individual’s diet.</w:t>
            </w:r>
          </w:p>
        </w:tc>
      </w:tr>
      <w:tr w:rsidR="00784D20" w14:paraId="5C8C41DC" w14:textId="77777777" w:rsidTr="00EE31E7">
        <w:trPr>
          <w:cnfStyle w:val="000000100000" w:firstRow="0" w:lastRow="0" w:firstColumn="0" w:lastColumn="0" w:oddVBand="0" w:evenVBand="0" w:oddHBand="1"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1916" w:type="dxa"/>
          </w:tcPr>
          <w:p w14:paraId="41931E4E" w14:textId="57C9C63E" w:rsidR="00784D20" w:rsidRDefault="00784D20" w:rsidP="00784D20">
            <w:r>
              <w:t>Maintain the wholesomeness and the palatability of foods</w:t>
            </w:r>
          </w:p>
        </w:tc>
        <w:tc>
          <w:tcPr>
            <w:tcW w:w="4008" w:type="dxa"/>
          </w:tcPr>
          <w:p w14:paraId="43FE751F" w14:textId="76DECB48" w:rsidR="00784D20" w:rsidRDefault="00EE31E7" w:rsidP="00784D20">
            <w:pPr>
              <w:cnfStyle w:val="000000100000" w:firstRow="0" w:lastRow="0" w:firstColumn="0" w:lastColumn="0" w:oddVBand="0" w:evenVBand="0" w:oddHBand="1" w:evenHBand="0" w:firstRowFirstColumn="0" w:firstRowLastColumn="0" w:lastRowFirstColumn="0" w:lastRowLastColumn="0"/>
            </w:pPr>
            <w:r w:rsidRPr="00EE31E7">
              <w:t>Contamination from bacteria can allow food-borne illnesses to occur. Preservatives reduce the spoilage that air, fungi, bacteria, or yeast can cause.</w:t>
            </w:r>
          </w:p>
        </w:tc>
        <w:tc>
          <w:tcPr>
            <w:tcW w:w="3648" w:type="dxa"/>
          </w:tcPr>
          <w:p w14:paraId="13DFF77D" w14:textId="5CC94743" w:rsidR="00784D20" w:rsidRDefault="00EE31E7" w:rsidP="00784D20">
            <w:pPr>
              <w:cnfStyle w:val="000000100000" w:firstRow="0" w:lastRow="0" w:firstColumn="0" w:lastColumn="0" w:oddVBand="0" w:evenVBand="0" w:oddHBand="1" w:evenHBand="0" w:firstRowFirstColumn="0" w:firstRowLastColumn="0" w:lastRowFirstColumn="0" w:lastRowLastColumn="0"/>
            </w:pPr>
            <w:r w:rsidRPr="00EE31E7">
              <w:t>Preservatives such as antioxidants help baked goods preserve their flavour by preventing the fats and oils from becoming rancid. They also keep fresh fruits from turning brown when exposed to the air.</w:t>
            </w:r>
          </w:p>
        </w:tc>
      </w:tr>
      <w:tr w:rsidR="00784D20" w14:paraId="1A4D95C5" w14:textId="77777777" w:rsidTr="00EE31E7">
        <w:trPr>
          <w:cnfStyle w:val="000000010000" w:firstRow="0" w:lastRow="0" w:firstColumn="0" w:lastColumn="0" w:oddVBand="0" w:evenVBand="0" w:oddHBand="0" w:evenHBand="1"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1916" w:type="dxa"/>
          </w:tcPr>
          <w:p w14:paraId="0BC784CB" w14:textId="24503F66" w:rsidR="00784D20" w:rsidRDefault="00784D20" w:rsidP="00784D20">
            <w:r>
              <w:lastRenderedPageBreak/>
              <w:t>Control the acidity and alkalinity, and to provide leavening</w:t>
            </w:r>
          </w:p>
        </w:tc>
        <w:tc>
          <w:tcPr>
            <w:tcW w:w="4008" w:type="dxa"/>
          </w:tcPr>
          <w:p w14:paraId="003E1A7E" w14:textId="127F613A" w:rsidR="00784D20" w:rsidRDefault="00EE31E7" w:rsidP="00784D20">
            <w:pPr>
              <w:cnfStyle w:val="000000010000" w:firstRow="0" w:lastRow="0" w:firstColumn="0" w:lastColumn="0" w:oddVBand="0" w:evenVBand="0" w:oddHBand="0" w:evenHBand="1" w:firstRowFirstColumn="0" w:firstRowLastColumn="0" w:lastRowFirstColumn="0" w:lastRowLastColumn="0"/>
            </w:pPr>
            <w:r w:rsidRPr="00EE31E7">
              <w:t>Specific additives aid to adjustment of the acidity or alkalinity of foods to gain a wished taste, colour, or flavour.</w:t>
            </w:r>
          </w:p>
        </w:tc>
        <w:tc>
          <w:tcPr>
            <w:tcW w:w="3648" w:type="dxa"/>
          </w:tcPr>
          <w:p w14:paraId="698B16D5" w14:textId="6EE5EF94" w:rsidR="00784D20" w:rsidRDefault="00EE31E7" w:rsidP="00784D20">
            <w:pPr>
              <w:cnfStyle w:val="000000010000" w:firstRow="0" w:lastRow="0" w:firstColumn="0" w:lastColumn="0" w:oddVBand="0" w:evenVBand="0" w:oddHBand="0" w:evenHBand="1" w:firstRowFirstColumn="0" w:firstRowLastColumn="0" w:lastRowFirstColumn="0" w:lastRowLastColumn="0"/>
            </w:pPr>
            <w:r w:rsidRPr="00EE31E7">
              <w:t>Leavening agents that release acids when they are heated react with baking soda to help biscuits, cakes, and other baked goods rise.</w:t>
            </w:r>
          </w:p>
        </w:tc>
      </w:tr>
      <w:tr w:rsidR="00A341DD" w14:paraId="3C7990BC" w14:textId="77777777" w:rsidTr="00EE31E7">
        <w:trPr>
          <w:cnfStyle w:val="000000100000" w:firstRow="0" w:lastRow="0" w:firstColumn="0" w:lastColumn="0" w:oddVBand="0" w:evenVBand="0" w:oddHBand="1"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1916" w:type="dxa"/>
          </w:tcPr>
          <w:p w14:paraId="5423E9AF" w14:textId="0F20FDFD" w:rsidR="00A341DD" w:rsidRDefault="00A341DD" w:rsidP="00784D20">
            <w:r>
              <w:t>Provide colour and improve flavour</w:t>
            </w:r>
          </w:p>
        </w:tc>
        <w:tc>
          <w:tcPr>
            <w:tcW w:w="4008" w:type="dxa"/>
          </w:tcPr>
          <w:p w14:paraId="00C8C9CD" w14:textId="1BC96AD5" w:rsidR="00A341DD" w:rsidRDefault="00EE31E7" w:rsidP="00784D20">
            <w:pPr>
              <w:cnfStyle w:val="000000100000" w:firstRow="0" w:lastRow="0" w:firstColumn="0" w:lastColumn="0" w:oddVBand="0" w:evenVBand="0" w:oddHBand="1" w:evenHBand="0" w:firstRowFirstColumn="0" w:firstRowLastColumn="0" w:lastRowFirstColumn="0" w:lastRowLastColumn="0"/>
            </w:pPr>
            <w:r w:rsidRPr="00EE31E7">
              <w:t>Certain colours improve appearance of foods. There are many spices and natural and synthetic flavours that bring out the best in the flavour of food.</w:t>
            </w:r>
          </w:p>
        </w:tc>
        <w:tc>
          <w:tcPr>
            <w:tcW w:w="3648" w:type="dxa"/>
          </w:tcPr>
          <w:p w14:paraId="31F26E2D" w14:textId="77777777" w:rsidR="00A341DD" w:rsidRDefault="00A341DD" w:rsidP="00784D20">
            <w:pPr>
              <w:cnfStyle w:val="000000100000" w:firstRow="0" w:lastRow="0" w:firstColumn="0" w:lastColumn="0" w:oddVBand="0" w:evenVBand="0" w:oddHBand="1" w:evenHBand="0" w:firstRowFirstColumn="0" w:firstRowLastColumn="0" w:lastRowFirstColumn="0" w:lastRowLastColumn="0"/>
            </w:pPr>
          </w:p>
        </w:tc>
      </w:tr>
      <w:tr w:rsidR="00A341DD" w14:paraId="32A52EE9" w14:textId="77777777" w:rsidTr="00EE31E7">
        <w:trPr>
          <w:cnfStyle w:val="000000010000" w:firstRow="0" w:lastRow="0" w:firstColumn="0" w:lastColumn="0" w:oddVBand="0" w:evenVBand="0" w:oddHBand="0" w:evenHBand="1"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1916" w:type="dxa"/>
          </w:tcPr>
          <w:p w14:paraId="6FC30C4D" w14:textId="73330EF6" w:rsidR="00A341DD" w:rsidRDefault="00A341DD" w:rsidP="00784D20">
            <w:r>
              <w:t>Artificial Colourings</w:t>
            </w:r>
          </w:p>
        </w:tc>
        <w:tc>
          <w:tcPr>
            <w:tcW w:w="4008" w:type="dxa"/>
          </w:tcPr>
          <w:p w14:paraId="28BBE7C0" w14:textId="3A5C6724" w:rsidR="00A341DD" w:rsidRDefault="007464FC" w:rsidP="00784D20">
            <w:pPr>
              <w:cnfStyle w:val="000000010000" w:firstRow="0" w:lastRow="0" w:firstColumn="0" w:lastColumn="0" w:oddVBand="0" w:evenVBand="0" w:oddHBand="0" w:evenHBand="1" w:firstRowFirstColumn="0" w:firstRowLastColumn="0" w:lastRowFirstColumn="0" w:lastRowLastColumn="0"/>
            </w:pPr>
            <w:r w:rsidRPr="00EE31E7">
              <w:t>Most artificial colourings are synthetic chemicals that do not occur in nature. The use of colouring usually indicates that fruit or other natural ingredient has not been used.</w:t>
            </w:r>
          </w:p>
        </w:tc>
        <w:tc>
          <w:tcPr>
            <w:tcW w:w="3648" w:type="dxa"/>
          </w:tcPr>
          <w:p w14:paraId="4BB67B4E" w14:textId="77777777" w:rsidR="00A341DD" w:rsidRDefault="00A341DD" w:rsidP="00784D20">
            <w:pPr>
              <w:cnfStyle w:val="000000010000" w:firstRow="0" w:lastRow="0" w:firstColumn="0" w:lastColumn="0" w:oddVBand="0" w:evenVBand="0" w:oddHBand="0" w:evenHBand="1" w:firstRowFirstColumn="0" w:firstRowLastColumn="0" w:lastRowFirstColumn="0" w:lastRowLastColumn="0"/>
            </w:pPr>
          </w:p>
        </w:tc>
      </w:tr>
      <w:tr w:rsidR="00A341DD" w14:paraId="76EA5343" w14:textId="77777777" w:rsidTr="00EE31E7">
        <w:trPr>
          <w:cnfStyle w:val="000000100000" w:firstRow="0" w:lastRow="0" w:firstColumn="0" w:lastColumn="0" w:oddVBand="0" w:evenVBand="0" w:oddHBand="1"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1916" w:type="dxa"/>
          </w:tcPr>
          <w:p w14:paraId="30DE99B0" w14:textId="065532B2" w:rsidR="00A341DD" w:rsidRDefault="00A341DD" w:rsidP="00784D20">
            <w:r>
              <w:t>Artificial flavourings</w:t>
            </w:r>
          </w:p>
        </w:tc>
        <w:tc>
          <w:tcPr>
            <w:tcW w:w="4008" w:type="dxa"/>
          </w:tcPr>
          <w:p w14:paraId="66BAD4D8" w14:textId="7F873CAB" w:rsidR="00A341DD" w:rsidRDefault="007464FC" w:rsidP="00784D20">
            <w:pPr>
              <w:cnfStyle w:val="000000100000" w:firstRow="0" w:lastRow="0" w:firstColumn="0" w:lastColumn="0" w:oddVBand="0" w:evenVBand="0" w:oddHBand="1" w:evenHBand="0" w:firstRowFirstColumn="0" w:firstRowLastColumn="0" w:lastRowFirstColumn="0" w:lastRowLastColumn="0"/>
            </w:pPr>
            <w:r w:rsidRPr="007464FC">
              <w:t>Hundreds of chemicals are used to mimic natural flavours; many may be used in a single flavouring, such as for cherry soda pop. Most flavouring chemicals also occur in nature and are probably safe, but they are used almost exclusively in junk foods. Their use indicates that the real thing (often fruit) has been left out. Companies keep the identity of artificial (and natural) flavourings a deep secret. Flavourings may include substances to which some people are sensitive, such as MSG or HVP.</w:t>
            </w:r>
          </w:p>
        </w:tc>
        <w:tc>
          <w:tcPr>
            <w:tcW w:w="3648" w:type="dxa"/>
          </w:tcPr>
          <w:p w14:paraId="22246BCF" w14:textId="7C5D4B24" w:rsidR="007464FC" w:rsidRDefault="007464FC" w:rsidP="007464FC">
            <w:pPr>
              <w:cnfStyle w:val="000000100000" w:firstRow="0" w:lastRow="0" w:firstColumn="0" w:lastColumn="0" w:oddVBand="0" w:evenVBand="0" w:oddHBand="1" w:evenHBand="0" w:firstRowFirstColumn="0" w:firstRowLastColumn="0" w:lastRowFirstColumn="0" w:lastRowLastColumn="0"/>
            </w:pPr>
            <w:r>
              <w:t>Cyclamate- artificial sweetener such as diet foods</w:t>
            </w:r>
          </w:p>
          <w:p w14:paraId="6A48BA37" w14:textId="22D3F8FA" w:rsidR="007464FC" w:rsidRDefault="007464FC" w:rsidP="007464FC">
            <w:pPr>
              <w:cnfStyle w:val="000000100000" w:firstRow="0" w:lastRow="0" w:firstColumn="0" w:lastColumn="0" w:oddVBand="0" w:evenVBand="0" w:oddHBand="1" w:evenHBand="0" w:firstRowFirstColumn="0" w:firstRowLastColumn="0" w:lastRowFirstColumn="0" w:lastRowLastColumn="0"/>
            </w:pPr>
            <w:r>
              <w:t>Saccharin- artificial sweetener such as sweet n low dietary products</w:t>
            </w:r>
          </w:p>
          <w:p w14:paraId="031CBDE8" w14:textId="4F663483" w:rsidR="007464FC" w:rsidRDefault="007464FC" w:rsidP="007464FC">
            <w:pPr>
              <w:cnfStyle w:val="000000100000" w:firstRow="0" w:lastRow="0" w:firstColumn="0" w:lastColumn="0" w:oddVBand="0" w:evenVBand="0" w:oddHBand="1" w:evenHBand="0" w:firstRowFirstColumn="0" w:firstRowLastColumn="0" w:lastRowFirstColumn="0" w:lastRowLastColumn="0"/>
            </w:pPr>
            <w:r>
              <w:t>Nitrate- preservative, colouring, flavouring such as bacon, ham, frankfurters, luncheon meats, smoked fish, corned beef.</w:t>
            </w:r>
          </w:p>
          <w:p w14:paraId="28844F7E" w14:textId="5E61C10E" w:rsidR="00A341DD" w:rsidRDefault="007464FC" w:rsidP="007464FC">
            <w:pPr>
              <w:cnfStyle w:val="000000100000" w:firstRow="0" w:lastRow="0" w:firstColumn="0" w:lastColumn="0" w:oddVBand="0" w:evenVBand="0" w:oddHBand="1" w:evenHBand="0" w:firstRowFirstColumn="0" w:firstRowLastColumn="0" w:lastRowFirstColumn="0" w:lastRowLastColumn="0"/>
            </w:pPr>
            <w:r>
              <w:t>Potassium bromate- flour improver such as bread</w:t>
            </w:r>
          </w:p>
        </w:tc>
      </w:tr>
    </w:tbl>
    <w:p w14:paraId="73D0D562" w14:textId="77777777" w:rsidR="00A341DD" w:rsidRDefault="00A341DD"/>
    <w:p w14:paraId="15363A23" w14:textId="77777777" w:rsidR="00A341DD" w:rsidRDefault="00A341DD">
      <w:r>
        <w:br w:type="page"/>
      </w:r>
    </w:p>
    <w:p w14:paraId="5D65EAB0" w14:textId="77777777" w:rsidR="00A341DD" w:rsidRDefault="00A341DD" w:rsidP="00A341DD">
      <w:pPr>
        <w:pStyle w:val="Heading2"/>
      </w:pPr>
      <w:r>
        <w:lastRenderedPageBreak/>
        <w:t>The role of technology in the preparation of food</w:t>
      </w:r>
    </w:p>
    <w:p w14:paraId="29E956C1" w14:textId="58B9092C" w:rsidR="00A341DD" w:rsidRDefault="00A341DD" w:rsidP="00A341DD">
      <w:r>
        <w:t xml:space="preserve">Explain the role of technology domestically and industrially. Answer the questions in the </w:t>
      </w:r>
      <w:r w:rsidR="007464FC">
        <w:t>spaces provided</w:t>
      </w:r>
      <w:r>
        <w:t>.</w:t>
      </w:r>
    </w:p>
    <w:p w14:paraId="4DA1B1E1" w14:textId="784060D9" w:rsidR="007464FC" w:rsidRDefault="007464FC" w:rsidP="007464FC">
      <w:pPr>
        <w:pStyle w:val="FeatureBox2"/>
      </w:pPr>
      <w:r w:rsidRPr="00620A28">
        <w:rPr>
          <w:rStyle w:val="Strong"/>
        </w:rPr>
        <w:t>Teacher note:</w:t>
      </w:r>
      <w:r w:rsidRPr="007464FC">
        <w:t xml:space="preserve"> Suggested solutions included below.</w:t>
      </w:r>
    </w:p>
    <w:p w14:paraId="77B1E468" w14:textId="77777777" w:rsidR="00A341DD" w:rsidRDefault="00A341DD" w:rsidP="00A341DD">
      <w:r>
        <w:t>Outline the roles technology has had in the preparation of food domestically.</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341DD" w:rsidRPr="00266AD8" w14:paraId="0E7FFB8D" w14:textId="77777777" w:rsidTr="007B7F22">
        <w:trPr>
          <w:trHeight w:val="3060"/>
          <w:tblHeader/>
        </w:trPr>
        <w:tc>
          <w:tcPr>
            <w:tcW w:w="9622" w:type="dxa"/>
          </w:tcPr>
          <w:p w14:paraId="47847BE7" w14:textId="673A177A" w:rsidR="00ED79BE" w:rsidRDefault="00ED79BE" w:rsidP="00ED79BE">
            <w:r>
              <w:t>Technology has reduced food preparation time. Technology such as:</w:t>
            </w:r>
          </w:p>
          <w:p w14:paraId="409224F6" w14:textId="1D0D44B9" w:rsidR="00ED79BE" w:rsidRDefault="00ED79BE" w:rsidP="00ED79BE">
            <w:pPr>
              <w:pStyle w:val="ListBullet"/>
            </w:pPr>
            <w:r>
              <w:t>food processors</w:t>
            </w:r>
          </w:p>
          <w:p w14:paraId="41A0B541" w14:textId="7C5EE134" w:rsidR="00ED79BE" w:rsidRDefault="00ED79BE" w:rsidP="00ED79BE">
            <w:pPr>
              <w:pStyle w:val="ListBullet"/>
            </w:pPr>
            <w:r>
              <w:t>micro wave ovens</w:t>
            </w:r>
          </w:p>
          <w:p w14:paraId="4D5647D1" w14:textId="18FBB8B6" w:rsidR="00ED79BE" w:rsidRDefault="00ED79BE" w:rsidP="00ED79BE">
            <w:pPr>
              <w:pStyle w:val="ListBullet"/>
            </w:pPr>
            <w:r>
              <w:t>slow cookers</w:t>
            </w:r>
          </w:p>
          <w:p w14:paraId="47DD43D4" w14:textId="08C66EE9" w:rsidR="00A341DD" w:rsidRPr="00266AD8" w:rsidRDefault="00ED79BE" w:rsidP="00ED79BE">
            <w:pPr>
              <w:pStyle w:val="ListBullet"/>
            </w:pPr>
            <w:r>
              <w:t>thermo mix.</w:t>
            </w:r>
          </w:p>
        </w:tc>
      </w:tr>
    </w:tbl>
    <w:p w14:paraId="5EE21A66" w14:textId="77777777" w:rsidR="00A341DD" w:rsidRDefault="00A341DD" w:rsidP="00A341DD"/>
    <w:p w14:paraId="1AC4A78F" w14:textId="77777777" w:rsidR="00A341DD" w:rsidRDefault="00A341DD" w:rsidP="00A341DD">
      <w:r>
        <w:t>Outline the roles technology has had in the preparation of food commercially.</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341DD" w:rsidRPr="00266AD8" w14:paraId="6D25B97C" w14:textId="77777777" w:rsidTr="007B7F22">
        <w:trPr>
          <w:trHeight w:val="3121"/>
          <w:tblHeader/>
        </w:trPr>
        <w:tc>
          <w:tcPr>
            <w:tcW w:w="9622" w:type="dxa"/>
          </w:tcPr>
          <w:p w14:paraId="1A432CBC" w14:textId="2481C89A" w:rsidR="00C81AEF" w:rsidRDefault="00C81AEF" w:rsidP="00C81AEF">
            <w:r>
              <w:t>There is an increased consumer demand for commercial food preparation equipment, such as:</w:t>
            </w:r>
          </w:p>
          <w:p w14:paraId="1E17E6A4" w14:textId="0FD8F5DE" w:rsidR="00C81AEF" w:rsidRDefault="00C81AEF" w:rsidP="00C81AEF">
            <w:pPr>
              <w:pStyle w:val="ListBullet"/>
            </w:pPr>
            <w:r>
              <w:t>combi ovens</w:t>
            </w:r>
          </w:p>
          <w:p w14:paraId="15F7D9DA" w14:textId="5EDC8090" w:rsidR="00C81AEF" w:rsidRDefault="00C81AEF" w:rsidP="00C81AEF">
            <w:pPr>
              <w:pStyle w:val="ListBullet"/>
            </w:pPr>
            <w:r>
              <w:t>bain marie</w:t>
            </w:r>
          </w:p>
          <w:p w14:paraId="28E4D0A9" w14:textId="342BE14A" w:rsidR="00A341DD" w:rsidRPr="00266AD8" w:rsidRDefault="00C81AEF" w:rsidP="00C81AEF">
            <w:pPr>
              <w:pStyle w:val="ListBullet"/>
            </w:pPr>
            <w:r>
              <w:t>commercial ovens, fridges, mixers.</w:t>
            </w:r>
          </w:p>
        </w:tc>
      </w:tr>
    </w:tbl>
    <w:p w14:paraId="17B6675D" w14:textId="77777777" w:rsidR="00A341DD" w:rsidRDefault="00A341DD" w:rsidP="00A341DD"/>
    <w:p w14:paraId="0A2C4706" w14:textId="77777777" w:rsidR="00A341DD" w:rsidRDefault="00A341DD">
      <w:r>
        <w:br w:type="page"/>
      </w:r>
    </w:p>
    <w:p w14:paraId="4A114E1C" w14:textId="77777777" w:rsidR="00C405A8" w:rsidRDefault="00C405A8" w:rsidP="00C405A8">
      <w:pPr>
        <w:pStyle w:val="Heading2"/>
      </w:pPr>
      <w:r>
        <w:lastRenderedPageBreak/>
        <w:t>Steps in food product development</w:t>
      </w:r>
    </w:p>
    <w:p w14:paraId="5B49BEEF" w14:textId="46C6E139" w:rsidR="00A341DD" w:rsidRDefault="00C405A8" w:rsidP="00C405A8">
      <w:r>
        <w:t>Give a detailed explanation of the importance of each step in food product development.</w:t>
      </w:r>
    </w:p>
    <w:tbl>
      <w:tblPr>
        <w:tblStyle w:val="Tableheader"/>
        <w:tblW w:w="0" w:type="auto"/>
        <w:tblLook w:val="04A0" w:firstRow="1" w:lastRow="0" w:firstColumn="1" w:lastColumn="0" w:noHBand="0" w:noVBand="1"/>
        <w:tblCaption w:val="steps in food product deveelopment"/>
      </w:tblPr>
      <w:tblGrid>
        <w:gridCol w:w="2380"/>
        <w:gridCol w:w="7192"/>
      </w:tblGrid>
      <w:tr w:rsidR="000E0B97" w14:paraId="373E4689" w14:textId="77777777" w:rsidTr="007B7F2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380" w:type="dxa"/>
          </w:tcPr>
          <w:p w14:paraId="0D82B259" w14:textId="5EE1836C" w:rsidR="000E0B97" w:rsidRDefault="000E0B97" w:rsidP="00C405A8">
            <w:pPr>
              <w:spacing w:before="192" w:after="192"/>
            </w:pPr>
            <w:r>
              <w:t>Steps</w:t>
            </w:r>
          </w:p>
        </w:tc>
        <w:tc>
          <w:tcPr>
            <w:tcW w:w="7192" w:type="dxa"/>
          </w:tcPr>
          <w:p w14:paraId="6A00AEC9" w14:textId="04CBA375" w:rsidR="000E0B97" w:rsidRDefault="000E0B97" w:rsidP="00C405A8">
            <w:pPr>
              <w:cnfStyle w:val="100000000000" w:firstRow="1" w:lastRow="0" w:firstColumn="0" w:lastColumn="0" w:oddVBand="0" w:evenVBand="0" w:oddHBand="0" w:evenHBand="0" w:firstRowFirstColumn="0" w:firstRowLastColumn="0" w:lastRowFirstColumn="0" w:lastRowLastColumn="0"/>
            </w:pPr>
            <w:r>
              <w:t>explanation</w:t>
            </w:r>
          </w:p>
        </w:tc>
      </w:tr>
      <w:tr w:rsidR="000E0B97" w14:paraId="0087060D" w14:textId="77777777" w:rsidTr="00C81AEF">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380" w:type="dxa"/>
          </w:tcPr>
          <w:p w14:paraId="6B24D6B9" w14:textId="0298B064" w:rsidR="000E0B97" w:rsidRDefault="000E0B97" w:rsidP="00C405A8">
            <w:r>
              <w:t>Brief</w:t>
            </w:r>
          </w:p>
        </w:tc>
        <w:tc>
          <w:tcPr>
            <w:tcW w:w="7192" w:type="dxa"/>
          </w:tcPr>
          <w:p w14:paraId="553E3BB6" w14:textId="77777777" w:rsidR="00C81AEF" w:rsidRDefault="00C81AEF" w:rsidP="00C81AEF">
            <w:pPr>
              <w:cnfStyle w:val="000000100000" w:firstRow="0" w:lastRow="0" w:firstColumn="0" w:lastColumn="0" w:oddVBand="0" w:evenVBand="0" w:oddHBand="1" w:evenHBand="0" w:firstRowFirstColumn="0" w:firstRowLastColumn="0" w:lastRowFirstColumn="0" w:lastRowLastColumn="0"/>
            </w:pPr>
            <w:r>
              <w:t>Is the problem that needs to be solved</w:t>
            </w:r>
          </w:p>
          <w:p w14:paraId="7F4E790E" w14:textId="4F859ED7" w:rsidR="000E0B97" w:rsidRDefault="00C81AEF" w:rsidP="00C81AEF">
            <w:pPr>
              <w:cnfStyle w:val="000000100000" w:firstRow="0" w:lastRow="0" w:firstColumn="0" w:lastColumn="0" w:oddVBand="0" w:evenVBand="0" w:oddHBand="1" w:evenHBand="0" w:firstRowFirstColumn="0" w:firstRowLastColumn="0" w:lastRowFirstColumn="0" w:lastRowLastColumn="0"/>
            </w:pPr>
            <w:r>
              <w:t>For example developing a gluten free lasagne for people with celiac disease.</w:t>
            </w:r>
          </w:p>
        </w:tc>
      </w:tr>
      <w:tr w:rsidR="000E0B97" w14:paraId="1E745219" w14:textId="77777777" w:rsidTr="007B7F22">
        <w:trPr>
          <w:cnfStyle w:val="000000010000" w:firstRow="0" w:lastRow="0" w:firstColumn="0" w:lastColumn="0" w:oddVBand="0" w:evenVBand="0" w:oddHBand="0" w:evenHBand="1" w:firstRowFirstColumn="0" w:firstRowLastColumn="0" w:lastRowFirstColumn="0" w:lastRowLastColumn="0"/>
          <w:trHeight w:val="1786"/>
        </w:trPr>
        <w:tc>
          <w:tcPr>
            <w:cnfStyle w:val="001000000000" w:firstRow="0" w:lastRow="0" w:firstColumn="1" w:lastColumn="0" w:oddVBand="0" w:evenVBand="0" w:oddHBand="0" w:evenHBand="0" w:firstRowFirstColumn="0" w:firstRowLastColumn="0" w:lastRowFirstColumn="0" w:lastRowLastColumn="0"/>
            <w:tcW w:w="2380" w:type="dxa"/>
          </w:tcPr>
          <w:p w14:paraId="56FFCCDB" w14:textId="1B9FD762" w:rsidR="000E0B97" w:rsidRDefault="000E0B97" w:rsidP="00C405A8">
            <w:r>
              <w:t>Market research</w:t>
            </w:r>
          </w:p>
        </w:tc>
        <w:tc>
          <w:tcPr>
            <w:tcW w:w="7192" w:type="dxa"/>
          </w:tcPr>
          <w:p w14:paraId="5E7AFF32" w14:textId="77777777" w:rsidR="00C81AEF" w:rsidRDefault="00C81AEF" w:rsidP="00C81AEF">
            <w:pPr>
              <w:cnfStyle w:val="000000010000" w:firstRow="0" w:lastRow="0" w:firstColumn="0" w:lastColumn="0" w:oddVBand="0" w:evenVBand="0" w:oddHBand="0" w:evenHBand="1" w:firstRowFirstColumn="0" w:firstRowLastColumn="0" w:lastRowFirstColumn="0" w:lastRowLastColumn="0"/>
            </w:pPr>
            <w:r>
              <w:t xml:space="preserve">Finding out information about what people want from a product. </w:t>
            </w:r>
          </w:p>
          <w:p w14:paraId="2F9D1C59" w14:textId="77777777" w:rsidR="00C81AEF" w:rsidRDefault="00C81AEF" w:rsidP="00C81AEF">
            <w:pPr>
              <w:cnfStyle w:val="000000010000" w:firstRow="0" w:lastRow="0" w:firstColumn="0" w:lastColumn="0" w:oddVBand="0" w:evenVBand="0" w:oddHBand="0" w:evenHBand="1" w:firstRowFirstColumn="0" w:firstRowLastColumn="0" w:lastRowFirstColumn="0" w:lastRowLastColumn="0"/>
            </w:pPr>
            <w:r>
              <w:t>It includes:</w:t>
            </w:r>
          </w:p>
          <w:p w14:paraId="39554D7C" w14:textId="77777777" w:rsidR="00C81AEF" w:rsidRDefault="00C81AEF" w:rsidP="00C81AEF">
            <w:pPr>
              <w:cnfStyle w:val="000000010000" w:firstRow="0" w:lastRow="0" w:firstColumn="0" w:lastColumn="0" w:oddVBand="0" w:evenVBand="0" w:oddHBand="0" w:evenHBand="1" w:firstRowFirstColumn="0" w:firstRowLastColumn="0" w:lastRowFirstColumn="0" w:lastRowLastColumn="0"/>
            </w:pPr>
            <w:r>
              <w:t xml:space="preserve">Researching/studying market trends and shopping habits. </w:t>
            </w:r>
          </w:p>
          <w:p w14:paraId="2E62C6E0" w14:textId="188A6F02" w:rsidR="000E0B97" w:rsidRDefault="00C81AEF" w:rsidP="00C81AEF">
            <w:pPr>
              <w:cnfStyle w:val="000000010000" w:firstRow="0" w:lastRow="0" w:firstColumn="0" w:lastColumn="0" w:oddVBand="0" w:evenVBand="0" w:oddHBand="0" w:evenHBand="1" w:firstRowFirstColumn="0" w:firstRowLastColumn="0" w:lastRowFirstColumn="0" w:lastRowLastColumn="0"/>
            </w:pPr>
            <w:r>
              <w:t>Conducting surveys, questionnaires and interviews. For example, would people buy a gluten free lasagne?</w:t>
            </w:r>
          </w:p>
        </w:tc>
      </w:tr>
      <w:tr w:rsidR="000E0B97" w14:paraId="37292E90" w14:textId="77777777" w:rsidTr="007B7F22">
        <w:trPr>
          <w:cnfStyle w:val="000000100000" w:firstRow="0" w:lastRow="0" w:firstColumn="0" w:lastColumn="0" w:oddVBand="0" w:evenVBand="0" w:oddHBand="1" w:evenHBand="0" w:firstRowFirstColumn="0" w:firstRowLastColumn="0" w:lastRowFirstColumn="0" w:lastRowLastColumn="0"/>
          <w:trHeight w:val="1786"/>
        </w:trPr>
        <w:tc>
          <w:tcPr>
            <w:cnfStyle w:val="001000000000" w:firstRow="0" w:lastRow="0" w:firstColumn="1" w:lastColumn="0" w:oddVBand="0" w:evenVBand="0" w:oddHBand="0" w:evenHBand="0" w:firstRowFirstColumn="0" w:firstRowLastColumn="0" w:lastRowFirstColumn="0" w:lastRowLastColumn="0"/>
            <w:tcW w:w="2380" w:type="dxa"/>
          </w:tcPr>
          <w:p w14:paraId="6F7E50F0" w14:textId="03920015" w:rsidR="000E0B97" w:rsidRDefault="000E0B97" w:rsidP="00C405A8">
            <w:r>
              <w:t>Design specification</w:t>
            </w:r>
          </w:p>
        </w:tc>
        <w:tc>
          <w:tcPr>
            <w:tcW w:w="7192" w:type="dxa"/>
          </w:tcPr>
          <w:p w14:paraId="28A2F507" w14:textId="75075935" w:rsidR="00C81AEF" w:rsidRDefault="00C81AEF" w:rsidP="00C81AEF">
            <w:pPr>
              <w:cnfStyle w:val="000000100000" w:firstRow="0" w:lastRow="0" w:firstColumn="0" w:lastColumn="0" w:oddVBand="0" w:evenVBand="0" w:oddHBand="1" w:evenHBand="0" w:firstRowFirstColumn="0" w:firstRowLastColumn="0" w:lastRowFirstColumn="0" w:lastRowLastColumn="0"/>
            </w:pPr>
            <w:r>
              <w:t>The design specification is listing the needs of the product. It includes:</w:t>
            </w:r>
          </w:p>
          <w:p w14:paraId="0E9ECE0F" w14:textId="24D80808" w:rsidR="00C81AEF" w:rsidRDefault="00C81AEF" w:rsidP="00C81AEF">
            <w:pPr>
              <w:pStyle w:val="ListBullet"/>
              <w:cnfStyle w:val="000000100000" w:firstRow="0" w:lastRow="0" w:firstColumn="0" w:lastColumn="0" w:oddVBand="0" w:evenVBand="0" w:oddHBand="1" w:evenHBand="0" w:firstRowFirstColumn="0" w:firstRowLastColumn="0" w:lastRowFirstColumn="0" w:lastRowLastColumn="0"/>
            </w:pPr>
            <w:r>
              <w:t>size</w:t>
            </w:r>
          </w:p>
          <w:p w14:paraId="7D53D7FB" w14:textId="0E22ABB7" w:rsidR="00C81AEF" w:rsidRDefault="00C81AEF" w:rsidP="00C81AEF">
            <w:pPr>
              <w:pStyle w:val="ListBullet"/>
              <w:cnfStyle w:val="000000100000" w:firstRow="0" w:lastRow="0" w:firstColumn="0" w:lastColumn="0" w:oddVBand="0" w:evenVBand="0" w:oddHBand="1" w:evenHBand="0" w:firstRowFirstColumn="0" w:firstRowLastColumn="0" w:lastRowFirstColumn="0" w:lastRowLastColumn="0"/>
            </w:pPr>
            <w:r>
              <w:t>shape</w:t>
            </w:r>
          </w:p>
          <w:p w14:paraId="1491C3C7" w14:textId="02F8F6A4" w:rsidR="00C81AEF" w:rsidRDefault="00C81AEF" w:rsidP="00C81AEF">
            <w:pPr>
              <w:pStyle w:val="ListBullet"/>
              <w:cnfStyle w:val="000000100000" w:firstRow="0" w:lastRow="0" w:firstColumn="0" w:lastColumn="0" w:oddVBand="0" w:evenVBand="0" w:oddHBand="1" w:evenHBand="0" w:firstRowFirstColumn="0" w:firstRowLastColumn="0" w:lastRowFirstColumn="0" w:lastRowLastColumn="0"/>
            </w:pPr>
            <w:r>
              <w:t>shelf life</w:t>
            </w:r>
          </w:p>
          <w:p w14:paraId="37106C0E" w14:textId="586504EC" w:rsidR="00C81AEF" w:rsidRDefault="00C81AEF" w:rsidP="00C81AEF">
            <w:pPr>
              <w:pStyle w:val="ListBullet"/>
              <w:cnfStyle w:val="000000100000" w:firstRow="0" w:lastRow="0" w:firstColumn="0" w:lastColumn="0" w:oddVBand="0" w:evenVBand="0" w:oddHBand="1" w:evenHBand="0" w:firstRowFirstColumn="0" w:firstRowLastColumn="0" w:lastRowFirstColumn="0" w:lastRowLastColumn="0"/>
            </w:pPr>
            <w:r>
              <w:t>weight</w:t>
            </w:r>
          </w:p>
          <w:p w14:paraId="0C0E28DC" w14:textId="59703756" w:rsidR="00C81AEF" w:rsidRDefault="00C81AEF" w:rsidP="00C81AEF">
            <w:pPr>
              <w:pStyle w:val="ListBullet"/>
              <w:cnfStyle w:val="000000100000" w:firstRow="0" w:lastRow="0" w:firstColumn="0" w:lastColumn="0" w:oddVBand="0" w:evenVBand="0" w:oddHBand="1" w:evenHBand="0" w:firstRowFirstColumn="0" w:firstRowLastColumn="0" w:lastRowFirstColumn="0" w:lastRowLastColumn="0"/>
            </w:pPr>
            <w:r>
              <w:t>sensory characteristics including texture, taste, smell, appearance</w:t>
            </w:r>
          </w:p>
          <w:p w14:paraId="1642363F" w14:textId="2A2132BB" w:rsidR="00C81AEF" w:rsidRDefault="00C81AEF" w:rsidP="00C81AEF">
            <w:pPr>
              <w:pStyle w:val="ListBullet"/>
              <w:cnfStyle w:val="000000100000" w:firstRow="0" w:lastRow="0" w:firstColumn="0" w:lastColumn="0" w:oddVBand="0" w:evenVBand="0" w:oddHBand="1" w:evenHBand="0" w:firstRowFirstColumn="0" w:firstRowLastColumn="0" w:lastRowFirstColumn="0" w:lastRowLastColumn="0"/>
            </w:pPr>
            <w:r>
              <w:t>costs</w:t>
            </w:r>
          </w:p>
          <w:p w14:paraId="0527DCD1" w14:textId="426DAAE9" w:rsidR="00C81AEF" w:rsidRDefault="00C81AEF" w:rsidP="00C81AEF">
            <w:pPr>
              <w:pStyle w:val="ListBullet"/>
              <w:cnfStyle w:val="000000100000" w:firstRow="0" w:lastRow="0" w:firstColumn="0" w:lastColumn="0" w:oddVBand="0" w:evenVBand="0" w:oddHBand="1" w:evenHBand="0" w:firstRowFirstColumn="0" w:firstRowLastColumn="0" w:lastRowFirstColumn="0" w:lastRowLastColumn="0"/>
            </w:pPr>
            <w:r>
              <w:t>ingredients (with quantities)</w:t>
            </w:r>
          </w:p>
          <w:p w14:paraId="5BF3E871" w14:textId="208C3382" w:rsidR="000E0B97" w:rsidRDefault="00C81AEF" w:rsidP="00C81AEF">
            <w:pPr>
              <w:pStyle w:val="ListBullet"/>
              <w:cnfStyle w:val="000000100000" w:firstRow="0" w:lastRow="0" w:firstColumn="0" w:lastColumn="0" w:oddVBand="0" w:evenVBand="0" w:oddHBand="1" w:evenHBand="0" w:firstRowFirstColumn="0" w:firstRowLastColumn="0" w:lastRowFirstColumn="0" w:lastRowLastColumn="0"/>
            </w:pPr>
            <w:r>
              <w:t>equipment.</w:t>
            </w:r>
          </w:p>
        </w:tc>
      </w:tr>
      <w:tr w:rsidR="000E0B97" w14:paraId="3524C05A" w14:textId="77777777" w:rsidTr="007B7F22">
        <w:trPr>
          <w:cnfStyle w:val="000000010000" w:firstRow="0" w:lastRow="0" w:firstColumn="0" w:lastColumn="0" w:oddVBand="0" w:evenVBand="0" w:oddHBand="0" w:evenHBand="1" w:firstRowFirstColumn="0" w:firstRowLastColumn="0" w:lastRowFirstColumn="0" w:lastRowLastColumn="0"/>
          <w:trHeight w:val="1786"/>
        </w:trPr>
        <w:tc>
          <w:tcPr>
            <w:cnfStyle w:val="001000000000" w:firstRow="0" w:lastRow="0" w:firstColumn="1" w:lastColumn="0" w:oddVBand="0" w:evenVBand="0" w:oddHBand="0" w:evenHBand="0" w:firstRowFirstColumn="0" w:firstRowLastColumn="0" w:lastRowFirstColumn="0" w:lastRowLastColumn="0"/>
            <w:tcW w:w="2380" w:type="dxa"/>
          </w:tcPr>
          <w:p w14:paraId="41EC194A" w14:textId="58B2B2BA" w:rsidR="000E0B97" w:rsidRDefault="000E0B97" w:rsidP="00C405A8">
            <w:r>
              <w:t>Shortlisting and testing</w:t>
            </w:r>
          </w:p>
        </w:tc>
        <w:tc>
          <w:tcPr>
            <w:tcW w:w="7192" w:type="dxa"/>
          </w:tcPr>
          <w:p w14:paraId="6E1B663B" w14:textId="77777777" w:rsidR="00C81AEF" w:rsidRDefault="00C81AEF" w:rsidP="00C81AEF">
            <w:pPr>
              <w:cnfStyle w:val="000000010000" w:firstRow="0" w:lastRow="0" w:firstColumn="0" w:lastColumn="0" w:oddVBand="0" w:evenVBand="0" w:oddHBand="0" w:evenHBand="1" w:firstRowFirstColumn="0" w:firstRowLastColumn="0" w:lastRowFirstColumn="0" w:lastRowLastColumn="0"/>
            </w:pPr>
            <w:r>
              <w:t>Shortlisting</w:t>
            </w:r>
          </w:p>
          <w:p w14:paraId="2C2DCBCA" w14:textId="77777777" w:rsidR="00C81AEF" w:rsidRDefault="00C81AEF" w:rsidP="00C81AEF">
            <w:pPr>
              <w:cnfStyle w:val="000000010000" w:firstRow="0" w:lastRow="0" w:firstColumn="0" w:lastColumn="0" w:oddVBand="0" w:evenVBand="0" w:oddHBand="0" w:evenHBand="1" w:firstRowFirstColumn="0" w:firstRowLastColumn="0" w:lastRowFirstColumn="0" w:lastRowLastColumn="0"/>
            </w:pPr>
            <w:r>
              <w:t>Initial ideas are generated following the design specification</w:t>
            </w:r>
          </w:p>
          <w:p w14:paraId="73EFBCA7" w14:textId="77777777" w:rsidR="00C81AEF" w:rsidRDefault="00C81AEF" w:rsidP="00C81AEF">
            <w:pPr>
              <w:cnfStyle w:val="000000010000" w:firstRow="0" w:lastRow="0" w:firstColumn="0" w:lastColumn="0" w:oddVBand="0" w:evenVBand="0" w:oddHBand="0" w:evenHBand="1" w:firstRowFirstColumn="0" w:firstRowLastColumn="0" w:lastRowFirstColumn="0" w:lastRowLastColumn="0"/>
            </w:pPr>
            <w:r>
              <w:t>These are then shortlisted based on concept screening, whereby ideas are chosen, based on which ideas best meet the design specification.</w:t>
            </w:r>
          </w:p>
          <w:p w14:paraId="4F253C51" w14:textId="77777777" w:rsidR="00C81AEF" w:rsidRDefault="00C81AEF" w:rsidP="00C81AEF">
            <w:pPr>
              <w:cnfStyle w:val="000000010000" w:firstRow="0" w:lastRow="0" w:firstColumn="0" w:lastColumn="0" w:oddVBand="0" w:evenVBand="0" w:oddHBand="0" w:evenHBand="1" w:firstRowFirstColumn="0" w:firstRowLastColumn="0" w:lastRowFirstColumn="0" w:lastRowLastColumn="0"/>
            </w:pPr>
            <w:r>
              <w:t>Testing</w:t>
            </w:r>
          </w:p>
          <w:p w14:paraId="6287CDC2" w14:textId="77777777" w:rsidR="00C81AEF" w:rsidRDefault="00C81AEF" w:rsidP="00C81AEF">
            <w:pPr>
              <w:cnfStyle w:val="000000010000" w:firstRow="0" w:lastRow="0" w:firstColumn="0" w:lastColumn="0" w:oddVBand="0" w:evenVBand="0" w:oddHBand="0" w:evenHBand="1" w:firstRowFirstColumn="0" w:firstRowLastColumn="0" w:lastRowFirstColumn="0" w:lastRowLastColumn="0"/>
            </w:pPr>
            <w:r>
              <w:t>The results are analysed so that the product can be improved or changed according to taste, texture, smell, appearance.</w:t>
            </w:r>
          </w:p>
          <w:p w14:paraId="0EED7F9E" w14:textId="77777777" w:rsidR="00C81AEF" w:rsidRDefault="00C81AEF" w:rsidP="00C81AEF">
            <w:pPr>
              <w:cnfStyle w:val="000000010000" w:firstRow="0" w:lastRow="0" w:firstColumn="0" w:lastColumn="0" w:oddVBand="0" w:evenVBand="0" w:oddHBand="0" w:evenHBand="1" w:firstRowFirstColumn="0" w:firstRowLastColumn="0" w:lastRowFirstColumn="0" w:lastRowLastColumn="0"/>
            </w:pPr>
            <w:r>
              <w:t>This is referred to as sensory analysis.</w:t>
            </w:r>
          </w:p>
          <w:p w14:paraId="484598B4" w14:textId="77777777" w:rsidR="00C81AEF" w:rsidRDefault="00C81AEF" w:rsidP="00C81AEF">
            <w:pPr>
              <w:cnfStyle w:val="000000010000" w:firstRow="0" w:lastRow="0" w:firstColumn="0" w:lastColumn="0" w:oddVBand="0" w:evenVBand="0" w:oddHBand="0" w:evenHBand="1" w:firstRowFirstColumn="0" w:firstRowLastColumn="0" w:lastRowFirstColumn="0" w:lastRowLastColumn="0"/>
            </w:pPr>
            <w:r>
              <w:t>Ranking tests</w:t>
            </w:r>
          </w:p>
          <w:p w14:paraId="31001618" w14:textId="77777777" w:rsidR="00C81AEF" w:rsidRDefault="00C81AEF" w:rsidP="00C81AEF">
            <w:pPr>
              <w:cnfStyle w:val="000000010000" w:firstRow="0" w:lastRow="0" w:firstColumn="0" w:lastColumn="0" w:oddVBand="0" w:evenVBand="0" w:oddHBand="0" w:evenHBand="1" w:firstRowFirstColumn="0" w:firstRowLastColumn="0" w:lastRowFirstColumn="0" w:lastRowLastColumn="0"/>
            </w:pPr>
            <w:r>
              <w:t>Similar products are tested for a specific characteristic</w:t>
            </w:r>
          </w:p>
          <w:p w14:paraId="6B5C755A" w14:textId="77777777" w:rsidR="00C81AEF" w:rsidRDefault="00C81AEF" w:rsidP="00C81AEF">
            <w:pPr>
              <w:cnfStyle w:val="000000010000" w:firstRow="0" w:lastRow="0" w:firstColumn="0" w:lastColumn="0" w:oddVBand="0" w:evenVBand="0" w:oddHBand="0" w:evenHBand="1" w:firstRowFirstColumn="0" w:firstRowLastColumn="0" w:lastRowFirstColumn="0" w:lastRowLastColumn="0"/>
            </w:pPr>
            <w:r>
              <w:t>Rating tests</w:t>
            </w:r>
          </w:p>
          <w:p w14:paraId="1992F098" w14:textId="550EE758" w:rsidR="000E0B97" w:rsidRDefault="00C81AEF" w:rsidP="00C81AEF">
            <w:pPr>
              <w:cnfStyle w:val="000000010000" w:firstRow="0" w:lastRow="0" w:firstColumn="0" w:lastColumn="0" w:oddVBand="0" w:evenVBand="0" w:oddHBand="0" w:evenHBand="1" w:firstRowFirstColumn="0" w:firstRowLastColumn="0" w:lastRowFirstColumn="0" w:lastRowLastColumn="0"/>
            </w:pPr>
            <w:r>
              <w:t>Products are tested for a specific characteristic to find out if there is a noticeable difference between two products. For example, manufacturers can test a new gluten free version of a product to see if it is similar to the original.</w:t>
            </w:r>
          </w:p>
        </w:tc>
      </w:tr>
      <w:tr w:rsidR="000E0B97" w14:paraId="471C2BAD" w14:textId="77777777" w:rsidTr="007B7F22">
        <w:trPr>
          <w:cnfStyle w:val="000000100000" w:firstRow="0" w:lastRow="0" w:firstColumn="0" w:lastColumn="0" w:oddVBand="0" w:evenVBand="0" w:oddHBand="1" w:evenHBand="0" w:firstRowFirstColumn="0" w:firstRowLastColumn="0" w:lastRowFirstColumn="0" w:lastRowLastColumn="0"/>
          <w:trHeight w:val="1786"/>
        </w:trPr>
        <w:tc>
          <w:tcPr>
            <w:cnfStyle w:val="001000000000" w:firstRow="0" w:lastRow="0" w:firstColumn="1" w:lastColumn="0" w:oddVBand="0" w:evenVBand="0" w:oddHBand="0" w:evenHBand="0" w:firstRowFirstColumn="0" w:firstRowLastColumn="0" w:lastRowFirstColumn="0" w:lastRowLastColumn="0"/>
            <w:tcW w:w="2380" w:type="dxa"/>
          </w:tcPr>
          <w:p w14:paraId="5DF3FAF6" w14:textId="1F0236FB" w:rsidR="000E0B97" w:rsidRDefault="000E0B97" w:rsidP="00C405A8">
            <w:r>
              <w:lastRenderedPageBreak/>
              <w:t>Manufacturing specification</w:t>
            </w:r>
          </w:p>
        </w:tc>
        <w:tc>
          <w:tcPr>
            <w:tcW w:w="7192" w:type="dxa"/>
          </w:tcPr>
          <w:p w14:paraId="4551A463" w14:textId="77777777" w:rsidR="00C81AEF" w:rsidRDefault="00C81AEF" w:rsidP="00C81AEF">
            <w:pPr>
              <w:cnfStyle w:val="000000100000" w:firstRow="0" w:lastRow="0" w:firstColumn="0" w:lastColumn="0" w:oddVBand="0" w:evenVBand="0" w:oddHBand="1" w:evenHBand="0" w:firstRowFirstColumn="0" w:firstRowLastColumn="0" w:lastRowFirstColumn="0" w:lastRowLastColumn="0"/>
            </w:pPr>
            <w:r>
              <w:t xml:space="preserve">The manufacturing specification lists information a manufacturer needs to produce or make the product </w:t>
            </w:r>
          </w:p>
          <w:p w14:paraId="73EF8708" w14:textId="4C11F644" w:rsidR="000E0B97" w:rsidRDefault="00C81AEF" w:rsidP="00C81AEF">
            <w:pPr>
              <w:cnfStyle w:val="000000100000" w:firstRow="0" w:lastRow="0" w:firstColumn="0" w:lastColumn="0" w:oddVBand="0" w:evenVBand="0" w:oddHBand="1" w:evenHBand="0" w:firstRowFirstColumn="0" w:firstRowLastColumn="0" w:lastRowFirstColumn="0" w:lastRowLastColumn="0"/>
            </w:pPr>
            <w:r>
              <w:t>The specification records the stages of the production process, with details of all the characteristics, including shape, size, texture, colour and flavour required in the final product.</w:t>
            </w:r>
          </w:p>
        </w:tc>
      </w:tr>
      <w:tr w:rsidR="000E0B97" w14:paraId="0E45AA29" w14:textId="77777777" w:rsidTr="007B7F22">
        <w:trPr>
          <w:cnfStyle w:val="000000010000" w:firstRow="0" w:lastRow="0" w:firstColumn="0" w:lastColumn="0" w:oddVBand="0" w:evenVBand="0" w:oddHBand="0" w:evenHBand="1" w:firstRowFirstColumn="0" w:firstRowLastColumn="0" w:lastRowFirstColumn="0" w:lastRowLastColumn="0"/>
          <w:trHeight w:val="1786"/>
        </w:trPr>
        <w:tc>
          <w:tcPr>
            <w:cnfStyle w:val="001000000000" w:firstRow="0" w:lastRow="0" w:firstColumn="1" w:lastColumn="0" w:oddVBand="0" w:evenVBand="0" w:oddHBand="0" w:evenHBand="0" w:firstRowFirstColumn="0" w:firstRowLastColumn="0" w:lastRowFirstColumn="0" w:lastRowLastColumn="0"/>
            <w:tcW w:w="2380" w:type="dxa"/>
          </w:tcPr>
          <w:p w14:paraId="1EC469BC" w14:textId="4A11C38B" w:rsidR="000E0B97" w:rsidRDefault="000E0B97" w:rsidP="00C405A8">
            <w:r>
              <w:t>Quality control</w:t>
            </w:r>
          </w:p>
        </w:tc>
        <w:tc>
          <w:tcPr>
            <w:tcW w:w="7192" w:type="dxa"/>
          </w:tcPr>
          <w:p w14:paraId="520C0A74" w14:textId="77777777" w:rsidR="00C81AEF" w:rsidRDefault="00C81AEF" w:rsidP="00C81AEF">
            <w:pPr>
              <w:cnfStyle w:val="000000010000" w:firstRow="0" w:lastRow="0" w:firstColumn="0" w:lastColumn="0" w:oddVBand="0" w:evenVBand="0" w:oddHBand="0" w:evenHBand="1" w:firstRowFirstColumn="0" w:firstRowLastColumn="0" w:lastRowFirstColumn="0" w:lastRowLastColumn="0"/>
            </w:pPr>
            <w:r>
              <w:t>Quality assurance (QA) guarantees that food / food products meet a clear and consistent set of standards. At key stages in production there should be quality control checks which alerts manufacturers to any problems. The results of these checks are recorded. Checks can be done by hand or by computer.</w:t>
            </w:r>
          </w:p>
          <w:p w14:paraId="32F9F608" w14:textId="77777777" w:rsidR="00C81AEF" w:rsidRDefault="00C81AEF" w:rsidP="00C81AEF">
            <w:pPr>
              <w:cnfStyle w:val="000000010000" w:firstRow="0" w:lastRow="0" w:firstColumn="0" w:lastColumn="0" w:oddVBand="0" w:evenVBand="0" w:oddHBand="0" w:evenHBand="1" w:firstRowFirstColumn="0" w:firstRowLastColumn="0" w:lastRowFirstColumn="0" w:lastRowLastColumn="0"/>
            </w:pPr>
            <w:r>
              <w:t>Quality control checks will include:</w:t>
            </w:r>
          </w:p>
          <w:p w14:paraId="3A606E58" w14:textId="3E5543D7" w:rsidR="00C81AEF" w:rsidRDefault="00C81AEF" w:rsidP="00C81AEF">
            <w:pPr>
              <w:pStyle w:val="ListBullet"/>
              <w:cnfStyle w:val="000000010000" w:firstRow="0" w:lastRow="0" w:firstColumn="0" w:lastColumn="0" w:oddVBand="0" w:evenVBand="0" w:oddHBand="0" w:evenHBand="1" w:firstRowFirstColumn="0" w:firstRowLastColumn="0" w:lastRowFirstColumn="0" w:lastRowLastColumn="0"/>
            </w:pPr>
            <w:r>
              <w:t>weight checks to make sure the product is the required weight</w:t>
            </w:r>
          </w:p>
          <w:p w14:paraId="2075ECDA" w14:textId="2A00D479" w:rsidR="00C81AEF" w:rsidRDefault="00C81AEF" w:rsidP="00C81AEF">
            <w:pPr>
              <w:pStyle w:val="ListBullet"/>
              <w:cnfStyle w:val="000000010000" w:firstRow="0" w:lastRow="0" w:firstColumn="0" w:lastColumn="0" w:oddVBand="0" w:evenVBand="0" w:oddHBand="0" w:evenHBand="1" w:firstRowFirstColumn="0" w:firstRowLastColumn="0" w:lastRowFirstColumn="0" w:lastRowLastColumn="0"/>
            </w:pPr>
            <w:r>
              <w:t>visual checks to ensure it looks the way it should</w:t>
            </w:r>
          </w:p>
          <w:p w14:paraId="670C3A97" w14:textId="59C95CD8" w:rsidR="00C81AEF" w:rsidRDefault="00C81AEF" w:rsidP="00C81AEF">
            <w:pPr>
              <w:pStyle w:val="ListBullet"/>
              <w:cnfStyle w:val="000000010000" w:firstRow="0" w:lastRow="0" w:firstColumn="0" w:lastColumn="0" w:oddVBand="0" w:evenVBand="0" w:oddHBand="0" w:evenHBand="1" w:firstRowFirstColumn="0" w:firstRowLastColumn="0" w:lastRowFirstColumn="0" w:lastRowLastColumn="0"/>
            </w:pPr>
            <w:r>
              <w:t>temperature checks to make sure it is being kept at an appropriate temperature such as HACCP</w:t>
            </w:r>
          </w:p>
          <w:p w14:paraId="70191BA0" w14:textId="0B8B55AE" w:rsidR="000E0B97" w:rsidRDefault="00C81AEF" w:rsidP="00C81AEF">
            <w:pPr>
              <w:pStyle w:val="ListBullet"/>
              <w:cnfStyle w:val="000000010000" w:firstRow="0" w:lastRow="0" w:firstColumn="0" w:lastColumn="0" w:oddVBand="0" w:evenVBand="0" w:oddHBand="0" w:evenHBand="1" w:firstRowFirstColumn="0" w:firstRowLastColumn="0" w:lastRowFirstColumn="0" w:lastRowLastColumn="0"/>
            </w:pPr>
            <w:r>
              <w:t>pH checks to ensure the food has the correct acidity/alkalinity.</w:t>
            </w:r>
          </w:p>
        </w:tc>
      </w:tr>
    </w:tbl>
    <w:p w14:paraId="3F87A8D8" w14:textId="1399F79F" w:rsidR="000E0B97" w:rsidRDefault="000E0B97">
      <w:r>
        <w:br w:type="page"/>
      </w:r>
    </w:p>
    <w:p w14:paraId="3CECC529" w14:textId="77777777" w:rsidR="000E0B97" w:rsidRDefault="000E0B97" w:rsidP="000E0B97">
      <w:pPr>
        <w:pStyle w:val="Heading2"/>
      </w:pPr>
      <w:r>
        <w:lastRenderedPageBreak/>
        <w:t>Functions of food packaging</w:t>
      </w:r>
    </w:p>
    <w:p w14:paraId="6254901B" w14:textId="4EA9FD2B" w:rsidR="000E0B97" w:rsidRDefault="000E0B97" w:rsidP="000E0B97">
      <w:r>
        <w:t xml:space="preserve">Read the article </w:t>
      </w:r>
      <w:hyperlink r:id="rId15" w:history="1">
        <w:r w:rsidRPr="00CE0992">
          <w:rPr>
            <w:rStyle w:val="Hyperlink"/>
          </w:rPr>
          <w:t>6 futuristic food packaging technologies</w:t>
        </w:r>
      </w:hyperlink>
      <w:r>
        <w:t xml:space="preserve"> and answer the flowing question in the space provided. </w:t>
      </w:r>
    </w:p>
    <w:p w14:paraId="61295052" w14:textId="77777777" w:rsidR="000E0B97" w:rsidRDefault="000E0B97" w:rsidP="000E0B97">
      <w:r>
        <w:t>Summarise the SIX examples of food packaging and analyse what it is made from, why it is used and the technology used in its production.</w:t>
      </w:r>
    </w:p>
    <w:p w14:paraId="08FB44F1" w14:textId="77777777" w:rsidR="000E0B97" w:rsidRDefault="000E0B97" w:rsidP="000E0B97">
      <w:r>
        <w:t>Example 1</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E0B97" w:rsidRPr="00266AD8" w14:paraId="06235CBB" w14:textId="77777777" w:rsidTr="007B7F22">
        <w:trPr>
          <w:trHeight w:val="2526"/>
          <w:tblHeader/>
        </w:trPr>
        <w:tc>
          <w:tcPr>
            <w:tcW w:w="9622" w:type="dxa"/>
          </w:tcPr>
          <w:p w14:paraId="78710C18" w14:textId="77777777" w:rsidR="00CE0992" w:rsidRDefault="00CE0992" w:rsidP="00CE0992">
            <w:r>
              <w:t>Edible packaging</w:t>
            </w:r>
          </w:p>
          <w:p w14:paraId="789EFB80" w14:textId="23E9E09E" w:rsidR="000E0B97" w:rsidRPr="00266AD8" w:rsidRDefault="00CE0992" w:rsidP="00CE0992">
            <w:r>
              <w:t>In the future, you will eat your dinner and, instead of tossing the packaging in the trash or recycling bin, you will eat that, too. Taking inspiration from an apple, which protects its matter with edible skin, the team's inventions include pumpkin soup in spinach membrane, lemon juice in a lemon membrane and melted chocolate in a cherry membrane.</w:t>
            </w:r>
          </w:p>
        </w:tc>
      </w:tr>
    </w:tbl>
    <w:p w14:paraId="15A935E5" w14:textId="77777777" w:rsidR="000E0B97" w:rsidRDefault="000E0B97" w:rsidP="000E0B97"/>
    <w:p w14:paraId="03D68008" w14:textId="77777777" w:rsidR="000E0B97" w:rsidRDefault="000E0B97" w:rsidP="000E0B97">
      <w:r>
        <w:t>Example 2</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E0B97" w:rsidRPr="00266AD8" w14:paraId="01746000" w14:textId="77777777" w:rsidTr="007B7F22">
        <w:trPr>
          <w:trHeight w:val="2526"/>
          <w:tblHeader/>
        </w:trPr>
        <w:tc>
          <w:tcPr>
            <w:tcW w:w="9622" w:type="dxa"/>
          </w:tcPr>
          <w:p w14:paraId="273CA680" w14:textId="77777777" w:rsidR="00CE0992" w:rsidRDefault="00CE0992" w:rsidP="00CE0992">
            <w:r>
              <w:t>Micro packaging</w:t>
            </w:r>
          </w:p>
          <w:p w14:paraId="68759224" w14:textId="5CCC4C5F" w:rsidR="000E0B97" w:rsidRPr="00266AD8" w:rsidRDefault="00CE0992" w:rsidP="00CE0992">
            <w:r>
              <w:t>Using nanotechnology, a research team at Texas A&amp;M University has developed what may possibly be the next food packaging miracle- micro film. The material, which is thousands of times thinner than human hair, consists solely of water, a soluble polymer and 70% clay particles. The packaging is significantly more eco-friendly than plastic, has the preservation qualities of glass and could hold the fizz in a soft drink better than anything currently out on the market.</w:t>
            </w:r>
          </w:p>
        </w:tc>
      </w:tr>
    </w:tbl>
    <w:p w14:paraId="68938935" w14:textId="77777777" w:rsidR="000E0B97" w:rsidRDefault="000E0B97" w:rsidP="000E0B97"/>
    <w:p w14:paraId="5EF19260" w14:textId="77777777" w:rsidR="000E0B97" w:rsidRDefault="000E0B97" w:rsidP="000E0B97">
      <w:r>
        <w:t>Example 3</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E0B97" w:rsidRPr="00266AD8" w14:paraId="3493C472" w14:textId="77777777" w:rsidTr="007B7F22">
        <w:trPr>
          <w:trHeight w:val="2526"/>
          <w:tblHeader/>
        </w:trPr>
        <w:tc>
          <w:tcPr>
            <w:tcW w:w="9622" w:type="dxa"/>
          </w:tcPr>
          <w:p w14:paraId="65DCE500" w14:textId="77777777" w:rsidR="00CE0992" w:rsidRDefault="00CE0992" w:rsidP="00CE0992">
            <w:r>
              <w:t>Smart packaging</w:t>
            </w:r>
          </w:p>
          <w:p w14:paraId="3DDBCEA7" w14:textId="664A3014" w:rsidR="000E0B97" w:rsidRPr="00266AD8" w:rsidRDefault="00CE0992" w:rsidP="00CE0992">
            <w:r>
              <w:t>A team of researchers at the University of Connecticut, Rutgers University and Kraft Foods are looking into something called the "electronic tongue". An innovative technology that can effectively "taste" food through sensors embedded in the packaging. If the food is contaminated or spoiled, the packaging will change colour, alerting the consumer whether it can still be cooked or needs to be thrown out.</w:t>
            </w:r>
          </w:p>
        </w:tc>
      </w:tr>
    </w:tbl>
    <w:p w14:paraId="23E412D9" w14:textId="77777777" w:rsidR="000E0B97" w:rsidRDefault="000E0B97" w:rsidP="000E0B97"/>
    <w:p w14:paraId="118F49AC" w14:textId="77777777" w:rsidR="000E0B97" w:rsidRDefault="000E0B97">
      <w:r>
        <w:br w:type="page"/>
      </w:r>
    </w:p>
    <w:p w14:paraId="701F21D9" w14:textId="4D24A308" w:rsidR="000E0B97" w:rsidRDefault="000E0B97" w:rsidP="000E0B97">
      <w:r>
        <w:lastRenderedPageBreak/>
        <w:t>Example 4</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E0B97" w:rsidRPr="00266AD8" w14:paraId="13BD6624" w14:textId="77777777" w:rsidTr="007B7F22">
        <w:trPr>
          <w:trHeight w:val="2526"/>
          <w:tblHeader/>
        </w:trPr>
        <w:tc>
          <w:tcPr>
            <w:tcW w:w="9622" w:type="dxa"/>
          </w:tcPr>
          <w:p w14:paraId="13BF8A2C" w14:textId="77777777" w:rsidR="00CE0992" w:rsidRDefault="00CE0992" w:rsidP="00CE0992">
            <w:r>
              <w:t>Anti-microbial packaging</w:t>
            </w:r>
          </w:p>
          <w:p w14:paraId="778A67CF" w14:textId="362466F2" w:rsidR="000E0B97" w:rsidRPr="00266AD8" w:rsidRDefault="00CE0992" w:rsidP="00CE0992">
            <w:r>
              <w:t>Anti-microbial packaging does not just shield food from bacteria, it actively acts against it. An Israeli graduate student named Ronen Gottesman has produced "killer paper", an anti- bacterial silver coated paper that can fight to keep germs out of food. Generating anti-microbial packaging that can absorb oxygen, keep food fresher for longer.</w:t>
            </w:r>
          </w:p>
        </w:tc>
      </w:tr>
    </w:tbl>
    <w:p w14:paraId="640422F5" w14:textId="77777777" w:rsidR="000E0B97" w:rsidRDefault="000E0B97" w:rsidP="000E0B97"/>
    <w:p w14:paraId="5C6EA442" w14:textId="77777777" w:rsidR="000E0B97" w:rsidRDefault="000E0B97" w:rsidP="000E0B97">
      <w:r>
        <w:t>Example 5</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E0B97" w:rsidRPr="00266AD8" w14:paraId="0E8C8DBE" w14:textId="77777777" w:rsidTr="007B7F22">
        <w:trPr>
          <w:trHeight w:val="2526"/>
          <w:tblHeader/>
        </w:trPr>
        <w:tc>
          <w:tcPr>
            <w:tcW w:w="9622" w:type="dxa"/>
          </w:tcPr>
          <w:p w14:paraId="06CF98ED" w14:textId="77777777" w:rsidR="00CE0992" w:rsidRDefault="00CE0992" w:rsidP="00CE0992">
            <w:r>
              <w:t>Water soluble packaging</w:t>
            </w:r>
          </w:p>
          <w:p w14:paraId="21DF4CA8" w14:textId="652A721E" w:rsidR="000E0B97" w:rsidRPr="00266AD8" w:rsidRDefault="00CE0992" w:rsidP="00CE0992">
            <w:r>
              <w:t>The plastic film packaging, which dissolves faster under hot water, cannot be tasted when eaten. This product is convenient for on-the-go consumers and could be used to package drink powders, cereals, soups and sauces.</w:t>
            </w:r>
          </w:p>
        </w:tc>
      </w:tr>
    </w:tbl>
    <w:p w14:paraId="41267B27" w14:textId="77777777" w:rsidR="000E0B97" w:rsidRDefault="000E0B97" w:rsidP="000E0B97"/>
    <w:p w14:paraId="71D4008F" w14:textId="77777777" w:rsidR="000E0B97" w:rsidRDefault="000E0B97" w:rsidP="000E0B97">
      <w:r>
        <w:t>Example 6</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E0B97" w:rsidRPr="00266AD8" w14:paraId="454C0275" w14:textId="77777777" w:rsidTr="007B7F22">
        <w:trPr>
          <w:trHeight w:val="2526"/>
          <w:tblHeader/>
        </w:trPr>
        <w:tc>
          <w:tcPr>
            <w:tcW w:w="9622" w:type="dxa"/>
          </w:tcPr>
          <w:p w14:paraId="5E150134" w14:textId="77777777" w:rsidR="00CE0992" w:rsidRDefault="00CE0992" w:rsidP="00CE0992">
            <w:r>
              <w:t>Self-cooling, self-heating packaging</w:t>
            </w:r>
          </w:p>
          <w:p w14:paraId="21EABC71" w14:textId="66DC2312" w:rsidR="000E0B97" w:rsidRPr="00266AD8" w:rsidRDefault="00CE0992" w:rsidP="00CE0992">
            <w:r>
              <w:t>Micro-cool technology adsorbs carbon dioxide from the atmosphere which is released when the activation button is pressed, causing the liquid inside the can to drop. Similarly, a self-heating component called ‘Heat Genie’ which can heat a product and is embedded at the bottom of a product's packaging.</w:t>
            </w:r>
          </w:p>
        </w:tc>
      </w:tr>
    </w:tbl>
    <w:p w14:paraId="411AE080" w14:textId="77777777" w:rsidR="000E0B97" w:rsidRDefault="000E0B97" w:rsidP="000E0B97"/>
    <w:p w14:paraId="4B4A1015" w14:textId="77777777" w:rsidR="000E0B97" w:rsidRDefault="000E0B97">
      <w:r>
        <w:br w:type="page"/>
      </w:r>
    </w:p>
    <w:p w14:paraId="1A483BE5" w14:textId="77777777" w:rsidR="00E07401" w:rsidRDefault="00E07401" w:rsidP="00E07401">
      <w:pPr>
        <w:pStyle w:val="Heading2"/>
      </w:pPr>
      <w:r>
        <w:lastRenderedPageBreak/>
        <w:t xml:space="preserve">Suitable packaging options </w:t>
      </w:r>
    </w:p>
    <w:p w14:paraId="602E89FE" w14:textId="7F4D965B" w:rsidR="00E07401" w:rsidRDefault="00E07401" w:rsidP="00E07401">
      <w:r>
        <w:t xml:space="preserve">Read the article </w:t>
      </w:r>
      <w:hyperlink r:id="rId16" w:history="1">
        <w:r w:rsidRPr="00E07401">
          <w:rPr>
            <w:rStyle w:val="Hyperlink"/>
          </w:rPr>
          <w:t>10 product packaging design mistakes to avoid</w:t>
        </w:r>
      </w:hyperlink>
      <w:r>
        <w:t xml:space="preserve"> and watch </w:t>
      </w:r>
      <w:hyperlink r:id="rId17" w:history="1">
        <w:r w:rsidR="00620A28">
          <w:rPr>
            <w:rStyle w:val="Hyperlink"/>
          </w:rPr>
          <w:t>Packaging and the environment</w:t>
        </w:r>
      </w:hyperlink>
      <w:r>
        <w:t xml:space="preserve"> (duration 4:01).</w:t>
      </w:r>
    </w:p>
    <w:p w14:paraId="10072051" w14:textId="0CB61B87" w:rsidR="000E0B97" w:rsidRDefault="00E07401" w:rsidP="00E07401">
      <w:r>
        <w:t>In the table below, for each package listed, identify the possible environmental issues, possible solution and package examples currently on the market.</w:t>
      </w:r>
    </w:p>
    <w:p w14:paraId="414AC430" w14:textId="04207B78" w:rsidR="008A791D" w:rsidRDefault="008A791D" w:rsidP="008A791D">
      <w:pPr>
        <w:pStyle w:val="FeatureBox2"/>
      </w:pPr>
      <w:r w:rsidRPr="00620A28">
        <w:rPr>
          <w:rStyle w:val="Strong"/>
        </w:rPr>
        <w:t>Teacher note</w:t>
      </w:r>
      <w:r w:rsidRPr="008A791D">
        <w:t>: Suggested solutions included below.</w:t>
      </w:r>
    </w:p>
    <w:tbl>
      <w:tblPr>
        <w:tblStyle w:val="Tableheader"/>
        <w:tblW w:w="0" w:type="auto"/>
        <w:tblLook w:val="04A0" w:firstRow="1" w:lastRow="0" w:firstColumn="1" w:lastColumn="0" w:noHBand="0" w:noVBand="1"/>
        <w:tblCaption w:val="Suitable packaging options"/>
      </w:tblPr>
      <w:tblGrid>
        <w:gridCol w:w="1671"/>
        <w:gridCol w:w="2633"/>
        <w:gridCol w:w="2634"/>
        <w:gridCol w:w="2634"/>
      </w:tblGrid>
      <w:tr w:rsidR="00E07401" w14:paraId="60A5F0D2" w14:textId="77777777" w:rsidTr="007B7F2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671" w:type="dxa"/>
          </w:tcPr>
          <w:p w14:paraId="7194AAF5" w14:textId="3E806F2A" w:rsidR="00E07401" w:rsidRDefault="00E07401" w:rsidP="00E07401">
            <w:pPr>
              <w:spacing w:before="192" w:after="192"/>
            </w:pPr>
            <w:r>
              <w:t>The product</w:t>
            </w:r>
          </w:p>
        </w:tc>
        <w:tc>
          <w:tcPr>
            <w:tcW w:w="2633" w:type="dxa"/>
          </w:tcPr>
          <w:p w14:paraId="6F6F614D" w14:textId="1874B114" w:rsidR="00E07401" w:rsidRDefault="00E07401" w:rsidP="00E07401">
            <w:pPr>
              <w:cnfStyle w:val="100000000000" w:firstRow="1" w:lastRow="0" w:firstColumn="0" w:lastColumn="0" w:oddVBand="0" w:evenVBand="0" w:oddHBand="0" w:evenHBand="0" w:firstRowFirstColumn="0" w:firstRowLastColumn="0" w:lastRowFirstColumn="0" w:lastRowLastColumn="0"/>
            </w:pPr>
            <w:r>
              <w:t>The problem – environmental issues</w:t>
            </w:r>
          </w:p>
        </w:tc>
        <w:tc>
          <w:tcPr>
            <w:tcW w:w="2634" w:type="dxa"/>
          </w:tcPr>
          <w:p w14:paraId="1EF4C12F" w14:textId="5B398BEE" w:rsidR="00E07401" w:rsidRDefault="00E07401" w:rsidP="00E07401">
            <w:pPr>
              <w:cnfStyle w:val="100000000000" w:firstRow="1" w:lastRow="0" w:firstColumn="0" w:lastColumn="0" w:oddVBand="0" w:evenVBand="0" w:oddHBand="0" w:evenHBand="0" w:firstRowFirstColumn="0" w:firstRowLastColumn="0" w:lastRowFirstColumn="0" w:lastRowLastColumn="0"/>
            </w:pPr>
            <w:r>
              <w:t>The solution – environmental solution</w:t>
            </w:r>
          </w:p>
        </w:tc>
        <w:tc>
          <w:tcPr>
            <w:tcW w:w="2634" w:type="dxa"/>
          </w:tcPr>
          <w:p w14:paraId="2EA3E571" w14:textId="14238445" w:rsidR="00E07401" w:rsidRDefault="00E07401" w:rsidP="00E07401">
            <w:pPr>
              <w:cnfStyle w:val="100000000000" w:firstRow="1" w:lastRow="0" w:firstColumn="0" w:lastColumn="0" w:oddVBand="0" w:evenVBand="0" w:oddHBand="0" w:evenHBand="0" w:firstRowFirstColumn="0" w:firstRowLastColumn="0" w:lastRowFirstColumn="0" w:lastRowLastColumn="0"/>
            </w:pPr>
            <w:r>
              <w:t>examples</w:t>
            </w:r>
          </w:p>
        </w:tc>
      </w:tr>
      <w:tr w:rsidR="00E07401" w14:paraId="3F2A1D8E" w14:textId="77777777" w:rsidTr="007B7F22">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671" w:type="dxa"/>
          </w:tcPr>
          <w:p w14:paraId="5914A126" w14:textId="5B2025C4" w:rsidR="00E07401" w:rsidRDefault="00E07401" w:rsidP="00E07401">
            <w:r>
              <w:t>The clip packet</w:t>
            </w:r>
          </w:p>
        </w:tc>
        <w:tc>
          <w:tcPr>
            <w:tcW w:w="2633" w:type="dxa"/>
          </w:tcPr>
          <w:p w14:paraId="0777081F" w14:textId="01E8C2E8" w:rsidR="00E07401" w:rsidRDefault="00F07EC3" w:rsidP="00E07401">
            <w:pPr>
              <w:cnfStyle w:val="000000100000" w:firstRow="0" w:lastRow="0" w:firstColumn="0" w:lastColumn="0" w:oddVBand="0" w:evenVBand="0" w:oddHBand="1" w:evenHBand="0" w:firstRowFirstColumn="0" w:firstRowLastColumn="0" w:lastRowFirstColumn="0" w:lastRowLastColumn="0"/>
            </w:pPr>
            <w:r w:rsidRPr="00F07EC3">
              <w:t>7 layers of foil and plastic</w:t>
            </w:r>
          </w:p>
        </w:tc>
        <w:tc>
          <w:tcPr>
            <w:tcW w:w="2634" w:type="dxa"/>
          </w:tcPr>
          <w:p w14:paraId="7C7F5484" w14:textId="52B2B6B3" w:rsidR="00E07401" w:rsidRDefault="00F07EC3" w:rsidP="00E07401">
            <w:pPr>
              <w:cnfStyle w:val="000000100000" w:firstRow="0" w:lastRow="0" w:firstColumn="0" w:lastColumn="0" w:oddVBand="0" w:evenVBand="0" w:oddHBand="1" w:evenHBand="0" w:firstRowFirstColumn="0" w:firstRowLastColumn="0" w:lastRowFirstColumn="0" w:lastRowLastColumn="0"/>
            </w:pPr>
            <w:r w:rsidRPr="00F07EC3">
              <w:t>Consumer education regarding recycling</w:t>
            </w:r>
          </w:p>
        </w:tc>
        <w:tc>
          <w:tcPr>
            <w:tcW w:w="2634" w:type="dxa"/>
          </w:tcPr>
          <w:p w14:paraId="3BDA4231" w14:textId="284EE004" w:rsidR="00E07401" w:rsidRDefault="00F07EC3" w:rsidP="00F07EC3">
            <w:pPr>
              <w:cnfStyle w:val="000000100000" w:firstRow="0" w:lastRow="0" w:firstColumn="0" w:lastColumn="0" w:oddVBand="0" w:evenVBand="0" w:oddHBand="1" w:evenHBand="0" w:firstRowFirstColumn="0" w:firstRowLastColumn="0" w:lastRowFirstColumn="0" w:lastRowLastColumn="0"/>
            </w:pPr>
            <w:r>
              <w:t>C</w:t>
            </w:r>
            <w:r w:rsidRPr="00F07EC3">
              <w:t>hips</w:t>
            </w:r>
          </w:p>
        </w:tc>
      </w:tr>
      <w:tr w:rsidR="00E07401" w14:paraId="71D1A96B" w14:textId="77777777" w:rsidTr="007B7F22">
        <w:trPr>
          <w:cnfStyle w:val="000000010000" w:firstRow="0" w:lastRow="0" w:firstColumn="0" w:lastColumn="0" w:oddVBand="0" w:evenVBand="0" w:oddHBand="0" w:evenHBand="1"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671" w:type="dxa"/>
          </w:tcPr>
          <w:p w14:paraId="4DBC9C90" w14:textId="63CB8345" w:rsidR="00E07401" w:rsidRDefault="00E07401" w:rsidP="00E07401">
            <w:r>
              <w:t>Single serving foods</w:t>
            </w:r>
          </w:p>
        </w:tc>
        <w:tc>
          <w:tcPr>
            <w:tcW w:w="2633" w:type="dxa"/>
          </w:tcPr>
          <w:p w14:paraId="57CF2132" w14:textId="205B6B15" w:rsidR="00E07401" w:rsidRDefault="00F07EC3" w:rsidP="00E07401">
            <w:pPr>
              <w:cnfStyle w:val="000000010000" w:firstRow="0" w:lastRow="0" w:firstColumn="0" w:lastColumn="0" w:oddVBand="0" w:evenVBand="0" w:oddHBand="0" w:evenHBand="1" w:firstRowFirstColumn="0" w:firstRowLastColumn="0" w:lastRowFirstColumn="0" w:lastRowLastColumn="0"/>
            </w:pPr>
            <w:r w:rsidRPr="00F07EC3">
              <w:t>Small sized plastic tubs, difficult to recycle</w:t>
            </w:r>
          </w:p>
        </w:tc>
        <w:tc>
          <w:tcPr>
            <w:tcW w:w="2634" w:type="dxa"/>
          </w:tcPr>
          <w:p w14:paraId="40394FAF" w14:textId="7A6F8D53" w:rsidR="00E07401" w:rsidRDefault="00F07EC3" w:rsidP="00E07401">
            <w:pPr>
              <w:cnfStyle w:val="000000010000" w:firstRow="0" w:lastRow="0" w:firstColumn="0" w:lastColumn="0" w:oddVBand="0" w:evenVBand="0" w:oddHBand="0" w:evenHBand="1" w:firstRowFirstColumn="0" w:firstRowLastColumn="0" w:lastRowFirstColumn="0" w:lastRowLastColumn="0"/>
            </w:pPr>
            <w:r w:rsidRPr="00F07EC3">
              <w:t>Advances in sorting machines to sort and recycle</w:t>
            </w:r>
          </w:p>
        </w:tc>
        <w:tc>
          <w:tcPr>
            <w:tcW w:w="2634" w:type="dxa"/>
          </w:tcPr>
          <w:p w14:paraId="71B2C237" w14:textId="2A02482F" w:rsidR="00E07401" w:rsidRDefault="00F07EC3" w:rsidP="00E07401">
            <w:pPr>
              <w:cnfStyle w:val="000000010000" w:firstRow="0" w:lastRow="0" w:firstColumn="0" w:lastColumn="0" w:oddVBand="0" w:evenVBand="0" w:oddHBand="0" w:evenHBand="1" w:firstRowFirstColumn="0" w:firstRowLastColumn="0" w:lastRowFirstColumn="0" w:lastRowLastColumn="0"/>
            </w:pPr>
            <w:r w:rsidRPr="00F07EC3">
              <w:t>Yoghurt tubs/ coffee cups</w:t>
            </w:r>
          </w:p>
        </w:tc>
      </w:tr>
      <w:tr w:rsidR="00E07401" w14:paraId="389495E4" w14:textId="77777777" w:rsidTr="007B7F22">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671" w:type="dxa"/>
          </w:tcPr>
          <w:p w14:paraId="135D6E60" w14:textId="16F0875D" w:rsidR="00E07401" w:rsidRDefault="00E07401" w:rsidP="00E07401">
            <w:r>
              <w:t>Plastic drink bottles- non PBA</w:t>
            </w:r>
          </w:p>
        </w:tc>
        <w:tc>
          <w:tcPr>
            <w:tcW w:w="2633" w:type="dxa"/>
          </w:tcPr>
          <w:p w14:paraId="02602023" w14:textId="72CE8DF2" w:rsidR="00E07401" w:rsidRDefault="00F07EC3" w:rsidP="00E07401">
            <w:pPr>
              <w:cnfStyle w:val="000000100000" w:firstRow="0" w:lastRow="0" w:firstColumn="0" w:lastColumn="0" w:oddVBand="0" w:evenVBand="0" w:oddHBand="1" w:evenHBand="0" w:firstRowFirstColumn="0" w:firstRowLastColumn="0" w:lastRowFirstColumn="0" w:lastRowLastColumn="0"/>
            </w:pPr>
            <w:r w:rsidRPr="00F07EC3">
              <w:t>Non biodegradable plastic, difficult to recycle</w:t>
            </w:r>
          </w:p>
        </w:tc>
        <w:tc>
          <w:tcPr>
            <w:tcW w:w="2634" w:type="dxa"/>
          </w:tcPr>
          <w:p w14:paraId="3CBD883A" w14:textId="2D34E064" w:rsidR="00E07401" w:rsidRDefault="00F07EC3" w:rsidP="00E07401">
            <w:pPr>
              <w:cnfStyle w:val="000000100000" w:firstRow="0" w:lastRow="0" w:firstColumn="0" w:lastColumn="0" w:oddVBand="0" w:evenVBand="0" w:oddHBand="1" w:evenHBand="0" w:firstRowFirstColumn="0" w:firstRowLastColumn="0" w:lastRowFirstColumn="0" w:lastRowLastColumn="0"/>
            </w:pPr>
            <w:r w:rsidRPr="00F07EC3">
              <w:t>Company recycling technology, innovative technologies, consumer education regarding recycling</w:t>
            </w:r>
          </w:p>
        </w:tc>
        <w:tc>
          <w:tcPr>
            <w:tcW w:w="2634" w:type="dxa"/>
          </w:tcPr>
          <w:p w14:paraId="4E1FE4AD" w14:textId="672DFA25" w:rsidR="00E07401" w:rsidRDefault="00F07EC3" w:rsidP="00E07401">
            <w:pPr>
              <w:cnfStyle w:val="000000100000" w:firstRow="0" w:lastRow="0" w:firstColumn="0" w:lastColumn="0" w:oddVBand="0" w:evenVBand="0" w:oddHBand="1" w:evenHBand="0" w:firstRowFirstColumn="0" w:firstRowLastColumn="0" w:lastRowFirstColumn="0" w:lastRowLastColumn="0"/>
            </w:pPr>
            <w:r w:rsidRPr="00F07EC3">
              <w:t>Water bottles/ Soft drink bottles not labelled PBA free</w:t>
            </w:r>
          </w:p>
        </w:tc>
      </w:tr>
      <w:tr w:rsidR="00E07401" w14:paraId="1A97B002" w14:textId="77777777" w:rsidTr="007B7F22">
        <w:trPr>
          <w:cnfStyle w:val="000000010000" w:firstRow="0" w:lastRow="0" w:firstColumn="0" w:lastColumn="0" w:oddVBand="0" w:evenVBand="0" w:oddHBand="0" w:evenHBand="1"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671" w:type="dxa"/>
          </w:tcPr>
          <w:p w14:paraId="37472BE3" w14:textId="7F4F110F" w:rsidR="00E07401" w:rsidRDefault="00E07401" w:rsidP="00E07401">
            <w:r>
              <w:t>Pizza box</w:t>
            </w:r>
          </w:p>
        </w:tc>
        <w:tc>
          <w:tcPr>
            <w:tcW w:w="2633" w:type="dxa"/>
          </w:tcPr>
          <w:p w14:paraId="406B780F" w14:textId="7046598E" w:rsidR="00E07401" w:rsidRDefault="00F07EC3" w:rsidP="00F07EC3">
            <w:pPr>
              <w:cnfStyle w:val="000000010000" w:firstRow="0" w:lastRow="0" w:firstColumn="0" w:lastColumn="0" w:oddVBand="0" w:evenVBand="0" w:oddHBand="0" w:evenHBand="1" w:firstRowFirstColumn="0" w:firstRowLastColumn="0" w:lastRowFirstColumn="0" w:lastRowLastColumn="0"/>
            </w:pPr>
            <w:r w:rsidRPr="00F07EC3">
              <w:t xml:space="preserve">Cardboard is recyclable but when food </w:t>
            </w:r>
            <w:r>
              <w:t>such as</w:t>
            </w:r>
            <w:r w:rsidRPr="00F07EC3">
              <w:t xml:space="preserve"> cheese stick to it is no longer recyclable</w:t>
            </w:r>
          </w:p>
        </w:tc>
        <w:tc>
          <w:tcPr>
            <w:tcW w:w="2634" w:type="dxa"/>
          </w:tcPr>
          <w:p w14:paraId="75E9B40F" w14:textId="3F9BF3DB" w:rsidR="00E07401" w:rsidRDefault="00F07EC3" w:rsidP="00E07401">
            <w:pPr>
              <w:cnfStyle w:val="000000010000" w:firstRow="0" w:lastRow="0" w:firstColumn="0" w:lastColumn="0" w:oddVBand="0" w:evenVBand="0" w:oddHBand="0" w:evenHBand="1" w:firstRowFirstColumn="0" w:firstRowLastColumn="0" w:lastRowFirstColumn="0" w:lastRowLastColumn="0"/>
            </w:pPr>
            <w:r w:rsidRPr="00F07EC3">
              <w:t>Compostable containers</w:t>
            </w:r>
          </w:p>
        </w:tc>
        <w:tc>
          <w:tcPr>
            <w:tcW w:w="2634" w:type="dxa"/>
          </w:tcPr>
          <w:p w14:paraId="21AD90C6" w14:textId="1BD93F21" w:rsidR="00E07401" w:rsidRDefault="00F07EC3" w:rsidP="00E07401">
            <w:pPr>
              <w:cnfStyle w:val="000000010000" w:firstRow="0" w:lastRow="0" w:firstColumn="0" w:lastColumn="0" w:oddVBand="0" w:evenVBand="0" w:oddHBand="0" w:evenHBand="1" w:firstRowFirstColumn="0" w:firstRowLastColumn="0" w:lastRowFirstColumn="0" w:lastRowLastColumn="0"/>
            </w:pPr>
            <w:r w:rsidRPr="00F07EC3">
              <w:t>Take away pizza box</w:t>
            </w:r>
          </w:p>
        </w:tc>
      </w:tr>
      <w:tr w:rsidR="00E07401" w14:paraId="447BCF8A" w14:textId="77777777" w:rsidTr="007B7F22">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671" w:type="dxa"/>
          </w:tcPr>
          <w:p w14:paraId="4847F96B" w14:textId="3BF9B4F4" w:rsidR="00E07401" w:rsidRDefault="00E07401" w:rsidP="00E07401">
            <w:r>
              <w:t>Other- choice 1</w:t>
            </w:r>
          </w:p>
        </w:tc>
        <w:tc>
          <w:tcPr>
            <w:tcW w:w="2633" w:type="dxa"/>
          </w:tcPr>
          <w:p w14:paraId="0C385CA9" w14:textId="77777777" w:rsidR="00E07401" w:rsidRDefault="00E07401" w:rsidP="00E07401">
            <w:pPr>
              <w:cnfStyle w:val="000000100000" w:firstRow="0" w:lastRow="0" w:firstColumn="0" w:lastColumn="0" w:oddVBand="0" w:evenVBand="0" w:oddHBand="1" w:evenHBand="0" w:firstRowFirstColumn="0" w:firstRowLastColumn="0" w:lastRowFirstColumn="0" w:lastRowLastColumn="0"/>
            </w:pPr>
          </w:p>
        </w:tc>
        <w:tc>
          <w:tcPr>
            <w:tcW w:w="2634" w:type="dxa"/>
          </w:tcPr>
          <w:p w14:paraId="69476A40" w14:textId="77777777" w:rsidR="00E07401" w:rsidRDefault="00E07401" w:rsidP="00E07401">
            <w:pPr>
              <w:cnfStyle w:val="000000100000" w:firstRow="0" w:lastRow="0" w:firstColumn="0" w:lastColumn="0" w:oddVBand="0" w:evenVBand="0" w:oddHBand="1" w:evenHBand="0" w:firstRowFirstColumn="0" w:firstRowLastColumn="0" w:lastRowFirstColumn="0" w:lastRowLastColumn="0"/>
            </w:pPr>
          </w:p>
        </w:tc>
        <w:tc>
          <w:tcPr>
            <w:tcW w:w="2634" w:type="dxa"/>
          </w:tcPr>
          <w:p w14:paraId="73C4158E" w14:textId="77777777" w:rsidR="00E07401" w:rsidRDefault="00E07401" w:rsidP="00E07401">
            <w:pPr>
              <w:cnfStyle w:val="000000100000" w:firstRow="0" w:lastRow="0" w:firstColumn="0" w:lastColumn="0" w:oddVBand="0" w:evenVBand="0" w:oddHBand="1" w:evenHBand="0" w:firstRowFirstColumn="0" w:firstRowLastColumn="0" w:lastRowFirstColumn="0" w:lastRowLastColumn="0"/>
            </w:pPr>
          </w:p>
        </w:tc>
      </w:tr>
      <w:tr w:rsidR="00E07401" w14:paraId="04F66B49" w14:textId="77777777" w:rsidTr="007B7F22">
        <w:trPr>
          <w:cnfStyle w:val="000000010000" w:firstRow="0" w:lastRow="0" w:firstColumn="0" w:lastColumn="0" w:oddVBand="0" w:evenVBand="0" w:oddHBand="0" w:evenHBand="1"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671" w:type="dxa"/>
          </w:tcPr>
          <w:p w14:paraId="5CD5AAC9" w14:textId="610EC8E0" w:rsidR="00E07401" w:rsidRDefault="00E07401" w:rsidP="00E07401">
            <w:r>
              <w:t>Other- choice 2</w:t>
            </w:r>
          </w:p>
        </w:tc>
        <w:tc>
          <w:tcPr>
            <w:tcW w:w="2633" w:type="dxa"/>
          </w:tcPr>
          <w:p w14:paraId="0C05D011" w14:textId="77777777" w:rsidR="00E07401" w:rsidRDefault="00E07401" w:rsidP="00E07401">
            <w:pPr>
              <w:cnfStyle w:val="000000010000" w:firstRow="0" w:lastRow="0" w:firstColumn="0" w:lastColumn="0" w:oddVBand="0" w:evenVBand="0" w:oddHBand="0" w:evenHBand="1" w:firstRowFirstColumn="0" w:firstRowLastColumn="0" w:lastRowFirstColumn="0" w:lastRowLastColumn="0"/>
            </w:pPr>
          </w:p>
        </w:tc>
        <w:tc>
          <w:tcPr>
            <w:tcW w:w="2634" w:type="dxa"/>
          </w:tcPr>
          <w:p w14:paraId="560BD6FE" w14:textId="77777777" w:rsidR="00E07401" w:rsidRDefault="00E07401" w:rsidP="00E07401">
            <w:pPr>
              <w:cnfStyle w:val="000000010000" w:firstRow="0" w:lastRow="0" w:firstColumn="0" w:lastColumn="0" w:oddVBand="0" w:evenVBand="0" w:oddHBand="0" w:evenHBand="1" w:firstRowFirstColumn="0" w:firstRowLastColumn="0" w:lastRowFirstColumn="0" w:lastRowLastColumn="0"/>
            </w:pPr>
          </w:p>
        </w:tc>
        <w:tc>
          <w:tcPr>
            <w:tcW w:w="2634" w:type="dxa"/>
          </w:tcPr>
          <w:p w14:paraId="1F43BEAB" w14:textId="77777777" w:rsidR="00E07401" w:rsidRDefault="00E07401" w:rsidP="00E07401">
            <w:pPr>
              <w:cnfStyle w:val="000000010000" w:firstRow="0" w:lastRow="0" w:firstColumn="0" w:lastColumn="0" w:oddVBand="0" w:evenVBand="0" w:oddHBand="0" w:evenHBand="1" w:firstRowFirstColumn="0" w:firstRowLastColumn="0" w:lastRowFirstColumn="0" w:lastRowLastColumn="0"/>
            </w:pPr>
          </w:p>
        </w:tc>
      </w:tr>
    </w:tbl>
    <w:p w14:paraId="40DC93D9" w14:textId="5CEB7A98" w:rsidR="00E07401" w:rsidRDefault="00E07401">
      <w:r>
        <w:br w:type="page"/>
      </w:r>
    </w:p>
    <w:p w14:paraId="219C0581" w14:textId="77777777" w:rsidR="00E07401" w:rsidRDefault="00E07401" w:rsidP="00E07401">
      <w:pPr>
        <w:pStyle w:val="Heading2"/>
      </w:pPr>
      <w:r>
        <w:lastRenderedPageBreak/>
        <w:t>Legislative food labelling requirements in NSW</w:t>
      </w:r>
    </w:p>
    <w:p w14:paraId="5426EE34" w14:textId="214DB70A" w:rsidR="00184457" w:rsidRPr="00184457" w:rsidRDefault="00184457" w:rsidP="00184457">
      <w:pPr>
        <w:pStyle w:val="FeatureBox2"/>
      </w:pPr>
      <w:r w:rsidRPr="00620A28">
        <w:rPr>
          <w:rStyle w:val="Strong"/>
        </w:rPr>
        <w:t>Teacher note</w:t>
      </w:r>
      <w:r w:rsidRPr="00184457">
        <w:t>: refer to Food Product development presentation 3.</w:t>
      </w:r>
    </w:p>
    <w:p w14:paraId="798BD97C" w14:textId="0772A4BF" w:rsidR="00E07401" w:rsidRDefault="00E07401" w:rsidP="00E07401">
      <w:r>
        <w:t>Upload or draw an image of food packaging. Annotate (label) the food package using the following labels:</w:t>
      </w:r>
    </w:p>
    <w:p w14:paraId="05237006" w14:textId="7D1A2384" w:rsidR="00E07401" w:rsidRDefault="00E07401" w:rsidP="00E07401">
      <w:pPr>
        <w:pStyle w:val="ListBullet"/>
      </w:pPr>
      <w:r>
        <w:t>product name</w:t>
      </w:r>
    </w:p>
    <w:p w14:paraId="3B8D40F7" w14:textId="5F721E8A" w:rsidR="00E07401" w:rsidRDefault="00E07401" w:rsidP="00E07401">
      <w:pPr>
        <w:pStyle w:val="ListBullet"/>
      </w:pPr>
      <w:r>
        <w:t>used by date</w:t>
      </w:r>
    </w:p>
    <w:p w14:paraId="350212B5" w14:textId="10E8A4D6" w:rsidR="00E07401" w:rsidRDefault="00E07401" w:rsidP="00E07401">
      <w:pPr>
        <w:pStyle w:val="ListBullet"/>
      </w:pPr>
      <w:r>
        <w:t>health star rating</w:t>
      </w:r>
    </w:p>
    <w:p w14:paraId="2B946E77" w14:textId="38C8A938" w:rsidR="00E07401" w:rsidRDefault="00E07401" w:rsidP="00E07401">
      <w:pPr>
        <w:pStyle w:val="ListBullet"/>
      </w:pPr>
      <w:r>
        <w:t>health and nutrition information</w:t>
      </w:r>
    </w:p>
    <w:p w14:paraId="785E945B" w14:textId="69799041" w:rsidR="00E07401" w:rsidRDefault="00E07401" w:rsidP="00E07401">
      <w:pPr>
        <w:pStyle w:val="ListBullet"/>
      </w:pPr>
      <w:r>
        <w:t>country of origin</w:t>
      </w:r>
    </w:p>
    <w:p w14:paraId="5F6E720D" w14:textId="49B49D6B" w:rsidR="00E07401" w:rsidRDefault="00E07401" w:rsidP="00E07401">
      <w:pPr>
        <w:pStyle w:val="ListBullet"/>
      </w:pPr>
      <w:r>
        <w:t>Instructions of use</w:t>
      </w:r>
    </w:p>
    <w:p w14:paraId="275B879B" w14:textId="77777777" w:rsidR="00E07401" w:rsidRDefault="00E07401" w:rsidP="00E07401">
      <w:r>
        <w:t>Front View</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E07401" w:rsidRPr="00266AD8" w14:paraId="418F07A0" w14:textId="77777777" w:rsidTr="007B7F22">
        <w:trPr>
          <w:trHeight w:val="3572"/>
          <w:tblHeader/>
        </w:trPr>
        <w:tc>
          <w:tcPr>
            <w:tcW w:w="9622" w:type="dxa"/>
          </w:tcPr>
          <w:p w14:paraId="129A3925" w14:textId="77777777" w:rsidR="00E07401" w:rsidRPr="00266AD8" w:rsidRDefault="00E07401" w:rsidP="006F4E0B"/>
        </w:tc>
      </w:tr>
    </w:tbl>
    <w:p w14:paraId="7DDB6808" w14:textId="783B0108" w:rsidR="00E07401" w:rsidRDefault="00E07401" w:rsidP="00E07401">
      <w:r>
        <w:t>Back and side panel</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E07401" w:rsidRPr="00266AD8" w14:paraId="019CD9DD" w14:textId="77777777" w:rsidTr="00184457">
        <w:trPr>
          <w:trHeight w:val="3426"/>
          <w:tblHeader/>
        </w:trPr>
        <w:tc>
          <w:tcPr>
            <w:tcW w:w="9622" w:type="dxa"/>
          </w:tcPr>
          <w:p w14:paraId="6E064548" w14:textId="77777777" w:rsidR="00E07401" w:rsidRPr="00266AD8" w:rsidRDefault="00E07401" w:rsidP="006F4E0B"/>
        </w:tc>
      </w:tr>
    </w:tbl>
    <w:p w14:paraId="409FEBE5" w14:textId="77777777" w:rsidR="00E07401" w:rsidRDefault="00E07401">
      <w:r>
        <w:br w:type="page"/>
      </w:r>
    </w:p>
    <w:p w14:paraId="3ACE0804" w14:textId="77777777" w:rsidR="007B26EB" w:rsidRDefault="007B26EB" w:rsidP="007B26EB">
      <w:pPr>
        <w:pStyle w:val="Heading2"/>
      </w:pPr>
      <w:r>
        <w:lastRenderedPageBreak/>
        <w:t>Practical task – create a convenience food</w:t>
      </w:r>
    </w:p>
    <w:p w14:paraId="0D164FC2" w14:textId="77777777" w:rsidR="007B26EB" w:rsidRDefault="007B26EB" w:rsidP="007B26EB">
      <w:r>
        <w:t>Option 1: Food Product development PowerPoint 3, slides 15 to 18.</w:t>
      </w:r>
    </w:p>
    <w:p w14:paraId="2BFE71D6" w14:textId="77777777" w:rsidR="007B26EB" w:rsidRDefault="007B26EB" w:rsidP="007B26EB">
      <w:pPr>
        <w:pStyle w:val="FeatureBox2"/>
      </w:pPr>
      <w:r w:rsidRPr="00620A28">
        <w:rPr>
          <w:rStyle w:val="Strong"/>
        </w:rPr>
        <w:t>Note</w:t>
      </w:r>
      <w:r>
        <w:t xml:space="preserve"> – this task can be modified for students not completing practical lessons or those who are working from home as a virtual video game has been included as an alternative the practical element of this task.</w:t>
      </w:r>
    </w:p>
    <w:p w14:paraId="5B61E699" w14:textId="77777777" w:rsidR="007B26EB" w:rsidRPr="007B26EB" w:rsidRDefault="007B26EB" w:rsidP="007B26EB">
      <w:pPr>
        <w:rPr>
          <w:rStyle w:val="Strong"/>
        </w:rPr>
      </w:pPr>
      <w:r w:rsidRPr="007B26EB">
        <w:rPr>
          <w:rStyle w:val="Strong"/>
        </w:rPr>
        <w:t>Task description</w:t>
      </w:r>
    </w:p>
    <w:p w14:paraId="55D85CD7" w14:textId="77777777" w:rsidR="007B26EB" w:rsidRDefault="007B26EB" w:rsidP="007B26EB">
      <w:r>
        <w:t>You are to design, produce, package, and write the method/instructions for a new ‘packet mix’ convenience food product. It may be a chilled, frozen or shelf based product.</w:t>
      </w:r>
    </w:p>
    <w:p w14:paraId="686E751A" w14:textId="77777777" w:rsidR="007B26EB" w:rsidRDefault="007B26EB" w:rsidP="007B26EB">
      <w:r>
        <w:t>Your packet mix will then be prepared and evaluated by one of your peers.</w:t>
      </w:r>
    </w:p>
    <w:p w14:paraId="708F4DD8" w14:textId="77777777" w:rsidR="007B26EB" w:rsidRPr="007B26EB" w:rsidRDefault="007B26EB" w:rsidP="007B26EB">
      <w:pPr>
        <w:rPr>
          <w:rStyle w:val="Strong"/>
        </w:rPr>
      </w:pPr>
      <w:r w:rsidRPr="007B26EB">
        <w:rPr>
          <w:rStyle w:val="Strong"/>
        </w:rPr>
        <w:t>Limitations</w:t>
      </w:r>
    </w:p>
    <w:p w14:paraId="44AA4AC9" w14:textId="09316CF8" w:rsidR="007B26EB" w:rsidRDefault="007B26EB" w:rsidP="007B26EB">
      <w:pPr>
        <w:pStyle w:val="ListBullet"/>
      </w:pPr>
      <w:r>
        <w:t xml:space="preserve">The school will supply flour, powdered milk, margarine, sugar, 1 egg, spices, cocoa, dry herbs and rice/pasta. </w:t>
      </w:r>
    </w:p>
    <w:p w14:paraId="5403C979" w14:textId="1FC7D1C0" w:rsidR="007B26EB" w:rsidRDefault="007B26EB" w:rsidP="007B26EB">
      <w:pPr>
        <w:pStyle w:val="ListBullet"/>
      </w:pPr>
      <w:r>
        <w:t>Your packet mix should already contain the majority of the ingredients needed to make your product.</w:t>
      </w:r>
    </w:p>
    <w:p w14:paraId="30551999" w14:textId="1D5C7135" w:rsidR="007B26EB" w:rsidRDefault="007B26EB" w:rsidP="007B26EB">
      <w:pPr>
        <w:pStyle w:val="ListBullet"/>
      </w:pPr>
      <w:r>
        <w:t>Your product should be completed within a 50 minute time frame.</w:t>
      </w:r>
    </w:p>
    <w:p w14:paraId="4BC3D8F9" w14:textId="7B5274A2" w:rsidR="007B26EB" w:rsidRDefault="007B26EB" w:rsidP="007B26EB">
      <w:pPr>
        <w:pStyle w:val="ListBullet"/>
      </w:pPr>
      <w:r>
        <w:t>No nuts or nut products may be used in the product.</w:t>
      </w:r>
    </w:p>
    <w:p w14:paraId="3367B2DB" w14:textId="3126419E" w:rsidR="007B26EB" w:rsidRDefault="007B26EB" w:rsidP="007B26EB">
      <w:pPr>
        <w:pStyle w:val="ListBullet"/>
      </w:pPr>
      <w:r>
        <w:t>It must be a line extension.</w:t>
      </w:r>
    </w:p>
    <w:p w14:paraId="2C4552B4" w14:textId="77777777" w:rsidR="007B26EB" w:rsidRPr="007B26EB" w:rsidRDefault="007B26EB" w:rsidP="007B26EB">
      <w:pPr>
        <w:rPr>
          <w:rStyle w:val="Strong"/>
        </w:rPr>
      </w:pPr>
      <w:r w:rsidRPr="007B26EB">
        <w:rPr>
          <w:rStyle w:val="Strong"/>
        </w:rPr>
        <w:t>Assessment Criteria for the task</w:t>
      </w:r>
    </w:p>
    <w:p w14:paraId="7A828061" w14:textId="77777777" w:rsidR="007B26EB" w:rsidRDefault="007B26EB" w:rsidP="007B26EB">
      <w:r>
        <w:t>In this task you will be assessed on your ability to:</w:t>
      </w:r>
    </w:p>
    <w:p w14:paraId="7B8403E5" w14:textId="0B0A2FCE" w:rsidR="007B26EB" w:rsidRDefault="007B26EB" w:rsidP="007B26EB">
      <w:pPr>
        <w:pStyle w:val="ListBullet"/>
      </w:pPr>
      <w:r>
        <w:t>Justifying the suitability of the product to the target market</w:t>
      </w:r>
    </w:p>
    <w:p w14:paraId="12964F5F" w14:textId="0C7AC89F" w:rsidR="007B26EB" w:rsidRDefault="007B26EB" w:rsidP="007B26EB">
      <w:pPr>
        <w:pStyle w:val="ListBullet"/>
      </w:pPr>
      <w:r>
        <w:t>Discuss a suitable marketing plan for the product</w:t>
      </w:r>
    </w:p>
    <w:p w14:paraId="2B6FA7A2" w14:textId="27931BA5" w:rsidR="007B26EB" w:rsidRDefault="007B26EB" w:rsidP="007B26EB">
      <w:pPr>
        <w:pStyle w:val="ListBullet"/>
      </w:pPr>
      <w:r>
        <w:t>Design and produce a package that is suitable to protect and contain your product and includes all mandatory labelling requirements.</w:t>
      </w:r>
    </w:p>
    <w:p w14:paraId="757ECD90" w14:textId="7BE808D6" w:rsidR="007B26EB" w:rsidRDefault="007B26EB" w:rsidP="007B26EB">
      <w:pPr>
        <w:pStyle w:val="ListBullet"/>
      </w:pPr>
      <w:r>
        <w:t>Create a successful line extension product</w:t>
      </w:r>
    </w:p>
    <w:p w14:paraId="795EACC1" w14:textId="3A553DFD" w:rsidR="00E07401" w:rsidRDefault="007B26EB" w:rsidP="007B26EB">
      <w:pPr>
        <w:pStyle w:val="ListBullet"/>
      </w:pPr>
      <w:r>
        <w:t>Write a clear and detailed evaluation of the product you prepared, commenting on clarity of instructions, ease of use, success of the final product.</w:t>
      </w:r>
    </w:p>
    <w:p w14:paraId="7EF23E5F" w14:textId="77777777" w:rsidR="007B26EB" w:rsidRDefault="007B26EB">
      <w:r>
        <w:br w:type="page"/>
      </w:r>
    </w:p>
    <w:p w14:paraId="18598076" w14:textId="77777777" w:rsidR="00D36BBD" w:rsidRDefault="00D36BBD" w:rsidP="00D36BBD">
      <w:pPr>
        <w:pStyle w:val="Heading3"/>
      </w:pPr>
      <w:r>
        <w:lastRenderedPageBreak/>
        <w:t>Part 1: developing your product</w:t>
      </w:r>
    </w:p>
    <w:p w14:paraId="3CA1F4A0" w14:textId="77777777" w:rsidR="00D36BBD" w:rsidRDefault="00D36BBD" w:rsidP="00D36BBD">
      <w:r>
        <w:t>In the space below, brainstorm ideas for your convenience food packet mix.</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36BBD" w:rsidRPr="00266AD8" w14:paraId="501AECA8" w14:textId="77777777" w:rsidTr="007B7F22">
        <w:trPr>
          <w:trHeight w:val="6709"/>
          <w:tblHeader/>
        </w:trPr>
        <w:tc>
          <w:tcPr>
            <w:tcW w:w="9622" w:type="dxa"/>
          </w:tcPr>
          <w:p w14:paraId="7C792F5D" w14:textId="77777777" w:rsidR="00D36BBD" w:rsidRPr="00266AD8" w:rsidRDefault="00D36BBD" w:rsidP="006F4E0B"/>
        </w:tc>
      </w:tr>
    </w:tbl>
    <w:p w14:paraId="33F5DC32" w14:textId="77777777" w:rsidR="00D36BBD" w:rsidRDefault="00D36BBD" w:rsidP="00D36BBD"/>
    <w:p w14:paraId="7337F8A9" w14:textId="7B4ED13F" w:rsidR="007B26EB" w:rsidRDefault="00D36BBD" w:rsidP="00D36BBD">
      <w:r>
        <w:t>In the space below, outline which idea have you chosen to continue with and why?</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36BBD" w:rsidRPr="00266AD8" w14:paraId="202DD490" w14:textId="77777777" w:rsidTr="007B7F22">
        <w:trPr>
          <w:trHeight w:val="3971"/>
          <w:tblHeader/>
        </w:trPr>
        <w:tc>
          <w:tcPr>
            <w:tcW w:w="9622" w:type="dxa"/>
          </w:tcPr>
          <w:p w14:paraId="5D945FD8" w14:textId="77777777" w:rsidR="00D36BBD" w:rsidRPr="00266AD8" w:rsidRDefault="00D36BBD" w:rsidP="006F4E0B"/>
        </w:tc>
      </w:tr>
    </w:tbl>
    <w:p w14:paraId="197BB862" w14:textId="77777777" w:rsidR="00D36BBD" w:rsidRDefault="00D36BBD">
      <w:r>
        <w:br w:type="page"/>
      </w:r>
    </w:p>
    <w:p w14:paraId="64406717" w14:textId="77777777" w:rsidR="00D36BBD" w:rsidRDefault="00D36BBD" w:rsidP="00D36BBD">
      <w:r>
        <w:lastRenderedPageBreak/>
        <w:t>Who is the target market for your product and what are their specific food needs? Answer in the space below.</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36BBD" w:rsidRPr="00266AD8" w14:paraId="184CFC04" w14:textId="77777777" w:rsidTr="007B7F22">
        <w:trPr>
          <w:trHeight w:val="2337"/>
          <w:tblHeader/>
        </w:trPr>
        <w:tc>
          <w:tcPr>
            <w:tcW w:w="9622" w:type="dxa"/>
          </w:tcPr>
          <w:p w14:paraId="588C4557" w14:textId="77777777" w:rsidR="00D36BBD" w:rsidRPr="00266AD8" w:rsidRDefault="00D36BBD" w:rsidP="006F4E0B"/>
        </w:tc>
      </w:tr>
    </w:tbl>
    <w:p w14:paraId="7711C8C3" w14:textId="77777777" w:rsidR="00D36BBD" w:rsidRDefault="00D36BBD" w:rsidP="00D36BBD">
      <w:r>
        <w:t>In the space below, outline how your product would benefit your target market.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36BBD" w:rsidRPr="00266AD8" w14:paraId="02DD039F" w14:textId="77777777" w:rsidTr="007B7F22">
        <w:trPr>
          <w:trHeight w:val="3188"/>
          <w:tblHeader/>
        </w:trPr>
        <w:tc>
          <w:tcPr>
            <w:tcW w:w="9622" w:type="dxa"/>
          </w:tcPr>
          <w:p w14:paraId="330C887D" w14:textId="77777777" w:rsidR="00D36BBD" w:rsidRPr="00266AD8" w:rsidRDefault="00D36BBD" w:rsidP="006F4E0B"/>
        </w:tc>
      </w:tr>
    </w:tbl>
    <w:p w14:paraId="19BE58FF" w14:textId="7406D7A8" w:rsidR="00D36BBD" w:rsidRDefault="00D36BBD" w:rsidP="00D36BBD">
      <w:r>
        <w:t>In the space below, describe in detail your product specifications. What are your raw ingredients? How will you package your product?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36BBD" w:rsidRPr="00266AD8" w14:paraId="72549705" w14:textId="77777777" w:rsidTr="007B7F22">
        <w:trPr>
          <w:trHeight w:val="5131"/>
          <w:tblHeader/>
        </w:trPr>
        <w:tc>
          <w:tcPr>
            <w:tcW w:w="9622" w:type="dxa"/>
          </w:tcPr>
          <w:p w14:paraId="70B1DC12" w14:textId="77777777" w:rsidR="00D36BBD" w:rsidRPr="00266AD8" w:rsidRDefault="00D36BBD" w:rsidP="006F4E0B"/>
        </w:tc>
      </w:tr>
    </w:tbl>
    <w:p w14:paraId="30DDE0B9" w14:textId="77777777" w:rsidR="00D36BBD" w:rsidRDefault="00D36BBD">
      <w:r>
        <w:br w:type="page"/>
      </w:r>
    </w:p>
    <w:p w14:paraId="21ECD817" w14:textId="77777777" w:rsidR="00D36BBD" w:rsidRDefault="00D36BBD" w:rsidP="00D36BBD">
      <w:pPr>
        <w:pStyle w:val="Heading3"/>
      </w:pPr>
      <w:r>
        <w:lastRenderedPageBreak/>
        <w:t>Part 2: marketing plan</w:t>
      </w:r>
    </w:p>
    <w:p w14:paraId="162AB3DD" w14:textId="77777777" w:rsidR="00D36BBD" w:rsidRDefault="00D36BBD" w:rsidP="00D36BBD">
      <w:r>
        <w:t>In the spaces provided, describe a marketing plan for your product that includes information product planning, price, placement and distribution, and promotion.</w:t>
      </w:r>
    </w:p>
    <w:p w14:paraId="7F42E007" w14:textId="77777777" w:rsidR="00D36BBD" w:rsidRPr="00D36BBD" w:rsidRDefault="00D36BBD" w:rsidP="00D36BBD">
      <w:pPr>
        <w:rPr>
          <w:rStyle w:val="Strong"/>
        </w:rPr>
      </w:pPr>
      <w:r w:rsidRPr="00D36BBD">
        <w:rPr>
          <w:rStyle w:val="Strong"/>
        </w:rPr>
        <w:t>Product plan</w:t>
      </w:r>
    </w:p>
    <w:p w14:paraId="439955F8" w14:textId="77777777" w:rsidR="00D36BBD" w:rsidRDefault="00D36BBD" w:rsidP="00D36BBD">
      <w:r>
        <w:t>Give a brief overview and sketch if your product.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36BBD" w:rsidRPr="00266AD8" w14:paraId="0ACF155E" w14:textId="77777777" w:rsidTr="007B7F22">
        <w:trPr>
          <w:trHeight w:val="5410"/>
          <w:tblHeader/>
        </w:trPr>
        <w:tc>
          <w:tcPr>
            <w:tcW w:w="9622" w:type="dxa"/>
          </w:tcPr>
          <w:p w14:paraId="60B49543" w14:textId="77777777" w:rsidR="00D36BBD" w:rsidRPr="00266AD8" w:rsidRDefault="00D36BBD" w:rsidP="006F4E0B"/>
        </w:tc>
      </w:tr>
    </w:tbl>
    <w:p w14:paraId="187A12F3" w14:textId="77777777" w:rsidR="00D36BBD" w:rsidRPr="00D36BBD" w:rsidRDefault="00D36BBD" w:rsidP="00D36BBD">
      <w:pPr>
        <w:rPr>
          <w:rStyle w:val="Strong"/>
        </w:rPr>
      </w:pPr>
      <w:r w:rsidRPr="00D36BBD">
        <w:rPr>
          <w:rStyle w:val="Strong"/>
        </w:rPr>
        <w:t>Price</w:t>
      </w:r>
    </w:p>
    <w:p w14:paraId="1E35BFBC" w14:textId="77777777" w:rsidR="00D36BBD" w:rsidRDefault="00D36BBD" w:rsidP="00D36BBD">
      <w:r>
        <w:t>List the cost of each ingredient and packaging then outline your recommended retail price for your product.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36BBD" w:rsidRPr="00266AD8" w14:paraId="08554D0E" w14:textId="77777777" w:rsidTr="007B7F22">
        <w:trPr>
          <w:trHeight w:val="3921"/>
          <w:tblHeader/>
        </w:trPr>
        <w:tc>
          <w:tcPr>
            <w:tcW w:w="9622" w:type="dxa"/>
          </w:tcPr>
          <w:p w14:paraId="41BCF023" w14:textId="77777777" w:rsidR="00D36BBD" w:rsidRPr="00266AD8" w:rsidRDefault="00D36BBD" w:rsidP="006F4E0B"/>
        </w:tc>
      </w:tr>
    </w:tbl>
    <w:p w14:paraId="0F093F67" w14:textId="56EDC07E" w:rsidR="00D36BBD" w:rsidRDefault="00D36BBD">
      <w:r>
        <w:br w:type="page"/>
      </w:r>
    </w:p>
    <w:p w14:paraId="183CF965" w14:textId="77777777" w:rsidR="00D36BBD" w:rsidRPr="00D36BBD" w:rsidRDefault="00D36BBD" w:rsidP="00D36BBD">
      <w:pPr>
        <w:rPr>
          <w:rStyle w:val="Strong"/>
        </w:rPr>
      </w:pPr>
      <w:r w:rsidRPr="00D36BBD">
        <w:rPr>
          <w:rStyle w:val="Strong"/>
        </w:rPr>
        <w:lastRenderedPageBreak/>
        <w:t>Place and distribution</w:t>
      </w:r>
    </w:p>
    <w:p w14:paraId="7638623E" w14:textId="77777777" w:rsidR="00D36BBD" w:rsidRDefault="00D36BBD" w:rsidP="00D36BBD">
      <w:r>
        <w:t>Describe the target market the product is being developed for such as an adolescent, sporting athlete</w:t>
      </w:r>
    </w:p>
    <w:p w14:paraId="6C1DDA75" w14:textId="77777777" w:rsidR="00D36BBD" w:rsidRDefault="00D36BBD" w:rsidP="00D36BBD">
      <w:r>
        <w:t>Where will your product be distributed such as super markets or online.</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36BBD" w:rsidRPr="00266AD8" w14:paraId="45329675" w14:textId="77777777" w:rsidTr="007B7F22">
        <w:trPr>
          <w:trHeight w:val="5046"/>
          <w:tblHeader/>
        </w:trPr>
        <w:tc>
          <w:tcPr>
            <w:tcW w:w="9622" w:type="dxa"/>
          </w:tcPr>
          <w:p w14:paraId="7D29BC88" w14:textId="77777777" w:rsidR="00D36BBD" w:rsidRPr="00266AD8" w:rsidRDefault="00D36BBD" w:rsidP="006F4E0B"/>
        </w:tc>
      </w:tr>
    </w:tbl>
    <w:p w14:paraId="104789B6" w14:textId="77777777" w:rsidR="00D36BBD" w:rsidRPr="00D36BBD" w:rsidRDefault="00D36BBD" w:rsidP="00D36BBD">
      <w:pPr>
        <w:rPr>
          <w:rStyle w:val="Strong"/>
        </w:rPr>
      </w:pPr>
      <w:r w:rsidRPr="00D36BBD">
        <w:rPr>
          <w:rStyle w:val="Strong"/>
        </w:rPr>
        <w:t>Promotion</w:t>
      </w:r>
    </w:p>
    <w:p w14:paraId="458C39C6" w14:textId="025D40E6" w:rsidR="00D36BBD" w:rsidRDefault="00D36BBD" w:rsidP="00D36BBD">
      <w:r>
        <w:t>Design an advertisement to promote the product you have developed, keeping in mind the target market and place of distribution.</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36BBD" w:rsidRPr="00266AD8" w14:paraId="352AB5F2" w14:textId="77777777" w:rsidTr="007B7F22">
        <w:trPr>
          <w:trHeight w:val="5351"/>
          <w:tblHeader/>
        </w:trPr>
        <w:tc>
          <w:tcPr>
            <w:tcW w:w="9622" w:type="dxa"/>
          </w:tcPr>
          <w:p w14:paraId="06E25D87" w14:textId="77777777" w:rsidR="00D36BBD" w:rsidRPr="00266AD8" w:rsidRDefault="00D36BBD" w:rsidP="006F4E0B"/>
        </w:tc>
      </w:tr>
    </w:tbl>
    <w:p w14:paraId="4E8F5BE5" w14:textId="22C6BE58" w:rsidR="00D36BBD" w:rsidRDefault="00D36BBD">
      <w:r>
        <w:br w:type="page"/>
      </w:r>
    </w:p>
    <w:p w14:paraId="2B7D7511" w14:textId="77777777" w:rsidR="00F2159F" w:rsidRDefault="00F2159F" w:rsidP="00F2159F">
      <w:pPr>
        <w:pStyle w:val="Heading3"/>
      </w:pPr>
      <w:r>
        <w:lastRenderedPageBreak/>
        <w:t>Part 3: food and packaging manufacture</w:t>
      </w:r>
    </w:p>
    <w:p w14:paraId="0700DE54" w14:textId="77777777" w:rsidR="00F2159F" w:rsidRDefault="00F2159F" w:rsidP="00F2159F">
      <w:r>
        <w:t>Make a suitable package to store your product. This will include any inner packaging to contain all your ingredients as well as the outer package, which will include a label, ingredients list, allergy advice and instructions. The label must contain all mandatory information. It must be accurate and original.</w:t>
      </w:r>
    </w:p>
    <w:p w14:paraId="3D80FB21" w14:textId="475DE520" w:rsidR="00D36BBD" w:rsidRDefault="00F2159F" w:rsidP="00F2159F">
      <w:r>
        <w:t>Complete the table below to plan for your product packaging.</w:t>
      </w:r>
    </w:p>
    <w:tbl>
      <w:tblPr>
        <w:tblStyle w:val="Tableheader"/>
        <w:tblW w:w="0" w:type="auto"/>
        <w:tblLook w:val="04A0" w:firstRow="1" w:lastRow="0" w:firstColumn="1" w:lastColumn="0" w:noHBand="0" w:noVBand="1"/>
        <w:tblCaption w:val="food packaging planning"/>
      </w:tblPr>
      <w:tblGrid>
        <w:gridCol w:w="1955"/>
        <w:gridCol w:w="7617"/>
      </w:tblGrid>
      <w:tr w:rsidR="00F2159F" w14:paraId="5C2E5B94" w14:textId="77777777" w:rsidTr="00F215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5" w:type="dxa"/>
          </w:tcPr>
          <w:p w14:paraId="6E73B0CB" w14:textId="243D376A" w:rsidR="00F2159F" w:rsidRDefault="00F2159F" w:rsidP="00D36BBD">
            <w:pPr>
              <w:spacing w:before="192" w:after="192"/>
            </w:pPr>
            <w:r>
              <w:t>Part</w:t>
            </w:r>
          </w:p>
        </w:tc>
        <w:tc>
          <w:tcPr>
            <w:tcW w:w="7617" w:type="dxa"/>
          </w:tcPr>
          <w:p w14:paraId="6752525B" w14:textId="146DAC8D" w:rsidR="00F2159F" w:rsidRDefault="00F2159F" w:rsidP="00D36BBD">
            <w:pPr>
              <w:cnfStyle w:val="100000000000" w:firstRow="1" w:lastRow="0" w:firstColumn="0" w:lastColumn="0" w:oddVBand="0" w:evenVBand="0" w:oddHBand="0" w:evenHBand="0" w:firstRowFirstColumn="0" w:firstRowLastColumn="0" w:lastRowFirstColumn="0" w:lastRowLastColumn="0"/>
            </w:pPr>
            <w:r>
              <w:t>ideas</w:t>
            </w:r>
          </w:p>
        </w:tc>
      </w:tr>
      <w:tr w:rsidR="00F2159F" w14:paraId="1050C622" w14:textId="77777777" w:rsidTr="00F2159F">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955" w:type="dxa"/>
          </w:tcPr>
          <w:p w14:paraId="797C1388" w14:textId="5BB3F5C8" w:rsidR="00F2159F" w:rsidRDefault="00F2159F" w:rsidP="00D36BBD">
            <w:r>
              <w:t>Brand name</w:t>
            </w:r>
          </w:p>
        </w:tc>
        <w:tc>
          <w:tcPr>
            <w:tcW w:w="7617" w:type="dxa"/>
          </w:tcPr>
          <w:p w14:paraId="28062F49" w14:textId="77777777" w:rsidR="00F2159F" w:rsidRDefault="00F2159F" w:rsidP="00D36BBD">
            <w:pPr>
              <w:cnfStyle w:val="000000100000" w:firstRow="0" w:lastRow="0" w:firstColumn="0" w:lastColumn="0" w:oddVBand="0" w:evenVBand="0" w:oddHBand="1" w:evenHBand="0" w:firstRowFirstColumn="0" w:firstRowLastColumn="0" w:lastRowFirstColumn="0" w:lastRowLastColumn="0"/>
            </w:pPr>
          </w:p>
        </w:tc>
      </w:tr>
      <w:tr w:rsidR="00F2159F" w14:paraId="191C4F8B" w14:textId="77777777" w:rsidTr="00F2159F">
        <w:trPr>
          <w:cnfStyle w:val="000000010000" w:firstRow="0" w:lastRow="0" w:firstColumn="0" w:lastColumn="0" w:oddVBand="0" w:evenVBand="0" w:oddHBand="0" w:evenHBand="1"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1955" w:type="dxa"/>
          </w:tcPr>
          <w:p w14:paraId="05CDCC30" w14:textId="18C30F35" w:rsidR="00F2159F" w:rsidRDefault="00F2159F" w:rsidP="00D36BBD">
            <w:r>
              <w:t>Logo (sketch)</w:t>
            </w:r>
          </w:p>
        </w:tc>
        <w:tc>
          <w:tcPr>
            <w:tcW w:w="7617" w:type="dxa"/>
          </w:tcPr>
          <w:p w14:paraId="431F0C01" w14:textId="77777777" w:rsidR="00F2159F" w:rsidRDefault="00F2159F" w:rsidP="00D36BBD">
            <w:pPr>
              <w:cnfStyle w:val="000000010000" w:firstRow="0" w:lastRow="0" w:firstColumn="0" w:lastColumn="0" w:oddVBand="0" w:evenVBand="0" w:oddHBand="0" w:evenHBand="1" w:firstRowFirstColumn="0" w:firstRowLastColumn="0" w:lastRowFirstColumn="0" w:lastRowLastColumn="0"/>
            </w:pPr>
          </w:p>
        </w:tc>
      </w:tr>
      <w:tr w:rsidR="00F2159F" w14:paraId="3D3EB659" w14:textId="77777777" w:rsidTr="00F2159F">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955" w:type="dxa"/>
          </w:tcPr>
          <w:p w14:paraId="6E243E6B" w14:textId="052EF22A" w:rsidR="00F2159F" w:rsidRDefault="00F2159F" w:rsidP="00D36BBD">
            <w:r>
              <w:t>Product name</w:t>
            </w:r>
          </w:p>
        </w:tc>
        <w:tc>
          <w:tcPr>
            <w:tcW w:w="7617" w:type="dxa"/>
          </w:tcPr>
          <w:p w14:paraId="7F7B6E2D" w14:textId="77777777" w:rsidR="00F2159F" w:rsidRDefault="00F2159F" w:rsidP="00D36BBD">
            <w:pPr>
              <w:cnfStyle w:val="000000100000" w:firstRow="0" w:lastRow="0" w:firstColumn="0" w:lastColumn="0" w:oddVBand="0" w:evenVBand="0" w:oddHBand="1" w:evenHBand="0" w:firstRowFirstColumn="0" w:firstRowLastColumn="0" w:lastRowFirstColumn="0" w:lastRowLastColumn="0"/>
            </w:pPr>
          </w:p>
        </w:tc>
      </w:tr>
      <w:tr w:rsidR="00F2159F" w14:paraId="2F19D91D" w14:textId="77777777" w:rsidTr="00F2159F">
        <w:trPr>
          <w:cnfStyle w:val="000000010000" w:firstRow="0" w:lastRow="0" w:firstColumn="0" w:lastColumn="0" w:oddVBand="0" w:evenVBand="0" w:oddHBand="0" w:evenHBand="1" w:firstRowFirstColumn="0" w:firstRowLastColumn="0" w:lastRowFirstColumn="0" w:lastRowLastColumn="0"/>
          <w:trHeight w:val="2282"/>
        </w:trPr>
        <w:tc>
          <w:tcPr>
            <w:cnfStyle w:val="001000000000" w:firstRow="0" w:lastRow="0" w:firstColumn="1" w:lastColumn="0" w:oddVBand="0" w:evenVBand="0" w:oddHBand="0" w:evenHBand="0" w:firstRowFirstColumn="0" w:firstRowLastColumn="0" w:lastRowFirstColumn="0" w:lastRowLastColumn="0"/>
            <w:tcW w:w="1955" w:type="dxa"/>
          </w:tcPr>
          <w:p w14:paraId="29E653DE" w14:textId="7357AE90" w:rsidR="00F2159F" w:rsidRDefault="00F2159F" w:rsidP="00D36BBD">
            <w:r>
              <w:t>Ingredients list</w:t>
            </w:r>
          </w:p>
        </w:tc>
        <w:tc>
          <w:tcPr>
            <w:tcW w:w="7617" w:type="dxa"/>
          </w:tcPr>
          <w:p w14:paraId="042C35D5" w14:textId="77777777" w:rsidR="00F2159F" w:rsidRDefault="00F2159F" w:rsidP="00D36BBD">
            <w:pPr>
              <w:cnfStyle w:val="000000010000" w:firstRow="0" w:lastRow="0" w:firstColumn="0" w:lastColumn="0" w:oddVBand="0" w:evenVBand="0" w:oddHBand="0" w:evenHBand="1" w:firstRowFirstColumn="0" w:firstRowLastColumn="0" w:lastRowFirstColumn="0" w:lastRowLastColumn="0"/>
            </w:pPr>
          </w:p>
        </w:tc>
      </w:tr>
      <w:tr w:rsidR="00F2159F" w14:paraId="153E80A2" w14:textId="77777777" w:rsidTr="00F2159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955" w:type="dxa"/>
          </w:tcPr>
          <w:p w14:paraId="0DAAF1E0" w14:textId="5C0C600C" w:rsidR="00F2159F" w:rsidRDefault="00F2159F" w:rsidP="00D36BBD">
            <w:r>
              <w:t>Health rating</w:t>
            </w:r>
          </w:p>
        </w:tc>
        <w:tc>
          <w:tcPr>
            <w:tcW w:w="7617" w:type="dxa"/>
          </w:tcPr>
          <w:p w14:paraId="720DC4A9" w14:textId="77777777" w:rsidR="00F2159F" w:rsidRDefault="00F2159F" w:rsidP="00D36BBD">
            <w:pPr>
              <w:cnfStyle w:val="000000100000" w:firstRow="0" w:lastRow="0" w:firstColumn="0" w:lastColumn="0" w:oddVBand="0" w:evenVBand="0" w:oddHBand="1" w:evenHBand="0" w:firstRowFirstColumn="0" w:firstRowLastColumn="0" w:lastRowFirstColumn="0" w:lastRowLastColumn="0"/>
            </w:pPr>
          </w:p>
        </w:tc>
      </w:tr>
      <w:tr w:rsidR="00F2159F" w14:paraId="33441A83" w14:textId="77777777" w:rsidTr="00F2159F">
        <w:trPr>
          <w:cnfStyle w:val="000000010000" w:firstRow="0" w:lastRow="0" w:firstColumn="0" w:lastColumn="0" w:oddVBand="0" w:evenVBand="0" w:oddHBand="0" w:evenHBand="1"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1955" w:type="dxa"/>
          </w:tcPr>
          <w:p w14:paraId="19D9766F" w14:textId="371520FF" w:rsidR="00F2159F" w:rsidRDefault="00F2159F" w:rsidP="00D36BBD">
            <w:r>
              <w:t>Allergy advice</w:t>
            </w:r>
          </w:p>
        </w:tc>
        <w:tc>
          <w:tcPr>
            <w:tcW w:w="7617" w:type="dxa"/>
          </w:tcPr>
          <w:p w14:paraId="46A140EA" w14:textId="77777777" w:rsidR="00F2159F" w:rsidRDefault="00F2159F" w:rsidP="00D36BBD">
            <w:pPr>
              <w:cnfStyle w:val="000000010000" w:firstRow="0" w:lastRow="0" w:firstColumn="0" w:lastColumn="0" w:oddVBand="0" w:evenVBand="0" w:oddHBand="0" w:evenHBand="1" w:firstRowFirstColumn="0" w:firstRowLastColumn="0" w:lastRowFirstColumn="0" w:lastRowLastColumn="0"/>
            </w:pPr>
          </w:p>
        </w:tc>
      </w:tr>
      <w:tr w:rsidR="00F2159F" w14:paraId="45DA4DA3" w14:textId="77777777" w:rsidTr="00F2159F">
        <w:trPr>
          <w:cnfStyle w:val="000000100000" w:firstRow="0" w:lastRow="0" w:firstColumn="0" w:lastColumn="0" w:oddVBand="0" w:evenVBand="0" w:oddHBand="1" w:evenHBand="0" w:firstRowFirstColumn="0" w:firstRowLastColumn="0" w:lastRowFirstColumn="0" w:lastRowLastColumn="0"/>
          <w:trHeight w:val="3250"/>
        </w:trPr>
        <w:tc>
          <w:tcPr>
            <w:cnfStyle w:val="001000000000" w:firstRow="0" w:lastRow="0" w:firstColumn="1" w:lastColumn="0" w:oddVBand="0" w:evenVBand="0" w:oddHBand="0" w:evenHBand="0" w:firstRowFirstColumn="0" w:firstRowLastColumn="0" w:lastRowFirstColumn="0" w:lastRowLastColumn="0"/>
            <w:tcW w:w="1955" w:type="dxa"/>
          </w:tcPr>
          <w:p w14:paraId="56B9F4B2" w14:textId="0515B2E4" w:rsidR="00F2159F" w:rsidRDefault="00F2159F" w:rsidP="00D36BBD">
            <w:r>
              <w:t>Instructions (method)</w:t>
            </w:r>
          </w:p>
        </w:tc>
        <w:tc>
          <w:tcPr>
            <w:tcW w:w="7617" w:type="dxa"/>
          </w:tcPr>
          <w:p w14:paraId="36ED3A17" w14:textId="7E8D6A75" w:rsidR="00F2159F" w:rsidRDefault="00F2159F" w:rsidP="00D36BBD">
            <w:pPr>
              <w:cnfStyle w:val="000000100000" w:firstRow="0" w:lastRow="0" w:firstColumn="0" w:lastColumn="0" w:oddVBand="0" w:evenVBand="0" w:oddHBand="1" w:evenHBand="0" w:firstRowFirstColumn="0" w:firstRowLastColumn="0" w:lastRowFirstColumn="0" w:lastRowLastColumn="0"/>
            </w:pPr>
          </w:p>
        </w:tc>
      </w:tr>
    </w:tbl>
    <w:p w14:paraId="0FB38E0F" w14:textId="00550E64" w:rsidR="00F2159F" w:rsidRDefault="00F2159F">
      <w:r>
        <w:br w:type="page"/>
      </w:r>
    </w:p>
    <w:p w14:paraId="67D6B03E" w14:textId="6ABAD401" w:rsidR="00F2159F" w:rsidRDefault="004D054D" w:rsidP="00D36BBD">
      <w:r w:rsidRPr="004D054D">
        <w:lastRenderedPageBreak/>
        <w:t>In the space below, sketch and label the outer packaging for your product.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4811"/>
        <w:gridCol w:w="4811"/>
      </w:tblGrid>
      <w:tr w:rsidR="004D054D" w:rsidRPr="00266AD8" w14:paraId="0D09DEBD" w14:textId="61437723" w:rsidTr="007B7F22">
        <w:trPr>
          <w:trHeight w:val="6060"/>
          <w:tblHeader/>
        </w:trPr>
        <w:tc>
          <w:tcPr>
            <w:tcW w:w="4811" w:type="dxa"/>
          </w:tcPr>
          <w:p w14:paraId="7CC0D720" w14:textId="43276638" w:rsidR="004D054D" w:rsidRPr="00266AD8" w:rsidRDefault="00AE3A9D" w:rsidP="006F4E0B">
            <w:r>
              <w:t>Front view</w:t>
            </w:r>
          </w:p>
        </w:tc>
        <w:tc>
          <w:tcPr>
            <w:tcW w:w="4811" w:type="dxa"/>
          </w:tcPr>
          <w:p w14:paraId="743E6F46" w14:textId="40644F79" w:rsidR="004D054D" w:rsidRPr="00266AD8" w:rsidRDefault="00AE3A9D" w:rsidP="006F4E0B">
            <w:r>
              <w:t>Back view</w:t>
            </w:r>
          </w:p>
        </w:tc>
      </w:tr>
    </w:tbl>
    <w:p w14:paraId="4EB2B2BB" w14:textId="77777777" w:rsidR="00D36BBD" w:rsidRDefault="00D36BBD" w:rsidP="00D36BBD"/>
    <w:p w14:paraId="4192CD4A" w14:textId="7C7A576C" w:rsidR="00D36BBD" w:rsidRDefault="00AE3A9D" w:rsidP="00D36BBD">
      <w:r w:rsidRPr="00AE3A9D">
        <w:t>In the space below, sketch and label the inner packaging for your product.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E3A9D" w:rsidRPr="00266AD8" w14:paraId="2484581F" w14:textId="77777777" w:rsidTr="007B7F22">
        <w:trPr>
          <w:trHeight w:val="5950"/>
          <w:tblHeader/>
        </w:trPr>
        <w:tc>
          <w:tcPr>
            <w:tcW w:w="9622" w:type="dxa"/>
          </w:tcPr>
          <w:p w14:paraId="2BC0F504" w14:textId="77777777" w:rsidR="00AE3A9D" w:rsidRPr="00266AD8" w:rsidRDefault="00AE3A9D" w:rsidP="006F4E0B"/>
        </w:tc>
      </w:tr>
    </w:tbl>
    <w:p w14:paraId="67085E3F" w14:textId="77777777" w:rsidR="00AE3A9D" w:rsidRDefault="00AE3A9D">
      <w:r>
        <w:br w:type="page"/>
      </w:r>
    </w:p>
    <w:p w14:paraId="643691A4" w14:textId="77777777" w:rsidR="00011FBD" w:rsidRDefault="00011FBD" w:rsidP="00011FBD">
      <w:pPr>
        <w:pStyle w:val="Heading3"/>
      </w:pPr>
      <w:r>
        <w:lastRenderedPageBreak/>
        <w:t>Part 4: practical lessons- option 1</w:t>
      </w:r>
    </w:p>
    <w:p w14:paraId="389254BC" w14:textId="77777777" w:rsidR="009D359F" w:rsidRDefault="009D359F" w:rsidP="009D359F">
      <w:pPr>
        <w:pStyle w:val="FeatureBox2"/>
      </w:pPr>
      <w:r w:rsidRPr="00620A28">
        <w:rPr>
          <w:rStyle w:val="Strong"/>
        </w:rPr>
        <w:t>Teacher note</w:t>
      </w:r>
      <w:r w:rsidRPr="009D359F">
        <w:t xml:space="preserve">: refer to Food Product development PowerPoint 3, slides 15 to 18. </w:t>
      </w:r>
    </w:p>
    <w:p w14:paraId="1C7E1ED7" w14:textId="58971F23" w:rsidR="00011FBD" w:rsidRDefault="00011FBD" w:rsidP="00011FBD">
      <w:r w:rsidRPr="00011FBD">
        <w:rPr>
          <w:rStyle w:val="Strong"/>
        </w:rPr>
        <w:t>Practical lesson 1:</w:t>
      </w:r>
      <w:r>
        <w:t xml:space="preserve"> prepare your packet mix and package the ingredients in preparation for the next practical lesson. </w:t>
      </w:r>
    </w:p>
    <w:p w14:paraId="2D71E4EA" w14:textId="77777777" w:rsidR="00011FBD" w:rsidRDefault="00011FBD" w:rsidP="00011FBD">
      <w:r>
        <w:t>You will be assessed on the:</w:t>
      </w:r>
    </w:p>
    <w:p w14:paraId="0567B170" w14:textId="7865F550" w:rsidR="00011FBD" w:rsidRDefault="00011FBD" w:rsidP="00011FBD">
      <w:pPr>
        <w:pStyle w:val="ListBullet"/>
      </w:pPr>
      <w:r>
        <w:t>functions of your packaging including whether the ingredients are contained and preserved.</w:t>
      </w:r>
    </w:p>
    <w:p w14:paraId="760ED3A6" w14:textId="79A61B91" w:rsidR="00011FBD" w:rsidRDefault="00011FBD" w:rsidP="00011FBD">
      <w:pPr>
        <w:pStyle w:val="ListBullet"/>
      </w:pPr>
      <w:r>
        <w:t>labelling of your product, including all mandatory requirements and instructions to be followed to prepare your mix.</w:t>
      </w:r>
    </w:p>
    <w:p w14:paraId="28CC69B2" w14:textId="77777777" w:rsidR="00011FBD" w:rsidRDefault="00011FBD" w:rsidP="00011FBD">
      <w:r w:rsidRPr="00011FBD">
        <w:rPr>
          <w:rStyle w:val="Strong"/>
        </w:rPr>
        <w:t>Practical lesson 2</w:t>
      </w:r>
      <w:r>
        <w:t>: another student in the class will complete the dish/food using your packet mix and following the instructions on your packet.</w:t>
      </w:r>
    </w:p>
    <w:p w14:paraId="44FF958D" w14:textId="77777777" w:rsidR="00011FBD" w:rsidRDefault="00011FBD" w:rsidP="00011FBD">
      <w:r>
        <w:t>In class there will be milk, oil, butter and eggs available.</w:t>
      </w:r>
    </w:p>
    <w:p w14:paraId="1C190B6E" w14:textId="77777777" w:rsidR="00011FBD" w:rsidRDefault="00011FBD" w:rsidP="00011FBD"/>
    <w:p w14:paraId="07D84033" w14:textId="77777777" w:rsidR="00011FBD" w:rsidRDefault="00011FBD" w:rsidP="00011FBD">
      <w:pPr>
        <w:pStyle w:val="Heading3"/>
      </w:pPr>
      <w:r>
        <w:t>Part 4: practical lessons- option 2 (online)</w:t>
      </w:r>
    </w:p>
    <w:p w14:paraId="0E2391B6" w14:textId="77777777" w:rsidR="00011FBD" w:rsidRDefault="00011FBD" w:rsidP="00011FBD">
      <w:r>
        <w:t>You are to manage a supply chain in a food-focused corporation like McDonald’s. It shows the negative impact on modern society, environment and health from the rising demand for products created by consumers.</w:t>
      </w:r>
    </w:p>
    <w:p w14:paraId="0599BAE7" w14:textId="1119EEE1" w:rsidR="00011FBD" w:rsidRDefault="00011FBD" w:rsidP="00011FBD">
      <w:r>
        <w:t xml:space="preserve">Access the link </w:t>
      </w:r>
      <w:hyperlink r:id="rId18" w:history="1">
        <w:r w:rsidRPr="00011FBD">
          <w:rPr>
            <w:rStyle w:val="Hyperlink"/>
          </w:rPr>
          <w:t>McDonalds video game- sustainability</w:t>
        </w:r>
      </w:hyperlink>
      <w:r>
        <w:t>.</w:t>
      </w:r>
    </w:p>
    <w:p w14:paraId="75A3E3D7" w14:textId="77777777" w:rsidR="00011FBD" w:rsidRDefault="00011FBD" w:rsidP="00011FBD">
      <w:r>
        <w:t xml:space="preserve"> Have a few tries of the game to perfect the applications then complete the task.</w:t>
      </w:r>
    </w:p>
    <w:p w14:paraId="7C78BF6B" w14:textId="13F9CA6D" w:rsidR="00AE3A9D" w:rsidRDefault="00011FBD" w:rsidP="00011FBD">
      <w:r>
        <w:t>In the space below, outline the steps involved in the production task undertaken in the McDonalds video game.</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11FBD" w:rsidRPr="00266AD8" w14:paraId="2A25818C" w14:textId="77777777" w:rsidTr="007B7F22">
        <w:trPr>
          <w:trHeight w:val="3533"/>
          <w:tblHeader/>
        </w:trPr>
        <w:tc>
          <w:tcPr>
            <w:tcW w:w="9622" w:type="dxa"/>
          </w:tcPr>
          <w:p w14:paraId="13E3EDC6" w14:textId="77777777" w:rsidR="00011FBD" w:rsidRPr="00266AD8" w:rsidRDefault="00011FBD" w:rsidP="006F4E0B"/>
        </w:tc>
      </w:tr>
    </w:tbl>
    <w:p w14:paraId="7BE7AFAC" w14:textId="77777777" w:rsidR="00011FBD" w:rsidRDefault="00011FBD" w:rsidP="00011FBD">
      <w:r>
        <w:br w:type="page"/>
      </w:r>
    </w:p>
    <w:p w14:paraId="4834C384" w14:textId="77777777" w:rsidR="007C220B" w:rsidRDefault="007C220B" w:rsidP="007C220B">
      <w:pPr>
        <w:pStyle w:val="Heading4"/>
      </w:pPr>
      <w:r>
        <w:lastRenderedPageBreak/>
        <w:t>The impact of food production on society, the environment and health</w:t>
      </w:r>
    </w:p>
    <w:p w14:paraId="70D77004" w14:textId="091792A8" w:rsidR="00011FBD" w:rsidRDefault="007C220B" w:rsidP="007C220B">
      <w:r>
        <w:t>After playing the game a few times, to perfect its application, record the outcomes you achieved in the table below.</w:t>
      </w:r>
    </w:p>
    <w:tbl>
      <w:tblPr>
        <w:tblStyle w:val="Tableheader"/>
        <w:tblW w:w="0" w:type="auto"/>
        <w:tblLook w:val="04A0" w:firstRow="1" w:lastRow="0" w:firstColumn="1" w:lastColumn="0" w:noHBand="0" w:noVBand="1"/>
        <w:tblCaption w:val="the impact of food production"/>
        <w:tblDescription w:val="On society, the environment and health."/>
      </w:tblPr>
      <w:tblGrid>
        <w:gridCol w:w="1813"/>
        <w:gridCol w:w="3879"/>
        <w:gridCol w:w="3880"/>
      </w:tblGrid>
      <w:tr w:rsidR="007C220B" w14:paraId="024638B7" w14:textId="77777777" w:rsidTr="007C22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3" w:type="dxa"/>
          </w:tcPr>
          <w:p w14:paraId="4D338061" w14:textId="2D85AFD1" w:rsidR="007C220B" w:rsidRDefault="007C220B" w:rsidP="007C220B">
            <w:pPr>
              <w:spacing w:before="192" w:after="192"/>
            </w:pPr>
            <w:r>
              <w:t>Impact</w:t>
            </w:r>
          </w:p>
        </w:tc>
        <w:tc>
          <w:tcPr>
            <w:tcW w:w="3879" w:type="dxa"/>
          </w:tcPr>
          <w:p w14:paraId="4BD0D5F7" w14:textId="64C6EDCB" w:rsidR="007C220B" w:rsidRDefault="007C220B" w:rsidP="007C220B">
            <w:pPr>
              <w:cnfStyle w:val="100000000000" w:firstRow="1" w:lastRow="0" w:firstColumn="0" w:lastColumn="0" w:oddVBand="0" w:evenVBand="0" w:oddHBand="0" w:evenHBand="0" w:firstRowFirstColumn="0" w:firstRowLastColumn="0" w:lastRowFirstColumn="0" w:lastRowLastColumn="0"/>
            </w:pPr>
            <w:r>
              <w:t>Advantages</w:t>
            </w:r>
          </w:p>
        </w:tc>
        <w:tc>
          <w:tcPr>
            <w:tcW w:w="3880" w:type="dxa"/>
          </w:tcPr>
          <w:p w14:paraId="25AD3E92" w14:textId="735B1B19" w:rsidR="007C220B" w:rsidRDefault="007C220B" w:rsidP="007C220B">
            <w:pPr>
              <w:cnfStyle w:val="100000000000" w:firstRow="1" w:lastRow="0" w:firstColumn="0" w:lastColumn="0" w:oddVBand="0" w:evenVBand="0" w:oddHBand="0" w:evenHBand="0" w:firstRowFirstColumn="0" w:firstRowLastColumn="0" w:lastRowFirstColumn="0" w:lastRowLastColumn="0"/>
            </w:pPr>
            <w:r>
              <w:t>Disadvantages</w:t>
            </w:r>
          </w:p>
        </w:tc>
      </w:tr>
      <w:tr w:rsidR="007C220B" w14:paraId="15609278" w14:textId="77777777" w:rsidTr="007C220B">
        <w:trPr>
          <w:cnfStyle w:val="000000100000" w:firstRow="0" w:lastRow="0" w:firstColumn="0" w:lastColumn="0" w:oddVBand="0" w:evenVBand="0" w:oddHBand="1" w:evenHBand="0" w:firstRowFirstColumn="0" w:firstRowLastColumn="0" w:lastRowFirstColumn="0" w:lastRowLastColumn="0"/>
          <w:trHeight w:val="2678"/>
        </w:trPr>
        <w:tc>
          <w:tcPr>
            <w:cnfStyle w:val="001000000000" w:firstRow="0" w:lastRow="0" w:firstColumn="1" w:lastColumn="0" w:oddVBand="0" w:evenVBand="0" w:oddHBand="0" w:evenHBand="0" w:firstRowFirstColumn="0" w:firstRowLastColumn="0" w:lastRowFirstColumn="0" w:lastRowLastColumn="0"/>
            <w:tcW w:w="1813" w:type="dxa"/>
          </w:tcPr>
          <w:p w14:paraId="5AFA7781" w14:textId="08468496" w:rsidR="007C220B" w:rsidRDefault="007C220B" w:rsidP="007C220B">
            <w:r>
              <w:t>Society</w:t>
            </w:r>
          </w:p>
        </w:tc>
        <w:tc>
          <w:tcPr>
            <w:tcW w:w="3879" w:type="dxa"/>
          </w:tcPr>
          <w:p w14:paraId="55C78474"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c>
          <w:tcPr>
            <w:tcW w:w="3880" w:type="dxa"/>
          </w:tcPr>
          <w:p w14:paraId="623138E5"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r>
      <w:tr w:rsidR="007C220B" w14:paraId="6344CE3E" w14:textId="77777777" w:rsidTr="007C220B">
        <w:trPr>
          <w:cnfStyle w:val="000000010000" w:firstRow="0" w:lastRow="0" w:firstColumn="0" w:lastColumn="0" w:oddVBand="0" w:evenVBand="0" w:oddHBand="0" w:evenHBand="1" w:firstRowFirstColumn="0" w:firstRowLastColumn="0" w:lastRowFirstColumn="0" w:lastRowLastColumn="0"/>
          <w:trHeight w:val="2678"/>
        </w:trPr>
        <w:tc>
          <w:tcPr>
            <w:cnfStyle w:val="001000000000" w:firstRow="0" w:lastRow="0" w:firstColumn="1" w:lastColumn="0" w:oddVBand="0" w:evenVBand="0" w:oddHBand="0" w:evenHBand="0" w:firstRowFirstColumn="0" w:firstRowLastColumn="0" w:lastRowFirstColumn="0" w:lastRowLastColumn="0"/>
            <w:tcW w:w="1813" w:type="dxa"/>
          </w:tcPr>
          <w:p w14:paraId="34DFC0F0" w14:textId="2DE1FC2C" w:rsidR="007C220B" w:rsidRDefault="007C220B" w:rsidP="007C220B">
            <w:r>
              <w:t>Environment</w:t>
            </w:r>
          </w:p>
        </w:tc>
        <w:tc>
          <w:tcPr>
            <w:tcW w:w="3879" w:type="dxa"/>
          </w:tcPr>
          <w:p w14:paraId="06F98BA3"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c>
          <w:tcPr>
            <w:tcW w:w="3880" w:type="dxa"/>
          </w:tcPr>
          <w:p w14:paraId="2E6E9487"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r>
      <w:tr w:rsidR="007C220B" w14:paraId="6ED4D6CE" w14:textId="77777777" w:rsidTr="007C220B">
        <w:trPr>
          <w:cnfStyle w:val="000000100000" w:firstRow="0" w:lastRow="0" w:firstColumn="0" w:lastColumn="0" w:oddVBand="0" w:evenVBand="0" w:oddHBand="1" w:evenHBand="0" w:firstRowFirstColumn="0" w:firstRowLastColumn="0" w:lastRowFirstColumn="0" w:lastRowLastColumn="0"/>
          <w:trHeight w:val="2678"/>
        </w:trPr>
        <w:tc>
          <w:tcPr>
            <w:cnfStyle w:val="001000000000" w:firstRow="0" w:lastRow="0" w:firstColumn="1" w:lastColumn="0" w:oddVBand="0" w:evenVBand="0" w:oddHBand="0" w:evenHBand="0" w:firstRowFirstColumn="0" w:firstRowLastColumn="0" w:lastRowFirstColumn="0" w:lastRowLastColumn="0"/>
            <w:tcW w:w="1813" w:type="dxa"/>
          </w:tcPr>
          <w:p w14:paraId="61A8FA23" w14:textId="5500A0AA" w:rsidR="007C220B" w:rsidRDefault="007C220B" w:rsidP="007C220B">
            <w:r>
              <w:t>Health</w:t>
            </w:r>
          </w:p>
        </w:tc>
        <w:tc>
          <w:tcPr>
            <w:tcW w:w="3879" w:type="dxa"/>
          </w:tcPr>
          <w:p w14:paraId="2A90F3D9"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c>
          <w:tcPr>
            <w:tcW w:w="3880" w:type="dxa"/>
          </w:tcPr>
          <w:p w14:paraId="15E78B39"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r>
    </w:tbl>
    <w:p w14:paraId="07DFF386" w14:textId="77777777" w:rsidR="007C220B" w:rsidRDefault="007C220B" w:rsidP="007C220B"/>
    <w:p w14:paraId="28DF2110" w14:textId="77777777" w:rsidR="007C220B" w:rsidRDefault="007C220B">
      <w:r>
        <w:br w:type="page"/>
      </w:r>
    </w:p>
    <w:p w14:paraId="4D119E19" w14:textId="77777777" w:rsidR="007C220B" w:rsidRDefault="007C220B" w:rsidP="007C220B">
      <w:pPr>
        <w:pStyle w:val="Heading3"/>
      </w:pPr>
      <w:r>
        <w:lastRenderedPageBreak/>
        <w:t>Part 5: evaluation</w:t>
      </w:r>
    </w:p>
    <w:p w14:paraId="37EB03B8" w14:textId="77777777" w:rsidR="007C220B" w:rsidRDefault="007C220B" w:rsidP="007C220B">
      <w:r>
        <w:t>Write an evaluation on the product you have prepared from another student. Within the evaluation you need to discuss the package and labelling of the product, the clarity of the instructions provided to prepare the packet mix, and whether the product was successful.</w:t>
      </w:r>
    </w:p>
    <w:p w14:paraId="6861FECF" w14:textId="18C9FA02" w:rsidR="007C220B" w:rsidRDefault="007C220B" w:rsidP="007C220B">
      <w:r>
        <w:t>Complete the evaluation below rating each question with 1 poor and excellent 5 and a reason for your rating.</w:t>
      </w:r>
    </w:p>
    <w:tbl>
      <w:tblPr>
        <w:tblStyle w:val="Tableheader"/>
        <w:tblW w:w="0" w:type="auto"/>
        <w:tblLook w:val="04A0" w:firstRow="1" w:lastRow="0" w:firstColumn="1" w:lastColumn="0" w:noHBand="0" w:noVBand="1"/>
        <w:tblCaption w:val="Evaluation of product"/>
      </w:tblPr>
      <w:tblGrid>
        <w:gridCol w:w="3089"/>
        <w:gridCol w:w="1701"/>
        <w:gridCol w:w="4782"/>
      </w:tblGrid>
      <w:tr w:rsidR="007C220B" w14:paraId="73BA0F3F" w14:textId="77777777" w:rsidTr="007B7F2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089" w:type="dxa"/>
          </w:tcPr>
          <w:p w14:paraId="68284CC8" w14:textId="61417179" w:rsidR="007C220B" w:rsidRDefault="007C220B" w:rsidP="007C220B">
            <w:pPr>
              <w:spacing w:before="192" w:after="192"/>
            </w:pPr>
            <w:r>
              <w:t>Question</w:t>
            </w:r>
          </w:p>
        </w:tc>
        <w:tc>
          <w:tcPr>
            <w:tcW w:w="1701" w:type="dxa"/>
          </w:tcPr>
          <w:p w14:paraId="2FA98957" w14:textId="77777777" w:rsidR="007C220B" w:rsidRDefault="007C220B" w:rsidP="007C220B">
            <w:pPr>
              <w:cnfStyle w:val="100000000000" w:firstRow="1" w:lastRow="0" w:firstColumn="0" w:lastColumn="0" w:oddVBand="0" w:evenVBand="0" w:oddHBand="0" w:evenHBand="0" w:firstRowFirstColumn="0" w:firstRowLastColumn="0" w:lastRowFirstColumn="0" w:lastRowLastColumn="0"/>
            </w:pPr>
            <w:r>
              <w:t xml:space="preserve">Rating </w:t>
            </w:r>
          </w:p>
          <w:p w14:paraId="703F9613" w14:textId="77777777" w:rsidR="007C220B" w:rsidRDefault="007C220B" w:rsidP="007C220B">
            <w:pPr>
              <w:cnfStyle w:val="100000000000" w:firstRow="1" w:lastRow="0" w:firstColumn="0" w:lastColumn="0" w:oddVBand="0" w:evenVBand="0" w:oddHBand="0" w:evenHBand="0" w:firstRowFirstColumn="0" w:firstRowLastColumn="0" w:lastRowFirstColumn="0" w:lastRowLastColumn="0"/>
            </w:pPr>
            <w:r>
              <w:t>1 – poor</w:t>
            </w:r>
          </w:p>
          <w:p w14:paraId="6D1672D7" w14:textId="20A06ABD" w:rsidR="007C220B" w:rsidRDefault="007C220B" w:rsidP="007C220B">
            <w:pPr>
              <w:cnfStyle w:val="100000000000" w:firstRow="1" w:lastRow="0" w:firstColumn="0" w:lastColumn="0" w:oddVBand="0" w:evenVBand="0" w:oddHBand="0" w:evenHBand="0" w:firstRowFirstColumn="0" w:firstRowLastColumn="0" w:lastRowFirstColumn="0" w:lastRowLastColumn="0"/>
            </w:pPr>
            <w:r>
              <w:t>5 – excellent</w:t>
            </w:r>
          </w:p>
        </w:tc>
        <w:tc>
          <w:tcPr>
            <w:tcW w:w="4782" w:type="dxa"/>
          </w:tcPr>
          <w:p w14:paraId="11408850" w14:textId="77242CCD" w:rsidR="007C220B" w:rsidRDefault="007C220B" w:rsidP="007C220B">
            <w:pPr>
              <w:cnfStyle w:val="100000000000" w:firstRow="1" w:lastRow="0" w:firstColumn="0" w:lastColumn="0" w:oddVBand="0" w:evenVBand="0" w:oddHBand="0" w:evenHBand="0" w:firstRowFirstColumn="0" w:firstRowLastColumn="0" w:lastRowFirstColumn="0" w:lastRowLastColumn="0"/>
            </w:pPr>
            <w:r>
              <w:t>Reason</w:t>
            </w:r>
          </w:p>
        </w:tc>
      </w:tr>
      <w:tr w:rsidR="007C220B" w14:paraId="68065F63" w14:textId="77777777" w:rsidTr="007B7F22">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3089" w:type="dxa"/>
          </w:tcPr>
          <w:p w14:paraId="43E7C7D7" w14:textId="148FDC91" w:rsidR="007C220B" w:rsidRDefault="007C220B" w:rsidP="007C220B">
            <w:r>
              <w:t>How well does the package attract the target market/ audience</w:t>
            </w:r>
          </w:p>
        </w:tc>
        <w:tc>
          <w:tcPr>
            <w:tcW w:w="1701" w:type="dxa"/>
          </w:tcPr>
          <w:p w14:paraId="2DEA68EF"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c>
          <w:tcPr>
            <w:tcW w:w="4782" w:type="dxa"/>
          </w:tcPr>
          <w:p w14:paraId="14C86CE6"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r>
      <w:tr w:rsidR="007C220B" w14:paraId="21ECD498" w14:textId="77777777" w:rsidTr="007B7F22">
        <w:trPr>
          <w:cnfStyle w:val="000000010000" w:firstRow="0" w:lastRow="0" w:firstColumn="0" w:lastColumn="0" w:oddVBand="0" w:evenVBand="0" w:oddHBand="0" w:evenHBand="1"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3089" w:type="dxa"/>
          </w:tcPr>
          <w:p w14:paraId="57863CC5" w14:textId="57D9DA39" w:rsidR="007C220B" w:rsidRDefault="007C220B" w:rsidP="007C220B">
            <w:r>
              <w:t>How well does the package protect the product</w:t>
            </w:r>
          </w:p>
        </w:tc>
        <w:tc>
          <w:tcPr>
            <w:tcW w:w="1701" w:type="dxa"/>
          </w:tcPr>
          <w:p w14:paraId="53D6294E"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c>
          <w:tcPr>
            <w:tcW w:w="4782" w:type="dxa"/>
          </w:tcPr>
          <w:p w14:paraId="59FB8A13"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r>
      <w:tr w:rsidR="007C220B" w14:paraId="55C4C113" w14:textId="77777777" w:rsidTr="007B7F22">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3089" w:type="dxa"/>
          </w:tcPr>
          <w:p w14:paraId="15A48EF5" w14:textId="0A6E86A9" w:rsidR="007C220B" w:rsidRDefault="007C220B" w:rsidP="007C220B">
            <w:r>
              <w:t>How well does the label attract the target market/ audience</w:t>
            </w:r>
          </w:p>
        </w:tc>
        <w:tc>
          <w:tcPr>
            <w:tcW w:w="1701" w:type="dxa"/>
          </w:tcPr>
          <w:p w14:paraId="650D0845"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c>
          <w:tcPr>
            <w:tcW w:w="4782" w:type="dxa"/>
          </w:tcPr>
          <w:p w14:paraId="400332E8"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r>
      <w:tr w:rsidR="007C220B" w14:paraId="5ED3F431" w14:textId="77777777" w:rsidTr="007B7F22">
        <w:trPr>
          <w:cnfStyle w:val="000000010000" w:firstRow="0" w:lastRow="0" w:firstColumn="0" w:lastColumn="0" w:oddVBand="0" w:evenVBand="0" w:oddHBand="0" w:evenHBand="1"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3089" w:type="dxa"/>
          </w:tcPr>
          <w:p w14:paraId="782FEB16" w14:textId="5802C5A3" w:rsidR="007C220B" w:rsidRDefault="007C220B" w:rsidP="007C220B">
            <w:r>
              <w:t>How well is the package labelled</w:t>
            </w:r>
          </w:p>
        </w:tc>
        <w:tc>
          <w:tcPr>
            <w:tcW w:w="1701" w:type="dxa"/>
          </w:tcPr>
          <w:p w14:paraId="615AAE7D"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c>
          <w:tcPr>
            <w:tcW w:w="4782" w:type="dxa"/>
          </w:tcPr>
          <w:p w14:paraId="6EE4E938"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r>
      <w:tr w:rsidR="007C220B" w14:paraId="18504A50" w14:textId="77777777" w:rsidTr="007B7F22">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3089" w:type="dxa"/>
          </w:tcPr>
          <w:p w14:paraId="044BD68B" w14:textId="22A3C086" w:rsidR="007C220B" w:rsidRDefault="007C220B" w:rsidP="007C220B">
            <w:r>
              <w:t>How informative is the label, including instructions for use</w:t>
            </w:r>
          </w:p>
        </w:tc>
        <w:tc>
          <w:tcPr>
            <w:tcW w:w="1701" w:type="dxa"/>
          </w:tcPr>
          <w:p w14:paraId="6C7244B2"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c>
          <w:tcPr>
            <w:tcW w:w="4782" w:type="dxa"/>
          </w:tcPr>
          <w:p w14:paraId="76C25553"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r>
      <w:tr w:rsidR="007C220B" w14:paraId="3FBF9282" w14:textId="77777777" w:rsidTr="007B7F22">
        <w:trPr>
          <w:cnfStyle w:val="000000010000" w:firstRow="0" w:lastRow="0" w:firstColumn="0" w:lastColumn="0" w:oddVBand="0" w:evenVBand="0" w:oddHBand="0" w:evenHBand="1"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3089" w:type="dxa"/>
          </w:tcPr>
          <w:p w14:paraId="5B3FADF6" w14:textId="526158F3" w:rsidR="007C220B" w:rsidRDefault="007C220B" w:rsidP="007C220B">
            <w:r>
              <w:t>How likely is the package to be recycled</w:t>
            </w:r>
          </w:p>
        </w:tc>
        <w:tc>
          <w:tcPr>
            <w:tcW w:w="1701" w:type="dxa"/>
          </w:tcPr>
          <w:p w14:paraId="35019A79"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c>
          <w:tcPr>
            <w:tcW w:w="4782" w:type="dxa"/>
          </w:tcPr>
          <w:p w14:paraId="198FE136"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r>
      <w:tr w:rsidR="007C220B" w14:paraId="23C90296" w14:textId="77777777" w:rsidTr="007B7F22">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3089" w:type="dxa"/>
          </w:tcPr>
          <w:p w14:paraId="3364606A" w14:textId="40B7A0EF" w:rsidR="007C220B" w:rsidRDefault="007C220B" w:rsidP="007C220B">
            <w:r>
              <w:t>How well is the product promoted</w:t>
            </w:r>
          </w:p>
        </w:tc>
        <w:tc>
          <w:tcPr>
            <w:tcW w:w="1701" w:type="dxa"/>
          </w:tcPr>
          <w:p w14:paraId="2CD39E85"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c>
          <w:tcPr>
            <w:tcW w:w="4782" w:type="dxa"/>
          </w:tcPr>
          <w:p w14:paraId="4D753041"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r>
      <w:tr w:rsidR="007C220B" w14:paraId="0C982895" w14:textId="77777777" w:rsidTr="007B7F22">
        <w:trPr>
          <w:cnfStyle w:val="000000010000" w:firstRow="0" w:lastRow="0" w:firstColumn="0" w:lastColumn="0" w:oddVBand="0" w:evenVBand="0" w:oddHBand="0" w:evenHBand="1"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3089" w:type="dxa"/>
          </w:tcPr>
          <w:p w14:paraId="0F8B28CE" w14:textId="22D09A81" w:rsidR="007C220B" w:rsidRDefault="007C220B" w:rsidP="007C220B">
            <w:r>
              <w:t>How edible is the product</w:t>
            </w:r>
          </w:p>
        </w:tc>
        <w:tc>
          <w:tcPr>
            <w:tcW w:w="1701" w:type="dxa"/>
          </w:tcPr>
          <w:p w14:paraId="68A91F2E"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c>
          <w:tcPr>
            <w:tcW w:w="4782" w:type="dxa"/>
          </w:tcPr>
          <w:p w14:paraId="3B1E1854"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r>
      <w:tr w:rsidR="007C220B" w14:paraId="3944AD47" w14:textId="77777777" w:rsidTr="007B7F22">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3089" w:type="dxa"/>
          </w:tcPr>
          <w:p w14:paraId="07BC6F7B" w14:textId="6A17638F" w:rsidR="007C220B" w:rsidRDefault="007C220B" w:rsidP="007C220B">
            <w:r>
              <w:t>How could the product, package and / or label be improved</w:t>
            </w:r>
          </w:p>
        </w:tc>
        <w:tc>
          <w:tcPr>
            <w:tcW w:w="1701" w:type="dxa"/>
          </w:tcPr>
          <w:p w14:paraId="630D82B8"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c>
          <w:tcPr>
            <w:tcW w:w="4782" w:type="dxa"/>
          </w:tcPr>
          <w:p w14:paraId="185CC029"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r>
    </w:tbl>
    <w:p w14:paraId="46982C94" w14:textId="4D20D1D4" w:rsidR="007C220B" w:rsidRDefault="007C220B"/>
    <w:sectPr w:rsidR="007C220B" w:rsidSect="00ED288C">
      <w:footerReference w:type="even" r:id="rId19"/>
      <w:footerReference w:type="default" r:id="rId20"/>
      <w:headerReference w:type="first" r:id="rId21"/>
      <w:footerReference w:type="first" r:id="rId2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4B490" w14:textId="24197FDE" w:rsidR="006F4E0B" w:rsidRDefault="006F4E0B">
      <w:r>
        <w:separator/>
      </w:r>
    </w:p>
    <w:p w14:paraId="06FFD215" w14:textId="77777777" w:rsidR="006F4E0B" w:rsidRDefault="006F4E0B"/>
  </w:endnote>
  <w:endnote w:type="continuationSeparator" w:id="0">
    <w:p w14:paraId="3E7BBA2B" w14:textId="65131179" w:rsidR="006F4E0B" w:rsidRDefault="006F4E0B">
      <w:r>
        <w:continuationSeparator/>
      </w:r>
      <w:bookmarkStart w:id="0" w:name="_GoBack"/>
      <w:bookmarkEnd w:id="0"/>
    </w:p>
    <w:p w14:paraId="2BA1E435" w14:textId="77777777" w:rsidR="006F4E0B" w:rsidRDefault="006F4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C6AE" w14:textId="7F2DA767" w:rsidR="006F4E0B" w:rsidRPr="004D333E" w:rsidRDefault="006F4E0B" w:rsidP="004D333E">
    <w:pPr>
      <w:pStyle w:val="Footer"/>
    </w:pPr>
    <w:r w:rsidRPr="002810D3">
      <w:fldChar w:fldCharType="begin"/>
    </w:r>
    <w:r w:rsidRPr="002810D3">
      <w:instrText xml:space="preserve"> PAGE </w:instrText>
    </w:r>
    <w:r w:rsidRPr="002810D3">
      <w:fldChar w:fldCharType="separate"/>
    </w:r>
    <w:r w:rsidR="00620A28">
      <w:rPr>
        <w:noProof/>
      </w:rPr>
      <w:t>28</w:t>
    </w:r>
    <w:r w:rsidRPr="002810D3">
      <w:fldChar w:fldCharType="end"/>
    </w:r>
    <w:r w:rsidRPr="002810D3">
      <w:tab/>
    </w:r>
    <w:r>
      <w:t xml:space="preserve">Stage 5 – food technology – food innovations – </w:t>
    </w:r>
    <w:r w:rsidR="00374FE8">
      <w:t>teacher</w:t>
    </w:r>
    <w:r>
      <w:t xml:space="preserve"> booklet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2D1E" w14:textId="380C9361" w:rsidR="006F4E0B" w:rsidRPr="004D333E" w:rsidRDefault="006F4E0B"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20A28">
      <w:rPr>
        <w:noProof/>
      </w:rPr>
      <w:t>Aug-20</w:t>
    </w:r>
    <w:r w:rsidRPr="002810D3">
      <w:fldChar w:fldCharType="end"/>
    </w:r>
    <w:r w:rsidR="00620A28">
      <w:t>20</w:t>
    </w:r>
    <w:r w:rsidRPr="002810D3">
      <w:tab/>
    </w:r>
    <w:r w:rsidRPr="002810D3">
      <w:fldChar w:fldCharType="begin"/>
    </w:r>
    <w:r w:rsidRPr="002810D3">
      <w:instrText xml:space="preserve"> PAGE </w:instrText>
    </w:r>
    <w:r w:rsidRPr="002810D3">
      <w:fldChar w:fldCharType="separate"/>
    </w:r>
    <w:r w:rsidR="00620A28">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A859" w14:textId="77777777" w:rsidR="006F4E0B" w:rsidRDefault="006F4E0B" w:rsidP="00493120">
    <w:pPr>
      <w:pStyle w:val="Logo"/>
    </w:pPr>
    <w:r w:rsidRPr="00913D40">
      <w:rPr>
        <w:sz w:val="24"/>
      </w:rPr>
      <w:t>education.nsw.gov.au</w:t>
    </w:r>
    <w:r w:rsidRPr="00791B72">
      <w:tab/>
    </w:r>
    <w:r w:rsidRPr="009C69B7">
      <w:rPr>
        <w:noProof/>
        <w:lang w:eastAsia="en-AU"/>
      </w:rPr>
      <w:drawing>
        <wp:inline distT="0" distB="0" distL="0" distR="0" wp14:anchorId="4E53078A" wp14:editId="62550F26">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5D893" w14:textId="4AF612E3" w:rsidR="006F4E0B" w:rsidRDefault="006F4E0B">
      <w:r>
        <w:separator/>
      </w:r>
    </w:p>
    <w:p w14:paraId="49523F77" w14:textId="77777777" w:rsidR="006F4E0B" w:rsidRDefault="006F4E0B"/>
  </w:footnote>
  <w:footnote w:type="continuationSeparator" w:id="0">
    <w:p w14:paraId="4D189540" w14:textId="0BE5873F" w:rsidR="006F4E0B" w:rsidRDefault="006F4E0B">
      <w:r>
        <w:continuationSeparator/>
      </w:r>
    </w:p>
    <w:p w14:paraId="43229D7A" w14:textId="77777777" w:rsidR="006F4E0B" w:rsidRDefault="006F4E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66DF" w14:textId="77777777" w:rsidR="006F4E0B" w:rsidRDefault="006F4E0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wNjAzNDE3s7A0tzBV0lEKTi0uzszPAykwqgUAb3Z6SiwAAAA="/>
  </w:docVars>
  <w:rsids>
    <w:rsidRoot w:val="00F11537"/>
    <w:rsid w:val="0000031A"/>
    <w:rsid w:val="00001C08"/>
    <w:rsid w:val="00002BF1"/>
    <w:rsid w:val="00006220"/>
    <w:rsid w:val="00006CD7"/>
    <w:rsid w:val="000103FC"/>
    <w:rsid w:val="00010746"/>
    <w:rsid w:val="00011FBD"/>
    <w:rsid w:val="000143DF"/>
    <w:rsid w:val="000151F8"/>
    <w:rsid w:val="00015D43"/>
    <w:rsid w:val="00016801"/>
    <w:rsid w:val="00021171"/>
    <w:rsid w:val="00023790"/>
    <w:rsid w:val="00024602"/>
    <w:rsid w:val="000252FF"/>
    <w:rsid w:val="000253AE"/>
    <w:rsid w:val="00030EBC"/>
    <w:rsid w:val="000331B6"/>
    <w:rsid w:val="00034B2B"/>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E5F"/>
    <w:rsid w:val="00075B4E"/>
    <w:rsid w:val="00077A7C"/>
    <w:rsid w:val="00082E53"/>
    <w:rsid w:val="000844F9"/>
    <w:rsid w:val="00084830"/>
    <w:rsid w:val="0008606A"/>
    <w:rsid w:val="00086656"/>
    <w:rsid w:val="00086D87"/>
    <w:rsid w:val="000872D6"/>
    <w:rsid w:val="000877C0"/>
    <w:rsid w:val="00090628"/>
    <w:rsid w:val="00091E02"/>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0B97"/>
    <w:rsid w:val="000E1A0E"/>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4457"/>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E55"/>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AD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91"/>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FE8"/>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0C2"/>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131D"/>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054D"/>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4E0C"/>
    <w:rsid w:val="005A5F04"/>
    <w:rsid w:val="005A6DC2"/>
    <w:rsid w:val="005B0870"/>
    <w:rsid w:val="005B1762"/>
    <w:rsid w:val="005B4811"/>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8EC"/>
    <w:rsid w:val="00601B68"/>
    <w:rsid w:val="0060359B"/>
    <w:rsid w:val="00603F69"/>
    <w:rsid w:val="006040DA"/>
    <w:rsid w:val="006047BD"/>
    <w:rsid w:val="00607675"/>
    <w:rsid w:val="00610F53"/>
    <w:rsid w:val="00612E3F"/>
    <w:rsid w:val="00613208"/>
    <w:rsid w:val="00616767"/>
    <w:rsid w:val="0061698B"/>
    <w:rsid w:val="00616F61"/>
    <w:rsid w:val="00620917"/>
    <w:rsid w:val="00620A28"/>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DBD"/>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4E0B"/>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4FC"/>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D20"/>
    <w:rsid w:val="0078667E"/>
    <w:rsid w:val="007919DC"/>
    <w:rsid w:val="00791B72"/>
    <w:rsid w:val="00791C7F"/>
    <w:rsid w:val="00796888"/>
    <w:rsid w:val="007A1326"/>
    <w:rsid w:val="007A2B7B"/>
    <w:rsid w:val="007A3356"/>
    <w:rsid w:val="007A36F3"/>
    <w:rsid w:val="007A4CEF"/>
    <w:rsid w:val="007A55A8"/>
    <w:rsid w:val="007B24C4"/>
    <w:rsid w:val="007B26EB"/>
    <w:rsid w:val="007B50E4"/>
    <w:rsid w:val="007B5236"/>
    <w:rsid w:val="007B6B2F"/>
    <w:rsid w:val="007B7F22"/>
    <w:rsid w:val="007C057B"/>
    <w:rsid w:val="007C1661"/>
    <w:rsid w:val="007C1A9E"/>
    <w:rsid w:val="007C220B"/>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A791D"/>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59F"/>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9F7B77"/>
    <w:rsid w:val="00A00D40"/>
    <w:rsid w:val="00A04A93"/>
    <w:rsid w:val="00A07569"/>
    <w:rsid w:val="00A07749"/>
    <w:rsid w:val="00A078FB"/>
    <w:rsid w:val="00A10CE1"/>
    <w:rsid w:val="00A10CED"/>
    <w:rsid w:val="00A128C6"/>
    <w:rsid w:val="00A143CE"/>
    <w:rsid w:val="00A16D9B"/>
    <w:rsid w:val="00A21A49"/>
    <w:rsid w:val="00A231E9"/>
    <w:rsid w:val="00A307AE"/>
    <w:rsid w:val="00A341DD"/>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3A9D"/>
    <w:rsid w:val="00AE6CD2"/>
    <w:rsid w:val="00AE776A"/>
    <w:rsid w:val="00AF1F68"/>
    <w:rsid w:val="00AF27B7"/>
    <w:rsid w:val="00AF2BB2"/>
    <w:rsid w:val="00AF3C5D"/>
    <w:rsid w:val="00AF726A"/>
    <w:rsid w:val="00AF7AB4"/>
    <w:rsid w:val="00AF7B91"/>
    <w:rsid w:val="00B00015"/>
    <w:rsid w:val="00B01EC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5A8"/>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259"/>
    <w:rsid w:val="00C80B9E"/>
    <w:rsid w:val="00C81AEF"/>
    <w:rsid w:val="00C841B7"/>
    <w:rsid w:val="00C84A6C"/>
    <w:rsid w:val="00C8667D"/>
    <w:rsid w:val="00C86967"/>
    <w:rsid w:val="00C928A8"/>
    <w:rsid w:val="00C93044"/>
    <w:rsid w:val="00C95246"/>
    <w:rsid w:val="00CA103E"/>
    <w:rsid w:val="00CA6C45"/>
    <w:rsid w:val="00CA6C97"/>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0992"/>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6BBD"/>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0F40"/>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07401"/>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9BE"/>
    <w:rsid w:val="00EE1058"/>
    <w:rsid w:val="00EE1089"/>
    <w:rsid w:val="00EE31E7"/>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EC3"/>
    <w:rsid w:val="00F11537"/>
    <w:rsid w:val="00F121C4"/>
    <w:rsid w:val="00F15F4B"/>
    <w:rsid w:val="00F17235"/>
    <w:rsid w:val="00F20B40"/>
    <w:rsid w:val="00F2159F"/>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4E1"/>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269"/>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622EF4"/>
  <w14:defaultImageDpi w14:val="330"/>
  <w15:chartTrackingRefBased/>
  <w15:docId w15:val="{E047E6C8-DFF4-43AF-A500-143EBA6B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620A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9610">
      <w:bodyDiv w:val="1"/>
      <w:marLeft w:val="0"/>
      <w:marRight w:val="0"/>
      <w:marTop w:val="0"/>
      <w:marBottom w:val="0"/>
      <w:divBdr>
        <w:top w:val="none" w:sz="0" w:space="0" w:color="auto"/>
        <w:left w:val="none" w:sz="0" w:space="0" w:color="auto"/>
        <w:bottom w:val="none" w:sz="0" w:space="0" w:color="auto"/>
        <w:right w:val="none" w:sz="0" w:space="0" w:color="auto"/>
      </w:divBdr>
    </w:div>
    <w:div w:id="318653470">
      <w:bodyDiv w:val="1"/>
      <w:marLeft w:val="0"/>
      <w:marRight w:val="0"/>
      <w:marTop w:val="0"/>
      <w:marBottom w:val="0"/>
      <w:divBdr>
        <w:top w:val="none" w:sz="0" w:space="0" w:color="auto"/>
        <w:left w:val="none" w:sz="0" w:space="0" w:color="auto"/>
        <w:bottom w:val="none" w:sz="0" w:space="0" w:color="auto"/>
        <w:right w:val="none" w:sz="0" w:space="0" w:color="auto"/>
      </w:divBdr>
    </w:div>
    <w:div w:id="160087359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learning-areas/technologies/food-technology-2019" TargetMode="External"/><Relationship Id="rId18" Type="http://schemas.openxmlformats.org/officeDocument/2006/relationships/hyperlink" Target="https://games4sustainability.org/gamepedia/mcdonalds-video-gam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ixabay.com/photos/diet-calorie-counter-weight-loss-695723/" TargetMode="External"/><Relationship Id="rId17" Type="http://schemas.openxmlformats.org/officeDocument/2006/relationships/hyperlink" Target="https://www.youtube.com/watch?v=0siDq8TqOgM" TargetMode="External"/><Relationship Id="rId2" Type="http://schemas.openxmlformats.org/officeDocument/2006/relationships/customXml" Target="../customXml/item2.xml"/><Relationship Id="rId16" Type="http://schemas.openxmlformats.org/officeDocument/2006/relationships/hyperlink" Target="https://medium.com/@grandprints/10-product-packaging-design-mistakes-to-avoid-right-now-402d4c390fa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ooddive.com/news/6-futuristic-food-packaging-technologies-that-could-change-everything/9476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owers\Downloads\DoEBrandAsset%20(4)\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dcmitype/"/>
    <ds:schemaRef ds:uri="http://schemas.microsoft.com/office/infopath/2007/PartnerControls"/>
    <ds:schemaRef ds:uri="946db038-1dcd-4d2d-acc3-074dba562d2c"/>
    <ds:schemaRef ds:uri="http://schemas.microsoft.com/office/2006/documentManagement/types"/>
    <ds:schemaRef ds:uri="http://schemas.microsoft.com/office/2006/metadata/properties"/>
    <ds:schemaRef ds:uri="a3893891-f0a0-41d0-9ee8-6d125d8ab872"/>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885F902A-7CAA-44A6-84C1-D417AF46C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0523F-52A2-4449-B9FF-B85AA58C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DoE_Blank_Word_Template.dotx</Template>
  <TotalTime>101</TotalTime>
  <Pages>29</Pages>
  <Words>4053</Words>
  <Characters>23107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27106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product development - teacher workbook</dc:title>
  <dc:subject/>
  <dc:creator>NSW Dept. of Education</dc:creator>
  <cp:keywords/>
  <dc:description/>
  <cp:lastModifiedBy>Rowena Martin</cp:lastModifiedBy>
  <cp:revision>18</cp:revision>
  <cp:lastPrinted>2019-09-30T07:42:00Z</cp:lastPrinted>
  <dcterms:created xsi:type="dcterms:W3CDTF">2020-07-01T03:08:00Z</dcterms:created>
  <dcterms:modified xsi:type="dcterms:W3CDTF">2020-08-21T04:44:00Z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