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7EDC0" w14:textId="226933A3" w:rsidR="00074E5F" w:rsidRDefault="00074E5F" w:rsidP="00074E5F">
      <w:pPr>
        <w:pStyle w:val="Heading1"/>
      </w:pPr>
      <w:bookmarkStart w:id="0" w:name="_GoBack"/>
      <w:bookmarkEnd w:id="0"/>
      <w:r>
        <w:t>Stage 5 Food Technology</w:t>
      </w:r>
    </w:p>
    <w:p w14:paraId="58F8C5A0" w14:textId="77777777" w:rsidR="00074E5F" w:rsidRDefault="00074E5F" w:rsidP="00074E5F">
      <w:pPr>
        <w:pStyle w:val="Heading2"/>
      </w:pPr>
      <w:r>
        <w:t>Food innovations</w:t>
      </w:r>
    </w:p>
    <w:p w14:paraId="5AC27406" w14:textId="77777777" w:rsidR="00074E5F" w:rsidRDefault="00074E5F" w:rsidP="00074E5F">
      <w:pPr>
        <w:pStyle w:val="Heading3"/>
      </w:pPr>
      <w:r>
        <w:t>Student booklet</w:t>
      </w:r>
    </w:p>
    <w:p w14:paraId="70E9EF68" w14:textId="228907EB" w:rsidR="00074E5F" w:rsidRDefault="00074E5F" w:rsidP="00074E5F">
      <w:r>
        <w:rPr>
          <w:noProof/>
          <w:lang w:eastAsia="en-AU"/>
        </w:rPr>
        <w:drawing>
          <wp:inline distT="0" distB="0" distL="0" distR="0" wp14:anchorId="7E019311" wp14:editId="2E97EDC5">
            <wp:extent cx="6116320" cy="4077335"/>
            <wp:effectExtent l="0" t="0" r="0" b="0"/>
            <wp:docPr id="2" name="Picture 2" descr="Diet, Calorie Counter, Weight Loss, Health, Food" title="example of a new food innovation"/>
            <wp:cNvGraphicFramePr/>
            <a:graphic xmlns:a="http://schemas.openxmlformats.org/drawingml/2006/main">
              <a:graphicData uri="http://schemas.openxmlformats.org/drawingml/2006/picture">
                <pic:pic xmlns:pic="http://schemas.openxmlformats.org/drawingml/2006/picture">
                  <pic:nvPicPr>
                    <pic:cNvPr id="2" name="Picture 2" descr="Diet, Calorie Counter, Weight Loss, Health, Food" title="example of a new food innovation"/>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4077335"/>
                    </a:xfrm>
                    <a:prstGeom prst="rect">
                      <a:avLst/>
                    </a:prstGeom>
                    <a:noFill/>
                    <a:ln>
                      <a:noFill/>
                    </a:ln>
                  </pic:spPr>
                </pic:pic>
              </a:graphicData>
            </a:graphic>
          </wp:inline>
        </w:drawing>
      </w:r>
    </w:p>
    <w:p w14:paraId="599251D4" w14:textId="2C426403" w:rsidR="00074E5F" w:rsidRDefault="00074E5F" w:rsidP="00074E5F">
      <w:r>
        <w:t xml:space="preserve">Images from </w:t>
      </w:r>
      <w:hyperlink r:id="rId12" w:history="1">
        <w:r w:rsidRPr="00074E5F">
          <w:rPr>
            <w:rStyle w:val="Hyperlink"/>
          </w:rPr>
          <w:t>Pixabay</w:t>
        </w:r>
      </w:hyperlink>
      <w:r>
        <w:t xml:space="preserve"> (CC BY 3.0)</w:t>
      </w:r>
    </w:p>
    <w:p w14:paraId="5D5A2554" w14:textId="77777777" w:rsidR="00074E5F" w:rsidRDefault="00074E5F" w:rsidP="00074E5F"/>
    <w:p w14:paraId="6656F642" w14:textId="3BD5CE37" w:rsidR="00074E5F" w:rsidRPr="00074E5F" w:rsidRDefault="00074E5F" w:rsidP="00074E5F">
      <w:pPr>
        <w:pStyle w:val="Signature"/>
        <w:rPr>
          <w:rStyle w:val="SignatureChar"/>
        </w:rPr>
      </w:pPr>
      <w:r>
        <w:t>Student name:</w:t>
      </w:r>
      <w:r>
        <w:tab/>
      </w:r>
    </w:p>
    <w:p w14:paraId="252C0669" w14:textId="1454FB16" w:rsidR="00074E5F" w:rsidRDefault="00074E5F" w:rsidP="00074E5F">
      <w:pPr>
        <w:pStyle w:val="Signature"/>
      </w:pPr>
      <w:r>
        <w:t xml:space="preserve">Teacher: </w:t>
      </w:r>
      <w:r>
        <w:tab/>
      </w:r>
    </w:p>
    <w:p w14:paraId="593C140D" w14:textId="77777777" w:rsidR="00074E5F" w:rsidRDefault="00074E5F">
      <w:r>
        <w:br w:type="page"/>
      </w:r>
    </w:p>
    <w:p w14:paraId="21E55707" w14:textId="77777777" w:rsidR="00074E5F" w:rsidRDefault="00074E5F" w:rsidP="00074E5F">
      <w:pPr>
        <w:pStyle w:val="Heading2"/>
      </w:pPr>
      <w:r>
        <w:lastRenderedPageBreak/>
        <w:t>Outcomes</w:t>
      </w:r>
    </w:p>
    <w:p w14:paraId="7648644F" w14:textId="77777777" w:rsidR="00074E5F" w:rsidRDefault="00074E5F" w:rsidP="00074E5F">
      <w:r>
        <w:t>A student:</w:t>
      </w:r>
    </w:p>
    <w:p w14:paraId="523D1073" w14:textId="4EFD5475" w:rsidR="00074E5F" w:rsidRDefault="00074E5F" w:rsidP="00074E5F">
      <w:pPr>
        <w:pStyle w:val="ListBullet"/>
      </w:pPr>
      <w:r>
        <w:t>FT5-1 demonstrates hygienic handling of food to ensure a safe and appealing product</w:t>
      </w:r>
    </w:p>
    <w:p w14:paraId="0BACFF65" w14:textId="6209F06E" w:rsidR="00074E5F" w:rsidRDefault="00074E5F" w:rsidP="00074E5F">
      <w:pPr>
        <w:pStyle w:val="ListBullet"/>
      </w:pPr>
      <w:r>
        <w:t>FT5-2 identifies, assesses and manages the risks of injury and WHS issues associated with the handling of food</w:t>
      </w:r>
    </w:p>
    <w:p w14:paraId="06CE8396" w14:textId="6B909418" w:rsidR="00074E5F" w:rsidRDefault="00074E5F" w:rsidP="00074E5F">
      <w:pPr>
        <w:pStyle w:val="ListBullet"/>
      </w:pPr>
      <w:r>
        <w:t>FT5-5</w:t>
      </w:r>
      <w:r w:rsidR="003B2C78">
        <w:t xml:space="preserve"> </w:t>
      </w:r>
      <w:r>
        <w:t>applies appropriate methods of food processing, preparation and storage</w:t>
      </w:r>
    </w:p>
    <w:p w14:paraId="3B9AC651" w14:textId="2F620A92" w:rsidR="00074E5F" w:rsidRDefault="00074E5F" w:rsidP="00074E5F">
      <w:pPr>
        <w:pStyle w:val="ListBullet"/>
      </w:pPr>
      <w:r>
        <w:t>FT5-7 justifies food choices by analysing the factors that influence eating habits</w:t>
      </w:r>
    </w:p>
    <w:p w14:paraId="3BB6ED70" w14:textId="7E77285D" w:rsidR="00074E5F" w:rsidRDefault="00074E5F" w:rsidP="00074E5F">
      <w:pPr>
        <w:pStyle w:val="ListBullet"/>
      </w:pPr>
      <w:r>
        <w:t>FT5-8 collects, evaluates and applies information from a variety of sources</w:t>
      </w:r>
    </w:p>
    <w:p w14:paraId="73BFBD9F" w14:textId="561BE02F" w:rsidR="00074E5F" w:rsidRDefault="00074E5F" w:rsidP="00074E5F">
      <w:pPr>
        <w:pStyle w:val="ListBullet"/>
      </w:pPr>
      <w:r>
        <w:t>FT5-9</w:t>
      </w:r>
      <w:r w:rsidR="003B2C78">
        <w:t xml:space="preserve"> </w:t>
      </w:r>
      <w:r>
        <w:t>communicates ideas and information using a range of media and appropriate terminology</w:t>
      </w:r>
    </w:p>
    <w:p w14:paraId="1DDA7819" w14:textId="02EE31D4" w:rsidR="00074E5F" w:rsidRDefault="00074E5F" w:rsidP="00074E5F">
      <w:pPr>
        <w:pStyle w:val="ListBullet"/>
      </w:pPr>
      <w:r>
        <w:t>FT5-10</w:t>
      </w:r>
      <w:r w:rsidR="003B2C78">
        <w:t xml:space="preserve"> </w:t>
      </w:r>
      <w:r>
        <w:t>selects and employs appropriate techniques and equipment for a variety of food-specific purposes</w:t>
      </w:r>
    </w:p>
    <w:p w14:paraId="613E09F5" w14:textId="065B173B" w:rsidR="00074E5F" w:rsidRDefault="00074E5F" w:rsidP="00074E5F">
      <w:pPr>
        <w:pStyle w:val="ListBullet"/>
      </w:pPr>
      <w:r>
        <w:t>FT5-11 plans, prepares, presents and evaluates food solutions for specific purposes</w:t>
      </w:r>
    </w:p>
    <w:p w14:paraId="2410E2A8" w14:textId="083E1CFB" w:rsidR="00074E5F" w:rsidRDefault="00074E5F" w:rsidP="00074E5F">
      <w:pPr>
        <w:pStyle w:val="ListBullet"/>
      </w:pPr>
      <w:r>
        <w:t>FT5-12 examines the relationship between food, technology and society</w:t>
      </w:r>
    </w:p>
    <w:p w14:paraId="36D41B07" w14:textId="53CEB647" w:rsidR="00074E5F" w:rsidRDefault="00074E5F" w:rsidP="00074E5F">
      <w:pPr>
        <w:pStyle w:val="ListBullet"/>
      </w:pPr>
      <w:r>
        <w:t>FT5-13 evaluates the impact of activities related to food on the individual, society and the environment</w:t>
      </w:r>
    </w:p>
    <w:p w14:paraId="31322DA6" w14:textId="10C4B9E6" w:rsidR="00074E5F" w:rsidRDefault="003B2C78" w:rsidP="00074E5F">
      <w:hyperlink r:id="rId13" w:history="1">
        <w:r w:rsidR="00074E5F" w:rsidRPr="00074E5F">
          <w:rPr>
            <w:rStyle w:val="Hyperlink"/>
          </w:rPr>
          <w:t>Food Technology 7-10 Syllabus</w:t>
        </w:r>
      </w:hyperlink>
      <w:r w:rsidR="00074E5F">
        <w:t xml:space="preserve"> © NSW Education Standards Authority (NESA) for and on behalf of the Crown in right of the State of New South Wales, 2019</w:t>
      </w:r>
    </w:p>
    <w:p w14:paraId="67DC8C89" w14:textId="77777777" w:rsidR="00B01EC5" w:rsidRDefault="00B01EC5" w:rsidP="00074E5F"/>
    <w:p w14:paraId="3F94CB4F" w14:textId="77777777" w:rsidR="00B01EC5" w:rsidRDefault="00B01EC5">
      <w:r>
        <w:br w:type="page"/>
      </w:r>
    </w:p>
    <w:p w14:paraId="1A0702BE" w14:textId="087FA8AD" w:rsidR="00B01EC5" w:rsidRDefault="00B01EC5" w:rsidP="00F15F4B">
      <w:pPr>
        <w:pStyle w:val="Heading2"/>
      </w:pPr>
      <w:r>
        <w:lastRenderedPageBreak/>
        <w:t>Lesson outline</w:t>
      </w:r>
    </w:p>
    <w:tbl>
      <w:tblPr>
        <w:tblStyle w:val="Tableheader"/>
        <w:tblW w:w="0" w:type="auto"/>
        <w:tblLook w:val="04A0" w:firstRow="1" w:lastRow="0" w:firstColumn="1" w:lastColumn="0" w:noHBand="0" w:noVBand="1"/>
        <w:tblCaption w:val="lesson outline by week"/>
      </w:tblPr>
      <w:tblGrid>
        <w:gridCol w:w="1388"/>
        <w:gridCol w:w="8184"/>
      </w:tblGrid>
      <w:tr w:rsidR="00F15F4B" w14:paraId="2B4FD047" w14:textId="77777777" w:rsidTr="007B7F2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388" w:type="dxa"/>
          </w:tcPr>
          <w:p w14:paraId="2831B702" w14:textId="69CA1F71" w:rsidR="00F15F4B" w:rsidRDefault="00F15F4B" w:rsidP="00B01EC5">
            <w:pPr>
              <w:spacing w:before="192" w:after="192"/>
            </w:pPr>
            <w:r>
              <w:t>Weeks</w:t>
            </w:r>
          </w:p>
        </w:tc>
        <w:tc>
          <w:tcPr>
            <w:tcW w:w="8184" w:type="dxa"/>
          </w:tcPr>
          <w:p w14:paraId="16468B04" w14:textId="31AFE27D" w:rsidR="00F15F4B" w:rsidRDefault="00F15F4B" w:rsidP="00B01EC5">
            <w:pPr>
              <w:cnfStyle w:val="100000000000" w:firstRow="1" w:lastRow="0" w:firstColumn="0" w:lastColumn="0" w:oddVBand="0" w:evenVBand="0" w:oddHBand="0" w:evenHBand="0" w:firstRowFirstColumn="0" w:firstRowLastColumn="0" w:lastRowFirstColumn="0" w:lastRowLastColumn="0"/>
            </w:pPr>
            <w:r>
              <w:t>Section</w:t>
            </w:r>
          </w:p>
        </w:tc>
      </w:tr>
      <w:tr w:rsidR="00F15F4B" w14:paraId="02825303" w14:textId="77777777" w:rsidTr="007B7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2FF5F3A2" w14:textId="5B64CCE9" w:rsidR="00F15F4B" w:rsidRDefault="00F15F4B" w:rsidP="00B01EC5">
            <w:r>
              <w:t>1</w:t>
            </w:r>
          </w:p>
        </w:tc>
        <w:tc>
          <w:tcPr>
            <w:tcW w:w="8184" w:type="dxa"/>
          </w:tcPr>
          <w:p w14:paraId="550AACFF" w14:textId="77777777" w:rsidR="00F15F4B" w:rsidRDefault="00F15F4B" w:rsidP="00F15F4B">
            <w:pPr>
              <w:pStyle w:val="ListBullet"/>
              <w:cnfStyle w:val="000000100000" w:firstRow="0" w:lastRow="0" w:firstColumn="0" w:lastColumn="0" w:oddVBand="0" w:evenVBand="0" w:oddHBand="1" w:evenHBand="0" w:firstRowFirstColumn="0" w:firstRowLastColumn="0" w:lastRowFirstColumn="0" w:lastRowLastColumn="0"/>
            </w:pPr>
            <w:r>
              <w:t xml:space="preserve">Food product development- define </w:t>
            </w:r>
          </w:p>
          <w:p w14:paraId="159B8B81" w14:textId="77777777" w:rsidR="00F15F4B" w:rsidRDefault="00F15F4B" w:rsidP="00F15F4B">
            <w:pPr>
              <w:pStyle w:val="ListBullet"/>
              <w:cnfStyle w:val="000000100000" w:firstRow="0" w:lastRow="0" w:firstColumn="0" w:lastColumn="0" w:oddVBand="0" w:evenVBand="0" w:oddHBand="1" w:evenHBand="0" w:firstRowFirstColumn="0" w:firstRowLastColumn="0" w:lastRowFirstColumn="0" w:lastRowLastColumn="0"/>
            </w:pPr>
            <w:r>
              <w:t>Food product development- range of developments</w:t>
            </w:r>
          </w:p>
          <w:p w14:paraId="09905E67" w14:textId="43FF2717" w:rsidR="00F15F4B" w:rsidRPr="00F15F4B" w:rsidRDefault="00F15F4B" w:rsidP="00B01EC5">
            <w:pPr>
              <w:pStyle w:val="ListBullet"/>
              <w:cnfStyle w:val="000000100000" w:firstRow="0" w:lastRow="0" w:firstColumn="0" w:lastColumn="0" w:oddVBand="0" w:evenVBand="0" w:oddHBand="1" w:evenHBand="0" w:firstRowFirstColumn="0" w:firstRowLastColumn="0" w:lastRowFirstColumn="0" w:lastRowLastColumn="0"/>
            </w:pPr>
            <w:r>
              <w:t>Food product development- categories</w:t>
            </w:r>
          </w:p>
        </w:tc>
      </w:tr>
      <w:tr w:rsidR="00F15F4B" w14:paraId="39A8F273" w14:textId="77777777" w:rsidTr="007B7F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5CB75967" w14:textId="4F2A5889" w:rsidR="00F15F4B" w:rsidRDefault="00F15F4B" w:rsidP="00B01EC5">
            <w:r>
              <w:t>2</w:t>
            </w:r>
          </w:p>
        </w:tc>
        <w:tc>
          <w:tcPr>
            <w:tcW w:w="8184" w:type="dxa"/>
          </w:tcPr>
          <w:p w14:paraId="3A989673" w14:textId="77777777" w:rsidR="00F15F4B" w:rsidRDefault="00F15F4B" w:rsidP="00F15F4B">
            <w:pPr>
              <w:pStyle w:val="ListBullet"/>
              <w:cnfStyle w:val="000000010000" w:firstRow="0" w:lastRow="0" w:firstColumn="0" w:lastColumn="0" w:oddVBand="0" w:evenVBand="0" w:oddHBand="0" w:evenHBand="1" w:firstRowFirstColumn="0" w:firstRowLastColumn="0" w:lastRowFirstColumn="0" w:lastRowLastColumn="0"/>
            </w:pPr>
            <w:r>
              <w:t>Reasons for food product development</w:t>
            </w:r>
          </w:p>
          <w:p w14:paraId="0AD07C04" w14:textId="77777777" w:rsidR="00F15F4B" w:rsidRDefault="00F15F4B" w:rsidP="00F15F4B">
            <w:pPr>
              <w:pStyle w:val="ListBullet"/>
              <w:cnfStyle w:val="000000010000" w:firstRow="0" w:lastRow="0" w:firstColumn="0" w:lastColumn="0" w:oddVBand="0" w:evenVBand="0" w:oddHBand="0" w:evenHBand="1" w:firstRowFirstColumn="0" w:firstRowLastColumn="0" w:lastRowFirstColumn="0" w:lastRowLastColumn="0"/>
            </w:pPr>
            <w:r>
              <w:t>Increasing demands for convenience foods and packaging</w:t>
            </w:r>
          </w:p>
          <w:p w14:paraId="7B326ECE" w14:textId="77777777" w:rsidR="00F15F4B" w:rsidRDefault="00F15F4B" w:rsidP="00F15F4B">
            <w:pPr>
              <w:pStyle w:val="ListBullet"/>
              <w:cnfStyle w:val="000000010000" w:firstRow="0" w:lastRow="0" w:firstColumn="0" w:lastColumn="0" w:oddVBand="0" w:evenVBand="0" w:oddHBand="0" w:evenHBand="1" w:firstRowFirstColumn="0" w:firstRowLastColumn="0" w:lastRowFirstColumn="0" w:lastRowLastColumn="0"/>
            </w:pPr>
            <w:r>
              <w:t>Food products and their effect on society</w:t>
            </w:r>
          </w:p>
          <w:p w14:paraId="00EDB0EC" w14:textId="6DA0E892" w:rsidR="00F15F4B" w:rsidRPr="00F15F4B" w:rsidRDefault="00F15F4B" w:rsidP="00B01EC5">
            <w:pPr>
              <w:pStyle w:val="ListBullet"/>
              <w:cnfStyle w:val="000000010000" w:firstRow="0" w:lastRow="0" w:firstColumn="0" w:lastColumn="0" w:oddVBand="0" w:evenVBand="0" w:oddHBand="0" w:evenHBand="1" w:firstRowFirstColumn="0" w:firstRowLastColumn="0" w:lastRowFirstColumn="0" w:lastRowLastColumn="0"/>
            </w:pPr>
            <w:r>
              <w:t>Role of technology in preparation</w:t>
            </w:r>
          </w:p>
        </w:tc>
      </w:tr>
      <w:tr w:rsidR="00F15F4B" w14:paraId="7EEC85EB" w14:textId="77777777" w:rsidTr="007B7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2169FFC5" w14:textId="521547F4" w:rsidR="00F15F4B" w:rsidRDefault="00F15F4B" w:rsidP="00B01EC5">
            <w:r>
              <w:t>3 – 4</w:t>
            </w:r>
          </w:p>
        </w:tc>
        <w:tc>
          <w:tcPr>
            <w:tcW w:w="8184" w:type="dxa"/>
          </w:tcPr>
          <w:p w14:paraId="33B0C52A" w14:textId="77777777" w:rsidR="00F15F4B" w:rsidRDefault="00F15F4B" w:rsidP="00F15F4B">
            <w:pPr>
              <w:pStyle w:val="ListBullet"/>
              <w:cnfStyle w:val="000000100000" w:firstRow="0" w:lastRow="0" w:firstColumn="0" w:lastColumn="0" w:oddVBand="0" w:evenVBand="0" w:oddHBand="1" w:evenHBand="0" w:firstRowFirstColumn="0" w:firstRowLastColumn="0" w:lastRowFirstColumn="0" w:lastRowLastColumn="0"/>
            </w:pPr>
            <w:r>
              <w:t>Steps in food product development</w:t>
            </w:r>
          </w:p>
          <w:p w14:paraId="7A85ED46" w14:textId="14FAB67D" w:rsidR="00F15F4B" w:rsidRPr="00F15F4B" w:rsidRDefault="00F15F4B" w:rsidP="00B01EC5">
            <w:pPr>
              <w:pStyle w:val="ListBullet"/>
              <w:cnfStyle w:val="000000100000" w:firstRow="0" w:lastRow="0" w:firstColumn="0" w:lastColumn="0" w:oddVBand="0" w:evenVBand="0" w:oddHBand="1" w:evenHBand="0" w:firstRowFirstColumn="0" w:firstRowLastColumn="0" w:lastRowFirstColumn="0" w:lastRowLastColumn="0"/>
            </w:pPr>
            <w:r>
              <w:t>Packaging options and environmental considerations</w:t>
            </w:r>
          </w:p>
        </w:tc>
      </w:tr>
      <w:tr w:rsidR="00F15F4B" w14:paraId="0689BF6C" w14:textId="77777777" w:rsidTr="007B7F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52DA935D" w14:textId="402324AD" w:rsidR="00F15F4B" w:rsidRDefault="00F15F4B" w:rsidP="00B01EC5">
            <w:r>
              <w:t>5 – 6</w:t>
            </w:r>
          </w:p>
        </w:tc>
        <w:tc>
          <w:tcPr>
            <w:tcW w:w="8184" w:type="dxa"/>
          </w:tcPr>
          <w:p w14:paraId="33A3FC8C" w14:textId="77777777" w:rsidR="00F15F4B" w:rsidRDefault="00F15F4B" w:rsidP="00F15F4B">
            <w:pPr>
              <w:pStyle w:val="ListBullet"/>
              <w:cnfStyle w:val="000000010000" w:firstRow="0" w:lastRow="0" w:firstColumn="0" w:lastColumn="0" w:oddVBand="0" w:evenVBand="0" w:oddHBand="0" w:evenHBand="1" w:firstRowFirstColumn="0" w:firstRowLastColumn="0" w:lastRowFirstColumn="0" w:lastRowLastColumn="0"/>
            </w:pPr>
            <w:r>
              <w:t>Food Production steps</w:t>
            </w:r>
          </w:p>
          <w:p w14:paraId="351C462D" w14:textId="77777777" w:rsidR="00F15F4B" w:rsidRDefault="00F15F4B" w:rsidP="00F15F4B">
            <w:pPr>
              <w:pStyle w:val="ListBullet"/>
              <w:cnfStyle w:val="000000010000" w:firstRow="0" w:lastRow="0" w:firstColumn="0" w:lastColumn="0" w:oddVBand="0" w:evenVBand="0" w:oddHBand="0" w:evenHBand="1" w:firstRowFirstColumn="0" w:firstRowLastColumn="0" w:lastRowFirstColumn="0" w:lastRowLastColumn="0"/>
            </w:pPr>
            <w:r>
              <w:t>Impact on society</w:t>
            </w:r>
          </w:p>
          <w:p w14:paraId="18BCF27C" w14:textId="77777777" w:rsidR="00F15F4B" w:rsidRDefault="00F15F4B" w:rsidP="00F15F4B">
            <w:pPr>
              <w:pStyle w:val="ListBullet"/>
              <w:cnfStyle w:val="000000010000" w:firstRow="0" w:lastRow="0" w:firstColumn="0" w:lastColumn="0" w:oddVBand="0" w:evenVBand="0" w:oddHBand="0" w:evenHBand="1" w:firstRowFirstColumn="0" w:firstRowLastColumn="0" w:lastRowFirstColumn="0" w:lastRowLastColumn="0"/>
            </w:pPr>
            <w:r>
              <w:t>Impact on the environment</w:t>
            </w:r>
          </w:p>
          <w:p w14:paraId="26542E87" w14:textId="1C91FD6A" w:rsidR="00F15F4B" w:rsidRPr="00F15F4B" w:rsidRDefault="00F15F4B" w:rsidP="00B01EC5">
            <w:pPr>
              <w:pStyle w:val="ListBullet"/>
              <w:cnfStyle w:val="000000010000" w:firstRow="0" w:lastRow="0" w:firstColumn="0" w:lastColumn="0" w:oddVBand="0" w:evenVBand="0" w:oddHBand="0" w:evenHBand="1" w:firstRowFirstColumn="0" w:firstRowLastColumn="0" w:lastRowFirstColumn="0" w:lastRowLastColumn="0"/>
            </w:pPr>
            <w:r>
              <w:t>Impact on health</w:t>
            </w:r>
          </w:p>
        </w:tc>
      </w:tr>
      <w:tr w:rsidR="00F15F4B" w14:paraId="7508D2FD" w14:textId="77777777" w:rsidTr="007B7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6D81458F" w14:textId="0BED5A90" w:rsidR="00F15F4B" w:rsidRDefault="00F15F4B" w:rsidP="00B01EC5">
            <w:r>
              <w:t>7 – 9</w:t>
            </w:r>
          </w:p>
        </w:tc>
        <w:tc>
          <w:tcPr>
            <w:tcW w:w="8184" w:type="dxa"/>
          </w:tcPr>
          <w:p w14:paraId="361E6D5E" w14:textId="77777777" w:rsidR="00F15F4B" w:rsidRDefault="00F15F4B" w:rsidP="00F15F4B">
            <w:pPr>
              <w:cnfStyle w:val="000000100000" w:firstRow="0" w:lastRow="0" w:firstColumn="0" w:lastColumn="0" w:oddVBand="0" w:evenVBand="0" w:oddHBand="1" w:evenHBand="0" w:firstRowFirstColumn="0" w:firstRowLastColumn="0" w:lastRowFirstColumn="0" w:lastRowLastColumn="0"/>
            </w:pPr>
            <w:r w:rsidRPr="00F15F4B">
              <w:t>Options</w:t>
            </w:r>
          </w:p>
          <w:p w14:paraId="48568BD6" w14:textId="77777777" w:rsidR="00F15F4B" w:rsidRDefault="00F15F4B" w:rsidP="00F15F4B">
            <w:pPr>
              <w:pStyle w:val="ListBullet"/>
              <w:cnfStyle w:val="000000100000" w:firstRow="0" w:lastRow="0" w:firstColumn="0" w:lastColumn="0" w:oddVBand="0" w:evenVBand="0" w:oddHBand="1" w:evenHBand="0" w:firstRowFirstColumn="0" w:firstRowLastColumn="0" w:lastRowFirstColumn="0" w:lastRowLastColumn="0"/>
            </w:pPr>
            <w:r>
              <w:t xml:space="preserve">Practical Task- Produce and package a convenience food </w:t>
            </w:r>
          </w:p>
          <w:p w14:paraId="1356690D" w14:textId="6247FB58" w:rsidR="00F15F4B" w:rsidRPr="00F15F4B" w:rsidRDefault="00F15F4B" w:rsidP="00B01EC5">
            <w:pPr>
              <w:pStyle w:val="ListBullet"/>
              <w:cnfStyle w:val="000000100000" w:firstRow="0" w:lastRow="0" w:firstColumn="0" w:lastColumn="0" w:oddVBand="0" w:evenVBand="0" w:oddHBand="1" w:evenHBand="0" w:firstRowFirstColumn="0" w:firstRowLastColumn="0" w:lastRowFirstColumn="0" w:lastRowLastColumn="0"/>
            </w:pPr>
            <w:r>
              <w:t>Practical Simulation- McDonalds Video Game- Food production and the impact on society, the environment and health</w:t>
            </w:r>
          </w:p>
        </w:tc>
      </w:tr>
      <w:tr w:rsidR="00F15F4B" w14:paraId="34286080" w14:textId="77777777" w:rsidTr="007B7F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6E9327BF" w14:textId="46D6F4E9" w:rsidR="00F15F4B" w:rsidRDefault="00F15F4B" w:rsidP="00B01EC5">
            <w:r>
              <w:t>10</w:t>
            </w:r>
          </w:p>
        </w:tc>
        <w:tc>
          <w:tcPr>
            <w:tcW w:w="8184" w:type="dxa"/>
          </w:tcPr>
          <w:p w14:paraId="1E205E78" w14:textId="77777777" w:rsidR="00F15F4B" w:rsidRDefault="00F15F4B" w:rsidP="00F15F4B">
            <w:pPr>
              <w:pStyle w:val="ListBullet"/>
              <w:cnfStyle w:val="000000010000" w:firstRow="0" w:lastRow="0" w:firstColumn="0" w:lastColumn="0" w:oddVBand="0" w:evenVBand="0" w:oddHBand="0" w:evenHBand="1" w:firstRowFirstColumn="0" w:firstRowLastColumn="0" w:lastRowFirstColumn="0" w:lastRowLastColumn="0"/>
            </w:pPr>
            <w:r>
              <w:t>Practical Task- Refer to assessment task attached</w:t>
            </w:r>
          </w:p>
          <w:p w14:paraId="1E68C3B3" w14:textId="02C2ED81" w:rsidR="00F15F4B" w:rsidRPr="00F15F4B" w:rsidRDefault="00F15F4B" w:rsidP="00B01EC5">
            <w:pPr>
              <w:pStyle w:val="ListBullet"/>
              <w:cnfStyle w:val="000000010000" w:firstRow="0" w:lastRow="0" w:firstColumn="0" w:lastColumn="0" w:oddVBand="0" w:evenVBand="0" w:oddHBand="0" w:evenHBand="1" w:firstRowFirstColumn="0" w:firstRowLastColumn="0" w:lastRowFirstColumn="0" w:lastRowLastColumn="0"/>
            </w:pPr>
            <w:r>
              <w:t>Practical simulation- Evaluate the outcomes achieved from playing the game above such as the impact of food production on society, the environment and health</w:t>
            </w:r>
          </w:p>
        </w:tc>
      </w:tr>
    </w:tbl>
    <w:p w14:paraId="661C7947" w14:textId="5D7A0947" w:rsidR="00B01EC5" w:rsidRDefault="00B01EC5" w:rsidP="00B01EC5">
      <w:r>
        <w:t>Activities for this unit can be completed using the information from the PowerPoint presentations ‘Food Product Development’ 1 – 3.</w:t>
      </w:r>
    </w:p>
    <w:p w14:paraId="6B1FF50F" w14:textId="77777777" w:rsidR="00F15F4B" w:rsidRDefault="00F15F4B">
      <w:r>
        <w:br w:type="page"/>
      </w:r>
    </w:p>
    <w:p w14:paraId="3BB76C33" w14:textId="77777777" w:rsidR="00F13296" w:rsidRDefault="00F13296" w:rsidP="00F13296">
      <w:pPr>
        <w:pStyle w:val="Heading2"/>
        <w:numPr>
          <w:ilvl w:val="1"/>
          <w:numId w:val="2"/>
        </w:numPr>
        <w:ind w:left="0"/>
      </w:pPr>
      <w:r>
        <w:lastRenderedPageBreak/>
        <w:t>What is food product development</w:t>
      </w:r>
    </w:p>
    <w:p w14:paraId="06BEA9F6" w14:textId="77777777" w:rsidR="00F13296" w:rsidRDefault="00F13296" w:rsidP="00F13296">
      <w:r>
        <w:t>Food product development is a series of stages that a business goes through, whether a home based company or corporate business, to bring a new food product or innovation to the consumer market.</w:t>
      </w:r>
    </w:p>
    <w:p w14:paraId="7D11B09F" w14:textId="77777777" w:rsidR="00F13296" w:rsidRDefault="00F13296" w:rsidP="00F13296">
      <w:r>
        <w:t>In the space below, define food product development.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F13296" w14:paraId="4CFBDB29" w14:textId="77777777" w:rsidTr="00F13296">
        <w:trPr>
          <w:trHeight w:val="2674"/>
          <w:tblHeader/>
        </w:trPr>
        <w:tc>
          <w:tcPr>
            <w:tcW w:w="9622" w:type="dxa"/>
          </w:tcPr>
          <w:p w14:paraId="2A3BA37E" w14:textId="544DC40F" w:rsidR="00F13296" w:rsidRDefault="00F13296" w:rsidP="00353254"/>
        </w:tc>
      </w:tr>
    </w:tbl>
    <w:p w14:paraId="75138B2F" w14:textId="77777777" w:rsidR="00F13296" w:rsidRDefault="00F13296" w:rsidP="00F13296">
      <w:pPr>
        <w:pStyle w:val="Heading3"/>
        <w:numPr>
          <w:ilvl w:val="2"/>
          <w:numId w:val="2"/>
        </w:numPr>
        <w:ind w:left="0"/>
      </w:pPr>
      <w:r>
        <w:t>Food product development descriptions</w:t>
      </w:r>
    </w:p>
    <w:p w14:paraId="09CF7B5F" w14:textId="77777777" w:rsidR="00F13296" w:rsidRDefault="00F13296" w:rsidP="00F13296">
      <w:r>
        <w:t>Describe a range of food product developments, including definition, advantages and disadvantages. Answer in the spaces provided.</w:t>
      </w:r>
    </w:p>
    <w:p w14:paraId="77BC9133" w14:textId="77777777" w:rsidR="00F13296" w:rsidRPr="003D00C2" w:rsidRDefault="00F13296" w:rsidP="00F13296">
      <w:pPr>
        <w:rPr>
          <w:rStyle w:val="Strong"/>
        </w:rPr>
      </w:pPr>
      <w:r w:rsidRPr="003D00C2">
        <w:rPr>
          <w:rStyle w:val="Strong"/>
        </w:rPr>
        <w:t>New to world</w:t>
      </w:r>
    </w:p>
    <w:p w14:paraId="181B3961" w14:textId="77777777" w:rsidR="00F13296" w:rsidRDefault="00F13296" w:rsidP="00F13296">
      <w:r>
        <w:t>Definition: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F13296" w14:paraId="10C518FA" w14:textId="77777777" w:rsidTr="007C21A9">
        <w:trPr>
          <w:trHeight w:val="1744"/>
          <w:tblHeader/>
        </w:trPr>
        <w:tc>
          <w:tcPr>
            <w:tcW w:w="9622" w:type="dxa"/>
            <w:vAlign w:val="center"/>
          </w:tcPr>
          <w:p w14:paraId="67750EC9" w14:textId="7E282F83" w:rsidR="00F13296" w:rsidRDefault="00F13296" w:rsidP="00353254"/>
        </w:tc>
      </w:tr>
    </w:tbl>
    <w:tbl>
      <w:tblPr>
        <w:tblStyle w:val="Tableheader"/>
        <w:tblW w:w="0" w:type="auto"/>
        <w:tblLook w:val="0420" w:firstRow="1" w:lastRow="0" w:firstColumn="0" w:lastColumn="0" w:noHBand="0" w:noVBand="1"/>
        <w:tblCaption w:val="Space for students to provide answer"/>
      </w:tblPr>
      <w:tblGrid>
        <w:gridCol w:w="4785"/>
        <w:gridCol w:w="4787"/>
      </w:tblGrid>
      <w:tr w:rsidR="00EC1855" w14:paraId="6A34B145" w14:textId="77777777" w:rsidTr="00EC1855">
        <w:trPr>
          <w:cnfStyle w:val="100000000000" w:firstRow="1" w:lastRow="0" w:firstColumn="0" w:lastColumn="0" w:oddVBand="0" w:evenVBand="0" w:oddHBand="0" w:evenHBand="0" w:firstRowFirstColumn="0" w:firstRowLastColumn="0" w:lastRowFirstColumn="0" w:lastRowLastColumn="0"/>
        </w:trPr>
        <w:tc>
          <w:tcPr>
            <w:tcW w:w="4785" w:type="dxa"/>
          </w:tcPr>
          <w:p w14:paraId="745BEE22" w14:textId="77777777" w:rsidR="00F13296" w:rsidRDefault="00F13296" w:rsidP="00353254">
            <w:pPr>
              <w:spacing w:before="192" w:after="192"/>
            </w:pPr>
            <w:r>
              <w:t>Advantages of new to world products</w:t>
            </w:r>
          </w:p>
        </w:tc>
        <w:tc>
          <w:tcPr>
            <w:tcW w:w="4787" w:type="dxa"/>
          </w:tcPr>
          <w:p w14:paraId="05CB7ADA" w14:textId="77777777" w:rsidR="00F13296" w:rsidRDefault="00F13296" w:rsidP="00353254">
            <w:r>
              <w:t>Disadvantages of new to world products</w:t>
            </w:r>
          </w:p>
        </w:tc>
      </w:tr>
      <w:tr w:rsidR="00F13296" w14:paraId="01C95527" w14:textId="77777777" w:rsidTr="00EC1855">
        <w:trPr>
          <w:cnfStyle w:val="000000100000" w:firstRow="0" w:lastRow="0" w:firstColumn="0" w:lastColumn="0" w:oddVBand="0" w:evenVBand="0" w:oddHBand="1" w:evenHBand="0" w:firstRowFirstColumn="0" w:firstRowLastColumn="0" w:lastRowFirstColumn="0" w:lastRowLastColumn="0"/>
          <w:trHeight w:val="3360"/>
        </w:trPr>
        <w:tc>
          <w:tcPr>
            <w:tcW w:w="4785" w:type="dxa"/>
          </w:tcPr>
          <w:p w14:paraId="3E298F0C" w14:textId="16737B69" w:rsidR="00F13296" w:rsidRPr="00F13296" w:rsidRDefault="00EC1855" w:rsidP="00F13296">
            <w:r w:rsidRPr="00EC1855">
              <w:rPr>
                <w:color w:val="FFFFFF" w:themeColor="background1"/>
              </w:rPr>
              <w:t>a</w:t>
            </w:r>
          </w:p>
        </w:tc>
        <w:tc>
          <w:tcPr>
            <w:tcW w:w="4787" w:type="dxa"/>
          </w:tcPr>
          <w:p w14:paraId="4AF706B6" w14:textId="1956C115" w:rsidR="00F13296" w:rsidRPr="00F13296" w:rsidRDefault="00F13296" w:rsidP="00F13296"/>
        </w:tc>
      </w:tr>
    </w:tbl>
    <w:p w14:paraId="4B266CA3" w14:textId="77777777" w:rsidR="00F13296" w:rsidRDefault="00F13296">
      <w:pPr>
        <w:rPr>
          <w:rStyle w:val="Strong"/>
        </w:rPr>
      </w:pPr>
      <w:r>
        <w:rPr>
          <w:rStyle w:val="Strong"/>
        </w:rPr>
        <w:br w:type="page"/>
      </w:r>
    </w:p>
    <w:p w14:paraId="23D47543" w14:textId="04805AC2" w:rsidR="00F13296" w:rsidRPr="003D00C2" w:rsidRDefault="00F13296" w:rsidP="00F13296">
      <w:pPr>
        <w:rPr>
          <w:rStyle w:val="Strong"/>
        </w:rPr>
      </w:pPr>
      <w:r>
        <w:rPr>
          <w:rStyle w:val="Strong"/>
        </w:rPr>
        <w:lastRenderedPageBreak/>
        <w:t>Line extension</w:t>
      </w:r>
    </w:p>
    <w:p w14:paraId="28A358BF" w14:textId="77777777" w:rsidR="00F13296" w:rsidRDefault="00F13296" w:rsidP="00F13296">
      <w:r>
        <w:t>Definition: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F13296" w14:paraId="70492045" w14:textId="77777777" w:rsidTr="007C21A9">
        <w:trPr>
          <w:trHeight w:val="1957"/>
          <w:tblHeader/>
        </w:trPr>
        <w:tc>
          <w:tcPr>
            <w:tcW w:w="9622" w:type="dxa"/>
          </w:tcPr>
          <w:p w14:paraId="44EDC270" w14:textId="77777777" w:rsidR="00F13296" w:rsidRDefault="00F13296" w:rsidP="00F13296"/>
        </w:tc>
      </w:tr>
    </w:tbl>
    <w:tbl>
      <w:tblPr>
        <w:tblStyle w:val="Tableheader"/>
        <w:tblW w:w="0" w:type="auto"/>
        <w:tblLook w:val="0420" w:firstRow="1" w:lastRow="0" w:firstColumn="0" w:lastColumn="0" w:noHBand="0" w:noVBand="1"/>
        <w:tblCaption w:val="Space for students to provide answer"/>
      </w:tblPr>
      <w:tblGrid>
        <w:gridCol w:w="4785"/>
        <w:gridCol w:w="4787"/>
      </w:tblGrid>
      <w:tr w:rsidR="00EC1855" w14:paraId="2210EC61" w14:textId="77777777" w:rsidTr="00EC1855">
        <w:trPr>
          <w:cnfStyle w:val="100000000000" w:firstRow="1" w:lastRow="0" w:firstColumn="0" w:lastColumn="0" w:oddVBand="0" w:evenVBand="0" w:oddHBand="0" w:evenHBand="0" w:firstRowFirstColumn="0" w:firstRowLastColumn="0" w:lastRowFirstColumn="0" w:lastRowLastColumn="0"/>
        </w:trPr>
        <w:tc>
          <w:tcPr>
            <w:tcW w:w="4785" w:type="dxa"/>
          </w:tcPr>
          <w:p w14:paraId="4067F240" w14:textId="77777777" w:rsidR="00F13296" w:rsidRDefault="00F13296" w:rsidP="00353254">
            <w:pPr>
              <w:spacing w:before="192" w:after="192"/>
            </w:pPr>
            <w:r>
              <w:t>Advantages of line extension products</w:t>
            </w:r>
          </w:p>
        </w:tc>
        <w:tc>
          <w:tcPr>
            <w:tcW w:w="4787" w:type="dxa"/>
          </w:tcPr>
          <w:p w14:paraId="6EC54C67" w14:textId="77777777" w:rsidR="00F13296" w:rsidRDefault="00F13296" w:rsidP="00353254">
            <w:r>
              <w:t>Disadvantages of line extension products</w:t>
            </w:r>
          </w:p>
        </w:tc>
      </w:tr>
      <w:tr w:rsidR="00F13296" w14:paraId="7F71C962" w14:textId="77777777" w:rsidTr="00EC1855">
        <w:trPr>
          <w:cnfStyle w:val="000000100000" w:firstRow="0" w:lastRow="0" w:firstColumn="0" w:lastColumn="0" w:oddVBand="0" w:evenVBand="0" w:oddHBand="1" w:evenHBand="0" w:firstRowFirstColumn="0" w:firstRowLastColumn="0" w:lastRowFirstColumn="0" w:lastRowLastColumn="0"/>
          <w:trHeight w:val="3207"/>
        </w:trPr>
        <w:tc>
          <w:tcPr>
            <w:tcW w:w="4785" w:type="dxa"/>
          </w:tcPr>
          <w:p w14:paraId="31EB53C9" w14:textId="6177DEC9" w:rsidR="00F13296" w:rsidRPr="00F13296" w:rsidRDefault="00EC1855" w:rsidP="00F13296">
            <w:r w:rsidRPr="00EC1855">
              <w:rPr>
                <w:color w:val="FFFFFF" w:themeColor="background1"/>
              </w:rPr>
              <w:t>a</w:t>
            </w:r>
          </w:p>
        </w:tc>
        <w:tc>
          <w:tcPr>
            <w:tcW w:w="4787" w:type="dxa"/>
          </w:tcPr>
          <w:p w14:paraId="6D4EB48F" w14:textId="5A305D62" w:rsidR="00F13296" w:rsidRPr="00F13296" w:rsidRDefault="00F13296" w:rsidP="00F13296"/>
        </w:tc>
      </w:tr>
    </w:tbl>
    <w:p w14:paraId="4B47A31F" w14:textId="77777777" w:rsidR="00F13296" w:rsidRPr="003D00C2" w:rsidRDefault="00F13296" w:rsidP="00F13296">
      <w:pPr>
        <w:rPr>
          <w:rStyle w:val="Strong"/>
        </w:rPr>
      </w:pPr>
      <w:r>
        <w:rPr>
          <w:rStyle w:val="Strong"/>
        </w:rPr>
        <w:t>Me too products</w:t>
      </w:r>
    </w:p>
    <w:p w14:paraId="1649B31B" w14:textId="77777777" w:rsidR="00F13296" w:rsidRDefault="00F13296" w:rsidP="00F13296">
      <w:r>
        <w:t>Definition: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F13296" w14:paraId="27639200" w14:textId="77777777" w:rsidTr="007C21A9">
        <w:trPr>
          <w:trHeight w:val="2118"/>
          <w:tblHeader/>
        </w:trPr>
        <w:tc>
          <w:tcPr>
            <w:tcW w:w="9622" w:type="dxa"/>
          </w:tcPr>
          <w:p w14:paraId="658B2DA9" w14:textId="77777777" w:rsidR="00F13296" w:rsidRDefault="00F13296" w:rsidP="00353254"/>
        </w:tc>
      </w:tr>
    </w:tbl>
    <w:tbl>
      <w:tblPr>
        <w:tblStyle w:val="Tableheader"/>
        <w:tblW w:w="0" w:type="auto"/>
        <w:tblLook w:val="0420" w:firstRow="1" w:lastRow="0" w:firstColumn="0" w:lastColumn="0" w:noHBand="0" w:noVBand="1"/>
        <w:tblCaption w:val="Space for students to provide answer"/>
      </w:tblPr>
      <w:tblGrid>
        <w:gridCol w:w="4785"/>
        <w:gridCol w:w="4787"/>
      </w:tblGrid>
      <w:tr w:rsidR="00F13296" w14:paraId="553EEA9B" w14:textId="77777777" w:rsidTr="00353254">
        <w:trPr>
          <w:cnfStyle w:val="100000000000" w:firstRow="1" w:lastRow="0" w:firstColumn="0" w:lastColumn="0" w:oddVBand="0" w:evenVBand="0" w:oddHBand="0" w:evenHBand="0" w:firstRowFirstColumn="0" w:firstRowLastColumn="0" w:lastRowFirstColumn="0" w:lastRowLastColumn="0"/>
        </w:trPr>
        <w:tc>
          <w:tcPr>
            <w:tcW w:w="4785" w:type="dxa"/>
          </w:tcPr>
          <w:p w14:paraId="31E4C92A" w14:textId="77777777" w:rsidR="00F13296" w:rsidRDefault="00F13296" w:rsidP="00353254">
            <w:pPr>
              <w:spacing w:before="192" w:after="192"/>
            </w:pPr>
            <w:r>
              <w:t>Advantages of me too products</w:t>
            </w:r>
          </w:p>
        </w:tc>
        <w:tc>
          <w:tcPr>
            <w:tcW w:w="4787" w:type="dxa"/>
          </w:tcPr>
          <w:p w14:paraId="31062ED2" w14:textId="77777777" w:rsidR="00F13296" w:rsidRDefault="00F13296" w:rsidP="00353254">
            <w:r>
              <w:t>Disadvantages of me too products</w:t>
            </w:r>
          </w:p>
        </w:tc>
      </w:tr>
      <w:tr w:rsidR="00F13296" w14:paraId="0CB9BE6C" w14:textId="77777777" w:rsidTr="007C21A9">
        <w:trPr>
          <w:cnfStyle w:val="000000100000" w:firstRow="0" w:lastRow="0" w:firstColumn="0" w:lastColumn="0" w:oddVBand="0" w:evenVBand="0" w:oddHBand="1" w:evenHBand="0" w:firstRowFirstColumn="0" w:firstRowLastColumn="0" w:lastRowFirstColumn="0" w:lastRowLastColumn="0"/>
          <w:trHeight w:val="2630"/>
        </w:trPr>
        <w:tc>
          <w:tcPr>
            <w:tcW w:w="4785" w:type="dxa"/>
          </w:tcPr>
          <w:p w14:paraId="6A81BC5A" w14:textId="4C197D1D" w:rsidR="00F13296" w:rsidRPr="00F13296" w:rsidRDefault="00EC1855" w:rsidP="00F13296">
            <w:r w:rsidRPr="00EC1855">
              <w:rPr>
                <w:color w:val="FFFFFF" w:themeColor="background1"/>
              </w:rPr>
              <w:t>a</w:t>
            </w:r>
          </w:p>
        </w:tc>
        <w:tc>
          <w:tcPr>
            <w:tcW w:w="4787" w:type="dxa"/>
          </w:tcPr>
          <w:p w14:paraId="0E23C142" w14:textId="5E0C95A1" w:rsidR="00F13296" w:rsidRPr="00F13296" w:rsidRDefault="00F13296" w:rsidP="00F13296"/>
        </w:tc>
      </w:tr>
    </w:tbl>
    <w:p w14:paraId="4CCAE69D" w14:textId="77777777" w:rsidR="00F13296" w:rsidRDefault="00F13296" w:rsidP="00F13296">
      <w:r>
        <w:br w:type="page"/>
      </w:r>
    </w:p>
    <w:p w14:paraId="51D48B89" w14:textId="77777777" w:rsidR="00F15F4B" w:rsidRDefault="00F15F4B" w:rsidP="00F15F4B">
      <w:pPr>
        <w:pStyle w:val="Heading3"/>
      </w:pPr>
      <w:r>
        <w:lastRenderedPageBreak/>
        <w:t>Food product development examples</w:t>
      </w:r>
    </w:p>
    <w:p w14:paraId="48896263" w14:textId="2A3B8475" w:rsidR="00F15F4B" w:rsidRDefault="00F15F4B" w:rsidP="00F15F4B">
      <w:r>
        <w:t>For each of the categories listed in the table below, provide examples of each including a picture and explanation as to why the product in an example of the category identified. Answer in the table below.</w:t>
      </w:r>
    </w:p>
    <w:tbl>
      <w:tblPr>
        <w:tblStyle w:val="Tableheader"/>
        <w:tblW w:w="0" w:type="auto"/>
        <w:tblLook w:val="04A0" w:firstRow="1" w:lastRow="0" w:firstColumn="1" w:lastColumn="0" w:noHBand="0" w:noVBand="1"/>
        <w:tblCaption w:val="food product development examples"/>
      </w:tblPr>
      <w:tblGrid>
        <w:gridCol w:w="1813"/>
        <w:gridCol w:w="2835"/>
        <w:gridCol w:w="4924"/>
      </w:tblGrid>
      <w:tr w:rsidR="00266AD8" w14:paraId="083785DD" w14:textId="77777777" w:rsidTr="00266A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3" w:type="dxa"/>
          </w:tcPr>
          <w:p w14:paraId="1E0861E7" w14:textId="3C74F86C" w:rsidR="00266AD8" w:rsidRDefault="00266AD8" w:rsidP="00F15F4B">
            <w:pPr>
              <w:spacing w:before="192" w:after="192"/>
            </w:pPr>
            <w:r>
              <w:t>Product</w:t>
            </w:r>
          </w:p>
        </w:tc>
        <w:tc>
          <w:tcPr>
            <w:tcW w:w="2835" w:type="dxa"/>
          </w:tcPr>
          <w:p w14:paraId="42A0A699" w14:textId="76F1928E" w:rsidR="00266AD8" w:rsidRDefault="00266AD8" w:rsidP="00F15F4B">
            <w:pPr>
              <w:cnfStyle w:val="100000000000" w:firstRow="1" w:lastRow="0" w:firstColumn="0" w:lastColumn="0" w:oddVBand="0" w:evenVBand="0" w:oddHBand="0" w:evenHBand="0" w:firstRowFirstColumn="0" w:firstRowLastColumn="0" w:lastRowFirstColumn="0" w:lastRowLastColumn="0"/>
            </w:pPr>
            <w:r>
              <w:t>Example</w:t>
            </w:r>
          </w:p>
        </w:tc>
        <w:tc>
          <w:tcPr>
            <w:tcW w:w="4924" w:type="dxa"/>
          </w:tcPr>
          <w:p w14:paraId="28240098" w14:textId="5E779888" w:rsidR="00266AD8" w:rsidRDefault="00266AD8" w:rsidP="00F15F4B">
            <w:pPr>
              <w:cnfStyle w:val="100000000000" w:firstRow="1" w:lastRow="0" w:firstColumn="0" w:lastColumn="0" w:oddVBand="0" w:evenVBand="0" w:oddHBand="0" w:evenHBand="0" w:firstRowFirstColumn="0" w:firstRowLastColumn="0" w:lastRowFirstColumn="0" w:lastRowLastColumn="0"/>
            </w:pPr>
            <w:r>
              <w:t>Explanation</w:t>
            </w:r>
          </w:p>
        </w:tc>
      </w:tr>
      <w:tr w:rsidR="00266AD8" w14:paraId="62DA7212" w14:textId="77777777" w:rsidTr="00266AD8">
        <w:trPr>
          <w:cnfStyle w:val="000000100000" w:firstRow="0" w:lastRow="0" w:firstColumn="0" w:lastColumn="0" w:oddVBand="0" w:evenVBand="0" w:oddHBand="1"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1813" w:type="dxa"/>
          </w:tcPr>
          <w:p w14:paraId="72C12C97" w14:textId="77777777" w:rsidR="00266AD8" w:rsidRDefault="00266AD8" w:rsidP="00F15F4B">
            <w:r>
              <w:t>Line extension</w:t>
            </w:r>
          </w:p>
          <w:p w14:paraId="55171D11" w14:textId="4B70E5EE" w:rsidR="00266AD8" w:rsidRDefault="00266AD8" w:rsidP="00F15F4B">
            <w:r>
              <w:t>Frosty fruits</w:t>
            </w:r>
          </w:p>
        </w:tc>
        <w:tc>
          <w:tcPr>
            <w:tcW w:w="2835" w:type="dxa"/>
          </w:tcPr>
          <w:p w14:paraId="72C2EE56" w14:textId="104FD75E" w:rsidR="00266AD8" w:rsidRDefault="00266AD8" w:rsidP="00F15F4B">
            <w:pPr>
              <w:cnfStyle w:val="000000100000" w:firstRow="0" w:lastRow="0" w:firstColumn="0" w:lastColumn="0" w:oddVBand="0" w:evenVBand="0" w:oddHBand="1" w:evenHBand="0" w:firstRowFirstColumn="0" w:firstRowLastColumn="0" w:lastRowFirstColumn="0" w:lastRowLastColumn="0"/>
            </w:pPr>
            <w:r>
              <w:rPr>
                <w:noProof/>
                <w:lang w:eastAsia="en-AU"/>
              </w:rPr>
              <w:drawing>
                <wp:inline distT="0" distB="0" distL="0" distR="0" wp14:anchorId="6205F867" wp14:editId="1A177DA8">
                  <wp:extent cx="1377315" cy="962025"/>
                  <wp:effectExtent l="0" t="0" r="0" b="9525"/>
                  <wp:docPr id="16" name="Picture 16" descr="Line extension which is a new food innovation of frosty fruit ice blocks which is now being made into confectionary" title="Sample of of new food innovation"/>
                  <wp:cNvGraphicFramePr/>
                  <a:graphic xmlns:a="http://schemas.openxmlformats.org/drawingml/2006/main">
                    <a:graphicData uri="http://schemas.openxmlformats.org/drawingml/2006/picture">
                      <pic:pic xmlns:pic="http://schemas.openxmlformats.org/drawingml/2006/picture">
                        <pic:nvPicPr>
                          <pic:cNvPr id="16" name="Picture 16" descr="Line extension which is a new food innovation of frosty fruit ice blocks which is now being made into confectionary" title="Sample of of new food innovation"/>
                          <pic:cNvPicPr/>
                        </pic:nvPicPr>
                        <pic:blipFill rotWithShape="1">
                          <a:blip r:embed="rId14">
                            <a:extLst>
                              <a:ext uri="{28A0092B-C50C-407E-A947-70E740481C1C}">
                                <a14:useLocalDpi xmlns:a14="http://schemas.microsoft.com/office/drawing/2010/main" val="0"/>
                              </a:ext>
                            </a:extLst>
                          </a:blip>
                          <a:srcRect l="17208" t="10168" r="4248" b="10020"/>
                          <a:stretch/>
                        </pic:blipFill>
                        <pic:spPr bwMode="auto">
                          <a:xfrm>
                            <a:off x="0" y="0"/>
                            <a:ext cx="1377315" cy="9620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24" w:type="dxa"/>
          </w:tcPr>
          <w:p w14:paraId="3B3E5F4A" w14:textId="150C208F" w:rsidR="00266AD8" w:rsidRDefault="00266AD8" w:rsidP="00F15F4B">
            <w:pPr>
              <w:cnfStyle w:val="000000100000" w:firstRow="0" w:lastRow="0" w:firstColumn="0" w:lastColumn="0" w:oddVBand="0" w:evenVBand="0" w:oddHBand="1" w:evenHBand="0" w:firstRowFirstColumn="0" w:firstRowLastColumn="0" w:lastRowFirstColumn="0" w:lastRowLastColumn="0"/>
            </w:pPr>
            <w:r w:rsidRPr="00266AD8">
              <w:t>Line extension- as original product was Paul’s frosty fruits ice blocks and Allen’s have produced a sweet, flavoured and shaped like the frosty fruit ice block</w:t>
            </w:r>
          </w:p>
        </w:tc>
      </w:tr>
      <w:tr w:rsidR="00266AD8" w14:paraId="530C957C" w14:textId="77777777" w:rsidTr="00266AD8">
        <w:trPr>
          <w:cnfStyle w:val="000000010000" w:firstRow="0" w:lastRow="0" w:firstColumn="0" w:lastColumn="0" w:oddVBand="0" w:evenVBand="0" w:oddHBand="0" w:evenHBand="1"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1813" w:type="dxa"/>
          </w:tcPr>
          <w:p w14:paraId="715714B9" w14:textId="4994ECA4" w:rsidR="00266AD8" w:rsidRDefault="00266AD8" w:rsidP="00F15F4B">
            <w:r>
              <w:t>Line extension</w:t>
            </w:r>
          </w:p>
        </w:tc>
        <w:tc>
          <w:tcPr>
            <w:tcW w:w="2835" w:type="dxa"/>
          </w:tcPr>
          <w:p w14:paraId="34C2E489" w14:textId="77777777" w:rsidR="00266AD8" w:rsidRDefault="00266AD8" w:rsidP="00F15F4B">
            <w:pPr>
              <w:cnfStyle w:val="000000010000" w:firstRow="0" w:lastRow="0" w:firstColumn="0" w:lastColumn="0" w:oddVBand="0" w:evenVBand="0" w:oddHBand="0" w:evenHBand="1" w:firstRowFirstColumn="0" w:firstRowLastColumn="0" w:lastRowFirstColumn="0" w:lastRowLastColumn="0"/>
            </w:pPr>
          </w:p>
        </w:tc>
        <w:tc>
          <w:tcPr>
            <w:tcW w:w="4924" w:type="dxa"/>
          </w:tcPr>
          <w:p w14:paraId="33C621D4" w14:textId="77777777" w:rsidR="00266AD8" w:rsidRDefault="00266AD8" w:rsidP="00F15F4B">
            <w:pPr>
              <w:cnfStyle w:val="000000010000" w:firstRow="0" w:lastRow="0" w:firstColumn="0" w:lastColumn="0" w:oddVBand="0" w:evenVBand="0" w:oddHBand="0" w:evenHBand="1" w:firstRowFirstColumn="0" w:firstRowLastColumn="0" w:lastRowFirstColumn="0" w:lastRowLastColumn="0"/>
            </w:pPr>
          </w:p>
        </w:tc>
      </w:tr>
      <w:tr w:rsidR="00266AD8" w14:paraId="3DCD2720" w14:textId="77777777" w:rsidTr="00266AD8">
        <w:trPr>
          <w:cnfStyle w:val="000000100000" w:firstRow="0" w:lastRow="0" w:firstColumn="0" w:lastColumn="0" w:oddVBand="0" w:evenVBand="0" w:oddHBand="1" w:evenHBand="0"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1813" w:type="dxa"/>
          </w:tcPr>
          <w:p w14:paraId="24CF9D3A" w14:textId="48042C90" w:rsidR="00266AD8" w:rsidRDefault="00266AD8" w:rsidP="00F15F4B">
            <w:r>
              <w:t>Line extension</w:t>
            </w:r>
          </w:p>
        </w:tc>
        <w:tc>
          <w:tcPr>
            <w:tcW w:w="2835" w:type="dxa"/>
          </w:tcPr>
          <w:p w14:paraId="4BCF721E" w14:textId="77777777" w:rsidR="00266AD8" w:rsidRDefault="00266AD8" w:rsidP="00F15F4B">
            <w:pPr>
              <w:cnfStyle w:val="000000100000" w:firstRow="0" w:lastRow="0" w:firstColumn="0" w:lastColumn="0" w:oddVBand="0" w:evenVBand="0" w:oddHBand="1" w:evenHBand="0" w:firstRowFirstColumn="0" w:firstRowLastColumn="0" w:lastRowFirstColumn="0" w:lastRowLastColumn="0"/>
            </w:pPr>
          </w:p>
        </w:tc>
        <w:tc>
          <w:tcPr>
            <w:tcW w:w="4924" w:type="dxa"/>
          </w:tcPr>
          <w:p w14:paraId="7059BDA4" w14:textId="77777777" w:rsidR="00266AD8" w:rsidRDefault="00266AD8" w:rsidP="00F15F4B">
            <w:pPr>
              <w:cnfStyle w:val="000000100000" w:firstRow="0" w:lastRow="0" w:firstColumn="0" w:lastColumn="0" w:oddVBand="0" w:evenVBand="0" w:oddHBand="1" w:evenHBand="0" w:firstRowFirstColumn="0" w:firstRowLastColumn="0" w:lastRowFirstColumn="0" w:lastRowLastColumn="0"/>
            </w:pPr>
          </w:p>
        </w:tc>
      </w:tr>
      <w:tr w:rsidR="00266AD8" w14:paraId="705CFBBF" w14:textId="77777777" w:rsidTr="00266AD8">
        <w:trPr>
          <w:cnfStyle w:val="000000010000" w:firstRow="0" w:lastRow="0" w:firstColumn="0" w:lastColumn="0" w:oddVBand="0" w:evenVBand="0" w:oddHBand="0" w:evenHBand="1"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1813" w:type="dxa"/>
          </w:tcPr>
          <w:p w14:paraId="0262DBDB" w14:textId="74DD7B17" w:rsidR="00266AD8" w:rsidRDefault="00266AD8" w:rsidP="00F15F4B">
            <w:r>
              <w:t>New to world</w:t>
            </w:r>
          </w:p>
        </w:tc>
        <w:tc>
          <w:tcPr>
            <w:tcW w:w="2835" w:type="dxa"/>
          </w:tcPr>
          <w:p w14:paraId="2599233F" w14:textId="77777777" w:rsidR="00266AD8" w:rsidRDefault="00266AD8" w:rsidP="00F15F4B">
            <w:pPr>
              <w:cnfStyle w:val="000000010000" w:firstRow="0" w:lastRow="0" w:firstColumn="0" w:lastColumn="0" w:oddVBand="0" w:evenVBand="0" w:oddHBand="0" w:evenHBand="1" w:firstRowFirstColumn="0" w:firstRowLastColumn="0" w:lastRowFirstColumn="0" w:lastRowLastColumn="0"/>
            </w:pPr>
          </w:p>
        </w:tc>
        <w:tc>
          <w:tcPr>
            <w:tcW w:w="4924" w:type="dxa"/>
          </w:tcPr>
          <w:p w14:paraId="7EE9F4B0" w14:textId="77777777" w:rsidR="00266AD8" w:rsidRDefault="00266AD8" w:rsidP="00F15F4B">
            <w:pPr>
              <w:cnfStyle w:val="000000010000" w:firstRow="0" w:lastRow="0" w:firstColumn="0" w:lastColumn="0" w:oddVBand="0" w:evenVBand="0" w:oddHBand="0" w:evenHBand="1" w:firstRowFirstColumn="0" w:firstRowLastColumn="0" w:lastRowFirstColumn="0" w:lastRowLastColumn="0"/>
            </w:pPr>
          </w:p>
        </w:tc>
      </w:tr>
      <w:tr w:rsidR="00266AD8" w14:paraId="4AA3ACDB" w14:textId="77777777" w:rsidTr="00266AD8">
        <w:trPr>
          <w:cnfStyle w:val="000000100000" w:firstRow="0" w:lastRow="0" w:firstColumn="0" w:lastColumn="0" w:oddVBand="0" w:evenVBand="0" w:oddHBand="1" w:evenHBand="0"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1813" w:type="dxa"/>
          </w:tcPr>
          <w:p w14:paraId="3A32B94F" w14:textId="71E2B0A1" w:rsidR="00266AD8" w:rsidRDefault="00266AD8" w:rsidP="00F15F4B">
            <w:r>
              <w:t>New to world</w:t>
            </w:r>
          </w:p>
        </w:tc>
        <w:tc>
          <w:tcPr>
            <w:tcW w:w="2835" w:type="dxa"/>
          </w:tcPr>
          <w:p w14:paraId="46FBED55" w14:textId="77777777" w:rsidR="00266AD8" w:rsidRDefault="00266AD8" w:rsidP="00F15F4B">
            <w:pPr>
              <w:cnfStyle w:val="000000100000" w:firstRow="0" w:lastRow="0" w:firstColumn="0" w:lastColumn="0" w:oddVBand="0" w:evenVBand="0" w:oddHBand="1" w:evenHBand="0" w:firstRowFirstColumn="0" w:firstRowLastColumn="0" w:lastRowFirstColumn="0" w:lastRowLastColumn="0"/>
            </w:pPr>
          </w:p>
        </w:tc>
        <w:tc>
          <w:tcPr>
            <w:tcW w:w="4924" w:type="dxa"/>
          </w:tcPr>
          <w:p w14:paraId="49CCA35B" w14:textId="77777777" w:rsidR="00266AD8" w:rsidRDefault="00266AD8" w:rsidP="00F15F4B">
            <w:pPr>
              <w:cnfStyle w:val="000000100000" w:firstRow="0" w:lastRow="0" w:firstColumn="0" w:lastColumn="0" w:oddVBand="0" w:evenVBand="0" w:oddHBand="1" w:evenHBand="0" w:firstRowFirstColumn="0" w:firstRowLastColumn="0" w:lastRowFirstColumn="0" w:lastRowLastColumn="0"/>
            </w:pPr>
          </w:p>
        </w:tc>
      </w:tr>
      <w:tr w:rsidR="00266AD8" w14:paraId="7E0CA2C8" w14:textId="77777777" w:rsidTr="00266AD8">
        <w:trPr>
          <w:cnfStyle w:val="000000010000" w:firstRow="0" w:lastRow="0" w:firstColumn="0" w:lastColumn="0" w:oddVBand="0" w:evenVBand="0" w:oddHBand="0" w:evenHBand="1"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1813" w:type="dxa"/>
          </w:tcPr>
          <w:p w14:paraId="042B1C63" w14:textId="5275FBCA" w:rsidR="00266AD8" w:rsidRDefault="00266AD8" w:rsidP="00F15F4B">
            <w:r>
              <w:t>Me too products</w:t>
            </w:r>
          </w:p>
        </w:tc>
        <w:tc>
          <w:tcPr>
            <w:tcW w:w="2835" w:type="dxa"/>
          </w:tcPr>
          <w:p w14:paraId="04ECB8BE" w14:textId="77777777" w:rsidR="00266AD8" w:rsidRDefault="00266AD8" w:rsidP="00F15F4B">
            <w:pPr>
              <w:cnfStyle w:val="000000010000" w:firstRow="0" w:lastRow="0" w:firstColumn="0" w:lastColumn="0" w:oddVBand="0" w:evenVBand="0" w:oddHBand="0" w:evenHBand="1" w:firstRowFirstColumn="0" w:firstRowLastColumn="0" w:lastRowFirstColumn="0" w:lastRowLastColumn="0"/>
            </w:pPr>
          </w:p>
        </w:tc>
        <w:tc>
          <w:tcPr>
            <w:tcW w:w="4924" w:type="dxa"/>
          </w:tcPr>
          <w:p w14:paraId="0877FC09" w14:textId="77777777" w:rsidR="00266AD8" w:rsidRDefault="00266AD8" w:rsidP="00F15F4B">
            <w:pPr>
              <w:cnfStyle w:val="000000010000" w:firstRow="0" w:lastRow="0" w:firstColumn="0" w:lastColumn="0" w:oddVBand="0" w:evenVBand="0" w:oddHBand="0" w:evenHBand="1" w:firstRowFirstColumn="0" w:firstRowLastColumn="0" w:lastRowFirstColumn="0" w:lastRowLastColumn="0"/>
            </w:pPr>
          </w:p>
        </w:tc>
      </w:tr>
      <w:tr w:rsidR="00266AD8" w14:paraId="71A29713" w14:textId="77777777" w:rsidTr="00266AD8">
        <w:trPr>
          <w:cnfStyle w:val="000000100000" w:firstRow="0" w:lastRow="0" w:firstColumn="0" w:lastColumn="0" w:oddVBand="0" w:evenVBand="0" w:oddHBand="1" w:evenHBand="0"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1813" w:type="dxa"/>
          </w:tcPr>
          <w:p w14:paraId="45CDD7BB" w14:textId="3D762599" w:rsidR="00266AD8" w:rsidRDefault="00266AD8" w:rsidP="00F15F4B">
            <w:r>
              <w:t>Me too products</w:t>
            </w:r>
          </w:p>
        </w:tc>
        <w:tc>
          <w:tcPr>
            <w:tcW w:w="2835" w:type="dxa"/>
          </w:tcPr>
          <w:p w14:paraId="04D9EB31" w14:textId="77777777" w:rsidR="00266AD8" w:rsidRDefault="00266AD8" w:rsidP="00F15F4B">
            <w:pPr>
              <w:cnfStyle w:val="000000100000" w:firstRow="0" w:lastRow="0" w:firstColumn="0" w:lastColumn="0" w:oddVBand="0" w:evenVBand="0" w:oddHBand="1" w:evenHBand="0" w:firstRowFirstColumn="0" w:firstRowLastColumn="0" w:lastRowFirstColumn="0" w:lastRowLastColumn="0"/>
            </w:pPr>
          </w:p>
        </w:tc>
        <w:tc>
          <w:tcPr>
            <w:tcW w:w="4924" w:type="dxa"/>
          </w:tcPr>
          <w:p w14:paraId="37206A81" w14:textId="77777777" w:rsidR="00266AD8" w:rsidRDefault="00266AD8" w:rsidP="00F15F4B">
            <w:pPr>
              <w:cnfStyle w:val="000000100000" w:firstRow="0" w:lastRow="0" w:firstColumn="0" w:lastColumn="0" w:oddVBand="0" w:evenVBand="0" w:oddHBand="1" w:evenHBand="0" w:firstRowFirstColumn="0" w:firstRowLastColumn="0" w:lastRowFirstColumn="0" w:lastRowLastColumn="0"/>
            </w:pPr>
          </w:p>
        </w:tc>
      </w:tr>
    </w:tbl>
    <w:p w14:paraId="6EC65A7B" w14:textId="77777777" w:rsidR="00266AD8" w:rsidRDefault="00266AD8">
      <w:r>
        <w:br w:type="page"/>
      </w:r>
    </w:p>
    <w:p w14:paraId="74D2BA74" w14:textId="77777777" w:rsidR="00266AD8" w:rsidRDefault="00266AD8" w:rsidP="00266AD8">
      <w:pPr>
        <w:pStyle w:val="Heading2"/>
      </w:pPr>
      <w:r>
        <w:lastRenderedPageBreak/>
        <w:t>Reasons for food product development</w:t>
      </w:r>
    </w:p>
    <w:p w14:paraId="485544A9" w14:textId="14384AEC" w:rsidR="00266AD8" w:rsidRDefault="00266AD8" w:rsidP="00266AD8">
      <w:r>
        <w:t>Explain and give examples of each reason for food product development. Complete the table below.</w:t>
      </w:r>
    </w:p>
    <w:tbl>
      <w:tblPr>
        <w:tblStyle w:val="Tableheader"/>
        <w:tblW w:w="0" w:type="auto"/>
        <w:tblLook w:val="04A0" w:firstRow="1" w:lastRow="0" w:firstColumn="1" w:lastColumn="0" w:noHBand="0" w:noVBand="1"/>
        <w:tblCaption w:val="reasons for food product development"/>
      </w:tblPr>
      <w:tblGrid>
        <w:gridCol w:w="2380"/>
        <w:gridCol w:w="4820"/>
        <w:gridCol w:w="2372"/>
      </w:tblGrid>
      <w:tr w:rsidR="00266AD8" w14:paraId="456F63DC" w14:textId="77777777" w:rsidTr="007B7F2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380" w:type="dxa"/>
          </w:tcPr>
          <w:p w14:paraId="7F7645AC" w14:textId="2F13165C" w:rsidR="00266AD8" w:rsidRDefault="00266AD8" w:rsidP="00266AD8">
            <w:pPr>
              <w:spacing w:before="192" w:after="192"/>
            </w:pPr>
            <w:r>
              <w:t>Reason</w:t>
            </w:r>
          </w:p>
        </w:tc>
        <w:tc>
          <w:tcPr>
            <w:tcW w:w="4820" w:type="dxa"/>
          </w:tcPr>
          <w:p w14:paraId="775BD237" w14:textId="5DC983D2" w:rsidR="00266AD8" w:rsidRDefault="00266AD8" w:rsidP="00266AD8">
            <w:pPr>
              <w:cnfStyle w:val="100000000000" w:firstRow="1" w:lastRow="0" w:firstColumn="0" w:lastColumn="0" w:oddVBand="0" w:evenVBand="0" w:oddHBand="0" w:evenHBand="0" w:firstRowFirstColumn="0" w:firstRowLastColumn="0" w:lastRowFirstColumn="0" w:lastRowLastColumn="0"/>
            </w:pPr>
            <w:r>
              <w:t>Explanation</w:t>
            </w:r>
          </w:p>
        </w:tc>
        <w:tc>
          <w:tcPr>
            <w:tcW w:w="2372" w:type="dxa"/>
          </w:tcPr>
          <w:p w14:paraId="189C7634" w14:textId="288ACE47" w:rsidR="00266AD8" w:rsidRDefault="00266AD8" w:rsidP="00266AD8">
            <w:pPr>
              <w:cnfStyle w:val="100000000000" w:firstRow="1" w:lastRow="0" w:firstColumn="0" w:lastColumn="0" w:oddVBand="0" w:evenVBand="0" w:oddHBand="0" w:evenHBand="0" w:firstRowFirstColumn="0" w:firstRowLastColumn="0" w:lastRowFirstColumn="0" w:lastRowLastColumn="0"/>
            </w:pPr>
            <w:r>
              <w:t>Examples</w:t>
            </w:r>
          </w:p>
        </w:tc>
      </w:tr>
      <w:tr w:rsidR="00266AD8" w14:paraId="3FFCAA57" w14:textId="77777777" w:rsidTr="007B7F22">
        <w:trPr>
          <w:cnfStyle w:val="000000100000" w:firstRow="0" w:lastRow="0" w:firstColumn="0" w:lastColumn="0" w:oddVBand="0" w:evenVBand="0" w:oddHBand="1" w:evenHBand="0" w:firstRowFirstColumn="0" w:firstRowLastColumn="0" w:lastRowFirstColumn="0" w:lastRowLastColumn="0"/>
          <w:trHeight w:val="2137"/>
        </w:trPr>
        <w:tc>
          <w:tcPr>
            <w:cnfStyle w:val="001000000000" w:firstRow="0" w:lastRow="0" w:firstColumn="1" w:lastColumn="0" w:oddVBand="0" w:evenVBand="0" w:oddHBand="0" w:evenHBand="0" w:firstRowFirstColumn="0" w:firstRowLastColumn="0" w:lastRowFirstColumn="0" w:lastRowLastColumn="0"/>
            <w:tcW w:w="2380" w:type="dxa"/>
          </w:tcPr>
          <w:p w14:paraId="5D56C6E3" w14:textId="31109297" w:rsidR="00266AD8" w:rsidRDefault="00266AD8" w:rsidP="00266AD8">
            <w:r>
              <w:t>Health and Environmental Issues</w:t>
            </w:r>
          </w:p>
        </w:tc>
        <w:tc>
          <w:tcPr>
            <w:tcW w:w="4820" w:type="dxa"/>
          </w:tcPr>
          <w:p w14:paraId="6518D5BE" w14:textId="77777777" w:rsidR="00266AD8" w:rsidRDefault="00266AD8" w:rsidP="00266AD8">
            <w:pPr>
              <w:cnfStyle w:val="000000100000" w:firstRow="0" w:lastRow="0" w:firstColumn="0" w:lastColumn="0" w:oddVBand="0" w:evenVBand="0" w:oddHBand="1" w:evenHBand="0" w:firstRowFirstColumn="0" w:firstRowLastColumn="0" w:lastRowFirstColumn="0" w:lastRowLastColumn="0"/>
            </w:pPr>
          </w:p>
        </w:tc>
        <w:tc>
          <w:tcPr>
            <w:tcW w:w="2372" w:type="dxa"/>
          </w:tcPr>
          <w:p w14:paraId="04CCCDB7" w14:textId="77777777" w:rsidR="00266AD8" w:rsidRDefault="00266AD8" w:rsidP="00266AD8">
            <w:pPr>
              <w:cnfStyle w:val="000000100000" w:firstRow="0" w:lastRow="0" w:firstColumn="0" w:lastColumn="0" w:oddVBand="0" w:evenVBand="0" w:oddHBand="1" w:evenHBand="0" w:firstRowFirstColumn="0" w:firstRowLastColumn="0" w:lastRowFirstColumn="0" w:lastRowLastColumn="0"/>
            </w:pPr>
          </w:p>
        </w:tc>
      </w:tr>
      <w:tr w:rsidR="00266AD8" w14:paraId="11FAEF54" w14:textId="77777777" w:rsidTr="007B7F22">
        <w:trPr>
          <w:cnfStyle w:val="000000010000" w:firstRow="0" w:lastRow="0" w:firstColumn="0" w:lastColumn="0" w:oddVBand="0" w:evenVBand="0" w:oddHBand="0" w:evenHBand="1" w:firstRowFirstColumn="0" w:firstRowLastColumn="0" w:lastRowFirstColumn="0" w:lastRowLastColumn="0"/>
          <w:trHeight w:val="2137"/>
        </w:trPr>
        <w:tc>
          <w:tcPr>
            <w:cnfStyle w:val="001000000000" w:firstRow="0" w:lastRow="0" w:firstColumn="1" w:lastColumn="0" w:oddVBand="0" w:evenVBand="0" w:oddHBand="0" w:evenHBand="0" w:firstRowFirstColumn="0" w:firstRowLastColumn="0" w:lastRowFirstColumn="0" w:lastRowLastColumn="0"/>
            <w:tcW w:w="2380" w:type="dxa"/>
          </w:tcPr>
          <w:p w14:paraId="5B1FA2AC" w14:textId="15121B91" w:rsidR="00266AD8" w:rsidRDefault="00266AD8" w:rsidP="00266AD8">
            <w:r>
              <w:t>Company Profitability</w:t>
            </w:r>
          </w:p>
        </w:tc>
        <w:tc>
          <w:tcPr>
            <w:tcW w:w="4820" w:type="dxa"/>
          </w:tcPr>
          <w:p w14:paraId="67B07CDE" w14:textId="77777777" w:rsidR="00266AD8" w:rsidRDefault="00266AD8" w:rsidP="00266AD8">
            <w:pPr>
              <w:cnfStyle w:val="000000010000" w:firstRow="0" w:lastRow="0" w:firstColumn="0" w:lastColumn="0" w:oddVBand="0" w:evenVBand="0" w:oddHBand="0" w:evenHBand="1" w:firstRowFirstColumn="0" w:firstRowLastColumn="0" w:lastRowFirstColumn="0" w:lastRowLastColumn="0"/>
            </w:pPr>
          </w:p>
        </w:tc>
        <w:tc>
          <w:tcPr>
            <w:tcW w:w="2372" w:type="dxa"/>
          </w:tcPr>
          <w:p w14:paraId="78B34F6D" w14:textId="77777777" w:rsidR="00266AD8" w:rsidRDefault="00266AD8" w:rsidP="00266AD8">
            <w:pPr>
              <w:cnfStyle w:val="000000010000" w:firstRow="0" w:lastRow="0" w:firstColumn="0" w:lastColumn="0" w:oddVBand="0" w:evenVBand="0" w:oddHBand="0" w:evenHBand="1" w:firstRowFirstColumn="0" w:firstRowLastColumn="0" w:lastRowFirstColumn="0" w:lastRowLastColumn="0"/>
            </w:pPr>
          </w:p>
        </w:tc>
      </w:tr>
      <w:tr w:rsidR="00266AD8" w14:paraId="3C9F3FCE" w14:textId="77777777" w:rsidTr="007B7F22">
        <w:trPr>
          <w:cnfStyle w:val="000000100000" w:firstRow="0" w:lastRow="0" w:firstColumn="0" w:lastColumn="0" w:oddVBand="0" w:evenVBand="0" w:oddHBand="1" w:evenHBand="0" w:firstRowFirstColumn="0" w:firstRowLastColumn="0" w:lastRowFirstColumn="0" w:lastRowLastColumn="0"/>
          <w:trHeight w:val="2137"/>
        </w:trPr>
        <w:tc>
          <w:tcPr>
            <w:cnfStyle w:val="001000000000" w:firstRow="0" w:lastRow="0" w:firstColumn="1" w:lastColumn="0" w:oddVBand="0" w:evenVBand="0" w:oddHBand="0" w:evenHBand="0" w:firstRowFirstColumn="0" w:firstRowLastColumn="0" w:lastRowFirstColumn="0" w:lastRowLastColumn="0"/>
            <w:tcW w:w="2380" w:type="dxa"/>
          </w:tcPr>
          <w:p w14:paraId="62BC1E30" w14:textId="6FBD8B44" w:rsidR="00266AD8" w:rsidRDefault="00266AD8" w:rsidP="00266AD8">
            <w:r>
              <w:t>Technological Developments</w:t>
            </w:r>
          </w:p>
        </w:tc>
        <w:tc>
          <w:tcPr>
            <w:tcW w:w="4820" w:type="dxa"/>
          </w:tcPr>
          <w:p w14:paraId="65DF0BE0" w14:textId="77777777" w:rsidR="00266AD8" w:rsidRDefault="00266AD8" w:rsidP="00266AD8">
            <w:pPr>
              <w:cnfStyle w:val="000000100000" w:firstRow="0" w:lastRow="0" w:firstColumn="0" w:lastColumn="0" w:oddVBand="0" w:evenVBand="0" w:oddHBand="1" w:evenHBand="0" w:firstRowFirstColumn="0" w:firstRowLastColumn="0" w:lastRowFirstColumn="0" w:lastRowLastColumn="0"/>
            </w:pPr>
          </w:p>
        </w:tc>
        <w:tc>
          <w:tcPr>
            <w:tcW w:w="2372" w:type="dxa"/>
          </w:tcPr>
          <w:p w14:paraId="38D7748E" w14:textId="77777777" w:rsidR="00266AD8" w:rsidRDefault="00266AD8" w:rsidP="00266AD8">
            <w:pPr>
              <w:cnfStyle w:val="000000100000" w:firstRow="0" w:lastRow="0" w:firstColumn="0" w:lastColumn="0" w:oddVBand="0" w:evenVBand="0" w:oddHBand="1" w:evenHBand="0" w:firstRowFirstColumn="0" w:firstRowLastColumn="0" w:lastRowFirstColumn="0" w:lastRowLastColumn="0"/>
            </w:pPr>
          </w:p>
        </w:tc>
      </w:tr>
      <w:tr w:rsidR="00266AD8" w14:paraId="5E4BBF03" w14:textId="77777777" w:rsidTr="007B7F22">
        <w:trPr>
          <w:cnfStyle w:val="000000010000" w:firstRow="0" w:lastRow="0" w:firstColumn="0" w:lastColumn="0" w:oddVBand="0" w:evenVBand="0" w:oddHBand="0" w:evenHBand="1" w:firstRowFirstColumn="0" w:firstRowLastColumn="0" w:lastRowFirstColumn="0" w:lastRowLastColumn="0"/>
          <w:trHeight w:val="2137"/>
        </w:trPr>
        <w:tc>
          <w:tcPr>
            <w:cnfStyle w:val="001000000000" w:firstRow="0" w:lastRow="0" w:firstColumn="1" w:lastColumn="0" w:oddVBand="0" w:evenVBand="0" w:oddHBand="0" w:evenHBand="0" w:firstRowFirstColumn="0" w:firstRowLastColumn="0" w:lastRowFirstColumn="0" w:lastRowLastColumn="0"/>
            <w:tcW w:w="2380" w:type="dxa"/>
          </w:tcPr>
          <w:p w14:paraId="445FA1F8" w14:textId="0128DD11" w:rsidR="00266AD8" w:rsidRDefault="00266AD8" w:rsidP="00266AD8">
            <w:r>
              <w:t>Increasing demands for convenience foods and packaging</w:t>
            </w:r>
          </w:p>
        </w:tc>
        <w:tc>
          <w:tcPr>
            <w:tcW w:w="4820" w:type="dxa"/>
          </w:tcPr>
          <w:p w14:paraId="23D582A8" w14:textId="77777777" w:rsidR="00266AD8" w:rsidRDefault="00266AD8" w:rsidP="00266AD8">
            <w:pPr>
              <w:cnfStyle w:val="000000010000" w:firstRow="0" w:lastRow="0" w:firstColumn="0" w:lastColumn="0" w:oddVBand="0" w:evenVBand="0" w:oddHBand="0" w:evenHBand="1" w:firstRowFirstColumn="0" w:firstRowLastColumn="0" w:lastRowFirstColumn="0" w:lastRowLastColumn="0"/>
            </w:pPr>
          </w:p>
        </w:tc>
        <w:tc>
          <w:tcPr>
            <w:tcW w:w="2372" w:type="dxa"/>
          </w:tcPr>
          <w:p w14:paraId="51023F85" w14:textId="77777777" w:rsidR="00266AD8" w:rsidRDefault="00266AD8" w:rsidP="00266AD8">
            <w:pPr>
              <w:cnfStyle w:val="000000010000" w:firstRow="0" w:lastRow="0" w:firstColumn="0" w:lastColumn="0" w:oddVBand="0" w:evenVBand="0" w:oddHBand="0" w:evenHBand="1" w:firstRowFirstColumn="0" w:firstRowLastColumn="0" w:lastRowFirstColumn="0" w:lastRowLastColumn="0"/>
            </w:pPr>
          </w:p>
        </w:tc>
      </w:tr>
      <w:tr w:rsidR="00266AD8" w14:paraId="23771324" w14:textId="77777777" w:rsidTr="007B7F22">
        <w:trPr>
          <w:cnfStyle w:val="000000100000" w:firstRow="0" w:lastRow="0" w:firstColumn="0" w:lastColumn="0" w:oddVBand="0" w:evenVBand="0" w:oddHBand="1" w:evenHBand="0" w:firstRowFirstColumn="0" w:firstRowLastColumn="0" w:lastRowFirstColumn="0" w:lastRowLastColumn="0"/>
          <w:trHeight w:val="2137"/>
        </w:trPr>
        <w:tc>
          <w:tcPr>
            <w:cnfStyle w:val="001000000000" w:firstRow="0" w:lastRow="0" w:firstColumn="1" w:lastColumn="0" w:oddVBand="0" w:evenVBand="0" w:oddHBand="0" w:evenHBand="0" w:firstRowFirstColumn="0" w:firstRowLastColumn="0" w:lastRowFirstColumn="0" w:lastRowLastColumn="0"/>
            <w:tcW w:w="2380" w:type="dxa"/>
          </w:tcPr>
          <w:p w14:paraId="1AEBACEF" w14:textId="108EA47B" w:rsidR="00266AD8" w:rsidRDefault="00266AD8" w:rsidP="00266AD8">
            <w:r>
              <w:t>Societal Changes</w:t>
            </w:r>
          </w:p>
        </w:tc>
        <w:tc>
          <w:tcPr>
            <w:tcW w:w="4820" w:type="dxa"/>
          </w:tcPr>
          <w:p w14:paraId="5E56144E" w14:textId="77777777" w:rsidR="00266AD8" w:rsidRDefault="00266AD8" w:rsidP="00266AD8">
            <w:pPr>
              <w:cnfStyle w:val="000000100000" w:firstRow="0" w:lastRow="0" w:firstColumn="0" w:lastColumn="0" w:oddVBand="0" w:evenVBand="0" w:oddHBand="1" w:evenHBand="0" w:firstRowFirstColumn="0" w:firstRowLastColumn="0" w:lastRowFirstColumn="0" w:lastRowLastColumn="0"/>
            </w:pPr>
          </w:p>
        </w:tc>
        <w:tc>
          <w:tcPr>
            <w:tcW w:w="2372" w:type="dxa"/>
          </w:tcPr>
          <w:p w14:paraId="2755D91E" w14:textId="77777777" w:rsidR="00266AD8" w:rsidRDefault="00266AD8" w:rsidP="00266AD8">
            <w:pPr>
              <w:cnfStyle w:val="000000100000" w:firstRow="0" w:lastRow="0" w:firstColumn="0" w:lastColumn="0" w:oddVBand="0" w:evenVBand="0" w:oddHBand="1" w:evenHBand="0" w:firstRowFirstColumn="0" w:firstRowLastColumn="0" w:lastRowFirstColumn="0" w:lastRowLastColumn="0"/>
            </w:pPr>
          </w:p>
        </w:tc>
      </w:tr>
    </w:tbl>
    <w:p w14:paraId="7A81CCF7" w14:textId="77777777" w:rsidR="00266AD8" w:rsidRDefault="00266AD8">
      <w:r>
        <w:br w:type="page"/>
      </w:r>
    </w:p>
    <w:p w14:paraId="08F04F32" w14:textId="77777777" w:rsidR="00266AD8" w:rsidRDefault="00266AD8" w:rsidP="00266AD8">
      <w:pPr>
        <w:pStyle w:val="Heading2"/>
      </w:pPr>
      <w:r>
        <w:lastRenderedPageBreak/>
        <w:t>Technological developments and increasing demands for convenience foods</w:t>
      </w:r>
    </w:p>
    <w:p w14:paraId="061AD895" w14:textId="77777777" w:rsidR="00266AD8" w:rsidRDefault="00266AD8" w:rsidP="00266AD8">
      <w:r>
        <w:t>Answer the following questions in the space provided.</w:t>
      </w:r>
    </w:p>
    <w:p w14:paraId="4EF36E12" w14:textId="37C51A51" w:rsidR="00266AD8" w:rsidRDefault="00266AD8" w:rsidP="00266AD8">
      <w:pPr>
        <w:pStyle w:val="ListNumber"/>
      </w:pPr>
      <w:r>
        <w:t>How has technology influenced the future of food?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266AD8" w:rsidRPr="00266AD8" w14:paraId="04FC5B53" w14:textId="77777777" w:rsidTr="007B7F22">
        <w:trPr>
          <w:trHeight w:val="2057"/>
          <w:tblHeader/>
        </w:trPr>
        <w:tc>
          <w:tcPr>
            <w:tcW w:w="9622" w:type="dxa"/>
          </w:tcPr>
          <w:p w14:paraId="276FBEED" w14:textId="77777777" w:rsidR="00266AD8" w:rsidRPr="00266AD8" w:rsidRDefault="00266AD8" w:rsidP="00266AD8"/>
        </w:tc>
      </w:tr>
    </w:tbl>
    <w:p w14:paraId="1F8F599D" w14:textId="77777777" w:rsidR="00266AD8" w:rsidRPr="00266AD8" w:rsidRDefault="00266AD8" w:rsidP="00266AD8"/>
    <w:p w14:paraId="07816229" w14:textId="30C0F7AC" w:rsidR="00266AD8" w:rsidRDefault="00266AD8" w:rsidP="00266AD8">
      <w:pPr>
        <w:pStyle w:val="ListNumber"/>
      </w:pPr>
      <w:r>
        <w:t>How has technology influenced the future of housing?</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266AD8" w:rsidRPr="00266AD8" w14:paraId="5001DB25" w14:textId="77777777" w:rsidTr="007B7F22">
        <w:trPr>
          <w:trHeight w:val="2522"/>
          <w:tblHeader/>
        </w:trPr>
        <w:tc>
          <w:tcPr>
            <w:tcW w:w="9622" w:type="dxa"/>
          </w:tcPr>
          <w:p w14:paraId="40567636" w14:textId="77777777" w:rsidR="00266AD8" w:rsidRPr="00266AD8" w:rsidRDefault="00266AD8" w:rsidP="00266AD8"/>
        </w:tc>
      </w:tr>
    </w:tbl>
    <w:p w14:paraId="75EA40F2" w14:textId="77777777" w:rsidR="00266AD8" w:rsidRPr="00266AD8" w:rsidRDefault="00266AD8" w:rsidP="00266AD8"/>
    <w:p w14:paraId="4754DCC4" w14:textId="2628A2F9" w:rsidR="00266AD8" w:rsidRDefault="00266AD8" w:rsidP="00266AD8">
      <w:pPr>
        <w:pStyle w:val="ListNumber"/>
      </w:pPr>
      <w:r>
        <w:t>Outline SIX innovations that could build the food of the future?</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266AD8" w:rsidRPr="00266AD8" w14:paraId="2D9850C4" w14:textId="77777777" w:rsidTr="007B7F22">
        <w:trPr>
          <w:trHeight w:val="2972"/>
          <w:tblHeader/>
        </w:trPr>
        <w:tc>
          <w:tcPr>
            <w:tcW w:w="9622" w:type="dxa"/>
          </w:tcPr>
          <w:p w14:paraId="587F7AD6" w14:textId="77777777" w:rsidR="00266AD8" w:rsidRPr="00266AD8" w:rsidRDefault="00266AD8" w:rsidP="00266AD8"/>
        </w:tc>
      </w:tr>
    </w:tbl>
    <w:p w14:paraId="6485FA28" w14:textId="77777777" w:rsidR="00266AD8" w:rsidRDefault="00266AD8">
      <w:r>
        <w:br w:type="page"/>
      </w:r>
    </w:p>
    <w:p w14:paraId="2E38031F" w14:textId="5FB89D9A" w:rsidR="00266AD8" w:rsidRDefault="00266AD8" w:rsidP="00266AD8">
      <w:pPr>
        <w:pStyle w:val="ListNumber"/>
      </w:pPr>
      <w:r>
        <w:lastRenderedPageBreak/>
        <w:t>Outline the reasons for new food products?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266AD8" w:rsidRPr="00266AD8" w14:paraId="1F1E0CD9" w14:textId="77777777" w:rsidTr="007B7F22">
        <w:trPr>
          <w:trHeight w:val="2375"/>
          <w:tblHeader/>
        </w:trPr>
        <w:tc>
          <w:tcPr>
            <w:tcW w:w="9622" w:type="dxa"/>
          </w:tcPr>
          <w:p w14:paraId="40D74FD2" w14:textId="77777777" w:rsidR="00266AD8" w:rsidRPr="00266AD8" w:rsidRDefault="00266AD8" w:rsidP="00266AD8"/>
        </w:tc>
      </w:tr>
    </w:tbl>
    <w:p w14:paraId="48830984" w14:textId="77777777" w:rsidR="00266AD8" w:rsidRPr="00266AD8" w:rsidRDefault="00266AD8" w:rsidP="00266AD8"/>
    <w:p w14:paraId="67CB2AE6" w14:textId="2FF82723" w:rsidR="00266AD8" w:rsidRDefault="00266AD8" w:rsidP="00266AD8">
      <w:pPr>
        <w:pStyle w:val="ListNumber"/>
      </w:pPr>
      <w:r>
        <w:t>Explain why new food products are being developed?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266AD8" w:rsidRPr="00266AD8" w14:paraId="720DC966" w14:textId="77777777" w:rsidTr="007B7F22">
        <w:trPr>
          <w:trHeight w:val="2705"/>
          <w:tblHeader/>
        </w:trPr>
        <w:tc>
          <w:tcPr>
            <w:tcW w:w="9622" w:type="dxa"/>
          </w:tcPr>
          <w:p w14:paraId="1B1E3CC3" w14:textId="77777777" w:rsidR="00266AD8" w:rsidRPr="00266AD8" w:rsidRDefault="00266AD8" w:rsidP="00266AD8"/>
        </w:tc>
      </w:tr>
    </w:tbl>
    <w:p w14:paraId="5E023C49" w14:textId="77777777" w:rsidR="00266AD8" w:rsidRPr="00266AD8" w:rsidRDefault="00266AD8" w:rsidP="00266AD8"/>
    <w:p w14:paraId="55ACE648" w14:textId="7CA8CA29" w:rsidR="00266AD8" w:rsidRDefault="00266AD8" w:rsidP="00266AD8">
      <w:pPr>
        <w:pStyle w:val="ListNumber"/>
      </w:pPr>
      <w:r>
        <w:t>What do you think would happen if people stopped preparing their own meals and only ate convenience foods?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266AD8" w:rsidRPr="00266AD8" w14:paraId="1C315A21" w14:textId="77777777" w:rsidTr="007B7F22">
        <w:trPr>
          <w:trHeight w:val="3244"/>
          <w:tblHeader/>
        </w:trPr>
        <w:tc>
          <w:tcPr>
            <w:tcW w:w="9622" w:type="dxa"/>
          </w:tcPr>
          <w:p w14:paraId="2023E5BD" w14:textId="77777777" w:rsidR="00266AD8" w:rsidRPr="00266AD8" w:rsidRDefault="00266AD8" w:rsidP="00266AD8"/>
        </w:tc>
      </w:tr>
    </w:tbl>
    <w:p w14:paraId="096CD015" w14:textId="77777777" w:rsidR="00266AD8" w:rsidRDefault="00266AD8" w:rsidP="00266AD8"/>
    <w:p w14:paraId="3818EAAF" w14:textId="77777777" w:rsidR="00266AD8" w:rsidRDefault="00266AD8">
      <w:r>
        <w:br w:type="page"/>
      </w:r>
    </w:p>
    <w:p w14:paraId="38DE58CB" w14:textId="77777777" w:rsidR="00657DBD" w:rsidRDefault="00657DBD" w:rsidP="00657DBD">
      <w:pPr>
        <w:pStyle w:val="Heading2"/>
      </w:pPr>
      <w:r>
        <w:lastRenderedPageBreak/>
        <w:t>Food products and their effect on society</w:t>
      </w:r>
    </w:p>
    <w:p w14:paraId="45012E26" w14:textId="77777777" w:rsidR="00657DBD" w:rsidRDefault="00657DBD" w:rsidP="00657DBD">
      <w:r>
        <w:t>Describe how food products have impacted on the environment, emerging technologies, nutrition and dietary needs. Answer the questions in the space provided.</w:t>
      </w:r>
    </w:p>
    <w:p w14:paraId="59544FCE" w14:textId="77777777" w:rsidR="00657DBD" w:rsidRDefault="00657DBD" w:rsidP="00784D20">
      <w:pPr>
        <w:pStyle w:val="ListNumber"/>
        <w:numPr>
          <w:ilvl w:val="0"/>
          <w:numId w:val="35"/>
        </w:numPr>
      </w:pPr>
      <w:r>
        <w:t>Name a new food product and outline its effect on the environment.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657DBD" w:rsidRPr="00266AD8" w14:paraId="0F332093" w14:textId="77777777" w:rsidTr="007B7F22">
        <w:trPr>
          <w:trHeight w:val="1847"/>
          <w:tblHeader/>
        </w:trPr>
        <w:tc>
          <w:tcPr>
            <w:tcW w:w="9622" w:type="dxa"/>
          </w:tcPr>
          <w:p w14:paraId="507E0FDB" w14:textId="77777777" w:rsidR="00657DBD" w:rsidRPr="00266AD8" w:rsidRDefault="00657DBD" w:rsidP="00673C6F"/>
        </w:tc>
      </w:tr>
    </w:tbl>
    <w:p w14:paraId="37755CFA" w14:textId="77777777" w:rsidR="00657DBD" w:rsidRDefault="00657DBD" w:rsidP="00657DBD"/>
    <w:p w14:paraId="4A8A15C2" w14:textId="77777777" w:rsidR="00657DBD" w:rsidRDefault="00657DBD" w:rsidP="00784D20">
      <w:pPr>
        <w:pStyle w:val="ListNumber"/>
      </w:pPr>
      <w:r>
        <w:t>Name a new food product and explain the effect of emerging technologies on its production.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657DBD" w:rsidRPr="00266AD8" w14:paraId="036C4860" w14:textId="77777777" w:rsidTr="007B7F22">
        <w:trPr>
          <w:trHeight w:val="1847"/>
          <w:tblHeader/>
        </w:trPr>
        <w:tc>
          <w:tcPr>
            <w:tcW w:w="9622" w:type="dxa"/>
          </w:tcPr>
          <w:p w14:paraId="20A8B674" w14:textId="77777777" w:rsidR="00657DBD" w:rsidRPr="00266AD8" w:rsidRDefault="00657DBD" w:rsidP="00673C6F"/>
        </w:tc>
      </w:tr>
    </w:tbl>
    <w:p w14:paraId="6C21423F" w14:textId="77777777" w:rsidR="00657DBD" w:rsidRDefault="00657DBD" w:rsidP="00657DBD"/>
    <w:p w14:paraId="58664A25" w14:textId="77777777" w:rsidR="00657DBD" w:rsidRDefault="00657DBD" w:rsidP="00784D20">
      <w:pPr>
        <w:pStyle w:val="ListNumber"/>
      </w:pPr>
      <w:r>
        <w:t xml:space="preserve">Name a new food product and explain its effect on nutrition </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657DBD" w:rsidRPr="00266AD8" w14:paraId="6FEC0948" w14:textId="77777777" w:rsidTr="007B7F22">
        <w:trPr>
          <w:trHeight w:val="1847"/>
          <w:tblHeader/>
        </w:trPr>
        <w:tc>
          <w:tcPr>
            <w:tcW w:w="9622" w:type="dxa"/>
          </w:tcPr>
          <w:p w14:paraId="2C951FA7" w14:textId="77777777" w:rsidR="00657DBD" w:rsidRPr="00266AD8" w:rsidRDefault="00657DBD" w:rsidP="00673C6F"/>
        </w:tc>
      </w:tr>
    </w:tbl>
    <w:p w14:paraId="4D2CF129" w14:textId="77777777" w:rsidR="00657DBD" w:rsidRDefault="00657DBD" w:rsidP="00657DBD"/>
    <w:p w14:paraId="72607004" w14:textId="67C0C672" w:rsidR="00266AD8" w:rsidRDefault="00657DBD" w:rsidP="00784D20">
      <w:pPr>
        <w:pStyle w:val="ListNumber"/>
      </w:pPr>
      <w:r>
        <w:t>Name a new food product and describe its effect on special dietary needs such as vegan, gluten or dairy free.</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657DBD" w:rsidRPr="00266AD8" w14:paraId="6DC98A40" w14:textId="77777777" w:rsidTr="007B7F22">
        <w:trPr>
          <w:trHeight w:val="1847"/>
          <w:tblHeader/>
        </w:trPr>
        <w:tc>
          <w:tcPr>
            <w:tcW w:w="9622" w:type="dxa"/>
          </w:tcPr>
          <w:p w14:paraId="7303A478" w14:textId="77777777" w:rsidR="00657DBD" w:rsidRPr="00266AD8" w:rsidRDefault="00657DBD" w:rsidP="00673C6F"/>
        </w:tc>
      </w:tr>
    </w:tbl>
    <w:p w14:paraId="70862BF3" w14:textId="77777777" w:rsidR="00784D20" w:rsidRDefault="00784D20">
      <w:r>
        <w:br w:type="page"/>
      </w:r>
    </w:p>
    <w:p w14:paraId="62D540DC" w14:textId="77777777" w:rsidR="00784D20" w:rsidRDefault="00784D20" w:rsidP="00784D20">
      <w:pPr>
        <w:pStyle w:val="Heading2"/>
      </w:pPr>
      <w:r>
        <w:lastRenderedPageBreak/>
        <w:t>The role of food additives in food processing</w:t>
      </w:r>
    </w:p>
    <w:p w14:paraId="2A261F1A" w14:textId="77777777" w:rsidR="00784D20" w:rsidRDefault="00784D20" w:rsidP="00784D20">
      <w:r>
        <w:t>In the space below, define food additives.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784D20" w:rsidRPr="00266AD8" w14:paraId="289C17CE" w14:textId="77777777" w:rsidTr="007B7F22">
        <w:trPr>
          <w:trHeight w:val="1847"/>
          <w:tblHeader/>
        </w:trPr>
        <w:tc>
          <w:tcPr>
            <w:tcW w:w="9622" w:type="dxa"/>
          </w:tcPr>
          <w:p w14:paraId="0D7DA7D4" w14:textId="77777777" w:rsidR="00784D20" w:rsidRPr="00266AD8" w:rsidRDefault="00784D20" w:rsidP="00673C6F"/>
        </w:tc>
      </w:tr>
    </w:tbl>
    <w:p w14:paraId="6989FDB2" w14:textId="0EF7A5A8" w:rsidR="00657DBD" w:rsidRDefault="00784D20" w:rsidP="00784D20">
      <w:r>
        <w:t>Complete the table below. For each role of food additives, list the types of food additives on the market and give an example of each type.</w:t>
      </w:r>
    </w:p>
    <w:tbl>
      <w:tblPr>
        <w:tblStyle w:val="Tableheader"/>
        <w:tblW w:w="0" w:type="auto"/>
        <w:tblLook w:val="04A0" w:firstRow="1" w:lastRow="0" w:firstColumn="1" w:lastColumn="0" w:noHBand="0" w:noVBand="1"/>
        <w:tblCaption w:val="food additives"/>
      </w:tblPr>
      <w:tblGrid>
        <w:gridCol w:w="2395"/>
        <w:gridCol w:w="4663"/>
        <w:gridCol w:w="2396"/>
      </w:tblGrid>
      <w:tr w:rsidR="00784D20" w14:paraId="07BE3156" w14:textId="77777777" w:rsidTr="007B7F2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395" w:type="dxa"/>
          </w:tcPr>
          <w:p w14:paraId="603ACD8D" w14:textId="0B1A1D26" w:rsidR="00784D20" w:rsidRDefault="00784D20" w:rsidP="00784D20">
            <w:pPr>
              <w:spacing w:before="192" w:after="192"/>
            </w:pPr>
            <w:r>
              <w:t>The role of food additives</w:t>
            </w:r>
          </w:p>
        </w:tc>
        <w:tc>
          <w:tcPr>
            <w:tcW w:w="4663" w:type="dxa"/>
          </w:tcPr>
          <w:p w14:paraId="4AEC7496" w14:textId="73CC8F8E" w:rsidR="00784D20" w:rsidRDefault="00784D20" w:rsidP="00784D20">
            <w:pPr>
              <w:cnfStyle w:val="100000000000" w:firstRow="1" w:lastRow="0" w:firstColumn="0" w:lastColumn="0" w:oddVBand="0" w:evenVBand="0" w:oddHBand="0" w:evenHBand="0" w:firstRowFirstColumn="0" w:firstRowLastColumn="0" w:lastRowFirstColumn="0" w:lastRowLastColumn="0"/>
            </w:pPr>
            <w:r>
              <w:t>Types of food additives</w:t>
            </w:r>
          </w:p>
        </w:tc>
        <w:tc>
          <w:tcPr>
            <w:tcW w:w="2396" w:type="dxa"/>
          </w:tcPr>
          <w:p w14:paraId="6C417A94" w14:textId="0536B91E" w:rsidR="00784D20" w:rsidRDefault="00784D20" w:rsidP="00784D20">
            <w:pPr>
              <w:cnfStyle w:val="100000000000" w:firstRow="1" w:lastRow="0" w:firstColumn="0" w:lastColumn="0" w:oddVBand="0" w:evenVBand="0" w:oddHBand="0" w:evenHBand="0" w:firstRowFirstColumn="0" w:firstRowLastColumn="0" w:lastRowFirstColumn="0" w:lastRowLastColumn="0"/>
            </w:pPr>
            <w:r>
              <w:t>examples</w:t>
            </w:r>
          </w:p>
        </w:tc>
      </w:tr>
      <w:tr w:rsidR="00784D20" w14:paraId="02C78B13" w14:textId="77777777" w:rsidTr="007B7F22">
        <w:trPr>
          <w:cnfStyle w:val="000000100000" w:firstRow="0" w:lastRow="0" w:firstColumn="0" w:lastColumn="0" w:oddVBand="0" w:evenVBand="0" w:oddHBand="1"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2395" w:type="dxa"/>
          </w:tcPr>
          <w:p w14:paraId="26776358" w14:textId="5F6A1C43" w:rsidR="00784D20" w:rsidRDefault="00784D20" w:rsidP="00784D20">
            <w:r>
              <w:t>Maintain product consistency</w:t>
            </w:r>
          </w:p>
        </w:tc>
        <w:tc>
          <w:tcPr>
            <w:tcW w:w="4663" w:type="dxa"/>
          </w:tcPr>
          <w:p w14:paraId="4D2AFC29" w14:textId="77777777" w:rsidR="00784D20" w:rsidRDefault="00784D20" w:rsidP="00784D20">
            <w:pPr>
              <w:cnfStyle w:val="000000100000" w:firstRow="0" w:lastRow="0" w:firstColumn="0" w:lastColumn="0" w:oddVBand="0" w:evenVBand="0" w:oddHBand="1" w:evenHBand="0" w:firstRowFirstColumn="0" w:firstRowLastColumn="0" w:lastRowFirstColumn="0" w:lastRowLastColumn="0"/>
            </w:pPr>
          </w:p>
        </w:tc>
        <w:tc>
          <w:tcPr>
            <w:tcW w:w="2396" w:type="dxa"/>
          </w:tcPr>
          <w:p w14:paraId="05189EE5" w14:textId="77777777" w:rsidR="00784D20" w:rsidRDefault="00784D20" w:rsidP="00784D20">
            <w:pPr>
              <w:cnfStyle w:val="000000100000" w:firstRow="0" w:lastRow="0" w:firstColumn="0" w:lastColumn="0" w:oddVBand="0" w:evenVBand="0" w:oddHBand="1" w:evenHBand="0" w:firstRowFirstColumn="0" w:firstRowLastColumn="0" w:lastRowFirstColumn="0" w:lastRowLastColumn="0"/>
            </w:pPr>
          </w:p>
        </w:tc>
      </w:tr>
      <w:tr w:rsidR="00784D20" w14:paraId="6FB30351" w14:textId="77777777" w:rsidTr="007B7F22">
        <w:trPr>
          <w:cnfStyle w:val="000000010000" w:firstRow="0" w:lastRow="0" w:firstColumn="0" w:lastColumn="0" w:oddVBand="0" w:evenVBand="0" w:oddHBand="0" w:evenHBand="1"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2395" w:type="dxa"/>
          </w:tcPr>
          <w:p w14:paraId="3C2F17D1" w14:textId="7CE1DCFD" w:rsidR="00784D20" w:rsidRDefault="00784D20" w:rsidP="00784D20">
            <w:r>
              <w:t>Improve or preserve the nutrient value</w:t>
            </w:r>
          </w:p>
        </w:tc>
        <w:tc>
          <w:tcPr>
            <w:tcW w:w="4663" w:type="dxa"/>
          </w:tcPr>
          <w:p w14:paraId="75B18471" w14:textId="77777777" w:rsidR="00784D20" w:rsidRDefault="00784D20" w:rsidP="00784D20">
            <w:pPr>
              <w:cnfStyle w:val="000000010000" w:firstRow="0" w:lastRow="0" w:firstColumn="0" w:lastColumn="0" w:oddVBand="0" w:evenVBand="0" w:oddHBand="0" w:evenHBand="1" w:firstRowFirstColumn="0" w:firstRowLastColumn="0" w:lastRowFirstColumn="0" w:lastRowLastColumn="0"/>
            </w:pPr>
          </w:p>
        </w:tc>
        <w:tc>
          <w:tcPr>
            <w:tcW w:w="2396" w:type="dxa"/>
          </w:tcPr>
          <w:p w14:paraId="3632D9E3" w14:textId="77777777" w:rsidR="00784D20" w:rsidRDefault="00784D20" w:rsidP="00784D20">
            <w:pPr>
              <w:cnfStyle w:val="000000010000" w:firstRow="0" w:lastRow="0" w:firstColumn="0" w:lastColumn="0" w:oddVBand="0" w:evenVBand="0" w:oddHBand="0" w:evenHBand="1" w:firstRowFirstColumn="0" w:firstRowLastColumn="0" w:lastRowFirstColumn="0" w:lastRowLastColumn="0"/>
            </w:pPr>
          </w:p>
        </w:tc>
      </w:tr>
      <w:tr w:rsidR="00784D20" w14:paraId="5C8C41DC" w14:textId="77777777" w:rsidTr="007B7F22">
        <w:trPr>
          <w:cnfStyle w:val="000000100000" w:firstRow="0" w:lastRow="0" w:firstColumn="0" w:lastColumn="0" w:oddVBand="0" w:evenVBand="0" w:oddHBand="1"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2395" w:type="dxa"/>
          </w:tcPr>
          <w:p w14:paraId="41931E4E" w14:textId="57C9C63E" w:rsidR="00784D20" w:rsidRDefault="00784D20" w:rsidP="00784D20">
            <w:r>
              <w:t>Maintain the wholesomeness and the palatability of foods</w:t>
            </w:r>
          </w:p>
        </w:tc>
        <w:tc>
          <w:tcPr>
            <w:tcW w:w="4663" w:type="dxa"/>
          </w:tcPr>
          <w:p w14:paraId="43FE751F" w14:textId="77777777" w:rsidR="00784D20" w:rsidRDefault="00784D20" w:rsidP="00784D20">
            <w:pPr>
              <w:cnfStyle w:val="000000100000" w:firstRow="0" w:lastRow="0" w:firstColumn="0" w:lastColumn="0" w:oddVBand="0" w:evenVBand="0" w:oddHBand="1" w:evenHBand="0" w:firstRowFirstColumn="0" w:firstRowLastColumn="0" w:lastRowFirstColumn="0" w:lastRowLastColumn="0"/>
            </w:pPr>
          </w:p>
        </w:tc>
        <w:tc>
          <w:tcPr>
            <w:tcW w:w="2396" w:type="dxa"/>
          </w:tcPr>
          <w:p w14:paraId="13DFF77D" w14:textId="77777777" w:rsidR="00784D20" w:rsidRDefault="00784D20" w:rsidP="00784D20">
            <w:pPr>
              <w:cnfStyle w:val="000000100000" w:firstRow="0" w:lastRow="0" w:firstColumn="0" w:lastColumn="0" w:oddVBand="0" w:evenVBand="0" w:oddHBand="1" w:evenHBand="0" w:firstRowFirstColumn="0" w:firstRowLastColumn="0" w:lastRowFirstColumn="0" w:lastRowLastColumn="0"/>
            </w:pPr>
          </w:p>
        </w:tc>
      </w:tr>
      <w:tr w:rsidR="00784D20" w14:paraId="1A4D95C5" w14:textId="77777777" w:rsidTr="007B7F22">
        <w:trPr>
          <w:cnfStyle w:val="000000010000" w:firstRow="0" w:lastRow="0" w:firstColumn="0" w:lastColumn="0" w:oddVBand="0" w:evenVBand="0" w:oddHBand="0" w:evenHBand="1"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2395" w:type="dxa"/>
          </w:tcPr>
          <w:p w14:paraId="0BC784CB" w14:textId="24503F66" w:rsidR="00784D20" w:rsidRDefault="00784D20" w:rsidP="00784D20">
            <w:r>
              <w:t>Control the acidity and alkalinity, and to provide leavening</w:t>
            </w:r>
          </w:p>
        </w:tc>
        <w:tc>
          <w:tcPr>
            <w:tcW w:w="4663" w:type="dxa"/>
          </w:tcPr>
          <w:p w14:paraId="003E1A7E" w14:textId="77777777" w:rsidR="00784D20" w:rsidRDefault="00784D20" w:rsidP="00784D20">
            <w:pPr>
              <w:cnfStyle w:val="000000010000" w:firstRow="0" w:lastRow="0" w:firstColumn="0" w:lastColumn="0" w:oddVBand="0" w:evenVBand="0" w:oddHBand="0" w:evenHBand="1" w:firstRowFirstColumn="0" w:firstRowLastColumn="0" w:lastRowFirstColumn="0" w:lastRowLastColumn="0"/>
            </w:pPr>
          </w:p>
        </w:tc>
        <w:tc>
          <w:tcPr>
            <w:tcW w:w="2396" w:type="dxa"/>
          </w:tcPr>
          <w:p w14:paraId="698B16D5" w14:textId="77777777" w:rsidR="00784D20" w:rsidRDefault="00784D20" w:rsidP="00784D20">
            <w:pPr>
              <w:cnfStyle w:val="000000010000" w:firstRow="0" w:lastRow="0" w:firstColumn="0" w:lastColumn="0" w:oddVBand="0" w:evenVBand="0" w:oddHBand="0" w:evenHBand="1" w:firstRowFirstColumn="0" w:firstRowLastColumn="0" w:lastRowFirstColumn="0" w:lastRowLastColumn="0"/>
            </w:pPr>
          </w:p>
        </w:tc>
      </w:tr>
      <w:tr w:rsidR="00A341DD" w14:paraId="3C7990BC" w14:textId="77777777" w:rsidTr="007B7F22">
        <w:trPr>
          <w:cnfStyle w:val="000000100000" w:firstRow="0" w:lastRow="0" w:firstColumn="0" w:lastColumn="0" w:oddVBand="0" w:evenVBand="0" w:oddHBand="1"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2395" w:type="dxa"/>
          </w:tcPr>
          <w:p w14:paraId="5423E9AF" w14:textId="0F20FDFD" w:rsidR="00A341DD" w:rsidRDefault="00A341DD" w:rsidP="00784D20">
            <w:r>
              <w:lastRenderedPageBreak/>
              <w:t>Provide colour and improve flavour</w:t>
            </w:r>
          </w:p>
        </w:tc>
        <w:tc>
          <w:tcPr>
            <w:tcW w:w="4663" w:type="dxa"/>
          </w:tcPr>
          <w:p w14:paraId="00C8C9CD" w14:textId="77777777" w:rsidR="00A341DD" w:rsidRDefault="00A341DD" w:rsidP="00784D20">
            <w:pPr>
              <w:cnfStyle w:val="000000100000" w:firstRow="0" w:lastRow="0" w:firstColumn="0" w:lastColumn="0" w:oddVBand="0" w:evenVBand="0" w:oddHBand="1" w:evenHBand="0" w:firstRowFirstColumn="0" w:firstRowLastColumn="0" w:lastRowFirstColumn="0" w:lastRowLastColumn="0"/>
            </w:pPr>
          </w:p>
        </w:tc>
        <w:tc>
          <w:tcPr>
            <w:tcW w:w="2396" w:type="dxa"/>
          </w:tcPr>
          <w:p w14:paraId="31F26E2D" w14:textId="77777777" w:rsidR="00A341DD" w:rsidRDefault="00A341DD" w:rsidP="00784D20">
            <w:pPr>
              <w:cnfStyle w:val="000000100000" w:firstRow="0" w:lastRow="0" w:firstColumn="0" w:lastColumn="0" w:oddVBand="0" w:evenVBand="0" w:oddHBand="1" w:evenHBand="0" w:firstRowFirstColumn="0" w:firstRowLastColumn="0" w:lastRowFirstColumn="0" w:lastRowLastColumn="0"/>
            </w:pPr>
          </w:p>
        </w:tc>
      </w:tr>
      <w:tr w:rsidR="00A341DD" w14:paraId="49F78539" w14:textId="77777777" w:rsidTr="007B7F22">
        <w:trPr>
          <w:cnfStyle w:val="000000010000" w:firstRow="0" w:lastRow="0" w:firstColumn="0" w:lastColumn="0" w:oddVBand="0" w:evenVBand="0" w:oddHBand="0" w:evenHBand="1"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2395" w:type="dxa"/>
          </w:tcPr>
          <w:p w14:paraId="275DF2E3" w14:textId="28E586DB" w:rsidR="00A341DD" w:rsidRDefault="00A341DD" w:rsidP="00784D20">
            <w:r>
              <w:t>Colourings add or restore colour to foods</w:t>
            </w:r>
          </w:p>
        </w:tc>
        <w:tc>
          <w:tcPr>
            <w:tcW w:w="4663" w:type="dxa"/>
          </w:tcPr>
          <w:p w14:paraId="5A3BC36F" w14:textId="77777777" w:rsidR="00A341DD" w:rsidRDefault="00A341DD" w:rsidP="00784D20">
            <w:pPr>
              <w:cnfStyle w:val="000000010000" w:firstRow="0" w:lastRow="0" w:firstColumn="0" w:lastColumn="0" w:oddVBand="0" w:evenVBand="0" w:oddHBand="0" w:evenHBand="1" w:firstRowFirstColumn="0" w:firstRowLastColumn="0" w:lastRowFirstColumn="0" w:lastRowLastColumn="0"/>
            </w:pPr>
          </w:p>
        </w:tc>
        <w:tc>
          <w:tcPr>
            <w:tcW w:w="2396" w:type="dxa"/>
          </w:tcPr>
          <w:p w14:paraId="41C5526A" w14:textId="77777777" w:rsidR="00A341DD" w:rsidRDefault="00A341DD" w:rsidP="00784D20">
            <w:pPr>
              <w:cnfStyle w:val="000000010000" w:firstRow="0" w:lastRow="0" w:firstColumn="0" w:lastColumn="0" w:oddVBand="0" w:evenVBand="0" w:oddHBand="0" w:evenHBand="1" w:firstRowFirstColumn="0" w:firstRowLastColumn="0" w:lastRowFirstColumn="0" w:lastRowLastColumn="0"/>
            </w:pPr>
          </w:p>
        </w:tc>
      </w:tr>
      <w:tr w:rsidR="00A341DD" w14:paraId="32A52EE9" w14:textId="77777777" w:rsidTr="007B7F22">
        <w:trPr>
          <w:cnfStyle w:val="000000100000" w:firstRow="0" w:lastRow="0" w:firstColumn="0" w:lastColumn="0" w:oddVBand="0" w:evenVBand="0" w:oddHBand="1"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2395" w:type="dxa"/>
          </w:tcPr>
          <w:p w14:paraId="6FC30C4D" w14:textId="73330EF6" w:rsidR="00A341DD" w:rsidRDefault="00A341DD" w:rsidP="00784D20">
            <w:r>
              <w:t>Artificial Colourings</w:t>
            </w:r>
          </w:p>
        </w:tc>
        <w:tc>
          <w:tcPr>
            <w:tcW w:w="4663" w:type="dxa"/>
          </w:tcPr>
          <w:p w14:paraId="28BBE7C0" w14:textId="77777777" w:rsidR="00A341DD" w:rsidRDefault="00A341DD" w:rsidP="00784D20">
            <w:pPr>
              <w:cnfStyle w:val="000000100000" w:firstRow="0" w:lastRow="0" w:firstColumn="0" w:lastColumn="0" w:oddVBand="0" w:evenVBand="0" w:oddHBand="1" w:evenHBand="0" w:firstRowFirstColumn="0" w:firstRowLastColumn="0" w:lastRowFirstColumn="0" w:lastRowLastColumn="0"/>
            </w:pPr>
          </w:p>
        </w:tc>
        <w:tc>
          <w:tcPr>
            <w:tcW w:w="2396" w:type="dxa"/>
          </w:tcPr>
          <w:p w14:paraId="4BB67B4E" w14:textId="77777777" w:rsidR="00A341DD" w:rsidRDefault="00A341DD" w:rsidP="00784D20">
            <w:pPr>
              <w:cnfStyle w:val="000000100000" w:firstRow="0" w:lastRow="0" w:firstColumn="0" w:lastColumn="0" w:oddVBand="0" w:evenVBand="0" w:oddHBand="1" w:evenHBand="0" w:firstRowFirstColumn="0" w:firstRowLastColumn="0" w:lastRowFirstColumn="0" w:lastRowLastColumn="0"/>
            </w:pPr>
          </w:p>
        </w:tc>
      </w:tr>
      <w:tr w:rsidR="00A341DD" w14:paraId="76EA5343" w14:textId="77777777" w:rsidTr="007B7F22">
        <w:trPr>
          <w:cnfStyle w:val="000000010000" w:firstRow="0" w:lastRow="0" w:firstColumn="0" w:lastColumn="0" w:oddVBand="0" w:evenVBand="0" w:oddHBand="0" w:evenHBand="1"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2395" w:type="dxa"/>
          </w:tcPr>
          <w:p w14:paraId="30DE99B0" w14:textId="065532B2" w:rsidR="00A341DD" w:rsidRDefault="00A341DD" w:rsidP="00784D20">
            <w:r>
              <w:t>Artificial flavourings</w:t>
            </w:r>
          </w:p>
        </w:tc>
        <w:tc>
          <w:tcPr>
            <w:tcW w:w="4663" w:type="dxa"/>
          </w:tcPr>
          <w:p w14:paraId="66BAD4D8" w14:textId="77777777" w:rsidR="00A341DD" w:rsidRDefault="00A341DD" w:rsidP="00784D20">
            <w:pPr>
              <w:cnfStyle w:val="000000010000" w:firstRow="0" w:lastRow="0" w:firstColumn="0" w:lastColumn="0" w:oddVBand="0" w:evenVBand="0" w:oddHBand="0" w:evenHBand="1" w:firstRowFirstColumn="0" w:firstRowLastColumn="0" w:lastRowFirstColumn="0" w:lastRowLastColumn="0"/>
            </w:pPr>
          </w:p>
        </w:tc>
        <w:tc>
          <w:tcPr>
            <w:tcW w:w="2396" w:type="dxa"/>
          </w:tcPr>
          <w:p w14:paraId="28844F7E" w14:textId="77777777" w:rsidR="00A341DD" w:rsidRDefault="00A341DD" w:rsidP="00784D20">
            <w:pPr>
              <w:cnfStyle w:val="000000010000" w:firstRow="0" w:lastRow="0" w:firstColumn="0" w:lastColumn="0" w:oddVBand="0" w:evenVBand="0" w:oddHBand="0" w:evenHBand="1" w:firstRowFirstColumn="0" w:firstRowLastColumn="0" w:lastRowFirstColumn="0" w:lastRowLastColumn="0"/>
            </w:pPr>
          </w:p>
        </w:tc>
      </w:tr>
    </w:tbl>
    <w:p w14:paraId="73D0D562" w14:textId="77777777" w:rsidR="00A341DD" w:rsidRDefault="00A341DD"/>
    <w:p w14:paraId="15363A23" w14:textId="77777777" w:rsidR="00A341DD" w:rsidRDefault="00A341DD">
      <w:r>
        <w:br w:type="page"/>
      </w:r>
    </w:p>
    <w:p w14:paraId="5D65EAB0" w14:textId="77777777" w:rsidR="00A341DD" w:rsidRDefault="00A341DD" w:rsidP="00A341DD">
      <w:pPr>
        <w:pStyle w:val="Heading2"/>
      </w:pPr>
      <w:r>
        <w:lastRenderedPageBreak/>
        <w:t>The role of technology in the preparation of food</w:t>
      </w:r>
    </w:p>
    <w:p w14:paraId="29E956C1" w14:textId="77777777" w:rsidR="00A341DD" w:rsidRDefault="00A341DD" w:rsidP="00A341DD">
      <w:r>
        <w:t>Explain the role of technology domestically and industrially. Answer the questions in the table below.</w:t>
      </w:r>
    </w:p>
    <w:p w14:paraId="77B1E468" w14:textId="77777777" w:rsidR="00A341DD" w:rsidRDefault="00A341DD" w:rsidP="00A341DD">
      <w:r>
        <w:t>Outline the roles technology has had in the preparation of food domestically.</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341DD" w:rsidRPr="00266AD8" w14:paraId="0E7FFB8D" w14:textId="77777777" w:rsidTr="007B7F22">
        <w:trPr>
          <w:trHeight w:val="3060"/>
          <w:tblHeader/>
        </w:trPr>
        <w:tc>
          <w:tcPr>
            <w:tcW w:w="9622" w:type="dxa"/>
          </w:tcPr>
          <w:p w14:paraId="47DD43D4" w14:textId="77777777" w:rsidR="00A341DD" w:rsidRPr="00266AD8" w:rsidRDefault="00A341DD" w:rsidP="00673C6F"/>
        </w:tc>
      </w:tr>
    </w:tbl>
    <w:p w14:paraId="5EE21A66" w14:textId="77777777" w:rsidR="00A341DD" w:rsidRDefault="00A341DD" w:rsidP="00A341DD"/>
    <w:p w14:paraId="1AC4A78F" w14:textId="77777777" w:rsidR="00A341DD" w:rsidRDefault="00A341DD" w:rsidP="00A341DD">
      <w:r>
        <w:t>Outline the roles technology has had in the preparation of food commercially.</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341DD" w:rsidRPr="00266AD8" w14:paraId="6D25B97C" w14:textId="77777777" w:rsidTr="007B7F22">
        <w:trPr>
          <w:trHeight w:val="3121"/>
          <w:tblHeader/>
        </w:trPr>
        <w:tc>
          <w:tcPr>
            <w:tcW w:w="9622" w:type="dxa"/>
          </w:tcPr>
          <w:p w14:paraId="28E4D0A9" w14:textId="77777777" w:rsidR="00A341DD" w:rsidRPr="00266AD8" w:rsidRDefault="00A341DD" w:rsidP="00673C6F"/>
        </w:tc>
      </w:tr>
    </w:tbl>
    <w:p w14:paraId="17B6675D" w14:textId="77777777" w:rsidR="00A341DD" w:rsidRDefault="00A341DD" w:rsidP="00A341DD"/>
    <w:p w14:paraId="0A2C4706" w14:textId="77777777" w:rsidR="00A341DD" w:rsidRDefault="00A341DD">
      <w:r>
        <w:br w:type="page"/>
      </w:r>
    </w:p>
    <w:p w14:paraId="4A114E1C" w14:textId="77777777" w:rsidR="00C405A8" w:rsidRDefault="00C405A8" w:rsidP="00C405A8">
      <w:pPr>
        <w:pStyle w:val="Heading2"/>
      </w:pPr>
      <w:r>
        <w:lastRenderedPageBreak/>
        <w:t>Steps in food product development</w:t>
      </w:r>
    </w:p>
    <w:p w14:paraId="5B49BEEF" w14:textId="46C6E139" w:rsidR="00A341DD" w:rsidRDefault="00C405A8" w:rsidP="00C405A8">
      <w:r>
        <w:t>Give a detailed explanation of the importance of each step in food product development.</w:t>
      </w:r>
    </w:p>
    <w:tbl>
      <w:tblPr>
        <w:tblStyle w:val="Tableheader"/>
        <w:tblW w:w="0" w:type="auto"/>
        <w:tblLook w:val="04A0" w:firstRow="1" w:lastRow="0" w:firstColumn="1" w:lastColumn="0" w:noHBand="0" w:noVBand="1"/>
        <w:tblCaption w:val="steps in food product deveelopment"/>
      </w:tblPr>
      <w:tblGrid>
        <w:gridCol w:w="2380"/>
        <w:gridCol w:w="7192"/>
      </w:tblGrid>
      <w:tr w:rsidR="000E0B97" w14:paraId="373E4689" w14:textId="77777777" w:rsidTr="007B7F2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380" w:type="dxa"/>
          </w:tcPr>
          <w:p w14:paraId="0D82B259" w14:textId="5EE1836C" w:rsidR="000E0B97" w:rsidRDefault="000E0B97" w:rsidP="00C405A8">
            <w:pPr>
              <w:spacing w:before="192" w:after="192"/>
            </w:pPr>
            <w:r>
              <w:t>Steps</w:t>
            </w:r>
          </w:p>
        </w:tc>
        <w:tc>
          <w:tcPr>
            <w:tcW w:w="7192" w:type="dxa"/>
          </w:tcPr>
          <w:p w14:paraId="6A00AEC9" w14:textId="04CBA375" w:rsidR="000E0B97" w:rsidRDefault="000E0B97" w:rsidP="00C405A8">
            <w:pPr>
              <w:cnfStyle w:val="100000000000" w:firstRow="1" w:lastRow="0" w:firstColumn="0" w:lastColumn="0" w:oddVBand="0" w:evenVBand="0" w:oddHBand="0" w:evenHBand="0" w:firstRowFirstColumn="0" w:firstRowLastColumn="0" w:lastRowFirstColumn="0" w:lastRowLastColumn="0"/>
            </w:pPr>
            <w:r>
              <w:t>explanation</w:t>
            </w:r>
          </w:p>
        </w:tc>
      </w:tr>
      <w:tr w:rsidR="000E0B97" w14:paraId="0087060D" w14:textId="77777777" w:rsidTr="007B7F22">
        <w:trPr>
          <w:cnfStyle w:val="000000100000" w:firstRow="0" w:lastRow="0" w:firstColumn="0" w:lastColumn="0" w:oddVBand="0" w:evenVBand="0" w:oddHBand="1" w:evenHBand="0"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2380" w:type="dxa"/>
          </w:tcPr>
          <w:p w14:paraId="6B24D6B9" w14:textId="0298B064" w:rsidR="000E0B97" w:rsidRDefault="000E0B97" w:rsidP="00C405A8">
            <w:r>
              <w:t>Brief</w:t>
            </w:r>
          </w:p>
        </w:tc>
        <w:tc>
          <w:tcPr>
            <w:tcW w:w="7192" w:type="dxa"/>
          </w:tcPr>
          <w:p w14:paraId="7F4E790E" w14:textId="77777777" w:rsidR="000E0B97" w:rsidRDefault="000E0B97" w:rsidP="00C405A8">
            <w:pPr>
              <w:cnfStyle w:val="000000100000" w:firstRow="0" w:lastRow="0" w:firstColumn="0" w:lastColumn="0" w:oddVBand="0" w:evenVBand="0" w:oddHBand="1" w:evenHBand="0" w:firstRowFirstColumn="0" w:firstRowLastColumn="0" w:lastRowFirstColumn="0" w:lastRowLastColumn="0"/>
            </w:pPr>
          </w:p>
        </w:tc>
      </w:tr>
      <w:tr w:rsidR="000E0B97" w14:paraId="1E745219" w14:textId="77777777" w:rsidTr="007B7F22">
        <w:trPr>
          <w:cnfStyle w:val="000000010000" w:firstRow="0" w:lastRow="0" w:firstColumn="0" w:lastColumn="0" w:oddVBand="0" w:evenVBand="0" w:oddHBand="0" w:evenHBand="1"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2380" w:type="dxa"/>
          </w:tcPr>
          <w:p w14:paraId="56FFCCDB" w14:textId="1B9FD762" w:rsidR="000E0B97" w:rsidRDefault="000E0B97" w:rsidP="00C405A8">
            <w:r>
              <w:t>Market research</w:t>
            </w:r>
          </w:p>
        </w:tc>
        <w:tc>
          <w:tcPr>
            <w:tcW w:w="7192" w:type="dxa"/>
          </w:tcPr>
          <w:p w14:paraId="2E62C6E0" w14:textId="77777777" w:rsidR="000E0B97" w:rsidRDefault="000E0B97" w:rsidP="00C405A8">
            <w:pPr>
              <w:cnfStyle w:val="000000010000" w:firstRow="0" w:lastRow="0" w:firstColumn="0" w:lastColumn="0" w:oddVBand="0" w:evenVBand="0" w:oddHBand="0" w:evenHBand="1" w:firstRowFirstColumn="0" w:firstRowLastColumn="0" w:lastRowFirstColumn="0" w:lastRowLastColumn="0"/>
            </w:pPr>
          </w:p>
        </w:tc>
      </w:tr>
      <w:tr w:rsidR="000E0B97" w14:paraId="37292E90" w14:textId="77777777" w:rsidTr="007B7F22">
        <w:trPr>
          <w:cnfStyle w:val="000000100000" w:firstRow="0" w:lastRow="0" w:firstColumn="0" w:lastColumn="0" w:oddVBand="0" w:evenVBand="0" w:oddHBand="1" w:evenHBand="0"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2380" w:type="dxa"/>
          </w:tcPr>
          <w:p w14:paraId="6F7E50F0" w14:textId="03920015" w:rsidR="000E0B97" w:rsidRDefault="000E0B97" w:rsidP="00C405A8">
            <w:r>
              <w:t>Design specification</w:t>
            </w:r>
          </w:p>
        </w:tc>
        <w:tc>
          <w:tcPr>
            <w:tcW w:w="7192" w:type="dxa"/>
          </w:tcPr>
          <w:p w14:paraId="5BF3E871" w14:textId="77777777" w:rsidR="000E0B97" w:rsidRDefault="000E0B97" w:rsidP="00C405A8">
            <w:pPr>
              <w:cnfStyle w:val="000000100000" w:firstRow="0" w:lastRow="0" w:firstColumn="0" w:lastColumn="0" w:oddVBand="0" w:evenVBand="0" w:oddHBand="1" w:evenHBand="0" w:firstRowFirstColumn="0" w:firstRowLastColumn="0" w:lastRowFirstColumn="0" w:lastRowLastColumn="0"/>
            </w:pPr>
          </w:p>
        </w:tc>
      </w:tr>
      <w:tr w:rsidR="000E0B97" w14:paraId="3524C05A" w14:textId="77777777" w:rsidTr="007B7F22">
        <w:trPr>
          <w:cnfStyle w:val="000000010000" w:firstRow="0" w:lastRow="0" w:firstColumn="0" w:lastColumn="0" w:oddVBand="0" w:evenVBand="0" w:oddHBand="0" w:evenHBand="1"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2380" w:type="dxa"/>
          </w:tcPr>
          <w:p w14:paraId="41EC194A" w14:textId="58B2B2BA" w:rsidR="000E0B97" w:rsidRDefault="000E0B97" w:rsidP="00C405A8">
            <w:r>
              <w:t>Shortlisting and testing</w:t>
            </w:r>
          </w:p>
        </w:tc>
        <w:tc>
          <w:tcPr>
            <w:tcW w:w="7192" w:type="dxa"/>
          </w:tcPr>
          <w:p w14:paraId="1992F098" w14:textId="77777777" w:rsidR="000E0B97" w:rsidRDefault="000E0B97" w:rsidP="00C405A8">
            <w:pPr>
              <w:cnfStyle w:val="000000010000" w:firstRow="0" w:lastRow="0" w:firstColumn="0" w:lastColumn="0" w:oddVBand="0" w:evenVBand="0" w:oddHBand="0" w:evenHBand="1" w:firstRowFirstColumn="0" w:firstRowLastColumn="0" w:lastRowFirstColumn="0" w:lastRowLastColumn="0"/>
            </w:pPr>
          </w:p>
        </w:tc>
      </w:tr>
      <w:tr w:rsidR="000E0B97" w14:paraId="471C2BAD" w14:textId="77777777" w:rsidTr="007B7F22">
        <w:trPr>
          <w:cnfStyle w:val="000000100000" w:firstRow="0" w:lastRow="0" w:firstColumn="0" w:lastColumn="0" w:oddVBand="0" w:evenVBand="0" w:oddHBand="1" w:evenHBand="0"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2380" w:type="dxa"/>
          </w:tcPr>
          <w:p w14:paraId="5DF3FAF6" w14:textId="1F0236FB" w:rsidR="000E0B97" w:rsidRDefault="000E0B97" w:rsidP="00C405A8">
            <w:r>
              <w:t>Manufacturing specification</w:t>
            </w:r>
          </w:p>
        </w:tc>
        <w:tc>
          <w:tcPr>
            <w:tcW w:w="7192" w:type="dxa"/>
          </w:tcPr>
          <w:p w14:paraId="73EF8708" w14:textId="77777777" w:rsidR="000E0B97" w:rsidRDefault="000E0B97" w:rsidP="00C405A8">
            <w:pPr>
              <w:cnfStyle w:val="000000100000" w:firstRow="0" w:lastRow="0" w:firstColumn="0" w:lastColumn="0" w:oddVBand="0" w:evenVBand="0" w:oddHBand="1" w:evenHBand="0" w:firstRowFirstColumn="0" w:firstRowLastColumn="0" w:lastRowFirstColumn="0" w:lastRowLastColumn="0"/>
            </w:pPr>
          </w:p>
        </w:tc>
      </w:tr>
      <w:tr w:rsidR="000E0B97" w14:paraId="0E45AA29" w14:textId="77777777" w:rsidTr="007B7F22">
        <w:trPr>
          <w:cnfStyle w:val="000000010000" w:firstRow="0" w:lastRow="0" w:firstColumn="0" w:lastColumn="0" w:oddVBand="0" w:evenVBand="0" w:oddHBand="0" w:evenHBand="1"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2380" w:type="dxa"/>
          </w:tcPr>
          <w:p w14:paraId="1EC469BC" w14:textId="4A11C38B" w:rsidR="000E0B97" w:rsidRDefault="000E0B97" w:rsidP="00C405A8">
            <w:r>
              <w:t>Quality control</w:t>
            </w:r>
          </w:p>
        </w:tc>
        <w:tc>
          <w:tcPr>
            <w:tcW w:w="7192" w:type="dxa"/>
          </w:tcPr>
          <w:p w14:paraId="70191BA0" w14:textId="77777777" w:rsidR="000E0B97" w:rsidRDefault="000E0B97" w:rsidP="00C405A8">
            <w:pPr>
              <w:cnfStyle w:val="000000010000" w:firstRow="0" w:lastRow="0" w:firstColumn="0" w:lastColumn="0" w:oddVBand="0" w:evenVBand="0" w:oddHBand="0" w:evenHBand="1" w:firstRowFirstColumn="0" w:firstRowLastColumn="0" w:lastRowFirstColumn="0" w:lastRowLastColumn="0"/>
            </w:pPr>
          </w:p>
        </w:tc>
      </w:tr>
    </w:tbl>
    <w:p w14:paraId="3F87A8D8" w14:textId="1399F79F" w:rsidR="000E0B97" w:rsidRDefault="000E0B97">
      <w:r>
        <w:br w:type="page"/>
      </w:r>
    </w:p>
    <w:p w14:paraId="3CECC529" w14:textId="77777777" w:rsidR="000E0B97" w:rsidRDefault="000E0B97" w:rsidP="000E0B97">
      <w:pPr>
        <w:pStyle w:val="Heading2"/>
      </w:pPr>
      <w:r>
        <w:lastRenderedPageBreak/>
        <w:t>Functions of food packaging</w:t>
      </w:r>
    </w:p>
    <w:p w14:paraId="6254901B" w14:textId="022D06E8" w:rsidR="000E0B97" w:rsidRDefault="000E0B97" w:rsidP="000E0B97">
      <w:r>
        <w:t xml:space="preserve">Read the article </w:t>
      </w:r>
      <w:hyperlink r:id="rId15" w:history="1">
        <w:r w:rsidRPr="00D748EC">
          <w:rPr>
            <w:rStyle w:val="Hyperlink"/>
          </w:rPr>
          <w:t>6 futuristic food packaging technologies</w:t>
        </w:r>
      </w:hyperlink>
      <w:r>
        <w:t xml:space="preserve"> and answer the flowing question in the space provided. </w:t>
      </w:r>
    </w:p>
    <w:p w14:paraId="61295052" w14:textId="77777777" w:rsidR="000E0B97" w:rsidRDefault="000E0B97" w:rsidP="000E0B97">
      <w:r>
        <w:t>Summarise the SIX examples of food packaging and analyse what it is made from, why it is used and the technology used in its production.</w:t>
      </w:r>
    </w:p>
    <w:p w14:paraId="08FB44F1" w14:textId="77777777" w:rsidR="000E0B97" w:rsidRDefault="000E0B97" w:rsidP="000E0B97">
      <w:r>
        <w:t>Example 1</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E0B97" w:rsidRPr="00266AD8" w14:paraId="06235CBB" w14:textId="77777777" w:rsidTr="007B7F22">
        <w:trPr>
          <w:trHeight w:val="2526"/>
          <w:tblHeader/>
        </w:trPr>
        <w:tc>
          <w:tcPr>
            <w:tcW w:w="9622" w:type="dxa"/>
          </w:tcPr>
          <w:p w14:paraId="789EFB80" w14:textId="77777777" w:rsidR="000E0B97" w:rsidRPr="00266AD8" w:rsidRDefault="000E0B97" w:rsidP="00673C6F"/>
        </w:tc>
      </w:tr>
    </w:tbl>
    <w:p w14:paraId="15A935E5" w14:textId="77777777" w:rsidR="000E0B97" w:rsidRDefault="000E0B97" w:rsidP="000E0B97"/>
    <w:p w14:paraId="03D68008" w14:textId="77777777" w:rsidR="000E0B97" w:rsidRDefault="000E0B97" w:rsidP="000E0B97">
      <w:r>
        <w:t>Example 2</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E0B97" w:rsidRPr="00266AD8" w14:paraId="01746000" w14:textId="77777777" w:rsidTr="007B7F22">
        <w:trPr>
          <w:trHeight w:val="2526"/>
          <w:tblHeader/>
        </w:trPr>
        <w:tc>
          <w:tcPr>
            <w:tcW w:w="9622" w:type="dxa"/>
          </w:tcPr>
          <w:p w14:paraId="68759224" w14:textId="77777777" w:rsidR="000E0B97" w:rsidRPr="00266AD8" w:rsidRDefault="000E0B97" w:rsidP="00673C6F"/>
        </w:tc>
      </w:tr>
    </w:tbl>
    <w:p w14:paraId="68938935" w14:textId="77777777" w:rsidR="000E0B97" w:rsidRDefault="000E0B97" w:rsidP="000E0B97"/>
    <w:p w14:paraId="5EF19260" w14:textId="77777777" w:rsidR="000E0B97" w:rsidRDefault="000E0B97" w:rsidP="000E0B97">
      <w:r>
        <w:t>Example 3</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E0B97" w:rsidRPr="00266AD8" w14:paraId="3493C472" w14:textId="77777777" w:rsidTr="007B7F22">
        <w:trPr>
          <w:trHeight w:val="2526"/>
          <w:tblHeader/>
        </w:trPr>
        <w:tc>
          <w:tcPr>
            <w:tcW w:w="9622" w:type="dxa"/>
          </w:tcPr>
          <w:p w14:paraId="3DDBCEA7" w14:textId="77777777" w:rsidR="000E0B97" w:rsidRPr="00266AD8" w:rsidRDefault="000E0B97" w:rsidP="00673C6F"/>
        </w:tc>
      </w:tr>
    </w:tbl>
    <w:p w14:paraId="23E412D9" w14:textId="77777777" w:rsidR="000E0B97" w:rsidRDefault="000E0B97" w:rsidP="000E0B97"/>
    <w:p w14:paraId="118F49AC" w14:textId="77777777" w:rsidR="000E0B97" w:rsidRDefault="000E0B97">
      <w:r>
        <w:br w:type="page"/>
      </w:r>
    </w:p>
    <w:p w14:paraId="701F21D9" w14:textId="4D24A308" w:rsidR="000E0B97" w:rsidRDefault="000E0B97" w:rsidP="000E0B97">
      <w:r>
        <w:lastRenderedPageBreak/>
        <w:t>Example 4</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E0B97" w:rsidRPr="00266AD8" w14:paraId="13BD6624" w14:textId="77777777" w:rsidTr="007B7F22">
        <w:trPr>
          <w:trHeight w:val="2526"/>
          <w:tblHeader/>
        </w:trPr>
        <w:tc>
          <w:tcPr>
            <w:tcW w:w="9622" w:type="dxa"/>
          </w:tcPr>
          <w:p w14:paraId="778A67CF" w14:textId="77777777" w:rsidR="000E0B97" w:rsidRPr="00266AD8" w:rsidRDefault="000E0B97" w:rsidP="00673C6F"/>
        </w:tc>
      </w:tr>
    </w:tbl>
    <w:p w14:paraId="640422F5" w14:textId="77777777" w:rsidR="000E0B97" w:rsidRDefault="000E0B97" w:rsidP="000E0B97"/>
    <w:p w14:paraId="5C6EA442" w14:textId="77777777" w:rsidR="000E0B97" w:rsidRDefault="000E0B97" w:rsidP="000E0B97">
      <w:r>
        <w:t>Example 5</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E0B97" w:rsidRPr="00266AD8" w14:paraId="0E8C8DBE" w14:textId="77777777" w:rsidTr="007B7F22">
        <w:trPr>
          <w:trHeight w:val="2526"/>
          <w:tblHeader/>
        </w:trPr>
        <w:tc>
          <w:tcPr>
            <w:tcW w:w="9622" w:type="dxa"/>
          </w:tcPr>
          <w:p w14:paraId="21DF4CA8" w14:textId="77777777" w:rsidR="000E0B97" w:rsidRPr="00266AD8" w:rsidRDefault="000E0B97" w:rsidP="00673C6F"/>
        </w:tc>
      </w:tr>
    </w:tbl>
    <w:p w14:paraId="41267B27" w14:textId="77777777" w:rsidR="000E0B97" w:rsidRDefault="000E0B97" w:rsidP="000E0B97"/>
    <w:p w14:paraId="71D4008F" w14:textId="77777777" w:rsidR="000E0B97" w:rsidRDefault="000E0B97" w:rsidP="000E0B97">
      <w:r>
        <w:t>Example 6</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E0B97" w:rsidRPr="00266AD8" w14:paraId="454C0275" w14:textId="77777777" w:rsidTr="007B7F22">
        <w:trPr>
          <w:trHeight w:val="2526"/>
          <w:tblHeader/>
        </w:trPr>
        <w:tc>
          <w:tcPr>
            <w:tcW w:w="9622" w:type="dxa"/>
          </w:tcPr>
          <w:p w14:paraId="21EABC71" w14:textId="77777777" w:rsidR="000E0B97" w:rsidRPr="00266AD8" w:rsidRDefault="000E0B97" w:rsidP="00673C6F"/>
        </w:tc>
      </w:tr>
    </w:tbl>
    <w:p w14:paraId="411AE080" w14:textId="77777777" w:rsidR="000E0B97" w:rsidRDefault="000E0B97" w:rsidP="000E0B97"/>
    <w:p w14:paraId="4B4A1015" w14:textId="77777777" w:rsidR="000E0B97" w:rsidRDefault="000E0B97">
      <w:r>
        <w:br w:type="page"/>
      </w:r>
    </w:p>
    <w:p w14:paraId="1A483BE5" w14:textId="77777777" w:rsidR="00E07401" w:rsidRDefault="00E07401" w:rsidP="00E07401">
      <w:pPr>
        <w:pStyle w:val="Heading2"/>
      </w:pPr>
      <w:r>
        <w:lastRenderedPageBreak/>
        <w:t xml:space="preserve">Suitable packaging options </w:t>
      </w:r>
    </w:p>
    <w:p w14:paraId="602E89FE" w14:textId="3458F233" w:rsidR="00E07401" w:rsidRDefault="00E07401" w:rsidP="00E07401">
      <w:r>
        <w:t xml:space="preserve">Read the article </w:t>
      </w:r>
      <w:hyperlink r:id="rId16" w:history="1">
        <w:r w:rsidRPr="00E07401">
          <w:rPr>
            <w:rStyle w:val="Hyperlink"/>
          </w:rPr>
          <w:t>10 product packaging design mistakes to avoid</w:t>
        </w:r>
      </w:hyperlink>
      <w:r>
        <w:t xml:space="preserve"> and watch </w:t>
      </w:r>
      <w:hyperlink r:id="rId17" w:history="1">
        <w:r w:rsidR="003B2C78">
          <w:rPr>
            <w:rStyle w:val="Hyperlink"/>
          </w:rPr>
          <w:t>Packaging and the environment</w:t>
        </w:r>
      </w:hyperlink>
      <w:r>
        <w:t xml:space="preserve"> (duration 4:01).</w:t>
      </w:r>
    </w:p>
    <w:p w14:paraId="10072051" w14:textId="16C1FDAA" w:rsidR="000E0B97" w:rsidRDefault="00E07401" w:rsidP="00E07401">
      <w:r>
        <w:t>In the table below, for each package listed, identify the possible environmental issues, possible solution and package examples currently on the market.</w:t>
      </w:r>
    </w:p>
    <w:tbl>
      <w:tblPr>
        <w:tblStyle w:val="Tableheader"/>
        <w:tblW w:w="0" w:type="auto"/>
        <w:tblLook w:val="04A0" w:firstRow="1" w:lastRow="0" w:firstColumn="1" w:lastColumn="0" w:noHBand="0" w:noVBand="1"/>
        <w:tblCaption w:val="Suitable packaging options"/>
      </w:tblPr>
      <w:tblGrid>
        <w:gridCol w:w="1671"/>
        <w:gridCol w:w="2633"/>
        <w:gridCol w:w="2634"/>
        <w:gridCol w:w="2634"/>
      </w:tblGrid>
      <w:tr w:rsidR="00E07401" w14:paraId="60A5F0D2" w14:textId="77777777" w:rsidTr="007B7F2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671" w:type="dxa"/>
          </w:tcPr>
          <w:p w14:paraId="7194AAF5" w14:textId="3E806F2A" w:rsidR="00E07401" w:rsidRDefault="00E07401" w:rsidP="00E07401">
            <w:pPr>
              <w:spacing w:before="192" w:after="192"/>
            </w:pPr>
            <w:r>
              <w:t>The product</w:t>
            </w:r>
          </w:p>
        </w:tc>
        <w:tc>
          <w:tcPr>
            <w:tcW w:w="2633" w:type="dxa"/>
          </w:tcPr>
          <w:p w14:paraId="6F6F614D" w14:textId="1874B114" w:rsidR="00E07401" w:rsidRDefault="00E07401" w:rsidP="00E07401">
            <w:pPr>
              <w:cnfStyle w:val="100000000000" w:firstRow="1" w:lastRow="0" w:firstColumn="0" w:lastColumn="0" w:oddVBand="0" w:evenVBand="0" w:oddHBand="0" w:evenHBand="0" w:firstRowFirstColumn="0" w:firstRowLastColumn="0" w:lastRowFirstColumn="0" w:lastRowLastColumn="0"/>
            </w:pPr>
            <w:r>
              <w:t>The problem – environmental issues</w:t>
            </w:r>
          </w:p>
        </w:tc>
        <w:tc>
          <w:tcPr>
            <w:tcW w:w="2634" w:type="dxa"/>
          </w:tcPr>
          <w:p w14:paraId="1EF4C12F" w14:textId="5B398BEE" w:rsidR="00E07401" w:rsidRDefault="00E07401" w:rsidP="00E07401">
            <w:pPr>
              <w:cnfStyle w:val="100000000000" w:firstRow="1" w:lastRow="0" w:firstColumn="0" w:lastColumn="0" w:oddVBand="0" w:evenVBand="0" w:oddHBand="0" w:evenHBand="0" w:firstRowFirstColumn="0" w:firstRowLastColumn="0" w:lastRowFirstColumn="0" w:lastRowLastColumn="0"/>
            </w:pPr>
            <w:r>
              <w:t>The solution – environmental solution</w:t>
            </w:r>
          </w:p>
        </w:tc>
        <w:tc>
          <w:tcPr>
            <w:tcW w:w="2634" w:type="dxa"/>
          </w:tcPr>
          <w:p w14:paraId="2EA3E571" w14:textId="14238445" w:rsidR="00E07401" w:rsidRDefault="00E07401" w:rsidP="00E07401">
            <w:pPr>
              <w:cnfStyle w:val="100000000000" w:firstRow="1" w:lastRow="0" w:firstColumn="0" w:lastColumn="0" w:oddVBand="0" w:evenVBand="0" w:oddHBand="0" w:evenHBand="0" w:firstRowFirstColumn="0" w:firstRowLastColumn="0" w:lastRowFirstColumn="0" w:lastRowLastColumn="0"/>
            </w:pPr>
            <w:r>
              <w:t>examples</w:t>
            </w:r>
          </w:p>
        </w:tc>
      </w:tr>
      <w:tr w:rsidR="00E07401" w14:paraId="3F2A1D8E" w14:textId="77777777" w:rsidTr="007B7F22">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671" w:type="dxa"/>
          </w:tcPr>
          <w:p w14:paraId="5914A126" w14:textId="5B2025C4" w:rsidR="00E07401" w:rsidRDefault="00E07401" w:rsidP="00E07401">
            <w:r>
              <w:t>The clip packet</w:t>
            </w:r>
          </w:p>
        </w:tc>
        <w:tc>
          <w:tcPr>
            <w:tcW w:w="2633" w:type="dxa"/>
          </w:tcPr>
          <w:p w14:paraId="0777081F" w14:textId="77777777" w:rsidR="00E07401" w:rsidRDefault="00E07401" w:rsidP="00E07401">
            <w:pPr>
              <w:cnfStyle w:val="000000100000" w:firstRow="0" w:lastRow="0" w:firstColumn="0" w:lastColumn="0" w:oddVBand="0" w:evenVBand="0" w:oddHBand="1" w:evenHBand="0" w:firstRowFirstColumn="0" w:firstRowLastColumn="0" w:lastRowFirstColumn="0" w:lastRowLastColumn="0"/>
            </w:pPr>
          </w:p>
        </w:tc>
        <w:tc>
          <w:tcPr>
            <w:tcW w:w="2634" w:type="dxa"/>
          </w:tcPr>
          <w:p w14:paraId="7C7F5484" w14:textId="77777777" w:rsidR="00E07401" w:rsidRDefault="00E07401" w:rsidP="00E07401">
            <w:pPr>
              <w:cnfStyle w:val="000000100000" w:firstRow="0" w:lastRow="0" w:firstColumn="0" w:lastColumn="0" w:oddVBand="0" w:evenVBand="0" w:oddHBand="1" w:evenHBand="0" w:firstRowFirstColumn="0" w:firstRowLastColumn="0" w:lastRowFirstColumn="0" w:lastRowLastColumn="0"/>
            </w:pPr>
          </w:p>
        </w:tc>
        <w:tc>
          <w:tcPr>
            <w:tcW w:w="2634" w:type="dxa"/>
          </w:tcPr>
          <w:p w14:paraId="3BDA4231" w14:textId="77777777" w:rsidR="00E07401" w:rsidRDefault="00E07401" w:rsidP="00E07401">
            <w:pPr>
              <w:cnfStyle w:val="000000100000" w:firstRow="0" w:lastRow="0" w:firstColumn="0" w:lastColumn="0" w:oddVBand="0" w:evenVBand="0" w:oddHBand="1" w:evenHBand="0" w:firstRowFirstColumn="0" w:firstRowLastColumn="0" w:lastRowFirstColumn="0" w:lastRowLastColumn="0"/>
            </w:pPr>
          </w:p>
        </w:tc>
      </w:tr>
      <w:tr w:rsidR="00E07401" w14:paraId="71D1A96B" w14:textId="77777777" w:rsidTr="007B7F22">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671" w:type="dxa"/>
          </w:tcPr>
          <w:p w14:paraId="4DBC9C90" w14:textId="63CB8345" w:rsidR="00E07401" w:rsidRDefault="00E07401" w:rsidP="00E07401">
            <w:r>
              <w:t>Single serving foods</w:t>
            </w:r>
          </w:p>
        </w:tc>
        <w:tc>
          <w:tcPr>
            <w:tcW w:w="2633" w:type="dxa"/>
          </w:tcPr>
          <w:p w14:paraId="57CF2132" w14:textId="77777777" w:rsidR="00E07401" w:rsidRDefault="00E07401" w:rsidP="00E07401">
            <w:pPr>
              <w:cnfStyle w:val="000000010000" w:firstRow="0" w:lastRow="0" w:firstColumn="0" w:lastColumn="0" w:oddVBand="0" w:evenVBand="0" w:oddHBand="0" w:evenHBand="1" w:firstRowFirstColumn="0" w:firstRowLastColumn="0" w:lastRowFirstColumn="0" w:lastRowLastColumn="0"/>
            </w:pPr>
          </w:p>
        </w:tc>
        <w:tc>
          <w:tcPr>
            <w:tcW w:w="2634" w:type="dxa"/>
          </w:tcPr>
          <w:p w14:paraId="40394FAF" w14:textId="77777777" w:rsidR="00E07401" w:rsidRDefault="00E07401" w:rsidP="00E07401">
            <w:pPr>
              <w:cnfStyle w:val="000000010000" w:firstRow="0" w:lastRow="0" w:firstColumn="0" w:lastColumn="0" w:oddVBand="0" w:evenVBand="0" w:oddHBand="0" w:evenHBand="1" w:firstRowFirstColumn="0" w:firstRowLastColumn="0" w:lastRowFirstColumn="0" w:lastRowLastColumn="0"/>
            </w:pPr>
          </w:p>
        </w:tc>
        <w:tc>
          <w:tcPr>
            <w:tcW w:w="2634" w:type="dxa"/>
          </w:tcPr>
          <w:p w14:paraId="71B2C237" w14:textId="77777777" w:rsidR="00E07401" w:rsidRDefault="00E07401" w:rsidP="00E07401">
            <w:pPr>
              <w:cnfStyle w:val="000000010000" w:firstRow="0" w:lastRow="0" w:firstColumn="0" w:lastColumn="0" w:oddVBand="0" w:evenVBand="0" w:oddHBand="0" w:evenHBand="1" w:firstRowFirstColumn="0" w:firstRowLastColumn="0" w:lastRowFirstColumn="0" w:lastRowLastColumn="0"/>
            </w:pPr>
          </w:p>
        </w:tc>
      </w:tr>
      <w:tr w:rsidR="00E07401" w14:paraId="389495E4" w14:textId="77777777" w:rsidTr="007B7F22">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671" w:type="dxa"/>
          </w:tcPr>
          <w:p w14:paraId="135D6E60" w14:textId="16F0875D" w:rsidR="00E07401" w:rsidRDefault="00E07401" w:rsidP="00E07401">
            <w:r>
              <w:t>Plastic drink bottles- non PBA</w:t>
            </w:r>
          </w:p>
        </w:tc>
        <w:tc>
          <w:tcPr>
            <w:tcW w:w="2633" w:type="dxa"/>
          </w:tcPr>
          <w:p w14:paraId="02602023" w14:textId="77777777" w:rsidR="00E07401" w:rsidRDefault="00E07401" w:rsidP="00E07401">
            <w:pPr>
              <w:cnfStyle w:val="000000100000" w:firstRow="0" w:lastRow="0" w:firstColumn="0" w:lastColumn="0" w:oddVBand="0" w:evenVBand="0" w:oddHBand="1" w:evenHBand="0" w:firstRowFirstColumn="0" w:firstRowLastColumn="0" w:lastRowFirstColumn="0" w:lastRowLastColumn="0"/>
            </w:pPr>
          </w:p>
        </w:tc>
        <w:tc>
          <w:tcPr>
            <w:tcW w:w="2634" w:type="dxa"/>
          </w:tcPr>
          <w:p w14:paraId="3CBD883A" w14:textId="77777777" w:rsidR="00E07401" w:rsidRDefault="00E07401" w:rsidP="00E07401">
            <w:pPr>
              <w:cnfStyle w:val="000000100000" w:firstRow="0" w:lastRow="0" w:firstColumn="0" w:lastColumn="0" w:oddVBand="0" w:evenVBand="0" w:oddHBand="1" w:evenHBand="0" w:firstRowFirstColumn="0" w:firstRowLastColumn="0" w:lastRowFirstColumn="0" w:lastRowLastColumn="0"/>
            </w:pPr>
          </w:p>
        </w:tc>
        <w:tc>
          <w:tcPr>
            <w:tcW w:w="2634" w:type="dxa"/>
          </w:tcPr>
          <w:p w14:paraId="4E1FE4AD" w14:textId="77777777" w:rsidR="00E07401" w:rsidRDefault="00E07401" w:rsidP="00E07401">
            <w:pPr>
              <w:cnfStyle w:val="000000100000" w:firstRow="0" w:lastRow="0" w:firstColumn="0" w:lastColumn="0" w:oddVBand="0" w:evenVBand="0" w:oddHBand="1" w:evenHBand="0" w:firstRowFirstColumn="0" w:firstRowLastColumn="0" w:lastRowFirstColumn="0" w:lastRowLastColumn="0"/>
            </w:pPr>
          </w:p>
        </w:tc>
      </w:tr>
      <w:tr w:rsidR="00E07401" w14:paraId="1A97B002" w14:textId="77777777" w:rsidTr="007B7F22">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671" w:type="dxa"/>
          </w:tcPr>
          <w:p w14:paraId="37472BE3" w14:textId="7F4F110F" w:rsidR="00E07401" w:rsidRDefault="00E07401" w:rsidP="00E07401">
            <w:r>
              <w:t>Pizza box</w:t>
            </w:r>
          </w:p>
        </w:tc>
        <w:tc>
          <w:tcPr>
            <w:tcW w:w="2633" w:type="dxa"/>
          </w:tcPr>
          <w:p w14:paraId="406B780F" w14:textId="77777777" w:rsidR="00E07401" w:rsidRDefault="00E07401" w:rsidP="00E07401">
            <w:pPr>
              <w:cnfStyle w:val="000000010000" w:firstRow="0" w:lastRow="0" w:firstColumn="0" w:lastColumn="0" w:oddVBand="0" w:evenVBand="0" w:oddHBand="0" w:evenHBand="1" w:firstRowFirstColumn="0" w:firstRowLastColumn="0" w:lastRowFirstColumn="0" w:lastRowLastColumn="0"/>
            </w:pPr>
          </w:p>
        </w:tc>
        <w:tc>
          <w:tcPr>
            <w:tcW w:w="2634" w:type="dxa"/>
          </w:tcPr>
          <w:p w14:paraId="75E9B40F" w14:textId="77777777" w:rsidR="00E07401" w:rsidRDefault="00E07401" w:rsidP="00E07401">
            <w:pPr>
              <w:cnfStyle w:val="000000010000" w:firstRow="0" w:lastRow="0" w:firstColumn="0" w:lastColumn="0" w:oddVBand="0" w:evenVBand="0" w:oddHBand="0" w:evenHBand="1" w:firstRowFirstColumn="0" w:firstRowLastColumn="0" w:lastRowFirstColumn="0" w:lastRowLastColumn="0"/>
            </w:pPr>
          </w:p>
        </w:tc>
        <w:tc>
          <w:tcPr>
            <w:tcW w:w="2634" w:type="dxa"/>
          </w:tcPr>
          <w:p w14:paraId="21AD90C6" w14:textId="77777777" w:rsidR="00E07401" w:rsidRDefault="00E07401" w:rsidP="00E07401">
            <w:pPr>
              <w:cnfStyle w:val="000000010000" w:firstRow="0" w:lastRow="0" w:firstColumn="0" w:lastColumn="0" w:oddVBand="0" w:evenVBand="0" w:oddHBand="0" w:evenHBand="1" w:firstRowFirstColumn="0" w:firstRowLastColumn="0" w:lastRowFirstColumn="0" w:lastRowLastColumn="0"/>
            </w:pPr>
          </w:p>
        </w:tc>
      </w:tr>
      <w:tr w:rsidR="00E07401" w14:paraId="447BCF8A" w14:textId="77777777" w:rsidTr="007B7F22">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671" w:type="dxa"/>
          </w:tcPr>
          <w:p w14:paraId="4847F96B" w14:textId="3BF9B4F4" w:rsidR="00E07401" w:rsidRDefault="00E07401" w:rsidP="00E07401">
            <w:r>
              <w:t>Other- choice 1</w:t>
            </w:r>
          </w:p>
        </w:tc>
        <w:tc>
          <w:tcPr>
            <w:tcW w:w="2633" w:type="dxa"/>
          </w:tcPr>
          <w:p w14:paraId="0C385CA9" w14:textId="77777777" w:rsidR="00E07401" w:rsidRDefault="00E07401" w:rsidP="00E07401">
            <w:pPr>
              <w:cnfStyle w:val="000000100000" w:firstRow="0" w:lastRow="0" w:firstColumn="0" w:lastColumn="0" w:oddVBand="0" w:evenVBand="0" w:oddHBand="1" w:evenHBand="0" w:firstRowFirstColumn="0" w:firstRowLastColumn="0" w:lastRowFirstColumn="0" w:lastRowLastColumn="0"/>
            </w:pPr>
          </w:p>
        </w:tc>
        <w:tc>
          <w:tcPr>
            <w:tcW w:w="2634" w:type="dxa"/>
          </w:tcPr>
          <w:p w14:paraId="69476A40" w14:textId="77777777" w:rsidR="00E07401" w:rsidRDefault="00E07401" w:rsidP="00E07401">
            <w:pPr>
              <w:cnfStyle w:val="000000100000" w:firstRow="0" w:lastRow="0" w:firstColumn="0" w:lastColumn="0" w:oddVBand="0" w:evenVBand="0" w:oddHBand="1" w:evenHBand="0" w:firstRowFirstColumn="0" w:firstRowLastColumn="0" w:lastRowFirstColumn="0" w:lastRowLastColumn="0"/>
            </w:pPr>
          </w:p>
        </w:tc>
        <w:tc>
          <w:tcPr>
            <w:tcW w:w="2634" w:type="dxa"/>
          </w:tcPr>
          <w:p w14:paraId="73C4158E" w14:textId="77777777" w:rsidR="00E07401" w:rsidRDefault="00E07401" w:rsidP="00E07401">
            <w:pPr>
              <w:cnfStyle w:val="000000100000" w:firstRow="0" w:lastRow="0" w:firstColumn="0" w:lastColumn="0" w:oddVBand="0" w:evenVBand="0" w:oddHBand="1" w:evenHBand="0" w:firstRowFirstColumn="0" w:firstRowLastColumn="0" w:lastRowFirstColumn="0" w:lastRowLastColumn="0"/>
            </w:pPr>
          </w:p>
        </w:tc>
      </w:tr>
      <w:tr w:rsidR="00E07401" w14:paraId="04F66B49" w14:textId="77777777" w:rsidTr="007B7F22">
        <w:trPr>
          <w:cnfStyle w:val="000000010000" w:firstRow="0" w:lastRow="0" w:firstColumn="0" w:lastColumn="0" w:oddVBand="0" w:evenVBand="0" w:oddHBand="0" w:evenHBand="1"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671" w:type="dxa"/>
          </w:tcPr>
          <w:p w14:paraId="5CD5AAC9" w14:textId="610EC8E0" w:rsidR="00E07401" w:rsidRDefault="00E07401" w:rsidP="00E07401">
            <w:r>
              <w:t>Other- choice 2</w:t>
            </w:r>
          </w:p>
        </w:tc>
        <w:tc>
          <w:tcPr>
            <w:tcW w:w="2633" w:type="dxa"/>
          </w:tcPr>
          <w:p w14:paraId="0C05D011" w14:textId="77777777" w:rsidR="00E07401" w:rsidRDefault="00E07401" w:rsidP="00E07401">
            <w:pPr>
              <w:cnfStyle w:val="000000010000" w:firstRow="0" w:lastRow="0" w:firstColumn="0" w:lastColumn="0" w:oddVBand="0" w:evenVBand="0" w:oddHBand="0" w:evenHBand="1" w:firstRowFirstColumn="0" w:firstRowLastColumn="0" w:lastRowFirstColumn="0" w:lastRowLastColumn="0"/>
            </w:pPr>
          </w:p>
        </w:tc>
        <w:tc>
          <w:tcPr>
            <w:tcW w:w="2634" w:type="dxa"/>
          </w:tcPr>
          <w:p w14:paraId="560BD6FE" w14:textId="77777777" w:rsidR="00E07401" w:rsidRDefault="00E07401" w:rsidP="00E07401">
            <w:pPr>
              <w:cnfStyle w:val="000000010000" w:firstRow="0" w:lastRow="0" w:firstColumn="0" w:lastColumn="0" w:oddVBand="0" w:evenVBand="0" w:oddHBand="0" w:evenHBand="1" w:firstRowFirstColumn="0" w:firstRowLastColumn="0" w:lastRowFirstColumn="0" w:lastRowLastColumn="0"/>
            </w:pPr>
          </w:p>
        </w:tc>
        <w:tc>
          <w:tcPr>
            <w:tcW w:w="2634" w:type="dxa"/>
          </w:tcPr>
          <w:p w14:paraId="1F43BEAB" w14:textId="77777777" w:rsidR="00E07401" w:rsidRDefault="00E07401" w:rsidP="00E07401">
            <w:pPr>
              <w:cnfStyle w:val="000000010000" w:firstRow="0" w:lastRow="0" w:firstColumn="0" w:lastColumn="0" w:oddVBand="0" w:evenVBand="0" w:oddHBand="0" w:evenHBand="1" w:firstRowFirstColumn="0" w:firstRowLastColumn="0" w:lastRowFirstColumn="0" w:lastRowLastColumn="0"/>
            </w:pPr>
          </w:p>
        </w:tc>
      </w:tr>
    </w:tbl>
    <w:p w14:paraId="40DC93D9" w14:textId="5CEB7A98" w:rsidR="00E07401" w:rsidRDefault="00E07401">
      <w:r>
        <w:br w:type="page"/>
      </w:r>
    </w:p>
    <w:p w14:paraId="219C0581" w14:textId="77777777" w:rsidR="00E07401" w:rsidRDefault="00E07401" w:rsidP="00E07401">
      <w:pPr>
        <w:pStyle w:val="Heading2"/>
      </w:pPr>
      <w:r>
        <w:lastRenderedPageBreak/>
        <w:t>Legislative food labelling requirements in NSW</w:t>
      </w:r>
    </w:p>
    <w:p w14:paraId="798BD97C" w14:textId="77777777" w:rsidR="00E07401" w:rsidRDefault="00E07401" w:rsidP="00E07401">
      <w:r>
        <w:t>Upload or draw an image of food packaging. Annotate (label) the food package using the following labels:</w:t>
      </w:r>
    </w:p>
    <w:p w14:paraId="05237006" w14:textId="7D1A2384" w:rsidR="00E07401" w:rsidRDefault="00E07401" w:rsidP="00E07401">
      <w:pPr>
        <w:pStyle w:val="ListBullet"/>
      </w:pPr>
      <w:r>
        <w:t>product name</w:t>
      </w:r>
    </w:p>
    <w:p w14:paraId="3B8D40F7" w14:textId="5F721E8A" w:rsidR="00E07401" w:rsidRDefault="00E07401" w:rsidP="00E07401">
      <w:pPr>
        <w:pStyle w:val="ListBullet"/>
      </w:pPr>
      <w:r>
        <w:t>used by date</w:t>
      </w:r>
    </w:p>
    <w:p w14:paraId="350212B5" w14:textId="10E8A4D6" w:rsidR="00E07401" w:rsidRDefault="00E07401" w:rsidP="00E07401">
      <w:pPr>
        <w:pStyle w:val="ListBullet"/>
      </w:pPr>
      <w:r>
        <w:t>health star rating</w:t>
      </w:r>
    </w:p>
    <w:p w14:paraId="2B946E77" w14:textId="38C8A938" w:rsidR="00E07401" w:rsidRDefault="00E07401" w:rsidP="00E07401">
      <w:pPr>
        <w:pStyle w:val="ListBullet"/>
      </w:pPr>
      <w:r>
        <w:t>health and nutrition information</w:t>
      </w:r>
    </w:p>
    <w:p w14:paraId="785E945B" w14:textId="69799041" w:rsidR="00E07401" w:rsidRDefault="00E07401" w:rsidP="00E07401">
      <w:pPr>
        <w:pStyle w:val="ListBullet"/>
      </w:pPr>
      <w:r>
        <w:t>country of origin</w:t>
      </w:r>
    </w:p>
    <w:p w14:paraId="5F6E720D" w14:textId="49B49D6B" w:rsidR="00E07401" w:rsidRDefault="00E07401" w:rsidP="00E07401">
      <w:pPr>
        <w:pStyle w:val="ListBullet"/>
      </w:pPr>
      <w:r>
        <w:t>Instructions of use</w:t>
      </w:r>
    </w:p>
    <w:p w14:paraId="2B1A3477" w14:textId="77777777" w:rsidR="00E07401" w:rsidRDefault="00E07401" w:rsidP="00E07401"/>
    <w:p w14:paraId="275B879B" w14:textId="77777777" w:rsidR="00E07401" w:rsidRDefault="00E07401" w:rsidP="00E07401">
      <w:r>
        <w:t>Front View</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E07401" w:rsidRPr="00266AD8" w14:paraId="418F07A0" w14:textId="77777777" w:rsidTr="007B7F22">
        <w:trPr>
          <w:trHeight w:val="3572"/>
          <w:tblHeader/>
        </w:trPr>
        <w:tc>
          <w:tcPr>
            <w:tcW w:w="9622" w:type="dxa"/>
          </w:tcPr>
          <w:p w14:paraId="129A3925" w14:textId="77777777" w:rsidR="00E07401" w:rsidRPr="00266AD8" w:rsidRDefault="00E07401" w:rsidP="00673C6F"/>
        </w:tc>
      </w:tr>
    </w:tbl>
    <w:p w14:paraId="7DDB6808" w14:textId="783B0108" w:rsidR="00E07401" w:rsidRDefault="00E07401" w:rsidP="00E07401">
      <w:r>
        <w:t>Back and side panel</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E07401" w:rsidRPr="00266AD8" w14:paraId="019CD9DD" w14:textId="77777777" w:rsidTr="007B7F22">
        <w:trPr>
          <w:trHeight w:val="3659"/>
          <w:tblHeader/>
        </w:trPr>
        <w:tc>
          <w:tcPr>
            <w:tcW w:w="9622" w:type="dxa"/>
          </w:tcPr>
          <w:p w14:paraId="6E064548" w14:textId="77777777" w:rsidR="00E07401" w:rsidRPr="00266AD8" w:rsidRDefault="00E07401" w:rsidP="00673C6F"/>
        </w:tc>
      </w:tr>
    </w:tbl>
    <w:p w14:paraId="409FEBE5" w14:textId="77777777" w:rsidR="00E07401" w:rsidRDefault="00E07401">
      <w:r>
        <w:br w:type="page"/>
      </w:r>
    </w:p>
    <w:p w14:paraId="3ACE0804" w14:textId="77777777" w:rsidR="007B26EB" w:rsidRDefault="007B26EB" w:rsidP="007B26EB">
      <w:pPr>
        <w:pStyle w:val="Heading2"/>
      </w:pPr>
      <w:r>
        <w:lastRenderedPageBreak/>
        <w:t>Practical task – create a convenience food</w:t>
      </w:r>
    </w:p>
    <w:p w14:paraId="0D164FC2" w14:textId="77777777" w:rsidR="007B26EB" w:rsidRDefault="007B26EB" w:rsidP="007B26EB">
      <w:r>
        <w:t>Option 1: Food Product development PowerPoint 3, slides 15 to 18.</w:t>
      </w:r>
    </w:p>
    <w:p w14:paraId="2BFE71D6" w14:textId="77777777" w:rsidR="007B26EB" w:rsidRDefault="007B26EB" w:rsidP="007B26EB">
      <w:pPr>
        <w:pStyle w:val="FeatureBox2"/>
      </w:pPr>
      <w:r>
        <w:t>Note – this task can be modified for students not completing practical lessons or those who are working from home as a virtual video game has been included as an alternative the practical element of this task.</w:t>
      </w:r>
    </w:p>
    <w:p w14:paraId="5B61E699" w14:textId="77777777" w:rsidR="007B26EB" w:rsidRPr="007B26EB" w:rsidRDefault="007B26EB" w:rsidP="007B26EB">
      <w:pPr>
        <w:rPr>
          <w:rStyle w:val="Strong"/>
        </w:rPr>
      </w:pPr>
      <w:r w:rsidRPr="007B26EB">
        <w:rPr>
          <w:rStyle w:val="Strong"/>
        </w:rPr>
        <w:t>Task description</w:t>
      </w:r>
    </w:p>
    <w:p w14:paraId="55D85CD7" w14:textId="77777777" w:rsidR="007B26EB" w:rsidRDefault="007B26EB" w:rsidP="007B26EB">
      <w:r>
        <w:t>You are to design, produce, package, and write the method/instructions for a new ‘packet mix’ convenience food product. It may be a chilled, frozen or shelf based product.</w:t>
      </w:r>
    </w:p>
    <w:p w14:paraId="686E751A" w14:textId="77777777" w:rsidR="007B26EB" w:rsidRDefault="007B26EB" w:rsidP="007B26EB">
      <w:r>
        <w:t>Your packet mix will then be prepared and evaluated by one of your peers.</w:t>
      </w:r>
    </w:p>
    <w:p w14:paraId="708F4DD8" w14:textId="77777777" w:rsidR="007B26EB" w:rsidRPr="007B26EB" w:rsidRDefault="007B26EB" w:rsidP="007B26EB">
      <w:pPr>
        <w:rPr>
          <w:rStyle w:val="Strong"/>
        </w:rPr>
      </w:pPr>
      <w:r w:rsidRPr="007B26EB">
        <w:rPr>
          <w:rStyle w:val="Strong"/>
        </w:rPr>
        <w:t>Limitations</w:t>
      </w:r>
    </w:p>
    <w:p w14:paraId="44AA4AC9" w14:textId="09316CF8" w:rsidR="007B26EB" w:rsidRDefault="007B26EB" w:rsidP="007B26EB">
      <w:pPr>
        <w:pStyle w:val="ListBullet"/>
      </w:pPr>
      <w:r>
        <w:t xml:space="preserve">The school will supply flour, powdered milk, margarine, sugar, 1 egg, spices, cocoa, dry herbs and rice/pasta. </w:t>
      </w:r>
    </w:p>
    <w:p w14:paraId="5403C979" w14:textId="1FC7D1C0" w:rsidR="007B26EB" w:rsidRDefault="007B26EB" w:rsidP="007B26EB">
      <w:pPr>
        <w:pStyle w:val="ListBullet"/>
      </w:pPr>
      <w:r>
        <w:t>Your packet mix should already contain the majority of the ingredients needed to make your product.</w:t>
      </w:r>
    </w:p>
    <w:p w14:paraId="30551999" w14:textId="1D5C7135" w:rsidR="007B26EB" w:rsidRDefault="007B26EB" w:rsidP="007B26EB">
      <w:pPr>
        <w:pStyle w:val="ListBullet"/>
      </w:pPr>
      <w:r>
        <w:t>Your product should be completed within a 50 minute time frame.</w:t>
      </w:r>
    </w:p>
    <w:p w14:paraId="4BC3D8F9" w14:textId="7B5274A2" w:rsidR="007B26EB" w:rsidRDefault="007B26EB" w:rsidP="007B26EB">
      <w:pPr>
        <w:pStyle w:val="ListBullet"/>
      </w:pPr>
      <w:r>
        <w:t>No nuts or nut products may be used in the product.</w:t>
      </w:r>
    </w:p>
    <w:p w14:paraId="3367B2DB" w14:textId="3126419E" w:rsidR="007B26EB" w:rsidRDefault="007B26EB" w:rsidP="007B26EB">
      <w:pPr>
        <w:pStyle w:val="ListBullet"/>
      </w:pPr>
      <w:r>
        <w:t>It must be a line extension.</w:t>
      </w:r>
    </w:p>
    <w:p w14:paraId="2C4552B4" w14:textId="77777777" w:rsidR="007B26EB" w:rsidRPr="007B26EB" w:rsidRDefault="007B26EB" w:rsidP="007B26EB">
      <w:pPr>
        <w:rPr>
          <w:rStyle w:val="Strong"/>
        </w:rPr>
      </w:pPr>
      <w:r w:rsidRPr="007B26EB">
        <w:rPr>
          <w:rStyle w:val="Strong"/>
        </w:rPr>
        <w:t>Assessment Criteria for the task</w:t>
      </w:r>
    </w:p>
    <w:p w14:paraId="7A828061" w14:textId="77777777" w:rsidR="007B26EB" w:rsidRDefault="007B26EB" w:rsidP="007B26EB">
      <w:r>
        <w:t>In this task you will be assessed on your ability to:</w:t>
      </w:r>
    </w:p>
    <w:p w14:paraId="7B8403E5" w14:textId="0B0A2FCE" w:rsidR="007B26EB" w:rsidRDefault="007B26EB" w:rsidP="007B26EB">
      <w:pPr>
        <w:pStyle w:val="ListBullet"/>
      </w:pPr>
      <w:r>
        <w:t>Justifying the suitability of the product to the target market</w:t>
      </w:r>
    </w:p>
    <w:p w14:paraId="12964F5F" w14:textId="0C7AC89F" w:rsidR="007B26EB" w:rsidRDefault="007B26EB" w:rsidP="007B26EB">
      <w:pPr>
        <w:pStyle w:val="ListBullet"/>
      </w:pPr>
      <w:r>
        <w:t>Discuss a suitable marketing plan for the product</w:t>
      </w:r>
    </w:p>
    <w:p w14:paraId="2B6FA7A2" w14:textId="27931BA5" w:rsidR="007B26EB" w:rsidRDefault="007B26EB" w:rsidP="007B26EB">
      <w:pPr>
        <w:pStyle w:val="ListBullet"/>
      </w:pPr>
      <w:r>
        <w:t>Design and produce a package that is suitable to protect and contain your product and includes all mandatory labelling requirements.</w:t>
      </w:r>
    </w:p>
    <w:p w14:paraId="757ECD90" w14:textId="7BE808D6" w:rsidR="007B26EB" w:rsidRDefault="007B26EB" w:rsidP="007B26EB">
      <w:pPr>
        <w:pStyle w:val="ListBullet"/>
      </w:pPr>
      <w:r>
        <w:t>Create a successful line extension product</w:t>
      </w:r>
    </w:p>
    <w:p w14:paraId="795EACC1" w14:textId="3A553DFD" w:rsidR="00E07401" w:rsidRDefault="007B26EB" w:rsidP="007B26EB">
      <w:pPr>
        <w:pStyle w:val="ListBullet"/>
      </w:pPr>
      <w:r>
        <w:t>Write a clear and detailed evaluation of the product you prepared, commenting on clarity of instructions, ease of use, success of the final product.</w:t>
      </w:r>
    </w:p>
    <w:p w14:paraId="7EF23E5F" w14:textId="77777777" w:rsidR="007B26EB" w:rsidRDefault="007B26EB">
      <w:r>
        <w:br w:type="page"/>
      </w:r>
    </w:p>
    <w:p w14:paraId="18598076" w14:textId="77777777" w:rsidR="00D36BBD" w:rsidRDefault="00D36BBD" w:rsidP="00D36BBD">
      <w:pPr>
        <w:pStyle w:val="Heading3"/>
      </w:pPr>
      <w:r>
        <w:lastRenderedPageBreak/>
        <w:t>Part 1: developing your product</w:t>
      </w:r>
    </w:p>
    <w:p w14:paraId="3CA1F4A0" w14:textId="77777777" w:rsidR="00D36BBD" w:rsidRDefault="00D36BBD" w:rsidP="00D36BBD">
      <w:r>
        <w:t>In the space below, brainstorm ideas for your convenience food packet mix.</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501AECA8" w14:textId="77777777" w:rsidTr="007B7F22">
        <w:trPr>
          <w:trHeight w:val="6709"/>
          <w:tblHeader/>
        </w:trPr>
        <w:tc>
          <w:tcPr>
            <w:tcW w:w="9622" w:type="dxa"/>
          </w:tcPr>
          <w:p w14:paraId="7C792F5D" w14:textId="77777777" w:rsidR="00D36BBD" w:rsidRPr="00266AD8" w:rsidRDefault="00D36BBD" w:rsidP="00673C6F"/>
        </w:tc>
      </w:tr>
    </w:tbl>
    <w:p w14:paraId="33F5DC32" w14:textId="77777777" w:rsidR="00D36BBD" w:rsidRDefault="00D36BBD" w:rsidP="00D36BBD"/>
    <w:p w14:paraId="7337F8A9" w14:textId="7B4ED13F" w:rsidR="007B26EB" w:rsidRDefault="00D36BBD" w:rsidP="00D36BBD">
      <w:r>
        <w:t>In the space below, outline which idea have you chosen to continue with and why?</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202DD490" w14:textId="77777777" w:rsidTr="007B7F22">
        <w:trPr>
          <w:trHeight w:val="3971"/>
          <w:tblHeader/>
        </w:trPr>
        <w:tc>
          <w:tcPr>
            <w:tcW w:w="9622" w:type="dxa"/>
          </w:tcPr>
          <w:p w14:paraId="5D945FD8" w14:textId="77777777" w:rsidR="00D36BBD" w:rsidRPr="00266AD8" w:rsidRDefault="00D36BBD" w:rsidP="00673C6F"/>
        </w:tc>
      </w:tr>
    </w:tbl>
    <w:p w14:paraId="197BB862" w14:textId="77777777" w:rsidR="00D36BBD" w:rsidRDefault="00D36BBD">
      <w:r>
        <w:br w:type="page"/>
      </w:r>
    </w:p>
    <w:p w14:paraId="64406717" w14:textId="77777777" w:rsidR="00D36BBD" w:rsidRDefault="00D36BBD" w:rsidP="00D36BBD">
      <w:r>
        <w:lastRenderedPageBreak/>
        <w:t>Who is the target market for your product and what are their specific food needs? Answer in the space below.</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184CFC04" w14:textId="77777777" w:rsidTr="007B7F22">
        <w:trPr>
          <w:trHeight w:val="2337"/>
          <w:tblHeader/>
        </w:trPr>
        <w:tc>
          <w:tcPr>
            <w:tcW w:w="9622" w:type="dxa"/>
          </w:tcPr>
          <w:p w14:paraId="588C4557" w14:textId="77777777" w:rsidR="00D36BBD" w:rsidRPr="00266AD8" w:rsidRDefault="00D36BBD" w:rsidP="00673C6F"/>
        </w:tc>
      </w:tr>
    </w:tbl>
    <w:p w14:paraId="7711C8C3" w14:textId="77777777" w:rsidR="00D36BBD" w:rsidRDefault="00D36BBD" w:rsidP="00D36BBD">
      <w:r>
        <w:t>In the space below, outline how your product would benefit your target market.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02DD039F" w14:textId="77777777" w:rsidTr="007B7F22">
        <w:trPr>
          <w:trHeight w:val="3188"/>
          <w:tblHeader/>
        </w:trPr>
        <w:tc>
          <w:tcPr>
            <w:tcW w:w="9622" w:type="dxa"/>
          </w:tcPr>
          <w:p w14:paraId="330C887D" w14:textId="77777777" w:rsidR="00D36BBD" w:rsidRPr="00266AD8" w:rsidRDefault="00D36BBD" w:rsidP="00673C6F"/>
        </w:tc>
      </w:tr>
    </w:tbl>
    <w:p w14:paraId="19BE58FF" w14:textId="7406D7A8" w:rsidR="00D36BBD" w:rsidRDefault="00D36BBD" w:rsidP="00D36BBD">
      <w:r>
        <w:t>In the space below, describe in detail your product specifications. What are your raw ingredients? How will you package your product?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72549705" w14:textId="77777777" w:rsidTr="007B7F22">
        <w:trPr>
          <w:trHeight w:val="5131"/>
          <w:tblHeader/>
        </w:trPr>
        <w:tc>
          <w:tcPr>
            <w:tcW w:w="9622" w:type="dxa"/>
          </w:tcPr>
          <w:p w14:paraId="70B1DC12" w14:textId="77777777" w:rsidR="00D36BBD" w:rsidRPr="00266AD8" w:rsidRDefault="00D36BBD" w:rsidP="00673C6F"/>
        </w:tc>
      </w:tr>
    </w:tbl>
    <w:p w14:paraId="30DDE0B9" w14:textId="77777777" w:rsidR="00D36BBD" w:rsidRDefault="00D36BBD">
      <w:r>
        <w:br w:type="page"/>
      </w:r>
    </w:p>
    <w:p w14:paraId="21ECD817" w14:textId="77777777" w:rsidR="00D36BBD" w:rsidRDefault="00D36BBD" w:rsidP="00D36BBD">
      <w:pPr>
        <w:pStyle w:val="Heading3"/>
      </w:pPr>
      <w:r>
        <w:lastRenderedPageBreak/>
        <w:t>Part 2: marketing plan</w:t>
      </w:r>
    </w:p>
    <w:p w14:paraId="162AB3DD" w14:textId="77777777" w:rsidR="00D36BBD" w:rsidRDefault="00D36BBD" w:rsidP="00D36BBD">
      <w:r>
        <w:t>In the spaces provided, describe a marketing plan for your product that includes information product planning, price, placement and distribution, and promotion.</w:t>
      </w:r>
    </w:p>
    <w:p w14:paraId="7F42E007" w14:textId="77777777" w:rsidR="00D36BBD" w:rsidRPr="00D36BBD" w:rsidRDefault="00D36BBD" w:rsidP="00D36BBD">
      <w:pPr>
        <w:rPr>
          <w:rStyle w:val="Strong"/>
        </w:rPr>
      </w:pPr>
      <w:r w:rsidRPr="00D36BBD">
        <w:rPr>
          <w:rStyle w:val="Strong"/>
        </w:rPr>
        <w:t>Product plan</w:t>
      </w:r>
    </w:p>
    <w:p w14:paraId="439955F8" w14:textId="77777777" w:rsidR="00D36BBD" w:rsidRDefault="00D36BBD" w:rsidP="00D36BBD">
      <w:r>
        <w:t>Give a brief overview and sketch if your product.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0ACF155E" w14:textId="77777777" w:rsidTr="007B7F22">
        <w:trPr>
          <w:trHeight w:val="5410"/>
          <w:tblHeader/>
        </w:trPr>
        <w:tc>
          <w:tcPr>
            <w:tcW w:w="9622" w:type="dxa"/>
          </w:tcPr>
          <w:p w14:paraId="60B49543" w14:textId="77777777" w:rsidR="00D36BBD" w:rsidRPr="00266AD8" w:rsidRDefault="00D36BBD" w:rsidP="00673C6F"/>
        </w:tc>
      </w:tr>
    </w:tbl>
    <w:p w14:paraId="187A12F3" w14:textId="77777777" w:rsidR="00D36BBD" w:rsidRPr="00D36BBD" w:rsidRDefault="00D36BBD" w:rsidP="00D36BBD">
      <w:pPr>
        <w:rPr>
          <w:rStyle w:val="Strong"/>
        </w:rPr>
      </w:pPr>
      <w:r w:rsidRPr="00D36BBD">
        <w:rPr>
          <w:rStyle w:val="Strong"/>
        </w:rPr>
        <w:t>Price</w:t>
      </w:r>
    </w:p>
    <w:p w14:paraId="1E35BFBC" w14:textId="77777777" w:rsidR="00D36BBD" w:rsidRDefault="00D36BBD" w:rsidP="00D36BBD">
      <w:r>
        <w:t>List the cost of each ingredient and packaging then outline your recommended retail price for your product.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08554D0E" w14:textId="77777777" w:rsidTr="007B7F22">
        <w:trPr>
          <w:trHeight w:val="3921"/>
          <w:tblHeader/>
        </w:trPr>
        <w:tc>
          <w:tcPr>
            <w:tcW w:w="9622" w:type="dxa"/>
          </w:tcPr>
          <w:p w14:paraId="41BCF023" w14:textId="77777777" w:rsidR="00D36BBD" w:rsidRPr="00266AD8" w:rsidRDefault="00D36BBD" w:rsidP="00673C6F"/>
        </w:tc>
      </w:tr>
    </w:tbl>
    <w:p w14:paraId="0F093F67" w14:textId="56EDC07E" w:rsidR="00D36BBD" w:rsidRDefault="00D36BBD">
      <w:r>
        <w:br w:type="page"/>
      </w:r>
    </w:p>
    <w:p w14:paraId="183CF965" w14:textId="77777777" w:rsidR="00D36BBD" w:rsidRPr="00D36BBD" w:rsidRDefault="00D36BBD" w:rsidP="00D36BBD">
      <w:pPr>
        <w:rPr>
          <w:rStyle w:val="Strong"/>
        </w:rPr>
      </w:pPr>
      <w:r w:rsidRPr="00D36BBD">
        <w:rPr>
          <w:rStyle w:val="Strong"/>
        </w:rPr>
        <w:lastRenderedPageBreak/>
        <w:t>Place and distribution</w:t>
      </w:r>
    </w:p>
    <w:p w14:paraId="7638623E" w14:textId="77777777" w:rsidR="00D36BBD" w:rsidRDefault="00D36BBD" w:rsidP="00D36BBD">
      <w:r>
        <w:t>Describe the target market the product is being developed for such as an adolescent, sporting athlete</w:t>
      </w:r>
    </w:p>
    <w:p w14:paraId="6C1DDA75" w14:textId="77777777" w:rsidR="00D36BBD" w:rsidRDefault="00D36BBD" w:rsidP="00D36BBD">
      <w:r>
        <w:t>Where will your product be distributed such as super markets or online.</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45329675" w14:textId="77777777" w:rsidTr="007B7F22">
        <w:trPr>
          <w:trHeight w:val="5046"/>
          <w:tblHeader/>
        </w:trPr>
        <w:tc>
          <w:tcPr>
            <w:tcW w:w="9622" w:type="dxa"/>
          </w:tcPr>
          <w:p w14:paraId="7D29BC88" w14:textId="77777777" w:rsidR="00D36BBD" w:rsidRPr="00266AD8" w:rsidRDefault="00D36BBD" w:rsidP="00673C6F"/>
        </w:tc>
      </w:tr>
    </w:tbl>
    <w:p w14:paraId="104789B6" w14:textId="77777777" w:rsidR="00D36BBD" w:rsidRPr="00D36BBD" w:rsidRDefault="00D36BBD" w:rsidP="00D36BBD">
      <w:pPr>
        <w:rPr>
          <w:rStyle w:val="Strong"/>
        </w:rPr>
      </w:pPr>
      <w:r w:rsidRPr="00D36BBD">
        <w:rPr>
          <w:rStyle w:val="Strong"/>
        </w:rPr>
        <w:t>Promotion</w:t>
      </w:r>
    </w:p>
    <w:p w14:paraId="458C39C6" w14:textId="025D40E6" w:rsidR="00D36BBD" w:rsidRDefault="00D36BBD" w:rsidP="00D36BBD">
      <w:r>
        <w:t>Design an advertisement to promote the product you have developed, keeping in mind the target market and place of distribution.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36BBD" w:rsidRPr="00266AD8" w14:paraId="352AB5F2" w14:textId="77777777" w:rsidTr="007B7F22">
        <w:trPr>
          <w:trHeight w:val="5351"/>
          <w:tblHeader/>
        </w:trPr>
        <w:tc>
          <w:tcPr>
            <w:tcW w:w="9622" w:type="dxa"/>
          </w:tcPr>
          <w:p w14:paraId="06E25D87" w14:textId="77777777" w:rsidR="00D36BBD" w:rsidRPr="00266AD8" w:rsidRDefault="00D36BBD" w:rsidP="00673C6F"/>
        </w:tc>
      </w:tr>
    </w:tbl>
    <w:p w14:paraId="4E8F5BE5" w14:textId="22C6BE58" w:rsidR="00D36BBD" w:rsidRDefault="00D36BBD">
      <w:r>
        <w:br w:type="page"/>
      </w:r>
    </w:p>
    <w:p w14:paraId="2B7D7511" w14:textId="77777777" w:rsidR="00F2159F" w:rsidRDefault="00F2159F" w:rsidP="00F2159F">
      <w:pPr>
        <w:pStyle w:val="Heading3"/>
      </w:pPr>
      <w:r>
        <w:lastRenderedPageBreak/>
        <w:t>Part 3: food and packaging manufacture</w:t>
      </w:r>
    </w:p>
    <w:p w14:paraId="0700DE54" w14:textId="77777777" w:rsidR="00F2159F" w:rsidRDefault="00F2159F" w:rsidP="00F2159F">
      <w:r>
        <w:t>Make a suitable package to store your product. This will include any inner packaging to contain all your ingredients as well as the outer package, which will include a label, ingredients list, allergy advice and instructions. The label must contain all mandatory information. It must be accurate and original.</w:t>
      </w:r>
    </w:p>
    <w:p w14:paraId="3D80FB21" w14:textId="475DE520" w:rsidR="00D36BBD" w:rsidRDefault="00F2159F" w:rsidP="00F2159F">
      <w:r>
        <w:t>Complete the table below to plan for your product packaging.</w:t>
      </w:r>
    </w:p>
    <w:tbl>
      <w:tblPr>
        <w:tblStyle w:val="Tableheader"/>
        <w:tblW w:w="0" w:type="auto"/>
        <w:tblLook w:val="04A0" w:firstRow="1" w:lastRow="0" w:firstColumn="1" w:lastColumn="0" w:noHBand="0" w:noVBand="1"/>
        <w:tblCaption w:val="food packaging planning"/>
      </w:tblPr>
      <w:tblGrid>
        <w:gridCol w:w="1955"/>
        <w:gridCol w:w="7617"/>
      </w:tblGrid>
      <w:tr w:rsidR="00F2159F" w14:paraId="5C2E5B94" w14:textId="77777777" w:rsidTr="00F215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5" w:type="dxa"/>
          </w:tcPr>
          <w:p w14:paraId="6E73B0CB" w14:textId="243D376A" w:rsidR="00F2159F" w:rsidRDefault="00F2159F" w:rsidP="00D36BBD">
            <w:pPr>
              <w:spacing w:before="192" w:after="192"/>
            </w:pPr>
            <w:r>
              <w:t>Part</w:t>
            </w:r>
          </w:p>
        </w:tc>
        <w:tc>
          <w:tcPr>
            <w:tcW w:w="7617" w:type="dxa"/>
          </w:tcPr>
          <w:p w14:paraId="6752525B" w14:textId="1433CDB0" w:rsidR="00F2159F" w:rsidRDefault="003B2C78" w:rsidP="00D36BBD">
            <w:pPr>
              <w:cnfStyle w:val="100000000000" w:firstRow="1" w:lastRow="0" w:firstColumn="0" w:lastColumn="0" w:oddVBand="0" w:evenVBand="0" w:oddHBand="0" w:evenHBand="0" w:firstRowFirstColumn="0" w:firstRowLastColumn="0" w:lastRowFirstColumn="0" w:lastRowLastColumn="0"/>
            </w:pPr>
            <w:r>
              <w:t>I</w:t>
            </w:r>
            <w:r w:rsidR="00F2159F">
              <w:t>deas</w:t>
            </w:r>
          </w:p>
        </w:tc>
      </w:tr>
      <w:tr w:rsidR="00F2159F" w14:paraId="1050C622" w14:textId="77777777" w:rsidTr="00F2159F">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955" w:type="dxa"/>
          </w:tcPr>
          <w:p w14:paraId="797C1388" w14:textId="5BB3F5C8" w:rsidR="00F2159F" w:rsidRDefault="00F2159F" w:rsidP="00D36BBD">
            <w:r>
              <w:t>Brand name</w:t>
            </w:r>
          </w:p>
        </w:tc>
        <w:tc>
          <w:tcPr>
            <w:tcW w:w="7617" w:type="dxa"/>
          </w:tcPr>
          <w:p w14:paraId="28062F49" w14:textId="77777777" w:rsidR="00F2159F" w:rsidRDefault="00F2159F" w:rsidP="00D36BBD">
            <w:pPr>
              <w:cnfStyle w:val="000000100000" w:firstRow="0" w:lastRow="0" w:firstColumn="0" w:lastColumn="0" w:oddVBand="0" w:evenVBand="0" w:oddHBand="1" w:evenHBand="0" w:firstRowFirstColumn="0" w:firstRowLastColumn="0" w:lastRowFirstColumn="0" w:lastRowLastColumn="0"/>
            </w:pPr>
          </w:p>
        </w:tc>
      </w:tr>
      <w:tr w:rsidR="00F2159F" w14:paraId="191C4F8B" w14:textId="77777777" w:rsidTr="00F2159F">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1955" w:type="dxa"/>
          </w:tcPr>
          <w:p w14:paraId="05CDCC30" w14:textId="18C30F35" w:rsidR="00F2159F" w:rsidRDefault="00F2159F" w:rsidP="00D36BBD">
            <w:r>
              <w:t>Logo (sketch)</w:t>
            </w:r>
          </w:p>
        </w:tc>
        <w:tc>
          <w:tcPr>
            <w:tcW w:w="7617" w:type="dxa"/>
          </w:tcPr>
          <w:p w14:paraId="431F0C01" w14:textId="77777777" w:rsidR="00F2159F" w:rsidRDefault="00F2159F" w:rsidP="00D36BBD">
            <w:pPr>
              <w:cnfStyle w:val="000000010000" w:firstRow="0" w:lastRow="0" w:firstColumn="0" w:lastColumn="0" w:oddVBand="0" w:evenVBand="0" w:oddHBand="0" w:evenHBand="1" w:firstRowFirstColumn="0" w:firstRowLastColumn="0" w:lastRowFirstColumn="0" w:lastRowLastColumn="0"/>
            </w:pPr>
          </w:p>
        </w:tc>
      </w:tr>
      <w:tr w:rsidR="00F2159F" w14:paraId="3D3EB659" w14:textId="77777777" w:rsidTr="00F2159F">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955" w:type="dxa"/>
          </w:tcPr>
          <w:p w14:paraId="6E243E6B" w14:textId="052EF22A" w:rsidR="00F2159F" w:rsidRDefault="00F2159F" w:rsidP="00D36BBD">
            <w:r>
              <w:t>Product name</w:t>
            </w:r>
          </w:p>
        </w:tc>
        <w:tc>
          <w:tcPr>
            <w:tcW w:w="7617" w:type="dxa"/>
          </w:tcPr>
          <w:p w14:paraId="7F7B6E2D" w14:textId="77777777" w:rsidR="00F2159F" w:rsidRDefault="00F2159F" w:rsidP="00D36BBD">
            <w:pPr>
              <w:cnfStyle w:val="000000100000" w:firstRow="0" w:lastRow="0" w:firstColumn="0" w:lastColumn="0" w:oddVBand="0" w:evenVBand="0" w:oddHBand="1" w:evenHBand="0" w:firstRowFirstColumn="0" w:firstRowLastColumn="0" w:lastRowFirstColumn="0" w:lastRowLastColumn="0"/>
            </w:pPr>
          </w:p>
        </w:tc>
      </w:tr>
      <w:tr w:rsidR="00F2159F" w14:paraId="2F19D91D" w14:textId="77777777" w:rsidTr="00F2159F">
        <w:trPr>
          <w:cnfStyle w:val="000000010000" w:firstRow="0" w:lastRow="0" w:firstColumn="0" w:lastColumn="0" w:oddVBand="0" w:evenVBand="0" w:oddHBand="0" w:evenHBand="1" w:firstRowFirstColumn="0" w:firstRowLastColumn="0" w:lastRowFirstColumn="0" w:lastRowLastColumn="0"/>
          <w:trHeight w:val="2282"/>
        </w:trPr>
        <w:tc>
          <w:tcPr>
            <w:cnfStyle w:val="001000000000" w:firstRow="0" w:lastRow="0" w:firstColumn="1" w:lastColumn="0" w:oddVBand="0" w:evenVBand="0" w:oddHBand="0" w:evenHBand="0" w:firstRowFirstColumn="0" w:firstRowLastColumn="0" w:lastRowFirstColumn="0" w:lastRowLastColumn="0"/>
            <w:tcW w:w="1955" w:type="dxa"/>
          </w:tcPr>
          <w:p w14:paraId="29E653DE" w14:textId="7357AE90" w:rsidR="00F2159F" w:rsidRDefault="00F2159F" w:rsidP="00D36BBD">
            <w:r>
              <w:t>Ingredients list</w:t>
            </w:r>
          </w:p>
        </w:tc>
        <w:tc>
          <w:tcPr>
            <w:tcW w:w="7617" w:type="dxa"/>
          </w:tcPr>
          <w:p w14:paraId="042C35D5" w14:textId="77777777" w:rsidR="00F2159F" w:rsidRDefault="00F2159F" w:rsidP="00D36BBD">
            <w:pPr>
              <w:cnfStyle w:val="000000010000" w:firstRow="0" w:lastRow="0" w:firstColumn="0" w:lastColumn="0" w:oddVBand="0" w:evenVBand="0" w:oddHBand="0" w:evenHBand="1" w:firstRowFirstColumn="0" w:firstRowLastColumn="0" w:lastRowFirstColumn="0" w:lastRowLastColumn="0"/>
            </w:pPr>
          </w:p>
        </w:tc>
      </w:tr>
      <w:tr w:rsidR="00F2159F" w14:paraId="153E80A2" w14:textId="77777777" w:rsidTr="00F2159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955" w:type="dxa"/>
          </w:tcPr>
          <w:p w14:paraId="0DAAF1E0" w14:textId="5C0C600C" w:rsidR="00F2159F" w:rsidRDefault="00F2159F" w:rsidP="00D36BBD">
            <w:r>
              <w:t>Health rating</w:t>
            </w:r>
          </w:p>
        </w:tc>
        <w:tc>
          <w:tcPr>
            <w:tcW w:w="7617" w:type="dxa"/>
          </w:tcPr>
          <w:p w14:paraId="720DC4A9" w14:textId="77777777" w:rsidR="00F2159F" w:rsidRDefault="00F2159F" w:rsidP="00D36BBD">
            <w:pPr>
              <w:cnfStyle w:val="000000100000" w:firstRow="0" w:lastRow="0" w:firstColumn="0" w:lastColumn="0" w:oddVBand="0" w:evenVBand="0" w:oddHBand="1" w:evenHBand="0" w:firstRowFirstColumn="0" w:firstRowLastColumn="0" w:lastRowFirstColumn="0" w:lastRowLastColumn="0"/>
            </w:pPr>
          </w:p>
        </w:tc>
      </w:tr>
      <w:tr w:rsidR="00F2159F" w14:paraId="33441A83" w14:textId="77777777" w:rsidTr="00F2159F">
        <w:trPr>
          <w:cnfStyle w:val="000000010000" w:firstRow="0" w:lastRow="0" w:firstColumn="0" w:lastColumn="0" w:oddVBand="0" w:evenVBand="0" w:oddHBand="0" w:evenHBand="1"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1955" w:type="dxa"/>
          </w:tcPr>
          <w:p w14:paraId="19D9766F" w14:textId="371520FF" w:rsidR="00F2159F" w:rsidRDefault="00F2159F" w:rsidP="00D36BBD">
            <w:r>
              <w:t>Allergy advice</w:t>
            </w:r>
          </w:p>
        </w:tc>
        <w:tc>
          <w:tcPr>
            <w:tcW w:w="7617" w:type="dxa"/>
          </w:tcPr>
          <w:p w14:paraId="46A140EA" w14:textId="77777777" w:rsidR="00F2159F" w:rsidRDefault="00F2159F" w:rsidP="00D36BBD">
            <w:pPr>
              <w:cnfStyle w:val="000000010000" w:firstRow="0" w:lastRow="0" w:firstColumn="0" w:lastColumn="0" w:oddVBand="0" w:evenVBand="0" w:oddHBand="0" w:evenHBand="1" w:firstRowFirstColumn="0" w:firstRowLastColumn="0" w:lastRowFirstColumn="0" w:lastRowLastColumn="0"/>
            </w:pPr>
          </w:p>
        </w:tc>
      </w:tr>
      <w:tr w:rsidR="00F2159F" w14:paraId="45DA4DA3" w14:textId="77777777" w:rsidTr="00F2159F">
        <w:trPr>
          <w:cnfStyle w:val="000000100000" w:firstRow="0" w:lastRow="0" w:firstColumn="0" w:lastColumn="0" w:oddVBand="0" w:evenVBand="0" w:oddHBand="1" w:evenHBand="0" w:firstRowFirstColumn="0" w:firstRowLastColumn="0" w:lastRowFirstColumn="0" w:lastRowLastColumn="0"/>
          <w:trHeight w:val="3250"/>
        </w:trPr>
        <w:tc>
          <w:tcPr>
            <w:cnfStyle w:val="001000000000" w:firstRow="0" w:lastRow="0" w:firstColumn="1" w:lastColumn="0" w:oddVBand="0" w:evenVBand="0" w:oddHBand="0" w:evenHBand="0" w:firstRowFirstColumn="0" w:firstRowLastColumn="0" w:lastRowFirstColumn="0" w:lastRowLastColumn="0"/>
            <w:tcW w:w="1955" w:type="dxa"/>
          </w:tcPr>
          <w:p w14:paraId="56B9F4B2" w14:textId="0515B2E4" w:rsidR="00F2159F" w:rsidRDefault="00F2159F" w:rsidP="00D36BBD">
            <w:r>
              <w:t>Instructions (method)</w:t>
            </w:r>
          </w:p>
        </w:tc>
        <w:tc>
          <w:tcPr>
            <w:tcW w:w="7617" w:type="dxa"/>
          </w:tcPr>
          <w:p w14:paraId="36ED3A17" w14:textId="7E8D6A75" w:rsidR="00F2159F" w:rsidRDefault="00F2159F" w:rsidP="00D36BBD">
            <w:pPr>
              <w:cnfStyle w:val="000000100000" w:firstRow="0" w:lastRow="0" w:firstColumn="0" w:lastColumn="0" w:oddVBand="0" w:evenVBand="0" w:oddHBand="1" w:evenHBand="0" w:firstRowFirstColumn="0" w:firstRowLastColumn="0" w:lastRowFirstColumn="0" w:lastRowLastColumn="0"/>
            </w:pPr>
          </w:p>
        </w:tc>
      </w:tr>
    </w:tbl>
    <w:p w14:paraId="0FB38E0F" w14:textId="00550E64" w:rsidR="00F2159F" w:rsidRDefault="00F2159F">
      <w:r>
        <w:br w:type="page"/>
      </w:r>
    </w:p>
    <w:p w14:paraId="67D6B03E" w14:textId="6ABAD401" w:rsidR="00F2159F" w:rsidRDefault="004D054D" w:rsidP="00D36BBD">
      <w:r w:rsidRPr="004D054D">
        <w:lastRenderedPageBreak/>
        <w:t>In the space below, sketch and label the outer packaging for your product.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4811"/>
        <w:gridCol w:w="4811"/>
      </w:tblGrid>
      <w:tr w:rsidR="004D054D" w:rsidRPr="00266AD8" w14:paraId="0D09DEBD" w14:textId="61437723" w:rsidTr="007B7F22">
        <w:trPr>
          <w:trHeight w:val="6060"/>
          <w:tblHeader/>
        </w:trPr>
        <w:tc>
          <w:tcPr>
            <w:tcW w:w="4811" w:type="dxa"/>
          </w:tcPr>
          <w:p w14:paraId="7CC0D720" w14:textId="43276638" w:rsidR="004D054D" w:rsidRPr="00266AD8" w:rsidRDefault="00AE3A9D" w:rsidP="00673C6F">
            <w:r>
              <w:t>Front view</w:t>
            </w:r>
          </w:p>
        </w:tc>
        <w:tc>
          <w:tcPr>
            <w:tcW w:w="4811" w:type="dxa"/>
          </w:tcPr>
          <w:p w14:paraId="743E6F46" w14:textId="40644F79" w:rsidR="004D054D" w:rsidRPr="00266AD8" w:rsidRDefault="00AE3A9D" w:rsidP="00673C6F">
            <w:r>
              <w:t>Back view</w:t>
            </w:r>
          </w:p>
        </w:tc>
      </w:tr>
    </w:tbl>
    <w:p w14:paraId="4EB2B2BB" w14:textId="77777777" w:rsidR="00D36BBD" w:rsidRDefault="00D36BBD" w:rsidP="00D36BBD"/>
    <w:p w14:paraId="4192CD4A" w14:textId="7C7A576C" w:rsidR="00D36BBD" w:rsidRDefault="00AE3A9D" w:rsidP="00D36BBD">
      <w:r w:rsidRPr="00AE3A9D">
        <w:t>In the space below, sketch and label the inner packaging for your product.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E3A9D" w:rsidRPr="00266AD8" w14:paraId="2484581F" w14:textId="77777777" w:rsidTr="007B7F22">
        <w:trPr>
          <w:trHeight w:val="5950"/>
          <w:tblHeader/>
        </w:trPr>
        <w:tc>
          <w:tcPr>
            <w:tcW w:w="9622" w:type="dxa"/>
          </w:tcPr>
          <w:p w14:paraId="2BC0F504" w14:textId="77777777" w:rsidR="00AE3A9D" w:rsidRPr="00266AD8" w:rsidRDefault="00AE3A9D" w:rsidP="00673C6F"/>
        </w:tc>
      </w:tr>
    </w:tbl>
    <w:p w14:paraId="67085E3F" w14:textId="77777777" w:rsidR="00AE3A9D" w:rsidRDefault="00AE3A9D">
      <w:r>
        <w:br w:type="page"/>
      </w:r>
    </w:p>
    <w:p w14:paraId="643691A4" w14:textId="77777777" w:rsidR="00011FBD" w:rsidRDefault="00011FBD" w:rsidP="00011FBD">
      <w:pPr>
        <w:pStyle w:val="Heading3"/>
      </w:pPr>
      <w:r>
        <w:lastRenderedPageBreak/>
        <w:t>Part 4: practical lessons- option 1</w:t>
      </w:r>
    </w:p>
    <w:p w14:paraId="1C7E1ED7" w14:textId="77777777" w:rsidR="00011FBD" w:rsidRDefault="00011FBD" w:rsidP="00011FBD">
      <w:r w:rsidRPr="00011FBD">
        <w:rPr>
          <w:rStyle w:val="Strong"/>
        </w:rPr>
        <w:t>Practical lesson 1:</w:t>
      </w:r>
      <w:r>
        <w:t xml:space="preserve"> prepare your packet mix and package the ingredients in preparation for the next practical lesson. </w:t>
      </w:r>
    </w:p>
    <w:p w14:paraId="2D71E4EA" w14:textId="77777777" w:rsidR="00011FBD" w:rsidRDefault="00011FBD" w:rsidP="00011FBD">
      <w:r>
        <w:t>You will be assessed on the:</w:t>
      </w:r>
    </w:p>
    <w:p w14:paraId="0567B170" w14:textId="7865F550" w:rsidR="00011FBD" w:rsidRDefault="00011FBD" w:rsidP="00011FBD">
      <w:pPr>
        <w:pStyle w:val="ListBullet"/>
      </w:pPr>
      <w:r>
        <w:t>functions of your packaging including whether the ingredients are contained and preserved.</w:t>
      </w:r>
    </w:p>
    <w:p w14:paraId="760ED3A6" w14:textId="79A61B91" w:rsidR="00011FBD" w:rsidRDefault="00011FBD" w:rsidP="00011FBD">
      <w:pPr>
        <w:pStyle w:val="ListBullet"/>
      </w:pPr>
      <w:r>
        <w:t>labelling of your product, including all mandatory requirements and instructions to be followed to prepare your mix.</w:t>
      </w:r>
    </w:p>
    <w:p w14:paraId="31DA8FD3" w14:textId="77777777" w:rsidR="00011FBD" w:rsidRDefault="00011FBD" w:rsidP="00011FBD"/>
    <w:p w14:paraId="28CC69B2" w14:textId="77777777" w:rsidR="00011FBD" w:rsidRDefault="00011FBD" w:rsidP="00011FBD">
      <w:r w:rsidRPr="00011FBD">
        <w:rPr>
          <w:rStyle w:val="Strong"/>
        </w:rPr>
        <w:t>Practical lesson 2</w:t>
      </w:r>
      <w:r>
        <w:t>: another student in the class will complete the dish/food using your packet mix and following the instructions on your packet.</w:t>
      </w:r>
    </w:p>
    <w:p w14:paraId="44FF958D" w14:textId="77777777" w:rsidR="00011FBD" w:rsidRDefault="00011FBD" w:rsidP="00011FBD">
      <w:r>
        <w:t>In class there will be milk, oil, butter and eggs available.</w:t>
      </w:r>
    </w:p>
    <w:p w14:paraId="07D84033" w14:textId="77777777" w:rsidR="00011FBD" w:rsidRDefault="00011FBD" w:rsidP="00011FBD">
      <w:pPr>
        <w:pStyle w:val="Heading3"/>
      </w:pPr>
      <w:r>
        <w:t>Part 4: practical lessons- option 2 (online)</w:t>
      </w:r>
    </w:p>
    <w:p w14:paraId="0E2391B6" w14:textId="77777777" w:rsidR="00011FBD" w:rsidRDefault="00011FBD" w:rsidP="00011FBD">
      <w:r>
        <w:t>You are to manage a supply chain in a food-focused corporation like McDonald’s. It shows the negative impact on modern society, environment and health from the rising demand for products created by consumers.</w:t>
      </w:r>
    </w:p>
    <w:p w14:paraId="0599BAE7" w14:textId="1119EEE1" w:rsidR="00011FBD" w:rsidRDefault="00011FBD" w:rsidP="00011FBD">
      <w:r>
        <w:t xml:space="preserve">Access the link </w:t>
      </w:r>
      <w:hyperlink r:id="rId18" w:history="1">
        <w:r w:rsidRPr="00011FBD">
          <w:rPr>
            <w:rStyle w:val="Hyperlink"/>
          </w:rPr>
          <w:t>McDonalds video game- sustainability</w:t>
        </w:r>
      </w:hyperlink>
      <w:r>
        <w:t>.</w:t>
      </w:r>
    </w:p>
    <w:p w14:paraId="75A3E3D7" w14:textId="77777777" w:rsidR="00011FBD" w:rsidRDefault="00011FBD" w:rsidP="00011FBD">
      <w:r>
        <w:t xml:space="preserve"> Have a few tries of the game to perfect the applications then complete the task.</w:t>
      </w:r>
    </w:p>
    <w:p w14:paraId="7C78BF6B" w14:textId="13F9CA6D" w:rsidR="00AE3A9D" w:rsidRDefault="00011FBD" w:rsidP="00011FBD">
      <w:r>
        <w:t>In the space below, outline the steps involved in the production task undertaken in the McDonalds video game.</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11FBD" w:rsidRPr="00266AD8" w14:paraId="2A25818C" w14:textId="77777777" w:rsidTr="007B7F22">
        <w:trPr>
          <w:trHeight w:val="3533"/>
          <w:tblHeader/>
        </w:trPr>
        <w:tc>
          <w:tcPr>
            <w:tcW w:w="9622" w:type="dxa"/>
          </w:tcPr>
          <w:p w14:paraId="13E3EDC6" w14:textId="77777777" w:rsidR="00011FBD" w:rsidRPr="00266AD8" w:rsidRDefault="00011FBD" w:rsidP="00673C6F"/>
        </w:tc>
      </w:tr>
    </w:tbl>
    <w:p w14:paraId="7BE7AFAC" w14:textId="77777777" w:rsidR="00011FBD" w:rsidRDefault="00011FBD" w:rsidP="00011FBD">
      <w:r>
        <w:br w:type="page"/>
      </w:r>
    </w:p>
    <w:p w14:paraId="4834C384" w14:textId="77777777" w:rsidR="007C220B" w:rsidRDefault="007C220B" w:rsidP="007C220B">
      <w:pPr>
        <w:pStyle w:val="Heading4"/>
      </w:pPr>
      <w:r>
        <w:lastRenderedPageBreak/>
        <w:t>The impact of food production on society, the environment and health</w:t>
      </w:r>
    </w:p>
    <w:p w14:paraId="70D77004" w14:textId="091792A8" w:rsidR="00011FBD" w:rsidRDefault="007C220B" w:rsidP="007C220B">
      <w:r>
        <w:t>After playing the game a few times, to perfect its application, record the outcomes you achieved in the table below.</w:t>
      </w:r>
    </w:p>
    <w:tbl>
      <w:tblPr>
        <w:tblStyle w:val="Tableheader"/>
        <w:tblW w:w="0" w:type="auto"/>
        <w:tblLook w:val="04A0" w:firstRow="1" w:lastRow="0" w:firstColumn="1" w:lastColumn="0" w:noHBand="0" w:noVBand="1"/>
        <w:tblCaption w:val="the impact of food production"/>
        <w:tblDescription w:val="On society, the environment and health."/>
      </w:tblPr>
      <w:tblGrid>
        <w:gridCol w:w="1813"/>
        <w:gridCol w:w="3879"/>
        <w:gridCol w:w="3880"/>
      </w:tblGrid>
      <w:tr w:rsidR="007C220B" w14:paraId="024638B7" w14:textId="77777777" w:rsidTr="007C22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3" w:type="dxa"/>
          </w:tcPr>
          <w:p w14:paraId="4D338061" w14:textId="2D85AFD1" w:rsidR="007C220B" w:rsidRDefault="007C220B" w:rsidP="007C220B">
            <w:pPr>
              <w:spacing w:before="192" w:after="192"/>
            </w:pPr>
            <w:r>
              <w:t>Impact</w:t>
            </w:r>
          </w:p>
        </w:tc>
        <w:tc>
          <w:tcPr>
            <w:tcW w:w="3879" w:type="dxa"/>
          </w:tcPr>
          <w:p w14:paraId="4BD0D5F7" w14:textId="64C6EDCB" w:rsidR="007C220B" w:rsidRDefault="007C220B" w:rsidP="007C220B">
            <w:pPr>
              <w:cnfStyle w:val="100000000000" w:firstRow="1" w:lastRow="0" w:firstColumn="0" w:lastColumn="0" w:oddVBand="0" w:evenVBand="0" w:oddHBand="0" w:evenHBand="0" w:firstRowFirstColumn="0" w:firstRowLastColumn="0" w:lastRowFirstColumn="0" w:lastRowLastColumn="0"/>
            </w:pPr>
            <w:r>
              <w:t>Advantages</w:t>
            </w:r>
          </w:p>
        </w:tc>
        <w:tc>
          <w:tcPr>
            <w:tcW w:w="3880" w:type="dxa"/>
          </w:tcPr>
          <w:p w14:paraId="25AD3E92" w14:textId="735B1B19" w:rsidR="007C220B" w:rsidRDefault="007C220B" w:rsidP="007C220B">
            <w:pPr>
              <w:cnfStyle w:val="100000000000" w:firstRow="1" w:lastRow="0" w:firstColumn="0" w:lastColumn="0" w:oddVBand="0" w:evenVBand="0" w:oddHBand="0" w:evenHBand="0" w:firstRowFirstColumn="0" w:firstRowLastColumn="0" w:lastRowFirstColumn="0" w:lastRowLastColumn="0"/>
            </w:pPr>
            <w:r>
              <w:t>Disadvantages</w:t>
            </w:r>
          </w:p>
        </w:tc>
      </w:tr>
      <w:tr w:rsidR="007C220B" w14:paraId="15609278" w14:textId="77777777" w:rsidTr="007C220B">
        <w:trPr>
          <w:cnfStyle w:val="000000100000" w:firstRow="0" w:lastRow="0" w:firstColumn="0" w:lastColumn="0" w:oddVBand="0" w:evenVBand="0" w:oddHBand="1" w:evenHBand="0" w:firstRowFirstColumn="0" w:firstRowLastColumn="0" w:lastRowFirstColumn="0" w:lastRowLastColumn="0"/>
          <w:trHeight w:val="2678"/>
        </w:trPr>
        <w:tc>
          <w:tcPr>
            <w:cnfStyle w:val="001000000000" w:firstRow="0" w:lastRow="0" w:firstColumn="1" w:lastColumn="0" w:oddVBand="0" w:evenVBand="0" w:oddHBand="0" w:evenHBand="0" w:firstRowFirstColumn="0" w:firstRowLastColumn="0" w:lastRowFirstColumn="0" w:lastRowLastColumn="0"/>
            <w:tcW w:w="1813" w:type="dxa"/>
          </w:tcPr>
          <w:p w14:paraId="5AFA7781" w14:textId="08468496" w:rsidR="007C220B" w:rsidRDefault="007C220B" w:rsidP="007C220B">
            <w:r>
              <w:t>Society</w:t>
            </w:r>
          </w:p>
        </w:tc>
        <w:tc>
          <w:tcPr>
            <w:tcW w:w="3879" w:type="dxa"/>
          </w:tcPr>
          <w:p w14:paraId="55C78474"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c>
          <w:tcPr>
            <w:tcW w:w="3880" w:type="dxa"/>
          </w:tcPr>
          <w:p w14:paraId="623138E5"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r>
      <w:tr w:rsidR="007C220B" w14:paraId="6344CE3E" w14:textId="77777777" w:rsidTr="007C220B">
        <w:trPr>
          <w:cnfStyle w:val="000000010000" w:firstRow="0" w:lastRow="0" w:firstColumn="0" w:lastColumn="0" w:oddVBand="0" w:evenVBand="0" w:oddHBand="0" w:evenHBand="1" w:firstRowFirstColumn="0" w:firstRowLastColumn="0" w:lastRowFirstColumn="0" w:lastRowLastColumn="0"/>
          <w:trHeight w:val="2678"/>
        </w:trPr>
        <w:tc>
          <w:tcPr>
            <w:cnfStyle w:val="001000000000" w:firstRow="0" w:lastRow="0" w:firstColumn="1" w:lastColumn="0" w:oddVBand="0" w:evenVBand="0" w:oddHBand="0" w:evenHBand="0" w:firstRowFirstColumn="0" w:firstRowLastColumn="0" w:lastRowFirstColumn="0" w:lastRowLastColumn="0"/>
            <w:tcW w:w="1813" w:type="dxa"/>
          </w:tcPr>
          <w:p w14:paraId="34DFC0F0" w14:textId="2DE1FC2C" w:rsidR="007C220B" w:rsidRDefault="007C220B" w:rsidP="007C220B">
            <w:r>
              <w:t>Environment</w:t>
            </w:r>
          </w:p>
        </w:tc>
        <w:tc>
          <w:tcPr>
            <w:tcW w:w="3879" w:type="dxa"/>
          </w:tcPr>
          <w:p w14:paraId="06F98BA3"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c>
          <w:tcPr>
            <w:tcW w:w="3880" w:type="dxa"/>
          </w:tcPr>
          <w:p w14:paraId="2E6E9487"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r>
      <w:tr w:rsidR="007C220B" w14:paraId="6ED4D6CE" w14:textId="77777777" w:rsidTr="007C220B">
        <w:trPr>
          <w:cnfStyle w:val="000000100000" w:firstRow="0" w:lastRow="0" w:firstColumn="0" w:lastColumn="0" w:oddVBand="0" w:evenVBand="0" w:oddHBand="1" w:evenHBand="0" w:firstRowFirstColumn="0" w:firstRowLastColumn="0" w:lastRowFirstColumn="0" w:lastRowLastColumn="0"/>
          <w:trHeight w:val="2678"/>
        </w:trPr>
        <w:tc>
          <w:tcPr>
            <w:cnfStyle w:val="001000000000" w:firstRow="0" w:lastRow="0" w:firstColumn="1" w:lastColumn="0" w:oddVBand="0" w:evenVBand="0" w:oddHBand="0" w:evenHBand="0" w:firstRowFirstColumn="0" w:firstRowLastColumn="0" w:lastRowFirstColumn="0" w:lastRowLastColumn="0"/>
            <w:tcW w:w="1813" w:type="dxa"/>
          </w:tcPr>
          <w:p w14:paraId="61A8FA23" w14:textId="5500A0AA" w:rsidR="007C220B" w:rsidRDefault="007C220B" w:rsidP="007C220B">
            <w:r>
              <w:t>Health</w:t>
            </w:r>
          </w:p>
        </w:tc>
        <w:tc>
          <w:tcPr>
            <w:tcW w:w="3879" w:type="dxa"/>
          </w:tcPr>
          <w:p w14:paraId="2A90F3D9"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c>
          <w:tcPr>
            <w:tcW w:w="3880" w:type="dxa"/>
          </w:tcPr>
          <w:p w14:paraId="15E78B39"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r>
    </w:tbl>
    <w:p w14:paraId="07DFF386" w14:textId="77777777" w:rsidR="007C220B" w:rsidRDefault="007C220B" w:rsidP="007C220B"/>
    <w:p w14:paraId="28DF2110" w14:textId="77777777" w:rsidR="007C220B" w:rsidRDefault="007C220B">
      <w:r>
        <w:br w:type="page"/>
      </w:r>
    </w:p>
    <w:p w14:paraId="4D119E19" w14:textId="77777777" w:rsidR="007C220B" w:rsidRDefault="007C220B" w:rsidP="007C220B">
      <w:pPr>
        <w:pStyle w:val="Heading3"/>
      </w:pPr>
      <w:r>
        <w:lastRenderedPageBreak/>
        <w:t>Part 5: evaluation</w:t>
      </w:r>
    </w:p>
    <w:p w14:paraId="37EB03B8" w14:textId="77777777" w:rsidR="007C220B" w:rsidRDefault="007C220B" w:rsidP="007C220B">
      <w:r>
        <w:t>Write an evaluation on the product you have prepared from another student. Within the evaluation you need to discuss the package and labelling of the product, the clarity of the instructions provided to prepare the packet mix, and whether the product was successful.</w:t>
      </w:r>
    </w:p>
    <w:p w14:paraId="6861FECF" w14:textId="18C9FA02" w:rsidR="007C220B" w:rsidRDefault="007C220B" w:rsidP="007C220B">
      <w:r>
        <w:t>Complete the evaluation below rating each question with 1 poor and excellent 5 and a reason for your rating.</w:t>
      </w:r>
    </w:p>
    <w:tbl>
      <w:tblPr>
        <w:tblStyle w:val="Tableheader"/>
        <w:tblW w:w="0" w:type="auto"/>
        <w:tblLook w:val="04A0" w:firstRow="1" w:lastRow="0" w:firstColumn="1" w:lastColumn="0" w:noHBand="0" w:noVBand="1"/>
        <w:tblCaption w:val="Evaluation of product"/>
      </w:tblPr>
      <w:tblGrid>
        <w:gridCol w:w="3089"/>
        <w:gridCol w:w="1701"/>
        <w:gridCol w:w="4782"/>
      </w:tblGrid>
      <w:tr w:rsidR="007C220B" w14:paraId="73BA0F3F" w14:textId="77777777" w:rsidTr="007B7F2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089" w:type="dxa"/>
          </w:tcPr>
          <w:p w14:paraId="68284CC8" w14:textId="61417179" w:rsidR="007C220B" w:rsidRDefault="007C220B" w:rsidP="007C220B">
            <w:pPr>
              <w:spacing w:before="192" w:after="192"/>
            </w:pPr>
            <w:r>
              <w:t>Question</w:t>
            </w:r>
          </w:p>
        </w:tc>
        <w:tc>
          <w:tcPr>
            <w:tcW w:w="1701" w:type="dxa"/>
          </w:tcPr>
          <w:p w14:paraId="2FA98957" w14:textId="77777777" w:rsidR="007C220B" w:rsidRDefault="007C220B" w:rsidP="007C220B">
            <w:pPr>
              <w:cnfStyle w:val="100000000000" w:firstRow="1" w:lastRow="0" w:firstColumn="0" w:lastColumn="0" w:oddVBand="0" w:evenVBand="0" w:oddHBand="0" w:evenHBand="0" w:firstRowFirstColumn="0" w:firstRowLastColumn="0" w:lastRowFirstColumn="0" w:lastRowLastColumn="0"/>
            </w:pPr>
            <w:r>
              <w:t xml:space="preserve">Rating </w:t>
            </w:r>
          </w:p>
          <w:p w14:paraId="703F9613" w14:textId="77777777" w:rsidR="007C220B" w:rsidRDefault="007C220B" w:rsidP="007C220B">
            <w:pPr>
              <w:cnfStyle w:val="100000000000" w:firstRow="1" w:lastRow="0" w:firstColumn="0" w:lastColumn="0" w:oddVBand="0" w:evenVBand="0" w:oddHBand="0" w:evenHBand="0" w:firstRowFirstColumn="0" w:firstRowLastColumn="0" w:lastRowFirstColumn="0" w:lastRowLastColumn="0"/>
            </w:pPr>
            <w:r>
              <w:t>1 – poor</w:t>
            </w:r>
          </w:p>
          <w:p w14:paraId="6D1672D7" w14:textId="20A06ABD" w:rsidR="007C220B" w:rsidRDefault="007C220B" w:rsidP="007C220B">
            <w:pPr>
              <w:cnfStyle w:val="100000000000" w:firstRow="1" w:lastRow="0" w:firstColumn="0" w:lastColumn="0" w:oddVBand="0" w:evenVBand="0" w:oddHBand="0" w:evenHBand="0" w:firstRowFirstColumn="0" w:firstRowLastColumn="0" w:lastRowFirstColumn="0" w:lastRowLastColumn="0"/>
            </w:pPr>
            <w:r>
              <w:t>5 – excellent</w:t>
            </w:r>
          </w:p>
        </w:tc>
        <w:tc>
          <w:tcPr>
            <w:tcW w:w="4782" w:type="dxa"/>
          </w:tcPr>
          <w:p w14:paraId="11408850" w14:textId="77242CCD" w:rsidR="007C220B" w:rsidRDefault="007C220B" w:rsidP="007C220B">
            <w:pPr>
              <w:cnfStyle w:val="100000000000" w:firstRow="1" w:lastRow="0" w:firstColumn="0" w:lastColumn="0" w:oddVBand="0" w:evenVBand="0" w:oddHBand="0" w:evenHBand="0" w:firstRowFirstColumn="0" w:firstRowLastColumn="0" w:lastRowFirstColumn="0" w:lastRowLastColumn="0"/>
            </w:pPr>
            <w:r>
              <w:t>Reason</w:t>
            </w:r>
          </w:p>
        </w:tc>
      </w:tr>
      <w:tr w:rsidR="007C220B" w14:paraId="68065F63" w14:textId="77777777" w:rsidTr="007B7F22">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43E7C7D7" w14:textId="148FDC91" w:rsidR="007C220B" w:rsidRDefault="007C220B" w:rsidP="007C220B">
            <w:r>
              <w:t>How well does the package attract the target market/ audience</w:t>
            </w:r>
          </w:p>
        </w:tc>
        <w:tc>
          <w:tcPr>
            <w:tcW w:w="1701" w:type="dxa"/>
          </w:tcPr>
          <w:p w14:paraId="2DEA68EF"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c>
          <w:tcPr>
            <w:tcW w:w="4782" w:type="dxa"/>
          </w:tcPr>
          <w:p w14:paraId="14C86CE6"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r>
      <w:tr w:rsidR="007C220B" w14:paraId="21ECD498" w14:textId="77777777" w:rsidTr="007B7F22">
        <w:trPr>
          <w:cnfStyle w:val="000000010000" w:firstRow="0" w:lastRow="0" w:firstColumn="0" w:lastColumn="0" w:oddVBand="0" w:evenVBand="0" w:oddHBand="0" w:evenHBand="1"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57863CC5" w14:textId="57D9DA39" w:rsidR="007C220B" w:rsidRDefault="007C220B" w:rsidP="007C220B">
            <w:r>
              <w:t>How well does the package protect the product</w:t>
            </w:r>
          </w:p>
        </w:tc>
        <w:tc>
          <w:tcPr>
            <w:tcW w:w="1701" w:type="dxa"/>
          </w:tcPr>
          <w:p w14:paraId="53D6294E"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c>
          <w:tcPr>
            <w:tcW w:w="4782" w:type="dxa"/>
          </w:tcPr>
          <w:p w14:paraId="59FB8A13"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r>
      <w:tr w:rsidR="007C220B" w14:paraId="55C4C113" w14:textId="77777777" w:rsidTr="007B7F22">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15A48EF5" w14:textId="0A6E86A9" w:rsidR="007C220B" w:rsidRDefault="007C220B" w:rsidP="007C220B">
            <w:r>
              <w:t>How well does the label attract the target market/ audience</w:t>
            </w:r>
          </w:p>
        </w:tc>
        <w:tc>
          <w:tcPr>
            <w:tcW w:w="1701" w:type="dxa"/>
          </w:tcPr>
          <w:p w14:paraId="650D0845"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c>
          <w:tcPr>
            <w:tcW w:w="4782" w:type="dxa"/>
          </w:tcPr>
          <w:p w14:paraId="400332E8"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r>
      <w:tr w:rsidR="007C220B" w14:paraId="5ED3F431" w14:textId="77777777" w:rsidTr="007B7F22">
        <w:trPr>
          <w:cnfStyle w:val="000000010000" w:firstRow="0" w:lastRow="0" w:firstColumn="0" w:lastColumn="0" w:oddVBand="0" w:evenVBand="0" w:oddHBand="0" w:evenHBand="1"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782FEB16" w14:textId="5802C5A3" w:rsidR="007C220B" w:rsidRDefault="007C220B" w:rsidP="007C220B">
            <w:r>
              <w:t>How well is the package labelled</w:t>
            </w:r>
          </w:p>
        </w:tc>
        <w:tc>
          <w:tcPr>
            <w:tcW w:w="1701" w:type="dxa"/>
          </w:tcPr>
          <w:p w14:paraId="615AAE7D"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c>
          <w:tcPr>
            <w:tcW w:w="4782" w:type="dxa"/>
          </w:tcPr>
          <w:p w14:paraId="6EE4E938"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r>
      <w:tr w:rsidR="007C220B" w14:paraId="18504A50" w14:textId="77777777" w:rsidTr="007B7F22">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044BD68B" w14:textId="22A3C086" w:rsidR="007C220B" w:rsidRDefault="007C220B" w:rsidP="007C220B">
            <w:r>
              <w:t>How informative is the label, including instructions for use</w:t>
            </w:r>
          </w:p>
        </w:tc>
        <w:tc>
          <w:tcPr>
            <w:tcW w:w="1701" w:type="dxa"/>
          </w:tcPr>
          <w:p w14:paraId="6C7244B2"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c>
          <w:tcPr>
            <w:tcW w:w="4782" w:type="dxa"/>
          </w:tcPr>
          <w:p w14:paraId="76C25553"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r>
      <w:tr w:rsidR="007C220B" w14:paraId="3FBF9282" w14:textId="77777777" w:rsidTr="007B7F22">
        <w:trPr>
          <w:cnfStyle w:val="000000010000" w:firstRow="0" w:lastRow="0" w:firstColumn="0" w:lastColumn="0" w:oddVBand="0" w:evenVBand="0" w:oddHBand="0" w:evenHBand="1"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5B3FADF6" w14:textId="526158F3" w:rsidR="007C220B" w:rsidRDefault="007C220B" w:rsidP="007C220B">
            <w:r>
              <w:t>How likely is the package to be recycled</w:t>
            </w:r>
          </w:p>
        </w:tc>
        <w:tc>
          <w:tcPr>
            <w:tcW w:w="1701" w:type="dxa"/>
          </w:tcPr>
          <w:p w14:paraId="35019A79"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c>
          <w:tcPr>
            <w:tcW w:w="4782" w:type="dxa"/>
          </w:tcPr>
          <w:p w14:paraId="198FE136"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r>
      <w:tr w:rsidR="007C220B" w14:paraId="23C90296" w14:textId="77777777" w:rsidTr="007B7F22">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3364606A" w14:textId="40B7A0EF" w:rsidR="007C220B" w:rsidRDefault="007C220B" w:rsidP="007C220B">
            <w:r>
              <w:t>How well is the product promoted</w:t>
            </w:r>
          </w:p>
        </w:tc>
        <w:tc>
          <w:tcPr>
            <w:tcW w:w="1701" w:type="dxa"/>
          </w:tcPr>
          <w:p w14:paraId="2CD39E85"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c>
          <w:tcPr>
            <w:tcW w:w="4782" w:type="dxa"/>
          </w:tcPr>
          <w:p w14:paraId="4D753041"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r>
      <w:tr w:rsidR="007C220B" w14:paraId="0C982895" w14:textId="77777777" w:rsidTr="007B7F22">
        <w:trPr>
          <w:cnfStyle w:val="000000010000" w:firstRow="0" w:lastRow="0" w:firstColumn="0" w:lastColumn="0" w:oddVBand="0" w:evenVBand="0" w:oddHBand="0" w:evenHBand="1"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0F8B28CE" w14:textId="22D09A81" w:rsidR="007C220B" w:rsidRDefault="007C220B" w:rsidP="007C220B">
            <w:r>
              <w:t>How edible is the product</w:t>
            </w:r>
          </w:p>
        </w:tc>
        <w:tc>
          <w:tcPr>
            <w:tcW w:w="1701" w:type="dxa"/>
          </w:tcPr>
          <w:p w14:paraId="68A91F2E"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c>
          <w:tcPr>
            <w:tcW w:w="4782" w:type="dxa"/>
          </w:tcPr>
          <w:p w14:paraId="3B1E1854" w14:textId="77777777" w:rsidR="007C220B" w:rsidRDefault="007C220B" w:rsidP="007C220B">
            <w:pPr>
              <w:cnfStyle w:val="000000010000" w:firstRow="0" w:lastRow="0" w:firstColumn="0" w:lastColumn="0" w:oddVBand="0" w:evenVBand="0" w:oddHBand="0" w:evenHBand="1" w:firstRowFirstColumn="0" w:firstRowLastColumn="0" w:lastRowFirstColumn="0" w:lastRowLastColumn="0"/>
            </w:pPr>
          </w:p>
        </w:tc>
      </w:tr>
      <w:tr w:rsidR="007C220B" w14:paraId="3944AD47" w14:textId="77777777" w:rsidTr="007B7F22">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3089" w:type="dxa"/>
          </w:tcPr>
          <w:p w14:paraId="07BC6F7B" w14:textId="6A17638F" w:rsidR="007C220B" w:rsidRDefault="007C220B" w:rsidP="007C220B">
            <w:r>
              <w:t>How could the product, package and / or label be improved</w:t>
            </w:r>
          </w:p>
        </w:tc>
        <w:tc>
          <w:tcPr>
            <w:tcW w:w="1701" w:type="dxa"/>
          </w:tcPr>
          <w:p w14:paraId="630D82B8"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c>
          <w:tcPr>
            <w:tcW w:w="4782" w:type="dxa"/>
          </w:tcPr>
          <w:p w14:paraId="185CC029" w14:textId="77777777" w:rsidR="007C220B" w:rsidRDefault="007C220B" w:rsidP="007C220B">
            <w:pPr>
              <w:cnfStyle w:val="000000100000" w:firstRow="0" w:lastRow="0" w:firstColumn="0" w:lastColumn="0" w:oddVBand="0" w:evenVBand="0" w:oddHBand="1" w:evenHBand="0" w:firstRowFirstColumn="0" w:firstRowLastColumn="0" w:lastRowFirstColumn="0" w:lastRowLastColumn="0"/>
            </w:pPr>
          </w:p>
        </w:tc>
      </w:tr>
    </w:tbl>
    <w:p w14:paraId="46982C94" w14:textId="4D20D1D4" w:rsidR="007C220B" w:rsidRDefault="007C220B"/>
    <w:sectPr w:rsidR="007C220B" w:rsidSect="00ED288C">
      <w:footerReference w:type="even" r:id="rId19"/>
      <w:footerReference w:type="default" r:id="rId20"/>
      <w:headerReference w:type="first" r:id="rId21"/>
      <w:footerReference w:type="first" r:id="rId2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4B490" w14:textId="16DAF5DA" w:rsidR="00F11537" w:rsidRDefault="00F11537">
      <w:r>
        <w:separator/>
      </w:r>
    </w:p>
    <w:p w14:paraId="06FFD215" w14:textId="77777777" w:rsidR="00F11537" w:rsidRDefault="00F11537"/>
  </w:endnote>
  <w:endnote w:type="continuationSeparator" w:id="0">
    <w:p w14:paraId="3E7BBA2B" w14:textId="2ABE807B" w:rsidR="00F11537" w:rsidRDefault="00F11537">
      <w:r>
        <w:continuationSeparator/>
      </w:r>
    </w:p>
    <w:p w14:paraId="2BA1E435" w14:textId="77777777" w:rsidR="00F11537" w:rsidRDefault="00F11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libri (Body)">
    <w:altName w:val="Calibri"/>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C6AE" w14:textId="38CF07A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B2C78">
      <w:rPr>
        <w:noProof/>
      </w:rPr>
      <w:t>4</w:t>
    </w:r>
    <w:r w:rsidRPr="002810D3">
      <w:fldChar w:fldCharType="end"/>
    </w:r>
    <w:r w:rsidRPr="002810D3">
      <w:tab/>
    </w:r>
    <w:r w:rsidR="00FC5269">
      <w:t>Stage 5 – food technology – food innovations – student booklet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2D1E" w14:textId="6F10206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B2C78">
      <w:rPr>
        <w:noProof/>
      </w:rPr>
      <w:t>Aug-20</w:t>
    </w:r>
    <w:r w:rsidRPr="002810D3">
      <w:fldChar w:fldCharType="end"/>
    </w:r>
    <w:r w:rsidR="003B2C78">
      <w:t>20</w:t>
    </w:r>
    <w:r w:rsidRPr="002810D3">
      <w:tab/>
    </w:r>
    <w:r w:rsidRPr="002810D3">
      <w:fldChar w:fldCharType="begin"/>
    </w:r>
    <w:r w:rsidRPr="002810D3">
      <w:instrText xml:space="preserve"> PAGE </w:instrText>
    </w:r>
    <w:r w:rsidRPr="002810D3">
      <w:fldChar w:fldCharType="separate"/>
    </w:r>
    <w:r w:rsidR="003B2C78">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A859"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E53078A" wp14:editId="62550F26">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5D893" w14:textId="27222616" w:rsidR="00F11537" w:rsidRDefault="00F11537">
      <w:r>
        <w:separator/>
      </w:r>
    </w:p>
    <w:p w14:paraId="49523F77" w14:textId="77777777" w:rsidR="00F11537" w:rsidRDefault="00F11537"/>
  </w:footnote>
  <w:footnote w:type="continuationSeparator" w:id="0">
    <w:p w14:paraId="4D189540" w14:textId="1E550819" w:rsidR="00F11537" w:rsidRDefault="00F11537">
      <w:r>
        <w:continuationSeparator/>
      </w:r>
    </w:p>
    <w:p w14:paraId="43229D7A" w14:textId="77777777" w:rsidR="00F11537" w:rsidRDefault="00F115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66D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wNjAzNDE3s7A0tzBV0lEKTi0uzszPAykwrgUALkdhUywAAAA="/>
  </w:docVars>
  <w:rsids>
    <w:rsidRoot w:val="00F11537"/>
    <w:rsid w:val="0000031A"/>
    <w:rsid w:val="00001C08"/>
    <w:rsid w:val="00002BF1"/>
    <w:rsid w:val="00006220"/>
    <w:rsid w:val="00006CD7"/>
    <w:rsid w:val="000103FC"/>
    <w:rsid w:val="00010746"/>
    <w:rsid w:val="00011FBD"/>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E5F"/>
    <w:rsid w:val="00075B4E"/>
    <w:rsid w:val="00077A7C"/>
    <w:rsid w:val="00082E53"/>
    <w:rsid w:val="000844F9"/>
    <w:rsid w:val="00084830"/>
    <w:rsid w:val="0008606A"/>
    <w:rsid w:val="00086656"/>
    <w:rsid w:val="00086D87"/>
    <w:rsid w:val="000872D6"/>
    <w:rsid w:val="00090628"/>
    <w:rsid w:val="00091E02"/>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B97"/>
    <w:rsid w:val="000E1A0E"/>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E55"/>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AD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91"/>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2C78"/>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31D"/>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54D"/>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DBD"/>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D20"/>
    <w:rsid w:val="0078667E"/>
    <w:rsid w:val="007919DC"/>
    <w:rsid w:val="00791B72"/>
    <w:rsid w:val="00791C7F"/>
    <w:rsid w:val="00796888"/>
    <w:rsid w:val="007A1326"/>
    <w:rsid w:val="007A2B7B"/>
    <w:rsid w:val="007A3356"/>
    <w:rsid w:val="007A36F3"/>
    <w:rsid w:val="007A4CEF"/>
    <w:rsid w:val="007A55A8"/>
    <w:rsid w:val="007B24C4"/>
    <w:rsid w:val="007B26EB"/>
    <w:rsid w:val="007B50E4"/>
    <w:rsid w:val="007B5236"/>
    <w:rsid w:val="007B6B2F"/>
    <w:rsid w:val="007B7F22"/>
    <w:rsid w:val="007C057B"/>
    <w:rsid w:val="007C1661"/>
    <w:rsid w:val="007C1A9E"/>
    <w:rsid w:val="007C21A9"/>
    <w:rsid w:val="007C220B"/>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0866"/>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41DD"/>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3A9D"/>
    <w:rsid w:val="00AE6CD2"/>
    <w:rsid w:val="00AE776A"/>
    <w:rsid w:val="00AF1F68"/>
    <w:rsid w:val="00AF27B7"/>
    <w:rsid w:val="00AF2BB2"/>
    <w:rsid w:val="00AF3C5D"/>
    <w:rsid w:val="00AF726A"/>
    <w:rsid w:val="00AF7AB4"/>
    <w:rsid w:val="00AF7B91"/>
    <w:rsid w:val="00B00015"/>
    <w:rsid w:val="00B01EC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5A8"/>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6BBD"/>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8EC"/>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07401"/>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855"/>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1537"/>
    <w:rsid w:val="00F121C4"/>
    <w:rsid w:val="00F13296"/>
    <w:rsid w:val="00F15F4B"/>
    <w:rsid w:val="00F17235"/>
    <w:rsid w:val="00F20B40"/>
    <w:rsid w:val="00F2159F"/>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269"/>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622EF4"/>
  <w14:defaultImageDpi w14:val="330"/>
  <w15:chartTrackingRefBased/>
  <w15:docId w15:val="{E047E6C8-DFF4-43AF-A500-143EBA6B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3B2C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9610">
      <w:bodyDiv w:val="1"/>
      <w:marLeft w:val="0"/>
      <w:marRight w:val="0"/>
      <w:marTop w:val="0"/>
      <w:marBottom w:val="0"/>
      <w:divBdr>
        <w:top w:val="none" w:sz="0" w:space="0" w:color="auto"/>
        <w:left w:val="none" w:sz="0" w:space="0" w:color="auto"/>
        <w:bottom w:val="none" w:sz="0" w:space="0" w:color="auto"/>
        <w:right w:val="none" w:sz="0" w:space="0" w:color="auto"/>
      </w:divBdr>
    </w:div>
    <w:div w:id="318653470">
      <w:bodyDiv w:val="1"/>
      <w:marLeft w:val="0"/>
      <w:marRight w:val="0"/>
      <w:marTop w:val="0"/>
      <w:marBottom w:val="0"/>
      <w:divBdr>
        <w:top w:val="none" w:sz="0" w:space="0" w:color="auto"/>
        <w:left w:val="none" w:sz="0" w:space="0" w:color="auto"/>
        <w:bottom w:val="none" w:sz="0" w:space="0" w:color="auto"/>
        <w:right w:val="none" w:sz="0" w:space="0" w:color="auto"/>
      </w:divBdr>
    </w:div>
    <w:div w:id="160087359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technologies/food-technology-2019" TargetMode="External"/><Relationship Id="rId18" Type="http://schemas.openxmlformats.org/officeDocument/2006/relationships/hyperlink" Target="https://games4sustainability.org/gamepedia/mcdonalds-video-gam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ixabay.com/photos/diet-calorie-counter-weight-loss-695723/" TargetMode="External"/><Relationship Id="rId17" Type="http://schemas.openxmlformats.org/officeDocument/2006/relationships/hyperlink" Target="https://www.youtube.com/watch?v=0siDq8TqOgM" TargetMode="External"/><Relationship Id="rId2" Type="http://schemas.openxmlformats.org/officeDocument/2006/relationships/customXml" Target="../customXml/item2.xml"/><Relationship Id="rId16" Type="http://schemas.openxmlformats.org/officeDocument/2006/relationships/hyperlink" Target="https://medium.com/@grandprints/10-product-packaging-design-mistakes-to-avoid-right-now-402d4c390fa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oddive.com/news/6-futuristic-food-packaging-technologies-that-could-change-everything/9476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wers\Downloads\DoEBrandAsset%20(4)\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519922B7-630B-4DA5-A6B4-DD65C752F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C2B77A0-F1FE-4E2A-BC7B-26213F43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163</TotalTime>
  <Pages>28</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13605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product development - student booklet</dc:title>
  <dc:subject/>
  <dc:creator>NSW Dept. of Education</dc:creator>
  <cp:keywords/>
  <dc:description/>
  <cp:lastModifiedBy>Rowena Martin</cp:lastModifiedBy>
  <cp:revision>24</cp:revision>
  <cp:lastPrinted>2019-09-30T07:42:00Z</cp:lastPrinted>
  <dcterms:created xsi:type="dcterms:W3CDTF">2020-06-30T22:43:00Z</dcterms:created>
  <dcterms:modified xsi:type="dcterms:W3CDTF">2020-08-21T04:40:00Z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