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468" w14:textId="79535AEB" w:rsidR="00611047" w:rsidRDefault="00260BA6" w:rsidP="007A3000">
      <w:pPr>
        <w:pStyle w:val="DoEheading12018"/>
        <w:ind w:left="0" w:firstLine="0"/>
      </w:pPr>
      <w:r>
        <w:t>Engineered systems – context focus</w:t>
      </w:r>
    </w:p>
    <w:p w14:paraId="3195ECC7" w14:textId="39C37252" w:rsidR="009B3973" w:rsidRPr="00A427DE" w:rsidRDefault="004E47D1" w:rsidP="00A427DE">
      <w:pPr>
        <w:pStyle w:val="DoEbodytext2018"/>
        <w:rPr>
          <w:b/>
          <w:bCs/>
        </w:rPr>
      </w:pPr>
      <w:r w:rsidRPr="00A427DE">
        <w:rPr>
          <w:b/>
          <w:bCs/>
        </w:rPr>
        <w:t>Teacher Guide</w:t>
      </w:r>
    </w:p>
    <w:p w14:paraId="626E7F9C" w14:textId="020C4123" w:rsidR="009647EB" w:rsidRDefault="009647EB" w:rsidP="00BF2923">
      <w:pPr>
        <w:pStyle w:val="DoEbodytext2018"/>
      </w:pPr>
      <w:bookmarkStart w:id="0" w:name="_Toc485205270"/>
      <w:r>
        <w:t>This resource provides teachers with guidance when teaching this unit. Parts of this guide can be adapted for use as worksheets or a booklet for students.</w:t>
      </w:r>
    </w:p>
    <w:p w14:paraId="5D7C9176" w14:textId="72091B70" w:rsidR="00260BA6" w:rsidRDefault="00260BA6" w:rsidP="00BF2923">
      <w:pPr>
        <w:pStyle w:val="DoEbodytext2018"/>
      </w:pPr>
      <w:r w:rsidRPr="00FB2805">
        <w:t>The Engineered Systems</w:t>
      </w:r>
      <w:r w:rsidRPr="00FB2805">
        <w:rPr>
          <w:i/>
        </w:rPr>
        <w:t xml:space="preserve"> </w:t>
      </w:r>
      <w:r w:rsidRPr="00FB2805">
        <w:t>context</w:t>
      </w:r>
      <w:r w:rsidRPr="00FB2805">
        <w:rPr>
          <w:i/>
        </w:rPr>
        <w:t xml:space="preserve"> </w:t>
      </w:r>
      <w:r w:rsidRPr="00FB2805">
        <w:t xml:space="preserve">focuses on how force, motion and energy can be used in systems, machines and structures. Students are provided with opportunities to experiment and develop prototypes to test their solutions. They </w:t>
      </w:r>
      <w:r w:rsidR="00D63D35">
        <w:t xml:space="preserve">learn </w:t>
      </w:r>
      <w:r w:rsidRPr="00FB2805">
        <w:t xml:space="preserve">how forces and the properties of materials affect the behaviour and performance of engineered systems, machines and structures. </w:t>
      </w:r>
      <w:r w:rsidR="00A427DE">
        <w:t>The k</w:t>
      </w:r>
      <w:r w:rsidRPr="00FB2805">
        <w:t xml:space="preserve">nowledge of these principles and systems </w:t>
      </w:r>
      <w:r w:rsidR="00A427DE">
        <w:t>is applied to the design of a vehicle.</w:t>
      </w:r>
    </w:p>
    <w:p w14:paraId="5EFFC96E" w14:textId="3A52A887" w:rsidR="00260BA6" w:rsidRDefault="003F1CD2" w:rsidP="003F1CD2">
      <w:pPr>
        <w:pStyle w:val="DoEheading22018"/>
      </w:pPr>
      <w:r>
        <w:t>The Dragster</w:t>
      </w:r>
    </w:p>
    <w:p w14:paraId="595F1C92" w14:textId="7B4FA430" w:rsidR="00CD7B54" w:rsidRPr="00BC4E91" w:rsidRDefault="00CD7B54" w:rsidP="00BF2923">
      <w:pPr>
        <w:pStyle w:val="DoEbodytext2018"/>
        <w:rPr>
          <w:noProof/>
        </w:rPr>
      </w:pPr>
      <w:r w:rsidRPr="00BC4E91">
        <w:t xml:space="preserve">The vehicle has been designed to provide an easy introduction to electro-mechanical devices. It is also intended that a number of </w:t>
      </w:r>
      <w:r w:rsidR="000C310F">
        <w:t>dragsters</w:t>
      </w:r>
      <w:r w:rsidRPr="00BC4E91">
        <w:t xml:space="preserve"> can be used to compete in a class environment. This puts the additional requirement on students to </w:t>
      </w:r>
      <w:r w:rsidR="00D63D35">
        <w:t>investigate</w:t>
      </w:r>
      <w:r w:rsidRPr="00BC4E91">
        <w:t xml:space="preserve"> the effects of gearing on speed and acceleration, and to consider these factors in their vehicle design.</w:t>
      </w:r>
      <w:r w:rsidRPr="00BC4E91">
        <w:rPr>
          <w:noProof/>
        </w:rPr>
        <w:t xml:space="preserve"> </w:t>
      </w:r>
    </w:p>
    <w:p w14:paraId="4D74FC91" w14:textId="76A6001C" w:rsidR="00CD7B54" w:rsidRPr="00BC4E91" w:rsidRDefault="00CD7B54" w:rsidP="00A427DE">
      <w:pPr>
        <w:pStyle w:val="DoEheading22018"/>
        <w:ind w:left="2694"/>
        <w:rPr>
          <w:rFonts w:ascii="Arial" w:hAnsi="Arial"/>
          <w:sz w:val="24"/>
          <w:szCs w:val="22"/>
          <w:lang w:eastAsia="zh-CN"/>
        </w:rPr>
      </w:pPr>
      <w:r w:rsidRPr="00BC4E91">
        <w:rPr>
          <w:noProof/>
          <w:lang w:eastAsia="en-AU"/>
        </w:rPr>
        <w:drawing>
          <wp:inline distT="0" distB="0" distL="0" distR="0" wp14:anchorId="5A785B9F" wp14:editId="34B6DF52">
            <wp:extent cx="2630170" cy="1932305"/>
            <wp:effectExtent l="0" t="0" r="0" b="0"/>
            <wp:docPr id="2" name="Picture 2" descr="An isometric drawing showing an assembled dragster. The shape was designed to look like a real drag race car, and is only one of many possible shapes that can b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ster_Thin_2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170" cy="1932305"/>
                    </a:xfrm>
                    <a:prstGeom prst="rect">
                      <a:avLst/>
                    </a:prstGeom>
                    <a:noFill/>
                    <a:ln>
                      <a:noFill/>
                    </a:ln>
                  </pic:spPr>
                </pic:pic>
              </a:graphicData>
            </a:graphic>
          </wp:inline>
        </w:drawing>
      </w:r>
    </w:p>
    <w:bookmarkEnd w:id="0"/>
    <w:p w14:paraId="22E32C98" w14:textId="00CD4E9F" w:rsidR="003F00DE" w:rsidRPr="004E47D1" w:rsidRDefault="000C310F" w:rsidP="00B341B7">
      <w:pPr>
        <w:pStyle w:val="DoEheading22018"/>
      </w:pPr>
      <w:r w:rsidRPr="004E47D1">
        <w:t>Section 1 –</w:t>
      </w:r>
      <w:r w:rsidR="00CD7B54" w:rsidRPr="004E47D1">
        <w:t xml:space="preserve"> </w:t>
      </w:r>
      <w:r w:rsidRPr="00B341B7">
        <w:t>g</w:t>
      </w:r>
      <w:r w:rsidR="00CD7B54" w:rsidRPr="00B341B7">
        <w:t>eneral</w:t>
      </w:r>
      <w:r w:rsidR="00CD7B54" w:rsidRPr="004E47D1">
        <w:t xml:space="preserve"> and </w:t>
      </w:r>
      <w:r w:rsidRPr="004E47D1">
        <w:t>p</w:t>
      </w:r>
      <w:r w:rsidR="00CD7B54" w:rsidRPr="004E47D1">
        <w:t xml:space="preserve">lanning </w:t>
      </w:r>
      <w:r w:rsidRPr="004E47D1">
        <w:t>i</w:t>
      </w:r>
      <w:r w:rsidR="00CD7B54" w:rsidRPr="004E47D1">
        <w:t xml:space="preserve">nformation </w:t>
      </w:r>
    </w:p>
    <w:p w14:paraId="58FB1D6E" w14:textId="7CDF4DBF" w:rsidR="0029574C" w:rsidRPr="0029574C" w:rsidRDefault="0029574C" w:rsidP="0029574C">
      <w:pPr>
        <w:pStyle w:val="DoEbodytext2018"/>
        <w:rPr>
          <w:lang w:eastAsia="en-US"/>
        </w:rPr>
      </w:pPr>
      <w:r>
        <w:rPr>
          <w:lang w:eastAsia="en-US"/>
        </w:rPr>
        <w:t xml:space="preserve">This section will detail all general and planning information that need to be considered when constructing the Dragster. </w:t>
      </w:r>
    </w:p>
    <w:p w14:paraId="0032823D" w14:textId="7438C27F" w:rsidR="003F00DE" w:rsidRPr="004E47D1" w:rsidRDefault="00A93CA2" w:rsidP="00B341B7">
      <w:pPr>
        <w:pStyle w:val="DoEheading32018"/>
      </w:pPr>
      <w:r w:rsidRPr="004E47D1">
        <w:t>1.</w:t>
      </w:r>
      <w:r w:rsidR="002C52C3" w:rsidRPr="004E47D1">
        <w:t xml:space="preserve">1 </w:t>
      </w:r>
      <w:r w:rsidR="00CD7B54" w:rsidRPr="004E47D1">
        <w:t xml:space="preserve">Design </w:t>
      </w:r>
      <w:r w:rsidR="00A950B7" w:rsidRPr="00B341B7">
        <w:t>c</w:t>
      </w:r>
      <w:r w:rsidR="00CD7B54" w:rsidRPr="00B341B7">
        <w:t>onsiderations</w:t>
      </w:r>
    </w:p>
    <w:p w14:paraId="2613A0A0" w14:textId="24A1BDF0" w:rsidR="00C91CA6" w:rsidRPr="00BC4E91" w:rsidRDefault="00CD7B54" w:rsidP="009647EB">
      <w:pPr>
        <w:pStyle w:val="DoEbodytext2018"/>
      </w:pPr>
      <w:r w:rsidRPr="00BC4E91">
        <w:t xml:space="preserve">The major aspects of this project are the planning, design, construction, assembly and evaluation stages of the vehicle. </w:t>
      </w:r>
      <w:r w:rsidR="002C52C3">
        <w:t>U</w:t>
      </w:r>
      <w:r w:rsidRPr="00BC4E91">
        <w:t>sage and performance (including the races)</w:t>
      </w:r>
      <w:r w:rsidR="002C52C3">
        <w:t xml:space="preserve"> can be added.</w:t>
      </w:r>
      <w:r w:rsidR="00C91CA6">
        <w:br w:type="page"/>
      </w:r>
    </w:p>
    <w:p w14:paraId="2298F387" w14:textId="6A5CAC65" w:rsidR="00CD7B54" w:rsidRPr="00BC4E91" w:rsidRDefault="00A93CA2" w:rsidP="00B341B7">
      <w:pPr>
        <w:pStyle w:val="DoEheading32018"/>
      </w:pPr>
      <w:r w:rsidRPr="00BC4E91">
        <w:lastRenderedPageBreak/>
        <w:t>1.</w:t>
      </w:r>
      <w:r w:rsidR="002C52C3">
        <w:t>2</w:t>
      </w:r>
      <w:r w:rsidRPr="00BC4E91">
        <w:t xml:space="preserve"> </w:t>
      </w:r>
      <w:r w:rsidR="00CD7B54" w:rsidRPr="00BC4E91">
        <w:t xml:space="preserve">Design </w:t>
      </w:r>
      <w:r w:rsidR="00A950B7">
        <w:t>b</w:t>
      </w:r>
      <w:r w:rsidR="00CD7B54" w:rsidRPr="00BC4E91">
        <w:t>rief</w:t>
      </w:r>
    </w:p>
    <w:p w14:paraId="3D7E36B0" w14:textId="53BEAEC4" w:rsidR="00CD7B54" w:rsidRPr="00BF2923" w:rsidRDefault="00CD7B54" w:rsidP="00A93CA2">
      <w:pPr>
        <w:pStyle w:val="DoEbodytext2018"/>
      </w:pPr>
      <w:r w:rsidRPr="00BC4E91">
        <w:t xml:space="preserve">Each student will construct a vehicle to </w:t>
      </w:r>
      <w:r w:rsidRPr="00BF2923">
        <w:t xml:space="preserve">compete in a race against the other students in the class. Each student receives the same components and is to use these components to design and construct their vehicle. The vehicle is designed to travel along a fishing line 10mm above the surface </w:t>
      </w:r>
      <w:r w:rsidR="00A427DE">
        <w:t>of the racetrack</w:t>
      </w:r>
      <w:r w:rsidRPr="00BF2923">
        <w:t>.</w:t>
      </w:r>
    </w:p>
    <w:p w14:paraId="45C6140F" w14:textId="49E19141" w:rsidR="00CD7B54" w:rsidRPr="00BC4E91" w:rsidRDefault="00A93CA2" w:rsidP="00B341B7">
      <w:pPr>
        <w:pStyle w:val="DoEheading32018"/>
      </w:pPr>
      <w:r w:rsidRPr="00BC4E91">
        <w:t xml:space="preserve">1.3 </w:t>
      </w:r>
      <w:r w:rsidR="00CD7B54" w:rsidRPr="00BC4E91">
        <w:t>General</w:t>
      </w:r>
    </w:p>
    <w:p w14:paraId="0291EF93" w14:textId="61583E33" w:rsidR="00CD7B54" w:rsidRPr="003761C6" w:rsidRDefault="00CD7B54" w:rsidP="003761C6">
      <w:pPr>
        <w:pStyle w:val="DoEbodytext2018"/>
      </w:pPr>
      <w:r w:rsidRPr="003761C6">
        <w:t>The design stage is crucial. This allows the desired size and shape of the vehicle’s platform to be developed on paper. This layout affects the functionality and the ease of assembly. The design of the vehicle should be drawn full size (showing component layout and locations) in the students’ log book. The drawing should be a plan view (viewed from above) showing all the important measurements.</w:t>
      </w:r>
    </w:p>
    <w:p w14:paraId="2A1308D3" w14:textId="77777777" w:rsidR="00CD7B54" w:rsidRPr="003761C6" w:rsidRDefault="00CD7B54" w:rsidP="003761C6">
      <w:pPr>
        <w:pStyle w:val="DoEbodytext2018"/>
      </w:pPr>
      <w:r w:rsidRPr="003761C6">
        <w:t>The following points are given as a list of things to be taken into consideration for planning:</w:t>
      </w:r>
    </w:p>
    <w:p w14:paraId="37466211" w14:textId="11571FB8" w:rsidR="00CD7B54" w:rsidRPr="003761C6" w:rsidRDefault="00CD7B54" w:rsidP="00ED388A">
      <w:pPr>
        <w:pStyle w:val="DoEbodytext2018"/>
      </w:pPr>
      <w:r w:rsidRPr="003761C6">
        <w:t xml:space="preserve">The </w:t>
      </w:r>
      <w:r w:rsidR="00ED388A">
        <w:t>dragster</w:t>
      </w:r>
      <w:r w:rsidR="00ED388A" w:rsidRPr="00BC4E91">
        <w:t xml:space="preserve"> </w:t>
      </w:r>
      <w:r w:rsidRPr="003761C6">
        <w:t>consists of a platform on which the various components are mounted.</w:t>
      </w:r>
    </w:p>
    <w:p w14:paraId="222CF0BB" w14:textId="56689B00" w:rsidR="00CD7B54" w:rsidRPr="003761C6" w:rsidRDefault="001970FB" w:rsidP="001970FB">
      <w:pPr>
        <w:pStyle w:val="DoEbodytext2018"/>
      </w:pPr>
      <w:r>
        <w:t>Note</w:t>
      </w:r>
      <w:r w:rsidR="008F16A3">
        <w:t>:</w:t>
      </w:r>
      <w:r>
        <w:t xml:space="preserve"> f</w:t>
      </w:r>
      <w:r w:rsidR="00CD7B54" w:rsidRPr="003761C6">
        <w:t xml:space="preserve">or best functionality of the vehicle, the designer must look at the vehicle as a complete unit, and not just as separate parts. </w:t>
      </w:r>
    </w:p>
    <w:p w14:paraId="311C0582" w14:textId="0239C010" w:rsidR="00CD7B54" w:rsidRPr="003761C6" w:rsidRDefault="00CD7B54" w:rsidP="003761C6">
      <w:pPr>
        <w:pStyle w:val="DoEbodytext2018"/>
      </w:pPr>
      <w:r w:rsidRPr="003761C6">
        <w:t>The speed of the motor, under load, is approximately 6500 RPM.</w:t>
      </w:r>
    </w:p>
    <w:p w14:paraId="1B0C2252" w14:textId="19BE5F9A" w:rsidR="00CD7B54" w:rsidRPr="003761C6" w:rsidRDefault="001970FB" w:rsidP="003761C6">
      <w:pPr>
        <w:pStyle w:val="DoEbodytext2018"/>
      </w:pPr>
      <w:r>
        <w:t>Of the spur and p</w:t>
      </w:r>
      <w:r w:rsidR="00CD7B54" w:rsidRPr="003761C6">
        <w:t>inion gears provided, only one of each type is needed. The gears provided allow for a large choice of ratios, and the student needs to select the desired gear ratio</w:t>
      </w:r>
      <w:r w:rsidR="00A427DE">
        <w:t>. The acceleration and speed of the vehicle is mainly</w:t>
      </w:r>
      <w:r w:rsidR="00CD7B54" w:rsidRPr="003761C6">
        <w:t xml:space="preserve"> de</w:t>
      </w:r>
      <w:r w:rsidR="00A427DE">
        <w:t>termined</w:t>
      </w:r>
      <w:r w:rsidR="00CD7B54" w:rsidRPr="003761C6">
        <w:t xml:space="preserve"> by this selection.</w:t>
      </w:r>
    </w:p>
    <w:p w14:paraId="012F4344" w14:textId="060F41F2" w:rsidR="00CD7B54" w:rsidRPr="003761C6" w:rsidRDefault="001970FB" w:rsidP="001970FB">
      <w:pPr>
        <w:pStyle w:val="DoEbodytext2018"/>
      </w:pPr>
      <w:r>
        <w:t>Note</w:t>
      </w:r>
      <w:r w:rsidR="008F16A3">
        <w:t>:</w:t>
      </w:r>
      <w:r>
        <w:t xml:space="preserve"> t</w:t>
      </w:r>
      <w:r w:rsidR="00CD7B54" w:rsidRPr="003761C6">
        <w:t>he higher the gear ratio, the faster the acceleration but the lower the vehicle’s top speed.</w:t>
      </w:r>
    </w:p>
    <w:p w14:paraId="0D169B70" w14:textId="739D31A5" w:rsidR="00CD7B54" w:rsidRPr="003761C6" w:rsidRDefault="00CD7B54" w:rsidP="003761C6">
      <w:pPr>
        <w:pStyle w:val="DoEbodytext2018"/>
      </w:pPr>
      <w:r w:rsidRPr="003761C6">
        <w:t>The guide line (fishing line) should be at a height of 10mm above the surface the vehicles will race along.</w:t>
      </w:r>
    </w:p>
    <w:p w14:paraId="57BC8BC5" w14:textId="2D060D4C" w:rsidR="00A95516" w:rsidRPr="00BC4E91" w:rsidRDefault="00275FA3" w:rsidP="00B341B7">
      <w:pPr>
        <w:pStyle w:val="DoEheading32018"/>
      </w:pPr>
      <w:r w:rsidRPr="00BC4E91">
        <w:t xml:space="preserve">1.4 </w:t>
      </w:r>
      <w:r w:rsidR="000C3C97">
        <w:t>Design s</w:t>
      </w:r>
      <w:r w:rsidR="00CD7B54" w:rsidRPr="00BC4E91">
        <w:t xml:space="preserve">pecifics </w:t>
      </w:r>
    </w:p>
    <w:p w14:paraId="3E37396E" w14:textId="7B636B14" w:rsidR="00CD7B54" w:rsidRPr="00BC4E91" w:rsidRDefault="00CD7B54" w:rsidP="00ED388A">
      <w:pPr>
        <w:pStyle w:val="DoEbodytext2018"/>
      </w:pPr>
      <w:r w:rsidRPr="00BC4E91">
        <w:t xml:space="preserve">Define the shape of the </w:t>
      </w:r>
      <w:r w:rsidR="00ED388A">
        <w:t xml:space="preserve">dragster’s </w:t>
      </w:r>
      <w:r w:rsidR="009939EE">
        <w:t>platform.</w:t>
      </w:r>
      <w:r w:rsidRPr="00BC4E91">
        <w:t xml:space="preserve"> </w:t>
      </w:r>
      <w:r w:rsidR="009939EE" w:rsidRPr="00BC4E91">
        <w:t>This</w:t>
      </w:r>
      <w:r w:rsidRPr="00BC4E91">
        <w:t xml:space="preserve"> affects the weight </w:t>
      </w:r>
      <w:r w:rsidRPr="00BF2923">
        <w:t>of the platform. Before starting construction, the location of all components needs to be carefully</w:t>
      </w:r>
      <w:r w:rsidRPr="00BC4E91">
        <w:t xml:space="preserve"> planned and laid out.</w:t>
      </w:r>
    </w:p>
    <w:p w14:paraId="67A2F6A4" w14:textId="31C7EBFD" w:rsidR="00CD7B54" w:rsidRPr="00BF2923" w:rsidRDefault="00CD7B54" w:rsidP="003761C6">
      <w:pPr>
        <w:pStyle w:val="DoEbodytext2018"/>
      </w:pPr>
      <w:r w:rsidRPr="00BF2923">
        <w:t>When designing the platform, the dimensions of the supplied components (such as the axle, gears and tube, battery compartment, electric motor and switch) must be considered.</w:t>
      </w:r>
    </w:p>
    <w:p w14:paraId="71DCEEEE" w14:textId="57FA2FEC" w:rsidR="00CD7B54" w:rsidRPr="00BF2923" w:rsidRDefault="00CD7B54" w:rsidP="003761C6">
      <w:pPr>
        <w:pStyle w:val="DoEbodytext2018"/>
      </w:pPr>
      <w:r w:rsidRPr="00BF2923">
        <w:t xml:space="preserve">The size and shape of the vehicle platform is up to each designer. We suggest that the material for the platform should be </w:t>
      </w:r>
      <w:r w:rsidR="0060225B">
        <w:t>5mm corflute or 3</w:t>
      </w:r>
      <w:r w:rsidRPr="00BF2923">
        <w:t xml:space="preserve"> to 4mm thick plywood, and not larger than 150mm x 60mm (although the axle allows a wider platform).</w:t>
      </w:r>
    </w:p>
    <w:p w14:paraId="43C71C3E" w14:textId="77777777" w:rsidR="00CD7B54" w:rsidRPr="00BF2923" w:rsidRDefault="00CD7B54" w:rsidP="003761C6">
      <w:pPr>
        <w:pStyle w:val="DoEbodytext2018"/>
      </w:pPr>
      <w:r w:rsidRPr="00BF2923">
        <w:t>The switch should be mounted on the rear end of the platform.</w:t>
      </w:r>
    </w:p>
    <w:p w14:paraId="4893530F" w14:textId="12618675" w:rsidR="00CD7B54" w:rsidRPr="00BF2923" w:rsidRDefault="00CD7B54" w:rsidP="003761C6">
      <w:pPr>
        <w:pStyle w:val="DoEbodytext2018"/>
      </w:pPr>
      <w:r w:rsidRPr="00BF2923">
        <w:t xml:space="preserve">Weight distribution and ease of operation should be </w:t>
      </w:r>
      <w:r w:rsidR="000B616D" w:rsidRPr="00BF2923">
        <w:t>considered</w:t>
      </w:r>
      <w:r w:rsidRPr="00BF2923">
        <w:t>.</w:t>
      </w:r>
    </w:p>
    <w:p w14:paraId="56E64CCD" w14:textId="0EAE6166" w:rsidR="00CD7B54" w:rsidRPr="00BF2923" w:rsidRDefault="00CD7B54" w:rsidP="003761C6">
      <w:pPr>
        <w:pStyle w:val="DoEbodytext2018"/>
      </w:pPr>
      <w:r w:rsidRPr="00BF2923">
        <w:lastRenderedPageBreak/>
        <w:t xml:space="preserve">The plastic tube (supplied) is for use as an axle </w:t>
      </w:r>
      <w:r w:rsidR="000B616D" w:rsidRPr="00BF2923">
        <w:t xml:space="preserve">guide </w:t>
      </w:r>
      <w:r w:rsidR="0060225B">
        <w:t xml:space="preserve">and will be </w:t>
      </w:r>
      <w:r w:rsidRPr="00BF2923">
        <w:t xml:space="preserve">attached (glued) to the platform. This axle guide tube length can be a limiting factor to the width of the vehicle. The tubes should be about 2-3 mm longer than the width of the platform to which it is glued. This will prevent the wheels rubbing against the </w:t>
      </w:r>
      <w:r w:rsidR="000B616D" w:rsidRPr="00BF2923">
        <w:t>base and</w:t>
      </w:r>
      <w:r w:rsidRPr="00BF2923">
        <w:t xml:space="preserve"> slowing the vehicle down.</w:t>
      </w:r>
    </w:p>
    <w:p w14:paraId="5C1D32F5" w14:textId="51E280EB" w:rsidR="00CD7B54" w:rsidRPr="00BF2923" w:rsidRDefault="00CD7B54" w:rsidP="00576F54">
      <w:pPr>
        <w:pStyle w:val="DoEbodytext2018"/>
      </w:pPr>
      <w:r w:rsidRPr="00BF2923">
        <w:t xml:space="preserve">The steel rod must go into the wheel hole all the way. </w:t>
      </w:r>
      <w:r w:rsidR="000B616D">
        <w:t xml:space="preserve">Hint: </w:t>
      </w:r>
      <w:r w:rsidR="000B616D" w:rsidRPr="00BF2923">
        <w:t>place</w:t>
      </w:r>
      <w:r w:rsidRPr="00BF2923">
        <w:t xml:space="preserve"> a nail or piece of wire into the wheel hole to measure its depth. The length of the steel rod needed is worked out by taking the length of the plastic tube plus 2 times the depth of the wheel hole (i.e. for both wheels) plus 2 mm for clearance (so the wheel will not jam up against the plastic tubing).</w:t>
      </w:r>
    </w:p>
    <w:p w14:paraId="6738BCB7" w14:textId="77777777" w:rsidR="00CD7B54" w:rsidRPr="00BF2923" w:rsidRDefault="00CD7B54" w:rsidP="003761C6">
      <w:pPr>
        <w:pStyle w:val="DoEbodytext2018"/>
      </w:pPr>
      <w:r w:rsidRPr="00BF2923">
        <w:t>When working out the rear axle length, remember to allow for the large (spur) gear as well.</w:t>
      </w:r>
    </w:p>
    <w:p w14:paraId="06AC9EE9" w14:textId="77777777" w:rsidR="00CD7B54" w:rsidRPr="00BF2923" w:rsidRDefault="00CD7B54" w:rsidP="003761C6">
      <w:pPr>
        <w:pStyle w:val="DoEbodytext2018"/>
      </w:pPr>
      <w:r w:rsidRPr="00BF2923">
        <w:t xml:space="preserve">Measurements showing where the axles will be placed are also needed, so that the rear axle large (spur) gears will also mesh with the motor’s pinion (small) gear. </w:t>
      </w:r>
    </w:p>
    <w:p w14:paraId="27590FBC" w14:textId="77777777" w:rsidR="00CD7B54" w:rsidRPr="00BC4E91" w:rsidRDefault="00CD7B54" w:rsidP="003761C6">
      <w:pPr>
        <w:pStyle w:val="DoEbodytext2018"/>
      </w:pPr>
      <w:r w:rsidRPr="00BF2923">
        <w:t xml:space="preserve">Allow for 4 small holes in the platform – these are required for the two guide hooks (2 holes at the front, and </w:t>
      </w:r>
      <w:r w:rsidRPr="00BC4E91">
        <w:t>2 at the rear - these holes should be 2mm either side of the centre line. These must be in an area of the base not covered by the battery holder or motor.</w:t>
      </w:r>
    </w:p>
    <w:p w14:paraId="1EBD76E4" w14:textId="2FDE2BC2" w:rsidR="00CD7B54" w:rsidRPr="00BC4E91" w:rsidRDefault="00CD7B54" w:rsidP="003761C6">
      <w:pPr>
        <w:pStyle w:val="DoEbodytext2018"/>
      </w:pPr>
      <w:r w:rsidRPr="00BC4E91">
        <w:t>Once this has been completed, construction work can begin.</w:t>
      </w:r>
    </w:p>
    <w:p w14:paraId="2642AE3F" w14:textId="7BA9CEBC" w:rsidR="00CD7B54" w:rsidRPr="00BC4E91" w:rsidRDefault="00275FA3" w:rsidP="00B341B7">
      <w:pPr>
        <w:pStyle w:val="DoEheading32018"/>
      </w:pPr>
      <w:r w:rsidRPr="00BC4E91">
        <w:t xml:space="preserve">1.5 </w:t>
      </w:r>
      <w:r w:rsidR="000C3C97">
        <w:t>Planning s</w:t>
      </w:r>
      <w:r w:rsidR="00CD7B54" w:rsidRPr="00BC4E91">
        <w:t>tage</w:t>
      </w:r>
    </w:p>
    <w:p w14:paraId="174E4881" w14:textId="77777777" w:rsidR="00CD7B54" w:rsidRPr="00BC4E91" w:rsidRDefault="00CD7B54" w:rsidP="003761C6">
      <w:pPr>
        <w:pStyle w:val="DoEbodytext2018"/>
      </w:pPr>
      <w:r w:rsidRPr="00BC4E91">
        <w:t>Before commencing work, the class and each student should plan the project.</w:t>
      </w:r>
    </w:p>
    <w:p w14:paraId="1C9E0318" w14:textId="49CF8F19" w:rsidR="00CD7B54" w:rsidRPr="00B1462C" w:rsidRDefault="00CD7B54" w:rsidP="00ED388A">
      <w:pPr>
        <w:pStyle w:val="DoEbodytext2018"/>
      </w:pPr>
      <w:r w:rsidRPr="00BC4E91">
        <w:t xml:space="preserve">It is suggested that </w:t>
      </w:r>
      <w:r w:rsidRPr="00B1462C">
        <w:t xml:space="preserve">the intended usage of the </w:t>
      </w:r>
      <w:r w:rsidR="00ED388A">
        <w:t xml:space="preserve">dragster </w:t>
      </w:r>
      <w:r w:rsidRPr="00B1462C">
        <w:t>is decided, and the rules for racing are defined before starting the project as these will affect the design.</w:t>
      </w:r>
    </w:p>
    <w:p w14:paraId="1809B0E2" w14:textId="7A8FCD73" w:rsidR="00A95516" w:rsidRPr="00B1462C" w:rsidRDefault="00CD7B54" w:rsidP="003761C6">
      <w:pPr>
        <w:pStyle w:val="DoEbodytext2018"/>
      </w:pPr>
      <w:r w:rsidRPr="00B1462C">
        <w:t>The factors that affect the vehicles speed can be researched individually</w:t>
      </w:r>
      <w:r w:rsidR="00BF7E61">
        <w:t xml:space="preserve"> or in groups</w:t>
      </w:r>
      <w:r w:rsidR="008318CB">
        <w:t xml:space="preserve"> e.g. </w:t>
      </w:r>
      <w:r w:rsidRPr="00B1462C">
        <w:t xml:space="preserve">the class could be split into groups of 4 and brainstorm the topic. Each </w:t>
      </w:r>
      <w:r w:rsidR="00BF7E61">
        <w:t xml:space="preserve">student </w:t>
      </w:r>
      <w:r w:rsidRPr="00B1462C">
        <w:t>should list all the reasons that are raised within the group. Then</w:t>
      </w:r>
      <w:r w:rsidR="008318CB">
        <w:t>,</w:t>
      </w:r>
      <w:r w:rsidRPr="00B1462C">
        <w:t xml:space="preserve"> split the groups and move to new groups to discuss the factors raised.</w:t>
      </w:r>
    </w:p>
    <w:p w14:paraId="6F1DA7C9" w14:textId="2DB1C61A" w:rsidR="00CD7B54" w:rsidRPr="00B1462C" w:rsidRDefault="00CD7B54" w:rsidP="003761C6">
      <w:pPr>
        <w:pStyle w:val="DoEbodytext2018"/>
      </w:pPr>
      <w:r w:rsidRPr="00B1462C">
        <w:t>Each student should draw up a plan describing:</w:t>
      </w:r>
    </w:p>
    <w:p w14:paraId="5FBAB23E" w14:textId="453CAED6" w:rsidR="00CD7B54" w:rsidRPr="00B1462C" w:rsidRDefault="00CD7B54" w:rsidP="00B341B7">
      <w:pPr>
        <w:pStyle w:val="DoElist1bullet2018"/>
      </w:pPr>
      <w:r w:rsidRPr="00B1462C">
        <w:t xml:space="preserve">The sequence of work that will be necessary to complete the </w:t>
      </w:r>
      <w:r w:rsidR="00ED388A">
        <w:t>dragster.</w:t>
      </w:r>
      <w:r w:rsidRPr="00B1462C">
        <w:t xml:space="preserve"> This could be incorporated into a timeline showing the anticipated completion dates of each section of work. The student can then use the timeline to properly manage their classroom time. </w:t>
      </w:r>
    </w:p>
    <w:p w14:paraId="1854E7D7" w14:textId="37B70F87" w:rsidR="00CD7B54" w:rsidRPr="00BC4E91" w:rsidRDefault="00CD7B54" w:rsidP="00B341B7">
      <w:pPr>
        <w:pStyle w:val="DoElist1bullet2018"/>
      </w:pPr>
      <w:r w:rsidRPr="00B1462C">
        <w:t xml:space="preserve">How the </w:t>
      </w:r>
      <w:r w:rsidR="00ED388A">
        <w:t xml:space="preserve">dragster </w:t>
      </w:r>
      <w:r w:rsidRPr="00B1462C">
        <w:t>will function</w:t>
      </w:r>
      <w:r w:rsidRPr="00BC4E91">
        <w:t>.</w:t>
      </w:r>
    </w:p>
    <w:p w14:paraId="2AF761AA" w14:textId="7C4A2900" w:rsidR="00CD7B54" w:rsidRPr="00BC4E91" w:rsidRDefault="00275FA3" w:rsidP="00B341B7">
      <w:pPr>
        <w:pStyle w:val="DoEheading32018"/>
      </w:pPr>
      <w:r w:rsidRPr="00BC4E91">
        <w:t xml:space="preserve">1.6 </w:t>
      </w:r>
      <w:r w:rsidR="000C3C97">
        <w:t>Record k</w:t>
      </w:r>
      <w:r w:rsidR="00CD7B54" w:rsidRPr="00BC4E91">
        <w:t>eeping</w:t>
      </w:r>
    </w:p>
    <w:p w14:paraId="78D7BBFF" w14:textId="79C99DF9" w:rsidR="00CD7B54" w:rsidRPr="003761C6" w:rsidRDefault="00CD7B54" w:rsidP="003761C6">
      <w:pPr>
        <w:pStyle w:val="DoEbodytext2018"/>
      </w:pPr>
      <w:r w:rsidRPr="003761C6">
        <w:t xml:space="preserve">The plans should also </w:t>
      </w:r>
      <w:r w:rsidR="00BF7E61" w:rsidRPr="003761C6">
        <w:t>consider</w:t>
      </w:r>
      <w:r w:rsidRPr="003761C6">
        <w:t xml:space="preserve"> what items should be recorded on an ongoing basis, throughout the life of the project. These could include:</w:t>
      </w:r>
    </w:p>
    <w:p w14:paraId="07541EE0" w14:textId="3FE18A07" w:rsidR="00CD7B54" w:rsidRPr="003761C6" w:rsidRDefault="00576F54" w:rsidP="00B341B7">
      <w:pPr>
        <w:pStyle w:val="DoElist1bullet2018"/>
      </w:pPr>
      <w:r>
        <w:t xml:space="preserve">Creation and completion of a </w:t>
      </w:r>
      <w:r w:rsidR="00C91CA6">
        <w:t>portfolio</w:t>
      </w:r>
      <w:r w:rsidR="00CD7B54" w:rsidRPr="003761C6">
        <w:t>.</w:t>
      </w:r>
    </w:p>
    <w:p w14:paraId="413126F4" w14:textId="77777777" w:rsidR="00CD7B54" w:rsidRPr="003761C6" w:rsidRDefault="00CD7B54" w:rsidP="00B341B7">
      <w:pPr>
        <w:pStyle w:val="DoElist1bullet2018"/>
      </w:pPr>
      <w:r w:rsidRPr="003761C6">
        <w:t>Recording progress on a weekly or daily basis.</w:t>
      </w:r>
    </w:p>
    <w:p w14:paraId="15B04598" w14:textId="77777777" w:rsidR="00CD7B54" w:rsidRPr="003761C6" w:rsidRDefault="00CD7B54" w:rsidP="00B341B7">
      <w:pPr>
        <w:pStyle w:val="DoElist1bullet2018"/>
      </w:pPr>
      <w:r w:rsidRPr="003761C6">
        <w:lastRenderedPageBreak/>
        <w:t>Detailed information about calculations made, problems encountered, measurements taken and observations made. These will be used in the evaluation process.</w:t>
      </w:r>
    </w:p>
    <w:p w14:paraId="266AA1BA" w14:textId="77777777" w:rsidR="00CD7B54" w:rsidRPr="003761C6" w:rsidRDefault="00CD7B54" w:rsidP="00B341B7">
      <w:pPr>
        <w:pStyle w:val="DoElist1bullet2018"/>
      </w:pPr>
      <w:r w:rsidRPr="003761C6">
        <w:t>Assessment on progress and completion in relation to the planned timeline.</w:t>
      </w:r>
    </w:p>
    <w:p w14:paraId="2CBB086C" w14:textId="3041CBAC" w:rsidR="003F00DE" w:rsidRDefault="000632D1" w:rsidP="00B341B7">
      <w:pPr>
        <w:pStyle w:val="DoEheading22018"/>
      </w:pPr>
      <w:r>
        <w:t>Section 2</w:t>
      </w:r>
      <w:r w:rsidR="002A1039">
        <w:t xml:space="preserve"> - </w:t>
      </w:r>
      <w:r w:rsidR="000C3C97">
        <w:t>components and material r</w:t>
      </w:r>
      <w:r w:rsidR="00E0285B" w:rsidRPr="00BC4E91">
        <w:t>equired</w:t>
      </w:r>
    </w:p>
    <w:p w14:paraId="28D230DF" w14:textId="4096E02A" w:rsidR="002B6A6D" w:rsidRPr="00EE4250" w:rsidRDefault="002B6A6D" w:rsidP="003761C6">
      <w:pPr>
        <w:pStyle w:val="DoEbodytext2018"/>
      </w:pPr>
      <w:r w:rsidRPr="00EE4250">
        <w:t>The following components are supplied in the kit:</w:t>
      </w:r>
    </w:p>
    <w:p w14:paraId="4241835E" w14:textId="58F10E4A" w:rsidR="002B6A6D" w:rsidRPr="00EE4250" w:rsidRDefault="00576A77" w:rsidP="00B341B7">
      <w:pPr>
        <w:pStyle w:val="DoElist1bullet2018"/>
      </w:pPr>
      <w:r>
        <w:t>1 x b</w:t>
      </w:r>
      <w:r w:rsidR="002B6A6D" w:rsidRPr="00EE4250">
        <w:t>attery holder – 2AA (BH2AA)</w:t>
      </w:r>
    </w:p>
    <w:p w14:paraId="76E6DF09" w14:textId="5520A1D6" w:rsidR="002B6A6D" w:rsidRPr="00EE4250" w:rsidRDefault="00576A77" w:rsidP="00B341B7">
      <w:pPr>
        <w:pStyle w:val="DoElist1bullet2018"/>
      </w:pPr>
      <w:r>
        <w:t>1 x s</w:t>
      </w:r>
      <w:r w:rsidR="002B6A6D" w:rsidRPr="00EE4250">
        <w:t>witch – Sliding on-off (KSSWS)</w:t>
      </w:r>
    </w:p>
    <w:p w14:paraId="12074399" w14:textId="3E940C78" w:rsidR="002B6A6D" w:rsidRPr="00EE4250" w:rsidRDefault="00576A77" w:rsidP="00B341B7">
      <w:pPr>
        <w:pStyle w:val="DoElist1bullet2018"/>
      </w:pPr>
      <w:r>
        <w:t>2 x w</w:t>
      </w:r>
      <w:r w:rsidR="002B6A6D" w:rsidRPr="00EE4250">
        <w:t>heel – 52mm diameter – 2.4mm hole (W52C2)</w:t>
      </w:r>
    </w:p>
    <w:p w14:paraId="3BB90AA4" w14:textId="1DB536B3" w:rsidR="002B6A6D" w:rsidRPr="00EE4250" w:rsidRDefault="00576A77" w:rsidP="00B341B7">
      <w:pPr>
        <w:pStyle w:val="DoElist1bullet2018"/>
      </w:pPr>
      <w:r>
        <w:t>2 x w</w:t>
      </w:r>
      <w:r w:rsidR="002B6A6D" w:rsidRPr="00EE4250">
        <w:t>heel – 30mm diameter – 2.4mm hole (W30C)</w:t>
      </w:r>
    </w:p>
    <w:p w14:paraId="44DA090C" w14:textId="4986485D" w:rsidR="002B6A6D" w:rsidRPr="00EE4250" w:rsidRDefault="00576A77" w:rsidP="00B341B7">
      <w:pPr>
        <w:pStyle w:val="DoElist1bullet2018"/>
      </w:pPr>
      <w:r>
        <w:t>1 x e</w:t>
      </w:r>
      <w:r w:rsidR="002B6A6D" w:rsidRPr="00EE4250">
        <w:t>lectric motor 1.5-4.5V (MOT12)</w:t>
      </w:r>
    </w:p>
    <w:p w14:paraId="7B99F888" w14:textId="02C60A4E" w:rsidR="002B6A6D" w:rsidRPr="00EE4250" w:rsidRDefault="00576A77" w:rsidP="00B341B7">
      <w:pPr>
        <w:pStyle w:val="DoElist1bullet2018"/>
      </w:pPr>
      <w:r>
        <w:t>2 x s</w:t>
      </w:r>
      <w:r w:rsidR="002B6A6D" w:rsidRPr="00EE4250">
        <w:t>haft – Steel – 2.5x120mm</w:t>
      </w:r>
    </w:p>
    <w:p w14:paraId="5CE07E2E" w14:textId="544B3CF0" w:rsidR="002B6A6D" w:rsidRPr="00EE4250" w:rsidRDefault="00576A77" w:rsidP="00B341B7">
      <w:pPr>
        <w:pStyle w:val="DoElist1bullet2018"/>
      </w:pPr>
      <w:r>
        <w:t>2 x t</w:t>
      </w:r>
      <w:r w:rsidR="002B6A6D" w:rsidRPr="00EE4250">
        <w:t>ube – Guide – 100mm long White</w:t>
      </w:r>
    </w:p>
    <w:p w14:paraId="2B557F75" w14:textId="26784162" w:rsidR="002B6A6D" w:rsidRPr="00EE4250" w:rsidRDefault="00576A77" w:rsidP="00B341B7">
      <w:pPr>
        <w:pStyle w:val="DoElist1bullet2018"/>
      </w:pPr>
      <w:r>
        <w:t>1 x p</w:t>
      </w:r>
      <w:r w:rsidR="002B6A6D" w:rsidRPr="00EE4250">
        <w:t>inion gear 10T – 1.9mm hole</w:t>
      </w:r>
    </w:p>
    <w:p w14:paraId="0A076FB1" w14:textId="1EF164EC" w:rsidR="002B6A6D" w:rsidRPr="00EE4250" w:rsidRDefault="00576A77" w:rsidP="00B341B7">
      <w:pPr>
        <w:pStyle w:val="DoElist1bullet2018"/>
      </w:pPr>
      <w:r>
        <w:t>1 x p</w:t>
      </w:r>
      <w:r w:rsidR="002B6A6D" w:rsidRPr="00EE4250">
        <w:t>inion gear 12T – 1.9mm hole</w:t>
      </w:r>
    </w:p>
    <w:p w14:paraId="5A549804" w14:textId="7884EBF5" w:rsidR="002B6A6D" w:rsidRPr="00EE4250" w:rsidRDefault="00576A77" w:rsidP="00B341B7">
      <w:pPr>
        <w:pStyle w:val="DoElist1bullet2018"/>
      </w:pPr>
      <w:r>
        <w:t>1 x p</w:t>
      </w:r>
      <w:r w:rsidR="002B6A6D" w:rsidRPr="00EE4250">
        <w:t>inion gear 8T – 1.9mm hole</w:t>
      </w:r>
    </w:p>
    <w:p w14:paraId="7A58AC90" w14:textId="70ED96A7" w:rsidR="002B6A6D" w:rsidRPr="00EE4250" w:rsidRDefault="00576A77" w:rsidP="00B341B7">
      <w:pPr>
        <w:pStyle w:val="DoElist1bullet2018"/>
      </w:pPr>
      <w:r>
        <w:t>1 x s</w:t>
      </w:r>
      <w:r w:rsidR="002B6A6D" w:rsidRPr="00EE4250">
        <w:t>pur gear 50T/10T – white 2.4mm hole</w:t>
      </w:r>
    </w:p>
    <w:p w14:paraId="36E10BB8" w14:textId="4C40C7E5" w:rsidR="002B6A6D" w:rsidRPr="00EE4250" w:rsidRDefault="00576A77" w:rsidP="00B341B7">
      <w:pPr>
        <w:pStyle w:val="DoElist1bullet2018"/>
      </w:pPr>
      <w:r>
        <w:t>1 x s</w:t>
      </w:r>
      <w:r w:rsidR="002B6A6D" w:rsidRPr="00EE4250">
        <w:t>pur gear 60T/10T – white 2.4mm hole</w:t>
      </w:r>
    </w:p>
    <w:p w14:paraId="520E806D" w14:textId="306C035E" w:rsidR="00DF04FC" w:rsidRPr="003761C6" w:rsidRDefault="00576A77" w:rsidP="00B341B7">
      <w:pPr>
        <w:pStyle w:val="DoElist1bullet2018"/>
      </w:pPr>
      <w:r>
        <w:t>2 x c</w:t>
      </w:r>
      <w:r w:rsidR="002B6A6D" w:rsidRPr="00EE4250">
        <w:t>opper wire – 1mm x 100mm</w:t>
      </w:r>
    </w:p>
    <w:p w14:paraId="7B1E1CC9" w14:textId="1DAF0E78" w:rsidR="00DF04FC" w:rsidRPr="00BC4E91" w:rsidRDefault="00DF04FC" w:rsidP="00B341B7">
      <w:pPr>
        <w:pStyle w:val="DoEheading32018"/>
      </w:pPr>
      <w:r w:rsidRPr="00CC5B2B">
        <w:t>2.</w:t>
      </w:r>
      <w:r w:rsidR="00BC6A14" w:rsidRPr="00CC5B2B">
        <w:t>1</w:t>
      </w:r>
      <w:r w:rsidRPr="00CC5B2B">
        <w:t xml:space="preserve"> </w:t>
      </w:r>
      <w:r w:rsidRPr="00B341B7">
        <w:t>Ad</w:t>
      </w:r>
      <w:r w:rsidR="000C3C97" w:rsidRPr="00B341B7">
        <w:t>ditional</w:t>
      </w:r>
      <w:r w:rsidR="000C3C97">
        <w:t xml:space="preserve"> r</w:t>
      </w:r>
      <w:r w:rsidRPr="00BC4E91">
        <w:t xml:space="preserve">equirements </w:t>
      </w:r>
    </w:p>
    <w:p w14:paraId="38DAA88E" w14:textId="418161E7" w:rsidR="00DF04FC" w:rsidRPr="00EE4250" w:rsidRDefault="00DF04FC" w:rsidP="003761C6">
      <w:pPr>
        <w:pStyle w:val="DoEbodytext2018"/>
      </w:pPr>
      <w:r w:rsidRPr="00EE4250">
        <w:t xml:space="preserve">The following items are available from Scorpio Technology </w:t>
      </w:r>
      <w:r w:rsidR="00B341B7">
        <w:t xml:space="preserve">or a similar supplier </w:t>
      </w:r>
      <w:r w:rsidRPr="00EE4250">
        <w:t>and need to be ordered separately:</w:t>
      </w:r>
    </w:p>
    <w:p w14:paraId="37811485" w14:textId="2982A2CE" w:rsidR="00DF04FC" w:rsidRPr="00EE4250" w:rsidRDefault="00DF04FC" w:rsidP="00B341B7">
      <w:pPr>
        <w:pStyle w:val="DoElist1bullet2018"/>
      </w:pPr>
      <w:r w:rsidRPr="00EE4250">
        <w:t>Battery – AA, 2 required (BATTAA)</w:t>
      </w:r>
    </w:p>
    <w:p w14:paraId="6DFD1059" w14:textId="5FB056DC" w:rsidR="00DF04FC" w:rsidRPr="00EE4250" w:rsidRDefault="00DF04FC" w:rsidP="00B341B7">
      <w:pPr>
        <w:pStyle w:val="DoElist1bullet2018"/>
      </w:pPr>
      <w:r w:rsidRPr="00EE4250">
        <w:t>Drill Bit – 2.3mm (DB2.3)</w:t>
      </w:r>
    </w:p>
    <w:p w14:paraId="206924F7" w14:textId="11880981" w:rsidR="00DF04FC" w:rsidRPr="00EE4250" w:rsidRDefault="00576A77" w:rsidP="00B341B7">
      <w:pPr>
        <w:pStyle w:val="DoElist1bullet2018"/>
      </w:pPr>
      <w:r>
        <w:t>Electric hook-up wire – m</w:t>
      </w:r>
      <w:r w:rsidR="00DF04FC" w:rsidRPr="00EE4250">
        <w:t>ulti-strand</w:t>
      </w:r>
    </w:p>
    <w:p w14:paraId="7CBBCA4E" w14:textId="06950F0C" w:rsidR="00DF04FC" w:rsidRPr="00EE4250" w:rsidRDefault="00DF04FC" w:rsidP="00B341B7">
      <w:pPr>
        <w:pStyle w:val="DoElist1bullet2018"/>
      </w:pPr>
      <w:r w:rsidRPr="00EE4250">
        <w:t>Corflute</w:t>
      </w:r>
      <w:r w:rsidR="0060225B">
        <w:t>, PVC or acrylic sheet or plywood</w:t>
      </w:r>
    </w:p>
    <w:p w14:paraId="4B4D037A" w14:textId="1F51B2A0" w:rsidR="00DF04FC" w:rsidRPr="00EE4250" w:rsidRDefault="00DF04FC" w:rsidP="00B341B7">
      <w:pPr>
        <w:pStyle w:val="DoElist1bullet2018"/>
      </w:pPr>
      <w:r w:rsidRPr="00EE4250">
        <w:t>Fishing line (for racing)</w:t>
      </w:r>
    </w:p>
    <w:p w14:paraId="648B43F2" w14:textId="7C7D9F03" w:rsidR="00DF04FC" w:rsidRPr="00EE4250" w:rsidRDefault="00576A77" w:rsidP="00B341B7">
      <w:pPr>
        <w:pStyle w:val="DoElist1bullet2018"/>
      </w:pPr>
      <w:r>
        <w:t>Self-adhesive tape – s</w:t>
      </w:r>
      <w:r w:rsidR="00DF04FC" w:rsidRPr="00EE4250">
        <w:t>ingle-sided</w:t>
      </w:r>
    </w:p>
    <w:p w14:paraId="2EA3F075" w14:textId="3923F574" w:rsidR="000A35DB" w:rsidRPr="00EE4250" w:rsidRDefault="00576A77" w:rsidP="00B341B7">
      <w:pPr>
        <w:pStyle w:val="DoElist1bullet2018"/>
      </w:pPr>
      <w:r>
        <w:t>Self-adhesive tape – d</w:t>
      </w:r>
      <w:r w:rsidR="00DF04FC" w:rsidRPr="00EE4250">
        <w:t>ouble-sided</w:t>
      </w:r>
    </w:p>
    <w:p w14:paraId="231BC37A" w14:textId="56163039" w:rsidR="00DF04FC" w:rsidRPr="00EE4250" w:rsidRDefault="001970FB" w:rsidP="001970FB">
      <w:pPr>
        <w:pStyle w:val="DoEbodytext2018"/>
      </w:pPr>
      <w:r>
        <w:t>Note</w:t>
      </w:r>
      <w:r w:rsidR="008F16A3">
        <w:t>:</w:t>
      </w:r>
      <w:r>
        <w:t xml:space="preserve"> i</w:t>
      </w:r>
      <w:r w:rsidR="000A35DB" w:rsidRPr="00EE4250">
        <w:t xml:space="preserve">f a </w:t>
      </w:r>
      <w:r w:rsidR="002A1039">
        <w:t>group</w:t>
      </w:r>
      <w:r w:rsidR="000A35DB" w:rsidRPr="00EE4250">
        <w:t xml:space="preserve"> of students are going to construct the </w:t>
      </w:r>
      <w:r w:rsidR="00ED388A">
        <w:t xml:space="preserve">dragster </w:t>
      </w:r>
      <w:r w:rsidR="000A35DB" w:rsidRPr="00EE4250">
        <w:t xml:space="preserve">(i.e. as a class project), it is recommended that </w:t>
      </w:r>
      <w:r w:rsidR="00692DB5">
        <w:t>additional</w:t>
      </w:r>
      <w:r w:rsidR="000A35DB" w:rsidRPr="00EE4250">
        <w:t xml:space="preserve"> purchase</w:t>
      </w:r>
      <w:r w:rsidR="00692DB5">
        <w:t>s</w:t>
      </w:r>
      <w:r w:rsidR="000A35DB" w:rsidRPr="00EE4250">
        <w:t xml:space="preserve"> </w:t>
      </w:r>
      <w:r w:rsidR="00692DB5">
        <w:t xml:space="preserve">of </w:t>
      </w:r>
      <w:r w:rsidR="000A35DB" w:rsidRPr="00EE4250">
        <w:t>a tube each of steel rod and plastic tube and extras of all the other components (especially gears). This is to enable the replacement of any damaged or lost parts that (inevitably) occur during student work.</w:t>
      </w:r>
    </w:p>
    <w:p w14:paraId="625923E7" w14:textId="6AB70CB5" w:rsidR="00A8437C" w:rsidRPr="00EE4250" w:rsidRDefault="00A8437C" w:rsidP="003761C6">
      <w:pPr>
        <w:pStyle w:val="DoEbodytext2018"/>
        <w:rPr>
          <w:rFonts w:cs="Arial"/>
          <w:lang w:eastAsia="en-US"/>
        </w:rPr>
      </w:pPr>
      <w:r w:rsidRPr="00EE4250">
        <w:rPr>
          <w:rFonts w:cs="Arial"/>
          <w:lang w:eastAsia="en-US"/>
        </w:rPr>
        <w:t>The following material is to be supplied by the student/designer:</w:t>
      </w:r>
    </w:p>
    <w:p w14:paraId="5535B0CD" w14:textId="4FBC4395" w:rsidR="00B341B7" w:rsidRDefault="00A8437C" w:rsidP="00B341B7">
      <w:pPr>
        <w:pStyle w:val="DoElist1bullet2018"/>
        <w:rPr>
          <w:lang w:eastAsia="en-US"/>
        </w:rPr>
      </w:pPr>
      <w:r w:rsidRPr="00EE4250">
        <w:rPr>
          <w:lang w:eastAsia="en-US"/>
        </w:rPr>
        <w:t>Material for the p</w:t>
      </w:r>
      <w:r w:rsidR="00576F54">
        <w:rPr>
          <w:lang w:eastAsia="en-US"/>
        </w:rPr>
        <w:t>latform (PVC or acrylic sheet, plywood, c</w:t>
      </w:r>
      <w:r w:rsidRPr="00EE4250">
        <w:rPr>
          <w:lang w:eastAsia="en-US"/>
        </w:rPr>
        <w:t>orflute, etc.)</w:t>
      </w:r>
    </w:p>
    <w:p w14:paraId="65823871" w14:textId="2126354F" w:rsidR="003761C6" w:rsidRPr="00B341B7" w:rsidRDefault="00B341B7" w:rsidP="00B341B7">
      <w:pPr>
        <w:spacing w:before="0" w:line="240" w:lineRule="auto"/>
        <w:rPr>
          <w:szCs w:val="24"/>
          <w:lang w:eastAsia="en-US"/>
        </w:rPr>
      </w:pPr>
      <w:r>
        <w:rPr>
          <w:lang w:eastAsia="en-US"/>
        </w:rPr>
        <w:br w:type="page"/>
      </w:r>
    </w:p>
    <w:p w14:paraId="038DB176" w14:textId="709785DE" w:rsidR="00F91D88" w:rsidRPr="003761C6" w:rsidRDefault="000C3C97" w:rsidP="00B341B7">
      <w:pPr>
        <w:pStyle w:val="DoEheading32018"/>
      </w:pPr>
      <w:r>
        <w:lastRenderedPageBreak/>
        <w:t>2.</w:t>
      </w:r>
      <w:r w:rsidR="00CC5B2B">
        <w:t>2</w:t>
      </w:r>
      <w:r>
        <w:t xml:space="preserve"> Tools r</w:t>
      </w:r>
      <w:r w:rsidR="00F91D88" w:rsidRPr="00BC4E91">
        <w:t>equired</w:t>
      </w:r>
    </w:p>
    <w:p w14:paraId="7F088C57" w14:textId="289293D8" w:rsidR="00F91D88" w:rsidRPr="00EE4250" w:rsidRDefault="00F91D88" w:rsidP="003761C6">
      <w:pPr>
        <w:pStyle w:val="DoEbodytext2018"/>
      </w:pPr>
      <w:r w:rsidRPr="00EE4250">
        <w:t xml:space="preserve">The following tools are required: </w:t>
      </w:r>
    </w:p>
    <w:p w14:paraId="15827516" w14:textId="26A29D0B" w:rsidR="00F91D88" w:rsidRPr="00EE4250" w:rsidRDefault="00F91D88" w:rsidP="00B341B7">
      <w:pPr>
        <w:pStyle w:val="DoElist1bullet2018"/>
      </w:pPr>
      <w:r w:rsidRPr="00EE4250">
        <w:rPr>
          <w:lang w:val="lv-LV"/>
        </w:rPr>
        <w:t>Assorted hand tools</w:t>
      </w:r>
      <w:r w:rsidR="00692DB5">
        <w:rPr>
          <w:lang w:val="lv-LV"/>
        </w:rPr>
        <w:t xml:space="preserve"> eg</w:t>
      </w:r>
    </w:p>
    <w:p w14:paraId="48D28F74" w14:textId="77777777" w:rsidR="00F91D88" w:rsidRPr="00EE4250" w:rsidRDefault="00F91D88" w:rsidP="00B341B7">
      <w:pPr>
        <w:pStyle w:val="DoElist1bullet2018"/>
      </w:pPr>
      <w:r w:rsidRPr="00EE4250">
        <w:t>Soldering equipment and solder</w:t>
      </w:r>
    </w:p>
    <w:p w14:paraId="50D63366" w14:textId="77777777" w:rsidR="00F91D88" w:rsidRPr="00EE4250" w:rsidRDefault="00F91D88" w:rsidP="00B341B7">
      <w:pPr>
        <w:pStyle w:val="DoElist1bullet2018"/>
      </w:pPr>
      <w:r w:rsidRPr="00EE4250">
        <w:t>Hot glue gun (unless using double sided and single sided tape)</w:t>
      </w:r>
    </w:p>
    <w:p w14:paraId="447EBD3A" w14:textId="77777777" w:rsidR="00F91D88" w:rsidRPr="00EE4250" w:rsidRDefault="00F91D88" w:rsidP="00B341B7">
      <w:pPr>
        <w:pStyle w:val="DoElist1bullet2018"/>
      </w:pPr>
      <w:r w:rsidRPr="00EE4250">
        <w:t>Hairdryer or hot-air gun</w:t>
      </w:r>
    </w:p>
    <w:p w14:paraId="4D2E267F" w14:textId="18F0DCC8" w:rsidR="00F91D88" w:rsidRPr="00EE4250" w:rsidRDefault="001970FB" w:rsidP="001970FB">
      <w:pPr>
        <w:pStyle w:val="DoEbodytext2018"/>
        <w:rPr>
          <w:szCs w:val="24"/>
          <w:lang w:val="lv-LV"/>
        </w:rPr>
      </w:pPr>
      <w:r>
        <w:rPr>
          <w:szCs w:val="24"/>
          <w:lang w:val="lv-LV"/>
        </w:rPr>
        <w:t>Note</w:t>
      </w:r>
      <w:r w:rsidR="008F16A3">
        <w:rPr>
          <w:szCs w:val="24"/>
          <w:lang w:val="lv-LV"/>
        </w:rPr>
        <w:t>:</w:t>
      </w:r>
      <w:r>
        <w:rPr>
          <w:szCs w:val="24"/>
          <w:lang w:val="lv-LV"/>
        </w:rPr>
        <w:t xml:space="preserve"> a</w:t>
      </w:r>
      <w:r w:rsidR="00F91D88" w:rsidRPr="00EE4250">
        <w:rPr>
          <w:szCs w:val="24"/>
          <w:lang w:val="lv-LV"/>
        </w:rPr>
        <w:t xml:space="preserve">t various stages of construction, items need to be glued together (and sometimes removed and relocated!). </w:t>
      </w:r>
      <w:r w:rsidR="003A371C">
        <w:rPr>
          <w:szCs w:val="24"/>
          <w:lang w:val="lv-LV"/>
        </w:rPr>
        <w:t>H</w:t>
      </w:r>
      <w:r w:rsidR="00B341B7">
        <w:rPr>
          <w:szCs w:val="24"/>
          <w:lang w:val="lv-LV"/>
        </w:rPr>
        <w:t>ot glue guns</w:t>
      </w:r>
      <w:r w:rsidR="00F91D88" w:rsidRPr="00EE4250">
        <w:rPr>
          <w:szCs w:val="24"/>
          <w:lang w:val="lv-LV"/>
        </w:rPr>
        <w:t xml:space="preserve"> give good results, but extreme care needs to be exercised </w:t>
      </w:r>
      <w:r w:rsidR="003A371C">
        <w:rPr>
          <w:szCs w:val="24"/>
          <w:lang w:val="lv-LV"/>
        </w:rPr>
        <w:t>to avoid burning of the skin.</w:t>
      </w:r>
    </w:p>
    <w:p w14:paraId="7E87BA76" w14:textId="0DDB3679" w:rsidR="00F91D88" w:rsidRPr="00EE4250" w:rsidRDefault="001970FB" w:rsidP="001970FB">
      <w:pPr>
        <w:pStyle w:val="DoEbodytext2018"/>
        <w:rPr>
          <w:szCs w:val="24"/>
          <w:lang w:val="lv-LV"/>
        </w:rPr>
      </w:pPr>
      <w:r>
        <w:rPr>
          <w:szCs w:val="24"/>
          <w:lang w:val="lv-LV"/>
        </w:rPr>
        <w:t>Note</w:t>
      </w:r>
      <w:r w:rsidR="003A371C">
        <w:rPr>
          <w:szCs w:val="24"/>
          <w:lang w:val="lv-LV"/>
        </w:rPr>
        <w:t>:</w:t>
      </w:r>
      <w:r w:rsidR="008F16A3">
        <w:rPr>
          <w:szCs w:val="24"/>
          <w:lang w:val="lv-LV"/>
        </w:rPr>
        <w:t xml:space="preserve"> </w:t>
      </w:r>
      <w:r>
        <w:rPr>
          <w:szCs w:val="24"/>
          <w:lang w:val="lv-LV"/>
        </w:rPr>
        <w:t>i</w:t>
      </w:r>
      <w:r w:rsidR="00F91D88" w:rsidRPr="00EE4250">
        <w:rPr>
          <w:szCs w:val="24"/>
          <w:lang w:val="lv-LV"/>
        </w:rPr>
        <w:t xml:space="preserve">t is useful to have a hair dryer available during construction work. Using the hair dryer on its hottest setting will allow students to heat up the hot glue to soften it, and </w:t>
      </w:r>
      <w:r w:rsidR="003A371C">
        <w:rPr>
          <w:szCs w:val="24"/>
          <w:lang w:val="lv-LV"/>
        </w:rPr>
        <w:t>also</w:t>
      </w:r>
      <w:r w:rsidR="003A371C" w:rsidRPr="00EE4250">
        <w:rPr>
          <w:szCs w:val="24"/>
          <w:lang w:val="lv-LV"/>
        </w:rPr>
        <w:t xml:space="preserve"> </w:t>
      </w:r>
      <w:r w:rsidR="00F91D88" w:rsidRPr="00EE4250">
        <w:rPr>
          <w:szCs w:val="24"/>
          <w:lang w:val="lv-LV"/>
        </w:rPr>
        <w:t>allow students to reposition or remove incorrectly positioned or faulty components.</w:t>
      </w:r>
    </w:p>
    <w:p w14:paraId="5E12A0C0" w14:textId="2DC57CBA" w:rsidR="00201939" w:rsidRDefault="00201939" w:rsidP="00B341B7">
      <w:pPr>
        <w:pStyle w:val="DoEheading22018"/>
      </w:pPr>
      <w:r w:rsidRPr="00BC4E91">
        <w:t>Section 3</w:t>
      </w:r>
      <w:r w:rsidR="00A700E9">
        <w:t>-</w:t>
      </w:r>
      <w:r w:rsidR="000C3C97">
        <w:t xml:space="preserve"> fabrication and a</w:t>
      </w:r>
      <w:r w:rsidRPr="00BC4E91">
        <w:t>ssembly</w:t>
      </w:r>
    </w:p>
    <w:p w14:paraId="544CEA27" w14:textId="49F1184C" w:rsidR="00201939" w:rsidRDefault="00B341B7" w:rsidP="00BC6A14">
      <w:pPr>
        <w:pStyle w:val="DoEbodytext2018"/>
      </w:pPr>
      <w:r>
        <w:t>Constructing the platform:</w:t>
      </w:r>
    </w:p>
    <w:p w14:paraId="545DA4B8" w14:textId="21A03CE9" w:rsidR="00C00337" w:rsidRPr="004A1AFE" w:rsidRDefault="00C00337" w:rsidP="00BC6A14">
      <w:pPr>
        <w:pStyle w:val="DoEbodytext2018"/>
      </w:pPr>
      <w:r>
        <w:t xml:space="preserve">Select </w:t>
      </w:r>
      <w:r w:rsidRPr="00C00337">
        <w:t>the material for the platform</w:t>
      </w:r>
      <w:r w:rsidR="0060225B">
        <w:t xml:space="preserve">, </w:t>
      </w:r>
      <w:r w:rsidRPr="00C00337">
        <w:t>not larger than 150mm x 60mm</w:t>
      </w:r>
    </w:p>
    <w:p w14:paraId="54167401" w14:textId="77777777" w:rsidR="00201939" w:rsidRPr="00EE4250" w:rsidRDefault="00201939" w:rsidP="003761C6">
      <w:pPr>
        <w:pStyle w:val="DoEbodytext2018"/>
      </w:pPr>
      <w:r w:rsidRPr="00EE4250">
        <w:t>Use the drawing produced to mark out the platform and cut it to shape.</w:t>
      </w:r>
    </w:p>
    <w:p w14:paraId="7C6D3CA0" w14:textId="77777777" w:rsidR="00201939" w:rsidRPr="00EE4250" w:rsidRDefault="00201939" w:rsidP="003761C6">
      <w:pPr>
        <w:pStyle w:val="DoEbodytext2018"/>
      </w:pPr>
      <w:r w:rsidRPr="00EE4250">
        <w:t xml:space="preserve">Draw a centre line down the middle of the platform. </w:t>
      </w:r>
    </w:p>
    <w:p w14:paraId="05BBC668" w14:textId="77777777" w:rsidR="00201939" w:rsidRPr="00EE4250" w:rsidRDefault="00201939" w:rsidP="003761C6">
      <w:pPr>
        <w:pStyle w:val="DoEbodytext2018"/>
      </w:pPr>
      <w:r w:rsidRPr="00EE4250">
        <w:t xml:space="preserve">Mark the positions of the 4 small holes for the two guide hooks. </w:t>
      </w:r>
    </w:p>
    <w:p w14:paraId="0FB73610" w14:textId="77777777" w:rsidR="00201939" w:rsidRPr="00EE4250" w:rsidRDefault="00201939" w:rsidP="003761C6">
      <w:pPr>
        <w:pStyle w:val="DoEbodytext2018"/>
      </w:pPr>
      <w:r w:rsidRPr="00EE4250">
        <w:t xml:space="preserve">Drill the four 2.3mm diameter holes. </w:t>
      </w:r>
    </w:p>
    <w:p w14:paraId="02A1B2B9" w14:textId="77777777" w:rsidR="00201939" w:rsidRPr="00EE4250" w:rsidRDefault="00201939" w:rsidP="003761C6">
      <w:pPr>
        <w:pStyle w:val="DoEbodytext2018"/>
      </w:pPr>
      <w:r w:rsidRPr="00EE4250">
        <w:t>Sand the cut edges so they are smooth – the base is now ready for mounting the components.</w:t>
      </w:r>
    </w:p>
    <w:p w14:paraId="4C1F7974" w14:textId="0D4A9FF9" w:rsidR="00201939" w:rsidRPr="00261987" w:rsidRDefault="00201939" w:rsidP="00B341B7">
      <w:pPr>
        <w:pStyle w:val="DoEheading32018"/>
      </w:pPr>
      <w:r w:rsidRPr="00CC5B2B">
        <w:t>3.</w:t>
      </w:r>
      <w:r w:rsidR="00BC6A14" w:rsidRPr="00CC5B2B">
        <w:t>1</w:t>
      </w:r>
      <w:r w:rsidRPr="00CC5B2B">
        <w:t xml:space="preserve"> </w:t>
      </w:r>
      <w:r w:rsidRPr="00261987">
        <w:t xml:space="preserve">Assembling components to the platform </w:t>
      </w:r>
    </w:p>
    <w:p w14:paraId="26B8D3A2" w14:textId="13BA45F4" w:rsidR="00201939" w:rsidRPr="00EE4250" w:rsidRDefault="00201939" w:rsidP="00B341B7">
      <w:pPr>
        <w:pStyle w:val="DoEheading42018"/>
      </w:pPr>
      <w:r w:rsidRPr="00EE4250">
        <w:t>3.</w:t>
      </w:r>
      <w:r w:rsidR="00CC5B2B">
        <w:t>1</w:t>
      </w:r>
      <w:r w:rsidRPr="00EE4250">
        <w:t>.1</w:t>
      </w:r>
      <w:r w:rsidR="00A91E45" w:rsidRPr="00EE4250">
        <w:t>.</w:t>
      </w:r>
      <w:r w:rsidRPr="00EE4250">
        <w:t xml:space="preserve"> Make and attach axle guide tubes </w:t>
      </w:r>
    </w:p>
    <w:p w14:paraId="677E6164" w14:textId="6DE57B79" w:rsidR="00201939" w:rsidRPr="00EE4250" w:rsidRDefault="00201939" w:rsidP="003761C6">
      <w:pPr>
        <w:pStyle w:val="DoEbodytext2018"/>
      </w:pPr>
      <w:r w:rsidRPr="00EE4250">
        <w:t>Cut the plastic tubes to the lengths required. Make sure that the ends of the tubes are smooth (file or sand them) to further reduce friction.</w:t>
      </w:r>
    </w:p>
    <w:p w14:paraId="168A2AC1" w14:textId="0E67D26C" w:rsidR="00201939" w:rsidRPr="00EE4250" w:rsidRDefault="00201939" w:rsidP="00ED388A">
      <w:pPr>
        <w:pStyle w:val="DoEbodytext2018"/>
      </w:pPr>
      <w:r w:rsidRPr="00EE4250">
        <w:t xml:space="preserve">Glue the plastic tubes in place on the platform. Make sure that the tube is straight and not on an angle (or the </w:t>
      </w:r>
      <w:r w:rsidR="00ED388A">
        <w:t xml:space="preserve">dragster </w:t>
      </w:r>
      <w:r w:rsidRPr="00EE4250">
        <w:t>will steer to one side).</w:t>
      </w:r>
    </w:p>
    <w:p w14:paraId="526ADC6E" w14:textId="0C4EAAF7" w:rsidR="009E4B50" w:rsidRPr="00EE4250" w:rsidRDefault="001970FB" w:rsidP="001970FB">
      <w:pPr>
        <w:pStyle w:val="DoEbodytext2018"/>
      </w:pPr>
      <w:r>
        <w:t>Warning, i</w:t>
      </w:r>
      <w:r w:rsidR="009E4B50" w:rsidRPr="00EE4250">
        <w:t xml:space="preserve">f using hot glue, </w:t>
      </w:r>
      <w:r w:rsidR="00A700E9">
        <w:t xml:space="preserve">follow safety </w:t>
      </w:r>
      <w:r w:rsidR="003A371C">
        <w:t>procedures</w:t>
      </w:r>
      <w:r w:rsidR="00A700E9">
        <w:t>.</w:t>
      </w:r>
    </w:p>
    <w:p w14:paraId="26DD4D09" w14:textId="41016C78" w:rsidR="00547B78" w:rsidRPr="00EE4250" w:rsidRDefault="001970FB" w:rsidP="001970FB">
      <w:pPr>
        <w:pStyle w:val="DoEbodytext2018"/>
      </w:pPr>
      <w:r>
        <w:lastRenderedPageBreak/>
        <w:t>Warning</w:t>
      </w:r>
      <w:r w:rsidR="00A700E9">
        <w:t>:</w:t>
      </w:r>
      <w:r>
        <w:t xml:space="preserve"> h</w:t>
      </w:r>
      <w:r w:rsidR="00547B78" w:rsidRPr="00EE4250">
        <w:t>ot glue can heat up the plastic tube and cause it to bend, making the axle a tight fit. To prevent this, and keep the plastic tube straight, place the axle through the plastic tube before gluing and hold the axle down (as shown in the picture) until the glue sets.</w:t>
      </w:r>
    </w:p>
    <w:p w14:paraId="7EA75714" w14:textId="53C80567" w:rsidR="009E4B50" w:rsidRPr="00BC4E91" w:rsidRDefault="009E4B50" w:rsidP="009E4B50">
      <w:pPr>
        <w:pStyle w:val="DoEbodytext2018"/>
        <w:spacing w:before="0" w:after="240"/>
        <w:ind w:left="720"/>
        <w:rPr>
          <w:rFonts w:asciiTheme="minorBidi" w:hAnsiTheme="minorBidi" w:cstheme="minorBidi"/>
        </w:rPr>
      </w:pPr>
      <w:r w:rsidRPr="00BC4E91">
        <w:rPr>
          <w:noProof/>
          <w:lang w:eastAsia="en-AU"/>
        </w:rPr>
        <w:drawing>
          <wp:inline distT="0" distB="0" distL="0" distR="0" wp14:anchorId="508B9794" wp14:editId="43A465DC">
            <wp:extent cx="2356419" cy="2070340"/>
            <wp:effectExtent l="0" t="0" r="6350" b="6350"/>
            <wp:docPr id="3" name="Picture 1" descr="Exploded view of dragster to show how all of the components fit together and where they can be fitted to th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ster_Thin_2008_Explod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6380" cy="2087877"/>
                    </a:xfrm>
                    <a:prstGeom prst="rect">
                      <a:avLst/>
                    </a:prstGeom>
                    <a:noFill/>
                    <a:ln>
                      <a:noFill/>
                    </a:ln>
                  </pic:spPr>
                </pic:pic>
              </a:graphicData>
            </a:graphic>
          </wp:inline>
        </w:drawing>
      </w:r>
    </w:p>
    <w:p w14:paraId="1E458108" w14:textId="600E8EB7" w:rsidR="00547B78" w:rsidRPr="00EE4250" w:rsidRDefault="00CC5B2B" w:rsidP="00F30C4D">
      <w:pPr>
        <w:pStyle w:val="DoEheading42018"/>
      </w:pPr>
      <w:r>
        <w:t>3.1.2</w:t>
      </w:r>
      <w:r w:rsidR="00A91E45" w:rsidRPr="00EE4250">
        <w:t>.</w:t>
      </w:r>
      <w:r w:rsidR="00547B78" w:rsidRPr="00EE4250">
        <w:t xml:space="preserve"> Make front axle (30mm wheels) </w:t>
      </w:r>
    </w:p>
    <w:p w14:paraId="11D1F977" w14:textId="48296C64" w:rsidR="00547B78" w:rsidRPr="00EE4250" w:rsidRDefault="00547B78" w:rsidP="003761C6">
      <w:pPr>
        <w:pStyle w:val="DoEbodytext2018"/>
      </w:pPr>
      <w:r w:rsidRPr="00EE4250">
        <w:t>Measure and cut the steel rod to length and de-burr the ends.</w:t>
      </w:r>
    </w:p>
    <w:p w14:paraId="3F5BF949" w14:textId="0A3C8D2C" w:rsidR="00547B78" w:rsidRPr="00EE4250" w:rsidRDefault="00547B78" w:rsidP="003761C6">
      <w:pPr>
        <w:pStyle w:val="DoEbodytext2018"/>
      </w:pPr>
      <w:r w:rsidRPr="00EE4250">
        <w:t xml:space="preserve">Insert the steel axle into one of the (30mm) front wheels. Using a hammer, carefully tap the steel axle down into the wheel hole. </w:t>
      </w:r>
    </w:p>
    <w:p w14:paraId="4EA9703E" w14:textId="77777777" w:rsidR="00547B78" w:rsidRPr="00EE4250" w:rsidRDefault="00547B78" w:rsidP="003761C6">
      <w:pPr>
        <w:pStyle w:val="DoEbodytext2018"/>
      </w:pPr>
      <w:r w:rsidRPr="00EE4250">
        <w:t>Slide the axle into the plastic tubing, place the second wheel on the end of the steel axle and carefully tap the wheel down onto the steel axle.</w:t>
      </w:r>
    </w:p>
    <w:p w14:paraId="1DEC7502" w14:textId="73E7BF3D" w:rsidR="009E4B50" w:rsidRPr="00EE4250" w:rsidRDefault="000C3C97" w:rsidP="000C3C97">
      <w:pPr>
        <w:pStyle w:val="DoEbodytext2018"/>
      </w:pPr>
      <w:r>
        <w:t>Note</w:t>
      </w:r>
      <w:r w:rsidR="00A700E9">
        <w:t>:</w:t>
      </w:r>
      <w:r w:rsidR="00547B78" w:rsidRPr="00EE4250">
        <w:t xml:space="preserve"> </w:t>
      </w:r>
      <w:r>
        <w:t>e</w:t>
      </w:r>
      <w:r w:rsidR="00547B78" w:rsidRPr="00EE4250">
        <w:t xml:space="preserve">nsure that the inside of the wheels have clearance on each side and </w:t>
      </w:r>
      <w:r w:rsidR="00FC1A75">
        <w:t>can</w:t>
      </w:r>
      <w:r w:rsidR="00547B78" w:rsidRPr="00EE4250">
        <w:t xml:space="preserve"> turn freely.</w:t>
      </w:r>
    </w:p>
    <w:p w14:paraId="66AD4A2C" w14:textId="380D4FE0" w:rsidR="00A91E45" w:rsidRPr="00EE4250" w:rsidRDefault="00A91E45" w:rsidP="003761C6">
      <w:pPr>
        <w:pStyle w:val="DoEbodytext2018"/>
      </w:pPr>
      <w:r w:rsidRPr="00EE4250">
        <w:t>Attaching axle tube to platfor</w:t>
      </w:r>
      <w:r w:rsidR="00576F54">
        <w:t>m.</w:t>
      </w:r>
    </w:p>
    <w:p w14:paraId="17005F95" w14:textId="5EEA64FF" w:rsidR="00A91E45" w:rsidRPr="00BC4E91" w:rsidRDefault="00A91E45" w:rsidP="00547B78">
      <w:pPr>
        <w:pStyle w:val="DoEbodytext2018"/>
        <w:spacing w:after="240"/>
        <w:rPr>
          <w:rFonts w:asciiTheme="minorBidi" w:hAnsiTheme="minorBidi" w:cstheme="minorBidi"/>
        </w:rPr>
      </w:pPr>
      <w:r w:rsidRPr="00BC4E91">
        <w:rPr>
          <w:noProof/>
          <w:lang w:eastAsia="en-AU"/>
        </w:rPr>
        <w:drawing>
          <wp:inline distT="0" distB="0" distL="0" distR="0" wp14:anchorId="6131788E" wp14:editId="73BC6DDB">
            <wp:extent cx="1480185" cy="1102995"/>
            <wp:effectExtent l="0" t="0" r="5715" b="1905"/>
            <wp:docPr id="7" name="Picture 4" descr="Use of hot glue gun to make front axle, done before the wheels are fi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17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185" cy="1102995"/>
                    </a:xfrm>
                    <a:prstGeom prst="rect">
                      <a:avLst/>
                    </a:prstGeom>
                    <a:noFill/>
                    <a:ln>
                      <a:noFill/>
                    </a:ln>
                  </pic:spPr>
                </pic:pic>
              </a:graphicData>
            </a:graphic>
          </wp:inline>
        </w:drawing>
      </w:r>
    </w:p>
    <w:p w14:paraId="0A591CB3" w14:textId="072FDE06" w:rsidR="00547B78" w:rsidRPr="00EE4250" w:rsidRDefault="00CC5B2B" w:rsidP="00F30C4D">
      <w:pPr>
        <w:pStyle w:val="DoEheading42018"/>
      </w:pPr>
      <w:r>
        <w:t>3.1.3</w:t>
      </w:r>
      <w:r w:rsidR="00A91E45" w:rsidRPr="00EE4250">
        <w:t>.</w:t>
      </w:r>
      <w:r w:rsidR="00547B78" w:rsidRPr="00EE4250">
        <w:t xml:space="preserve"> Make rear </w:t>
      </w:r>
      <w:r w:rsidR="00A91E45" w:rsidRPr="00EE4250">
        <w:t>axle</w:t>
      </w:r>
      <w:r w:rsidR="00547B78" w:rsidRPr="00EE4250">
        <w:t xml:space="preserve"> (52mm wheels) </w:t>
      </w:r>
    </w:p>
    <w:p w14:paraId="4600E470" w14:textId="0FD6E0EE" w:rsidR="00A91E45" w:rsidRPr="00EE4250" w:rsidRDefault="00A91E45" w:rsidP="003761C6">
      <w:pPr>
        <w:pStyle w:val="DoEbodytext2018"/>
      </w:pPr>
      <w:r w:rsidRPr="00EE4250">
        <w:t>Install the spur gear to the axle</w:t>
      </w:r>
    </w:p>
    <w:p w14:paraId="494EAE30" w14:textId="09E24C2B" w:rsidR="00F30C4D" w:rsidRDefault="00A91E45" w:rsidP="003761C6">
      <w:pPr>
        <w:pStyle w:val="DoEbodytext2018"/>
      </w:pPr>
      <w:r w:rsidRPr="00EE4250">
        <w:t>Take the chosen sp</w:t>
      </w:r>
      <w:r w:rsidR="00576F54">
        <w:t>ur gear (either 50 tooth or 60 t</w:t>
      </w:r>
      <w:r w:rsidRPr="00EE4250">
        <w:t>ooth), and place it with the pinion (small) gear facing downward onto a firm surface.</w:t>
      </w:r>
    </w:p>
    <w:p w14:paraId="4990BEEC" w14:textId="77777777" w:rsidR="00F30C4D" w:rsidRDefault="00F30C4D">
      <w:pPr>
        <w:spacing w:before="0" w:line="240" w:lineRule="auto"/>
      </w:pPr>
      <w:r>
        <w:br w:type="page"/>
      </w:r>
    </w:p>
    <w:p w14:paraId="54B29553" w14:textId="6255971B" w:rsidR="00A91E45" w:rsidRPr="00EE4250" w:rsidRDefault="00A91E45" w:rsidP="003761C6">
      <w:pPr>
        <w:pStyle w:val="DoEbodytext2018"/>
      </w:pPr>
      <w:r w:rsidRPr="00EE4250">
        <w:lastRenderedPageBreak/>
        <w:t>Spur gear mounted on axle</w:t>
      </w:r>
      <w:r w:rsidR="00576F54">
        <w:t>.</w:t>
      </w:r>
    </w:p>
    <w:p w14:paraId="3929764A" w14:textId="2BFAEF14" w:rsidR="009E4B50" w:rsidRPr="00EE4250" w:rsidRDefault="00A91E45" w:rsidP="00A91E45">
      <w:pPr>
        <w:pStyle w:val="DoEbodytext2018"/>
        <w:spacing w:before="0"/>
        <w:rPr>
          <w:rFonts w:cs="Arial"/>
        </w:rPr>
      </w:pPr>
      <w:r w:rsidRPr="00EE4250">
        <w:rPr>
          <w:rFonts w:cs="Arial"/>
          <w:noProof/>
          <w:lang w:eastAsia="en-AU"/>
        </w:rPr>
        <w:drawing>
          <wp:inline distT="0" distB="0" distL="0" distR="0" wp14:anchorId="3CEF108B" wp14:editId="16804C6C">
            <wp:extent cx="1960919" cy="914400"/>
            <wp:effectExtent l="0" t="0" r="1270" b="0"/>
            <wp:docPr id="10" name="Picture 7" descr="Pinion facing towards the short end of the ax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518bw"/>
                    <pic:cNvPicPr>
                      <a:picLocks noChangeAspect="1" noChangeArrowheads="1"/>
                    </pic:cNvPicPr>
                  </pic:nvPicPr>
                  <pic:blipFill>
                    <a:blip r:embed="rId14">
                      <a:extLst>
                        <a:ext uri="{28A0092B-C50C-407E-A947-70E740481C1C}">
                          <a14:useLocalDpi xmlns:a14="http://schemas.microsoft.com/office/drawing/2010/main" val="0"/>
                        </a:ext>
                      </a:extLst>
                    </a:blip>
                    <a:srcRect t="19048" r="4192" b="21428"/>
                    <a:stretch>
                      <a:fillRect/>
                    </a:stretch>
                  </pic:blipFill>
                  <pic:spPr bwMode="auto">
                    <a:xfrm>
                      <a:off x="0" y="0"/>
                      <a:ext cx="1962201" cy="914998"/>
                    </a:xfrm>
                    <a:prstGeom prst="rect">
                      <a:avLst/>
                    </a:prstGeom>
                    <a:noFill/>
                    <a:ln>
                      <a:noFill/>
                    </a:ln>
                  </pic:spPr>
                </pic:pic>
              </a:graphicData>
            </a:graphic>
          </wp:inline>
        </w:drawing>
      </w:r>
    </w:p>
    <w:p w14:paraId="0A51A95A" w14:textId="4ECBE0E7" w:rsidR="00A91E45" w:rsidRPr="00EE4250" w:rsidRDefault="00CC5B2B" w:rsidP="00F30C4D">
      <w:pPr>
        <w:pStyle w:val="DoEheading42018"/>
      </w:pPr>
      <w:r>
        <w:t>3.1.4</w:t>
      </w:r>
      <w:r w:rsidR="00A91E45" w:rsidRPr="00EE4250">
        <w:t xml:space="preserve">. Install the axle to the wheel </w:t>
      </w:r>
    </w:p>
    <w:p w14:paraId="462A9925" w14:textId="77777777" w:rsidR="00A91E45" w:rsidRPr="00EE4250" w:rsidRDefault="00A91E45" w:rsidP="003761C6">
      <w:pPr>
        <w:pStyle w:val="DoEbodytext2018"/>
      </w:pPr>
      <w:r w:rsidRPr="00EE4250">
        <w:t xml:space="preserve">Take the axle and place one end into the hole in the wheel. </w:t>
      </w:r>
    </w:p>
    <w:p w14:paraId="6B41F7F5" w14:textId="77777777" w:rsidR="00A91E45" w:rsidRPr="00EE4250" w:rsidRDefault="00A91E45" w:rsidP="003761C6">
      <w:pPr>
        <w:pStyle w:val="DoEbodytext2018"/>
      </w:pPr>
      <w:r w:rsidRPr="00EE4250">
        <w:t xml:space="preserve">Using a hammer tap the axle down into the wheel hole until the gear is flush with the wheel and the axle is at the end of the hole. (See picture.) </w:t>
      </w:r>
    </w:p>
    <w:p w14:paraId="5CD251D6" w14:textId="44C7A194" w:rsidR="00A91E45" w:rsidRPr="00EE4250" w:rsidRDefault="00A91E45" w:rsidP="003761C6">
      <w:pPr>
        <w:pStyle w:val="DoEbodytext2018"/>
      </w:pPr>
      <w:r w:rsidRPr="00EE4250">
        <w:t xml:space="preserve">Slide the axle into the plastic tubing. </w:t>
      </w:r>
    </w:p>
    <w:p w14:paraId="0B9A64DF" w14:textId="764042F6" w:rsidR="00A91E45" w:rsidRPr="00EE4250" w:rsidRDefault="00A91E45" w:rsidP="003761C6">
      <w:pPr>
        <w:pStyle w:val="DoEbodytext2018"/>
      </w:pPr>
      <w:r w:rsidRPr="00EE4250">
        <w:t xml:space="preserve">Place the second wheel onto the end of the axle and carefully tap the wheel down onto the axle, until the end of the axle is level with the end of the hole. </w:t>
      </w:r>
    </w:p>
    <w:p w14:paraId="3D1C8898" w14:textId="522012DE" w:rsidR="00A91E45" w:rsidRPr="00EE4250" w:rsidRDefault="000C3C97" w:rsidP="003761C6">
      <w:pPr>
        <w:pStyle w:val="DoEbodytext2018"/>
      </w:pPr>
      <w:r>
        <w:t>Note</w:t>
      </w:r>
      <w:r w:rsidR="00315852">
        <w:t xml:space="preserve">: </w:t>
      </w:r>
      <w:r>
        <w:t>e</w:t>
      </w:r>
      <w:r w:rsidR="00A91E45" w:rsidRPr="00EE4250">
        <w:t xml:space="preserve">nsure that the inside of the wheels have about 1 mm clearance between them and the plastic tubing to allow them to turn freely. </w:t>
      </w:r>
    </w:p>
    <w:p w14:paraId="4B1BF030" w14:textId="3380A45E" w:rsidR="00A91E45" w:rsidRPr="00EE4250" w:rsidRDefault="000C3C97" w:rsidP="003761C6">
      <w:pPr>
        <w:pStyle w:val="DoEbodytext2018"/>
      </w:pPr>
      <w:r>
        <w:t>Note</w:t>
      </w:r>
      <w:r w:rsidR="00315852">
        <w:t>:</w:t>
      </w:r>
      <w:r>
        <w:t xml:space="preserve"> i</w:t>
      </w:r>
      <w:r w:rsidR="00A91E45" w:rsidRPr="00EE4250">
        <w:t>f there is too large a gap, the axle can slide back and forth and prevent the motor’s pinion gear from meshing properly with the large gear.</w:t>
      </w:r>
    </w:p>
    <w:p w14:paraId="3AF44773" w14:textId="0D774252" w:rsidR="00A91E45" w:rsidRPr="00BC4E91" w:rsidRDefault="00315852" w:rsidP="00F30C4D">
      <w:pPr>
        <w:pStyle w:val="DoEheading42018"/>
      </w:pPr>
      <w:r>
        <w:t xml:space="preserve">3.1.5. </w:t>
      </w:r>
      <w:r w:rsidR="00A91E45" w:rsidRPr="00BC4E91">
        <w:t>Axle and gear installed to rear wheel</w:t>
      </w:r>
    </w:p>
    <w:p w14:paraId="2249BE4B" w14:textId="2A9D8967" w:rsidR="00A91E45" w:rsidRPr="00BC4E91" w:rsidRDefault="00A91E45" w:rsidP="00A91E45">
      <w:pPr>
        <w:pStyle w:val="DoEbodytext2018"/>
        <w:rPr>
          <w:lang w:eastAsia="en-US"/>
        </w:rPr>
      </w:pPr>
      <w:r w:rsidRPr="00BC4E91">
        <w:rPr>
          <w:noProof/>
          <w:lang w:eastAsia="en-AU"/>
        </w:rPr>
        <w:drawing>
          <wp:inline distT="0" distB="0" distL="0" distR="0" wp14:anchorId="58717984" wp14:editId="619A6C2D">
            <wp:extent cx="1319530" cy="1602740"/>
            <wp:effectExtent l="0" t="0" r="0" b="0"/>
            <wp:docPr id="11" name="Picture 10" descr="Axle and gear installed to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523BW"/>
                    <pic:cNvPicPr>
                      <a:picLocks noChangeAspect="1" noChangeArrowheads="1"/>
                    </pic:cNvPicPr>
                  </pic:nvPicPr>
                  <pic:blipFill>
                    <a:blip r:embed="rId15">
                      <a:extLst>
                        <a:ext uri="{28A0092B-C50C-407E-A947-70E740481C1C}">
                          <a14:useLocalDpi xmlns:a14="http://schemas.microsoft.com/office/drawing/2010/main" val="0"/>
                        </a:ext>
                      </a:extLst>
                    </a:blip>
                    <a:srcRect t="5405" b="3784"/>
                    <a:stretch>
                      <a:fillRect/>
                    </a:stretch>
                  </pic:blipFill>
                  <pic:spPr bwMode="auto">
                    <a:xfrm>
                      <a:off x="0" y="0"/>
                      <a:ext cx="1319530" cy="1602740"/>
                    </a:xfrm>
                    <a:prstGeom prst="rect">
                      <a:avLst/>
                    </a:prstGeom>
                    <a:noFill/>
                    <a:ln>
                      <a:noFill/>
                    </a:ln>
                  </pic:spPr>
                </pic:pic>
              </a:graphicData>
            </a:graphic>
          </wp:inline>
        </w:drawing>
      </w:r>
    </w:p>
    <w:p w14:paraId="697D74E7" w14:textId="0F6EB6EC" w:rsidR="00A91E45" w:rsidRPr="00BC4E91" w:rsidRDefault="00A91E45" w:rsidP="003761C6">
      <w:pPr>
        <w:pStyle w:val="DoEbodytext2018"/>
        <w:rPr>
          <w:lang w:eastAsia="en-US"/>
        </w:rPr>
      </w:pPr>
      <w:r w:rsidRPr="00BC4E91">
        <w:rPr>
          <w:lang w:eastAsia="en-US"/>
        </w:rPr>
        <w:t xml:space="preserve">Take the selected pinion gear and place it on a firm surface. </w:t>
      </w:r>
    </w:p>
    <w:p w14:paraId="78ACF980" w14:textId="386EFDBE" w:rsidR="00F30C4D" w:rsidRDefault="00A91E45" w:rsidP="003761C6">
      <w:pPr>
        <w:pStyle w:val="DoEbodytext2018"/>
        <w:rPr>
          <w:lang w:eastAsia="en-US"/>
        </w:rPr>
      </w:pPr>
      <w:r w:rsidRPr="00BC4E91">
        <w:rPr>
          <w:lang w:eastAsia="en-US"/>
        </w:rPr>
        <w:t>Place the electric motor shaft into the hole and tap the opposite end of the shaft (seen slightly protruding from the rear end of the motor) with a hammer until the motor shaft is at the end of the pinion gear hole.</w:t>
      </w:r>
    </w:p>
    <w:p w14:paraId="1509246A" w14:textId="77777777" w:rsidR="00F30C4D" w:rsidRDefault="00F30C4D">
      <w:pPr>
        <w:spacing w:before="0" w:line="240" w:lineRule="auto"/>
        <w:rPr>
          <w:lang w:eastAsia="en-US"/>
        </w:rPr>
      </w:pPr>
      <w:r>
        <w:rPr>
          <w:lang w:eastAsia="en-US"/>
        </w:rPr>
        <w:br w:type="page"/>
      </w:r>
    </w:p>
    <w:p w14:paraId="491B91E8" w14:textId="3C559E49" w:rsidR="00A91E45" w:rsidRPr="00BC4E91" w:rsidRDefault="00315852" w:rsidP="00F30C4D">
      <w:pPr>
        <w:pStyle w:val="DoEheading42018"/>
      </w:pPr>
      <w:r>
        <w:lastRenderedPageBreak/>
        <w:t xml:space="preserve">3.1.6. </w:t>
      </w:r>
      <w:r w:rsidR="00A91E45" w:rsidRPr="00BC4E91">
        <w:t>Axle and gears in position</w:t>
      </w:r>
      <w:r w:rsidR="00576F54">
        <w:t>.</w:t>
      </w:r>
    </w:p>
    <w:p w14:paraId="45EDAFEB" w14:textId="43951A1D" w:rsidR="00A91E45" w:rsidRPr="00BC4E91" w:rsidRDefault="00A91E45" w:rsidP="00A91E45">
      <w:pPr>
        <w:pStyle w:val="DoEbodytext2018"/>
        <w:spacing w:before="0"/>
        <w:rPr>
          <w:lang w:eastAsia="en-US"/>
        </w:rPr>
      </w:pPr>
      <w:r w:rsidRPr="00BC4E91">
        <w:rPr>
          <w:noProof/>
          <w:lang w:eastAsia="en-AU"/>
        </w:rPr>
        <w:drawing>
          <wp:inline distT="0" distB="0" distL="0" distR="0" wp14:anchorId="4A179C5B" wp14:editId="4FA44057">
            <wp:extent cx="1856992" cy="1158875"/>
            <wp:effectExtent l="0" t="0" r="0" b="3175"/>
            <wp:docPr id="13" name="Picture 13" descr="Axle, wheels and gears in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531BW"/>
                    <pic:cNvPicPr>
                      <a:picLocks noChangeAspect="1" noChangeArrowheads="1"/>
                    </pic:cNvPicPr>
                  </pic:nvPicPr>
                  <pic:blipFill>
                    <a:blip r:embed="rId16">
                      <a:extLst>
                        <a:ext uri="{28A0092B-C50C-407E-A947-70E740481C1C}">
                          <a14:useLocalDpi xmlns:a14="http://schemas.microsoft.com/office/drawing/2010/main" val="0"/>
                        </a:ext>
                      </a:extLst>
                    </a:blip>
                    <a:srcRect t="18085"/>
                    <a:stretch>
                      <a:fillRect/>
                    </a:stretch>
                  </pic:blipFill>
                  <pic:spPr bwMode="auto">
                    <a:xfrm>
                      <a:off x="0" y="0"/>
                      <a:ext cx="1858894" cy="1160062"/>
                    </a:xfrm>
                    <a:prstGeom prst="rect">
                      <a:avLst/>
                    </a:prstGeom>
                    <a:noFill/>
                    <a:ln>
                      <a:noFill/>
                    </a:ln>
                  </pic:spPr>
                </pic:pic>
              </a:graphicData>
            </a:graphic>
          </wp:inline>
        </w:drawing>
      </w:r>
    </w:p>
    <w:p w14:paraId="15667891" w14:textId="375F6008" w:rsidR="00A91E45" w:rsidRPr="00BC4E91" w:rsidRDefault="000C3C97" w:rsidP="000C3C97">
      <w:pPr>
        <w:pStyle w:val="DoEbodytext2018"/>
        <w:rPr>
          <w:lang w:eastAsia="en-US"/>
        </w:rPr>
      </w:pPr>
      <w:r>
        <w:rPr>
          <w:lang w:eastAsia="en-US"/>
        </w:rPr>
        <w:t>Hint</w:t>
      </w:r>
      <w:r w:rsidR="00315852">
        <w:rPr>
          <w:lang w:eastAsia="en-US"/>
        </w:rPr>
        <w:t xml:space="preserve">: </w:t>
      </w:r>
      <w:r>
        <w:rPr>
          <w:lang w:eastAsia="en-US"/>
        </w:rPr>
        <w:t>p</w:t>
      </w:r>
      <w:r w:rsidR="00A91E45" w:rsidRPr="00BC4E91">
        <w:rPr>
          <w:lang w:eastAsia="en-US"/>
        </w:rPr>
        <w:t xml:space="preserve">lace the gear on the bench, insert the motor shaft into the pulley’s hole and gently tap the end of the shaft (where it exits the motor) with a small hammer. </w:t>
      </w:r>
    </w:p>
    <w:p w14:paraId="70D96C72" w14:textId="2224A5DD" w:rsidR="00A91E45" w:rsidRPr="00BC4E91" w:rsidRDefault="000C3C97" w:rsidP="000C3C97">
      <w:pPr>
        <w:pStyle w:val="DoEbodytext2018"/>
        <w:spacing w:before="0"/>
        <w:rPr>
          <w:lang w:eastAsia="en-US"/>
        </w:rPr>
      </w:pPr>
      <w:r>
        <w:rPr>
          <w:lang w:eastAsia="en-US"/>
        </w:rPr>
        <w:t>Warning</w:t>
      </w:r>
      <w:r w:rsidR="00FC1A75">
        <w:rPr>
          <w:lang w:eastAsia="en-US"/>
        </w:rPr>
        <w:t>:</w:t>
      </w:r>
      <w:r w:rsidR="00C91CA6">
        <w:rPr>
          <w:lang w:eastAsia="en-US"/>
        </w:rPr>
        <w:t xml:space="preserve"> </w:t>
      </w:r>
      <w:r>
        <w:rPr>
          <w:lang w:eastAsia="en-US"/>
        </w:rPr>
        <w:t>d</w:t>
      </w:r>
      <w:r w:rsidR="00A91E45" w:rsidRPr="00BC4E91">
        <w:rPr>
          <w:lang w:eastAsia="en-US"/>
        </w:rPr>
        <w:t>on’t just push the motor down as this can push the motor armature out of its bearings and jam the motor.</w:t>
      </w:r>
    </w:p>
    <w:p w14:paraId="2C0C51E4" w14:textId="3B315CE0" w:rsidR="00A91E45" w:rsidRPr="00BC4E91" w:rsidRDefault="00FC0D5D" w:rsidP="00F30C4D">
      <w:pPr>
        <w:pStyle w:val="DoEheading22018"/>
      </w:pPr>
      <w:r>
        <w:t>Section 4</w:t>
      </w:r>
      <w:r w:rsidR="00A91E45" w:rsidRPr="00BC4E91">
        <w:t xml:space="preserve"> </w:t>
      </w:r>
      <w:r w:rsidR="000C3C97">
        <w:t>electrical a</w:t>
      </w:r>
      <w:r w:rsidR="00A91E45" w:rsidRPr="00BC4E91">
        <w:t>ssembly</w:t>
      </w:r>
      <w:r w:rsidR="00BC6A14">
        <w:t xml:space="preserve"> </w:t>
      </w:r>
    </w:p>
    <w:p w14:paraId="1522CF41" w14:textId="5AB14241" w:rsidR="003761C6" w:rsidRPr="003761C6" w:rsidRDefault="003B5983" w:rsidP="003B5983">
      <w:pPr>
        <w:pStyle w:val="DoEbodytext2018"/>
        <w:rPr>
          <w:lang w:eastAsia="en-US"/>
        </w:rPr>
      </w:pPr>
      <w:r>
        <w:rPr>
          <w:lang w:eastAsia="en-US"/>
        </w:rPr>
        <w:t xml:space="preserve">Below are the details and steps involved in the electrical assembly of the Dragster.  </w:t>
      </w:r>
    </w:p>
    <w:p w14:paraId="5B6B81A9" w14:textId="0944BD0D" w:rsidR="00A91E45" w:rsidRPr="00001BF4" w:rsidRDefault="000C3C97" w:rsidP="00F30C4D">
      <w:pPr>
        <w:pStyle w:val="DoEheading32018"/>
      </w:pPr>
      <w:r>
        <w:t>4.1 Electrical c</w:t>
      </w:r>
      <w:r w:rsidR="00A91E45" w:rsidRPr="00001BF4">
        <w:t>omponents</w:t>
      </w:r>
    </w:p>
    <w:p w14:paraId="6FAE5112" w14:textId="557C2262" w:rsidR="00A91E45" w:rsidRPr="00BC4E91" w:rsidRDefault="00A91E45" w:rsidP="00F30C4D">
      <w:pPr>
        <w:pStyle w:val="DoEheading42018"/>
      </w:pPr>
      <w:r w:rsidRPr="00BC4E91">
        <w:t xml:space="preserve">4.1.1. </w:t>
      </w:r>
      <w:r w:rsidR="0090377A" w:rsidRPr="00BC4E91">
        <w:t>Mounting the motor in place</w:t>
      </w:r>
    </w:p>
    <w:p w14:paraId="2FD5B47B" w14:textId="09A051D2" w:rsidR="00A91E45" w:rsidRPr="00BC4E91" w:rsidRDefault="0090377A" w:rsidP="00ED388A">
      <w:pPr>
        <w:pStyle w:val="DoEbodytext2018"/>
        <w:rPr>
          <w:lang w:eastAsia="en-US"/>
        </w:rPr>
      </w:pPr>
      <w:r w:rsidRPr="00BC4E91">
        <w:rPr>
          <w:lang w:eastAsia="en-US"/>
        </w:rPr>
        <w:t xml:space="preserve">Place the </w:t>
      </w:r>
      <w:r w:rsidR="00ED388A">
        <w:t xml:space="preserve">dragster </w:t>
      </w:r>
      <w:r w:rsidRPr="00BC4E91">
        <w:rPr>
          <w:lang w:eastAsia="en-US"/>
        </w:rPr>
        <w:t>on a flat surface. Place the motor (with the connecting terminals facing up) on the platform so that the teeth of both gears engage properly. Mark around the motor.</w:t>
      </w:r>
    </w:p>
    <w:p w14:paraId="2BD442BA" w14:textId="6FC4C3F4" w:rsidR="0090377A" w:rsidRPr="00BC4E91" w:rsidRDefault="0090377A" w:rsidP="003761C6">
      <w:pPr>
        <w:pStyle w:val="DoEbodytext2018"/>
        <w:rPr>
          <w:lang w:eastAsia="en-US"/>
        </w:rPr>
      </w:pPr>
      <w:r w:rsidRPr="00BC4E91">
        <w:rPr>
          <w:lang w:eastAsia="en-US"/>
        </w:rPr>
        <w:t>Apply some hot glue or double sided tape inside the area that marked - place the motor in position so that both gears engage properly (make sure that the motor is mounted square to the large gear, or the teeth will not engage properly).</w:t>
      </w:r>
    </w:p>
    <w:p w14:paraId="566737DA" w14:textId="6A9E6BE3" w:rsidR="0090377A" w:rsidRPr="00BC4E91" w:rsidRDefault="000C3C97" w:rsidP="000C3C97">
      <w:pPr>
        <w:pStyle w:val="DoEbodytext2018"/>
        <w:rPr>
          <w:lang w:eastAsia="en-US"/>
        </w:rPr>
      </w:pPr>
      <w:r>
        <w:rPr>
          <w:lang w:eastAsia="en-US"/>
        </w:rPr>
        <w:t>Note</w:t>
      </w:r>
      <w:r w:rsidR="00FC1A75">
        <w:rPr>
          <w:lang w:eastAsia="en-US"/>
        </w:rPr>
        <w:t>:</w:t>
      </w:r>
      <w:r>
        <w:rPr>
          <w:lang w:eastAsia="en-US"/>
        </w:rPr>
        <w:t xml:space="preserve"> i</w:t>
      </w:r>
      <w:r w:rsidR="0090377A" w:rsidRPr="00BC4E91">
        <w:rPr>
          <w:lang w:eastAsia="en-US"/>
        </w:rPr>
        <w:t>f using hot glue, roughen the surfaces to be glued with sandpaper to improve adhesion). Hold the motor in place until the glue sets.</w:t>
      </w:r>
    </w:p>
    <w:p w14:paraId="109F47FA" w14:textId="5A9DD43B" w:rsidR="0090377A" w:rsidRPr="00BC4E91" w:rsidRDefault="000C3C97" w:rsidP="000C3C97">
      <w:pPr>
        <w:pStyle w:val="DoEbodytext2018"/>
        <w:rPr>
          <w:lang w:eastAsia="en-US"/>
        </w:rPr>
      </w:pPr>
      <w:r>
        <w:rPr>
          <w:lang w:eastAsia="en-US"/>
        </w:rPr>
        <w:t>Warning, i</w:t>
      </w:r>
      <w:r w:rsidR="0090377A" w:rsidRPr="00BC4E91">
        <w:rPr>
          <w:lang w:eastAsia="en-US"/>
        </w:rPr>
        <w:t xml:space="preserve">f using hot glue, </w:t>
      </w:r>
      <w:r w:rsidR="00FC1A75">
        <w:rPr>
          <w:lang w:eastAsia="en-US"/>
        </w:rPr>
        <w:t>follow safety pro</w:t>
      </w:r>
      <w:r w:rsidR="003A371C">
        <w:rPr>
          <w:lang w:eastAsia="en-US"/>
        </w:rPr>
        <w:t>cedures.</w:t>
      </w:r>
    </w:p>
    <w:p w14:paraId="45128508" w14:textId="77777777" w:rsidR="00F30C4D" w:rsidRPr="00BC4E91" w:rsidRDefault="00F30C4D" w:rsidP="00F30C4D">
      <w:pPr>
        <w:pStyle w:val="DoEheading42018"/>
      </w:pPr>
      <w:r w:rsidRPr="00BC4E91">
        <w:t xml:space="preserve">4.1.2. Mounting the switch </w:t>
      </w:r>
    </w:p>
    <w:p w14:paraId="60C3F1F7" w14:textId="00F4C5DB" w:rsidR="00F30C4D" w:rsidRDefault="0090377A" w:rsidP="00F30C4D">
      <w:pPr>
        <w:pStyle w:val="DoEbodytext2018"/>
        <w:spacing w:before="0"/>
        <w:rPr>
          <w:lang w:eastAsia="en-US"/>
        </w:rPr>
      </w:pPr>
      <w:r w:rsidRPr="00BC4E91">
        <w:rPr>
          <w:noProof/>
          <w:lang w:eastAsia="en-AU"/>
        </w:rPr>
        <w:drawing>
          <wp:inline distT="0" distB="0" distL="0" distR="0" wp14:anchorId="76E32887" wp14:editId="44AACC23">
            <wp:extent cx="2543695" cy="1733797"/>
            <wp:effectExtent l="0" t="0" r="9525" b="0"/>
            <wp:docPr id="47" name="Picture 16" descr="Use of a smooth pointer to ensure that the single sided tape is firmly located to hold the motor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peAttach_FlatMotor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5986" cy="1735359"/>
                    </a:xfrm>
                    <a:prstGeom prst="rect">
                      <a:avLst/>
                    </a:prstGeom>
                    <a:noFill/>
                    <a:ln>
                      <a:noFill/>
                    </a:ln>
                  </pic:spPr>
                </pic:pic>
              </a:graphicData>
            </a:graphic>
          </wp:inline>
        </w:drawing>
      </w:r>
      <w:r w:rsidR="00F30C4D">
        <w:rPr>
          <w:lang w:eastAsia="en-US"/>
        </w:rPr>
        <w:br w:type="page"/>
      </w:r>
    </w:p>
    <w:p w14:paraId="168EA4FF" w14:textId="73E3C36E" w:rsidR="0090377A" w:rsidRPr="00BC4E91" w:rsidRDefault="0090377A" w:rsidP="003761C6">
      <w:pPr>
        <w:pStyle w:val="DoEbodytext2018"/>
      </w:pPr>
      <w:r w:rsidRPr="00BC4E91">
        <w:lastRenderedPageBreak/>
        <w:t>Glue the slide switch in position at the rear of the platform.</w:t>
      </w:r>
    </w:p>
    <w:p w14:paraId="7313D9DC" w14:textId="03CD57AA" w:rsidR="0090377A" w:rsidRPr="00BC4E91" w:rsidRDefault="000C3C97" w:rsidP="000C3C97">
      <w:pPr>
        <w:pStyle w:val="DoEbodytext2018"/>
      </w:pPr>
      <w:r>
        <w:t>Warning</w:t>
      </w:r>
      <w:r w:rsidR="003A371C">
        <w:t>:</w:t>
      </w:r>
      <w:r>
        <w:t xml:space="preserve"> t</w:t>
      </w:r>
      <w:r w:rsidR="0090377A" w:rsidRPr="00BC4E91">
        <w:t xml:space="preserve">ake care not to get any glue into the ends of the switch, as this </w:t>
      </w:r>
      <w:r w:rsidR="0090377A" w:rsidRPr="00BF2923">
        <w:t>will</w:t>
      </w:r>
      <w:r w:rsidR="0090377A" w:rsidRPr="00BC4E91">
        <w:t xml:space="preserve"> prevent it from operating.</w:t>
      </w:r>
    </w:p>
    <w:p w14:paraId="583DBACC" w14:textId="0D849020" w:rsidR="0090377A" w:rsidRPr="00BC4E91" w:rsidRDefault="0090377A" w:rsidP="00F30C4D">
      <w:pPr>
        <w:pStyle w:val="DoEheading42018"/>
      </w:pPr>
      <w:r w:rsidRPr="00BC4E91">
        <w:t>4.1.3. Attaching the battery compartment</w:t>
      </w:r>
    </w:p>
    <w:p w14:paraId="292DF11F" w14:textId="1F4A8C2A" w:rsidR="0090377A" w:rsidRPr="00BC4E91" w:rsidRDefault="0090377A" w:rsidP="003761C6">
      <w:pPr>
        <w:pStyle w:val="DoEbodytext2018"/>
      </w:pPr>
      <w:r w:rsidRPr="00BC4E91">
        <w:t xml:space="preserve">Glue the battery compartment onto the platform (the surface </w:t>
      </w:r>
      <w:r w:rsidR="003A371C">
        <w:t xml:space="preserve">of the battery compartment </w:t>
      </w:r>
      <w:r w:rsidRPr="00BC4E91">
        <w:t xml:space="preserve">may need to be roughened with sandpaper to </w:t>
      </w:r>
      <w:r w:rsidR="003A371C">
        <w:t>allow</w:t>
      </w:r>
      <w:r w:rsidR="003A371C" w:rsidRPr="00BC4E91">
        <w:t xml:space="preserve"> </w:t>
      </w:r>
      <w:r w:rsidRPr="00BC4E91">
        <w:t>the glue to stick to it).</w:t>
      </w:r>
    </w:p>
    <w:p w14:paraId="3C29A2D2" w14:textId="55097603" w:rsidR="0090377A" w:rsidRPr="00BC4E91" w:rsidRDefault="0090377A" w:rsidP="00F30C4D">
      <w:pPr>
        <w:pStyle w:val="DoEheading32018"/>
      </w:pPr>
      <w:r w:rsidRPr="00BC4E91">
        <w:t>4.2 Wiring the electrics</w:t>
      </w:r>
    </w:p>
    <w:p w14:paraId="4857A775" w14:textId="1A995178" w:rsidR="00837F32" w:rsidRPr="00BC4E91" w:rsidRDefault="00837F32" w:rsidP="003761C6">
      <w:pPr>
        <w:pStyle w:val="DoEbodytext2018"/>
      </w:pPr>
      <w:r w:rsidRPr="00BC4E91">
        <w:t>Cut about 100mm of fine electric wire.</w:t>
      </w:r>
    </w:p>
    <w:p w14:paraId="65C017FB" w14:textId="1712745F" w:rsidR="00837F32" w:rsidRPr="00BC4E91" w:rsidRDefault="00837F32" w:rsidP="003761C6">
      <w:pPr>
        <w:pStyle w:val="DoEbodytext2018"/>
      </w:pPr>
      <w:r w:rsidRPr="00BC4E91">
        <w:t xml:space="preserve">Strip 10 mm of plastic insulation from both ends of the wire. </w:t>
      </w:r>
    </w:p>
    <w:p w14:paraId="1564E847" w14:textId="52A9E454" w:rsidR="00837F32" w:rsidRPr="00BC4E91" w:rsidRDefault="00837F32" w:rsidP="003761C6">
      <w:pPr>
        <w:pStyle w:val="DoEbodytext2018"/>
      </w:pPr>
      <w:r w:rsidRPr="00BC4E91">
        <w:t>Solder one end of the wire to the centre terminal</w:t>
      </w:r>
      <w:r w:rsidR="003A371C">
        <w:t xml:space="preserve"> of the switch</w:t>
      </w:r>
    </w:p>
    <w:p w14:paraId="5D2BBB7F" w14:textId="68FF641A" w:rsidR="00837F32" w:rsidRPr="00BC4E91" w:rsidRDefault="00837F32" w:rsidP="003761C6">
      <w:pPr>
        <w:pStyle w:val="DoEbodytext2018"/>
      </w:pPr>
      <w:r w:rsidRPr="00BC4E91">
        <w:t>Solder the other end of the wire to either of the terminals on the motor</w:t>
      </w:r>
    </w:p>
    <w:p w14:paraId="21A021DF" w14:textId="54D2905F" w:rsidR="00837F32" w:rsidRPr="00BC4E91" w:rsidRDefault="00837F32" w:rsidP="00837F32">
      <w:pPr>
        <w:pStyle w:val="DoEheading52018"/>
        <w:rPr>
          <w:rFonts w:ascii="Arial" w:hAnsi="Arial"/>
          <w:sz w:val="24"/>
          <w:szCs w:val="22"/>
          <w:lang w:eastAsia="zh-CN"/>
        </w:rPr>
      </w:pPr>
      <w:r w:rsidRPr="00BC4E91">
        <w:rPr>
          <w:noProof/>
          <w:lang w:eastAsia="en-AU"/>
        </w:rPr>
        <w:drawing>
          <wp:inline distT="0" distB="0" distL="0" distR="0" wp14:anchorId="7B34424B" wp14:editId="7A2F3808">
            <wp:extent cx="2898775" cy="897255"/>
            <wp:effectExtent l="0" t="0" r="0" b="0"/>
            <wp:docPr id="4" name="Picture 4" descr="Diagram of circuit"/>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775" cy="897255"/>
                    </a:xfrm>
                    <a:prstGeom prst="rect">
                      <a:avLst/>
                    </a:prstGeom>
                    <a:noFill/>
                    <a:ln>
                      <a:noFill/>
                    </a:ln>
                  </pic:spPr>
                </pic:pic>
              </a:graphicData>
            </a:graphic>
          </wp:inline>
        </w:drawing>
      </w:r>
    </w:p>
    <w:p w14:paraId="6EC2419A" w14:textId="3EEFB282" w:rsidR="00837F32" w:rsidRPr="00BC4E91" w:rsidRDefault="000C3C97" w:rsidP="005B3922">
      <w:pPr>
        <w:pStyle w:val="DoEbodytext2018"/>
      </w:pPr>
      <w:r>
        <w:t>Note</w:t>
      </w:r>
      <w:r w:rsidR="003A371C">
        <w:t>:</w:t>
      </w:r>
      <w:r>
        <w:t xml:space="preserve"> h</w:t>
      </w:r>
      <w:r w:rsidR="00837F32" w:rsidRPr="00BC4E91">
        <w:t>old the wire still while the solder cools, or the solder may fracture, causing a d</w:t>
      </w:r>
      <w:r w:rsidR="005B3922">
        <w:t>ry joint. A dry joint may look ok</w:t>
      </w:r>
      <w:r w:rsidR="00837F32" w:rsidRPr="00BC4E91">
        <w:t xml:space="preserve">, but it is a poor electrical connection. This could cause </w:t>
      </w:r>
      <w:r w:rsidR="003A371C">
        <w:t xml:space="preserve">the </w:t>
      </w:r>
      <w:r w:rsidR="00837F32" w:rsidRPr="00BC4E91">
        <w:t>vehicle, to perform poorly</w:t>
      </w:r>
      <w:r w:rsidR="002B2775">
        <w:t xml:space="preserve"> or not work at all</w:t>
      </w:r>
    </w:p>
    <w:p w14:paraId="2D5B99C5" w14:textId="5C75A542" w:rsidR="00837F32" w:rsidRPr="00BC4E91" w:rsidRDefault="000C3C97" w:rsidP="000C3C97">
      <w:pPr>
        <w:pStyle w:val="DoEbodytext2018"/>
      </w:pPr>
      <w:r>
        <w:t>Note</w:t>
      </w:r>
      <w:r w:rsidR="002B2775">
        <w:t>:</w:t>
      </w:r>
      <w:r>
        <w:t xml:space="preserve"> i</w:t>
      </w:r>
      <w:r w:rsidR="00837F32" w:rsidRPr="00BC4E91">
        <w:t xml:space="preserve">f </w:t>
      </w:r>
      <w:r w:rsidR="002B2775">
        <w:t xml:space="preserve">there are </w:t>
      </w:r>
      <w:r w:rsidR="00837F32" w:rsidRPr="00BC4E91">
        <w:t xml:space="preserve">solder blobs between the terminals, hold the vehicle upside down. Heat the solder blob with the tip of the soldering iron until it melts. Then lower the soldering iron away from the switch (gravity should pull the solder away with the soldering iron). </w:t>
      </w:r>
    </w:p>
    <w:p w14:paraId="2E26F8E7" w14:textId="2851C080" w:rsidR="00837F32" w:rsidRPr="00BC4E91" w:rsidRDefault="000C3C97" w:rsidP="000C3C97">
      <w:pPr>
        <w:pStyle w:val="DoEbodytext2018"/>
      </w:pPr>
      <w:r>
        <w:t>Note</w:t>
      </w:r>
      <w:r w:rsidR="002B2775">
        <w:t>:</w:t>
      </w:r>
      <w:r>
        <w:t xml:space="preserve"> w</w:t>
      </w:r>
      <w:r w:rsidR="00837F32" w:rsidRPr="00BC4E91">
        <w:t>hen soldering wires to the switch and motor, take care not to overheat the terminals (overheating could cause the plastic part to melt).</w:t>
      </w:r>
    </w:p>
    <w:p w14:paraId="3C8E3A78" w14:textId="1EEC14EB" w:rsidR="003F00DE" w:rsidRPr="00BC4E91" w:rsidRDefault="00837F32" w:rsidP="00F30C4D">
      <w:pPr>
        <w:pStyle w:val="DoEheading32018"/>
      </w:pPr>
      <w:r w:rsidRPr="00BC4E91">
        <w:t xml:space="preserve">4.3 Testing </w:t>
      </w:r>
    </w:p>
    <w:p w14:paraId="2BBACCCC" w14:textId="30B98E8D" w:rsidR="00837F32" w:rsidRPr="003761C6" w:rsidRDefault="00837F32" w:rsidP="00ED388A">
      <w:pPr>
        <w:pStyle w:val="DoEbodytext2018"/>
      </w:pPr>
      <w:r w:rsidRPr="003761C6">
        <w:t xml:space="preserve">Insert batteries into the battery compartment. Turn the switch on and touch the red and black wires onto the motor and the switch terminals. If the wheels turn correctly (i.e. to drive </w:t>
      </w:r>
      <w:r w:rsidR="00ED388A">
        <w:t xml:space="preserve">dragster </w:t>
      </w:r>
      <w:r w:rsidRPr="003761C6">
        <w:t>forward), carefully solder the wires in place.</w:t>
      </w:r>
    </w:p>
    <w:p w14:paraId="61A14744" w14:textId="46324C1A" w:rsidR="00F30C4D" w:rsidRDefault="00837F32" w:rsidP="00F30C4D">
      <w:pPr>
        <w:pStyle w:val="DoEbodytext2018"/>
      </w:pPr>
      <w:r w:rsidRPr="003761C6">
        <w:t>Test the operation of the vehicle to confirm everything is operating correctly</w:t>
      </w:r>
      <w:r w:rsidR="002B2775">
        <w:t>, then</w:t>
      </w:r>
      <w:r w:rsidRPr="003761C6">
        <w:t>, use a couple of small dobs of glue to fix the wire to the base.</w:t>
      </w:r>
      <w:r w:rsidR="00F30C4D">
        <w:t xml:space="preserve"> </w:t>
      </w:r>
      <w:r w:rsidR="00F30C4D">
        <w:br w:type="page"/>
      </w:r>
    </w:p>
    <w:p w14:paraId="6F1F9388" w14:textId="4235569A" w:rsidR="00837F32" w:rsidRPr="00BC4E91" w:rsidRDefault="00837F32" w:rsidP="00F30C4D">
      <w:pPr>
        <w:pStyle w:val="DoEheading32018"/>
      </w:pPr>
      <w:r w:rsidRPr="00BC4E91">
        <w:t xml:space="preserve">4.4 Hook (for the guide line) </w:t>
      </w:r>
    </w:p>
    <w:p w14:paraId="454BC974" w14:textId="387D5437" w:rsidR="00837F32" w:rsidRPr="003761C6" w:rsidRDefault="00837F32" w:rsidP="00ED388A">
      <w:pPr>
        <w:pStyle w:val="DoEbodytext2018"/>
      </w:pPr>
      <w:r w:rsidRPr="003761C6">
        <w:t xml:space="preserve">The last task is to make the (copper) wire hooks that will guide the </w:t>
      </w:r>
      <w:r w:rsidR="00ED388A">
        <w:t xml:space="preserve">dragster </w:t>
      </w:r>
      <w:r w:rsidRPr="003761C6">
        <w:t>along the guide line. As the rear of the vehicle sits higher than the front of the vehicle, the hook at the back must be longer.</w:t>
      </w:r>
    </w:p>
    <w:p w14:paraId="75DDC29B" w14:textId="7BD26481" w:rsidR="00837F32" w:rsidRPr="00BC4E91" w:rsidRDefault="00837F32" w:rsidP="003F00DE">
      <w:pPr>
        <w:pStyle w:val="DoEbodytext2018"/>
      </w:pPr>
      <w:r w:rsidRPr="00BC4E91">
        <w:rPr>
          <w:noProof/>
          <w:lang w:eastAsia="en-AU"/>
        </w:rPr>
        <w:drawing>
          <wp:inline distT="0" distB="0" distL="0" distR="0" wp14:anchorId="5166B0A2" wp14:editId="2FD51B71">
            <wp:extent cx="1621075" cy="1209675"/>
            <wp:effectExtent l="0" t="0" r="0" b="0"/>
            <wp:docPr id="51" name="Picture 19" descr="View from underneath the dragster showing how the hook i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C-150F"/>
                    <pic:cNvPicPr>
                      <a:picLocks noChangeAspect="1" noChangeArrowheads="1"/>
                    </pic:cNvPicPr>
                  </pic:nvPicPr>
                  <pic:blipFill>
                    <a:blip r:embed="rId19">
                      <a:lum contrast="-48000"/>
                      <a:grayscl/>
                      <a:extLst>
                        <a:ext uri="{28A0092B-C50C-407E-A947-70E740481C1C}">
                          <a14:useLocalDpi xmlns:a14="http://schemas.microsoft.com/office/drawing/2010/main" val="0"/>
                        </a:ext>
                      </a:extLst>
                    </a:blip>
                    <a:srcRect l="12778" t="6667" r="11111" b="17778"/>
                    <a:stretch>
                      <a:fillRect/>
                    </a:stretch>
                  </pic:blipFill>
                  <pic:spPr bwMode="auto">
                    <a:xfrm>
                      <a:off x="0" y="0"/>
                      <a:ext cx="1623991" cy="1211851"/>
                    </a:xfrm>
                    <a:prstGeom prst="rect">
                      <a:avLst/>
                    </a:prstGeom>
                    <a:noFill/>
                    <a:ln>
                      <a:noFill/>
                    </a:ln>
                  </pic:spPr>
                </pic:pic>
              </a:graphicData>
            </a:graphic>
          </wp:inline>
        </w:drawing>
      </w:r>
    </w:p>
    <w:p w14:paraId="5310B6A6" w14:textId="5F40A968" w:rsidR="00837F32" w:rsidRPr="00BC4E91" w:rsidRDefault="00837F32" w:rsidP="003761C6">
      <w:pPr>
        <w:pStyle w:val="DoEbodytext2018"/>
      </w:pPr>
      <w:r w:rsidRPr="00BC4E91">
        <w:t>Bend the copper wire from the kit into the shape shown. Push it up through the two</w:t>
      </w:r>
      <w:r w:rsidR="002B2775">
        <w:t xml:space="preserve"> pre-drilled</w:t>
      </w:r>
      <w:r w:rsidRPr="00BC4E91">
        <w:t xml:space="preserve"> holes</w:t>
      </w:r>
      <w:r w:rsidR="002B2775">
        <w:t>.</w:t>
      </w:r>
      <w:r w:rsidRPr="00BC4E91">
        <w:t xml:space="preserve"> Bend the short section over to hold the wire in place. Use some glue to hold the wire firmly in place. Cut off the excess.</w:t>
      </w:r>
    </w:p>
    <w:p w14:paraId="433BD97E" w14:textId="2346255D" w:rsidR="00837F32" w:rsidRPr="00BC4E91" w:rsidRDefault="00837F32" w:rsidP="003761C6">
      <w:pPr>
        <w:pStyle w:val="DoEbodytext2018"/>
      </w:pPr>
      <w:r w:rsidRPr="00BC4E91">
        <w:t>Bend the remaining wire into a hook shape and construct the second hook.</w:t>
      </w:r>
    </w:p>
    <w:p w14:paraId="02DE8598" w14:textId="4EAFF66A" w:rsidR="00837F32" w:rsidRPr="00BF2923" w:rsidRDefault="00C722F3" w:rsidP="00C722F3">
      <w:pPr>
        <w:pStyle w:val="DoEbodytext2018"/>
      </w:pPr>
      <w:r>
        <w:t>Note</w:t>
      </w:r>
      <w:r w:rsidR="002B2775">
        <w:t>:</w:t>
      </w:r>
      <w:r>
        <w:t xml:space="preserve"> t</w:t>
      </w:r>
      <w:r w:rsidR="00837F32" w:rsidRPr="00BF2923">
        <w:t>he bottom of the hooks should be about 5 mm above the ground (the line is 10mm above the surface). The hook should be long enough to prevent the guide line from coming out of the hook when racing.</w:t>
      </w:r>
    </w:p>
    <w:p w14:paraId="3CBEB40C" w14:textId="4F8D0F1B" w:rsidR="00837F32" w:rsidRPr="00BC4E91" w:rsidRDefault="00837F32" w:rsidP="00F30C4D">
      <w:pPr>
        <w:pStyle w:val="DoEheading22018"/>
      </w:pPr>
      <w:r w:rsidRPr="00BC4E91">
        <w:t>Section 5</w:t>
      </w:r>
      <w:r w:rsidR="002B2775">
        <w:t>.</w:t>
      </w:r>
      <w:r w:rsidRPr="00BC4E91">
        <w:t xml:space="preserve"> Investigation</w:t>
      </w:r>
    </w:p>
    <w:p w14:paraId="39D5C01C" w14:textId="15284900" w:rsidR="00837F32" w:rsidRPr="00BC4E91" w:rsidRDefault="00837F32" w:rsidP="00837F32">
      <w:pPr>
        <w:pStyle w:val="DoEbodytext2018"/>
      </w:pPr>
      <w:r w:rsidRPr="00BC4E91">
        <w:t xml:space="preserve">The following section can be used as a basis for ideas on related topics that would enhance student learning. These can be used </w:t>
      </w:r>
      <w:r w:rsidR="002B2775">
        <w:t xml:space="preserve">as </w:t>
      </w:r>
      <w:r w:rsidRPr="00BC4E91">
        <w:t xml:space="preserve">both group projects and individual topics to produce </w:t>
      </w:r>
      <w:r w:rsidR="002B2775">
        <w:t xml:space="preserve">detailed </w:t>
      </w:r>
      <w:r w:rsidRPr="00BC4E91">
        <w:t>information for student instruction.</w:t>
      </w:r>
    </w:p>
    <w:p w14:paraId="4EDA6EFE" w14:textId="742130C3" w:rsidR="00837F32" w:rsidRPr="00BC4E91" w:rsidRDefault="00837F32" w:rsidP="00F30C4D">
      <w:pPr>
        <w:pStyle w:val="DoEheading32018"/>
      </w:pPr>
      <w:r w:rsidRPr="00BC4E91">
        <w:t>5.1 Mathematics</w:t>
      </w:r>
    </w:p>
    <w:p w14:paraId="43D6E826" w14:textId="01E0E877" w:rsidR="00837F32" w:rsidRPr="00BC4E91" w:rsidRDefault="00837F32" w:rsidP="003761C6">
      <w:pPr>
        <w:pStyle w:val="DoEbodytext2018"/>
      </w:pPr>
      <w:r w:rsidRPr="00BC4E91">
        <w:t>Students are to work out speed in Km/h (using the distance travelled and the time taken for the vehicle)</w:t>
      </w:r>
    </w:p>
    <w:p w14:paraId="2C42E131" w14:textId="58ECAD0D" w:rsidR="00837F32" w:rsidRPr="00BC4E91" w:rsidRDefault="00F30C4D" w:rsidP="003761C6">
      <w:pPr>
        <w:pStyle w:val="DoEbodytext2018"/>
      </w:pPr>
      <w:r>
        <w:t>Calculate</w:t>
      </w:r>
      <w:r w:rsidR="00837F32" w:rsidRPr="00BC4E91">
        <w:t>:</w:t>
      </w:r>
    </w:p>
    <w:p w14:paraId="0217F433" w14:textId="534DABF5" w:rsidR="00837F32" w:rsidRPr="00BC4E91" w:rsidRDefault="007C07A2" w:rsidP="00F30C4D">
      <w:pPr>
        <w:pStyle w:val="DoElist1bullet2018"/>
      </w:pPr>
      <w:r>
        <w:t>Average (m</w:t>
      </w:r>
      <w:r w:rsidR="00F30C4D">
        <w:t>ean</w:t>
      </w:r>
      <w:r>
        <w:t>)</w:t>
      </w:r>
      <w:r w:rsidR="00576F54">
        <w:t xml:space="preserve"> speed, final s</w:t>
      </w:r>
      <w:r w:rsidR="00837F32" w:rsidRPr="00BC4E91">
        <w:t>peed (</w:t>
      </w:r>
      <w:r w:rsidR="00576F54">
        <w:t>top speed), f</w:t>
      </w:r>
      <w:r w:rsidR="00837F32" w:rsidRPr="00BC4E91">
        <w:t>inal drive ratio</w:t>
      </w:r>
    </w:p>
    <w:p w14:paraId="6BFFE932" w14:textId="792AB4A2" w:rsidR="00837F32" w:rsidRPr="00BC4E91" w:rsidRDefault="00837F32" w:rsidP="00F30C4D">
      <w:pPr>
        <w:pStyle w:val="DoElist1bullet2018"/>
      </w:pPr>
      <w:r w:rsidRPr="00BC4E91">
        <w:t>RPM of wheels from data on motor and gears used.</w:t>
      </w:r>
    </w:p>
    <w:p w14:paraId="53A2047F" w14:textId="2187DA49" w:rsidR="00837F32" w:rsidRPr="00BC4E91" w:rsidRDefault="00F30C4D" w:rsidP="00F30C4D">
      <w:pPr>
        <w:pStyle w:val="DoElist1bullet2018"/>
      </w:pPr>
      <w:r>
        <w:t>How</w:t>
      </w:r>
      <w:r w:rsidR="00837F32" w:rsidRPr="00BC4E91">
        <w:t xml:space="preserve"> many time</w:t>
      </w:r>
      <w:r w:rsidR="002B2775">
        <w:t>s</w:t>
      </w:r>
      <w:r w:rsidR="00837F32" w:rsidRPr="00BC4E91">
        <w:t xml:space="preserve"> the wheels turn over the race (front and back) </w:t>
      </w:r>
    </w:p>
    <w:p w14:paraId="396D81BE" w14:textId="2D00099B" w:rsidR="00F30C4D" w:rsidRDefault="00F30C4D" w:rsidP="003761C6">
      <w:pPr>
        <w:pStyle w:val="DoEbodytext2018"/>
      </w:pPr>
      <w:r>
        <w:t>Graphing data:</w:t>
      </w:r>
    </w:p>
    <w:p w14:paraId="09936B1C" w14:textId="1B0567D8" w:rsidR="00837F32" w:rsidRPr="00BC4E91" w:rsidRDefault="00837F32" w:rsidP="00F30C4D">
      <w:pPr>
        <w:pStyle w:val="DoElist1bullet2018"/>
      </w:pPr>
      <w:r w:rsidRPr="00BC4E91">
        <w:t>Weigh all the vehicles and draw a graph in relation to their performance.</w:t>
      </w:r>
    </w:p>
    <w:p w14:paraId="455E3BC1" w14:textId="7210BDBF" w:rsidR="00F30C4D" w:rsidRDefault="00837F32" w:rsidP="00F30C4D">
      <w:pPr>
        <w:pStyle w:val="DoElist1bullet2018"/>
      </w:pPr>
      <w:r w:rsidRPr="00BC4E91">
        <w:t>Draw a chart or table showing the gear ratios of each vehicle, to show how this relates to performance.</w:t>
      </w:r>
    </w:p>
    <w:p w14:paraId="074C2CB8" w14:textId="77777777" w:rsidR="00F30C4D" w:rsidRDefault="00F30C4D">
      <w:pPr>
        <w:spacing w:before="0" w:line="240" w:lineRule="auto"/>
        <w:rPr>
          <w:szCs w:val="24"/>
        </w:rPr>
      </w:pPr>
      <w:r>
        <w:br w:type="page"/>
      </w:r>
    </w:p>
    <w:p w14:paraId="15A044DD" w14:textId="4BE21D4F" w:rsidR="00B91538" w:rsidRDefault="00B91538" w:rsidP="00F30C4D">
      <w:pPr>
        <w:pStyle w:val="DoEheading32018"/>
      </w:pPr>
      <w:r w:rsidRPr="00BC4E91">
        <w:t>5.2 Electrical</w:t>
      </w:r>
    </w:p>
    <w:p w14:paraId="07A29E42" w14:textId="3AAB75EC" w:rsidR="00B91538" w:rsidRPr="004F442B" w:rsidRDefault="004F442B" w:rsidP="004F442B">
      <w:pPr>
        <w:pStyle w:val="DoElist1bullet2018"/>
      </w:pPr>
      <w:r w:rsidRPr="004F442B">
        <w:t>What are: voltage, current and</w:t>
      </w:r>
      <w:r w:rsidR="00C722F3" w:rsidRPr="004F442B">
        <w:t xml:space="preserve"> r</w:t>
      </w:r>
      <w:r w:rsidR="00B91538" w:rsidRPr="004F442B">
        <w:t>esistance?</w:t>
      </w:r>
    </w:p>
    <w:p w14:paraId="049DF5BD" w14:textId="1C701F39" w:rsidR="00B91538" w:rsidRPr="004F442B" w:rsidRDefault="00B91538" w:rsidP="004F442B">
      <w:pPr>
        <w:pStyle w:val="DoElist1bullet2018"/>
      </w:pPr>
      <w:r w:rsidRPr="004F442B">
        <w:t xml:space="preserve">Describe the type of circuit used to control the </w:t>
      </w:r>
      <w:r w:rsidR="00ED388A" w:rsidRPr="004F442B">
        <w:t xml:space="preserve">dragster </w:t>
      </w:r>
      <w:r w:rsidRPr="004F442B">
        <w:t>(series, parallel).</w:t>
      </w:r>
    </w:p>
    <w:p w14:paraId="3AE90A22" w14:textId="11A3B25F" w:rsidR="00B91538" w:rsidRPr="004F442B" w:rsidRDefault="00B91538" w:rsidP="004F442B">
      <w:pPr>
        <w:pStyle w:val="DoElist1bullet2018"/>
      </w:pPr>
      <w:r w:rsidRPr="004F442B">
        <w:t>What is Ohms law?</w:t>
      </w:r>
    </w:p>
    <w:p w14:paraId="19369637" w14:textId="2574D4F6" w:rsidR="00B91538" w:rsidRPr="004F442B" w:rsidRDefault="00B91538" w:rsidP="004F442B">
      <w:pPr>
        <w:pStyle w:val="DoElist1bullet2018"/>
      </w:pPr>
      <w:r w:rsidRPr="004F442B">
        <w:t>Measure the voltage and current</w:t>
      </w:r>
      <w:r w:rsidR="00196075" w:rsidRPr="004F442B">
        <w:t xml:space="preserve"> of the motor.</w:t>
      </w:r>
      <w:r w:rsidRPr="004F442B">
        <w:t xml:space="preserve"> </w:t>
      </w:r>
      <w:r w:rsidR="004F442B">
        <w:t>Calculate</w:t>
      </w:r>
      <w:r w:rsidRPr="004F442B">
        <w:t xml:space="preserve"> the resistance</w:t>
      </w:r>
      <w:r w:rsidR="00196075" w:rsidRPr="004F442B">
        <w:t xml:space="preserve"> of the motor</w:t>
      </w:r>
      <w:r w:rsidRPr="004F442B">
        <w:t>.</w:t>
      </w:r>
    </w:p>
    <w:p w14:paraId="0737BD1E" w14:textId="5216BD1A" w:rsidR="004F442B" w:rsidRPr="004F442B" w:rsidRDefault="00B91538" w:rsidP="004F442B">
      <w:pPr>
        <w:pStyle w:val="DoElist1bullet2018"/>
        <w:rPr>
          <w:rFonts w:cs="Helvetica"/>
        </w:rPr>
      </w:pPr>
      <w:r w:rsidRPr="004F442B">
        <w:t xml:space="preserve">Find the formula used to work out power in an electric circuit. </w:t>
      </w:r>
      <w:r w:rsidR="004F442B">
        <w:t>Calculate</w:t>
      </w:r>
      <w:r w:rsidRPr="004F442B">
        <w:t xml:space="preserve"> the power generated by the motor.</w:t>
      </w:r>
      <w:r w:rsidR="004F442B" w:rsidRPr="004F442B">
        <w:t xml:space="preserve"> </w:t>
      </w:r>
    </w:p>
    <w:p w14:paraId="53D48047" w14:textId="279E83EC" w:rsidR="004F442B" w:rsidRPr="004F442B" w:rsidRDefault="00B91538" w:rsidP="004F442B">
      <w:pPr>
        <w:pStyle w:val="DoElist1bullet2018"/>
        <w:rPr>
          <w:rFonts w:cs="Helvetica"/>
        </w:rPr>
      </w:pPr>
      <w:r w:rsidRPr="004F442B">
        <w:t>How does a battery produce electricity?</w:t>
      </w:r>
      <w:r w:rsidR="004F442B" w:rsidRPr="004F442B">
        <w:t xml:space="preserve"> </w:t>
      </w:r>
    </w:p>
    <w:p w14:paraId="2F9E2F78" w14:textId="51AFB867" w:rsidR="00B91538" w:rsidRPr="004F442B" w:rsidRDefault="00B91538" w:rsidP="004F442B">
      <w:pPr>
        <w:pStyle w:val="DoElist1bullet2018"/>
        <w:rPr>
          <w:rFonts w:cs="Helvetica"/>
        </w:rPr>
      </w:pPr>
      <w:r w:rsidRPr="004F442B">
        <w:t>What electrical symbols are used to represent the motor, switch and batteries?</w:t>
      </w:r>
    </w:p>
    <w:p w14:paraId="21569973" w14:textId="69ADAC92" w:rsidR="00B91538" w:rsidRPr="00BC4E91" w:rsidRDefault="00B91538" w:rsidP="004F442B">
      <w:pPr>
        <w:pStyle w:val="DoEheading32018"/>
      </w:pPr>
      <w:r w:rsidRPr="00BC4E91">
        <w:t>5.3 Design</w:t>
      </w:r>
    </w:p>
    <w:p w14:paraId="51CBE52B" w14:textId="3868E9BA" w:rsidR="00B91538" w:rsidRPr="00BF2923" w:rsidRDefault="004F442B" w:rsidP="00AE3019">
      <w:pPr>
        <w:pStyle w:val="DoElist1bullet2018"/>
      </w:pPr>
      <w:r>
        <w:t>Identify</w:t>
      </w:r>
      <w:r w:rsidR="00B91538" w:rsidRPr="00BC4E91">
        <w:t xml:space="preserve"> the factors that affect how </w:t>
      </w:r>
      <w:r w:rsidR="00B91538" w:rsidRPr="00BF2923">
        <w:t xml:space="preserve">fast the </w:t>
      </w:r>
      <w:r w:rsidR="00ED388A">
        <w:t xml:space="preserve">dragster </w:t>
      </w:r>
      <w:r w:rsidR="00B91538" w:rsidRPr="00BF2923">
        <w:t xml:space="preserve">will travel. </w:t>
      </w:r>
    </w:p>
    <w:p w14:paraId="162395CA" w14:textId="04571A6C" w:rsidR="00B91538" w:rsidRPr="00BF2923" w:rsidRDefault="00D421E9" w:rsidP="00AE3019">
      <w:pPr>
        <w:pStyle w:val="DoElist1bullet2018"/>
      </w:pPr>
      <w:r>
        <w:t xml:space="preserve">Write up </w:t>
      </w:r>
      <w:r w:rsidR="00196075">
        <w:t>the</w:t>
      </w:r>
      <w:r>
        <w:t xml:space="preserve"> design b</w:t>
      </w:r>
      <w:r w:rsidR="00B91538" w:rsidRPr="00BF2923">
        <w:t>rief for the construction of the vehicle.</w:t>
      </w:r>
    </w:p>
    <w:p w14:paraId="5F41A347" w14:textId="1C9D4D5F" w:rsidR="00837F32" w:rsidRPr="00BF2923" w:rsidRDefault="00B91538" w:rsidP="00AE3019">
      <w:pPr>
        <w:pStyle w:val="DoElist1bullet2018"/>
      </w:pPr>
      <w:r w:rsidRPr="00BF2923">
        <w:t xml:space="preserve">Draw up a design of </w:t>
      </w:r>
      <w:r w:rsidR="00196075">
        <w:t>the</w:t>
      </w:r>
      <w:r w:rsidR="00196075" w:rsidRPr="00BF2923">
        <w:t xml:space="preserve"> </w:t>
      </w:r>
      <w:r w:rsidRPr="00BF2923">
        <w:t>vehicle, using a top view and side view. Include all necessary measurements.</w:t>
      </w:r>
    </w:p>
    <w:p w14:paraId="736A079E" w14:textId="3C85C81C" w:rsidR="00B91538" w:rsidRPr="00BC4E91" w:rsidRDefault="00B91538" w:rsidP="004F442B">
      <w:pPr>
        <w:pStyle w:val="DoEheading32018"/>
      </w:pPr>
      <w:r w:rsidRPr="00BC4E91">
        <w:t>5.4 Investigate</w:t>
      </w:r>
    </w:p>
    <w:p w14:paraId="3D40E143" w14:textId="7E7962D4" w:rsidR="00B91538" w:rsidRPr="00BC4E91" w:rsidRDefault="00B91538" w:rsidP="00AE3019">
      <w:pPr>
        <w:pStyle w:val="DoElist1bullet2018"/>
      </w:pPr>
      <w:r w:rsidRPr="00BC4E91">
        <w:t>Explain what friction is.</w:t>
      </w:r>
    </w:p>
    <w:p w14:paraId="7D0EA0E0" w14:textId="7E014F38" w:rsidR="00B91538" w:rsidRPr="00BC4E91" w:rsidRDefault="00B91538" w:rsidP="00AE3019">
      <w:pPr>
        <w:pStyle w:val="DoElist1bullet2018"/>
      </w:pPr>
      <w:r w:rsidRPr="00BC4E91">
        <w:t xml:space="preserve">Explain how the following surfaces would affect the operation of </w:t>
      </w:r>
      <w:r w:rsidR="00196075">
        <w:t xml:space="preserve">the </w:t>
      </w:r>
      <w:r w:rsidRPr="00BC4E91">
        <w:t>veh</w:t>
      </w:r>
      <w:r w:rsidR="008E2593">
        <w:t>icle, and give examples of each:</w:t>
      </w:r>
      <w:r w:rsidR="00D421E9">
        <w:t xml:space="preserve"> high friction, medium friction, l</w:t>
      </w:r>
      <w:r w:rsidRPr="00BC4E91">
        <w:t>ow friction</w:t>
      </w:r>
      <w:r w:rsidR="00AE3019">
        <w:t>.</w:t>
      </w:r>
    </w:p>
    <w:p w14:paraId="353EB3E7" w14:textId="2BC4E7D5" w:rsidR="00B91538" w:rsidRPr="00BC4E91" w:rsidRDefault="00B91538" w:rsidP="00AE3019">
      <w:pPr>
        <w:pStyle w:val="DoElist1bullet2018"/>
      </w:pPr>
      <w:r w:rsidRPr="00BC4E91">
        <w:t>Investigate the best surface within the school to run the race. Why is this so?</w:t>
      </w:r>
    </w:p>
    <w:p w14:paraId="41886894" w14:textId="178678D8" w:rsidR="00B91538" w:rsidRPr="00BC4E91" w:rsidRDefault="00B91538" w:rsidP="00AE3019">
      <w:pPr>
        <w:pStyle w:val="DoElist1bullet2018"/>
      </w:pPr>
      <w:r w:rsidRPr="00BC4E91">
        <w:t>Produce a (</w:t>
      </w:r>
      <w:r w:rsidR="00576F54" w:rsidRPr="00BC4E91">
        <w:t>PowerPoint</w:t>
      </w:r>
      <w:r w:rsidRPr="00BC4E91">
        <w:t>) presentation that demonstrates how an electric motor works.</w:t>
      </w:r>
    </w:p>
    <w:p w14:paraId="2920D06E" w14:textId="14FAB8B2" w:rsidR="00B91538" w:rsidRPr="00BC4E91" w:rsidRDefault="00AE3019" w:rsidP="00AE3019">
      <w:pPr>
        <w:pStyle w:val="DoElist1bullet2018"/>
      </w:pPr>
      <w:r>
        <w:t>What is a gear</w:t>
      </w:r>
      <w:r w:rsidR="00B91538" w:rsidRPr="00BC4E91">
        <w:t xml:space="preserve"> system?</w:t>
      </w:r>
    </w:p>
    <w:p w14:paraId="6AE8DD8E" w14:textId="6124EABF" w:rsidR="00B91538" w:rsidRPr="00BC4E91" w:rsidRDefault="00B91538" w:rsidP="00AE3019">
      <w:pPr>
        <w:pStyle w:val="DoElist1bullet2018"/>
      </w:pPr>
      <w:r w:rsidRPr="00BC4E91">
        <w:t xml:space="preserve">Explain the </w:t>
      </w:r>
      <w:r w:rsidR="00ED388A">
        <w:t>dragster’s</w:t>
      </w:r>
      <w:r w:rsidR="00D421E9">
        <w:t xml:space="preserve"> input, control, process, </w:t>
      </w:r>
      <w:r w:rsidR="00576F54">
        <w:t>and output</w:t>
      </w:r>
    </w:p>
    <w:p w14:paraId="02888960" w14:textId="0B10129B" w:rsidR="00B91538" w:rsidRPr="00BC4E91" w:rsidRDefault="00B91538" w:rsidP="00AE3019">
      <w:pPr>
        <w:pStyle w:val="DoElist1bullet2018"/>
      </w:pPr>
      <w:r w:rsidRPr="00BC4E91">
        <w:t>Investig</w:t>
      </w:r>
      <w:r w:rsidR="00D421E9">
        <w:t>ate how gears work and explain g</w:t>
      </w:r>
      <w:r w:rsidRPr="00BC4E91">
        <w:t>ear ratios.</w:t>
      </w:r>
    </w:p>
    <w:p w14:paraId="4B0AD3DC" w14:textId="16DA2747" w:rsidR="00B91538" w:rsidRPr="00BC4E91" w:rsidRDefault="00B91538" w:rsidP="00AE3019">
      <w:pPr>
        <w:pStyle w:val="DoElist1bullet2018"/>
      </w:pPr>
      <w:r w:rsidRPr="00BC4E91">
        <w:t>Explain the motion of gears in a gear train.</w:t>
      </w:r>
    </w:p>
    <w:p w14:paraId="796E6A4D" w14:textId="6B43F51B" w:rsidR="00B91538" w:rsidRPr="00BC4E91" w:rsidRDefault="00B91538" w:rsidP="00AE3019">
      <w:pPr>
        <w:pStyle w:val="DoElist1bullet2018"/>
      </w:pPr>
      <w:r w:rsidRPr="00BC4E91">
        <w:t>Give examples of different types of gear systems and where they are used.</w:t>
      </w:r>
    </w:p>
    <w:p w14:paraId="1BF0F27A" w14:textId="3413747B" w:rsidR="00B91538" w:rsidRPr="00BC4E91" w:rsidRDefault="00B91538" w:rsidP="00AE3019">
      <w:pPr>
        <w:pStyle w:val="DoElist1bullet2018"/>
      </w:pPr>
      <w:r w:rsidRPr="00BC4E91">
        <w:t>Present a demonstration about gears and gear ratios</w:t>
      </w:r>
    </w:p>
    <w:p w14:paraId="27253808" w14:textId="27BC58B4" w:rsidR="00B91538" w:rsidRDefault="00B91538" w:rsidP="00AE3019">
      <w:pPr>
        <w:pStyle w:val="DoElist1bullet2018"/>
      </w:pPr>
      <w:r w:rsidRPr="00BC4E91">
        <w:t>Set up a chart of the different gear ratios available using the various gear combinations. Record varying acceleration rates and top speeds for each combination. What do the graphs of these look like?</w:t>
      </w:r>
    </w:p>
    <w:p w14:paraId="3D30BDC3" w14:textId="7D0C1170" w:rsidR="00C91CA6" w:rsidRPr="00BC4E91" w:rsidRDefault="00C91CA6" w:rsidP="00F214B4">
      <w:pPr>
        <w:spacing w:before="0" w:line="240" w:lineRule="auto"/>
      </w:pPr>
      <w:r>
        <w:br w:type="page"/>
      </w:r>
    </w:p>
    <w:p w14:paraId="68004D8B" w14:textId="52E8B399" w:rsidR="00B91538" w:rsidRPr="00BC4E91" w:rsidRDefault="00B91538" w:rsidP="00AE3019">
      <w:pPr>
        <w:pStyle w:val="DoEheading32018"/>
      </w:pPr>
      <w:r w:rsidRPr="00BC4E91">
        <w:t>5.5 Environment</w:t>
      </w:r>
    </w:p>
    <w:p w14:paraId="322318A6" w14:textId="10CCBC68" w:rsidR="0035556D" w:rsidRPr="00BC4E91" w:rsidRDefault="0035556D" w:rsidP="00AE3019">
      <w:pPr>
        <w:pStyle w:val="DoElist1bullet2018"/>
      </w:pPr>
      <w:r w:rsidRPr="00BC4E91">
        <w:t>Investigate the advantages and disadvantages of electric vehicles.</w:t>
      </w:r>
    </w:p>
    <w:p w14:paraId="443EC8E0" w14:textId="3C5BFA7C" w:rsidR="00B91538" w:rsidRPr="00BC4E91" w:rsidRDefault="0035556D" w:rsidP="00AE3019">
      <w:pPr>
        <w:pStyle w:val="DoElist1bullet2018"/>
        <w:rPr>
          <w:rFonts w:ascii="Helvetica" w:hAnsi="Helvetica" w:cs="Helvetica"/>
          <w:sz w:val="32"/>
          <w:szCs w:val="32"/>
        </w:rPr>
      </w:pPr>
      <w:r w:rsidRPr="00BC4E91">
        <w:t>Investigate the current developments in the production of electric vehicles around the world.</w:t>
      </w:r>
    </w:p>
    <w:p w14:paraId="43A76941" w14:textId="05541D24" w:rsidR="0035556D" w:rsidRPr="00BC4E91" w:rsidRDefault="0035556D" w:rsidP="00AE3019">
      <w:pPr>
        <w:pStyle w:val="DoEheading32018"/>
      </w:pPr>
      <w:r w:rsidRPr="00BC4E91">
        <w:t xml:space="preserve">5.6 </w:t>
      </w:r>
      <w:r w:rsidRPr="00AE3019">
        <w:t>Evaluate</w:t>
      </w:r>
    </w:p>
    <w:p w14:paraId="1C88C468" w14:textId="1CA66EE8" w:rsidR="00196075" w:rsidRDefault="00196075" w:rsidP="00ED388A">
      <w:pPr>
        <w:pStyle w:val="DoEbodytext2018"/>
      </w:pPr>
      <w:r>
        <w:t>Using the finished dragster:</w:t>
      </w:r>
    </w:p>
    <w:p w14:paraId="5BECD1B7" w14:textId="42093F1F" w:rsidR="0035556D" w:rsidRPr="00BF2923" w:rsidRDefault="00196075" w:rsidP="00AE3019">
      <w:pPr>
        <w:pStyle w:val="DoElist1bullet2018"/>
      </w:pPr>
      <w:r>
        <w:t>C</w:t>
      </w:r>
      <w:r w:rsidR="0035556D" w:rsidRPr="00BF2923">
        <w:t xml:space="preserve">omplete an evaluation on </w:t>
      </w:r>
      <w:r>
        <w:t xml:space="preserve">the </w:t>
      </w:r>
      <w:r w:rsidR="00ED388A">
        <w:t>dragster</w:t>
      </w:r>
      <w:r w:rsidR="0035556D" w:rsidRPr="00BF2923">
        <w:t xml:space="preserve">. Devise a series of questions to see if </w:t>
      </w:r>
      <w:r>
        <w:t>the</w:t>
      </w:r>
      <w:r w:rsidRPr="00BF2923">
        <w:t xml:space="preserve"> </w:t>
      </w:r>
      <w:r w:rsidR="0035556D" w:rsidRPr="00BF2923">
        <w:t xml:space="preserve">design meets the requirements of the design brief. For example: </w:t>
      </w:r>
    </w:p>
    <w:p w14:paraId="7E20C8BB" w14:textId="77C76CAA" w:rsidR="0035556D" w:rsidRPr="00BF2923" w:rsidRDefault="0035556D" w:rsidP="00AE3019">
      <w:pPr>
        <w:pStyle w:val="DoElist2bullet2018"/>
      </w:pPr>
      <w:r w:rsidRPr="00BC4E91">
        <w:t xml:space="preserve">How </w:t>
      </w:r>
      <w:r w:rsidRPr="00BF2923">
        <w:t xml:space="preserve">well does </w:t>
      </w:r>
      <w:r w:rsidR="00196075">
        <w:t xml:space="preserve">the </w:t>
      </w:r>
      <w:r w:rsidRPr="00BF2923">
        <w:t>design function.</w:t>
      </w:r>
    </w:p>
    <w:p w14:paraId="4AC1A91E" w14:textId="04FC17F3" w:rsidR="0035556D" w:rsidRPr="00BF2923" w:rsidRDefault="0035556D" w:rsidP="00AE3019">
      <w:pPr>
        <w:pStyle w:val="DoElist2bullet2018"/>
      </w:pPr>
      <w:r w:rsidRPr="00BF2923">
        <w:t xml:space="preserve">How </w:t>
      </w:r>
      <w:r w:rsidR="00196075">
        <w:t>well did it</w:t>
      </w:r>
      <w:r w:rsidRPr="00BF2923">
        <w:t xml:space="preserve"> perform? Did it achieve the anticipated results?</w:t>
      </w:r>
    </w:p>
    <w:p w14:paraId="0281C622" w14:textId="77B0E4D7" w:rsidR="0035556D" w:rsidRPr="00BF2923" w:rsidRDefault="00196075" w:rsidP="00AE3019">
      <w:pPr>
        <w:pStyle w:val="DoElist2bullet2018"/>
      </w:pPr>
      <w:r>
        <w:t>Is th</w:t>
      </w:r>
      <w:r w:rsidR="002013A5">
        <w:t>e</w:t>
      </w:r>
      <w:r w:rsidR="0035556D" w:rsidRPr="00BF2923">
        <w:t xml:space="preserve"> design </w:t>
      </w:r>
      <w:r w:rsidR="002013A5">
        <w:t>pleasing in appearance</w:t>
      </w:r>
      <w:r w:rsidR="0035556D" w:rsidRPr="00BF2923">
        <w:t>?</w:t>
      </w:r>
    </w:p>
    <w:p w14:paraId="479ABED9" w14:textId="5E9169EE" w:rsidR="0035556D" w:rsidRPr="00BF2923" w:rsidRDefault="0035556D" w:rsidP="00AE3019">
      <w:pPr>
        <w:pStyle w:val="DoElist2bullet2018"/>
      </w:pPr>
      <w:r w:rsidRPr="00BF2923">
        <w:t xml:space="preserve">Can </w:t>
      </w:r>
      <w:r w:rsidR="002013A5">
        <w:t>the</w:t>
      </w:r>
      <w:r w:rsidRPr="00BF2923">
        <w:t xml:space="preserve"> design</w:t>
      </w:r>
      <w:r w:rsidR="002013A5">
        <w:t xml:space="preserve"> be improved</w:t>
      </w:r>
      <w:r w:rsidRPr="00BF2923">
        <w:t>?</w:t>
      </w:r>
      <w:r w:rsidR="002013A5">
        <w:t xml:space="preserve"> How?</w:t>
      </w:r>
    </w:p>
    <w:p w14:paraId="16986307" w14:textId="0B99C09B" w:rsidR="0035556D" w:rsidRPr="00BF2923" w:rsidRDefault="0035556D" w:rsidP="00AE3019">
      <w:pPr>
        <w:pStyle w:val="DoElist2bullet2018"/>
      </w:pPr>
      <w:r w:rsidRPr="00BF2923">
        <w:t xml:space="preserve">What are the best features of </w:t>
      </w:r>
      <w:r w:rsidR="002013A5">
        <w:t xml:space="preserve">the </w:t>
      </w:r>
      <w:r w:rsidRPr="00BF2923">
        <w:t>design?</w:t>
      </w:r>
    </w:p>
    <w:p w14:paraId="293F2426" w14:textId="041252FD" w:rsidR="00C573C3" w:rsidRPr="00BC4E91" w:rsidRDefault="00B07A02" w:rsidP="00AE3019">
      <w:pPr>
        <w:pStyle w:val="DoEheading32018"/>
      </w:pPr>
      <w:r>
        <w:t>5.7 Student l</w:t>
      </w:r>
      <w:r w:rsidR="00C573C3" w:rsidRPr="00BC4E91">
        <w:t>earning</w:t>
      </w:r>
    </w:p>
    <w:p w14:paraId="7230050B" w14:textId="704916AD" w:rsidR="00C573C3" w:rsidRPr="00BF2923" w:rsidRDefault="00C573C3" w:rsidP="00ED388A">
      <w:pPr>
        <w:pStyle w:val="DoEbodytext2018"/>
      </w:pPr>
      <w:r w:rsidRPr="00BF2923">
        <w:t>Have students complete a mind map using Insp</w:t>
      </w:r>
      <w:r w:rsidR="00AE3019">
        <w:t>iration or drawing by hand to organise their</w:t>
      </w:r>
      <w:r w:rsidRPr="00BF2923">
        <w:t xml:space="preserve"> </w:t>
      </w:r>
      <w:r w:rsidR="00AE3019">
        <w:t>ideas</w:t>
      </w:r>
      <w:r w:rsidR="00ED388A">
        <w:t xml:space="preserve"> </w:t>
      </w:r>
      <w:r w:rsidRPr="00BF2923">
        <w:t>before beginning construction work. Give them some starting points.</w:t>
      </w:r>
    </w:p>
    <w:p w14:paraId="373E625F" w14:textId="16FB4851" w:rsidR="00C573C3" w:rsidRPr="00BF2923" w:rsidRDefault="00AE3019" w:rsidP="00BF2923">
      <w:pPr>
        <w:pStyle w:val="DoEbodytext2018"/>
      </w:pPr>
      <w:r>
        <w:t xml:space="preserve">Examples: </w:t>
      </w:r>
      <w:r w:rsidR="00B07A02">
        <w:t>e</w:t>
      </w:r>
      <w:r w:rsidR="00C573C3" w:rsidRPr="00BF2923">
        <w:t>lectricity, batteries, electric motor, gears, wheels, voltage current, resistance, power, friction, weight, wheels etc.</w:t>
      </w:r>
    </w:p>
    <w:p w14:paraId="61AC6491" w14:textId="6F509539" w:rsidR="0035556D" w:rsidRPr="00BC4E91" w:rsidRDefault="00C573C3" w:rsidP="00BF2923">
      <w:pPr>
        <w:pStyle w:val="DoEbodytext2018"/>
        <w:rPr>
          <w:rFonts w:ascii="Helvetica" w:hAnsi="Helvetica" w:cs="Helvetica"/>
          <w:sz w:val="32"/>
          <w:szCs w:val="32"/>
        </w:rPr>
      </w:pPr>
      <w:r w:rsidRPr="00BF2923">
        <w:t>Complete a second mind map after construction is complete. Compare the structure and composition of both maps.</w:t>
      </w:r>
    </w:p>
    <w:p w14:paraId="6874217B" w14:textId="06838532" w:rsidR="00E95D04" w:rsidRPr="00BC4E91" w:rsidRDefault="00FC0D5D" w:rsidP="00AE3019">
      <w:pPr>
        <w:pStyle w:val="DoEheading22018"/>
      </w:pPr>
      <w:r>
        <w:t>Section 6</w:t>
      </w:r>
      <w:r w:rsidR="002013A5">
        <w:t xml:space="preserve"> -</w:t>
      </w:r>
      <w:r w:rsidR="00B07A02">
        <w:t xml:space="preserve"> s</w:t>
      </w:r>
      <w:r w:rsidR="00E95D04" w:rsidRPr="00BC4E91">
        <w:t>uggested racing rules</w:t>
      </w:r>
    </w:p>
    <w:p w14:paraId="5555AA65" w14:textId="77777777" w:rsidR="00381AB0" w:rsidRPr="00035F76" w:rsidRDefault="00381AB0" w:rsidP="007C4648">
      <w:pPr>
        <w:pStyle w:val="DoEbodytext2018"/>
      </w:pPr>
      <w:r w:rsidRPr="00035F76">
        <w:t>The race is over a 20 metre distance.</w:t>
      </w:r>
    </w:p>
    <w:p w14:paraId="01883864" w14:textId="67C8EAD8" w:rsidR="00381AB0" w:rsidRPr="00035F76" w:rsidRDefault="00381AB0" w:rsidP="00ED388A">
      <w:pPr>
        <w:pStyle w:val="DoEbodytext2018"/>
      </w:pPr>
      <w:r w:rsidRPr="00035F76">
        <w:t xml:space="preserve">Each </w:t>
      </w:r>
      <w:r w:rsidR="00ED388A">
        <w:t xml:space="preserve">dragster </w:t>
      </w:r>
      <w:r w:rsidRPr="00035F76">
        <w:t xml:space="preserve">is guided along a (fishing) line 10mm above the racing surface. </w:t>
      </w:r>
    </w:p>
    <w:p w14:paraId="08FD6753" w14:textId="2CE0D208" w:rsidR="00762516" w:rsidRDefault="00381AB0" w:rsidP="007C4648">
      <w:pPr>
        <w:pStyle w:val="DoEbodytext2018"/>
      </w:pPr>
      <w:r w:rsidRPr="00035F76">
        <w:t>The guide line must be tight.</w:t>
      </w:r>
    </w:p>
    <w:p w14:paraId="24F82A25" w14:textId="07C0C2CA" w:rsidR="00381AB0" w:rsidRPr="00BF2923" w:rsidRDefault="00381AB0" w:rsidP="007C4648">
      <w:pPr>
        <w:pStyle w:val="DoEbodytext2018"/>
      </w:pPr>
      <w:r w:rsidRPr="00035F76">
        <w:t xml:space="preserve">Vehicles may only use </w:t>
      </w:r>
      <w:r w:rsidRPr="00BF2923">
        <w:t>2 x AA batteries.</w:t>
      </w:r>
    </w:p>
    <w:p w14:paraId="5F7599CB" w14:textId="77777777" w:rsidR="00381AB0" w:rsidRPr="00BF2923" w:rsidRDefault="00381AB0" w:rsidP="007C4648">
      <w:pPr>
        <w:pStyle w:val="DoEbodytext2018"/>
      </w:pPr>
      <w:r w:rsidRPr="00BF2923">
        <w:t>Competitors have a maximum of 1 minute to attach their vehicle to the guide line and be ready to start.</w:t>
      </w:r>
    </w:p>
    <w:p w14:paraId="6B22B86E" w14:textId="77777777" w:rsidR="00AE3019" w:rsidRDefault="00AE3019" w:rsidP="007C4648">
      <w:pPr>
        <w:pStyle w:val="DoEbodytext2018"/>
      </w:pPr>
      <w:r w:rsidRPr="00BC4E91">
        <w:rPr>
          <w:noProof/>
          <w:lang w:eastAsia="en-AU"/>
        </w:rPr>
        <w:drawing>
          <wp:inline distT="0" distB="0" distL="0" distR="0" wp14:anchorId="444C1DB9" wp14:editId="371D233D">
            <wp:extent cx="3616740" cy="2313830"/>
            <wp:effectExtent l="0" t="0" r="3175" b="0"/>
            <wp:docPr id="52" name="Picture 22" descr="Diagram of suggested dragster race gates for 2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ce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6740" cy="2313830"/>
                    </a:xfrm>
                    <a:prstGeom prst="rect">
                      <a:avLst/>
                    </a:prstGeom>
                    <a:noFill/>
                    <a:ln>
                      <a:noFill/>
                    </a:ln>
                  </pic:spPr>
                </pic:pic>
              </a:graphicData>
            </a:graphic>
          </wp:inline>
        </w:drawing>
      </w:r>
    </w:p>
    <w:p w14:paraId="3D99DE1B" w14:textId="464BF5D5" w:rsidR="00381AB0" w:rsidRPr="00BF2923" w:rsidRDefault="00381AB0" w:rsidP="007C4648">
      <w:pPr>
        <w:pStyle w:val="DoEbodytext2018"/>
      </w:pPr>
      <w:r w:rsidRPr="00BF2923">
        <w:t>The vehicle is only to be turned on when the starting signal is given.</w:t>
      </w:r>
    </w:p>
    <w:p w14:paraId="52EA9816" w14:textId="77777777" w:rsidR="00381AB0" w:rsidRPr="00BF2923" w:rsidRDefault="00381AB0" w:rsidP="007C4648">
      <w:pPr>
        <w:pStyle w:val="DoEbodytext2018"/>
      </w:pPr>
      <w:r w:rsidRPr="00BF2923">
        <w:t>No pushing the vehicle at the start is allowed.</w:t>
      </w:r>
    </w:p>
    <w:p w14:paraId="0CD95B83" w14:textId="77777777" w:rsidR="00381AB0" w:rsidRPr="00BF2923" w:rsidRDefault="00381AB0" w:rsidP="007C4648">
      <w:pPr>
        <w:pStyle w:val="DoEbodytext2018"/>
      </w:pPr>
      <w:r w:rsidRPr="00BF2923">
        <w:t>Vehicles that do not start or stop during the race are disqualified.</w:t>
      </w:r>
    </w:p>
    <w:p w14:paraId="09986A10" w14:textId="77777777" w:rsidR="00381AB0" w:rsidRPr="00BF2923" w:rsidRDefault="00381AB0" w:rsidP="007C4648">
      <w:pPr>
        <w:pStyle w:val="DoEbodytext2018"/>
      </w:pPr>
      <w:r w:rsidRPr="00BF2923">
        <w:t>If a vehicle leaves the guide line it is disqualified.</w:t>
      </w:r>
    </w:p>
    <w:p w14:paraId="3729A781" w14:textId="6F494D7B" w:rsidR="00381AB0" w:rsidRPr="00035F76" w:rsidRDefault="00381AB0" w:rsidP="00ED388A">
      <w:pPr>
        <w:pStyle w:val="DoEbodytext2018"/>
      </w:pPr>
      <w:r w:rsidRPr="00BF2923">
        <w:t>A separate stopwatch will be used for each</w:t>
      </w:r>
      <w:r w:rsidRPr="00035F76">
        <w:t xml:space="preserve"> </w:t>
      </w:r>
      <w:r w:rsidR="00ED388A">
        <w:t xml:space="preserve">dragster </w:t>
      </w:r>
      <w:r w:rsidRPr="00035F76">
        <w:t>competing</w:t>
      </w:r>
    </w:p>
    <w:p w14:paraId="472139B5" w14:textId="6D31D77C" w:rsidR="00FA3E71" w:rsidRPr="00BC4E91" w:rsidRDefault="00FC0D5D" w:rsidP="00AE3019">
      <w:pPr>
        <w:pStyle w:val="DoEheading22018"/>
      </w:pPr>
      <w:r>
        <w:t>Section 7</w:t>
      </w:r>
      <w:r w:rsidR="002013A5">
        <w:t xml:space="preserve"> </w:t>
      </w:r>
      <w:r w:rsidR="00C91CA6">
        <w:t>- theory</w:t>
      </w:r>
    </w:p>
    <w:p w14:paraId="683206F4" w14:textId="3725528A" w:rsidR="00D36201" w:rsidRPr="00A950B7" w:rsidRDefault="003B5983" w:rsidP="00D36201">
      <w:pPr>
        <w:pStyle w:val="DoEbodytext2018"/>
        <w:rPr>
          <w:lang w:eastAsia="en-US"/>
        </w:rPr>
      </w:pPr>
      <w:r>
        <w:rPr>
          <w:lang w:eastAsia="en-US"/>
        </w:rPr>
        <w:t>Listed below explain the theory behind the Dragster.</w:t>
      </w:r>
    </w:p>
    <w:p w14:paraId="38E41ABE" w14:textId="37AE1A1D" w:rsidR="00FA3E71" w:rsidRPr="00BC4E91" w:rsidRDefault="00FA3E71" w:rsidP="007C07A2">
      <w:pPr>
        <w:pStyle w:val="DoEheading32018"/>
      </w:pPr>
      <w:r w:rsidRPr="00BC4E91">
        <w:t>7.1 Speed and acceleration</w:t>
      </w:r>
    </w:p>
    <w:p w14:paraId="380A6CB3" w14:textId="2BD0A25A" w:rsidR="00E25E5D" w:rsidRPr="0033044B" w:rsidRDefault="00E25E5D" w:rsidP="007C07A2">
      <w:pPr>
        <w:pStyle w:val="DoEheading42018"/>
      </w:pPr>
      <w:r w:rsidRPr="0033044B">
        <w:t xml:space="preserve">7.1.1. Average speed </w:t>
      </w:r>
    </w:p>
    <w:p w14:paraId="65C986B5" w14:textId="6116FC6C" w:rsidR="00E25E5D" w:rsidRPr="00BF2923" w:rsidRDefault="003A6F52" w:rsidP="007C4648">
      <w:pPr>
        <w:pStyle w:val="DoEbodytext2018"/>
      </w:pPr>
      <w:r>
        <w:t xml:space="preserve">Calculate the average </w:t>
      </w:r>
      <w:r w:rsidR="007C07A2">
        <w:t xml:space="preserve">(mean) </w:t>
      </w:r>
      <w:r w:rsidR="00E25E5D" w:rsidRPr="00BF2923">
        <w:t>speed</w:t>
      </w:r>
      <w:r>
        <w:t xml:space="preserve"> of the vehicle</w:t>
      </w:r>
      <w:r w:rsidR="00E25E5D" w:rsidRPr="00BF2923">
        <w:t xml:space="preserve"> during </w:t>
      </w:r>
      <w:r>
        <w:t>the</w:t>
      </w:r>
      <w:r w:rsidR="00E25E5D" w:rsidRPr="00BF2923">
        <w:t xml:space="preserve"> race?</w:t>
      </w:r>
    </w:p>
    <w:p w14:paraId="3A3279D4" w14:textId="31E7F4D8" w:rsidR="00381AB0" w:rsidRPr="0033044B" w:rsidRDefault="003A6F52" w:rsidP="007C07A2">
      <w:pPr>
        <w:pStyle w:val="DoEbodytext2018"/>
      </w:pPr>
      <w:r>
        <w:t>K</w:t>
      </w:r>
      <w:r w:rsidR="00E25E5D" w:rsidRPr="00BF2923">
        <w:t xml:space="preserve">now the distance over which </w:t>
      </w:r>
      <w:r>
        <w:t xml:space="preserve">the </w:t>
      </w:r>
      <w:r w:rsidR="00E25E5D" w:rsidRPr="00BF2923">
        <w:t xml:space="preserve">vehicle will race. Time the duration it takes from start to finish with a stopwatch. </w:t>
      </w:r>
      <w:r>
        <w:t>U</w:t>
      </w:r>
      <w:r w:rsidR="00E25E5D" w:rsidRPr="00BF2923">
        <w:t xml:space="preserve">se the following method to calculate how many </w:t>
      </w:r>
      <w:r>
        <w:t>k</w:t>
      </w:r>
      <w:r w:rsidR="00E25E5D" w:rsidRPr="00BF2923">
        <w:t xml:space="preserve">ilometres per hour (km/h) </w:t>
      </w:r>
      <w:r>
        <w:t>the</w:t>
      </w:r>
      <w:r w:rsidRPr="00BF2923">
        <w:t xml:space="preserve"> </w:t>
      </w:r>
      <w:r w:rsidR="00E25E5D" w:rsidRPr="00BF2923">
        <w:t>vehicle averages</w:t>
      </w:r>
      <w:r w:rsidR="008F15ED">
        <w:t xml:space="preserve"> </w:t>
      </w:r>
      <w:r w:rsidR="00C33384">
        <w:t xml:space="preserve"> </w:t>
      </w:r>
      <w:r>
        <w:t>e.g.</w:t>
      </w:r>
      <w:r w:rsidR="00E25E5D" w:rsidRPr="00BF2923">
        <w:t xml:space="preserve"> if </w:t>
      </w:r>
      <w:r>
        <w:t xml:space="preserve">the </w:t>
      </w:r>
      <w:r w:rsidR="00E25E5D" w:rsidRPr="00BF2923">
        <w:t>vehicle is racing over 20 metres and it takes 5 seconds to cover</w:t>
      </w:r>
      <w:r w:rsidR="00E25E5D" w:rsidRPr="0033044B">
        <w:t xml:space="preserve"> the distance:</w:t>
      </w:r>
    </w:p>
    <w:p w14:paraId="14A0EBC8" w14:textId="77777777" w:rsidR="007C07A2" w:rsidRDefault="00E25E5D" w:rsidP="007C4648">
      <w:pPr>
        <w:pStyle w:val="DoEbodytext2018"/>
      </w:pPr>
      <w:r w:rsidRPr="0033044B">
        <w:t xml:space="preserve">Divide 1000 metres (the length of one </w:t>
      </w:r>
      <w:r w:rsidR="0033044B" w:rsidRPr="0033044B">
        <w:t>kilometre</w:t>
      </w:r>
      <w:r w:rsidRPr="0033044B">
        <w:t xml:space="preserve">) by the length of </w:t>
      </w:r>
      <w:r w:rsidR="003A6F52">
        <w:t xml:space="preserve">the </w:t>
      </w:r>
      <w:r w:rsidRPr="0033044B">
        <w:t>racetrack (in this example 20 metres).</w:t>
      </w:r>
    </w:p>
    <w:p w14:paraId="1EDD15DD" w14:textId="1C44456E" w:rsidR="001C2D4D" w:rsidRDefault="00E25E5D" w:rsidP="007C07A2">
      <w:pPr>
        <w:pStyle w:val="DoEbodytext2018"/>
        <w:ind w:left="4111"/>
      </w:pPr>
      <w:r w:rsidRPr="0033044B">
        <w:t>1000/20 = 50</w:t>
      </w:r>
    </w:p>
    <w:p w14:paraId="52B2E8C9" w14:textId="77777777" w:rsidR="007C07A2" w:rsidRDefault="001C2D4D" w:rsidP="00ED388A">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tab/>
      </w:r>
      <w:r w:rsidR="00E25E5D" w:rsidRPr="0033044B">
        <w:t xml:space="preserve">Multiply the time taken by </w:t>
      </w:r>
      <w:r w:rsidR="003A6F52">
        <w:t>the</w:t>
      </w:r>
      <w:r w:rsidR="003A6F52" w:rsidRPr="0033044B">
        <w:t xml:space="preserve"> </w:t>
      </w:r>
      <w:r w:rsidR="00E25E5D" w:rsidRPr="0033044B">
        <w:t>vehicle to complete the race (in this example 5 seconds), by the result from the previous calculation.</w:t>
      </w:r>
      <w:r w:rsidR="00E25E5D" w:rsidRPr="0033044B">
        <w:tab/>
      </w:r>
    </w:p>
    <w:p w14:paraId="229C7ED4" w14:textId="624380D9" w:rsidR="00E25E5D" w:rsidRPr="0033044B" w:rsidRDefault="00E25E5D" w:rsidP="007C07A2">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ind w:left="3828"/>
      </w:pPr>
      <w:r w:rsidRPr="0033044B">
        <w:t>5 x 50 = 250 seconds</w:t>
      </w:r>
    </w:p>
    <w:p w14:paraId="68BA3FB0" w14:textId="001574D4" w:rsidR="00E25E5D" w:rsidRPr="0033044B" w:rsidRDefault="00E25E5D" w:rsidP="007C4648">
      <w:pPr>
        <w:pStyle w:val="DoEbodytext2018"/>
      </w:pPr>
      <w:r w:rsidRPr="0033044B">
        <w:t>This is the ti</w:t>
      </w:r>
      <w:r w:rsidR="00576A77">
        <w:t>me it would take to travel one k</w:t>
      </w:r>
      <w:r w:rsidRPr="0033044B">
        <w:t>ilometre</w:t>
      </w:r>
    </w:p>
    <w:p w14:paraId="73551186" w14:textId="77777777" w:rsidR="007C07A2" w:rsidRDefault="00E25E5D" w:rsidP="007C4648">
      <w:pPr>
        <w:pStyle w:val="DoEbodytext2018"/>
      </w:pPr>
      <w:r w:rsidRPr="0033044B">
        <w:t xml:space="preserve">Work out how many seconds </w:t>
      </w:r>
      <w:r w:rsidR="007C07A2">
        <w:t>there are in an hour.</w:t>
      </w:r>
    </w:p>
    <w:p w14:paraId="4C2A3760" w14:textId="1D4B785C" w:rsidR="00E25E5D" w:rsidRPr="0033044B" w:rsidRDefault="00E25E5D" w:rsidP="007C07A2">
      <w:pPr>
        <w:pStyle w:val="DoEbodytext2018"/>
        <w:ind w:left="3686"/>
      </w:pPr>
      <w:r w:rsidRPr="0033044B">
        <w:t>60 x 60 =3600 seconds</w:t>
      </w:r>
    </w:p>
    <w:p w14:paraId="5F04F98D" w14:textId="2037DA43" w:rsidR="00576F54" w:rsidRDefault="00E25E5D" w:rsidP="007C4648">
      <w:pPr>
        <w:pStyle w:val="DoEbodytext2018"/>
      </w:pPr>
      <w:r w:rsidRPr="0033044B">
        <w:t xml:space="preserve">To </w:t>
      </w:r>
      <w:r w:rsidR="00576A77">
        <w:t>calculate the average speed in k</w:t>
      </w:r>
      <w:r w:rsidRPr="0033044B">
        <w:t xml:space="preserve">ilometres per hour, divide the seconds in an hour (3600 seconds) by the time it takes to travel one </w:t>
      </w:r>
      <w:r w:rsidR="0033044B" w:rsidRPr="0033044B">
        <w:t>kilometre</w:t>
      </w:r>
      <w:r w:rsidRPr="0033044B">
        <w:t xml:space="preserve"> (i</w:t>
      </w:r>
      <w:r w:rsidR="00576F54">
        <w:t>n this example 250 seconds).</w:t>
      </w:r>
    </w:p>
    <w:p w14:paraId="0A9B420F" w14:textId="5E07FDAD" w:rsidR="00E25E5D" w:rsidRPr="0033044B" w:rsidRDefault="00576F54" w:rsidP="007C07A2">
      <w:pPr>
        <w:pStyle w:val="DoEbodytext2018"/>
        <w:ind w:left="3119"/>
      </w:pPr>
      <w:r>
        <w:t>3600/250 = 14.4 k</w:t>
      </w:r>
      <w:r w:rsidR="00E25E5D" w:rsidRPr="0033044B">
        <w:t>ilometres per hour</w:t>
      </w:r>
    </w:p>
    <w:p w14:paraId="0141E74F" w14:textId="2225CED0" w:rsidR="00E25E5D" w:rsidRPr="0033044B" w:rsidRDefault="00E25E5D" w:rsidP="007C4648">
      <w:pPr>
        <w:pStyle w:val="DoEbodytext2018"/>
      </w:pPr>
      <w:r w:rsidRPr="0033044B">
        <w:t xml:space="preserve">This is the average speed obtained over the race. Remember </w:t>
      </w:r>
      <w:r w:rsidR="003A6F52">
        <w:t xml:space="preserve">the </w:t>
      </w:r>
      <w:r w:rsidRPr="0033044B">
        <w:t xml:space="preserve">vehicle is not moving at all at the start. This means it must be going much faster (than the average speed) by the end of the race. How fast is </w:t>
      </w:r>
      <w:r w:rsidR="003A6F52">
        <w:t xml:space="preserve">the </w:t>
      </w:r>
      <w:r w:rsidRPr="0033044B">
        <w:t xml:space="preserve">vehicle going at the end of the race?  Hard to tell? No, not really thanks </w:t>
      </w:r>
      <w:r w:rsidR="0033044B">
        <w:t>to something called physics</w:t>
      </w:r>
      <w:r w:rsidR="003A6F52">
        <w:t>.</w:t>
      </w:r>
    </w:p>
    <w:p w14:paraId="50BE826A" w14:textId="0CBDB2C2" w:rsidR="00937A1D" w:rsidRPr="00BC4E91" w:rsidRDefault="00937A1D" w:rsidP="007C07A2">
      <w:pPr>
        <w:pStyle w:val="DoEheading42018"/>
      </w:pPr>
      <w:r w:rsidRPr="00BC4E91">
        <w:t xml:space="preserve">7.1.2. </w:t>
      </w:r>
      <w:r w:rsidR="00D927F0" w:rsidRPr="00BC4E91">
        <w:t>Acceleration</w:t>
      </w:r>
      <w:r w:rsidRPr="00BC4E91">
        <w:t xml:space="preserve"> </w:t>
      </w:r>
    </w:p>
    <w:p w14:paraId="6351BB9E" w14:textId="68910556" w:rsidR="00937A1D" w:rsidRDefault="00937A1D" w:rsidP="007C4648">
      <w:pPr>
        <w:pStyle w:val="DoEbodytext2018"/>
        <w:rPr>
          <w:rFonts w:asciiTheme="minorBidi" w:hAnsiTheme="minorBidi" w:cstheme="minorBidi"/>
        </w:rPr>
      </w:pPr>
      <w:r w:rsidRPr="00BC4E91">
        <w:rPr>
          <w:rFonts w:asciiTheme="minorBidi" w:hAnsiTheme="minorBidi" w:cstheme="minorBidi"/>
        </w:rPr>
        <w:t>First</w:t>
      </w:r>
      <w:r w:rsidR="008C78C6">
        <w:rPr>
          <w:rFonts w:asciiTheme="minorBidi" w:hAnsiTheme="minorBidi" w:cstheme="minorBidi"/>
        </w:rPr>
        <w:t xml:space="preserve"> </w:t>
      </w:r>
      <w:r w:rsidRPr="00BC4E91">
        <w:rPr>
          <w:rFonts w:asciiTheme="minorBidi" w:hAnsiTheme="minorBidi" w:cstheme="minorBidi"/>
        </w:rPr>
        <w:t xml:space="preserve">find the acceleration of </w:t>
      </w:r>
      <w:r w:rsidR="003A6F52">
        <w:rPr>
          <w:rFonts w:asciiTheme="minorBidi" w:hAnsiTheme="minorBidi" w:cstheme="minorBidi"/>
        </w:rPr>
        <w:t>the</w:t>
      </w:r>
      <w:r w:rsidR="003A6F52" w:rsidRPr="00BC4E91">
        <w:rPr>
          <w:rFonts w:asciiTheme="minorBidi" w:hAnsiTheme="minorBidi" w:cstheme="minorBidi"/>
        </w:rPr>
        <w:t xml:space="preserve"> </w:t>
      </w:r>
      <w:r w:rsidRPr="00BC4E91">
        <w:rPr>
          <w:rFonts w:asciiTheme="minorBidi" w:hAnsiTheme="minorBidi" w:cstheme="minorBidi"/>
        </w:rPr>
        <w:t xml:space="preserve">vehicle. Acceleration is a measure of how fast </w:t>
      </w:r>
      <w:r w:rsidR="003A6F52">
        <w:rPr>
          <w:rFonts w:asciiTheme="minorBidi" w:hAnsiTheme="minorBidi" w:cstheme="minorBidi"/>
        </w:rPr>
        <w:t xml:space="preserve">the </w:t>
      </w:r>
      <w:r w:rsidRPr="00BC4E91">
        <w:rPr>
          <w:rFonts w:asciiTheme="minorBidi" w:hAnsiTheme="minorBidi" w:cstheme="minorBidi"/>
        </w:rPr>
        <w:t>vehicle’s speed is increasing. Acceleration is measured in metres per second squared (m/s²). Another term that will also be used in the calculation is velocity. Velocity is a measurement of speed. Velocity is measured in metres per second (m/s).</w:t>
      </w:r>
    </w:p>
    <w:p w14:paraId="51977650" w14:textId="31792A09" w:rsidR="00937A1D" w:rsidRPr="00BC4E91" w:rsidRDefault="00937A1D" w:rsidP="007C4648">
      <w:pPr>
        <w:pStyle w:val="DoEbodytext2018"/>
        <w:rPr>
          <w:rFonts w:asciiTheme="minorBidi" w:hAnsiTheme="minorBidi" w:cstheme="minorBidi"/>
        </w:rPr>
      </w:pPr>
      <w:r w:rsidRPr="00BC4E91">
        <w:rPr>
          <w:rFonts w:asciiTheme="minorBidi" w:hAnsiTheme="minorBidi" w:cstheme="minorBidi"/>
        </w:rPr>
        <w:t xml:space="preserve">To find this, a formula is </w:t>
      </w:r>
      <w:r w:rsidR="003A6F52" w:rsidRPr="00BC4E91">
        <w:rPr>
          <w:rFonts w:asciiTheme="minorBidi" w:hAnsiTheme="minorBidi" w:cstheme="minorBidi"/>
        </w:rPr>
        <w:t>used,</w:t>
      </w:r>
      <w:r w:rsidRPr="00BC4E91">
        <w:rPr>
          <w:rFonts w:asciiTheme="minorBidi" w:hAnsiTheme="minorBidi" w:cstheme="minorBidi"/>
        </w:rPr>
        <w:t xml:space="preserve"> and it assumes that the acceleration is constant (ie. the acceleration is the same throughout the race).</w:t>
      </w:r>
    </w:p>
    <w:p w14:paraId="1A775FA9" w14:textId="2E1EB456" w:rsidR="00937A1D" w:rsidRPr="00BC4E91" w:rsidRDefault="00937A1D" w:rsidP="007C4648">
      <w:pPr>
        <w:pStyle w:val="DoEbodytext2018"/>
        <w:rPr>
          <w:rFonts w:asciiTheme="minorBidi" w:hAnsiTheme="minorBidi" w:cstheme="minorBidi"/>
          <w:szCs w:val="24"/>
        </w:rPr>
      </w:pPr>
      <w:r w:rsidRPr="00BC4E91">
        <w:rPr>
          <w:rFonts w:asciiTheme="minorBidi" w:hAnsiTheme="minorBidi" w:cstheme="minorBidi"/>
          <w:szCs w:val="24"/>
        </w:rPr>
        <w:t xml:space="preserve">Distance travelled = </w:t>
      </w:r>
      <w:r w:rsidR="00F53DFA">
        <w:rPr>
          <w:rFonts w:asciiTheme="minorBidi" w:hAnsiTheme="minorBidi" w:cstheme="minorBidi"/>
          <w:szCs w:val="24"/>
        </w:rPr>
        <w:t>(</w:t>
      </w:r>
      <w:r w:rsidRPr="00BC4E91">
        <w:rPr>
          <w:rFonts w:asciiTheme="minorBidi" w:hAnsiTheme="minorBidi" w:cstheme="minorBidi"/>
          <w:szCs w:val="24"/>
        </w:rPr>
        <w:t xml:space="preserve">starting speed of the vehicle </w:t>
      </w:r>
      <w:r w:rsidR="00F53DFA">
        <w:rPr>
          <w:rFonts w:asciiTheme="minorBidi" w:hAnsiTheme="minorBidi" w:cstheme="minorBidi"/>
          <w:szCs w:val="24"/>
        </w:rPr>
        <w:t xml:space="preserve">x time taken) </w:t>
      </w:r>
      <w:r w:rsidRPr="00BC4E91">
        <w:rPr>
          <w:rFonts w:asciiTheme="minorBidi" w:hAnsiTheme="minorBidi" w:cstheme="minorBidi"/>
          <w:szCs w:val="24"/>
        </w:rPr>
        <w:t xml:space="preserve">+ </w:t>
      </w:r>
      <w:r w:rsidR="00F53DFA">
        <w:rPr>
          <w:rFonts w:asciiTheme="minorBidi" w:hAnsiTheme="minorBidi" w:cstheme="minorBidi"/>
          <w:szCs w:val="24"/>
        </w:rPr>
        <w:t>(</w:t>
      </w:r>
      <w:r w:rsidRPr="00BC4E91">
        <w:rPr>
          <w:rFonts w:asciiTheme="minorBidi" w:hAnsiTheme="minorBidi" w:cstheme="minorBidi"/>
          <w:szCs w:val="24"/>
        </w:rPr>
        <w:t>½ x acceleration x time taken ²</w:t>
      </w:r>
      <w:r w:rsidR="00F53DFA">
        <w:rPr>
          <w:rFonts w:asciiTheme="minorBidi" w:hAnsiTheme="minorBidi" w:cstheme="minorBidi"/>
          <w:szCs w:val="24"/>
        </w:rPr>
        <w:t>)</w:t>
      </w:r>
    </w:p>
    <w:p w14:paraId="709D9242" w14:textId="77777777" w:rsidR="00937A1D" w:rsidRPr="00BC4E91" w:rsidRDefault="00937A1D" w:rsidP="007C4648">
      <w:pPr>
        <w:pStyle w:val="DoEbodytext2018"/>
        <w:rPr>
          <w:rFonts w:asciiTheme="minorBidi" w:hAnsiTheme="minorBidi" w:cstheme="minorBidi"/>
          <w:szCs w:val="24"/>
        </w:rPr>
      </w:pPr>
      <w:r w:rsidRPr="00BC4E91">
        <w:rPr>
          <w:rFonts w:asciiTheme="minorBidi" w:hAnsiTheme="minorBidi" w:cstheme="minorBidi"/>
          <w:szCs w:val="24"/>
        </w:rPr>
        <w:t>To find the acceleration for our example:</w:t>
      </w:r>
    </w:p>
    <w:p w14:paraId="666B6F0F" w14:textId="6A40A01B" w:rsidR="00937A1D" w:rsidRPr="00BC4E91" w:rsidRDefault="00937A1D" w:rsidP="007C4648">
      <w:pPr>
        <w:pStyle w:val="DoEbodytext2018"/>
      </w:pPr>
      <w:r w:rsidRPr="00BC4E91">
        <w:t>20 metres = 0 + ½ x acceleration x 5²</w:t>
      </w:r>
      <w:r w:rsidR="00BF2923">
        <w:br/>
      </w:r>
      <w:r w:rsidRPr="00BC4E91">
        <w:t>20 = ½ x acceleration x 25</w:t>
      </w:r>
      <w:r w:rsidR="00BF2923">
        <w:br/>
      </w:r>
      <w:r w:rsidRPr="00BC4E91">
        <w:t>20/25 = ½ acceleration</w:t>
      </w:r>
      <w:r w:rsidR="00BF2923">
        <w:br/>
      </w:r>
      <w:r w:rsidRPr="00BC4E91">
        <w:t>0.8 = ½ acceleration</w:t>
      </w:r>
      <w:r w:rsidR="00BF2923">
        <w:br/>
      </w:r>
      <w:r w:rsidRPr="00BC4E91">
        <w:t>0.8 x 2 = acceleration</w:t>
      </w:r>
      <w:r w:rsidR="00BF2923">
        <w:br/>
      </w:r>
      <w:r w:rsidR="0033044B">
        <w:t>Therefore a</w:t>
      </w:r>
      <w:r w:rsidRPr="00BC4E91">
        <w:t>cceleration = 1.6 metres per second squared (1.6m/s²)</w:t>
      </w:r>
    </w:p>
    <w:p w14:paraId="2D0FB1AE" w14:textId="55796839" w:rsidR="00D927F0" w:rsidRPr="00BC4E91" w:rsidRDefault="00D927F0" w:rsidP="007C07A2">
      <w:pPr>
        <w:pStyle w:val="DoEheading42018"/>
      </w:pPr>
      <w:r w:rsidRPr="00BC4E91">
        <w:t>7.1.3. End velocity</w:t>
      </w:r>
    </w:p>
    <w:p w14:paraId="73A7BB31" w14:textId="77777777" w:rsidR="00D927F0" w:rsidRPr="00BC4E91" w:rsidRDefault="00D927F0" w:rsidP="007C4648">
      <w:pPr>
        <w:pStyle w:val="DoEbodytext2018"/>
      </w:pPr>
      <w:r w:rsidRPr="00BC4E91">
        <w:t>To find the velocity of the vehicle at the end of the race another formula is used.</w:t>
      </w:r>
    </w:p>
    <w:p w14:paraId="780FB4BB" w14:textId="5CE3C360" w:rsidR="00D927F0" w:rsidRPr="00BC4E91" w:rsidRDefault="00D927F0" w:rsidP="007C4648">
      <w:pPr>
        <w:pStyle w:val="DoEbodytext2018"/>
      </w:pPr>
      <w:r w:rsidRPr="00BC4E91">
        <w:t>Velocity = the starting speed of the vehicle + acceleration x time taken</w:t>
      </w:r>
      <w:r w:rsidR="00BF2923">
        <w:br/>
      </w:r>
      <w:r w:rsidRPr="00BC4E91">
        <w:t>Velocity = 0 + 1.6 x 5</w:t>
      </w:r>
      <w:r w:rsidR="00BF2923">
        <w:br/>
      </w:r>
      <w:r w:rsidRPr="00BC4E91">
        <w:t>Velocity = 8 metres per second (8 m/s)</w:t>
      </w:r>
    </w:p>
    <w:p w14:paraId="743FB695" w14:textId="0F01EE5E" w:rsidR="00D927F0" w:rsidRPr="00BC4E91" w:rsidRDefault="00D927F0" w:rsidP="00376AFD">
      <w:pPr>
        <w:pStyle w:val="DoEbodytext2018"/>
      </w:pPr>
      <w:r w:rsidRPr="00BC4E91">
        <w:t>To calculate the final speed, multiply the velocity by the number of seconds in an hour.</w:t>
      </w:r>
    </w:p>
    <w:p w14:paraId="0D9565CB" w14:textId="14A5C3CA" w:rsidR="00D927F0" w:rsidRPr="00BC4E91" w:rsidRDefault="00D927F0" w:rsidP="007C4648">
      <w:pPr>
        <w:pStyle w:val="DoEbodytext2018"/>
      </w:pPr>
      <w:r w:rsidRPr="00BC4E91">
        <w:t>8 x 3600 = 28,800 metres or 28.8 Km per hour.</w:t>
      </w:r>
    </w:p>
    <w:p w14:paraId="376ED9F7" w14:textId="4C4C56EE" w:rsidR="00D927F0" w:rsidRPr="00BC4E91" w:rsidRDefault="00CF04DC" w:rsidP="007C4648">
      <w:pPr>
        <w:pStyle w:val="DoEbodytext2018"/>
      </w:pPr>
      <w:r>
        <w:t xml:space="preserve">Challenge: </w:t>
      </w:r>
      <w:r w:rsidR="003A6F52">
        <w:t>Identify</w:t>
      </w:r>
      <w:r w:rsidR="007C07A2">
        <w:t xml:space="preserve"> </w:t>
      </w:r>
      <w:r w:rsidR="00D927F0" w:rsidRPr="00BC4E91">
        <w:t>the relationship between the average speed and the maximum speed of a vehicle that starts from a stationary position? What is it, how can this be explained?</w:t>
      </w:r>
    </w:p>
    <w:p w14:paraId="79EC7A7B" w14:textId="43262616" w:rsidR="006E412A" w:rsidRPr="006E412A" w:rsidRDefault="006E412A" w:rsidP="006E412A">
      <w:pPr>
        <w:pStyle w:val="DoEheading42018"/>
      </w:pPr>
      <w:r>
        <w:t xml:space="preserve">7.1 </w:t>
      </w:r>
      <w:r w:rsidRPr="006E412A">
        <w:t xml:space="preserve">Gears </w:t>
      </w:r>
    </w:p>
    <w:p w14:paraId="0023B174" w14:textId="77777777" w:rsidR="006E412A" w:rsidRPr="006E412A" w:rsidRDefault="006E412A" w:rsidP="006E412A">
      <w:pPr>
        <w:pStyle w:val="DoEbodytext2018"/>
      </w:pPr>
      <w:r w:rsidRPr="006E412A">
        <w:t>Gear Generator (online) OR using Crocodile technology</w:t>
      </w:r>
    </w:p>
    <w:p w14:paraId="745B70DA" w14:textId="77777777" w:rsidR="006E412A" w:rsidRPr="006E412A" w:rsidRDefault="006E412A" w:rsidP="006E412A">
      <w:pPr>
        <w:pStyle w:val="DoEbodytext2018"/>
      </w:pPr>
      <w:r w:rsidRPr="006E412A">
        <w:t xml:space="preserve">The following investigations are provided for all students with access to the internet using online Gear generator to enable students to investigate gears ratios. </w:t>
      </w:r>
    </w:p>
    <w:p w14:paraId="7305407F" w14:textId="77777777" w:rsidR="006E412A" w:rsidRPr="006E412A" w:rsidRDefault="006E412A" w:rsidP="006E412A">
      <w:pPr>
        <w:pStyle w:val="DoEbodytext2018"/>
      </w:pPr>
      <w:r w:rsidRPr="006E412A">
        <w:t>Alternately experimentation can be done using Lego gears.</w:t>
      </w:r>
    </w:p>
    <w:p w14:paraId="2B88468B" w14:textId="77777777" w:rsidR="006E412A" w:rsidRPr="006E412A" w:rsidRDefault="006E412A" w:rsidP="006E412A">
      <w:pPr>
        <w:pStyle w:val="DoEbodytext2018"/>
      </w:pPr>
      <w:r w:rsidRPr="006E412A">
        <w:t>Schools that have access to crocodile technology (a commercially available software product) will enable students to investigate gears ratios and the effect of vehicle weight.</w:t>
      </w:r>
    </w:p>
    <w:p w14:paraId="768F86AD" w14:textId="03C3887B" w:rsidR="006E412A" w:rsidRDefault="006E412A" w:rsidP="006E412A">
      <w:pPr>
        <w:pStyle w:val="DoEbodytext2018"/>
      </w:pPr>
      <w:r w:rsidRPr="006E412A">
        <w:t xml:space="preserve">Experimenting with </w:t>
      </w:r>
      <w:hyperlink r:id="rId21" w:history="1">
        <w:r w:rsidRPr="00F53DFA">
          <w:rPr>
            <w:rStyle w:val="Hyperlink"/>
          </w:rPr>
          <w:t>Gear Generator</w:t>
        </w:r>
      </w:hyperlink>
    </w:p>
    <w:p w14:paraId="18E21685" w14:textId="53BA0810" w:rsidR="00F53DFA" w:rsidRDefault="00F53DFA" w:rsidP="00F53DFA">
      <w:pPr>
        <w:pStyle w:val="DoElist1numbered2018"/>
        <w:numPr>
          <w:ilvl w:val="0"/>
          <w:numId w:val="0"/>
        </w:numPr>
      </w:pPr>
      <w:r>
        <w:t>Experiment 1:</w:t>
      </w:r>
    </w:p>
    <w:p w14:paraId="7B2E8252" w14:textId="03D4E1AB" w:rsidR="006E412A" w:rsidRPr="006E412A" w:rsidRDefault="006E412A" w:rsidP="00F53DFA">
      <w:pPr>
        <w:pStyle w:val="DoElist1numbered2018"/>
      </w:pPr>
      <w:r w:rsidRPr="006E412A">
        <w:t>Change the gear properties of the parent gear to have 8 teeth. This could be a pinion gear attached to</w:t>
      </w:r>
      <w:r w:rsidR="00CF04DC">
        <w:t xml:space="preserve"> the</w:t>
      </w:r>
      <w:r w:rsidRPr="006E412A">
        <w:t xml:space="preserve"> motor.</w:t>
      </w:r>
      <w:r w:rsidR="00AC7DB5">
        <w:t xml:space="preserve"> </w:t>
      </w:r>
      <w:r w:rsidRPr="006E412A">
        <w:t>(the Driver).</w:t>
      </w:r>
    </w:p>
    <w:p w14:paraId="424A7E26" w14:textId="77777777" w:rsidR="006E412A" w:rsidRPr="006E412A" w:rsidRDefault="006E412A" w:rsidP="00F53DFA">
      <w:pPr>
        <w:pStyle w:val="DoElist1numbered2018"/>
      </w:pPr>
      <w:r w:rsidRPr="006E412A">
        <w:t xml:space="preserve">Add another gear and give it 8 teeth </w:t>
      </w:r>
    </w:p>
    <w:p w14:paraId="3ED6431C" w14:textId="19A1E263" w:rsidR="006E412A" w:rsidRPr="006E412A" w:rsidRDefault="006E412A" w:rsidP="00F53DFA">
      <w:pPr>
        <w:pStyle w:val="DoElist1numbered2018"/>
      </w:pPr>
      <w:r w:rsidRPr="006E412A">
        <w:t xml:space="preserve">This will be </w:t>
      </w:r>
      <w:r w:rsidR="003B5F8E">
        <w:t>the</w:t>
      </w:r>
      <w:r w:rsidR="003B5F8E" w:rsidRPr="006E412A">
        <w:t xml:space="preserve"> </w:t>
      </w:r>
      <w:r w:rsidRPr="006E412A">
        <w:t>spur gear attached to the axle (the Driven) that will drive the back wheels.</w:t>
      </w:r>
    </w:p>
    <w:p w14:paraId="29C8E37C" w14:textId="7276BD71" w:rsidR="00AC7DB5" w:rsidRPr="006E412A" w:rsidRDefault="006E412A" w:rsidP="00F53DFA">
      <w:pPr>
        <w:pStyle w:val="DoElist1numbered2018"/>
      </w:pPr>
      <w:r w:rsidRPr="006E412A">
        <w:t>Set the RPMs to 60 and watch the white dots.</w:t>
      </w:r>
      <w:r w:rsidR="00FF7FD2">
        <w:t xml:space="preserve"> </w:t>
      </w:r>
    </w:p>
    <w:p w14:paraId="782039A2" w14:textId="504E81D9" w:rsidR="006E412A" w:rsidRPr="006E412A" w:rsidRDefault="006E412A" w:rsidP="00F53DFA">
      <w:pPr>
        <w:pStyle w:val="DoElist1numbered2018"/>
      </w:pPr>
      <w:r w:rsidRPr="006E412A">
        <w:t>What is the Gear ratio?</w:t>
      </w:r>
    </w:p>
    <w:p w14:paraId="074FF47D" w14:textId="2C50E12D" w:rsidR="006E412A" w:rsidRPr="006E412A" w:rsidRDefault="006E412A" w:rsidP="00F53DFA">
      <w:pPr>
        <w:pStyle w:val="DoElist1numbered2018"/>
      </w:pPr>
      <w:r w:rsidRPr="006E412A">
        <w:t xml:space="preserve">Record </w:t>
      </w:r>
      <w:r w:rsidR="003B5F8E">
        <w:t>the</w:t>
      </w:r>
      <w:r w:rsidRPr="006E412A">
        <w:t xml:space="preserve"> results</w:t>
      </w:r>
      <w:r w:rsidR="00F53DFA">
        <w:t xml:space="preserve"> in the table below</w:t>
      </w:r>
    </w:p>
    <w:p w14:paraId="216323D2" w14:textId="3C8E6341" w:rsidR="006E412A" w:rsidRDefault="006E412A" w:rsidP="00F53DFA">
      <w:pPr>
        <w:pStyle w:val="DoElist1numbered2018"/>
      </w:pPr>
      <w:r w:rsidRPr="006E412A">
        <w:t>Describe what is happening to the driver and driven gears.</w:t>
      </w:r>
    </w:p>
    <w:p w14:paraId="76C4D533" w14:textId="10853E13" w:rsidR="00F53DFA" w:rsidRDefault="00F53DFA" w:rsidP="00F53DFA">
      <w:pPr>
        <w:pStyle w:val="DoEbodytext2018"/>
      </w:pPr>
      <w:r>
        <w:t>Experiment 2:</w:t>
      </w:r>
    </w:p>
    <w:p w14:paraId="0255BFF0" w14:textId="7B336799" w:rsidR="006E412A" w:rsidRPr="006E412A" w:rsidRDefault="006E412A" w:rsidP="00F53DFA">
      <w:pPr>
        <w:pStyle w:val="DoElist1numbered2018"/>
        <w:numPr>
          <w:ilvl w:val="0"/>
          <w:numId w:val="48"/>
        </w:numPr>
      </w:pPr>
      <w:r w:rsidRPr="00F53DFA">
        <w:t>Keep</w:t>
      </w:r>
      <w:r w:rsidRPr="006E412A">
        <w:t xml:space="preserve"> the Parent Gear (Driver) at 8 teeth and make the Driven gear 40 teeth. </w:t>
      </w:r>
    </w:p>
    <w:p w14:paraId="2EB1104A" w14:textId="12257C02" w:rsidR="006E412A" w:rsidRPr="006E412A" w:rsidRDefault="006E412A" w:rsidP="00F53DFA">
      <w:pPr>
        <w:pStyle w:val="DoElist1numbered2018"/>
      </w:pPr>
      <w:r w:rsidRPr="006E412A">
        <w:t xml:space="preserve">Count the number of times the smaller pinion gear revolves for </w:t>
      </w:r>
      <w:r w:rsidR="00D95B83">
        <w:t xml:space="preserve">each </w:t>
      </w:r>
      <w:r w:rsidRPr="004E47D1">
        <w:rPr>
          <w:i/>
        </w:rPr>
        <w:t>one</w:t>
      </w:r>
      <w:r w:rsidRPr="006E412A">
        <w:t xml:space="preserve"> turn of the large gear</w:t>
      </w:r>
      <w:r w:rsidR="00AC7DB5">
        <w:t xml:space="preserve">. </w:t>
      </w:r>
      <w:r w:rsidRPr="006E412A">
        <w:t>(</w:t>
      </w:r>
      <w:r w:rsidR="00653CFD" w:rsidRPr="006E412A">
        <w:t>Hint</w:t>
      </w:r>
      <w:r w:rsidR="00C33384">
        <w:t>:</w:t>
      </w:r>
      <w:r w:rsidRPr="006E412A">
        <w:t xml:space="preserve"> watch the white dots).</w:t>
      </w:r>
    </w:p>
    <w:p w14:paraId="59CA9FE8" w14:textId="77777777" w:rsidR="006E412A" w:rsidRPr="006E412A" w:rsidRDefault="006E412A" w:rsidP="00F53DFA">
      <w:pPr>
        <w:pStyle w:val="DoElist1numbered2018"/>
      </w:pPr>
      <w:r w:rsidRPr="006E412A">
        <w:t>What is the Gear ratio?</w:t>
      </w:r>
    </w:p>
    <w:p w14:paraId="4D655A87" w14:textId="059FCAED" w:rsidR="006E412A" w:rsidRPr="006E412A" w:rsidRDefault="006E412A" w:rsidP="00F53DFA">
      <w:pPr>
        <w:pStyle w:val="DoElist1numbered2018"/>
      </w:pPr>
      <w:r w:rsidRPr="006E412A">
        <w:t>Record</w:t>
      </w:r>
      <w:r w:rsidR="003B5F8E">
        <w:t xml:space="preserve"> the</w:t>
      </w:r>
      <w:r w:rsidRPr="006E412A">
        <w:t xml:space="preserve"> results</w:t>
      </w:r>
      <w:r w:rsidR="00F53DFA">
        <w:t xml:space="preserve"> in the table below</w:t>
      </w:r>
    </w:p>
    <w:p w14:paraId="444EBF50" w14:textId="77777777" w:rsidR="006E412A" w:rsidRPr="006E412A" w:rsidRDefault="006E412A" w:rsidP="00F53DFA">
      <w:pPr>
        <w:pStyle w:val="DoElist1numbered2018"/>
      </w:pPr>
      <w:r w:rsidRPr="006E412A">
        <w:t>Describe what is happening to the driver and driven gears.</w:t>
      </w:r>
    </w:p>
    <w:p w14:paraId="7A460289" w14:textId="4FF42FB4" w:rsidR="00F53DFA" w:rsidRDefault="00F53DFA" w:rsidP="00F53DFA">
      <w:pPr>
        <w:pStyle w:val="DoEbodytext2018"/>
      </w:pPr>
      <w:r>
        <w:t>Experiment 3:</w:t>
      </w:r>
    </w:p>
    <w:p w14:paraId="1C0E4AD6" w14:textId="312CE73D" w:rsidR="006E412A" w:rsidRPr="006E412A" w:rsidRDefault="006E412A" w:rsidP="00F53DFA">
      <w:pPr>
        <w:pStyle w:val="DoElist1numbered2018"/>
        <w:numPr>
          <w:ilvl w:val="0"/>
          <w:numId w:val="49"/>
        </w:numPr>
      </w:pPr>
      <w:r w:rsidRPr="006E412A">
        <w:t>Reset the Gears and make the Parent (Driver) Gear with 40 teeth and the Driven gear with 8 teeth.</w:t>
      </w:r>
    </w:p>
    <w:p w14:paraId="6B59C75C" w14:textId="77777777" w:rsidR="006E412A" w:rsidRPr="006E412A" w:rsidRDefault="006E412A" w:rsidP="00F53DFA">
      <w:pPr>
        <w:pStyle w:val="DoElist1numbered2018"/>
      </w:pPr>
      <w:r w:rsidRPr="006E412A">
        <w:t>What is the Gear ratio?</w:t>
      </w:r>
    </w:p>
    <w:p w14:paraId="6E420988" w14:textId="09014C67" w:rsidR="006E412A" w:rsidRPr="006E412A" w:rsidRDefault="006E412A" w:rsidP="00F53DFA">
      <w:pPr>
        <w:pStyle w:val="DoElist1numbered2018"/>
      </w:pPr>
      <w:r w:rsidRPr="006E412A">
        <w:t xml:space="preserve">Record </w:t>
      </w:r>
      <w:r w:rsidR="003B5F8E">
        <w:t>the</w:t>
      </w:r>
      <w:r w:rsidR="003B5F8E" w:rsidRPr="006E412A">
        <w:t xml:space="preserve"> </w:t>
      </w:r>
      <w:r w:rsidRPr="006E412A">
        <w:t>results</w:t>
      </w:r>
      <w:r w:rsidR="00F53DFA">
        <w:t xml:space="preserve"> in the table below</w:t>
      </w:r>
    </w:p>
    <w:p w14:paraId="7674A302" w14:textId="5F1BD5FD" w:rsidR="00F53DFA" w:rsidRDefault="006E412A" w:rsidP="00F53DFA">
      <w:pPr>
        <w:pStyle w:val="DoElist1numbered2018"/>
      </w:pPr>
      <w:r w:rsidRPr="006E412A">
        <w:t>Describe what is happening to the driver and driven gears.</w:t>
      </w:r>
    </w:p>
    <w:p w14:paraId="49ED2CFE" w14:textId="77777777" w:rsidR="00F53DFA" w:rsidRDefault="00F53DFA">
      <w:pPr>
        <w:spacing w:before="0" w:line="240" w:lineRule="auto"/>
        <w:rPr>
          <w:szCs w:val="24"/>
        </w:rPr>
      </w:pPr>
      <w:r>
        <w:br w:type="page"/>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mplete the table to show the gear RPM and gear ratio."/>
      </w:tblPr>
      <w:tblGrid>
        <w:gridCol w:w="1701"/>
        <w:gridCol w:w="2127"/>
        <w:gridCol w:w="2047"/>
        <w:gridCol w:w="1922"/>
        <w:gridCol w:w="1922"/>
      </w:tblGrid>
      <w:tr w:rsidR="006E412A" w:rsidRPr="006E412A" w14:paraId="7AA343A6" w14:textId="77777777" w:rsidTr="002C5D2B">
        <w:trPr>
          <w:tblHeader/>
        </w:trPr>
        <w:tc>
          <w:tcPr>
            <w:tcW w:w="1701" w:type="dxa"/>
          </w:tcPr>
          <w:p w14:paraId="3B2C9CC0" w14:textId="77777777" w:rsidR="006E412A" w:rsidRPr="006E412A" w:rsidRDefault="006E412A" w:rsidP="006E412A">
            <w:pPr>
              <w:pStyle w:val="DoEbodytext2018"/>
              <w:rPr>
                <w:b/>
              </w:rPr>
            </w:pPr>
            <w:r w:rsidRPr="006E412A">
              <w:rPr>
                <w:b/>
              </w:rPr>
              <w:t>Parent rpm</w:t>
            </w:r>
          </w:p>
          <w:p w14:paraId="3986504F" w14:textId="77777777" w:rsidR="006E412A" w:rsidRPr="006E412A" w:rsidRDefault="006E412A" w:rsidP="006E412A">
            <w:pPr>
              <w:pStyle w:val="DoEbodytext2018"/>
            </w:pPr>
            <w:r w:rsidRPr="006E412A">
              <w:t>Driver</w:t>
            </w:r>
          </w:p>
        </w:tc>
        <w:tc>
          <w:tcPr>
            <w:tcW w:w="2127" w:type="dxa"/>
          </w:tcPr>
          <w:p w14:paraId="70C3C961" w14:textId="77777777" w:rsidR="006E412A" w:rsidRPr="006E412A" w:rsidRDefault="006E412A" w:rsidP="006E412A">
            <w:pPr>
              <w:pStyle w:val="DoEbodytext2018"/>
              <w:rPr>
                <w:b/>
              </w:rPr>
            </w:pPr>
            <w:r w:rsidRPr="006E412A">
              <w:rPr>
                <w:b/>
              </w:rPr>
              <w:t>Parent (teeth)</w:t>
            </w:r>
          </w:p>
          <w:p w14:paraId="2211708C" w14:textId="77777777" w:rsidR="006E412A" w:rsidRPr="006E412A" w:rsidRDefault="006E412A" w:rsidP="006E412A">
            <w:pPr>
              <w:pStyle w:val="DoEbodytext2018"/>
            </w:pPr>
            <w:r w:rsidRPr="006E412A">
              <w:t>Driver</w:t>
            </w:r>
          </w:p>
        </w:tc>
        <w:tc>
          <w:tcPr>
            <w:tcW w:w="2047" w:type="dxa"/>
          </w:tcPr>
          <w:p w14:paraId="12176A54" w14:textId="77777777" w:rsidR="006E412A" w:rsidRPr="006E412A" w:rsidRDefault="006E412A" w:rsidP="006E412A">
            <w:pPr>
              <w:pStyle w:val="DoEbodytext2018"/>
              <w:rPr>
                <w:b/>
              </w:rPr>
            </w:pPr>
            <w:r w:rsidRPr="006E412A">
              <w:rPr>
                <w:b/>
              </w:rPr>
              <w:t>Gear (teeth)</w:t>
            </w:r>
          </w:p>
          <w:p w14:paraId="2756C639" w14:textId="77777777" w:rsidR="006E412A" w:rsidRPr="006E412A" w:rsidRDefault="006E412A" w:rsidP="006E412A">
            <w:pPr>
              <w:pStyle w:val="DoEbodytext2018"/>
            </w:pPr>
            <w:r w:rsidRPr="006E412A">
              <w:t>Driven</w:t>
            </w:r>
          </w:p>
        </w:tc>
        <w:tc>
          <w:tcPr>
            <w:tcW w:w="1922" w:type="dxa"/>
          </w:tcPr>
          <w:p w14:paraId="46FF4AE7" w14:textId="77777777" w:rsidR="006E412A" w:rsidRPr="006E412A" w:rsidRDefault="006E412A" w:rsidP="006E412A">
            <w:pPr>
              <w:pStyle w:val="DoEbodytext2018"/>
              <w:rPr>
                <w:b/>
              </w:rPr>
            </w:pPr>
            <w:r w:rsidRPr="006E412A">
              <w:rPr>
                <w:b/>
              </w:rPr>
              <w:t>Gear rpm</w:t>
            </w:r>
          </w:p>
          <w:p w14:paraId="4AE963B9" w14:textId="77777777" w:rsidR="006E412A" w:rsidRPr="006E412A" w:rsidRDefault="006E412A" w:rsidP="006E412A">
            <w:pPr>
              <w:pStyle w:val="DoEbodytext2018"/>
            </w:pPr>
            <w:r w:rsidRPr="006E412A">
              <w:t>Driven</w:t>
            </w:r>
          </w:p>
        </w:tc>
        <w:tc>
          <w:tcPr>
            <w:tcW w:w="1922" w:type="dxa"/>
          </w:tcPr>
          <w:p w14:paraId="76A387F2" w14:textId="77777777" w:rsidR="006E412A" w:rsidRPr="006E412A" w:rsidRDefault="006E412A" w:rsidP="006E412A">
            <w:pPr>
              <w:pStyle w:val="DoEbodytext2018"/>
              <w:rPr>
                <w:b/>
              </w:rPr>
            </w:pPr>
            <w:r w:rsidRPr="006E412A">
              <w:rPr>
                <w:b/>
              </w:rPr>
              <w:t>Gear ratio</w:t>
            </w:r>
          </w:p>
        </w:tc>
      </w:tr>
      <w:tr w:rsidR="006E412A" w:rsidRPr="006E412A" w14:paraId="4FE101C8" w14:textId="77777777" w:rsidTr="00A700E9">
        <w:tc>
          <w:tcPr>
            <w:tcW w:w="1701" w:type="dxa"/>
          </w:tcPr>
          <w:p w14:paraId="6467375B" w14:textId="77777777" w:rsidR="006E412A" w:rsidRPr="006E412A" w:rsidRDefault="006E412A" w:rsidP="006E412A">
            <w:pPr>
              <w:pStyle w:val="DoEbodytext2018"/>
            </w:pPr>
            <w:r w:rsidRPr="006E412A">
              <w:t>60</w:t>
            </w:r>
          </w:p>
        </w:tc>
        <w:tc>
          <w:tcPr>
            <w:tcW w:w="2127" w:type="dxa"/>
          </w:tcPr>
          <w:p w14:paraId="66C3883B" w14:textId="77777777" w:rsidR="006E412A" w:rsidRPr="006E412A" w:rsidRDefault="006E412A" w:rsidP="006E412A">
            <w:pPr>
              <w:pStyle w:val="DoEbodytext2018"/>
            </w:pPr>
            <w:r w:rsidRPr="006E412A">
              <w:t>8</w:t>
            </w:r>
          </w:p>
        </w:tc>
        <w:tc>
          <w:tcPr>
            <w:tcW w:w="2047" w:type="dxa"/>
          </w:tcPr>
          <w:p w14:paraId="764E2808" w14:textId="77777777" w:rsidR="006E412A" w:rsidRPr="006E412A" w:rsidRDefault="006E412A" w:rsidP="006E412A">
            <w:pPr>
              <w:pStyle w:val="DoEbodytext2018"/>
            </w:pPr>
            <w:r w:rsidRPr="006E412A">
              <w:t>8</w:t>
            </w:r>
          </w:p>
        </w:tc>
        <w:tc>
          <w:tcPr>
            <w:tcW w:w="1922" w:type="dxa"/>
          </w:tcPr>
          <w:p w14:paraId="2F62AAA0" w14:textId="77777777" w:rsidR="006E412A" w:rsidRPr="006E412A" w:rsidRDefault="006E412A" w:rsidP="006E412A">
            <w:pPr>
              <w:pStyle w:val="DoEbodytext2018"/>
            </w:pPr>
          </w:p>
        </w:tc>
        <w:tc>
          <w:tcPr>
            <w:tcW w:w="1922" w:type="dxa"/>
          </w:tcPr>
          <w:p w14:paraId="77388F5E" w14:textId="77777777" w:rsidR="006E412A" w:rsidRPr="006E412A" w:rsidRDefault="006E412A" w:rsidP="006E412A">
            <w:pPr>
              <w:pStyle w:val="DoEbodytext2018"/>
            </w:pPr>
          </w:p>
        </w:tc>
      </w:tr>
      <w:tr w:rsidR="006E412A" w:rsidRPr="006E412A" w14:paraId="433EAC53" w14:textId="77777777" w:rsidTr="00A700E9">
        <w:tc>
          <w:tcPr>
            <w:tcW w:w="1701" w:type="dxa"/>
          </w:tcPr>
          <w:p w14:paraId="060E406F" w14:textId="77777777" w:rsidR="006E412A" w:rsidRPr="006E412A" w:rsidRDefault="006E412A" w:rsidP="006E412A">
            <w:pPr>
              <w:pStyle w:val="DoEbodytext2018"/>
            </w:pPr>
            <w:r w:rsidRPr="006E412A">
              <w:t>60</w:t>
            </w:r>
          </w:p>
        </w:tc>
        <w:tc>
          <w:tcPr>
            <w:tcW w:w="2127" w:type="dxa"/>
          </w:tcPr>
          <w:p w14:paraId="6BCA8F94" w14:textId="77777777" w:rsidR="006E412A" w:rsidRPr="006E412A" w:rsidRDefault="006E412A" w:rsidP="006E412A">
            <w:pPr>
              <w:pStyle w:val="DoEbodytext2018"/>
            </w:pPr>
            <w:r w:rsidRPr="006E412A">
              <w:t>8</w:t>
            </w:r>
          </w:p>
        </w:tc>
        <w:tc>
          <w:tcPr>
            <w:tcW w:w="2047" w:type="dxa"/>
          </w:tcPr>
          <w:p w14:paraId="54F315E1" w14:textId="77777777" w:rsidR="006E412A" w:rsidRPr="006E412A" w:rsidRDefault="006E412A" w:rsidP="006E412A">
            <w:pPr>
              <w:pStyle w:val="DoEbodytext2018"/>
            </w:pPr>
            <w:r w:rsidRPr="006E412A">
              <w:t>40</w:t>
            </w:r>
          </w:p>
        </w:tc>
        <w:tc>
          <w:tcPr>
            <w:tcW w:w="1922" w:type="dxa"/>
          </w:tcPr>
          <w:p w14:paraId="0C9B2EFC" w14:textId="77777777" w:rsidR="006E412A" w:rsidRPr="006E412A" w:rsidRDefault="006E412A" w:rsidP="006E412A">
            <w:pPr>
              <w:pStyle w:val="DoEbodytext2018"/>
            </w:pPr>
          </w:p>
        </w:tc>
        <w:tc>
          <w:tcPr>
            <w:tcW w:w="1922" w:type="dxa"/>
          </w:tcPr>
          <w:p w14:paraId="38662FA5" w14:textId="77777777" w:rsidR="006E412A" w:rsidRPr="006E412A" w:rsidRDefault="006E412A" w:rsidP="006E412A">
            <w:pPr>
              <w:pStyle w:val="DoEbodytext2018"/>
            </w:pPr>
          </w:p>
        </w:tc>
      </w:tr>
      <w:tr w:rsidR="006E412A" w:rsidRPr="006E412A" w14:paraId="3E5B5D35" w14:textId="77777777" w:rsidTr="00A700E9">
        <w:tc>
          <w:tcPr>
            <w:tcW w:w="1701" w:type="dxa"/>
          </w:tcPr>
          <w:p w14:paraId="5665CEC2" w14:textId="77777777" w:rsidR="006E412A" w:rsidRPr="006E412A" w:rsidRDefault="006E412A" w:rsidP="006E412A">
            <w:pPr>
              <w:pStyle w:val="DoEbodytext2018"/>
            </w:pPr>
            <w:r w:rsidRPr="006E412A">
              <w:t>60</w:t>
            </w:r>
          </w:p>
        </w:tc>
        <w:tc>
          <w:tcPr>
            <w:tcW w:w="2127" w:type="dxa"/>
          </w:tcPr>
          <w:p w14:paraId="1AB9C3D1" w14:textId="77777777" w:rsidR="006E412A" w:rsidRPr="006E412A" w:rsidRDefault="006E412A" w:rsidP="006E412A">
            <w:pPr>
              <w:pStyle w:val="DoEbodytext2018"/>
            </w:pPr>
            <w:r w:rsidRPr="006E412A">
              <w:t>40</w:t>
            </w:r>
          </w:p>
        </w:tc>
        <w:tc>
          <w:tcPr>
            <w:tcW w:w="2047" w:type="dxa"/>
          </w:tcPr>
          <w:p w14:paraId="6399EC82" w14:textId="77777777" w:rsidR="006E412A" w:rsidRPr="006E412A" w:rsidRDefault="006E412A" w:rsidP="006E412A">
            <w:pPr>
              <w:pStyle w:val="DoEbodytext2018"/>
            </w:pPr>
            <w:r w:rsidRPr="006E412A">
              <w:t>8</w:t>
            </w:r>
          </w:p>
        </w:tc>
        <w:tc>
          <w:tcPr>
            <w:tcW w:w="1922" w:type="dxa"/>
          </w:tcPr>
          <w:p w14:paraId="23133149" w14:textId="77777777" w:rsidR="006E412A" w:rsidRPr="006E412A" w:rsidRDefault="006E412A" w:rsidP="006E412A">
            <w:pPr>
              <w:pStyle w:val="DoEbodytext2018"/>
            </w:pPr>
          </w:p>
        </w:tc>
        <w:tc>
          <w:tcPr>
            <w:tcW w:w="1922" w:type="dxa"/>
          </w:tcPr>
          <w:p w14:paraId="3256933D" w14:textId="77777777" w:rsidR="006E412A" w:rsidRPr="006E412A" w:rsidRDefault="006E412A" w:rsidP="006E412A">
            <w:pPr>
              <w:pStyle w:val="DoEbodytext2018"/>
            </w:pPr>
          </w:p>
        </w:tc>
      </w:tr>
    </w:tbl>
    <w:p w14:paraId="3D3D4553" w14:textId="461AA025" w:rsidR="006E412A" w:rsidRPr="006E412A" w:rsidRDefault="006E412A" w:rsidP="006E412A">
      <w:pPr>
        <w:pStyle w:val="DoEbodytext2018"/>
      </w:pPr>
      <w:r w:rsidRPr="006E412A">
        <w:rPr>
          <w:iCs/>
        </w:rPr>
        <w:t>Gear up means to</w:t>
      </w:r>
      <w:r w:rsidRPr="006E412A">
        <w:rPr>
          <w:i/>
          <w:iCs/>
        </w:rPr>
        <w:t xml:space="preserve"> </w:t>
      </w:r>
      <w:r w:rsidRPr="006E412A">
        <w:rPr>
          <w:iCs/>
        </w:rPr>
        <w:t>use gear ratios like</w:t>
      </w:r>
      <w:r w:rsidRPr="006E412A">
        <w:rPr>
          <w:i/>
          <w:iCs/>
        </w:rPr>
        <w:t xml:space="preserve"> </w:t>
      </w:r>
      <w:r w:rsidRPr="006E412A">
        <w:t>3:1 when increase</w:t>
      </w:r>
      <w:r w:rsidR="003B5F8E">
        <w:t>s</w:t>
      </w:r>
      <w:r w:rsidRPr="006E412A">
        <w:t xml:space="preserve"> velocity and</w:t>
      </w:r>
      <w:r w:rsidR="00D95B83">
        <w:t xml:space="preserve"> </w:t>
      </w:r>
      <w:r w:rsidRPr="006E412A">
        <w:t>reduc</w:t>
      </w:r>
      <w:r w:rsidR="003B5F8E">
        <w:t>tions to</w:t>
      </w:r>
      <w:r w:rsidRPr="006E412A">
        <w:t xml:space="preserve"> torque</w:t>
      </w:r>
      <w:r w:rsidR="003B5F8E">
        <w:t xml:space="preserve"> are made.</w:t>
      </w:r>
    </w:p>
    <w:p w14:paraId="7D61D52E" w14:textId="067E8E80" w:rsidR="006E412A" w:rsidRPr="006E412A" w:rsidRDefault="006E412A" w:rsidP="006E412A">
      <w:pPr>
        <w:pStyle w:val="DoEbodytext2018"/>
      </w:pPr>
      <w:r w:rsidRPr="006E412A">
        <w:t>G</w:t>
      </w:r>
      <w:r w:rsidRPr="006E412A">
        <w:rPr>
          <w:iCs/>
        </w:rPr>
        <w:t>ear down means to</w:t>
      </w:r>
      <w:r w:rsidRPr="006E412A">
        <w:rPr>
          <w:i/>
          <w:iCs/>
        </w:rPr>
        <w:t xml:space="preserve"> </w:t>
      </w:r>
      <w:r w:rsidRPr="006E412A">
        <w:rPr>
          <w:iCs/>
        </w:rPr>
        <w:t>uses gear ratios like</w:t>
      </w:r>
      <w:r w:rsidRPr="006E412A">
        <w:t>1:3</w:t>
      </w:r>
      <w:r w:rsidRPr="006E412A">
        <w:rPr>
          <w:i/>
          <w:iCs/>
        </w:rPr>
        <w:t xml:space="preserve"> </w:t>
      </w:r>
      <w:r w:rsidRPr="006E412A">
        <w:t xml:space="preserve">to reduce velocity and increase torque. </w:t>
      </w:r>
    </w:p>
    <w:p w14:paraId="7A02CE64" w14:textId="0F771120" w:rsidR="006E412A" w:rsidRPr="006E412A" w:rsidRDefault="00D95B83" w:rsidP="006E412A">
      <w:pPr>
        <w:pStyle w:val="DoEbodytext2018"/>
      </w:pPr>
      <w:r>
        <w:t xml:space="preserve">Gearing </w:t>
      </w:r>
      <w:r w:rsidR="006E412A" w:rsidRPr="006E412A">
        <w:t xml:space="preserve">down </w:t>
      </w:r>
      <w:r>
        <w:t xml:space="preserve">will occur </w:t>
      </w:r>
      <w:r w:rsidR="006E412A" w:rsidRPr="006E412A">
        <w:t>many more times th</w:t>
      </w:r>
      <w:r w:rsidR="003B5F8E">
        <w:t>a</w:t>
      </w:r>
      <w:r w:rsidR="006E412A" w:rsidRPr="006E412A">
        <w:t>n gear</w:t>
      </w:r>
      <w:r>
        <w:t>ing</w:t>
      </w:r>
      <w:r w:rsidR="006E412A" w:rsidRPr="006E412A">
        <w:t xml:space="preserve"> up,</w:t>
      </w:r>
      <w:r>
        <w:t xml:space="preserve"> as</w:t>
      </w:r>
      <w:r w:rsidR="006E412A" w:rsidRPr="006E412A">
        <w:t xml:space="preserve"> electric motors that have a relatively high velocity </w:t>
      </w:r>
      <w:r>
        <w:t>but quite</w:t>
      </w:r>
      <w:r w:rsidR="006E412A" w:rsidRPr="006E412A">
        <w:t xml:space="preserve"> low torque.</w:t>
      </w:r>
    </w:p>
    <w:p w14:paraId="58B4DDFE" w14:textId="583F0ECA" w:rsidR="006E412A" w:rsidRPr="006E412A" w:rsidRDefault="006E412A" w:rsidP="006E412A">
      <w:pPr>
        <w:pStyle w:val="DoEbodytext2018"/>
      </w:pPr>
      <w:r w:rsidRPr="006E412A">
        <w:t>(</w:t>
      </w:r>
      <w:r w:rsidR="00D95B83">
        <w:t>The</w:t>
      </w:r>
      <w:r w:rsidR="00D95B83" w:rsidRPr="006E412A">
        <w:t xml:space="preserve"> </w:t>
      </w:r>
      <w:r w:rsidRPr="006E412A">
        <w:t>dragster motor produces 6500 revolutions per minute</w:t>
      </w:r>
      <w:r w:rsidR="00FA5FD9">
        <w:t>!</w:t>
      </w:r>
      <w:r w:rsidRPr="006E412A">
        <w:t>)</w:t>
      </w:r>
    </w:p>
    <w:p w14:paraId="2DB5494B" w14:textId="47688F6C" w:rsidR="006E412A" w:rsidRPr="006E412A" w:rsidRDefault="006E412A" w:rsidP="006E412A">
      <w:pPr>
        <w:pStyle w:val="DoEbodytext2018"/>
      </w:pPr>
      <w:r w:rsidRPr="006E412A">
        <w:t xml:space="preserve">Change the gear properties of the parent gear to have 10 teeth. This will be the pinion gear attached to </w:t>
      </w:r>
      <w:r w:rsidR="00D95B83">
        <w:t xml:space="preserve">the </w:t>
      </w:r>
      <w:r w:rsidRPr="006E412A">
        <w:t>motor.</w:t>
      </w:r>
    </w:p>
    <w:p w14:paraId="1EC98AEE" w14:textId="27709E48" w:rsidR="006E412A" w:rsidRPr="006E412A" w:rsidRDefault="006E412A" w:rsidP="006E412A">
      <w:pPr>
        <w:pStyle w:val="DoEbodytext2018"/>
      </w:pPr>
      <w:r w:rsidRPr="006E412A">
        <w:t>Add another gear and give it 50 teeth</w:t>
      </w:r>
      <w:r w:rsidR="00F53DFA">
        <w:t>.</w:t>
      </w:r>
      <w:r w:rsidRPr="006E412A">
        <w:t xml:space="preserve"> This will be </w:t>
      </w:r>
      <w:r w:rsidR="00D95B83">
        <w:t xml:space="preserve">the </w:t>
      </w:r>
      <w:r w:rsidRPr="006E412A">
        <w:t>spur gear attached to the axle that will drive the back wheels.</w:t>
      </w:r>
    </w:p>
    <w:p w14:paraId="34E38748" w14:textId="336F49C4" w:rsidR="006E412A" w:rsidRPr="006E412A" w:rsidRDefault="006E412A" w:rsidP="006E412A">
      <w:pPr>
        <w:pStyle w:val="DoEbodytext2018"/>
      </w:pPr>
      <w:r w:rsidRPr="006E412A">
        <w:t xml:space="preserve">Set the RPMs to 65 and count the number of times the smaller pinion gear revolves for </w:t>
      </w:r>
      <w:r w:rsidR="00D95B83">
        <w:t>each</w:t>
      </w:r>
      <w:r w:rsidR="00D95B83" w:rsidRPr="006E412A">
        <w:t xml:space="preserve"> </w:t>
      </w:r>
      <w:r w:rsidRPr="004E47D1">
        <w:rPr>
          <w:i/>
        </w:rPr>
        <w:t xml:space="preserve">one </w:t>
      </w:r>
      <w:r w:rsidRPr="006E412A">
        <w:t>turn of the large gear.</w:t>
      </w:r>
      <w:r w:rsidR="00D95B83">
        <w:t xml:space="preserve"> </w:t>
      </w:r>
      <w:r w:rsidRPr="006E412A">
        <w:t>(hint</w:t>
      </w:r>
      <w:r w:rsidR="00D95B83">
        <w:t xml:space="preserve">: </w:t>
      </w:r>
      <w:r w:rsidR="00F53DFA">
        <w:t>watch the white dots).</w:t>
      </w:r>
    </w:p>
    <w:p w14:paraId="17C99F30" w14:textId="765D9E21" w:rsidR="006E412A" w:rsidRPr="006E412A" w:rsidRDefault="006E412A" w:rsidP="006E412A">
      <w:pPr>
        <w:pStyle w:val="DoEbodytext2018"/>
      </w:pPr>
      <w:r w:rsidRPr="006E412A">
        <w:t xml:space="preserve">Record </w:t>
      </w:r>
      <w:r w:rsidR="00D95B83">
        <w:t>the</w:t>
      </w:r>
      <w:r w:rsidR="00D95B83" w:rsidRPr="006E412A">
        <w:t xml:space="preserve"> </w:t>
      </w:r>
      <w:r w:rsidRPr="006E412A">
        <w:t xml:space="preserve">results </w:t>
      </w:r>
      <w:r w:rsidR="00F53DFA">
        <w:t xml:space="preserve">in the table below </w:t>
      </w:r>
      <w:r w:rsidRPr="006E412A">
        <w:t>and complete the experiments with other combinations of pinion and spur gears by pressing reset and changing the teeth numbers in properties.</w:t>
      </w:r>
    </w:p>
    <w:tbl>
      <w:tblPr>
        <w:tblStyle w:val="TableGrid"/>
        <w:tblW w:w="0" w:type="auto"/>
        <w:tblLook w:val="04A0" w:firstRow="1" w:lastRow="0" w:firstColumn="1" w:lastColumn="0" w:noHBand="0" w:noVBand="1"/>
        <w:tblDescription w:val="Complete the table to show the results of the test"/>
      </w:tblPr>
      <w:tblGrid>
        <w:gridCol w:w="1723"/>
        <w:gridCol w:w="3597"/>
        <w:gridCol w:w="2042"/>
        <w:gridCol w:w="1880"/>
      </w:tblGrid>
      <w:tr w:rsidR="006E412A" w:rsidRPr="006E412A" w14:paraId="3610DDC4" w14:textId="77777777" w:rsidTr="005F6BD2">
        <w:trPr>
          <w:tblHeader/>
        </w:trPr>
        <w:tc>
          <w:tcPr>
            <w:tcW w:w="1723" w:type="dxa"/>
          </w:tcPr>
          <w:p w14:paraId="02334307" w14:textId="77777777" w:rsidR="006E412A" w:rsidRPr="006E412A" w:rsidRDefault="006E412A" w:rsidP="005F6BD2">
            <w:pPr>
              <w:pStyle w:val="DoEtableheading2018"/>
            </w:pPr>
          </w:p>
        </w:tc>
        <w:tc>
          <w:tcPr>
            <w:tcW w:w="3597" w:type="dxa"/>
          </w:tcPr>
          <w:p w14:paraId="039F15D3" w14:textId="77777777" w:rsidR="006E412A" w:rsidRPr="006E412A" w:rsidRDefault="006E412A" w:rsidP="005F6BD2">
            <w:pPr>
              <w:pStyle w:val="DoEtableheading2018"/>
            </w:pPr>
            <w:r w:rsidRPr="006E412A">
              <w:t>Spur Gear 50</w:t>
            </w:r>
          </w:p>
        </w:tc>
        <w:tc>
          <w:tcPr>
            <w:tcW w:w="2042" w:type="dxa"/>
          </w:tcPr>
          <w:p w14:paraId="0914EE90" w14:textId="77777777" w:rsidR="006E412A" w:rsidRPr="006E412A" w:rsidRDefault="006E412A" w:rsidP="005F6BD2">
            <w:pPr>
              <w:pStyle w:val="DoEtableheading2018"/>
            </w:pPr>
            <w:r w:rsidRPr="006E412A">
              <w:t>Spur Gear 60</w:t>
            </w:r>
          </w:p>
        </w:tc>
        <w:tc>
          <w:tcPr>
            <w:tcW w:w="1880" w:type="dxa"/>
          </w:tcPr>
          <w:p w14:paraId="0310C98D" w14:textId="77777777" w:rsidR="006E412A" w:rsidRPr="006E412A" w:rsidRDefault="006E412A" w:rsidP="005F6BD2">
            <w:pPr>
              <w:pStyle w:val="DoEtableheading2018"/>
            </w:pPr>
            <w:r w:rsidRPr="006E412A">
              <w:t>Gear ratio</w:t>
            </w:r>
          </w:p>
        </w:tc>
      </w:tr>
      <w:tr w:rsidR="006E412A" w:rsidRPr="006E412A" w14:paraId="20DBBB98" w14:textId="77777777" w:rsidTr="00A700E9">
        <w:tc>
          <w:tcPr>
            <w:tcW w:w="1723" w:type="dxa"/>
          </w:tcPr>
          <w:p w14:paraId="40186AB0" w14:textId="77777777" w:rsidR="006E412A" w:rsidRPr="006E412A" w:rsidRDefault="006E412A" w:rsidP="006E412A">
            <w:pPr>
              <w:pStyle w:val="DoEbodytext2018"/>
            </w:pPr>
            <w:r w:rsidRPr="006E412A">
              <w:t>Pinion 8 teeth</w:t>
            </w:r>
          </w:p>
        </w:tc>
        <w:tc>
          <w:tcPr>
            <w:tcW w:w="3597" w:type="dxa"/>
          </w:tcPr>
          <w:p w14:paraId="03C1A8F9" w14:textId="77777777" w:rsidR="006E412A" w:rsidRPr="006E412A" w:rsidRDefault="006E412A" w:rsidP="006E412A">
            <w:pPr>
              <w:pStyle w:val="DoEbodytext2018"/>
            </w:pPr>
          </w:p>
        </w:tc>
        <w:tc>
          <w:tcPr>
            <w:tcW w:w="2042" w:type="dxa"/>
          </w:tcPr>
          <w:p w14:paraId="377C136D" w14:textId="77777777" w:rsidR="006E412A" w:rsidRPr="006E412A" w:rsidRDefault="006E412A" w:rsidP="006E412A">
            <w:pPr>
              <w:pStyle w:val="DoEbodytext2018"/>
            </w:pPr>
          </w:p>
        </w:tc>
        <w:tc>
          <w:tcPr>
            <w:tcW w:w="1880" w:type="dxa"/>
          </w:tcPr>
          <w:p w14:paraId="2E021491" w14:textId="77777777" w:rsidR="006E412A" w:rsidRPr="006E412A" w:rsidRDefault="006E412A" w:rsidP="006E412A">
            <w:pPr>
              <w:pStyle w:val="DoEbodytext2018"/>
            </w:pPr>
          </w:p>
        </w:tc>
      </w:tr>
      <w:tr w:rsidR="006E412A" w:rsidRPr="006E412A" w14:paraId="3F6B7552" w14:textId="77777777" w:rsidTr="00A700E9">
        <w:tc>
          <w:tcPr>
            <w:tcW w:w="1723" w:type="dxa"/>
          </w:tcPr>
          <w:p w14:paraId="28B8838C" w14:textId="77777777" w:rsidR="006E412A" w:rsidRPr="006E412A" w:rsidRDefault="006E412A" w:rsidP="006E412A">
            <w:pPr>
              <w:pStyle w:val="DoEbodytext2018"/>
            </w:pPr>
            <w:r w:rsidRPr="006E412A">
              <w:t>Pinion 10 teeth</w:t>
            </w:r>
          </w:p>
        </w:tc>
        <w:tc>
          <w:tcPr>
            <w:tcW w:w="3597" w:type="dxa"/>
          </w:tcPr>
          <w:p w14:paraId="499B56B8" w14:textId="77777777" w:rsidR="006E412A" w:rsidRPr="006E412A" w:rsidRDefault="006E412A" w:rsidP="006E412A">
            <w:pPr>
              <w:pStyle w:val="DoEbodytext2018"/>
            </w:pPr>
            <w:r w:rsidRPr="006E412A">
              <w:t>5 Revolutions of Pinion =1 Revolution of Spur</w:t>
            </w:r>
          </w:p>
        </w:tc>
        <w:tc>
          <w:tcPr>
            <w:tcW w:w="2042" w:type="dxa"/>
          </w:tcPr>
          <w:p w14:paraId="675AA7E9" w14:textId="77777777" w:rsidR="006E412A" w:rsidRPr="006E412A" w:rsidRDefault="006E412A" w:rsidP="006E412A">
            <w:pPr>
              <w:pStyle w:val="DoEbodytext2018"/>
            </w:pPr>
          </w:p>
        </w:tc>
        <w:tc>
          <w:tcPr>
            <w:tcW w:w="1880" w:type="dxa"/>
          </w:tcPr>
          <w:p w14:paraId="1BE87209" w14:textId="77777777" w:rsidR="006E412A" w:rsidRPr="006E412A" w:rsidRDefault="006E412A" w:rsidP="006E412A">
            <w:pPr>
              <w:pStyle w:val="DoEbodytext2018"/>
            </w:pPr>
          </w:p>
        </w:tc>
      </w:tr>
      <w:tr w:rsidR="006E412A" w:rsidRPr="006E412A" w14:paraId="5448309B" w14:textId="77777777" w:rsidTr="00A700E9">
        <w:tc>
          <w:tcPr>
            <w:tcW w:w="1723" w:type="dxa"/>
          </w:tcPr>
          <w:p w14:paraId="1880B185" w14:textId="77777777" w:rsidR="006E412A" w:rsidRPr="006E412A" w:rsidRDefault="006E412A" w:rsidP="006E412A">
            <w:pPr>
              <w:pStyle w:val="DoEbodytext2018"/>
            </w:pPr>
            <w:r w:rsidRPr="006E412A">
              <w:t>Pinion 12 teeth</w:t>
            </w:r>
          </w:p>
        </w:tc>
        <w:tc>
          <w:tcPr>
            <w:tcW w:w="3597" w:type="dxa"/>
          </w:tcPr>
          <w:p w14:paraId="1C26EFEB" w14:textId="77777777" w:rsidR="006E412A" w:rsidRPr="006E412A" w:rsidRDefault="006E412A" w:rsidP="006E412A">
            <w:pPr>
              <w:pStyle w:val="DoEbodytext2018"/>
            </w:pPr>
          </w:p>
        </w:tc>
        <w:tc>
          <w:tcPr>
            <w:tcW w:w="2042" w:type="dxa"/>
          </w:tcPr>
          <w:p w14:paraId="1CCED17B" w14:textId="77777777" w:rsidR="006E412A" w:rsidRPr="006E412A" w:rsidRDefault="006E412A" w:rsidP="006E412A">
            <w:pPr>
              <w:pStyle w:val="DoEbodytext2018"/>
            </w:pPr>
          </w:p>
        </w:tc>
        <w:tc>
          <w:tcPr>
            <w:tcW w:w="1880" w:type="dxa"/>
          </w:tcPr>
          <w:p w14:paraId="45471D9F" w14:textId="77777777" w:rsidR="006E412A" w:rsidRPr="006E412A" w:rsidRDefault="006E412A" w:rsidP="006E412A">
            <w:pPr>
              <w:pStyle w:val="DoEbodytext2018"/>
            </w:pPr>
          </w:p>
        </w:tc>
      </w:tr>
    </w:tbl>
    <w:p w14:paraId="0A9B8819" w14:textId="77777777" w:rsidR="007C7E91" w:rsidRDefault="007C7E91">
      <w:pPr>
        <w:spacing w:before="0" w:line="240" w:lineRule="auto"/>
        <w:rPr>
          <w:b/>
          <w:bCs/>
        </w:rPr>
      </w:pPr>
      <w:r>
        <w:rPr>
          <w:b/>
          <w:bCs/>
        </w:rPr>
        <w:br w:type="page"/>
      </w:r>
    </w:p>
    <w:p w14:paraId="0846B89E" w14:textId="49FF517F" w:rsidR="007C7E91" w:rsidRPr="007C7E91" w:rsidRDefault="007C7E91" w:rsidP="007C7E91">
      <w:pPr>
        <w:pStyle w:val="DoEheading32018"/>
      </w:pPr>
      <w:r>
        <w:t>7.2 C</w:t>
      </w:r>
      <w:r w:rsidRPr="007C7E91">
        <w:t>alculations and conclusions</w:t>
      </w:r>
      <w:r>
        <w:t xml:space="preserve"> and activities</w:t>
      </w:r>
    </w:p>
    <w:p w14:paraId="17538C77" w14:textId="0C5AB65B" w:rsidR="006E412A" w:rsidRPr="007C7E91" w:rsidRDefault="00D95B83" w:rsidP="007C7E91">
      <w:pPr>
        <w:pStyle w:val="DoEbodytext2018"/>
        <w:rPr>
          <w:b/>
          <w:bCs/>
        </w:rPr>
      </w:pPr>
      <w:r w:rsidRPr="007C7E91">
        <w:rPr>
          <w:b/>
          <w:bCs/>
        </w:rPr>
        <w:t>Note any observations</w:t>
      </w:r>
      <w:r w:rsidR="007C7E91" w:rsidRPr="007C7E91">
        <w:rPr>
          <w:b/>
          <w:bCs/>
        </w:rPr>
        <w:t xml:space="preserve"> about the</w:t>
      </w:r>
      <w:r w:rsidR="006E412A" w:rsidRPr="007C7E91">
        <w:rPr>
          <w:b/>
          <w:bCs/>
        </w:rPr>
        <w:t xml:space="preserve"> results</w:t>
      </w:r>
      <w:r w:rsidR="007C7E91" w:rsidRPr="007C7E91">
        <w:rPr>
          <w:b/>
          <w:bCs/>
        </w:rPr>
        <w:t xml:space="preserve"> of the experiments</w:t>
      </w:r>
      <w:r w:rsidRPr="007C7E91">
        <w:rPr>
          <w:b/>
          <w:bCs/>
        </w:rPr>
        <w:t>.</w:t>
      </w:r>
    </w:p>
    <w:p w14:paraId="4FEC078F" w14:textId="4B526685" w:rsidR="006E412A" w:rsidRPr="006E412A" w:rsidRDefault="006E412A" w:rsidP="00152ED6">
      <w:pPr>
        <w:pStyle w:val="DoElist1bullet2018"/>
      </w:pPr>
      <w:r w:rsidRPr="006E412A">
        <w:t>What is the Gear Ratio?</w:t>
      </w:r>
    </w:p>
    <w:p w14:paraId="714D1AF3" w14:textId="77777777" w:rsidR="006E412A" w:rsidRDefault="006E412A" w:rsidP="00152ED6">
      <w:pPr>
        <w:pStyle w:val="DoElist1bullet2018"/>
      </w:pPr>
      <w:r w:rsidRPr="006E412A">
        <w:t>Which combination will produce the fastest speed?</w:t>
      </w:r>
    </w:p>
    <w:p w14:paraId="360FC135" w14:textId="0AC52DA2" w:rsidR="006E412A" w:rsidRPr="006E412A" w:rsidRDefault="006E412A" w:rsidP="00152ED6">
      <w:pPr>
        <w:pStyle w:val="DoElist1bullet2018"/>
      </w:pPr>
      <w:r w:rsidRPr="006E412A">
        <w:t>Which combination will produce the most pulling strength</w:t>
      </w:r>
      <w:r w:rsidR="007C7E91">
        <w:t xml:space="preserve"> </w:t>
      </w:r>
      <w:r w:rsidRPr="006E412A">
        <w:t>(torque)?</w:t>
      </w:r>
    </w:p>
    <w:p w14:paraId="2BA7B262" w14:textId="7CD11F10" w:rsidR="006E412A" w:rsidRDefault="006E412A" w:rsidP="00152ED6">
      <w:pPr>
        <w:pStyle w:val="DoElist1bullet2018"/>
      </w:pPr>
      <w:r w:rsidRPr="007C7E91">
        <w:t>What Is Torque?</w:t>
      </w:r>
    </w:p>
    <w:p w14:paraId="195C84E2" w14:textId="77777777" w:rsidR="00752300" w:rsidRPr="007C7E91" w:rsidRDefault="00752300" w:rsidP="00752300">
      <w:pPr>
        <w:pStyle w:val="DoEheading42018"/>
      </w:pPr>
      <w:r>
        <w:t>Cloze passage</w:t>
      </w:r>
    </w:p>
    <w:p w14:paraId="0D6285CE" w14:textId="77777777" w:rsidR="00752300" w:rsidRPr="00152ED6" w:rsidRDefault="00752300" w:rsidP="00752300">
      <w:pPr>
        <w:pStyle w:val="DoEbodytext2018"/>
      </w:pPr>
      <w:r w:rsidRPr="00152ED6">
        <w:t>Complete the passage below using this word bank:</w:t>
      </w:r>
    </w:p>
    <w:p w14:paraId="17B3F00D" w14:textId="77777777" w:rsidR="00752300" w:rsidRPr="006E412A" w:rsidRDefault="00752300" w:rsidP="00752300">
      <w:pPr>
        <w:pStyle w:val="DoEbodytext2018"/>
        <w:pBdr>
          <w:top w:val="single" w:sz="4" w:space="1" w:color="auto"/>
          <w:left w:val="single" w:sz="4" w:space="4" w:color="auto"/>
          <w:bottom w:val="single" w:sz="4" w:space="1" w:color="auto"/>
          <w:right w:val="single" w:sz="4" w:space="4" w:color="auto"/>
        </w:pBdr>
        <w:rPr>
          <w:b/>
          <w:bCs/>
        </w:rPr>
      </w:pPr>
      <w:r w:rsidRPr="006E412A">
        <w:rPr>
          <w:b/>
          <w:bCs/>
        </w:rPr>
        <w:t>axle, distance, force, fulcrum, increasing, less, levers, measurement, resistance, torque.</w:t>
      </w:r>
    </w:p>
    <w:p w14:paraId="6D0CEFBF"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348"/>
        </w:tabs>
      </w:pPr>
      <w:r w:rsidRPr="006E412A">
        <w:t>When you turn a nut on a bolt using a spanner, you are producing</w:t>
      </w:r>
      <w:r w:rsidRPr="00F16A56">
        <w:rPr>
          <w:u w:val="single"/>
        </w:rPr>
        <w:t xml:space="preserve"> </w:t>
      </w:r>
      <w:r w:rsidRPr="00F16A56">
        <w:rPr>
          <w:u w:val="single"/>
        </w:rPr>
        <w:tab/>
      </w:r>
      <w:r>
        <w:t>.</w:t>
      </w:r>
    </w:p>
    <w:p w14:paraId="2456681A"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6096"/>
          <w:tab w:val="left" w:pos="7655"/>
        </w:tabs>
      </w:pPr>
      <w:r w:rsidRPr="006E412A">
        <w:t>When the nut is tight and offers some</w:t>
      </w:r>
      <w:r w:rsidRPr="00F16A56">
        <w:rPr>
          <w:u w:val="single"/>
        </w:rPr>
        <w:t xml:space="preserve"> </w:t>
      </w:r>
      <w:r w:rsidRPr="00F16A56">
        <w:rPr>
          <w:u w:val="single"/>
        </w:rPr>
        <w:tab/>
      </w:r>
      <w:r w:rsidRPr="006E412A">
        <w:t>, you’ve probably discovered that the more the distance from the nut you hold the spanner, the</w:t>
      </w:r>
      <w:r w:rsidRPr="00F16A56">
        <w:rPr>
          <w:u w:val="single"/>
        </w:rPr>
        <w:tab/>
      </w:r>
      <w:r w:rsidRPr="00F16A56">
        <w:rPr>
          <w:u w:val="single"/>
        </w:rPr>
        <w:tab/>
      </w:r>
      <w:r w:rsidRPr="006E412A">
        <w:t xml:space="preserve">the force you </w:t>
      </w:r>
      <w:r>
        <w:t>need</w:t>
      </w:r>
      <w:r w:rsidRPr="006E412A">
        <w:t xml:space="preserve"> to apply. </w:t>
      </w:r>
    </w:p>
    <w:p w14:paraId="21E46EB6"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7088"/>
          <w:tab w:val="left" w:pos="9923"/>
        </w:tabs>
      </w:pPr>
      <w:r w:rsidRPr="006E412A">
        <w:t>Torque is the product of two components:</w:t>
      </w:r>
      <w:r w:rsidRPr="00F16A56">
        <w:rPr>
          <w:u w:val="single"/>
        </w:rPr>
        <w:t xml:space="preserve"> </w:t>
      </w:r>
      <w:r w:rsidRPr="00F16A56">
        <w:rPr>
          <w:u w:val="single"/>
        </w:rPr>
        <w:tab/>
      </w:r>
      <w:r w:rsidRPr="006E412A">
        <w:t>and</w:t>
      </w:r>
      <w:r w:rsidRPr="00F16A56">
        <w:rPr>
          <w:u w:val="single"/>
        </w:rPr>
        <w:t xml:space="preserve"> </w:t>
      </w:r>
      <w:r w:rsidRPr="00F16A56">
        <w:rPr>
          <w:u w:val="single"/>
        </w:rPr>
        <w:tab/>
      </w:r>
      <w:r>
        <w:t>.</w:t>
      </w:r>
    </w:p>
    <w:p w14:paraId="5377F79C" w14:textId="77777777" w:rsidR="00752300" w:rsidRPr="006E412A"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9214"/>
        </w:tabs>
      </w:pPr>
      <w:r w:rsidRPr="006E412A">
        <w:t>You can increase torque by either increasing the applied force, or</w:t>
      </w:r>
      <w:r w:rsidRPr="00F16A56">
        <w:rPr>
          <w:u w:val="single"/>
        </w:rPr>
        <w:t xml:space="preserve"> </w:t>
      </w:r>
      <w:r w:rsidRPr="00F16A56">
        <w:rPr>
          <w:u w:val="single"/>
        </w:rPr>
        <w:tab/>
      </w:r>
      <w:r w:rsidRPr="006E412A">
        <w:t>the distance from the cent</w:t>
      </w:r>
      <w:r>
        <w:t xml:space="preserve">re </w:t>
      </w:r>
      <w:r w:rsidRPr="006E412A">
        <w:t xml:space="preserve">of rotation. </w:t>
      </w:r>
    </w:p>
    <w:p w14:paraId="3C62FE0E" w14:textId="77777777" w:rsidR="00752300" w:rsidRPr="006E412A"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3828"/>
        </w:tabs>
      </w:pPr>
      <w:r w:rsidRPr="006E412A">
        <w:t>The units of</w:t>
      </w:r>
      <w:r w:rsidRPr="00F16A56">
        <w:rPr>
          <w:u w:val="single"/>
        </w:rPr>
        <w:t xml:space="preserve"> </w:t>
      </w:r>
      <w:r w:rsidRPr="00F16A56">
        <w:rPr>
          <w:u w:val="single"/>
        </w:rPr>
        <w:tab/>
      </w:r>
      <w:r w:rsidRPr="006E412A">
        <w:t>for torque are</w:t>
      </w:r>
      <w:r>
        <w:t xml:space="preserve"> also</w:t>
      </w:r>
      <w:r w:rsidRPr="006E412A">
        <w:t xml:space="preserve"> a unit for the force, and a unit for the distance. The International System of Units (SI) defines the newton-meter (Nm) and the newton-centimetr</w:t>
      </w:r>
      <w:r>
        <w:t>e</w:t>
      </w:r>
      <w:r w:rsidRPr="006E412A">
        <w:t xml:space="preserve"> (Ncm).</w:t>
      </w:r>
    </w:p>
    <w:p w14:paraId="3CB92585" w14:textId="77777777" w:rsidR="00752300" w:rsidRPr="007C7E91" w:rsidRDefault="00752300" w:rsidP="00752300">
      <w:pPr>
        <w:pStyle w:val="DoEbodytext2018"/>
        <w:rPr>
          <w:b/>
          <w:bCs/>
        </w:rPr>
      </w:pPr>
      <w:r w:rsidRPr="007C7E91">
        <w:rPr>
          <w:b/>
          <w:bCs/>
        </w:rPr>
        <w:t xml:space="preserve">Sitting on a see saw? </w:t>
      </w:r>
    </w:p>
    <w:p w14:paraId="25E12F44" w14:textId="77777777" w:rsidR="00752300" w:rsidRPr="006E412A" w:rsidRDefault="00752300" w:rsidP="00752300">
      <w:pPr>
        <w:pStyle w:val="DoEbodytext2018"/>
      </w:pPr>
      <w:r w:rsidRPr="006E412A">
        <w:t>Your weight provides a downward force.</w:t>
      </w:r>
    </w:p>
    <w:p w14:paraId="4ADF1646" w14:textId="77777777" w:rsidR="00752300" w:rsidRPr="006E412A" w:rsidRDefault="00752300" w:rsidP="00752300">
      <w:pPr>
        <w:pStyle w:val="DoEbodytext2018"/>
      </w:pPr>
      <w:r w:rsidRPr="006E412A">
        <w:t>If you want to balance with someone heavier you’ll need to move away from the fulcrum at a further distance, if they are lighter you’ll need to move closer.</w:t>
      </w:r>
    </w:p>
    <w:p w14:paraId="6B665BB6" w14:textId="77777777" w:rsidR="00752300" w:rsidRPr="006E412A" w:rsidRDefault="00752300" w:rsidP="00752300">
      <w:pPr>
        <w:pStyle w:val="DoEbodytext2018"/>
        <w:ind w:left="4395"/>
      </w:pPr>
      <w:r w:rsidRPr="006E412A">
        <w:t xml:space="preserve">F X d = f X D. </w:t>
      </w:r>
    </w:p>
    <w:p w14:paraId="50D93E9E" w14:textId="77777777" w:rsidR="00752300" w:rsidRPr="006E412A" w:rsidRDefault="00752300" w:rsidP="00752300">
      <w:pPr>
        <w:pStyle w:val="DoEbodytext2018"/>
      </w:pPr>
      <w:r w:rsidRPr="006E412A">
        <w:t xml:space="preserve">(A big Force times a little distance = a little force </w:t>
      </w:r>
      <w:r>
        <w:t>multiplied (times)</w:t>
      </w:r>
      <w:r w:rsidRPr="006E412A">
        <w:t xml:space="preserve"> a big Distance)</w:t>
      </w:r>
    </w:p>
    <w:p w14:paraId="394403A6" w14:textId="77777777" w:rsidR="00752300" w:rsidRPr="006E412A" w:rsidRDefault="00752300" w:rsidP="00752300">
      <w:pPr>
        <w:pStyle w:val="DoEbodytext2018"/>
      </w:pPr>
      <w:r w:rsidRPr="006E412A">
        <w:t>See saws are levers.</w:t>
      </w:r>
    </w:p>
    <w:p w14:paraId="014CBF64"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7655"/>
        </w:tabs>
      </w:pPr>
      <w:r w:rsidRPr="006E412A">
        <w:t>If you have some familiarity with the properties of</w:t>
      </w:r>
      <w:r w:rsidRPr="00F16A56">
        <w:rPr>
          <w:u w:val="single"/>
        </w:rPr>
        <w:t xml:space="preserve"> </w:t>
      </w:r>
      <w:r w:rsidRPr="00F16A56">
        <w:rPr>
          <w:u w:val="single"/>
        </w:rPr>
        <w:tab/>
      </w:r>
      <w:r w:rsidRPr="006E412A">
        <w:t>, you will recognize the similarities.</w:t>
      </w:r>
    </w:p>
    <w:p w14:paraId="785708C3"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2977"/>
          <w:tab w:val="left" w:pos="10772"/>
        </w:tabs>
      </w:pPr>
      <w:r w:rsidRPr="006E412A">
        <w:t>In a lever, the resulting force depends on the distance between the application point and the</w:t>
      </w:r>
      <w:r>
        <w:t xml:space="preserve"> </w:t>
      </w:r>
      <w:r w:rsidRPr="00F16A56">
        <w:rPr>
          <w:u w:val="single"/>
        </w:rPr>
        <w:tab/>
      </w:r>
      <w:r>
        <w:t>. T</w:t>
      </w:r>
      <w:r w:rsidRPr="006E412A">
        <w:t>he longer the distance, the higher the force.</w:t>
      </w:r>
    </w:p>
    <w:p w14:paraId="3DF80BD7"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8080"/>
        </w:tabs>
      </w:pPr>
      <w:r w:rsidRPr="006E412A">
        <w:t>You can think of gears as</w:t>
      </w:r>
      <w:r>
        <w:t xml:space="preserve"> levers whose fulcrum is their</w:t>
      </w:r>
      <w:r w:rsidRPr="00F16A56">
        <w:rPr>
          <w:u w:val="single"/>
        </w:rPr>
        <w:t xml:space="preserve"> </w:t>
      </w:r>
      <w:r w:rsidRPr="00F16A56">
        <w:rPr>
          <w:u w:val="single"/>
        </w:rPr>
        <w:tab/>
      </w:r>
      <w:r w:rsidRPr="006E412A">
        <w:t xml:space="preserve">and whose application points are their teeth. </w:t>
      </w:r>
    </w:p>
    <w:p w14:paraId="6FEB04CE" w14:textId="77777777" w:rsidR="00752300" w:rsidRDefault="00752300" w:rsidP="00752300">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pPr>
      <w:r w:rsidRPr="006E412A">
        <w:t>Thus, applying the same force to a larger gear (that is to a longer lever) results in an increase in torque.</w:t>
      </w:r>
    </w:p>
    <w:p w14:paraId="143FBDBE" w14:textId="77777777" w:rsidR="00D8553B" w:rsidRDefault="00D8553B">
      <w:pPr>
        <w:spacing w:before="0" w:line="240" w:lineRule="auto"/>
      </w:pPr>
      <w:r>
        <w:br w:type="page"/>
      </w:r>
    </w:p>
    <w:p w14:paraId="3C1CEBD2" w14:textId="77777777" w:rsidR="006E412A" w:rsidRPr="007C7E91" w:rsidRDefault="006E412A" w:rsidP="007C7E91">
      <w:pPr>
        <w:pStyle w:val="DoEbodytext2018"/>
        <w:rPr>
          <w:b/>
          <w:bCs/>
        </w:rPr>
      </w:pPr>
      <w:r w:rsidRPr="007C7E91">
        <w:rPr>
          <w:b/>
          <w:bCs/>
        </w:rPr>
        <w:t>Crocodile Technology</w:t>
      </w:r>
    </w:p>
    <w:p w14:paraId="3C8FB4E0" w14:textId="77777777" w:rsidR="006E412A" w:rsidRPr="006E412A" w:rsidRDefault="006E412A" w:rsidP="006E412A">
      <w:pPr>
        <w:pStyle w:val="DoEbodytext2018"/>
      </w:pPr>
      <w:r w:rsidRPr="006E412A">
        <w:t xml:space="preserve">Draw up the following gear arrangements using crocodile technology </w:t>
      </w:r>
    </w:p>
    <w:p w14:paraId="701ACA31" w14:textId="77777777" w:rsidR="006E412A" w:rsidRPr="006E412A" w:rsidRDefault="006E412A" w:rsidP="006E412A">
      <w:pPr>
        <w:pStyle w:val="DoEbodytext2018"/>
      </w:pPr>
      <w:r w:rsidRPr="006E412A">
        <w:t>Select gears with the same number of teeth as shown and change the motor speeds to 1000 rpm</w:t>
      </w:r>
    </w:p>
    <w:p w14:paraId="4ECBAB51" w14:textId="77777777" w:rsidR="006E412A" w:rsidRPr="006E412A" w:rsidRDefault="006E412A" w:rsidP="006E412A">
      <w:pPr>
        <w:pStyle w:val="DoEbodytext2018"/>
      </w:pPr>
      <w:r w:rsidRPr="006E412A">
        <w:rPr>
          <w:noProof/>
          <w:lang w:eastAsia="en-AU"/>
        </w:rPr>
        <w:drawing>
          <wp:inline distT="0" distB="0" distL="0" distR="0" wp14:anchorId="57CB7E8A" wp14:editId="7F3775A1">
            <wp:extent cx="1933575" cy="1381126"/>
            <wp:effectExtent l="0" t="0" r="0" b="9525"/>
            <wp:docPr id="1" name="Picture 25" descr="Example of 8 teeth and 8 teeth gearing generated by the program Yenka formerly known as Crocodil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943535" cy="1388240"/>
                    </a:xfrm>
                    <a:prstGeom prst="rect">
                      <a:avLst/>
                    </a:prstGeom>
                    <a:noFill/>
                    <a:ln>
                      <a:noFill/>
                    </a:ln>
                  </pic:spPr>
                </pic:pic>
              </a:graphicData>
            </a:graphic>
          </wp:inline>
        </w:drawing>
      </w:r>
      <w:r w:rsidRPr="006E412A">
        <w:rPr>
          <w:noProof/>
          <w:lang w:eastAsia="en-AU"/>
        </w:rPr>
        <w:drawing>
          <wp:inline distT="0" distB="0" distL="0" distR="0" wp14:anchorId="1F414398" wp14:editId="34F2DFC9">
            <wp:extent cx="2286000" cy="1674048"/>
            <wp:effectExtent l="0" t="0" r="0" b="2540"/>
            <wp:docPr id="5" name="Picture 28" descr="Example of 8 teeth and 40 teeth gearing generated by the program Yenka formerly known as Crocodil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2298556" cy="1683243"/>
                    </a:xfrm>
                    <a:prstGeom prst="rect">
                      <a:avLst/>
                    </a:prstGeom>
                    <a:noFill/>
                    <a:ln>
                      <a:noFill/>
                    </a:ln>
                  </pic:spPr>
                </pic:pic>
              </a:graphicData>
            </a:graphic>
          </wp:inline>
        </w:drawing>
      </w:r>
      <w:r w:rsidRPr="006E412A">
        <w:rPr>
          <w:noProof/>
          <w:lang w:eastAsia="en-AU"/>
        </w:rPr>
        <w:drawing>
          <wp:inline distT="0" distB="0" distL="0" distR="0" wp14:anchorId="735F4E5D" wp14:editId="5435C17A">
            <wp:extent cx="2305050" cy="1893681"/>
            <wp:effectExtent l="0" t="0" r="0" b="0"/>
            <wp:docPr id="6" name="Picture 31" descr="Example of 40 teeth and 8 teeth gearing generated by the program Yenka formerly known as Crocodil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332803" cy="1916481"/>
                    </a:xfrm>
                    <a:prstGeom prst="rect">
                      <a:avLst/>
                    </a:prstGeom>
                    <a:noFill/>
                    <a:ln>
                      <a:noFill/>
                    </a:ln>
                  </pic:spPr>
                </pic:pic>
              </a:graphicData>
            </a:graphic>
          </wp:inline>
        </w:drawing>
      </w:r>
    </w:p>
    <w:p w14:paraId="76782374" w14:textId="77777777" w:rsidR="006E412A" w:rsidRPr="006E412A" w:rsidRDefault="006E412A" w:rsidP="006E412A">
      <w:pPr>
        <w:pStyle w:val="DoEbodytext2018"/>
      </w:pPr>
      <w:r w:rsidRPr="006E412A">
        <w:t>The gear connected to the motor is called the driver gear. The other gear that moves when in contact with the driver gear is called the driven gear.</w:t>
      </w:r>
    </w:p>
    <w:p w14:paraId="79F521F5" w14:textId="77777777" w:rsidR="006E412A" w:rsidRPr="006E412A" w:rsidRDefault="006E412A" w:rsidP="006E412A">
      <w:pPr>
        <w:pStyle w:val="DoEbodytext2018"/>
      </w:pPr>
      <w:r w:rsidRPr="006E412A">
        <w:t>Use the mouse (by placing it on the motor or gear) to measure the speed in rpm of the driven gears (ignore the degrees reading) and record the speed of each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cord the results of the test."/>
      </w:tblPr>
      <w:tblGrid>
        <w:gridCol w:w="1809"/>
        <w:gridCol w:w="1701"/>
        <w:gridCol w:w="2127"/>
        <w:gridCol w:w="2047"/>
        <w:gridCol w:w="1922"/>
      </w:tblGrid>
      <w:tr w:rsidR="006E412A" w:rsidRPr="006E412A" w14:paraId="55052AF8" w14:textId="77777777" w:rsidTr="002C5D2B">
        <w:trPr>
          <w:tblHeader/>
        </w:trPr>
        <w:tc>
          <w:tcPr>
            <w:tcW w:w="1809" w:type="dxa"/>
          </w:tcPr>
          <w:p w14:paraId="4C24A7C5" w14:textId="77777777" w:rsidR="006E412A" w:rsidRPr="006E412A" w:rsidRDefault="006E412A" w:rsidP="006E412A">
            <w:pPr>
              <w:pStyle w:val="DoEbodytext2018"/>
              <w:rPr>
                <w:b/>
              </w:rPr>
            </w:pPr>
            <w:r w:rsidRPr="006E412A">
              <w:rPr>
                <w:b/>
              </w:rPr>
              <w:t>Motor RPM</w:t>
            </w:r>
          </w:p>
        </w:tc>
        <w:tc>
          <w:tcPr>
            <w:tcW w:w="1701" w:type="dxa"/>
          </w:tcPr>
          <w:p w14:paraId="3544FC78" w14:textId="77777777" w:rsidR="006E412A" w:rsidRPr="006E412A" w:rsidRDefault="006E412A" w:rsidP="006E412A">
            <w:pPr>
              <w:pStyle w:val="DoEbodytext2018"/>
              <w:rPr>
                <w:b/>
              </w:rPr>
            </w:pPr>
            <w:r w:rsidRPr="006E412A">
              <w:rPr>
                <w:b/>
              </w:rPr>
              <w:t>DRIVER rpm</w:t>
            </w:r>
          </w:p>
        </w:tc>
        <w:tc>
          <w:tcPr>
            <w:tcW w:w="2127" w:type="dxa"/>
          </w:tcPr>
          <w:p w14:paraId="32966182" w14:textId="77777777" w:rsidR="006E412A" w:rsidRPr="006E412A" w:rsidRDefault="006E412A" w:rsidP="006E412A">
            <w:pPr>
              <w:pStyle w:val="DoEbodytext2018"/>
              <w:rPr>
                <w:b/>
              </w:rPr>
            </w:pPr>
            <w:r w:rsidRPr="006E412A">
              <w:rPr>
                <w:b/>
              </w:rPr>
              <w:t>DRIVER (teeth)</w:t>
            </w:r>
          </w:p>
        </w:tc>
        <w:tc>
          <w:tcPr>
            <w:tcW w:w="2047" w:type="dxa"/>
          </w:tcPr>
          <w:p w14:paraId="4E2790DE" w14:textId="77777777" w:rsidR="006E412A" w:rsidRPr="006E412A" w:rsidRDefault="006E412A" w:rsidP="006E412A">
            <w:pPr>
              <w:pStyle w:val="DoEbodytext2018"/>
              <w:rPr>
                <w:b/>
              </w:rPr>
            </w:pPr>
            <w:r w:rsidRPr="006E412A">
              <w:rPr>
                <w:b/>
              </w:rPr>
              <w:t>DRIVEN (teeth)</w:t>
            </w:r>
          </w:p>
        </w:tc>
        <w:tc>
          <w:tcPr>
            <w:tcW w:w="1922" w:type="dxa"/>
          </w:tcPr>
          <w:p w14:paraId="5EED69EA" w14:textId="77777777" w:rsidR="006E412A" w:rsidRPr="006E412A" w:rsidRDefault="006E412A" w:rsidP="006E412A">
            <w:pPr>
              <w:pStyle w:val="DoEbodytext2018"/>
              <w:rPr>
                <w:b/>
              </w:rPr>
            </w:pPr>
            <w:r w:rsidRPr="006E412A">
              <w:rPr>
                <w:b/>
              </w:rPr>
              <w:t>DRIVEN rpm</w:t>
            </w:r>
          </w:p>
        </w:tc>
      </w:tr>
      <w:tr w:rsidR="006E412A" w:rsidRPr="006E412A" w14:paraId="49469C5A" w14:textId="77777777" w:rsidTr="00A700E9">
        <w:tc>
          <w:tcPr>
            <w:tcW w:w="1809" w:type="dxa"/>
          </w:tcPr>
          <w:p w14:paraId="424E5AB0" w14:textId="77777777" w:rsidR="006E412A" w:rsidRPr="006E412A" w:rsidRDefault="006E412A" w:rsidP="006E412A">
            <w:pPr>
              <w:pStyle w:val="DoEbodytext2018"/>
            </w:pPr>
            <w:r w:rsidRPr="006E412A">
              <w:t>1000</w:t>
            </w:r>
          </w:p>
        </w:tc>
        <w:tc>
          <w:tcPr>
            <w:tcW w:w="1701" w:type="dxa"/>
          </w:tcPr>
          <w:p w14:paraId="52F9EFAC" w14:textId="77777777" w:rsidR="006E412A" w:rsidRPr="006E412A" w:rsidRDefault="006E412A" w:rsidP="006E412A">
            <w:pPr>
              <w:pStyle w:val="DoEbodytext2018"/>
            </w:pPr>
          </w:p>
        </w:tc>
        <w:tc>
          <w:tcPr>
            <w:tcW w:w="2127" w:type="dxa"/>
          </w:tcPr>
          <w:p w14:paraId="596C7C3D" w14:textId="77777777" w:rsidR="006E412A" w:rsidRPr="006E412A" w:rsidRDefault="006E412A" w:rsidP="006E412A">
            <w:pPr>
              <w:pStyle w:val="DoEbodytext2018"/>
            </w:pPr>
            <w:r w:rsidRPr="006E412A">
              <w:t>8</w:t>
            </w:r>
          </w:p>
        </w:tc>
        <w:tc>
          <w:tcPr>
            <w:tcW w:w="2047" w:type="dxa"/>
          </w:tcPr>
          <w:p w14:paraId="31E71970" w14:textId="77777777" w:rsidR="006E412A" w:rsidRPr="006E412A" w:rsidRDefault="006E412A" w:rsidP="006E412A">
            <w:pPr>
              <w:pStyle w:val="DoEbodytext2018"/>
            </w:pPr>
            <w:r w:rsidRPr="006E412A">
              <w:t>8</w:t>
            </w:r>
          </w:p>
        </w:tc>
        <w:tc>
          <w:tcPr>
            <w:tcW w:w="1922" w:type="dxa"/>
          </w:tcPr>
          <w:p w14:paraId="09C79909" w14:textId="77777777" w:rsidR="006E412A" w:rsidRPr="006E412A" w:rsidRDefault="006E412A" w:rsidP="006E412A">
            <w:pPr>
              <w:pStyle w:val="DoEbodytext2018"/>
            </w:pPr>
          </w:p>
        </w:tc>
      </w:tr>
      <w:tr w:rsidR="006E412A" w:rsidRPr="006E412A" w14:paraId="5588F8C7" w14:textId="77777777" w:rsidTr="00A700E9">
        <w:tc>
          <w:tcPr>
            <w:tcW w:w="1809" w:type="dxa"/>
          </w:tcPr>
          <w:p w14:paraId="34E8F75F" w14:textId="77777777" w:rsidR="006E412A" w:rsidRPr="006E412A" w:rsidRDefault="006E412A" w:rsidP="006E412A">
            <w:pPr>
              <w:pStyle w:val="DoEbodytext2018"/>
            </w:pPr>
            <w:r w:rsidRPr="006E412A">
              <w:t>1000</w:t>
            </w:r>
          </w:p>
        </w:tc>
        <w:tc>
          <w:tcPr>
            <w:tcW w:w="1701" w:type="dxa"/>
          </w:tcPr>
          <w:p w14:paraId="6866C6B5" w14:textId="77777777" w:rsidR="006E412A" w:rsidRPr="006E412A" w:rsidRDefault="006E412A" w:rsidP="006E412A">
            <w:pPr>
              <w:pStyle w:val="DoEbodytext2018"/>
            </w:pPr>
          </w:p>
        </w:tc>
        <w:tc>
          <w:tcPr>
            <w:tcW w:w="2127" w:type="dxa"/>
          </w:tcPr>
          <w:p w14:paraId="49E20DBB" w14:textId="77777777" w:rsidR="006E412A" w:rsidRPr="006E412A" w:rsidRDefault="006E412A" w:rsidP="006E412A">
            <w:pPr>
              <w:pStyle w:val="DoEbodytext2018"/>
            </w:pPr>
            <w:r w:rsidRPr="006E412A">
              <w:t>8</w:t>
            </w:r>
          </w:p>
        </w:tc>
        <w:tc>
          <w:tcPr>
            <w:tcW w:w="2047" w:type="dxa"/>
          </w:tcPr>
          <w:p w14:paraId="0035A211" w14:textId="77777777" w:rsidR="006E412A" w:rsidRPr="006E412A" w:rsidRDefault="006E412A" w:rsidP="006E412A">
            <w:pPr>
              <w:pStyle w:val="DoEbodytext2018"/>
            </w:pPr>
            <w:r w:rsidRPr="006E412A">
              <w:t>40</w:t>
            </w:r>
          </w:p>
        </w:tc>
        <w:tc>
          <w:tcPr>
            <w:tcW w:w="1922" w:type="dxa"/>
          </w:tcPr>
          <w:p w14:paraId="24972591" w14:textId="77777777" w:rsidR="006E412A" w:rsidRPr="006E412A" w:rsidRDefault="006E412A" w:rsidP="006E412A">
            <w:pPr>
              <w:pStyle w:val="DoEbodytext2018"/>
            </w:pPr>
          </w:p>
        </w:tc>
      </w:tr>
      <w:tr w:rsidR="006E412A" w:rsidRPr="006E412A" w14:paraId="379F626D" w14:textId="77777777" w:rsidTr="00A700E9">
        <w:tc>
          <w:tcPr>
            <w:tcW w:w="1809" w:type="dxa"/>
          </w:tcPr>
          <w:p w14:paraId="02BCCF00" w14:textId="77777777" w:rsidR="006E412A" w:rsidRPr="006E412A" w:rsidRDefault="006E412A" w:rsidP="006E412A">
            <w:pPr>
              <w:pStyle w:val="DoEbodytext2018"/>
            </w:pPr>
            <w:r w:rsidRPr="006E412A">
              <w:t>1000</w:t>
            </w:r>
          </w:p>
        </w:tc>
        <w:tc>
          <w:tcPr>
            <w:tcW w:w="1701" w:type="dxa"/>
          </w:tcPr>
          <w:p w14:paraId="205DEB46" w14:textId="77777777" w:rsidR="006E412A" w:rsidRPr="006E412A" w:rsidRDefault="006E412A" w:rsidP="006E412A">
            <w:pPr>
              <w:pStyle w:val="DoEbodytext2018"/>
            </w:pPr>
          </w:p>
        </w:tc>
        <w:tc>
          <w:tcPr>
            <w:tcW w:w="2127" w:type="dxa"/>
          </w:tcPr>
          <w:p w14:paraId="4E179FB8" w14:textId="77777777" w:rsidR="006E412A" w:rsidRPr="006E412A" w:rsidRDefault="006E412A" w:rsidP="006E412A">
            <w:pPr>
              <w:pStyle w:val="DoEbodytext2018"/>
            </w:pPr>
            <w:r w:rsidRPr="006E412A">
              <w:t>40</w:t>
            </w:r>
          </w:p>
        </w:tc>
        <w:tc>
          <w:tcPr>
            <w:tcW w:w="2047" w:type="dxa"/>
          </w:tcPr>
          <w:p w14:paraId="7B5724AA" w14:textId="77777777" w:rsidR="006E412A" w:rsidRPr="006E412A" w:rsidRDefault="006E412A" w:rsidP="006E412A">
            <w:pPr>
              <w:pStyle w:val="DoEbodytext2018"/>
            </w:pPr>
            <w:r w:rsidRPr="006E412A">
              <w:t>8</w:t>
            </w:r>
          </w:p>
        </w:tc>
        <w:tc>
          <w:tcPr>
            <w:tcW w:w="1922" w:type="dxa"/>
          </w:tcPr>
          <w:p w14:paraId="59269141" w14:textId="77777777" w:rsidR="006E412A" w:rsidRPr="006E412A" w:rsidRDefault="006E412A" w:rsidP="006E412A">
            <w:pPr>
              <w:pStyle w:val="DoEbodytext2018"/>
            </w:pPr>
          </w:p>
        </w:tc>
      </w:tr>
    </w:tbl>
    <w:p w14:paraId="788FB414" w14:textId="33581E0B" w:rsidR="006E412A" w:rsidRPr="006E412A" w:rsidRDefault="006E412A" w:rsidP="006E412A">
      <w:pPr>
        <w:pStyle w:val="DoEbodytext2018"/>
      </w:pPr>
      <w:r w:rsidRPr="006E412A">
        <w:t xml:space="preserve">From </w:t>
      </w:r>
      <w:r w:rsidR="003B5F8E">
        <w:t xml:space="preserve">the </w:t>
      </w:r>
      <w:r w:rsidRPr="006E412A">
        <w:t>readings try and work out the speed of the driven gear, for the gears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o the calculations to complete the table."/>
      </w:tblPr>
      <w:tblGrid>
        <w:gridCol w:w="2401"/>
        <w:gridCol w:w="2402"/>
        <w:gridCol w:w="2401"/>
        <w:gridCol w:w="2402"/>
      </w:tblGrid>
      <w:tr w:rsidR="006E412A" w:rsidRPr="006E412A" w14:paraId="55FB858F" w14:textId="77777777" w:rsidTr="002C5D2B">
        <w:trPr>
          <w:tblHeader/>
        </w:trPr>
        <w:tc>
          <w:tcPr>
            <w:tcW w:w="2401" w:type="dxa"/>
          </w:tcPr>
          <w:p w14:paraId="3BFC6438" w14:textId="77777777" w:rsidR="006E412A" w:rsidRPr="006E412A" w:rsidRDefault="006E412A" w:rsidP="006E412A">
            <w:pPr>
              <w:pStyle w:val="DoEbodytext2018"/>
              <w:rPr>
                <w:b/>
              </w:rPr>
            </w:pPr>
            <w:r w:rsidRPr="006E412A">
              <w:rPr>
                <w:b/>
              </w:rPr>
              <w:t>DRIVER rpm</w:t>
            </w:r>
          </w:p>
        </w:tc>
        <w:tc>
          <w:tcPr>
            <w:tcW w:w="2402" w:type="dxa"/>
          </w:tcPr>
          <w:p w14:paraId="5C9D830C" w14:textId="77777777" w:rsidR="006E412A" w:rsidRPr="006E412A" w:rsidRDefault="006E412A" w:rsidP="006E412A">
            <w:pPr>
              <w:pStyle w:val="DoEbodytext2018"/>
              <w:rPr>
                <w:b/>
              </w:rPr>
            </w:pPr>
            <w:r w:rsidRPr="006E412A">
              <w:rPr>
                <w:b/>
              </w:rPr>
              <w:t>DRIVER (teeth)</w:t>
            </w:r>
          </w:p>
        </w:tc>
        <w:tc>
          <w:tcPr>
            <w:tcW w:w="2401" w:type="dxa"/>
          </w:tcPr>
          <w:p w14:paraId="21B940DF" w14:textId="77777777" w:rsidR="006E412A" w:rsidRPr="006E412A" w:rsidRDefault="006E412A" w:rsidP="006E412A">
            <w:pPr>
              <w:pStyle w:val="DoEbodytext2018"/>
              <w:rPr>
                <w:b/>
              </w:rPr>
            </w:pPr>
            <w:r w:rsidRPr="006E412A">
              <w:rPr>
                <w:b/>
              </w:rPr>
              <w:t>DRIVEN (teeth)</w:t>
            </w:r>
          </w:p>
        </w:tc>
        <w:tc>
          <w:tcPr>
            <w:tcW w:w="2402" w:type="dxa"/>
          </w:tcPr>
          <w:p w14:paraId="5AFA78DC" w14:textId="77777777" w:rsidR="006E412A" w:rsidRPr="006E412A" w:rsidRDefault="006E412A" w:rsidP="006E412A">
            <w:pPr>
              <w:pStyle w:val="DoEbodytext2018"/>
              <w:rPr>
                <w:b/>
              </w:rPr>
            </w:pPr>
            <w:r w:rsidRPr="006E412A">
              <w:rPr>
                <w:b/>
              </w:rPr>
              <w:t>DRIVEN rpm</w:t>
            </w:r>
          </w:p>
        </w:tc>
      </w:tr>
      <w:tr w:rsidR="006E412A" w:rsidRPr="006E412A" w14:paraId="6A87E8B1" w14:textId="77777777" w:rsidTr="00A700E9">
        <w:tc>
          <w:tcPr>
            <w:tcW w:w="2401" w:type="dxa"/>
          </w:tcPr>
          <w:p w14:paraId="2D3F9F89" w14:textId="77777777" w:rsidR="006E412A" w:rsidRPr="006E412A" w:rsidRDefault="006E412A" w:rsidP="006E412A">
            <w:pPr>
              <w:pStyle w:val="DoEbodytext2018"/>
            </w:pPr>
            <w:r w:rsidRPr="006E412A">
              <w:t>1000</w:t>
            </w:r>
          </w:p>
        </w:tc>
        <w:tc>
          <w:tcPr>
            <w:tcW w:w="2402" w:type="dxa"/>
          </w:tcPr>
          <w:p w14:paraId="7CD80369" w14:textId="77777777" w:rsidR="006E412A" w:rsidRPr="006E412A" w:rsidRDefault="006E412A" w:rsidP="006E412A">
            <w:pPr>
              <w:pStyle w:val="DoEbodytext2018"/>
            </w:pPr>
            <w:r w:rsidRPr="006E412A">
              <w:t>16</w:t>
            </w:r>
          </w:p>
        </w:tc>
        <w:tc>
          <w:tcPr>
            <w:tcW w:w="2401" w:type="dxa"/>
          </w:tcPr>
          <w:p w14:paraId="0607DFA4" w14:textId="77777777" w:rsidR="006E412A" w:rsidRPr="006E412A" w:rsidRDefault="006E412A" w:rsidP="006E412A">
            <w:pPr>
              <w:pStyle w:val="DoEbodytext2018"/>
            </w:pPr>
            <w:r w:rsidRPr="006E412A">
              <w:t>16</w:t>
            </w:r>
          </w:p>
        </w:tc>
        <w:tc>
          <w:tcPr>
            <w:tcW w:w="2402" w:type="dxa"/>
          </w:tcPr>
          <w:p w14:paraId="771B39DE" w14:textId="77777777" w:rsidR="006E412A" w:rsidRPr="006E412A" w:rsidRDefault="006E412A" w:rsidP="006E412A">
            <w:pPr>
              <w:pStyle w:val="DoEbodytext2018"/>
            </w:pPr>
          </w:p>
        </w:tc>
      </w:tr>
      <w:tr w:rsidR="006E412A" w:rsidRPr="006E412A" w14:paraId="416C8240" w14:textId="77777777" w:rsidTr="00A700E9">
        <w:tc>
          <w:tcPr>
            <w:tcW w:w="2401" w:type="dxa"/>
          </w:tcPr>
          <w:p w14:paraId="7AF6AF7B" w14:textId="77777777" w:rsidR="006E412A" w:rsidRPr="006E412A" w:rsidRDefault="006E412A" w:rsidP="006E412A">
            <w:pPr>
              <w:pStyle w:val="DoEbodytext2018"/>
            </w:pPr>
            <w:r w:rsidRPr="006E412A">
              <w:t>1000</w:t>
            </w:r>
          </w:p>
        </w:tc>
        <w:tc>
          <w:tcPr>
            <w:tcW w:w="2402" w:type="dxa"/>
          </w:tcPr>
          <w:p w14:paraId="64B6F213" w14:textId="77777777" w:rsidR="006E412A" w:rsidRPr="006E412A" w:rsidRDefault="006E412A" w:rsidP="006E412A">
            <w:pPr>
              <w:pStyle w:val="DoEbodytext2018"/>
            </w:pPr>
            <w:r w:rsidRPr="006E412A">
              <w:t>8</w:t>
            </w:r>
          </w:p>
        </w:tc>
        <w:tc>
          <w:tcPr>
            <w:tcW w:w="2401" w:type="dxa"/>
          </w:tcPr>
          <w:p w14:paraId="5971AE6C" w14:textId="77777777" w:rsidR="006E412A" w:rsidRPr="006E412A" w:rsidRDefault="006E412A" w:rsidP="006E412A">
            <w:pPr>
              <w:pStyle w:val="DoEbodytext2018"/>
            </w:pPr>
            <w:r w:rsidRPr="006E412A">
              <w:t>24</w:t>
            </w:r>
          </w:p>
        </w:tc>
        <w:tc>
          <w:tcPr>
            <w:tcW w:w="2402" w:type="dxa"/>
          </w:tcPr>
          <w:p w14:paraId="793D582C" w14:textId="77777777" w:rsidR="006E412A" w:rsidRPr="006E412A" w:rsidRDefault="006E412A" w:rsidP="006E412A">
            <w:pPr>
              <w:pStyle w:val="DoEbodytext2018"/>
            </w:pPr>
          </w:p>
        </w:tc>
      </w:tr>
      <w:tr w:rsidR="006E412A" w:rsidRPr="006E412A" w14:paraId="45B4EC37" w14:textId="77777777" w:rsidTr="00A700E9">
        <w:tc>
          <w:tcPr>
            <w:tcW w:w="2401" w:type="dxa"/>
          </w:tcPr>
          <w:p w14:paraId="7ACDAB3C" w14:textId="77777777" w:rsidR="006E412A" w:rsidRPr="006E412A" w:rsidRDefault="006E412A" w:rsidP="006E412A">
            <w:pPr>
              <w:pStyle w:val="DoEbodytext2018"/>
            </w:pPr>
            <w:r w:rsidRPr="006E412A">
              <w:t>1000</w:t>
            </w:r>
          </w:p>
        </w:tc>
        <w:tc>
          <w:tcPr>
            <w:tcW w:w="2402" w:type="dxa"/>
          </w:tcPr>
          <w:p w14:paraId="3F2F22C5" w14:textId="77777777" w:rsidR="006E412A" w:rsidRPr="006E412A" w:rsidRDefault="006E412A" w:rsidP="006E412A">
            <w:pPr>
              <w:pStyle w:val="DoEbodytext2018"/>
            </w:pPr>
            <w:r w:rsidRPr="006E412A">
              <w:t>16</w:t>
            </w:r>
          </w:p>
        </w:tc>
        <w:tc>
          <w:tcPr>
            <w:tcW w:w="2401" w:type="dxa"/>
          </w:tcPr>
          <w:p w14:paraId="0E55B0B8" w14:textId="77777777" w:rsidR="006E412A" w:rsidRPr="006E412A" w:rsidRDefault="006E412A" w:rsidP="006E412A">
            <w:pPr>
              <w:pStyle w:val="DoEbodytext2018"/>
            </w:pPr>
            <w:r w:rsidRPr="006E412A">
              <w:t>8</w:t>
            </w:r>
          </w:p>
        </w:tc>
        <w:tc>
          <w:tcPr>
            <w:tcW w:w="2402" w:type="dxa"/>
          </w:tcPr>
          <w:p w14:paraId="08692B75" w14:textId="77777777" w:rsidR="006E412A" w:rsidRPr="006E412A" w:rsidRDefault="006E412A" w:rsidP="006E412A">
            <w:pPr>
              <w:pStyle w:val="DoEbodytext2018"/>
            </w:pPr>
          </w:p>
        </w:tc>
      </w:tr>
    </w:tbl>
    <w:p w14:paraId="48D6C31C" w14:textId="4A18E27E" w:rsidR="006E412A" w:rsidRPr="006E412A" w:rsidRDefault="006E412A" w:rsidP="006E412A">
      <w:pPr>
        <w:pStyle w:val="DoEbodytext2018"/>
      </w:pPr>
      <w:r w:rsidRPr="006E412A">
        <w:t xml:space="preserve">Explain how this </w:t>
      </w:r>
      <w:r w:rsidR="003B5F8E">
        <w:t xml:space="preserve">was done </w:t>
      </w:r>
      <w:r w:rsidRPr="006E412A">
        <w:t>for each problem</w:t>
      </w:r>
      <w:r w:rsidR="00135B0F">
        <w:t xml:space="preserve"> in the space below</w:t>
      </w:r>
      <w:r w:rsidRPr="006E412A">
        <w:t>.</w:t>
      </w:r>
    </w:p>
    <w:p w14:paraId="7207EDCC" w14:textId="77777777" w:rsidR="006E412A" w:rsidRPr="006E412A" w:rsidRDefault="006E412A" w:rsidP="006E412A">
      <w:pPr>
        <w:pStyle w:val="DoEbodytext2018"/>
      </w:pPr>
      <w:r w:rsidRPr="006E412A">
        <w:t>16 to 16</w:t>
      </w:r>
    </w:p>
    <w:p w14:paraId="353AA924" w14:textId="77777777" w:rsidR="006E412A" w:rsidRPr="006E412A" w:rsidRDefault="006E412A" w:rsidP="006E412A">
      <w:pPr>
        <w:pStyle w:val="DoEbodytext2018"/>
      </w:pPr>
      <w:r w:rsidRPr="006E412A">
        <w:t>8 to 24</w:t>
      </w:r>
    </w:p>
    <w:p w14:paraId="4639FD95" w14:textId="77777777" w:rsidR="006E412A" w:rsidRDefault="006E412A" w:rsidP="006E412A">
      <w:pPr>
        <w:pStyle w:val="DoEbodytext2018"/>
      </w:pPr>
      <w:r w:rsidRPr="006E412A">
        <w:t>16 to 8</w:t>
      </w:r>
    </w:p>
    <w:p w14:paraId="54151FDB" w14:textId="39C21D30" w:rsidR="006E412A" w:rsidRPr="006E412A" w:rsidRDefault="006E412A" w:rsidP="00772036">
      <w:pPr>
        <w:pStyle w:val="DoEheading42018"/>
      </w:pPr>
      <w:r w:rsidRPr="006E412A">
        <w:t>7.2.2. Circuit of the racing vehicle</w:t>
      </w:r>
    </w:p>
    <w:p w14:paraId="7596BEA4" w14:textId="77777777" w:rsidR="00772036" w:rsidRDefault="006E412A" w:rsidP="006E412A">
      <w:pPr>
        <w:pStyle w:val="DoEbodytext2018"/>
      </w:pPr>
      <w:r w:rsidRPr="006E412A">
        <w:t xml:space="preserve">The circuit used is a simple series circuit, which contains a battery, switch and motor and is shown </w:t>
      </w:r>
      <w:r w:rsidR="00772036">
        <w:t>below</w:t>
      </w:r>
      <w:r w:rsidRPr="006E412A">
        <w:t>.</w:t>
      </w:r>
    </w:p>
    <w:p w14:paraId="4973FE48" w14:textId="7D4978A5" w:rsidR="006E412A" w:rsidRDefault="00772036" w:rsidP="00152ED6">
      <w:pPr>
        <w:pStyle w:val="DoEbodytext2018"/>
        <w:tabs>
          <w:tab w:val="clear" w:pos="2835"/>
        </w:tabs>
        <w:ind w:left="2410"/>
      </w:pPr>
      <w:r w:rsidRPr="006E412A">
        <w:rPr>
          <w:noProof/>
          <w:lang w:eastAsia="en-AU"/>
        </w:rPr>
        <w:drawing>
          <wp:inline distT="0" distB="0" distL="0" distR="0" wp14:anchorId="29374276" wp14:editId="299181DF">
            <wp:extent cx="3355595" cy="1689100"/>
            <wp:effectExtent l="0" t="0" r="0" b="6350"/>
            <wp:docPr id="8" name="Picture 34" descr="Diagram of dragster's circuit diagram and how it is linked through the motor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3359664" cy="1691148"/>
                    </a:xfrm>
                    <a:prstGeom prst="rect">
                      <a:avLst/>
                    </a:prstGeom>
                    <a:noFill/>
                    <a:ln>
                      <a:noFill/>
                    </a:ln>
                  </pic:spPr>
                </pic:pic>
              </a:graphicData>
            </a:graphic>
          </wp:inline>
        </w:drawing>
      </w:r>
    </w:p>
    <w:p w14:paraId="01EEF550" w14:textId="6871804D" w:rsidR="006E412A" w:rsidRPr="006E412A" w:rsidRDefault="006E412A" w:rsidP="006E412A">
      <w:pPr>
        <w:pStyle w:val="DoEbodytext2018"/>
      </w:pPr>
      <w:r w:rsidRPr="006E412A">
        <w:t>Draw up the circuit in crocodile technology (8 to 40 teeth) and confirm its operation by turning on the switch. Measure the speed of the driven gear in rpm. Record the speed.</w:t>
      </w:r>
    </w:p>
    <w:p w14:paraId="58F4FE94" w14:textId="61A1AE57" w:rsidR="006E412A" w:rsidRDefault="006E412A" w:rsidP="006E412A">
      <w:pPr>
        <w:pStyle w:val="DoEbodytext2018"/>
      </w:pPr>
      <w:r w:rsidRPr="006E412A">
        <w:t xml:space="preserve">Draw up another circuit with the battery reversed so that positive (+) is at the bottom of the screen. Operate the switch and observe the difference in operation between the circuits. Record </w:t>
      </w:r>
      <w:r w:rsidR="008F16A3">
        <w:t>the</w:t>
      </w:r>
      <w:r w:rsidR="008F16A3" w:rsidRPr="006E412A">
        <w:t xml:space="preserve"> </w:t>
      </w:r>
      <w:r w:rsidRPr="006E412A">
        <w:t>observation.</w:t>
      </w:r>
    </w:p>
    <w:p w14:paraId="49D76B33" w14:textId="77777777" w:rsidR="006E412A" w:rsidRPr="006E412A" w:rsidRDefault="006E412A" w:rsidP="00772036">
      <w:pPr>
        <w:pStyle w:val="DoEheading42018"/>
      </w:pPr>
      <w:r w:rsidRPr="006E412A">
        <w:t>7.2.3. The effect of weight on the operation of the motor</w:t>
      </w:r>
    </w:p>
    <w:p w14:paraId="1875231F" w14:textId="77777777" w:rsidR="00772036" w:rsidRDefault="006E412A" w:rsidP="006E412A">
      <w:pPr>
        <w:pStyle w:val="DoEbodytext2018"/>
        <w:rPr>
          <w:noProof/>
          <w:lang w:eastAsia="en-AU"/>
        </w:rPr>
      </w:pPr>
      <w:r w:rsidRPr="006E412A">
        <w:t xml:space="preserve">Attach a flywheel to the large gear as shown. Set the inertia to 0.1 gm². This simulates the weight of </w:t>
      </w:r>
      <w:r w:rsidR="008F16A3">
        <w:t>the</w:t>
      </w:r>
      <w:r w:rsidRPr="006E412A">
        <w:t xml:space="preserve"> vehicle.</w:t>
      </w:r>
      <w:r w:rsidR="00772036" w:rsidRPr="00772036">
        <w:rPr>
          <w:noProof/>
          <w:lang w:eastAsia="en-AU"/>
        </w:rPr>
        <w:t xml:space="preserve"> </w:t>
      </w:r>
    </w:p>
    <w:p w14:paraId="683871E5" w14:textId="719E8B59" w:rsidR="00152ED6" w:rsidRDefault="00772036" w:rsidP="00152ED6">
      <w:pPr>
        <w:pStyle w:val="DoEbodytext2018"/>
        <w:tabs>
          <w:tab w:val="clear" w:pos="2835"/>
        </w:tabs>
        <w:ind w:left="2268"/>
      </w:pPr>
      <w:r w:rsidRPr="006E412A">
        <w:rPr>
          <w:noProof/>
          <w:lang w:eastAsia="en-AU"/>
        </w:rPr>
        <w:drawing>
          <wp:inline distT="0" distB="0" distL="0" distR="0" wp14:anchorId="785A9955" wp14:editId="381D71AA">
            <wp:extent cx="3540967" cy="2006600"/>
            <wp:effectExtent l="0" t="0" r="2540" b="0"/>
            <wp:docPr id="9" name="Picture 37" descr="Diagram of dragster's circuit diagram with flywheel simulating the weight of the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3549284" cy="2011313"/>
                    </a:xfrm>
                    <a:prstGeom prst="rect">
                      <a:avLst/>
                    </a:prstGeom>
                    <a:noFill/>
                    <a:ln>
                      <a:noFill/>
                    </a:ln>
                  </pic:spPr>
                </pic:pic>
              </a:graphicData>
            </a:graphic>
          </wp:inline>
        </w:drawing>
      </w:r>
    </w:p>
    <w:p w14:paraId="172BFF47" w14:textId="77777777" w:rsidR="00152ED6" w:rsidRDefault="006E412A" w:rsidP="006E412A">
      <w:pPr>
        <w:pStyle w:val="DoEbodytext2018"/>
      </w:pPr>
      <w:r w:rsidRPr="006E412A">
        <w:t xml:space="preserve">Turn on the switch and measure the speed of the driven gear. Record the maximum speed and how long it takes to reach that speed. Record it in the following table. </w:t>
      </w:r>
    </w:p>
    <w:p w14:paraId="55C4CEE9" w14:textId="77777777" w:rsidR="00152ED6" w:rsidRDefault="00152ED6">
      <w:pPr>
        <w:spacing w:before="0" w:line="240" w:lineRule="auto"/>
      </w:pPr>
      <w:r>
        <w:br w:type="page"/>
      </w:r>
    </w:p>
    <w:p w14:paraId="58764D62" w14:textId="6DB1B6F5" w:rsidR="006E412A" w:rsidRPr="006E412A" w:rsidRDefault="006E412A" w:rsidP="006E412A">
      <w:pPr>
        <w:pStyle w:val="DoEbodytext2018"/>
      </w:pPr>
      <w:r w:rsidRPr="006E412A">
        <w:t>Turn off the switch and change the inertia to the values shown in the table and record the time it takes to reach maximum speed.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cord the values in the table."/>
      </w:tblPr>
      <w:tblGrid>
        <w:gridCol w:w="3510"/>
        <w:gridCol w:w="2977"/>
        <w:gridCol w:w="3260"/>
      </w:tblGrid>
      <w:tr w:rsidR="006E412A" w:rsidRPr="006E412A" w14:paraId="4B3C30BF" w14:textId="77777777" w:rsidTr="002C5D2B">
        <w:trPr>
          <w:trHeight w:val="20"/>
          <w:tblHeader/>
        </w:trPr>
        <w:tc>
          <w:tcPr>
            <w:tcW w:w="3510" w:type="dxa"/>
          </w:tcPr>
          <w:p w14:paraId="4C6055FE" w14:textId="77777777" w:rsidR="006E412A" w:rsidRPr="006E412A" w:rsidRDefault="006E412A" w:rsidP="006E412A">
            <w:pPr>
              <w:pStyle w:val="DoEbodytext2018"/>
              <w:rPr>
                <w:b/>
              </w:rPr>
            </w:pPr>
            <w:r w:rsidRPr="006E412A">
              <w:rPr>
                <w:b/>
              </w:rPr>
              <w:t>Flywheel Inertia</w:t>
            </w:r>
          </w:p>
        </w:tc>
        <w:tc>
          <w:tcPr>
            <w:tcW w:w="2977" w:type="dxa"/>
          </w:tcPr>
          <w:p w14:paraId="26CFDD8C" w14:textId="77777777" w:rsidR="006E412A" w:rsidRPr="006E412A" w:rsidRDefault="006E412A" w:rsidP="006E412A">
            <w:pPr>
              <w:pStyle w:val="DoEbodytext2018"/>
              <w:rPr>
                <w:b/>
              </w:rPr>
            </w:pPr>
            <w:r w:rsidRPr="006E412A">
              <w:rPr>
                <w:b/>
              </w:rPr>
              <w:t>Max Speed</w:t>
            </w:r>
          </w:p>
        </w:tc>
        <w:tc>
          <w:tcPr>
            <w:tcW w:w="3260" w:type="dxa"/>
          </w:tcPr>
          <w:p w14:paraId="0F730965" w14:textId="77777777" w:rsidR="006E412A" w:rsidRPr="006E412A" w:rsidRDefault="006E412A" w:rsidP="006E412A">
            <w:pPr>
              <w:pStyle w:val="DoEbodytext2018"/>
              <w:rPr>
                <w:b/>
              </w:rPr>
            </w:pPr>
            <w:r w:rsidRPr="006E412A">
              <w:rPr>
                <w:b/>
              </w:rPr>
              <w:t>Time to reach max. speed</w:t>
            </w:r>
          </w:p>
        </w:tc>
      </w:tr>
      <w:tr w:rsidR="006E412A" w:rsidRPr="006E412A" w14:paraId="33271413" w14:textId="77777777" w:rsidTr="00A700E9">
        <w:trPr>
          <w:trHeight w:val="20"/>
        </w:trPr>
        <w:tc>
          <w:tcPr>
            <w:tcW w:w="3510" w:type="dxa"/>
          </w:tcPr>
          <w:p w14:paraId="5F26ED0C" w14:textId="77777777" w:rsidR="006E412A" w:rsidRPr="006E412A" w:rsidRDefault="006E412A" w:rsidP="006E412A">
            <w:pPr>
              <w:pStyle w:val="DoEbodytext2018"/>
            </w:pPr>
            <w:r w:rsidRPr="006E412A">
              <w:t>0.1 gm²</w:t>
            </w:r>
          </w:p>
        </w:tc>
        <w:tc>
          <w:tcPr>
            <w:tcW w:w="2977" w:type="dxa"/>
          </w:tcPr>
          <w:p w14:paraId="7360C125" w14:textId="77777777" w:rsidR="006E412A" w:rsidRPr="006E412A" w:rsidRDefault="006E412A" w:rsidP="006E412A">
            <w:pPr>
              <w:pStyle w:val="DoEbodytext2018"/>
            </w:pPr>
          </w:p>
        </w:tc>
        <w:tc>
          <w:tcPr>
            <w:tcW w:w="3260" w:type="dxa"/>
          </w:tcPr>
          <w:p w14:paraId="61DE95D6" w14:textId="77777777" w:rsidR="006E412A" w:rsidRPr="006E412A" w:rsidRDefault="006E412A" w:rsidP="006E412A">
            <w:pPr>
              <w:pStyle w:val="DoEbodytext2018"/>
            </w:pPr>
          </w:p>
        </w:tc>
      </w:tr>
      <w:tr w:rsidR="006E412A" w:rsidRPr="006E412A" w14:paraId="053C881E" w14:textId="77777777" w:rsidTr="00A700E9">
        <w:trPr>
          <w:trHeight w:val="20"/>
        </w:trPr>
        <w:tc>
          <w:tcPr>
            <w:tcW w:w="3510" w:type="dxa"/>
          </w:tcPr>
          <w:p w14:paraId="7D39F4DD" w14:textId="77777777" w:rsidR="006E412A" w:rsidRPr="006E412A" w:rsidRDefault="006E412A" w:rsidP="006E412A">
            <w:pPr>
              <w:pStyle w:val="DoEbodytext2018"/>
            </w:pPr>
            <w:r w:rsidRPr="006E412A">
              <w:t>0.2 gm²</w:t>
            </w:r>
          </w:p>
        </w:tc>
        <w:tc>
          <w:tcPr>
            <w:tcW w:w="2977" w:type="dxa"/>
          </w:tcPr>
          <w:p w14:paraId="3373CBEE" w14:textId="77777777" w:rsidR="006E412A" w:rsidRPr="006E412A" w:rsidRDefault="006E412A" w:rsidP="006E412A">
            <w:pPr>
              <w:pStyle w:val="DoEbodytext2018"/>
            </w:pPr>
          </w:p>
        </w:tc>
        <w:tc>
          <w:tcPr>
            <w:tcW w:w="3260" w:type="dxa"/>
          </w:tcPr>
          <w:p w14:paraId="7C6336DC" w14:textId="77777777" w:rsidR="006E412A" w:rsidRPr="006E412A" w:rsidRDefault="006E412A" w:rsidP="006E412A">
            <w:pPr>
              <w:pStyle w:val="DoEbodytext2018"/>
            </w:pPr>
          </w:p>
        </w:tc>
      </w:tr>
      <w:tr w:rsidR="006E412A" w:rsidRPr="006E412A" w14:paraId="43B46CD2" w14:textId="77777777" w:rsidTr="00A700E9">
        <w:trPr>
          <w:trHeight w:val="20"/>
        </w:trPr>
        <w:tc>
          <w:tcPr>
            <w:tcW w:w="3510" w:type="dxa"/>
          </w:tcPr>
          <w:p w14:paraId="7E3E937A" w14:textId="77777777" w:rsidR="006E412A" w:rsidRPr="006E412A" w:rsidRDefault="006E412A" w:rsidP="006E412A">
            <w:pPr>
              <w:pStyle w:val="DoEbodytext2018"/>
            </w:pPr>
            <w:r w:rsidRPr="006E412A">
              <w:t>0.5 gm²</w:t>
            </w:r>
          </w:p>
        </w:tc>
        <w:tc>
          <w:tcPr>
            <w:tcW w:w="2977" w:type="dxa"/>
          </w:tcPr>
          <w:p w14:paraId="41ACB272" w14:textId="77777777" w:rsidR="006E412A" w:rsidRPr="006E412A" w:rsidRDefault="006E412A" w:rsidP="006E412A">
            <w:pPr>
              <w:pStyle w:val="DoEbodytext2018"/>
            </w:pPr>
          </w:p>
        </w:tc>
        <w:tc>
          <w:tcPr>
            <w:tcW w:w="3260" w:type="dxa"/>
          </w:tcPr>
          <w:p w14:paraId="1946944F" w14:textId="77777777" w:rsidR="006E412A" w:rsidRPr="006E412A" w:rsidRDefault="006E412A" w:rsidP="006E412A">
            <w:pPr>
              <w:pStyle w:val="DoEbodytext2018"/>
            </w:pPr>
          </w:p>
        </w:tc>
      </w:tr>
      <w:tr w:rsidR="006E412A" w:rsidRPr="006E412A" w14:paraId="1D14526F" w14:textId="77777777" w:rsidTr="00A700E9">
        <w:trPr>
          <w:trHeight w:val="20"/>
        </w:trPr>
        <w:tc>
          <w:tcPr>
            <w:tcW w:w="3510" w:type="dxa"/>
          </w:tcPr>
          <w:p w14:paraId="7BBF911F" w14:textId="77777777" w:rsidR="006E412A" w:rsidRPr="006E412A" w:rsidRDefault="006E412A" w:rsidP="006E412A">
            <w:pPr>
              <w:pStyle w:val="DoEbodytext2018"/>
            </w:pPr>
            <w:r w:rsidRPr="006E412A">
              <w:t>1 gm²</w:t>
            </w:r>
          </w:p>
        </w:tc>
        <w:tc>
          <w:tcPr>
            <w:tcW w:w="2977" w:type="dxa"/>
          </w:tcPr>
          <w:p w14:paraId="7F2F547C" w14:textId="77777777" w:rsidR="006E412A" w:rsidRPr="006E412A" w:rsidRDefault="006E412A" w:rsidP="006E412A">
            <w:pPr>
              <w:pStyle w:val="DoEbodytext2018"/>
            </w:pPr>
          </w:p>
        </w:tc>
        <w:tc>
          <w:tcPr>
            <w:tcW w:w="3260" w:type="dxa"/>
          </w:tcPr>
          <w:p w14:paraId="55C90D69" w14:textId="77777777" w:rsidR="006E412A" w:rsidRPr="006E412A" w:rsidRDefault="006E412A" w:rsidP="006E412A">
            <w:pPr>
              <w:pStyle w:val="DoEbodytext2018"/>
            </w:pPr>
          </w:p>
        </w:tc>
      </w:tr>
      <w:tr w:rsidR="006E412A" w:rsidRPr="006E412A" w14:paraId="3816E168" w14:textId="77777777" w:rsidTr="00A700E9">
        <w:trPr>
          <w:trHeight w:val="20"/>
        </w:trPr>
        <w:tc>
          <w:tcPr>
            <w:tcW w:w="3510" w:type="dxa"/>
          </w:tcPr>
          <w:p w14:paraId="2FAB2545" w14:textId="77777777" w:rsidR="006E412A" w:rsidRPr="006E412A" w:rsidRDefault="006E412A" w:rsidP="006E412A">
            <w:pPr>
              <w:pStyle w:val="DoEbodytext2018"/>
            </w:pPr>
            <w:r w:rsidRPr="006E412A">
              <w:t>4 gm²</w:t>
            </w:r>
          </w:p>
        </w:tc>
        <w:tc>
          <w:tcPr>
            <w:tcW w:w="2977" w:type="dxa"/>
          </w:tcPr>
          <w:p w14:paraId="53C1A3B4" w14:textId="77777777" w:rsidR="006E412A" w:rsidRPr="006E412A" w:rsidRDefault="006E412A" w:rsidP="006E412A">
            <w:pPr>
              <w:pStyle w:val="DoEbodytext2018"/>
            </w:pPr>
          </w:p>
        </w:tc>
        <w:tc>
          <w:tcPr>
            <w:tcW w:w="3260" w:type="dxa"/>
          </w:tcPr>
          <w:p w14:paraId="46B20FD9" w14:textId="77777777" w:rsidR="006E412A" w:rsidRPr="006E412A" w:rsidRDefault="006E412A" w:rsidP="006E412A">
            <w:pPr>
              <w:pStyle w:val="DoEbodytext2018"/>
            </w:pPr>
          </w:p>
        </w:tc>
      </w:tr>
    </w:tbl>
    <w:p w14:paraId="60D229FF" w14:textId="1C3D4F7D" w:rsidR="006E412A" w:rsidRPr="006E412A" w:rsidRDefault="006E412A" w:rsidP="006E412A">
      <w:pPr>
        <w:pStyle w:val="DoEbodytext2018"/>
      </w:pPr>
      <w:r w:rsidRPr="006E412A">
        <w:t>From the times recorded, what conclusion can</w:t>
      </w:r>
      <w:r w:rsidR="008F16A3">
        <w:t xml:space="preserve"> be</w:t>
      </w:r>
      <w:r w:rsidRPr="006E412A">
        <w:t xml:space="preserve"> draw</w:t>
      </w:r>
      <w:r w:rsidR="008F16A3">
        <w:t>n</w:t>
      </w:r>
      <w:r w:rsidRPr="006E412A">
        <w:t xml:space="preserve"> about the effect that extra weight will have on the speed that </w:t>
      </w:r>
      <w:r w:rsidR="008F16A3">
        <w:t>the</w:t>
      </w:r>
      <w:r w:rsidRPr="006E412A">
        <w:t xml:space="preserve"> vehicle will reach?</w:t>
      </w:r>
    </w:p>
    <w:p w14:paraId="2E6717E9" w14:textId="232B2CF9" w:rsidR="00152ED6" w:rsidRDefault="00B07A02" w:rsidP="00B07A02">
      <w:pPr>
        <w:pStyle w:val="DoEbodytext2018"/>
      </w:pPr>
      <w:r>
        <w:t>Note</w:t>
      </w:r>
      <w:r w:rsidR="008F16A3">
        <w:t>:</w:t>
      </w:r>
      <w:r>
        <w:t xml:space="preserve"> t</w:t>
      </w:r>
      <w:r w:rsidR="00D927F0" w:rsidRPr="00BC4E91">
        <w:t xml:space="preserve">he time and race distance used in this example are made up values, to show how these calculations work. </w:t>
      </w:r>
      <w:r w:rsidR="008F16A3">
        <w:t>Different vehicle designs</w:t>
      </w:r>
      <w:r w:rsidR="00D927F0" w:rsidRPr="00BC4E91">
        <w:t xml:space="preserve"> may achieve better speeds than given in the example.</w:t>
      </w:r>
    </w:p>
    <w:p w14:paraId="03C6CB70" w14:textId="77777777" w:rsidR="00152ED6" w:rsidRDefault="00152ED6">
      <w:pPr>
        <w:spacing w:before="0" w:line="240" w:lineRule="auto"/>
        <w:rPr>
          <w:rFonts w:ascii="Helvetica" w:hAnsi="Helvetica"/>
          <w:sz w:val="40"/>
          <w:szCs w:val="40"/>
          <w:lang w:eastAsia="en-US"/>
        </w:rPr>
      </w:pPr>
      <w:r>
        <w:br w:type="page"/>
      </w:r>
    </w:p>
    <w:p w14:paraId="62346F12" w14:textId="43894271" w:rsidR="00FA5FD9" w:rsidRPr="00152ED6" w:rsidRDefault="00FA5FD9" w:rsidP="00152ED6">
      <w:pPr>
        <w:pStyle w:val="DoEheading32018"/>
      </w:pPr>
      <w:r w:rsidRPr="00152ED6">
        <w:t>Section 8 Glossary</w:t>
      </w:r>
    </w:p>
    <w:p w14:paraId="10960046" w14:textId="3AC5A926" w:rsidR="00FA5FD9" w:rsidRPr="00FE71BA" w:rsidRDefault="00FA5FD9" w:rsidP="00FA5FD9">
      <w:pPr>
        <w:rPr>
          <w:lang w:eastAsia="en-US"/>
        </w:rPr>
      </w:pPr>
      <w:r w:rsidRPr="00FE71BA">
        <w:rPr>
          <w:lang w:eastAsia="en-US"/>
        </w:rPr>
        <w:t xml:space="preserve">Many of the following words will gather more meaning as </w:t>
      </w:r>
      <w:r w:rsidR="00772036">
        <w:rPr>
          <w:lang w:eastAsia="en-US"/>
        </w:rPr>
        <w:t>students</w:t>
      </w:r>
      <w:r>
        <w:rPr>
          <w:lang w:eastAsia="en-US"/>
        </w:rPr>
        <w:t xml:space="preserve"> work through the stages</w:t>
      </w:r>
      <w:r w:rsidRPr="00FE71BA">
        <w:rPr>
          <w:lang w:eastAsia="en-US"/>
        </w:rPr>
        <w:t xml:space="preserve"> in this booklet.</w:t>
      </w:r>
      <w:r w:rsidR="00152ED6">
        <w:rPr>
          <w:lang w:eastAsia="en-US"/>
        </w:rPr>
        <w:t xml:space="preserve"> </w:t>
      </w:r>
    </w:p>
    <w:p w14:paraId="65954522" w14:textId="7FB890FA" w:rsidR="00FA5FD9" w:rsidRPr="00FE71BA" w:rsidRDefault="00772036" w:rsidP="00772036">
      <w:pPr>
        <w:spacing w:after="240"/>
        <w:rPr>
          <w:lang w:eastAsia="en-US"/>
        </w:rPr>
      </w:pPr>
      <w:r>
        <w:rPr>
          <w:lang w:eastAsia="en-US"/>
        </w:rPr>
        <w:t>Students should c</w:t>
      </w:r>
      <w:r w:rsidR="00FA5FD9" w:rsidRPr="00FE71BA">
        <w:rPr>
          <w:lang w:eastAsia="en-US"/>
        </w:rPr>
        <w:t>omplete the following table with definitions as they arise.</w:t>
      </w:r>
    </w:p>
    <w:tbl>
      <w:tblPr>
        <w:tblStyle w:val="TableGrid"/>
        <w:tblW w:w="0" w:type="auto"/>
        <w:tblLook w:val="04A0" w:firstRow="1" w:lastRow="0" w:firstColumn="1" w:lastColumn="0" w:noHBand="0" w:noVBand="1"/>
        <w:tblDescription w:val="Glossary. This table's second column is blank - you will need to enter your answers in the blank cells."/>
      </w:tblPr>
      <w:tblGrid>
        <w:gridCol w:w="2235"/>
        <w:gridCol w:w="8504"/>
      </w:tblGrid>
      <w:tr w:rsidR="00FA5FD9" w:rsidRPr="00FE71BA" w14:paraId="6471B9BB" w14:textId="77777777" w:rsidTr="002B0AFE">
        <w:trPr>
          <w:tblHeader/>
        </w:trPr>
        <w:tc>
          <w:tcPr>
            <w:tcW w:w="2235" w:type="dxa"/>
            <w:shd w:val="clear" w:color="auto" w:fill="D9D9D9" w:themeFill="background1" w:themeFillShade="D9"/>
          </w:tcPr>
          <w:p w14:paraId="106EE983" w14:textId="77777777" w:rsidR="00FA5FD9" w:rsidRPr="00FE71BA" w:rsidRDefault="00FA5FD9" w:rsidP="00135B0F">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FE71BA">
              <w:rPr>
                <w:rFonts w:ascii="Helvetica" w:hAnsi="Helvetica"/>
                <w:b/>
                <w:sz w:val="22"/>
                <w:szCs w:val="20"/>
                <w:lang w:eastAsia="en-US"/>
              </w:rPr>
              <w:t>Word</w:t>
            </w:r>
          </w:p>
        </w:tc>
        <w:tc>
          <w:tcPr>
            <w:tcW w:w="8504" w:type="dxa"/>
            <w:shd w:val="clear" w:color="auto" w:fill="D9D9D9" w:themeFill="background1" w:themeFillShade="D9"/>
          </w:tcPr>
          <w:p w14:paraId="0A0106E2" w14:textId="77777777" w:rsidR="00FA5FD9" w:rsidRPr="00FE71BA" w:rsidRDefault="00FA5FD9" w:rsidP="00135B0F">
            <w:pPr>
              <w:keepNext/>
              <w:keepLines/>
              <w:tabs>
                <w:tab w:val="left" w:pos="567"/>
                <w:tab w:val="left" w:pos="1134"/>
                <w:tab w:val="left" w:pos="1701"/>
                <w:tab w:val="left" w:pos="2268"/>
                <w:tab w:val="left" w:pos="2835"/>
                <w:tab w:val="left" w:pos="3402"/>
              </w:tabs>
              <w:spacing w:before="80" w:after="80" w:line="260" w:lineRule="atLeast"/>
              <w:jc w:val="center"/>
              <w:rPr>
                <w:rFonts w:ascii="Helvetica" w:hAnsi="Helvetica"/>
                <w:b/>
                <w:sz w:val="22"/>
                <w:szCs w:val="20"/>
                <w:lang w:eastAsia="en-US"/>
              </w:rPr>
            </w:pPr>
            <w:r w:rsidRPr="00FE71BA">
              <w:rPr>
                <w:rFonts w:ascii="Helvetica" w:hAnsi="Helvetica"/>
                <w:b/>
                <w:sz w:val="22"/>
                <w:szCs w:val="20"/>
                <w:lang w:eastAsia="en-US"/>
              </w:rPr>
              <w:t>Definition</w:t>
            </w:r>
          </w:p>
        </w:tc>
      </w:tr>
      <w:tr w:rsidR="00F214B4" w:rsidRPr="00FE71BA" w14:paraId="4C621365" w14:textId="77777777" w:rsidTr="002B0AFE">
        <w:trPr>
          <w:trHeight w:val="737"/>
        </w:trPr>
        <w:tc>
          <w:tcPr>
            <w:tcW w:w="2235" w:type="dxa"/>
          </w:tcPr>
          <w:p w14:paraId="257788EE" w14:textId="2C249BF2" w:rsidR="0058249D" w:rsidRPr="004762D3" w:rsidRDefault="0058249D" w:rsidP="0058249D">
            <w:pPr>
              <w:pStyle w:val="DoEbodytext2018"/>
            </w:pPr>
            <w:r>
              <w:t>acceleration</w:t>
            </w:r>
          </w:p>
        </w:tc>
        <w:tc>
          <w:tcPr>
            <w:tcW w:w="8504" w:type="dxa"/>
          </w:tcPr>
          <w:p w14:paraId="75CCC9AE" w14:textId="068B94BA" w:rsidR="0058249D" w:rsidRPr="00FE71BA" w:rsidRDefault="0058249D" w:rsidP="0058249D">
            <w:pPr>
              <w:pStyle w:val="DoEbodytext2018"/>
              <w:rPr>
                <w:lang w:eastAsia="en-US"/>
              </w:rPr>
            </w:pPr>
          </w:p>
        </w:tc>
      </w:tr>
      <w:tr w:rsidR="00F214B4" w:rsidRPr="00FE71BA" w:rsidDel="0058249D" w14:paraId="318F8816" w14:textId="77777777" w:rsidTr="002B0AFE">
        <w:trPr>
          <w:trHeight w:val="737"/>
        </w:trPr>
        <w:tc>
          <w:tcPr>
            <w:tcW w:w="2235" w:type="dxa"/>
          </w:tcPr>
          <w:p w14:paraId="698ED4D8" w14:textId="137F5BF9" w:rsidR="0058249D" w:rsidRPr="004762D3" w:rsidDel="0058249D" w:rsidRDefault="0058249D" w:rsidP="0058249D">
            <w:pPr>
              <w:pStyle w:val="DoEbodytext2018"/>
            </w:pPr>
            <w:r w:rsidRPr="004762D3" w:rsidDel="0058249D">
              <w:t>batter</w:t>
            </w:r>
            <w:r w:rsidR="00653CFD">
              <w:t>y</w:t>
            </w:r>
          </w:p>
        </w:tc>
        <w:tc>
          <w:tcPr>
            <w:tcW w:w="8504" w:type="dxa"/>
          </w:tcPr>
          <w:p w14:paraId="2788436E" w14:textId="20E5CA88" w:rsidR="0058249D" w:rsidRPr="00FE71BA" w:rsidDel="0058249D" w:rsidRDefault="0058249D" w:rsidP="0058249D">
            <w:pPr>
              <w:pStyle w:val="DoEbodytext2018"/>
              <w:rPr>
                <w:lang w:eastAsia="en-US"/>
              </w:rPr>
            </w:pPr>
          </w:p>
        </w:tc>
      </w:tr>
      <w:tr w:rsidR="00653CFD" w:rsidRPr="00FE71BA" w:rsidDel="0058249D" w14:paraId="32A8D76D" w14:textId="77777777" w:rsidTr="002B0AFE">
        <w:trPr>
          <w:trHeight w:val="737"/>
        </w:trPr>
        <w:tc>
          <w:tcPr>
            <w:tcW w:w="2235" w:type="dxa"/>
          </w:tcPr>
          <w:p w14:paraId="30E2ED5F" w14:textId="125D463E" w:rsidR="00653CFD" w:rsidRPr="004762D3" w:rsidDel="0058249D" w:rsidRDefault="00653CFD" w:rsidP="0058249D">
            <w:pPr>
              <w:pStyle w:val="DoEbodytext2018"/>
            </w:pPr>
            <w:r>
              <w:t>circuit</w:t>
            </w:r>
          </w:p>
        </w:tc>
        <w:tc>
          <w:tcPr>
            <w:tcW w:w="8504" w:type="dxa"/>
          </w:tcPr>
          <w:p w14:paraId="0CB91009" w14:textId="77777777" w:rsidR="00653CFD" w:rsidRPr="00FE71BA" w:rsidDel="0058249D" w:rsidRDefault="00653CFD" w:rsidP="0058249D">
            <w:pPr>
              <w:pStyle w:val="DoEbodytext2018"/>
              <w:rPr>
                <w:lang w:eastAsia="en-US"/>
              </w:rPr>
            </w:pPr>
          </w:p>
        </w:tc>
      </w:tr>
      <w:tr w:rsidR="00F214B4" w:rsidRPr="00FE71BA" w14:paraId="45E14040" w14:textId="77777777" w:rsidTr="002B0AFE">
        <w:trPr>
          <w:trHeight w:val="737"/>
        </w:trPr>
        <w:tc>
          <w:tcPr>
            <w:tcW w:w="2235" w:type="dxa"/>
          </w:tcPr>
          <w:p w14:paraId="6A648583" w14:textId="77777777" w:rsidR="0058249D" w:rsidRPr="004762D3" w:rsidRDefault="0058249D" w:rsidP="0058249D">
            <w:pPr>
              <w:pStyle w:val="DoEbodytext2018"/>
            </w:pPr>
            <w:r w:rsidRPr="004762D3">
              <w:t xml:space="preserve">current </w:t>
            </w:r>
          </w:p>
        </w:tc>
        <w:tc>
          <w:tcPr>
            <w:tcW w:w="8504" w:type="dxa"/>
          </w:tcPr>
          <w:p w14:paraId="2D62E468" w14:textId="2A97898A" w:rsidR="0058249D" w:rsidRPr="00FE71BA" w:rsidRDefault="0058249D" w:rsidP="0058249D">
            <w:pPr>
              <w:pStyle w:val="DoEbodytext2018"/>
              <w:rPr>
                <w:lang w:eastAsia="en-US"/>
              </w:rPr>
            </w:pPr>
          </w:p>
        </w:tc>
      </w:tr>
      <w:tr w:rsidR="00F214B4" w:rsidRPr="00FE71BA" w14:paraId="38B90BD3" w14:textId="77777777" w:rsidTr="002B0AFE">
        <w:trPr>
          <w:trHeight w:val="737"/>
        </w:trPr>
        <w:tc>
          <w:tcPr>
            <w:tcW w:w="2235" w:type="dxa"/>
          </w:tcPr>
          <w:p w14:paraId="508BA0E7" w14:textId="4613E6C4" w:rsidR="0058249D" w:rsidRPr="004762D3" w:rsidRDefault="00152ED6" w:rsidP="00152ED6">
            <w:pPr>
              <w:pStyle w:val="DoEbodytext2018"/>
            </w:pPr>
            <w:r>
              <w:t>DC</w:t>
            </w:r>
            <w:r w:rsidR="0058249D" w:rsidRPr="004762D3">
              <w:t xml:space="preserve"> motor </w:t>
            </w:r>
          </w:p>
        </w:tc>
        <w:tc>
          <w:tcPr>
            <w:tcW w:w="8504" w:type="dxa"/>
          </w:tcPr>
          <w:p w14:paraId="17A8906B" w14:textId="12844D93" w:rsidR="0058249D" w:rsidRPr="00FE71BA" w:rsidRDefault="0058249D" w:rsidP="0058249D">
            <w:pPr>
              <w:pStyle w:val="DoEbodytext2018"/>
              <w:rPr>
                <w:lang w:eastAsia="en-US"/>
              </w:rPr>
            </w:pPr>
          </w:p>
        </w:tc>
      </w:tr>
      <w:tr w:rsidR="00F214B4" w:rsidRPr="00FE71BA" w:rsidDel="0058249D" w14:paraId="45B4CFEB" w14:textId="77777777" w:rsidTr="002B0AFE">
        <w:trPr>
          <w:trHeight w:val="737"/>
        </w:trPr>
        <w:tc>
          <w:tcPr>
            <w:tcW w:w="2235" w:type="dxa"/>
          </w:tcPr>
          <w:p w14:paraId="2E0764E9" w14:textId="37B5117A" w:rsidR="0058249D" w:rsidRPr="004762D3" w:rsidDel="0058249D" w:rsidRDefault="0058249D" w:rsidP="0058249D">
            <w:pPr>
              <w:pStyle w:val="DoEbodytext2018"/>
            </w:pPr>
            <w:r>
              <w:t>effort</w:t>
            </w:r>
          </w:p>
        </w:tc>
        <w:tc>
          <w:tcPr>
            <w:tcW w:w="8504" w:type="dxa"/>
          </w:tcPr>
          <w:p w14:paraId="6CB70E84" w14:textId="78A0BD17" w:rsidR="0058249D" w:rsidRPr="00FE71BA" w:rsidDel="0058249D" w:rsidRDefault="0058249D" w:rsidP="0058249D">
            <w:pPr>
              <w:pStyle w:val="DoEbodytext2018"/>
              <w:rPr>
                <w:lang w:eastAsia="en-US"/>
              </w:rPr>
            </w:pPr>
          </w:p>
        </w:tc>
      </w:tr>
      <w:tr w:rsidR="00F214B4" w:rsidRPr="00FE71BA" w14:paraId="76DFB5BE" w14:textId="77777777" w:rsidTr="002B0AFE">
        <w:trPr>
          <w:trHeight w:val="737"/>
        </w:trPr>
        <w:tc>
          <w:tcPr>
            <w:tcW w:w="2235" w:type="dxa"/>
          </w:tcPr>
          <w:p w14:paraId="44994EDA" w14:textId="77777777" w:rsidR="0058249D" w:rsidRPr="004762D3" w:rsidRDefault="0058249D" w:rsidP="0058249D">
            <w:pPr>
              <w:pStyle w:val="DoEbodytext2018"/>
            </w:pPr>
            <w:r w:rsidRPr="004762D3">
              <w:t>electricity</w:t>
            </w:r>
          </w:p>
        </w:tc>
        <w:tc>
          <w:tcPr>
            <w:tcW w:w="8504" w:type="dxa"/>
          </w:tcPr>
          <w:p w14:paraId="4872CAED" w14:textId="49832081" w:rsidR="0058249D" w:rsidRPr="00FE71BA" w:rsidRDefault="0058249D" w:rsidP="0058249D">
            <w:pPr>
              <w:pStyle w:val="DoEbodytext2018"/>
              <w:rPr>
                <w:lang w:eastAsia="en-US"/>
              </w:rPr>
            </w:pPr>
          </w:p>
        </w:tc>
      </w:tr>
      <w:tr w:rsidR="00F214B4" w:rsidRPr="00FE71BA" w:rsidDel="0058249D" w14:paraId="28C4DFCA" w14:textId="77777777" w:rsidTr="002B0AFE">
        <w:trPr>
          <w:trHeight w:val="737"/>
        </w:trPr>
        <w:tc>
          <w:tcPr>
            <w:tcW w:w="2235" w:type="dxa"/>
          </w:tcPr>
          <w:p w14:paraId="7F4C3D72" w14:textId="238DC5E7" w:rsidR="0058249D" w:rsidRPr="004762D3" w:rsidDel="0058249D" w:rsidRDefault="0058249D" w:rsidP="0058249D">
            <w:pPr>
              <w:pStyle w:val="DoEbodytext2018"/>
            </w:pPr>
            <w:r>
              <w:t>electromagneti</w:t>
            </w:r>
            <w:r w:rsidR="00C91CA6">
              <w:t>sm</w:t>
            </w:r>
          </w:p>
        </w:tc>
        <w:tc>
          <w:tcPr>
            <w:tcW w:w="8504" w:type="dxa"/>
          </w:tcPr>
          <w:p w14:paraId="2ADE2F2F" w14:textId="4682C629" w:rsidR="0058249D" w:rsidRPr="00FE71BA" w:rsidDel="0058249D" w:rsidRDefault="0058249D" w:rsidP="0058249D">
            <w:pPr>
              <w:pStyle w:val="DoEbodytext2018"/>
              <w:rPr>
                <w:lang w:eastAsia="en-US"/>
              </w:rPr>
            </w:pPr>
          </w:p>
        </w:tc>
      </w:tr>
      <w:tr w:rsidR="00F214B4" w:rsidRPr="00FE71BA" w14:paraId="2B9601E2" w14:textId="77777777" w:rsidTr="002B0AFE">
        <w:trPr>
          <w:trHeight w:val="737"/>
        </w:trPr>
        <w:tc>
          <w:tcPr>
            <w:tcW w:w="2235" w:type="dxa"/>
          </w:tcPr>
          <w:p w14:paraId="23CA0753" w14:textId="77777777" w:rsidR="0058249D" w:rsidRPr="004762D3" w:rsidRDefault="0058249D" w:rsidP="0058249D">
            <w:pPr>
              <w:pStyle w:val="DoEbodytext2018"/>
            </w:pPr>
            <w:r>
              <w:t>e</w:t>
            </w:r>
            <w:r w:rsidRPr="004762D3">
              <w:t>nergy</w:t>
            </w:r>
          </w:p>
        </w:tc>
        <w:tc>
          <w:tcPr>
            <w:tcW w:w="8504" w:type="dxa"/>
          </w:tcPr>
          <w:p w14:paraId="1887C4CF" w14:textId="21F8EFCF" w:rsidR="0058249D" w:rsidRPr="00FE71BA" w:rsidRDefault="0058249D" w:rsidP="0058249D">
            <w:pPr>
              <w:pStyle w:val="DoEbodytext2018"/>
              <w:rPr>
                <w:lang w:eastAsia="en-US"/>
              </w:rPr>
            </w:pPr>
          </w:p>
        </w:tc>
      </w:tr>
      <w:tr w:rsidR="00F214B4" w:rsidRPr="00FE71BA" w:rsidDel="0058249D" w14:paraId="24F5AC5D" w14:textId="77777777" w:rsidTr="002B0AFE">
        <w:trPr>
          <w:trHeight w:val="737"/>
        </w:trPr>
        <w:tc>
          <w:tcPr>
            <w:tcW w:w="2235" w:type="dxa"/>
          </w:tcPr>
          <w:p w14:paraId="34D2F5EC" w14:textId="16B23D8F" w:rsidR="0058249D" w:rsidRPr="004762D3" w:rsidDel="0058249D" w:rsidRDefault="0058249D" w:rsidP="0058249D">
            <w:pPr>
              <w:pStyle w:val="DoEbodytext2018"/>
            </w:pPr>
            <w:r>
              <w:t>engineered systems</w:t>
            </w:r>
          </w:p>
        </w:tc>
        <w:tc>
          <w:tcPr>
            <w:tcW w:w="8504" w:type="dxa"/>
          </w:tcPr>
          <w:p w14:paraId="1C3128C4" w14:textId="661494AA" w:rsidR="0058249D" w:rsidRPr="00FE71BA" w:rsidDel="0058249D" w:rsidRDefault="0058249D" w:rsidP="0058249D">
            <w:pPr>
              <w:pStyle w:val="DoEbodytext2018"/>
              <w:rPr>
                <w:lang w:eastAsia="en-US"/>
              </w:rPr>
            </w:pPr>
          </w:p>
        </w:tc>
      </w:tr>
      <w:tr w:rsidR="00F214B4" w:rsidRPr="00FE71BA" w14:paraId="1F9520EE" w14:textId="77777777" w:rsidTr="002B0AFE">
        <w:trPr>
          <w:trHeight w:val="737"/>
        </w:trPr>
        <w:tc>
          <w:tcPr>
            <w:tcW w:w="2235" w:type="dxa"/>
          </w:tcPr>
          <w:p w14:paraId="7FE2385C" w14:textId="77777777" w:rsidR="0058249D" w:rsidRPr="004762D3" w:rsidRDefault="0058249D" w:rsidP="0058249D">
            <w:pPr>
              <w:pStyle w:val="DoEbodytext2018"/>
            </w:pPr>
            <w:r>
              <w:t>f</w:t>
            </w:r>
            <w:r w:rsidRPr="004762D3">
              <w:t>orce</w:t>
            </w:r>
          </w:p>
        </w:tc>
        <w:tc>
          <w:tcPr>
            <w:tcW w:w="8504" w:type="dxa"/>
          </w:tcPr>
          <w:p w14:paraId="249913B1" w14:textId="3E982E00" w:rsidR="0058249D" w:rsidRPr="00FE71BA" w:rsidRDefault="0058249D" w:rsidP="0058249D">
            <w:pPr>
              <w:pStyle w:val="DoEbodytext2018"/>
              <w:rPr>
                <w:lang w:eastAsia="en-US"/>
              </w:rPr>
            </w:pPr>
          </w:p>
        </w:tc>
      </w:tr>
      <w:tr w:rsidR="00F214B4" w:rsidRPr="00FE71BA" w14:paraId="7D916BFC" w14:textId="77777777" w:rsidTr="002B0AFE">
        <w:trPr>
          <w:trHeight w:val="737"/>
        </w:trPr>
        <w:tc>
          <w:tcPr>
            <w:tcW w:w="2235" w:type="dxa"/>
          </w:tcPr>
          <w:p w14:paraId="1AE5D0E7" w14:textId="77777777" w:rsidR="0058249D" w:rsidRPr="004762D3" w:rsidRDefault="0058249D" w:rsidP="0058249D">
            <w:pPr>
              <w:pStyle w:val="DoEbodytext2018"/>
            </w:pPr>
            <w:r w:rsidRPr="004762D3">
              <w:t>friction</w:t>
            </w:r>
          </w:p>
        </w:tc>
        <w:tc>
          <w:tcPr>
            <w:tcW w:w="8504" w:type="dxa"/>
          </w:tcPr>
          <w:p w14:paraId="7D8BF70B" w14:textId="6F299395" w:rsidR="0058249D" w:rsidRPr="00FE71BA" w:rsidRDefault="0058249D" w:rsidP="0058249D">
            <w:pPr>
              <w:pStyle w:val="DoEbodytext2018"/>
              <w:rPr>
                <w:lang w:eastAsia="en-US"/>
              </w:rPr>
            </w:pPr>
          </w:p>
        </w:tc>
      </w:tr>
      <w:tr w:rsidR="00F214B4" w:rsidRPr="00FE71BA" w:rsidDel="0058249D" w14:paraId="2833608F" w14:textId="77777777" w:rsidTr="002B0AFE">
        <w:trPr>
          <w:trHeight w:val="737"/>
        </w:trPr>
        <w:tc>
          <w:tcPr>
            <w:tcW w:w="2235" w:type="dxa"/>
          </w:tcPr>
          <w:p w14:paraId="4EE8A0A7" w14:textId="2D28B4F3" w:rsidR="0058249D" w:rsidRPr="004762D3" w:rsidDel="0058249D" w:rsidRDefault="0058249D" w:rsidP="0058249D">
            <w:pPr>
              <w:pStyle w:val="DoEbodytext2018"/>
            </w:pPr>
            <w:r>
              <w:t>fulcrum</w:t>
            </w:r>
          </w:p>
        </w:tc>
        <w:tc>
          <w:tcPr>
            <w:tcW w:w="8504" w:type="dxa"/>
          </w:tcPr>
          <w:p w14:paraId="4D67F51E" w14:textId="290FB650" w:rsidR="0058249D" w:rsidRPr="00FE71BA" w:rsidDel="0058249D" w:rsidRDefault="0058249D" w:rsidP="0058249D">
            <w:pPr>
              <w:pStyle w:val="DoEbodytext2018"/>
              <w:rPr>
                <w:lang w:eastAsia="en-US"/>
              </w:rPr>
            </w:pPr>
          </w:p>
        </w:tc>
      </w:tr>
      <w:tr w:rsidR="00F214B4" w:rsidRPr="00FE71BA" w14:paraId="3C3126BE" w14:textId="77777777" w:rsidTr="002B0AFE">
        <w:trPr>
          <w:trHeight w:val="737"/>
        </w:trPr>
        <w:tc>
          <w:tcPr>
            <w:tcW w:w="2235" w:type="dxa"/>
          </w:tcPr>
          <w:p w14:paraId="560C0D90" w14:textId="77777777" w:rsidR="0058249D" w:rsidRPr="004762D3" w:rsidRDefault="0058249D" w:rsidP="0058249D">
            <w:pPr>
              <w:pStyle w:val="DoEbodytext2018"/>
            </w:pPr>
            <w:r w:rsidRPr="004762D3">
              <w:t>gears</w:t>
            </w:r>
          </w:p>
        </w:tc>
        <w:tc>
          <w:tcPr>
            <w:tcW w:w="8504" w:type="dxa"/>
          </w:tcPr>
          <w:p w14:paraId="27712F52" w14:textId="5AD1E637" w:rsidR="0058249D" w:rsidRPr="00FE71BA" w:rsidRDefault="0058249D" w:rsidP="0058249D">
            <w:pPr>
              <w:pStyle w:val="DoEbodytext2018"/>
              <w:rPr>
                <w:lang w:eastAsia="en-US"/>
              </w:rPr>
            </w:pPr>
          </w:p>
        </w:tc>
      </w:tr>
      <w:tr w:rsidR="00F214B4" w:rsidRPr="00FE71BA" w:rsidDel="0058249D" w14:paraId="4D51A9C2" w14:textId="77777777" w:rsidTr="002B0AFE">
        <w:trPr>
          <w:trHeight w:val="737"/>
        </w:trPr>
        <w:tc>
          <w:tcPr>
            <w:tcW w:w="2235" w:type="dxa"/>
          </w:tcPr>
          <w:p w14:paraId="44A82B94" w14:textId="386C4891" w:rsidR="0058249D" w:rsidRPr="004762D3" w:rsidDel="0058249D" w:rsidRDefault="0058249D" w:rsidP="0058249D">
            <w:pPr>
              <w:pStyle w:val="DoEbodytext2018"/>
            </w:pPr>
            <w:r>
              <w:t>lever</w:t>
            </w:r>
          </w:p>
        </w:tc>
        <w:tc>
          <w:tcPr>
            <w:tcW w:w="8504" w:type="dxa"/>
          </w:tcPr>
          <w:p w14:paraId="029C9D78" w14:textId="4179ACF0" w:rsidR="0058249D" w:rsidRPr="00FE71BA" w:rsidDel="0058249D" w:rsidRDefault="0058249D" w:rsidP="0058249D">
            <w:pPr>
              <w:pStyle w:val="DoEbodytext2018"/>
              <w:rPr>
                <w:lang w:eastAsia="en-US"/>
              </w:rPr>
            </w:pPr>
          </w:p>
        </w:tc>
      </w:tr>
      <w:tr w:rsidR="00F214B4" w:rsidRPr="00FE71BA" w14:paraId="4CEC8585" w14:textId="77777777" w:rsidTr="002B0AFE">
        <w:trPr>
          <w:trHeight w:val="737"/>
        </w:trPr>
        <w:tc>
          <w:tcPr>
            <w:tcW w:w="2235" w:type="dxa"/>
          </w:tcPr>
          <w:p w14:paraId="50EA54EA" w14:textId="77777777" w:rsidR="0058249D" w:rsidRPr="00E6185F" w:rsidRDefault="0058249D" w:rsidP="0058249D">
            <w:pPr>
              <w:pStyle w:val="DoEbodytext2018"/>
            </w:pPr>
            <w:r>
              <w:t>m</w:t>
            </w:r>
            <w:r w:rsidRPr="004762D3">
              <w:t>otion</w:t>
            </w:r>
          </w:p>
        </w:tc>
        <w:tc>
          <w:tcPr>
            <w:tcW w:w="8504" w:type="dxa"/>
          </w:tcPr>
          <w:p w14:paraId="48C872E5" w14:textId="73EC4EAC" w:rsidR="0058249D" w:rsidRPr="00FE71BA" w:rsidRDefault="0058249D" w:rsidP="0058249D">
            <w:pPr>
              <w:pStyle w:val="DoEbodytext2018"/>
              <w:rPr>
                <w:lang w:eastAsia="en-US"/>
              </w:rPr>
            </w:pPr>
          </w:p>
        </w:tc>
      </w:tr>
      <w:tr w:rsidR="00653CFD" w:rsidRPr="00FE71BA" w:rsidDel="0058249D" w14:paraId="5CA1B235" w14:textId="77777777" w:rsidTr="002B0AFE">
        <w:trPr>
          <w:trHeight w:val="737"/>
        </w:trPr>
        <w:tc>
          <w:tcPr>
            <w:tcW w:w="2235" w:type="dxa"/>
          </w:tcPr>
          <w:p w14:paraId="1DCD0A66" w14:textId="423E85BA" w:rsidR="00653CFD" w:rsidRDefault="00653CFD" w:rsidP="0058249D">
            <w:pPr>
              <w:pStyle w:val="DoEbodytext2018"/>
            </w:pPr>
            <w:r>
              <w:t>motor</w:t>
            </w:r>
          </w:p>
        </w:tc>
        <w:tc>
          <w:tcPr>
            <w:tcW w:w="8504" w:type="dxa"/>
          </w:tcPr>
          <w:p w14:paraId="5E14BCF4" w14:textId="77777777" w:rsidR="00653CFD" w:rsidRPr="00FE71BA" w:rsidDel="0058249D" w:rsidRDefault="00653CFD" w:rsidP="0058249D">
            <w:pPr>
              <w:pStyle w:val="DoEbodytext2018"/>
              <w:rPr>
                <w:lang w:eastAsia="en-US"/>
              </w:rPr>
            </w:pPr>
          </w:p>
        </w:tc>
      </w:tr>
      <w:tr w:rsidR="00F214B4" w:rsidRPr="00FE71BA" w:rsidDel="0058249D" w14:paraId="361D8AC9" w14:textId="77777777" w:rsidTr="002B0AFE">
        <w:trPr>
          <w:trHeight w:val="737"/>
        </w:trPr>
        <w:tc>
          <w:tcPr>
            <w:tcW w:w="2235" w:type="dxa"/>
          </w:tcPr>
          <w:p w14:paraId="28CB205A" w14:textId="46B8B99A" w:rsidR="0058249D" w:rsidRPr="00E6185F" w:rsidDel="0058249D" w:rsidRDefault="0058249D" w:rsidP="0058249D">
            <w:pPr>
              <w:pStyle w:val="DoEbodytext2018"/>
            </w:pPr>
            <w:r>
              <w:t>newton</w:t>
            </w:r>
          </w:p>
        </w:tc>
        <w:tc>
          <w:tcPr>
            <w:tcW w:w="8504" w:type="dxa"/>
          </w:tcPr>
          <w:p w14:paraId="13A4D8CA" w14:textId="4B93145F" w:rsidR="0058249D" w:rsidRPr="00FE71BA" w:rsidDel="0058249D" w:rsidRDefault="0058249D" w:rsidP="0058249D">
            <w:pPr>
              <w:pStyle w:val="DoEbodytext2018"/>
              <w:rPr>
                <w:lang w:eastAsia="en-US"/>
              </w:rPr>
            </w:pPr>
          </w:p>
        </w:tc>
      </w:tr>
      <w:tr w:rsidR="00F214B4" w:rsidRPr="00FE71BA" w14:paraId="2F64B60E" w14:textId="77777777" w:rsidTr="002B0AFE">
        <w:trPr>
          <w:trHeight w:val="737"/>
        </w:trPr>
        <w:tc>
          <w:tcPr>
            <w:tcW w:w="2235" w:type="dxa"/>
          </w:tcPr>
          <w:p w14:paraId="26620CD9" w14:textId="58EA0900" w:rsidR="0058249D" w:rsidRPr="004762D3" w:rsidRDefault="0058249D" w:rsidP="0058249D">
            <w:pPr>
              <w:pStyle w:val="DoEbodytext2018"/>
            </w:pPr>
            <w:r w:rsidRPr="004762D3">
              <w:t>power</w:t>
            </w:r>
          </w:p>
        </w:tc>
        <w:tc>
          <w:tcPr>
            <w:tcW w:w="8504" w:type="dxa"/>
          </w:tcPr>
          <w:p w14:paraId="1A93B3C8" w14:textId="64814BF6" w:rsidR="0058249D" w:rsidRPr="00FE71BA" w:rsidRDefault="0058249D" w:rsidP="0058249D">
            <w:pPr>
              <w:pStyle w:val="DoEbodytext2018"/>
              <w:rPr>
                <w:lang w:eastAsia="en-US"/>
              </w:rPr>
            </w:pPr>
          </w:p>
        </w:tc>
      </w:tr>
      <w:tr w:rsidR="00F214B4" w:rsidRPr="00FE71BA" w:rsidDel="0058249D" w14:paraId="2CBD832C" w14:textId="77777777" w:rsidTr="002B0AFE">
        <w:trPr>
          <w:trHeight w:val="737"/>
        </w:trPr>
        <w:tc>
          <w:tcPr>
            <w:tcW w:w="2235" w:type="dxa"/>
          </w:tcPr>
          <w:p w14:paraId="45A90BFB" w14:textId="4D0EAABC" w:rsidR="0058249D" w:rsidRPr="004762D3" w:rsidDel="0058249D" w:rsidRDefault="0058249D" w:rsidP="0058249D">
            <w:pPr>
              <w:pStyle w:val="DoEbodytext2018"/>
            </w:pPr>
            <w:r>
              <w:t>potential energy</w:t>
            </w:r>
          </w:p>
        </w:tc>
        <w:tc>
          <w:tcPr>
            <w:tcW w:w="8504" w:type="dxa"/>
          </w:tcPr>
          <w:p w14:paraId="013D6E4F" w14:textId="4F4C1932" w:rsidR="0058249D" w:rsidRPr="00FE71BA" w:rsidDel="0058249D" w:rsidRDefault="0058249D" w:rsidP="0058249D">
            <w:pPr>
              <w:pStyle w:val="DoEbodytext2018"/>
              <w:rPr>
                <w:lang w:eastAsia="en-US"/>
              </w:rPr>
            </w:pPr>
          </w:p>
        </w:tc>
      </w:tr>
      <w:tr w:rsidR="00F214B4" w:rsidRPr="00FE71BA" w14:paraId="08C0A8B4" w14:textId="77777777" w:rsidTr="002B0AFE">
        <w:trPr>
          <w:trHeight w:val="737"/>
        </w:trPr>
        <w:tc>
          <w:tcPr>
            <w:tcW w:w="2235" w:type="dxa"/>
          </w:tcPr>
          <w:p w14:paraId="7D5E0AD8" w14:textId="77777777" w:rsidR="0058249D" w:rsidRPr="004762D3" w:rsidRDefault="0058249D" w:rsidP="0058249D">
            <w:pPr>
              <w:pStyle w:val="DoEbodytext2018"/>
            </w:pPr>
            <w:r w:rsidRPr="004762D3">
              <w:t>resistance</w:t>
            </w:r>
          </w:p>
        </w:tc>
        <w:tc>
          <w:tcPr>
            <w:tcW w:w="8504" w:type="dxa"/>
          </w:tcPr>
          <w:p w14:paraId="1BD30056" w14:textId="356F8488" w:rsidR="0058249D" w:rsidRPr="00FE71BA" w:rsidRDefault="0058249D" w:rsidP="0058249D">
            <w:pPr>
              <w:pStyle w:val="DoEbodytext2018"/>
              <w:rPr>
                <w:lang w:eastAsia="en-US"/>
              </w:rPr>
            </w:pPr>
          </w:p>
        </w:tc>
      </w:tr>
      <w:tr w:rsidR="00F214B4" w:rsidRPr="00FE71BA" w14:paraId="52236549" w14:textId="77777777" w:rsidTr="002B0AFE">
        <w:trPr>
          <w:trHeight w:val="737"/>
        </w:trPr>
        <w:tc>
          <w:tcPr>
            <w:tcW w:w="2235" w:type="dxa"/>
          </w:tcPr>
          <w:p w14:paraId="6BFD4B79" w14:textId="77BFEEFF" w:rsidR="0058249D" w:rsidRPr="004762D3" w:rsidRDefault="0058249D" w:rsidP="0058249D">
            <w:pPr>
              <w:pStyle w:val="DoEbodytext2018"/>
            </w:pPr>
            <w:r w:rsidRPr="004762D3">
              <w:t>strength to weight</w:t>
            </w:r>
            <w:r w:rsidR="00653CFD">
              <w:t xml:space="preserve"> ratio</w:t>
            </w:r>
          </w:p>
        </w:tc>
        <w:tc>
          <w:tcPr>
            <w:tcW w:w="8504" w:type="dxa"/>
          </w:tcPr>
          <w:p w14:paraId="6F4556E4" w14:textId="123C286E" w:rsidR="0058249D" w:rsidRPr="00FE71BA" w:rsidRDefault="0058249D" w:rsidP="0058249D">
            <w:pPr>
              <w:pStyle w:val="DoEbodytext2018"/>
              <w:rPr>
                <w:lang w:eastAsia="en-US"/>
              </w:rPr>
            </w:pPr>
          </w:p>
        </w:tc>
      </w:tr>
      <w:tr w:rsidR="00F214B4" w:rsidRPr="00FE71BA" w:rsidDel="0058249D" w14:paraId="55E34882" w14:textId="77777777" w:rsidTr="002B0AFE">
        <w:trPr>
          <w:trHeight w:val="737"/>
        </w:trPr>
        <w:tc>
          <w:tcPr>
            <w:tcW w:w="2235" w:type="dxa"/>
          </w:tcPr>
          <w:p w14:paraId="32F1701F" w14:textId="4EF065B3" w:rsidR="0058249D" w:rsidRPr="004762D3" w:rsidDel="0058249D" w:rsidRDefault="0058249D" w:rsidP="0058249D">
            <w:pPr>
              <w:pStyle w:val="DoEbodytext2018"/>
            </w:pPr>
            <w:r>
              <w:t>torque</w:t>
            </w:r>
          </w:p>
        </w:tc>
        <w:tc>
          <w:tcPr>
            <w:tcW w:w="8504" w:type="dxa"/>
          </w:tcPr>
          <w:p w14:paraId="73671D7D" w14:textId="28E7C154" w:rsidR="0058249D" w:rsidRPr="00FE71BA" w:rsidDel="0058249D" w:rsidRDefault="0058249D" w:rsidP="0058249D">
            <w:pPr>
              <w:pStyle w:val="DoEbodytext2018"/>
              <w:rPr>
                <w:lang w:eastAsia="en-US"/>
              </w:rPr>
            </w:pPr>
          </w:p>
        </w:tc>
      </w:tr>
      <w:tr w:rsidR="00F214B4" w:rsidRPr="00FE71BA" w14:paraId="1465EF1B" w14:textId="77777777" w:rsidTr="002B0AFE">
        <w:trPr>
          <w:trHeight w:val="737"/>
        </w:trPr>
        <w:tc>
          <w:tcPr>
            <w:tcW w:w="2235" w:type="dxa"/>
          </w:tcPr>
          <w:p w14:paraId="0B61860F" w14:textId="6708A2B9" w:rsidR="0058249D" w:rsidRPr="004762D3" w:rsidRDefault="0058249D" w:rsidP="0058249D">
            <w:pPr>
              <w:pStyle w:val="DoEbodytext2018"/>
            </w:pPr>
            <w:r>
              <w:t>velocity</w:t>
            </w:r>
          </w:p>
        </w:tc>
        <w:tc>
          <w:tcPr>
            <w:tcW w:w="8504" w:type="dxa"/>
          </w:tcPr>
          <w:p w14:paraId="3760B754" w14:textId="5DF08449" w:rsidR="0058249D" w:rsidRPr="00FE71BA" w:rsidRDefault="0058249D" w:rsidP="0058249D">
            <w:pPr>
              <w:pStyle w:val="DoEbodytext2018"/>
              <w:rPr>
                <w:lang w:eastAsia="en-US"/>
              </w:rPr>
            </w:pPr>
          </w:p>
        </w:tc>
      </w:tr>
      <w:tr w:rsidR="00F214B4" w:rsidRPr="00FE71BA" w:rsidDel="0058249D" w14:paraId="40F29684" w14:textId="77777777" w:rsidTr="002B0AFE">
        <w:trPr>
          <w:trHeight w:val="737"/>
        </w:trPr>
        <w:tc>
          <w:tcPr>
            <w:tcW w:w="2235" w:type="dxa"/>
          </w:tcPr>
          <w:p w14:paraId="25928D44" w14:textId="694806DE" w:rsidR="0058249D" w:rsidRPr="004762D3" w:rsidDel="0058249D" w:rsidRDefault="0058249D" w:rsidP="0058249D">
            <w:pPr>
              <w:pStyle w:val="DoEbodytext2018"/>
            </w:pPr>
            <w:r w:rsidRPr="004762D3">
              <w:t>voltage</w:t>
            </w:r>
          </w:p>
        </w:tc>
        <w:tc>
          <w:tcPr>
            <w:tcW w:w="8504" w:type="dxa"/>
          </w:tcPr>
          <w:p w14:paraId="024234DC" w14:textId="6F0FDD60" w:rsidR="0058249D" w:rsidRPr="00FE71BA" w:rsidDel="0058249D" w:rsidRDefault="0058249D" w:rsidP="0058249D">
            <w:pPr>
              <w:pStyle w:val="DoEbodytext2018"/>
              <w:rPr>
                <w:lang w:eastAsia="en-US"/>
              </w:rPr>
            </w:pPr>
          </w:p>
        </w:tc>
      </w:tr>
      <w:tr w:rsidR="00F214B4" w:rsidRPr="00FE71BA" w14:paraId="50C7F427" w14:textId="77777777" w:rsidTr="002B0AFE">
        <w:trPr>
          <w:trHeight w:val="737"/>
        </w:trPr>
        <w:tc>
          <w:tcPr>
            <w:tcW w:w="2235" w:type="dxa"/>
          </w:tcPr>
          <w:p w14:paraId="35852172" w14:textId="77777777" w:rsidR="0058249D" w:rsidRPr="004762D3" w:rsidRDefault="0058249D" w:rsidP="0058249D">
            <w:pPr>
              <w:pStyle w:val="DoEbodytext2018"/>
            </w:pPr>
            <w:r w:rsidRPr="004762D3">
              <w:t>wheels</w:t>
            </w:r>
          </w:p>
        </w:tc>
        <w:tc>
          <w:tcPr>
            <w:tcW w:w="8504" w:type="dxa"/>
          </w:tcPr>
          <w:p w14:paraId="4F60D493" w14:textId="4EACAB8D" w:rsidR="0058249D" w:rsidRPr="00FE71BA" w:rsidRDefault="0058249D" w:rsidP="0058249D">
            <w:pPr>
              <w:pStyle w:val="DoEbodytext2018"/>
              <w:rPr>
                <w:lang w:eastAsia="en-US"/>
              </w:rPr>
            </w:pPr>
          </w:p>
        </w:tc>
      </w:tr>
      <w:tr w:rsidR="00653CFD" w:rsidRPr="00FE71BA" w14:paraId="74734B49" w14:textId="77777777" w:rsidTr="002B0AFE">
        <w:trPr>
          <w:trHeight w:val="737"/>
        </w:trPr>
        <w:tc>
          <w:tcPr>
            <w:tcW w:w="2235" w:type="dxa"/>
          </w:tcPr>
          <w:p w14:paraId="6BD5D228" w14:textId="061C33D9" w:rsidR="00653CFD" w:rsidRPr="004762D3" w:rsidRDefault="00653CFD" w:rsidP="0058249D">
            <w:pPr>
              <w:pStyle w:val="DoEbodytext2018"/>
            </w:pPr>
            <w:r>
              <w:t>woomera</w:t>
            </w:r>
          </w:p>
        </w:tc>
        <w:tc>
          <w:tcPr>
            <w:tcW w:w="8504" w:type="dxa"/>
          </w:tcPr>
          <w:p w14:paraId="04EC3328" w14:textId="77777777" w:rsidR="00653CFD" w:rsidRPr="00FE71BA" w:rsidRDefault="00653CFD" w:rsidP="0058249D">
            <w:pPr>
              <w:pStyle w:val="DoEbodytext2018"/>
              <w:rPr>
                <w:lang w:eastAsia="en-US"/>
              </w:rPr>
            </w:pPr>
          </w:p>
        </w:tc>
      </w:tr>
    </w:tbl>
    <w:p w14:paraId="095500C9" w14:textId="0F3E57E4" w:rsidR="00152ED6" w:rsidRPr="00152ED6" w:rsidRDefault="00152ED6" w:rsidP="00152ED6">
      <w:pPr>
        <w:tabs>
          <w:tab w:val="left" w:pos="567"/>
          <w:tab w:val="left" w:pos="1134"/>
          <w:tab w:val="left" w:pos="1701"/>
          <w:tab w:val="left" w:pos="2268"/>
          <w:tab w:val="left" w:pos="2835"/>
          <w:tab w:val="left" w:pos="3402"/>
        </w:tabs>
        <w:spacing w:before="80" w:line="240" w:lineRule="atLeast"/>
        <w:ind w:right="567"/>
        <w:rPr>
          <w:rFonts w:ascii="Helvetica" w:hAnsi="Helvetica"/>
          <w:sz w:val="18"/>
          <w:szCs w:val="18"/>
          <w:lang w:eastAsia="en-US"/>
        </w:rPr>
      </w:pPr>
      <w:r w:rsidRPr="00152ED6">
        <w:rPr>
          <w:rFonts w:ascii="Helvetica" w:hAnsi="Helvetica"/>
          <w:sz w:val="18"/>
          <w:szCs w:val="18"/>
          <w:lang w:eastAsia="en-US"/>
        </w:rPr>
        <w:t xml:space="preserve">All outcomes referred to in this unit come from </w:t>
      </w:r>
      <w:hyperlink r:id="rId27" w:history="1">
        <w:r w:rsidR="00752300">
          <w:rPr>
            <w:rStyle w:val="Hyperlink"/>
            <w:rFonts w:ascii="Helvetica" w:hAnsi="Helvetica"/>
            <w:sz w:val="18"/>
            <w:szCs w:val="18"/>
          </w:rPr>
          <w:t>Technology Mandatory Y</w:t>
        </w:r>
        <w:r w:rsidRPr="00AC5BA8">
          <w:rPr>
            <w:rStyle w:val="Hyperlink"/>
            <w:rFonts w:ascii="Helvetica" w:hAnsi="Helvetica"/>
            <w:sz w:val="18"/>
            <w:szCs w:val="18"/>
          </w:rPr>
          <w:t>ears 7-8 Syllabus 2017</w:t>
        </w:r>
      </w:hyperlink>
      <w:r w:rsidRPr="00152ED6">
        <w:rPr>
          <w:rFonts w:ascii="Helvetica" w:hAnsi="Helvetica"/>
          <w:sz w:val="18"/>
          <w:szCs w:val="18"/>
        </w:rPr>
        <w:t xml:space="preserve"> </w:t>
      </w:r>
      <w:r w:rsidRPr="00152ED6">
        <w:rPr>
          <w:rFonts w:ascii="Helvetica" w:hAnsi="Helvetica"/>
          <w:sz w:val="18"/>
          <w:szCs w:val="18"/>
          <w:lang w:eastAsia="en-US"/>
        </w:rPr>
        <w:br/>
        <w:t>© NSW Education Standards Authority (NESA) for and on behalf of the Crown in right of the State of New South Wales, 2017</w:t>
      </w:r>
    </w:p>
    <w:p w14:paraId="6A495BCA" w14:textId="1BB3CCD6" w:rsidR="00152ED6" w:rsidRPr="00152ED6" w:rsidRDefault="00152ED6" w:rsidP="00152ED6">
      <w:pPr>
        <w:spacing w:before="80" w:line="240" w:lineRule="atLeast"/>
        <w:ind w:right="567"/>
        <w:rPr>
          <w:rFonts w:ascii="Helvetica" w:eastAsiaTheme="minorHAnsi" w:hAnsi="Helvetica" w:cs="Helvetica"/>
          <w:sz w:val="18"/>
          <w:szCs w:val="18"/>
        </w:rPr>
      </w:pPr>
      <w:r w:rsidRPr="00152ED6">
        <w:rPr>
          <w:rFonts w:ascii="Helvetica" w:eastAsiaTheme="minorHAnsi" w:hAnsi="Helvetica" w:cs="Helvetica"/>
          <w:sz w:val="18"/>
          <w:szCs w:val="18"/>
        </w:rPr>
        <w:t xml:space="preserve">© </w:t>
      </w:r>
      <w:hyperlink r:id="rId28" w:history="1">
        <w:r w:rsidRPr="00152ED6">
          <w:rPr>
            <w:rFonts w:ascii="Helvetica" w:eastAsiaTheme="minorHAnsi" w:hAnsi="Helvetica" w:cs="Helvetica"/>
            <w:color w:val="0000FF" w:themeColor="hyperlink"/>
            <w:sz w:val="18"/>
            <w:szCs w:val="18"/>
            <w:u w:val="single"/>
          </w:rPr>
          <w:t>Scorpio Technology</w:t>
        </w:r>
      </w:hyperlink>
      <w:r w:rsidRPr="00152ED6">
        <w:rPr>
          <w:rFonts w:ascii="Helvetica" w:eastAsiaTheme="minorHAnsi" w:hAnsi="Helvetica" w:cs="Helvetica"/>
          <w:sz w:val="18"/>
          <w:szCs w:val="18"/>
        </w:rPr>
        <w:t xml:space="preserve"> 2018. This teaching unit has been adapted to comply with the Department’s accessibility and style guidelines with the kind permission of </w:t>
      </w:r>
      <w:hyperlink r:id="rId29" w:history="1">
        <w:r w:rsidRPr="00152ED6">
          <w:rPr>
            <w:rFonts w:ascii="Helvetica" w:eastAsiaTheme="minorHAnsi" w:hAnsi="Helvetica" w:cs="Helvetica"/>
            <w:color w:val="0000FF" w:themeColor="hyperlink"/>
            <w:sz w:val="18"/>
            <w:szCs w:val="18"/>
            <w:u w:val="single"/>
          </w:rPr>
          <w:t>Scorpio Technology</w:t>
        </w:r>
      </w:hyperlink>
      <w:r w:rsidRPr="00152ED6">
        <w:rPr>
          <w:rFonts w:ascii="Helvetica" w:eastAsiaTheme="minorHAnsi" w:hAnsi="Helvetica" w:cs="Helvetica"/>
          <w:sz w:val="18"/>
          <w:szCs w:val="18"/>
        </w:rPr>
        <w:t>. (HPRM MAIL18/282230).</w:t>
      </w:r>
    </w:p>
    <w:p w14:paraId="1B533AD0" w14:textId="77777777" w:rsidR="00152ED6" w:rsidRPr="00152ED6" w:rsidRDefault="00152ED6" w:rsidP="00152E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152ED6">
        <w:rPr>
          <w:lang w:eastAsia="en-US"/>
        </w:rPr>
        <w:t>This resource was developed by:</w:t>
      </w:r>
    </w:p>
    <w:p w14:paraId="6303FCA6" w14:textId="77777777" w:rsidR="00152ED6" w:rsidRPr="00152ED6" w:rsidRDefault="00152ED6" w:rsidP="00152ED6">
      <w:pPr>
        <w:pStyle w:val="DoElist1bullet2018"/>
        <w:rPr>
          <w:lang w:eastAsia="en-US"/>
        </w:rPr>
      </w:pPr>
      <w:r w:rsidRPr="00152ED6">
        <w:rPr>
          <w:lang w:eastAsia="en-US"/>
        </w:rPr>
        <w:t>Bernie Livermore, Birrong Boys High School</w:t>
      </w:r>
    </w:p>
    <w:p w14:paraId="2B006A43" w14:textId="77777777" w:rsidR="00152ED6" w:rsidRPr="00152ED6" w:rsidRDefault="00152ED6" w:rsidP="00152E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lang w:eastAsia="en-US"/>
        </w:rPr>
      </w:pPr>
      <w:r w:rsidRPr="00152ED6">
        <w:rPr>
          <w:lang w:eastAsia="en-US"/>
        </w:rPr>
        <w:t xml:space="preserve">The </w:t>
      </w:r>
      <w:r w:rsidRPr="00152ED6">
        <w:t>following</w:t>
      </w:r>
      <w:r w:rsidRPr="00152ED6">
        <w:rPr>
          <w:lang w:eastAsia="en-US"/>
        </w:rPr>
        <w:t xml:space="preserve"> people and organisations contributed to the consultation and development of the materials.</w:t>
      </w:r>
    </w:p>
    <w:p w14:paraId="49F94CC7" w14:textId="77777777" w:rsidR="00152ED6" w:rsidRPr="00152ED6" w:rsidRDefault="00152ED6" w:rsidP="00152ED6">
      <w:pPr>
        <w:pStyle w:val="DoElist1bullet2018"/>
        <w:rPr>
          <w:lang w:eastAsia="en-US"/>
        </w:rPr>
      </w:pPr>
      <w:r w:rsidRPr="00152ED6">
        <w:rPr>
          <w:lang w:eastAsia="en-US"/>
        </w:rPr>
        <w:t>Scorpio Technology Vic. Pty. Ltd</w:t>
      </w:r>
    </w:p>
    <w:p w14:paraId="7C035039" w14:textId="77777777" w:rsidR="00152ED6" w:rsidRPr="00152ED6" w:rsidRDefault="00152ED6" w:rsidP="00152ED6">
      <w:pPr>
        <w:pStyle w:val="DoElist1bullet2018"/>
        <w:rPr>
          <w:lang w:eastAsia="en-US"/>
        </w:rPr>
      </w:pPr>
      <w:r w:rsidRPr="00152ED6">
        <w:rPr>
          <w:lang w:eastAsia="en-US"/>
        </w:rPr>
        <w:t>Peter Davis, Normanhurst Boys High School</w:t>
      </w:r>
    </w:p>
    <w:p w14:paraId="2629840F" w14:textId="22914A84" w:rsidR="00152ED6" w:rsidRPr="00152ED6" w:rsidRDefault="00152ED6" w:rsidP="00152ED6">
      <w:pPr>
        <w:pStyle w:val="DoElist1bullet2018"/>
        <w:rPr>
          <w:lang w:eastAsia="en-US"/>
        </w:rPr>
      </w:pPr>
      <w:r w:rsidRPr="00152ED6">
        <w:rPr>
          <w:lang w:eastAsia="en-US"/>
        </w:rPr>
        <w:t>Marlene Wakefield, East Hills Girls Technology high School</w:t>
      </w:r>
    </w:p>
    <w:p w14:paraId="21BBF5EA" w14:textId="77777777" w:rsidR="00152ED6" w:rsidRPr="00152ED6" w:rsidRDefault="00152ED6" w:rsidP="00152ED6">
      <w:pPr>
        <w:pStyle w:val="DoElist1bullet2018"/>
        <w:rPr>
          <w:lang w:eastAsia="en-US"/>
        </w:rPr>
      </w:pPr>
      <w:r w:rsidRPr="00152ED6">
        <w:rPr>
          <w:lang w:eastAsia="en-US"/>
        </w:rPr>
        <w:t>Dan Rytmeister, Learning and teaching Directorate</w:t>
      </w:r>
    </w:p>
    <w:sectPr w:rsidR="00152ED6" w:rsidRPr="00152ED6" w:rsidSect="00667FEF">
      <w:headerReference w:type="even" r:id="rId30"/>
      <w:headerReference w:type="default" r:id="rId31"/>
      <w:footerReference w:type="even" r:id="rId32"/>
      <w:footerReference w:type="default" r:id="rId33"/>
      <w:headerReference w:type="first" r:id="rId34"/>
      <w:footerReference w:type="first" r:id="rId3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B620" w14:textId="77777777" w:rsidR="00DF6602" w:rsidRDefault="00DF6602" w:rsidP="00F247F6">
      <w:r>
        <w:separator/>
      </w:r>
    </w:p>
    <w:p w14:paraId="74C4D359" w14:textId="77777777" w:rsidR="00DF6602" w:rsidRDefault="00DF6602"/>
    <w:p w14:paraId="3DECE27C" w14:textId="77777777" w:rsidR="00DF6602" w:rsidRDefault="00DF6602"/>
    <w:p w14:paraId="43B99147" w14:textId="77777777" w:rsidR="00DF6602" w:rsidRDefault="00DF6602"/>
  </w:endnote>
  <w:endnote w:type="continuationSeparator" w:id="0">
    <w:p w14:paraId="4BBBF1DC" w14:textId="77777777" w:rsidR="00DF6602" w:rsidRDefault="00DF6602" w:rsidP="00F247F6">
      <w:r>
        <w:continuationSeparator/>
      </w:r>
    </w:p>
    <w:p w14:paraId="043A56BF" w14:textId="77777777" w:rsidR="00DF6602" w:rsidRDefault="00DF6602"/>
    <w:p w14:paraId="4D1E9E59" w14:textId="77777777" w:rsidR="00DF6602" w:rsidRDefault="00DF6602"/>
    <w:p w14:paraId="2AADA8AE" w14:textId="77777777" w:rsidR="00DF6602" w:rsidRDefault="00DF6602"/>
  </w:endnote>
  <w:endnote w:type="continuationNotice" w:id="1">
    <w:p w14:paraId="4CC21C6A" w14:textId="77777777" w:rsidR="00DF6602" w:rsidRDefault="00DF66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7B68" w14:textId="0E938B2F" w:rsidR="002C5D2B" w:rsidRPr="0092025C" w:rsidRDefault="002C5D2B" w:rsidP="005A5D5E">
    <w:pPr>
      <w:pStyle w:val="DoEfooter2018"/>
    </w:pPr>
    <w:r w:rsidRPr="004E338C">
      <w:tab/>
    </w:r>
    <w:r w:rsidRPr="1E968901">
      <w:rPr>
        <w:noProof/>
      </w:rPr>
      <w:fldChar w:fldCharType="begin"/>
    </w:r>
    <w:r w:rsidRPr="004E338C">
      <w:instrText xml:space="preserve"> PAGE </w:instrText>
    </w:r>
    <w:r w:rsidRPr="1E968901">
      <w:fldChar w:fldCharType="separate"/>
    </w:r>
    <w:r w:rsidR="00752300">
      <w:rPr>
        <w:noProof/>
      </w:rPr>
      <w:t>22</w:t>
    </w:r>
    <w:r w:rsidRPr="1E968901">
      <w:rPr>
        <w:noProof/>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EEDE" w14:textId="285521B9" w:rsidR="002C5D2B" w:rsidRPr="00182340" w:rsidRDefault="002C5D2B" w:rsidP="00667FEF">
    <w:pPr>
      <w:pStyle w:val="DoEfooter2018"/>
    </w:pPr>
    <w:r w:rsidRPr="00233AD0">
      <w:t xml:space="preserve">© </w:t>
    </w:r>
    <w:r w:rsidRPr="00AF3135">
      <w:t>NSW Department of Education</w:t>
    </w:r>
    <w:r>
      <w:t>, February 2018</w:t>
    </w:r>
    <w:r w:rsidRPr="004E338C">
      <w:tab/>
    </w:r>
    <w:r>
      <w:tab/>
    </w:r>
    <w:r w:rsidRPr="1E968901">
      <w:rPr>
        <w:noProof/>
      </w:rPr>
      <w:fldChar w:fldCharType="begin"/>
    </w:r>
    <w:r w:rsidRPr="004E338C">
      <w:instrText xml:space="preserve"> PAGE </w:instrText>
    </w:r>
    <w:r w:rsidRPr="1E968901">
      <w:fldChar w:fldCharType="separate"/>
    </w:r>
    <w:r w:rsidR="00752300">
      <w:rPr>
        <w:noProof/>
      </w:rPr>
      <w:t>17</w:t>
    </w:r>
    <w:r w:rsidRPr="1E9689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2DF5" w14:textId="77777777" w:rsidR="002C5D2B" w:rsidRDefault="002C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9BFF" w14:textId="77777777" w:rsidR="00DF6602" w:rsidRDefault="00DF6602" w:rsidP="00F247F6">
      <w:r>
        <w:separator/>
      </w:r>
    </w:p>
    <w:p w14:paraId="18FC44BB" w14:textId="77777777" w:rsidR="00DF6602" w:rsidRDefault="00DF6602"/>
    <w:p w14:paraId="20E56B2A" w14:textId="77777777" w:rsidR="00DF6602" w:rsidRDefault="00DF6602"/>
    <w:p w14:paraId="1C4CEAB3" w14:textId="77777777" w:rsidR="00DF6602" w:rsidRDefault="00DF6602"/>
  </w:footnote>
  <w:footnote w:type="continuationSeparator" w:id="0">
    <w:p w14:paraId="6EBC0091" w14:textId="77777777" w:rsidR="00DF6602" w:rsidRDefault="00DF6602" w:rsidP="00F247F6">
      <w:r>
        <w:continuationSeparator/>
      </w:r>
    </w:p>
    <w:p w14:paraId="3D6EA35A" w14:textId="77777777" w:rsidR="00DF6602" w:rsidRDefault="00DF6602"/>
    <w:p w14:paraId="587D8418" w14:textId="77777777" w:rsidR="00DF6602" w:rsidRDefault="00DF6602"/>
    <w:p w14:paraId="624162BC" w14:textId="77777777" w:rsidR="00DF6602" w:rsidRDefault="00DF6602"/>
  </w:footnote>
  <w:footnote w:type="continuationNotice" w:id="1">
    <w:p w14:paraId="1B8F8DBB" w14:textId="77777777" w:rsidR="00DF6602" w:rsidRDefault="00DF66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EE5" w14:textId="77777777" w:rsidR="002C5D2B" w:rsidRDefault="002C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D0B8" w14:textId="10FC47EB" w:rsidR="002C5D2B" w:rsidRDefault="002C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5EF5" w14:textId="77777777" w:rsidR="002C5D2B" w:rsidRDefault="002C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3275"/>
    <w:multiLevelType w:val="hybridMultilevel"/>
    <w:tmpl w:val="0CDA85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C675B"/>
    <w:multiLevelType w:val="hybridMultilevel"/>
    <w:tmpl w:val="B328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34DA1"/>
    <w:multiLevelType w:val="multilevel"/>
    <w:tmpl w:val="EA7071B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6C61C82"/>
    <w:multiLevelType w:val="hybridMultilevel"/>
    <w:tmpl w:val="CCF0C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25B55"/>
    <w:multiLevelType w:val="hybridMultilevel"/>
    <w:tmpl w:val="229A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34AB6"/>
    <w:multiLevelType w:val="hybridMultilevel"/>
    <w:tmpl w:val="9048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475EE"/>
    <w:multiLevelType w:val="hybridMultilevel"/>
    <w:tmpl w:val="E798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66A75"/>
    <w:multiLevelType w:val="hybridMultilevel"/>
    <w:tmpl w:val="F7A66514"/>
    <w:lvl w:ilvl="0" w:tplc="15AE003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73500C"/>
    <w:multiLevelType w:val="hybridMultilevel"/>
    <w:tmpl w:val="7598B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1F61F2"/>
    <w:multiLevelType w:val="hybridMultilevel"/>
    <w:tmpl w:val="B4A0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5655A"/>
    <w:multiLevelType w:val="hybridMultilevel"/>
    <w:tmpl w:val="E792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02166C"/>
    <w:multiLevelType w:val="hybridMultilevel"/>
    <w:tmpl w:val="265E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94CD1"/>
    <w:multiLevelType w:val="hybridMultilevel"/>
    <w:tmpl w:val="4CBC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51419"/>
    <w:multiLevelType w:val="hybridMultilevel"/>
    <w:tmpl w:val="6DB0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7463F"/>
    <w:multiLevelType w:val="hybridMultilevel"/>
    <w:tmpl w:val="EFC6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451E79"/>
    <w:multiLevelType w:val="hybridMultilevel"/>
    <w:tmpl w:val="5FC4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E86A18"/>
    <w:multiLevelType w:val="hybridMultilevel"/>
    <w:tmpl w:val="BE4E4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633B49"/>
    <w:multiLevelType w:val="hybridMultilevel"/>
    <w:tmpl w:val="583EAD42"/>
    <w:lvl w:ilvl="0" w:tplc="15AE003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26970"/>
    <w:multiLevelType w:val="hybridMultilevel"/>
    <w:tmpl w:val="1624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96C61"/>
    <w:multiLevelType w:val="hybridMultilevel"/>
    <w:tmpl w:val="04CC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CA27FF"/>
    <w:multiLevelType w:val="hybridMultilevel"/>
    <w:tmpl w:val="28AE1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6425B"/>
    <w:multiLevelType w:val="hybridMultilevel"/>
    <w:tmpl w:val="2BE420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8A2BE3"/>
    <w:multiLevelType w:val="multilevel"/>
    <w:tmpl w:val="D83E8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2513B66"/>
    <w:multiLevelType w:val="hybridMultilevel"/>
    <w:tmpl w:val="EF26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9" w15:restartNumberingAfterBreak="0">
    <w:nsid w:val="5C4D49DE"/>
    <w:multiLevelType w:val="hybridMultilevel"/>
    <w:tmpl w:val="38EC32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CA61786"/>
    <w:multiLevelType w:val="hybridMultilevel"/>
    <w:tmpl w:val="E648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9E3247"/>
    <w:multiLevelType w:val="hybridMultilevel"/>
    <w:tmpl w:val="5E52F168"/>
    <w:lvl w:ilvl="0" w:tplc="BF28E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262D8"/>
    <w:multiLevelType w:val="hybridMultilevel"/>
    <w:tmpl w:val="96E8B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0837D8"/>
    <w:multiLevelType w:val="hybridMultilevel"/>
    <w:tmpl w:val="3BDCB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D607E"/>
    <w:multiLevelType w:val="hybridMultilevel"/>
    <w:tmpl w:val="0FD26D04"/>
    <w:lvl w:ilvl="0" w:tplc="15AE003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46B67"/>
    <w:multiLevelType w:val="hybridMultilevel"/>
    <w:tmpl w:val="2160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958B2"/>
    <w:multiLevelType w:val="hybridMultilevel"/>
    <w:tmpl w:val="C4F2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EF3557"/>
    <w:multiLevelType w:val="hybridMultilevel"/>
    <w:tmpl w:val="2D6A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9" w15:restartNumberingAfterBreak="0">
    <w:nsid w:val="6B822E33"/>
    <w:multiLevelType w:val="hybridMultilevel"/>
    <w:tmpl w:val="4758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B75C06"/>
    <w:multiLevelType w:val="hybridMultilevel"/>
    <w:tmpl w:val="EBCA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E82E4A"/>
    <w:multiLevelType w:val="hybridMultilevel"/>
    <w:tmpl w:val="FBF0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71101"/>
    <w:multiLevelType w:val="hybridMultilevel"/>
    <w:tmpl w:val="EC06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44A4C"/>
    <w:multiLevelType w:val="hybridMultilevel"/>
    <w:tmpl w:val="8F423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0"/>
  </w:num>
  <w:num w:numId="4">
    <w:abstractNumId w:val="38"/>
  </w:num>
  <w:num w:numId="5">
    <w:abstractNumId w:val="28"/>
  </w:num>
  <w:num w:numId="6">
    <w:abstractNumId w:val="27"/>
  </w:num>
  <w:num w:numId="7">
    <w:abstractNumId w:val="0"/>
    <w:lvlOverride w:ilvl="0">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3"/>
  </w:num>
  <w:num w:numId="11">
    <w:abstractNumId w:val="24"/>
  </w:num>
  <w:num w:numId="12">
    <w:abstractNumId w:val="43"/>
  </w:num>
  <w:num w:numId="13">
    <w:abstractNumId w:val="31"/>
  </w:num>
  <w:num w:numId="14">
    <w:abstractNumId w:val="29"/>
  </w:num>
  <w:num w:numId="15">
    <w:abstractNumId w:val="42"/>
  </w:num>
  <w:num w:numId="16">
    <w:abstractNumId w:val="8"/>
  </w:num>
  <w:num w:numId="17">
    <w:abstractNumId w:val="16"/>
  </w:num>
  <w:num w:numId="18">
    <w:abstractNumId w:val="35"/>
  </w:num>
  <w:num w:numId="19">
    <w:abstractNumId w:val="26"/>
  </w:num>
  <w:num w:numId="20">
    <w:abstractNumId w:val="32"/>
  </w:num>
  <w:num w:numId="21">
    <w:abstractNumId w:val="5"/>
  </w:num>
  <w:num w:numId="22">
    <w:abstractNumId w:val="18"/>
  </w:num>
  <w:num w:numId="23">
    <w:abstractNumId w:val="36"/>
  </w:num>
  <w:num w:numId="24">
    <w:abstractNumId w:val="39"/>
  </w:num>
  <w:num w:numId="25">
    <w:abstractNumId w:val="37"/>
  </w:num>
  <w:num w:numId="26">
    <w:abstractNumId w:val="4"/>
  </w:num>
  <w:num w:numId="27">
    <w:abstractNumId w:val="7"/>
  </w:num>
  <w:num w:numId="28">
    <w:abstractNumId w:val="20"/>
  </w:num>
  <w:num w:numId="29">
    <w:abstractNumId w:val="30"/>
  </w:num>
  <w:num w:numId="30">
    <w:abstractNumId w:val="13"/>
  </w:num>
  <w:num w:numId="31">
    <w:abstractNumId w:val="22"/>
  </w:num>
  <w:num w:numId="32">
    <w:abstractNumId w:val="17"/>
  </w:num>
  <w:num w:numId="33">
    <w:abstractNumId w:val="14"/>
  </w:num>
  <w:num w:numId="34">
    <w:abstractNumId w:val="41"/>
  </w:num>
  <w:num w:numId="35">
    <w:abstractNumId w:val="9"/>
  </w:num>
  <w:num w:numId="36">
    <w:abstractNumId w:val="19"/>
  </w:num>
  <w:num w:numId="37">
    <w:abstractNumId w:val="34"/>
  </w:num>
  <w:num w:numId="38">
    <w:abstractNumId w:val="11"/>
  </w:num>
  <w:num w:numId="39">
    <w:abstractNumId w:val="33"/>
  </w:num>
  <w:num w:numId="40">
    <w:abstractNumId w:val="2"/>
  </w:num>
  <w:num w:numId="41">
    <w:abstractNumId w:val="15"/>
  </w:num>
  <w:num w:numId="42">
    <w:abstractNumId w:val="40"/>
  </w:num>
  <w:num w:numId="43">
    <w:abstractNumId w:val="23"/>
  </w:num>
  <w:num w:numId="44">
    <w:abstractNumId w:val="25"/>
  </w:num>
  <w:num w:numId="45">
    <w:abstractNumId w:val="10"/>
  </w:num>
  <w:num w:numId="46">
    <w:abstractNumId w:val="1"/>
  </w:num>
  <w:num w:numId="47">
    <w:abstractNumId w:val="12"/>
  </w:num>
  <w:num w:numId="48">
    <w:abstractNumId w:val="38"/>
    <w:lvlOverride w:ilvl="0">
      <w:startOverride w:val="1"/>
    </w:lvlOverride>
  </w:num>
  <w:num w:numId="49">
    <w:abstractNumId w:val="3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F3"/>
    <w:rsid w:val="000013BC"/>
    <w:rsid w:val="00001BF4"/>
    <w:rsid w:val="000020E0"/>
    <w:rsid w:val="00004A37"/>
    <w:rsid w:val="00005034"/>
    <w:rsid w:val="000078D5"/>
    <w:rsid w:val="0001358F"/>
    <w:rsid w:val="00014490"/>
    <w:rsid w:val="00015965"/>
    <w:rsid w:val="00017A1D"/>
    <w:rsid w:val="00020502"/>
    <w:rsid w:val="000208A3"/>
    <w:rsid w:val="000310A5"/>
    <w:rsid w:val="00033A52"/>
    <w:rsid w:val="00034D54"/>
    <w:rsid w:val="000359DF"/>
    <w:rsid w:val="00035F76"/>
    <w:rsid w:val="00041459"/>
    <w:rsid w:val="0004317D"/>
    <w:rsid w:val="0004413D"/>
    <w:rsid w:val="00044CC7"/>
    <w:rsid w:val="00045D96"/>
    <w:rsid w:val="00046617"/>
    <w:rsid w:val="00046A69"/>
    <w:rsid w:val="0005195D"/>
    <w:rsid w:val="00053493"/>
    <w:rsid w:val="00055ED4"/>
    <w:rsid w:val="000569EC"/>
    <w:rsid w:val="00056B22"/>
    <w:rsid w:val="00057848"/>
    <w:rsid w:val="00060D11"/>
    <w:rsid w:val="00061AFA"/>
    <w:rsid w:val="00061D10"/>
    <w:rsid w:val="00061FEB"/>
    <w:rsid w:val="000632D1"/>
    <w:rsid w:val="00063E2B"/>
    <w:rsid w:val="0006428C"/>
    <w:rsid w:val="000647A3"/>
    <w:rsid w:val="000648FC"/>
    <w:rsid w:val="0006647F"/>
    <w:rsid w:val="000666AB"/>
    <w:rsid w:val="00071666"/>
    <w:rsid w:val="000744B9"/>
    <w:rsid w:val="00074A90"/>
    <w:rsid w:val="000778B6"/>
    <w:rsid w:val="000806C4"/>
    <w:rsid w:val="00080B5D"/>
    <w:rsid w:val="00080FE0"/>
    <w:rsid w:val="00081795"/>
    <w:rsid w:val="000817AC"/>
    <w:rsid w:val="00082F53"/>
    <w:rsid w:val="000845FD"/>
    <w:rsid w:val="000867A2"/>
    <w:rsid w:val="000873F3"/>
    <w:rsid w:val="0009315F"/>
    <w:rsid w:val="00094C91"/>
    <w:rsid w:val="00096490"/>
    <w:rsid w:val="00097B4E"/>
    <w:rsid w:val="000A0E38"/>
    <w:rsid w:val="000A1C04"/>
    <w:rsid w:val="000A2D82"/>
    <w:rsid w:val="000A35DB"/>
    <w:rsid w:val="000A42DB"/>
    <w:rsid w:val="000B10B4"/>
    <w:rsid w:val="000B1F25"/>
    <w:rsid w:val="000B27B2"/>
    <w:rsid w:val="000B414C"/>
    <w:rsid w:val="000B463F"/>
    <w:rsid w:val="000B507C"/>
    <w:rsid w:val="000B616D"/>
    <w:rsid w:val="000B72D9"/>
    <w:rsid w:val="000B72E8"/>
    <w:rsid w:val="000B7BCD"/>
    <w:rsid w:val="000C0F21"/>
    <w:rsid w:val="000C126F"/>
    <w:rsid w:val="000C1356"/>
    <w:rsid w:val="000C310F"/>
    <w:rsid w:val="000C3C97"/>
    <w:rsid w:val="000C3D15"/>
    <w:rsid w:val="000D0273"/>
    <w:rsid w:val="000D0E5F"/>
    <w:rsid w:val="000D0E6A"/>
    <w:rsid w:val="000D5ABB"/>
    <w:rsid w:val="000D61E2"/>
    <w:rsid w:val="000D72CD"/>
    <w:rsid w:val="000D75DB"/>
    <w:rsid w:val="000E0198"/>
    <w:rsid w:val="000E2536"/>
    <w:rsid w:val="000E298B"/>
    <w:rsid w:val="000E2CB4"/>
    <w:rsid w:val="000E36F8"/>
    <w:rsid w:val="000E46EF"/>
    <w:rsid w:val="000E616F"/>
    <w:rsid w:val="000E6856"/>
    <w:rsid w:val="000E7186"/>
    <w:rsid w:val="000E7D2F"/>
    <w:rsid w:val="000F31F8"/>
    <w:rsid w:val="000F4792"/>
    <w:rsid w:val="000F4E49"/>
    <w:rsid w:val="000F54B4"/>
    <w:rsid w:val="000F59F8"/>
    <w:rsid w:val="000F6B1C"/>
    <w:rsid w:val="00100432"/>
    <w:rsid w:val="00101F03"/>
    <w:rsid w:val="0010424C"/>
    <w:rsid w:val="00104449"/>
    <w:rsid w:val="001061A7"/>
    <w:rsid w:val="0010650E"/>
    <w:rsid w:val="0010664A"/>
    <w:rsid w:val="001076C8"/>
    <w:rsid w:val="00112739"/>
    <w:rsid w:val="00114A3F"/>
    <w:rsid w:val="00115B0B"/>
    <w:rsid w:val="001162FB"/>
    <w:rsid w:val="00116F57"/>
    <w:rsid w:val="0012293B"/>
    <w:rsid w:val="00122962"/>
    <w:rsid w:val="00122C48"/>
    <w:rsid w:val="0012307B"/>
    <w:rsid w:val="00124782"/>
    <w:rsid w:val="00124D03"/>
    <w:rsid w:val="00124D97"/>
    <w:rsid w:val="00125790"/>
    <w:rsid w:val="00126A4D"/>
    <w:rsid w:val="00126DE2"/>
    <w:rsid w:val="00127AF4"/>
    <w:rsid w:val="00132CBC"/>
    <w:rsid w:val="00135B0F"/>
    <w:rsid w:val="00135BB4"/>
    <w:rsid w:val="00135C5F"/>
    <w:rsid w:val="00140FC7"/>
    <w:rsid w:val="00143DF0"/>
    <w:rsid w:val="00144708"/>
    <w:rsid w:val="00144A15"/>
    <w:rsid w:val="00144FD5"/>
    <w:rsid w:val="00146379"/>
    <w:rsid w:val="0015112D"/>
    <w:rsid w:val="00152C7E"/>
    <w:rsid w:val="00152ED6"/>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2811"/>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96075"/>
    <w:rsid w:val="001970FB"/>
    <w:rsid w:val="001A133D"/>
    <w:rsid w:val="001A3CFA"/>
    <w:rsid w:val="001A43B2"/>
    <w:rsid w:val="001A6625"/>
    <w:rsid w:val="001A7FF4"/>
    <w:rsid w:val="001B1320"/>
    <w:rsid w:val="001B26A9"/>
    <w:rsid w:val="001B26E1"/>
    <w:rsid w:val="001B36B7"/>
    <w:rsid w:val="001B4AEB"/>
    <w:rsid w:val="001B5890"/>
    <w:rsid w:val="001B62E5"/>
    <w:rsid w:val="001C0131"/>
    <w:rsid w:val="001C1548"/>
    <w:rsid w:val="001C2230"/>
    <w:rsid w:val="001C2D4D"/>
    <w:rsid w:val="001C2EB7"/>
    <w:rsid w:val="001D0808"/>
    <w:rsid w:val="001D0D69"/>
    <w:rsid w:val="001D1CF4"/>
    <w:rsid w:val="001D2146"/>
    <w:rsid w:val="001D2BB1"/>
    <w:rsid w:val="001D2BC6"/>
    <w:rsid w:val="001D3D48"/>
    <w:rsid w:val="001E03B3"/>
    <w:rsid w:val="001E20C7"/>
    <w:rsid w:val="001E44CC"/>
    <w:rsid w:val="001E629F"/>
    <w:rsid w:val="001F0688"/>
    <w:rsid w:val="001F16BB"/>
    <w:rsid w:val="001F1BAD"/>
    <w:rsid w:val="001F37DB"/>
    <w:rsid w:val="001F3AEF"/>
    <w:rsid w:val="001F63A2"/>
    <w:rsid w:val="001F6630"/>
    <w:rsid w:val="001F741C"/>
    <w:rsid w:val="002013A5"/>
    <w:rsid w:val="00201939"/>
    <w:rsid w:val="00201FB9"/>
    <w:rsid w:val="00202161"/>
    <w:rsid w:val="002077C3"/>
    <w:rsid w:val="0021219D"/>
    <w:rsid w:val="002146DC"/>
    <w:rsid w:val="0021679A"/>
    <w:rsid w:val="00216F7C"/>
    <w:rsid w:val="00217EA7"/>
    <w:rsid w:val="00226257"/>
    <w:rsid w:val="00227BC4"/>
    <w:rsid w:val="00230F5C"/>
    <w:rsid w:val="00231AB4"/>
    <w:rsid w:val="002336B8"/>
    <w:rsid w:val="00233AD0"/>
    <w:rsid w:val="00234C0D"/>
    <w:rsid w:val="00234CB6"/>
    <w:rsid w:val="002372E0"/>
    <w:rsid w:val="00241109"/>
    <w:rsid w:val="00244134"/>
    <w:rsid w:val="00246D9F"/>
    <w:rsid w:val="002476D0"/>
    <w:rsid w:val="00247701"/>
    <w:rsid w:val="00253BE1"/>
    <w:rsid w:val="00260BA6"/>
    <w:rsid w:val="00261987"/>
    <w:rsid w:val="00262A70"/>
    <w:rsid w:val="00264518"/>
    <w:rsid w:val="00264688"/>
    <w:rsid w:val="00266BF8"/>
    <w:rsid w:val="002726CD"/>
    <w:rsid w:val="00273693"/>
    <w:rsid w:val="0027549C"/>
    <w:rsid w:val="00275FA3"/>
    <w:rsid w:val="00276E86"/>
    <w:rsid w:val="0028208D"/>
    <w:rsid w:val="00282A5C"/>
    <w:rsid w:val="00286ADF"/>
    <w:rsid w:val="00287A91"/>
    <w:rsid w:val="00287BEF"/>
    <w:rsid w:val="00287F99"/>
    <w:rsid w:val="002908A5"/>
    <w:rsid w:val="00290CA5"/>
    <w:rsid w:val="002913AE"/>
    <w:rsid w:val="00293398"/>
    <w:rsid w:val="00294CDB"/>
    <w:rsid w:val="0029574C"/>
    <w:rsid w:val="002959FF"/>
    <w:rsid w:val="00297EB2"/>
    <w:rsid w:val="002A0963"/>
    <w:rsid w:val="002A0E12"/>
    <w:rsid w:val="002A0EF4"/>
    <w:rsid w:val="002A1039"/>
    <w:rsid w:val="002A384C"/>
    <w:rsid w:val="002A43A4"/>
    <w:rsid w:val="002A5324"/>
    <w:rsid w:val="002A5592"/>
    <w:rsid w:val="002A56ED"/>
    <w:rsid w:val="002A7064"/>
    <w:rsid w:val="002B0260"/>
    <w:rsid w:val="002B08AB"/>
    <w:rsid w:val="002B0AFE"/>
    <w:rsid w:val="002B14CE"/>
    <w:rsid w:val="002B2775"/>
    <w:rsid w:val="002B64F9"/>
    <w:rsid w:val="002B6A6D"/>
    <w:rsid w:val="002B7F40"/>
    <w:rsid w:val="002C16C6"/>
    <w:rsid w:val="002C1BD1"/>
    <w:rsid w:val="002C1F7D"/>
    <w:rsid w:val="002C2FB4"/>
    <w:rsid w:val="002C3762"/>
    <w:rsid w:val="002C49A6"/>
    <w:rsid w:val="002C52C3"/>
    <w:rsid w:val="002C584C"/>
    <w:rsid w:val="002C5D2B"/>
    <w:rsid w:val="002D1573"/>
    <w:rsid w:val="002D32FA"/>
    <w:rsid w:val="002D4B2F"/>
    <w:rsid w:val="002D5107"/>
    <w:rsid w:val="002D67D3"/>
    <w:rsid w:val="002D6D82"/>
    <w:rsid w:val="002D76C2"/>
    <w:rsid w:val="002D76D7"/>
    <w:rsid w:val="002D7C88"/>
    <w:rsid w:val="002E3997"/>
    <w:rsid w:val="002E4622"/>
    <w:rsid w:val="002E6133"/>
    <w:rsid w:val="002E6C1C"/>
    <w:rsid w:val="002F039B"/>
    <w:rsid w:val="002F35FB"/>
    <w:rsid w:val="002F659E"/>
    <w:rsid w:val="002F76C2"/>
    <w:rsid w:val="002F7C70"/>
    <w:rsid w:val="002F7CEF"/>
    <w:rsid w:val="00301D72"/>
    <w:rsid w:val="00303439"/>
    <w:rsid w:val="0030418B"/>
    <w:rsid w:val="0030527A"/>
    <w:rsid w:val="00306862"/>
    <w:rsid w:val="00310E68"/>
    <w:rsid w:val="00312B69"/>
    <w:rsid w:val="0031334D"/>
    <w:rsid w:val="003137EC"/>
    <w:rsid w:val="0031384E"/>
    <w:rsid w:val="00314807"/>
    <w:rsid w:val="00315852"/>
    <w:rsid w:val="003172E1"/>
    <w:rsid w:val="00320618"/>
    <w:rsid w:val="00323B36"/>
    <w:rsid w:val="0032492F"/>
    <w:rsid w:val="00326486"/>
    <w:rsid w:val="00326BD4"/>
    <w:rsid w:val="00327DF8"/>
    <w:rsid w:val="00330076"/>
    <w:rsid w:val="0033044B"/>
    <w:rsid w:val="00333513"/>
    <w:rsid w:val="00333589"/>
    <w:rsid w:val="003348D8"/>
    <w:rsid w:val="00334C4F"/>
    <w:rsid w:val="0033679A"/>
    <w:rsid w:val="00336C3A"/>
    <w:rsid w:val="003375C5"/>
    <w:rsid w:val="003403C1"/>
    <w:rsid w:val="00342074"/>
    <w:rsid w:val="003442A3"/>
    <w:rsid w:val="00344AC5"/>
    <w:rsid w:val="00346986"/>
    <w:rsid w:val="00347DE5"/>
    <w:rsid w:val="003514FC"/>
    <w:rsid w:val="003516CA"/>
    <w:rsid w:val="00352517"/>
    <w:rsid w:val="0035297C"/>
    <w:rsid w:val="00352C0D"/>
    <w:rsid w:val="003531AD"/>
    <w:rsid w:val="00354A79"/>
    <w:rsid w:val="0035556D"/>
    <w:rsid w:val="0035794C"/>
    <w:rsid w:val="00361E9A"/>
    <w:rsid w:val="003623FF"/>
    <w:rsid w:val="003628AA"/>
    <w:rsid w:val="00362D23"/>
    <w:rsid w:val="003633A2"/>
    <w:rsid w:val="0036408B"/>
    <w:rsid w:val="00371046"/>
    <w:rsid w:val="0037137E"/>
    <w:rsid w:val="00372D64"/>
    <w:rsid w:val="00373C7D"/>
    <w:rsid w:val="003743BE"/>
    <w:rsid w:val="003748D3"/>
    <w:rsid w:val="003761C6"/>
    <w:rsid w:val="00376683"/>
    <w:rsid w:val="00376AFD"/>
    <w:rsid w:val="0037729D"/>
    <w:rsid w:val="00377815"/>
    <w:rsid w:val="00381721"/>
    <w:rsid w:val="00381AB0"/>
    <w:rsid w:val="003847B5"/>
    <w:rsid w:val="00385DA6"/>
    <w:rsid w:val="00386C26"/>
    <w:rsid w:val="003900EA"/>
    <w:rsid w:val="003918BA"/>
    <w:rsid w:val="00392E68"/>
    <w:rsid w:val="00395FF8"/>
    <w:rsid w:val="00396A4E"/>
    <w:rsid w:val="00396C71"/>
    <w:rsid w:val="00396DEC"/>
    <w:rsid w:val="003A0513"/>
    <w:rsid w:val="003A1D67"/>
    <w:rsid w:val="003A230D"/>
    <w:rsid w:val="003A231F"/>
    <w:rsid w:val="003A371C"/>
    <w:rsid w:val="003A3D70"/>
    <w:rsid w:val="003A4D0A"/>
    <w:rsid w:val="003A4D57"/>
    <w:rsid w:val="003A6F52"/>
    <w:rsid w:val="003B1761"/>
    <w:rsid w:val="003B2018"/>
    <w:rsid w:val="003B5983"/>
    <w:rsid w:val="003B5F8E"/>
    <w:rsid w:val="003B7B51"/>
    <w:rsid w:val="003C10EC"/>
    <w:rsid w:val="003C2379"/>
    <w:rsid w:val="003C2E3F"/>
    <w:rsid w:val="003C5573"/>
    <w:rsid w:val="003C5A92"/>
    <w:rsid w:val="003C795A"/>
    <w:rsid w:val="003D0C0A"/>
    <w:rsid w:val="003D1B79"/>
    <w:rsid w:val="003D1CB3"/>
    <w:rsid w:val="003D4C97"/>
    <w:rsid w:val="003D5CB3"/>
    <w:rsid w:val="003E0E5F"/>
    <w:rsid w:val="003E27A4"/>
    <w:rsid w:val="003E2B73"/>
    <w:rsid w:val="003E2F01"/>
    <w:rsid w:val="003E33D3"/>
    <w:rsid w:val="003E52FB"/>
    <w:rsid w:val="003E6393"/>
    <w:rsid w:val="003E6398"/>
    <w:rsid w:val="003E67FD"/>
    <w:rsid w:val="003F00DE"/>
    <w:rsid w:val="003F0CB5"/>
    <w:rsid w:val="003F18D5"/>
    <w:rsid w:val="003F1A6F"/>
    <w:rsid w:val="003F1CD2"/>
    <w:rsid w:val="003F2136"/>
    <w:rsid w:val="003F4209"/>
    <w:rsid w:val="003F5CB8"/>
    <w:rsid w:val="003F683A"/>
    <w:rsid w:val="003F70D9"/>
    <w:rsid w:val="003F7AC5"/>
    <w:rsid w:val="0040274C"/>
    <w:rsid w:val="0040519E"/>
    <w:rsid w:val="0040673B"/>
    <w:rsid w:val="00411E53"/>
    <w:rsid w:val="004127D7"/>
    <w:rsid w:val="00412862"/>
    <w:rsid w:val="00412C09"/>
    <w:rsid w:val="00414739"/>
    <w:rsid w:val="00414985"/>
    <w:rsid w:val="00416280"/>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372"/>
    <w:rsid w:val="0046487D"/>
    <w:rsid w:val="00466ED9"/>
    <w:rsid w:val="004670DE"/>
    <w:rsid w:val="0047158B"/>
    <w:rsid w:val="004829D8"/>
    <w:rsid w:val="004874BE"/>
    <w:rsid w:val="00491402"/>
    <w:rsid w:val="00492F55"/>
    <w:rsid w:val="0049460F"/>
    <w:rsid w:val="004977D2"/>
    <w:rsid w:val="004A1AFE"/>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C78A2"/>
    <w:rsid w:val="004D4C42"/>
    <w:rsid w:val="004D57A9"/>
    <w:rsid w:val="004E1D7D"/>
    <w:rsid w:val="004E1FA2"/>
    <w:rsid w:val="004E2484"/>
    <w:rsid w:val="004E2AAE"/>
    <w:rsid w:val="004E42CB"/>
    <w:rsid w:val="004E4544"/>
    <w:rsid w:val="004E47D1"/>
    <w:rsid w:val="004E5440"/>
    <w:rsid w:val="004E562D"/>
    <w:rsid w:val="004E7707"/>
    <w:rsid w:val="004E7B6F"/>
    <w:rsid w:val="004F3F99"/>
    <w:rsid w:val="004F442B"/>
    <w:rsid w:val="004F46F3"/>
    <w:rsid w:val="004F52F4"/>
    <w:rsid w:val="004F5A67"/>
    <w:rsid w:val="00504CA2"/>
    <w:rsid w:val="00505703"/>
    <w:rsid w:val="005072A6"/>
    <w:rsid w:val="0050731C"/>
    <w:rsid w:val="005108FF"/>
    <w:rsid w:val="005134CC"/>
    <w:rsid w:val="00516A38"/>
    <w:rsid w:val="0051750A"/>
    <w:rsid w:val="005215E7"/>
    <w:rsid w:val="00521C38"/>
    <w:rsid w:val="005231C1"/>
    <w:rsid w:val="0052471D"/>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47B78"/>
    <w:rsid w:val="005501BA"/>
    <w:rsid w:val="00552754"/>
    <w:rsid w:val="0055306D"/>
    <w:rsid w:val="00555A8D"/>
    <w:rsid w:val="0055629E"/>
    <w:rsid w:val="00556C4B"/>
    <w:rsid w:val="00557858"/>
    <w:rsid w:val="00563911"/>
    <w:rsid w:val="0056468C"/>
    <w:rsid w:val="00565215"/>
    <w:rsid w:val="00566369"/>
    <w:rsid w:val="005668D0"/>
    <w:rsid w:val="00567CB3"/>
    <w:rsid w:val="00574AF8"/>
    <w:rsid w:val="005762C5"/>
    <w:rsid w:val="00576A77"/>
    <w:rsid w:val="00576F54"/>
    <w:rsid w:val="00577029"/>
    <w:rsid w:val="00577650"/>
    <w:rsid w:val="005778B3"/>
    <w:rsid w:val="0058249D"/>
    <w:rsid w:val="00583C0E"/>
    <w:rsid w:val="005844B9"/>
    <w:rsid w:val="00586566"/>
    <w:rsid w:val="00592DC8"/>
    <w:rsid w:val="00594CB8"/>
    <w:rsid w:val="0059578E"/>
    <w:rsid w:val="005959A8"/>
    <w:rsid w:val="0059640C"/>
    <w:rsid w:val="005A2BE8"/>
    <w:rsid w:val="005A36BF"/>
    <w:rsid w:val="005A3B09"/>
    <w:rsid w:val="005A4056"/>
    <w:rsid w:val="005A4981"/>
    <w:rsid w:val="005A5D5E"/>
    <w:rsid w:val="005A5D89"/>
    <w:rsid w:val="005A6964"/>
    <w:rsid w:val="005B0D30"/>
    <w:rsid w:val="005B386C"/>
    <w:rsid w:val="005B3922"/>
    <w:rsid w:val="005B50AD"/>
    <w:rsid w:val="005C29EB"/>
    <w:rsid w:val="005C3FAD"/>
    <w:rsid w:val="005C6593"/>
    <w:rsid w:val="005C6B9B"/>
    <w:rsid w:val="005C714A"/>
    <w:rsid w:val="005C7171"/>
    <w:rsid w:val="005C7E22"/>
    <w:rsid w:val="005D0135"/>
    <w:rsid w:val="005D09E3"/>
    <w:rsid w:val="005D1156"/>
    <w:rsid w:val="005D18B5"/>
    <w:rsid w:val="005D52B9"/>
    <w:rsid w:val="005D6163"/>
    <w:rsid w:val="005D6A81"/>
    <w:rsid w:val="005D7400"/>
    <w:rsid w:val="005D74E4"/>
    <w:rsid w:val="005D7F42"/>
    <w:rsid w:val="005E06FC"/>
    <w:rsid w:val="005E0EEE"/>
    <w:rsid w:val="005E20C6"/>
    <w:rsid w:val="005E4A25"/>
    <w:rsid w:val="005E4C58"/>
    <w:rsid w:val="005E5C1C"/>
    <w:rsid w:val="005E7B03"/>
    <w:rsid w:val="005F354E"/>
    <w:rsid w:val="005F3BA4"/>
    <w:rsid w:val="005F3CC0"/>
    <w:rsid w:val="005F3FC5"/>
    <w:rsid w:val="005F401E"/>
    <w:rsid w:val="005F59E8"/>
    <w:rsid w:val="005F6BD2"/>
    <w:rsid w:val="0060151C"/>
    <w:rsid w:val="0060225B"/>
    <w:rsid w:val="0060297F"/>
    <w:rsid w:val="0060321E"/>
    <w:rsid w:val="00611047"/>
    <w:rsid w:val="00613690"/>
    <w:rsid w:val="00614AA3"/>
    <w:rsid w:val="00615167"/>
    <w:rsid w:val="006151F9"/>
    <w:rsid w:val="00615FB1"/>
    <w:rsid w:val="00617220"/>
    <w:rsid w:val="0061798C"/>
    <w:rsid w:val="0062110E"/>
    <w:rsid w:val="00621F9C"/>
    <w:rsid w:val="006233E2"/>
    <w:rsid w:val="00623D3C"/>
    <w:rsid w:val="00623E10"/>
    <w:rsid w:val="006248C6"/>
    <w:rsid w:val="00626BC8"/>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3CFD"/>
    <w:rsid w:val="006549CD"/>
    <w:rsid w:val="006557E4"/>
    <w:rsid w:val="00656F39"/>
    <w:rsid w:val="0066187E"/>
    <w:rsid w:val="0066275F"/>
    <w:rsid w:val="0066291A"/>
    <w:rsid w:val="0066428B"/>
    <w:rsid w:val="006658C0"/>
    <w:rsid w:val="006659B1"/>
    <w:rsid w:val="00667FEF"/>
    <w:rsid w:val="006702FF"/>
    <w:rsid w:val="0067272C"/>
    <w:rsid w:val="0067290E"/>
    <w:rsid w:val="00675CF2"/>
    <w:rsid w:val="00680A33"/>
    <w:rsid w:val="00681801"/>
    <w:rsid w:val="00684405"/>
    <w:rsid w:val="00685B24"/>
    <w:rsid w:val="00686B5B"/>
    <w:rsid w:val="00691235"/>
    <w:rsid w:val="00692DB5"/>
    <w:rsid w:val="00693224"/>
    <w:rsid w:val="00693A28"/>
    <w:rsid w:val="00693F00"/>
    <w:rsid w:val="006A30D2"/>
    <w:rsid w:val="006A4683"/>
    <w:rsid w:val="006B101F"/>
    <w:rsid w:val="006B5A13"/>
    <w:rsid w:val="006B62EA"/>
    <w:rsid w:val="006B746F"/>
    <w:rsid w:val="006C116B"/>
    <w:rsid w:val="006C2483"/>
    <w:rsid w:val="006C2DE3"/>
    <w:rsid w:val="006C2F3E"/>
    <w:rsid w:val="006C39E3"/>
    <w:rsid w:val="006C4A48"/>
    <w:rsid w:val="006C616D"/>
    <w:rsid w:val="006C6398"/>
    <w:rsid w:val="006C6B8B"/>
    <w:rsid w:val="006C72CB"/>
    <w:rsid w:val="006D0B0D"/>
    <w:rsid w:val="006D2325"/>
    <w:rsid w:val="006D2C8A"/>
    <w:rsid w:val="006D2D7A"/>
    <w:rsid w:val="006D3380"/>
    <w:rsid w:val="006D36F5"/>
    <w:rsid w:val="006E1206"/>
    <w:rsid w:val="006E412A"/>
    <w:rsid w:val="006E606E"/>
    <w:rsid w:val="006E7521"/>
    <w:rsid w:val="006F225E"/>
    <w:rsid w:val="006F329B"/>
    <w:rsid w:val="006F6A94"/>
    <w:rsid w:val="00700EE9"/>
    <w:rsid w:val="007027A2"/>
    <w:rsid w:val="00706339"/>
    <w:rsid w:val="00710BDE"/>
    <w:rsid w:val="00717841"/>
    <w:rsid w:val="00717FE7"/>
    <w:rsid w:val="0072330F"/>
    <w:rsid w:val="00724411"/>
    <w:rsid w:val="0072723C"/>
    <w:rsid w:val="007305A6"/>
    <w:rsid w:val="007327D5"/>
    <w:rsid w:val="007336EE"/>
    <w:rsid w:val="00735302"/>
    <w:rsid w:val="00736370"/>
    <w:rsid w:val="007364B9"/>
    <w:rsid w:val="007368D9"/>
    <w:rsid w:val="00736C36"/>
    <w:rsid w:val="0073761F"/>
    <w:rsid w:val="00737918"/>
    <w:rsid w:val="0074025C"/>
    <w:rsid w:val="00745115"/>
    <w:rsid w:val="00745AE9"/>
    <w:rsid w:val="00752300"/>
    <w:rsid w:val="007547C2"/>
    <w:rsid w:val="00756AE8"/>
    <w:rsid w:val="00756B8B"/>
    <w:rsid w:val="00760616"/>
    <w:rsid w:val="0076139E"/>
    <w:rsid w:val="00761754"/>
    <w:rsid w:val="00762516"/>
    <w:rsid w:val="0076267D"/>
    <w:rsid w:val="00762AF0"/>
    <w:rsid w:val="00763562"/>
    <w:rsid w:val="00764927"/>
    <w:rsid w:val="00765142"/>
    <w:rsid w:val="007653A2"/>
    <w:rsid w:val="00766EE2"/>
    <w:rsid w:val="00771E81"/>
    <w:rsid w:val="00772036"/>
    <w:rsid w:val="007747B7"/>
    <w:rsid w:val="007805FB"/>
    <w:rsid w:val="0078259E"/>
    <w:rsid w:val="0078587F"/>
    <w:rsid w:val="00786AEE"/>
    <w:rsid w:val="00786FEC"/>
    <w:rsid w:val="00787805"/>
    <w:rsid w:val="00787A97"/>
    <w:rsid w:val="00790711"/>
    <w:rsid w:val="007910C7"/>
    <w:rsid w:val="00793D53"/>
    <w:rsid w:val="00797098"/>
    <w:rsid w:val="007A2BD7"/>
    <w:rsid w:val="007A3000"/>
    <w:rsid w:val="007A4D88"/>
    <w:rsid w:val="007A6A83"/>
    <w:rsid w:val="007B3F18"/>
    <w:rsid w:val="007B6051"/>
    <w:rsid w:val="007B67E6"/>
    <w:rsid w:val="007C07A2"/>
    <w:rsid w:val="007C0895"/>
    <w:rsid w:val="007C1A43"/>
    <w:rsid w:val="007C3FF2"/>
    <w:rsid w:val="007C4648"/>
    <w:rsid w:val="007C4EDA"/>
    <w:rsid w:val="007C4EFC"/>
    <w:rsid w:val="007C7E91"/>
    <w:rsid w:val="007D249F"/>
    <w:rsid w:val="007D2605"/>
    <w:rsid w:val="007D39CC"/>
    <w:rsid w:val="007D4FCB"/>
    <w:rsid w:val="007D76C7"/>
    <w:rsid w:val="007E1F34"/>
    <w:rsid w:val="007E47F7"/>
    <w:rsid w:val="007E528F"/>
    <w:rsid w:val="007E5FEB"/>
    <w:rsid w:val="007F2243"/>
    <w:rsid w:val="007F3EF8"/>
    <w:rsid w:val="007F42E2"/>
    <w:rsid w:val="007F4D09"/>
    <w:rsid w:val="007F69DC"/>
    <w:rsid w:val="00805DA8"/>
    <w:rsid w:val="008130E4"/>
    <w:rsid w:val="0081354B"/>
    <w:rsid w:val="00813AAF"/>
    <w:rsid w:val="00815384"/>
    <w:rsid w:val="008153DB"/>
    <w:rsid w:val="00817C02"/>
    <w:rsid w:val="0082020D"/>
    <w:rsid w:val="0082144F"/>
    <w:rsid w:val="00830504"/>
    <w:rsid w:val="008318CB"/>
    <w:rsid w:val="0083434F"/>
    <w:rsid w:val="0083461F"/>
    <w:rsid w:val="00835B47"/>
    <w:rsid w:val="008375D1"/>
    <w:rsid w:val="008378C0"/>
    <w:rsid w:val="0083795B"/>
    <w:rsid w:val="00837DA0"/>
    <w:rsid w:val="00837F32"/>
    <w:rsid w:val="00840A44"/>
    <w:rsid w:val="00843035"/>
    <w:rsid w:val="00844934"/>
    <w:rsid w:val="008454C4"/>
    <w:rsid w:val="0084597C"/>
    <w:rsid w:val="00845C7E"/>
    <w:rsid w:val="008462B7"/>
    <w:rsid w:val="0084716B"/>
    <w:rsid w:val="0084745C"/>
    <w:rsid w:val="00847EBD"/>
    <w:rsid w:val="0085047B"/>
    <w:rsid w:val="008519BD"/>
    <w:rsid w:val="00855149"/>
    <w:rsid w:val="00855869"/>
    <w:rsid w:val="008563B4"/>
    <w:rsid w:val="00856600"/>
    <w:rsid w:val="00857F4D"/>
    <w:rsid w:val="00861014"/>
    <w:rsid w:val="00862F7F"/>
    <w:rsid w:val="008645EE"/>
    <w:rsid w:val="00864B0B"/>
    <w:rsid w:val="00865042"/>
    <w:rsid w:val="00865907"/>
    <w:rsid w:val="00871FE2"/>
    <w:rsid w:val="00873B34"/>
    <w:rsid w:val="00873F92"/>
    <w:rsid w:val="00876FEA"/>
    <w:rsid w:val="00880FC8"/>
    <w:rsid w:val="00882114"/>
    <w:rsid w:val="0088481D"/>
    <w:rsid w:val="00884C91"/>
    <w:rsid w:val="008910FF"/>
    <w:rsid w:val="0089175A"/>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8C6"/>
    <w:rsid w:val="008C7B09"/>
    <w:rsid w:val="008D00CF"/>
    <w:rsid w:val="008D208E"/>
    <w:rsid w:val="008D31C4"/>
    <w:rsid w:val="008D39B6"/>
    <w:rsid w:val="008E0018"/>
    <w:rsid w:val="008E127D"/>
    <w:rsid w:val="008E2593"/>
    <w:rsid w:val="008E2F73"/>
    <w:rsid w:val="008E4334"/>
    <w:rsid w:val="008F0E51"/>
    <w:rsid w:val="008F0FAD"/>
    <w:rsid w:val="008F14AE"/>
    <w:rsid w:val="008F15ED"/>
    <w:rsid w:val="008F16A3"/>
    <w:rsid w:val="008F208C"/>
    <w:rsid w:val="008F336D"/>
    <w:rsid w:val="008F534A"/>
    <w:rsid w:val="00900329"/>
    <w:rsid w:val="00901353"/>
    <w:rsid w:val="00901A16"/>
    <w:rsid w:val="00903227"/>
    <w:rsid w:val="0090377A"/>
    <w:rsid w:val="0091053C"/>
    <w:rsid w:val="00910F57"/>
    <w:rsid w:val="0091173B"/>
    <w:rsid w:val="0091401E"/>
    <w:rsid w:val="00914FAD"/>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A1D"/>
    <w:rsid w:val="00937DF6"/>
    <w:rsid w:val="009426F9"/>
    <w:rsid w:val="00944DA7"/>
    <w:rsid w:val="0094644C"/>
    <w:rsid w:val="009466F0"/>
    <w:rsid w:val="00947975"/>
    <w:rsid w:val="00951C9E"/>
    <w:rsid w:val="00952C46"/>
    <w:rsid w:val="00953ABD"/>
    <w:rsid w:val="00954F1E"/>
    <w:rsid w:val="00955171"/>
    <w:rsid w:val="00955936"/>
    <w:rsid w:val="00956AE4"/>
    <w:rsid w:val="009639BE"/>
    <w:rsid w:val="009647EB"/>
    <w:rsid w:val="00964D8D"/>
    <w:rsid w:val="009653F2"/>
    <w:rsid w:val="0096694E"/>
    <w:rsid w:val="0096707B"/>
    <w:rsid w:val="009672D9"/>
    <w:rsid w:val="00974536"/>
    <w:rsid w:val="00974FF7"/>
    <w:rsid w:val="00975398"/>
    <w:rsid w:val="00977162"/>
    <w:rsid w:val="009815C0"/>
    <w:rsid w:val="00981C1D"/>
    <w:rsid w:val="009831DF"/>
    <w:rsid w:val="00984F80"/>
    <w:rsid w:val="009939EE"/>
    <w:rsid w:val="00995C14"/>
    <w:rsid w:val="00995FA3"/>
    <w:rsid w:val="00996168"/>
    <w:rsid w:val="00997EA5"/>
    <w:rsid w:val="00997F69"/>
    <w:rsid w:val="009A1846"/>
    <w:rsid w:val="009B176D"/>
    <w:rsid w:val="009B25CC"/>
    <w:rsid w:val="009B390A"/>
    <w:rsid w:val="009B3973"/>
    <w:rsid w:val="009B5D38"/>
    <w:rsid w:val="009B6250"/>
    <w:rsid w:val="009B6661"/>
    <w:rsid w:val="009B6ACD"/>
    <w:rsid w:val="009B7821"/>
    <w:rsid w:val="009C0A55"/>
    <w:rsid w:val="009C10D1"/>
    <w:rsid w:val="009C21CD"/>
    <w:rsid w:val="009C2612"/>
    <w:rsid w:val="009C27EA"/>
    <w:rsid w:val="009C506A"/>
    <w:rsid w:val="009C533B"/>
    <w:rsid w:val="009C5D32"/>
    <w:rsid w:val="009D014D"/>
    <w:rsid w:val="009D0FC8"/>
    <w:rsid w:val="009D1154"/>
    <w:rsid w:val="009D1DE3"/>
    <w:rsid w:val="009D2566"/>
    <w:rsid w:val="009D3379"/>
    <w:rsid w:val="009D39B1"/>
    <w:rsid w:val="009D4078"/>
    <w:rsid w:val="009E072C"/>
    <w:rsid w:val="009E2CE6"/>
    <w:rsid w:val="009E3191"/>
    <w:rsid w:val="009E4B50"/>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F43"/>
    <w:rsid w:val="00A25652"/>
    <w:rsid w:val="00A2576B"/>
    <w:rsid w:val="00A25E8B"/>
    <w:rsid w:val="00A265C5"/>
    <w:rsid w:val="00A30AF5"/>
    <w:rsid w:val="00A31151"/>
    <w:rsid w:val="00A316CF"/>
    <w:rsid w:val="00A360AB"/>
    <w:rsid w:val="00A4041D"/>
    <w:rsid w:val="00A427DE"/>
    <w:rsid w:val="00A4456B"/>
    <w:rsid w:val="00A46C38"/>
    <w:rsid w:val="00A5439E"/>
    <w:rsid w:val="00A55745"/>
    <w:rsid w:val="00A5641A"/>
    <w:rsid w:val="00A6201A"/>
    <w:rsid w:val="00A622E0"/>
    <w:rsid w:val="00A62CBD"/>
    <w:rsid w:val="00A64D28"/>
    <w:rsid w:val="00A664AA"/>
    <w:rsid w:val="00A700E9"/>
    <w:rsid w:val="00A7063E"/>
    <w:rsid w:val="00A720AE"/>
    <w:rsid w:val="00A74544"/>
    <w:rsid w:val="00A74E75"/>
    <w:rsid w:val="00A75539"/>
    <w:rsid w:val="00A76A4A"/>
    <w:rsid w:val="00A776CD"/>
    <w:rsid w:val="00A77CB9"/>
    <w:rsid w:val="00A77E31"/>
    <w:rsid w:val="00A80BD8"/>
    <w:rsid w:val="00A824B4"/>
    <w:rsid w:val="00A82645"/>
    <w:rsid w:val="00A82699"/>
    <w:rsid w:val="00A8437C"/>
    <w:rsid w:val="00A876B0"/>
    <w:rsid w:val="00A90423"/>
    <w:rsid w:val="00A90704"/>
    <w:rsid w:val="00A91E45"/>
    <w:rsid w:val="00A9297B"/>
    <w:rsid w:val="00A92AC2"/>
    <w:rsid w:val="00A93CA2"/>
    <w:rsid w:val="00A950B7"/>
    <w:rsid w:val="00A95516"/>
    <w:rsid w:val="00A966EB"/>
    <w:rsid w:val="00A97170"/>
    <w:rsid w:val="00AA077A"/>
    <w:rsid w:val="00AA1624"/>
    <w:rsid w:val="00AA1D29"/>
    <w:rsid w:val="00AA2AAC"/>
    <w:rsid w:val="00AA2F10"/>
    <w:rsid w:val="00AA5307"/>
    <w:rsid w:val="00AA5428"/>
    <w:rsid w:val="00AB1902"/>
    <w:rsid w:val="00AB2382"/>
    <w:rsid w:val="00AB4CC5"/>
    <w:rsid w:val="00AB5135"/>
    <w:rsid w:val="00AB753A"/>
    <w:rsid w:val="00AB7A86"/>
    <w:rsid w:val="00AC0DC2"/>
    <w:rsid w:val="00AC1249"/>
    <w:rsid w:val="00AC2104"/>
    <w:rsid w:val="00AC2B6A"/>
    <w:rsid w:val="00AC5BA8"/>
    <w:rsid w:val="00AC7DB5"/>
    <w:rsid w:val="00AD00DC"/>
    <w:rsid w:val="00AD0361"/>
    <w:rsid w:val="00AD3F7E"/>
    <w:rsid w:val="00AD6F8D"/>
    <w:rsid w:val="00AD7172"/>
    <w:rsid w:val="00AD7603"/>
    <w:rsid w:val="00AE0A9E"/>
    <w:rsid w:val="00AE3019"/>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44DC"/>
    <w:rsid w:val="00B066BA"/>
    <w:rsid w:val="00B07A02"/>
    <w:rsid w:val="00B11159"/>
    <w:rsid w:val="00B1462C"/>
    <w:rsid w:val="00B171AC"/>
    <w:rsid w:val="00B177AF"/>
    <w:rsid w:val="00B20162"/>
    <w:rsid w:val="00B203E9"/>
    <w:rsid w:val="00B20717"/>
    <w:rsid w:val="00B20B01"/>
    <w:rsid w:val="00B24384"/>
    <w:rsid w:val="00B2579D"/>
    <w:rsid w:val="00B26BA9"/>
    <w:rsid w:val="00B276B6"/>
    <w:rsid w:val="00B335A2"/>
    <w:rsid w:val="00B3360F"/>
    <w:rsid w:val="00B33741"/>
    <w:rsid w:val="00B341B7"/>
    <w:rsid w:val="00B347E6"/>
    <w:rsid w:val="00B34B5A"/>
    <w:rsid w:val="00B34B88"/>
    <w:rsid w:val="00B35A71"/>
    <w:rsid w:val="00B378EA"/>
    <w:rsid w:val="00B40BC6"/>
    <w:rsid w:val="00B41E20"/>
    <w:rsid w:val="00B42162"/>
    <w:rsid w:val="00B44CE0"/>
    <w:rsid w:val="00B45D68"/>
    <w:rsid w:val="00B461DB"/>
    <w:rsid w:val="00B464E4"/>
    <w:rsid w:val="00B5045D"/>
    <w:rsid w:val="00B51017"/>
    <w:rsid w:val="00B513F0"/>
    <w:rsid w:val="00B51B53"/>
    <w:rsid w:val="00B52BFE"/>
    <w:rsid w:val="00B52CEC"/>
    <w:rsid w:val="00B555DA"/>
    <w:rsid w:val="00B565D8"/>
    <w:rsid w:val="00B57E29"/>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13EB"/>
    <w:rsid w:val="00B825C9"/>
    <w:rsid w:val="00B83919"/>
    <w:rsid w:val="00B86A0D"/>
    <w:rsid w:val="00B87258"/>
    <w:rsid w:val="00B91538"/>
    <w:rsid w:val="00B942ED"/>
    <w:rsid w:val="00B94432"/>
    <w:rsid w:val="00B964E1"/>
    <w:rsid w:val="00BA6383"/>
    <w:rsid w:val="00BA6F75"/>
    <w:rsid w:val="00BB1AD5"/>
    <w:rsid w:val="00BB298A"/>
    <w:rsid w:val="00BB366E"/>
    <w:rsid w:val="00BB3D46"/>
    <w:rsid w:val="00BB4A61"/>
    <w:rsid w:val="00BB6221"/>
    <w:rsid w:val="00BC040C"/>
    <w:rsid w:val="00BC0A6F"/>
    <w:rsid w:val="00BC1C1A"/>
    <w:rsid w:val="00BC2707"/>
    <w:rsid w:val="00BC355D"/>
    <w:rsid w:val="00BC494C"/>
    <w:rsid w:val="00BC4E91"/>
    <w:rsid w:val="00BC550A"/>
    <w:rsid w:val="00BC5705"/>
    <w:rsid w:val="00BC6A14"/>
    <w:rsid w:val="00BC71C4"/>
    <w:rsid w:val="00BD0D61"/>
    <w:rsid w:val="00BD1DBF"/>
    <w:rsid w:val="00BD2AD7"/>
    <w:rsid w:val="00BD619D"/>
    <w:rsid w:val="00BD7AB1"/>
    <w:rsid w:val="00BD7D63"/>
    <w:rsid w:val="00BD7EC9"/>
    <w:rsid w:val="00BE23C1"/>
    <w:rsid w:val="00BE5BF8"/>
    <w:rsid w:val="00BE5C7C"/>
    <w:rsid w:val="00BE6658"/>
    <w:rsid w:val="00BE6B3D"/>
    <w:rsid w:val="00BE7982"/>
    <w:rsid w:val="00BE7F4B"/>
    <w:rsid w:val="00BF02E5"/>
    <w:rsid w:val="00BF05E1"/>
    <w:rsid w:val="00BF1283"/>
    <w:rsid w:val="00BF2923"/>
    <w:rsid w:val="00BF2D9A"/>
    <w:rsid w:val="00BF57B4"/>
    <w:rsid w:val="00BF5A68"/>
    <w:rsid w:val="00BF6A19"/>
    <w:rsid w:val="00BF7E61"/>
    <w:rsid w:val="00C00337"/>
    <w:rsid w:val="00C05E16"/>
    <w:rsid w:val="00C06997"/>
    <w:rsid w:val="00C075DA"/>
    <w:rsid w:val="00C075E4"/>
    <w:rsid w:val="00C07B95"/>
    <w:rsid w:val="00C12073"/>
    <w:rsid w:val="00C12AAE"/>
    <w:rsid w:val="00C13F11"/>
    <w:rsid w:val="00C160B1"/>
    <w:rsid w:val="00C17D7E"/>
    <w:rsid w:val="00C20B93"/>
    <w:rsid w:val="00C21A75"/>
    <w:rsid w:val="00C23B2E"/>
    <w:rsid w:val="00C2541C"/>
    <w:rsid w:val="00C279B7"/>
    <w:rsid w:val="00C316CB"/>
    <w:rsid w:val="00C32E74"/>
    <w:rsid w:val="00C33384"/>
    <w:rsid w:val="00C333B8"/>
    <w:rsid w:val="00C34AE5"/>
    <w:rsid w:val="00C353BC"/>
    <w:rsid w:val="00C359B9"/>
    <w:rsid w:val="00C35C31"/>
    <w:rsid w:val="00C36C7F"/>
    <w:rsid w:val="00C41376"/>
    <w:rsid w:val="00C4210F"/>
    <w:rsid w:val="00C4216B"/>
    <w:rsid w:val="00C44024"/>
    <w:rsid w:val="00C47EE5"/>
    <w:rsid w:val="00C50D5E"/>
    <w:rsid w:val="00C510F5"/>
    <w:rsid w:val="00C51212"/>
    <w:rsid w:val="00C51574"/>
    <w:rsid w:val="00C52300"/>
    <w:rsid w:val="00C55E32"/>
    <w:rsid w:val="00C5710A"/>
    <w:rsid w:val="00C573C3"/>
    <w:rsid w:val="00C602F0"/>
    <w:rsid w:val="00C61323"/>
    <w:rsid w:val="00C620AA"/>
    <w:rsid w:val="00C66F9C"/>
    <w:rsid w:val="00C70824"/>
    <w:rsid w:val="00C722F3"/>
    <w:rsid w:val="00C75F71"/>
    <w:rsid w:val="00C77564"/>
    <w:rsid w:val="00C80359"/>
    <w:rsid w:val="00C904EC"/>
    <w:rsid w:val="00C9061A"/>
    <w:rsid w:val="00C91510"/>
    <w:rsid w:val="00C91CA6"/>
    <w:rsid w:val="00C95D67"/>
    <w:rsid w:val="00C9617E"/>
    <w:rsid w:val="00C96692"/>
    <w:rsid w:val="00CA030E"/>
    <w:rsid w:val="00CA316B"/>
    <w:rsid w:val="00CA6472"/>
    <w:rsid w:val="00CA7198"/>
    <w:rsid w:val="00CA7CEF"/>
    <w:rsid w:val="00CB2601"/>
    <w:rsid w:val="00CB2B77"/>
    <w:rsid w:val="00CB6633"/>
    <w:rsid w:val="00CB7A71"/>
    <w:rsid w:val="00CC1DBC"/>
    <w:rsid w:val="00CC20FA"/>
    <w:rsid w:val="00CC4DB3"/>
    <w:rsid w:val="00CC502B"/>
    <w:rsid w:val="00CC5B2B"/>
    <w:rsid w:val="00CD2056"/>
    <w:rsid w:val="00CD2D88"/>
    <w:rsid w:val="00CD44AC"/>
    <w:rsid w:val="00CD602A"/>
    <w:rsid w:val="00CD700A"/>
    <w:rsid w:val="00CD7AD8"/>
    <w:rsid w:val="00CD7B54"/>
    <w:rsid w:val="00CD7CC2"/>
    <w:rsid w:val="00CE0486"/>
    <w:rsid w:val="00CE4BD3"/>
    <w:rsid w:val="00CE5C2C"/>
    <w:rsid w:val="00CE74EA"/>
    <w:rsid w:val="00CF04D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220"/>
    <w:rsid w:val="00D17A4C"/>
    <w:rsid w:val="00D17A94"/>
    <w:rsid w:val="00D21C88"/>
    <w:rsid w:val="00D227AA"/>
    <w:rsid w:val="00D23D6F"/>
    <w:rsid w:val="00D24B86"/>
    <w:rsid w:val="00D26A5E"/>
    <w:rsid w:val="00D313E2"/>
    <w:rsid w:val="00D314E3"/>
    <w:rsid w:val="00D36201"/>
    <w:rsid w:val="00D3676A"/>
    <w:rsid w:val="00D421E9"/>
    <w:rsid w:val="00D433E7"/>
    <w:rsid w:val="00D45C14"/>
    <w:rsid w:val="00D47231"/>
    <w:rsid w:val="00D50368"/>
    <w:rsid w:val="00D54ABB"/>
    <w:rsid w:val="00D558B7"/>
    <w:rsid w:val="00D56C2B"/>
    <w:rsid w:val="00D56D00"/>
    <w:rsid w:val="00D606AF"/>
    <w:rsid w:val="00D61C6D"/>
    <w:rsid w:val="00D635BE"/>
    <w:rsid w:val="00D63D35"/>
    <w:rsid w:val="00D647E6"/>
    <w:rsid w:val="00D6625E"/>
    <w:rsid w:val="00D71CF1"/>
    <w:rsid w:val="00D727F3"/>
    <w:rsid w:val="00D732F6"/>
    <w:rsid w:val="00D74026"/>
    <w:rsid w:val="00D74563"/>
    <w:rsid w:val="00D74EDB"/>
    <w:rsid w:val="00D811BB"/>
    <w:rsid w:val="00D827E1"/>
    <w:rsid w:val="00D8316F"/>
    <w:rsid w:val="00D834F3"/>
    <w:rsid w:val="00D8553B"/>
    <w:rsid w:val="00D90FC9"/>
    <w:rsid w:val="00D921B4"/>
    <w:rsid w:val="00D922DA"/>
    <w:rsid w:val="00D925AA"/>
    <w:rsid w:val="00D927F0"/>
    <w:rsid w:val="00D94F09"/>
    <w:rsid w:val="00D95B11"/>
    <w:rsid w:val="00D95B83"/>
    <w:rsid w:val="00D96697"/>
    <w:rsid w:val="00D96895"/>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864"/>
    <w:rsid w:val="00DD4F06"/>
    <w:rsid w:val="00DD4FA8"/>
    <w:rsid w:val="00DD6FB9"/>
    <w:rsid w:val="00DE0EC7"/>
    <w:rsid w:val="00DE0F46"/>
    <w:rsid w:val="00DE1782"/>
    <w:rsid w:val="00DE42C0"/>
    <w:rsid w:val="00DE4564"/>
    <w:rsid w:val="00DE61EF"/>
    <w:rsid w:val="00DE7C34"/>
    <w:rsid w:val="00DF04FC"/>
    <w:rsid w:val="00DF0F3B"/>
    <w:rsid w:val="00DF10F6"/>
    <w:rsid w:val="00DF5924"/>
    <w:rsid w:val="00DF6602"/>
    <w:rsid w:val="00DF7DA8"/>
    <w:rsid w:val="00E0285B"/>
    <w:rsid w:val="00E03265"/>
    <w:rsid w:val="00E05E19"/>
    <w:rsid w:val="00E077BB"/>
    <w:rsid w:val="00E107F2"/>
    <w:rsid w:val="00E13834"/>
    <w:rsid w:val="00E17ED4"/>
    <w:rsid w:val="00E2212F"/>
    <w:rsid w:val="00E22E9F"/>
    <w:rsid w:val="00E235DD"/>
    <w:rsid w:val="00E23E79"/>
    <w:rsid w:val="00E25E5D"/>
    <w:rsid w:val="00E2710C"/>
    <w:rsid w:val="00E27824"/>
    <w:rsid w:val="00E30F8D"/>
    <w:rsid w:val="00E31A15"/>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57AAA"/>
    <w:rsid w:val="00E57B6A"/>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5D04"/>
    <w:rsid w:val="00E97D0C"/>
    <w:rsid w:val="00EA1FAB"/>
    <w:rsid w:val="00EA36D6"/>
    <w:rsid w:val="00EA4479"/>
    <w:rsid w:val="00EA7A86"/>
    <w:rsid w:val="00EB0523"/>
    <w:rsid w:val="00EB086D"/>
    <w:rsid w:val="00EB09B9"/>
    <w:rsid w:val="00EB0C70"/>
    <w:rsid w:val="00EB0E82"/>
    <w:rsid w:val="00EB1531"/>
    <w:rsid w:val="00EB2604"/>
    <w:rsid w:val="00EB282F"/>
    <w:rsid w:val="00EB3362"/>
    <w:rsid w:val="00EB4267"/>
    <w:rsid w:val="00EB594B"/>
    <w:rsid w:val="00EB7316"/>
    <w:rsid w:val="00EC039F"/>
    <w:rsid w:val="00EC1927"/>
    <w:rsid w:val="00EC3C7A"/>
    <w:rsid w:val="00EC3F5F"/>
    <w:rsid w:val="00EC60EA"/>
    <w:rsid w:val="00EC66E8"/>
    <w:rsid w:val="00EC74C7"/>
    <w:rsid w:val="00EC78BE"/>
    <w:rsid w:val="00ED36DB"/>
    <w:rsid w:val="00ED388A"/>
    <w:rsid w:val="00ED5D2F"/>
    <w:rsid w:val="00ED6E31"/>
    <w:rsid w:val="00ED7791"/>
    <w:rsid w:val="00ED7AFF"/>
    <w:rsid w:val="00EE2058"/>
    <w:rsid w:val="00EE395D"/>
    <w:rsid w:val="00EE4250"/>
    <w:rsid w:val="00EE49FB"/>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28A4"/>
    <w:rsid w:val="00F144DA"/>
    <w:rsid w:val="00F15692"/>
    <w:rsid w:val="00F1606A"/>
    <w:rsid w:val="00F20FF3"/>
    <w:rsid w:val="00F2117C"/>
    <w:rsid w:val="00F21459"/>
    <w:rsid w:val="00F214B4"/>
    <w:rsid w:val="00F22076"/>
    <w:rsid w:val="00F2381A"/>
    <w:rsid w:val="00F2425F"/>
    <w:rsid w:val="00F247F6"/>
    <w:rsid w:val="00F26818"/>
    <w:rsid w:val="00F30C4D"/>
    <w:rsid w:val="00F30FD1"/>
    <w:rsid w:val="00F31EF7"/>
    <w:rsid w:val="00F32692"/>
    <w:rsid w:val="00F33BC5"/>
    <w:rsid w:val="00F3566F"/>
    <w:rsid w:val="00F37139"/>
    <w:rsid w:val="00F37AD5"/>
    <w:rsid w:val="00F414BB"/>
    <w:rsid w:val="00F42ACD"/>
    <w:rsid w:val="00F45405"/>
    <w:rsid w:val="00F45E46"/>
    <w:rsid w:val="00F45ECC"/>
    <w:rsid w:val="00F474B5"/>
    <w:rsid w:val="00F47E60"/>
    <w:rsid w:val="00F527E5"/>
    <w:rsid w:val="00F53DFA"/>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1D88"/>
    <w:rsid w:val="00F92675"/>
    <w:rsid w:val="00F93639"/>
    <w:rsid w:val="00F939A1"/>
    <w:rsid w:val="00F94A19"/>
    <w:rsid w:val="00F954B7"/>
    <w:rsid w:val="00F966A0"/>
    <w:rsid w:val="00F97E60"/>
    <w:rsid w:val="00FA1C1A"/>
    <w:rsid w:val="00FA256F"/>
    <w:rsid w:val="00FA3E71"/>
    <w:rsid w:val="00FA4ADC"/>
    <w:rsid w:val="00FA52AA"/>
    <w:rsid w:val="00FA5FD9"/>
    <w:rsid w:val="00FA6239"/>
    <w:rsid w:val="00FA6BFF"/>
    <w:rsid w:val="00FB4F85"/>
    <w:rsid w:val="00FC0D5D"/>
    <w:rsid w:val="00FC18E2"/>
    <w:rsid w:val="00FC1A75"/>
    <w:rsid w:val="00FC4D89"/>
    <w:rsid w:val="00FC7959"/>
    <w:rsid w:val="00FC7B6A"/>
    <w:rsid w:val="00FD4A78"/>
    <w:rsid w:val="00FD6101"/>
    <w:rsid w:val="00FD7ED6"/>
    <w:rsid w:val="00FE156E"/>
    <w:rsid w:val="00FE3AB4"/>
    <w:rsid w:val="00FE6200"/>
    <w:rsid w:val="00FE79A9"/>
    <w:rsid w:val="00FF0F9A"/>
    <w:rsid w:val="00FF469F"/>
    <w:rsid w:val="00FF58B6"/>
    <w:rsid w:val="00FF6BA4"/>
    <w:rsid w:val="00FF7F32"/>
    <w:rsid w:val="00FF7FD2"/>
    <w:rsid w:val="1E96890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9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58D9"/>
    <w:rPr>
      <w:rFonts w:ascii="Cambria" w:hAnsi="Cambria"/>
      <w:b/>
      <w:bCs/>
      <w:color w:val="365F91"/>
      <w:sz w:val="28"/>
      <w:szCs w:val="28"/>
      <w:lang w:eastAsia="zh-CN"/>
    </w:rPr>
  </w:style>
  <w:style w:type="character" w:customStyle="1" w:styleId="Heading2Char">
    <w:name w:val="Heading 2 Char"/>
    <w:link w:val="Heading2"/>
    <w:uiPriority w:val="9"/>
    <w:rsid w:val="008B58D9"/>
    <w:rPr>
      <w:rFonts w:ascii="Cambria" w:hAnsi="Cambria"/>
      <w:b/>
      <w:bCs/>
      <w:color w:val="4F81BD"/>
      <w:sz w:val="26"/>
      <w:szCs w:val="26"/>
      <w:lang w:eastAsia="zh-CN"/>
    </w:rPr>
  </w:style>
  <w:style w:type="character" w:customStyle="1" w:styleId="Heading3Char">
    <w:name w:val="Heading 3 Char"/>
    <w:link w:val="Heading3"/>
    <w:uiPriority w:val="9"/>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4"/>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paragraph" w:styleId="Header">
    <w:name w:val="header"/>
    <w:basedOn w:val="Normal"/>
    <w:link w:val="HeaderChar"/>
    <w:uiPriority w:val="99"/>
    <w:unhideWhenUsed/>
    <w:rsid w:val="003761C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61C6"/>
    <w:rPr>
      <w:rFonts w:ascii="Arial" w:hAnsi="Arial"/>
      <w:szCs w:val="22"/>
      <w:lang w:eastAsia="zh-CN"/>
    </w:rPr>
  </w:style>
  <w:style w:type="paragraph" w:styleId="Footer">
    <w:name w:val="footer"/>
    <w:basedOn w:val="Normal"/>
    <w:link w:val="FooterChar"/>
    <w:uiPriority w:val="99"/>
    <w:unhideWhenUsed/>
    <w:rsid w:val="003761C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61C6"/>
    <w:rPr>
      <w:rFonts w:ascii="Arial" w:hAnsi="Arial"/>
      <w:szCs w:val="22"/>
      <w:lang w:eastAsia="zh-CN"/>
    </w:rPr>
  </w:style>
  <w:style w:type="paragraph" w:styleId="BalloonText">
    <w:name w:val="Balloon Text"/>
    <w:basedOn w:val="Normal"/>
    <w:link w:val="BalloonTextChar"/>
    <w:uiPriority w:val="99"/>
    <w:semiHidden/>
    <w:unhideWhenUsed/>
    <w:rsid w:val="009B397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973"/>
    <w:rPr>
      <w:rFonts w:ascii="Tahoma" w:hAnsi="Tahoma" w:cs="Tahoma"/>
      <w:sz w:val="16"/>
      <w:szCs w:val="16"/>
      <w:lang w:eastAsia="zh-CN"/>
    </w:rPr>
  </w:style>
  <w:style w:type="table" w:styleId="TableGrid">
    <w:name w:val="Table Grid"/>
    <w:basedOn w:val="TableNormal"/>
    <w:uiPriority w:val="39"/>
    <w:rsid w:val="006E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7E61"/>
    <w:rPr>
      <w:sz w:val="16"/>
      <w:szCs w:val="16"/>
    </w:rPr>
  </w:style>
  <w:style w:type="paragraph" w:styleId="CommentText">
    <w:name w:val="annotation text"/>
    <w:basedOn w:val="Normal"/>
    <w:link w:val="CommentTextChar"/>
    <w:uiPriority w:val="99"/>
    <w:semiHidden/>
    <w:unhideWhenUsed/>
    <w:rsid w:val="00BF7E61"/>
    <w:pPr>
      <w:spacing w:line="240" w:lineRule="auto"/>
    </w:pPr>
    <w:rPr>
      <w:sz w:val="20"/>
      <w:szCs w:val="20"/>
    </w:rPr>
  </w:style>
  <w:style w:type="character" w:customStyle="1" w:styleId="CommentTextChar">
    <w:name w:val="Comment Text Char"/>
    <w:basedOn w:val="DefaultParagraphFont"/>
    <w:link w:val="CommentText"/>
    <w:uiPriority w:val="99"/>
    <w:semiHidden/>
    <w:rsid w:val="00BF7E6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F7E61"/>
    <w:rPr>
      <w:b/>
      <w:bCs/>
    </w:rPr>
  </w:style>
  <w:style w:type="character" w:customStyle="1" w:styleId="CommentSubjectChar">
    <w:name w:val="Comment Subject Char"/>
    <w:basedOn w:val="CommentTextChar"/>
    <w:link w:val="CommentSubject"/>
    <w:uiPriority w:val="99"/>
    <w:semiHidden/>
    <w:rsid w:val="00BF7E61"/>
    <w:rPr>
      <w:rFonts w:ascii="Arial" w:hAnsi="Arial"/>
      <w:b/>
      <w:bCs/>
      <w:sz w:val="20"/>
      <w:szCs w:val="20"/>
      <w:lang w:eastAsia="zh-CN"/>
    </w:rPr>
  </w:style>
  <w:style w:type="paragraph" w:styleId="Revision">
    <w:name w:val="Revision"/>
    <w:hidden/>
    <w:uiPriority w:val="99"/>
    <w:semiHidden/>
    <w:rsid w:val="00E2710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669">
      <w:bodyDiv w:val="1"/>
      <w:marLeft w:val="0"/>
      <w:marRight w:val="0"/>
      <w:marTop w:val="0"/>
      <w:marBottom w:val="0"/>
      <w:divBdr>
        <w:top w:val="none" w:sz="0" w:space="0" w:color="auto"/>
        <w:left w:val="none" w:sz="0" w:space="0" w:color="auto"/>
        <w:bottom w:val="none" w:sz="0" w:space="0" w:color="auto"/>
        <w:right w:val="none" w:sz="0" w:space="0" w:color="auto"/>
      </w:divBdr>
    </w:div>
    <w:div w:id="642779302">
      <w:bodyDiv w:val="1"/>
      <w:marLeft w:val="0"/>
      <w:marRight w:val="0"/>
      <w:marTop w:val="0"/>
      <w:marBottom w:val="0"/>
      <w:divBdr>
        <w:top w:val="none" w:sz="0" w:space="0" w:color="auto"/>
        <w:left w:val="none" w:sz="0" w:space="0" w:color="auto"/>
        <w:bottom w:val="none" w:sz="0" w:space="0" w:color="auto"/>
        <w:right w:val="none" w:sz="0" w:space="0" w:color="auto"/>
      </w:divBdr>
    </w:div>
    <w:div w:id="1145006931">
      <w:bodyDiv w:val="1"/>
      <w:marLeft w:val="0"/>
      <w:marRight w:val="0"/>
      <w:marTop w:val="0"/>
      <w:marBottom w:val="0"/>
      <w:divBdr>
        <w:top w:val="none" w:sz="0" w:space="0" w:color="auto"/>
        <w:left w:val="none" w:sz="0" w:space="0" w:color="auto"/>
        <w:bottom w:val="none" w:sz="0" w:space="0" w:color="auto"/>
        <w:right w:val="none" w:sz="0" w:space="0" w:color="auto"/>
      </w:divBdr>
    </w:div>
    <w:div w:id="1173716605">
      <w:bodyDiv w:val="1"/>
      <w:marLeft w:val="0"/>
      <w:marRight w:val="0"/>
      <w:marTop w:val="0"/>
      <w:marBottom w:val="0"/>
      <w:divBdr>
        <w:top w:val="none" w:sz="0" w:space="0" w:color="auto"/>
        <w:left w:val="none" w:sz="0" w:space="0" w:color="auto"/>
        <w:bottom w:val="none" w:sz="0" w:space="0" w:color="auto"/>
        <w:right w:val="none" w:sz="0" w:space="0" w:color="auto"/>
      </w:divBdr>
    </w:div>
    <w:div w:id="1193109426">
      <w:bodyDiv w:val="1"/>
      <w:marLeft w:val="0"/>
      <w:marRight w:val="0"/>
      <w:marTop w:val="0"/>
      <w:marBottom w:val="0"/>
      <w:divBdr>
        <w:top w:val="none" w:sz="0" w:space="0" w:color="auto"/>
        <w:left w:val="none" w:sz="0" w:space="0" w:color="auto"/>
        <w:bottom w:val="none" w:sz="0" w:space="0" w:color="auto"/>
        <w:right w:val="none" w:sz="0" w:space="0" w:color="auto"/>
      </w:divBdr>
    </w:div>
    <w:div w:id="1194264784">
      <w:bodyDiv w:val="1"/>
      <w:marLeft w:val="0"/>
      <w:marRight w:val="0"/>
      <w:marTop w:val="0"/>
      <w:marBottom w:val="0"/>
      <w:divBdr>
        <w:top w:val="none" w:sz="0" w:space="0" w:color="auto"/>
        <w:left w:val="none" w:sz="0" w:space="0" w:color="auto"/>
        <w:bottom w:val="none" w:sz="0" w:space="0" w:color="auto"/>
        <w:right w:val="none" w:sz="0" w:space="0" w:color="auto"/>
      </w:divBdr>
    </w:div>
    <w:div w:id="1279798437">
      <w:bodyDiv w:val="1"/>
      <w:marLeft w:val="0"/>
      <w:marRight w:val="0"/>
      <w:marTop w:val="0"/>
      <w:marBottom w:val="0"/>
      <w:divBdr>
        <w:top w:val="none" w:sz="0" w:space="0" w:color="auto"/>
        <w:left w:val="none" w:sz="0" w:space="0" w:color="auto"/>
        <w:bottom w:val="none" w:sz="0" w:space="0" w:color="auto"/>
        <w:right w:val="none" w:sz="0" w:space="0" w:color="auto"/>
      </w:divBdr>
    </w:div>
    <w:div w:id="18710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5.png"/><Relationship Id="rId21" Type="http://schemas.openxmlformats.org/officeDocument/2006/relationships/hyperlink" Target="http://geargenerator.co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www.scorpiotechnology.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yperlink" Target="http://www.scorpiotechnology.com.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http://educationstandards.nsw.edu.au/wps/portal/nesa/k-10/learning-areas/technologies/technology-mandatory-7-8-new-syllabu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tton13\Downloads\DoE-annotated-template-V2-201802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8A7522433B14FAC76ABEDAFAA2B6B" ma:contentTypeVersion="2" ma:contentTypeDescription="Create a new document." ma:contentTypeScope="" ma:versionID="78ecc84faec8383b6e86cbf2a98f68dc">
  <xsd:schema xmlns:xsd="http://www.w3.org/2001/XMLSchema" xmlns:xs="http://www.w3.org/2001/XMLSchema" xmlns:p="http://schemas.microsoft.com/office/2006/metadata/properties" xmlns:ns2="307b72ff-021f-4f45-8354-0803e7146042" targetNamespace="http://schemas.microsoft.com/office/2006/metadata/properties" ma:root="true" ma:fieldsID="e581bb94133fab45e085b03861b06b6c" ns2:_="">
    <xsd:import namespace="307b72ff-021f-4f45-8354-0803e71460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b72ff-021f-4f45-8354-0803e7146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993C3-8079-4185-913A-F64FB91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b72ff-021f-4f45-8354-0803e7146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66B77-8788-4F25-901E-E8C0D9A257A3}">
  <ds:schemaRefs>
    <ds:schemaRef ds:uri="http://schemas.openxmlformats.org/officeDocument/2006/bibliography"/>
  </ds:schemaRefs>
</ds:datastoreItem>
</file>

<file path=customXml/itemProps3.xml><?xml version="1.0" encoding="utf-8"?>
<ds:datastoreItem xmlns:ds="http://schemas.openxmlformats.org/officeDocument/2006/customXml" ds:itemID="{158692E8-C569-4253-A518-508EF712A5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DA8E0-FC8B-40C0-A9C4-BD0E08847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C:\Users\lsutton13\Downloads\DoE-annotated-template-V2-20180220 (1).dotx</Template>
  <TotalTime>133</TotalTime>
  <Pages>9</Pages>
  <Words>4381</Words>
  <Characters>25940</Characters>
  <Application>Microsoft Office Word</Application>
  <DocSecurity>0</DocSecurity>
  <Lines>1037</Lines>
  <Paragraphs>721</Paragraphs>
  <ScaleCrop>false</ScaleCrop>
  <HeadingPairs>
    <vt:vector size="2" baseType="variant">
      <vt:variant>
        <vt:lpstr>Title</vt:lpstr>
      </vt:variant>
      <vt:variant>
        <vt:i4>1</vt:i4>
      </vt:variant>
    </vt:vector>
  </HeadingPairs>
  <TitlesOfParts>
    <vt:vector size="1" baseType="lpstr">
      <vt:lpstr>Dragster - Teacher guide</vt:lpstr>
    </vt:vector>
  </TitlesOfParts>
  <Manager/>
  <Company/>
  <LinksUpToDate>false</LinksUpToDate>
  <CharactersWithSpaces>29600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Dragster - Teacher guide</dc:title>
  <dc:creator/>
  <cp:lastModifiedBy/>
  <cp:revision>13</cp:revision>
  <cp:lastPrinted>2018-05-25T04:43:00Z</cp:lastPrinted>
  <dcterms:created xsi:type="dcterms:W3CDTF">2018-07-18T03:34:00Z</dcterms:created>
  <dcterms:modified xsi:type="dcterms:W3CDTF">2021-12-09T02:11:00Z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0x01010055D8A7522433B14FAC76ABEDAFAA2B6B</vt:lpwstr>
  </property>
</Properties>
</file>