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30C9" w14:textId="77777777" w:rsidR="000B414C" w:rsidRPr="0084745C" w:rsidRDefault="00667FEF" w:rsidP="00130FB7">
      <w:pPr>
        <w:pStyle w:val="IOSdocumenttitle2017"/>
      </w:pPr>
      <w:r w:rsidRPr="0084745C">
        <w:rPr>
          <w:noProof/>
          <w:lang w:eastAsia="en-AU"/>
        </w:rPr>
        <w:drawing>
          <wp:inline distT="0" distB="0" distL="0" distR="0" wp14:anchorId="2FA4DCFF" wp14:editId="62BEFA1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552A7">
        <w:t>Stage 4 technology mandatory digital technologies</w:t>
      </w:r>
    </w:p>
    <w:p w14:paraId="5A3A44DA" w14:textId="77777777" w:rsidR="00E903E0" w:rsidRPr="00B32529" w:rsidRDefault="00E903E0" w:rsidP="00B32529">
      <w:pPr>
        <w:pStyle w:val="IOSbodytext2017"/>
      </w:pPr>
      <w:r w:rsidRPr="00B32529">
        <w:t>The Digital Technologies context encourages students to develop an empowered attitude towards digital technologies, use abstractions to represent and decompose real-world problems, and implement and evaluate digital solutions. Students have the opportunity to become innovative creators of digital technologies in addition to effective users of digital systems and critical consumers of the information they convey.</w:t>
      </w:r>
      <w:r w:rsidR="00963212" w:rsidRPr="00B32529">
        <w:t xml:space="preserve"> </w:t>
      </w:r>
      <w:r w:rsidRPr="00B32529">
        <w:t>Students are provided with opportunities to develop fluency in a general-purpose programming language and use these skills to solve information</w:t>
      </w:r>
      <w:r w:rsidR="00FD08C1" w:rsidRPr="00B32529">
        <w:t xml:space="preserve"> problems and to automate repetitive tasks. </w:t>
      </w:r>
    </w:p>
    <w:p w14:paraId="087048BC" w14:textId="77777777" w:rsidR="00EF45E2" w:rsidRDefault="006552A7" w:rsidP="00EF45E2">
      <w:pPr>
        <w:pStyle w:val="IOSheading22017"/>
      </w:pPr>
      <w:r>
        <w:t>Crack the code</w:t>
      </w:r>
    </w:p>
    <w:p w14:paraId="56A314E2" w14:textId="77777777" w:rsidR="00963212" w:rsidRPr="00AE369D" w:rsidRDefault="00F508C9" w:rsidP="00B32529">
      <w:pPr>
        <w:pStyle w:val="IOSbodytext2017"/>
      </w:pPr>
      <w:r w:rsidRPr="00AE369D">
        <w:t>Using control technologies, students are required to individually design, produce and evaluate an alarm/alert system using a coding software (e.g. Arduino) and relevant hardware. The system must include correct coding, working inputs and outputs and include a specified end-use application. Throughout the unit, students will learn programming concepts and commands and how to modify code to suit an identified need. Students will also learn how to assemble basic electronic circuits using a microcontroller to produce their final design idea.</w:t>
      </w:r>
    </w:p>
    <w:p w14:paraId="496511F8" w14:textId="77777777" w:rsidR="00F508C9" w:rsidRDefault="00F508C9" w:rsidP="00B32529">
      <w:pPr>
        <w:pStyle w:val="IOSbodytext2017"/>
      </w:pPr>
      <w:r w:rsidRPr="007876B3">
        <w:rPr>
          <w:rStyle w:val="Strong"/>
        </w:rPr>
        <w:t>Extension:</w:t>
      </w:r>
      <w:r>
        <w:t xml:space="preserve"> Students can modify the code to add functionality to their project design which adds complexity to their code.</w:t>
      </w:r>
    </w:p>
    <w:p w14:paraId="456F3833" w14:textId="77777777" w:rsidR="00F14CC4" w:rsidRDefault="006642F1" w:rsidP="006642F1">
      <w:pPr>
        <w:pStyle w:val="IOSheading22017"/>
      </w:pPr>
      <w:r>
        <w:t>Outcomes</w:t>
      </w:r>
    </w:p>
    <w:p w14:paraId="56CBE5F3" w14:textId="77777777" w:rsidR="00963212" w:rsidRDefault="00963212" w:rsidP="00963212">
      <w:pPr>
        <w:pStyle w:val="IOSlist1bullet2017"/>
        <w:rPr>
          <w:lang w:eastAsia="en-US"/>
        </w:rPr>
      </w:pPr>
      <w:r>
        <w:rPr>
          <w:lang w:eastAsia="en-US"/>
        </w:rPr>
        <w:t xml:space="preserve">Design and production skills </w:t>
      </w:r>
      <w:r w:rsidR="00924857">
        <w:rPr>
          <w:lang w:eastAsia="en-US"/>
        </w:rPr>
        <w:t>TE4-1DP, TE4-2DP, TE4-4DP</w:t>
      </w:r>
    </w:p>
    <w:p w14:paraId="67418AEB" w14:textId="77777777" w:rsidR="00963212" w:rsidRDefault="00963212" w:rsidP="00963212">
      <w:pPr>
        <w:pStyle w:val="IOSlist1bullet2017"/>
        <w:rPr>
          <w:lang w:eastAsia="en-US"/>
        </w:rPr>
      </w:pPr>
      <w:r>
        <w:rPr>
          <w:lang w:eastAsia="en-US"/>
        </w:rPr>
        <w:t xml:space="preserve">Knowledge and understanding </w:t>
      </w:r>
      <w:r w:rsidR="00924857">
        <w:rPr>
          <w:lang w:eastAsia="en-US"/>
        </w:rPr>
        <w:t>TE4-7DI</w:t>
      </w:r>
    </w:p>
    <w:p w14:paraId="587B4BEF" w14:textId="77777777" w:rsidR="00963212" w:rsidRDefault="00963212" w:rsidP="00963212">
      <w:pPr>
        <w:pStyle w:val="IOSlist1bullet2017"/>
        <w:rPr>
          <w:lang w:eastAsia="en-US"/>
        </w:rPr>
      </w:pPr>
      <w:r>
        <w:rPr>
          <w:lang w:eastAsia="en-US"/>
        </w:rPr>
        <w:t xml:space="preserve">Technologies and Society </w:t>
      </w:r>
      <w:r w:rsidR="00924857">
        <w:rPr>
          <w:lang w:eastAsia="en-US"/>
        </w:rPr>
        <w:t>TE4-10TS</w:t>
      </w:r>
    </w:p>
    <w:p w14:paraId="0D1D059D" w14:textId="77777777" w:rsidR="001109E9" w:rsidRPr="001109E9" w:rsidRDefault="001109E9" w:rsidP="007876B3">
      <w:pPr>
        <w:pStyle w:val="IOSbodytext2017"/>
        <w:rPr>
          <w:rStyle w:val="IOSbodytextChar"/>
        </w:rPr>
      </w:pPr>
      <w:r w:rsidRPr="007876B3">
        <w:rPr>
          <w:rStyle w:val="Strong"/>
        </w:rPr>
        <w:t>Related life skills outcomes:</w:t>
      </w:r>
      <w:r>
        <w:rPr>
          <w:lang w:eastAsia="en-US"/>
        </w:rPr>
        <w:t xml:space="preserve"> </w:t>
      </w:r>
      <w:r w:rsidRPr="001109E9">
        <w:rPr>
          <w:rStyle w:val="IOSbodytextChar"/>
        </w:rPr>
        <w:t xml:space="preserve">TELS-1DP, </w:t>
      </w:r>
      <w:r>
        <w:rPr>
          <w:rStyle w:val="IOSbodytextChar"/>
        </w:rPr>
        <w:t>TELS-2DP, TELS-3DP, TELS-5DP, TELS-8DI, TELS-11TS</w:t>
      </w:r>
    </w:p>
    <w:p w14:paraId="2D6D2031" w14:textId="77777777" w:rsidR="006642F1" w:rsidRDefault="009C3C8E" w:rsidP="009C3C8E">
      <w:pPr>
        <w:pStyle w:val="IOSheading22017"/>
      </w:pPr>
      <w:r>
        <w:lastRenderedPageBreak/>
        <w:t>Resources</w:t>
      </w:r>
    </w:p>
    <w:p w14:paraId="4E78CE91" w14:textId="1AB9088C" w:rsidR="00F508C9" w:rsidRPr="00FC2A67" w:rsidRDefault="00F508C9" w:rsidP="00F508C9">
      <w:pPr>
        <w:pStyle w:val="IOSlist1bullet2017"/>
      </w:pPr>
      <w:r w:rsidRPr="00FC2A67">
        <w:t>PowerPoint “</w:t>
      </w:r>
      <w:r w:rsidR="00BD529F">
        <w:t>Crack the Code presentation V3.0</w:t>
      </w:r>
      <w:r w:rsidRPr="00FC2A67">
        <w:t xml:space="preserve">”, </w:t>
      </w:r>
      <w:r w:rsidR="00BD529F">
        <w:t>July 2018</w:t>
      </w:r>
    </w:p>
    <w:p w14:paraId="0B99778E" w14:textId="4A452DC8" w:rsidR="00F508C9" w:rsidRPr="00FC2A67" w:rsidRDefault="00F508C9" w:rsidP="00F508C9">
      <w:pPr>
        <w:pStyle w:val="IOSlist1bullet2017"/>
      </w:pPr>
      <w:r w:rsidRPr="00FC2A67">
        <w:t xml:space="preserve">“Crack the Code” Teacher </w:t>
      </w:r>
      <w:r w:rsidR="006E622F" w:rsidRPr="00FC2A67">
        <w:t xml:space="preserve">Information </w:t>
      </w:r>
      <w:r w:rsidRPr="00FC2A67">
        <w:t>Book</w:t>
      </w:r>
      <w:r w:rsidR="006E622F" w:rsidRPr="00FC2A67">
        <w:t>let</w:t>
      </w:r>
      <w:r w:rsidR="00BD529F">
        <w:t xml:space="preserve"> V3.0, July 2018</w:t>
      </w:r>
    </w:p>
    <w:p w14:paraId="198C4520" w14:textId="2468D1AC" w:rsidR="00F508C9" w:rsidRPr="00FC2A67" w:rsidRDefault="00F508C9" w:rsidP="00F508C9">
      <w:pPr>
        <w:pStyle w:val="IOSlist1bullet2017"/>
      </w:pPr>
      <w:r w:rsidRPr="00FC2A67">
        <w:t>“Crack the Code” Student Work Book</w:t>
      </w:r>
      <w:r w:rsidR="006E622F" w:rsidRPr="00FC2A67">
        <w:t>let</w:t>
      </w:r>
      <w:r w:rsidR="00BD529F">
        <w:t xml:space="preserve"> V3.0, July 2018</w:t>
      </w:r>
    </w:p>
    <w:p w14:paraId="35449B7E" w14:textId="0119F9E3" w:rsidR="00F508C9" w:rsidRPr="00FC2A67" w:rsidRDefault="007D351E" w:rsidP="00F508C9">
      <w:pPr>
        <w:pStyle w:val="IOSlist1bullet2017"/>
      </w:pPr>
      <w:hyperlink r:id="rId12" w:history="1">
        <w:r w:rsidR="00F508C9" w:rsidRPr="00DB5339">
          <w:rPr>
            <w:rStyle w:val="Hyperlink"/>
          </w:rPr>
          <w:t>Arduino software (open source)</w:t>
        </w:r>
      </w:hyperlink>
      <w:r w:rsidR="00F508C9" w:rsidRPr="00FC2A67">
        <w:t xml:space="preserve"> </w:t>
      </w:r>
    </w:p>
    <w:p w14:paraId="240DF376" w14:textId="3D34EF22" w:rsidR="00834504" w:rsidRPr="00FC2A67" w:rsidRDefault="007D351E" w:rsidP="00CE1F53">
      <w:pPr>
        <w:pStyle w:val="IOSlist1bullet2017"/>
        <w:rPr>
          <w:rStyle w:val="Hyperlink"/>
          <w:color w:val="auto"/>
          <w:u w:val="none"/>
          <w:lang w:eastAsia="en-US"/>
        </w:rPr>
      </w:pPr>
      <w:hyperlink r:id="rId13" w:history="1">
        <w:r w:rsidR="00F508C9" w:rsidRPr="00DB5339">
          <w:rPr>
            <w:rStyle w:val="Hyperlink"/>
          </w:rPr>
          <w:t>Museum of Applied Arts and Sciences</w:t>
        </w:r>
      </w:hyperlink>
      <w:r w:rsidR="00F508C9" w:rsidRPr="00FC2A67">
        <w:t xml:space="preserve"> </w:t>
      </w:r>
    </w:p>
    <w:p w14:paraId="4641C2AB" w14:textId="51AEF8D8" w:rsidR="00F508C9" w:rsidRPr="00FC2A67" w:rsidRDefault="007D351E" w:rsidP="00F508C9">
      <w:pPr>
        <w:pStyle w:val="IOSlist1bullet2017"/>
      </w:pPr>
      <w:hyperlink r:id="rId14" w:history="1">
        <w:r w:rsidR="00F508C9" w:rsidRPr="00DB5339">
          <w:rPr>
            <w:rStyle w:val="Hyperlink"/>
          </w:rPr>
          <w:t>Circuit illustration software</w:t>
        </w:r>
      </w:hyperlink>
      <w:r w:rsidR="00F508C9" w:rsidRPr="00FC2A67">
        <w:t xml:space="preserve"> (open source) </w:t>
      </w:r>
    </w:p>
    <w:p w14:paraId="63D5FAED" w14:textId="5814D040" w:rsidR="00F508C9" w:rsidRPr="00FC2A67" w:rsidRDefault="00F508C9" w:rsidP="00F508C9">
      <w:pPr>
        <w:pStyle w:val="IOSlist1bullet2017"/>
      </w:pPr>
      <w:r w:rsidRPr="00FC2A67">
        <w:t xml:space="preserve">Optional Video Resource available from </w:t>
      </w:r>
      <w:hyperlink r:id="rId15" w:history="1">
        <w:r w:rsidR="00DB5339">
          <w:rPr>
            <w:rStyle w:val="Hyperlink"/>
          </w:rPr>
          <w:t>vea.com.au</w:t>
        </w:r>
      </w:hyperlink>
      <w:r w:rsidRPr="00FC2A67">
        <w:t xml:space="preserve"> </w:t>
      </w:r>
    </w:p>
    <w:p w14:paraId="23084A04" w14:textId="1B004FC5" w:rsidR="00F508C9" w:rsidRPr="00FC2A67" w:rsidRDefault="007D351E" w:rsidP="002F3AF3">
      <w:pPr>
        <w:pStyle w:val="IOSlist1bullet2017"/>
        <w:rPr>
          <w:lang w:eastAsia="en-US"/>
        </w:rPr>
      </w:pPr>
      <w:hyperlink r:id="rId16" w:history="1">
        <w:r w:rsidR="002F3AF3" w:rsidRPr="00DB5339">
          <w:rPr>
            <w:rStyle w:val="Hyperlink"/>
          </w:rPr>
          <w:t>MAAS ThinkerShield</w:t>
        </w:r>
      </w:hyperlink>
      <w:r w:rsidR="002F3AF3" w:rsidRPr="00FC2A67">
        <w:t xml:space="preserve"> (to purchase) </w:t>
      </w:r>
    </w:p>
    <w:p w14:paraId="100C2EDB" w14:textId="125EC178" w:rsidR="003F546D" w:rsidRPr="00FC2A67" w:rsidRDefault="007D351E" w:rsidP="0011535C">
      <w:pPr>
        <w:pStyle w:val="IOSlist1bullet2017"/>
        <w:rPr>
          <w:lang w:eastAsia="en-US"/>
        </w:rPr>
      </w:pPr>
      <w:hyperlink r:id="rId17" w:history="1">
        <w:r w:rsidR="003F546D" w:rsidRPr="00DB5339">
          <w:rPr>
            <w:rStyle w:val="Hyperlink"/>
          </w:rPr>
          <w:t>Electronic components list</w:t>
        </w:r>
      </w:hyperlink>
      <w:r w:rsidR="0011535C" w:rsidRPr="00FC2A67">
        <w:t xml:space="preserve"> </w:t>
      </w:r>
    </w:p>
    <w:p w14:paraId="049254BF" w14:textId="1A56BAC4" w:rsidR="00FD12B6" w:rsidRPr="00DB5339" w:rsidRDefault="007D351E" w:rsidP="00DB5339">
      <w:pPr>
        <w:pStyle w:val="IOSlist1bullet2017"/>
        <w:spacing w:before="0" w:line="240" w:lineRule="auto"/>
        <w:rPr>
          <w:sz w:val="20"/>
          <w:lang w:eastAsia="en-US"/>
        </w:rPr>
      </w:pPr>
      <w:hyperlink r:id="rId18" w:history="1">
        <w:r w:rsidR="003F546D" w:rsidRPr="00DB5339">
          <w:rPr>
            <w:rStyle w:val="Hyperlink"/>
          </w:rPr>
          <w:t>Crack the code ready reckoner</w:t>
        </w:r>
      </w:hyperlink>
      <w:r w:rsidR="0011535C" w:rsidRPr="00FC2A67">
        <w:t xml:space="preserve"> </w:t>
      </w:r>
      <w:r w:rsidR="00FD12B6">
        <w:rPr>
          <w:lang w:eastAsia="en-US"/>
        </w:rPr>
        <w:br w:type="page"/>
      </w:r>
    </w:p>
    <w:p w14:paraId="7CC9C8EC" w14:textId="4054FE73" w:rsidR="002A2B26" w:rsidRDefault="00BD529F" w:rsidP="00BD529F">
      <w:pPr>
        <w:pStyle w:val="IOSbodytext"/>
        <w:rPr>
          <w:lang w:eastAsia="en-US"/>
        </w:rPr>
      </w:pPr>
      <w:r w:rsidRPr="00BD529F">
        <w:rPr>
          <w:lang w:eastAsia="en-US"/>
        </w:rPr>
        <w:lastRenderedPageBreak/>
        <w:t>Register program in the last column.</w:t>
      </w: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quence of content"/>
      </w:tblPr>
      <w:tblGrid>
        <w:gridCol w:w="1256"/>
        <w:gridCol w:w="1292"/>
        <w:gridCol w:w="2508"/>
        <w:gridCol w:w="5578"/>
        <w:gridCol w:w="3530"/>
        <w:gridCol w:w="1500"/>
      </w:tblGrid>
      <w:tr w:rsidR="004F1E06" w14:paraId="29E95CD7" w14:textId="77777777" w:rsidTr="00B32529">
        <w:tc>
          <w:tcPr>
            <w:tcW w:w="1256" w:type="dxa"/>
          </w:tcPr>
          <w:p w14:paraId="642E0602" w14:textId="77777777" w:rsidR="004F1E06" w:rsidRDefault="004F1E06" w:rsidP="00A05AFC">
            <w:pPr>
              <w:pStyle w:val="IOStableheading2017"/>
            </w:pPr>
            <w:r>
              <w:t>Sequence</w:t>
            </w:r>
          </w:p>
        </w:tc>
        <w:tc>
          <w:tcPr>
            <w:tcW w:w="1292" w:type="dxa"/>
          </w:tcPr>
          <w:p w14:paraId="54A979BB" w14:textId="77777777" w:rsidR="004F1E06" w:rsidRDefault="004F1E06" w:rsidP="00A05AFC">
            <w:pPr>
              <w:pStyle w:val="IOStableheading2017"/>
            </w:pPr>
            <w:r>
              <w:t>Outcome</w:t>
            </w:r>
            <w:r w:rsidR="001F5FBD">
              <w:t>s</w:t>
            </w:r>
          </w:p>
        </w:tc>
        <w:tc>
          <w:tcPr>
            <w:tcW w:w="2508" w:type="dxa"/>
          </w:tcPr>
          <w:p w14:paraId="04AFD035" w14:textId="77777777" w:rsidR="004F1E06" w:rsidRDefault="004F1E06" w:rsidP="004F1E06">
            <w:pPr>
              <w:pStyle w:val="IOStableheading2017"/>
            </w:pPr>
            <w:r>
              <w:t>Content</w:t>
            </w:r>
          </w:p>
        </w:tc>
        <w:tc>
          <w:tcPr>
            <w:tcW w:w="5578" w:type="dxa"/>
          </w:tcPr>
          <w:p w14:paraId="67D3297D" w14:textId="77777777" w:rsidR="004F1E06" w:rsidRDefault="004F1E06" w:rsidP="00B201C3">
            <w:pPr>
              <w:pStyle w:val="IOStableheading2017"/>
            </w:pPr>
            <w:r>
              <w:t>Suggested strategies and assessment</w:t>
            </w:r>
          </w:p>
        </w:tc>
        <w:tc>
          <w:tcPr>
            <w:tcW w:w="3530" w:type="dxa"/>
          </w:tcPr>
          <w:p w14:paraId="2AEB8F02" w14:textId="77777777" w:rsidR="004F1E06" w:rsidRDefault="004F1E06" w:rsidP="00A05AFC">
            <w:pPr>
              <w:pStyle w:val="IOStableheading2017"/>
            </w:pPr>
            <w:r>
              <w:t>Resources</w:t>
            </w:r>
          </w:p>
        </w:tc>
        <w:tc>
          <w:tcPr>
            <w:tcW w:w="1500" w:type="dxa"/>
          </w:tcPr>
          <w:p w14:paraId="29D9F71A" w14:textId="77777777" w:rsidR="004F1E06" w:rsidRDefault="004F1E06" w:rsidP="004F1E06">
            <w:pPr>
              <w:pStyle w:val="IOStableheading2017"/>
            </w:pPr>
            <w:r>
              <w:t>Registration</w:t>
            </w:r>
          </w:p>
        </w:tc>
      </w:tr>
      <w:tr w:rsidR="004F1E06" w14:paraId="22388D34" w14:textId="77777777" w:rsidTr="00B32529">
        <w:tc>
          <w:tcPr>
            <w:tcW w:w="1256" w:type="dxa"/>
          </w:tcPr>
          <w:p w14:paraId="789B6703" w14:textId="22A31E36" w:rsidR="004F1E06" w:rsidRPr="00DB5339" w:rsidRDefault="00FC5D9F" w:rsidP="00802420">
            <w:pPr>
              <w:pStyle w:val="IOStabletext2017"/>
              <w:rPr>
                <w:rStyle w:val="IOSstrongemphasis2017"/>
              </w:rPr>
            </w:pPr>
            <w:r w:rsidRPr="00DB5339">
              <w:rPr>
                <w:rStyle w:val="IOSstrongemphasis2017"/>
              </w:rPr>
              <w:t>Weeks 1-2</w:t>
            </w:r>
          </w:p>
        </w:tc>
        <w:tc>
          <w:tcPr>
            <w:tcW w:w="1292" w:type="dxa"/>
          </w:tcPr>
          <w:p w14:paraId="7CCBE628" w14:textId="77777777" w:rsidR="002C4145" w:rsidRDefault="002C4145" w:rsidP="00B713DA">
            <w:pPr>
              <w:pStyle w:val="IOStabletext2017"/>
            </w:pPr>
            <w:r>
              <w:t>TE4-1DP</w:t>
            </w:r>
          </w:p>
          <w:p w14:paraId="35498757" w14:textId="77777777" w:rsidR="002C4145" w:rsidRDefault="002C4145" w:rsidP="00B713DA">
            <w:pPr>
              <w:pStyle w:val="IOStabletext2017"/>
            </w:pPr>
            <w:r>
              <w:t>TE4-2DP</w:t>
            </w:r>
          </w:p>
        </w:tc>
        <w:tc>
          <w:tcPr>
            <w:tcW w:w="2508" w:type="dxa"/>
          </w:tcPr>
          <w:p w14:paraId="21F3F03A" w14:textId="205E7FB1" w:rsidR="00C2504A" w:rsidRDefault="00B1117B" w:rsidP="00DB5339">
            <w:pPr>
              <w:pStyle w:val="IOStabletext2017"/>
              <w:rPr>
                <w:noProof/>
              </w:rPr>
            </w:pPr>
            <w:r>
              <w:t>Define and decompose real world problems, taking into account functional requirements</w:t>
            </w:r>
            <w:r w:rsidR="00063F04">
              <w:t xml:space="preserve"> and a range of constraints, </w:t>
            </w:r>
            <w:r w:rsidR="00DB5339">
              <w:t>e.g.</w:t>
            </w:r>
            <w:r w:rsidR="00063F04">
              <w:t xml:space="preserve"> economic, environmental, social, technical and usability</w:t>
            </w:r>
            <w:r w:rsidR="00FD12B6">
              <w:t xml:space="preserve"> (ACTDIP027)</w:t>
            </w:r>
          </w:p>
        </w:tc>
        <w:tc>
          <w:tcPr>
            <w:tcW w:w="5578" w:type="dxa"/>
          </w:tcPr>
          <w:p w14:paraId="2653B691" w14:textId="77777777" w:rsidR="008B39C4" w:rsidRPr="00ED0454" w:rsidRDefault="008B39C4" w:rsidP="008B39C4">
            <w:pPr>
              <w:pStyle w:val="IOStabletext"/>
            </w:pPr>
            <w:r w:rsidRPr="00ED0454">
              <w:t>Overview of Crack the Code unit</w:t>
            </w:r>
          </w:p>
          <w:p w14:paraId="748F95D0" w14:textId="77777777" w:rsidR="008B39C4" w:rsidRPr="00ED0454" w:rsidRDefault="008B39C4" w:rsidP="008B39C4">
            <w:pPr>
              <w:pStyle w:val="IOStabletext"/>
            </w:pPr>
            <w:r w:rsidRPr="00ED0454">
              <w:t>Classroom expectations and organisation</w:t>
            </w:r>
          </w:p>
          <w:p w14:paraId="43735528" w14:textId="77777777" w:rsidR="00375918" w:rsidRDefault="00375918" w:rsidP="008B39C4">
            <w:pPr>
              <w:pStyle w:val="IOStabletext"/>
            </w:pPr>
            <w:r>
              <w:t>Teacher:</w:t>
            </w:r>
          </w:p>
          <w:p w14:paraId="3A96BE77" w14:textId="77777777" w:rsidR="00375918" w:rsidRPr="00DB5339" w:rsidRDefault="00C96956" w:rsidP="00DB5339">
            <w:pPr>
              <w:pStyle w:val="IOStablelist1bullet2017"/>
            </w:pPr>
            <w:r w:rsidRPr="00DB5339">
              <w:t>d</w:t>
            </w:r>
            <w:r w:rsidR="00375918" w:rsidRPr="00DB5339">
              <w:t>istribute</w:t>
            </w:r>
            <w:r w:rsidR="008B39C4" w:rsidRPr="00DB5339">
              <w:t xml:space="preserve"> </w:t>
            </w:r>
            <w:r w:rsidR="00846C27" w:rsidRPr="00DB5339">
              <w:t>work books</w:t>
            </w:r>
            <w:r w:rsidR="008B39C4" w:rsidRPr="00DB5339">
              <w:t xml:space="preserve"> to students.</w:t>
            </w:r>
          </w:p>
          <w:p w14:paraId="4415BA64" w14:textId="77777777" w:rsidR="00375918" w:rsidRPr="00DB5339" w:rsidRDefault="00C96956" w:rsidP="00DB5339">
            <w:pPr>
              <w:pStyle w:val="IOStablelist1bullet2017"/>
            </w:pPr>
            <w:r w:rsidRPr="00DB5339">
              <w:t>i</w:t>
            </w:r>
            <w:r w:rsidR="00375918" w:rsidRPr="00DB5339">
              <w:t>ntroduce</w:t>
            </w:r>
            <w:r w:rsidR="008B39C4" w:rsidRPr="00DB5339">
              <w:t xml:space="preserve"> students to the </w:t>
            </w:r>
            <w:r w:rsidRPr="00DB5339">
              <w:t>class</w:t>
            </w:r>
            <w:r w:rsidR="008B39C4" w:rsidRPr="00DB5339">
              <w:t>room drawing upon prior learning experiences.</w:t>
            </w:r>
          </w:p>
          <w:p w14:paraId="109C5C08" w14:textId="77777777" w:rsidR="008B39C4" w:rsidRPr="00DB5339" w:rsidRDefault="00C96956" w:rsidP="00DB5339">
            <w:pPr>
              <w:pStyle w:val="IOStablelist1bullet2017"/>
            </w:pPr>
            <w:r w:rsidRPr="00DB5339">
              <w:t>e</w:t>
            </w:r>
            <w:r w:rsidR="008B39C4" w:rsidRPr="00DB5339">
              <w:t>xplain that the glossary will be completed progressively throughout the unit as new concepts are learnt.</w:t>
            </w:r>
          </w:p>
          <w:p w14:paraId="5983603E" w14:textId="77777777" w:rsidR="00375918" w:rsidRDefault="00375918" w:rsidP="008B39C4">
            <w:pPr>
              <w:pStyle w:val="IOStabletext2017"/>
            </w:pPr>
            <w:r w:rsidRPr="00ED0454">
              <w:t>Students</w:t>
            </w:r>
            <w:r>
              <w:t>:</w:t>
            </w:r>
          </w:p>
          <w:p w14:paraId="2010135A" w14:textId="77777777" w:rsidR="00375918" w:rsidRDefault="00C96956" w:rsidP="00293205">
            <w:pPr>
              <w:pStyle w:val="IOStablelist1bullet2017"/>
            </w:pPr>
            <w:r>
              <w:t>complete g</w:t>
            </w:r>
            <w:r w:rsidR="00375918" w:rsidRPr="00ED0454">
              <w:t>lossary terms to demonstrate knowledge of content metalanguage</w:t>
            </w:r>
          </w:p>
          <w:p w14:paraId="23C31B98" w14:textId="77777777" w:rsidR="00375918" w:rsidRDefault="00375918" w:rsidP="00375918">
            <w:pPr>
              <w:pStyle w:val="IOStabletext2017"/>
              <w:rPr>
                <w:rStyle w:val="Strong"/>
              </w:rPr>
            </w:pPr>
            <w:r w:rsidRPr="00F4561A">
              <w:rPr>
                <w:rStyle w:val="Strong"/>
              </w:rPr>
              <w:t>Identifying and defining</w:t>
            </w:r>
          </w:p>
          <w:p w14:paraId="0F065D08" w14:textId="77777777" w:rsidR="00552E64" w:rsidRPr="00552E64" w:rsidRDefault="00552E64" w:rsidP="008B39C4">
            <w:pPr>
              <w:pStyle w:val="IOStabletext"/>
              <w:rPr>
                <w:u w:val="single"/>
              </w:rPr>
            </w:pPr>
            <w:r w:rsidRPr="00552E64">
              <w:rPr>
                <w:u w:val="single"/>
              </w:rPr>
              <w:t>Design process</w:t>
            </w:r>
          </w:p>
          <w:p w14:paraId="022BA1F9" w14:textId="77777777" w:rsidR="00375918" w:rsidRDefault="00375918" w:rsidP="00DB5339">
            <w:pPr>
              <w:pStyle w:val="IOStablelist1bullet2017"/>
            </w:pPr>
            <w:r>
              <w:t>Teacher:</w:t>
            </w:r>
          </w:p>
          <w:p w14:paraId="5EF18B6C" w14:textId="77777777" w:rsidR="00375918" w:rsidRDefault="00C96956" w:rsidP="00DB5339">
            <w:pPr>
              <w:pStyle w:val="IOStablelist1bullet2017"/>
            </w:pPr>
            <w:r>
              <w:t>i</w:t>
            </w:r>
            <w:r w:rsidR="008B39C4" w:rsidRPr="006F72B6">
              <w:t xml:space="preserve">ntroduce students to the design process. </w:t>
            </w:r>
          </w:p>
          <w:p w14:paraId="737E9064" w14:textId="77777777" w:rsidR="00375918" w:rsidRDefault="00C96956" w:rsidP="00DB5339">
            <w:pPr>
              <w:pStyle w:val="IOStablelist1bullet2017"/>
            </w:pPr>
            <w:r>
              <w:t>e</w:t>
            </w:r>
            <w:r w:rsidR="008B39C4" w:rsidRPr="006F72B6">
              <w:t>xplain the importance of ongoing evaluation throughout all design projects.</w:t>
            </w:r>
          </w:p>
          <w:p w14:paraId="59763B39" w14:textId="77777777" w:rsidR="008B39C4" w:rsidRPr="006F72B6" w:rsidRDefault="00C96956" w:rsidP="00DB5339">
            <w:pPr>
              <w:pStyle w:val="IOStablelist1bullet2017"/>
            </w:pPr>
            <w:r>
              <w:t>r</w:t>
            </w:r>
            <w:r w:rsidR="008B39C4" w:rsidRPr="006F72B6">
              <w:t>ead design situation and brief. Explain the project constraints.</w:t>
            </w:r>
          </w:p>
          <w:p w14:paraId="27CACCF4" w14:textId="77777777" w:rsidR="00375918" w:rsidRDefault="008B39C4" w:rsidP="008B39C4">
            <w:pPr>
              <w:pStyle w:val="IOStabletext2017"/>
            </w:pPr>
            <w:r w:rsidRPr="006F72B6">
              <w:t>Students</w:t>
            </w:r>
            <w:r w:rsidR="00375918">
              <w:t>:</w:t>
            </w:r>
          </w:p>
          <w:p w14:paraId="483E4F86" w14:textId="67B51253" w:rsidR="006E622F" w:rsidRPr="0075005C" w:rsidRDefault="008B39C4" w:rsidP="006E622F">
            <w:pPr>
              <w:pStyle w:val="IOStablelist1bullet2017"/>
              <w:rPr>
                <w:rStyle w:val="Strong"/>
                <w:b w:val="0"/>
                <w:bCs w:val="0"/>
              </w:rPr>
            </w:pPr>
            <w:r w:rsidRPr="006F72B6">
              <w:t>Highlight key terms in t</w:t>
            </w:r>
            <w:r w:rsidR="00C96956">
              <w:t>he brief and record in work booklet</w:t>
            </w:r>
            <w:r w:rsidRPr="006F72B6">
              <w:t>.</w:t>
            </w:r>
          </w:p>
        </w:tc>
        <w:tc>
          <w:tcPr>
            <w:tcW w:w="3530" w:type="dxa"/>
          </w:tcPr>
          <w:p w14:paraId="197D9DDA" w14:textId="77777777" w:rsidR="00846C27" w:rsidRDefault="00846C27" w:rsidP="00B713DA">
            <w:pPr>
              <w:pStyle w:val="IOStabletext2017"/>
            </w:pPr>
            <w:r>
              <w:t>Crack the code teacher</w:t>
            </w:r>
            <w:r w:rsidR="006E622F">
              <w:t xml:space="preserve"> information</w:t>
            </w:r>
            <w:r>
              <w:t xml:space="preserve"> booklet</w:t>
            </w:r>
          </w:p>
          <w:p w14:paraId="031D6354" w14:textId="77777777" w:rsidR="00846C27" w:rsidRDefault="00846C27" w:rsidP="00B713DA">
            <w:pPr>
              <w:pStyle w:val="IOStabletext2017"/>
            </w:pPr>
            <w:r>
              <w:t>Crack the code student booklet</w:t>
            </w:r>
          </w:p>
          <w:p w14:paraId="19784AA9" w14:textId="77777777" w:rsidR="0061694E" w:rsidRDefault="0061694E" w:rsidP="00B713DA">
            <w:pPr>
              <w:pStyle w:val="IOStabletext2017"/>
            </w:pPr>
            <w:r w:rsidRPr="00BE5AD0">
              <w:t>Functioning example of the project</w:t>
            </w:r>
          </w:p>
        </w:tc>
        <w:tc>
          <w:tcPr>
            <w:tcW w:w="1500" w:type="dxa"/>
          </w:tcPr>
          <w:p w14:paraId="36D4F144" w14:textId="77777777" w:rsidR="004F1E06" w:rsidRDefault="004F1E06" w:rsidP="00B713DA">
            <w:pPr>
              <w:pStyle w:val="IOStabletext2017"/>
            </w:pPr>
          </w:p>
        </w:tc>
      </w:tr>
      <w:tr w:rsidR="00FA7786" w14:paraId="02A10CCE" w14:textId="77777777" w:rsidTr="00B32529">
        <w:tc>
          <w:tcPr>
            <w:tcW w:w="1256" w:type="dxa"/>
          </w:tcPr>
          <w:p w14:paraId="6E8DD303" w14:textId="64ACC8B0" w:rsidR="00FA7786" w:rsidRPr="00B32529" w:rsidRDefault="00FC5D9F" w:rsidP="00FA7786">
            <w:pPr>
              <w:pStyle w:val="IOStabletext2017"/>
              <w:rPr>
                <w:rStyle w:val="IOSstrongemphasis2017"/>
              </w:rPr>
            </w:pPr>
            <w:r w:rsidRPr="00B32529">
              <w:rPr>
                <w:rStyle w:val="IOSstrongemphasis2017"/>
              </w:rPr>
              <w:t>Weeks 1-2</w:t>
            </w:r>
          </w:p>
        </w:tc>
        <w:tc>
          <w:tcPr>
            <w:tcW w:w="1292" w:type="dxa"/>
          </w:tcPr>
          <w:p w14:paraId="51E51319" w14:textId="77777777" w:rsidR="00FA7786" w:rsidRDefault="00FA7786" w:rsidP="00FA7786">
            <w:pPr>
              <w:pStyle w:val="IOStabletext2017"/>
            </w:pPr>
            <w:r>
              <w:t>TE4-1DP</w:t>
            </w:r>
          </w:p>
          <w:p w14:paraId="5C1A8D68" w14:textId="77777777" w:rsidR="00FA7786" w:rsidRDefault="00FA7786" w:rsidP="00FA7786">
            <w:pPr>
              <w:pStyle w:val="IOStabletext2017"/>
            </w:pPr>
            <w:r>
              <w:t>TE4-2DP</w:t>
            </w:r>
          </w:p>
        </w:tc>
        <w:tc>
          <w:tcPr>
            <w:tcW w:w="2508" w:type="dxa"/>
          </w:tcPr>
          <w:p w14:paraId="08EEDFC1" w14:textId="52EEC8A3" w:rsidR="003F546D" w:rsidRDefault="00FA7786" w:rsidP="0075005C">
            <w:pPr>
              <w:pStyle w:val="IOStabletext2017"/>
              <w:rPr>
                <w:noProof/>
              </w:rPr>
            </w:pPr>
            <w:r>
              <w:t xml:space="preserve">Develop criteria to evaluate design ideas, processes and solutions, the functionality, </w:t>
            </w:r>
            <w:r>
              <w:lastRenderedPageBreak/>
              <w:t xml:space="preserve">aesthetics and a range of constraints, </w:t>
            </w:r>
            <w:r w:rsidR="00DB5339">
              <w:t>e.g.</w:t>
            </w:r>
            <w:r>
              <w:t xml:space="preserve"> accessibility, economic, resources, safety, social, sustainability, technical (ACTDEP038, ACTDIP027, ACTDIP031) </w:t>
            </w:r>
            <w:r w:rsidRPr="00077A3B">
              <w:rPr>
                <w:rStyle w:val="Strong"/>
              </w:rPr>
              <w:t>DT ST</w:t>
            </w:r>
          </w:p>
        </w:tc>
        <w:tc>
          <w:tcPr>
            <w:tcW w:w="5578" w:type="dxa"/>
          </w:tcPr>
          <w:p w14:paraId="4F0AB4B9" w14:textId="77777777" w:rsidR="00FA7786" w:rsidRPr="00F4561A" w:rsidRDefault="00FA7786" w:rsidP="00FA7786">
            <w:pPr>
              <w:pStyle w:val="IOStabletext2017"/>
              <w:rPr>
                <w:rStyle w:val="IOSstrongemphasis2017"/>
              </w:rPr>
            </w:pPr>
            <w:r w:rsidRPr="00F4561A">
              <w:rPr>
                <w:rStyle w:val="IOSstrongemphasis2017"/>
              </w:rPr>
              <w:lastRenderedPageBreak/>
              <w:t>Identifying and defining</w:t>
            </w:r>
          </w:p>
          <w:p w14:paraId="68C3ED3A" w14:textId="77777777" w:rsidR="00552E64" w:rsidRPr="00552E64" w:rsidRDefault="00552E64" w:rsidP="00FA7786">
            <w:pPr>
              <w:pStyle w:val="IOStabletext"/>
              <w:keepNext/>
              <w:keepLines/>
              <w:rPr>
                <w:u w:val="single"/>
              </w:rPr>
            </w:pPr>
            <w:r w:rsidRPr="00BE5AD0">
              <w:rPr>
                <w:u w:val="single"/>
              </w:rPr>
              <w:t>Evaluation criteria</w:t>
            </w:r>
          </w:p>
          <w:p w14:paraId="3F70C9F9" w14:textId="77777777" w:rsidR="00FA7786" w:rsidRDefault="00FA7786" w:rsidP="00FA7786">
            <w:pPr>
              <w:pStyle w:val="IOStabletext"/>
              <w:keepNext/>
              <w:keepLines/>
            </w:pPr>
            <w:r>
              <w:t>As a class:</w:t>
            </w:r>
          </w:p>
          <w:p w14:paraId="6501319E" w14:textId="665003B3" w:rsidR="00FA7786" w:rsidRDefault="00C96956" w:rsidP="00DB5339">
            <w:pPr>
              <w:pStyle w:val="IOStablelist1bullet2017"/>
            </w:pPr>
            <w:r>
              <w:lastRenderedPageBreak/>
              <w:t>e</w:t>
            </w:r>
            <w:r w:rsidR="00FA7786">
              <w:t xml:space="preserve">stablish </w:t>
            </w:r>
            <w:r w:rsidR="00552E64">
              <w:t xml:space="preserve">an </w:t>
            </w:r>
            <w:r w:rsidR="00552E64" w:rsidRPr="00BE5AD0">
              <w:t>evaluation criteria</w:t>
            </w:r>
            <w:r w:rsidR="00FA7786">
              <w:t xml:space="preserve"> </w:t>
            </w:r>
            <w:r w:rsidR="00807A44">
              <w:t>and then refine to 5 key points:</w:t>
            </w:r>
          </w:p>
          <w:p w14:paraId="79D96445" w14:textId="77777777" w:rsidR="00FA7786" w:rsidRDefault="00FA7786" w:rsidP="00DB5339">
            <w:pPr>
              <w:pStyle w:val="IOStablelist12017"/>
            </w:pPr>
            <w:r>
              <w:t>Control system</w:t>
            </w:r>
          </w:p>
          <w:p w14:paraId="23E89E29" w14:textId="77777777" w:rsidR="00FA7786" w:rsidRDefault="00FA7786" w:rsidP="00DB5339">
            <w:pPr>
              <w:pStyle w:val="IOStablelist12017"/>
            </w:pPr>
            <w:r>
              <w:t>Alert/alarm system</w:t>
            </w:r>
          </w:p>
          <w:p w14:paraId="2E083E5F" w14:textId="77777777" w:rsidR="00FA7786" w:rsidRDefault="00FA7786" w:rsidP="00DB5339">
            <w:pPr>
              <w:pStyle w:val="IOStablelist12017"/>
            </w:pPr>
            <w:r>
              <w:t>Must use a microcontroller</w:t>
            </w:r>
          </w:p>
          <w:p w14:paraId="0D4D9430" w14:textId="77777777" w:rsidR="00FA7786" w:rsidRDefault="00FA7786" w:rsidP="00DB5339">
            <w:pPr>
              <w:pStyle w:val="IOStablelist12017"/>
            </w:pPr>
            <w:r>
              <w:t>Must include working inputs</w:t>
            </w:r>
          </w:p>
          <w:p w14:paraId="743AA876" w14:textId="77777777" w:rsidR="00FA7786" w:rsidRDefault="00FA7786" w:rsidP="00DB5339">
            <w:pPr>
              <w:pStyle w:val="IOStablelist12017"/>
            </w:pPr>
            <w:r>
              <w:t>Must include working outputs</w:t>
            </w:r>
          </w:p>
          <w:p w14:paraId="095DAB76" w14:textId="77777777" w:rsidR="00FA7786" w:rsidRDefault="00FA7786" w:rsidP="00FA7786">
            <w:pPr>
              <w:pStyle w:val="IOStablelist"/>
              <w:numPr>
                <w:ilvl w:val="0"/>
                <w:numId w:val="0"/>
              </w:numPr>
            </w:pPr>
            <w:r>
              <w:t>Students:</w:t>
            </w:r>
          </w:p>
          <w:p w14:paraId="0C5D76F5" w14:textId="43DB3658" w:rsidR="00FA7786" w:rsidRDefault="00C96956" w:rsidP="0075005C">
            <w:pPr>
              <w:pStyle w:val="IOStablelist1bullet2017"/>
            </w:pPr>
            <w:r>
              <w:t>r</w:t>
            </w:r>
            <w:r w:rsidR="00FA7786">
              <w:t xml:space="preserve">ecord </w:t>
            </w:r>
            <w:r w:rsidR="00552E64" w:rsidRPr="00BE5AD0">
              <w:t>evaluation criteria</w:t>
            </w:r>
            <w:r w:rsidR="00FA7786">
              <w:t xml:space="preserve"> in work book.</w:t>
            </w:r>
          </w:p>
        </w:tc>
        <w:tc>
          <w:tcPr>
            <w:tcW w:w="3530" w:type="dxa"/>
          </w:tcPr>
          <w:p w14:paraId="78A94F85" w14:textId="77777777" w:rsidR="00FA7786" w:rsidRDefault="00FA7786" w:rsidP="00FA7786">
            <w:pPr>
              <w:pStyle w:val="IOStabletext2017"/>
            </w:pPr>
            <w:r>
              <w:lastRenderedPageBreak/>
              <w:t>Whiteboard and marker</w:t>
            </w:r>
          </w:p>
          <w:p w14:paraId="125C9C34" w14:textId="77777777" w:rsidR="00FA7786" w:rsidRDefault="00FA7786" w:rsidP="00FA7786">
            <w:pPr>
              <w:pStyle w:val="IOStabletext2017"/>
            </w:pPr>
            <w:r>
              <w:t>Crack the code teacher information booklet</w:t>
            </w:r>
          </w:p>
          <w:p w14:paraId="05E1262D" w14:textId="77777777" w:rsidR="00FA7786" w:rsidRDefault="00FA7786" w:rsidP="00FA7786">
            <w:pPr>
              <w:pStyle w:val="IOStabletext2017"/>
            </w:pPr>
            <w:r>
              <w:lastRenderedPageBreak/>
              <w:t>Crack the code student booklet</w:t>
            </w:r>
          </w:p>
        </w:tc>
        <w:tc>
          <w:tcPr>
            <w:tcW w:w="1500" w:type="dxa"/>
          </w:tcPr>
          <w:p w14:paraId="29823110" w14:textId="77777777" w:rsidR="00FA7786" w:rsidRDefault="00FA7786" w:rsidP="00FA7786">
            <w:pPr>
              <w:pStyle w:val="IOStabletext2017"/>
            </w:pPr>
          </w:p>
        </w:tc>
      </w:tr>
      <w:tr w:rsidR="007101EF" w14:paraId="3F7040E8" w14:textId="77777777" w:rsidTr="00B32529">
        <w:tc>
          <w:tcPr>
            <w:tcW w:w="1256" w:type="dxa"/>
          </w:tcPr>
          <w:p w14:paraId="7774F414" w14:textId="72B52F05" w:rsidR="007101EF" w:rsidRPr="00B32529" w:rsidRDefault="00FC5D9F" w:rsidP="00802420">
            <w:pPr>
              <w:pStyle w:val="IOStabletext2017"/>
              <w:rPr>
                <w:rStyle w:val="IOSstrongemphasis2017"/>
              </w:rPr>
            </w:pPr>
            <w:r w:rsidRPr="00B32529">
              <w:rPr>
                <w:rStyle w:val="IOSstrongemphasis2017"/>
              </w:rPr>
              <w:t>Weeks 1-2</w:t>
            </w:r>
          </w:p>
        </w:tc>
        <w:tc>
          <w:tcPr>
            <w:tcW w:w="1292" w:type="dxa"/>
          </w:tcPr>
          <w:p w14:paraId="5CC49AC7" w14:textId="77777777" w:rsidR="007101EF" w:rsidRDefault="002C4145" w:rsidP="00B713DA">
            <w:pPr>
              <w:pStyle w:val="IOStabletext2017"/>
            </w:pPr>
            <w:r>
              <w:t>TE4-7DI</w:t>
            </w:r>
          </w:p>
        </w:tc>
        <w:tc>
          <w:tcPr>
            <w:tcW w:w="2508" w:type="dxa"/>
          </w:tcPr>
          <w:p w14:paraId="7D72AA44" w14:textId="361FC0A3" w:rsidR="007101EF" w:rsidRDefault="007101EF" w:rsidP="00B713DA">
            <w:pPr>
              <w:pStyle w:val="IOStabletext2017"/>
            </w:pPr>
            <w:r>
              <w:t>Evaluate how existing information systems meet needs, are innovative and take account of future risks and sustainability</w:t>
            </w:r>
            <w:r w:rsidR="00EF6204">
              <w:t xml:space="preserve"> (ACTDEK029, ACTDIP031)</w:t>
            </w:r>
            <w:r>
              <w:t xml:space="preserve">   </w:t>
            </w:r>
          </w:p>
        </w:tc>
        <w:tc>
          <w:tcPr>
            <w:tcW w:w="5578" w:type="dxa"/>
          </w:tcPr>
          <w:p w14:paraId="32FAFB13" w14:textId="77777777" w:rsidR="007101EF" w:rsidRDefault="007101EF" w:rsidP="007101EF">
            <w:pPr>
              <w:pStyle w:val="IOStabletext2017"/>
              <w:rPr>
                <w:rStyle w:val="Strong"/>
              </w:rPr>
            </w:pPr>
            <w:r w:rsidRPr="00F4561A">
              <w:rPr>
                <w:rStyle w:val="Strong"/>
              </w:rPr>
              <w:t>Identifying and defining</w:t>
            </w:r>
          </w:p>
          <w:p w14:paraId="617ED1DB" w14:textId="77777777" w:rsidR="00552E64" w:rsidRPr="00552E64" w:rsidRDefault="00552E64" w:rsidP="006E622F">
            <w:pPr>
              <w:pStyle w:val="IOStablelist"/>
              <w:numPr>
                <w:ilvl w:val="0"/>
                <w:numId w:val="0"/>
              </w:numPr>
              <w:tabs>
                <w:tab w:val="clear" w:pos="567"/>
                <w:tab w:val="left" w:pos="357"/>
              </w:tabs>
              <w:ind w:left="36" w:hanging="36"/>
              <w:rPr>
                <w:u w:val="single"/>
              </w:rPr>
            </w:pPr>
            <w:r w:rsidRPr="00552E64">
              <w:rPr>
                <w:u w:val="single"/>
              </w:rPr>
              <w:t xml:space="preserve">Control </w:t>
            </w:r>
            <w:r>
              <w:rPr>
                <w:u w:val="single"/>
              </w:rPr>
              <w:t xml:space="preserve">technology </w:t>
            </w:r>
            <w:r w:rsidRPr="00552E64">
              <w:rPr>
                <w:u w:val="single"/>
              </w:rPr>
              <w:t>systems</w:t>
            </w:r>
          </w:p>
          <w:p w14:paraId="5945A31C" w14:textId="77777777" w:rsidR="006E622F" w:rsidRDefault="006E622F" w:rsidP="006E622F">
            <w:pPr>
              <w:pStyle w:val="IOStablelist"/>
              <w:numPr>
                <w:ilvl w:val="0"/>
                <w:numId w:val="0"/>
              </w:numPr>
              <w:tabs>
                <w:tab w:val="clear" w:pos="567"/>
                <w:tab w:val="left" w:pos="357"/>
              </w:tabs>
              <w:ind w:left="36" w:hanging="36"/>
            </w:pPr>
            <w:r>
              <w:t>Teacher:</w:t>
            </w:r>
          </w:p>
          <w:p w14:paraId="5F8F603B" w14:textId="77777777" w:rsidR="00846C27" w:rsidRPr="002F68EA" w:rsidRDefault="00C96956" w:rsidP="00B32529">
            <w:pPr>
              <w:pStyle w:val="IOStablelist1bullet2017"/>
            </w:pPr>
            <w:r>
              <w:t>e</w:t>
            </w:r>
            <w:r w:rsidR="00143453">
              <w:t>xplains e</w:t>
            </w:r>
            <w:r w:rsidR="00846C27" w:rsidRPr="002F68EA">
              <w:t>xamples of simple control technology systems</w:t>
            </w:r>
          </w:p>
          <w:p w14:paraId="1A6BA954" w14:textId="77777777" w:rsidR="00846C27" w:rsidRPr="002F68EA" w:rsidRDefault="00846C27" w:rsidP="00B32529">
            <w:pPr>
              <w:pStyle w:val="IOStablelist12017"/>
            </w:pPr>
            <w:r w:rsidRPr="002F68EA">
              <w:t>Traffic lights</w:t>
            </w:r>
          </w:p>
          <w:p w14:paraId="2F4BB297" w14:textId="77777777" w:rsidR="00846C27" w:rsidRPr="002F68EA" w:rsidRDefault="00846C27" w:rsidP="00B32529">
            <w:pPr>
              <w:pStyle w:val="IOStablelist12017"/>
            </w:pPr>
            <w:r w:rsidRPr="002F68EA">
              <w:t>Refrigerator</w:t>
            </w:r>
          </w:p>
          <w:p w14:paraId="060F11BE" w14:textId="77777777" w:rsidR="00846C27" w:rsidRPr="002F68EA" w:rsidRDefault="00846C27" w:rsidP="00B32529">
            <w:pPr>
              <w:pStyle w:val="IOStablelist12017"/>
            </w:pPr>
            <w:r w:rsidRPr="002F68EA">
              <w:t>Dishwasher</w:t>
            </w:r>
          </w:p>
          <w:p w14:paraId="0B28530F" w14:textId="77777777" w:rsidR="00846C27" w:rsidRPr="002F68EA" w:rsidRDefault="00C96956" w:rsidP="00B32529">
            <w:pPr>
              <w:pStyle w:val="IOStablelist1bullet2017"/>
            </w:pPr>
            <w:r>
              <w:t>h</w:t>
            </w:r>
            <w:r w:rsidR="00846C27" w:rsidRPr="002F68EA">
              <w:t>ow does a basic control technology work?</w:t>
            </w:r>
          </w:p>
          <w:p w14:paraId="2507204C" w14:textId="6A544F95" w:rsidR="00846C27" w:rsidRPr="002F68EA" w:rsidRDefault="00C96956" w:rsidP="00B32529">
            <w:pPr>
              <w:pStyle w:val="IOStablelist1bullet2017"/>
            </w:pPr>
            <w:r>
              <w:t>w</w:t>
            </w:r>
            <w:r w:rsidR="00846C27" w:rsidRPr="002F68EA">
              <w:t xml:space="preserve">atch </w:t>
            </w:r>
            <w:hyperlink r:id="rId19" w:history="1">
              <w:r w:rsidR="00846C27" w:rsidRPr="00F45DC9">
                <w:rPr>
                  <w:rStyle w:val="Hyperlink"/>
                </w:rPr>
                <w:t>Tickle-Me-Elmo YouTube clip</w:t>
              </w:r>
            </w:hyperlink>
            <w:r w:rsidR="00846C27" w:rsidRPr="002F68EA">
              <w:t xml:space="preserve"> (mute volume) </w:t>
            </w:r>
          </w:p>
          <w:p w14:paraId="1D6EBFC7" w14:textId="77777777" w:rsidR="007101EF" w:rsidRDefault="00C96956" w:rsidP="00B32529">
            <w:pPr>
              <w:pStyle w:val="IOStablelist1bullet2017"/>
            </w:pPr>
            <w:r>
              <w:t>question students</w:t>
            </w:r>
            <w:r w:rsidR="00846C27" w:rsidRPr="002F68EA">
              <w:t xml:space="preserve"> about how the toy works. (see discussion questions in PPT Notes section and student booklet).</w:t>
            </w:r>
          </w:p>
          <w:p w14:paraId="3CC009AA" w14:textId="77777777" w:rsidR="00846C27" w:rsidRDefault="00846C27" w:rsidP="00846C27">
            <w:pPr>
              <w:pStyle w:val="IOStabletext"/>
            </w:pPr>
            <w:r>
              <w:t>Students:</w:t>
            </w:r>
          </w:p>
          <w:p w14:paraId="2E3F8677" w14:textId="77777777" w:rsidR="00C96956" w:rsidRDefault="00846C27" w:rsidP="00B32529">
            <w:pPr>
              <w:pStyle w:val="IOStablelist1bullet2017"/>
            </w:pPr>
            <w:r w:rsidRPr="002F68EA">
              <w:t>record examples of common</w:t>
            </w:r>
            <w:r w:rsidR="00C96956">
              <w:t xml:space="preserve"> control technology systems</w:t>
            </w:r>
          </w:p>
          <w:p w14:paraId="5616568D" w14:textId="77777777" w:rsidR="00846C27" w:rsidRDefault="00846C27" w:rsidP="00B32529">
            <w:pPr>
              <w:pStyle w:val="IOStablelist1bullet2017"/>
            </w:pPr>
            <w:r w:rsidRPr="002F68EA">
              <w:t>complete questions about how basic control technologies work to demonstrate their understanding</w:t>
            </w:r>
            <w:r w:rsidR="00C96956">
              <w:t xml:space="preserve"> in their work booklet</w:t>
            </w:r>
          </w:p>
          <w:p w14:paraId="32033877" w14:textId="77777777" w:rsidR="00FA7786" w:rsidRDefault="00FA7786" w:rsidP="00FA7786">
            <w:pPr>
              <w:pStyle w:val="IOStablelist"/>
              <w:numPr>
                <w:ilvl w:val="0"/>
                <w:numId w:val="0"/>
              </w:numPr>
              <w:tabs>
                <w:tab w:val="clear" w:pos="567"/>
                <w:tab w:val="left" w:pos="357"/>
              </w:tabs>
              <w:ind w:left="717" w:hanging="717"/>
            </w:pPr>
            <w:r>
              <w:t>Teacher:</w:t>
            </w:r>
          </w:p>
          <w:p w14:paraId="4099ED85" w14:textId="77777777" w:rsidR="00C96956" w:rsidRDefault="00C96956" w:rsidP="00B32529">
            <w:pPr>
              <w:pStyle w:val="IOStablelist1bullet2017"/>
            </w:pPr>
            <w:r>
              <w:t>u</w:t>
            </w:r>
            <w:r w:rsidR="00FA7786" w:rsidRPr="002F68EA">
              <w:t>se the images in the slideshow to explain to students the electronic components are used</w:t>
            </w:r>
            <w:r>
              <w:t xml:space="preserve"> on a household </w:t>
            </w:r>
            <w:r>
              <w:lastRenderedPageBreak/>
              <w:t>television remote</w:t>
            </w:r>
            <w:r w:rsidR="00FA7786" w:rsidRPr="002F68EA">
              <w:t xml:space="preserve"> and how they form a circuit t</w:t>
            </w:r>
            <w:r w:rsidR="00FA7786">
              <w:t>o control the outputs</w:t>
            </w:r>
            <w:r>
              <w:t xml:space="preserve"> (</w:t>
            </w:r>
            <w:r w:rsidR="00FA7786" w:rsidRPr="002F68EA">
              <w:t>see</w:t>
            </w:r>
            <w:r>
              <w:t xml:space="preserve"> PPT Notes section for answers). </w:t>
            </w:r>
            <w:r w:rsidRPr="002F68EA">
              <w:t>Note: If you have a tactile example this may improve student engagement</w:t>
            </w:r>
          </w:p>
          <w:p w14:paraId="6C39DB4F" w14:textId="77777777" w:rsidR="00C96956" w:rsidRDefault="00C96956" w:rsidP="00C96956">
            <w:pPr>
              <w:pStyle w:val="IOStablelist"/>
              <w:numPr>
                <w:ilvl w:val="0"/>
                <w:numId w:val="0"/>
              </w:numPr>
              <w:ind w:left="717" w:hanging="717"/>
            </w:pPr>
            <w:r>
              <w:t>S</w:t>
            </w:r>
            <w:r w:rsidR="00FA7786" w:rsidRPr="002F68EA">
              <w:t>tudents</w:t>
            </w:r>
            <w:r>
              <w:t>:</w:t>
            </w:r>
          </w:p>
          <w:p w14:paraId="029F574B" w14:textId="77777777" w:rsidR="00FA7786" w:rsidRDefault="00FA7786" w:rsidP="00B32529">
            <w:pPr>
              <w:pStyle w:val="IOStablelist1bullet2017"/>
            </w:pPr>
            <w:r w:rsidRPr="002F68EA">
              <w:t>record component definitions in booklet.</w:t>
            </w:r>
            <w:r>
              <w:t xml:space="preserve"> </w:t>
            </w:r>
          </w:p>
          <w:p w14:paraId="35E499CF" w14:textId="77777777" w:rsidR="00FA7786" w:rsidRDefault="00FA7786" w:rsidP="00B32529">
            <w:pPr>
              <w:pStyle w:val="IOStablelist1bullet2017"/>
            </w:pPr>
            <w:r w:rsidRPr="002F68EA">
              <w:t>label remote control components diagram to build knowledge of control technologies</w:t>
            </w:r>
          </w:p>
          <w:p w14:paraId="1DED7192" w14:textId="77777777" w:rsidR="000E1682" w:rsidRDefault="000E1682" w:rsidP="000E1682">
            <w:pPr>
              <w:pStyle w:val="IOStabletext"/>
              <w:keepNext/>
              <w:keepLines/>
            </w:pPr>
            <w:r>
              <w:t>Teacher:</w:t>
            </w:r>
          </w:p>
          <w:p w14:paraId="392AB093" w14:textId="5B0A2C4D" w:rsidR="000E1682" w:rsidRDefault="00552E64" w:rsidP="00B32529">
            <w:pPr>
              <w:pStyle w:val="IOStablelist1bullet2017"/>
            </w:pPr>
            <w:r>
              <w:t xml:space="preserve">explains </w:t>
            </w:r>
            <w:r w:rsidR="000E1682">
              <w:t>how control systems work</w:t>
            </w:r>
            <w:r w:rsidR="00BC03E7">
              <w:t xml:space="preserve"> using an Input </w:t>
            </w:r>
            <w:r w:rsidR="00C96956">
              <w:t>Processing Output (IPO) model with reference to examples discussed previously.</w:t>
            </w:r>
          </w:p>
          <w:p w14:paraId="35C4DCA2" w14:textId="77777777" w:rsidR="000E1682" w:rsidRDefault="000E1682" w:rsidP="00B32529">
            <w:pPr>
              <w:pStyle w:val="IOStablelist12017"/>
            </w:pPr>
            <w:r>
              <w:t>Input device (sensor)</w:t>
            </w:r>
          </w:p>
          <w:p w14:paraId="5C50F589" w14:textId="77777777" w:rsidR="000E1682" w:rsidRDefault="000E1682" w:rsidP="00B32529">
            <w:pPr>
              <w:pStyle w:val="IOStablelist12017"/>
            </w:pPr>
            <w:r>
              <w:t xml:space="preserve">Processor (decision maker) </w:t>
            </w:r>
          </w:p>
          <w:p w14:paraId="28E87BF0" w14:textId="77777777" w:rsidR="000E1682" w:rsidRDefault="000E1682" w:rsidP="00B32529">
            <w:pPr>
              <w:pStyle w:val="IOStablelist12017"/>
            </w:pPr>
            <w:r>
              <w:t>Output (actuator)</w:t>
            </w:r>
          </w:p>
          <w:p w14:paraId="79E760A1" w14:textId="77777777" w:rsidR="000E1682" w:rsidRDefault="000E1682" w:rsidP="000E1682">
            <w:pPr>
              <w:pStyle w:val="IOStablelist"/>
              <w:numPr>
                <w:ilvl w:val="0"/>
                <w:numId w:val="0"/>
              </w:numPr>
              <w:ind w:left="717" w:hanging="717"/>
            </w:pPr>
            <w:r>
              <w:t>Students:</w:t>
            </w:r>
          </w:p>
          <w:p w14:paraId="3C72F467" w14:textId="77777777" w:rsidR="000E1682" w:rsidRDefault="000E1682" w:rsidP="00B32529">
            <w:pPr>
              <w:pStyle w:val="IOStablelist1bullet2017"/>
            </w:pPr>
            <w:r w:rsidRPr="000A4868">
              <w:t xml:space="preserve">complete </w:t>
            </w:r>
            <w:r>
              <w:t>IPO chart</w:t>
            </w:r>
            <w:r w:rsidRPr="000A4868">
              <w:t xml:space="preserve"> in folio to refer throughout the unit</w:t>
            </w:r>
          </w:p>
          <w:p w14:paraId="2116ED42" w14:textId="77777777" w:rsidR="004F202D" w:rsidRPr="007B51DA" w:rsidRDefault="00925DCB" w:rsidP="00B32529">
            <w:pPr>
              <w:pStyle w:val="IOStablelist1bullet2017"/>
            </w:pPr>
            <w:r>
              <w:t>u</w:t>
            </w:r>
            <w:r w:rsidR="004F202D" w:rsidRPr="007B51DA">
              <w:t>se Think Pair Share to brainstorm examples of control technologies. Record in folio</w:t>
            </w:r>
          </w:p>
          <w:p w14:paraId="0798CEA7" w14:textId="77777777" w:rsidR="004F202D" w:rsidRPr="007B51DA" w:rsidRDefault="00925DCB" w:rsidP="00B32529">
            <w:pPr>
              <w:pStyle w:val="IOStablelist1bullet2017"/>
            </w:pPr>
            <w:r>
              <w:t>d</w:t>
            </w:r>
            <w:r w:rsidR="004F202D" w:rsidRPr="007B51DA">
              <w:t>efine ‘control technologies’ and share with class.</w:t>
            </w:r>
          </w:p>
          <w:p w14:paraId="0C3C8FB3" w14:textId="77777777" w:rsidR="00925DCB" w:rsidRDefault="00925DCB" w:rsidP="00B32529">
            <w:pPr>
              <w:pStyle w:val="IOStablelist1bullet2017"/>
            </w:pPr>
            <w:r>
              <w:t>c</w:t>
            </w:r>
            <w:r w:rsidR="004F202D" w:rsidRPr="007B51DA">
              <w:t>reate a class defi</w:t>
            </w:r>
            <w:r>
              <w:t>nition of control technologies</w:t>
            </w:r>
          </w:p>
          <w:p w14:paraId="0A616DE5" w14:textId="77777777" w:rsidR="004F202D" w:rsidRPr="00ED0454" w:rsidRDefault="00925DCB" w:rsidP="00B32529">
            <w:pPr>
              <w:pStyle w:val="IOStablelist1bullet2017"/>
            </w:pPr>
            <w:r>
              <w:t>r</w:t>
            </w:r>
            <w:r w:rsidR="004F202D" w:rsidRPr="007B51DA">
              <w:t>ecord in glossary</w:t>
            </w:r>
          </w:p>
        </w:tc>
        <w:tc>
          <w:tcPr>
            <w:tcW w:w="3530" w:type="dxa"/>
          </w:tcPr>
          <w:p w14:paraId="56C18F94" w14:textId="77777777" w:rsidR="007101EF" w:rsidRDefault="00846C27" w:rsidP="00B713DA">
            <w:pPr>
              <w:pStyle w:val="IOStabletext2017"/>
            </w:pPr>
            <w:r w:rsidRPr="002F68EA">
              <w:lastRenderedPageBreak/>
              <w:t>PowerPoint Presentation</w:t>
            </w:r>
            <w:r>
              <w:t xml:space="preserve">. </w:t>
            </w:r>
            <w:r w:rsidRPr="002F68EA">
              <w:t>‘Control Technologies: What are they and how do they work?’</w:t>
            </w:r>
            <w:r w:rsidR="00143453">
              <w:t xml:space="preserve"> Teacher notes</w:t>
            </w:r>
          </w:p>
          <w:p w14:paraId="5AAE131B" w14:textId="77777777" w:rsidR="006E622F" w:rsidRDefault="006E622F" w:rsidP="00B713DA">
            <w:pPr>
              <w:pStyle w:val="IOStabletext2017"/>
            </w:pPr>
            <w:r>
              <w:t>Data projector, screen</w:t>
            </w:r>
            <w:r w:rsidR="00143453">
              <w:t>, speakers</w:t>
            </w:r>
            <w:r>
              <w:t xml:space="preserve"> and computer</w:t>
            </w:r>
          </w:p>
          <w:p w14:paraId="631FD3B0" w14:textId="77777777" w:rsidR="006E622F" w:rsidRDefault="006E622F" w:rsidP="006E622F">
            <w:pPr>
              <w:pStyle w:val="IOStabletext2017"/>
            </w:pPr>
            <w:r>
              <w:t>Crack the code teacher information booklet</w:t>
            </w:r>
          </w:p>
          <w:p w14:paraId="570901D2" w14:textId="77777777" w:rsidR="006E622F" w:rsidRDefault="006E622F" w:rsidP="006E622F">
            <w:pPr>
              <w:pStyle w:val="IOStabletext2017"/>
            </w:pPr>
            <w:r>
              <w:t>Crack the code student booklet</w:t>
            </w:r>
          </w:p>
          <w:p w14:paraId="0F97AAEF" w14:textId="77777777" w:rsidR="00FA7786" w:rsidRDefault="00FA7786" w:rsidP="006E622F">
            <w:pPr>
              <w:pStyle w:val="IOStabletext2017"/>
            </w:pPr>
            <w:r>
              <w:t>TV remote control</w:t>
            </w:r>
          </w:p>
        </w:tc>
        <w:tc>
          <w:tcPr>
            <w:tcW w:w="1500" w:type="dxa"/>
          </w:tcPr>
          <w:p w14:paraId="48855DE7" w14:textId="77777777" w:rsidR="007101EF" w:rsidRDefault="007101EF" w:rsidP="00B713DA">
            <w:pPr>
              <w:pStyle w:val="IOStabletext2017"/>
            </w:pPr>
          </w:p>
        </w:tc>
      </w:tr>
      <w:tr w:rsidR="004C58D8" w14:paraId="2E13D052" w14:textId="77777777" w:rsidTr="00B32529">
        <w:tc>
          <w:tcPr>
            <w:tcW w:w="1256" w:type="dxa"/>
          </w:tcPr>
          <w:p w14:paraId="5076E3E4" w14:textId="237981DD" w:rsidR="004C58D8" w:rsidRPr="00B32529" w:rsidRDefault="00FC5D9F" w:rsidP="00802420">
            <w:pPr>
              <w:pStyle w:val="IOStabletext2017"/>
              <w:rPr>
                <w:rStyle w:val="IOSstrongemphasis2017"/>
              </w:rPr>
            </w:pPr>
            <w:r w:rsidRPr="00B32529">
              <w:rPr>
                <w:rStyle w:val="IOSstrongemphasis2017"/>
              </w:rPr>
              <w:t>Weeks 1-2</w:t>
            </w:r>
          </w:p>
        </w:tc>
        <w:tc>
          <w:tcPr>
            <w:tcW w:w="1292" w:type="dxa"/>
          </w:tcPr>
          <w:p w14:paraId="7C1172F9" w14:textId="77777777" w:rsidR="004C58D8" w:rsidRDefault="002C4145" w:rsidP="00B713DA">
            <w:pPr>
              <w:pStyle w:val="IOStabletext2017"/>
            </w:pPr>
            <w:r>
              <w:t>TE4-7DI</w:t>
            </w:r>
          </w:p>
          <w:p w14:paraId="4474AFCB" w14:textId="77777777" w:rsidR="002C4145" w:rsidRDefault="002C4145" w:rsidP="00B713DA">
            <w:pPr>
              <w:pStyle w:val="IOStabletext2017"/>
            </w:pPr>
            <w:r>
              <w:t>TE4-10TS</w:t>
            </w:r>
          </w:p>
        </w:tc>
        <w:tc>
          <w:tcPr>
            <w:tcW w:w="2508" w:type="dxa"/>
          </w:tcPr>
          <w:p w14:paraId="28D3759C" w14:textId="015C9BD5" w:rsidR="003F546D" w:rsidRPr="00B859A9" w:rsidRDefault="001E7A46" w:rsidP="0075005C">
            <w:pPr>
              <w:pStyle w:val="IOStabletext2017"/>
              <w:tabs>
                <w:tab w:val="clear" w:pos="567"/>
                <w:tab w:val="clear" w:pos="1134"/>
                <w:tab w:val="clear" w:pos="1701"/>
                <w:tab w:val="clear" w:pos="2268"/>
                <w:tab w:val="clear" w:pos="2835"/>
                <w:tab w:val="clear" w:pos="3402"/>
              </w:tabs>
            </w:pPr>
            <w:r w:rsidRPr="00B859A9">
              <w:tab/>
            </w:r>
            <w:r w:rsidR="00D03C22" w:rsidRPr="00B859A9">
              <w:t>Identify social, ethical and cyber security consideration of digital solutions</w:t>
            </w:r>
          </w:p>
        </w:tc>
        <w:tc>
          <w:tcPr>
            <w:tcW w:w="5578" w:type="dxa"/>
          </w:tcPr>
          <w:p w14:paraId="5353991E" w14:textId="77777777" w:rsidR="00D03C22" w:rsidRPr="00B859A9" w:rsidRDefault="00D03C22" w:rsidP="00D03C22">
            <w:pPr>
              <w:pStyle w:val="IOStabletext2017"/>
              <w:rPr>
                <w:rStyle w:val="IOSstrongemphasis2017"/>
              </w:rPr>
            </w:pPr>
            <w:r w:rsidRPr="00B859A9">
              <w:rPr>
                <w:rStyle w:val="IOSstrongemphasis2017"/>
              </w:rPr>
              <w:t>Testing and evaluating</w:t>
            </w:r>
          </w:p>
          <w:p w14:paraId="1F778B4C" w14:textId="235B8B1C" w:rsidR="004C58D8" w:rsidRPr="00B859A9" w:rsidRDefault="00451B60" w:rsidP="004F2598">
            <w:pPr>
              <w:pStyle w:val="IOStabletext2017"/>
            </w:pPr>
            <w:r w:rsidRPr="00B859A9">
              <w:t>Complete worksheet / activities outlined on page 12 of student workbook.</w:t>
            </w:r>
            <w:r w:rsidR="00811AFD" w:rsidRPr="00B859A9">
              <w:t xml:space="preserve"> </w:t>
            </w:r>
          </w:p>
          <w:p w14:paraId="4925FD9F" w14:textId="317083F6" w:rsidR="00811AFD" w:rsidRPr="00B859A9" w:rsidRDefault="00451B60" w:rsidP="0075005C">
            <w:pPr>
              <w:pStyle w:val="IOStabletext2017"/>
              <w:rPr>
                <w:i/>
              </w:rPr>
            </w:pPr>
            <w:r w:rsidRPr="00B859A9">
              <w:t>Class discussion of relevant issues identified while completing the above activities.</w:t>
            </w:r>
          </w:p>
        </w:tc>
        <w:tc>
          <w:tcPr>
            <w:tcW w:w="3530" w:type="dxa"/>
          </w:tcPr>
          <w:p w14:paraId="517FA1EA" w14:textId="77777777" w:rsidR="003F546D" w:rsidRPr="00B859A9" w:rsidRDefault="003F546D" w:rsidP="003F546D">
            <w:pPr>
              <w:pStyle w:val="IOStabletext2017"/>
            </w:pPr>
            <w:r w:rsidRPr="00B859A9">
              <w:t>PowerPoint Presentation. ‘Control Technologies: What are they and how do they work?’ Teacher notes</w:t>
            </w:r>
          </w:p>
          <w:p w14:paraId="28737017" w14:textId="77777777" w:rsidR="003F546D" w:rsidRPr="00B859A9" w:rsidRDefault="003F546D" w:rsidP="003F546D">
            <w:pPr>
              <w:pStyle w:val="IOStabletext2017"/>
            </w:pPr>
            <w:r w:rsidRPr="00B859A9">
              <w:t>Data projector, screen, speakers and computer</w:t>
            </w:r>
          </w:p>
          <w:p w14:paraId="6F9FF347" w14:textId="77777777" w:rsidR="004F2598" w:rsidRPr="00B859A9" w:rsidRDefault="004F2598" w:rsidP="004F2598">
            <w:pPr>
              <w:pStyle w:val="IOStabletext2017"/>
            </w:pPr>
            <w:r w:rsidRPr="00B859A9">
              <w:t>Crack the code teacher information booklet</w:t>
            </w:r>
          </w:p>
          <w:p w14:paraId="6644CB39" w14:textId="77777777" w:rsidR="004C58D8" w:rsidRPr="00B859A9" w:rsidRDefault="004F2598" w:rsidP="004F2598">
            <w:pPr>
              <w:pStyle w:val="IOStabletext2017"/>
            </w:pPr>
            <w:r w:rsidRPr="00B859A9">
              <w:t>Crack the code student booklet</w:t>
            </w:r>
          </w:p>
        </w:tc>
        <w:tc>
          <w:tcPr>
            <w:tcW w:w="1500" w:type="dxa"/>
          </w:tcPr>
          <w:p w14:paraId="78354137" w14:textId="77777777" w:rsidR="004C58D8" w:rsidRDefault="004C58D8" w:rsidP="00B713DA">
            <w:pPr>
              <w:pStyle w:val="IOStabletext2017"/>
            </w:pPr>
          </w:p>
        </w:tc>
      </w:tr>
      <w:tr w:rsidR="00963212" w14:paraId="4092EFA9" w14:textId="77777777" w:rsidTr="00B32529">
        <w:tc>
          <w:tcPr>
            <w:tcW w:w="1256" w:type="dxa"/>
          </w:tcPr>
          <w:p w14:paraId="492B9EA6" w14:textId="53CB3AC4" w:rsidR="00963212" w:rsidRPr="00B32529" w:rsidRDefault="00FC5D9F" w:rsidP="00802420">
            <w:pPr>
              <w:pStyle w:val="IOStabletext2017"/>
              <w:rPr>
                <w:rStyle w:val="IOSstrongemphasis2017"/>
              </w:rPr>
            </w:pPr>
            <w:r w:rsidRPr="00B32529">
              <w:rPr>
                <w:rStyle w:val="IOSstrongemphasis2017"/>
              </w:rPr>
              <w:lastRenderedPageBreak/>
              <w:t>Weeks 1-2</w:t>
            </w:r>
          </w:p>
        </w:tc>
        <w:tc>
          <w:tcPr>
            <w:tcW w:w="1292" w:type="dxa"/>
          </w:tcPr>
          <w:p w14:paraId="29721D60" w14:textId="77777777" w:rsidR="00963212" w:rsidRDefault="00EC1961" w:rsidP="00B713DA">
            <w:pPr>
              <w:pStyle w:val="IOStabletext2017"/>
            </w:pPr>
            <w:r>
              <w:t>TE4-7DI</w:t>
            </w:r>
          </w:p>
        </w:tc>
        <w:tc>
          <w:tcPr>
            <w:tcW w:w="2508" w:type="dxa"/>
          </w:tcPr>
          <w:p w14:paraId="7DAE2F06" w14:textId="3A7567AF" w:rsidR="00807A44" w:rsidRDefault="00963212" w:rsidP="0075005C">
            <w:pPr>
              <w:pStyle w:val="IOStabletext2017"/>
            </w:pPr>
            <w:r>
              <w:t xml:space="preserve">Evaluate the suitability of hardware with particular performance characteristics against the needs of different users </w:t>
            </w:r>
            <w:r w:rsidR="00E840B4">
              <w:t>(ACTDIK023)</w:t>
            </w:r>
          </w:p>
        </w:tc>
        <w:tc>
          <w:tcPr>
            <w:tcW w:w="5578" w:type="dxa"/>
          </w:tcPr>
          <w:p w14:paraId="1E4EE395" w14:textId="77777777" w:rsidR="009A609F" w:rsidRDefault="009A609F" w:rsidP="00963212">
            <w:pPr>
              <w:pStyle w:val="IOStabletextbold"/>
            </w:pPr>
            <w:r>
              <w:t>Identifying and defining</w:t>
            </w:r>
          </w:p>
          <w:p w14:paraId="537D7BE8" w14:textId="77777777" w:rsidR="00963212" w:rsidRPr="00552E64" w:rsidRDefault="00963212" w:rsidP="00963212">
            <w:pPr>
              <w:pStyle w:val="IOStabletextbold"/>
              <w:rPr>
                <w:b w:val="0"/>
                <w:u w:val="single"/>
              </w:rPr>
            </w:pPr>
            <w:r w:rsidRPr="00552E64">
              <w:rPr>
                <w:b w:val="0"/>
                <w:u w:val="single"/>
              </w:rPr>
              <w:t>Microcontrollers</w:t>
            </w:r>
          </w:p>
          <w:p w14:paraId="100756A4" w14:textId="77777777" w:rsidR="00963212" w:rsidRPr="00271738" w:rsidRDefault="00963212" w:rsidP="00D3416F">
            <w:pPr>
              <w:pStyle w:val="IOStablelist"/>
              <w:numPr>
                <w:ilvl w:val="0"/>
                <w:numId w:val="0"/>
              </w:numPr>
            </w:pPr>
            <w:r w:rsidRPr="00271738">
              <w:t>Teacher explains</w:t>
            </w:r>
            <w:r w:rsidR="00D3416F">
              <w:t>:</w:t>
            </w:r>
          </w:p>
          <w:p w14:paraId="04937F83" w14:textId="77777777" w:rsidR="00963212" w:rsidRPr="00271738" w:rsidRDefault="00963212" w:rsidP="00B32529">
            <w:pPr>
              <w:pStyle w:val="IOStablelist1bullet2017"/>
            </w:pPr>
            <w:r w:rsidRPr="00271738">
              <w:t>what a microcontroller is and the functions</w:t>
            </w:r>
            <w:r w:rsidR="00CC5D81">
              <w:t xml:space="preserve"> it performs</w:t>
            </w:r>
          </w:p>
          <w:p w14:paraId="298F8554" w14:textId="77777777" w:rsidR="00963212" w:rsidRPr="00271738" w:rsidRDefault="00963212" w:rsidP="00B32529">
            <w:pPr>
              <w:pStyle w:val="IOStablelist1bullet2017"/>
            </w:pPr>
            <w:r w:rsidRPr="00271738">
              <w:t>Programmable Logic Controllers (PLCs)</w:t>
            </w:r>
          </w:p>
          <w:p w14:paraId="01FABEF6" w14:textId="77777777" w:rsidR="00963212" w:rsidRPr="00271738" w:rsidRDefault="00B85A42" w:rsidP="00B32529">
            <w:pPr>
              <w:pStyle w:val="IOStablelist1bullet2017"/>
            </w:pPr>
            <w:r>
              <w:t>h</w:t>
            </w:r>
            <w:r w:rsidR="00963212" w:rsidRPr="00271738">
              <w:t>ow a microcontroller works</w:t>
            </w:r>
          </w:p>
          <w:p w14:paraId="0B7C95DF" w14:textId="77777777" w:rsidR="004F202D" w:rsidRDefault="004F202D" w:rsidP="00963212">
            <w:pPr>
              <w:pStyle w:val="IOStabletext"/>
            </w:pPr>
            <w:r w:rsidRPr="00271738">
              <w:t>Students</w:t>
            </w:r>
            <w:r>
              <w:t>:</w:t>
            </w:r>
          </w:p>
          <w:p w14:paraId="458E4FD3" w14:textId="77777777" w:rsidR="004F202D" w:rsidRDefault="00B85A42" w:rsidP="004F202D">
            <w:pPr>
              <w:pStyle w:val="IOStablelist"/>
            </w:pPr>
            <w:r>
              <w:t xml:space="preserve"> complete cloze p</w:t>
            </w:r>
            <w:r w:rsidR="004F202D" w:rsidRPr="00271738">
              <w:t>assage to learn new specific content metalanguage and to gain knowledge of microcontrollers</w:t>
            </w:r>
          </w:p>
          <w:p w14:paraId="7F992AE1" w14:textId="77777777" w:rsidR="00963212" w:rsidRPr="00271738" w:rsidRDefault="00963212" w:rsidP="004F202D">
            <w:pPr>
              <w:pStyle w:val="IOStablelist"/>
              <w:numPr>
                <w:ilvl w:val="0"/>
                <w:numId w:val="0"/>
              </w:numPr>
              <w:ind w:left="717" w:hanging="717"/>
            </w:pPr>
            <w:r w:rsidRPr="00271738">
              <w:t>Teacher introduces the</w:t>
            </w:r>
            <w:r w:rsidR="00D3416F">
              <w:t>:</w:t>
            </w:r>
          </w:p>
          <w:p w14:paraId="320EF778" w14:textId="77777777" w:rsidR="00963212" w:rsidRPr="00271738" w:rsidRDefault="00963212" w:rsidP="00B32529">
            <w:pPr>
              <w:pStyle w:val="IOStablelist1bullet2017"/>
            </w:pPr>
            <w:r w:rsidRPr="00271738">
              <w:t xml:space="preserve">Arduino Microcontroller </w:t>
            </w:r>
          </w:p>
          <w:p w14:paraId="033888A5" w14:textId="77777777" w:rsidR="00963212" w:rsidRPr="00271738" w:rsidRDefault="00963212" w:rsidP="00B32529">
            <w:pPr>
              <w:pStyle w:val="IOStablelist1bullet2017"/>
            </w:pPr>
            <w:r w:rsidRPr="00271738">
              <w:t>MAAS ThinkerShield</w:t>
            </w:r>
          </w:p>
          <w:p w14:paraId="2ADED173" w14:textId="77777777" w:rsidR="00963212" w:rsidRPr="00271738" w:rsidRDefault="00B85A42" w:rsidP="00B85A42">
            <w:pPr>
              <w:pStyle w:val="IOStablelist"/>
              <w:numPr>
                <w:ilvl w:val="0"/>
                <w:numId w:val="0"/>
              </w:numPr>
            </w:pPr>
            <w:r>
              <w:t>N</w:t>
            </w:r>
            <w:r w:rsidR="00963212" w:rsidRPr="00271738">
              <w:t>ote: support with a tactile examples to support student engagement</w:t>
            </w:r>
          </w:p>
          <w:p w14:paraId="4115E266" w14:textId="77777777" w:rsidR="00963212" w:rsidRPr="00271738" w:rsidRDefault="00963212" w:rsidP="00963212">
            <w:pPr>
              <w:pStyle w:val="IOStabletext"/>
            </w:pPr>
            <w:r w:rsidRPr="00271738">
              <w:t>Student</w:t>
            </w:r>
            <w:r w:rsidR="00390E5A">
              <w:t>s familiarise themselves with the microcontroller and ThinkerShield components to support their future coding practise in this unit. Students</w:t>
            </w:r>
            <w:r w:rsidR="00D3416F">
              <w:t>:</w:t>
            </w:r>
          </w:p>
          <w:p w14:paraId="7F9B47AE" w14:textId="77777777" w:rsidR="00963212" w:rsidRPr="00271738" w:rsidRDefault="009F43A7" w:rsidP="00B32529">
            <w:pPr>
              <w:pStyle w:val="IOStablelist1bullet2017"/>
            </w:pPr>
            <w:r>
              <w:t>l</w:t>
            </w:r>
            <w:r w:rsidR="00963212" w:rsidRPr="00271738">
              <w:t>abels Arduino Microcontroller diagram</w:t>
            </w:r>
          </w:p>
          <w:p w14:paraId="0319DC3F" w14:textId="77777777" w:rsidR="00D3416F" w:rsidRDefault="009F43A7" w:rsidP="00B32529">
            <w:pPr>
              <w:pStyle w:val="IOStablelist1bullet2017"/>
            </w:pPr>
            <w:r>
              <w:t>r</w:t>
            </w:r>
            <w:r w:rsidR="00963212" w:rsidRPr="00271738">
              <w:t>ecords a definition of a ‘shield’</w:t>
            </w:r>
          </w:p>
          <w:p w14:paraId="1222FE15" w14:textId="77777777" w:rsidR="00390E5A" w:rsidRPr="00390E5A" w:rsidRDefault="009F43A7" w:rsidP="00B32529">
            <w:pPr>
              <w:pStyle w:val="IOStablelist1bullet2017"/>
              <w:rPr>
                <w:rStyle w:val="IOSstrongemphasis2017"/>
                <w:b w:val="0"/>
              </w:rPr>
            </w:pPr>
            <w:r>
              <w:t>l</w:t>
            </w:r>
            <w:r w:rsidR="00963212" w:rsidRPr="00271738">
              <w:t>abels MAAS ThinkerShield diagram</w:t>
            </w:r>
          </w:p>
        </w:tc>
        <w:tc>
          <w:tcPr>
            <w:tcW w:w="3530" w:type="dxa"/>
          </w:tcPr>
          <w:p w14:paraId="637A3103" w14:textId="77777777" w:rsidR="00D3416F" w:rsidRDefault="00D3416F" w:rsidP="00D3416F">
            <w:pPr>
              <w:pStyle w:val="IOStabletext2017"/>
            </w:pPr>
            <w:r w:rsidRPr="002F68EA">
              <w:t>PowerPoint Presentation</w:t>
            </w:r>
            <w:r>
              <w:t xml:space="preserve">. </w:t>
            </w:r>
            <w:r w:rsidRPr="002F68EA">
              <w:t>‘Control Technologies: What are they and how do they work?’</w:t>
            </w:r>
            <w:r>
              <w:t xml:space="preserve"> Teacher notes</w:t>
            </w:r>
          </w:p>
          <w:p w14:paraId="61B73893" w14:textId="77777777" w:rsidR="00D3416F" w:rsidRDefault="00D3416F" w:rsidP="00D3416F">
            <w:pPr>
              <w:pStyle w:val="IOStabletext2017"/>
            </w:pPr>
            <w:r>
              <w:t>Data projector, screen, speakers and computer</w:t>
            </w:r>
          </w:p>
          <w:p w14:paraId="4D023C3D" w14:textId="77777777" w:rsidR="00D3416F" w:rsidRDefault="00D3416F" w:rsidP="00D3416F">
            <w:pPr>
              <w:pStyle w:val="IOStabletext2017"/>
            </w:pPr>
            <w:r>
              <w:t>Crack the code teacher information booklet</w:t>
            </w:r>
          </w:p>
          <w:p w14:paraId="69CDCC05" w14:textId="77777777" w:rsidR="00963212" w:rsidRDefault="00D3416F" w:rsidP="00D3416F">
            <w:pPr>
              <w:pStyle w:val="IOStabletext2017"/>
            </w:pPr>
            <w:r>
              <w:t>Crack the code student booklet</w:t>
            </w:r>
          </w:p>
          <w:p w14:paraId="1718D02F" w14:textId="77777777" w:rsidR="00113A29" w:rsidRDefault="00113A29" w:rsidP="00D3416F">
            <w:pPr>
              <w:pStyle w:val="IOStabletext2017"/>
            </w:pPr>
            <w:r>
              <w:t>MAAS ThinkerShield</w:t>
            </w:r>
          </w:p>
          <w:p w14:paraId="2DF751EC" w14:textId="77777777" w:rsidR="00113A29" w:rsidRDefault="00113A29" w:rsidP="00D3416F">
            <w:pPr>
              <w:pStyle w:val="IOStabletext2017"/>
            </w:pPr>
            <w:r>
              <w:t>Arduino Uno microcontroller</w:t>
            </w:r>
            <w:r w:rsidR="003F546D">
              <w:t xml:space="preserve"> and cable</w:t>
            </w:r>
          </w:p>
        </w:tc>
        <w:tc>
          <w:tcPr>
            <w:tcW w:w="1500" w:type="dxa"/>
          </w:tcPr>
          <w:p w14:paraId="040EA314" w14:textId="77777777" w:rsidR="00963212" w:rsidRDefault="00963212" w:rsidP="00B713DA">
            <w:pPr>
              <w:pStyle w:val="IOStabletext2017"/>
            </w:pPr>
          </w:p>
        </w:tc>
      </w:tr>
      <w:tr w:rsidR="004F1E06" w14:paraId="5B998458" w14:textId="77777777" w:rsidTr="00B32529">
        <w:tc>
          <w:tcPr>
            <w:tcW w:w="1256" w:type="dxa"/>
          </w:tcPr>
          <w:p w14:paraId="6001057A" w14:textId="632642A2" w:rsidR="004F1E06" w:rsidRPr="00B32529" w:rsidRDefault="00FC5D9F" w:rsidP="00802420">
            <w:pPr>
              <w:pStyle w:val="IOStabletext2017"/>
              <w:rPr>
                <w:rStyle w:val="IOSstrongemphasis2017"/>
              </w:rPr>
            </w:pPr>
            <w:r w:rsidRPr="00B32529">
              <w:rPr>
                <w:rStyle w:val="IOSstrongemphasis2017"/>
              </w:rPr>
              <w:t>Weeks 1-2</w:t>
            </w:r>
          </w:p>
        </w:tc>
        <w:tc>
          <w:tcPr>
            <w:tcW w:w="1292" w:type="dxa"/>
          </w:tcPr>
          <w:p w14:paraId="223C066B" w14:textId="77777777" w:rsidR="004F1E06" w:rsidRDefault="00EC1961" w:rsidP="00B713DA">
            <w:pPr>
              <w:pStyle w:val="IOStabletext2017"/>
            </w:pPr>
            <w:r>
              <w:t>TE4-7DI</w:t>
            </w:r>
          </w:p>
        </w:tc>
        <w:tc>
          <w:tcPr>
            <w:tcW w:w="2508" w:type="dxa"/>
          </w:tcPr>
          <w:p w14:paraId="706983C3" w14:textId="02E11DC1" w:rsidR="00192D51" w:rsidRDefault="007317A7" w:rsidP="0075005C">
            <w:pPr>
              <w:pStyle w:val="IOStabletext2017"/>
              <w:rPr>
                <w:noProof/>
              </w:rPr>
            </w:pPr>
            <w:r>
              <w:t>Investigate how digital systems represent text, image and audio with whole numbers</w:t>
            </w:r>
            <w:r>
              <w:rPr>
                <w:noProof/>
              </w:rPr>
              <w:t xml:space="preserve"> </w:t>
            </w:r>
            <w:r w:rsidR="009A609F">
              <w:rPr>
                <w:noProof/>
              </w:rPr>
              <w:t>(ACTDIK024)</w:t>
            </w:r>
          </w:p>
        </w:tc>
        <w:tc>
          <w:tcPr>
            <w:tcW w:w="5578" w:type="dxa"/>
          </w:tcPr>
          <w:p w14:paraId="1AF0BB84" w14:textId="77777777" w:rsidR="007A3DBB" w:rsidRPr="004F202D" w:rsidRDefault="00AD10AE" w:rsidP="004F202D">
            <w:pPr>
              <w:pStyle w:val="IOStabletext2017"/>
              <w:rPr>
                <w:b/>
              </w:rPr>
            </w:pPr>
            <w:r w:rsidRPr="00F55EFA">
              <w:rPr>
                <w:rStyle w:val="IOSstrongemphasis2017"/>
              </w:rPr>
              <w:t>Researching and planning</w:t>
            </w:r>
          </w:p>
          <w:p w14:paraId="20566B2E" w14:textId="77777777" w:rsidR="00552E64" w:rsidRPr="00552E64" w:rsidRDefault="00552E64" w:rsidP="007A3DBB">
            <w:pPr>
              <w:pStyle w:val="IOStabletext"/>
              <w:rPr>
                <w:u w:val="single"/>
              </w:rPr>
            </w:pPr>
            <w:r w:rsidRPr="00552E64">
              <w:rPr>
                <w:u w:val="single"/>
              </w:rPr>
              <w:t>Setup and experiment</w:t>
            </w:r>
          </w:p>
          <w:p w14:paraId="2E5A8E57" w14:textId="77777777" w:rsidR="007A3DBB" w:rsidRPr="00271738" w:rsidRDefault="007A3DBB" w:rsidP="007A3DBB">
            <w:pPr>
              <w:pStyle w:val="IOStabletext"/>
            </w:pPr>
            <w:r w:rsidRPr="00271738">
              <w:t>Teacher explains and demonstrates</w:t>
            </w:r>
            <w:r w:rsidR="004F202D">
              <w:t>:</w:t>
            </w:r>
          </w:p>
          <w:p w14:paraId="63137625" w14:textId="77777777" w:rsidR="007A3DBB" w:rsidRPr="00271738" w:rsidRDefault="009D61E2" w:rsidP="00B32529">
            <w:pPr>
              <w:pStyle w:val="IOStablelist1bullet2017"/>
            </w:pPr>
            <w:r>
              <w:t>h</w:t>
            </w:r>
            <w:r w:rsidR="007A3DBB" w:rsidRPr="00271738">
              <w:t>ow to connect the Arduino board and ThinkerShield to the computer</w:t>
            </w:r>
          </w:p>
          <w:p w14:paraId="7CA861C6" w14:textId="77777777" w:rsidR="007A3DBB" w:rsidRPr="00271738" w:rsidRDefault="009D61E2" w:rsidP="00B32529">
            <w:pPr>
              <w:pStyle w:val="IOStablelist1bullet2017"/>
            </w:pPr>
            <w:r>
              <w:t>i</w:t>
            </w:r>
            <w:r w:rsidR="007A3DBB" w:rsidRPr="00271738">
              <w:t>dentify safety concerns when using a microcontroller</w:t>
            </w:r>
          </w:p>
          <w:p w14:paraId="62BBDE31" w14:textId="77777777" w:rsidR="007A3DBB" w:rsidRPr="00271738" w:rsidRDefault="007A3DBB" w:rsidP="007A3DBB">
            <w:pPr>
              <w:pStyle w:val="IOStabletext"/>
            </w:pPr>
            <w:r w:rsidRPr="00271738">
              <w:t>Students</w:t>
            </w:r>
            <w:r w:rsidR="00FB38FB">
              <w:t>:</w:t>
            </w:r>
          </w:p>
          <w:p w14:paraId="5C47E1FA" w14:textId="77777777" w:rsidR="007A3DBB" w:rsidRPr="00271738" w:rsidRDefault="009D61E2" w:rsidP="00B32529">
            <w:pPr>
              <w:pStyle w:val="IOStablelist1bullet2017"/>
            </w:pPr>
            <w:r>
              <w:t>c</w:t>
            </w:r>
            <w:r w:rsidR="007A3DBB" w:rsidRPr="00271738">
              <w:t>onnect Arduino board and ThinkerShield to computer</w:t>
            </w:r>
          </w:p>
          <w:p w14:paraId="4CB52E67" w14:textId="77777777" w:rsidR="007A3DBB" w:rsidRDefault="007A3DBB" w:rsidP="00B32529">
            <w:pPr>
              <w:pStyle w:val="IOStablelist1bullet2017"/>
            </w:pPr>
            <w:r w:rsidRPr="00271738">
              <w:lastRenderedPageBreak/>
              <w:t>identify board and port</w:t>
            </w:r>
          </w:p>
          <w:p w14:paraId="5DC2058D" w14:textId="77777777" w:rsidR="00FB38FB" w:rsidRDefault="009D61E2" w:rsidP="00B32529">
            <w:pPr>
              <w:pStyle w:val="IOStablelist1bullet2017"/>
            </w:pPr>
            <w:r>
              <w:t>s</w:t>
            </w:r>
            <w:r w:rsidR="00FB38FB" w:rsidRPr="00200D1C">
              <w:t>tudents demonstrate an understanding of the safety issues</w:t>
            </w:r>
            <w:r w:rsidR="00FB38FB">
              <w:t xml:space="preserve"> associated with the hardware by listing them in their work booklet.</w:t>
            </w:r>
          </w:p>
        </w:tc>
        <w:tc>
          <w:tcPr>
            <w:tcW w:w="3530" w:type="dxa"/>
          </w:tcPr>
          <w:p w14:paraId="775BCDC8" w14:textId="77777777" w:rsidR="004F202D" w:rsidRDefault="004F202D" w:rsidP="004F202D">
            <w:pPr>
              <w:pStyle w:val="IOStabletext2017"/>
            </w:pPr>
            <w:r w:rsidRPr="002F68EA">
              <w:lastRenderedPageBreak/>
              <w:t>PowerPoint Presentation</w:t>
            </w:r>
            <w:r>
              <w:t xml:space="preserve">. </w:t>
            </w:r>
            <w:r w:rsidRPr="002F68EA">
              <w:t>‘Control Technologies: What are they and how do they work?’</w:t>
            </w:r>
            <w:r>
              <w:t xml:space="preserve"> Teacher notes</w:t>
            </w:r>
          </w:p>
          <w:p w14:paraId="17F27083" w14:textId="77777777" w:rsidR="00FB38FB" w:rsidRDefault="004F202D" w:rsidP="004F202D">
            <w:pPr>
              <w:pStyle w:val="IOStabletext2017"/>
            </w:pPr>
            <w:r>
              <w:t>Data projector, screen, speakers and computer</w:t>
            </w:r>
          </w:p>
          <w:p w14:paraId="4AD318FF" w14:textId="77777777" w:rsidR="00FB38FB" w:rsidRDefault="00FB38FB" w:rsidP="004F202D">
            <w:pPr>
              <w:pStyle w:val="IOStabletext2017"/>
            </w:pPr>
            <w:r w:rsidRPr="00271738">
              <w:t>MAAS Booklet 2015 ‘Get on with it’</w:t>
            </w:r>
          </w:p>
          <w:p w14:paraId="1F72CC73" w14:textId="77777777" w:rsidR="004F202D" w:rsidRDefault="004F202D" w:rsidP="004F202D">
            <w:pPr>
              <w:pStyle w:val="IOStabletext2017"/>
            </w:pPr>
            <w:r>
              <w:t>Crack the code teacher information booklet</w:t>
            </w:r>
          </w:p>
          <w:p w14:paraId="121A1B24" w14:textId="77777777" w:rsidR="004F1E06" w:rsidRDefault="004F202D" w:rsidP="00B713DA">
            <w:pPr>
              <w:pStyle w:val="IOStabletext2017"/>
            </w:pPr>
            <w:r>
              <w:t>Crack the code student booklet</w:t>
            </w:r>
          </w:p>
          <w:p w14:paraId="0E8FF2DF" w14:textId="77777777" w:rsidR="00192D51" w:rsidRDefault="00192D51" w:rsidP="00192D51">
            <w:pPr>
              <w:pStyle w:val="IOStabletext2017"/>
            </w:pPr>
            <w:r>
              <w:lastRenderedPageBreak/>
              <w:t>Class set of MAAS ThinkerShields</w:t>
            </w:r>
          </w:p>
          <w:p w14:paraId="436510BB" w14:textId="77777777" w:rsidR="00192D51" w:rsidRDefault="00192D51" w:rsidP="00192D51">
            <w:pPr>
              <w:pStyle w:val="IOStabletext2017"/>
            </w:pPr>
            <w:r>
              <w:t>Class set on Arduino Uno microcontrollers and cables</w:t>
            </w:r>
          </w:p>
          <w:p w14:paraId="173FA6DC" w14:textId="77777777" w:rsidR="00192D51" w:rsidRDefault="00192D51" w:rsidP="00192D51">
            <w:pPr>
              <w:pStyle w:val="IOStabletext2017"/>
            </w:pPr>
            <w:r>
              <w:t>Computer room with Arduino software</w:t>
            </w:r>
          </w:p>
        </w:tc>
        <w:tc>
          <w:tcPr>
            <w:tcW w:w="1500" w:type="dxa"/>
          </w:tcPr>
          <w:p w14:paraId="7FF0FFFD" w14:textId="77777777" w:rsidR="004F1E06" w:rsidRDefault="004F1E06" w:rsidP="00B713DA">
            <w:pPr>
              <w:pStyle w:val="IOStabletext2017"/>
            </w:pPr>
          </w:p>
        </w:tc>
      </w:tr>
      <w:tr w:rsidR="00124226" w14:paraId="00BC5776" w14:textId="77777777" w:rsidTr="00B32529">
        <w:tc>
          <w:tcPr>
            <w:tcW w:w="1256" w:type="dxa"/>
          </w:tcPr>
          <w:p w14:paraId="2B77127D" w14:textId="1D059A84" w:rsidR="00124226" w:rsidRPr="00B32529" w:rsidRDefault="00FC5D9F" w:rsidP="00802420">
            <w:pPr>
              <w:pStyle w:val="IOStabletext2017"/>
              <w:rPr>
                <w:rStyle w:val="IOSstrongemphasis2017"/>
              </w:rPr>
            </w:pPr>
            <w:r w:rsidRPr="00B32529">
              <w:rPr>
                <w:rStyle w:val="IOSstrongemphasis2017"/>
              </w:rPr>
              <w:t>Weeks 1-2</w:t>
            </w:r>
          </w:p>
        </w:tc>
        <w:tc>
          <w:tcPr>
            <w:tcW w:w="1292" w:type="dxa"/>
          </w:tcPr>
          <w:p w14:paraId="120D1C2E" w14:textId="77777777" w:rsidR="00124226" w:rsidRDefault="00EC1961" w:rsidP="00B713DA">
            <w:pPr>
              <w:pStyle w:val="IOStabletext2017"/>
            </w:pPr>
            <w:r>
              <w:t>TE4-4DP</w:t>
            </w:r>
          </w:p>
          <w:p w14:paraId="1BFED13A" w14:textId="77777777" w:rsidR="00EC1961" w:rsidRDefault="00EC1961" w:rsidP="00B713DA">
            <w:pPr>
              <w:pStyle w:val="IOStabletext2017"/>
            </w:pPr>
            <w:r>
              <w:t>TE4-7DI</w:t>
            </w:r>
          </w:p>
        </w:tc>
        <w:tc>
          <w:tcPr>
            <w:tcW w:w="2508" w:type="dxa"/>
          </w:tcPr>
          <w:p w14:paraId="32192D23" w14:textId="5974CF82" w:rsidR="00807A44" w:rsidRDefault="00124226" w:rsidP="00124226">
            <w:pPr>
              <w:pStyle w:val="IOStabletext2017"/>
              <w:tabs>
                <w:tab w:val="clear" w:pos="567"/>
                <w:tab w:val="clear" w:pos="1134"/>
                <w:tab w:val="clear" w:pos="1701"/>
                <w:tab w:val="clear" w:pos="2268"/>
                <w:tab w:val="clear" w:pos="2835"/>
                <w:tab w:val="clear" w:pos="3402"/>
              </w:tabs>
            </w:pPr>
            <w:r>
              <w:tab/>
            </w:r>
            <w:r w:rsidR="00AB7543">
              <w:t>Trace algorithms to predict output for a given input and to identify errors</w:t>
            </w:r>
            <w:r w:rsidR="009A609F">
              <w:t xml:space="preserve"> (ACTDIP029)</w:t>
            </w:r>
          </w:p>
        </w:tc>
        <w:tc>
          <w:tcPr>
            <w:tcW w:w="5578" w:type="dxa"/>
          </w:tcPr>
          <w:p w14:paraId="0AE56605" w14:textId="77777777" w:rsidR="00124226" w:rsidRPr="00F55EFA" w:rsidRDefault="00AB7543" w:rsidP="00B713DA">
            <w:pPr>
              <w:pStyle w:val="IOStabletext2017"/>
              <w:rPr>
                <w:rStyle w:val="IOSstrongemphasis2017"/>
              </w:rPr>
            </w:pPr>
            <w:r w:rsidRPr="00F55EFA">
              <w:rPr>
                <w:rStyle w:val="IOSstrongemphasis2017"/>
              </w:rPr>
              <w:t>Testing and evaluating</w:t>
            </w:r>
          </w:p>
          <w:p w14:paraId="1D877A2D" w14:textId="77777777" w:rsidR="00552E64" w:rsidRPr="00552E64" w:rsidRDefault="00552E64" w:rsidP="007A3DBB">
            <w:pPr>
              <w:pStyle w:val="IOStabletext"/>
              <w:rPr>
                <w:u w:val="single"/>
              </w:rPr>
            </w:pPr>
            <w:r w:rsidRPr="00552E64">
              <w:rPr>
                <w:u w:val="single"/>
              </w:rPr>
              <w:t>Loading the sketch</w:t>
            </w:r>
          </w:p>
          <w:p w14:paraId="7166D834" w14:textId="77777777" w:rsidR="007A3DBB" w:rsidRPr="00200D1C" w:rsidRDefault="007A3DBB" w:rsidP="007A3DBB">
            <w:pPr>
              <w:pStyle w:val="IOStabletext"/>
            </w:pPr>
            <w:r w:rsidRPr="00200D1C">
              <w:t>Teacher demonstrates</w:t>
            </w:r>
            <w:r w:rsidR="004F202D">
              <w:t>:</w:t>
            </w:r>
          </w:p>
          <w:p w14:paraId="11812427" w14:textId="77777777" w:rsidR="007A3DBB" w:rsidRPr="00200D1C" w:rsidRDefault="007A3DBB" w:rsidP="00B32529">
            <w:pPr>
              <w:pStyle w:val="IOStablelist1bullet2017"/>
            </w:pPr>
            <w:r w:rsidRPr="00200D1C">
              <w:t>how to load the Blink Sketch and introduces the Interactive Development Environment (IDE) by identifying the key functions of the sketch</w:t>
            </w:r>
          </w:p>
          <w:p w14:paraId="225496F4" w14:textId="77777777" w:rsidR="007A3DBB" w:rsidRPr="00200D1C" w:rsidRDefault="007A3DBB" w:rsidP="007A3DBB">
            <w:pPr>
              <w:pStyle w:val="IOStabletext"/>
            </w:pPr>
            <w:r w:rsidRPr="00200D1C">
              <w:t>Students</w:t>
            </w:r>
            <w:r w:rsidR="009D61E2">
              <w:t>:</w:t>
            </w:r>
          </w:p>
          <w:p w14:paraId="222FDD9E" w14:textId="77777777" w:rsidR="007A3DBB" w:rsidRPr="00200D1C" w:rsidRDefault="007A3DBB" w:rsidP="00B32529">
            <w:pPr>
              <w:pStyle w:val="IOStablelist1bullet2017"/>
            </w:pPr>
            <w:r w:rsidRPr="00200D1C">
              <w:t xml:space="preserve">load </w:t>
            </w:r>
            <w:r w:rsidR="009D61E2">
              <w:t xml:space="preserve">the </w:t>
            </w:r>
            <w:r w:rsidRPr="00200D1C">
              <w:t>Blink sketch and run code</w:t>
            </w:r>
            <w:r w:rsidR="00F14D5F">
              <w:t xml:space="preserve"> to build a knowledge of the commands in the IDE</w:t>
            </w:r>
          </w:p>
          <w:p w14:paraId="2155BB1C" w14:textId="77777777" w:rsidR="007A3DBB" w:rsidRDefault="007A3DBB" w:rsidP="00B32529">
            <w:pPr>
              <w:pStyle w:val="IOStablelist1bullet2017"/>
            </w:pPr>
            <w:r w:rsidRPr="00200D1C">
              <w:t>use wordbank to complete the ‘understanding the sketch’ diagram</w:t>
            </w:r>
          </w:p>
          <w:p w14:paraId="70F7EA4D" w14:textId="77777777" w:rsidR="00F55EFA" w:rsidRDefault="007A3DBB" w:rsidP="00B32529">
            <w:pPr>
              <w:pStyle w:val="IOStablelist1bullet2017"/>
            </w:pPr>
            <w:r w:rsidRPr="00200D1C">
              <w:t>record the meanings of the sketch command functions you have a tactile example this may improve student engagement</w:t>
            </w:r>
          </w:p>
          <w:p w14:paraId="71E47099" w14:textId="77777777" w:rsidR="00552E64" w:rsidRPr="00552E64" w:rsidRDefault="00552E64" w:rsidP="00AE369D">
            <w:pPr>
              <w:pStyle w:val="IOStabletext"/>
              <w:rPr>
                <w:u w:val="single"/>
              </w:rPr>
            </w:pPr>
            <w:r>
              <w:rPr>
                <w:u w:val="single"/>
              </w:rPr>
              <w:t>Arduino language</w:t>
            </w:r>
          </w:p>
          <w:p w14:paraId="63C09BAF" w14:textId="77777777" w:rsidR="00AE369D" w:rsidRPr="00A17B2C" w:rsidRDefault="00552E64" w:rsidP="00AE369D">
            <w:pPr>
              <w:pStyle w:val="IOStabletext"/>
            </w:pPr>
            <w:r>
              <w:t>Teacher:</w:t>
            </w:r>
          </w:p>
          <w:p w14:paraId="6F217D63" w14:textId="77777777" w:rsidR="00AE369D" w:rsidRPr="00A17B2C" w:rsidRDefault="009D61E2" w:rsidP="00B32529">
            <w:pPr>
              <w:pStyle w:val="IOStablelist1bullet2017"/>
            </w:pPr>
            <w:r>
              <w:t>o</w:t>
            </w:r>
            <w:r w:rsidR="00552E64">
              <w:t>utline t</w:t>
            </w:r>
            <w:r w:rsidR="00AE369D" w:rsidRPr="00A17B2C">
              <w:t xml:space="preserve">he use of computer programming language and how it makes a microcontroller </w:t>
            </w:r>
            <w:r>
              <w:t>perform certain functions.</w:t>
            </w:r>
          </w:p>
          <w:p w14:paraId="72D41F9F" w14:textId="77777777" w:rsidR="00AE369D" w:rsidRPr="00A17B2C" w:rsidRDefault="00AE369D" w:rsidP="00AE369D">
            <w:pPr>
              <w:pStyle w:val="IOStabletext"/>
            </w:pPr>
            <w:r w:rsidRPr="00A17B2C">
              <w:t>Student</w:t>
            </w:r>
            <w:r w:rsidR="00552E64">
              <w:t>:</w:t>
            </w:r>
          </w:p>
          <w:p w14:paraId="4ECDFCE3" w14:textId="77777777" w:rsidR="00AE369D" w:rsidRDefault="009D61E2" w:rsidP="00B32529">
            <w:pPr>
              <w:pStyle w:val="IOStablelist1bullet2017"/>
            </w:pPr>
            <w:r>
              <w:t>c</w:t>
            </w:r>
            <w:r w:rsidR="00AE369D" w:rsidRPr="00A17B2C">
              <w:t>ompletes cloze passage</w:t>
            </w:r>
            <w:r w:rsidR="00AE369D">
              <w:t xml:space="preserve"> using PPT resource</w:t>
            </w:r>
          </w:p>
          <w:p w14:paraId="4F6B807B" w14:textId="77777777" w:rsidR="00552E64" w:rsidRPr="00552E64" w:rsidRDefault="00552E64" w:rsidP="00AE369D">
            <w:pPr>
              <w:pStyle w:val="IOStabletext"/>
              <w:rPr>
                <w:u w:val="single"/>
              </w:rPr>
            </w:pPr>
            <w:r w:rsidRPr="00552E64">
              <w:rPr>
                <w:u w:val="single"/>
              </w:rPr>
              <w:t>Pseudo-code</w:t>
            </w:r>
          </w:p>
          <w:p w14:paraId="6A2CDDBA" w14:textId="77777777" w:rsidR="00AE369D" w:rsidRPr="00A17B2C" w:rsidRDefault="00AE369D" w:rsidP="00AE369D">
            <w:pPr>
              <w:pStyle w:val="IOStabletext"/>
            </w:pPr>
            <w:r w:rsidRPr="00A17B2C">
              <w:t>Teacher</w:t>
            </w:r>
            <w:r w:rsidR="00552E64">
              <w:t>:</w:t>
            </w:r>
          </w:p>
          <w:p w14:paraId="564309C0" w14:textId="77777777" w:rsidR="00AE369D" w:rsidRPr="00A17B2C" w:rsidRDefault="009D61E2" w:rsidP="00B32529">
            <w:pPr>
              <w:pStyle w:val="IOStablelist1bullet2017"/>
            </w:pPr>
            <w:r>
              <w:t>i</w:t>
            </w:r>
            <w:r w:rsidR="00AE369D" w:rsidRPr="00A17B2C">
              <w:t>ntroduces the concept of pseudo-code</w:t>
            </w:r>
            <w:r w:rsidR="00A11DE3">
              <w:t xml:space="preserve"> </w:t>
            </w:r>
          </w:p>
          <w:p w14:paraId="64D9FB24" w14:textId="77777777" w:rsidR="00AE369D" w:rsidRPr="00A17B2C" w:rsidRDefault="00AE369D" w:rsidP="00AE369D">
            <w:pPr>
              <w:pStyle w:val="IOStabletext"/>
            </w:pPr>
            <w:r w:rsidRPr="00A17B2C">
              <w:t>Students</w:t>
            </w:r>
            <w:r w:rsidR="00A11DE3">
              <w:t xml:space="preserve"> complete activities on pseudo-code to compare </w:t>
            </w:r>
            <w:r w:rsidR="00A11DE3">
              <w:lastRenderedPageBreak/>
              <w:t xml:space="preserve">their </w:t>
            </w:r>
            <w:r w:rsidR="00A11DE3" w:rsidRPr="00A17B2C">
              <w:t>logic</w:t>
            </w:r>
            <w:r w:rsidR="00A11DE3">
              <w:t xml:space="preserve"> to the program logic</w:t>
            </w:r>
            <w:r w:rsidR="00552E64">
              <w:t>:</w:t>
            </w:r>
          </w:p>
          <w:p w14:paraId="19847F9A" w14:textId="77777777" w:rsidR="00AE369D" w:rsidRDefault="009D61E2" w:rsidP="00B32529">
            <w:pPr>
              <w:pStyle w:val="IOStablelist1bullet2017"/>
            </w:pPr>
            <w:r>
              <w:t>a</w:t>
            </w:r>
            <w:r w:rsidR="00AE369D" w:rsidRPr="00A17B2C">
              <w:t>ctivity 1: lay</w:t>
            </w:r>
            <w:r>
              <w:t xml:space="preserve"> on floor (s</w:t>
            </w:r>
            <w:r w:rsidR="00AE369D" w:rsidRPr="00A17B2C">
              <w:t>ee instructions in P</w:t>
            </w:r>
            <w:r>
              <w:t>PT</w:t>
            </w:r>
            <w:r w:rsidR="00AE369D" w:rsidRPr="00A17B2C">
              <w:t>)</w:t>
            </w:r>
          </w:p>
          <w:p w14:paraId="0B200387" w14:textId="77777777" w:rsidR="00AE369D" w:rsidRDefault="009D61E2" w:rsidP="00B32529">
            <w:pPr>
              <w:pStyle w:val="IOStablelist1bullet2017"/>
            </w:pPr>
            <w:r>
              <w:t>a</w:t>
            </w:r>
            <w:r w:rsidR="00AE369D" w:rsidRPr="00A17B2C">
              <w:t>ctivity 2: Write the pseudo-code in work</w:t>
            </w:r>
            <w:r>
              <w:t xml:space="preserve"> </w:t>
            </w:r>
            <w:r w:rsidR="00AE369D" w:rsidRPr="00A17B2C">
              <w:t>book</w:t>
            </w:r>
            <w:r>
              <w:t>let</w:t>
            </w:r>
            <w:r w:rsidR="00AE369D" w:rsidRPr="00A17B2C">
              <w:t xml:space="preserve"> to make the light in the room blink on and off</w:t>
            </w:r>
          </w:p>
          <w:p w14:paraId="72ADE90A" w14:textId="77777777" w:rsidR="00344C73" w:rsidRPr="00EF1A80" w:rsidRDefault="00344C73" w:rsidP="00344C73">
            <w:pPr>
              <w:pStyle w:val="IOStabletextbold"/>
              <w:rPr>
                <w:b w:val="0"/>
                <w:u w:val="single"/>
              </w:rPr>
            </w:pPr>
            <w:r>
              <w:rPr>
                <w:b w:val="0"/>
                <w:u w:val="single"/>
              </w:rPr>
              <w:t>PRP#01</w:t>
            </w:r>
            <w:r w:rsidRPr="00EF1A80">
              <w:rPr>
                <w:b w:val="0"/>
                <w:u w:val="single"/>
              </w:rPr>
              <w:t xml:space="preserve">: Digital </w:t>
            </w:r>
            <w:r>
              <w:rPr>
                <w:b w:val="0"/>
                <w:u w:val="single"/>
              </w:rPr>
              <w:t>Output - Blink</w:t>
            </w:r>
          </w:p>
          <w:p w14:paraId="14D223A4" w14:textId="77777777" w:rsidR="00344C73" w:rsidRPr="00200D1C" w:rsidRDefault="00344C73" w:rsidP="00344C73">
            <w:pPr>
              <w:pStyle w:val="IOStabletext"/>
            </w:pPr>
            <w:r w:rsidRPr="00200D1C">
              <w:t>Students</w:t>
            </w:r>
            <w:r>
              <w:t>:</w:t>
            </w:r>
          </w:p>
          <w:p w14:paraId="5CADF98F" w14:textId="77777777" w:rsidR="00344C73" w:rsidRPr="00200D1C" w:rsidRDefault="009D61E2" w:rsidP="00B32529">
            <w:pPr>
              <w:pStyle w:val="IOStablelist1bullet2017"/>
            </w:pPr>
            <w:r>
              <w:t>c</w:t>
            </w:r>
            <w:r w:rsidR="00344C73" w:rsidRPr="00200D1C">
              <w:t xml:space="preserve">omplete the control system </w:t>
            </w:r>
            <w:r w:rsidR="00344C73">
              <w:t>IPO chart</w:t>
            </w:r>
            <w:r w:rsidR="00344C73" w:rsidRPr="00200D1C">
              <w:t xml:space="preserve"> to control an Light Emitting Diode (LED)</w:t>
            </w:r>
          </w:p>
          <w:p w14:paraId="194BB885" w14:textId="77777777" w:rsidR="00AE369D" w:rsidRPr="00552E64" w:rsidRDefault="00AE369D" w:rsidP="00AE369D">
            <w:pPr>
              <w:pStyle w:val="IOStabletextbold"/>
              <w:rPr>
                <w:b w:val="0"/>
                <w:u w:val="single"/>
              </w:rPr>
            </w:pPr>
            <w:r w:rsidRPr="00552E64">
              <w:rPr>
                <w:b w:val="0"/>
                <w:u w:val="single"/>
              </w:rPr>
              <w:t>Activity: Making Connections</w:t>
            </w:r>
          </w:p>
          <w:p w14:paraId="08F28A6E" w14:textId="77777777" w:rsidR="00AE369D" w:rsidRPr="00A17B2C" w:rsidRDefault="00AE369D" w:rsidP="00AE369D">
            <w:pPr>
              <w:pStyle w:val="IOStabletext"/>
            </w:pPr>
            <w:r w:rsidRPr="00A17B2C">
              <w:t>Teacher</w:t>
            </w:r>
          </w:p>
          <w:p w14:paraId="5BB555B5" w14:textId="77777777" w:rsidR="00AE369D" w:rsidRPr="00A17B2C" w:rsidRDefault="009D61E2" w:rsidP="00B32529">
            <w:pPr>
              <w:pStyle w:val="IOStablelist1bullet2017"/>
            </w:pPr>
            <w:r>
              <w:t>d</w:t>
            </w:r>
            <w:r w:rsidR="00AE369D" w:rsidRPr="00A17B2C">
              <w:t>irects student to re-run the blink program and observe the connections between the pseudo-code and the Arduino code.</w:t>
            </w:r>
          </w:p>
          <w:p w14:paraId="56A5DFFD" w14:textId="77777777" w:rsidR="00AE369D" w:rsidRPr="00A17B2C" w:rsidRDefault="00AE369D" w:rsidP="00AE369D">
            <w:pPr>
              <w:pStyle w:val="IOStabletext"/>
            </w:pPr>
            <w:r w:rsidRPr="00A17B2C">
              <w:t>Students</w:t>
            </w:r>
          </w:p>
          <w:p w14:paraId="348EC195" w14:textId="19E1A15D" w:rsidR="00AE369D" w:rsidRDefault="005A0615" w:rsidP="00B32529">
            <w:pPr>
              <w:pStyle w:val="IOStablelist1bullet2017"/>
            </w:pPr>
            <w:r>
              <w:t>label the components of the Arduino in Blink s</w:t>
            </w:r>
            <w:r w:rsidR="00AE369D" w:rsidRPr="00A17B2C">
              <w:t>ketch</w:t>
            </w:r>
          </w:p>
          <w:p w14:paraId="7FF81E02" w14:textId="7433EFC2" w:rsidR="005A0615" w:rsidRDefault="005A0615" w:rsidP="00B32529">
            <w:pPr>
              <w:pStyle w:val="IOStablelist1bullet2017"/>
            </w:pPr>
            <w:r>
              <w:t>complete the table to outline the function of each component</w:t>
            </w:r>
          </w:p>
          <w:p w14:paraId="63A52E58" w14:textId="77777777" w:rsidR="00554115" w:rsidRPr="00A17B2C" w:rsidRDefault="009D61E2" w:rsidP="00B32529">
            <w:pPr>
              <w:pStyle w:val="IOStablelist1bullet2017"/>
            </w:pPr>
            <w:r>
              <w:t>a</w:t>
            </w:r>
            <w:r w:rsidR="00554115" w:rsidRPr="00A17B2C">
              <w:t>pply their understanding of the content so far by modifying the Blink Sketch to complete a series of challenges.</w:t>
            </w:r>
          </w:p>
          <w:p w14:paraId="52EFCF2B" w14:textId="77777777" w:rsidR="00554115" w:rsidRPr="00A17B2C" w:rsidRDefault="009D61E2" w:rsidP="00B32529">
            <w:pPr>
              <w:pStyle w:val="IOStablelist1bullet2017"/>
            </w:pPr>
            <w:r>
              <w:t>r</w:t>
            </w:r>
            <w:r w:rsidR="00554115" w:rsidRPr="00A17B2C">
              <w:t>eflect on their progress by completing the self-reflection</w:t>
            </w:r>
            <w:r w:rsidR="00554115">
              <w:t>.</w:t>
            </w:r>
          </w:p>
          <w:p w14:paraId="54EB7F5C" w14:textId="77777777" w:rsidR="00192D51" w:rsidRDefault="00192D51" w:rsidP="00554115">
            <w:pPr>
              <w:pStyle w:val="IOStablelist"/>
              <w:numPr>
                <w:ilvl w:val="0"/>
                <w:numId w:val="0"/>
              </w:numPr>
            </w:pPr>
            <w:r>
              <w:t>Teacher:</w:t>
            </w:r>
          </w:p>
          <w:p w14:paraId="6981C4FC" w14:textId="77777777" w:rsidR="00554115" w:rsidRDefault="00554115" w:rsidP="00B32529">
            <w:pPr>
              <w:pStyle w:val="IOStablelist1bullet2017"/>
            </w:pPr>
            <w:r w:rsidRPr="00A17B2C">
              <w:t>provides feedback on stu</w:t>
            </w:r>
            <w:r>
              <w:t>dent achievement.</w:t>
            </w:r>
          </w:p>
        </w:tc>
        <w:tc>
          <w:tcPr>
            <w:tcW w:w="3530" w:type="dxa"/>
          </w:tcPr>
          <w:p w14:paraId="326EEC36" w14:textId="77777777" w:rsidR="00113A29" w:rsidRDefault="00113A29" w:rsidP="00113A29">
            <w:pPr>
              <w:pStyle w:val="IOStabletext2017"/>
            </w:pPr>
            <w:r w:rsidRPr="002F68EA">
              <w:lastRenderedPageBreak/>
              <w:t>PowerPoint Presentation</w:t>
            </w:r>
            <w:r>
              <w:t xml:space="preserve">. </w:t>
            </w:r>
            <w:r w:rsidRPr="002F68EA">
              <w:t>‘Control Technologies: What are they and how do they work?’</w:t>
            </w:r>
            <w:r>
              <w:t xml:space="preserve"> Teacher notes</w:t>
            </w:r>
          </w:p>
          <w:p w14:paraId="6468A656" w14:textId="77777777" w:rsidR="00113A29" w:rsidRDefault="00113A29" w:rsidP="00113A29">
            <w:pPr>
              <w:pStyle w:val="IOStabletext2017"/>
            </w:pPr>
            <w:r>
              <w:t>Data projector, screen, speakers and computer</w:t>
            </w:r>
          </w:p>
          <w:p w14:paraId="1DC21F77" w14:textId="77777777" w:rsidR="00113A29" w:rsidRDefault="00113A29" w:rsidP="00113A29">
            <w:pPr>
              <w:pStyle w:val="IOStabletext2017"/>
            </w:pPr>
            <w:r>
              <w:t>Crack the code teacher information booklet</w:t>
            </w:r>
          </w:p>
          <w:p w14:paraId="3B3DD320" w14:textId="77777777" w:rsidR="00113A29" w:rsidRDefault="00113A29" w:rsidP="00113A29">
            <w:pPr>
              <w:pStyle w:val="IOStabletext2017"/>
            </w:pPr>
            <w:r>
              <w:t>Crack the code student booklet</w:t>
            </w:r>
          </w:p>
          <w:p w14:paraId="4DD9439F" w14:textId="77777777" w:rsidR="00113A29" w:rsidRDefault="00113A29" w:rsidP="00113A29">
            <w:pPr>
              <w:pStyle w:val="IOStabletext2017"/>
            </w:pPr>
            <w:r>
              <w:t>Class set of MAAS ThinkerShields</w:t>
            </w:r>
          </w:p>
          <w:p w14:paraId="2304122A" w14:textId="77777777" w:rsidR="00113A29" w:rsidRDefault="00113A29" w:rsidP="00113A29">
            <w:pPr>
              <w:pStyle w:val="IOStabletext2017"/>
            </w:pPr>
            <w:r>
              <w:t>Class set on Arduino Uno microcontrollers and cables</w:t>
            </w:r>
          </w:p>
          <w:p w14:paraId="6E39A235" w14:textId="77777777" w:rsidR="00113A29" w:rsidRDefault="00113A29" w:rsidP="00113A29">
            <w:pPr>
              <w:pStyle w:val="IOStabletext2017"/>
            </w:pPr>
            <w:r>
              <w:t>Computer room with Arduino software</w:t>
            </w:r>
          </w:p>
        </w:tc>
        <w:tc>
          <w:tcPr>
            <w:tcW w:w="1500" w:type="dxa"/>
          </w:tcPr>
          <w:p w14:paraId="3410BA00" w14:textId="77777777" w:rsidR="00124226" w:rsidRDefault="00124226" w:rsidP="00B713DA">
            <w:pPr>
              <w:pStyle w:val="IOStabletext2017"/>
            </w:pPr>
          </w:p>
        </w:tc>
      </w:tr>
      <w:tr w:rsidR="007317A7" w14:paraId="6DD21644" w14:textId="77777777" w:rsidTr="00B32529">
        <w:tc>
          <w:tcPr>
            <w:tcW w:w="1256" w:type="dxa"/>
          </w:tcPr>
          <w:p w14:paraId="54740BF4" w14:textId="0121CBEF" w:rsidR="007317A7" w:rsidRPr="00B32529" w:rsidRDefault="005A0615" w:rsidP="00802420">
            <w:pPr>
              <w:pStyle w:val="IOStabletext2017"/>
              <w:rPr>
                <w:rStyle w:val="IOSstrongemphasis2017"/>
              </w:rPr>
            </w:pPr>
            <w:r w:rsidRPr="00B32529">
              <w:rPr>
                <w:rStyle w:val="IOSstrongemphasis2017"/>
              </w:rPr>
              <w:t>Weeks 1-2</w:t>
            </w:r>
          </w:p>
        </w:tc>
        <w:tc>
          <w:tcPr>
            <w:tcW w:w="1292" w:type="dxa"/>
          </w:tcPr>
          <w:p w14:paraId="02FB716D" w14:textId="5ED2F6A5" w:rsidR="007317A7" w:rsidRDefault="005A0615" w:rsidP="00B713DA">
            <w:pPr>
              <w:pStyle w:val="IOStabletext2017"/>
            </w:pPr>
            <w:r w:rsidRPr="005A0615">
              <w:t>TE4-4DP</w:t>
            </w:r>
          </w:p>
        </w:tc>
        <w:tc>
          <w:tcPr>
            <w:tcW w:w="2508" w:type="dxa"/>
          </w:tcPr>
          <w:p w14:paraId="519C9E56" w14:textId="648875EE" w:rsidR="00192D51" w:rsidRDefault="005A0615" w:rsidP="007317A7">
            <w:pPr>
              <w:pStyle w:val="IOStabletext2017"/>
              <w:rPr>
                <w:noProof/>
              </w:rPr>
            </w:pPr>
            <w:r w:rsidRPr="005A0615">
              <w:rPr>
                <w:noProof/>
              </w:rPr>
              <w:t xml:space="preserve">Design algorithms that use a range of data types, branching and iteration and represent them diagrammatically and in English (ACTDIP029) </w:t>
            </w:r>
            <w:r w:rsidRPr="005A0615">
              <w:rPr>
                <w:b/>
                <w:bCs/>
                <w:noProof/>
              </w:rPr>
              <w:t xml:space="preserve">CT DT   </w:t>
            </w:r>
          </w:p>
        </w:tc>
        <w:tc>
          <w:tcPr>
            <w:tcW w:w="5578" w:type="dxa"/>
          </w:tcPr>
          <w:p w14:paraId="6FB1AC1C" w14:textId="77777777" w:rsidR="005A0615" w:rsidRPr="005A0615" w:rsidRDefault="005A0615" w:rsidP="005A0615">
            <w:pPr>
              <w:pStyle w:val="IOStablelist"/>
              <w:numPr>
                <w:ilvl w:val="0"/>
                <w:numId w:val="0"/>
              </w:numPr>
              <w:ind w:left="717" w:hanging="360"/>
              <w:rPr>
                <w:b/>
              </w:rPr>
            </w:pPr>
            <w:r w:rsidRPr="005A0615">
              <w:rPr>
                <w:b/>
              </w:rPr>
              <w:t>Researching and planning</w:t>
            </w:r>
          </w:p>
          <w:p w14:paraId="5F647EBF" w14:textId="0E24968D" w:rsidR="005A0615" w:rsidRDefault="005A0615" w:rsidP="00B32529">
            <w:pPr>
              <w:pStyle w:val="IOStabletext2017"/>
            </w:pPr>
            <w:r>
              <w:t>Commands in Arduino</w:t>
            </w:r>
          </w:p>
          <w:p w14:paraId="21DB40B6" w14:textId="77777777" w:rsidR="005A0615" w:rsidRDefault="005A0615" w:rsidP="00B32529">
            <w:pPr>
              <w:pStyle w:val="IOStabletext2017"/>
            </w:pPr>
            <w:r>
              <w:t>Teacher:</w:t>
            </w:r>
          </w:p>
          <w:p w14:paraId="734E4C66" w14:textId="77777777" w:rsidR="005A0615" w:rsidRDefault="005A0615" w:rsidP="00B32529">
            <w:pPr>
              <w:pStyle w:val="IOStablelist1bullet2017"/>
            </w:pPr>
            <w:r>
              <w:t>explains the three main parts of the Arduino sketch and how to use variables.</w:t>
            </w:r>
          </w:p>
          <w:p w14:paraId="1DD5CD6F" w14:textId="77777777" w:rsidR="005A0615" w:rsidRPr="00B32529" w:rsidRDefault="005A0615" w:rsidP="00B32529">
            <w:pPr>
              <w:pStyle w:val="IOStabletext2017"/>
              <w:rPr>
                <w:rStyle w:val="IOSstrongemphasis2017"/>
              </w:rPr>
            </w:pPr>
            <w:r w:rsidRPr="00B32529">
              <w:rPr>
                <w:rStyle w:val="IOSstrongemphasis2017"/>
              </w:rPr>
              <w:t>Students:</w:t>
            </w:r>
          </w:p>
          <w:p w14:paraId="2E36CFDA" w14:textId="77777777" w:rsidR="005A0615" w:rsidRDefault="005A0615" w:rsidP="00B32529">
            <w:pPr>
              <w:pStyle w:val="IOStablelist1bullet2017"/>
            </w:pPr>
            <w:r>
              <w:lastRenderedPageBreak/>
              <w:t>experiment by changing the integer command in the Sketch. Note: this will make it easier to code later on</w:t>
            </w:r>
          </w:p>
          <w:p w14:paraId="07D09E56" w14:textId="77777777" w:rsidR="005A0615" w:rsidRPr="00B32529" w:rsidRDefault="005A0615" w:rsidP="00B32529">
            <w:pPr>
              <w:pStyle w:val="IOStabletext2017"/>
              <w:rPr>
                <w:rStyle w:val="IOSstrongemphasis2017"/>
              </w:rPr>
            </w:pPr>
            <w:r w:rsidRPr="00B32529">
              <w:rPr>
                <w:rStyle w:val="IOSstrongemphasis2017"/>
              </w:rPr>
              <w:t>Teacher:</w:t>
            </w:r>
          </w:p>
          <w:p w14:paraId="69570F4C" w14:textId="77777777" w:rsidR="005A0615" w:rsidRDefault="005A0615" w:rsidP="00B32529">
            <w:pPr>
              <w:pStyle w:val="IOStablelist1bullet2017"/>
            </w:pPr>
            <w:r>
              <w:t>explains how ‘if’ statements are used in Arduino programming language</w:t>
            </w:r>
          </w:p>
          <w:p w14:paraId="4BF2D071" w14:textId="77777777" w:rsidR="005A0615" w:rsidRDefault="005A0615" w:rsidP="00B32529">
            <w:pPr>
              <w:pStyle w:val="IOStablelist1bullet2017"/>
            </w:pPr>
            <w:r>
              <w:t>explains how branching diagrams are used to determine possible actions to be performed, depending on specified conditions to determine an algorithm.</w:t>
            </w:r>
          </w:p>
          <w:p w14:paraId="3D33663A" w14:textId="77777777" w:rsidR="005A0615" w:rsidRPr="00B32529" w:rsidRDefault="005A0615" w:rsidP="00B32529">
            <w:pPr>
              <w:pStyle w:val="IOStabletext2017"/>
              <w:rPr>
                <w:rStyle w:val="IOSstrongemphasis2017"/>
              </w:rPr>
            </w:pPr>
            <w:r w:rsidRPr="00B32529">
              <w:rPr>
                <w:rStyle w:val="IOSstrongemphasis2017"/>
              </w:rPr>
              <w:t>Students:</w:t>
            </w:r>
          </w:p>
          <w:p w14:paraId="77E59D7A" w14:textId="77777777" w:rsidR="005A0615" w:rsidRDefault="005A0615" w:rsidP="00B32529">
            <w:pPr>
              <w:pStyle w:val="IOStablelist1bullet2017"/>
            </w:pPr>
            <w:r>
              <w:t>sketch a branching diagram for a:</w:t>
            </w:r>
          </w:p>
          <w:p w14:paraId="3ED74C6E" w14:textId="77777777" w:rsidR="005A0615" w:rsidRDefault="005A0615" w:rsidP="00B32529">
            <w:pPr>
              <w:pStyle w:val="IOStablelist1bullet2017"/>
            </w:pPr>
            <w:r>
              <w:t>child’s night light</w:t>
            </w:r>
          </w:p>
          <w:p w14:paraId="557DD761" w14:textId="649BDC38" w:rsidR="00434564" w:rsidRDefault="005A0615" w:rsidP="00B32529">
            <w:pPr>
              <w:pStyle w:val="IOStablelist1bullet2017"/>
            </w:pPr>
            <w:r>
              <w:t>Mortein Peaceful Nights</w:t>
            </w:r>
          </w:p>
        </w:tc>
        <w:tc>
          <w:tcPr>
            <w:tcW w:w="3530" w:type="dxa"/>
          </w:tcPr>
          <w:p w14:paraId="4F0A25E4" w14:textId="77777777" w:rsidR="005A0615" w:rsidRDefault="005A0615" w:rsidP="005A0615">
            <w:pPr>
              <w:pStyle w:val="IOStabletext2017"/>
            </w:pPr>
            <w:r>
              <w:lastRenderedPageBreak/>
              <w:t>PowerPoint Presentation. ‘Control Technologies: What are they and how do they work?’ Teacher notes</w:t>
            </w:r>
          </w:p>
          <w:p w14:paraId="535C74B1" w14:textId="77777777" w:rsidR="005A0615" w:rsidRDefault="005A0615" w:rsidP="005A0615">
            <w:pPr>
              <w:pStyle w:val="IOStabletext2017"/>
            </w:pPr>
            <w:r>
              <w:t>Data projector, screen, and computer</w:t>
            </w:r>
          </w:p>
          <w:p w14:paraId="1CF5947A" w14:textId="77777777" w:rsidR="005A0615" w:rsidRDefault="005A0615" w:rsidP="005A0615">
            <w:pPr>
              <w:pStyle w:val="IOStabletext2017"/>
            </w:pPr>
            <w:r>
              <w:t>Crack the code teacher information booklet</w:t>
            </w:r>
          </w:p>
          <w:p w14:paraId="144DCE8F" w14:textId="77777777" w:rsidR="005A0615" w:rsidRDefault="005A0615" w:rsidP="005A0615">
            <w:pPr>
              <w:pStyle w:val="IOStabletext2017"/>
            </w:pPr>
            <w:r>
              <w:lastRenderedPageBreak/>
              <w:t>Crack the code student booklet</w:t>
            </w:r>
          </w:p>
          <w:p w14:paraId="4C87E33A" w14:textId="07FA0D4F" w:rsidR="007317A7" w:rsidRDefault="005A0615" w:rsidP="005A0615">
            <w:pPr>
              <w:pStyle w:val="IOStabletext2017"/>
            </w:pPr>
            <w:r>
              <w:t>Technology Mandatory syllabus Years 7-8 2017 page 61</w:t>
            </w:r>
          </w:p>
        </w:tc>
        <w:tc>
          <w:tcPr>
            <w:tcW w:w="1500" w:type="dxa"/>
          </w:tcPr>
          <w:p w14:paraId="14251638" w14:textId="77777777" w:rsidR="007317A7" w:rsidRDefault="007317A7" w:rsidP="00B713DA">
            <w:pPr>
              <w:pStyle w:val="IOStabletext2017"/>
            </w:pPr>
          </w:p>
        </w:tc>
      </w:tr>
      <w:tr w:rsidR="005A0615" w14:paraId="3BD0C4EF" w14:textId="77777777" w:rsidTr="00B32529">
        <w:tc>
          <w:tcPr>
            <w:tcW w:w="1256" w:type="dxa"/>
          </w:tcPr>
          <w:p w14:paraId="2FAD2A30" w14:textId="72922758" w:rsidR="005A0615" w:rsidRPr="00B32529" w:rsidRDefault="005A0615" w:rsidP="00AE369D">
            <w:pPr>
              <w:pStyle w:val="IOStabletext2017"/>
              <w:rPr>
                <w:rStyle w:val="IOSstrongemphasis2017"/>
              </w:rPr>
            </w:pPr>
            <w:r w:rsidRPr="00B32529">
              <w:rPr>
                <w:rStyle w:val="IOSstrongemphasis2017"/>
              </w:rPr>
              <w:t>Weeks 1-2</w:t>
            </w:r>
          </w:p>
        </w:tc>
        <w:tc>
          <w:tcPr>
            <w:tcW w:w="1292" w:type="dxa"/>
          </w:tcPr>
          <w:p w14:paraId="2138341A" w14:textId="6BFC5254" w:rsidR="005A0615" w:rsidRDefault="005A0615" w:rsidP="00AE369D">
            <w:pPr>
              <w:pStyle w:val="IOStabletext2017"/>
            </w:pPr>
            <w:r>
              <w:t>TE4-7DI</w:t>
            </w:r>
          </w:p>
        </w:tc>
        <w:tc>
          <w:tcPr>
            <w:tcW w:w="2508" w:type="dxa"/>
          </w:tcPr>
          <w:p w14:paraId="043399EC" w14:textId="6B922107" w:rsidR="005A0615" w:rsidRPr="00F4561A" w:rsidRDefault="005A0615" w:rsidP="00AE369D">
            <w:pPr>
              <w:pStyle w:val="IOStabletext2017"/>
              <w:rPr>
                <w:b/>
                <w:bCs/>
              </w:rPr>
            </w:pPr>
            <w:r>
              <w:t>Explain how and why whole numbers are represented in binary in digital systems</w:t>
            </w:r>
            <w:r w:rsidR="00DB5339">
              <w:rPr>
                <w:noProof/>
              </w:rPr>
              <w:t xml:space="preserve"> (ACTDIK024)</w:t>
            </w:r>
          </w:p>
        </w:tc>
        <w:tc>
          <w:tcPr>
            <w:tcW w:w="5578" w:type="dxa"/>
          </w:tcPr>
          <w:p w14:paraId="42DE3798" w14:textId="77777777" w:rsidR="005A0615" w:rsidRPr="00F55EFA" w:rsidRDefault="005A0615" w:rsidP="00DB5339">
            <w:pPr>
              <w:pStyle w:val="IOStabletext2017"/>
              <w:rPr>
                <w:rStyle w:val="IOSstrongemphasis2017"/>
              </w:rPr>
            </w:pPr>
            <w:r w:rsidRPr="00F55EFA">
              <w:rPr>
                <w:rStyle w:val="IOSstrongemphasis2017"/>
              </w:rPr>
              <w:t>Researching and planning</w:t>
            </w:r>
          </w:p>
          <w:p w14:paraId="62078A39" w14:textId="77777777" w:rsidR="005A0615" w:rsidRPr="00B32529" w:rsidRDefault="005A0615" w:rsidP="00B32529">
            <w:pPr>
              <w:pStyle w:val="IOStabletext"/>
            </w:pPr>
            <w:r w:rsidRPr="00B32529">
              <w:t>Binary numbers – why?</w:t>
            </w:r>
          </w:p>
          <w:p w14:paraId="564E9BE6" w14:textId="77777777" w:rsidR="005A0615" w:rsidRPr="00A17B2C" w:rsidRDefault="005A0615" w:rsidP="00DB5339">
            <w:pPr>
              <w:pStyle w:val="IOStabletext"/>
            </w:pPr>
            <w:r>
              <w:t>Teacher:</w:t>
            </w:r>
          </w:p>
          <w:p w14:paraId="20BFB5AD" w14:textId="77777777" w:rsidR="005A0615" w:rsidRDefault="005A0615" w:rsidP="00B32529">
            <w:pPr>
              <w:pStyle w:val="IOStablelist1bullet2017"/>
            </w:pPr>
            <w:r>
              <w:t>explains the use of b</w:t>
            </w:r>
            <w:r w:rsidRPr="00A17B2C">
              <w:t>inary numbers and how they relate to coding and computer technology</w:t>
            </w:r>
          </w:p>
          <w:p w14:paraId="75A96FA2" w14:textId="77777777" w:rsidR="005A0615" w:rsidRPr="00A17B2C" w:rsidRDefault="005A0615" w:rsidP="00B32529">
            <w:pPr>
              <w:pStyle w:val="IOStablelist1bullet2017"/>
            </w:pPr>
            <w:r>
              <w:t xml:space="preserve">demonstrates how binary numbers can be converted to text using an </w:t>
            </w:r>
            <w:hyperlink r:id="rId20" w:history="1">
              <w:r w:rsidRPr="00F95913">
                <w:rPr>
                  <w:rStyle w:val="Hyperlink"/>
                </w:rPr>
                <w:t>online converter</w:t>
              </w:r>
            </w:hyperlink>
          </w:p>
          <w:p w14:paraId="002C8621" w14:textId="77777777" w:rsidR="005A0615" w:rsidRDefault="005A0615" w:rsidP="00DB5339">
            <w:pPr>
              <w:pStyle w:val="IOStabletext"/>
            </w:pPr>
            <w:r>
              <w:t xml:space="preserve">Students gain </w:t>
            </w:r>
            <w:r w:rsidRPr="00A17B2C">
              <w:t>background knowledge on binary to support their understanding of computer coding</w:t>
            </w:r>
            <w:r>
              <w:t>. Students:</w:t>
            </w:r>
          </w:p>
          <w:p w14:paraId="5CBBC118" w14:textId="47223F3C" w:rsidR="005A0615" w:rsidRPr="00AC3EB1" w:rsidRDefault="005A0615" w:rsidP="005A0615">
            <w:pPr>
              <w:pStyle w:val="IOStabletext"/>
            </w:pPr>
            <w:r w:rsidRPr="00A17B2C">
              <w:t>complete cloze passage</w:t>
            </w:r>
            <w:r>
              <w:t xml:space="preserve"> using the wordbank provided</w:t>
            </w:r>
          </w:p>
        </w:tc>
        <w:tc>
          <w:tcPr>
            <w:tcW w:w="3530" w:type="dxa"/>
          </w:tcPr>
          <w:p w14:paraId="07E0B0D3" w14:textId="77777777" w:rsidR="005A0615" w:rsidRDefault="005A0615" w:rsidP="00DB5339">
            <w:pPr>
              <w:pStyle w:val="IOStabletext2017"/>
            </w:pPr>
            <w:r w:rsidRPr="002F68EA">
              <w:t>PowerPoint Presentation</w:t>
            </w:r>
            <w:r>
              <w:t xml:space="preserve">. </w:t>
            </w:r>
            <w:r w:rsidRPr="002F68EA">
              <w:t>‘Control Technologies: What are they and how do they work?’</w:t>
            </w:r>
            <w:r>
              <w:t xml:space="preserve"> Teacher notes</w:t>
            </w:r>
          </w:p>
          <w:p w14:paraId="51EC5037" w14:textId="77777777" w:rsidR="005A0615" w:rsidRDefault="005A0615" w:rsidP="00DB5339">
            <w:pPr>
              <w:pStyle w:val="IOStabletext2017"/>
            </w:pPr>
            <w:r>
              <w:t>Data projector, screen, and computer</w:t>
            </w:r>
          </w:p>
          <w:p w14:paraId="71CE2558" w14:textId="77777777" w:rsidR="005A0615" w:rsidRDefault="005A0615" w:rsidP="00DB5339">
            <w:pPr>
              <w:pStyle w:val="IOStabletext2017"/>
            </w:pPr>
            <w:r>
              <w:t>Crack the code teacher information booklet</w:t>
            </w:r>
          </w:p>
          <w:p w14:paraId="0D311BE6" w14:textId="0C7B993B" w:rsidR="005A0615" w:rsidRDefault="005A0615" w:rsidP="005B155C">
            <w:pPr>
              <w:pStyle w:val="IOStabletext2017"/>
            </w:pPr>
            <w:r>
              <w:t>Crack the code student booklet</w:t>
            </w:r>
          </w:p>
        </w:tc>
        <w:tc>
          <w:tcPr>
            <w:tcW w:w="1500" w:type="dxa"/>
          </w:tcPr>
          <w:p w14:paraId="3007F1B7" w14:textId="58919D7F" w:rsidR="005A0615" w:rsidRDefault="005A0615" w:rsidP="00AE369D">
            <w:pPr>
              <w:pStyle w:val="IOStabletext2017"/>
            </w:pPr>
          </w:p>
        </w:tc>
      </w:tr>
      <w:tr w:rsidR="00AE369D" w14:paraId="4B88403D" w14:textId="77777777" w:rsidTr="00B32529">
        <w:tc>
          <w:tcPr>
            <w:tcW w:w="1256" w:type="dxa"/>
          </w:tcPr>
          <w:p w14:paraId="531FDB4A" w14:textId="336A4397" w:rsidR="00AE369D" w:rsidRPr="00B32529" w:rsidRDefault="00FC5D9F" w:rsidP="00AE369D">
            <w:pPr>
              <w:pStyle w:val="IOStabletext2017"/>
              <w:rPr>
                <w:rStyle w:val="IOSstrongemphasis2017"/>
              </w:rPr>
            </w:pPr>
            <w:r w:rsidRPr="00B32529">
              <w:rPr>
                <w:rStyle w:val="IOSstrongemphasis2017"/>
              </w:rPr>
              <w:t>Weeks 3-4</w:t>
            </w:r>
          </w:p>
        </w:tc>
        <w:tc>
          <w:tcPr>
            <w:tcW w:w="1292" w:type="dxa"/>
          </w:tcPr>
          <w:p w14:paraId="082C9741" w14:textId="77777777" w:rsidR="00AE369D" w:rsidRDefault="00EC1961" w:rsidP="00AE369D">
            <w:pPr>
              <w:pStyle w:val="IOStabletext2017"/>
            </w:pPr>
            <w:r>
              <w:t>TE4-7DI</w:t>
            </w:r>
          </w:p>
          <w:p w14:paraId="31B34546" w14:textId="77777777" w:rsidR="00EC1961" w:rsidRDefault="00EC1961" w:rsidP="00AE369D">
            <w:pPr>
              <w:pStyle w:val="IOStabletext2017"/>
            </w:pPr>
            <w:r>
              <w:t>TE4-4DP</w:t>
            </w:r>
          </w:p>
        </w:tc>
        <w:tc>
          <w:tcPr>
            <w:tcW w:w="2508" w:type="dxa"/>
          </w:tcPr>
          <w:p w14:paraId="45754BCC" w14:textId="21F04CD8" w:rsidR="00AE369D" w:rsidRDefault="00AE369D" w:rsidP="00AE369D">
            <w:pPr>
              <w:pStyle w:val="IOStabletext2017"/>
            </w:pPr>
            <w:r>
              <w:t xml:space="preserve">Collect and access data from a  range of sources </w:t>
            </w:r>
            <w:r w:rsidR="009A609F">
              <w:t xml:space="preserve">(ACTDIP025) </w:t>
            </w:r>
          </w:p>
        </w:tc>
        <w:tc>
          <w:tcPr>
            <w:tcW w:w="5578" w:type="dxa"/>
          </w:tcPr>
          <w:p w14:paraId="3FE9A1E2" w14:textId="77777777" w:rsidR="00AE369D" w:rsidRPr="00F55EFA" w:rsidRDefault="00AE369D" w:rsidP="00AE369D">
            <w:pPr>
              <w:pStyle w:val="IOStabletext2017"/>
              <w:rPr>
                <w:rStyle w:val="IOSstrongemphasis2017"/>
              </w:rPr>
            </w:pPr>
            <w:r w:rsidRPr="00F55EFA">
              <w:rPr>
                <w:rStyle w:val="IOSstrongemphasis2017"/>
              </w:rPr>
              <w:t>Researching and planning</w:t>
            </w:r>
          </w:p>
          <w:p w14:paraId="00F42D9A" w14:textId="77777777" w:rsidR="00AE369D" w:rsidRPr="007929A9" w:rsidRDefault="00AE369D" w:rsidP="00AE369D">
            <w:pPr>
              <w:pStyle w:val="IOStabletextbold"/>
              <w:rPr>
                <w:b w:val="0"/>
              </w:rPr>
            </w:pPr>
            <w:r w:rsidRPr="007929A9">
              <w:rPr>
                <w:b w:val="0"/>
              </w:rPr>
              <w:t>Inputs (sensors)</w:t>
            </w:r>
          </w:p>
          <w:p w14:paraId="32861FE6" w14:textId="77777777" w:rsidR="00AF6D7C" w:rsidRDefault="00AF6D7C" w:rsidP="00AE369D">
            <w:pPr>
              <w:pStyle w:val="IOStabletext"/>
            </w:pPr>
            <w:r>
              <w:t>Teacher:</w:t>
            </w:r>
          </w:p>
          <w:p w14:paraId="5E8281D0" w14:textId="77777777" w:rsidR="00AE369D" w:rsidRPr="00946859" w:rsidRDefault="00AE369D" w:rsidP="00B32529">
            <w:pPr>
              <w:pStyle w:val="IOStablelist1bullet2017"/>
            </w:pPr>
            <w:r w:rsidRPr="00946859">
              <w:t xml:space="preserve">introduces a variety of input components that are used in control technologies. Explain the function of </w:t>
            </w:r>
            <w:r w:rsidR="00982197">
              <w:t>the following examples:</w:t>
            </w:r>
          </w:p>
          <w:p w14:paraId="4FBAE3F0" w14:textId="77777777" w:rsidR="00AE369D" w:rsidRPr="00946859" w:rsidRDefault="006A5FDC" w:rsidP="00B32529">
            <w:pPr>
              <w:pStyle w:val="IOStablelist12017"/>
            </w:pPr>
            <w:r>
              <w:t>s</w:t>
            </w:r>
            <w:r w:rsidR="00AE369D" w:rsidRPr="00946859">
              <w:t>witches</w:t>
            </w:r>
          </w:p>
          <w:p w14:paraId="4FC74867" w14:textId="77777777" w:rsidR="00AE369D" w:rsidRPr="00946859" w:rsidRDefault="006A5FDC" w:rsidP="00B32529">
            <w:pPr>
              <w:pStyle w:val="IOStablelist12017"/>
            </w:pPr>
            <w:r>
              <w:t>m</w:t>
            </w:r>
            <w:r w:rsidR="00AE369D" w:rsidRPr="00946859">
              <w:t>otion sensors</w:t>
            </w:r>
          </w:p>
          <w:p w14:paraId="2B316592" w14:textId="77777777" w:rsidR="00AE369D" w:rsidRPr="00946859" w:rsidRDefault="006A5FDC" w:rsidP="00B32529">
            <w:pPr>
              <w:pStyle w:val="IOStablelist12017"/>
            </w:pPr>
            <w:r>
              <w:lastRenderedPageBreak/>
              <w:t>l</w:t>
            </w:r>
            <w:r w:rsidR="00AE369D" w:rsidRPr="00946859">
              <w:t>ight sensors</w:t>
            </w:r>
          </w:p>
          <w:p w14:paraId="211256D3" w14:textId="77777777" w:rsidR="00AE369D" w:rsidRPr="00946859" w:rsidRDefault="006A5FDC" w:rsidP="00B32529">
            <w:pPr>
              <w:pStyle w:val="IOStablelist12017"/>
            </w:pPr>
            <w:r>
              <w:t>s</w:t>
            </w:r>
            <w:r w:rsidR="00AE369D" w:rsidRPr="00946859">
              <w:t>ound sensors</w:t>
            </w:r>
          </w:p>
          <w:p w14:paraId="5799ACC0" w14:textId="77777777" w:rsidR="00AE369D" w:rsidRPr="00946859" w:rsidRDefault="006A5FDC" w:rsidP="00B32529">
            <w:pPr>
              <w:pStyle w:val="IOStablelist12017"/>
            </w:pPr>
            <w:r>
              <w:t>l</w:t>
            </w:r>
            <w:r w:rsidR="00AE369D" w:rsidRPr="00946859">
              <w:t>evel Sensors</w:t>
            </w:r>
          </w:p>
          <w:p w14:paraId="3D852242" w14:textId="19C58EEA" w:rsidR="00AE369D" w:rsidRPr="00946859" w:rsidRDefault="006A5FDC" w:rsidP="00B32529">
            <w:pPr>
              <w:pStyle w:val="IOStablelist12017"/>
            </w:pPr>
            <w:r>
              <w:t>p</w:t>
            </w:r>
            <w:r w:rsidR="00AE369D" w:rsidRPr="00946859">
              <w:t>ressure sensors</w:t>
            </w:r>
          </w:p>
          <w:p w14:paraId="37801605" w14:textId="77777777" w:rsidR="00AE369D" w:rsidRDefault="006A5FDC" w:rsidP="00B32529">
            <w:pPr>
              <w:pStyle w:val="IOStablelist12017"/>
            </w:pPr>
            <w:r>
              <w:t>t</w:t>
            </w:r>
            <w:r w:rsidR="00AE369D" w:rsidRPr="00946859">
              <w:t>hermal sensors</w:t>
            </w:r>
          </w:p>
          <w:p w14:paraId="47D981B4" w14:textId="77777777" w:rsidR="00AE369D" w:rsidRDefault="006A5FDC" w:rsidP="00B32529">
            <w:pPr>
              <w:pStyle w:val="IOStablelist12017"/>
            </w:pPr>
            <w:r>
              <w:t>m</w:t>
            </w:r>
            <w:r w:rsidR="00AE369D" w:rsidRPr="00946859">
              <w:t>echanical Sensor (Potentiometer)</w:t>
            </w:r>
          </w:p>
          <w:p w14:paraId="7E519F98" w14:textId="77777777" w:rsidR="00AF6D7C" w:rsidRDefault="00AF6D7C" w:rsidP="00AF6D7C">
            <w:pPr>
              <w:pStyle w:val="IOStablelist"/>
              <w:numPr>
                <w:ilvl w:val="0"/>
                <w:numId w:val="0"/>
              </w:numPr>
              <w:ind w:left="357" w:hanging="321"/>
            </w:pPr>
            <w:r>
              <w:t>Students:</w:t>
            </w:r>
          </w:p>
          <w:p w14:paraId="1C6475D1" w14:textId="77777777" w:rsidR="00AE369D" w:rsidRDefault="00AF6D7C" w:rsidP="00B32529">
            <w:pPr>
              <w:pStyle w:val="IOStablelist1bullet2017"/>
            </w:pPr>
            <w:r>
              <w:t xml:space="preserve">list examples of common </w:t>
            </w:r>
            <w:r w:rsidRPr="00946859">
              <w:t>items</w:t>
            </w:r>
            <w:r>
              <w:t xml:space="preserve"> which use varying sensors</w:t>
            </w:r>
            <w:r w:rsidR="004C262C">
              <w:t xml:space="preserve"> in their work booklet</w:t>
            </w:r>
          </w:p>
          <w:p w14:paraId="5508A678" w14:textId="77777777" w:rsidR="00AE369D" w:rsidRPr="00EF1A80" w:rsidRDefault="00AE369D" w:rsidP="00AE369D">
            <w:pPr>
              <w:pStyle w:val="IOStabletextbold"/>
              <w:rPr>
                <w:b w:val="0"/>
                <w:u w:val="single"/>
              </w:rPr>
            </w:pPr>
            <w:r w:rsidRPr="00EF1A80">
              <w:rPr>
                <w:b w:val="0"/>
                <w:u w:val="single"/>
              </w:rPr>
              <w:t>PRP#02: Digital Input – Button</w:t>
            </w:r>
          </w:p>
          <w:p w14:paraId="47E737BD" w14:textId="77777777" w:rsidR="00AE369D" w:rsidRPr="00946859" w:rsidRDefault="00AE369D" w:rsidP="00AE369D">
            <w:pPr>
              <w:pStyle w:val="IOStabletext"/>
            </w:pPr>
            <w:r w:rsidRPr="00946859">
              <w:t>Students:</w:t>
            </w:r>
          </w:p>
          <w:p w14:paraId="0C5227F4" w14:textId="77777777" w:rsidR="00AE369D" w:rsidRPr="00946859" w:rsidRDefault="004C262C" w:rsidP="00B32529">
            <w:pPr>
              <w:pStyle w:val="IOStablelist1bullet2017"/>
            </w:pPr>
            <w:r>
              <w:t>c</w:t>
            </w:r>
            <w:r w:rsidR="00AE369D" w:rsidRPr="00946859">
              <w:t xml:space="preserve">omplete the control system </w:t>
            </w:r>
            <w:r w:rsidR="007929A9">
              <w:t>IPO chart</w:t>
            </w:r>
            <w:r w:rsidR="00AE369D" w:rsidRPr="00946859">
              <w:t xml:space="preserve"> to control an Light Emitting Diode (LED) with a button</w:t>
            </w:r>
          </w:p>
          <w:p w14:paraId="46D36A65" w14:textId="77777777" w:rsidR="00AE369D" w:rsidRPr="00946859" w:rsidRDefault="00AE369D" w:rsidP="00AE369D">
            <w:pPr>
              <w:pStyle w:val="IOStabletext"/>
            </w:pPr>
            <w:r w:rsidRPr="00946859">
              <w:t>Teacher demonstrates:</w:t>
            </w:r>
          </w:p>
          <w:p w14:paraId="37A58BB8" w14:textId="77777777" w:rsidR="00AE369D" w:rsidRPr="00946859" w:rsidRDefault="004C262C" w:rsidP="00B32529">
            <w:pPr>
              <w:pStyle w:val="IOStablelist1bullet2017"/>
            </w:pPr>
            <w:r>
              <w:t>h</w:t>
            </w:r>
            <w:r w:rsidR="00AE369D" w:rsidRPr="00946859">
              <w:t xml:space="preserve">ow to load the Button </w:t>
            </w:r>
            <w:r>
              <w:t>s</w:t>
            </w:r>
            <w:r w:rsidR="00AE369D" w:rsidRPr="00946859">
              <w:t>ketch</w:t>
            </w:r>
          </w:p>
          <w:p w14:paraId="64EDE251" w14:textId="77777777" w:rsidR="00AE369D" w:rsidRPr="00946859" w:rsidRDefault="00AE369D" w:rsidP="00AE369D">
            <w:pPr>
              <w:pStyle w:val="IOStabletext"/>
            </w:pPr>
            <w:r w:rsidRPr="00946859">
              <w:t>Students:</w:t>
            </w:r>
          </w:p>
          <w:p w14:paraId="15101A6A" w14:textId="77777777" w:rsidR="00AE369D" w:rsidRDefault="004C262C" w:rsidP="00B32529">
            <w:pPr>
              <w:pStyle w:val="IOStablelist1bullet2017"/>
            </w:pPr>
            <w:r>
              <w:t>l</w:t>
            </w:r>
            <w:r w:rsidR="00AE369D" w:rsidRPr="00946859">
              <w:t>oad Button sketch and run code</w:t>
            </w:r>
          </w:p>
          <w:p w14:paraId="25D217F2" w14:textId="77777777" w:rsidR="00AE369D" w:rsidRDefault="004C262C" w:rsidP="00B32529">
            <w:pPr>
              <w:pStyle w:val="IOStablelist1bullet2017"/>
            </w:pPr>
            <w:r>
              <w:t>c</w:t>
            </w:r>
            <w:r w:rsidR="00AE369D" w:rsidRPr="00946859">
              <w:t>hange the pin number to 7 on the ThinkerShield to allow the button to be used as the input in the control system</w:t>
            </w:r>
          </w:p>
          <w:p w14:paraId="07ED64AD" w14:textId="77777777" w:rsidR="00CE10DB" w:rsidRDefault="004C262C" w:rsidP="00B32529">
            <w:pPr>
              <w:pStyle w:val="IOStablelist1bullet2017"/>
            </w:pPr>
            <w:r>
              <w:t>m</w:t>
            </w:r>
            <w:r w:rsidR="00CE10DB">
              <w:t>odify the code to allow functionality</w:t>
            </w:r>
          </w:p>
          <w:p w14:paraId="393BF872" w14:textId="77777777" w:rsidR="00AE369D" w:rsidRPr="00302608" w:rsidRDefault="00AE369D" w:rsidP="00AE369D">
            <w:pPr>
              <w:pStyle w:val="IOStabletextbold"/>
              <w:rPr>
                <w:b w:val="0"/>
                <w:u w:val="single"/>
              </w:rPr>
            </w:pPr>
            <w:r w:rsidRPr="00302608">
              <w:rPr>
                <w:b w:val="0"/>
                <w:u w:val="single"/>
              </w:rPr>
              <w:t>The Integer “Int” Command in use</w:t>
            </w:r>
          </w:p>
          <w:p w14:paraId="4CB6FEB6" w14:textId="77777777" w:rsidR="00AE369D" w:rsidRDefault="00AE369D" w:rsidP="00AE369D">
            <w:pPr>
              <w:pStyle w:val="IOStabletext"/>
            </w:pPr>
            <w:r w:rsidRPr="007427EE">
              <w:t>Teacher and students identify the integer command in the Button Sketch and discuss its significance.</w:t>
            </w:r>
          </w:p>
          <w:p w14:paraId="23566908" w14:textId="77777777" w:rsidR="00AE369D" w:rsidRDefault="004C262C" w:rsidP="00B32529">
            <w:pPr>
              <w:pStyle w:val="IOStablelist1bullet2017"/>
            </w:pPr>
            <w:r>
              <w:t>t</w:t>
            </w:r>
            <w:r w:rsidR="00AE369D">
              <w:t>o allow intuitive labels for pins and other values.</w:t>
            </w:r>
          </w:p>
          <w:p w14:paraId="45081460" w14:textId="77777777" w:rsidR="00AE369D" w:rsidRPr="007427EE" w:rsidRDefault="004C262C" w:rsidP="00B32529">
            <w:pPr>
              <w:pStyle w:val="IOStablelist1bullet2017"/>
            </w:pPr>
            <w:r>
              <w:t>t</w:t>
            </w:r>
            <w:r w:rsidR="00AE369D">
              <w:t>o simplify changes to pins in the code</w:t>
            </w:r>
          </w:p>
          <w:p w14:paraId="620270C1" w14:textId="77777777" w:rsidR="00AE369D" w:rsidRPr="007427EE" w:rsidRDefault="00AE369D" w:rsidP="00AE369D">
            <w:pPr>
              <w:pStyle w:val="IOStabletext"/>
            </w:pPr>
            <w:r w:rsidRPr="007427EE">
              <w:t>Students complete</w:t>
            </w:r>
          </w:p>
          <w:p w14:paraId="12AC79B4" w14:textId="77777777" w:rsidR="00AE369D" w:rsidRDefault="004C262C" w:rsidP="00B32529">
            <w:pPr>
              <w:pStyle w:val="IOStablelist1bullet2017"/>
            </w:pPr>
            <w:r>
              <w:t>t</w:t>
            </w:r>
            <w:r w:rsidR="00AE369D" w:rsidRPr="007427EE">
              <w:t>he pseudocode for how to make a light turn on and off using a switch.</w:t>
            </w:r>
          </w:p>
          <w:p w14:paraId="7DC59CD8" w14:textId="77777777" w:rsidR="00AE369D" w:rsidRDefault="004C262C" w:rsidP="00B32529">
            <w:pPr>
              <w:pStyle w:val="IOStablelist1bullet2017"/>
            </w:pPr>
            <w:r>
              <w:lastRenderedPageBreak/>
              <w:t>m</w:t>
            </w:r>
            <w:r w:rsidR="00AE369D" w:rsidRPr="007427EE">
              <w:t>aking connections questions to reflect on their logic vs the program logic</w:t>
            </w:r>
          </w:p>
          <w:p w14:paraId="211EFBFD" w14:textId="77777777" w:rsidR="00302608" w:rsidRDefault="00AE369D" w:rsidP="00B32529">
            <w:pPr>
              <w:pStyle w:val="IOStablelist1bullet2017"/>
            </w:pPr>
            <w:r w:rsidRPr="001B7E4C">
              <w:t>a series of challenges where they modify the Button sketch to change the functions.</w:t>
            </w:r>
          </w:p>
          <w:p w14:paraId="3CB5D394" w14:textId="77777777" w:rsidR="00192D51" w:rsidRDefault="00192D51" w:rsidP="00B32529">
            <w:pPr>
              <w:pStyle w:val="IOStablelist1bullet2017"/>
            </w:pPr>
            <w:r>
              <w:t>evaluation questions</w:t>
            </w:r>
          </w:p>
          <w:p w14:paraId="2682B739" w14:textId="77777777" w:rsidR="00192D51" w:rsidRDefault="00192D51" w:rsidP="00192D51">
            <w:pPr>
              <w:pStyle w:val="IOStablelist"/>
              <w:numPr>
                <w:ilvl w:val="0"/>
                <w:numId w:val="0"/>
              </w:numPr>
            </w:pPr>
            <w:r>
              <w:t>Teacher:</w:t>
            </w:r>
          </w:p>
          <w:p w14:paraId="7FBBD31B" w14:textId="77777777" w:rsidR="00AE369D" w:rsidRPr="00302608" w:rsidRDefault="00AE369D" w:rsidP="00B32529">
            <w:pPr>
              <w:pStyle w:val="IOStablelist1bullet2017"/>
            </w:pPr>
            <w:r w:rsidRPr="00302608">
              <w:t>provides feedback of student achievement.</w:t>
            </w:r>
          </w:p>
          <w:p w14:paraId="639EA4FF" w14:textId="77777777" w:rsidR="00AE369D" w:rsidRPr="00302608" w:rsidRDefault="00AE369D" w:rsidP="00AE369D">
            <w:pPr>
              <w:pStyle w:val="IOStabletextbold"/>
              <w:rPr>
                <w:b w:val="0"/>
                <w:u w:val="single"/>
              </w:rPr>
            </w:pPr>
            <w:r w:rsidRPr="00302608">
              <w:rPr>
                <w:b w:val="0"/>
                <w:u w:val="single"/>
              </w:rPr>
              <w:t>PRP#03: Analog Input – Potentiometer and LDR</w:t>
            </w:r>
          </w:p>
          <w:p w14:paraId="582CC3F2" w14:textId="77777777" w:rsidR="00AE369D" w:rsidRPr="007427EE" w:rsidRDefault="00AE369D" w:rsidP="00AE369D">
            <w:pPr>
              <w:pStyle w:val="IOStabletext"/>
            </w:pPr>
            <w:r w:rsidRPr="007427EE">
              <w:t>Students:</w:t>
            </w:r>
          </w:p>
          <w:p w14:paraId="4865F7AD" w14:textId="77777777" w:rsidR="00AE369D" w:rsidRPr="007427EE" w:rsidRDefault="004C262C" w:rsidP="00B32529">
            <w:pPr>
              <w:pStyle w:val="IOStablelist1bullet2017"/>
            </w:pPr>
            <w:r>
              <w:t>c</w:t>
            </w:r>
            <w:r w:rsidR="00AE369D" w:rsidRPr="007427EE">
              <w:t xml:space="preserve">omplete the control system </w:t>
            </w:r>
            <w:r w:rsidR="00C60A4E">
              <w:t>IPO chart</w:t>
            </w:r>
            <w:r w:rsidR="00AE369D" w:rsidRPr="007427EE">
              <w:t xml:space="preserve"> to control an Light Emitting Diode (LED) with a potentiometer</w:t>
            </w:r>
          </w:p>
          <w:p w14:paraId="0ADB7CBF" w14:textId="77777777" w:rsidR="00AE369D" w:rsidRPr="007427EE" w:rsidRDefault="004C262C" w:rsidP="00AE369D">
            <w:pPr>
              <w:pStyle w:val="IOStabletext"/>
            </w:pPr>
            <w:r>
              <w:t>Teacher</w:t>
            </w:r>
            <w:r w:rsidR="00AE369D" w:rsidRPr="007427EE">
              <w:t>:</w:t>
            </w:r>
          </w:p>
          <w:p w14:paraId="214D5726" w14:textId="77777777" w:rsidR="00AE369D" w:rsidRPr="007427EE" w:rsidRDefault="004C262C" w:rsidP="00B32529">
            <w:pPr>
              <w:pStyle w:val="IOStablelist1bullet2017"/>
            </w:pPr>
            <w:r>
              <w:t>demonstrates h</w:t>
            </w:r>
            <w:r w:rsidR="00AE369D">
              <w:t>ow to load the Ana</w:t>
            </w:r>
            <w:r w:rsidR="00AE369D" w:rsidRPr="007427EE">
              <w:t>log</w:t>
            </w:r>
            <w:r w:rsidR="00AE369D">
              <w:t>ue</w:t>
            </w:r>
            <w:r w:rsidR="00AE369D" w:rsidRPr="007427EE">
              <w:t xml:space="preserve"> Input Sketch</w:t>
            </w:r>
          </w:p>
          <w:p w14:paraId="2F150347" w14:textId="77777777" w:rsidR="00AE369D" w:rsidRPr="007427EE" w:rsidRDefault="00AE369D" w:rsidP="00AE369D">
            <w:pPr>
              <w:pStyle w:val="IOStabletext"/>
            </w:pPr>
            <w:r w:rsidRPr="007427EE">
              <w:t>Students:</w:t>
            </w:r>
          </w:p>
          <w:p w14:paraId="542B96A7" w14:textId="77777777" w:rsidR="005B0E54" w:rsidRDefault="004C262C" w:rsidP="00B32529">
            <w:pPr>
              <w:pStyle w:val="IOStablelist1bullet2017"/>
            </w:pPr>
            <w:r>
              <w:t>l</w:t>
            </w:r>
            <w:r w:rsidR="00AE369D" w:rsidRPr="007427EE">
              <w:t>oad Analog Input sketch and run code</w:t>
            </w:r>
          </w:p>
          <w:p w14:paraId="273F7909" w14:textId="77777777" w:rsidR="00130CE2" w:rsidRDefault="004C262C" w:rsidP="00B32529">
            <w:pPr>
              <w:pStyle w:val="IOStablelist1bullet2017"/>
            </w:pPr>
            <w:r>
              <w:t>c</w:t>
            </w:r>
            <w:r w:rsidR="00AE369D" w:rsidRPr="007427EE">
              <w:t>hange the pin number on the ThinkerShield to allow the potentiometer (pin 4) to be used as the input in the control system</w:t>
            </w:r>
          </w:p>
          <w:p w14:paraId="4913051E" w14:textId="77777777" w:rsidR="00AE369D" w:rsidRPr="005B0E54" w:rsidRDefault="00AE369D" w:rsidP="00AE369D">
            <w:pPr>
              <w:pStyle w:val="IOStabletextbold"/>
              <w:rPr>
                <w:b w:val="0"/>
                <w:u w:val="single"/>
              </w:rPr>
            </w:pPr>
            <w:r w:rsidRPr="005B0E54">
              <w:rPr>
                <w:b w:val="0"/>
                <w:u w:val="single"/>
              </w:rPr>
              <w:t>Serial Monitor</w:t>
            </w:r>
          </w:p>
          <w:p w14:paraId="79B8283C" w14:textId="77777777" w:rsidR="005B0E54" w:rsidRDefault="005B0E54" w:rsidP="00AE369D">
            <w:pPr>
              <w:pStyle w:val="IOStabletext"/>
            </w:pPr>
            <w:r>
              <w:t>Teacher:</w:t>
            </w:r>
          </w:p>
          <w:p w14:paraId="28EC8BEC" w14:textId="77777777" w:rsidR="00AE369D" w:rsidRPr="007427EE" w:rsidRDefault="00AE369D" w:rsidP="00B32529">
            <w:pPr>
              <w:pStyle w:val="IOStablelist1bullet2017"/>
            </w:pPr>
            <w:r w:rsidRPr="007427EE">
              <w:t>demonstrates how to view the Serial Monitor so that the students can see the number values associated with the Potentiometer control</w:t>
            </w:r>
          </w:p>
          <w:p w14:paraId="15C0959C" w14:textId="77777777" w:rsidR="00AE369D" w:rsidRPr="007427EE" w:rsidRDefault="00AE369D" w:rsidP="00AE369D">
            <w:pPr>
              <w:pStyle w:val="IOStabletext"/>
            </w:pPr>
            <w:r w:rsidRPr="007427EE">
              <w:t>Students complete:</w:t>
            </w:r>
          </w:p>
          <w:p w14:paraId="18382FFB" w14:textId="77777777" w:rsidR="005B0E54" w:rsidRDefault="004C262C" w:rsidP="00B32529">
            <w:pPr>
              <w:pStyle w:val="IOStablelist1bullet2017"/>
            </w:pPr>
            <w:r>
              <w:t>p</w:t>
            </w:r>
            <w:r w:rsidR="00AE369D" w:rsidRPr="007427EE">
              <w:t>seudocode to make the LED blink faster and slower depending on the number values on the serial monitor</w:t>
            </w:r>
          </w:p>
          <w:p w14:paraId="3E956D67" w14:textId="77777777" w:rsidR="00AE369D" w:rsidRDefault="004C262C" w:rsidP="00B32529">
            <w:pPr>
              <w:pStyle w:val="IOStablelist1bullet2017"/>
            </w:pPr>
            <w:r>
              <w:t>m</w:t>
            </w:r>
            <w:r w:rsidR="00AE369D" w:rsidRPr="007427EE">
              <w:t>aking connections questions to compare their logic to the logic in the sketch</w:t>
            </w:r>
          </w:p>
          <w:p w14:paraId="0592CB42" w14:textId="77777777" w:rsidR="00AE369D" w:rsidRPr="001B7E4C" w:rsidRDefault="00AE369D" w:rsidP="00B32529">
            <w:pPr>
              <w:pStyle w:val="IOStablelist1bullet2017"/>
            </w:pPr>
            <w:r w:rsidRPr="001B7E4C">
              <w:t xml:space="preserve">a series of challenges where they modify the Analog Input sketch to change the functions, including changing the input to the Light Dependant Resistor </w:t>
            </w:r>
            <w:r w:rsidRPr="001B7E4C">
              <w:lastRenderedPageBreak/>
              <w:t>(LDR).</w:t>
            </w:r>
          </w:p>
          <w:p w14:paraId="6B8C5759" w14:textId="77777777" w:rsidR="005B0E54" w:rsidRDefault="00AE369D" w:rsidP="00B32529">
            <w:pPr>
              <w:pStyle w:val="IOStablelist1bullet2017"/>
            </w:pPr>
            <w:r w:rsidRPr="001B7E4C">
              <w:t>evaluation questions</w:t>
            </w:r>
          </w:p>
          <w:p w14:paraId="01FFF044" w14:textId="77777777" w:rsidR="005B0E54" w:rsidRDefault="005B0E54" w:rsidP="005B0E54">
            <w:pPr>
              <w:pStyle w:val="IOStablelist"/>
              <w:numPr>
                <w:ilvl w:val="0"/>
                <w:numId w:val="0"/>
              </w:numPr>
            </w:pPr>
            <w:r>
              <w:t>T</w:t>
            </w:r>
            <w:r w:rsidR="00AE369D" w:rsidRPr="001B7E4C">
              <w:t>eacher</w:t>
            </w:r>
            <w:r>
              <w:t>:</w:t>
            </w:r>
          </w:p>
          <w:p w14:paraId="52B108CA" w14:textId="77777777" w:rsidR="00AE369D" w:rsidRDefault="00AE369D" w:rsidP="00B32529">
            <w:pPr>
              <w:pStyle w:val="IOStablelist1bullet2017"/>
            </w:pPr>
            <w:r w:rsidRPr="001B7E4C">
              <w:t>provides feedback of student achievement.</w:t>
            </w:r>
          </w:p>
          <w:p w14:paraId="6CAB0E0A" w14:textId="77777777" w:rsidR="00AE369D" w:rsidRPr="005B0E54" w:rsidRDefault="00AE369D" w:rsidP="00AE369D">
            <w:pPr>
              <w:pStyle w:val="IOStabletextbold"/>
              <w:rPr>
                <w:b w:val="0"/>
                <w:u w:val="single"/>
              </w:rPr>
            </w:pPr>
            <w:r w:rsidRPr="005B0E54">
              <w:rPr>
                <w:b w:val="0"/>
                <w:u w:val="single"/>
              </w:rPr>
              <w:t>Outputs (actuators)</w:t>
            </w:r>
          </w:p>
          <w:p w14:paraId="7946929C" w14:textId="77777777" w:rsidR="004C5837" w:rsidRDefault="00AE369D" w:rsidP="00AE369D">
            <w:pPr>
              <w:pStyle w:val="IOStabletext"/>
            </w:pPr>
            <w:r w:rsidRPr="00772057">
              <w:t>Teacher</w:t>
            </w:r>
            <w:r w:rsidR="004C5837">
              <w:t>:</w:t>
            </w:r>
          </w:p>
          <w:p w14:paraId="237369FA" w14:textId="77777777" w:rsidR="00AE369D" w:rsidRPr="00772057" w:rsidRDefault="00AE369D" w:rsidP="00B32529">
            <w:pPr>
              <w:pStyle w:val="IOStablelist1bullet2017"/>
            </w:pPr>
            <w:r w:rsidRPr="00772057">
              <w:t>introduces a variety of output components that are used in control technologie</w:t>
            </w:r>
            <w:r w:rsidR="008E7F50">
              <w:t>s. Explain the function of each.</w:t>
            </w:r>
          </w:p>
          <w:p w14:paraId="1DB566AD" w14:textId="77777777" w:rsidR="00AE369D" w:rsidRPr="00772057" w:rsidRDefault="008E7F50" w:rsidP="00B32529">
            <w:pPr>
              <w:pStyle w:val="IOStablelist12017"/>
            </w:pPr>
            <w:r>
              <w:t>l</w:t>
            </w:r>
            <w:r w:rsidR="00AE369D" w:rsidRPr="00772057">
              <w:t>ight</w:t>
            </w:r>
          </w:p>
          <w:p w14:paraId="5330BFEE" w14:textId="77777777" w:rsidR="00AE369D" w:rsidRDefault="008E7F50" w:rsidP="00B32529">
            <w:pPr>
              <w:pStyle w:val="IOStablelist12017"/>
            </w:pPr>
            <w:r>
              <w:t>s</w:t>
            </w:r>
            <w:r w:rsidR="00AE369D" w:rsidRPr="00772057">
              <w:t>ound</w:t>
            </w:r>
          </w:p>
          <w:p w14:paraId="103FF970" w14:textId="77777777" w:rsidR="00AE369D" w:rsidRDefault="008E7F50" w:rsidP="00B32529">
            <w:pPr>
              <w:pStyle w:val="IOStablelist12017"/>
            </w:pPr>
            <w:r>
              <w:t>m</w:t>
            </w:r>
            <w:r w:rsidR="00AE369D" w:rsidRPr="00772057">
              <w:t>otion</w:t>
            </w:r>
          </w:p>
          <w:p w14:paraId="0150E75A" w14:textId="77777777" w:rsidR="004C5837" w:rsidRDefault="004C5837" w:rsidP="00AE369D">
            <w:pPr>
              <w:pStyle w:val="IOStabletextbold"/>
              <w:rPr>
                <w:b w:val="0"/>
              </w:rPr>
            </w:pPr>
            <w:r w:rsidRPr="004C5837">
              <w:rPr>
                <w:b w:val="0"/>
              </w:rPr>
              <w:t>Students</w:t>
            </w:r>
            <w:r>
              <w:rPr>
                <w:b w:val="0"/>
              </w:rPr>
              <w:t>:</w:t>
            </w:r>
          </w:p>
          <w:p w14:paraId="17C81AE0" w14:textId="77777777" w:rsidR="00130CE2" w:rsidRPr="004C5837" w:rsidRDefault="004C5837" w:rsidP="00B32529">
            <w:pPr>
              <w:pStyle w:val="IOStablelist1bullet2017"/>
            </w:pPr>
            <w:r w:rsidRPr="004C5837">
              <w:t xml:space="preserve">identify </w:t>
            </w:r>
            <w:r w:rsidR="00192D51">
              <w:t xml:space="preserve">and record </w:t>
            </w:r>
            <w:r w:rsidRPr="004C5837">
              <w:t>common items which use the outputs listed</w:t>
            </w:r>
          </w:p>
          <w:p w14:paraId="72BBB92C" w14:textId="77777777" w:rsidR="00AE369D" w:rsidRPr="00C86BAD" w:rsidRDefault="00AE369D" w:rsidP="00AE369D">
            <w:pPr>
              <w:pStyle w:val="IOStabletextbold"/>
              <w:rPr>
                <w:b w:val="0"/>
                <w:u w:val="single"/>
              </w:rPr>
            </w:pPr>
            <w:r w:rsidRPr="00C86BAD">
              <w:rPr>
                <w:b w:val="0"/>
                <w:u w:val="single"/>
              </w:rPr>
              <w:t>PRP#04: Digital Output – Buzzer</w:t>
            </w:r>
          </w:p>
          <w:p w14:paraId="26BBC25D" w14:textId="77777777" w:rsidR="00AE369D" w:rsidRPr="00772057" w:rsidRDefault="00AE369D" w:rsidP="00AE369D">
            <w:pPr>
              <w:pStyle w:val="IOStabletext"/>
            </w:pPr>
            <w:r w:rsidRPr="00772057">
              <w:t>Students:</w:t>
            </w:r>
          </w:p>
          <w:p w14:paraId="0C1C1EEA" w14:textId="77777777" w:rsidR="00AE369D" w:rsidRPr="00772057" w:rsidRDefault="008E7F50" w:rsidP="00B32529">
            <w:pPr>
              <w:pStyle w:val="IOStablelist1bullet2017"/>
            </w:pPr>
            <w:r>
              <w:t>c</w:t>
            </w:r>
            <w:r w:rsidR="00AE369D" w:rsidRPr="00772057">
              <w:t xml:space="preserve">omplete the control system </w:t>
            </w:r>
            <w:r w:rsidR="00C60A4E">
              <w:t>IPO chart</w:t>
            </w:r>
            <w:r w:rsidR="00AE369D" w:rsidRPr="00772057">
              <w:t xml:space="preserve"> to identify the inputs and outputs required</w:t>
            </w:r>
          </w:p>
          <w:p w14:paraId="2DDAA22B" w14:textId="77777777" w:rsidR="00AE369D" w:rsidRPr="00772057" w:rsidRDefault="008E7F50" w:rsidP="00B32529">
            <w:pPr>
              <w:pStyle w:val="IOStablelist1bullet2017"/>
            </w:pPr>
            <w:r>
              <w:t>t</w:t>
            </w:r>
            <w:r w:rsidR="00AE369D" w:rsidRPr="00772057">
              <w:t>ype up sketch from workbook</w:t>
            </w:r>
          </w:p>
          <w:p w14:paraId="378C1713" w14:textId="77777777" w:rsidR="00AE369D" w:rsidRPr="00772057" w:rsidRDefault="00AE369D" w:rsidP="00AE369D">
            <w:pPr>
              <w:pStyle w:val="IOStabletext"/>
            </w:pPr>
            <w:r w:rsidRPr="00772057">
              <w:t>Students complete:</w:t>
            </w:r>
          </w:p>
          <w:p w14:paraId="145E0A5F" w14:textId="77777777" w:rsidR="00AE369D" w:rsidRPr="00772057" w:rsidRDefault="008E7F50" w:rsidP="00B32529">
            <w:pPr>
              <w:pStyle w:val="IOStablelist1bullet2017"/>
            </w:pPr>
            <w:r>
              <w:t>p</w:t>
            </w:r>
            <w:r w:rsidR="00AE369D" w:rsidRPr="00772057">
              <w:t>seudocode to make buzzer sound</w:t>
            </w:r>
          </w:p>
          <w:p w14:paraId="76C0A983" w14:textId="77777777" w:rsidR="00AE369D" w:rsidRDefault="008E7F50" w:rsidP="00B32529">
            <w:pPr>
              <w:pStyle w:val="IOStablelist1bullet2017"/>
            </w:pPr>
            <w:r>
              <w:t>m</w:t>
            </w:r>
            <w:r w:rsidR="00AE369D" w:rsidRPr="00772057">
              <w:t>aking connections questions to compare their logic to the logic in the sketch</w:t>
            </w:r>
          </w:p>
          <w:p w14:paraId="5833FFF9" w14:textId="77777777" w:rsidR="00C86BAD" w:rsidRDefault="008E7F50" w:rsidP="00B32529">
            <w:pPr>
              <w:pStyle w:val="IOStablelist1bullet2017"/>
            </w:pPr>
            <w:r>
              <w:t>a</w:t>
            </w:r>
            <w:r w:rsidR="00AE369D" w:rsidRPr="00772057">
              <w:t>dditional: change the code to modify the tone of the buzzer so that it sounds like an alarm</w:t>
            </w:r>
          </w:p>
          <w:p w14:paraId="5DEFD72F" w14:textId="77777777" w:rsidR="00C86BAD" w:rsidRDefault="00AE369D" w:rsidP="00B32529">
            <w:pPr>
              <w:pStyle w:val="IOStablelist1bullet2017"/>
            </w:pPr>
            <w:r w:rsidRPr="0086741B">
              <w:t>complete a series of challenges where they modify the Buzzer sketch to change the functions</w:t>
            </w:r>
          </w:p>
          <w:p w14:paraId="551F1D36" w14:textId="77777777" w:rsidR="00C86BAD" w:rsidRDefault="00AE369D" w:rsidP="00B32529">
            <w:pPr>
              <w:pStyle w:val="IOStablelist1bullet2017"/>
            </w:pPr>
            <w:r w:rsidRPr="0086741B">
              <w:t xml:space="preserve">completes evaluation questions </w:t>
            </w:r>
          </w:p>
          <w:p w14:paraId="25B0731D" w14:textId="77777777" w:rsidR="00C86BAD" w:rsidRDefault="00C86BAD" w:rsidP="00C86BAD">
            <w:pPr>
              <w:pStyle w:val="IOStablelist"/>
              <w:numPr>
                <w:ilvl w:val="0"/>
                <w:numId w:val="0"/>
              </w:numPr>
            </w:pPr>
            <w:r>
              <w:t>Teacher:</w:t>
            </w:r>
          </w:p>
          <w:p w14:paraId="7D3CF8D9" w14:textId="77777777" w:rsidR="00AE369D" w:rsidRPr="0086741B" w:rsidRDefault="00AE369D" w:rsidP="00B32529">
            <w:pPr>
              <w:pStyle w:val="IOStablelist1bullet2017"/>
            </w:pPr>
            <w:r w:rsidRPr="0086741B">
              <w:t>provides feedback of student achievement.</w:t>
            </w:r>
          </w:p>
          <w:p w14:paraId="27238A74" w14:textId="77777777" w:rsidR="00AE369D" w:rsidRPr="00C86BAD" w:rsidRDefault="00AE369D" w:rsidP="00AE369D">
            <w:pPr>
              <w:pStyle w:val="IOStabletextbold"/>
              <w:rPr>
                <w:b w:val="0"/>
                <w:u w:val="single"/>
              </w:rPr>
            </w:pPr>
            <w:r w:rsidRPr="00C86BAD">
              <w:rPr>
                <w:b w:val="0"/>
                <w:u w:val="single"/>
              </w:rPr>
              <w:lastRenderedPageBreak/>
              <w:t>Extension Activities</w:t>
            </w:r>
          </w:p>
          <w:p w14:paraId="19835417" w14:textId="77777777" w:rsidR="00AE369D" w:rsidRPr="0086741B" w:rsidRDefault="00AE369D" w:rsidP="00AE369D">
            <w:pPr>
              <w:pStyle w:val="IOStabletext"/>
            </w:pPr>
            <w:r w:rsidRPr="0086741B">
              <w:t>Students can modify the code to:</w:t>
            </w:r>
          </w:p>
          <w:p w14:paraId="5E3DC8ED" w14:textId="77777777" w:rsidR="00AE369D" w:rsidRPr="0086741B" w:rsidRDefault="008E7F50" w:rsidP="00B32529">
            <w:pPr>
              <w:pStyle w:val="IOStablelist1bullet2017"/>
            </w:pPr>
            <w:r>
              <w:t>e</w:t>
            </w:r>
            <w:r w:rsidR="00AE369D" w:rsidRPr="0086741B">
              <w:t>nhance the quality of the code</w:t>
            </w:r>
          </w:p>
          <w:p w14:paraId="03520C62" w14:textId="77777777" w:rsidR="00AE369D" w:rsidRPr="0086741B" w:rsidRDefault="008E7F50" w:rsidP="00B32529">
            <w:pPr>
              <w:pStyle w:val="IOStablelist1bullet2017"/>
            </w:pPr>
            <w:r>
              <w:t>c</w:t>
            </w:r>
            <w:r w:rsidR="00AE369D" w:rsidRPr="0086741B">
              <w:t>hange some of the variables</w:t>
            </w:r>
          </w:p>
          <w:p w14:paraId="7DB1CEBC" w14:textId="77777777" w:rsidR="00AE369D" w:rsidRPr="0086741B" w:rsidRDefault="008E7F50" w:rsidP="00B32529">
            <w:pPr>
              <w:pStyle w:val="IOStablelist1bullet2017"/>
            </w:pPr>
            <w:r>
              <w:t>a</w:t>
            </w:r>
            <w:r w:rsidR="00AE369D" w:rsidRPr="0086741B">
              <w:t>dd a sensor and change the alarm characteristics</w:t>
            </w:r>
          </w:p>
          <w:p w14:paraId="2954F8EA" w14:textId="77777777" w:rsidR="00AE369D" w:rsidRDefault="008E7F50" w:rsidP="00B32529">
            <w:pPr>
              <w:pStyle w:val="IOStablelist1bullet2017"/>
            </w:pPr>
            <w:r>
              <w:t>m</w:t>
            </w:r>
            <w:r w:rsidR="00AE369D" w:rsidRPr="0086741B">
              <w:t>ake a simple car alarm</w:t>
            </w:r>
          </w:p>
          <w:p w14:paraId="3BDDE1BB" w14:textId="77777777" w:rsidR="00AE369D" w:rsidRDefault="008E7F50" w:rsidP="00B32529">
            <w:pPr>
              <w:pStyle w:val="IOStablelist1bullet2017"/>
            </w:pPr>
            <w:r>
              <w:t>m</w:t>
            </w:r>
            <w:r w:rsidR="00AE369D" w:rsidRPr="0086741B">
              <w:t>ake use of the tone command</w:t>
            </w:r>
          </w:p>
          <w:p w14:paraId="4A2989AA" w14:textId="77777777" w:rsidR="00AE369D" w:rsidRPr="00C86BAD" w:rsidRDefault="00AE369D" w:rsidP="00AE369D">
            <w:pPr>
              <w:pStyle w:val="IOStabletext"/>
              <w:rPr>
                <w:u w:val="single"/>
              </w:rPr>
            </w:pPr>
            <w:r w:rsidRPr="00C86BAD">
              <w:rPr>
                <w:u w:val="single"/>
              </w:rPr>
              <w:t>Suggested Video: Introduction to Programming: Unlocking the Secrets (VEA, 2006)</w:t>
            </w:r>
          </w:p>
          <w:p w14:paraId="36932A95" w14:textId="77777777" w:rsidR="00AE369D" w:rsidRDefault="006E4F2C" w:rsidP="00B32529">
            <w:pPr>
              <w:pStyle w:val="IOStablelist1bullet2017"/>
            </w:pPr>
            <w:r>
              <w:t>t</w:t>
            </w:r>
            <w:r w:rsidR="00AE369D" w:rsidRPr="0086741B">
              <w:t>his video is very useful for explaining the basics of creating computer programs including creating algorithms, fundamentals of computer languages and process of writing and compiling programs. The video content explains these concepts in a meaningful way and helps make connections for students to abstract concepts.</w:t>
            </w:r>
          </w:p>
          <w:p w14:paraId="46D55837" w14:textId="77777777" w:rsidR="00AE369D" w:rsidRDefault="006E4F2C" w:rsidP="00B32529">
            <w:pPr>
              <w:pStyle w:val="IOStablelist1bullet2017"/>
            </w:pPr>
            <w:r>
              <w:t>i</w:t>
            </w:r>
            <w:r w:rsidR="00AE369D" w:rsidRPr="0086741B">
              <w:t>f you choose to use this resource, you will need to access the VEA worksheet and print the section ‘During the Program’ for students to complete.</w:t>
            </w:r>
          </w:p>
        </w:tc>
        <w:tc>
          <w:tcPr>
            <w:tcW w:w="3530" w:type="dxa"/>
          </w:tcPr>
          <w:p w14:paraId="01A617C4" w14:textId="77777777" w:rsidR="007929A9" w:rsidRDefault="007929A9" w:rsidP="007929A9">
            <w:pPr>
              <w:pStyle w:val="IOStabletext2017"/>
            </w:pPr>
            <w:r w:rsidRPr="002F68EA">
              <w:lastRenderedPageBreak/>
              <w:t>PowerPoint Presentation</w:t>
            </w:r>
            <w:r>
              <w:t xml:space="preserve">. </w:t>
            </w:r>
            <w:r w:rsidRPr="002F68EA">
              <w:t>‘Control Technologies: What are they and how do they work?’</w:t>
            </w:r>
            <w:r>
              <w:t xml:space="preserve"> Teacher notes</w:t>
            </w:r>
          </w:p>
          <w:p w14:paraId="5BEA6F40" w14:textId="77777777" w:rsidR="007929A9" w:rsidRDefault="007929A9" w:rsidP="007929A9">
            <w:pPr>
              <w:pStyle w:val="IOStabletext2017"/>
            </w:pPr>
            <w:r>
              <w:t>Data projector, screen, and computer</w:t>
            </w:r>
          </w:p>
          <w:p w14:paraId="4BBADB2B" w14:textId="77777777" w:rsidR="003F546D" w:rsidRDefault="003F546D" w:rsidP="003F546D">
            <w:pPr>
              <w:pStyle w:val="IOStabletext2017"/>
            </w:pPr>
            <w:r>
              <w:t>Crack the code teacher information booklet</w:t>
            </w:r>
          </w:p>
          <w:p w14:paraId="5A76DBA8" w14:textId="77777777" w:rsidR="003F546D" w:rsidRDefault="003F546D" w:rsidP="003F546D">
            <w:pPr>
              <w:pStyle w:val="IOStabletext2017"/>
            </w:pPr>
            <w:r>
              <w:t>Crack the code student booklet</w:t>
            </w:r>
          </w:p>
          <w:p w14:paraId="1CD5B079" w14:textId="77777777" w:rsidR="003F546D" w:rsidRDefault="003F546D" w:rsidP="003F546D">
            <w:pPr>
              <w:pStyle w:val="IOStabletext2017"/>
            </w:pPr>
            <w:r>
              <w:t xml:space="preserve">Class set of the MAAS </w:t>
            </w:r>
            <w:r>
              <w:lastRenderedPageBreak/>
              <w:t>ThinkerShields</w:t>
            </w:r>
          </w:p>
          <w:p w14:paraId="4CDFCFC6" w14:textId="77777777" w:rsidR="00AE369D" w:rsidRDefault="003F546D" w:rsidP="003F546D">
            <w:pPr>
              <w:pStyle w:val="IOStabletext2017"/>
            </w:pPr>
            <w:r>
              <w:t>Class sets of the Arduino Uno microcontrollers and cables</w:t>
            </w:r>
          </w:p>
          <w:p w14:paraId="510F98F0" w14:textId="6DD9780D" w:rsidR="00192D51" w:rsidRDefault="007D351E" w:rsidP="0075005C">
            <w:pPr>
              <w:pStyle w:val="IOStabletext"/>
            </w:pPr>
            <w:hyperlink r:id="rId21" w:history="1">
              <w:r w:rsidR="00DB5339">
                <w:rPr>
                  <w:rStyle w:val="Hyperlink"/>
                </w:rPr>
                <w:t>vea.com.au</w:t>
              </w:r>
            </w:hyperlink>
            <w:r w:rsidR="00192D51" w:rsidRPr="0086741B">
              <w:rPr>
                <w:rStyle w:val="Hyperlink"/>
              </w:rPr>
              <w:t xml:space="preserve"> </w:t>
            </w:r>
          </w:p>
        </w:tc>
        <w:tc>
          <w:tcPr>
            <w:tcW w:w="1500" w:type="dxa"/>
          </w:tcPr>
          <w:p w14:paraId="5E6B0AC0" w14:textId="77777777" w:rsidR="00AE369D" w:rsidRDefault="00AE369D" w:rsidP="00AE369D">
            <w:pPr>
              <w:pStyle w:val="IOStabletext2017"/>
            </w:pPr>
          </w:p>
        </w:tc>
      </w:tr>
      <w:tr w:rsidR="00AE369D" w14:paraId="68AB3016" w14:textId="77777777" w:rsidTr="00B32529">
        <w:tc>
          <w:tcPr>
            <w:tcW w:w="1256" w:type="dxa"/>
          </w:tcPr>
          <w:p w14:paraId="451551DB" w14:textId="779C5B2D" w:rsidR="00AE369D" w:rsidRDefault="00FC5D9F" w:rsidP="00AE369D">
            <w:pPr>
              <w:pStyle w:val="IOStabletext2017"/>
            </w:pPr>
            <w:r>
              <w:lastRenderedPageBreak/>
              <w:t>Weeks 5-7</w:t>
            </w:r>
            <w:r w:rsidR="00AE369D">
              <w:br/>
            </w:r>
          </w:p>
        </w:tc>
        <w:tc>
          <w:tcPr>
            <w:tcW w:w="1292" w:type="dxa"/>
          </w:tcPr>
          <w:p w14:paraId="5DF21566" w14:textId="77777777" w:rsidR="00AE369D" w:rsidRDefault="00EC1961" w:rsidP="00AE369D">
            <w:pPr>
              <w:pStyle w:val="IOStabletext2017"/>
            </w:pPr>
            <w:r>
              <w:t>TE4-1DP</w:t>
            </w:r>
          </w:p>
          <w:p w14:paraId="2B2BD7E7" w14:textId="77777777" w:rsidR="00EC1961" w:rsidRDefault="00EC1961" w:rsidP="00AE369D">
            <w:pPr>
              <w:pStyle w:val="IOStabletext2017"/>
            </w:pPr>
            <w:r>
              <w:t>TE4-2DP</w:t>
            </w:r>
          </w:p>
          <w:p w14:paraId="4C067755" w14:textId="77777777" w:rsidR="00EC1961" w:rsidRDefault="00EC1961" w:rsidP="00AE369D">
            <w:pPr>
              <w:pStyle w:val="IOStabletext2017"/>
            </w:pPr>
            <w:r>
              <w:t>TE4-4DP</w:t>
            </w:r>
          </w:p>
        </w:tc>
        <w:tc>
          <w:tcPr>
            <w:tcW w:w="2508" w:type="dxa"/>
          </w:tcPr>
          <w:p w14:paraId="2F1CDD7C" w14:textId="6C4814E8" w:rsidR="00AE369D" w:rsidRDefault="00AE369D" w:rsidP="00AE369D">
            <w:pPr>
              <w:pStyle w:val="IOStabletext2017"/>
            </w:pPr>
            <w:r>
              <w:t xml:space="preserve">Design the user experience of a digital solution, generating, evaluating and communicating alternative ideas </w:t>
            </w:r>
            <w:r w:rsidR="009A609F">
              <w:t xml:space="preserve">(ACTDEP036, ACTDIP028, ACTDIP032) </w:t>
            </w:r>
            <w:r w:rsidRPr="00244B3E">
              <w:rPr>
                <w:rStyle w:val="Strong"/>
              </w:rPr>
              <w:t>CT DT</w:t>
            </w:r>
            <w:r>
              <w:t xml:space="preserve">  </w:t>
            </w:r>
          </w:p>
        </w:tc>
        <w:tc>
          <w:tcPr>
            <w:tcW w:w="5578" w:type="dxa"/>
          </w:tcPr>
          <w:p w14:paraId="01699D37" w14:textId="77777777" w:rsidR="00AE369D" w:rsidRPr="00F55EFA" w:rsidRDefault="00AE369D" w:rsidP="00AE369D">
            <w:pPr>
              <w:pStyle w:val="IOStabletext2017"/>
              <w:rPr>
                <w:rStyle w:val="IOSstrongemphasis2017"/>
              </w:rPr>
            </w:pPr>
            <w:r w:rsidRPr="00F55EFA">
              <w:rPr>
                <w:rStyle w:val="IOSstrongemphasis2017"/>
              </w:rPr>
              <w:t>Researching and planning</w:t>
            </w:r>
          </w:p>
          <w:p w14:paraId="4BC0FF2D" w14:textId="77777777" w:rsidR="00130CE2" w:rsidRDefault="00130CE2" w:rsidP="00AE369D">
            <w:pPr>
              <w:pStyle w:val="IOStabletext"/>
            </w:pPr>
            <w:r>
              <w:t>Teacher:</w:t>
            </w:r>
          </w:p>
          <w:p w14:paraId="460A4408" w14:textId="77777777" w:rsidR="00AE369D" w:rsidRPr="008D328A" w:rsidRDefault="00AE369D" w:rsidP="00B32529">
            <w:pPr>
              <w:pStyle w:val="IOStablelist1bullet2017"/>
            </w:pPr>
            <w:r w:rsidRPr="008D328A">
              <w:t>explains the Know Want Learned (KWL) Chart and references the:</w:t>
            </w:r>
          </w:p>
          <w:p w14:paraId="12E0AE51" w14:textId="77777777" w:rsidR="00AE369D" w:rsidRPr="008D328A" w:rsidRDefault="00AE369D" w:rsidP="00B32529">
            <w:pPr>
              <w:pStyle w:val="IOStablelist12017"/>
            </w:pPr>
            <w:r w:rsidRPr="008D328A">
              <w:t>design brief</w:t>
            </w:r>
          </w:p>
          <w:p w14:paraId="508C10DF" w14:textId="77777777" w:rsidR="00AE369D" w:rsidRPr="008D328A" w:rsidRDefault="00AE369D" w:rsidP="00B32529">
            <w:pPr>
              <w:pStyle w:val="IOStablelist12017"/>
            </w:pPr>
            <w:r w:rsidRPr="008D328A">
              <w:t>project constraints</w:t>
            </w:r>
          </w:p>
          <w:p w14:paraId="287024BD" w14:textId="77777777" w:rsidR="00AE369D" w:rsidRPr="008D328A" w:rsidRDefault="00AE369D" w:rsidP="00B32529">
            <w:pPr>
              <w:pStyle w:val="IOStablelist12017"/>
            </w:pPr>
            <w:r w:rsidRPr="008D328A">
              <w:t>criteria for success</w:t>
            </w:r>
          </w:p>
          <w:p w14:paraId="713E2573" w14:textId="77777777" w:rsidR="00AE369D" w:rsidRPr="008D328A" w:rsidRDefault="00AE369D" w:rsidP="00AE369D">
            <w:pPr>
              <w:pStyle w:val="IOStabletext"/>
            </w:pPr>
            <w:r w:rsidRPr="008D328A">
              <w:t>Students</w:t>
            </w:r>
            <w:r w:rsidR="00130CE2">
              <w:t>:</w:t>
            </w:r>
          </w:p>
          <w:p w14:paraId="782F8EDB" w14:textId="77777777" w:rsidR="00AE369D" w:rsidRPr="008D328A" w:rsidRDefault="006E4F2C" w:rsidP="00B32529">
            <w:pPr>
              <w:pStyle w:val="IOStablelist1bullet2017"/>
            </w:pPr>
            <w:r>
              <w:t>r</w:t>
            </w:r>
            <w:r w:rsidR="00AE369D" w:rsidRPr="008D328A">
              <w:t>eview the design brief at the beginning of the workbook and complete the KWL chart</w:t>
            </w:r>
          </w:p>
          <w:p w14:paraId="53885EEB" w14:textId="77777777" w:rsidR="00AE369D" w:rsidRDefault="006E4F2C" w:rsidP="00B32529">
            <w:pPr>
              <w:pStyle w:val="IOStablelist1bullet2017"/>
            </w:pPr>
            <w:r>
              <w:t>c</w:t>
            </w:r>
            <w:r w:rsidR="00AE369D" w:rsidRPr="008D328A">
              <w:t xml:space="preserve">onsider the components required for their project and complete a </w:t>
            </w:r>
            <w:r w:rsidR="00C60A4E">
              <w:t>IPO chart</w:t>
            </w:r>
            <w:r w:rsidR="00AE369D" w:rsidRPr="008D328A">
              <w:t xml:space="preserve"> using the template provided</w:t>
            </w:r>
          </w:p>
          <w:p w14:paraId="31AE44D9" w14:textId="77777777" w:rsidR="00AE369D" w:rsidRDefault="006E4F2C" w:rsidP="00B32529">
            <w:pPr>
              <w:pStyle w:val="IOStablelist1bullet2017"/>
            </w:pPr>
            <w:r>
              <w:lastRenderedPageBreak/>
              <w:t>b</w:t>
            </w:r>
            <w:r w:rsidR="00AE369D" w:rsidRPr="008D328A">
              <w:t>rainstorm possible design solutions</w:t>
            </w:r>
          </w:p>
          <w:p w14:paraId="05940CC1" w14:textId="77777777" w:rsidR="00130CE2" w:rsidRDefault="00130CE2" w:rsidP="00963212">
            <w:pPr>
              <w:pStyle w:val="IOStabletext"/>
            </w:pPr>
            <w:r>
              <w:t>Teacher:</w:t>
            </w:r>
          </w:p>
          <w:p w14:paraId="1BBA0C60" w14:textId="77777777" w:rsidR="00963212" w:rsidRPr="00AE394F" w:rsidRDefault="006E4F2C" w:rsidP="00B32529">
            <w:pPr>
              <w:pStyle w:val="IOStablelist1bullet2017"/>
            </w:pPr>
            <w:r>
              <w:t>e</w:t>
            </w:r>
            <w:r w:rsidR="00130CE2">
              <w:t xml:space="preserve">xplain </w:t>
            </w:r>
            <w:r w:rsidR="00963212" w:rsidRPr="00AE394F">
              <w:t>that students will need to develop four basic control system designs using the Arduino technology. Teacher provides ideas of good design solutions e.g. closed loop, simple functions, have an appropriate end-use application.</w:t>
            </w:r>
          </w:p>
          <w:p w14:paraId="4B79848F" w14:textId="77777777" w:rsidR="00963212" w:rsidRPr="00AE394F" w:rsidRDefault="00963212" w:rsidP="00963212">
            <w:pPr>
              <w:pStyle w:val="IOStabletext"/>
            </w:pPr>
            <w:r w:rsidRPr="00AE394F">
              <w:t>Students</w:t>
            </w:r>
            <w:r w:rsidR="00130CE2">
              <w:t>:</w:t>
            </w:r>
          </w:p>
          <w:p w14:paraId="0FDF38F2" w14:textId="77777777" w:rsidR="00C60A4E" w:rsidRDefault="006E4F2C" w:rsidP="00B32529">
            <w:pPr>
              <w:pStyle w:val="IOStablelist1bullet2017"/>
            </w:pPr>
            <w:r>
              <w:t>g</w:t>
            </w:r>
            <w:r w:rsidR="00963212" w:rsidRPr="00AE394F">
              <w:t xml:space="preserve">enerate 4 possible design ideas from their brainstorm. Each must have a name, end-use application and a </w:t>
            </w:r>
            <w:r w:rsidR="00C60A4E">
              <w:t>IPO chart</w:t>
            </w:r>
          </w:p>
          <w:p w14:paraId="01984AF9" w14:textId="77777777" w:rsidR="00130CE2" w:rsidRDefault="006E4F2C" w:rsidP="00B32529">
            <w:pPr>
              <w:pStyle w:val="IOStablelist1bullet2017"/>
            </w:pPr>
            <w:r>
              <w:t>e</w:t>
            </w:r>
            <w:r w:rsidR="00963212" w:rsidRPr="00AE394F">
              <w:t>valuate each design idea using Plus, Minus and Interesting (PMI)</w:t>
            </w:r>
          </w:p>
          <w:p w14:paraId="4A80E8A1" w14:textId="77777777" w:rsidR="00130CE2" w:rsidRDefault="00963212" w:rsidP="00B32529">
            <w:pPr>
              <w:pStyle w:val="IOStablelist1bullet2017"/>
            </w:pPr>
            <w:r w:rsidRPr="00AE394F">
              <w:t xml:space="preserve">can </w:t>
            </w:r>
            <w:r w:rsidR="00130CE2">
              <w:t xml:space="preserve">use their class work as stimulus and </w:t>
            </w:r>
            <w:r w:rsidRPr="00AE394F">
              <w:t>research other po</w:t>
            </w:r>
            <w:r w:rsidR="00130CE2">
              <w:t>ssible ideas on the Internet.</w:t>
            </w:r>
          </w:p>
          <w:p w14:paraId="4E694ED7" w14:textId="77777777" w:rsidR="00963212" w:rsidRPr="00AE394F" w:rsidRDefault="00963212" w:rsidP="00130CE2">
            <w:pPr>
              <w:pStyle w:val="IOStablelist"/>
              <w:numPr>
                <w:ilvl w:val="0"/>
                <w:numId w:val="0"/>
              </w:numPr>
              <w:ind w:left="357"/>
            </w:pPr>
            <w:r w:rsidRPr="00AE394F">
              <w:t>Constraints:</w:t>
            </w:r>
          </w:p>
          <w:p w14:paraId="3902780E" w14:textId="77777777" w:rsidR="00963212" w:rsidRDefault="006E4F2C" w:rsidP="00B32529">
            <w:pPr>
              <w:pStyle w:val="IOStablelist12017"/>
              <w:rPr>
                <w:lang w:val="it-IT"/>
              </w:rPr>
            </w:pPr>
            <w:r>
              <w:rPr>
                <w:lang w:val="it-IT"/>
              </w:rPr>
              <w:t>u</w:t>
            </w:r>
            <w:r w:rsidR="00963212" w:rsidRPr="004B48FB">
              <w:rPr>
                <w:lang w:val="it-IT"/>
              </w:rPr>
              <w:t>se a microcontroller e.g Arduino</w:t>
            </w:r>
          </w:p>
          <w:p w14:paraId="2EC484C8" w14:textId="77777777" w:rsidR="00963212" w:rsidRPr="00130CE2" w:rsidRDefault="006E4F2C" w:rsidP="00B32529">
            <w:pPr>
              <w:pStyle w:val="IOStablelist12017"/>
              <w:rPr>
                <w:lang w:val="it-IT"/>
              </w:rPr>
            </w:pPr>
            <w:r>
              <w:t>i</w:t>
            </w:r>
            <w:r w:rsidR="00963212" w:rsidRPr="00AE394F">
              <w:t>nclude working inputs (sensors) and outputs (actuators)</w:t>
            </w:r>
          </w:p>
        </w:tc>
        <w:tc>
          <w:tcPr>
            <w:tcW w:w="3530" w:type="dxa"/>
          </w:tcPr>
          <w:p w14:paraId="4426C260" w14:textId="77777777" w:rsidR="00BB50C1" w:rsidRDefault="00BB50C1" w:rsidP="00BB50C1">
            <w:pPr>
              <w:pStyle w:val="IOStabletext2017"/>
            </w:pPr>
            <w:r>
              <w:lastRenderedPageBreak/>
              <w:t>Crack the code teacher information booklet</w:t>
            </w:r>
          </w:p>
          <w:p w14:paraId="5B72699A" w14:textId="3C48A094" w:rsidR="00AE369D" w:rsidRDefault="00BB50C1" w:rsidP="0075005C">
            <w:pPr>
              <w:pStyle w:val="IOStabletext2017"/>
            </w:pPr>
            <w:r>
              <w:t>Crack the code student booklet</w:t>
            </w:r>
          </w:p>
        </w:tc>
        <w:tc>
          <w:tcPr>
            <w:tcW w:w="1500" w:type="dxa"/>
          </w:tcPr>
          <w:p w14:paraId="4F4A18EE" w14:textId="77777777" w:rsidR="00AE369D" w:rsidRDefault="00AE369D" w:rsidP="00AE369D">
            <w:pPr>
              <w:pStyle w:val="IOStabletext2017"/>
            </w:pPr>
          </w:p>
        </w:tc>
      </w:tr>
      <w:tr w:rsidR="00AE369D" w14:paraId="0C9C695D" w14:textId="77777777" w:rsidTr="00B32529">
        <w:tc>
          <w:tcPr>
            <w:tcW w:w="1256" w:type="dxa"/>
          </w:tcPr>
          <w:p w14:paraId="0A609CBA" w14:textId="4BC4CF15" w:rsidR="00AE369D" w:rsidRDefault="00FC5D9F" w:rsidP="00AE369D">
            <w:pPr>
              <w:pStyle w:val="IOStabletext2017"/>
            </w:pPr>
            <w:r>
              <w:t>Weeks 5-7</w:t>
            </w:r>
          </w:p>
        </w:tc>
        <w:tc>
          <w:tcPr>
            <w:tcW w:w="1292" w:type="dxa"/>
          </w:tcPr>
          <w:p w14:paraId="37695227" w14:textId="77777777" w:rsidR="00AE369D" w:rsidRDefault="00EC1961" w:rsidP="00AE369D">
            <w:pPr>
              <w:pStyle w:val="IOStabletext2017"/>
            </w:pPr>
            <w:r>
              <w:t>TE4-2DP</w:t>
            </w:r>
          </w:p>
        </w:tc>
        <w:tc>
          <w:tcPr>
            <w:tcW w:w="2508" w:type="dxa"/>
          </w:tcPr>
          <w:p w14:paraId="5E81800D" w14:textId="01B42162" w:rsidR="00AE369D" w:rsidRDefault="00AE369D" w:rsidP="00AE369D">
            <w:pPr>
              <w:pStyle w:val="IOStabletext2017"/>
            </w:pPr>
            <w:r>
              <w:t>Plan and manage projects individually and collaboratively</w:t>
            </w:r>
            <w:r w:rsidR="009A609F">
              <w:t xml:space="preserve"> (ACTDEP039)</w:t>
            </w:r>
            <w:r>
              <w:t xml:space="preserve">  </w:t>
            </w:r>
          </w:p>
        </w:tc>
        <w:tc>
          <w:tcPr>
            <w:tcW w:w="5578" w:type="dxa"/>
          </w:tcPr>
          <w:p w14:paraId="291A636B" w14:textId="77777777" w:rsidR="00AE369D" w:rsidRPr="00F55EFA" w:rsidRDefault="00AE369D" w:rsidP="00AE369D">
            <w:pPr>
              <w:pStyle w:val="IOStabletext2017"/>
              <w:rPr>
                <w:rStyle w:val="IOSstrongemphasis2017"/>
              </w:rPr>
            </w:pPr>
            <w:r w:rsidRPr="00F55EFA">
              <w:rPr>
                <w:rStyle w:val="IOSstrongemphasis2017"/>
              </w:rPr>
              <w:t>Producing and implementing</w:t>
            </w:r>
          </w:p>
          <w:p w14:paraId="7464BA89" w14:textId="77777777" w:rsidR="00AE369D" w:rsidRPr="008D328A" w:rsidRDefault="00AE369D" w:rsidP="00AE369D">
            <w:pPr>
              <w:pStyle w:val="IOStabletext"/>
            </w:pPr>
            <w:r w:rsidRPr="008D328A">
              <w:t>Students complete:</w:t>
            </w:r>
          </w:p>
          <w:p w14:paraId="57552296" w14:textId="77777777" w:rsidR="00AE369D" w:rsidRPr="008D328A" w:rsidRDefault="006E4F2C" w:rsidP="00B32529">
            <w:pPr>
              <w:pStyle w:val="IOStablelist1bullet2017"/>
            </w:pPr>
            <w:r>
              <w:t>t</w:t>
            </w:r>
            <w:r w:rsidR="00AE369D" w:rsidRPr="008D328A">
              <w:t>ime/action plans by identifying the action/activity, time of expected completion and ongoing evaluation</w:t>
            </w:r>
          </w:p>
          <w:p w14:paraId="781CC867" w14:textId="77777777" w:rsidR="00AE369D" w:rsidRDefault="006E4F2C" w:rsidP="00B32529">
            <w:pPr>
              <w:pStyle w:val="IOStablelist1bullet2017"/>
            </w:pPr>
            <w:r>
              <w:t>f</w:t>
            </w:r>
            <w:r w:rsidR="00AE369D" w:rsidRPr="008D328A">
              <w:t xml:space="preserve">inance </w:t>
            </w:r>
            <w:r w:rsidR="00AE369D">
              <w:t>p</w:t>
            </w:r>
            <w:r w:rsidR="00AE369D" w:rsidRPr="008D328A">
              <w:t>lanning to determine project costs</w:t>
            </w:r>
          </w:p>
          <w:p w14:paraId="0341178D" w14:textId="77777777" w:rsidR="00AE369D" w:rsidRDefault="006E4F2C" w:rsidP="00B32529">
            <w:pPr>
              <w:pStyle w:val="IOStablelist1bullet2017"/>
            </w:pPr>
            <w:r>
              <w:t>l</w:t>
            </w:r>
            <w:r w:rsidR="00AE369D" w:rsidRPr="008D328A">
              <w:t>ist possible websi</w:t>
            </w:r>
            <w:r w:rsidR="00963212">
              <w:t>tes to source project components</w:t>
            </w:r>
          </w:p>
        </w:tc>
        <w:tc>
          <w:tcPr>
            <w:tcW w:w="3530" w:type="dxa"/>
          </w:tcPr>
          <w:p w14:paraId="733120B6" w14:textId="77777777" w:rsidR="00BB50C1" w:rsidRDefault="00BB50C1" w:rsidP="00BB50C1">
            <w:pPr>
              <w:pStyle w:val="IOStabletext2017"/>
            </w:pPr>
            <w:r>
              <w:t>Crack the code teacher information booklet</w:t>
            </w:r>
          </w:p>
          <w:p w14:paraId="0634845E" w14:textId="50EE62CB" w:rsidR="00AE369D" w:rsidRDefault="00BB50C1" w:rsidP="0075005C">
            <w:pPr>
              <w:pStyle w:val="IOStabletext2017"/>
            </w:pPr>
            <w:r>
              <w:t>Crack the code student booklet</w:t>
            </w:r>
          </w:p>
        </w:tc>
        <w:tc>
          <w:tcPr>
            <w:tcW w:w="1500" w:type="dxa"/>
          </w:tcPr>
          <w:p w14:paraId="27C6B1B6" w14:textId="77777777" w:rsidR="00AE369D" w:rsidRDefault="00AE369D" w:rsidP="00AE369D">
            <w:pPr>
              <w:pStyle w:val="IOStabletext2017"/>
            </w:pPr>
          </w:p>
        </w:tc>
      </w:tr>
      <w:tr w:rsidR="00AE369D" w14:paraId="46736202" w14:textId="77777777" w:rsidTr="00B32529">
        <w:tc>
          <w:tcPr>
            <w:tcW w:w="1256" w:type="dxa"/>
          </w:tcPr>
          <w:p w14:paraId="6782CAE2" w14:textId="408DFBB4" w:rsidR="00AE369D" w:rsidRDefault="00FC5D9F" w:rsidP="00AE369D">
            <w:pPr>
              <w:pStyle w:val="IOStabletext2017"/>
            </w:pPr>
            <w:r>
              <w:t>Weeks 5-7</w:t>
            </w:r>
          </w:p>
        </w:tc>
        <w:tc>
          <w:tcPr>
            <w:tcW w:w="1292" w:type="dxa"/>
          </w:tcPr>
          <w:p w14:paraId="1FAE1F7D" w14:textId="77777777" w:rsidR="00AE369D" w:rsidRDefault="00EC1961" w:rsidP="00AE369D">
            <w:pPr>
              <w:pStyle w:val="IOStabletext2017"/>
            </w:pPr>
            <w:r>
              <w:t>TE4-1DP</w:t>
            </w:r>
          </w:p>
          <w:p w14:paraId="75FABAA6" w14:textId="77777777" w:rsidR="00EC1961" w:rsidRDefault="00EC1961" w:rsidP="00AE369D">
            <w:pPr>
              <w:pStyle w:val="IOStabletext2017"/>
            </w:pPr>
            <w:r>
              <w:t>TE4-4DP</w:t>
            </w:r>
          </w:p>
        </w:tc>
        <w:tc>
          <w:tcPr>
            <w:tcW w:w="2508" w:type="dxa"/>
          </w:tcPr>
          <w:p w14:paraId="2ED77402" w14:textId="4A74C46C" w:rsidR="00AE369D" w:rsidRPr="00F4561A" w:rsidRDefault="00AE369D" w:rsidP="00AE369D">
            <w:pPr>
              <w:pStyle w:val="IOStabletext2017"/>
              <w:rPr>
                <w:b/>
                <w:bCs/>
              </w:rPr>
            </w:pPr>
            <w:r>
              <w:t xml:space="preserve">Implement and modify programs involving branching, iteration and functions in a general-purpose programming language </w:t>
            </w:r>
            <w:r w:rsidR="009A609F">
              <w:t xml:space="preserve">(ACTDIP030) </w:t>
            </w:r>
            <w:r w:rsidRPr="00E273C6">
              <w:rPr>
                <w:rStyle w:val="Strong"/>
              </w:rPr>
              <w:lastRenderedPageBreak/>
              <w:t>CT</w:t>
            </w:r>
            <w:r>
              <w:rPr>
                <w:rStyle w:val="Strong"/>
              </w:rPr>
              <w:t xml:space="preserve"> </w:t>
            </w:r>
          </w:p>
        </w:tc>
        <w:tc>
          <w:tcPr>
            <w:tcW w:w="5578" w:type="dxa"/>
          </w:tcPr>
          <w:p w14:paraId="1A8A3464" w14:textId="77777777" w:rsidR="00AE369D" w:rsidRPr="00F55EFA" w:rsidRDefault="00AE369D" w:rsidP="00AE369D">
            <w:pPr>
              <w:pStyle w:val="IOStabletext2017"/>
              <w:rPr>
                <w:rStyle w:val="IOSstrongemphasis2017"/>
              </w:rPr>
            </w:pPr>
            <w:r w:rsidRPr="00F55EFA">
              <w:rPr>
                <w:rStyle w:val="IOSstrongemphasis2017"/>
              </w:rPr>
              <w:lastRenderedPageBreak/>
              <w:t>Producing and implementing</w:t>
            </w:r>
          </w:p>
          <w:p w14:paraId="430894A1" w14:textId="77777777" w:rsidR="00AE369D" w:rsidRPr="00C86BAD" w:rsidRDefault="00AE369D" w:rsidP="00AE369D">
            <w:pPr>
              <w:pStyle w:val="IOStabletextbold"/>
              <w:rPr>
                <w:b w:val="0"/>
                <w:u w:val="single"/>
              </w:rPr>
            </w:pPr>
            <w:r w:rsidRPr="00C86BAD">
              <w:rPr>
                <w:b w:val="0"/>
                <w:u w:val="single"/>
              </w:rPr>
              <w:t>Testing of Ideas</w:t>
            </w:r>
          </w:p>
          <w:p w14:paraId="3B3AB616" w14:textId="77777777" w:rsidR="00AE369D" w:rsidRPr="00AE394F" w:rsidRDefault="00AE369D" w:rsidP="00AE369D">
            <w:pPr>
              <w:pStyle w:val="IOStabletext"/>
            </w:pPr>
            <w:r w:rsidRPr="00AE394F">
              <w:t>Students</w:t>
            </w:r>
          </w:p>
          <w:p w14:paraId="56683C6A" w14:textId="77777777" w:rsidR="00AE369D" w:rsidRPr="00AE394F" w:rsidRDefault="006E4F2C" w:rsidP="00B32529">
            <w:pPr>
              <w:pStyle w:val="IOStablelist1bullet2017"/>
            </w:pPr>
            <w:r>
              <w:rPr>
                <w:rStyle w:val="IOStabletextboldChar"/>
                <w:b w:val="0"/>
              </w:rPr>
              <w:t>c</w:t>
            </w:r>
            <w:r w:rsidR="00AE369D" w:rsidRPr="001D4D35">
              <w:rPr>
                <w:rStyle w:val="IOStabletextboldChar"/>
                <w:b w:val="0"/>
              </w:rPr>
              <w:t>hoose two</w:t>
            </w:r>
            <w:r w:rsidR="00AE369D" w:rsidRPr="00AE394F">
              <w:t xml:space="preserve"> possible design ideas to test </w:t>
            </w:r>
          </w:p>
          <w:p w14:paraId="77E280DA" w14:textId="77777777" w:rsidR="00AE369D" w:rsidRPr="00AE394F" w:rsidRDefault="006E4F2C" w:rsidP="00B32529">
            <w:pPr>
              <w:pStyle w:val="IOStablelist1bullet2017"/>
            </w:pPr>
            <w:r>
              <w:t>t</w:t>
            </w:r>
            <w:r w:rsidR="00AE369D" w:rsidRPr="00AE394F">
              <w:t xml:space="preserve">est the chosen design ideas against the criteria for success and include a screen shot of the code to be </w:t>
            </w:r>
            <w:r w:rsidR="00AE369D" w:rsidRPr="00AE394F">
              <w:lastRenderedPageBreak/>
              <w:t>inserted into the workbook</w:t>
            </w:r>
          </w:p>
          <w:p w14:paraId="47761CF0" w14:textId="77777777" w:rsidR="00AE369D" w:rsidRPr="00AE394F" w:rsidRDefault="006E4F2C" w:rsidP="00B32529">
            <w:pPr>
              <w:pStyle w:val="IOStablelist1bullet2017"/>
            </w:pPr>
            <w:r>
              <w:t>e</w:t>
            </w:r>
            <w:r w:rsidR="00AE369D" w:rsidRPr="00AE394F">
              <w:t>valuate each design solution using Plus, Minus and Interesting (PMI)</w:t>
            </w:r>
          </w:p>
          <w:p w14:paraId="1940F2D7" w14:textId="77777777" w:rsidR="00AE369D" w:rsidRPr="00AE394F" w:rsidRDefault="006E4F2C" w:rsidP="00B32529">
            <w:pPr>
              <w:pStyle w:val="IOStablelist1bullet2017"/>
            </w:pPr>
            <w:r>
              <w:t>j</w:t>
            </w:r>
            <w:r w:rsidR="00AE369D" w:rsidRPr="00AE394F">
              <w:t xml:space="preserve">ustify their final selection based on the two trials and </w:t>
            </w:r>
            <w:r w:rsidR="00D84107" w:rsidRPr="00BE5AD0">
              <w:t>evaluation criteria</w:t>
            </w:r>
          </w:p>
          <w:p w14:paraId="6BB0D8CD" w14:textId="77777777" w:rsidR="00AE369D" w:rsidRDefault="00AE369D" w:rsidP="001D4D35">
            <w:pPr>
              <w:pStyle w:val="IOStabletext2017"/>
            </w:pPr>
            <w:r w:rsidRPr="001D4D35">
              <w:rPr>
                <w:rStyle w:val="IOStabletextboldChar"/>
                <w:b w:val="0"/>
              </w:rPr>
              <w:t>Note:</w:t>
            </w:r>
            <w:r w:rsidRPr="00AE394F">
              <w:t xml:space="preserve"> </w:t>
            </w:r>
            <w:r>
              <w:t>o</w:t>
            </w:r>
            <w:r w:rsidRPr="00AE394F">
              <w:t>nce the code is correct using the ThinkerShield, students will need to remove the ThinkerShield and assemble their control system using electronic components.</w:t>
            </w:r>
          </w:p>
        </w:tc>
        <w:tc>
          <w:tcPr>
            <w:tcW w:w="3530" w:type="dxa"/>
          </w:tcPr>
          <w:p w14:paraId="7A7A213D" w14:textId="77777777" w:rsidR="003F546D" w:rsidRDefault="003F546D" w:rsidP="003F546D">
            <w:pPr>
              <w:pStyle w:val="IOStabletext2017"/>
            </w:pPr>
            <w:r>
              <w:lastRenderedPageBreak/>
              <w:t>Crack the code teacher information booklet</w:t>
            </w:r>
          </w:p>
          <w:p w14:paraId="3A5A093C" w14:textId="77777777" w:rsidR="003F546D" w:rsidRDefault="003F546D" w:rsidP="003F546D">
            <w:pPr>
              <w:pStyle w:val="IOStabletext2017"/>
            </w:pPr>
            <w:r>
              <w:t>Crack the code student booklet</w:t>
            </w:r>
          </w:p>
          <w:p w14:paraId="2B21282D" w14:textId="77777777" w:rsidR="003F546D" w:rsidRDefault="003F546D" w:rsidP="003F546D">
            <w:pPr>
              <w:pStyle w:val="IOStabletext2017"/>
            </w:pPr>
            <w:r>
              <w:t>Class set of the MAAS ThinkerShields</w:t>
            </w:r>
          </w:p>
          <w:p w14:paraId="320F16F9" w14:textId="77777777" w:rsidR="00AE369D" w:rsidRDefault="003F546D" w:rsidP="003F546D">
            <w:pPr>
              <w:pStyle w:val="IOStabletext2017"/>
            </w:pPr>
            <w:r>
              <w:t xml:space="preserve">Class sets of the Arduino Uno </w:t>
            </w:r>
            <w:r>
              <w:lastRenderedPageBreak/>
              <w:t>microcontrollers and cables</w:t>
            </w:r>
          </w:p>
        </w:tc>
        <w:tc>
          <w:tcPr>
            <w:tcW w:w="1500" w:type="dxa"/>
          </w:tcPr>
          <w:p w14:paraId="07F11305" w14:textId="77777777" w:rsidR="00AE369D" w:rsidRDefault="00AE369D" w:rsidP="00AE369D">
            <w:pPr>
              <w:pStyle w:val="IOStabletext2017"/>
            </w:pPr>
          </w:p>
        </w:tc>
      </w:tr>
      <w:tr w:rsidR="00AE369D" w14:paraId="245B5E70" w14:textId="77777777" w:rsidTr="00B32529">
        <w:tc>
          <w:tcPr>
            <w:tcW w:w="1256" w:type="dxa"/>
          </w:tcPr>
          <w:p w14:paraId="5383D399" w14:textId="4E290B72" w:rsidR="00AE369D" w:rsidRDefault="00FC5D9F" w:rsidP="00AE369D">
            <w:pPr>
              <w:pStyle w:val="IOStabletext2017"/>
            </w:pPr>
            <w:r>
              <w:t>Weeks 8-9</w:t>
            </w:r>
          </w:p>
        </w:tc>
        <w:tc>
          <w:tcPr>
            <w:tcW w:w="1292" w:type="dxa"/>
          </w:tcPr>
          <w:p w14:paraId="03596B81" w14:textId="77777777" w:rsidR="00AE369D" w:rsidRDefault="00EC1961" w:rsidP="00AE369D">
            <w:pPr>
              <w:pStyle w:val="IOStabletext2017"/>
            </w:pPr>
            <w:r>
              <w:t>TE4-1DP</w:t>
            </w:r>
          </w:p>
          <w:p w14:paraId="187DDBF4" w14:textId="77777777" w:rsidR="00EC1961" w:rsidRDefault="00EC1961" w:rsidP="00AE369D">
            <w:pPr>
              <w:pStyle w:val="IOStabletext2017"/>
            </w:pPr>
            <w:r>
              <w:t>TE4-2DP</w:t>
            </w:r>
          </w:p>
          <w:p w14:paraId="2F6BD9F0" w14:textId="77777777" w:rsidR="00EC1961" w:rsidRDefault="00EC1961" w:rsidP="00AE369D">
            <w:pPr>
              <w:pStyle w:val="IOStabletext2017"/>
            </w:pPr>
            <w:r>
              <w:t>TE4-4DP</w:t>
            </w:r>
          </w:p>
        </w:tc>
        <w:tc>
          <w:tcPr>
            <w:tcW w:w="2508" w:type="dxa"/>
          </w:tcPr>
          <w:p w14:paraId="57948BCD" w14:textId="2529B991" w:rsidR="00AE369D" w:rsidRDefault="00AE369D" w:rsidP="00AE369D">
            <w:pPr>
              <w:pStyle w:val="IOStabletext2017"/>
            </w:pPr>
            <w:r>
              <w:t>Implement a functioning user interface</w:t>
            </w:r>
            <w:r w:rsidR="009A609F">
              <w:t xml:space="preserve"> (ACTDIP030)</w:t>
            </w:r>
            <w:r>
              <w:t xml:space="preserve"> </w:t>
            </w:r>
          </w:p>
        </w:tc>
        <w:tc>
          <w:tcPr>
            <w:tcW w:w="5578" w:type="dxa"/>
          </w:tcPr>
          <w:p w14:paraId="78C4197A" w14:textId="77777777" w:rsidR="00AE369D" w:rsidRPr="00F55EFA" w:rsidRDefault="00AE369D" w:rsidP="00AE369D">
            <w:pPr>
              <w:pStyle w:val="IOStabletext2017"/>
              <w:rPr>
                <w:rStyle w:val="IOSstrongemphasis2017"/>
              </w:rPr>
            </w:pPr>
            <w:r w:rsidRPr="00F55EFA">
              <w:rPr>
                <w:rStyle w:val="IOSstrongemphasis2017"/>
              </w:rPr>
              <w:t>Producing and implementing</w:t>
            </w:r>
          </w:p>
          <w:p w14:paraId="16124DA4" w14:textId="77777777" w:rsidR="00AE369D" w:rsidRPr="00C86BAD" w:rsidRDefault="006E4F2C" w:rsidP="00AE369D">
            <w:pPr>
              <w:pStyle w:val="IOStabletextbold"/>
              <w:rPr>
                <w:b w:val="0"/>
                <w:u w:val="single"/>
              </w:rPr>
            </w:pPr>
            <w:r>
              <w:rPr>
                <w:b w:val="0"/>
                <w:u w:val="single"/>
              </w:rPr>
              <w:t>Final d</w:t>
            </w:r>
            <w:r w:rsidR="00AE369D" w:rsidRPr="00C86BAD">
              <w:rPr>
                <w:b w:val="0"/>
                <w:u w:val="single"/>
              </w:rPr>
              <w:t>esign</w:t>
            </w:r>
          </w:p>
          <w:p w14:paraId="57394AD8" w14:textId="77777777" w:rsidR="00AE369D" w:rsidRPr="0094368F" w:rsidRDefault="00AE369D" w:rsidP="00AE369D">
            <w:pPr>
              <w:pStyle w:val="IOStabletext"/>
            </w:pPr>
            <w:r w:rsidRPr="0094368F">
              <w:t>Students</w:t>
            </w:r>
          </w:p>
          <w:p w14:paraId="4BF91822" w14:textId="77777777" w:rsidR="00AE369D" w:rsidRPr="0094368F" w:rsidRDefault="006E4F2C" w:rsidP="00B32529">
            <w:pPr>
              <w:pStyle w:val="IOStablelist1bullet2017"/>
            </w:pPr>
            <w:r>
              <w:t>e</w:t>
            </w:r>
            <w:r w:rsidR="00AE369D" w:rsidRPr="0094368F">
              <w:t xml:space="preserve">dit final design and present as a tactile, working project. </w:t>
            </w:r>
          </w:p>
          <w:p w14:paraId="2E1FBE1F" w14:textId="77777777" w:rsidR="00AE369D" w:rsidRPr="0094368F" w:rsidRDefault="00AE369D" w:rsidP="00AE369D">
            <w:pPr>
              <w:pStyle w:val="IOStabletext"/>
            </w:pPr>
            <w:r w:rsidRPr="0094368F">
              <w:t>Students produce:</w:t>
            </w:r>
          </w:p>
          <w:p w14:paraId="12CD8913" w14:textId="77777777" w:rsidR="00AE369D" w:rsidRPr="0094368F" w:rsidRDefault="00C60A4E" w:rsidP="00B32529">
            <w:pPr>
              <w:pStyle w:val="IOStablelist1bullet2017"/>
            </w:pPr>
            <w:r>
              <w:t>IPO chart</w:t>
            </w:r>
            <w:r w:rsidR="00AE369D" w:rsidRPr="0094368F">
              <w:t xml:space="preserve"> of their control system</w:t>
            </w:r>
          </w:p>
          <w:p w14:paraId="72106143" w14:textId="77777777" w:rsidR="00AE369D" w:rsidRPr="0094368F" w:rsidRDefault="006E4F2C" w:rsidP="00B32529">
            <w:pPr>
              <w:pStyle w:val="IOStablelist1bullet2017"/>
            </w:pPr>
            <w:r>
              <w:t>m</w:t>
            </w:r>
            <w:r w:rsidR="00AE369D" w:rsidRPr="0094368F">
              <w:t>aterials list for their final design</w:t>
            </w:r>
          </w:p>
          <w:p w14:paraId="79702C7D" w14:textId="77777777" w:rsidR="00AE369D" w:rsidRPr="0094368F" w:rsidRDefault="006E4F2C" w:rsidP="00B32529">
            <w:pPr>
              <w:pStyle w:val="IOStablelist1bullet2017"/>
            </w:pPr>
            <w:r>
              <w:t>p</w:t>
            </w:r>
            <w:r w:rsidR="00AE369D" w:rsidRPr="0094368F">
              <w:t>roduction plan and ongoing evaluation</w:t>
            </w:r>
          </w:p>
          <w:p w14:paraId="5F67C001" w14:textId="77777777" w:rsidR="00AE369D" w:rsidRPr="0094368F" w:rsidRDefault="006E4F2C" w:rsidP="00B32529">
            <w:pPr>
              <w:pStyle w:val="IOStablelist1bullet2017"/>
            </w:pPr>
            <w:r>
              <w:t>a</w:t>
            </w:r>
            <w:r w:rsidR="00AE369D" w:rsidRPr="0094368F">
              <w:t xml:space="preserve"> working circuit to run their code on</w:t>
            </w:r>
          </w:p>
          <w:p w14:paraId="2A3DC54D" w14:textId="77777777" w:rsidR="00AE369D" w:rsidRPr="0094368F" w:rsidRDefault="00AE369D" w:rsidP="00AE369D">
            <w:pPr>
              <w:pStyle w:val="IOStabletext"/>
            </w:pPr>
            <w:r w:rsidRPr="0094368F">
              <w:t>Presentation options:</w:t>
            </w:r>
          </w:p>
          <w:p w14:paraId="1EC6D3C5" w14:textId="77777777" w:rsidR="00AE369D" w:rsidRPr="0094368F" w:rsidRDefault="006E4F2C" w:rsidP="00B32529">
            <w:pPr>
              <w:pStyle w:val="IOStablelist1bullet2017"/>
            </w:pPr>
            <w:r>
              <w:t>s</w:t>
            </w:r>
            <w:r w:rsidR="00AE369D" w:rsidRPr="0094368F">
              <w:t>tudents can create a video diary to document their process and record the use of their design solution at home.</w:t>
            </w:r>
          </w:p>
          <w:p w14:paraId="4CB6FA44" w14:textId="77777777" w:rsidR="00AE369D" w:rsidRDefault="006E4F2C" w:rsidP="00B32529">
            <w:pPr>
              <w:pStyle w:val="IOStablelist1bullet2017"/>
            </w:pPr>
            <w:r>
              <w:t>s</w:t>
            </w:r>
            <w:r w:rsidR="00AE369D" w:rsidRPr="0094368F">
              <w:t>tudents can present their design process to the class in the form of an oral presentation, document the prototype in the form of a video diary or other multimedia presentation</w:t>
            </w:r>
          </w:p>
          <w:p w14:paraId="22ABEA68" w14:textId="77777777" w:rsidR="00AE369D" w:rsidRPr="00552E64" w:rsidRDefault="006E4F2C" w:rsidP="00AE369D">
            <w:pPr>
              <w:pStyle w:val="IOStabletextbold"/>
              <w:rPr>
                <w:b w:val="0"/>
                <w:u w:val="single"/>
              </w:rPr>
            </w:pPr>
            <w:r>
              <w:rPr>
                <w:b w:val="0"/>
                <w:u w:val="single"/>
              </w:rPr>
              <w:t>Components of c</w:t>
            </w:r>
            <w:r w:rsidR="00AE369D" w:rsidRPr="00552E64">
              <w:rPr>
                <w:b w:val="0"/>
                <w:u w:val="single"/>
              </w:rPr>
              <w:t>ircuits</w:t>
            </w:r>
          </w:p>
          <w:p w14:paraId="384C5A3E" w14:textId="77777777" w:rsidR="00AE369D" w:rsidRPr="00987819" w:rsidRDefault="00AE369D" w:rsidP="00AE369D">
            <w:pPr>
              <w:pStyle w:val="IOStabletext"/>
            </w:pPr>
            <w:r w:rsidRPr="00D67123">
              <w:t>Students</w:t>
            </w:r>
            <w:r w:rsidR="006E4F2C">
              <w:t>:</w:t>
            </w:r>
          </w:p>
          <w:p w14:paraId="642EDAC8" w14:textId="77777777" w:rsidR="00AE369D" w:rsidRPr="00D67123" w:rsidRDefault="006E4F2C" w:rsidP="00B32529">
            <w:pPr>
              <w:pStyle w:val="IOStablelist1bullet2017"/>
            </w:pPr>
            <w:r>
              <w:t>i</w:t>
            </w:r>
            <w:r w:rsidR="00AE369D" w:rsidRPr="00987819">
              <w:t>dentify different circuit components in their wor</w:t>
            </w:r>
            <w:r w:rsidR="00AE369D" w:rsidRPr="00D67123">
              <w:t>kbook using the word bank provided.</w:t>
            </w:r>
          </w:p>
          <w:p w14:paraId="748C17D3" w14:textId="77777777" w:rsidR="00AE369D" w:rsidRPr="00987819" w:rsidRDefault="006E4F2C" w:rsidP="00B32529">
            <w:pPr>
              <w:pStyle w:val="IOStablelist1bullet2017"/>
            </w:pPr>
            <w:r>
              <w:lastRenderedPageBreak/>
              <w:t>i</w:t>
            </w:r>
            <w:r w:rsidR="00AE369D" w:rsidRPr="00D67123">
              <w:t xml:space="preserve">dentify which components are classified </w:t>
            </w:r>
            <w:r w:rsidR="00AE369D" w:rsidRPr="00987819">
              <w:t>as sensors and actuators</w:t>
            </w:r>
          </w:p>
          <w:p w14:paraId="3D7AEC71" w14:textId="77777777" w:rsidR="00AE369D" w:rsidRDefault="00AE369D" w:rsidP="00AE369D">
            <w:pPr>
              <w:pStyle w:val="IOStabletext"/>
            </w:pPr>
            <w:r w:rsidRPr="007E41EA">
              <w:t>Teacher</w:t>
            </w:r>
            <w:r w:rsidR="006E4F2C">
              <w:t>:</w:t>
            </w:r>
          </w:p>
          <w:p w14:paraId="2FCD8F62" w14:textId="77777777" w:rsidR="00AE369D" w:rsidRPr="007E41EA" w:rsidRDefault="006E4F2C" w:rsidP="00B32529">
            <w:pPr>
              <w:pStyle w:val="IOStablelist1bullet2017"/>
            </w:pPr>
            <w:r>
              <w:t>e</w:t>
            </w:r>
            <w:r w:rsidR="00AE369D">
              <w:t xml:space="preserve">xplains what </w:t>
            </w:r>
            <w:r w:rsidR="00AE369D" w:rsidRPr="007E41EA">
              <w:t xml:space="preserve">each component is and their function. </w:t>
            </w:r>
          </w:p>
          <w:p w14:paraId="7C025E64" w14:textId="77777777" w:rsidR="00AE369D" w:rsidRDefault="006E4F2C" w:rsidP="00B32529">
            <w:pPr>
              <w:pStyle w:val="IOStablelist1bullet2017"/>
            </w:pPr>
            <w:r>
              <w:t>i</w:t>
            </w:r>
            <w:r w:rsidR="00AE369D" w:rsidRPr="007E41EA">
              <w:t>nformation about some</w:t>
            </w:r>
            <w:r w:rsidR="00AE369D">
              <w:t xml:space="preserve"> component can be found below to assist in your explanation.</w:t>
            </w:r>
          </w:p>
          <w:p w14:paraId="01EC2096" w14:textId="77777777" w:rsidR="00AE369D" w:rsidRPr="00552E64" w:rsidRDefault="006E4F2C" w:rsidP="00AE369D">
            <w:pPr>
              <w:pStyle w:val="IOStabletextbold"/>
              <w:rPr>
                <w:b w:val="0"/>
                <w:u w:val="single"/>
              </w:rPr>
            </w:pPr>
            <w:r>
              <w:rPr>
                <w:b w:val="0"/>
                <w:u w:val="single"/>
              </w:rPr>
              <w:t>Understanding electronic circuits and A</w:t>
            </w:r>
            <w:r w:rsidR="00AE369D" w:rsidRPr="00552E64">
              <w:rPr>
                <w:b w:val="0"/>
                <w:u w:val="single"/>
              </w:rPr>
              <w:t>rduino</w:t>
            </w:r>
          </w:p>
          <w:p w14:paraId="5AAAD084" w14:textId="77777777" w:rsidR="00AE369D" w:rsidRPr="00026DF4" w:rsidRDefault="00AE369D" w:rsidP="00AE369D">
            <w:pPr>
              <w:pStyle w:val="IOStabletextbold"/>
              <w:rPr>
                <w:b w:val="0"/>
              </w:rPr>
            </w:pPr>
            <w:r w:rsidRPr="00026DF4">
              <w:rPr>
                <w:b w:val="0"/>
              </w:rPr>
              <w:t>Teacher explains:</w:t>
            </w:r>
          </w:p>
          <w:p w14:paraId="660E305E" w14:textId="10D2D056" w:rsidR="00AE369D" w:rsidRPr="00026DF4" w:rsidRDefault="006E4F2C" w:rsidP="00B32529">
            <w:pPr>
              <w:pStyle w:val="IOStablelist1bullet2017"/>
            </w:pPr>
            <w:r>
              <w:t>t</w:t>
            </w:r>
            <w:r w:rsidR="00AE369D" w:rsidRPr="00026DF4">
              <w:t>he flow of electricity in a circuit</w:t>
            </w:r>
          </w:p>
          <w:p w14:paraId="496283E1" w14:textId="63588D5A" w:rsidR="00AE369D" w:rsidRPr="00026DF4" w:rsidRDefault="006E4F2C" w:rsidP="00B32529">
            <w:pPr>
              <w:pStyle w:val="IOStablelist1bullet2017"/>
            </w:pPr>
            <w:r>
              <w:t>u</w:t>
            </w:r>
            <w:r w:rsidR="00AE369D" w:rsidRPr="00026DF4">
              <w:t>se of a power source</w:t>
            </w:r>
          </w:p>
          <w:p w14:paraId="636A20A2" w14:textId="06BD23BF" w:rsidR="00AE369D" w:rsidRPr="00026DF4" w:rsidRDefault="006E4F2C" w:rsidP="00B32529">
            <w:pPr>
              <w:pStyle w:val="IOStablelist1bullet2017"/>
            </w:pPr>
            <w:r>
              <w:t>u</w:t>
            </w:r>
            <w:r w:rsidR="00AE369D" w:rsidRPr="00026DF4">
              <w:t>se of a resistor</w:t>
            </w:r>
          </w:p>
          <w:p w14:paraId="7972D525" w14:textId="0DE982D8" w:rsidR="00AE369D" w:rsidRDefault="006E4F2C" w:rsidP="00B32529">
            <w:pPr>
              <w:pStyle w:val="IOStablelist1bullet2017"/>
            </w:pPr>
            <w:r>
              <w:t>open and closed c</w:t>
            </w:r>
            <w:r w:rsidR="00AE369D" w:rsidRPr="00026DF4">
              <w:t>ircuits</w:t>
            </w:r>
          </w:p>
          <w:p w14:paraId="4567D4AB" w14:textId="77777777" w:rsidR="00AE369D" w:rsidRPr="00552E64" w:rsidRDefault="006E4F2C" w:rsidP="00AE369D">
            <w:pPr>
              <w:pStyle w:val="IOStabletextbold"/>
              <w:rPr>
                <w:b w:val="0"/>
                <w:u w:val="single"/>
              </w:rPr>
            </w:pPr>
            <w:r>
              <w:rPr>
                <w:b w:val="0"/>
                <w:u w:val="single"/>
              </w:rPr>
              <w:t>Tools, equipment and safety concerns with control t</w:t>
            </w:r>
            <w:r w:rsidR="00AE369D" w:rsidRPr="00552E64">
              <w:rPr>
                <w:b w:val="0"/>
                <w:u w:val="single"/>
              </w:rPr>
              <w:t>echnologies</w:t>
            </w:r>
          </w:p>
          <w:p w14:paraId="3B567113" w14:textId="77777777" w:rsidR="00AE369D" w:rsidRPr="007E41EA" w:rsidRDefault="00AE369D" w:rsidP="00AE369D">
            <w:pPr>
              <w:pStyle w:val="IOStabletext"/>
            </w:pPr>
            <w:r w:rsidRPr="007E41EA">
              <w:t>Teacher</w:t>
            </w:r>
            <w:r w:rsidR="006E4F2C">
              <w:t>:</w:t>
            </w:r>
          </w:p>
          <w:p w14:paraId="7E3CAE48" w14:textId="77777777" w:rsidR="00AE369D" w:rsidRPr="007E41EA" w:rsidRDefault="006E4F2C" w:rsidP="00B32529">
            <w:pPr>
              <w:pStyle w:val="IOStablelist1bullet2017"/>
            </w:pPr>
            <w:r>
              <w:t>i</w:t>
            </w:r>
            <w:r w:rsidR="00AE369D" w:rsidRPr="007E41EA">
              <w:t>ntroduces tools and equipment that will be used in the construction of electronic circuits throughout the unit of work</w:t>
            </w:r>
          </w:p>
          <w:p w14:paraId="78F6EBD3" w14:textId="77777777" w:rsidR="00AE369D" w:rsidRPr="007E41EA" w:rsidRDefault="006E4F2C" w:rsidP="00B32529">
            <w:pPr>
              <w:pStyle w:val="IOStablelist1bullet2017"/>
            </w:pPr>
            <w:r>
              <w:t>q</w:t>
            </w:r>
            <w:r w:rsidR="00AE369D" w:rsidRPr="007E41EA">
              <w:t>uestion students to consider the safety issues associated with each</w:t>
            </w:r>
          </w:p>
          <w:p w14:paraId="33C1FE9B" w14:textId="77777777" w:rsidR="00AE369D" w:rsidRPr="007E41EA" w:rsidRDefault="00AE369D" w:rsidP="00AE369D">
            <w:pPr>
              <w:pStyle w:val="IOStabletext"/>
            </w:pPr>
            <w:r w:rsidRPr="007E41EA">
              <w:t>Students</w:t>
            </w:r>
            <w:r w:rsidR="006E4F2C">
              <w:t>:</w:t>
            </w:r>
          </w:p>
          <w:p w14:paraId="34514B03" w14:textId="77777777" w:rsidR="00AE369D" w:rsidRPr="007E41EA" w:rsidRDefault="006E4F2C" w:rsidP="00B32529">
            <w:pPr>
              <w:pStyle w:val="IOStablelist1bullet2017"/>
            </w:pPr>
            <w:r>
              <w:t>i</w:t>
            </w:r>
            <w:r w:rsidR="00AE369D" w:rsidRPr="007E41EA">
              <w:t>dentify each piece of equipment, its use and the safety concerns for each.</w:t>
            </w:r>
          </w:p>
          <w:p w14:paraId="2DB78F9A" w14:textId="77777777" w:rsidR="00AE369D" w:rsidRPr="007E41EA" w:rsidRDefault="00560CF6" w:rsidP="00560CF6">
            <w:pPr>
              <w:pStyle w:val="IOStablelist"/>
              <w:numPr>
                <w:ilvl w:val="0"/>
                <w:numId w:val="0"/>
              </w:numPr>
              <w:ind w:left="717" w:hanging="717"/>
            </w:pPr>
            <w:r>
              <w:t xml:space="preserve">Note: </w:t>
            </w:r>
            <w:r w:rsidR="006E4F2C">
              <w:t>t</w:t>
            </w:r>
            <w:r w:rsidR="00AE369D" w:rsidRPr="007E41EA">
              <w:t>here is space provided for an additional piece of equipment of that is relevant to you.</w:t>
            </w:r>
          </w:p>
          <w:p w14:paraId="760CD4CB" w14:textId="77777777" w:rsidR="00AE369D" w:rsidRPr="00552E64" w:rsidRDefault="00AE369D" w:rsidP="00AE369D">
            <w:pPr>
              <w:pStyle w:val="IOStabletextbold"/>
              <w:rPr>
                <w:b w:val="0"/>
                <w:u w:val="single"/>
              </w:rPr>
            </w:pPr>
            <w:r w:rsidRPr="00552E64">
              <w:rPr>
                <w:b w:val="0"/>
                <w:u w:val="single"/>
              </w:rPr>
              <w:t xml:space="preserve">Circuit </w:t>
            </w:r>
            <w:r w:rsidR="00A31175">
              <w:rPr>
                <w:b w:val="0"/>
                <w:u w:val="single"/>
              </w:rPr>
              <w:t>a</w:t>
            </w:r>
            <w:r w:rsidRPr="00552E64">
              <w:rPr>
                <w:b w:val="0"/>
                <w:u w:val="single"/>
              </w:rPr>
              <w:t>ssembly</w:t>
            </w:r>
          </w:p>
          <w:p w14:paraId="654C6562" w14:textId="77777777" w:rsidR="00A31175" w:rsidRDefault="00AE369D" w:rsidP="00AE369D">
            <w:pPr>
              <w:pStyle w:val="IOStabletext"/>
            </w:pPr>
            <w:r w:rsidRPr="007E41EA">
              <w:t>Teacher</w:t>
            </w:r>
            <w:r w:rsidR="00A31175">
              <w:t>:</w:t>
            </w:r>
          </w:p>
          <w:p w14:paraId="3EDA4156" w14:textId="77777777" w:rsidR="00A31175" w:rsidRDefault="00AE369D" w:rsidP="00B32529">
            <w:pPr>
              <w:pStyle w:val="IOStablelist1bullet2017"/>
            </w:pPr>
            <w:r w:rsidRPr="007E41EA">
              <w:t xml:space="preserve">demonstrates different methods of how </w:t>
            </w:r>
            <w:r w:rsidR="00A31175">
              <w:t>to assemble a basic circuit</w:t>
            </w:r>
          </w:p>
          <w:p w14:paraId="560946D3" w14:textId="77777777" w:rsidR="00AE369D" w:rsidRPr="007E41EA" w:rsidRDefault="00AE369D" w:rsidP="00B32529">
            <w:pPr>
              <w:pStyle w:val="IOStablelist1bullet2017"/>
            </w:pPr>
            <w:r w:rsidRPr="007E41EA">
              <w:t>identifies the safety concerns for each</w:t>
            </w:r>
          </w:p>
          <w:p w14:paraId="3CEEEA8A" w14:textId="77777777" w:rsidR="00AE369D" w:rsidRPr="007E41EA" w:rsidRDefault="00AE369D" w:rsidP="00AE369D">
            <w:pPr>
              <w:pStyle w:val="IOStabletext"/>
            </w:pPr>
            <w:r w:rsidRPr="007E41EA">
              <w:lastRenderedPageBreak/>
              <w:t>Follow WHS guidelines, ESIS</w:t>
            </w:r>
          </w:p>
          <w:p w14:paraId="3EDD1703" w14:textId="29C9086B" w:rsidR="0061694E" w:rsidRDefault="00AE369D" w:rsidP="0075005C">
            <w:pPr>
              <w:pStyle w:val="IOStabletextbold"/>
            </w:pPr>
            <w:r w:rsidRPr="00552E64">
              <w:rPr>
                <w:b w:val="0"/>
              </w:rPr>
              <w:t>Safety testing, recording and file</w:t>
            </w:r>
          </w:p>
        </w:tc>
        <w:tc>
          <w:tcPr>
            <w:tcW w:w="3530" w:type="dxa"/>
          </w:tcPr>
          <w:p w14:paraId="42C89B7E" w14:textId="05A32885" w:rsidR="003F546D" w:rsidRDefault="00C86BAD" w:rsidP="00C86BAD">
            <w:pPr>
              <w:pStyle w:val="IOStabletext"/>
              <w:rPr>
                <w:rStyle w:val="Hyperlink"/>
                <w:color w:val="365F91" w:themeColor="accent1" w:themeShade="BF"/>
              </w:rPr>
            </w:pPr>
            <w:r w:rsidRPr="0094368F">
              <w:lastRenderedPageBreak/>
              <w:t>Resource: Planning tool for circuit assembly and Arduino</w:t>
            </w:r>
            <w:r>
              <w:t xml:space="preserve"> – </w:t>
            </w:r>
            <w:hyperlink r:id="rId22" w:history="1">
              <w:r w:rsidR="00DB5339">
                <w:rPr>
                  <w:rStyle w:val="Hyperlink"/>
                  <w:color w:val="365F91" w:themeColor="accent1" w:themeShade="BF"/>
                </w:rPr>
                <w:t>fritzing.org</w:t>
              </w:r>
            </w:hyperlink>
          </w:p>
          <w:p w14:paraId="2501FC9A" w14:textId="77777777" w:rsidR="003F546D" w:rsidRDefault="003F546D" w:rsidP="003F546D">
            <w:pPr>
              <w:pStyle w:val="IOStabletext2017"/>
            </w:pPr>
            <w:r>
              <w:t>Crack the code teacher information booklet</w:t>
            </w:r>
          </w:p>
          <w:p w14:paraId="584472E4" w14:textId="77777777" w:rsidR="003F546D" w:rsidRDefault="003F546D" w:rsidP="003F546D">
            <w:pPr>
              <w:pStyle w:val="IOStabletext2017"/>
            </w:pPr>
            <w:r>
              <w:t>Crack the code student booklet</w:t>
            </w:r>
          </w:p>
          <w:p w14:paraId="54F87197" w14:textId="77777777" w:rsidR="003F546D" w:rsidRDefault="003F546D" w:rsidP="003F546D">
            <w:pPr>
              <w:pStyle w:val="IOStabletext2017"/>
            </w:pPr>
            <w:r>
              <w:t>Class set of the MAAS ThinkerShields</w:t>
            </w:r>
          </w:p>
          <w:p w14:paraId="5A2A82BF" w14:textId="77777777" w:rsidR="003F546D" w:rsidRDefault="003F546D" w:rsidP="003F546D">
            <w:pPr>
              <w:pStyle w:val="IOStabletext"/>
            </w:pPr>
            <w:r>
              <w:t>Class sets of the Arduino Uno microcontrollers and cables</w:t>
            </w:r>
          </w:p>
          <w:p w14:paraId="2BE6D1DF" w14:textId="77777777" w:rsidR="00BE0780" w:rsidRPr="00BE5AD0" w:rsidRDefault="00BE0780" w:rsidP="003F546D">
            <w:pPr>
              <w:pStyle w:val="IOStabletext"/>
            </w:pPr>
            <w:r w:rsidRPr="00BE5AD0">
              <w:t>Ready Reckoner</w:t>
            </w:r>
          </w:p>
          <w:p w14:paraId="510E34D9" w14:textId="77777777" w:rsidR="00C86BAD" w:rsidRPr="00BE5AD0" w:rsidRDefault="003F546D" w:rsidP="003F546D">
            <w:pPr>
              <w:pStyle w:val="IOStabletext"/>
            </w:pPr>
            <w:r w:rsidRPr="00BE5AD0">
              <w:t>Electronic components (see order list)</w:t>
            </w:r>
            <w:r w:rsidR="00C86BAD" w:rsidRPr="00BE5AD0">
              <w:t xml:space="preserve"> </w:t>
            </w:r>
          </w:p>
          <w:p w14:paraId="290E44B2" w14:textId="77777777" w:rsidR="00BB50C1" w:rsidRPr="0094368F" w:rsidRDefault="00BB50C1" w:rsidP="003F546D">
            <w:pPr>
              <w:pStyle w:val="IOStabletext"/>
            </w:pPr>
            <w:r w:rsidRPr="00BE5AD0">
              <w:t>Pliers</w:t>
            </w:r>
          </w:p>
          <w:p w14:paraId="236E2EAB" w14:textId="08F47179" w:rsidR="00AE369D" w:rsidRDefault="007D0C80" w:rsidP="00AE369D">
            <w:pPr>
              <w:pStyle w:val="IOStabletext2017"/>
            </w:pPr>
            <w:r>
              <w:t xml:space="preserve">Information about circuit components: </w:t>
            </w:r>
            <w:hyperlink r:id="rId23" w:history="1">
              <w:r w:rsidRPr="007D0C80">
                <w:rPr>
                  <w:rStyle w:val="Hyperlink"/>
                </w:rPr>
                <w:t>LED</w:t>
              </w:r>
            </w:hyperlink>
            <w:r>
              <w:t xml:space="preserve">, </w:t>
            </w:r>
            <w:hyperlink r:id="rId24" w:history="1">
              <w:r w:rsidRPr="007D0C80">
                <w:rPr>
                  <w:rStyle w:val="Hyperlink"/>
                </w:rPr>
                <w:t>resistor</w:t>
              </w:r>
            </w:hyperlink>
            <w:r>
              <w:t xml:space="preserve">, </w:t>
            </w:r>
            <w:hyperlink r:id="rId25" w:history="1">
              <w:r w:rsidRPr="007D0C80">
                <w:rPr>
                  <w:rStyle w:val="Hyperlink"/>
                </w:rPr>
                <w:t>diode</w:t>
              </w:r>
            </w:hyperlink>
            <w:r>
              <w:t xml:space="preserve">, </w:t>
            </w:r>
            <w:hyperlink r:id="rId26" w:history="1">
              <w:r w:rsidRPr="007D0C80">
                <w:rPr>
                  <w:rStyle w:val="Hyperlink"/>
                </w:rPr>
                <w:t>potentiometer</w:t>
              </w:r>
            </w:hyperlink>
            <w:r>
              <w:t xml:space="preserve"> and </w:t>
            </w:r>
            <w:hyperlink r:id="rId27" w:history="1">
              <w:r w:rsidRPr="007D0C80">
                <w:rPr>
                  <w:rStyle w:val="Hyperlink"/>
                </w:rPr>
                <w:t>breadboards</w:t>
              </w:r>
            </w:hyperlink>
            <w:r>
              <w:t>.</w:t>
            </w:r>
          </w:p>
        </w:tc>
        <w:tc>
          <w:tcPr>
            <w:tcW w:w="1500" w:type="dxa"/>
          </w:tcPr>
          <w:p w14:paraId="55010CF8" w14:textId="77777777" w:rsidR="00AE369D" w:rsidRDefault="00AE369D" w:rsidP="00AE369D">
            <w:pPr>
              <w:pStyle w:val="IOStabletext2017"/>
            </w:pPr>
          </w:p>
        </w:tc>
      </w:tr>
      <w:tr w:rsidR="00AE369D" w14:paraId="1CBB0691" w14:textId="77777777" w:rsidTr="00B32529">
        <w:tc>
          <w:tcPr>
            <w:tcW w:w="1256" w:type="dxa"/>
          </w:tcPr>
          <w:p w14:paraId="6042A815" w14:textId="79864E04" w:rsidR="00AE369D" w:rsidRPr="00B32529" w:rsidRDefault="00FC5D9F" w:rsidP="00AE369D">
            <w:pPr>
              <w:pStyle w:val="IOStabletext2017"/>
              <w:rPr>
                <w:rStyle w:val="IOSstrongemphasis2017"/>
              </w:rPr>
            </w:pPr>
            <w:r w:rsidRPr="00B32529">
              <w:rPr>
                <w:rStyle w:val="IOSstrongemphasis2017"/>
              </w:rPr>
              <w:lastRenderedPageBreak/>
              <w:t>Week</w:t>
            </w:r>
            <w:r w:rsidR="00B32529" w:rsidRPr="00B32529">
              <w:rPr>
                <w:rStyle w:val="IOSstrongemphasis2017"/>
              </w:rPr>
              <w:t xml:space="preserve"> </w:t>
            </w:r>
            <w:r w:rsidRPr="00B32529">
              <w:rPr>
                <w:rStyle w:val="IOSstrongemphasis2017"/>
              </w:rPr>
              <w:t>10</w:t>
            </w:r>
          </w:p>
        </w:tc>
        <w:tc>
          <w:tcPr>
            <w:tcW w:w="1292" w:type="dxa"/>
          </w:tcPr>
          <w:p w14:paraId="78370CB6" w14:textId="77777777" w:rsidR="00AE369D" w:rsidRDefault="00EC1961" w:rsidP="00AE369D">
            <w:pPr>
              <w:pStyle w:val="IOStabletext2017"/>
            </w:pPr>
            <w:r>
              <w:t>TE4-1DP</w:t>
            </w:r>
          </w:p>
          <w:p w14:paraId="72EF8F36" w14:textId="77777777" w:rsidR="00EC1961" w:rsidRDefault="00EC1961" w:rsidP="00AE369D">
            <w:pPr>
              <w:pStyle w:val="IOStabletext2017"/>
            </w:pPr>
            <w:r>
              <w:t>TE4-2DP</w:t>
            </w:r>
          </w:p>
        </w:tc>
        <w:tc>
          <w:tcPr>
            <w:tcW w:w="2508" w:type="dxa"/>
          </w:tcPr>
          <w:p w14:paraId="6B55F670" w14:textId="309BDC70" w:rsidR="00AE369D" w:rsidRDefault="00AE369D" w:rsidP="00AE369D">
            <w:pPr>
              <w:pStyle w:val="IOStabletext2017"/>
            </w:pPr>
            <w:r>
              <w:t xml:space="preserve">Evaluate how student solutions address defined functional requirements and constraints </w:t>
            </w:r>
            <w:r w:rsidR="009A609F">
              <w:t xml:space="preserve">(ACTDIP031) </w:t>
            </w:r>
          </w:p>
        </w:tc>
        <w:tc>
          <w:tcPr>
            <w:tcW w:w="5578" w:type="dxa"/>
          </w:tcPr>
          <w:p w14:paraId="5BDC0F36" w14:textId="77777777" w:rsidR="00AE369D" w:rsidRDefault="00AE369D" w:rsidP="00AE369D">
            <w:pPr>
              <w:pStyle w:val="IOStabletext2017"/>
              <w:rPr>
                <w:rStyle w:val="IOSstrongemphasis2017"/>
              </w:rPr>
            </w:pPr>
            <w:r w:rsidRPr="00F55EFA">
              <w:rPr>
                <w:rStyle w:val="IOSstrongemphasis2017"/>
              </w:rPr>
              <w:t>Testing and evaluating</w:t>
            </w:r>
          </w:p>
          <w:p w14:paraId="24407372" w14:textId="77777777" w:rsidR="00AE369D" w:rsidRPr="00552E64" w:rsidRDefault="00A31175" w:rsidP="00AE369D">
            <w:pPr>
              <w:pStyle w:val="IOStabletextbold"/>
              <w:rPr>
                <w:b w:val="0"/>
                <w:u w:val="single"/>
              </w:rPr>
            </w:pPr>
            <w:r>
              <w:rPr>
                <w:b w:val="0"/>
                <w:u w:val="single"/>
              </w:rPr>
              <w:t>Final e</w:t>
            </w:r>
            <w:r w:rsidR="00AE369D" w:rsidRPr="00552E64">
              <w:rPr>
                <w:b w:val="0"/>
                <w:u w:val="single"/>
              </w:rPr>
              <w:t>valuation</w:t>
            </w:r>
          </w:p>
          <w:p w14:paraId="5799944F" w14:textId="77777777" w:rsidR="00AE369D" w:rsidRPr="00F55EFA" w:rsidRDefault="00AE369D" w:rsidP="00AE369D">
            <w:pPr>
              <w:pStyle w:val="IOSbodytext"/>
              <w:rPr>
                <w:rStyle w:val="IOSstrongemphasis2017"/>
              </w:rPr>
            </w:pPr>
            <w:r w:rsidRPr="00026DF4">
              <w:rPr>
                <w:rFonts w:ascii="Helvetica" w:hAnsi="Helvetica"/>
                <w:sz w:val="20"/>
                <w:szCs w:val="20"/>
              </w:rPr>
              <w:t>Using Blooms Taxonomy to reflect on their learning process by completing the final evaluation.</w:t>
            </w:r>
          </w:p>
        </w:tc>
        <w:tc>
          <w:tcPr>
            <w:tcW w:w="3530" w:type="dxa"/>
          </w:tcPr>
          <w:p w14:paraId="39DB87DF" w14:textId="77777777" w:rsidR="00BB50C1" w:rsidRDefault="00BB50C1" w:rsidP="00BB50C1">
            <w:pPr>
              <w:pStyle w:val="IOStabletext2017"/>
            </w:pPr>
            <w:r>
              <w:t>Crack the code teacher information booklet</w:t>
            </w:r>
          </w:p>
          <w:p w14:paraId="35F84271" w14:textId="77777777" w:rsidR="00BB50C1" w:rsidRDefault="00BB50C1" w:rsidP="00BB50C1">
            <w:pPr>
              <w:pStyle w:val="IOStabletext2017"/>
            </w:pPr>
            <w:r>
              <w:t>Crack the code student booklet</w:t>
            </w:r>
          </w:p>
          <w:p w14:paraId="1019A705" w14:textId="77777777" w:rsidR="00AE369D" w:rsidRDefault="00AE369D" w:rsidP="00AE369D">
            <w:pPr>
              <w:pStyle w:val="IOStabletext2017"/>
            </w:pPr>
          </w:p>
        </w:tc>
        <w:tc>
          <w:tcPr>
            <w:tcW w:w="1500" w:type="dxa"/>
          </w:tcPr>
          <w:p w14:paraId="4329269C" w14:textId="77777777" w:rsidR="00AE369D" w:rsidRDefault="00AE369D" w:rsidP="00AE369D">
            <w:pPr>
              <w:pStyle w:val="IOStabletext2017"/>
            </w:pPr>
          </w:p>
        </w:tc>
      </w:tr>
    </w:tbl>
    <w:p w14:paraId="4DF79EA0" w14:textId="25830316" w:rsidR="00E0344E" w:rsidRDefault="00560E7A" w:rsidP="00B201C3">
      <w:pPr>
        <w:pStyle w:val="IOSreference2017"/>
        <w:rPr>
          <w:lang w:eastAsia="en-US"/>
        </w:rPr>
      </w:pPr>
      <w:r>
        <w:rPr>
          <w:lang w:eastAsia="en-US"/>
        </w:rPr>
        <w:t xml:space="preserve">All outcomes referred to in this unit come from </w:t>
      </w:r>
      <w:hyperlink r:id="rId28" w:history="1">
        <w:r w:rsidR="00AE369D" w:rsidRPr="00DB5339">
          <w:rPr>
            <w:rStyle w:val="Hyperlink"/>
            <w:lang w:eastAsia="en-US"/>
          </w:rPr>
          <w:t>Technology Mandatory</w:t>
        </w:r>
        <w:r w:rsidR="00B713DA" w:rsidRPr="00DB5339">
          <w:rPr>
            <w:rStyle w:val="Hyperlink"/>
          </w:rPr>
          <w:t xml:space="preserve"> Syllabus</w:t>
        </w:r>
        <w:r w:rsidR="00AE369D" w:rsidRPr="00DB5339">
          <w:rPr>
            <w:rStyle w:val="Hyperlink"/>
          </w:rPr>
          <w:t xml:space="preserve"> Years 7-8 Syllabus 2017</w:t>
        </w:r>
      </w:hyperlink>
      <w:r w:rsidR="002A2B26">
        <w:t xml:space="preserve"> </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AE369D">
        <w:rPr>
          <w:lang w:eastAsia="en-US"/>
        </w:rPr>
        <w:t>2017</w:t>
      </w:r>
    </w:p>
    <w:p w14:paraId="53DBBA68" w14:textId="77777777" w:rsidR="002A36E3" w:rsidRDefault="002A36E3" w:rsidP="006D6F07">
      <w:pPr>
        <w:pStyle w:val="IOSbodytext"/>
        <w:spacing w:before="480"/>
        <w:rPr>
          <w:lang w:eastAsia="en-US"/>
        </w:rPr>
      </w:pPr>
      <w:r>
        <w:rPr>
          <w:lang w:eastAsia="en-US"/>
        </w:rPr>
        <w:t>This resource was developed by:</w:t>
      </w:r>
    </w:p>
    <w:p w14:paraId="30A47798" w14:textId="3B9571F4" w:rsidR="002A36E3" w:rsidRDefault="002A36E3" w:rsidP="006D6F07">
      <w:pPr>
        <w:pStyle w:val="IOSlist1bullet2017"/>
        <w:rPr>
          <w:lang w:eastAsia="en-US"/>
        </w:rPr>
      </w:pPr>
      <w:r>
        <w:rPr>
          <w:lang w:eastAsia="en-US"/>
        </w:rPr>
        <w:t>Danielle Saunders, Elderslie High School</w:t>
      </w:r>
    </w:p>
    <w:p w14:paraId="308CDF95" w14:textId="1EE21BAC" w:rsidR="002A36E3" w:rsidRDefault="002A36E3" w:rsidP="006D6F07">
      <w:pPr>
        <w:pStyle w:val="IOSlist1bullet2017"/>
        <w:rPr>
          <w:lang w:eastAsia="en-US"/>
        </w:rPr>
      </w:pPr>
      <w:r>
        <w:rPr>
          <w:lang w:eastAsia="en-US"/>
        </w:rPr>
        <w:t>Alexander Stewart, Carlingford High School</w:t>
      </w:r>
    </w:p>
    <w:p w14:paraId="276A170B" w14:textId="5C4E3D74" w:rsidR="002A36E3" w:rsidRDefault="002A36E3" w:rsidP="006D6F07">
      <w:pPr>
        <w:pStyle w:val="IOSlist1bullet2017"/>
        <w:rPr>
          <w:lang w:eastAsia="en-US"/>
        </w:rPr>
      </w:pPr>
      <w:r>
        <w:rPr>
          <w:lang w:eastAsia="en-US"/>
        </w:rPr>
        <w:t>John Wallace, Carlingford High School</w:t>
      </w:r>
    </w:p>
    <w:p w14:paraId="532FC65B" w14:textId="08D1BFB1" w:rsidR="002A36E3" w:rsidRDefault="002A36E3" w:rsidP="006D6F07">
      <w:pPr>
        <w:pStyle w:val="IOSlist1bullet2017"/>
        <w:rPr>
          <w:lang w:eastAsia="en-US"/>
        </w:rPr>
      </w:pPr>
      <w:r>
        <w:rPr>
          <w:lang w:eastAsia="en-US"/>
        </w:rPr>
        <w:t>Dan Rytmeister, Learning and Teaching Directorate.</w:t>
      </w:r>
    </w:p>
    <w:p w14:paraId="48555DBE" w14:textId="77777777" w:rsidR="002A36E3" w:rsidRDefault="002A36E3" w:rsidP="006D6F07">
      <w:pPr>
        <w:pStyle w:val="IOSbodytext"/>
        <w:spacing w:before="480"/>
        <w:rPr>
          <w:lang w:eastAsia="en-US"/>
        </w:rPr>
      </w:pPr>
      <w:r w:rsidRPr="006D6F07">
        <w:t>The</w:t>
      </w:r>
      <w:r>
        <w:rPr>
          <w:lang w:eastAsia="en-US"/>
        </w:rPr>
        <w:t xml:space="preserve"> following people and organisations contributed to the consultation and development process of the materials:</w:t>
      </w:r>
    </w:p>
    <w:p w14:paraId="0DFA156A" w14:textId="2ADD369A" w:rsidR="002A36E3" w:rsidRDefault="002A36E3" w:rsidP="006D6F07">
      <w:pPr>
        <w:pStyle w:val="IOSlist1bullet2017"/>
        <w:rPr>
          <w:lang w:eastAsia="en-US"/>
        </w:rPr>
      </w:pPr>
      <w:r>
        <w:rPr>
          <w:lang w:eastAsia="en-US"/>
        </w:rPr>
        <w:t>Museum of Applied Arts and Sciences (MAAS)</w:t>
      </w:r>
    </w:p>
    <w:p w14:paraId="41AE26F5" w14:textId="77777777" w:rsidR="006D6F07" w:rsidRDefault="006D6F07" w:rsidP="006D6F07">
      <w:pPr>
        <w:pStyle w:val="IOSlist1bullet2017"/>
        <w:rPr>
          <w:lang w:eastAsia="en-US"/>
        </w:rPr>
      </w:pPr>
      <w:r>
        <w:rPr>
          <w:lang w:eastAsia="en-US"/>
        </w:rPr>
        <w:t>Peter Davis, Normanhurst Boys High School</w:t>
      </w:r>
    </w:p>
    <w:p w14:paraId="4E142E11" w14:textId="0F1A82FB" w:rsidR="002A36E3" w:rsidRDefault="002A36E3" w:rsidP="006D6F07">
      <w:pPr>
        <w:pStyle w:val="IOSlist1bullet2017"/>
        <w:rPr>
          <w:lang w:eastAsia="en-US"/>
        </w:rPr>
      </w:pPr>
      <w:r>
        <w:rPr>
          <w:lang w:eastAsia="en-US"/>
        </w:rPr>
        <w:t>Andrew Murray, Cranebrook High School</w:t>
      </w:r>
    </w:p>
    <w:p w14:paraId="7738229B" w14:textId="0D01F8BD" w:rsidR="002A36E3" w:rsidRDefault="002A36E3" w:rsidP="006D6F07">
      <w:pPr>
        <w:pStyle w:val="IOSlist1bullet2017"/>
        <w:rPr>
          <w:lang w:eastAsia="en-US"/>
        </w:rPr>
      </w:pPr>
      <w:r>
        <w:rPr>
          <w:lang w:eastAsia="en-US"/>
        </w:rPr>
        <w:t>Kylie Rytmeister, East Hills Girls Technology High School</w:t>
      </w:r>
    </w:p>
    <w:p w14:paraId="5E62E3E9" w14:textId="03DD40F4" w:rsidR="006D6F07" w:rsidRDefault="002A36E3" w:rsidP="006D6F07">
      <w:pPr>
        <w:pStyle w:val="IOSlist1bullet2017"/>
        <w:rPr>
          <w:lang w:eastAsia="en-US"/>
        </w:rPr>
      </w:pPr>
      <w:r>
        <w:rPr>
          <w:lang w:eastAsia="en-US"/>
        </w:rPr>
        <w:t>Greig Tardiani, Information Technology Directorate.</w:t>
      </w:r>
    </w:p>
    <w:sectPr w:rsidR="006D6F07" w:rsidSect="00A13DCC">
      <w:footerReference w:type="even" r:id="rId29"/>
      <w:footerReference w:type="default" r:id="rId30"/>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144B" w14:textId="77777777" w:rsidR="007D351E" w:rsidRDefault="007D351E" w:rsidP="00F247F6">
      <w:r>
        <w:separator/>
      </w:r>
    </w:p>
    <w:p w14:paraId="47CB5850" w14:textId="77777777" w:rsidR="007D351E" w:rsidRDefault="007D351E"/>
    <w:p w14:paraId="5F07D173" w14:textId="77777777" w:rsidR="007D351E" w:rsidRDefault="007D351E"/>
    <w:p w14:paraId="49FB0131" w14:textId="77777777" w:rsidR="007D351E" w:rsidRDefault="007D351E"/>
  </w:endnote>
  <w:endnote w:type="continuationSeparator" w:id="0">
    <w:p w14:paraId="17806502" w14:textId="77777777" w:rsidR="007D351E" w:rsidRDefault="007D351E" w:rsidP="00F247F6">
      <w:r>
        <w:continuationSeparator/>
      </w:r>
    </w:p>
    <w:p w14:paraId="33AFC4D6" w14:textId="77777777" w:rsidR="007D351E" w:rsidRDefault="007D351E"/>
    <w:p w14:paraId="791F07AD" w14:textId="77777777" w:rsidR="007D351E" w:rsidRDefault="007D351E"/>
    <w:p w14:paraId="3676720E" w14:textId="77777777" w:rsidR="007D351E" w:rsidRDefault="007D3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98E3" w14:textId="1A0B118C" w:rsidR="00BD529F" w:rsidRPr="0092025C" w:rsidRDefault="00BD529F" w:rsidP="00A13DCC">
    <w:pPr>
      <w:pStyle w:val="IOSfooterlandscape2017"/>
    </w:pPr>
    <w:r w:rsidRPr="004E338C">
      <w:tab/>
    </w:r>
    <w:r w:rsidRPr="004E338C">
      <w:fldChar w:fldCharType="begin"/>
    </w:r>
    <w:r w:rsidRPr="004E338C">
      <w:instrText xml:space="preserve"> PAGE </w:instrText>
    </w:r>
    <w:r w:rsidRPr="004E338C">
      <w:fldChar w:fldCharType="separate"/>
    </w:r>
    <w:r w:rsidR="002760BC">
      <w:rPr>
        <w:noProof/>
      </w:rPr>
      <w:t>6</w:t>
    </w:r>
    <w:r w:rsidRPr="004E338C">
      <w:fldChar w:fldCharType="end"/>
    </w:r>
    <w:r>
      <w:tab/>
    </w:r>
    <w:r>
      <w:tab/>
      <w:t>Crack the code – digital technologies</w:t>
    </w:r>
  </w:p>
  <w:p w14:paraId="42FD170E" w14:textId="77777777" w:rsidR="00BD529F" w:rsidRDefault="00BD52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C906" w14:textId="44A375B0" w:rsidR="00BD529F" w:rsidRPr="00182340" w:rsidRDefault="00BD529F" w:rsidP="00D3504F">
    <w:pPr>
      <w:pStyle w:val="IOSfooterlandscape2017"/>
    </w:pPr>
    <w:r w:rsidRPr="00233AD0">
      <w:t xml:space="preserve">© </w:t>
    </w:r>
    <w:hyperlink r:id="rId1" w:history="1">
      <w:r w:rsidRPr="006F6A94">
        <w:rPr>
          <w:rStyle w:val="Hyperlink"/>
        </w:rPr>
        <w:t>NSW Department of Education</w:t>
      </w:r>
    </w:hyperlink>
    <w:r>
      <w:t>, July 2018</w:t>
    </w:r>
    <w:r w:rsidRPr="004E338C">
      <w:tab/>
    </w:r>
    <w:r>
      <w:tab/>
    </w:r>
    <w:r w:rsidRPr="004E338C">
      <w:fldChar w:fldCharType="begin"/>
    </w:r>
    <w:r w:rsidRPr="004E338C">
      <w:instrText xml:space="preserve"> PAGE </w:instrText>
    </w:r>
    <w:r w:rsidRPr="004E338C">
      <w:fldChar w:fldCharType="separate"/>
    </w:r>
    <w:r w:rsidR="002760BC">
      <w:rPr>
        <w:noProof/>
      </w:rPr>
      <w:t>5</w:t>
    </w:r>
    <w:r w:rsidRPr="004E338C">
      <w:fldChar w:fldCharType="end"/>
    </w:r>
  </w:p>
  <w:p w14:paraId="09D0BD28" w14:textId="77777777" w:rsidR="00BD529F" w:rsidRDefault="00BD52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379A" w14:textId="77777777" w:rsidR="007D351E" w:rsidRDefault="007D351E" w:rsidP="00F247F6">
      <w:r>
        <w:separator/>
      </w:r>
    </w:p>
    <w:p w14:paraId="7664CFE8" w14:textId="77777777" w:rsidR="007D351E" w:rsidRDefault="007D351E"/>
    <w:p w14:paraId="1488E3A1" w14:textId="77777777" w:rsidR="007D351E" w:rsidRDefault="007D351E"/>
    <w:p w14:paraId="62916423" w14:textId="77777777" w:rsidR="007D351E" w:rsidRDefault="007D351E"/>
  </w:footnote>
  <w:footnote w:type="continuationSeparator" w:id="0">
    <w:p w14:paraId="7BF4BF11" w14:textId="77777777" w:rsidR="007D351E" w:rsidRDefault="007D351E" w:rsidP="00F247F6">
      <w:r>
        <w:continuationSeparator/>
      </w:r>
    </w:p>
    <w:p w14:paraId="7752EEA0" w14:textId="77777777" w:rsidR="007D351E" w:rsidRDefault="007D351E"/>
    <w:p w14:paraId="43996F47" w14:textId="77777777" w:rsidR="007D351E" w:rsidRDefault="007D351E"/>
    <w:p w14:paraId="704EDA12" w14:textId="77777777" w:rsidR="007D351E" w:rsidRDefault="007D3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C7859"/>
    <w:multiLevelType w:val="hybridMultilevel"/>
    <w:tmpl w:val="874E56E4"/>
    <w:lvl w:ilvl="0" w:tplc="676E5800">
      <w:start w:val="4"/>
      <w:numFmt w:val="bullet"/>
      <w:pStyle w:val="IOStablelist"/>
      <w:lvlText w:val="-"/>
      <w:lvlJc w:val="left"/>
      <w:pPr>
        <w:ind w:left="717"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314B00"/>
    <w:multiLevelType w:val="hybridMultilevel"/>
    <w:tmpl w:val="EEEEC340"/>
    <w:lvl w:ilvl="0" w:tplc="2070BD7C">
      <w:start w:val="1"/>
      <w:numFmt w:val="decimal"/>
      <w:pStyle w:val="IOSmultiplechoice2017"/>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CC7156"/>
    <w:multiLevelType w:val="multilevel"/>
    <w:tmpl w:val="14BEFCDE"/>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31849AD"/>
    <w:multiLevelType w:val="hybridMultilevel"/>
    <w:tmpl w:val="5472E93E"/>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86C21"/>
    <w:multiLevelType w:val="hybridMultilevel"/>
    <w:tmpl w:val="BC802124"/>
    <w:lvl w:ilvl="0" w:tplc="9E6047B0">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4D79C6"/>
    <w:multiLevelType w:val="hybridMultilevel"/>
    <w:tmpl w:val="080ADB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0581D52"/>
    <w:multiLevelType w:val="hybridMultilevel"/>
    <w:tmpl w:val="85885CDC"/>
    <w:lvl w:ilvl="0" w:tplc="975E776A">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73C362A9"/>
    <w:multiLevelType w:val="hybridMultilevel"/>
    <w:tmpl w:val="07E091EA"/>
    <w:lvl w:ilvl="0" w:tplc="0D7CA524">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8"/>
  </w:num>
  <w:num w:numId="3">
    <w:abstractNumId w:val="7"/>
  </w:num>
  <w:num w:numId="4">
    <w:abstractNumId w:val="6"/>
  </w:num>
  <w:num w:numId="5">
    <w:abstractNumId w:val="2"/>
  </w:num>
  <w:num w:numId="6">
    <w:abstractNumId w:val="0"/>
  </w:num>
  <w:num w:numId="7">
    <w:abstractNumId w:val="14"/>
  </w:num>
  <w:num w:numId="8">
    <w:abstractNumId w:val="4"/>
  </w:num>
  <w:num w:numId="9">
    <w:abstractNumId w:val="1"/>
  </w:num>
  <w:num w:numId="10">
    <w:abstractNumId w:val="5"/>
  </w:num>
  <w:num w:numId="11">
    <w:abstractNumId w:val="16"/>
  </w:num>
  <w:num w:numId="12">
    <w:abstractNumId w:val="10"/>
  </w:num>
  <w:num w:numId="13">
    <w:abstractNumId w:val="9"/>
  </w:num>
  <w:num w:numId="14">
    <w:abstractNumId w:val="3"/>
  </w:num>
  <w:num w:numId="15">
    <w:abstractNumId w:val="11"/>
  </w:num>
  <w:num w:numId="16">
    <w:abstractNumId w:val="13"/>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687"/>
    <w:rsid w:val="00004A37"/>
    <w:rsid w:val="00005034"/>
    <w:rsid w:val="00007053"/>
    <w:rsid w:val="000078D5"/>
    <w:rsid w:val="0001358F"/>
    <w:rsid w:val="00014490"/>
    <w:rsid w:val="00015C4D"/>
    <w:rsid w:val="00020502"/>
    <w:rsid w:val="000208A3"/>
    <w:rsid w:val="00026DF4"/>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3F04"/>
    <w:rsid w:val="0006428C"/>
    <w:rsid w:val="000647A3"/>
    <w:rsid w:val="0006647F"/>
    <w:rsid w:val="000666AB"/>
    <w:rsid w:val="00071666"/>
    <w:rsid w:val="000744B9"/>
    <w:rsid w:val="00077A3B"/>
    <w:rsid w:val="000806C4"/>
    <w:rsid w:val="00080B5D"/>
    <w:rsid w:val="00081795"/>
    <w:rsid w:val="000817AC"/>
    <w:rsid w:val="000819DC"/>
    <w:rsid w:val="000845FD"/>
    <w:rsid w:val="000873F3"/>
    <w:rsid w:val="0009315F"/>
    <w:rsid w:val="00094A5A"/>
    <w:rsid w:val="00094C91"/>
    <w:rsid w:val="00096490"/>
    <w:rsid w:val="00097B4E"/>
    <w:rsid w:val="000A1058"/>
    <w:rsid w:val="000A33E4"/>
    <w:rsid w:val="000A38C2"/>
    <w:rsid w:val="000A3A55"/>
    <w:rsid w:val="000A42DB"/>
    <w:rsid w:val="000B10B4"/>
    <w:rsid w:val="000B1F25"/>
    <w:rsid w:val="000B27B2"/>
    <w:rsid w:val="000B414C"/>
    <w:rsid w:val="000B463F"/>
    <w:rsid w:val="000B507C"/>
    <w:rsid w:val="000B72D9"/>
    <w:rsid w:val="000B72E8"/>
    <w:rsid w:val="000B7BCD"/>
    <w:rsid w:val="000C0F21"/>
    <w:rsid w:val="000C1093"/>
    <w:rsid w:val="000C1356"/>
    <w:rsid w:val="000C3D15"/>
    <w:rsid w:val="000D0273"/>
    <w:rsid w:val="000D0E5F"/>
    <w:rsid w:val="000D427D"/>
    <w:rsid w:val="000D5ABB"/>
    <w:rsid w:val="000D61E2"/>
    <w:rsid w:val="000D72CD"/>
    <w:rsid w:val="000D75DB"/>
    <w:rsid w:val="000E0198"/>
    <w:rsid w:val="000E1682"/>
    <w:rsid w:val="000E2536"/>
    <w:rsid w:val="000E2CB4"/>
    <w:rsid w:val="000E36F8"/>
    <w:rsid w:val="000E46EF"/>
    <w:rsid w:val="000E52E3"/>
    <w:rsid w:val="000E616F"/>
    <w:rsid w:val="000E7186"/>
    <w:rsid w:val="000E7D2F"/>
    <w:rsid w:val="000F4E49"/>
    <w:rsid w:val="000F54B4"/>
    <w:rsid w:val="000F59F8"/>
    <w:rsid w:val="000F6B1C"/>
    <w:rsid w:val="00100432"/>
    <w:rsid w:val="00101F03"/>
    <w:rsid w:val="0010424C"/>
    <w:rsid w:val="00104449"/>
    <w:rsid w:val="001061A7"/>
    <w:rsid w:val="001076C8"/>
    <w:rsid w:val="001109E9"/>
    <w:rsid w:val="00112739"/>
    <w:rsid w:val="00113A29"/>
    <w:rsid w:val="00114A3F"/>
    <w:rsid w:val="0011535C"/>
    <w:rsid w:val="00116F57"/>
    <w:rsid w:val="00122962"/>
    <w:rsid w:val="00122C48"/>
    <w:rsid w:val="0012307B"/>
    <w:rsid w:val="00124226"/>
    <w:rsid w:val="00124782"/>
    <w:rsid w:val="00124D03"/>
    <w:rsid w:val="00124D97"/>
    <w:rsid w:val="00125790"/>
    <w:rsid w:val="00126A4D"/>
    <w:rsid w:val="00126DE2"/>
    <w:rsid w:val="00127819"/>
    <w:rsid w:val="00127AF4"/>
    <w:rsid w:val="00130CE2"/>
    <w:rsid w:val="00130FB7"/>
    <w:rsid w:val="00132CBC"/>
    <w:rsid w:val="00135C5F"/>
    <w:rsid w:val="00143453"/>
    <w:rsid w:val="00143DF0"/>
    <w:rsid w:val="00144708"/>
    <w:rsid w:val="00144A15"/>
    <w:rsid w:val="00144FD5"/>
    <w:rsid w:val="00145941"/>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D51"/>
    <w:rsid w:val="00192E3E"/>
    <w:rsid w:val="00195B59"/>
    <w:rsid w:val="001A3CFA"/>
    <w:rsid w:val="001A43B2"/>
    <w:rsid w:val="001A6625"/>
    <w:rsid w:val="001A6A9A"/>
    <w:rsid w:val="001A7D21"/>
    <w:rsid w:val="001B26A9"/>
    <w:rsid w:val="001B26E1"/>
    <w:rsid w:val="001B4AEB"/>
    <w:rsid w:val="001B4EEB"/>
    <w:rsid w:val="001C2230"/>
    <w:rsid w:val="001C2EB7"/>
    <w:rsid w:val="001D2146"/>
    <w:rsid w:val="001D2BB1"/>
    <w:rsid w:val="001D2BC6"/>
    <w:rsid w:val="001D4D35"/>
    <w:rsid w:val="001E03B3"/>
    <w:rsid w:val="001E20C7"/>
    <w:rsid w:val="001E44CC"/>
    <w:rsid w:val="001E629F"/>
    <w:rsid w:val="001E7A46"/>
    <w:rsid w:val="001F0688"/>
    <w:rsid w:val="001F127E"/>
    <w:rsid w:val="001F16BB"/>
    <w:rsid w:val="001F37DB"/>
    <w:rsid w:val="001F5E35"/>
    <w:rsid w:val="001F5FBD"/>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4B3E"/>
    <w:rsid w:val="00245507"/>
    <w:rsid w:val="00246D9F"/>
    <w:rsid w:val="002476D0"/>
    <w:rsid w:val="00247701"/>
    <w:rsid w:val="00251487"/>
    <w:rsid w:val="00262A70"/>
    <w:rsid w:val="00264518"/>
    <w:rsid w:val="00264688"/>
    <w:rsid w:val="00266BF8"/>
    <w:rsid w:val="00267A0F"/>
    <w:rsid w:val="002726CD"/>
    <w:rsid w:val="00273693"/>
    <w:rsid w:val="0027549C"/>
    <w:rsid w:val="002760BC"/>
    <w:rsid w:val="00276E86"/>
    <w:rsid w:val="0028208D"/>
    <w:rsid w:val="00287A91"/>
    <w:rsid w:val="00287BEF"/>
    <w:rsid w:val="00287F99"/>
    <w:rsid w:val="002908A5"/>
    <w:rsid w:val="00290C8E"/>
    <w:rsid w:val="002913AE"/>
    <w:rsid w:val="00293205"/>
    <w:rsid w:val="00293398"/>
    <w:rsid w:val="00297EB2"/>
    <w:rsid w:val="002A0963"/>
    <w:rsid w:val="002A0E12"/>
    <w:rsid w:val="002A0EF4"/>
    <w:rsid w:val="002A2B26"/>
    <w:rsid w:val="002A36E3"/>
    <w:rsid w:val="002A384C"/>
    <w:rsid w:val="002A43A4"/>
    <w:rsid w:val="002A5324"/>
    <w:rsid w:val="002A5592"/>
    <w:rsid w:val="002A7064"/>
    <w:rsid w:val="002B14CE"/>
    <w:rsid w:val="002B64F9"/>
    <w:rsid w:val="002B7F40"/>
    <w:rsid w:val="002C1BD1"/>
    <w:rsid w:val="002C1F7D"/>
    <w:rsid w:val="002C2FB4"/>
    <w:rsid w:val="002C4145"/>
    <w:rsid w:val="002C49A6"/>
    <w:rsid w:val="002C584C"/>
    <w:rsid w:val="002D32FA"/>
    <w:rsid w:val="002D4B2F"/>
    <w:rsid w:val="002D5107"/>
    <w:rsid w:val="002D67D3"/>
    <w:rsid w:val="002D6D82"/>
    <w:rsid w:val="002D76C2"/>
    <w:rsid w:val="002D76D7"/>
    <w:rsid w:val="002E4622"/>
    <w:rsid w:val="002E6C1C"/>
    <w:rsid w:val="002F039B"/>
    <w:rsid w:val="002F3AF3"/>
    <w:rsid w:val="002F659E"/>
    <w:rsid w:val="002F7C70"/>
    <w:rsid w:val="002F7CEF"/>
    <w:rsid w:val="00301D72"/>
    <w:rsid w:val="00302608"/>
    <w:rsid w:val="003033A4"/>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44C73"/>
    <w:rsid w:val="00351570"/>
    <w:rsid w:val="00352517"/>
    <w:rsid w:val="0035297C"/>
    <w:rsid w:val="00352C0D"/>
    <w:rsid w:val="003531AD"/>
    <w:rsid w:val="003543E5"/>
    <w:rsid w:val="00354A79"/>
    <w:rsid w:val="00361E9A"/>
    <w:rsid w:val="003623FF"/>
    <w:rsid w:val="003628AA"/>
    <w:rsid w:val="00362D23"/>
    <w:rsid w:val="0036408B"/>
    <w:rsid w:val="00371046"/>
    <w:rsid w:val="0037137E"/>
    <w:rsid w:val="003717ED"/>
    <w:rsid w:val="00372D64"/>
    <w:rsid w:val="00373C7D"/>
    <w:rsid w:val="003743BE"/>
    <w:rsid w:val="003748D3"/>
    <w:rsid w:val="00375918"/>
    <w:rsid w:val="00376683"/>
    <w:rsid w:val="0037729D"/>
    <w:rsid w:val="00381721"/>
    <w:rsid w:val="00383DE8"/>
    <w:rsid w:val="00385DA6"/>
    <w:rsid w:val="00386C26"/>
    <w:rsid w:val="00387A3C"/>
    <w:rsid w:val="003900EA"/>
    <w:rsid w:val="00390E5A"/>
    <w:rsid w:val="003918BA"/>
    <w:rsid w:val="00392E68"/>
    <w:rsid w:val="00395FF8"/>
    <w:rsid w:val="00396C71"/>
    <w:rsid w:val="003A0513"/>
    <w:rsid w:val="003A1D67"/>
    <w:rsid w:val="003A230D"/>
    <w:rsid w:val="003A2C6B"/>
    <w:rsid w:val="003A3D70"/>
    <w:rsid w:val="003A4D0A"/>
    <w:rsid w:val="003A4D57"/>
    <w:rsid w:val="003A6223"/>
    <w:rsid w:val="003B1761"/>
    <w:rsid w:val="003B2018"/>
    <w:rsid w:val="003B2E40"/>
    <w:rsid w:val="003C10EC"/>
    <w:rsid w:val="003C2E3F"/>
    <w:rsid w:val="003C795A"/>
    <w:rsid w:val="003D0C0A"/>
    <w:rsid w:val="003D1B79"/>
    <w:rsid w:val="003D1CB3"/>
    <w:rsid w:val="003D3942"/>
    <w:rsid w:val="003D4C97"/>
    <w:rsid w:val="003D588F"/>
    <w:rsid w:val="003D5D5F"/>
    <w:rsid w:val="003E27A4"/>
    <w:rsid w:val="003E2B73"/>
    <w:rsid w:val="003E33D3"/>
    <w:rsid w:val="003E52FB"/>
    <w:rsid w:val="003E5832"/>
    <w:rsid w:val="003E60E3"/>
    <w:rsid w:val="003E6312"/>
    <w:rsid w:val="003E6393"/>
    <w:rsid w:val="003E6398"/>
    <w:rsid w:val="003E67FD"/>
    <w:rsid w:val="003F18D5"/>
    <w:rsid w:val="003F2136"/>
    <w:rsid w:val="003F546D"/>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78D9"/>
    <w:rsid w:val="00427B28"/>
    <w:rsid w:val="00431EAC"/>
    <w:rsid w:val="00433D91"/>
    <w:rsid w:val="00434564"/>
    <w:rsid w:val="00434D18"/>
    <w:rsid w:val="00435F3A"/>
    <w:rsid w:val="0044354A"/>
    <w:rsid w:val="00450B1C"/>
    <w:rsid w:val="00451B60"/>
    <w:rsid w:val="00456D0B"/>
    <w:rsid w:val="00457521"/>
    <w:rsid w:val="00462988"/>
    <w:rsid w:val="0046487D"/>
    <w:rsid w:val="00466ED9"/>
    <w:rsid w:val="004670DE"/>
    <w:rsid w:val="004874BE"/>
    <w:rsid w:val="00491402"/>
    <w:rsid w:val="00491C7F"/>
    <w:rsid w:val="00491ED3"/>
    <w:rsid w:val="00492F55"/>
    <w:rsid w:val="00494483"/>
    <w:rsid w:val="0049460F"/>
    <w:rsid w:val="004977D2"/>
    <w:rsid w:val="004A12DF"/>
    <w:rsid w:val="004A3030"/>
    <w:rsid w:val="004A32EE"/>
    <w:rsid w:val="004A3841"/>
    <w:rsid w:val="004A42A0"/>
    <w:rsid w:val="004A6F38"/>
    <w:rsid w:val="004A75B2"/>
    <w:rsid w:val="004A7E0F"/>
    <w:rsid w:val="004A7EB3"/>
    <w:rsid w:val="004B0D8F"/>
    <w:rsid w:val="004B13B7"/>
    <w:rsid w:val="004B35B5"/>
    <w:rsid w:val="004B4730"/>
    <w:rsid w:val="004C00A3"/>
    <w:rsid w:val="004C0F2C"/>
    <w:rsid w:val="004C262C"/>
    <w:rsid w:val="004C3651"/>
    <w:rsid w:val="004C365F"/>
    <w:rsid w:val="004C39BA"/>
    <w:rsid w:val="004C4383"/>
    <w:rsid w:val="004C5837"/>
    <w:rsid w:val="004C58D8"/>
    <w:rsid w:val="004C58E0"/>
    <w:rsid w:val="004C6799"/>
    <w:rsid w:val="004D4C42"/>
    <w:rsid w:val="004D57A9"/>
    <w:rsid w:val="004E1D7D"/>
    <w:rsid w:val="004E1FA2"/>
    <w:rsid w:val="004E2AAE"/>
    <w:rsid w:val="004E4544"/>
    <w:rsid w:val="004E5440"/>
    <w:rsid w:val="004E562D"/>
    <w:rsid w:val="004E7707"/>
    <w:rsid w:val="004E7B6F"/>
    <w:rsid w:val="004F1051"/>
    <w:rsid w:val="004F1E06"/>
    <w:rsid w:val="004F202D"/>
    <w:rsid w:val="004F2598"/>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428B0"/>
    <w:rsid w:val="0054294E"/>
    <w:rsid w:val="00542ED0"/>
    <w:rsid w:val="005438CC"/>
    <w:rsid w:val="0054443B"/>
    <w:rsid w:val="005450BF"/>
    <w:rsid w:val="00545AD0"/>
    <w:rsid w:val="005479DB"/>
    <w:rsid w:val="005501BA"/>
    <w:rsid w:val="00552754"/>
    <w:rsid w:val="00552E64"/>
    <w:rsid w:val="0055306D"/>
    <w:rsid w:val="00554115"/>
    <w:rsid w:val="00555A8D"/>
    <w:rsid w:val="00556075"/>
    <w:rsid w:val="00556C4B"/>
    <w:rsid w:val="00556F8A"/>
    <w:rsid w:val="005576AB"/>
    <w:rsid w:val="00557858"/>
    <w:rsid w:val="00560CF6"/>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0615"/>
    <w:rsid w:val="005A2BE8"/>
    <w:rsid w:val="005A3B09"/>
    <w:rsid w:val="005A4056"/>
    <w:rsid w:val="005A41F8"/>
    <w:rsid w:val="005A4981"/>
    <w:rsid w:val="005A5460"/>
    <w:rsid w:val="005A5C9B"/>
    <w:rsid w:val="005A5D89"/>
    <w:rsid w:val="005B0E54"/>
    <w:rsid w:val="005B155C"/>
    <w:rsid w:val="005B2A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3351"/>
    <w:rsid w:val="005E4A25"/>
    <w:rsid w:val="005E4C58"/>
    <w:rsid w:val="005E5C1C"/>
    <w:rsid w:val="005E7B03"/>
    <w:rsid w:val="005E7DED"/>
    <w:rsid w:val="005F401E"/>
    <w:rsid w:val="005F42FF"/>
    <w:rsid w:val="0060151C"/>
    <w:rsid w:val="0060297F"/>
    <w:rsid w:val="0060321E"/>
    <w:rsid w:val="00605C23"/>
    <w:rsid w:val="00611047"/>
    <w:rsid w:val="0061163C"/>
    <w:rsid w:val="00613690"/>
    <w:rsid w:val="00614AA3"/>
    <w:rsid w:val="00615167"/>
    <w:rsid w:val="006151F9"/>
    <w:rsid w:val="0061694E"/>
    <w:rsid w:val="00617220"/>
    <w:rsid w:val="0061739B"/>
    <w:rsid w:val="00621F9C"/>
    <w:rsid w:val="006233E2"/>
    <w:rsid w:val="00623D3C"/>
    <w:rsid w:val="00623E10"/>
    <w:rsid w:val="00625817"/>
    <w:rsid w:val="006271EE"/>
    <w:rsid w:val="00627448"/>
    <w:rsid w:val="0063190C"/>
    <w:rsid w:val="00631BE2"/>
    <w:rsid w:val="006333FD"/>
    <w:rsid w:val="00636317"/>
    <w:rsid w:val="006367DC"/>
    <w:rsid w:val="006374AB"/>
    <w:rsid w:val="00641608"/>
    <w:rsid w:val="00641F62"/>
    <w:rsid w:val="00642593"/>
    <w:rsid w:val="0064399C"/>
    <w:rsid w:val="00645A37"/>
    <w:rsid w:val="00645EFC"/>
    <w:rsid w:val="00646480"/>
    <w:rsid w:val="006472E0"/>
    <w:rsid w:val="00647909"/>
    <w:rsid w:val="006525FD"/>
    <w:rsid w:val="00652A97"/>
    <w:rsid w:val="00653138"/>
    <w:rsid w:val="006538B8"/>
    <w:rsid w:val="006549CD"/>
    <w:rsid w:val="006552A7"/>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4405"/>
    <w:rsid w:val="00686B5B"/>
    <w:rsid w:val="00691235"/>
    <w:rsid w:val="00691279"/>
    <w:rsid w:val="00693224"/>
    <w:rsid w:val="00693A28"/>
    <w:rsid w:val="006A30D2"/>
    <w:rsid w:val="006A4683"/>
    <w:rsid w:val="006A5FDC"/>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F07"/>
    <w:rsid w:val="006E1206"/>
    <w:rsid w:val="006E249D"/>
    <w:rsid w:val="006E4F2C"/>
    <w:rsid w:val="006E622F"/>
    <w:rsid w:val="006E7521"/>
    <w:rsid w:val="006F329B"/>
    <w:rsid w:val="006F6A94"/>
    <w:rsid w:val="00700EE9"/>
    <w:rsid w:val="00702020"/>
    <w:rsid w:val="007027A2"/>
    <w:rsid w:val="007101EF"/>
    <w:rsid w:val="00710BDE"/>
    <w:rsid w:val="00716441"/>
    <w:rsid w:val="00717841"/>
    <w:rsid w:val="00717FE7"/>
    <w:rsid w:val="0072330F"/>
    <w:rsid w:val="00724411"/>
    <w:rsid w:val="00727F3D"/>
    <w:rsid w:val="007305A6"/>
    <w:rsid w:val="007317A7"/>
    <w:rsid w:val="007327D5"/>
    <w:rsid w:val="007336EE"/>
    <w:rsid w:val="00735302"/>
    <w:rsid w:val="00736370"/>
    <w:rsid w:val="0073761F"/>
    <w:rsid w:val="00737918"/>
    <w:rsid w:val="0074025C"/>
    <w:rsid w:val="0074091A"/>
    <w:rsid w:val="00745115"/>
    <w:rsid w:val="00745AE9"/>
    <w:rsid w:val="00745D4A"/>
    <w:rsid w:val="0075005C"/>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6B3"/>
    <w:rsid w:val="00787A97"/>
    <w:rsid w:val="00790711"/>
    <w:rsid w:val="007910C7"/>
    <w:rsid w:val="007929A9"/>
    <w:rsid w:val="00793D53"/>
    <w:rsid w:val="00797098"/>
    <w:rsid w:val="007A1C04"/>
    <w:rsid w:val="007A3DBB"/>
    <w:rsid w:val="007A4D88"/>
    <w:rsid w:val="007A6A83"/>
    <w:rsid w:val="007B0022"/>
    <w:rsid w:val="007B31DC"/>
    <w:rsid w:val="007B3F18"/>
    <w:rsid w:val="007B6051"/>
    <w:rsid w:val="007B67E6"/>
    <w:rsid w:val="007C0895"/>
    <w:rsid w:val="007C17D6"/>
    <w:rsid w:val="007C1A43"/>
    <w:rsid w:val="007C28B2"/>
    <w:rsid w:val="007C4EDA"/>
    <w:rsid w:val="007C4EFC"/>
    <w:rsid w:val="007D0C80"/>
    <w:rsid w:val="007D0E84"/>
    <w:rsid w:val="007D249F"/>
    <w:rsid w:val="007D2605"/>
    <w:rsid w:val="007D351E"/>
    <w:rsid w:val="007D39CC"/>
    <w:rsid w:val="007D4FCB"/>
    <w:rsid w:val="007E1F34"/>
    <w:rsid w:val="007E47F7"/>
    <w:rsid w:val="007E5FEB"/>
    <w:rsid w:val="007E7450"/>
    <w:rsid w:val="007F2243"/>
    <w:rsid w:val="007F26E7"/>
    <w:rsid w:val="007F3EF8"/>
    <w:rsid w:val="007F42E2"/>
    <w:rsid w:val="00802420"/>
    <w:rsid w:val="00805DA8"/>
    <w:rsid w:val="00807A44"/>
    <w:rsid w:val="00811AFD"/>
    <w:rsid w:val="00813AAF"/>
    <w:rsid w:val="00815384"/>
    <w:rsid w:val="008153DB"/>
    <w:rsid w:val="00817C02"/>
    <w:rsid w:val="0082144F"/>
    <w:rsid w:val="008230AB"/>
    <w:rsid w:val="00824A89"/>
    <w:rsid w:val="00824F34"/>
    <w:rsid w:val="00830504"/>
    <w:rsid w:val="0083434F"/>
    <w:rsid w:val="008343BF"/>
    <w:rsid w:val="00834504"/>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6C2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3197"/>
    <w:rsid w:val="00884C91"/>
    <w:rsid w:val="008850E9"/>
    <w:rsid w:val="00885875"/>
    <w:rsid w:val="008910FF"/>
    <w:rsid w:val="00891D49"/>
    <w:rsid w:val="008926E7"/>
    <w:rsid w:val="008947CE"/>
    <w:rsid w:val="00895DF5"/>
    <w:rsid w:val="008A1ACB"/>
    <w:rsid w:val="008A3DC4"/>
    <w:rsid w:val="008A4E89"/>
    <w:rsid w:val="008A590B"/>
    <w:rsid w:val="008B24FF"/>
    <w:rsid w:val="008B39C4"/>
    <w:rsid w:val="008B58D9"/>
    <w:rsid w:val="008C0007"/>
    <w:rsid w:val="008C0D48"/>
    <w:rsid w:val="008C380D"/>
    <w:rsid w:val="008C571B"/>
    <w:rsid w:val="008C596A"/>
    <w:rsid w:val="008C5F87"/>
    <w:rsid w:val="008C6830"/>
    <w:rsid w:val="008C764D"/>
    <w:rsid w:val="008D00CF"/>
    <w:rsid w:val="008D106A"/>
    <w:rsid w:val="008D11C4"/>
    <w:rsid w:val="008D31C4"/>
    <w:rsid w:val="008D4FCF"/>
    <w:rsid w:val="008E127D"/>
    <w:rsid w:val="008E4334"/>
    <w:rsid w:val="008E7F50"/>
    <w:rsid w:val="008F0FAD"/>
    <w:rsid w:val="008F208C"/>
    <w:rsid w:val="008F534A"/>
    <w:rsid w:val="00900329"/>
    <w:rsid w:val="00901353"/>
    <w:rsid w:val="00902651"/>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4857"/>
    <w:rsid w:val="00925DCB"/>
    <w:rsid w:val="00926437"/>
    <w:rsid w:val="009265D2"/>
    <w:rsid w:val="00927499"/>
    <w:rsid w:val="009326B8"/>
    <w:rsid w:val="009338F2"/>
    <w:rsid w:val="00934ADB"/>
    <w:rsid w:val="009358FB"/>
    <w:rsid w:val="00937DF6"/>
    <w:rsid w:val="009426F9"/>
    <w:rsid w:val="00944DA7"/>
    <w:rsid w:val="00946090"/>
    <w:rsid w:val="0094644C"/>
    <w:rsid w:val="00953ABD"/>
    <w:rsid w:val="00954F1E"/>
    <w:rsid w:val="00956AE4"/>
    <w:rsid w:val="00963212"/>
    <w:rsid w:val="009639BE"/>
    <w:rsid w:val="00964D8D"/>
    <w:rsid w:val="009653F2"/>
    <w:rsid w:val="0096694E"/>
    <w:rsid w:val="0096707B"/>
    <w:rsid w:val="009725C8"/>
    <w:rsid w:val="00974536"/>
    <w:rsid w:val="00975398"/>
    <w:rsid w:val="00977162"/>
    <w:rsid w:val="009815C0"/>
    <w:rsid w:val="00981C1D"/>
    <w:rsid w:val="00982197"/>
    <w:rsid w:val="009831DF"/>
    <w:rsid w:val="00984F80"/>
    <w:rsid w:val="00995FA3"/>
    <w:rsid w:val="00996168"/>
    <w:rsid w:val="00997EA5"/>
    <w:rsid w:val="009A1846"/>
    <w:rsid w:val="009A609F"/>
    <w:rsid w:val="009B176D"/>
    <w:rsid w:val="009B390A"/>
    <w:rsid w:val="009B6250"/>
    <w:rsid w:val="009B6ACD"/>
    <w:rsid w:val="009B7821"/>
    <w:rsid w:val="009C0A55"/>
    <w:rsid w:val="009C21CD"/>
    <w:rsid w:val="009C2612"/>
    <w:rsid w:val="009C3C8E"/>
    <w:rsid w:val="009C506A"/>
    <w:rsid w:val="009C533B"/>
    <w:rsid w:val="009C5D32"/>
    <w:rsid w:val="009D014D"/>
    <w:rsid w:val="009D0FC8"/>
    <w:rsid w:val="009D1154"/>
    <w:rsid w:val="009D1DE3"/>
    <w:rsid w:val="009D3379"/>
    <w:rsid w:val="009D39B1"/>
    <w:rsid w:val="009D4078"/>
    <w:rsid w:val="009D61E2"/>
    <w:rsid w:val="009E072C"/>
    <w:rsid w:val="009E3191"/>
    <w:rsid w:val="009F19C1"/>
    <w:rsid w:val="009F1BA0"/>
    <w:rsid w:val="009F43A7"/>
    <w:rsid w:val="009F46FD"/>
    <w:rsid w:val="009F4EA3"/>
    <w:rsid w:val="009F701E"/>
    <w:rsid w:val="009F7BD4"/>
    <w:rsid w:val="009F7F68"/>
    <w:rsid w:val="00A03676"/>
    <w:rsid w:val="00A04E21"/>
    <w:rsid w:val="00A05AFC"/>
    <w:rsid w:val="00A05D14"/>
    <w:rsid w:val="00A10143"/>
    <w:rsid w:val="00A101C6"/>
    <w:rsid w:val="00A11298"/>
    <w:rsid w:val="00A11AC5"/>
    <w:rsid w:val="00A11DE3"/>
    <w:rsid w:val="00A12652"/>
    <w:rsid w:val="00A13474"/>
    <w:rsid w:val="00A13953"/>
    <w:rsid w:val="00A13DCC"/>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175"/>
    <w:rsid w:val="00A316CF"/>
    <w:rsid w:val="00A32C42"/>
    <w:rsid w:val="00A35386"/>
    <w:rsid w:val="00A360AB"/>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DDF"/>
    <w:rsid w:val="00AA2F10"/>
    <w:rsid w:val="00AA37B2"/>
    <w:rsid w:val="00AA5307"/>
    <w:rsid w:val="00AA5428"/>
    <w:rsid w:val="00AB1902"/>
    <w:rsid w:val="00AB2382"/>
    <w:rsid w:val="00AB2FA1"/>
    <w:rsid w:val="00AB4CC5"/>
    <w:rsid w:val="00AB7543"/>
    <w:rsid w:val="00AC0DC2"/>
    <w:rsid w:val="00AC1249"/>
    <w:rsid w:val="00AC2104"/>
    <w:rsid w:val="00AD00DC"/>
    <w:rsid w:val="00AD0361"/>
    <w:rsid w:val="00AD0D7B"/>
    <w:rsid w:val="00AD0EB4"/>
    <w:rsid w:val="00AD10AE"/>
    <w:rsid w:val="00AD3F7E"/>
    <w:rsid w:val="00AD6BBB"/>
    <w:rsid w:val="00AD6F8D"/>
    <w:rsid w:val="00AD7172"/>
    <w:rsid w:val="00AD7603"/>
    <w:rsid w:val="00AE0A9E"/>
    <w:rsid w:val="00AE3390"/>
    <w:rsid w:val="00AE369D"/>
    <w:rsid w:val="00AE45F5"/>
    <w:rsid w:val="00AE49CC"/>
    <w:rsid w:val="00AE6BF7"/>
    <w:rsid w:val="00AE6C1A"/>
    <w:rsid w:val="00AF0927"/>
    <w:rsid w:val="00AF2EC9"/>
    <w:rsid w:val="00AF5D5E"/>
    <w:rsid w:val="00AF6D7C"/>
    <w:rsid w:val="00AF7C76"/>
    <w:rsid w:val="00AF7C8A"/>
    <w:rsid w:val="00B00209"/>
    <w:rsid w:val="00B009A2"/>
    <w:rsid w:val="00B019E1"/>
    <w:rsid w:val="00B025D5"/>
    <w:rsid w:val="00B04160"/>
    <w:rsid w:val="00B1117B"/>
    <w:rsid w:val="00B171AC"/>
    <w:rsid w:val="00B177AF"/>
    <w:rsid w:val="00B20162"/>
    <w:rsid w:val="00B201C3"/>
    <w:rsid w:val="00B20717"/>
    <w:rsid w:val="00B24384"/>
    <w:rsid w:val="00B2579D"/>
    <w:rsid w:val="00B26BA9"/>
    <w:rsid w:val="00B276B6"/>
    <w:rsid w:val="00B32529"/>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59A9"/>
    <w:rsid w:val="00B85A42"/>
    <w:rsid w:val="00B86A0D"/>
    <w:rsid w:val="00B87258"/>
    <w:rsid w:val="00B9134E"/>
    <w:rsid w:val="00B92521"/>
    <w:rsid w:val="00B942ED"/>
    <w:rsid w:val="00B94432"/>
    <w:rsid w:val="00BA6383"/>
    <w:rsid w:val="00BA6F75"/>
    <w:rsid w:val="00BB298A"/>
    <w:rsid w:val="00BB366E"/>
    <w:rsid w:val="00BB4A61"/>
    <w:rsid w:val="00BB50C1"/>
    <w:rsid w:val="00BC03E7"/>
    <w:rsid w:val="00BC040C"/>
    <w:rsid w:val="00BC0A6F"/>
    <w:rsid w:val="00BC1C1A"/>
    <w:rsid w:val="00BC2707"/>
    <w:rsid w:val="00BC355D"/>
    <w:rsid w:val="00BC494C"/>
    <w:rsid w:val="00BC550A"/>
    <w:rsid w:val="00BD0D61"/>
    <w:rsid w:val="00BD2AD7"/>
    <w:rsid w:val="00BD529F"/>
    <w:rsid w:val="00BD619D"/>
    <w:rsid w:val="00BD7AB1"/>
    <w:rsid w:val="00BD7D63"/>
    <w:rsid w:val="00BD7EC9"/>
    <w:rsid w:val="00BE0780"/>
    <w:rsid w:val="00BE23C1"/>
    <w:rsid w:val="00BE5AD0"/>
    <w:rsid w:val="00BE5BF8"/>
    <w:rsid w:val="00BE6658"/>
    <w:rsid w:val="00BE6B3D"/>
    <w:rsid w:val="00BE7982"/>
    <w:rsid w:val="00BF02E5"/>
    <w:rsid w:val="00BF05E1"/>
    <w:rsid w:val="00BF57B4"/>
    <w:rsid w:val="00BF5A68"/>
    <w:rsid w:val="00BF6A19"/>
    <w:rsid w:val="00C04D5D"/>
    <w:rsid w:val="00C05E16"/>
    <w:rsid w:val="00C06997"/>
    <w:rsid w:val="00C075DA"/>
    <w:rsid w:val="00C075E4"/>
    <w:rsid w:val="00C07B95"/>
    <w:rsid w:val="00C12073"/>
    <w:rsid w:val="00C12AAE"/>
    <w:rsid w:val="00C17D7E"/>
    <w:rsid w:val="00C20B93"/>
    <w:rsid w:val="00C23B2E"/>
    <w:rsid w:val="00C2504A"/>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0A4E"/>
    <w:rsid w:val="00C620AA"/>
    <w:rsid w:val="00C66F9C"/>
    <w:rsid w:val="00C70824"/>
    <w:rsid w:val="00C72750"/>
    <w:rsid w:val="00C74A83"/>
    <w:rsid w:val="00C77564"/>
    <w:rsid w:val="00C80359"/>
    <w:rsid w:val="00C86BAD"/>
    <w:rsid w:val="00C904EC"/>
    <w:rsid w:val="00C9061A"/>
    <w:rsid w:val="00C91510"/>
    <w:rsid w:val="00C95D67"/>
    <w:rsid w:val="00C9617E"/>
    <w:rsid w:val="00C96692"/>
    <w:rsid w:val="00C96956"/>
    <w:rsid w:val="00CA030E"/>
    <w:rsid w:val="00CA270D"/>
    <w:rsid w:val="00CA316B"/>
    <w:rsid w:val="00CA4B8A"/>
    <w:rsid w:val="00CA6472"/>
    <w:rsid w:val="00CA7CEF"/>
    <w:rsid w:val="00CB2B77"/>
    <w:rsid w:val="00CB7A71"/>
    <w:rsid w:val="00CC1DBC"/>
    <w:rsid w:val="00CC1F15"/>
    <w:rsid w:val="00CC20FA"/>
    <w:rsid w:val="00CC4DB3"/>
    <w:rsid w:val="00CC502B"/>
    <w:rsid w:val="00CC5D81"/>
    <w:rsid w:val="00CD2D88"/>
    <w:rsid w:val="00CD44AC"/>
    <w:rsid w:val="00CD602A"/>
    <w:rsid w:val="00CD700A"/>
    <w:rsid w:val="00CD7AD8"/>
    <w:rsid w:val="00CD7CC2"/>
    <w:rsid w:val="00CE0486"/>
    <w:rsid w:val="00CE10DB"/>
    <w:rsid w:val="00CE1F53"/>
    <w:rsid w:val="00CE4BD3"/>
    <w:rsid w:val="00CE5C2C"/>
    <w:rsid w:val="00CF03F2"/>
    <w:rsid w:val="00CF1891"/>
    <w:rsid w:val="00CF48D1"/>
    <w:rsid w:val="00CF63C2"/>
    <w:rsid w:val="00CF6492"/>
    <w:rsid w:val="00D016AA"/>
    <w:rsid w:val="00D0314C"/>
    <w:rsid w:val="00D03C22"/>
    <w:rsid w:val="00D055E8"/>
    <w:rsid w:val="00D058D4"/>
    <w:rsid w:val="00D06765"/>
    <w:rsid w:val="00D10251"/>
    <w:rsid w:val="00D10702"/>
    <w:rsid w:val="00D11744"/>
    <w:rsid w:val="00D12C13"/>
    <w:rsid w:val="00D13D08"/>
    <w:rsid w:val="00D1642B"/>
    <w:rsid w:val="00D17A4C"/>
    <w:rsid w:val="00D17A94"/>
    <w:rsid w:val="00D21C88"/>
    <w:rsid w:val="00D227AA"/>
    <w:rsid w:val="00D23D6F"/>
    <w:rsid w:val="00D24B86"/>
    <w:rsid w:val="00D26A5E"/>
    <w:rsid w:val="00D313E2"/>
    <w:rsid w:val="00D3416F"/>
    <w:rsid w:val="00D3504F"/>
    <w:rsid w:val="00D3676A"/>
    <w:rsid w:val="00D433E7"/>
    <w:rsid w:val="00D50368"/>
    <w:rsid w:val="00D558B7"/>
    <w:rsid w:val="00D56687"/>
    <w:rsid w:val="00D56C2B"/>
    <w:rsid w:val="00D61C6D"/>
    <w:rsid w:val="00D635BE"/>
    <w:rsid w:val="00D647E6"/>
    <w:rsid w:val="00D65B42"/>
    <w:rsid w:val="00D6625E"/>
    <w:rsid w:val="00D67563"/>
    <w:rsid w:val="00D727F3"/>
    <w:rsid w:val="00D74026"/>
    <w:rsid w:val="00D74563"/>
    <w:rsid w:val="00D74EDB"/>
    <w:rsid w:val="00D77D25"/>
    <w:rsid w:val="00D811BB"/>
    <w:rsid w:val="00D8316F"/>
    <w:rsid w:val="00D834F3"/>
    <w:rsid w:val="00D84107"/>
    <w:rsid w:val="00D87072"/>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5339"/>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6902"/>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3C6"/>
    <w:rsid w:val="00E27824"/>
    <w:rsid w:val="00E30F8D"/>
    <w:rsid w:val="00E32CC8"/>
    <w:rsid w:val="00E32FAC"/>
    <w:rsid w:val="00E3309B"/>
    <w:rsid w:val="00E33FA9"/>
    <w:rsid w:val="00E33FEF"/>
    <w:rsid w:val="00E358DD"/>
    <w:rsid w:val="00E366B8"/>
    <w:rsid w:val="00E41637"/>
    <w:rsid w:val="00E4200F"/>
    <w:rsid w:val="00E426E1"/>
    <w:rsid w:val="00E44FFA"/>
    <w:rsid w:val="00E45FED"/>
    <w:rsid w:val="00E466C4"/>
    <w:rsid w:val="00E471E6"/>
    <w:rsid w:val="00E51912"/>
    <w:rsid w:val="00E53F9A"/>
    <w:rsid w:val="00E540E9"/>
    <w:rsid w:val="00E545D3"/>
    <w:rsid w:val="00E55810"/>
    <w:rsid w:val="00E604D8"/>
    <w:rsid w:val="00E6203D"/>
    <w:rsid w:val="00E6306A"/>
    <w:rsid w:val="00E63A25"/>
    <w:rsid w:val="00E7006F"/>
    <w:rsid w:val="00E712EC"/>
    <w:rsid w:val="00E71B62"/>
    <w:rsid w:val="00E73ECF"/>
    <w:rsid w:val="00E748AF"/>
    <w:rsid w:val="00E74B5E"/>
    <w:rsid w:val="00E82717"/>
    <w:rsid w:val="00E840B4"/>
    <w:rsid w:val="00E86F4A"/>
    <w:rsid w:val="00E87059"/>
    <w:rsid w:val="00E901BA"/>
    <w:rsid w:val="00E903E0"/>
    <w:rsid w:val="00E90FE8"/>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1B5"/>
    <w:rsid w:val="00EB594B"/>
    <w:rsid w:val="00EB7316"/>
    <w:rsid w:val="00EC039F"/>
    <w:rsid w:val="00EC1961"/>
    <w:rsid w:val="00EC3757"/>
    <w:rsid w:val="00EC3C7A"/>
    <w:rsid w:val="00EC3F5F"/>
    <w:rsid w:val="00EC60EA"/>
    <w:rsid w:val="00EC66E8"/>
    <w:rsid w:val="00EC74C7"/>
    <w:rsid w:val="00ED0006"/>
    <w:rsid w:val="00ED5D2F"/>
    <w:rsid w:val="00ED7791"/>
    <w:rsid w:val="00ED7AFF"/>
    <w:rsid w:val="00EE1334"/>
    <w:rsid w:val="00EE178D"/>
    <w:rsid w:val="00EE2058"/>
    <w:rsid w:val="00EE7519"/>
    <w:rsid w:val="00EF171B"/>
    <w:rsid w:val="00EF1A80"/>
    <w:rsid w:val="00EF205D"/>
    <w:rsid w:val="00EF21AE"/>
    <w:rsid w:val="00EF21C4"/>
    <w:rsid w:val="00EF28E0"/>
    <w:rsid w:val="00EF30FA"/>
    <w:rsid w:val="00EF3BA5"/>
    <w:rsid w:val="00EF3D9A"/>
    <w:rsid w:val="00EF3DB4"/>
    <w:rsid w:val="00EF429B"/>
    <w:rsid w:val="00EF45E2"/>
    <w:rsid w:val="00EF615A"/>
    <w:rsid w:val="00EF6204"/>
    <w:rsid w:val="00EF67F4"/>
    <w:rsid w:val="00F00DEE"/>
    <w:rsid w:val="00F0200B"/>
    <w:rsid w:val="00F02948"/>
    <w:rsid w:val="00F144DA"/>
    <w:rsid w:val="00F14CC4"/>
    <w:rsid w:val="00F14D5F"/>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61A"/>
    <w:rsid w:val="00F45DC9"/>
    <w:rsid w:val="00F45ECC"/>
    <w:rsid w:val="00F474B5"/>
    <w:rsid w:val="00F508C9"/>
    <w:rsid w:val="00F527E5"/>
    <w:rsid w:val="00F55EFA"/>
    <w:rsid w:val="00F57B2A"/>
    <w:rsid w:val="00F600CD"/>
    <w:rsid w:val="00F601C7"/>
    <w:rsid w:val="00F63061"/>
    <w:rsid w:val="00F73E2B"/>
    <w:rsid w:val="00F7772F"/>
    <w:rsid w:val="00F804C4"/>
    <w:rsid w:val="00F81945"/>
    <w:rsid w:val="00F82889"/>
    <w:rsid w:val="00F85B5F"/>
    <w:rsid w:val="00F86D45"/>
    <w:rsid w:val="00F86E14"/>
    <w:rsid w:val="00F90113"/>
    <w:rsid w:val="00F90627"/>
    <w:rsid w:val="00F91161"/>
    <w:rsid w:val="00F939A1"/>
    <w:rsid w:val="00F94A19"/>
    <w:rsid w:val="00F95913"/>
    <w:rsid w:val="00F966A0"/>
    <w:rsid w:val="00FA1C1A"/>
    <w:rsid w:val="00FA256F"/>
    <w:rsid w:val="00FA52AA"/>
    <w:rsid w:val="00FA6BFF"/>
    <w:rsid w:val="00FA7786"/>
    <w:rsid w:val="00FB38FB"/>
    <w:rsid w:val="00FB4F85"/>
    <w:rsid w:val="00FC2A67"/>
    <w:rsid w:val="00FC4D89"/>
    <w:rsid w:val="00FC5D9F"/>
    <w:rsid w:val="00FC7959"/>
    <w:rsid w:val="00FC7B6A"/>
    <w:rsid w:val="00FD08C1"/>
    <w:rsid w:val="00FD12B6"/>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F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D106A"/>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8D106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8D10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D106A"/>
    <w:pPr>
      <w:spacing w:before="80" w:line="260" w:lineRule="atLeast"/>
      <w:ind w:left="567" w:right="567"/>
    </w:pPr>
    <w:rPr>
      <w:sz w:val="22"/>
    </w:rPr>
  </w:style>
  <w:style w:type="paragraph" w:customStyle="1" w:styleId="IOSreference2017">
    <w:name w:val="IOS reference 2017"/>
    <w:basedOn w:val="Normal"/>
    <w:next w:val="IOSbodytext2017"/>
    <w:qFormat/>
    <w:locked/>
    <w:rsid w:val="008D106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8D106A"/>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8D106A"/>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8D106A"/>
    <w:pPr>
      <w:spacing w:before="320"/>
      <w:outlineLvl w:val="3"/>
    </w:pPr>
    <w:rPr>
      <w:sz w:val="32"/>
      <w:szCs w:val="32"/>
    </w:rPr>
  </w:style>
  <w:style w:type="paragraph" w:customStyle="1" w:styleId="IOSheading52017">
    <w:name w:val="IOS heading 5 2017"/>
    <w:basedOn w:val="IOSheading42017"/>
    <w:next w:val="IOSbodytext2017"/>
    <w:qFormat/>
    <w:locked/>
    <w:rsid w:val="008D106A"/>
    <w:pPr>
      <w:spacing w:before="280"/>
      <w:outlineLvl w:val="4"/>
    </w:pPr>
    <w:rPr>
      <w:sz w:val="28"/>
      <w:szCs w:val="24"/>
    </w:rPr>
  </w:style>
  <w:style w:type="paragraph" w:customStyle="1" w:styleId="IOStabletext2017">
    <w:name w:val="IOS table text 2017"/>
    <w:basedOn w:val="Normal"/>
    <w:qFormat/>
    <w:locked/>
    <w:rsid w:val="008D10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D106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8D106A"/>
    <w:pPr>
      <w:numPr>
        <w:numId w:val="8"/>
      </w:numPr>
      <w:tabs>
        <w:tab w:val="clear" w:pos="567"/>
        <w:tab w:val="left" w:pos="425"/>
      </w:tabs>
      <w:spacing w:after="40" w:line="240" w:lineRule="atLeast"/>
    </w:pPr>
  </w:style>
  <w:style w:type="paragraph" w:customStyle="1" w:styleId="IOSunformattedspace2017">
    <w:name w:val="IOS unformatted space 2017"/>
    <w:basedOn w:val="Normal"/>
    <w:qFormat/>
    <w:locked/>
    <w:rsid w:val="008D106A"/>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8D106A"/>
  </w:style>
  <w:style w:type="paragraph" w:customStyle="1" w:styleId="IOScaptiongraphics2017">
    <w:name w:val="IOS caption graphics 2017"/>
    <w:basedOn w:val="IOSreference2017"/>
    <w:next w:val="IOSunformattedspace2017"/>
    <w:qFormat/>
    <w:locked/>
    <w:rsid w:val="008D106A"/>
    <w:pPr>
      <w:keepNext/>
      <w:spacing w:before="240" w:after="80"/>
    </w:pPr>
    <w:rPr>
      <w:sz w:val="22"/>
    </w:rPr>
  </w:style>
  <w:style w:type="paragraph" w:customStyle="1" w:styleId="IOSlist2bullet2017">
    <w:name w:val="IOS list 2 bullet 2017"/>
    <w:basedOn w:val="Normal"/>
    <w:link w:val="IOSlist2bullet2017Char"/>
    <w:qFormat/>
    <w:locked/>
    <w:rsid w:val="008D106A"/>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D106A"/>
    <w:rPr>
      <w:rFonts w:ascii="Arial" w:hAnsi="Arial"/>
      <w:lang w:eastAsia="zh-CN"/>
    </w:rPr>
  </w:style>
  <w:style w:type="paragraph" w:customStyle="1" w:styleId="IOSlist1bullet2017">
    <w:name w:val="IOS list 1 bullet 2017"/>
    <w:basedOn w:val="Normal"/>
    <w:qFormat/>
    <w:locked/>
    <w:rsid w:val="008D106A"/>
    <w:pPr>
      <w:numPr>
        <w:numId w:val="2"/>
      </w:numPr>
      <w:spacing w:before="80" w:line="280" w:lineRule="atLeast"/>
    </w:pPr>
    <w:rPr>
      <w:szCs w:val="24"/>
    </w:rPr>
  </w:style>
  <w:style w:type="paragraph" w:customStyle="1" w:styleId="IOStablelist2bullet2017">
    <w:name w:val="IOS table list 2 bullet 2017"/>
    <w:basedOn w:val="IOStablelist1bullet2017"/>
    <w:qFormat/>
    <w:rsid w:val="008D106A"/>
    <w:pPr>
      <w:numPr>
        <w:ilvl w:val="1"/>
      </w:numPr>
      <w:tabs>
        <w:tab w:val="clear" w:pos="425"/>
        <w:tab w:val="clear" w:pos="2268"/>
        <w:tab w:val="clear" w:pos="3402"/>
        <w:tab w:val="left" w:pos="1106"/>
        <w:tab w:val="left" w:pos="2240"/>
      </w:tabs>
    </w:pPr>
  </w:style>
  <w:style w:type="paragraph" w:customStyle="1" w:styleId="IOSlines2017">
    <w:name w:val="IOS lines 2017"/>
    <w:basedOn w:val="Normal"/>
    <w:qFormat/>
    <w:rsid w:val="008D106A"/>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8D106A"/>
    <w:pPr>
      <w:keepNext/>
    </w:pPr>
  </w:style>
  <w:style w:type="paragraph" w:customStyle="1" w:styleId="IOSTOCheading2017">
    <w:name w:val="IOS TOC heading 2017"/>
    <w:basedOn w:val="IOSheading22017"/>
    <w:next w:val="Normal"/>
    <w:qFormat/>
    <w:rsid w:val="008D106A"/>
  </w:style>
  <w:style w:type="character" w:customStyle="1" w:styleId="IOSscientifictermorlanguage2017">
    <w:name w:val="IOS scientific term or language 2017"/>
    <w:basedOn w:val="DefaultParagraphFont"/>
    <w:uiPriority w:val="1"/>
    <w:qFormat/>
    <w:rsid w:val="008D106A"/>
    <w:rPr>
      <w:i/>
      <w:noProof w:val="0"/>
      <w:lang w:val="en-AU"/>
    </w:rPr>
  </w:style>
  <w:style w:type="character" w:customStyle="1" w:styleId="IOSstrongemphasis2017">
    <w:name w:val="IOS strong emphasis 2017"/>
    <w:basedOn w:val="DefaultParagraphFont"/>
    <w:uiPriority w:val="1"/>
    <w:qFormat/>
    <w:rsid w:val="008D106A"/>
    <w:rPr>
      <w:b/>
      <w:noProof w:val="0"/>
      <w:lang w:val="en-AU"/>
    </w:rPr>
  </w:style>
  <w:style w:type="paragraph" w:customStyle="1" w:styleId="IOStablelist1numbered2017">
    <w:name w:val="IOS table list 1 numbered 2017"/>
    <w:basedOn w:val="IOStabletext2017"/>
    <w:qFormat/>
    <w:rsid w:val="008D106A"/>
    <w:pPr>
      <w:numPr>
        <w:numId w:val="6"/>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8D106A"/>
    <w:pPr>
      <w:numPr>
        <w:numId w:val="9"/>
      </w:numPr>
      <w:tabs>
        <w:tab w:val="clear" w:pos="425"/>
        <w:tab w:val="left" w:pos="652"/>
      </w:tabs>
    </w:pPr>
  </w:style>
  <w:style w:type="paragraph" w:customStyle="1" w:styleId="IOSList1numbered2017">
    <w:name w:val="IOS List 1 numbered 2017"/>
    <w:basedOn w:val="Normal"/>
    <w:qFormat/>
    <w:locked/>
    <w:rsid w:val="008D106A"/>
    <w:pPr>
      <w:numPr>
        <w:numId w:val="1"/>
      </w:numPr>
      <w:spacing w:before="80" w:line="280" w:lineRule="atLeast"/>
    </w:pPr>
    <w:rPr>
      <w:szCs w:val="24"/>
    </w:rPr>
  </w:style>
  <w:style w:type="paragraph" w:customStyle="1" w:styleId="IOSList2numbered2017">
    <w:name w:val="IOS List 2 numbered 2017"/>
    <w:basedOn w:val="Normal"/>
    <w:link w:val="IOSList2numbered2017Char"/>
    <w:qFormat/>
    <w:locked/>
    <w:rsid w:val="008D106A"/>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8D106A"/>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8D106A"/>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customStyle="1" w:styleId="IOSTOC1landscape2017">
    <w:name w:val="IOS TOC 1 landscape 2017"/>
    <w:basedOn w:val="TOC1"/>
    <w:qFormat/>
    <w:rsid w:val="007D0E84"/>
    <w:pPr>
      <w:tabs>
        <w:tab w:val="clear" w:pos="10773"/>
        <w:tab w:val="right" w:leader="dot" w:pos="15706"/>
      </w:tabs>
    </w:pPr>
    <w:rPr>
      <w:noProof/>
    </w:rPr>
  </w:style>
  <w:style w:type="paragraph" w:customStyle="1" w:styleId="IOSTOC2landscape2017">
    <w:name w:val="IOS TOC 2 landscape 2017"/>
    <w:basedOn w:val="TOC2"/>
    <w:qFormat/>
    <w:rsid w:val="007D0E84"/>
    <w:pPr>
      <w:tabs>
        <w:tab w:val="clear" w:pos="10773"/>
        <w:tab w:val="right" w:leader="dot" w:pos="15706"/>
      </w:tabs>
    </w:pPr>
    <w:rPr>
      <w:noProof/>
    </w:rPr>
  </w:style>
  <w:style w:type="paragraph" w:customStyle="1" w:styleId="IOSfooterlandscape2017">
    <w:name w:val="IOS footer landscape 2017"/>
    <w:basedOn w:val="IOSfooter2017"/>
    <w:qFormat/>
    <w:rsid w:val="008D106A"/>
    <w:pPr>
      <w:tabs>
        <w:tab w:val="clear" w:pos="5245"/>
        <w:tab w:val="clear" w:pos="10773"/>
        <w:tab w:val="left" w:pos="7938"/>
        <w:tab w:val="right" w:pos="15706"/>
      </w:tabs>
    </w:pPr>
  </w:style>
  <w:style w:type="paragraph" w:customStyle="1" w:styleId="IOSlineslandscape2017">
    <w:name w:val="IOS lines landscape 2017"/>
    <w:basedOn w:val="IOSlines2017"/>
    <w:qFormat/>
    <w:rsid w:val="008D106A"/>
    <w:pPr>
      <w:tabs>
        <w:tab w:val="clear" w:pos="10773"/>
        <w:tab w:val="right" w:leader="underscore" w:pos="15706"/>
      </w:tabs>
    </w:pPr>
  </w:style>
  <w:style w:type="paragraph" w:customStyle="1" w:styleId="IOShalflinesrightjustified2017">
    <w:name w:val="IOS half lines right justified 2017"/>
    <w:basedOn w:val="Normal"/>
    <w:qFormat/>
    <w:rsid w:val="008D106A"/>
    <w:pPr>
      <w:tabs>
        <w:tab w:val="left" w:leader="underscore" w:pos="3402"/>
        <w:tab w:val="left" w:leader="underscore" w:pos="10766"/>
      </w:tabs>
      <w:spacing w:before="0" w:line="480" w:lineRule="atLeast"/>
      <w:ind w:left="5954"/>
    </w:pPr>
    <w:rPr>
      <w:szCs w:val="24"/>
    </w:rPr>
  </w:style>
  <w:style w:type="paragraph" w:customStyle="1" w:styleId="IOShalflinesleftjustified2017">
    <w:name w:val="IOS half lines left justified 2017"/>
    <w:basedOn w:val="Normal"/>
    <w:qFormat/>
    <w:rsid w:val="008D106A"/>
    <w:pPr>
      <w:tabs>
        <w:tab w:val="left" w:leader="underscore" w:pos="4820"/>
      </w:tabs>
      <w:spacing w:before="0" w:line="480" w:lineRule="atLeast"/>
      <w:ind w:left="-40"/>
    </w:pPr>
    <w:rPr>
      <w:szCs w:val="24"/>
    </w:rPr>
  </w:style>
  <w:style w:type="paragraph" w:customStyle="1" w:styleId="IOSmultiplechoicealternatives2017">
    <w:name w:val="IOS multiple choice alternatives 2017"/>
    <w:basedOn w:val="Normal"/>
    <w:qFormat/>
    <w:rsid w:val="008D106A"/>
    <w:pPr>
      <w:numPr>
        <w:numId w:val="5"/>
      </w:numPr>
      <w:tabs>
        <w:tab w:val="left" w:pos="567"/>
        <w:tab w:val="left" w:pos="1134"/>
        <w:tab w:val="left" w:pos="1701"/>
        <w:tab w:val="left" w:pos="2268"/>
        <w:tab w:val="left" w:pos="2835"/>
        <w:tab w:val="left" w:pos="3402"/>
      </w:tabs>
      <w:spacing w:before="120"/>
    </w:pPr>
    <w:rPr>
      <w:szCs w:val="24"/>
    </w:rPr>
  </w:style>
  <w:style w:type="paragraph" w:customStyle="1" w:styleId="IOSmultiplechoice2017">
    <w:name w:val="IOS multiple choice 2017"/>
    <w:basedOn w:val="Normal"/>
    <w:next w:val="Normal"/>
    <w:qFormat/>
    <w:rsid w:val="008D106A"/>
    <w:pPr>
      <w:numPr>
        <w:numId w:val="4"/>
      </w:numPr>
      <w:tabs>
        <w:tab w:val="left" w:pos="567"/>
      </w:tabs>
    </w:pPr>
  </w:style>
  <w:style w:type="paragraph" w:customStyle="1" w:styleId="IOStablelist12017">
    <w:name w:val="IOS table list 1 2017"/>
    <w:basedOn w:val="IOStabletext2017"/>
    <w:qFormat/>
    <w:locked/>
    <w:rsid w:val="008D106A"/>
    <w:pPr>
      <w:numPr>
        <w:numId w:val="7"/>
      </w:numPr>
      <w:tabs>
        <w:tab w:val="clear" w:pos="567"/>
        <w:tab w:val="clear" w:pos="1134"/>
        <w:tab w:val="left" w:pos="284"/>
        <w:tab w:val="left" w:pos="709"/>
      </w:tabs>
      <w:spacing w:after="40" w:line="240" w:lineRule="atLeast"/>
    </w:pPr>
  </w:style>
  <w:style w:type="paragraph" w:customStyle="1" w:styleId="IOStablelist2">
    <w:name w:val="IOS table list 2"/>
    <w:basedOn w:val="IOStablelist12017"/>
    <w:next w:val="IOStablelist12017"/>
    <w:qFormat/>
    <w:rsid w:val="008D106A"/>
    <w:pPr>
      <w:numPr>
        <w:numId w:val="0"/>
      </w:numPr>
      <w:ind w:left="1865" w:hanging="360"/>
    </w:pPr>
  </w:style>
  <w:style w:type="paragraph" w:customStyle="1" w:styleId="IOStablelist22017">
    <w:name w:val="IOS table list 2 2017"/>
    <w:basedOn w:val="IOStablelist12017"/>
    <w:qFormat/>
    <w:rsid w:val="008D106A"/>
    <w:pPr>
      <w:numPr>
        <w:ilvl w:val="1"/>
      </w:numPr>
      <w:tabs>
        <w:tab w:val="clear" w:pos="1701"/>
        <w:tab w:val="left" w:pos="1276"/>
      </w:tabs>
    </w:pPr>
  </w:style>
  <w:style w:type="paragraph" w:customStyle="1" w:styleId="IOSTOC120170">
    <w:name w:val="IOS TOC1 2017"/>
    <w:basedOn w:val="TOC1"/>
    <w:qFormat/>
    <w:rsid w:val="008D106A"/>
    <w:rPr>
      <w:noProof/>
    </w:rPr>
  </w:style>
  <w:style w:type="paragraph" w:customStyle="1" w:styleId="IOSTOC220170">
    <w:name w:val="IOS TOC2 2017"/>
    <w:basedOn w:val="Normal"/>
    <w:qFormat/>
    <w:rsid w:val="008D106A"/>
    <w:rPr>
      <w:noProof/>
    </w:rPr>
  </w:style>
  <w:style w:type="character" w:customStyle="1" w:styleId="IOSbodytextChar">
    <w:name w:val="IOS body text Char"/>
    <w:basedOn w:val="DefaultParagraphFont"/>
    <w:link w:val="IOSbodytext"/>
    <w:locked/>
    <w:rsid w:val="00F508C9"/>
    <w:rPr>
      <w:rFonts w:ascii="Arial" w:hAnsi="Arial"/>
      <w:lang w:eastAsia="zh-CN"/>
    </w:rPr>
  </w:style>
  <w:style w:type="paragraph" w:customStyle="1" w:styleId="IOSbodytext">
    <w:name w:val="IOS body text"/>
    <w:basedOn w:val="Normal"/>
    <w:link w:val="IOSbodytextChar"/>
    <w:qFormat/>
    <w:rsid w:val="00F508C9"/>
    <w:pPr>
      <w:tabs>
        <w:tab w:val="left" w:pos="567"/>
        <w:tab w:val="left" w:pos="1134"/>
        <w:tab w:val="left" w:pos="1701"/>
        <w:tab w:val="left" w:pos="2268"/>
        <w:tab w:val="left" w:pos="2835"/>
        <w:tab w:val="left" w:pos="3402"/>
      </w:tabs>
      <w:spacing w:before="0" w:after="200" w:line="300" w:lineRule="auto"/>
    </w:pPr>
    <w:rPr>
      <w:szCs w:val="24"/>
    </w:rPr>
  </w:style>
  <w:style w:type="character" w:customStyle="1" w:styleId="IOSboldtextChar">
    <w:name w:val="IOS bold text Char"/>
    <w:basedOn w:val="IOSbodytextChar"/>
    <w:link w:val="IOSboldtext"/>
    <w:locked/>
    <w:rsid w:val="00F508C9"/>
    <w:rPr>
      <w:rFonts w:ascii="Arial" w:hAnsi="Arial"/>
      <w:b/>
      <w:lang w:eastAsia="zh-CN"/>
    </w:rPr>
  </w:style>
  <w:style w:type="paragraph" w:customStyle="1" w:styleId="IOSboldtext">
    <w:name w:val="IOS bold text"/>
    <w:basedOn w:val="IOSbodytext"/>
    <w:next w:val="IOSbodytext"/>
    <w:link w:val="IOSboldtextChar"/>
    <w:qFormat/>
    <w:rsid w:val="00F508C9"/>
    <w:rPr>
      <w:b/>
    </w:rPr>
  </w:style>
  <w:style w:type="paragraph" w:customStyle="1" w:styleId="IOSList">
    <w:name w:val="IOS List"/>
    <w:basedOn w:val="IOSbodytext"/>
    <w:qFormat/>
    <w:rsid w:val="00F508C9"/>
    <w:pPr>
      <w:spacing w:after="80" w:line="240" w:lineRule="auto"/>
    </w:pPr>
  </w:style>
  <w:style w:type="numbering" w:customStyle="1" w:styleId="IOSList1new">
    <w:name w:val="IOS List 1 new"/>
    <w:basedOn w:val="NoList"/>
    <w:uiPriority w:val="99"/>
    <w:rsid w:val="002F3AF3"/>
    <w:pPr>
      <w:numPr>
        <w:numId w:val="10"/>
      </w:numPr>
    </w:pPr>
  </w:style>
  <w:style w:type="numbering" w:customStyle="1" w:styleId="IOSListnew">
    <w:name w:val="IOS List new"/>
    <w:basedOn w:val="NoList"/>
    <w:uiPriority w:val="99"/>
    <w:rsid w:val="002F3AF3"/>
    <w:pPr>
      <w:numPr>
        <w:numId w:val="11"/>
      </w:numPr>
    </w:pPr>
  </w:style>
  <w:style w:type="character" w:styleId="Strong">
    <w:name w:val="Strong"/>
    <w:basedOn w:val="DefaultParagraphFont"/>
    <w:uiPriority w:val="22"/>
    <w:qFormat/>
    <w:rsid w:val="00063F04"/>
    <w:rPr>
      <w:b/>
      <w:bCs/>
    </w:rPr>
  </w:style>
  <w:style w:type="paragraph" w:customStyle="1" w:styleId="IOSheading6">
    <w:name w:val="IOS heading 6"/>
    <w:basedOn w:val="Normal"/>
    <w:next w:val="IOSbodytext"/>
    <w:qFormat/>
    <w:rsid w:val="00F4561A"/>
    <w:pPr>
      <w:tabs>
        <w:tab w:val="left" w:pos="567"/>
        <w:tab w:val="left" w:pos="1134"/>
        <w:tab w:val="left" w:pos="1701"/>
        <w:tab w:val="left" w:pos="2268"/>
        <w:tab w:val="left" w:pos="2835"/>
        <w:tab w:val="left" w:pos="3402"/>
      </w:tabs>
      <w:spacing w:after="240" w:line="240" w:lineRule="auto"/>
      <w:outlineLvl w:val="5"/>
    </w:pPr>
    <w:rPr>
      <w:b/>
      <w:szCs w:val="24"/>
    </w:rPr>
  </w:style>
  <w:style w:type="paragraph" w:customStyle="1" w:styleId="IOSList1numbered123">
    <w:name w:val="IOS List 1 numbered 123"/>
    <w:basedOn w:val="Normal"/>
    <w:qFormat/>
    <w:rsid w:val="00F4561A"/>
    <w:pPr>
      <w:numPr>
        <w:numId w:val="1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text">
    <w:name w:val="IOS table text"/>
    <w:basedOn w:val="Normal"/>
    <w:link w:val="IOStabletextChar"/>
    <w:qFormat/>
    <w:rsid w:val="00F4561A"/>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4561A"/>
    <w:rPr>
      <w:rFonts w:ascii="Helvetica" w:hAnsi="Helvetica"/>
      <w:sz w:val="20"/>
      <w:szCs w:val="20"/>
      <w:lang w:eastAsia="zh-CN"/>
    </w:rPr>
  </w:style>
  <w:style w:type="paragraph" w:customStyle="1" w:styleId="IOStabletextbold">
    <w:name w:val="IOS table text bold"/>
    <w:basedOn w:val="IOStabletext"/>
    <w:link w:val="IOStabletextboldChar"/>
    <w:qFormat/>
    <w:rsid w:val="00F4561A"/>
    <w:rPr>
      <w:b/>
    </w:rPr>
  </w:style>
  <w:style w:type="character" w:customStyle="1" w:styleId="IOStabletextboldChar">
    <w:name w:val="IOS table text bold Char"/>
    <w:basedOn w:val="IOStabletextChar"/>
    <w:link w:val="IOStabletextbold"/>
    <w:rsid w:val="00F4561A"/>
    <w:rPr>
      <w:rFonts w:ascii="Helvetica" w:hAnsi="Helvetica"/>
      <w:b/>
      <w:sz w:val="20"/>
      <w:szCs w:val="20"/>
      <w:lang w:eastAsia="zh-CN"/>
    </w:rPr>
  </w:style>
  <w:style w:type="paragraph" w:customStyle="1" w:styleId="IOStablelist">
    <w:name w:val="IOS table list"/>
    <w:basedOn w:val="IOStabletext"/>
    <w:qFormat/>
    <w:rsid w:val="00F4561A"/>
    <w:pPr>
      <w:numPr>
        <w:numId w:val="14"/>
      </w:numPr>
      <w:spacing w:before="40" w:after="40" w:line="240" w:lineRule="auto"/>
    </w:pPr>
  </w:style>
  <w:style w:type="paragraph" w:customStyle="1" w:styleId="IOStableheader">
    <w:name w:val="IOS table header"/>
    <w:basedOn w:val="Normal"/>
    <w:qFormat/>
    <w:rsid w:val="00026DF4"/>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styleId="Header">
    <w:name w:val="header"/>
    <w:basedOn w:val="Normal"/>
    <w:link w:val="HeaderChar"/>
    <w:uiPriority w:val="99"/>
    <w:unhideWhenUsed/>
    <w:rsid w:val="00AE369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E369D"/>
    <w:rPr>
      <w:rFonts w:ascii="Arial" w:hAnsi="Arial"/>
      <w:szCs w:val="22"/>
      <w:lang w:eastAsia="zh-CN"/>
    </w:rPr>
  </w:style>
  <w:style w:type="paragraph" w:styleId="Footer">
    <w:name w:val="footer"/>
    <w:basedOn w:val="Normal"/>
    <w:link w:val="FooterChar"/>
    <w:uiPriority w:val="99"/>
    <w:unhideWhenUsed/>
    <w:rsid w:val="00AE369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E369D"/>
    <w:rPr>
      <w:rFonts w:ascii="Arial" w:hAnsi="Arial"/>
      <w:szCs w:val="22"/>
      <w:lang w:eastAsia="zh-CN"/>
    </w:rPr>
  </w:style>
  <w:style w:type="paragraph" w:styleId="BalloonText">
    <w:name w:val="Balloon Text"/>
    <w:basedOn w:val="Normal"/>
    <w:link w:val="BalloonTextChar"/>
    <w:uiPriority w:val="99"/>
    <w:semiHidden/>
    <w:unhideWhenUsed/>
    <w:rsid w:val="00811AF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AFD"/>
    <w:rPr>
      <w:rFonts w:ascii="Tahoma" w:hAnsi="Tahoma" w:cs="Tahoma"/>
      <w:sz w:val="16"/>
      <w:szCs w:val="16"/>
      <w:lang w:eastAsia="zh-CN"/>
    </w:rPr>
  </w:style>
  <w:style w:type="character" w:styleId="FollowedHyperlink">
    <w:name w:val="FollowedHyperlink"/>
    <w:basedOn w:val="DefaultParagraphFont"/>
    <w:uiPriority w:val="99"/>
    <w:semiHidden/>
    <w:unhideWhenUsed/>
    <w:rsid w:val="005E3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15235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as.museum/learn/thinkershield/" TargetMode="External"/><Relationship Id="rId18" Type="http://schemas.openxmlformats.org/officeDocument/2006/relationships/hyperlink" Target="&#8226;%09https:/schoolsequella.det.nsw.edu.au/file/88f2769b-6d53-4114-83d5-1f024eb43861/1/electronics-ready-reckoner.docx" TargetMode="External"/><Relationship Id="rId26" Type="http://schemas.openxmlformats.org/officeDocument/2006/relationships/hyperlink" Target="https://www.youtube.com/watch?v=MXFvWLrpVSk&amp;index=3&amp;list=PLA9212719342ED971" TargetMode="External"/><Relationship Id="rId3" Type="http://schemas.openxmlformats.org/officeDocument/2006/relationships/customXml" Target="../customXml/item3.xml"/><Relationship Id="rId21" Type="http://schemas.openxmlformats.org/officeDocument/2006/relationships/hyperlink" Target="http://www.vea.com.au/secondary-school/introduction-to-programming.html" TargetMode="External"/><Relationship Id="rId7" Type="http://schemas.openxmlformats.org/officeDocument/2006/relationships/settings" Target="settings.xml"/><Relationship Id="rId12" Type="http://schemas.openxmlformats.org/officeDocument/2006/relationships/hyperlink" Target="https://www.arduino.cc/" TargetMode="External"/><Relationship Id="rId17" Type="http://schemas.openxmlformats.org/officeDocument/2006/relationships/hyperlink" Target="&#8226;%09https:/schoolsequella.det.nsw.edu.au/file/88f2769b-6d53-4114-83d5-1f024eb43861/1/crack-the-code-teacher-information-booklet.docx" TargetMode="External"/><Relationship Id="rId25" Type="http://schemas.openxmlformats.org/officeDocument/2006/relationships/hyperlink" Target="https://www.youtube.com/watch?v=MVy_MG0X2h4&amp;index=1&amp;list=PLA9212719342ED971" TargetMode="External"/><Relationship Id="rId2" Type="http://schemas.openxmlformats.org/officeDocument/2006/relationships/customXml" Target="../customXml/item2.xml"/><Relationship Id="rId16" Type="http://schemas.openxmlformats.org/officeDocument/2006/relationships/hyperlink" Target="https://maas.museum/product/thinkershield/" TargetMode="External"/><Relationship Id="rId20" Type="http://schemas.openxmlformats.org/officeDocument/2006/relationships/hyperlink" Target="https://www.rapidtables.com/convert/number/binary-to-ascii.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TZYlPQU9B4M&amp;list=PLA9212719342ED971&amp;index=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vea.com.au/" TargetMode="External"/><Relationship Id="rId23" Type="http://schemas.openxmlformats.org/officeDocument/2006/relationships/hyperlink" Target="https://www.youtube.com/watch?v=T99kfbQRGD0&amp;index=12&amp;list=PLA9212719342ED971" TargetMode="External"/><Relationship Id="rId28" Type="http://schemas.openxmlformats.org/officeDocument/2006/relationships/hyperlink" Target="http://educationstandards.nsw.edu.au/wps/portal/nesa/k-10/learning-areas/technologies/technology-mandatory-7-8-new-syllabus" TargetMode="External"/><Relationship Id="rId10" Type="http://schemas.openxmlformats.org/officeDocument/2006/relationships/endnotes" Target="endnotes.xml"/><Relationship Id="rId19" Type="http://schemas.openxmlformats.org/officeDocument/2006/relationships/hyperlink" Target="https://www.youtube.com/watch?v=65maMPzLFj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ritzing.org/download/" TargetMode="External"/><Relationship Id="rId22" Type="http://schemas.openxmlformats.org/officeDocument/2006/relationships/hyperlink" Target="http://fritzing.org/download/" TargetMode="External"/><Relationship Id="rId27" Type="http://schemas.openxmlformats.org/officeDocument/2006/relationships/hyperlink" Target="https://www.youtube.com/watch?v=l-TnHfwi-WY&amp;list=PLA9212719342ED971&amp;index=5"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es\Downloads\IOS-TAS-program-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4F26B39C861B4BB4D477C922770D9E" ma:contentTypeVersion="2" ma:contentTypeDescription="Create a new document." ma:contentTypeScope="" ma:versionID="1a3bc3a70f5af7e5cc160704bf9d08a5">
  <xsd:schema xmlns:xsd="http://www.w3.org/2001/XMLSchema" xmlns:xs="http://www.w3.org/2001/XMLSchema" xmlns:p="http://schemas.microsoft.com/office/2006/metadata/properties" xmlns:ns2="ace7aaa0-b3bf-4d48-8d2e-b5208639846f" targetNamespace="http://schemas.microsoft.com/office/2006/metadata/properties" ma:root="true" ma:fieldsID="72603e11db7584de1e77a1bc71153d3a" ns2:_="">
    <xsd:import namespace="ace7aaa0-b3bf-4d48-8d2e-b520863984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7aaa0-b3bf-4d48-8d2e-b52086398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543DC-1646-4236-8C56-E4EF54806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015B7-56CF-4C23-AE37-A274ED48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7aaa0-b3bf-4d48-8d2e-b52086398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14BC6-9AA2-4FBC-91C9-76F0808D8506}">
  <ds:schemaRefs>
    <ds:schemaRef ds:uri="http://schemas.openxmlformats.org/officeDocument/2006/bibliography"/>
  </ds:schemaRefs>
</ds:datastoreItem>
</file>

<file path=customXml/itemProps4.xml><?xml version="1.0" encoding="utf-8"?>
<ds:datastoreItem xmlns:ds="http://schemas.openxmlformats.org/officeDocument/2006/customXml" ds:itemID="{8AD270FB-F71E-487C-85D7-A360D1A93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C:\Users\dames\Downloads\IOS-TAS-program-2017 (1).dotx</Template>
  <TotalTime>227</TotalTime>
  <Pages>12</Pages>
  <Words>3203</Words>
  <Characters>18967</Characters>
  <Application>Microsoft Office Word</Application>
  <DocSecurity>0</DocSecurity>
  <Lines>739</Lines>
  <Paragraphs>458</Paragraphs>
  <ScaleCrop>false</ScaleCrop>
  <HeadingPairs>
    <vt:vector size="2" baseType="variant">
      <vt:variant>
        <vt:lpstr>Title</vt:lpstr>
      </vt:variant>
      <vt:variant>
        <vt:i4>1</vt:i4>
      </vt:variant>
    </vt:vector>
  </HeadingPairs>
  <TitlesOfParts>
    <vt:vector size="1" baseType="lpstr">
      <vt:lpstr>Crack the Code teaching Program</vt:lpstr>
    </vt:vector>
  </TitlesOfParts>
  <Manager/>
  <Company/>
  <LinksUpToDate>false</LinksUpToDate>
  <CharactersWithSpaces>21948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 the Code teaching Program</dc:title>
  <dc:creator/>
  <cp:lastModifiedBy/>
  <cp:revision>13</cp:revision>
  <cp:lastPrinted>2018-05-21T05:38:00Z</cp:lastPrinted>
  <dcterms:created xsi:type="dcterms:W3CDTF">2018-05-21T00:27:00Z</dcterms:created>
  <dcterms:modified xsi:type="dcterms:W3CDTF">2021-12-09T02:06:00Z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0x0101008E4F26B39C861B4BB4D477C922770D9E</vt:lpwstr>
  </property>
</Properties>
</file>