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AE05" w14:textId="0E6C80D7" w:rsidR="00086656" w:rsidRDefault="001D7332" w:rsidP="00086656">
      <w:pPr>
        <w:pStyle w:val="Title"/>
      </w:pPr>
      <w:r>
        <w:t xml:space="preserve">Stage </w:t>
      </w:r>
      <w:r w:rsidR="00DC508A">
        <w:t>4</w:t>
      </w:r>
      <w:r>
        <w:t xml:space="preserve"> </w:t>
      </w:r>
      <w:r w:rsidR="00F81324">
        <w:t>STEM</w:t>
      </w:r>
      <w:r>
        <w:t xml:space="preserve"> – </w:t>
      </w:r>
      <w:r w:rsidR="00C35840">
        <w:t>Olympiad</w:t>
      </w:r>
    </w:p>
    <w:p w14:paraId="7206C734" w14:textId="3655D4A9" w:rsidR="001D7332" w:rsidRPr="001D7332" w:rsidRDefault="00F81324" w:rsidP="001D7332">
      <w:pPr>
        <w:pStyle w:val="Heading2"/>
      </w:pPr>
      <w:r>
        <w:t xml:space="preserve">Challenge </w:t>
      </w:r>
      <w:r w:rsidR="00163B5A">
        <w:t>4</w:t>
      </w:r>
      <w:r>
        <w:t xml:space="preserve">: </w:t>
      </w:r>
      <w:r w:rsidR="00163B5A">
        <w:t>Paper parachute</w:t>
      </w:r>
    </w:p>
    <w:p w14:paraId="5297B3DF" w14:textId="33AA2BC5" w:rsidR="0087650F" w:rsidRPr="001D7332" w:rsidRDefault="00163B5A" w:rsidP="001D7332">
      <w:pPr>
        <w:rPr>
          <w:rFonts w:cs="Arial"/>
          <w:lang w:eastAsia="zh-CN"/>
        </w:rPr>
      </w:pPr>
      <w:r w:rsidRPr="00163B5A">
        <w:rPr>
          <w:rFonts w:cs="Arial"/>
          <w:lang w:eastAsia="zh-CN"/>
        </w:rPr>
        <w:t>In this challenge you are required to convert a paper bag into a parachute with the slowest rate of fall using only the specified materials. This challenge is inspired by aviation parachutes that slow cargo supply drops to prevent damage.</w:t>
      </w:r>
    </w:p>
    <w:p w14:paraId="1739785A" w14:textId="77777777" w:rsidR="00ED11EA" w:rsidRPr="001D7332" w:rsidRDefault="00ED11EA" w:rsidP="002349F3">
      <w:pPr>
        <w:pStyle w:val="Heading3"/>
      </w:pPr>
      <w:bookmarkStart w:id="0" w:name="_Hlk40882198"/>
      <w:r w:rsidRPr="001D7332">
        <w:t>Outcomes</w:t>
      </w:r>
    </w:p>
    <w:p w14:paraId="12CACFBE" w14:textId="77777777" w:rsidR="00ED11EA" w:rsidRPr="00353921" w:rsidRDefault="00ED11EA" w:rsidP="00ED11EA">
      <w:pPr>
        <w:pStyle w:val="ListBullet"/>
        <w:numPr>
          <w:ilvl w:val="0"/>
          <w:numId w:val="1"/>
        </w:numPr>
        <w:rPr>
          <w:b/>
          <w:bCs/>
          <w:lang w:eastAsia="zh-CN"/>
        </w:rPr>
      </w:pPr>
      <w:r w:rsidRPr="00F81324">
        <w:rPr>
          <w:rStyle w:val="Strong"/>
          <w:lang w:eastAsia="zh-CN"/>
        </w:rPr>
        <w:t>SC4-8WS</w:t>
      </w:r>
      <w:r>
        <w:rPr>
          <w:lang w:eastAsia="zh-CN"/>
        </w:rPr>
        <w:t xml:space="preserve"> s</w:t>
      </w:r>
      <w:r w:rsidRPr="00F81324">
        <w:rPr>
          <w:lang w:eastAsia="zh-CN"/>
        </w:rPr>
        <w:t>elects and uses appropriate strategies, understanding and skills to produce creative and plausible solutions to identified problems</w:t>
      </w:r>
    </w:p>
    <w:p w14:paraId="09906499" w14:textId="77777777" w:rsidR="00ED11EA" w:rsidRDefault="003925FA" w:rsidP="00ED11EA">
      <w:pPr>
        <w:rPr>
          <w:rFonts w:cs="Arial"/>
          <w:lang w:eastAsia="zh-CN"/>
        </w:rPr>
      </w:pPr>
      <w:hyperlink r:id="rId11" w:history="1">
        <w:r w:rsidR="00ED11EA" w:rsidRPr="006E38E4">
          <w:rPr>
            <w:rStyle w:val="Hyperlink"/>
            <w:rFonts w:cs="Arial"/>
            <w:lang w:eastAsia="zh-CN"/>
          </w:rPr>
          <w:t>Science Years 7-10 Syllabus (2018)</w:t>
        </w:r>
      </w:hyperlink>
      <w:r w:rsidR="00ED11EA" w:rsidRPr="001D7332">
        <w:rPr>
          <w:rFonts w:cs="Arial"/>
          <w:lang w:eastAsia="zh-CN"/>
        </w:rPr>
        <w:t xml:space="preserve"> © NSW Education Standards Authority (NESA) for and on behalf of the Crown in right of the State of New South Wales, 20</w:t>
      </w:r>
      <w:r w:rsidR="00ED11EA">
        <w:rPr>
          <w:rFonts w:cs="Arial"/>
          <w:lang w:eastAsia="zh-CN"/>
        </w:rPr>
        <w:t>18</w:t>
      </w:r>
    </w:p>
    <w:p w14:paraId="79E528F0" w14:textId="77777777" w:rsidR="00ED11EA" w:rsidRPr="00F81324" w:rsidRDefault="00ED11EA" w:rsidP="00ED11EA">
      <w:pPr>
        <w:pStyle w:val="ListBullet"/>
        <w:numPr>
          <w:ilvl w:val="0"/>
          <w:numId w:val="1"/>
        </w:numPr>
        <w:rPr>
          <w:rFonts w:cs="Arial"/>
          <w:lang w:eastAsia="zh-CN"/>
        </w:rPr>
      </w:pPr>
      <w:r w:rsidRPr="00F81324">
        <w:rPr>
          <w:rStyle w:val="Strong"/>
          <w:lang w:eastAsia="zh-CN"/>
        </w:rPr>
        <w:t>TE4-1DP</w:t>
      </w:r>
      <w:r>
        <w:rPr>
          <w:lang w:eastAsia="zh-CN"/>
        </w:rPr>
        <w:t xml:space="preserve"> </w:t>
      </w:r>
      <w:r w:rsidRPr="00F81324">
        <w:rPr>
          <w:lang w:eastAsia="zh-CN"/>
        </w:rPr>
        <w:t>designs, communicates and evaluates innovative ideas and creative solutions to authentic problems or opportunities</w:t>
      </w:r>
    </w:p>
    <w:p w14:paraId="676066E3" w14:textId="77777777" w:rsidR="00ED11EA" w:rsidRDefault="003925FA" w:rsidP="00ED11EA">
      <w:pPr>
        <w:rPr>
          <w:rFonts w:cs="Arial"/>
          <w:lang w:eastAsia="zh-CN"/>
        </w:rPr>
      </w:pPr>
      <w:hyperlink r:id="rId12" w:history="1">
        <w:r w:rsidR="00ED11EA" w:rsidRPr="00826A65">
          <w:rPr>
            <w:rStyle w:val="Hyperlink"/>
            <w:rFonts w:cs="Arial"/>
            <w:lang w:eastAsia="zh-CN"/>
          </w:rPr>
          <w:t>Technology Mandatory Years 7-8 Syllabus (2017)</w:t>
        </w:r>
      </w:hyperlink>
      <w:r w:rsidR="00ED11EA" w:rsidRPr="001D7332">
        <w:rPr>
          <w:rFonts w:cs="Arial"/>
          <w:lang w:eastAsia="zh-CN"/>
        </w:rPr>
        <w:t xml:space="preserve"> © NSW Education Standards Authority (NESA) for and on behalf of the Crown in right of the State of New South Wales, 20</w:t>
      </w:r>
      <w:r w:rsidR="00ED11EA">
        <w:rPr>
          <w:rFonts w:cs="Arial"/>
          <w:lang w:eastAsia="zh-CN"/>
        </w:rPr>
        <w:t>17</w:t>
      </w:r>
    </w:p>
    <w:bookmarkEnd w:id="0"/>
    <w:p w14:paraId="0698C845" w14:textId="4D47A584" w:rsidR="00AE4331" w:rsidRDefault="000562D2" w:rsidP="00AE4331">
      <w:pPr>
        <w:pStyle w:val="Heading3"/>
      </w:pPr>
      <w:r>
        <w:t>Resources required</w:t>
      </w:r>
    </w:p>
    <w:p w14:paraId="75A0021E" w14:textId="77777777" w:rsidR="00163B5A" w:rsidRDefault="00163B5A" w:rsidP="00163B5A">
      <w:pPr>
        <w:pStyle w:val="ListBullet"/>
      </w:pPr>
      <w:r>
        <w:t>A sandwich sizes paper bag</w:t>
      </w:r>
    </w:p>
    <w:p w14:paraId="167E259F" w14:textId="77777777" w:rsidR="00163B5A" w:rsidRDefault="00163B5A" w:rsidP="00163B5A">
      <w:pPr>
        <w:pStyle w:val="ListBullet"/>
      </w:pPr>
      <w:r>
        <w:t>String</w:t>
      </w:r>
    </w:p>
    <w:p w14:paraId="00760DD2" w14:textId="77777777" w:rsidR="00163B5A" w:rsidRDefault="00163B5A" w:rsidP="00163B5A">
      <w:pPr>
        <w:pStyle w:val="ListBullet"/>
      </w:pPr>
      <w:r>
        <w:t>A mass that can be tied to string, like a metal washer</w:t>
      </w:r>
    </w:p>
    <w:p w14:paraId="4BFCE896" w14:textId="77777777" w:rsidR="00163B5A" w:rsidRDefault="00163B5A" w:rsidP="00163B5A">
      <w:pPr>
        <w:pStyle w:val="ListBullet"/>
      </w:pPr>
      <w:r>
        <w:t>A device for timing the fall</w:t>
      </w:r>
    </w:p>
    <w:p w14:paraId="5A6DED5D" w14:textId="40739E48" w:rsidR="00163B5A" w:rsidRDefault="00163B5A" w:rsidP="00163B5A">
      <w:pPr>
        <w:pStyle w:val="ListBullet"/>
      </w:pPr>
      <w:r>
        <w:t>A ruler</w:t>
      </w:r>
    </w:p>
    <w:p w14:paraId="64CC9962" w14:textId="18E2455D" w:rsidR="000562D2" w:rsidRDefault="000562D2" w:rsidP="00826A92">
      <w:pPr>
        <w:pStyle w:val="Heading3"/>
        <w:pageBreakBefore/>
      </w:pPr>
      <w:bookmarkStart w:id="1" w:name="_GoBack"/>
      <w:bookmarkEnd w:id="1"/>
      <w:r>
        <w:lastRenderedPageBreak/>
        <w:t>Directions to students</w:t>
      </w:r>
    </w:p>
    <w:p w14:paraId="3FA9B089" w14:textId="2FDEC10D" w:rsidR="00163B5A" w:rsidRDefault="00163B5A" w:rsidP="00163B5A">
      <w:pPr>
        <w:pStyle w:val="ListNumber"/>
      </w:pPr>
      <w:r>
        <w:t>Complete the glossary definitions task to help with your understanding</w:t>
      </w:r>
      <w:r w:rsidR="00E12485">
        <w:t>.</w:t>
      </w:r>
    </w:p>
    <w:p w14:paraId="6BE65833" w14:textId="77777777" w:rsidR="00163B5A" w:rsidRDefault="00163B5A" w:rsidP="00163B5A">
      <w:pPr>
        <w:pStyle w:val="ListNumber"/>
      </w:pPr>
      <w:r>
        <w:t>Construct a parachute using the paper bag as a canopy, string as the suspension lines and mass as the cargo.</w:t>
      </w:r>
    </w:p>
    <w:p w14:paraId="7ED293F6" w14:textId="0FA0DF60" w:rsidR="00163B5A" w:rsidRDefault="00163B5A" w:rsidP="00163B5A">
      <w:pPr>
        <w:pStyle w:val="ListNumber"/>
      </w:pPr>
      <w:r>
        <w:t>Test the parachute by dropping it from your outstretched arm as high as you can reach. Adjust the design until the parachutes arrests the falls as much as possible</w:t>
      </w:r>
      <w:r w:rsidR="00E12485">
        <w:t>.</w:t>
      </w:r>
    </w:p>
    <w:p w14:paraId="6F8332E2" w14:textId="5A66640A" w:rsidR="00163B5A" w:rsidRDefault="00163B5A" w:rsidP="00163B5A">
      <w:pPr>
        <w:pStyle w:val="ListNumber"/>
      </w:pPr>
      <w:r>
        <w:t>Use the ruler to measure 1.5m from the ground. Practise dropping your cargo from 1.5m high. Time how long it takes for fall 1.5m. Repeat the drop test ten times. Calculate the average fall time by adding the ten results and divide by ten</w:t>
      </w:r>
      <w:r w:rsidR="00E12485">
        <w:t>.</w:t>
      </w:r>
    </w:p>
    <w:p w14:paraId="1744054F" w14:textId="29A61C93" w:rsidR="00163B5A" w:rsidRDefault="00163B5A" w:rsidP="00163B5A">
      <w:pPr>
        <w:pStyle w:val="ListNumber"/>
      </w:pPr>
      <w:r>
        <w:t>Capture evidence of the design either a digital photo or pencil sketch</w:t>
      </w:r>
      <w:r w:rsidR="00E12485">
        <w:t>.</w:t>
      </w:r>
    </w:p>
    <w:p w14:paraId="278C6F42" w14:textId="64A2FDCE" w:rsidR="00163B5A" w:rsidRDefault="00163B5A" w:rsidP="00163B5A">
      <w:pPr>
        <w:pStyle w:val="ListNumber"/>
      </w:pPr>
      <w:r>
        <w:t>Record the average fall time</w:t>
      </w:r>
      <w:r w:rsidR="00E12485">
        <w:t>.</w:t>
      </w:r>
    </w:p>
    <w:p w14:paraId="5194FC5C" w14:textId="5BEFAFD6" w:rsidR="00163B5A" w:rsidRDefault="00163B5A" w:rsidP="00163B5A">
      <w:pPr>
        <w:pStyle w:val="ListNumber"/>
      </w:pPr>
      <w:r>
        <w:t>Complete the recount and learning reflection activity</w:t>
      </w:r>
      <w:r w:rsidR="00E12485">
        <w:t>.</w:t>
      </w:r>
    </w:p>
    <w:p w14:paraId="2CC058FE" w14:textId="15398314" w:rsidR="00163B5A" w:rsidRDefault="00163B5A" w:rsidP="00163B5A">
      <w:pPr>
        <w:pStyle w:val="ListNumber"/>
      </w:pPr>
      <w:r>
        <w:t>Submit evidence of completion to your teacher for feedback</w:t>
      </w:r>
      <w:r w:rsidR="00E12485">
        <w:t>.</w:t>
      </w:r>
    </w:p>
    <w:p w14:paraId="50A8B039" w14:textId="111BB6F7" w:rsidR="000562D2" w:rsidRDefault="000562D2" w:rsidP="000562D2">
      <w:pPr>
        <w:pStyle w:val="Heading3"/>
      </w:pPr>
      <w:r>
        <w:t>Success criteria</w:t>
      </w:r>
    </w:p>
    <w:p w14:paraId="11703757" w14:textId="77777777" w:rsidR="002349F3" w:rsidRDefault="00163B5A" w:rsidP="002349F3">
      <w:pPr>
        <w:rPr>
          <w:lang w:eastAsia="zh-CN"/>
        </w:rPr>
      </w:pPr>
      <w:r w:rsidRPr="00163B5A">
        <w:rPr>
          <w:lang w:eastAsia="zh-CN"/>
        </w:rPr>
        <w:t>A student is successful if their parachute and cargo survives ten falls and calculates an average result.</w:t>
      </w:r>
    </w:p>
    <w:p w14:paraId="16C7676B" w14:textId="5C2BA545" w:rsidR="000562D2" w:rsidRDefault="000562D2" w:rsidP="002349F3">
      <w:pPr>
        <w:pStyle w:val="Heading3"/>
      </w:pPr>
      <w:r>
        <w:t>Glossary</w:t>
      </w:r>
    </w:p>
    <w:p w14:paraId="2E47A56E" w14:textId="0327342B" w:rsidR="00AE4331" w:rsidRDefault="000562D2" w:rsidP="00AE4331">
      <w:pPr>
        <w:rPr>
          <w:lang w:eastAsia="zh-CN"/>
        </w:rPr>
      </w:pPr>
      <w:r w:rsidRPr="000562D2">
        <w:rPr>
          <w:lang w:eastAsia="zh-CN"/>
        </w:rPr>
        <w:t>To assist with your understanding of the task, define the following terms in the table below.</w:t>
      </w:r>
    </w:p>
    <w:tbl>
      <w:tblPr>
        <w:tblStyle w:val="Tableheader"/>
        <w:tblW w:w="0" w:type="auto"/>
        <w:tblLook w:val="0420" w:firstRow="1" w:lastRow="0" w:firstColumn="0" w:lastColumn="0" w:noHBand="0" w:noVBand="1"/>
        <w:tblCaption w:val="Glossary table"/>
        <w:tblDescription w:val="A two column table for students to record definitions. The first column has terms listed and the second column has been left blank for students to write the definitions."/>
      </w:tblPr>
      <w:tblGrid>
        <w:gridCol w:w="2268"/>
        <w:gridCol w:w="6908"/>
      </w:tblGrid>
      <w:tr w:rsidR="00AE4331" w14:paraId="6F7106F2" w14:textId="77777777" w:rsidTr="003827AD">
        <w:trPr>
          <w:cnfStyle w:val="100000000000" w:firstRow="1" w:lastRow="0" w:firstColumn="0" w:lastColumn="0" w:oddVBand="0" w:evenVBand="0" w:oddHBand="0" w:evenHBand="0" w:firstRowFirstColumn="0" w:firstRowLastColumn="0" w:lastRowFirstColumn="0" w:lastRowLastColumn="0"/>
          <w:trHeight w:val="680"/>
        </w:trPr>
        <w:tc>
          <w:tcPr>
            <w:tcW w:w="2268" w:type="dxa"/>
          </w:tcPr>
          <w:p w14:paraId="5BDEF372" w14:textId="441D1D05" w:rsidR="00AE4331" w:rsidRDefault="000562D2" w:rsidP="00AE4331">
            <w:pPr>
              <w:spacing w:before="192" w:after="192"/>
            </w:pPr>
            <w:r>
              <w:t>Term</w:t>
            </w:r>
          </w:p>
        </w:tc>
        <w:tc>
          <w:tcPr>
            <w:tcW w:w="6908" w:type="dxa"/>
          </w:tcPr>
          <w:p w14:paraId="132E39ED" w14:textId="65347B91" w:rsidR="00AE4331" w:rsidRDefault="000562D2" w:rsidP="00AE4331">
            <w:r>
              <w:t>Definition</w:t>
            </w:r>
          </w:p>
        </w:tc>
      </w:tr>
      <w:tr w:rsidR="00AE4331" w14:paraId="2651B997" w14:textId="77777777" w:rsidTr="003827AD">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5E24678D" w14:textId="5FE64703" w:rsidR="00AE4331" w:rsidRPr="003827AD" w:rsidRDefault="00163B5A" w:rsidP="003827AD">
            <w:r>
              <w:t>Parachute</w:t>
            </w:r>
          </w:p>
        </w:tc>
        <w:tc>
          <w:tcPr>
            <w:tcW w:w="6908" w:type="dxa"/>
          </w:tcPr>
          <w:p w14:paraId="35A56CF5" w14:textId="0AB8AC0D" w:rsidR="00AE4331" w:rsidRDefault="00AE4331" w:rsidP="00E372D3"/>
        </w:tc>
      </w:tr>
      <w:tr w:rsidR="00AE4331" w14:paraId="243A77B6" w14:textId="77777777" w:rsidTr="003827AD">
        <w:trPr>
          <w:cnfStyle w:val="000000010000" w:firstRow="0" w:lastRow="0" w:firstColumn="0" w:lastColumn="0" w:oddVBand="0" w:evenVBand="0" w:oddHBand="0" w:evenHBand="1" w:firstRowFirstColumn="0" w:firstRowLastColumn="0" w:lastRowFirstColumn="0" w:lastRowLastColumn="0"/>
          <w:trHeight w:val="794"/>
        </w:trPr>
        <w:tc>
          <w:tcPr>
            <w:tcW w:w="2268" w:type="dxa"/>
          </w:tcPr>
          <w:p w14:paraId="28498D61" w14:textId="2747A830" w:rsidR="00AE4331" w:rsidRPr="003827AD" w:rsidRDefault="00163B5A" w:rsidP="003827AD">
            <w:r>
              <w:t>Canopy</w:t>
            </w:r>
          </w:p>
        </w:tc>
        <w:tc>
          <w:tcPr>
            <w:tcW w:w="6908" w:type="dxa"/>
          </w:tcPr>
          <w:p w14:paraId="28C18C92" w14:textId="4C757D3D" w:rsidR="007A328C" w:rsidRDefault="007A328C" w:rsidP="00AE4331"/>
        </w:tc>
      </w:tr>
      <w:tr w:rsidR="00AE4331" w14:paraId="5CA2A1B8" w14:textId="77777777" w:rsidTr="003827AD">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720F3D35" w14:textId="11C8AD01" w:rsidR="00AE4331" w:rsidRPr="003827AD" w:rsidRDefault="00163B5A" w:rsidP="003827AD">
            <w:r>
              <w:t>Suspension</w:t>
            </w:r>
          </w:p>
        </w:tc>
        <w:tc>
          <w:tcPr>
            <w:tcW w:w="6908" w:type="dxa"/>
          </w:tcPr>
          <w:p w14:paraId="4DAC0E05" w14:textId="55182C1F" w:rsidR="00AE4331" w:rsidRDefault="00AE4331" w:rsidP="00AE4331"/>
        </w:tc>
      </w:tr>
      <w:tr w:rsidR="00AE4331" w14:paraId="009BA42C" w14:textId="77777777" w:rsidTr="003827AD">
        <w:trPr>
          <w:cnfStyle w:val="000000010000" w:firstRow="0" w:lastRow="0" w:firstColumn="0" w:lastColumn="0" w:oddVBand="0" w:evenVBand="0" w:oddHBand="0" w:evenHBand="1" w:firstRowFirstColumn="0" w:firstRowLastColumn="0" w:lastRowFirstColumn="0" w:lastRowLastColumn="0"/>
          <w:trHeight w:val="794"/>
        </w:trPr>
        <w:tc>
          <w:tcPr>
            <w:tcW w:w="2268" w:type="dxa"/>
          </w:tcPr>
          <w:p w14:paraId="6622E9C1" w14:textId="1712281B" w:rsidR="00AE4331" w:rsidRPr="003827AD" w:rsidRDefault="00163B5A" w:rsidP="003827AD">
            <w:r>
              <w:t>Average</w:t>
            </w:r>
          </w:p>
        </w:tc>
        <w:tc>
          <w:tcPr>
            <w:tcW w:w="6908" w:type="dxa"/>
          </w:tcPr>
          <w:p w14:paraId="646E901D" w14:textId="7741D87A" w:rsidR="00AE4331" w:rsidRDefault="00AE4331" w:rsidP="00AE4331"/>
        </w:tc>
      </w:tr>
      <w:tr w:rsidR="003827AD" w14:paraId="22A62780" w14:textId="77777777" w:rsidTr="003827AD">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61CF06D0" w14:textId="33210E97" w:rsidR="003827AD" w:rsidRPr="003827AD" w:rsidRDefault="00163B5A" w:rsidP="003827AD">
            <w:r>
              <w:t>Arrest</w:t>
            </w:r>
          </w:p>
        </w:tc>
        <w:tc>
          <w:tcPr>
            <w:tcW w:w="6908" w:type="dxa"/>
          </w:tcPr>
          <w:p w14:paraId="5E454648" w14:textId="77777777" w:rsidR="003827AD" w:rsidRDefault="003827AD" w:rsidP="00AE4331"/>
        </w:tc>
      </w:tr>
    </w:tbl>
    <w:p w14:paraId="4EFCF847" w14:textId="463A78B1" w:rsidR="00767E6E" w:rsidRDefault="000562D2" w:rsidP="000562D2">
      <w:pPr>
        <w:pStyle w:val="Heading3"/>
        <w:pageBreakBefore/>
        <w:numPr>
          <w:ilvl w:val="0"/>
          <w:numId w:val="0"/>
        </w:numPr>
      </w:pPr>
      <w:r>
        <w:lastRenderedPageBreak/>
        <w:t>Evidence of completion</w:t>
      </w:r>
    </w:p>
    <w:p w14:paraId="37599B08" w14:textId="2E1D0F69" w:rsidR="000562D2" w:rsidRPr="000562D2" w:rsidRDefault="000562D2" w:rsidP="000562D2">
      <w:pPr>
        <w:rPr>
          <w:lang w:eastAsia="zh-CN"/>
        </w:rPr>
      </w:pPr>
      <w:r w:rsidRPr="000562D2">
        <w:rPr>
          <w:lang w:eastAsia="zh-CN"/>
        </w:rPr>
        <w:t xml:space="preserve">In the space provided below, provide evidence of your completed </w:t>
      </w:r>
      <w:r w:rsidR="00163B5A">
        <w:rPr>
          <w:lang w:eastAsia="zh-CN"/>
        </w:rPr>
        <w:t>parachute</w:t>
      </w:r>
      <w:r w:rsidRPr="000562D2">
        <w:rPr>
          <w:lang w:eastAsia="zh-CN"/>
        </w:rPr>
        <w:t>. This could be a digital photograph or a pencil sketch.</w:t>
      </w:r>
    </w:p>
    <w:tbl>
      <w:tblPr>
        <w:tblStyle w:val="Tableheader"/>
        <w:tblW w:w="0" w:type="auto"/>
        <w:tblLook w:val="0400" w:firstRow="0" w:lastRow="0" w:firstColumn="0" w:lastColumn="0" w:noHBand="0" w:noVBand="1"/>
        <w:tblCaption w:val="space for students to provide answer"/>
      </w:tblPr>
      <w:tblGrid>
        <w:gridCol w:w="9622"/>
      </w:tblGrid>
      <w:tr w:rsidR="000562D2" w14:paraId="44461D8B" w14:textId="77777777" w:rsidTr="00826A92">
        <w:trPr>
          <w:cnfStyle w:val="000000010000" w:firstRow="0" w:lastRow="0" w:firstColumn="0" w:lastColumn="0" w:oddVBand="0" w:evenVBand="0" w:oddHBand="0" w:evenHBand="1" w:firstRowFirstColumn="0" w:firstRowLastColumn="0" w:lastRowFirstColumn="0" w:lastRowLastColumn="0"/>
          <w:trHeight w:val="10318"/>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39D4AAA" w14:textId="1B6A7884" w:rsidR="000562D2" w:rsidRDefault="000562D2" w:rsidP="00C94369"/>
        </w:tc>
      </w:tr>
    </w:tbl>
    <w:p w14:paraId="67EDDA7F" w14:textId="6C2A6D86" w:rsidR="000562D2" w:rsidRPr="000562D2" w:rsidRDefault="00163B5A" w:rsidP="000562D2">
      <w:pPr>
        <w:rPr>
          <w:lang w:eastAsia="zh-CN"/>
        </w:rPr>
      </w:pPr>
      <w:r w:rsidRPr="00163B5A">
        <w:rPr>
          <w:lang w:eastAsia="zh-CN"/>
        </w:rPr>
        <w:t>Record the average cargo fall time from 1.5m</w:t>
      </w:r>
      <w:r w:rsidR="000562D2">
        <w:rPr>
          <w:lang w:eastAsia="zh-CN"/>
        </w:rPr>
        <w:t>:</w:t>
      </w:r>
    </w:p>
    <w:tbl>
      <w:tblPr>
        <w:tblStyle w:val="Tableheader"/>
        <w:tblW w:w="0" w:type="auto"/>
        <w:tblLook w:val="0400" w:firstRow="0" w:lastRow="0" w:firstColumn="0" w:lastColumn="0" w:noHBand="0" w:noVBand="1"/>
        <w:tblCaption w:val="space for students to provide answer"/>
      </w:tblPr>
      <w:tblGrid>
        <w:gridCol w:w="9622"/>
      </w:tblGrid>
      <w:tr w:rsidR="000562D2" w14:paraId="0F293E18" w14:textId="77777777" w:rsidTr="002349F3">
        <w:trPr>
          <w:cnfStyle w:val="000000010000" w:firstRow="0" w:lastRow="0" w:firstColumn="0" w:lastColumn="0" w:oddVBand="0" w:evenVBand="0" w:oddHBand="0" w:evenHBand="1" w:firstRowFirstColumn="0" w:firstRowLastColumn="0" w:lastRowFirstColumn="0" w:lastRowLastColumn="0"/>
          <w:trHeight w:val="1586"/>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AE4309A" w14:textId="77777777" w:rsidR="000562D2" w:rsidRDefault="000562D2" w:rsidP="00C94369"/>
        </w:tc>
      </w:tr>
    </w:tbl>
    <w:p w14:paraId="6412C8C8" w14:textId="680C2CE1" w:rsidR="000562D2" w:rsidRDefault="000562D2" w:rsidP="000562D2">
      <w:pPr>
        <w:pStyle w:val="Heading3"/>
        <w:pageBreakBefore/>
      </w:pPr>
      <w:r>
        <w:lastRenderedPageBreak/>
        <w:t>Procedure recount</w:t>
      </w:r>
    </w:p>
    <w:p w14:paraId="362294FF" w14:textId="1069664B" w:rsidR="000562D2" w:rsidRPr="000562D2" w:rsidRDefault="000562D2" w:rsidP="000562D2">
      <w:pPr>
        <w:rPr>
          <w:lang w:eastAsia="zh-CN"/>
        </w:rPr>
      </w:pPr>
      <w:r w:rsidRPr="000562D2">
        <w:rPr>
          <w:lang w:eastAsia="zh-CN"/>
        </w:rPr>
        <w:t xml:space="preserve">In the space provided below, provide a procedure recount of how you made your </w:t>
      </w:r>
      <w:r w:rsidR="00163B5A">
        <w:rPr>
          <w:lang w:eastAsia="zh-CN"/>
        </w:rPr>
        <w:t>parachute</w:t>
      </w:r>
      <w:r w:rsidRPr="000562D2">
        <w:rPr>
          <w:lang w:eastAsia="zh-CN"/>
        </w:rPr>
        <w:t>. Remember to include the correct names of materials, equipment and techniques used. Seek advice from your teacher if you need help.</w:t>
      </w:r>
    </w:p>
    <w:tbl>
      <w:tblPr>
        <w:tblStyle w:val="Tableheader"/>
        <w:tblW w:w="0" w:type="auto"/>
        <w:tblLook w:val="0400" w:firstRow="0" w:lastRow="0" w:firstColumn="0" w:lastColumn="0" w:noHBand="0" w:noVBand="1"/>
        <w:tblCaption w:val="space for students to provide answer"/>
      </w:tblPr>
      <w:tblGrid>
        <w:gridCol w:w="9622"/>
      </w:tblGrid>
      <w:tr w:rsidR="000562D2" w14:paraId="7D8BE871" w14:textId="77777777" w:rsidTr="00826A92">
        <w:trPr>
          <w:cnfStyle w:val="000000010000" w:firstRow="0" w:lastRow="0" w:firstColumn="0" w:lastColumn="0" w:oddVBand="0" w:evenVBand="0" w:oddHBand="0" w:evenHBand="1" w:firstRowFirstColumn="0" w:firstRowLastColumn="0" w:lastRowFirstColumn="0" w:lastRowLastColumn="0"/>
          <w:trHeight w:val="4819"/>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3FAD7C72" w14:textId="77777777" w:rsidR="000562D2" w:rsidRDefault="000562D2" w:rsidP="00C94369"/>
        </w:tc>
      </w:tr>
    </w:tbl>
    <w:p w14:paraId="6DCB9AA0" w14:textId="77777777" w:rsidR="003827AD" w:rsidRDefault="003827AD" w:rsidP="003827AD">
      <w:pPr>
        <w:pStyle w:val="Heading3"/>
      </w:pPr>
      <w:r>
        <w:t>Challenge reflection</w:t>
      </w:r>
    </w:p>
    <w:p w14:paraId="622B750B" w14:textId="5D7F8D9F" w:rsidR="000562D2" w:rsidRPr="000562D2" w:rsidRDefault="003827AD" w:rsidP="003827AD">
      <w:pPr>
        <w:rPr>
          <w:lang w:eastAsia="zh-CN"/>
        </w:rPr>
      </w:pPr>
      <w:r>
        <w:rPr>
          <w:lang w:eastAsia="zh-CN"/>
        </w:rPr>
        <w:t xml:space="preserve">Consider the process of designing, making and testing your </w:t>
      </w:r>
      <w:r w:rsidR="00163B5A">
        <w:rPr>
          <w:lang w:eastAsia="zh-CN"/>
        </w:rPr>
        <w:t>parachute</w:t>
      </w:r>
      <w:r>
        <w:rPr>
          <w:lang w:eastAsia="zh-CN"/>
        </w:rPr>
        <w:t xml:space="preserve"> (the design process). What worked well for you? What did you have difficulty with? What would you differently next time? Are there other materials you could have used and why?</w:t>
      </w:r>
    </w:p>
    <w:tbl>
      <w:tblPr>
        <w:tblStyle w:val="Tableheader"/>
        <w:tblW w:w="0" w:type="auto"/>
        <w:tblLook w:val="0400" w:firstRow="0" w:lastRow="0" w:firstColumn="0" w:lastColumn="0" w:noHBand="0" w:noVBand="1"/>
        <w:tblCaption w:val="space for students to provide answer"/>
      </w:tblPr>
      <w:tblGrid>
        <w:gridCol w:w="9622"/>
      </w:tblGrid>
      <w:tr w:rsidR="000562D2" w14:paraId="0D65C56A" w14:textId="77777777" w:rsidTr="00826A92">
        <w:trPr>
          <w:cnfStyle w:val="000000010000" w:firstRow="0" w:lastRow="0" w:firstColumn="0" w:lastColumn="0" w:oddVBand="0" w:evenVBand="0" w:oddHBand="0" w:evenHBand="1" w:firstRowFirstColumn="0" w:firstRowLastColumn="0" w:lastRowFirstColumn="0" w:lastRowLastColumn="0"/>
          <w:trHeight w:val="4820"/>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38361238" w14:textId="77777777" w:rsidR="000562D2" w:rsidRDefault="000562D2" w:rsidP="00C94369"/>
        </w:tc>
      </w:tr>
    </w:tbl>
    <w:p w14:paraId="44468A68" w14:textId="183B86E4" w:rsidR="00CE3701" w:rsidRPr="000562D2" w:rsidRDefault="00CE3701" w:rsidP="000562D2"/>
    <w:sectPr w:rsidR="00CE3701" w:rsidRPr="000562D2" w:rsidSect="002349F3">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04D55" w14:textId="77777777" w:rsidR="003925FA" w:rsidRDefault="003925FA">
      <w:r>
        <w:separator/>
      </w:r>
    </w:p>
    <w:p w14:paraId="6123A153" w14:textId="77777777" w:rsidR="003925FA" w:rsidRDefault="003925FA"/>
  </w:endnote>
  <w:endnote w:type="continuationSeparator" w:id="0">
    <w:p w14:paraId="68CC3063" w14:textId="77777777" w:rsidR="003925FA" w:rsidRDefault="003925FA">
      <w:r>
        <w:continuationSeparator/>
      </w:r>
    </w:p>
    <w:p w14:paraId="7C693D9F" w14:textId="77777777" w:rsidR="003925FA" w:rsidRDefault="00392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02E2" w14:textId="676F1E87" w:rsidR="00AA2A86" w:rsidRPr="004D333E" w:rsidRDefault="00AA2A86" w:rsidP="004D333E">
    <w:pPr>
      <w:pStyle w:val="Footer"/>
    </w:pPr>
    <w:r w:rsidRPr="002810D3">
      <w:fldChar w:fldCharType="begin"/>
    </w:r>
    <w:r w:rsidRPr="002810D3">
      <w:instrText xml:space="preserve"> PAGE </w:instrText>
    </w:r>
    <w:r w:rsidRPr="002810D3">
      <w:fldChar w:fldCharType="separate"/>
    </w:r>
    <w:r w:rsidR="00826A92">
      <w:rPr>
        <w:noProof/>
      </w:rPr>
      <w:t>4</w:t>
    </w:r>
    <w:r w:rsidRPr="002810D3">
      <w:fldChar w:fldCharType="end"/>
    </w:r>
    <w:r w:rsidRPr="002810D3">
      <w:tab/>
    </w:r>
    <w:r w:rsidR="003827AD">
      <w:t>STEM</w:t>
    </w:r>
    <w:r>
      <w:t xml:space="preserve"> – </w:t>
    </w:r>
    <w:r w:rsidR="00163B5A">
      <w:t>paper parachute</w:t>
    </w:r>
    <w:r>
      <w:t xml:space="preserve"> – </w:t>
    </w:r>
    <w:r w:rsidR="003827AD">
      <w:t>student resource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03A7" w14:textId="7CDB3780" w:rsidR="00AA2A86" w:rsidRPr="004D333E" w:rsidRDefault="00AA2A8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26A92">
      <w:rPr>
        <w:noProof/>
      </w:rPr>
      <w:t>May-20</w:t>
    </w:r>
    <w:r w:rsidRPr="002810D3">
      <w:fldChar w:fldCharType="end"/>
    </w:r>
    <w:r>
      <w:t>20</w:t>
    </w:r>
    <w:r w:rsidRPr="002810D3">
      <w:tab/>
    </w:r>
    <w:r w:rsidRPr="002810D3">
      <w:fldChar w:fldCharType="begin"/>
    </w:r>
    <w:r w:rsidRPr="002810D3">
      <w:instrText xml:space="preserve"> PAGE </w:instrText>
    </w:r>
    <w:r w:rsidRPr="002810D3">
      <w:fldChar w:fldCharType="separate"/>
    </w:r>
    <w:r w:rsidR="00826A9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0DC9" w14:textId="77777777" w:rsidR="00AA2A86" w:rsidRDefault="00AA2A86" w:rsidP="00493120">
    <w:pPr>
      <w:pStyle w:val="Logo"/>
    </w:pPr>
    <w:r w:rsidRPr="00913D40">
      <w:rPr>
        <w:sz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EDB4A" w14:textId="77777777" w:rsidR="003925FA" w:rsidRDefault="003925FA">
      <w:r>
        <w:separator/>
      </w:r>
    </w:p>
    <w:p w14:paraId="6A7F6891" w14:textId="77777777" w:rsidR="003925FA" w:rsidRDefault="003925FA"/>
  </w:footnote>
  <w:footnote w:type="continuationSeparator" w:id="0">
    <w:p w14:paraId="624499E9" w14:textId="77777777" w:rsidR="003925FA" w:rsidRDefault="003925FA">
      <w:r>
        <w:continuationSeparator/>
      </w:r>
    </w:p>
    <w:p w14:paraId="7CD1738E" w14:textId="77777777" w:rsidR="003925FA" w:rsidRDefault="003925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8AFA" w14:textId="77777777" w:rsidR="002349F3" w:rsidRDefault="00234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B97C" w14:textId="77777777" w:rsidR="002349F3" w:rsidRDefault="00234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3FE0" w14:textId="77777777" w:rsidR="00AA2A86" w:rsidRDefault="00AA2A8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TM1MzI1MDMzMTBX0lEKTi0uzszPAykwqwUA1TgNdywAAAA="/>
  </w:docVars>
  <w:rsids>
    <w:rsidRoot w:val="00347BFB"/>
    <w:rsid w:val="0000031A"/>
    <w:rsid w:val="00001C08"/>
    <w:rsid w:val="00002BF1"/>
    <w:rsid w:val="0000568E"/>
    <w:rsid w:val="00006220"/>
    <w:rsid w:val="00006975"/>
    <w:rsid w:val="00006CD7"/>
    <w:rsid w:val="000103FC"/>
    <w:rsid w:val="00010746"/>
    <w:rsid w:val="000143DF"/>
    <w:rsid w:val="000151F8"/>
    <w:rsid w:val="00015D43"/>
    <w:rsid w:val="00016801"/>
    <w:rsid w:val="00021171"/>
    <w:rsid w:val="00023790"/>
    <w:rsid w:val="00023B37"/>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0E37"/>
    <w:rsid w:val="0005163D"/>
    <w:rsid w:val="000534F4"/>
    <w:rsid w:val="000535B7"/>
    <w:rsid w:val="00053726"/>
    <w:rsid w:val="000562A7"/>
    <w:rsid w:val="000562D2"/>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81E"/>
    <w:rsid w:val="00106009"/>
    <w:rsid w:val="001061F9"/>
    <w:rsid w:val="001068B3"/>
    <w:rsid w:val="00106A3B"/>
    <w:rsid w:val="001113CC"/>
    <w:rsid w:val="00113763"/>
    <w:rsid w:val="00114B7D"/>
    <w:rsid w:val="001177C4"/>
    <w:rsid w:val="00117B7D"/>
    <w:rsid w:val="00117FF3"/>
    <w:rsid w:val="0012093E"/>
    <w:rsid w:val="00123ED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B5A"/>
    <w:rsid w:val="0016513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590"/>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D7332"/>
    <w:rsid w:val="001E0FFC"/>
    <w:rsid w:val="001E134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FC"/>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49F3"/>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CAD"/>
    <w:rsid w:val="00303813"/>
    <w:rsid w:val="003062D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7AD"/>
    <w:rsid w:val="00382A6F"/>
    <w:rsid w:val="00382C57"/>
    <w:rsid w:val="00383B5F"/>
    <w:rsid w:val="00384483"/>
    <w:rsid w:val="0038499A"/>
    <w:rsid w:val="00384F53"/>
    <w:rsid w:val="00386D58"/>
    <w:rsid w:val="00387053"/>
    <w:rsid w:val="003923E6"/>
    <w:rsid w:val="003925FA"/>
    <w:rsid w:val="00395451"/>
    <w:rsid w:val="00395716"/>
    <w:rsid w:val="00396B0E"/>
    <w:rsid w:val="0039766F"/>
    <w:rsid w:val="003A01C8"/>
    <w:rsid w:val="003A115E"/>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1BC"/>
    <w:rsid w:val="0042354D"/>
    <w:rsid w:val="004259A6"/>
    <w:rsid w:val="00425CCF"/>
    <w:rsid w:val="00430D80"/>
    <w:rsid w:val="004317B5"/>
    <w:rsid w:val="00431E3D"/>
    <w:rsid w:val="0043352A"/>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97B"/>
    <w:rsid w:val="00506DF8"/>
    <w:rsid w:val="00507451"/>
    <w:rsid w:val="00511F4D"/>
    <w:rsid w:val="00514D6B"/>
    <w:rsid w:val="0051574E"/>
    <w:rsid w:val="0051725F"/>
    <w:rsid w:val="005176E2"/>
    <w:rsid w:val="00520095"/>
    <w:rsid w:val="00520645"/>
    <w:rsid w:val="0052168D"/>
    <w:rsid w:val="0052396A"/>
    <w:rsid w:val="0052782C"/>
    <w:rsid w:val="00527A41"/>
    <w:rsid w:val="00530E46"/>
    <w:rsid w:val="005324EF"/>
    <w:rsid w:val="0053286B"/>
    <w:rsid w:val="00532F30"/>
    <w:rsid w:val="00536369"/>
    <w:rsid w:val="005400FF"/>
    <w:rsid w:val="00540E99"/>
    <w:rsid w:val="00541130"/>
    <w:rsid w:val="005419B5"/>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B00"/>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39A"/>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053"/>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E6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69"/>
    <w:rsid w:val="00786306"/>
    <w:rsid w:val="0078667E"/>
    <w:rsid w:val="007919DC"/>
    <w:rsid w:val="00791B72"/>
    <w:rsid w:val="00791C7F"/>
    <w:rsid w:val="00796888"/>
    <w:rsid w:val="007A1326"/>
    <w:rsid w:val="007A2B7B"/>
    <w:rsid w:val="007A328C"/>
    <w:rsid w:val="007A3356"/>
    <w:rsid w:val="007A36F3"/>
    <w:rsid w:val="007A38FD"/>
    <w:rsid w:val="007A4CEF"/>
    <w:rsid w:val="007A55A8"/>
    <w:rsid w:val="007B24C4"/>
    <w:rsid w:val="007B50E4"/>
    <w:rsid w:val="007B5236"/>
    <w:rsid w:val="007B6B2F"/>
    <w:rsid w:val="007C057B"/>
    <w:rsid w:val="007C1661"/>
    <w:rsid w:val="007C1A9E"/>
    <w:rsid w:val="007C536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6E2C"/>
    <w:rsid w:val="007F76BF"/>
    <w:rsid w:val="008003CD"/>
    <w:rsid w:val="00800512"/>
    <w:rsid w:val="00801687"/>
    <w:rsid w:val="008019EE"/>
    <w:rsid w:val="00802022"/>
    <w:rsid w:val="0080207C"/>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203B7"/>
    <w:rsid w:val="00820BB7"/>
    <w:rsid w:val="00821214"/>
    <w:rsid w:val="008212BE"/>
    <w:rsid w:val="008218CF"/>
    <w:rsid w:val="008248E7"/>
    <w:rsid w:val="00824F02"/>
    <w:rsid w:val="00825595"/>
    <w:rsid w:val="00826A92"/>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F5C"/>
    <w:rsid w:val="00860A52"/>
    <w:rsid w:val="00862960"/>
    <w:rsid w:val="00863532"/>
    <w:rsid w:val="008641E8"/>
    <w:rsid w:val="00865EC3"/>
    <w:rsid w:val="0086629C"/>
    <w:rsid w:val="00866415"/>
    <w:rsid w:val="0086672A"/>
    <w:rsid w:val="00867469"/>
    <w:rsid w:val="00870838"/>
    <w:rsid w:val="00870A3D"/>
    <w:rsid w:val="008736AC"/>
    <w:rsid w:val="00874C1F"/>
    <w:rsid w:val="0087650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81475"/>
    <w:rsid w:val="00981668"/>
    <w:rsid w:val="009837D0"/>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A86"/>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F33"/>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CBD"/>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840"/>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200"/>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6358"/>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370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636A"/>
    <w:rsid w:val="00D97779"/>
    <w:rsid w:val="00DA52F5"/>
    <w:rsid w:val="00DA73A3"/>
    <w:rsid w:val="00DB3080"/>
    <w:rsid w:val="00DB4E12"/>
    <w:rsid w:val="00DB5771"/>
    <w:rsid w:val="00DC0AB6"/>
    <w:rsid w:val="00DC21CF"/>
    <w:rsid w:val="00DC3395"/>
    <w:rsid w:val="00DC3664"/>
    <w:rsid w:val="00DC4B9B"/>
    <w:rsid w:val="00DC508A"/>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0E5"/>
    <w:rsid w:val="00DF587B"/>
    <w:rsid w:val="00DF707E"/>
    <w:rsid w:val="00DF70A1"/>
    <w:rsid w:val="00DF759D"/>
    <w:rsid w:val="00E003AF"/>
    <w:rsid w:val="00E00482"/>
    <w:rsid w:val="00E018C3"/>
    <w:rsid w:val="00E01C15"/>
    <w:rsid w:val="00E052B1"/>
    <w:rsid w:val="00E05886"/>
    <w:rsid w:val="00E104C6"/>
    <w:rsid w:val="00E10C02"/>
    <w:rsid w:val="00E12485"/>
    <w:rsid w:val="00E137F4"/>
    <w:rsid w:val="00E13E1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2D3"/>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59F"/>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1EA"/>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4DC"/>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324"/>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BBD"/>
    <w:rsid w:val="00FF0F2A"/>
    <w:rsid w:val="00FF492B"/>
    <w:rsid w:val="00FF537E"/>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F4FD"/>
  <w14:defaultImageDpi w14:val="330"/>
  <w15:chartTrackingRefBased/>
  <w15:docId w15:val="{EE192BF3-9EE9-40E1-A9BD-EA9BDCF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portal/nesa/k-10/learning-areas/technologies/technology-mandatory-7-8-new-syllab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7-10-20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794A-C85E-4766-8D2A-25DEB40C9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CEB1D0C3-DFC8-4B44-A3E3-2DEE197F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47</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paper-parachute-stem-s4-rl</vt:lpstr>
    </vt:vector>
  </TitlesOfParts>
  <Manager/>
  <Company>NSW Department of Education</Company>
  <LinksUpToDate>false</LinksUpToDate>
  <CharactersWithSpaces>3118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paper-parachute-stem-s4</dc:title>
  <dc:subject/>
  <dc:creator/>
  <cp:keywords/>
  <dc:description/>
  <cp:lastModifiedBy>Andrew O'Brien</cp:lastModifiedBy>
  <cp:revision>11</cp:revision>
  <cp:lastPrinted>2019-09-30T07:42:00Z</cp:lastPrinted>
  <dcterms:created xsi:type="dcterms:W3CDTF">2020-05-18T23:51:00Z</dcterms:created>
  <dcterms:modified xsi:type="dcterms:W3CDTF">2020-05-29T05:00:00Z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