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C0C62" w14:textId="77777777" w:rsidR="00D36DF9" w:rsidRPr="00AB3454" w:rsidRDefault="00D36DF9" w:rsidP="00D36DF9">
      <w:pPr>
        <w:pStyle w:val="Heading1"/>
      </w:pPr>
      <w:r w:rsidRPr="00AB3454">
        <w:t>Challenge 5: Paper gyrocopter</w:t>
      </w:r>
    </w:p>
    <w:p w14:paraId="03C9AE05" w14:textId="55C23276" w:rsidR="00086656" w:rsidRPr="00AB3454" w:rsidRDefault="001D7332" w:rsidP="00D36DF9">
      <w:pPr>
        <w:pStyle w:val="Heading2"/>
      </w:pPr>
      <w:r w:rsidRPr="00AB3454">
        <w:t xml:space="preserve">Stage </w:t>
      </w:r>
      <w:r w:rsidR="00DC508A" w:rsidRPr="00AB3454">
        <w:t>4</w:t>
      </w:r>
      <w:r w:rsidRPr="00AB3454">
        <w:t xml:space="preserve"> </w:t>
      </w:r>
      <w:r w:rsidR="00F81324" w:rsidRPr="00AB3454">
        <w:t>STEM</w:t>
      </w:r>
      <w:r w:rsidRPr="00AB3454">
        <w:t xml:space="preserve"> – </w:t>
      </w:r>
      <w:r w:rsidR="003B6237" w:rsidRPr="00AB3454">
        <w:t>Olympiad</w:t>
      </w:r>
    </w:p>
    <w:p w14:paraId="185296BF" w14:textId="27B4851F" w:rsidR="004728D9" w:rsidRDefault="004728D9" w:rsidP="001D7332">
      <w:pPr>
        <w:rPr>
          <w:rFonts w:cs="Arial"/>
          <w:lang w:eastAsia="zh-CN"/>
        </w:rPr>
      </w:pPr>
      <w:r>
        <w:rPr>
          <w:rFonts w:cs="Arial"/>
          <w:noProof/>
          <w:lang w:eastAsia="zh-CN"/>
        </w:rPr>
        <w:drawing>
          <wp:inline distT="0" distB="0" distL="0" distR="0" wp14:anchorId="5363C576" wp14:editId="1A3CD80F">
            <wp:extent cx="5772586" cy="3166172"/>
            <wp:effectExtent l="0" t="0" r="0" b="0"/>
            <wp:docPr id="1" name="Picture 1" descr="Visual directions on how to construct a paper gyrocopt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r-gyro-ideas.pn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5778469" cy="3169399"/>
                    </a:xfrm>
                    <a:prstGeom prst="rect">
                      <a:avLst/>
                    </a:prstGeom>
                  </pic:spPr>
                </pic:pic>
              </a:graphicData>
            </a:graphic>
          </wp:inline>
        </w:drawing>
      </w:r>
    </w:p>
    <w:p w14:paraId="7975B1A2" w14:textId="7BADA787" w:rsidR="004A0C17" w:rsidRDefault="004A0C17" w:rsidP="004A0C17">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 Constructing a paper gyrocopter</w:t>
      </w:r>
      <w:r>
        <w:t xml:space="preserve"> illustration</w:t>
      </w:r>
    </w:p>
    <w:p w14:paraId="5297B3DF" w14:textId="210A0445" w:rsidR="0087650F" w:rsidRPr="001D7332" w:rsidRDefault="00430E51" w:rsidP="001D7332">
      <w:pPr>
        <w:rPr>
          <w:rFonts w:cs="Arial"/>
          <w:lang w:eastAsia="zh-CN"/>
        </w:rPr>
      </w:pPr>
      <w:r w:rsidRPr="00430E51">
        <w:rPr>
          <w:rFonts w:cs="Arial"/>
          <w:lang w:eastAsia="zh-CN"/>
        </w:rPr>
        <w:t>In this challenge you are required to construct a gyrocopter with the slowest glide rate using only piece of A4 paper. This challenge is inspired by how gyrocopters use a free spinning rotor as a wing during flight.</w:t>
      </w:r>
    </w:p>
    <w:p w14:paraId="58EC3CC2" w14:textId="77777777" w:rsidR="00A52B5A" w:rsidRPr="001D7332" w:rsidRDefault="00A52B5A" w:rsidP="00AB3454">
      <w:pPr>
        <w:pStyle w:val="Heading3"/>
      </w:pPr>
      <w:bookmarkStart w:id="0" w:name="_Hlk40882198"/>
      <w:r w:rsidRPr="001D7332">
        <w:t>Outcomes</w:t>
      </w:r>
    </w:p>
    <w:p w14:paraId="79E3C4E6" w14:textId="77777777" w:rsidR="00A52B5A" w:rsidRPr="00353921" w:rsidRDefault="00A52B5A" w:rsidP="00A52B5A">
      <w:pPr>
        <w:pStyle w:val="ListBullet"/>
        <w:numPr>
          <w:ilvl w:val="0"/>
          <w:numId w:val="1"/>
        </w:numPr>
        <w:rPr>
          <w:b/>
          <w:bCs/>
          <w:lang w:eastAsia="zh-CN"/>
        </w:rPr>
      </w:pPr>
      <w:r w:rsidRPr="00F81324">
        <w:rPr>
          <w:rStyle w:val="Strong"/>
          <w:lang w:eastAsia="zh-CN"/>
        </w:rPr>
        <w:t>SC4-8WS</w:t>
      </w:r>
      <w:r>
        <w:rPr>
          <w:lang w:eastAsia="zh-CN"/>
        </w:rPr>
        <w:t xml:space="preserve"> s</w:t>
      </w:r>
      <w:r w:rsidRPr="00F81324">
        <w:rPr>
          <w:lang w:eastAsia="zh-CN"/>
        </w:rPr>
        <w:t>elects and uses appropriate strategies, understanding and skills to produce creative and plausible solutions to identified problems</w:t>
      </w:r>
    </w:p>
    <w:p w14:paraId="3205B75F" w14:textId="48C494B9" w:rsidR="00A52B5A" w:rsidRDefault="00344C8E" w:rsidP="00A52B5A">
      <w:pPr>
        <w:rPr>
          <w:rFonts w:cs="Arial"/>
          <w:lang w:eastAsia="zh-CN"/>
        </w:rPr>
      </w:pPr>
      <w:hyperlink r:id="rId12" w:history="1">
        <w:r w:rsidR="00A52B5A" w:rsidRPr="006E38E4">
          <w:rPr>
            <w:rStyle w:val="Hyperlink"/>
            <w:rFonts w:cs="Arial"/>
            <w:lang w:eastAsia="zh-CN"/>
          </w:rPr>
          <w:t>Science Years 7-10 Syllabus (2018)</w:t>
        </w:r>
      </w:hyperlink>
      <w:r w:rsidR="00A52B5A" w:rsidRPr="001D7332">
        <w:rPr>
          <w:rFonts w:cs="Arial"/>
          <w:lang w:eastAsia="zh-CN"/>
        </w:rPr>
        <w:t xml:space="preserve"> © NSW Education Standards Authority (NESA) for and on behalf of the Crown in right of the State of New South Wales, 20</w:t>
      </w:r>
      <w:r w:rsidR="00A52B5A">
        <w:rPr>
          <w:rFonts w:cs="Arial"/>
          <w:lang w:eastAsia="zh-CN"/>
        </w:rPr>
        <w:t>18</w:t>
      </w:r>
      <w:r>
        <w:rPr>
          <w:rFonts w:cs="Arial"/>
          <w:lang w:eastAsia="zh-CN"/>
        </w:rPr>
        <w:t>.</w:t>
      </w:r>
    </w:p>
    <w:p w14:paraId="007C7EFE" w14:textId="77777777" w:rsidR="00A52B5A" w:rsidRPr="00F81324" w:rsidRDefault="00A52B5A" w:rsidP="00A52B5A">
      <w:pPr>
        <w:pStyle w:val="ListBullet"/>
        <w:numPr>
          <w:ilvl w:val="0"/>
          <w:numId w:val="1"/>
        </w:numPr>
        <w:rPr>
          <w:rFonts w:cs="Arial"/>
          <w:lang w:eastAsia="zh-CN"/>
        </w:rPr>
      </w:pPr>
      <w:r w:rsidRPr="00F81324">
        <w:rPr>
          <w:rStyle w:val="Strong"/>
          <w:lang w:eastAsia="zh-CN"/>
        </w:rPr>
        <w:t>TE4-1DP</w:t>
      </w:r>
      <w:r>
        <w:rPr>
          <w:lang w:eastAsia="zh-CN"/>
        </w:rPr>
        <w:t xml:space="preserve"> </w:t>
      </w:r>
      <w:r w:rsidRPr="00F81324">
        <w:rPr>
          <w:lang w:eastAsia="zh-CN"/>
        </w:rPr>
        <w:t>designs, communicates and evaluates innovative ideas and creative solutions to authentic problems or opportunities</w:t>
      </w:r>
    </w:p>
    <w:p w14:paraId="43208999" w14:textId="28C5D68D" w:rsidR="00A52B5A" w:rsidRDefault="00344C8E" w:rsidP="00A52B5A">
      <w:pPr>
        <w:rPr>
          <w:rFonts w:cs="Arial"/>
          <w:lang w:eastAsia="zh-CN"/>
        </w:rPr>
      </w:pPr>
      <w:hyperlink r:id="rId13" w:history="1">
        <w:r w:rsidR="00A52B5A" w:rsidRPr="00826A65">
          <w:rPr>
            <w:rStyle w:val="Hyperlink"/>
            <w:rFonts w:cs="Arial"/>
            <w:lang w:eastAsia="zh-CN"/>
          </w:rPr>
          <w:t>Technology Mandatory Years 7-8 Syllabus (2017)</w:t>
        </w:r>
      </w:hyperlink>
      <w:r w:rsidR="00A52B5A" w:rsidRPr="001D7332">
        <w:rPr>
          <w:rFonts w:cs="Arial"/>
          <w:lang w:eastAsia="zh-CN"/>
        </w:rPr>
        <w:t xml:space="preserve"> © NSW Education Standards Authority (NESA) for and on behalf of the Crown in right of the State of New South Wales, 20</w:t>
      </w:r>
      <w:r w:rsidR="00A52B5A">
        <w:rPr>
          <w:rFonts w:cs="Arial"/>
          <w:lang w:eastAsia="zh-CN"/>
        </w:rPr>
        <w:t>17</w:t>
      </w:r>
      <w:r>
        <w:rPr>
          <w:rFonts w:cs="Arial"/>
          <w:lang w:eastAsia="zh-CN"/>
        </w:rPr>
        <w:t>.</w:t>
      </w:r>
    </w:p>
    <w:bookmarkEnd w:id="0"/>
    <w:p w14:paraId="0698C845" w14:textId="4D47A584" w:rsidR="00AE4331" w:rsidRDefault="000562D2" w:rsidP="00AE4331">
      <w:pPr>
        <w:pStyle w:val="Heading3"/>
      </w:pPr>
      <w:r>
        <w:lastRenderedPageBreak/>
        <w:t>Resources required</w:t>
      </w:r>
    </w:p>
    <w:p w14:paraId="608B5BBD" w14:textId="5F41D234" w:rsidR="00430E51" w:rsidRDefault="004728D9" w:rsidP="00430E51">
      <w:pPr>
        <w:pStyle w:val="ListBullet"/>
      </w:pPr>
      <w:r>
        <w:t>o</w:t>
      </w:r>
      <w:r w:rsidR="00430E51">
        <w:t>ne A4 piece of paper</w:t>
      </w:r>
    </w:p>
    <w:p w14:paraId="5D4B3A99" w14:textId="156D0E71" w:rsidR="00430E51" w:rsidRDefault="004728D9" w:rsidP="00430E51">
      <w:pPr>
        <w:pStyle w:val="ListBullet"/>
      </w:pPr>
      <w:r>
        <w:t>s</w:t>
      </w:r>
      <w:r w:rsidR="00430E51">
        <w:t>cissors</w:t>
      </w:r>
    </w:p>
    <w:p w14:paraId="2A13F0BA" w14:textId="237C5DFE" w:rsidR="00430E51" w:rsidRDefault="004728D9" w:rsidP="00430E51">
      <w:pPr>
        <w:pStyle w:val="ListBullet"/>
      </w:pPr>
      <w:r>
        <w:t>a</w:t>
      </w:r>
      <w:r w:rsidR="00430E51">
        <w:t xml:space="preserve"> device for timing the fall</w:t>
      </w:r>
    </w:p>
    <w:p w14:paraId="1416A2F1" w14:textId="182A98C9" w:rsidR="00163B5A" w:rsidRDefault="004728D9" w:rsidP="00430E51">
      <w:pPr>
        <w:pStyle w:val="ListBullet"/>
      </w:pPr>
      <w:r>
        <w:t>a</w:t>
      </w:r>
      <w:r w:rsidR="00430E51">
        <w:t xml:space="preserve"> ruler</w:t>
      </w:r>
    </w:p>
    <w:p w14:paraId="6B9BDDB3" w14:textId="77777777" w:rsidR="004728D9" w:rsidRDefault="004728D9" w:rsidP="004728D9">
      <w:pPr>
        <w:pStyle w:val="Heading3"/>
      </w:pPr>
      <w:r>
        <w:t>Glossary</w:t>
      </w:r>
    </w:p>
    <w:p w14:paraId="5594FC4F" w14:textId="2E17A031" w:rsidR="004728D9" w:rsidRDefault="004728D9" w:rsidP="004728D9">
      <w:pPr>
        <w:rPr>
          <w:lang w:eastAsia="zh-CN"/>
        </w:rPr>
      </w:pPr>
      <w:r w:rsidRPr="000562D2">
        <w:rPr>
          <w:lang w:eastAsia="zh-CN"/>
        </w:rPr>
        <w:t>To assist with your understanding of the task, define the following terms in the table below.</w:t>
      </w:r>
    </w:p>
    <w:p w14:paraId="5B69493F" w14:textId="389FE1A0" w:rsidR="00D36DF9" w:rsidRDefault="00D36DF9" w:rsidP="00D36DF9">
      <w:pPr>
        <w:pStyle w:val="Caption"/>
        <w:rPr>
          <w:lang w:eastAsia="zh-CN"/>
        </w:rPr>
      </w:pPr>
      <w:r>
        <w:t xml:space="preserve">Table </w:t>
      </w:r>
      <w:r>
        <w:fldChar w:fldCharType="begin"/>
      </w:r>
      <w:r>
        <w:instrText xml:space="preserve"> SEQ Table \* ARABIC </w:instrText>
      </w:r>
      <w:r>
        <w:fldChar w:fldCharType="separate"/>
      </w:r>
      <w:r>
        <w:rPr>
          <w:noProof/>
        </w:rPr>
        <w:t>1</w:t>
      </w:r>
      <w:r>
        <w:fldChar w:fldCharType="end"/>
      </w:r>
      <w:r>
        <w:t xml:space="preserve"> – Glossary</w:t>
      </w:r>
    </w:p>
    <w:tbl>
      <w:tblPr>
        <w:tblStyle w:val="Tableheader"/>
        <w:tblW w:w="0" w:type="auto"/>
        <w:tblLook w:val="0420" w:firstRow="1" w:lastRow="0" w:firstColumn="0" w:lastColumn="0" w:noHBand="0" w:noVBand="1"/>
        <w:tblCaption w:val="Glossary table"/>
        <w:tblDescription w:val="A two column table for students to record definitions. The first column has terms listed and the second column has been left blank for students to write the definitions."/>
      </w:tblPr>
      <w:tblGrid>
        <w:gridCol w:w="2268"/>
        <w:gridCol w:w="6908"/>
      </w:tblGrid>
      <w:tr w:rsidR="004728D9" w14:paraId="7A0ED443" w14:textId="77777777" w:rsidTr="000729AA">
        <w:trPr>
          <w:cnfStyle w:val="100000000000" w:firstRow="1" w:lastRow="0" w:firstColumn="0" w:lastColumn="0" w:oddVBand="0" w:evenVBand="0" w:oddHBand="0" w:evenHBand="0" w:firstRowFirstColumn="0" w:firstRowLastColumn="0" w:lastRowFirstColumn="0" w:lastRowLastColumn="0"/>
          <w:trHeight w:val="680"/>
        </w:trPr>
        <w:tc>
          <w:tcPr>
            <w:tcW w:w="2268" w:type="dxa"/>
          </w:tcPr>
          <w:p w14:paraId="4FA04C46" w14:textId="77777777" w:rsidR="004728D9" w:rsidRPr="00D36DF9" w:rsidRDefault="004728D9" w:rsidP="00D36DF9">
            <w:r w:rsidRPr="00D36DF9">
              <w:t>Term</w:t>
            </w:r>
          </w:p>
        </w:tc>
        <w:tc>
          <w:tcPr>
            <w:tcW w:w="6908" w:type="dxa"/>
          </w:tcPr>
          <w:p w14:paraId="539AF0A5" w14:textId="77777777" w:rsidR="004728D9" w:rsidRPr="00D36DF9" w:rsidRDefault="004728D9" w:rsidP="00D36DF9">
            <w:r w:rsidRPr="00D36DF9">
              <w:t>Definition</w:t>
            </w:r>
          </w:p>
        </w:tc>
      </w:tr>
      <w:tr w:rsidR="004728D9" w14:paraId="54DDFADB" w14:textId="77777777" w:rsidTr="000729AA">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25F204E1" w14:textId="4989A7EF" w:rsidR="004728D9" w:rsidRPr="00D36DF9" w:rsidRDefault="00D36DF9" w:rsidP="00D36DF9">
            <w:r w:rsidRPr="00D36DF9">
              <w:t>Gyrocopter</w:t>
            </w:r>
          </w:p>
        </w:tc>
        <w:tc>
          <w:tcPr>
            <w:tcW w:w="6908" w:type="dxa"/>
          </w:tcPr>
          <w:p w14:paraId="50B1ED00" w14:textId="77777777" w:rsidR="004728D9" w:rsidRPr="00D36DF9" w:rsidRDefault="004728D9" w:rsidP="00D36DF9"/>
        </w:tc>
      </w:tr>
      <w:tr w:rsidR="004728D9" w14:paraId="00557780" w14:textId="77777777" w:rsidTr="000729AA">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62ED85F0" w14:textId="6DE9F032" w:rsidR="004728D9" w:rsidRPr="00D36DF9" w:rsidRDefault="00D36DF9" w:rsidP="00D36DF9">
            <w:r w:rsidRPr="00D36DF9">
              <w:t>Rotor</w:t>
            </w:r>
          </w:p>
        </w:tc>
        <w:tc>
          <w:tcPr>
            <w:tcW w:w="6908" w:type="dxa"/>
          </w:tcPr>
          <w:p w14:paraId="4D3834FC" w14:textId="77777777" w:rsidR="004728D9" w:rsidRPr="00D36DF9" w:rsidRDefault="004728D9" w:rsidP="00D36DF9"/>
        </w:tc>
      </w:tr>
      <w:tr w:rsidR="004728D9" w14:paraId="3A2DCE28" w14:textId="77777777" w:rsidTr="000729AA">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69D615B5" w14:textId="56E6242C" w:rsidR="004728D9" w:rsidRPr="00D36DF9" w:rsidRDefault="00D36DF9" w:rsidP="00D36DF9">
            <w:r w:rsidRPr="00D36DF9">
              <w:t>Glide</w:t>
            </w:r>
          </w:p>
        </w:tc>
        <w:tc>
          <w:tcPr>
            <w:tcW w:w="6908" w:type="dxa"/>
          </w:tcPr>
          <w:p w14:paraId="550BA10A" w14:textId="77777777" w:rsidR="004728D9" w:rsidRPr="00D36DF9" w:rsidRDefault="004728D9" w:rsidP="00D36DF9"/>
        </w:tc>
      </w:tr>
      <w:tr w:rsidR="004728D9" w14:paraId="4C452D75" w14:textId="77777777" w:rsidTr="000729AA">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0A4A9FFD" w14:textId="7F2FEFC0" w:rsidR="004728D9" w:rsidRPr="00D36DF9" w:rsidRDefault="00D36DF9" w:rsidP="00D36DF9">
            <w:r w:rsidRPr="00D36DF9">
              <w:t>Rotate</w:t>
            </w:r>
          </w:p>
        </w:tc>
        <w:tc>
          <w:tcPr>
            <w:tcW w:w="6908" w:type="dxa"/>
          </w:tcPr>
          <w:p w14:paraId="6BE85D03" w14:textId="77777777" w:rsidR="004728D9" w:rsidRPr="00D36DF9" w:rsidRDefault="004728D9" w:rsidP="00D36DF9"/>
        </w:tc>
      </w:tr>
      <w:tr w:rsidR="004728D9" w14:paraId="01B362D0" w14:textId="77777777" w:rsidTr="000729AA">
        <w:trPr>
          <w:cnfStyle w:val="000000100000" w:firstRow="0" w:lastRow="0" w:firstColumn="0" w:lastColumn="0" w:oddVBand="0" w:evenVBand="0" w:oddHBand="1" w:evenHBand="0" w:firstRowFirstColumn="0" w:firstRowLastColumn="0" w:lastRowFirstColumn="0" w:lastRowLastColumn="0"/>
          <w:trHeight w:val="794"/>
        </w:trPr>
        <w:tc>
          <w:tcPr>
            <w:tcW w:w="2268" w:type="dxa"/>
          </w:tcPr>
          <w:p w14:paraId="14EDB49A" w14:textId="5D578EAD" w:rsidR="004728D9" w:rsidRPr="00D36DF9" w:rsidRDefault="00D36DF9" w:rsidP="00D36DF9">
            <w:r w:rsidRPr="00D36DF9">
              <w:t>Fuselage</w:t>
            </w:r>
          </w:p>
        </w:tc>
        <w:tc>
          <w:tcPr>
            <w:tcW w:w="6908" w:type="dxa"/>
          </w:tcPr>
          <w:p w14:paraId="7E363C47" w14:textId="77777777" w:rsidR="004728D9" w:rsidRPr="00D36DF9" w:rsidRDefault="004728D9" w:rsidP="00D36DF9"/>
        </w:tc>
      </w:tr>
      <w:tr w:rsidR="008F15CF" w14:paraId="69C41E54" w14:textId="77777777" w:rsidTr="000729AA">
        <w:trPr>
          <w:cnfStyle w:val="000000010000" w:firstRow="0" w:lastRow="0" w:firstColumn="0" w:lastColumn="0" w:oddVBand="0" w:evenVBand="0" w:oddHBand="0" w:evenHBand="1" w:firstRowFirstColumn="0" w:firstRowLastColumn="0" w:lastRowFirstColumn="0" w:lastRowLastColumn="0"/>
          <w:trHeight w:val="794"/>
        </w:trPr>
        <w:tc>
          <w:tcPr>
            <w:tcW w:w="2268" w:type="dxa"/>
          </w:tcPr>
          <w:p w14:paraId="1743F45E" w14:textId="04F0D97D" w:rsidR="008F15CF" w:rsidRPr="00D36DF9" w:rsidRDefault="00D36DF9" w:rsidP="00D36DF9">
            <w:r w:rsidRPr="00D36DF9">
              <w:t>Arrest</w:t>
            </w:r>
          </w:p>
        </w:tc>
        <w:tc>
          <w:tcPr>
            <w:tcW w:w="6908" w:type="dxa"/>
          </w:tcPr>
          <w:p w14:paraId="2502715F" w14:textId="77777777" w:rsidR="008F15CF" w:rsidRPr="00D36DF9" w:rsidRDefault="008F15CF" w:rsidP="00D36DF9"/>
        </w:tc>
      </w:tr>
    </w:tbl>
    <w:p w14:paraId="7E5065A4" w14:textId="77777777" w:rsidR="004728D9" w:rsidRPr="004728D9" w:rsidRDefault="004728D9" w:rsidP="004728D9"/>
    <w:p w14:paraId="64CC9962" w14:textId="18E2455D" w:rsidR="000562D2" w:rsidRDefault="000562D2" w:rsidP="008F15CF">
      <w:pPr>
        <w:pStyle w:val="Heading3"/>
        <w:pageBreakBefore/>
      </w:pPr>
      <w:r>
        <w:lastRenderedPageBreak/>
        <w:t>Directions to students</w:t>
      </w:r>
    </w:p>
    <w:p w14:paraId="21CE3420" w14:textId="77777777" w:rsidR="00430E51" w:rsidRPr="00430E51" w:rsidRDefault="00430E51" w:rsidP="00430E51">
      <w:pPr>
        <w:pStyle w:val="ListBullet"/>
      </w:pPr>
      <w:r w:rsidRPr="00430E51">
        <w:t>Construct a paper gyrocopter</w:t>
      </w:r>
    </w:p>
    <w:p w14:paraId="7EB28231" w14:textId="77777777" w:rsidR="00430E51" w:rsidRPr="00430E51" w:rsidRDefault="00430E51" w:rsidP="00755573">
      <w:pPr>
        <w:pStyle w:val="ListBullet2"/>
      </w:pPr>
      <w:r w:rsidRPr="00430E51">
        <w:t>Fold the A4 paper in half lengthways, the fold in half widthways twice.</w:t>
      </w:r>
    </w:p>
    <w:p w14:paraId="21399873" w14:textId="77777777" w:rsidR="00430E51" w:rsidRPr="00430E51" w:rsidRDefault="00430E51" w:rsidP="00755573">
      <w:pPr>
        <w:pStyle w:val="ListBullet2"/>
      </w:pPr>
      <w:r w:rsidRPr="00430E51">
        <w:t>Unfolder the paper</w:t>
      </w:r>
    </w:p>
    <w:p w14:paraId="399A36FD" w14:textId="77777777" w:rsidR="00430E51" w:rsidRPr="00430E51" w:rsidRDefault="00430E51" w:rsidP="00755573">
      <w:pPr>
        <w:pStyle w:val="ListBullet2"/>
      </w:pPr>
      <w:r w:rsidRPr="00430E51">
        <w:t>Use the scissor to cut halfway down along the centre lengthways fold</w:t>
      </w:r>
    </w:p>
    <w:p w14:paraId="6C3C5F20" w14:textId="77777777" w:rsidR="00430E51" w:rsidRPr="00430E51" w:rsidRDefault="00430E51" w:rsidP="00755573">
      <w:pPr>
        <w:pStyle w:val="ListBullet2"/>
      </w:pPr>
      <w:r w:rsidRPr="00430E51">
        <w:t xml:space="preserve">Cut along the widthways fold one quarter from each side. </w:t>
      </w:r>
    </w:p>
    <w:p w14:paraId="631A38F2" w14:textId="77777777" w:rsidR="00430E51" w:rsidRPr="00430E51" w:rsidRDefault="00430E51" w:rsidP="00755573">
      <w:pPr>
        <w:pStyle w:val="ListBullet2"/>
      </w:pPr>
      <w:r w:rsidRPr="00430E51">
        <w:t xml:space="preserve">Create the gyrocopter fuselage by folding each of the bottom panels towards the horizontal centre fold line, each on an opposite side. </w:t>
      </w:r>
    </w:p>
    <w:p w14:paraId="00079288" w14:textId="46D3A2F1" w:rsidR="00430E51" w:rsidRPr="00430E51" w:rsidRDefault="00430E51" w:rsidP="00755573">
      <w:pPr>
        <w:pStyle w:val="ListBullet2"/>
      </w:pPr>
      <w:r w:rsidRPr="00430E51">
        <w:t>Create the rotors by folding the two top quarter panels down at the vertical centre fold line in opposite directions</w:t>
      </w:r>
      <w:r w:rsidR="008F15CF">
        <w:t>.</w:t>
      </w:r>
    </w:p>
    <w:p w14:paraId="3D8D0D20" w14:textId="77777777" w:rsidR="00430E51" w:rsidRPr="00430E51" w:rsidRDefault="00430E51" w:rsidP="00430E51">
      <w:pPr>
        <w:pStyle w:val="ListBullet"/>
      </w:pPr>
      <w:r w:rsidRPr="00430E51">
        <w:t xml:space="preserve">Test the gyrocopters ability to glide by dropping it from your outstretched arm as high as you can reach. It is unlikely to rotate as the fuselage is not heavy enough. Add weight by experimenting with additional small folds in the bottom of the fuselage. </w:t>
      </w:r>
    </w:p>
    <w:p w14:paraId="673D546C" w14:textId="77777777" w:rsidR="00430E51" w:rsidRPr="00430E51" w:rsidRDefault="00430E51" w:rsidP="00430E51">
      <w:pPr>
        <w:pStyle w:val="ListBullet"/>
      </w:pPr>
      <w:r w:rsidRPr="00430E51">
        <w:t>Adjust the design until the gyrocopter spins to arrest the fall as much as possible</w:t>
      </w:r>
    </w:p>
    <w:p w14:paraId="36DCABDF" w14:textId="77777777" w:rsidR="00430E51" w:rsidRPr="00430E51" w:rsidRDefault="00430E51" w:rsidP="00430E51">
      <w:pPr>
        <w:pStyle w:val="ListBullet"/>
      </w:pPr>
      <w:r w:rsidRPr="00430E51">
        <w:t>Use the ruler to measure 1.5m from the ground. Practise dropping your paper gyrocopter from 1.5m high. Time how long it takes for fall 1.5m. Repeat the drop test ten times. Calculate the average fall time by adding the ten results and divide by ten</w:t>
      </w:r>
    </w:p>
    <w:p w14:paraId="4ABA4E6C" w14:textId="77777777" w:rsidR="00430E51" w:rsidRPr="00430E51" w:rsidRDefault="00430E51" w:rsidP="00430E51">
      <w:pPr>
        <w:pStyle w:val="ListBullet"/>
      </w:pPr>
      <w:r w:rsidRPr="00430E51">
        <w:t>Capture evidence of the design either a digital photo or pencil sketch</w:t>
      </w:r>
    </w:p>
    <w:p w14:paraId="685F58DA" w14:textId="77777777" w:rsidR="00430E51" w:rsidRPr="00430E51" w:rsidRDefault="00430E51" w:rsidP="00430E51">
      <w:pPr>
        <w:pStyle w:val="ListBullet"/>
      </w:pPr>
      <w:r w:rsidRPr="00430E51">
        <w:t>Record the average fall time</w:t>
      </w:r>
    </w:p>
    <w:p w14:paraId="2CE0984F" w14:textId="77777777" w:rsidR="00430E51" w:rsidRPr="00430E51" w:rsidRDefault="00430E51" w:rsidP="00430E51">
      <w:pPr>
        <w:pStyle w:val="ListBullet"/>
      </w:pPr>
      <w:r w:rsidRPr="00430E51">
        <w:t>Complete the recount and learning reflection activity</w:t>
      </w:r>
    </w:p>
    <w:p w14:paraId="6C3BFB9C" w14:textId="197C8704" w:rsidR="00163B5A" w:rsidRDefault="00430E51" w:rsidP="00430E51">
      <w:pPr>
        <w:pStyle w:val="ListBullet"/>
      </w:pPr>
      <w:r w:rsidRPr="00430E51">
        <w:t>Submit evidence of completion</w:t>
      </w:r>
      <w:r>
        <w:t xml:space="preserve"> to your teacher for feedback</w:t>
      </w:r>
      <w:r w:rsidR="006E59FD">
        <w:t>.</w:t>
      </w:r>
    </w:p>
    <w:p w14:paraId="50A8B039" w14:textId="111BB6F7" w:rsidR="000562D2" w:rsidRDefault="000562D2" w:rsidP="000562D2">
      <w:pPr>
        <w:pStyle w:val="Heading3"/>
      </w:pPr>
      <w:r>
        <w:t>Success criteria</w:t>
      </w:r>
    </w:p>
    <w:p w14:paraId="3761129B" w14:textId="77777777" w:rsidR="00AB3454" w:rsidRDefault="00430E51" w:rsidP="00AB3454">
      <w:pPr>
        <w:rPr>
          <w:lang w:eastAsia="zh-CN"/>
        </w:rPr>
      </w:pPr>
      <w:r w:rsidRPr="00430E51">
        <w:rPr>
          <w:lang w:eastAsia="zh-CN"/>
        </w:rPr>
        <w:t>A student is successful if their paper gyrocopter survives ten falls and calculates an average result.</w:t>
      </w:r>
    </w:p>
    <w:p w14:paraId="4EFCF847" w14:textId="463A78B1" w:rsidR="00767E6E" w:rsidRDefault="000562D2" w:rsidP="000562D2">
      <w:pPr>
        <w:pStyle w:val="Heading3"/>
        <w:pageBreakBefore/>
        <w:numPr>
          <w:ilvl w:val="0"/>
          <w:numId w:val="0"/>
        </w:numPr>
      </w:pPr>
      <w:r>
        <w:lastRenderedPageBreak/>
        <w:t>Evidence of completion</w:t>
      </w:r>
    </w:p>
    <w:p w14:paraId="37599B08" w14:textId="4B3D8767" w:rsidR="000562D2" w:rsidRPr="000562D2" w:rsidRDefault="000562D2" w:rsidP="000562D2">
      <w:pPr>
        <w:rPr>
          <w:lang w:eastAsia="zh-CN"/>
        </w:rPr>
      </w:pPr>
      <w:r w:rsidRPr="000562D2">
        <w:rPr>
          <w:lang w:eastAsia="zh-CN"/>
        </w:rPr>
        <w:t xml:space="preserve">In the space provided below, provide evidence of your completed </w:t>
      </w:r>
      <w:r w:rsidR="00430E51">
        <w:rPr>
          <w:lang w:eastAsia="zh-CN"/>
        </w:rPr>
        <w:t>gyrocopter</w:t>
      </w:r>
      <w:r w:rsidRPr="000562D2">
        <w:rPr>
          <w:lang w:eastAsia="zh-CN"/>
        </w:rPr>
        <w:t>. This could be a digital photograph or a pencil sketch.</w:t>
      </w:r>
    </w:p>
    <w:p w14:paraId="546BCFA3" w14:textId="77777777" w:rsidR="00344C8E" w:rsidRDefault="00344C8E" w:rsidP="00344C8E">
      <w:pPr>
        <w:spacing w:after="11160"/>
        <w:rPr>
          <w:lang w:eastAsia="zh-CN"/>
        </w:rPr>
      </w:pPr>
      <w:bookmarkStart w:id="1" w:name="_GoBack"/>
      <w:bookmarkEnd w:id="1"/>
    </w:p>
    <w:p w14:paraId="67EDDA7F" w14:textId="62864757" w:rsidR="000562D2" w:rsidRPr="000562D2" w:rsidRDefault="00430E51" w:rsidP="000562D2">
      <w:pPr>
        <w:rPr>
          <w:lang w:eastAsia="zh-CN"/>
        </w:rPr>
      </w:pPr>
      <w:r w:rsidRPr="00430E51">
        <w:rPr>
          <w:lang w:eastAsia="zh-CN"/>
        </w:rPr>
        <w:t>Record the average gyrocopter glide fall time from 1.5m</w:t>
      </w:r>
      <w:r w:rsidR="000562D2">
        <w:rPr>
          <w:lang w:eastAsia="zh-CN"/>
        </w:rPr>
        <w:t>:</w:t>
      </w:r>
    </w:p>
    <w:p w14:paraId="6412C8C8" w14:textId="680C2CE1" w:rsidR="000562D2" w:rsidRDefault="000562D2" w:rsidP="000562D2">
      <w:pPr>
        <w:pStyle w:val="Heading3"/>
        <w:pageBreakBefore/>
      </w:pPr>
      <w:r>
        <w:t>Procedure recount</w:t>
      </w:r>
    </w:p>
    <w:p w14:paraId="362294FF" w14:textId="6918A0AA" w:rsidR="000562D2" w:rsidRDefault="000562D2" w:rsidP="000562D2">
      <w:pPr>
        <w:rPr>
          <w:lang w:eastAsia="zh-CN"/>
        </w:rPr>
      </w:pPr>
      <w:r w:rsidRPr="000562D2">
        <w:rPr>
          <w:lang w:eastAsia="zh-CN"/>
        </w:rPr>
        <w:t xml:space="preserve">In the space provided below, provide a procedure recount of how you made your </w:t>
      </w:r>
      <w:r w:rsidR="00430E51">
        <w:rPr>
          <w:lang w:eastAsia="zh-CN"/>
        </w:rPr>
        <w:t>gyrocopter</w:t>
      </w:r>
      <w:r w:rsidRPr="000562D2">
        <w:rPr>
          <w:lang w:eastAsia="zh-CN"/>
        </w:rPr>
        <w:t>. Remember to include the correct names of materials, equipment and techniques used. Seek advice from your teacher if you need help.</w:t>
      </w:r>
    </w:p>
    <w:p w14:paraId="70D88700" w14:textId="77777777" w:rsidR="00344C8E" w:rsidRPr="000562D2" w:rsidRDefault="00344C8E" w:rsidP="00344C8E">
      <w:pPr>
        <w:spacing w:after="4560"/>
        <w:rPr>
          <w:lang w:eastAsia="zh-CN"/>
        </w:rPr>
      </w:pPr>
    </w:p>
    <w:p w14:paraId="6DCB9AA0" w14:textId="77777777" w:rsidR="003827AD" w:rsidRDefault="003827AD" w:rsidP="003827AD">
      <w:pPr>
        <w:pStyle w:val="Heading3"/>
      </w:pPr>
      <w:r>
        <w:t>Challenge reflection</w:t>
      </w:r>
    </w:p>
    <w:p w14:paraId="44468A68" w14:textId="786356B1" w:rsidR="00CE3701" w:rsidRPr="000562D2" w:rsidRDefault="003827AD" w:rsidP="000562D2">
      <w:pPr>
        <w:rPr>
          <w:lang w:eastAsia="zh-CN"/>
        </w:rPr>
      </w:pPr>
      <w:r>
        <w:rPr>
          <w:lang w:eastAsia="zh-CN"/>
        </w:rPr>
        <w:t xml:space="preserve">Consider the process of designing, making and testing your </w:t>
      </w:r>
      <w:r w:rsidR="004B6A2A">
        <w:rPr>
          <w:lang w:eastAsia="zh-CN"/>
        </w:rPr>
        <w:t>gyrocopter</w:t>
      </w:r>
      <w:r>
        <w:rPr>
          <w:lang w:eastAsia="zh-CN"/>
        </w:rPr>
        <w:t xml:space="preserve"> (the design process). What worked well for you? What did you have difficulty with? What would you differently next time? Are there other materials you could have used and why?</w:t>
      </w:r>
    </w:p>
    <w:sectPr w:rsidR="00CE3701" w:rsidRPr="000562D2" w:rsidSect="00AB3454">
      <w:headerReference w:type="even" r:id="rId14"/>
      <w:headerReference w:type="default" r:id="rId15"/>
      <w:footerReference w:type="even" r:id="rId16"/>
      <w:footerReference w:type="default" r:id="rId17"/>
      <w:headerReference w:type="first" r:id="rId18"/>
      <w:footerReference w:type="first" r:id="rId19"/>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C8BCF" w14:textId="77777777" w:rsidR="00EA01AA" w:rsidRDefault="00EA01AA">
      <w:r>
        <w:separator/>
      </w:r>
    </w:p>
    <w:p w14:paraId="7E8C31FA" w14:textId="77777777" w:rsidR="00EA01AA" w:rsidRDefault="00EA01AA"/>
  </w:endnote>
  <w:endnote w:type="continuationSeparator" w:id="0">
    <w:p w14:paraId="65328D2A" w14:textId="77777777" w:rsidR="00EA01AA" w:rsidRDefault="00EA01AA">
      <w:r>
        <w:continuationSeparator/>
      </w:r>
    </w:p>
    <w:p w14:paraId="5F5E6A4F" w14:textId="77777777" w:rsidR="00EA01AA" w:rsidRDefault="00EA0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02E2" w14:textId="1189B8C9" w:rsidR="00AA2A86" w:rsidRPr="004D333E" w:rsidRDefault="00AA2A86" w:rsidP="004D333E">
    <w:pPr>
      <w:pStyle w:val="Footer"/>
    </w:pPr>
    <w:r w:rsidRPr="002810D3">
      <w:fldChar w:fldCharType="begin"/>
    </w:r>
    <w:r w:rsidRPr="002810D3">
      <w:instrText xml:space="preserve"> PAGE </w:instrText>
    </w:r>
    <w:r w:rsidRPr="002810D3">
      <w:fldChar w:fldCharType="separate"/>
    </w:r>
    <w:r w:rsidR="00DB0C25">
      <w:rPr>
        <w:noProof/>
      </w:rPr>
      <w:t>2</w:t>
    </w:r>
    <w:r w:rsidRPr="002810D3">
      <w:fldChar w:fldCharType="end"/>
    </w:r>
    <w:r w:rsidRPr="002810D3">
      <w:tab/>
    </w:r>
    <w:r w:rsidR="003827AD">
      <w:t>STEM</w:t>
    </w:r>
    <w:r>
      <w:t xml:space="preserve"> – </w:t>
    </w:r>
    <w:r w:rsidR="00163B5A">
      <w:t>paper parachute</w:t>
    </w:r>
    <w:r>
      <w:t xml:space="preserve"> – </w:t>
    </w:r>
    <w:r w:rsidR="003827AD">
      <w:t>student resource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03A7" w14:textId="7E638EEC" w:rsidR="00AA2A86" w:rsidRPr="004D333E" w:rsidRDefault="00AA2A8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36DF9">
      <w:rPr>
        <w:noProof/>
      </w:rPr>
      <w:t>Sep-21</w:t>
    </w:r>
    <w:r w:rsidRPr="002810D3">
      <w:fldChar w:fldCharType="end"/>
    </w:r>
    <w:r>
      <w:t>20</w:t>
    </w:r>
    <w:r w:rsidRPr="002810D3">
      <w:tab/>
    </w:r>
    <w:r w:rsidRPr="002810D3">
      <w:fldChar w:fldCharType="begin"/>
    </w:r>
    <w:r w:rsidRPr="002810D3">
      <w:instrText xml:space="preserve"> PAGE </w:instrText>
    </w:r>
    <w:r w:rsidRPr="002810D3">
      <w:fldChar w:fldCharType="separate"/>
    </w:r>
    <w:r w:rsidR="00DB0C2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0DC9" w14:textId="77777777" w:rsidR="00AA2A86" w:rsidRDefault="00AA2A8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1F168" w14:textId="77777777" w:rsidR="00EA01AA" w:rsidRDefault="00EA01AA">
      <w:r>
        <w:separator/>
      </w:r>
    </w:p>
    <w:p w14:paraId="07D6E566" w14:textId="77777777" w:rsidR="00EA01AA" w:rsidRDefault="00EA01AA"/>
  </w:footnote>
  <w:footnote w:type="continuationSeparator" w:id="0">
    <w:p w14:paraId="45F12AEC" w14:textId="77777777" w:rsidR="00EA01AA" w:rsidRDefault="00EA01AA">
      <w:r>
        <w:continuationSeparator/>
      </w:r>
    </w:p>
    <w:p w14:paraId="5008730E" w14:textId="77777777" w:rsidR="00EA01AA" w:rsidRDefault="00EA01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C68A7" w14:textId="77777777" w:rsidR="00AB3454" w:rsidRDefault="00AB3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819F" w14:textId="77777777" w:rsidR="00AB3454" w:rsidRDefault="00AB3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53FE0" w14:textId="77777777" w:rsidR="00AA2A86" w:rsidRDefault="00AA2A8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yMTM1MzI1MDMzMTBX0lEKTi0uzszPAykwqwUA1TgNdywAAAA="/>
  </w:docVars>
  <w:rsids>
    <w:rsidRoot w:val="00347BFB"/>
    <w:rsid w:val="0000031A"/>
    <w:rsid w:val="00001C08"/>
    <w:rsid w:val="00002BF1"/>
    <w:rsid w:val="0000568E"/>
    <w:rsid w:val="00006220"/>
    <w:rsid w:val="00006975"/>
    <w:rsid w:val="00006CD7"/>
    <w:rsid w:val="000103FC"/>
    <w:rsid w:val="00010746"/>
    <w:rsid w:val="000143DF"/>
    <w:rsid w:val="000151F8"/>
    <w:rsid w:val="00015D43"/>
    <w:rsid w:val="00016801"/>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0E37"/>
    <w:rsid w:val="0005163D"/>
    <w:rsid w:val="000534F4"/>
    <w:rsid w:val="000535B7"/>
    <w:rsid w:val="00053726"/>
    <w:rsid w:val="000562A7"/>
    <w:rsid w:val="000562D2"/>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81E"/>
    <w:rsid w:val="00106009"/>
    <w:rsid w:val="001061F9"/>
    <w:rsid w:val="001068B3"/>
    <w:rsid w:val="00106A3B"/>
    <w:rsid w:val="001113CC"/>
    <w:rsid w:val="00113763"/>
    <w:rsid w:val="00114B7D"/>
    <w:rsid w:val="001177C4"/>
    <w:rsid w:val="00117B7D"/>
    <w:rsid w:val="00117FF3"/>
    <w:rsid w:val="0012093E"/>
    <w:rsid w:val="00123EDE"/>
    <w:rsid w:val="00125C6C"/>
    <w:rsid w:val="00127648"/>
    <w:rsid w:val="0013032B"/>
    <w:rsid w:val="001304A2"/>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3B5A"/>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5EBD"/>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4C8E"/>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7AD"/>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6237"/>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59A6"/>
    <w:rsid w:val="00425CCF"/>
    <w:rsid w:val="00430D80"/>
    <w:rsid w:val="00430E51"/>
    <w:rsid w:val="004317B5"/>
    <w:rsid w:val="00431E3D"/>
    <w:rsid w:val="0043352A"/>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28D9"/>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0C17"/>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6A2A"/>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4D6B"/>
    <w:rsid w:val="0051574E"/>
    <w:rsid w:val="0051725F"/>
    <w:rsid w:val="005176E2"/>
    <w:rsid w:val="00520095"/>
    <w:rsid w:val="00520645"/>
    <w:rsid w:val="0052168D"/>
    <w:rsid w:val="0052396A"/>
    <w:rsid w:val="0052782C"/>
    <w:rsid w:val="00527A41"/>
    <w:rsid w:val="00530E46"/>
    <w:rsid w:val="005324EF"/>
    <w:rsid w:val="0053286B"/>
    <w:rsid w:val="00532F30"/>
    <w:rsid w:val="00536369"/>
    <w:rsid w:val="005400FF"/>
    <w:rsid w:val="00540E99"/>
    <w:rsid w:val="00541130"/>
    <w:rsid w:val="005419B5"/>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7DFE"/>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9FD"/>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73"/>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5363"/>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6E2C"/>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203B7"/>
    <w:rsid w:val="00820BB7"/>
    <w:rsid w:val="00821214"/>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F5C"/>
    <w:rsid w:val="00860A52"/>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5CF"/>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2B5A"/>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454"/>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4D4"/>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96358"/>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6DF9"/>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636A"/>
    <w:rsid w:val="00D97779"/>
    <w:rsid w:val="00DA52F5"/>
    <w:rsid w:val="00DA73A3"/>
    <w:rsid w:val="00DB0C25"/>
    <w:rsid w:val="00DB3080"/>
    <w:rsid w:val="00DB4E12"/>
    <w:rsid w:val="00DB5771"/>
    <w:rsid w:val="00DC0AB6"/>
    <w:rsid w:val="00DC21CF"/>
    <w:rsid w:val="00DC3395"/>
    <w:rsid w:val="00DC3664"/>
    <w:rsid w:val="00DC4B9B"/>
    <w:rsid w:val="00DC508A"/>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01AA"/>
    <w:rsid w:val="00EA17B9"/>
    <w:rsid w:val="00EA279E"/>
    <w:rsid w:val="00EA2BA6"/>
    <w:rsid w:val="00EA33B1"/>
    <w:rsid w:val="00EA74F2"/>
    <w:rsid w:val="00EA7552"/>
    <w:rsid w:val="00EA7F5C"/>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1324"/>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BBD"/>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standards.nsw.edu.au/wps/portal/nesa/k-10/learning-areas/technologies/technology-mandatory-7-8-new-syllabu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ducationstandards.nsw.edu.au/wps/portal/nesa/k-10/learning-areas/science/science-7-10-20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papas\OneDrive%20-%20NSW%20Department%20of%20Education\Documents\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3ed67ec9-b64a-4b93-a027-d5f88b112957"/>
    <ds:schemaRef ds:uri="http://purl.org/dc/dcmitype/"/>
    <ds:schemaRef ds:uri="http://www.w3.org/XML/1998/namespac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185ad172-241e-46eb-b06f-b9e9435fe3ab"/>
    <ds:schemaRef ds:uri="http://purl.org/dc/elements/1.1/"/>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CFF1047A-6C89-432B-9FE1-4989C573E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A8505-48CD-4E3A-A23D-4077C437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TotalTime>
  <Pages>5</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Challenge 5 – Paper gyrocopter STEM olympiad</vt:lpstr>
    </vt:vector>
  </TitlesOfParts>
  <Manager/>
  <Company>NSW Department of Education</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gyrocopter STEM olympiad</dc:title>
  <dc:subject/>
  <dc:creator>NSW Department of Education</dc:creator>
  <cp:keywords>Stage 4</cp:keywords>
  <dc:description/>
  <cp:lastPrinted>2019-09-30T07:42:00Z</cp:lastPrinted>
  <dcterms:created xsi:type="dcterms:W3CDTF">2021-09-16T05:31:00Z</dcterms:created>
  <dcterms:modified xsi:type="dcterms:W3CDTF">2021-09-16T05:31:00Z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