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D031" w14:textId="2CEB124B" w:rsidR="00B3126B" w:rsidRDefault="001D5DC2" w:rsidP="002637D0">
      <w:pPr>
        <w:pStyle w:val="Heading1"/>
        <w:spacing w:line="360" w:lineRule="auto"/>
      </w:pPr>
      <w:bookmarkStart w:id="0" w:name="_GoBack"/>
      <w:bookmarkEnd w:id="0"/>
      <w:r>
        <w:t>STEM Stage</w:t>
      </w:r>
      <w:r w:rsidR="00B27FC7">
        <w:t xml:space="preserve"> </w:t>
      </w:r>
      <w:r w:rsidR="006813EE">
        <w:t>2</w:t>
      </w:r>
      <w:r w:rsidR="00B27FC7">
        <w:t xml:space="preserve"> </w:t>
      </w:r>
      <w:r w:rsidR="001747B4">
        <w:t>learning sequence</w:t>
      </w:r>
      <w:r w:rsidR="00B3126B">
        <w:t xml:space="preserve">: </w:t>
      </w:r>
      <w:r w:rsidR="002637D0">
        <w:t>Native</w:t>
      </w:r>
      <w:r w:rsidR="2584D51A">
        <w:t xml:space="preserve"> animals</w:t>
      </w:r>
    </w:p>
    <w:p w14:paraId="4A221BD2" w14:textId="77777777" w:rsidR="0079762C" w:rsidRPr="0079762C" w:rsidRDefault="0079762C" w:rsidP="002637D0">
      <w:pPr>
        <w:pStyle w:val="FeatureBox"/>
        <w:spacing w:line="360" w:lineRule="auto"/>
        <w:rPr>
          <w:rStyle w:val="Strong"/>
        </w:rPr>
      </w:pPr>
      <w:r w:rsidRPr="0079762C">
        <w:rPr>
          <w:rStyle w:val="Strong"/>
        </w:rPr>
        <w:t>Driving question</w:t>
      </w:r>
    </w:p>
    <w:p w14:paraId="659EA491" w14:textId="5C90F0A4" w:rsidR="0079762C" w:rsidRPr="0079762C" w:rsidRDefault="00922D35" w:rsidP="002637D0">
      <w:pPr>
        <w:pStyle w:val="FeatureBox"/>
        <w:spacing w:line="360" w:lineRule="auto"/>
      </w:pPr>
      <w:r>
        <w:t xml:space="preserve">How can I design </w:t>
      </w:r>
      <w:r w:rsidR="4813F4BA">
        <w:t>a</w:t>
      </w:r>
      <w:r w:rsidR="00B45EDE">
        <w:t xml:space="preserve"> product or</w:t>
      </w:r>
      <w:r w:rsidR="4813F4BA">
        <w:t xml:space="preserve"> </w:t>
      </w:r>
      <w:r>
        <w:t>system to</w:t>
      </w:r>
      <w:r w:rsidR="747F5620">
        <w:t xml:space="preserve"> monitor and protect</w:t>
      </w:r>
      <w:r>
        <w:t xml:space="preserve"> </w:t>
      </w:r>
      <w:r w:rsidR="31C06346">
        <w:t xml:space="preserve">a </w:t>
      </w:r>
      <w:r>
        <w:t xml:space="preserve">small </w:t>
      </w:r>
      <w:r w:rsidR="50B5B0F0">
        <w:t xml:space="preserve">Australian </w:t>
      </w:r>
      <w:r w:rsidR="5942A705">
        <w:t xml:space="preserve">native </w:t>
      </w:r>
      <w:r w:rsidR="50B5B0F0">
        <w:t>animal</w:t>
      </w:r>
      <w:r>
        <w:t>?</w:t>
      </w:r>
    </w:p>
    <w:p w14:paraId="720642B8" w14:textId="77777777" w:rsidR="002637D0" w:rsidRPr="002637D0" w:rsidRDefault="001747B4" w:rsidP="002637D0">
      <w:pPr>
        <w:spacing w:line="360" w:lineRule="auto"/>
        <w:rPr>
          <w:rStyle w:val="Strong"/>
        </w:rPr>
      </w:pPr>
      <w:r w:rsidRPr="002637D0">
        <w:rPr>
          <w:rStyle w:val="Strong"/>
        </w:rPr>
        <w:t>Learning sequence description</w:t>
      </w:r>
      <w:r w:rsidR="00D5755D" w:rsidRPr="002637D0">
        <w:rPr>
          <w:rStyle w:val="Strong"/>
        </w:rPr>
        <w:t xml:space="preserve"> </w:t>
      </w:r>
    </w:p>
    <w:p w14:paraId="64D22C2F" w14:textId="69BFEEEA" w:rsidR="002637D0" w:rsidRPr="002637D0" w:rsidRDefault="002637D0" w:rsidP="002637D0">
      <w:pPr>
        <w:spacing w:line="360" w:lineRule="auto"/>
      </w:pPr>
      <w:r>
        <w:t>Students will:</w:t>
      </w:r>
    </w:p>
    <w:p w14:paraId="534EA6C4" w14:textId="77777777" w:rsidR="002637D0" w:rsidRDefault="002C7080" w:rsidP="002637D0">
      <w:pPr>
        <w:pStyle w:val="ListBullet"/>
        <w:spacing w:line="360" w:lineRule="auto"/>
      </w:pPr>
      <w:r>
        <w:t xml:space="preserve">design a solution to an authentic problem by creating a system that monitors or protects </w:t>
      </w:r>
      <w:r w:rsidR="00922D35">
        <w:t>a small</w:t>
      </w:r>
      <w:r w:rsidR="6E1484AA">
        <w:t xml:space="preserve"> </w:t>
      </w:r>
      <w:r w:rsidR="00922D35">
        <w:t>Australian</w:t>
      </w:r>
      <w:r w:rsidR="1984C160">
        <w:t xml:space="preserve"> native</w:t>
      </w:r>
      <w:r w:rsidR="00922D35">
        <w:t xml:space="preserve"> </w:t>
      </w:r>
      <w:r w:rsidR="7AFE22B2">
        <w:t>animal</w:t>
      </w:r>
    </w:p>
    <w:p w14:paraId="79137ACD" w14:textId="3CB3A85C" w:rsidR="00922D35" w:rsidRDefault="002C7080" w:rsidP="002637D0">
      <w:pPr>
        <w:pStyle w:val="ListBullet"/>
        <w:spacing w:line="360" w:lineRule="auto"/>
      </w:pPr>
      <w:r>
        <w:t>identify the characteristics of systems and apply their knowledge of measurement, forces and properties of materials in the design solution.</w:t>
      </w:r>
    </w:p>
    <w:p w14:paraId="1895601D" w14:textId="5C12C91F" w:rsidR="001747B4" w:rsidRDefault="001747B4" w:rsidP="002637D0">
      <w:pPr>
        <w:pStyle w:val="Heading2"/>
        <w:spacing w:line="360" w:lineRule="auto"/>
      </w:pPr>
      <w:r>
        <w:lastRenderedPageBreak/>
        <w:t>Syllabus outcomes and content</w:t>
      </w:r>
    </w:p>
    <w:p w14:paraId="3594E8F1" w14:textId="77777777" w:rsidR="00D9054C" w:rsidRPr="00D9054C" w:rsidRDefault="00D9054C" w:rsidP="002637D0">
      <w:pPr>
        <w:pStyle w:val="Heading3"/>
        <w:spacing w:line="360" w:lineRule="auto"/>
      </w:pPr>
      <w:r w:rsidRPr="00D9054C">
        <w:t>Science and technology</w:t>
      </w:r>
    </w:p>
    <w:p w14:paraId="09032D04" w14:textId="78DA5FB6" w:rsidR="005E7930" w:rsidRDefault="005E7930" w:rsidP="002637D0">
      <w:pPr>
        <w:spacing w:line="360" w:lineRule="auto"/>
      </w:pPr>
      <w:r>
        <w:rPr>
          <w:rStyle w:val="Strong"/>
        </w:rPr>
        <w:t xml:space="preserve">ST2-1WS-S </w:t>
      </w:r>
      <w:r w:rsidRPr="00524AEE">
        <w:t xml:space="preserve">– </w:t>
      </w:r>
      <w:r w:rsidR="00524AEE" w:rsidRPr="00524AEE">
        <w:t>questions, plans and conducts scientific investigations, collects and summarises data and communicates using scientific representations</w:t>
      </w:r>
      <w:r w:rsidR="004E254B">
        <w:t>. Students:</w:t>
      </w:r>
    </w:p>
    <w:p w14:paraId="1B290DFE" w14:textId="02C45CEC" w:rsidR="00524AEE" w:rsidRDefault="004E254B" w:rsidP="002637D0">
      <w:pPr>
        <w:pStyle w:val="ListBullet"/>
        <w:spacing w:line="360" w:lineRule="auto"/>
        <w:rPr>
          <w:rStyle w:val="Strong"/>
          <w:b w:val="0"/>
          <w:bCs w:val="0"/>
        </w:rPr>
      </w:pPr>
      <w:r w:rsidRPr="50638A29">
        <w:rPr>
          <w:rStyle w:val="Strong"/>
          <w:b w:val="0"/>
          <w:bCs w:val="0"/>
        </w:rPr>
        <w:t>c</w:t>
      </w:r>
      <w:r w:rsidR="00524AEE" w:rsidRPr="50638A29">
        <w:rPr>
          <w:rStyle w:val="Strong"/>
          <w:b w:val="0"/>
          <w:bCs w:val="0"/>
        </w:rPr>
        <w:t>onduct scientific investigations to find answers to questions</w:t>
      </w:r>
    </w:p>
    <w:p w14:paraId="7EC6DC38" w14:textId="160550D1" w:rsidR="00922D35" w:rsidRDefault="00922D35" w:rsidP="002637D0">
      <w:pPr>
        <w:spacing w:line="360" w:lineRule="auto"/>
      </w:pPr>
      <w:r w:rsidRPr="00922D35">
        <w:rPr>
          <w:rStyle w:val="Strong"/>
        </w:rPr>
        <w:t>ST2-2DP-T</w:t>
      </w:r>
      <w:r w:rsidRPr="00922D35">
        <w:rPr>
          <w:rStyle w:val="Strong"/>
          <w:b w:val="0"/>
          <w:bCs w:val="0"/>
        </w:rPr>
        <w:t xml:space="preserve"> </w:t>
      </w:r>
      <w:r w:rsidRPr="00922D35">
        <w:t xml:space="preserve">– </w:t>
      </w:r>
      <w:r w:rsidR="00DE46BF">
        <w:t xml:space="preserve">selects and uses materials, tools and equipment </w:t>
      </w:r>
      <w:r w:rsidRPr="00922D35">
        <w:t>develops solutions to an identified need</w:t>
      </w:r>
      <w:r w:rsidR="004E254B">
        <w:t>. Students:</w:t>
      </w:r>
    </w:p>
    <w:p w14:paraId="05CCB414" w14:textId="1F4511D8" w:rsidR="00524AEE" w:rsidRDefault="004E254B" w:rsidP="002637D0">
      <w:pPr>
        <w:pStyle w:val="ListBullet"/>
        <w:spacing w:line="360" w:lineRule="auto"/>
        <w:rPr>
          <w:rStyle w:val="Strong"/>
          <w:b w:val="0"/>
          <w:bCs w:val="0"/>
        </w:rPr>
      </w:pPr>
      <w:r w:rsidRPr="50638A29">
        <w:rPr>
          <w:rStyle w:val="Strong"/>
          <w:b w:val="0"/>
          <w:bCs w:val="0"/>
        </w:rPr>
        <w:t>d</w:t>
      </w:r>
      <w:r w:rsidR="00524AEE" w:rsidRPr="50638A29">
        <w:rPr>
          <w:rStyle w:val="Strong"/>
          <w:b w:val="0"/>
          <w:bCs w:val="0"/>
        </w:rPr>
        <w:t>efine a need or opportunity according to functional and aesthetic criteria</w:t>
      </w:r>
    </w:p>
    <w:p w14:paraId="23411330" w14:textId="03E7D125" w:rsidR="00524AEE" w:rsidRDefault="004E254B" w:rsidP="002637D0">
      <w:pPr>
        <w:pStyle w:val="ListBullet"/>
        <w:spacing w:line="360" w:lineRule="auto"/>
        <w:rPr>
          <w:rStyle w:val="Strong"/>
          <w:b w:val="0"/>
          <w:bCs w:val="0"/>
        </w:rPr>
      </w:pPr>
      <w:r w:rsidRPr="50638A29">
        <w:rPr>
          <w:rStyle w:val="Strong"/>
          <w:b w:val="0"/>
          <w:bCs w:val="0"/>
        </w:rPr>
        <w:t>c</w:t>
      </w:r>
      <w:r w:rsidR="00524AEE" w:rsidRPr="50638A29">
        <w:rPr>
          <w:rStyle w:val="Strong"/>
          <w:b w:val="0"/>
          <w:bCs w:val="0"/>
        </w:rPr>
        <w:t>onsider potential resources in defining</w:t>
      </w:r>
      <w:r w:rsidRPr="50638A29">
        <w:rPr>
          <w:rStyle w:val="Strong"/>
          <w:b w:val="0"/>
          <w:bCs w:val="0"/>
        </w:rPr>
        <w:t xml:space="preserve"> design needs and opportunities</w:t>
      </w:r>
    </w:p>
    <w:p w14:paraId="78E56955" w14:textId="020DC6BF" w:rsidR="00524AEE" w:rsidRDefault="004E254B" w:rsidP="002637D0">
      <w:pPr>
        <w:pStyle w:val="ListBullet"/>
        <w:spacing w:line="360" w:lineRule="auto"/>
        <w:rPr>
          <w:rStyle w:val="Strong"/>
          <w:b w:val="0"/>
          <w:bCs w:val="0"/>
        </w:rPr>
      </w:pPr>
      <w:r w:rsidRPr="50638A29">
        <w:rPr>
          <w:rStyle w:val="Strong"/>
          <w:b w:val="0"/>
          <w:bCs w:val="0"/>
        </w:rPr>
        <w:t>d</w:t>
      </w:r>
      <w:r w:rsidR="00524AEE" w:rsidRPr="50638A29">
        <w:rPr>
          <w:rStyle w:val="Strong"/>
          <w:b w:val="0"/>
          <w:bCs w:val="0"/>
        </w:rPr>
        <w:t>evelop, record and communicate design ideas and decisions using appropriate techni</w:t>
      </w:r>
      <w:r w:rsidRPr="50638A29">
        <w:rPr>
          <w:rStyle w:val="Strong"/>
          <w:b w:val="0"/>
          <w:bCs w:val="0"/>
        </w:rPr>
        <w:t>cal terms</w:t>
      </w:r>
    </w:p>
    <w:p w14:paraId="4BD3FE4B" w14:textId="2AD4C0CD" w:rsidR="00524AEE" w:rsidRPr="00922D35" w:rsidRDefault="004E254B" w:rsidP="002637D0">
      <w:pPr>
        <w:pStyle w:val="ListBullet"/>
        <w:spacing w:line="360" w:lineRule="auto"/>
        <w:rPr>
          <w:rStyle w:val="Strong"/>
          <w:b w:val="0"/>
          <w:bCs w:val="0"/>
        </w:rPr>
      </w:pPr>
      <w:r w:rsidRPr="50638A29">
        <w:rPr>
          <w:rStyle w:val="Strong"/>
          <w:b w:val="0"/>
          <w:bCs w:val="0"/>
        </w:rPr>
        <w:t>p</w:t>
      </w:r>
      <w:r w:rsidR="00524AEE" w:rsidRPr="50638A29">
        <w:rPr>
          <w:rStyle w:val="Strong"/>
          <w:b w:val="0"/>
          <w:bCs w:val="0"/>
        </w:rPr>
        <w:t>roduce labelled and annotated drawings including digital graphic representations.</w:t>
      </w:r>
    </w:p>
    <w:p w14:paraId="1E9B4D9B" w14:textId="26D9B35C" w:rsidR="00922D35" w:rsidRDefault="00922D35" w:rsidP="002637D0">
      <w:pPr>
        <w:spacing w:line="360" w:lineRule="auto"/>
      </w:pPr>
      <w:r w:rsidRPr="00922D35">
        <w:rPr>
          <w:rStyle w:val="Strong"/>
        </w:rPr>
        <w:t>ST2-7MW-T</w:t>
      </w:r>
      <w:r w:rsidRPr="00922D35">
        <w:t xml:space="preserve"> – investigates the suitability of natural and processed materials for a range of purposes</w:t>
      </w:r>
      <w:r w:rsidR="004E254B">
        <w:t>. Students:</w:t>
      </w:r>
    </w:p>
    <w:p w14:paraId="292F62E4" w14:textId="237771EC" w:rsidR="00524AEE" w:rsidRDefault="004E254B" w:rsidP="002637D0">
      <w:pPr>
        <w:pStyle w:val="ListBullet"/>
        <w:spacing w:line="360" w:lineRule="auto"/>
      </w:pPr>
      <w:r>
        <w:t>investigate how the properties of natural and processed materials influence their suitability and use in products, services and/or environments</w:t>
      </w:r>
    </w:p>
    <w:p w14:paraId="7F5EC168" w14:textId="391B510C" w:rsidR="004E254B" w:rsidRPr="00922D35" w:rsidRDefault="004E254B" w:rsidP="002637D0">
      <w:pPr>
        <w:pStyle w:val="ListBullet"/>
        <w:spacing w:line="360" w:lineRule="auto"/>
      </w:pPr>
      <w:r>
        <w:t>develop a design solution for an identified need or opportunity, using a variety of tools and materials that considers factors such as sustainability and time.</w:t>
      </w:r>
    </w:p>
    <w:p w14:paraId="74D60FE3" w14:textId="4DB05751" w:rsidR="3226B339" w:rsidRDefault="3226B339" w:rsidP="002637D0">
      <w:pPr>
        <w:spacing w:line="360" w:lineRule="auto"/>
      </w:pPr>
      <w:r w:rsidRPr="640DDE44">
        <w:rPr>
          <w:rStyle w:val="Strong"/>
        </w:rPr>
        <w:t>ST2-9PW-ST</w:t>
      </w:r>
      <w:r>
        <w:t xml:space="preserve"> – describes how contact and non-contact forces affect an object's motion</w:t>
      </w:r>
      <w:r w:rsidR="0CC4DC64">
        <w:t>. Students:</w:t>
      </w:r>
    </w:p>
    <w:p w14:paraId="61D3EDC4" w14:textId="545B0089" w:rsidR="0CC4DC64" w:rsidRDefault="0CC4DC64" w:rsidP="002637D0">
      <w:pPr>
        <w:pStyle w:val="ListBullet"/>
        <w:spacing w:line="360" w:lineRule="auto"/>
      </w:pPr>
      <w:r w:rsidRPr="50638A29">
        <w:lastRenderedPageBreak/>
        <w:t>identify that both pushes and pulls can be classified as contact and non-contact forces</w:t>
      </w:r>
    </w:p>
    <w:p w14:paraId="1539A160" w14:textId="1C067EFC" w:rsidR="0CC4DC64" w:rsidRDefault="0CC4DC64" w:rsidP="002637D0">
      <w:pPr>
        <w:pStyle w:val="ListBullet"/>
        <w:spacing w:line="360" w:lineRule="auto"/>
        <w:rPr>
          <w:rFonts w:asciiTheme="minorHAnsi" w:eastAsiaTheme="minorEastAsia" w:hAnsiTheme="minorHAnsi"/>
        </w:rPr>
      </w:pPr>
      <w:r w:rsidRPr="50638A29">
        <w:rPr>
          <w:rFonts w:eastAsia="Arial" w:cs="Arial"/>
        </w:rPr>
        <w:t>observe how contact and non-contact forces cause c</w:t>
      </w:r>
      <w:r w:rsidR="00741500">
        <w:rPr>
          <w:rFonts w:eastAsia="Arial" w:cs="Arial"/>
        </w:rPr>
        <w:t>hanges in the motion of objects</w:t>
      </w:r>
    </w:p>
    <w:p w14:paraId="78569F66" w14:textId="3001D629" w:rsidR="0CC4DC64" w:rsidRDefault="0CC4DC64" w:rsidP="002637D0">
      <w:pPr>
        <w:pStyle w:val="ListBullet"/>
        <w:spacing w:line="360" w:lineRule="auto"/>
      </w:pPr>
      <w:r w:rsidRPr="50638A29">
        <w:rPr>
          <w:rFonts w:eastAsia="Arial" w:cs="Arial"/>
        </w:rPr>
        <w:t>investigate how forces and materials interact in a product or system to perform a function</w:t>
      </w:r>
      <w:r w:rsidR="00D5755D">
        <w:rPr>
          <w:rFonts w:eastAsia="Arial" w:cs="Arial"/>
        </w:rPr>
        <w:t>.</w:t>
      </w:r>
    </w:p>
    <w:p w14:paraId="4010C0F2" w14:textId="77777777" w:rsidR="00D9054C" w:rsidRPr="00D9054C" w:rsidRDefault="00D9054C" w:rsidP="002637D0">
      <w:pPr>
        <w:pStyle w:val="Heading3"/>
        <w:spacing w:line="360" w:lineRule="auto"/>
      </w:pPr>
      <w:r>
        <w:t>Mathematics</w:t>
      </w:r>
    </w:p>
    <w:p w14:paraId="6770C2F4" w14:textId="77777777" w:rsidR="00922D35" w:rsidRPr="00922D35" w:rsidRDefault="00922D35" w:rsidP="002637D0">
      <w:pPr>
        <w:spacing w:line="360" w:lineRule="auto"/>
      </w:pPr>
      <w:r w:rsidRPr="5889FE05">
        <w:rPr>
          <w:rStyle w:val="Strong"/>
        </w:rPr>
        <w:t>MA2-1WM</w:t>
      </w:r>
      <w:r w:rsidRPr="5889FE05">
        <w:rPr>
          <w:rStyle w:val="Strong"/>
          <w:b w:val="0"/>
          <w:bCs w:val="0"/>
        </w:rPr>
        <w:t xml:space="preserve"> </w:t>
      </w:r>
      <w:r>
        <w:t>– uses appropriate terminology to describe, and symbols to represent mathematical ideas</w:t>
      </w:r>
    </w:p>
    <w:p w14:paraId="69A5EE03" w14:textId="1488014E" w:rsidR="34AAAE62" w:rsidRDefault="34AAAE62" w:rsidP="002637D0">
      <w:pPr>
        <w:spacing w:line="360" w:lineRule="auto"/>
      </w:pPr>
      <w:r w:rsidRPr="5889FE05">
        <w:rPr>
          <w:b/>
          <w:bCs/>
        </w:rPr>
        <w:t xml:space="preserve">MA2-2WM </w:t>
      </w:r>
      <w:r>
        <w:t>– selects and uses appropriate mental or written strategies, or technology, to solve problems</w:t>
      </w:r>
    </w:p>
    <w:p w14:paraId="2D9FA320" w14:textId="78E7E5EB" w:rsidR="34AAAE62" w:rsidRDefault="34AAAE62" w:rsidP="002637D0">
      <w:pPr>
        <w:spacing w:line="360" w:lineRule="auto"/>
      </w:pPr>
      <w:r w:rsidRPr="5889FE05">
        <w:rPr>
          <w:rFonts w:eastAsia="Arial" w:cs="Arial"/>
          <w:b/>
          <w:bCs/>
        </w:rPr>
        <w:t>MA2-3WM</w:t>
      </w:r>
      <w:r w:rsidRPr="5889FE05">
        <w:rPr>
          <w:rFonts w:eastAsia="Arial" w:cs="Arial"/>
        </w:rPr>
        <w:t xml:space="preserve"> – checks the accuracy of a statement and explains the reasoning used</w:t>
      </w:r>
    </w:p>
    <w:p w14:paraId="6BF3F82F" w14:textId="1EB755FA" w:rsidR="00922D35" w:rsidRDefault="00922D35" w:rsidP="002637D0">
      <w:pPr>
        <w:spacing w:line="360" w:lineRule="auto"/>
      </w:pPr>
      <w:r w:rsidRPr="00922D35">
        <w:rPr>
          <w:rStyle w:val="Strong"/>
        </w:rPr>
        <w:t>MA2-9MG</w:t>
      </w:r>
      <w:r w:rsidRPr="00922D35">
        <w:rPr>
          <w:rStyle w:val="Strong"/>
          <w:b w:val="0"/>
          <w:bCs w:val="0"/>
        </w:rPr>
        <w:t xml:space="preserve"> </w:t>
      </w:r>
      <w:r w:rsidRPr="00922D35">
        <w:t>– measures, records, compares and estimates lengths, distances and perimeters in metres, centimetres and millimetres, and measures, compares and records temperatures</w:t>
      </w:r>
      <w:r w:rsidR="005557F7">
        <w:t>. Students:</w:t>
      </w:r>
    </w:p>
    <w:p w14:paraId="73270FAB" w14:textId="43800BAC" w:rsidR="005557F7" w:rsidRDefault="59BB8C10" w:rsidP="002637D0">
      <w:pPr>
        <w:pStyle w:val="ListBullet"/>
        <w:spacing w:line="360" w:lineRule="auto"/>
        <w:rPr>
          <w:rStyle w:val="Strong"/>
          <w:rFonts w:asciiTheme="minorHAnsi" w:eastAsiaTheme="minorEastAsia" w:hAnsiTheme="minorHAnsi"/>
          <w:b w:val="0"/>
          <w:bCs w:val="0"/>
        </w:rPr>
      </w:pPr>
      <w:r w:rsidRPr="50638A29">
        <w:rPr>
          <w:rStyle w:val="Strong"/>
          <w:b w:val="0"/>
          <w:bCs w:val="0"/>
        </w:rPr>
        <w:t>estimate lengths and distances using metres and centimetres and check by measuring</w:t>
      </w:r>
    </w:p>
    <w:p w14:paraId="7A6A13AF" w14:textId="58656245" w:rsidR="005557F7" w:rsidRDefault="005557F7" w:rsidP="002637D0">
      <w:pPr>
        <w:pStyle w:val="ListBullet"/>
        <w:spacing w:line="360" w:lineRule="auto"/>
        <w:rPr>
          <w:rStyle w:val="Strong"/>
          <w:b w:val="0"/>
          <w:bCs w:val="0"/>
        </w:rPr>
      </w:pPr>
      <w:r w:rsidRPr="50638A29">
        <w:rPr>
          <w:rStyle w:val="Strong"/>
          <w:b w:val="0"/>
          <w:bCs w:val="0"/>
        </w:rPr>
        <w:t>measure lengths and distances using metres and centimetres</w:t>
      </w:r>
    </w:p>
    <w:p w14:paraId="1B6DF9E7" w14:textId="2585C760" w:rsidR="005557F7" w:rsidRDefault="005557F7" w:rsidP="002637D0">
      <w:pPr>
        <w:pStyle w:val="ListBullet"/>
        <w:spacing w:line="360" w:lineRule="auto"/>
        <w:rPr>
          <w:rStyle w:val="Strong"/>
          <w:rFonts w:asciiTheme="minorHAnsi" w:eastAsiaTheme="minorEastAsia" w:hAnsiTheme="minorHAnsi"/>
          <w:b w:val="0"/>
          <w:bCs w:val="0"/>
        </w:rPr>
      </w:pPr>
      <w:r w:rsidRPr="50638A29">
        <w:rPr>
          <w:rStyle w:val="Strong"/>
          <w:b w:val="0"/>
          <w:bCs w:val="0"/>
        </w:rPr>
        <w:t xml:space="preserve">record lengths and distances using metres </w:t>
      </w:r>
      <w:r w:rsidR="46697C1F" w:rsidRPr="50638A29">
        <w:rPr>
          <w:rStyle w:val="Strong"/>
          <w:b w:val="0"/>
          <w:bCs w:val="0"/>
        </w:rPr>
        <w:t xml:space="preserve">(m) </w:t>
      </w:r>
      <w:r w:rsidRPr="50638A29">
        <w:rPr>
          <w:rStyle w:val="Strong"/>
          <w:b w:val="0"/>
          <w:bCs w:val="0"/>
        </w:rPr>
        <w:t>and centimetres</w:t>
      </w:r>
      <w:r w:rsidR="79FA903D" w:rsidRPr="50638A29">
        <w:rPr>
          <w:rStyle w:val="Strong"/>
          <w:b w:val="0"/>
          <w:bCs w:val="0"/>
        </w:rPr>
        <w:t xml:space="preserve"> (cm)</w:t>
      </w:r>
      <w:r w:rsidR="20E52013" w:rsidRPr="50638A29">
        <w:rPr>
          <w:rStyle w:val="Strong"/>
          <w:b w:val="0"/>
          <w:bCs w:val="0"/>
        </w:rPr>
        <w:t>, for example 1 m 25 cm</w:t>
      </w:r>
    </w:p>
    <w:p w14:paraId="511D89C4" w14:textId="37BDEB78" w:rsidR="00922D35" w:rsidRDefault="00922D35" w:rsidP="002637D0">
      <w:pPr>
        <w:spacing w:line="360" w:lineRule="auto"/>
      </w:pPr>
      <w:r w:rsidRPr="00922D35">
        <w:rPr>
          <w:rStyle w:val="Strong"/>
        </w:rPr>
        <w:t>MA2-12MG</w:t>
      </w:r>
      <w:r w:rsidRPr="00922D35">
        <w:t xml:space="preserve"> – measures, records, compares and estimates the masses of objects using kilograms and grams</w:t>
      </w:r>
      <w:r w:rsidR="005557F7">
        <w:t>. Students:</w:t>
      </w:r>
    </w:p>
    <w:p w14:paraId="0E7A47A9" w14:textId="168089D5" w:rsidR="00BD3E8E" w:rsidRDefault="111926A6" w:rsidP="002637D0">
      <w:pPr>
        <w:pStyle w:val="ListBullet"/>
        <w:spacing w:line="360" w:lineRule="auto"/>
        <w:rPr>
          <w:rFonts w:asciiTheme="minorHAnsi" w:eastAsiaTheme="minorEastAsia" w:hAnsiTheme="minorHAnsi"/>
        </w:rPr>
      </w:pPr>
      <w:r>
        <w:t>use hefting to identify objects that have a mass of ‘more than’, ‘less than’ and ‘about the sam</w:t>
      </w:r>
      <w:r w:rsidR="00741500">
        <w:t>e as’ one kilogram.</w:t>
      </w:r>
    </w:p>
    <w:p w14:paraId="39AD5095" w14:textId="138C1E89" w:rsidR="087579C0" w:rsidRDefault="087579C0" w:rsidP="002637D0">
      <w:pPr>
        <w:pStyle w:val="ListBullet"/>
        <w:spacing w:line="360" w:lineRule="auto"/>
        <w:rPr>
          <w:rFonts w:asciiTheme="minorHAnsi" w:eastAsiaTheme="minorEastAsia" w:hAnsiTheme="minorHAnsi"/>
        </w:rPr>
      </w:pPr>
      <w:r>
        <w:t>recognise that there are 1000 grams in one kilogram, 1000 grams = 1 kilogram</w:t>
      </w:r>
    </w:p>
    <w:p w14:paraId="5063A24B" w14:textId="24D3017B" w:rsidR="00BD3E8E" w:rsidRDefault="00BD3E8E" w:rsidP="002637D0">
      <w:pPr>
        <w:pStyle w:val="ListBullet"/>
        <w:spacing w:line="360" w:lineRule="auto"/>
        <w:rPr>
          <w:rFonts w:asciiTheme="minorHAnsi" w:eastAsiaTheme="minorEastAsia" w:hAnsiTheme="minorHAnsi"/>
        </w:rPr>
      </w:pPr>
      <w:r>
        <w:t>record masses using the abbreviation for kilograms (kg)</w:t>
      </w:r>
      <w:r w:rsidR="3403673F">
        <w:t xml:space="preserve"> and grams (g)</w:t>
      </w:r>
      <w:r w:rsidR="3C0E7220">
        <w:t>, for example 1 kg 200g.</w:t>
      </w:r>
    </w:p>
    <w:p w14:paraId="4F048001" w14:textId="3EB58143" w:rsidR="00D95EEB" w:rsidRDefault="003773E7" w:rsidP="002637D0">
      <w:pPr>
        <w:spacing w:line="360" w:lineRule="auto"/>
      </w:pPr>
      <w:hyperlink r:id="rId11">
        <w:r w:rsidR="00EE5BD5" w:rsidRPr="0E60ADAD">
          <w:rPr>
            <w:rStyle w:val="Hyperlink"/>
          </w:rPr>
          <w:t xml:space="preserve">Science and </w:t>
        </w:r>
        <w:r w:rsidR="46A9E5FE" w:rsidRPr="0E60ADAD">
          <w:rPr>
            <w:rStyle w:val="Hyperlink"/>
          </w:rPr>
          <w:t>T</w:t>
        </w:r>
        <w:r w:rsidR="00EE5BD5" w:rsidRPr="0E60ADAD">
          <w:rPr>
            <w:rStyle w:val="Hyperlink"/>
          </w:rPr>
          <w:t>echnology K-6</w:t>
        </w:r>
        <w:r w:rsidR="7A237BD3" w:rsidRPr="0E60ADAD">
          <w:rPr>
            <w:rStyle w:val="Hyperlink"/>
          </w:rPr>
          <w:t xml:space="preserve"> Syllabus</w:t>
        </w:r>
        <w:r w:rsidR="00EE5BD5" w:rsidRPr="0E60ADAD">
          <w:rPr>
            <w:rStyle w:val="Hyperlink"/>
          </w:rPr>
          <w:t xml:space="preserve"> </w:t>
        </w:r>
      </w:hyperlink>
      <w:r w:rsidR="00DF3CE5">
        <w:t xml:space="preserve"> ©</w:t>
      </w:r>
      <w:r w:rsidR="00D044EF">
        <w:t xml:space="preserve"> </w:t>
      </w:r>
      <w:r w:rsidR="00D95EEB">
        <w:t>NSW Education Standards Authority (NESA) for and on behalf of the Crown in right of the State of New South Wales</w:t>
      </w:r>
      <w:r w:rsidR="71B50F7C">
        <w:t>, 2017</w:t>
      </w:r>
      <w:r w:rsidR="00D95EEB">
        <w:t>.</w:t>
      </w:r>
    </w:p>
    <w:p w14:paraId="6558A9F7" w14:textId="2A054014" w:rsidR="006127AC" w:rsidRDefault="003773E7" w:rsidP="002637D0">
      <w:pPr>
        <w:spacing w:line="360" w:lineRule="auto"/>
      </w:pPr>
      <w:hyperlink r:id="rId12">
        <w:r w:rsidR="00C64614" w:rsidRPr="0E60ADAD">
          <w:rPr>
            <w:rStyle w:val="Hyperlink"/>
          </w:rPr>
          <w:t>Mathematics K-10</w:t>
        </w:r>
        <w:r w:rsidR="46581B09" w:rsidRPr="0E60ADAD">
          <w:rPr>
            <w:rStyle w:val="Hyperlink"/>
          </w:rPr>
          <w:t xml:space="preserve"> Syllabus</w:t>
        </w:r>
      </w:hyperlink>
      <w:r w:rsidR="00C64614">
        <w:t xml:space="preserve"> </w:t>
      </w:r>
      <w:r w:rsidR="00D044EF">
        <w:t xml:space="preserve">© </w:t>
      </w:r>
      <w:r w:rsidR="006127AC">
        <w:t>Copyright Board of Studies NSW for and on behalf of the Crown in right of the State of New South Wales</w:t>
      </w:r>
      <w:r w:rsidR="53A5BF21">
        <w:t>, 2012</w:t>
      </w:r>
      <w:r w:rsidR="00411AE1">
        <w:t>.</w:t>
      </w:r>
    </w:p>
    <w:p w14:paraId="34F1D9CB" w14:textId="1C1BC501" w:rsidR="00EE5BD5" w:rsidRDefault="006127AC" w:rsidP="002637D0">
      <w:pPr>
        <w:pStyle w:val="Heading3"/>
        <w:spacing w:line="360" w:lineRule="auto"/>
      </w:pPr>
      <w:r>
        <w:t>Resource co</w:t>
      </w:r>
      <w:r w:rsidR="00EE5BD5">
        <w:t>nsiderations</w:t>
      </w:r>
    </w:p>
    <w:p w14:paraId="371F621E" w14:textId="792BF040" w:rsidR="00E6358A" w:rsidRDefault="00EE5BD5" w:rsidP="002637D0">
      <w:pPr>
        <w:spacing w:line="360" w:lineRule="auto"/>
      </w:pPr>
      <w:r>
        <w:t xml:space="preserve">This lesson sequence allows for continuity of student learning and could be adapted to fit in with your existing teaching and learning program. Students will be supported to </w:t>
      </w:r>
      <w:r w:rsidR="00C64614">
        <w:t>meet</w:t>
      </w:r>
      <w:r w:rsidR="37935972">
        <w:t xml:space="preserve"> </w:t>
      </w:r>
      <w:r w:rsidR="00C64614">
        <w:t xml:space="preserve">outcomes from </w:t>
      </w:r>
      <w:r w:rsidR="1BDD99E7">
        <w:t>different</w:t>
      </w:r>
      <w:r w:rsidR="00C64614">
        <w:t xml:space="preserve"> key learning a</w:t>
      </w:r>
      <w:r>
        <w:t>reas. Most tasks ha</w:t>
      </w:r>
      <w:r w:rsidR="003A2869">
        <w:t>ve a duration of approximatel</w:t>
      </w:r>
      <w:r w:rsidR="00D647E5">
        <w:t>y 45</w:t>
      </w:r>
      <w:r>
        <w:t xml:space="preserve"> minutes and could be used in conjunction with your </w:t>
      </w:r>
      <w:r w:rsidR="001B622F">
        <w:t xml:space="preserve">existing </w:t>
      </w:r>
      <w:r>
        <w:t>framework</w:t>
      </w:r>
      <w:r w:rsidR="001B622F">
        <w:t>s</w:t>
      </w:r>
      <w:r>
        <w:t xml:space="preserve">. The tasks provide options for students with and without technology. They can be used with any online platform. Suggestions about how your school will plan students’ learning from home and ways to communicate with students can be found through the </w:t>
      </w:r>
      <w:hyperlink r:id="rId13">
        <w:r w:rsidRPr="50638A29">
          <w:rPr>
            <w:rStyle w:val="Hyperlink"/>
          </w:rPr>
          <w:t>Learning at home</w:t>
        </w:r>
      </w:hyperlink>
      <w:r w:rsidR="001B622F">
        <w:t xml:space="preserve"> space on our website</w:t>
      </w:r>
      <w:r>
        <w:t>. Assessment strategies linked to the success criteria are included to ensure evidence of learning is monitored and collected.</w:t>
      </w:r>
    </w:p>
    <w:p w14:paraId="686909BF" w14:textId="32D1D684" w:rsidR="001B622F" w:rsidRDefault="00A652B5" w:rsidP="002637D0">
      <w:pPr>
        <w:pStyle w:val="Heading3"/>
        <w:spacing w:line="360" w:lineRule="auto"/>
      </w:pPr>
      <w:r>
        <w:t>Teacher notes</w:t>
      </w:r>
    </w:p>
    <w:p w14:paraId="20A7C57F" w14:textId="77777777" w:rsidR="00A652B5" w:rsidRDefault="00A652B5" w:rsidP="002637D0">
      <w:pPr>
        <w:spacing w:line="360" w:lineRule="auto"/>
        <w:rPr>
          <w:lang w:eastAsia="zh-CN"/>
        </w:rPr>
      </w:pPr>
      <w:r w:rsidRPr="00A652B5">
        <w:rPr>
          <w:lang w:eastAsia="zh-CN"/>
        </w:rPr>
        <w:t xml:space="preserve">This learning sequence models an integrated approach to learning where the student solves an authentic problem by employing </w:t>
      </w:r>
      <w:hyperlink r:id="rId14" w:anchor="/" w:history="1">
        <w:r w:rsidRPr="00A652B5">
          <w:rPr>
            <w:rStyle w:val="Hyperlink"/>
            <w:lang w:eastAsia="zh-CN"/>
          </w:rPr>
          <w:t>design thinking skills.</w:t>
        </w:r>
      </w:hyperlink>
    </w:p>
    <w:p w14:paraId="5F505C32" w14:textId="64EA716C" w:rsidR="00A652B5" w:rsidRDefault="004150F6" w:rsidP="002637D0">
      <w:pPr>
        <w:spacing w:line="360" w:lineRule="auto"/>
        <w:jc w:val="center"/>
        <w:rPr>
          <w:lang w:eastAsia="zh-CN"/>
        </w:rPr>
      </w:pPr>
      <w:r>
        <w:rPr>
          <w:noProof/>
          <w:sz w:val="16"/>
          <w:szCs w:val="16"/>
        </w:rPr>
        <w:lastRenderedPageBreak/>
        <w:drawing>
          <wp:inline distT="0" distB="0" distL="0" distR="0" wp14:anchorId="110E30D3" wp14:editId="7DAE2432">
            <wp:extent cx="9253220" cy="4491990"/>
            <wp:effectExtent l="0" t="0" r="5080" b="3810"/>
            <wp:docPr id="2" name="Picture 2" descr="Design thinking model showing 4 phases of design thinking. Identify and define, research and plan, produce and implement, and test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thinking-model-original.png"/>
                    <pic:cNvPicPr/>
                  </pic:nvPicPr>
                  <pic:blipFill>
                    <a:blip r:embed="rId15">
                      <a:extLst>
                        <a:ext uri="{28A0092B-C50C-407E-A947-70E740481C1C}">
                          <a14:useLocalDpi xmlns:a14="http://schemas.microsoft.com/office/drawing/2010/main" val="0"/>
                        </a:ext>
                      </a:extLst>
                    </a:blip>
                    <a:stretch>
                      <a:fillRect/>
                    </a:stretch>
                  </pic:blipFill>
                  <pic:spPr>
                    <a:xfrm>
                      <a:off x="0" y="0"/>
                      <a:ext cx="9253220" cy="4491990"/>
                    </a:xfrm>
                    <a:prstGeom prst="rect">
                      <a:avLst/>
                    </a:prstGeom>
                  </pic:spPr>
                </pic:pic>
              </a:graphicData>
            </a:graphic>
          </wp:inline>
        </w:drawing>
      </w:r>
    </w:p>
    <w:p w14:paraId="225EA1B9" w14:textId="77777777" w:rsidR="004150F6" w:rsidRDefault="004150F6" w:rsidP="004150F6">
      <w:pPr>
        <w:spacing w:line="360" w:lineRule="auto"/>
      </w:pPr>
      <w:bookmarkStart w:id="1" w:name="_Hlk77316766"/>
      <w:r>
        <w:t xml:space="preserve">This learning sequence models an integrated approach to learning where the student solves an authentic problem by employing </w:t>
      </w:r>
      <w:hyperlink r:id="rId16" w:anchor="/" w:history="1">
        <w:r w:rsidRPr="00766B29">
          <w:rPr>
            <w:rStyle w:val="Hyperlink"/>
          </w:rPr>
          <w:t>design thinking skills</w:t>
        </w:r>
      </w:hyperlink>
      <w:r>
        <w:t xml:space="preserve">. </w:t>
      </w:r>
    </w:p>
    <w:p w14:paraId="6A513F71" w14:textId="77777777" w:rsidR="004150F6" w:rsidRDefault="004150F6" w:rsidP="004150F6">
      <w:pPr>
        <w:spacing w:line="360" w:lineRule="auto"/>
        <w:rPr>
          <w:lang w:eastAsia="zh-CN"/>
        </w:rPr>
      </w:pPr>
      <w:r>
        <w:rPr>
          <w:lang w:eastAsia="zh-CN"/>
        </w:rPr>
        <w:t xml:space="preserve">When initially introducing the model to learners, the flow is sequential; that is from Identify and define to Research and plan to Produce and implement to Test and evaluate. As students and teachers become more familiar with the approach, regular and rapid movement </w:t>
      </w:r>
      <w:r>
        <w:rPr>
          <w:lang w:eastAsia="zh-CN"/>
        </w:rPr>
        <w:lastRenderedPageBreak/>
        <w:t>backwards and forwards between the stages is to be expected and encouraged. In practice, students may move from Test back to Identify and define or Research and plan; they may then jump forward to Produce and implement. The fluid movement between the stages frequently results in a more comprehensive outcome.</w:t>
      </w:r>
    </w:p>
    <w:bookmarkEnd w:id="1"/>
    <w:p w14:paraId="28EDD9CF" w14:textId="0762CB3E" w:rsidR="00A652B5" w:rsidRPr="004150F6" w:rsidRDefault="00F970D9" w:rsidP="002637D0">
      <w:pPr>
        <w:pStyle w:val="ListNumber"/>
        <w:spacing w:line="360" w:lineRule="auto"/>
        <w:rPr>
          <w:lang w:eastAsia="zh-CN"/>
        </w:rPr>
      </w:pPr>
      <w:r w:rsidRPr="004150F6">
        <w:rPr>
          <w:rStyle w:val="Strong"/>
          <w:b w:val="0"/>
        </w:rPr>
        <w:t>Empathise</w:t>
      </w:r>
      <w:r w:rsidRPr="004150F6">
        <w:rPr>
          <w:lang w:eastAsia="zh-CN"/>
        </w:rPr>
        <w:t>: b</w:t>
      </w:r>
      <w:r w:rsidR="00A652B5" w:rsidRPr="004150F6">
        <w:rPr>
          <w:lang w:eastAsia="zh-CN"/>
        </w:rPr>
        <w:t xml:space="preserve">uild the empathy of the student to focus on the problem: </w:t>
      </w:r>
      <w:r w:rsidR="000749C6" w:rsidRPr="004150F6">
        <w:rPr>
          <w:lang w:eastAsia="zh-CN"/>
        </w:rPr>
        <w:t xml:space="preserve">human and natural events impact on the environment and cause a threat to </w:t>
      </w:r>
      <w:r w:rsidR="5F4ED0DD" w:rsidRPr="004150F6">
        <w:rPr>
          <w:lang w:eastAsia="zh-CN"/>
        </w:rPr>
        <w:t xml:space="preserve">small </w:t>
      </w:r>
      <w:r w:rsidR="7EE922E2" w:rsidRPr="004150F6">
        <w:rPr>
          <w:lang w:eastAsia="zh-CN"/>
        </w:rPr>
        <w:t>Australian</w:t>
      </w:r>
      <w:r w:rsidR="000749C6" w:rsidRPr="004150F6">
        <w:rPr>
          <w:lang w:eastAsia="zh-CN"/>
        </w:rPr>
        <w:t xml:space="preserve"> </w:t>
      </w:r>
      <w:r w:rsidR="5253FB29" w:rsidRPr="004150F6">
        <w:rPr>
          <w:lang w:eastAsia="zh-CN"/>
        </w:rPr>
        <w:t xml:space="preserve">native </w:t>
      </w:r>
      <w:r w:rsidR="000749C6" w:rsidRPr="004150F6">
        <w:rPr>
          <w:lang w:eastAsia="zh-CN"/>
        </w:rPr>
        <w:t>animals</w:t>
      </w:r>
      <w:r w:rsidR="00BA7DD2" w:rsidRPr="004150F6">
        <w:rPr>
          <w:lang w:eastAsia="zh-CN"/>
        </w:rPr>
        <w:t>.</w:t>
      </w:r>
    </w:p>
    <w:p w14:paraId="47C9A667" w14:textId="15AD156B" w:rsidR="00A652B5" w:rsidRPr="004150F6" w:rsidRDefault="004150F6" w:rsidP="002637D0">
      <w:pPr>
        <w:pStyle w:val="ListNumber"/>
        <w:spacing w:line="360" w:lineRule="auto"/>
        <w:rPr>
          <w:lang w:eastAsia="zh-CN"/>
        </w:rPr>
      </w:pPr>
      <w:r w:rsidRPr="004150F6">
        <w:rPr>
          <w:rStyle w:val="Strong"/>
          <w:b w:val="0"/>
        </w:rPr>
        <w:t>Identify and d</w:t>
      </w:r>
      <w:r w:rsidR="00A652B5" w:rsidRPr="004150F6">
        <w:rPr>
          <w:rStyle w:val="Strong"/>
          <w:b w:val="0"/>
        </w:rPr>
        <w:t>efine</w:t>
      </w:r>
      <w:r w:rsidR="00A652B5" w:rsidRPr="004150F6">
        <w:rPr>
          <w:lang w:eastAsia="zh-CN"/>
        </w:rPr>
        <w:t xml:space="preserve"> the task:</w:t>
      </w:r>
      <w:r w:rsidR="00BA7DD2" w:rsidRPr="004150F6">
        <w:rPr>
          <w:lang w:eastAsia="zh-CN"/>
        </w:rPr>
        <w:t xml:space="preserve"> </w:t>
      </w:r>
      <w:r w:rsidR="00F970D9" w:rsidRPr="004150F6">
        <w:rPr>
          <w:lang w:eastAsia="zh-CN"/>
        </w:rPr>
        <w:t xml:space="preserve">consider all stakeholders, understand the terminology, </w:t>
      </w:r>
      <w:r w:rsidR="000749C6" w:rsidRPr="004150F6">
        <w:rPr>
          <w:lang w:eastAsia="zh-CN"/>
        </w:rPr>
        <w:t xml:space="preserve">research and discover ways that </w:t>
      </w:r>
      <w:r w:rsidR="26B23B48" w:rsidRPr="004150F6">
        <w:rPr>
          <w:lang w:eastAsia="zh-CN"/>
        </w:rPr>
        <w:t xml:space="preserve">small Australian </w:t>
      </w:r>
      <w:r w:rsidR="000749C6" w:rsidRPr="004150F6">
        <w:rPr>
          <w:lang w:eastAsia="zh-CN"/>
        </w:rPr>
        <w:t>native animals move and/or are moved to places of safety.</w:t>
      </w:r>
    </w:p>
    <w:p w14:paraId="1E018CD8" w14:textId="5CCE25EA" w:rsidR="00A652B5" w:rsidRPr="004150F6" w:rsidRDefault="00F970D9" w:rsidP="002637D0">
      <w:pPr>
        <w:pStyle w:val="ListNumber"/>
        <w:spacing w:line="360" w:lineRule="auto"/>
        <w:rPr>
          <w:lang w:eastAsia="zh-CN"/>
        </w:rPr>
      </w:pPr>
      <w:r w:rsidRPr="004150F6">
        <w:rPr>
          <w:rStyle w:val="Strong"/>
          <w:b w:val="0"/>
        </w:rPr>
        <w:t>Ideate</w:t>
      </w:r>
      <w:r w:rsidRPr="004150F6">
        <w:rPr>
          <w:lang w:eastAsia="zh-CN"/>
        </w:rPr>
        <w:t>: d</w:t>
      </w:r>
      <w:r w:rsidR="00A652B5" w:rsidRPr="004150F6">
        <w:rPr>
          <w:lang w:eastAsia="zh-CN"/>
        </w:rPr>
        <w:t>evelop the skills of</w:t>
      </w:r>
      <w:r w:rsidRPr="004150F6">
        <w:rPr>
          <w:lang w:eastAsia="zh-CN"/>
        </w:rPr>
        <w:t xml:space="preserve"> generating rapid ideas</w:t>
      </w:r>
      <w:r w:rsidR="00A652B5" w:rsidRPr="004150F6">
        <w:rPr>
          <w:lang w:eastAsia="zh-CN"/>
        </w:rPr>
        <w:t>: imagine, create and e</w:t>
      </w:r>
      <w:r w:rsidRPr="004150F6">
        <w:rPr>
          <w:lang w:eastAsia="zh-CN"/>
        </w:rPr>
        <w:t>xpress new and innovative ideas</w:t>
      </w:r>
      <w:r w:rsidR="000749C6" w:rsidRPr="004150F6">
        <w:rPr>
          <w:lang w:eastAsia="zh-CN"/>
        </w:rPr>
        <w:t>.</w:t>
      </w:r>
    </w:p>
    <w:p w14:paraId="3C8502A0" w14:textId="4FAF80BB" w:rsidR="00A652B5" w:rsidRPr="004150F6" w:rsidRDefault="00B574C7" w:rsidP="002637D0">
      <w:pPr>
        <w:pStyle w:val="ListNumber"/>
        <w:spacing w:line="360" w:lineRule="auto"/>
        <w:rPr>
          <w:lang w:eastAsia="zh-CN"/>
        </w:rPr>
      </w:pPr>
      <w:r w:rsidRPr="004150F6">
        <w:rPr>
          <w:rStyle w:val="Strong"/>
          <w:b w:val="0"/>
        </w:rPr>
        <w:t>Prototype</w:t>
      </w:r>
      <w:r w:rsidRPr="004150F6">
        <w:rPr>
          <w:lang w:eastAsia="zh-CN"/>
        </w:rPr>
        <w:t>: a</w:t>
      </w:r>
      <w:r w:rsidR="00A652B5" w:rsidRPr="004150F6">
        <w:rPr>
          <w:lang w:eastAsia="zh-CN"/>
        </w:rPr>
        <w:t>llow student</w:t>
      </w:r>
      <w:r w:rsidR="000749C6" w:rsidRPr="004150F6">
        <w:rPr>
          <w:lang w:eastAsia="zh-CN"/>
        </w:rPr>
        <w:t>s</w:t>
      </w:r>
      <w:r w:rsidR="00A652B5" w:rsidRPr="004150F6">
        <w:rPr>
          <w:lang w:eastAsia="zh-CN"/>
        </w:rPr>
        <w:t xml:space="preserve"> to p</w:t>
      </w:r>
      <w:r w:rsidRPr="004150F6">
        <w:rPr>
          <w:lang w:eastAsia="zh-CN"/>
        </w:rPr>
        <w:t>lan and develop</w:t>
      </w:r>
      <w:r w:rsidR="00A652B5" w:rsidRPr="004150F6">
        <w:rPr>
          <w:lang w:eastAsia="zh-CN"/>
        </w:rPr>
        <w:t xml:space="preserve"> their idea, experimenting with solutions.</w:t>
      </w:r>
    </w:p>
    <w:p w14:paraId="55C28AE4" w14:textId="43C96354" w:rsidR="00A652B5" w:rsidRPr="004150F6" w:rsidRDefault="00A652B5" w:rsidP="002637D0">
      <w:pPr>
        <w:pStyle w:val="ListNumber"/>
        <w:spacing w:line="360" w:lineRule="auto"/>
        <w:rPr>
          <w:lang w:eastAsia="zh-CN"/>
        </w:rPr>
      </w:pPr>
      <w:r w:rsidRPr="004150F6">
        <w:rPr>
          <w:rStyle w:val="Strong"/>
          <w:b w:val="0"/>
        </w:rPr>
        <w:t>Test</w:t>
      </w:r>
      <w:r w:rsidRPr="004150F6">
        <w:rPr>
          <w:b/>
          <w:lang w:eastAsia="zh-CN"/>
        </w:rPr>
        <w:t xml:space="preserve"> </w:t>
      </w:r>
      <w:r w:rsidRPr="004150F6">
        <w:rPr>
          <w:lang w:eastAsia="zh-CN"/>
        </w:rPr>
        <w:t>the validity of the solution</w:t>
      </w:r>
      <w:r w:rsidR="000749C6" w:rsidRPr="004150F6">
        <w:rPr>
          <w:lang w:eastAsia="zh-CN"/>
        </w:rPr>
        <w:t xml:space="preserve"> and</w:t>
      </w:r>
      <w:r w:rsidRPr="004150F6">
        <w:rPr>
          <w:lang w:eastAsia="zh-CN"/>
        </w:rPr>
        <w:t xml:space="preserve"> allow for </w:t>
      </w:r>
      <w:r w:rsidR="000749C6" w:rsidRPr="004150F6">
        <w:rPr>
          <w:lang w:eastAsia="zh-CN"/>
        </w:rPr>
        <w:t xml:space="preserve">modification and </w:t>
      </w:r>
      <w:r w:rsidRPr="004150F6">
        <w:rPr>
          <w:lang w:eastAsia="zh-CN"/>
        </w:rPr>
        <w:t>refinement.</w:t>
      </w:r>
    </w:p>
    <w:p w14:paraId="44BD0F5B" w14:textId="210975A7" w:rsidR="00B3126B" w:rsidRPr="004150F6" w:rsidRDefault="00A652B5" w:rsidP="002637D0">
      <w:pPr>
        <w:pStyle w:val="ListNumber"/>
        <w:spacing w:line="360" w:lineRule="auto"/>
        <w:rPr>
          <w:lang w:eastAsia="zh-CN"/>
        </w:rPr>
      </w:pPr>
      <w:r w:rsidRPr="004150F6">
        <w:rPr>
          <w:rStyle w:val="Strong"/>
          <w:b w:val="0"/>
        </w:rPr>
        <w:t>Share</w:t>
      </w:r>
      <w:r w:rsidRPr="004150F6">
        <w:rPr>
          <w:rStyle w:val="Strong"/>
        </w:rPr>
        <w:t xml:space="preserve"> </w:t>
      </w:r>
      <w:r w:rsidRPr="004150F6">
        <w:rPr>
          <w:lang w:eastAsia="zh-CN"/>
        </w:rPr>
        <w:t>and interrogate the solution with lots of praise and support.</w:t>
      </w:r>
    </w:p>
    <w:p w14:paraId="024C9029" w14:textId="77777777" w:rsidR="00B85D78" w:rsidRDefault="00B85D78" w:rsidP="002637D0">
      <w:pPr>
        <w:spacing w:line="360" w:lineRule="auto"/>
        <w:rPr>
          <w:rFonts w:eastAsia="SimSun" w:cs="Arial"/>
          <w:b/>
          <w:color w:val="1C438B"/>
          <w:sz w:val="48"/>
          <w:szCs w:val="36"/>
          <w:lang w:eastAsia="zh-CN"/>
        </w:rPr>
      </w:pPr>
      <w:r>
        <w:br w:type="page"/>
      </w:r>
    </w:p>
    <w:p w14:paraId="6367694A" w14:textId="7D4CB1C3" w:rsidR="00180DFA" w:rsidRDefault="00742DFA" w:rsidP="002637D0">
      <w:pPr>
        <w:pStyle w:val="Heading2"/>
        <w:spacing w:line="360" w:lineRule="auto"/>
      </w:pPr>
      <w:r>
        <w:lastRenderedPageBreak/>
        <w:t>Learning experiences</w:t>
      </w:r>
    </w:p>
    <w:p w14:paraId="7A10797E" w14:textId="0D7BDA0F" w:rsidR="5CA262AD" w:rsidRDefault="5CA262AD" w:rsidP="002637D0">
      <w:pPr>
        <w:pStyle w:val="Heading3"/>
        <w:spacing w:line="360" w:lineRule="auto"/>
      </w:pPr>
      <w:r w:rsidRPr="50638A29">
        <w:rPr>
          <w:lang w:val="en-US"/>
        </w:rPr>
        <w:t>Activity 1</w:t>
      </w:r>
      <w:r w:rsidR="5B9922E4" w:rsidRPr="50638A29">
        <w:rPr>
          <w:lang w:val="en-US"/>
        </w:rPr>
        <w:t xml:space="preserve"> (30 minutes)</w:t>
      </w:r>
    </w:p>
    <w:p w14:paraId="53AB2B08" w14:textId="7D57720D" w:rsidR="189E7C36" w:rsidRDefault="189E7C36" w:rsidP="002637D0">
      <w:pPr>
        <w:spacing w:line="360" w:lineRule="auto"/>
      </w:pPr>
      <w:r w:rsidRPr="2DFE3FEB">
        <w:rPr>
          <w:rFonts w:eastAsia="Arial" w:cs="Arial"/>
        </w:rPr>
        <w:t>Students are learning to:</w:t>
      </w:r>
    </w:p>
    <w:p w14:paraId="666EAEED" w14:textId="5162856D" w:rsidR="526FDF44" w:rsidRDefault="526FDF44" w:rsidP="002637D0">
      <w:pPr>
        <w:pStyle w:val="ListBullet"/>
        <w:spacing w:line="360" w:lineRule="auto"/>
      </w:pPr>
      <w:r w:rsidRPr="50638A29">
        <w:t>identify why animals need protection</w:t>
      </w:r>
    </w:p>
    <w:p w14:paraId="71108D84" w14:textId="09190F37" w:rsidR="526FDF44" w:rsidRDefault="526FDF44" w:rsidP="002637D0">
      <w:pPr>
        <w:pStyle w:val="ListBullet"/>
        <w:spacing w:line="360" w:lineRule="auto"/>
        <w:rPr>
          <w:rFonts w:asciiTheme="minorHAnsi" w:eastAsiaTheme="minorEastAsia" w:hAnsiTheme="minorHAnsi"/>
        </w:rPr>
      </w:pPr>
      <w:r w:rsidRPr="50638A29">
        <w:rPr>
          <w:rFonts w:eastAsia="Arial" w:cs="Arial"/>
        </w:rPr>
        <w:t>appreciate Aboriginal and Torres Strait Islander knowledge on the interconnectedness and care for the land and living things.</w:t>
      </w:r>
    </w:p>
    <w:p w14:paraId="2C28F954" w14:textId="276A3279" w:rsidR="73CFCC46" w:rsidRDefault="73CFCC46" w:rsidP="002637D0">
      <w:pPr>
        <w:pStyle w:val="Heading4"/>
        <w:numPr>
          <w:ilvl w:val="0"/>
          <w:numId w:val="0"/>
        </w:numPr>
        <w:spacing w:line="360" w:lineRule="auto"/>
        <w:rPr>
          <w:lang w:val="en-US"/>
        </w:rPr>
      </w:pPr>
      <w:r w:rsidRPr="50638A29">
        <w:rPr>
          <w:lang w:val="en-US"/>
        </w:rPr>
        <w:t>Activity 1.1 Stimulus – Why should we protect animals?</w:t>
      </w:r>
    </w:p>
    <w:p w14:paraId="50B60DA7" w14:textId="320D4C05" w:rsidR="00EE440C" w:rsidRDefault="00EE440C" w:rsidP="002637D0">
      <w:pPr>
        <w:spacing w:line="360" w:lineRule="auto"/>
      </w:pPr>
      <w:r>
        <w:t xml:space="preserve">Read </w:t>
      </w:r>
      <w:r w:rsidR="6B42EA16">
        <w:t xml:space="preserve">a </w:t>
      </w:r>
      <w:r>
        <w:t xml:space="preserve">story </w:t>
      </w:r>
      <w:r w:rsidR="40A7C2C6">
        <w:t xml:space="preserve">or picture book </w:t>
      </w:r>
      <w:r w:rsidR="04034687">
        <w:t>about how animals need protection (you may be able to create a video read</w:t>
      </w:r>
      <w:r w:rsidR="1DAFA6DF">
        <w:t>-</w:t>
      </w:r>
      <w:r w:rsidR="04034687">
        <w:t>through for students</w:t>
      </w:r>
      <w:r w:rsidR="5A1CD6FF">
        <w:t xml:space="preserve"> who are</w:t>
      </w:r>
      <w:r w:rsidR="04034687">
        <w:t xml:space="preserve"> learning remotely)</w:t>
      </w:r>
      <w:r w:rsidR="0CB5D3B3">
        <w:t>. Some examples are:</w:t>
      </w:r>
    </w:p>
    <w:p w14:paraId="0002EDD0" w14:textId="4F0B35B1" w:rsidR="00EE440C" w:rsidRDefault="06938460" w:rsidP="002637D0">
      <w:pPr>
        <w:pStyle w:val="ListBullet"/>
        <w:spacing w:line="360" w:lineRule="auto"/>
      </w:pPr>
      <w:r>
        <w:t>‘</w:t>
      </w:r>
      <w:r w:rsidR="2579629A">
        <w:t>Where the Forest Meets the Sea</w:t>
      </w:r>
      <w:r w:rsidR="1637B63C">
        <w:t>’</w:t>
      </w:r>
      <w:r w:rsidR="6B3B8560">
        <w:t xml:space="preserve"> by Jeannie Baker</w:t>
      </w:r>
      <w:r w:rsidR="2579629A">
        <w:t xml:space="preserve"> – </w:t>
      </w:r>
      <w:r w:rsidR="16106E6D">
        <w:t>e</w:t>
      </w:r>
      <w:r w:rsidR="2579629A">
        <w:t>nvironment</w:t>
      </w:r>
    </w:p>
    <w:p w14:paraId="56955337" w14:textId="2AE254D9" w:rsidR="00EE440C" w:rsidRDefault="00EE440C" w:rsidP="002637D0">
      <w:pPr>
        <w:pStyle w:val="ListBullet"/>
        <w:spacing w:line="360" w:lineRule="auto"/>
      </w:pPr>
      <w:r>
        <w:t>‘</w:t>
      </w:r>
      <w:r w:rsidR="36EF17D5">
        <w:t>Fox</w:t>
      </w:r>
      <w:r>
        <w:t xml:space="preserve">’ by </w:t>
      </w:r>
      <w:r w:rsidR="565CE93A">
        <w:t>Margaret Wild and Ron Brooks</w:t>
      </w:r>
      <w:r w:rsidR="3BCA9EC2">
        <w:t xml:space="preserve"> - </w:t>
      </w:r>
      <w:r w:rsidR="7C52FCA4">
        <w:t>p</w:t>
      </w:r>
      <w:r w:rsidR="3BCA9EC2">
        <w:t>redation</w:t>
      </w:r>
    </w:p>
    <w:p w14:paraId="74E640CC" w14:textId="73FF985F" w:rsidR="00D647E5" w:rsidRDefault="00D647E5" w:rsidP="002637D0">
      <w:pPr>
        <w:pStyle w:val="ListBullet"/>
        <w:spacing w:line="360" w:lineRule="auto"/>
      </w:pPr>
      <w:r w:rsidRPr="00D647E5">
        <w:t xml:space="preserve">Hunwick’s Egg’ by Mem Fox </w:t>
      </w:r>
      <w:r>
        <w:t>– Australian native animals</w:t>
      </w:r>
    </w:p>
    <w:p w14:paraId="6D4C45DB" w14:textId="5C94C20A" w:rsidR="007561CD" w:rsidRDefault="007561CD" w:rsidP="002637D0">
      <w:pPr>
        <w:spacing w:line="360" w:lineRule="auto"/>
      </w:pPr>
      <w:r>
        <w:t xml:space="preserve">Ask students to imagine </w:t>
      </w:r>
      <w:r w:rsidR="00D647E5">
        <w:t xml:space="preserve">that </w:t>
      </w:r>
      <w:r>
        <w:t xml:space="preserve">they are </w:t>
      </w:r>
      <w:r w:rsidR="32A91C1A">
        <w:t>a character in the story</w:t>
      </w:r>
      <w:r>
        <w:t xml:space="preserve">. Use a ‘5 senses’ </w:t>
      </w:r>
      <w:r w:rsidR="4F19C7BE">
        <w:t xml:space="preserve">online </w:t>
      </w:r>
      <w:r>
        <w:t xml:space="preserve">graphic organiser to </w:t>
      </w:r>
      <w:r w:rsidR="2CE18B38">
        <w:t xml:space="preserve">collaboratively </w:t>
      </w:r>
      <w:r>
        <w:t>describe what students ‘see’, ‘hear’, ‘feel’, ‘smell’ and ‘taste’</w:t>
      </w:r>
      <w:r w:rsidR="7D84F27B">
        <w:t xml:space="preserve">, or students can record their ideas in </w:t>
      </w:r>
      <w:r w:rsidR="529BF5B0">
        <w:t>the</w:t>
      </w:r>
      <w:r w:rsidR="61D2AFC6">
        <w:t xml:space="preserve"> STEM S2</w:t>
      </w:r>
      <w:r w:rsidR="529BF5B0">
        <w:t xml:space="preserve"> </w:t>
      </w:r>
      <w:r w:rsidR="7D84F27B">
        <w:t>student workbook.</w:t>
      </w:r>
    </w:p>
    <w:p w14:paraId="40DDFBF1" w14:textId="3D79D85D" w:rsidR="007561CD" w:rsidRPr="00A4532F" w:rsidRDefault="70A68903" w:rsidP="002637D0">
      <w:pPr>
        <w:spacing w:line="360" w:lineRule="auto"/>
      </w:pPr>
      <w:r>
        <w:lastRenderedPageBreak/>
        <w:t>Brainstorm</w:t>
      </w:r>
      <w:r w:rsidR="00D647E5">
        <w:t xml:space="preserve"> </w:t>
      </w:r>
      <w:r w:rsidR="00B45EDE">
        <w:t>how the</w:t>
      </w:r>
      <w:r w:rsidR="00D647E5">
        <w:t xml:space="preserve"> animals in the story </w:t>
      </w:r>
      <w:r w:rsidR="00B45EDE">
        <w:t>protect themselves</w:t>
      </w:r>
      <w:r w:rsidR="007561CD">
        <w:t>.</w:t>
      </w:r>
      <w:r w:rsidR="3F3FD1A4">
        <w:t xml:space="preserve"> Students can record their ideas in the student workbook. </w:t>
      </w:r>
      <w:r w:rsidR="007561CD">
        <w:t xml:space="preserve">Discuss </w:t>
      </w:r>
      <w:r w:rsidR="2A6B3FA0">
        <w:t xml:space="preserve">why we need to protect </w:t>
      </w:r>
      <w:r w:rsidR="3BD1BC3E">
        <w:t xml:space="preserve">small </w:t>
      </w:r>
      <w:r w:rsidR="2A6B3FA0">
        <w:t xml:space="preserve">Australian </w:t>
      </w:r>
      <w:r w:rsidR="2BC4CEAD">
        <w:t xml:space="preserve">native </w:t>
      </w:r>
      <w:r w:rsidR="2A6B3FA0">
        <w:t xml:space="preserve">animals from threats such as loss of </w:t>
      </w:r>
      <w:r w:rsidR="1CA383F3">
        <w:t xml:space="preserve">their </w:t>
      </w:r>
      <w:r w:rsidR="2A6B3FA0">
        <w:t>environment</w:t>
      </w:r>
      <w:r w:rsidR="32D026E5">
        <w:t xml:space="preserve"> (food and shelter) and </w:t>
      </w:r>
      <w:r w:rsidR="2A6B3FA0">
        <w:t>predators</w:t>
      </w:r>
      <w:r w:rsidR="0CEA98E7">
        <w:t xml:space="preserve"> (foxes and cats)</w:t>
      </w:r>
      <w:r w:rsidR="00741500">
        <w:t>.</w:t>
      </w:r>
    </w:p>
    <w:p w14:paraId="3414471F" w14:textId="77777777" w:rsidR="007E4C0E" w:rsidRDefault="007E4C0E" w:rsidP="002637D0">
      <w:pPr>
        <w:pStyle w:val="Heading5"/>
        <w:spacing w:line="360" w:lineRule="auto"/>
      </w:pPr>
      <w:r>
        <w:t>Aboriginal perspective</w:t>
      </w:r>
    </w:p>
    <w:p w14:paraId="2E0CE1B1" w14:textId="605AB5F2" w:rsidR="007561CD" w:rsidRPr="00A4532F" w:rsidRDefault="007E4C0E" w:rsidP="002637D0">
      <w:pPr>
        <w:spacing w:line="360" w:lineRule="auto"/>
      </w:pPr>
      <w:r>
        <w:t>D</w:t>
      </w:r>
      <w:r w:rsidR="64898A40">
        <w:t xml:space="preserve">iscuss the way </w:t>
      </w:r>
      <w:r w:rsidR="112D6242">
        <w:t>Aboriginal and Torres Strait Islander Peoples have shown respect and care for living things in Australian environments over many millennia</w:t>
      </w:r>
      <w:r w:rsidR="1C8E3C22">
        <w:t>.</w:t>
      </w:r>
      <w:r w:rsidR="112D6242">
        <w:t xml:space="preserve"> </w:t>
      </w:r>
      <w:r w:rsidR="2F6754A3">
        <w:t>I</w:t>
      </w:r>
      <w:r w:rsidR="112D6242">
        <w:t>n their role as custodians of the land</w:t>
      </w:r>
      <w:r w:rsidR="3A7D1463">
        <w:t xml:space="preserve"> </w:t>
      </w:r>
      <w:r w:rsidR="5D092720">
        <w:t>they</w:t>
      </w:r>
      <w:r w:rsidR="3A7D1463">
        <w:t xml:space="preserve"> recognis</w:t>
      </w:r>
      <w:r w:rsidR="1AB3F87F">
        <w:t>e</w:t>
      </w:r>
      <w:r w:rsidR="3A7D1463">
        <w:t xml:space="preserve"> that people</w:t>
      </w:r>
      <w:r w:rsidR="7B08AA0D">
        <w:t xml:space="preserve">, animals and the natural environment are all </w:t>
      </w:r>
      <w:r w:rsidR="0F534077">
        <w:t xml:space="preserve">deeply </w:t>
      </w:r>
      <w:r w:rsidR="7B08AA0D">
        <w:t>connected</w:t>
      </w:r>
      <w:r w:rsidR="23F4DC33">
        <w:t>.</w:t>
      </w:r>
      <w:r w:rsidR="7B08AA0D">
        <w:t xml:space="preserve"> </w:t>
      </w:r>
      <w:r w:rsidR="45CA0C0D">
        <w:t>Aboriginal and Torres Strait Islander Peoples</w:t>
      </w:r>
      <w:r w:rsidR="34C982E5">
        <w:t xml:space="preserve"> have deep knowledge of this interconnection</w:t>
      </w:r>
      <w:r w:rsidR="2A112A50">
        <w:t>,</w:t>
      </w:r>
      <w:r w:rsidR="34C982E5">
        <w:t xml:space="preserve"> integrat</w:t>
      </w:r>
      <w:r w:rsidR="416CCE05">
        <w:t>ing</w:t>
      </w:r>
      <w:r w:rsidR="34C982E5">
        <w:t xml:space="preserve"> sustainable </w:t>
      </w:r>
      <w:r w:rsidR="5D526444">
        <w:t xml:space="preserve">management </w:t>
      </w:r>
      <w:r w:rsidR="34C982E5">
        <w:t>practices</w:t>
      </w:r>
      <w:r w:rsidR="787EA261">
        <w:t xml:space="preserve"> in their daily lives</w:t>
      </w:r>
      <w:r w:rsidR="34C982E5">
        <w:t xml:space="preserve"> to support </w:t>
      </w:r>
      <w:r w:rsidR="267298CA">
        <w:t>this connection</w:t>
      </w:r>
      <w:r w:rsidR="45CA0C0D">
        <w:t xml:space="preserve">. </w:t>
      </w:r>
      <w:r w:rsidR="112D6242">
        <w:t>For example, over millennia Aboriginal people only hunt what is needed to provide for their daily needs</w:t>
      </w:r>
      <w:r w:rsidR="2002808B">
        <w:t xml:space="preserve">. </w:t>
      </w:r>
      <w:r w:rsidR="14F3E5E8">
        <w:t>Their s</w:t>
      </w:r>
      <w:r w:rsidR="2002808B">
        <w:t>ustainable management of the land</w:t>
      </w:r>
      <w:r w:rsidR="24CFB4AB">
        <w:t xml:space="preserve"> </w:t>
      </w:r>
      <w:r w:rsidR="3E62800E">
        <w:t>ensure</w:t>
      </w:r>
      <w:r w:rsidR="07D1EA00">
        <w:t>s</w:t>
      </w:r>
      <w:r w:rsidR="3E62800E">
        <w:t xml:space="preserve"> </w:t>
      </w:r>
      <w:r w:rsidR="6D78FB1E">
        <w:t xml:space="preserve">certain </w:t>
      </w:r>
      <w:r w:rsidR="7D702B54">
        <w:t>areas</w:t>
      </w:r>
      <w:r w:rsidR="24CFB4AB">
        <w:t xml:space="preserve"> </w:t>
      </w:r>
      <w:r w:rsidR="37BE444A">
        <w:t>are protected from hunting</w:t>
      </w:r>
      <w:r w:rsidR="5D744E8C">
        <w:t xml:space="preserve"> and other activities</w:t>
      </w:r>
      <w:r w:rsidR="37BE444A">
        <w:t xml:space="preserve"> </w:t>
      </w:r>
      <w:r w:rsidR="24CFB4AB">
        <w:t>to provide</w:t>
      </w:r>
      <w:r w:rsidR="019F04A2">
        <w:t xml:space="preserve"> safe places</w:t>
      </w:r>
      <w:r w:rsidR="24CFB4AB">
        <w:t xml:space="preserve"> for </w:t>
      </w:r>
      <w:r w:rsidR="1F21FF58">
        <w:t>Australian</w:t>
      </w:r>
      <w:r w:rsidR="24CFB4AB">
        <w:t xml:space="preserve"> </w:t>
      </w:r>
      <w:r w:rsidR="5FB4E17E">
        <w:t xml:space="preserve">native </w:t>
      </w:r>
      <w:r w:rsidR="24CFB4AB">
        <w:t>animal</w:t>
      </w:r>
      <w:r w:rsidR="11B36077">
        <w:t>s</w:t>
      </w:r>
      <w:r w:rsidR="24CFB4AB">
        <w:t xml:space="preserve"> </w:t>
      </w:r>
      <w:r w:rsidR="3BBB187A">
        <w:t>and plant</w:t>
      </w:r>
      <w:r w:rsidR="190B2698">
        <w:t>s to survive and thrive.</w:t>
      </w:r>
    </w:p>
    <w:p w14:paraId="23C64BE4" w14:textId="7D90C87C" w:rsidR="007561CD" w:rsidRPr="00A4532F" w:rsidRDefault="54899674" w:rsidP="002637D0">
      <w:pPr>
        <w:spacing w:line="360" w:lineRule="auto"/>
      </w:pPr>
      <w:r>
        <w:t>Have</w:t>
      </w:r>
      <w:r w:rsidR="007561CD">
        <w:t xml:space="preserve"> students</w:t>
      </w:r>
      <w:r w:rsidR="3C7F95B1">
        <w:t xml:space="preserve"> </w:t>
      </w:r>
      <w:r w:rsidR="35B10CD2">
        <w:t>create</w:t>
      </w:r>
      <w:r w:rsidR="007561CD">
        <w:t xml:space="preserve"> </w:t>
      </w:r>
      <w:r w:rsidR="2D6FD19A">
        <w:t>an</w:t>
      </w:r>
      <w:r w:rsidR="007561CD">
        <w:t xml:space="preserve"> ‘I wonder</w:t>
      </w:r>
      <w:r w:rsidR="300978F2">
        <w:t>...</w:t>
      </w:r>
      <w:r w:rsidR="007561CD">
        <w:t>’ question</w:t>
      </w:r>
      <w:r w:rsidR="44651013">
        <w:t xml:space="preserve"> </w:t>
      </w:r>
      <w:r w:rsidR="00B45EDE" w:rsidRPr="00B45EDE">
        <w:t xml:space="preserve">about the survival and protection of these animals </w:t>
      </w:r>
      <w:r w:rsidR="44651013">
        <w:t>and write it</w:t>
      </w:r>
      <w:r w:rsidR="00525171">
        <w:t xml:space="preserve"> in their student workbook</w:t>
      </w:r>
      <w:r w:rsidR="007561CD">
        <w:t>.</w:t>
      </w:r>
      <w:r w:rsidR="00B45EDE">
        <w:t xml:space="preserve"> They will return to this question in Activity 3.1.</w:t>
      </w:r>
      <w:r w:rsidR="00525171">
        <w:t xml:space="preserve"> </w:t>
      </w:r>
    </w:p>
    <w:p w14:paraId="7F5A7DBD" w14:textId="41E9201F" w:rsidR="00002C64" w:rsidRDefault="00002C64" w:rsidP="002637D0">
      <w:pPr>
        <w:pStyle w:val="Heading4"/>
        <w:numPr>
          <w:ilvl w:val="0"/>
          <w:numId w:val="0"/>
        </w:numPr>
        <w:spacing w:line="360" w:lineRule="auto"/>
      </w:pPr>
      <w:r>
        <w:t>Resources</w:t>
      </w:r>
    </w:p>
    <w:p w14:paraId="1A2C0557" w14:textId="521ABE56" w:rsidR="008578CD" w:rsidRPr="008578CD" w:rsidRDefault="008578CD" w:rsidP="002637D0">
      <w:pPr>
        <w:pStyle w:val="ListBullet"/>
        <w:spacing w:line="360" w:lineRule="auto"/>
      </w:pPr>
      <w:r>
        <w:t>Resource 1 –</w:t>
      </w:r>
      <w:r w:rsidR="1EFB21AB">
        <w:t xml:space="preserve"> story/picture book</w:t>
      </w:r>
      <w:r>
        <w:t xml:space="preserve">; </w:t>
      </w:r>
      <w:r w:rsidR="1825EC20">
        <w:t>digital sharing platform such as YouTube</w:t>
      </w:r>
      <w:r w:rsidR="6AD09A94">
        <w:t xml:space="preserve"> </w:t>
      </w:r>
      <w:r w:rsidR="63589D10">
        <w:t>(</w:t>
      </w:r>
      <w:r w:rsidR="6AD09A94">
        <w:t>v</w:t>
      </w:r>
      <w:r w:rsidR="009F1C54">
        <w:t>ideo/bo</w:t>
      </w:r>
      <w:r w:rsidR="2166160F">
        <w:t>ok)</w:t>
      </w:r>
    </w:p>
    <w:p w14:paraId="05639E3B" w14:textId="022EEB2A" w:rsidR="008578CD" w:rsidRDefault="008578CD" w:rsidP="002637D0">
      <w:pPr>
        <w:pStyle w:val="ListBullet"/>
        <w:spacing w:line="360" w:lineRule="auto"/>
      </w:pPr>
      <w:r>
        <w:t xml:space="preserve">Resource 2 – </w:t>
      </w:r>
      <w:r w:rsidR="0D11F935">
        <w:t>s</w:t>
      </w:r>
      <w:r w:rsidR="00525171">
        <w:t>tudent workbook</w:t>
      </w:r>
    </w:p>
    <w:p w14:paraId="54CC229A" w14:textId="0A2C5895" w:rsidR="008578CD" w:rsidRDefault="008578CD" w:rsidP="002637D0">
      <w:pPr>
        <w:pStyle w:val="ListBullet"/>
        <w:spacing w:line="360" w:lineRule="auto"/>
      </w:pPr>
      <w:r>
        <w:t xml:space="preserve">Resource </w:t>
      </w:r>
      <w:r w:rsidR="281C2DB5">
        <w:t>3</w:t>
      </w:r>
      <w:r>
        <w:t xml:space="preserve"> – </w:t>
      </w:r>
      <w:r w:rsidR="00525171" w:rsidRPr="002637D0">
        <w:t xml:space="preserve">Video about </w:t>
      </w:r>
      <w:hyperlink r:id="rId17" w:history="1">
        <w:r w:rsidR="002637D0" w:rsidRPr="002637D0">
          <w:rPr>
            <w:rStyle w:val="Hyperlink"/>
          </w:rPr>
          <w:t>bushfire and wildlife</w:t>
        </w:r>
      </w:hyperlink>
      <w:r w:rsidR="002637D0">
        <w:t xml:space="preserve"> (Behind the News, 3:07min)</w:t>
      </w:r>
    </w:p>
    <w:p w14:paraId="3B870831" w14:textId="77777777" w:rsidR="00EB7ABC" w:rsidRDefault="00EB7ABC" w:rsidP="002637D0">
      <w:pPr>
        <w:spacing w:line="360" w:lineRule="auto"/>
      </w:pPr>
      <w:r>
        <w:br w:type="page"/>
      </w:r>
    </w:p>
    <w:p w14:paraId="3E24D33D" w14:textId="054B66C9" w:rsidR="00002C64" w:rsidRDefault="79C83CF5" w:rsidP="002637D0">
      <w:pPr>
        <w:pStyle w:val="Heading3"/>
        <w:spacing w:line="360" w:lineRule="auto"/>
        <w:rPr>
          <w:lang w:val="en-US"/>
        </w:rPr>
      </w:pPr>
      <w:r w:rsidRPr="50638A29">
        <w:rPr>
          <w:lang w:val="en-US"/>
        </w:rPr>
        <w:lastRenderedPageBreak/>
        <w:t>Activity 2</w:t>
      </w:r>
      <w:r w:rsidR="753596CF" w:rsidRPr="50638A29">
        <w:rPr>
          <w:lang w:val="en-US"/>
        </w:rPr>
        <w:t xml:space="preserve"> </w:t>
      </w:r>
      <w:r w:rsidR="5D50B647" w:rsidRPr="50638A29">
        <w:rPr>
          <w:lang w:val="en-US"/>
        </w:rPr>
        <w:t>(</w:t>
      </w:r>
      <w:r w:rsidR="00801281">
        <w:rPr>
          <w:lang w:val="en-US"/>
        </w:rPr>
        <w:t>3</w:t>
      </w:r>
      <w:r w:rsidR="70770167" w:rsidRPr="50638A29">
        <w:rPr>
          <w:lang w:val="en-US"/>
        </w:rPr>
        <w:t>0 minutes)</w:t>
      </w:r>
    </w:p>
    <w:p w14:paraId="0FF8A88D" w14:textId="7E97FE30" w:rsidR="008578CD" w:rsidRDefault="240B8937" w:rsidP="002637D0">
      <w:pPr>
        <w:spacing w:line="360" w:lineRule="auto"/>
      </w:pPr>
      <w:r w:rsidRPr="50638A29">
        <w:t>Students are learning to:</w:t>
      </w:r>
    </w:p>
    <w:p w14:paraId="79A3985B" w14:textId="3292D38A" w:rsidR="008578CD" w:rsidRDefault="38A79961" w:rsidP="002637D0">
      <w:pPr>
        <w:pStyle w:val="ListBullet"/>
        <w:spacing w:line="360" w:lineRule="auto"/>
      </w:pPr>
      <w:r w:rsidRPr="50638A29">
        <w:t xml:space="preserve">appreciate that others may have experiences that affect their viewpoint </w:t>
      </w:r>
    </w:p>
    <w:p w14:paraId="08DFF650" w14:textId="64922A2A" w:rsidR="008578CD" w:rsidRDefault="5F05B52F" w:rsidP="002637D0">
      <w:pPr>
        <w:pStyle w:val="ListBullet"/>
        <w:spacing w:line="360" w:lineRule="auto"/>
      </w:pPr>
      <w:r w:rsidRPr="50638A29">
        <w:t>identify key stakeholders as part of the design process</w:t>
      </w:r>
    </w:p>
    <w:p w14:paraId="156E9CA1" w14:textId="01D7AD3F" w:rsidR="008578CD" w:rsidRDefault="5F05B52F" w:rsidP="002637D0">
      <w:pPr>
        <w:pStyle w:val="ListBullet"/>
        <w:spacing w:line="360" w:lineRule="auto"/>
        <w:rPr>
          <w:rFonts w:asciiTheme="minorHAnsi" w:eastAsiaTheme="minorEastAsia" w:hAnsiTheme="minorHAnsi"/>
        </w:rPr>
      </w:pPr>
      <w:r w:rsidRPr="50638A29">
        <w:t>define a need for solving a problem.</w:t>
      </w:r>
    </w:p>
    <w:p w14:paraId="4AC49674" w14:textId="0C5F794C" w:rsidR="0CF67B6C" w:rsidRPr="00E6358A" w:rsidRDefault="0CF67B6C" w:rsidP="002637D0">
      <w:pPr>
        <w:pStyle w:val="Heading4"/>
        <w:numPr>
          <w:ilvl w:val="0"/>
          <w:numId w:val="0"/>
        </w:numPr>
        <w:spacing w:line="360" w:lineRule="auto"/>
      </w:pPr>
      <w:r w:rsidRPr="00E6358A">
        <w:t>Activity 2.1 STEM: Design thinking – Empathise</w:t>
      </w:r>
    </w:p>
    <w:p w14:paraId="54EF5EF2" w14:textId="77777777" w:rsidR="00757663" w:rsidRDefault="008031BB" w:rsidP="002637D0">
      <w:pPr>
        <w:spacing w:line="360" w:lineRule="auto"/>
      </w:pPr>
      <w:r>
        <w:t xml:space="preserve">Introduce or review the design thinking model (as above in Teacher notes). </w:t>
      </w:r>
      <w:r w:rsidR="7E56415F">
        <w:t>You could c</w:t>
      </w:r>
      <w:r>
        <w:t xml:space="preserve">omplete </w:t>
      </w:r>
      <w:hyperlink r:id="rId18" w:anchor="/">
        <w:r w:rsidRPr="50638A29">
          <w:rPr>
            <w:rStyle w:val="Hyperlink"/>
          </w:rPr>
          <w:t>Design thinking</w:t>
        </w:r>
      </w:hyperlink>
      <w:r>
        <w:t xml:space="preserve"> online</w:t>
      </w:r>
      <w:r w:rsidR="25ACC930">
        <w:t xml:space="preserve"> (resource 1)</w:t>
      </w:r>
      <w:r w:rsidR="3DDD0676">
        <w:t xml:space="preserve"> to build knowledge of the design thinking process</w:t>
      </w:r>
      <w:r>
        <w:t xml:space="preserve">. </w:t>
      </w:r>
    </w:p>
    <w:p w14:paraId="69F3E323" w14:textId="25506D5A" w:rsidR="008031BB" w:rsidRDefault="00757663" w:rsidP="002637D0">
      <w:pPr>
        <w:spacing w:line="360" w:lineRule="auto"/>
        <w:rPr>
          <w:rStyle w:val="Strong"/>
          <w:b w:val="0"/>
          <w:bCs w:val="0"/>
        </w:rPr>
      </w:pPr>
      <w:r>
        <w:t>In the</w:t>
      </w:r>
      <w:r w:rsidR="57C9BA21">
        <w:t xml:space="preserve"> student workbook, s</w:t>
      </w:r>
      <w:r w:rsidR="1106C43F">
        <w:t xml:space="preserve">tudents </w:t>
      </w:r>
      <w:r w:rsidR="008031BB">
        <w:t xml:space="preserve">complete an empathy map about caring for </w:t>
      </w:r>
      <w:r w:rsidR="2EA38AD6">
        <w:t>small Australian native animals</w:t>
      </w:r>
      <w:r w:rsidR="008031BB">
        <w:t xml:space="preserve"> and their environments. </w:t>
      </w:r>
      <w:r w:rsidR="7A156A66">
        <w:t>They p</w:t>
      </w:r>
      <w:r w:rsidR="008031BB">
        <w:t xml:space="preserve">lan for and conduct </w:t>
      </w:r>
      <w:r w:rsidR="706D545B">
        <w:t>four</w:t>
      </w:r>
      <w:r w:rsidR="008031BB">
        <w:t xml:space="preserve"> interviews about caring for </w:t>
      </w:r>
      <w:r w:rsidR="20250642">
        <w:t>small Australian native animal</w:t>
      </w:r>
      <w:r w:rsidR="008031BB">
        <w:t>s and their environments. Students can include the following questions in their interviews:</w:t>
      </w:r>
      <w:r w:rsidR="008031BB" w:rsidRPr="50638A29">
        <w:rPr>
          <w:rStyle w:val="Strong"/>
          <w:b w:val="0"/>
          <w:bCs w:val="0"/>
        </w:rPr>
        <w:t xml:space="preserve"> </w:t>
      </w:r>
    </w:p>
    <w:p w14:paraId="16E5E3D7" w14:textId="5960A382" w:rsidR="008031BB" w:rsidRDefault="008031BB" w:rsidP="002637D0">
      <w:pPr>
        <w:pStyle w:val="ListBullet"/>
        <w:spacing w:line="360" w:lineRule="auto"/>
        <w:rPr>
          <w:rStyle w:val="Strong"/>
          <w:b w:val="0"/>
          <w:bCs w:val="0"/>
          <w:lang w:eastAsia="zh-CN"/>
        </w:rPr>
      </w:pPr>
      <w:r w:rsidRPr="50638A29">
        <w:rPr>
          <w:rStyle w:val="Strong"/>
          <w:b w:val="0"/>
          <w:bCs w:val="0"/>
        </w:rPr>
        <w:t xml:space="preserve">Who is responsible for protecting </w:t>
      </w:r>
      <w:r w:rsidR="27B78B41" w:rsidRPr="50638A29">
        <w:rPr>
          <w:rStyle w:val="Strong"/>
          <w:b w:val="0"/>
          <w:bCs w:val="0"/>
        </w:rPr>
        <w:t xml:space="preserve">small, native </w:t>
      </w:r>
      <w:r w:rsidRPr="50638A29">
        <w:rPr>
          <w:rStyle w:val="Strong"/>
          <w:b w:val="0"/>
          <w:bCs w:val="0"/>
        </w:rPr>
        <w:t>Australian animals?</w:t>
      </w:r>
    </w:p>
    <w:p w14:paraId="44ADC821" w14:textId="24AC41AF" w:rsidR="01052149" w:rsidRDefault="01052149" w:rsidP="002637D0">
      <w:pPr>
        <w:pStyle w:val="ListBullet"/>
        <w:spacing w:line="360" w:lineRule="auto"/>
        <w:rPr>
          <w:rStyle w:val="Strong"/>
          <w:b w:val="0"/>
          <w:bCs w:val="0"/>
        </w:rPr>
      </w:pPr>
      <w:r w:rsidRPr="50638A29">
        <w:rPr>
          <w:rStyle w:val="Strong"/>
          <w:b w:val="0"/>
          <w:bCs w:val="0"/>
        </w:rPr>
        <w:t>Why do we need to protect</w:t>
      </w:r>
      <w:r w:rsidR="2ADC6104" w:rsidRPr="50638A29">
        <w:rPr>
          <w:rStyle w:val="Strong"/>
          <w:b w:val="0"/>
          <w:bCs w:val="0"/>
        </w:rPr>
        <w:t xml:space="preserve"> small, native</w:t>
      </w:r>
      <w:r w:rsidRPr="50638A29">
        <w:rPr>
          <w:rStyle w:val="Strong"/>
          <w:b w:val="0"/>
          <w:bCs w:val="0"/>
        </w:rPr>
        <w:t xml:space="preserve"> </w:t>
      </w:r>
      <w:r w:rsidR="22C732CD" w:rsidRPr="50638A29">
        <w:rPr>
          <w:rStyle w:val="Strong"/>
          <w:b w:val="0"/>
          <w:bCs w:val="0"/>
        </w:rPr>
        <w:t>Australian</w:t>
      </w:r>
      <w:r w:rsidRPr="50638A29">
        <w:rPr>
          <w:rStyle w:val="Strong"/>
          <w:b w:val="0"/>
          <w:bCs w:val="0"/>
        </w:rPr>
        <w:t xml:space="preserve"> animals?</w:t>
      </w:r>
    </w:p>
    <w:p w14:paraId="2A4D0E25" w14:textId="4C4B0F19" w:rsidR="008031BB" w:rsidRDefault="605D20C9" w:rsidP="002637D0">
      <w:pPr>
        <w:spacing w:line="360" w:lineRule="auto"/>
      </w:pPr>
      <w:r>
        <w:t xml:space="preserve">Students create </w:t>
      </w:r>
      <w:r w:rsidR="2D3842E0">
        <w:t>additional</w:t>
      </w:r>
      <w:r>
        <w:t xml:space="preserve"> questions</w:t>
      </w:r>
      <w:r w:rsidR="2D616CF1">
        <w:t xml:space="preserve"> (in the student workbook)</w:t>
      </w:r>
      <w:r>
        <w:t>, conduct the interviews and a</w:t>
      </w:r>
      <w:r w:rsidR="008031BB">
        <w:t xml:space="preserve">dd </w:t>
      </w:r>
      <w:r w:rsidR="13492274">
        <w:t xml:space="preserve">additional or </w:t>
      </w:r>
      <w:r w:rsidR="008031BB">
        <w:t xml:space="preserve">new information </w:t>
      </w:r>
      <w:r w:rsidR="4A0BF717">
        <w:t xml:space="preserve">they discover </w:t>
      </w:r>
      <w:r w:rsidR="008031BB">
        <w:t>to the empathy map</w:t>
      </w:r>
      <w:r w:rsidR="33EC53C9">
        <w:t xml:space="preserve"> they created</w:t>
      </w:r>
      <w:r w:rsidR="4300BB3F">
        <w:t xml:space="preserve"> in their student workbook</w:t>
      </w:r>
      <w:r w:rsidR="2C62608F">
        <w:t>.</w:t>
      </w:r>
    </w:p>
    <w:p w14:paraId="508F4420" w14:textId="77777777" w:rsidR="008578CD" w:rsidRDefault="008578CD" w:rsidP="002637D0">
      <w:pPr>
        <w:pStyle w:val="Heading4"/>
        <w:numPr>
          <w:ilvl w:val="0"/>
          <w:numId w:val="0"/>
        </w:numPr>
        <w:spacing w:line="360" w:lineRule="auto"/>
      </w:pPr>
      <w:r>
        <w:lastRenderedPageBreak/>
        <w:t>Resources</w:t>
      </w:r>
    </w:p>
    <w:p w14:paraId="23356455" w14:textId="699D624C" w:rsidR="008578CD" w:rsidRPr="008578CD" w:rsidRDefault="009F1C54" w:rsidP="002637D0">
      <w:pPr>
        <w:pStyle w:val="ListBullet"/>
        <w:spacing w:line="360" w:lineRule="auto"/>
      </w:pPr>
      <w:r>
        <w:t xml:space="preserve">Resource 1 – </w:t>
      </w:r>
      <w:hyperlink r:id="rId19" w:anchor="/">
        <w:r w:rsidR="00296A53" w:rsidRPr="50638A29">
          <w:rPr>
            <w:rStyle w:val="Hyperlink"/>
          </w:rPr>
          <w:t>Design thinking</w:t>
        </w:r>
      </w:hyperlink>
      <w:r w:rsidR="008578CD">
        <w:t xml:space="preserve"> [</w:t>
      </w:r>
      <w:r w:rsidR="00296A53">
        <w:t xml:space="preserve">Online resource – </w:t>
      </w:r>
      <w:r w:rsidR="7FE13E62">
        <w:t xml:space="preserve">NSW </w:t>
      </w:r>
      <w:r w:rsidR="02F69EF8">
        <w:t>D</w:t>
      </w:r>
      <w:r w:rsidR="00296A53">
        <w:t xml:space="preserve">epartment of </w:t>
      </w:r>
      <w:r w:rsidR="03BF6E04">
        <w:t>E</w:t>
      </w:r>
      <w:r w:rsidR="00296A53">
        <w:t>ducation website</w:t>
      </w:r>
      <w:r w:rsidR="008578CD">
        <w:t>]</w:t>
      </w:r>
    </w:p>
    <w:p w14:paraId="5256C926" w14:textId="7D1C797F" w:rsidR="008578CD" w:rsidRPr="008578CD" w:rsidRDefault="009F1C54" w:rsidP="002637D0">
      <w:pPr>
        <w:pStyle w:val="ListBullet"/>
        <w:spacing w:line="360" w:lineRule="auto"/>
      </w:pPr>
      <w:r>
        <w:t xml:space="preserve">Resource 2 – </w:t>
      </w:r>
      <w:r w:rsidR="00296A53">
        <w:t>S</w:t>
      </w:r>
      <w:r>
        <w:t>tudent workbook</w:t>
      </w:r>
    </w:p>
    <w:p w14:paraId="412AE57F" w14:textId="5B0336A6" w:rsidR="50638A29" w:rsidRDefault="50638A29" w:rsidP="002637D0">
      <w:pPr>
        <w:pStyle w:val="Heading3"/>
        <w:spacing w:line="360" w:lineRule="auto"/>
      </w:pPr>
      <w:r w:rsidRPr="50638A29">
        <w:br w:type="page"/>
      </w:r>
      <w:r w:rsidR="2111307C" w:rsidRPr="50638A29">
        <w:lastRenderedPageBreak/>
        <w:t>Activity 3</w:t>
      </w:r>
      <w:r w:rsidR="4565E393" w:rsidRPr="50638A29">
        <w:t xml:space="preserve"> (60 minutes)</w:t>
      </w:r>
    </w:p>
    <w:p w14:paraId="602D59CE" w14:textId="1FD6C54C" w:rsidR="274AF339" w:rsidRDefault="274AF339" w:rsidP="002637D0">
      <w:pPr>
        <w:spacing w:line="360" w:lineRule="auto"/>
      </w:pPr>
      <w:r>
        <w:t>Students learn to:</w:t>
      </w:r>
    </w:p>
    <w:p w14:paraId="339F5E28" w14:textId="062A7B48" w:rsidR="274AF339" w:rsidRDefault="274AF339" w:rsidP="002637D0">
      <w:pPr>
        <w:pStyle w:val="ListBullet"/>
        <w:spacing w:line="360" w:lineRule="auto"/>
      </w:pPr>
      <w:r w:rsidRPr="50638A29">
        <w:t>actively apply the language of the driving question when considering the concepts and stakeholders</w:t>
      </w:r>
    </w:p>
    <w:p w14:paraId="21092465" w14:textId="030BFB5B" w:rsidR="45BCE929" w:rsidRDefault="45BCE929" w:rsidP="002637D0">
      <w:pPr>
        <w:pStyle w:val="ListBullet"/>
        <w:spacing w:line="360" w:lineRule="auto"/>
        <w:rPr>
          <w:rFonts w:asciiTheme="minorHAnsi" w:eastAsiaTheme="minorEastAsia" w:hAnsiTheme="minorHAnsi"/>
        </w:rPr>
      </w:pPr>
      <w:r w:rsidRPr="50638A29">
        <w:t>consider the role of a driving question in solving a problem</w:t>
      </w:r>
    </w:p>
    <w:p w14:paraId="15D787D1" w14:textId="6D476991" w:rsidR="45BCE929" w:rsidRDefault="45BCE929" w:rsidP="002637D0">
      <w:pPr>
        <w:pStyle w:val="ListBullet"/>
        <w:spacing w:line="360" w:lineRule="auto"/>
        <w:rPr>
          <w:rFonts w:asciiTheme="minorHAnsi" w:eastAsiaTheme="minorEastAsia" w:hAnsiTheme="minorHAnsi"/>
        </w:rPr>
      </w:pPr>
      <w:r w:rsidRPr="50638A29">
        <w:t>work mathematically to measure and record length, mass and temperature.</w:t>
      </w:r>
    </w:p>
    <w:p w14:paraId="6A83B035" w14:textId="1DC3F5FB" w:rsidR="10D8BD10" w:rsidRPr="00E6358A" w:rsidRDefault="10D8BD10" w:rsidP="002637D0">
      <w:pPr>
        <w:pStyle w:val="Heading4"/>
        <w:numPr>
          <w:ilvl w:val="0"/>
          <w:numId w:val="0"/>
        </w:numPr>
        <w:spacing w:line="360" w:lineRule="auto"/>
      </w:pPr>
      <w:r w:rsidRPr="00E6358A">
        <w:t>Activity 3.1 STEM: Design thinking – Define</w:t>
      </w:r>
    </w:p>
    <w:p w14:paraId="45EDE556" w14:textId="3D7927B5" w:rsidR="00EB7ABC" w:rsidRDefault="002E1261" w:rsidP="002637D0">
      <w:pPr>
        <w:spacing w:line="360" w:lineRule="auto"/>
      </w:pPr>
      <w:r>
        <w:t>Revise students’ ‘</w:t>
      </w:r>
      <w:r w:rsidR="1C4D9E22">
        <w:t>I wonder...</w:t>
      </w:r>
      <w:r>
        <w:t>’</w:t>
      </w:r>
      <w:r w:rsidR="122C06B9">
        <w:t xml:space="preserve"> questions</w:t>
      </w:r>
      <w:r>
        <w:t xml:space="preserve"> from Activity 1 and explain that students will be working to answer </w:t>
      </w:r>
      <w:r w:rsidR="00EB7ABC">
        <w:t>the driving question:</w:t>
      </w:r>
    </w:p>
    <w:p w14:paraId="4BF656A2" w14:textId="4FD0C0B1" w:rsidR="002E1261" w:rsidRPr="0079762C" w:rsidRDefault="002E1261" w:rsidP="002637D0">
      <w:pPr>
        <w:pStyle w:val="ListBullet"/>
        <w:spacing w:line="360" w:lineRule="auto"/>
      </w:pPr>
      <w:r>
        <w:t xml:space="preserve">How can I </w:t>
      </w:r>
      <w:r w:rsidR="0C6C5AA2">
        <w:t xml:space="preserve">design a </w:t>
      </w:r>
      <w:r w:rsidR="00B45EDE">
        <w:t xml:space="preserve">product or </w:t>
      </w:r>
      <w:r w:rsidR="0C6C5AA2">
        <w:t xml:space="preserve">system to monitor and protect a small Australian </w:t>
      </w:r>
      <w:r w:rsidR="1ED3DC26">
        <w:t xml:space="preserve">native </w:t>
      </w:r>
      <w:r w:rsidR="0C6C5AA2">
        <w:t>animal</w:t>
      </w:r>
      <w:r>
        <w:t>?</w:t>
      </w:r>
    </w:p>
    <w:p w14:paraId="31FB6C90" w14:textId="77777777" w:rsidR="002E1261" w:rsidRDefault="00EB7ABC" w:rsidP="002637D0">
      <w:pPr>
        <w:spacing w:line="360" w:lineRule="auto"/>
      </w:pPr>
      <w:r w:rsidRPr="00EB7ABC">
        <w:t>Discuss role of driving question:</w:t>
      </w:r>
      <w:r>
        <w:t xml:space="preserve"> </w:t>
      </w:r>
    </w:p>
    <w:p w14:paraId="277AD899" w14:textId="1930D6DE" w:rsidR="002E1261" w:rsidRDefault="00EB7ABC" w:rsidP="002637D0">
      <w:pPr>
        <w:pStyle w:val="ListBullet"/>
        <w:spacing w:line="360" w:lineRule="auto"/>
      </w:pPr>
      <w:r>
        <w:t xml:space="preserve">to focus </w:t>
      </w:r>
      <w:r w:rsidR="003C6346">
        <w:t xml:space="preserve">the </w:t>
      </w:r>
      <w:r>
        <w:t>task</w:t>
      </w:r>
      <w:r w:rsidR="003C6346">
        <w:t>/s</w:t>
      </w:r>
    </w:p>
    <w:p w14:paraId="73F9B687" w14:textId="77777777" w:rsidR="002E1261" w:rsidRDefault="00EB7ABC" w:rsidP="002637D0">
      <w:pPr>
        <w:pStyle w:val="ListBullet"/>
        <w:spacing w:line="360" w:lineRule="auto"/>
      </w:pPr>
      <w:r>
        <w:t>to challenge thinking</w:t>
      </w:r>
    </w:p>
    <w:p w14:paraId="0C033F74" w14:textId="3F4E64EA" w:rsidR="00EB7ABC" w:rsidRPr="00EB7ABC" w:rsidRDefault="00EB7ABC" w:rsidP="002637D0">
      <w:pPr>
        <w:pStyle w:val="ListBullet"/>
        <w:spacing w:line="360" w:lineRule="auto"/>
      </w:pPr>
      <w:r>
        <w:t>to provide direction</w:t>
      </w:r>
      <w:r w:rsidR="003C6346">
        <w:t>.</w:t>
      </w:r>
    </w:p>
    <w:p w14:paraId="7F73114D" w14:textId="3E549EB9" w:rsidR="002D6F9F" w:rsidRPr="002D6F9F" w:rsidRDefault="002D6F9F" w:rsidP="002637D0">
      <w:pPr>
        <w:spacing w:line="360" w:lineRule="auto"/>
      </w:pPr>
      <w:r>
        <w:t>S</w:t>
      </w:r>
      <w:r w:rsidRPr="002D6F9F">
        <w:t>tudents use a dictionary to define key words and note them in their student workbook.</w:t>
      </w:r>
    </w:p>
    <w:p w14:paraId="7141DAC1" w14:textId="4F572C95" w:rsidR="00332D84" w:rsidRDefault="002D6F9F" w:rsidP="002637D0">
      <w:pPr>
        <w:spacing w:line="360" w:lineRule="auto"/>
        <w:rPr>
          <w:rStyle w:val="Strong"/>
          <w:b w:val="0"/>
          <w:bCs w:val="0"/>
        </w:rPr>
      </w:pPr>
      <w:r>
        <w:rPr>
          <w:rStyle w:val="Strong"/>
          <w:b w:val="0"/>
          <w:bCs w:val="0"/>
        </w:rPr>
        <w:t>Discuss with</w:t>
      </w:r>
      <w:r w:rsidR="00332D84">
        <w:rPr>
          <w:rStyle w:val="Strong"/>
          <w:b w:val="0"/>
          <w:bCs w:val="0"/>
        </w:rPr>
        <w:t xml:space="preserve"> </w:t>
      </w:r>
      <w:r w:rsidR="002E1261">
        <w:rPr>
          <w:rStyle w:val="Strong"/>
          <w:b w:val="0"/>
          <w:bCs w:val="0"/>
        </w:rPr>
        <w:t xml:space="preserve">students </w:t>
      </w:r>
      <w:r w:rsidR="00332D84">
        <w:rPr>
          <w:rStyle w:val="Strong"/>
          <w:b w:val="0"/>
          <w:bCs w:val="0"/>
        </w:rPr>
        <w:t>questions to help define the situation and the problem, or provide time for students to develop their own questions such as:</w:t>
      </w:r>
    </w:p>
    <w:p w14:paraId="7787D87C" w14:textId="77777777" w:rsidR="002D6F9F" w:rsidRPr="002D6F9F" w:rsidRDefault="002D6F9F" w:rsidP="002637D0">
      <w:pPr>
        <w:pStyle w:val="ListBullet"/>
        <w:spacing w:line="360" w:lineRule="auto"/>
        <w:rPr>
          <w:rStyle w:val="Strong"/>
          <w:b w:val="0"/>
          <w:bCs w:val="0"/>
        </w:rPr>
      </w:pPr>
      <w:r w:rsidRPr="002D6F9F">
        <w:rPr>
          <w:rStyle w:val="Strong"/>
          <w:b w:val="0"/>
          <w:bCs w:val="0"/>
        </w:rPr>
        <w:t>what is different about caring for something and protecting something?</w:t>
      </w:r>
    </w:p>
    <w:p w14:paraId="318917BE" w14:textId="77777777" w:rsidR="002D6F9F" w:rsidRPr="002D6F9F" w:rsidRDefault="002D6F9F" w:rsidP="002637D0">
      <w:pPr>
        <w:pStyle w:val="ListBullet"/>
        <w:spacing w:line="360" w:lineRule="auto"/>
        <w:rPr>
          <w:rStyle w:val="Strong"/>
          <w:b w:val="0"/>
          <w:bCs w:val="0"/>
        </w:rPr>
      </w:pPr>
      <w:r w:rsidRPr="002D6F9F">
        <w:rPr>
          <w:rStyle w:val="Strong"/>
          <w:b w:val="0"/>
          <w:bCs w:val="0"/>
        </w:rPr>
        <w:lastRenderedPageBreak/>
        <w:t>how you might decide if an animal is a small or large Australian native animal (we will be working on this in the next task)?</w:t>
      </w:r>
    </w:p>
    <w:p w14:paraId="73608FE3" w14:textId="77777777" w:rsidR="002D6F9F" w:rsidRPr="002D6F9F" w:rsidRDefault="002D6F9F" w:rsidP="002637D0">
      <w:pPr>
        <w:pStyle w:val="ListBullet"/>
        <w:spacing w:line="360" w:lineRule="auto"/>
        <w:rPr>
          <w:rStyle w:val="Strong"/>
          <w:b w:val="0"/>
          <w:bCs w:val="0"/>
        </w:rPr>
      </w:pPr>
      <w:r w:rsidRPr="002D6F9F">
        <w:rPr>
          <w:rStyle w:val="Strong"/>
          <w:b w:val="0"/>
          <w:bCs w:val="0"/>
        </w:rPr>
        <w:t>name some small Australian native animals in your local area or school.</w:t>
      </w:r>
    </w:p>
    <w:p w14:paraId="5A7CFCB0" w14:textId="77777777" w:rsidR="002D6F9F" w:rsidRPr="002D6F9F" w:rsidRDefault="002D6F9F" w:rsidP="002637D0">
      <w:pPr>
        <w:pStyle w:val="ListBullet"/>
        <w:spacing w:line="360" w:lineRule="auto"/>
        <w:rPr>
          <w:rStyle w:val="Strong"/>
          <w:b w:val="0"/>
          <w:bCs w:val="0"/>
        </w:rPr>
      </w:pPr>
      <w:r w:rsidRPr="002D6F9F">
        <w:rPr>
          <w:rStyle w:val="Strong"/>
          <w:b w:val="0"/>
          <w:bCs w:val="0"/>
        </w:rPr>
        <w:t>are there any dangers or threats to the animals that you know about?</w:t>
      </w:r>
    </w:p>
    <w:p w14:paraId="07F6C448" w14:textId="77777777" w:rsidR="002D6F9F" w:rsidRPr="002D6F9F" w:rsidRDefault="002D6F9F" w:rsidP="002637D0">
      <w:pPr>
        <w:pStyle w:val="ListBullet"/>
        <w:spacing w:line="360" w:lineRule="auto"/>
        <w:rPr>
          <w:rStyle w:val="Strong"/>
          <w:b w:val="0"/>
          <w:bCs w:val="0"/>
        </w:rPr>
      </w:pPr>
      <w:r w:rsidRPr="002D6F9F">
        <w:rPr>
          <w:rStyle w:val="Strong"/>
          <w:b w:val="0"/>
          <w:bCs w:val="0"/>
        </w:rPr>
        <w:t>who might be involved in caring for or protecting these animals in your area?</w:t>
      </w:r>
    </w:p>
    <w:p w14:paraId="187B8E42" w14:textId="242FAC56" w:rsidR="00332D84" w:rsidRDefault="26B7FEE2" w:rsidP="002637D0">
      <w:pPr>
        <w:spacing w:line="360" w:lineRule="auto"/>
      </w:pPr>
      <w:r w:rsidRPr="50638A29">
        <w:rPr>
          <w:rStyle w:val="Strong"/>
          <w:b w:val="0"/>
          <w:bCs w:val="0"/>
        </w:rPr>
        <w:t>Students could watch a BTN video such as</w:t>
      </w:r>
      <w:r w:rsidR="00332D84" w:rsidRPr="50638A29">
        <w:rPr>
          <w:rStyle w:val="Strong"/>
          <w:b w:val="0"/>
          <w:bCs w:val="0"/>
        </w:rPr>
        <w:t xml:space="preserve"> </w:t>
      </w:r>
      <w:hyperlink r:id="rId20">
        <w:r w:rsidR="00332D84" w:rsidRPr="50638A29">
          <w:rPr>
            <w:rStyle w:val="Hyperlink"/>
          </w:rPr>
          <w:t>BTN video about feral animal threats to native animals</w:t>
        </w:r>
      </w:hyperlink>
      <w:r w:rsidR="2DF125BF">
        <w:t>.</w:t>
      </w:r>
      <w:r w:rsidR="002637D0">
        <w:t xml:space="preserve"> (3:16min)</w:t>
      </w:r>
    </w:p>
    <w:p w14:paraId="4ECF79AF" w14:textId="43889045" w:rsidR="002E1261" w:rsidRDefault="002E1261" w:rsidP="002637D0">
      <w:pPr>
        <w:pStyle w:val="ListBullet"/>
        <w:numPr>
          <w:ilvl w:val="0"/>
          <w:numId w:val="0"/>
        </w:numPr>
        <w:spacing w:line="360" w:lineRule="auto"/>
        <w:rPr>
          <w:rStyle w:val="Strong"/>
          <w:b w:val="0"/>
          <w:bCs w:val="0"/>
        </w:rPr>
      </w:pPr>
      <w:r w:rsidRPr="50638A29">
        <w:rPr>
          <w:rStyle w:val="Strong"/>
          <w:b w:val="0"/>
          <w:bCs w:val="0"/>
        </w:rPr>
        <w:t xml:space="preserve">Ask students to </w:t>
      </w:r>
      <w:r w:rsidR="7160A9CD" w:rsidRPr="50638A29">
        <w:rPr>
          <w:rStyle w:val="Strong"/>
          <w:b w:val="0"/>
          <w:bCs w:val="0"/>
        </w:rPr>
        <w:t>summarise their ideas</w:t>
      </w:r>
      <w:r w:rsidRPr="50638A29">
        <w:rPr>
          <w:rStyle w:val="Strong"/>
          <w:b w:val="0"/>
          <w:bCs w:val="0"/>
        </w:rPr>
        <w:t xml:space="preserve"> in their student workbook.</w:t>
      </w:r>
    </w:p>
    <w:p w14:paraId="5F3EB9DC" w14:textId="0BE9EF45" w:rsidR="4DFAC357" w:rsidRDefault="4DFAC357" w:rsidP="002637D0">
      <w:pPr>
        <w:pStyle w:val="Heading4"/>
        <w:numPr>
          <w:ilvl w:val="0"/>
          <w:numId w:val="0"/>
        </w:numPr>
        <w:spacing w:line="360" w:lineRule="auto"/>
      </w:pPr>
      <w:r w:rsidRPr="00E6358A">
        <w:t>Activity 3.2 Mathematics: How big is a small Australian animal?</w:t>
      </w:r>
    </w:p>
    <w:p w14:paraId="288CE6D6" w14:textId="7C2A20B3" w:rsidR="008A54E8" w:rsidRPr="008A54E8" w:rsidRDefault="008A54E8" w:rsidP="002637D0">
      <w:pPr>
        <w:pStyle w:val="Heading5"/>
        <w:spacing w:line="360" w:lineRule="auto"/>
      </w:pPr>
      <w:r w:rsidRPr="008A54E8">
        <w:t>Opportunity for monitoring student learning: Practical activities</w:t>
      </w:r>
    </w:p>
    <w:p w14:paraId="29EDD3D4" w14:textId="77777777" w:rsidR="008A54E8" w:rsidRDefault="008A54E8" w:rsidP="002637D0">
      <w:pPr>
        <w:spacing w:line="360" w:lineRule="auto"/>
        <w:rPr>
          <w:rFonts w:eastAsia="Arial" w:cs="Arial"/>
        </w:rPr>
      </w:pPr>
      <w:r w:rsidRPr="50638A29">
        <w:rPr>
          <w:rStyle w:val="Strong"/>
        </w:rPr>
        <w:t>What to look for:</w:t>
      </w:r>
    </w:p>
    <w:p w14:paraId="05C64657" w14:textId="0EA2BFFD" w:rsidR="008A54E8" w:rsidRDefault="00FA51E6" w:rsidP="002637D0">
      <w:pPr>
        <w:pStyle w:val="ListBullet"/>
        <w:spacing w:line="360" w:lineRule="auto"/>
      </w:pPr>
      <w:r>
        <w:t>measure lengths using metres and centimetres</w:t>
      </w:r>
    </w:p>
    <w:p w14:paraId="69FAD47D" w14:textId="53FA311C" w:rsidR="008A54E8" w:rsidRPr="008A54E8" w:rsidRDefault="00FA51E6" w:rsidP="002637D0">
      <w:pPr>
        <w:pStyle w:val="ListBullet"/>
        <w:spacing w:line="360" w:lineRule="auto"/>
      </w:pPr>
      <w:r>
        <w:t xml:space="preserve">record lengths using metres (m) and centimetres (cm) </w:t>
      </w:r>
    </w:p>
    <w:p w14:paraId="56B6ABD5" w14:textId="0CFEA013" w:rsidR="008A54E8" w:rsidRDefault="00FA51E6" w:rsidP="002637D0">
      <w:pPr>
        <w:pStyle w:val="ListBullet"/>
        <w:spacing w:line="360" w:lineRule="auto"/>
        <w:rPr>
          <w:rFonts w:asciiTheme="minorHAnsi" w:eastAsiaTheme="minorEastAsia" w:hAnsiTheme="minorHAnsi"/>
        </w:rPr>
      </w:pPr>
      <w:r w:rsidRPr="50638A29">
        <w:t>use hefting to identify objects that have a mass of ‘more than’, ‘less than’ and ‘about the s</w:t>
      </w:r>
      <w:r>
        <w:t>ame as’ one kilogram</w:t>
      </w:r>
    </w:p>
    <w:p w14:paraId="38EADDDA" w14:textId="05919671" w:rsidR="008A54E8" w:rsidRDefault="00FA51E6" w:rsidP="002637D0">
      <w:pPr>
        <w:pStyle w:val="ListBullet"/>
        <w:spacing w:line="360" w:lineRule="auto"/>
      </w:pPr>
      <w:r>
        <w:t xml:space="preserve">record </w:t>
      </w:r>
      <w:r w:rsidR="008A54E8">
        <w:t>masses using the abbreviation for kilograms (kg) and grams (g)</w:t>
      </w:r>
      <w:r>
        <w:t>.</w:t>
      </w:r>
    </w:p>
    <w:p w14:paraId="2A3FCA72" w14:textId="77777777" w:rsidR="008A54E8" w:rsidRDefault="002D6F9F" w:rsidP="002637D0">
      <w:pPr>
        <w:spacing w:line="360" w:lineRule="auto"/>
        <w:rPr>
          <w:lang w:eastAsia="zh-CN"/>
        </w:rPr>
      </w:pPr>
      <w:r>
        <w:rPr>
          <w:lang w:eastAsia="zh-CN"/>
        </w:rPr>
        <w:t xml:space="preserve">Students measure </w:t>
      </w:r>
      <w:r w:rsidR="008A54E8">
        <w:rPr>
          <w:lang w:eastAsia="zh-CN"/>
        </w:rPr>
        <w:t>length and mass of found objects using informal measures by comparing length to a piece of string and mass to measured pantry items.</w:t>
      </w:r>
    </w:p>
    <w:p w14:paraId="0EBC9AB1" w14:textId="77777777" w:rsidR="008A54E8" w:rsidRDefault="008A54E8" w:rsidP="002637D0">
      <w:pPr>
        <w:spacing w:line="360" w:lineRule="auto"/>
        <w:rPr>
          <w:lang w:eastAsia="zh-CN"/>
        </w:rPr>
      </w:pPr>
      <w:r>
        <w:rPr>
          <w:lang w:eastAsia="zh-CN"/>
        </w:rPr>
        <w:t xml:space="preserve">Students estimate and order the objects. </w:t>
      </w:r>
    </w:p>
    <w:p w14:paraId="6D3876CC" w14:textId="77777777" w:rsidR="008A54E8" w:rsidRDefault="008A54E8" w:rsidP="002637D0">
      <w:pPr>
        <w:spacing w:line="360" w:lineRule="auto"/>
        <w:rPr>
          <w:lang w:eastAsia="zh-CN"/>
        </w:rPr>
      </w:pPr>
      <w:r>
        <w:rPr>
          <w:lang w:eastAsia="zh-CN"/>
        </w:rPr>
        <w:lastRenderedPageBreak/>
        <w:t>Students confirm estimates using formal measures of a ruler and scales and record their measurements in the student workbook.</w:t>
      </w:r>
    </w:p>
    <w:p w14:paraId="1EF12939" w14:textId="0B416B40" w:rsidR="0026435B" w:rsidRDefault="0026435B" w:rsidP="002637D0">
      <w:pPr>
        <w:pStyle w:val="Heading5"/>
        <w:spacing w:line="360" w:lineRule="auto"/>
        <w:rPr>
          <w:lang w:eastAsia="en-US"/>
        </w:rPr>
      </w:pPr>
      <w:r>
        <w:t>Let’s consider the size of Australian native animals</w:t>
      </w:r>
    </w:p>
    <w:p w14:paraId="2BC0BEE6" w14:textId="564B39B1" w:rsidR="008A54E8" w:rsidRDefault="008A54E8" w:rsidP="002637D0">
      <w:pPr>
        <w:spacing w:line="360" w:lineRule="auto"/>
        <w:rPr>
          <w:lang w:eastAsia="zh-CN"/>
        </w:rPr>
      </w:pPr>
      <w:r w:rsidRPr="50638A29">
        <w:rPr>
          <w:lang w:eastAsia="zh-CN"/>
        </w:rPr>
        <w:t>Ask students to brainstorm some problems they might encounter in measuring small Australian native animals. The list could include:</w:t>
      </w:r>
    </w:p>
    <w:p w14:paraId="1C685380" w14:textId="77777777" w:rsidR="008A54E8" w:rsidRDefault="008A54E8" w:rsidP="002637D0">
      <w:pPr>
        <w:pStyle w:val="ListBullet"/>
        <w:spacing w:line="360" w:lineRule="auto"/>
        <w:rPr>
          <w:rFonts w:asciiTheme="minorHAnsi" w:eastAsiaTheme="minorEastAsia" w:hAnsiTheme="minorHAnsi"/>
          <w:lang w:eastAsia="zh-CN"/>
        </w:rPr>
      </w:pPr>
      <w:r w:rsidRPr="50638A29">
        <w:rPr>
          <w:lang w:eastAsia="zh-CN"/>
        </w:rPr>
        <w:t>remote area</w:t>
      </w:r>
    </w:p>
    <w:p w14:paraId="69581616" w14:textId="77777777" w:rsidR="008A54E8" w:rsidRDefault="008A54E8" w:rsidP="002637D0">
      <w:pPr>
        <w:pStyle w:val="ListBullet"/>
        <w:spacing w:line="360" w:lineRule="auto"/>
        <w:rPr>
          <w:lang w:eastAsia="zh-CN"/>
        </w:rPr>
      </w:pPr>
      <w:r w:rsidRPr="50638A29">
        <w:rPr>
          <w:lang w:eastAsia="zh-CN"/>
        </w:rPr>
        <w:t>difficult terrain</w:t>
      </w:r>
    </w:p>
    <w:p w14:paraId="735439DB" w14:textId="77777777" w:rsidR="008A54E8" w:rsidRDefault="008A54E8" w:rsidP="002637D0">
      <w:pPr>
        <w:pStyle w:val="ListBullet"/>
        <w:spacing w:line="360" w:lineRule="auto"/>
        <w:rPr>
          <w:lang w:eastAsia="zh-CN"/>
        </w:rPr>
      </w:pPr>
      <w:r w:rsidRPr="50638A29">
        <w:rPr>
          <w:lang w:eastAsia="zh-CN"/>
        </w:rPr>
        <w:t>animal is hard to catch (for example, a koala up a tree)</w:t>
      </w:r>
    </w:p>
    <w:p w14:paraId="013C8E08" w14:textId="77777777" w:rsidR="008A54E8" w:rsidRDefault="008A54E8" w:rsidP="002637D0">
      <w:pPr>
        <w:pStyle w:val="ListBullet"/>
        <w:spacing w:line="360" w:lineRule="auto"/>
        <w:rPr>
          <w:lang w:eastAsia="zh-CN"/>
        </w:rPr>
      </w:pPr>
      <w:r w:rsidRPr="50638A29">
        <w:rPr>
          <w:lang w:eastAsia="zh-CN"/>
        </w:rPr>
        <w:t>animal doesn’t stay still long enough to measure accurately (for example a living, swimming fish)</w:t>
      </w:r>
    </w:p>
    <w:p w14:paraId="0B218BF8" w14:textId="77777777" w:rsidR="008A54E8" w:rsidRDefault="008A54E8" w:rsidP="002637D0">
      <w:pPr>
        <w:pStyle w:val="ListBullet"/>
        <w:spacing w:line="360" w:lineRule="auto"/>
        <w:rPr>
          <w:lang w:eastAsia="zh-CN"/>
        </w:rPr>
      </w:pPr>
      <w:r w:rsidRPr="50638A29">
        <w:rPr>
          <w:lang w:eastAsia="zh-CN"/>
        </w:rPr>
        <w:t>animal is poisonous or too dangerous to measure directly.</w:t>
      </w:r>
    </w:p>
    <w:p w14:paraId="434CE39C" w14:textId="143FC36A" w:rsidR="147231B9" w:rsidRDefault="147231B9" w:rsidP="002637D0">
      <w:pPr>
        <w:spacing w:line="360" w:lineRule="auto"/>
        <w:rPr>
          <w:lang w:eastAsia="zh-CN"/>
        </w:rPr>
      </w:pPr>
      <w:r w:rsidRPr="0DC93AC8">
        <w:rPr>
          <w:lang w:eastAsia="zh-CN"/>
        </w:rPr>
        <w:t xml:space="preserve">Students </w:t>
      </w:r>
      <w:r w:rsidR="3A3C8BD4" w:rsidRPr="0DC93AC8">
        <w:rPr>
          <w:lang w:eastAsia="zh-CN"/>
        </w:rPr>
        <w:t xml:space="preserve">use </w:t>
      </w:r>
      <w:hyperlink r:id="rId21">
        <w:r w:rsidR="3A3C8BD4" w:rsidRPr="0DC93AC8">
          <w:rPr>
            <w:rStyle w:val="Hyperlink"/>
            <w:lang w:eastAsia="zh-CN"/>
          </w:rPr>
          <w:t>Australian animal fact-sheets</w:t>
        </w:r>
      </w:hyperlink>
      <w:r w:rsidR="3A3C8BD4" w:rsidRPr="0DC93AC8">
        <w:rPr>
          <w:lang w:eastAsia="zh-CN"/>
        </w:rPr>
        <w:t xml:space="preserve"> </w:t>
      </w:r>
      <w:r w:rsidR="2093A71C" w:rsidRPr="0DC93AC8">
        <w:rPr>
          <w:lang w:eastAsia="zh-CN"/>
        </w:rPr>
        <w:t xml:space="preserve">(resource 2) </w:t>
      </w:r>
      <w:r w:rsidR="3A3C8BD4" w:rsidRPr="0DC93AC8">
        <w:rPr>
          <w:lang w:eastAsia="zh-CN"/>
        </w:rPr>
        <w:t>to create a</w:t>
      </w:r>
      <w:r w:rsidRPr="0DC93AC8">
        <w:rPr>
          <w:lang w:eastAsia="zh-CN"/>
        </w:rPr>
        <w:t xml:space="preserve"> </w:t>
      </w:r>
      <w:r w:rsidR="2A40A8CD" w:rsidRPr="0DC93AC8">
        <w:rPr>
          <w:lang w:eastAsia="zh-CN"/>
        </w:rPr>
        <w:t xml:space="preserve">table </w:t>
      </w:r>
      <w:r w:rsidRPr="0DC93AC8">
        <w:rPr>
          <w:lang w:eastAsia="zh-CN"/>
        </w:rPr>
        <w:t xml:space="preserve">of </w:t>
      </w:r>
      <w:r w:rsidR="53BC3A47" w:rsidRPr="0DC93AC8">
        <w:rPr>
          <w:lang w:eastAsia="zh-CN"/>
        </w:rPr>
        <w:t xml:space="preserve">10 </w:t>
      </w:r>
      <w:r w:rsidRPr="0DC93AC8">
        <w:rPr>
          <w:lang w:eastAsia="zh-CN"/>
        </w:rPr>
        <w:t>Australian animals</w:t>
      </w:r>
      <w:r w:rsidR="3CDB2EE5" w:rsidRPr="0DC93AC8">
        <w:rPr>
          <w:lang w:eastAsia="zh-CN"/>
        </w:rPr>
        <w:t xml:space="preserve"> showing the size and weight for each animal. I</w:t>
      </w:r>
      <w:r w:rsidR="00332D84" w:rsidRPr="0DC93AC8">
        <w:rPr>
          <w:lang w:eastAsia="zh-CN"/>
        </w:rPr>
        <w:t xml:space="preserve">dentify which </w:t>
      </w:r>
      <w:r w:rsidR="45D6898B" w:rsidRPr="0DC93AC8">
        <w:rPr>
          <w:lang w:eastAsia="zh-CN"/>
        </w:rPr>
        <w:t xml:space="preserve">ones </w:t>
      </w:r>
      <w:r w:rsidR="21E2B198" w:rsidRPr="0DC93AC8">
        <w:rPr>
          <w:lang w:eastAsia="zh-CN"/>
        </w:rPr>
        <w:t xml:space="preserve">they think </w:t>
      </w:r>
      <w:r w:rsidR="00332D84" w:rsidRPr="0DC93AC8">
        <w:rPr>
          <w:lang w:eastAsia="zh-CN"/>
        </w:rPr>
        <w:t>are small animals.</w:t>
      </w:r>
    </w:p>
    <w:p w14:paraId="27169361" w14:textId="58FDCC60" w:rsidR="00E6358A" w:rsidRDefault="008A54E8" w:rsidP="002637D0">
      <w:pPr>
        <w:spacing w:line="360" w:lineRule="auto"/>
        <w:rPr>
          <w:lang w:eastAsia="zh-CN"/>
        </w:rPr>
      </w:pPr>
      <w:r w:rsidRPr="50638A29">
        <w:rPr>
          <w:lang w:eastAsia="zh-CN"/>
        </w:rPr>
        <w:t xml:space="preserve">Discuss how students decided that an animal is ‘small’ and develop parameters for classification based on length and mass. Considering parameters for being a ‘small’ animal, ask students to think about how they could measure this. </w:t>
      </w:r>
    </w:p>
    <w:p w14:paraId="1B9654E5" w14:textId="48358E1C" w:rsidR="0026435B" w:rsidRDefault="0026435B" w:rsidP="002637D0">
      <w:pPr>
        <w:pStyle w:val="Heading5"/>
        <w:spacing w:line="360" w:lineRule="auto"/>
      </w:pPr>
      <w:r>
        <w:t>Focus on an Australian animal</w:t>
      </w:r>
    </w:p>
    <w:p w14:paraId="1D3DC5BC" w14:textId="77777777" w:rsidR="0026435B" w:rsidRPr="00F525EA" w:rsidRDefault="0026435B" w:rsidP="002637D0">
      <w:pPr>
        <w:spacing w:line="360" w:lineRule="auto"/>
      </w:pPr>
      <w:r>
        <w:t>Students choose one small Australian native animal from the following list and read about it in the factsheet provided. Note: Teachers can print these factsheets and attach them to the student workbook if required.</w:t>
      </w:r>
    </w:p>
    <w:p w14:paraId="65D76EAC" w14:textId="77777777" w:rsidR="0026435B" w:rsidRPr="00F525EA" w:rsidRDefault="003773E7" w:rsidP="002637D0">
      <w:pPr>
        <w:pStyle w:val="ListBullet"/>
        <w:spacing w:line="360" w:lineRule="auto"/>
        <w:rPr>
          <w:rFonts w:asciiTheme="minorHAnsi" w:eastAsiaTheme="minorEastAsia" w:hAnsiTheme="minorHAnsi"/>
        </w:rPr>
      </w:pPr>
      <w:hyperlink r:id="rId22">
        <w:r w:rsidR="0026435B" w:rsidRPr="50638A29">
          <w:rPr>
            <w:rStyle w:val="Hyperlink"/>
          </w:rPr>
          <w:t>Brown antechinus</w:t>
        </w:r>
      </w:hyperlink>
    </w:p>
    <w:p w14:paraId="14BDB13A" w14:textId="77777777" w:rsidR="0026435B" w:rsidRPr="00F525EA" w:rsidRDefault="003773E7" w:rsidP="002637D0">
      <w:pPr>
        <w:pStyle w:val="ListBullet"/>
        <w:spacing w:line="360" w:lineRule="auto"/>
      </w:pPr>
      <w:hyperlink r:id="rId23">
        <w:r w:rsidR="0026435B" w:rsidRPr="50638A29">
          <w:rPr>
            <w:rStyle w:val="Hyperlink"/>
          </w:rPr>
          <w:t>Eastern pigmy possum</w:t>
        </w:r>
      </w:hyperlink>
    </w:p>
    <w:p w14:paraId="4C44B165" w14:textId="77777777" w:rsidR="0026435B" w:rsidRPr="00F525EA" w:rsidRDefault="003773E7" w:rsidP="002637D0">
      <w:pPr>
        <w:pStyle w:val="ListBullet"/>
        <w:spacing w:line="360" w:lineRule="auto"/>
        <w:rPr>
          <w:rFonts w:asciiTheme="minorHAnsi" w:eastAsiaTheme="minorEastAsia" w:hAnsiTheme="minorHAnsi"/>
        </w:rPr>
      </w:pPr>
      <w:hyperlink r:id="rId24">
        <w:r w:rsidR="0026435B" w:rsidRPr="50638A29">
          <w:rPr>
            <w:rStyle w:val="Hyperlink"/>
          </w:rPr>
          <w:t>Black flying fox</w:t>
        </w:r>
      </w:hyperlink>
    </w:p>
    <w:p w14:paraId="49999220" w14:textId="0F71EE5A" w:rsidR="0026435B" w:rsidRPr="0026435B" w:rsidRDefault="003773E7" w:rsidP="002637D0">
      <w:pPr>
        <w:pStyle w:val="ListBullet"/>
        <w:spacing w:line="360" w:lineRule="auto"/>
        <w:rPr>
          <w:rFonts w:asciiTheme="minorHAnsi" w:eastAsiaTheme="minorEastAsia" w:hAnsiTheme="minorHAnsi"/>
        </w:rPr>
      </w:pPr>
      <w:hyperlink r:id="rId25">
        <w:r w:rsidR="0026435B" w:rsidRPr="50638A29">
          <w:rPr>
            <w:rStyle w:val="Hyperlink"/>
          </w:rPr>
          <w:t>Feather-tail glider</w:t>
        </w:r>
      </w:hyperlink>
    </w:p>
    <w:p w14:paraId="30E9653D" w14:textId="69E2C005" w:rsidR="1899EFE8" w:rsidRDefault="1899EFE8" w:rsidP="002637D0">
      <w:pPr>
        <w:pStyle w:val="Heading4"/>
        <w:numPr>
          <w:ilvl w:val="3"/>
          <w:numId w:val="0"/>
        </w:numPr>
        <w:spacing w:line="360" w:lineRule="auto"/>
        <w:rPr>
          <w:rFonts w:asciiTheme="minorHAnsi" w:eastAsiaTheme="minorEastAsia" w:hAnsiTheme="minorHAnsi" w:cstheme="minorBidi"/>
          <w:szCs w:val="36"/>
          <w:lang w:eastAsia="zh-CN"/>
        </w:rPr>
      </w:pPr>
      <w:r>
        <w:t>Resources</w:t>
      </w:r>
    </w:p>
    <w:p w14:paraId="23A88B53" w14:textId="1A3F859F" w:rsidR="1899EFE8" w:rsidRDefault="1899EFE8" w:rsidP="002637D0">
      <w:pPr>
        <w:pStyle w:val="ListBullet"/>
        <w:spacing w:line="360" w:lineRule="auto"/>
        <w:rPr>
          <w:lang w:eastAsia="zh-CN"/>
        </w:rPr>
      </w:pPr>
      <w:r w:rsidRPr="50638A29">
        <w:rPr>
          <w:lang w:eastAsia="zh-CN"/>
        </w:rPr>
        <w:t xml:space="preserve">Resource 1 – </w:t>
      </w:r>
      <w:r w:rsidR="6C6781EA" w:rsidRPr="50638A29">
        <w:rPr>
          <w:lang w:eastAsia="zh-CN"/>
        </w:rPr>
        <w:t>Student workbook</w:t>
      </w:r>
    </w:p>
    <w:p w14:paraId="039374D4" w14:textId="3F75B854" w:rsidR="1899EFE8" w:rsidRDefault="1899EFE8" w:rsidP="002637D0">
      <w:pPr>
        <w:pStyle w:val="ListBullet"/>
        <w:spacing w:line="360" w:lineRule="auto"/>
        <w:rPr>
          <w:lang w:eastAsia="zh-CN"/>
        </w:rPr>
      </w:pPr>
      <w:r w:rsidRPr="0DC93AC8">
        <w:rPr>
          <w:lang w:eastAsia="zh-CN"/>
        </w:rPr>
        <w:t xml:space="preserve">Resource 2 – </w:t>
      </w:r>
      <w:hyperlink r:id="rId26">
        <w:r w:rsidRPr="0DC93AC8">
          <w:rPr>
            <w:rStyle w:val="Hyperlink"/>
            <w:lang w:eastAsia="zh-CN"/>
          </w:rPr>
          <w:t>Australian Museum</w:t>
        </w:r>
        <w:r w:rsidR="7A4EECAB" w:rsidRPr="0DC93AC8">
          <w:rPr>
            <w:rStyle w:val="Hyperlink"/>
            <w:lang w:eastAsia="zh-CN"/>
          </w:rPr>
          <w:t xml:space="preserve"> animal</w:t>
        </w:r>
        <w:r w:rsidRPr="0DC93AC8">
          <w:rPr>
            <w:rStyle w:val="Hyperlink"/>
            <w:lang w:eastAsia="zh-CN"/>
          </w:rPr>
          <w:t xml:space="preserve"> factsheets</w:t>
        </w:r>
      </w:hyperlink>
    </w:p>
    <w:p w14:paraId="0D15D3E0" w14:textId="6EFAB480" w:rsidR="00541AC4" w:rsidRDefault="00541AC4" w:rsidP="002637D0">
      <w:pPr>
        <w:pStyle w:val="ListBullet"/>
        <w:spacing w:line="360" w:lineRule="auto"/>
      </w:pPr>
      <w:r>
        <w:t xml:space="preserve">Resource </w:t>
      </w:r>
      <w:r w:rsidR="775B45DC">
        <w:t>3</w:t>
      </w:r>
      <w:r>
        <w:t xml:space="preserve"> – Fact sheets</w:t>
      </w:r>
    </w:p>
    <w:p w14:paraId="196DEACE" w14:textId="77777777" w:rsidR="00541AC4" w:rsidRDefault="003773E7" w:rsidP="002637D0">
      <w:pPr>
        <w:pStyle w:val="ListBullet2"/>
        <w:spacing w:line="360" w:lineRule="auto"/>
      </w:pPr>
      <w:hyperlink r:id="rId27">
        <w:r w:rsidR="00541AC4" w:rsidRPr="640DDE44">
          <w:rPr>
            <w:rStyle w:val="Hyperlink"/>
          </w:rPr>
          <w:t>Brown antechinus</w:t>
        </w:r>
      </w:hyperlink>
    </w:p>
    <w:p w14:paraId="28D59DAE" w14:textId="77777777" w:rsidR="00541AC4" w:rsidRDefault="003773E7" w:rsidP="002637D0">
      <w:pPr>
        <w:pStyle w:val="ListBullet2"/>
        <w:spacing w:line="360" w:lineRule="auto"/>
      </w:pPr>
      <w:hyperlink r:id="rId28">
        <w:r w:rsidR="00541AC4" w:rsidRPr="50638A29">
          <w:rPr>
            <w:rStyle w:val="Hyperlink"/>
          </w:rPr>
          <w:t>Eastern pigmy possum</w:t>
        </w:r>
      </w:hyperlink>
    </w:p>
    <w:p w14:paraId="260EE292" w14:textId="77777777" w:rsidR="00541AC4" w:rsidRDefault="003773E7" w:rsidP="002637D0">
      <w:pPr>
        <w:pStyle w:val="ListBullet2"/>
        <w:spacing w:line="360" w:lineRule="auto"/>
      </w:pPr>
      <w:hyperlink r:id="rId29">
        <w:r w:rsidR="00541AC4" w:rsidRPr="50638A29">
          <w:rPr>
            <w:rStyle w:val="Hyperlink"/>
          </w:rPr>
          <w:t>Black flying fox</w:t>
        </w:r>
      </w:hyperlink>
    </w:p>
    <w:p w14:paraId="2416C405" w14:textId="77777777" w:rsidR="00541AC4" w:rsidRDefault="003773E7" w:rsidP="002637D0">
      <w:pPr>
        <w:pStyle w:val="ListBullet2"/>
        <w:spacing w:line="360" w:lineRule="auto"/>
      </w:pPr>
      <w:hyperlink r:id="rId30">
        <w:r w:rsidR="00541AC4" w:rsidRPr="50638A29">
          <w:rPr>
            <w:rStyle w:val="Hyperlink"/>
          </w:rPr>
          <w:t>Feather-tail glider</w:t>
        </w:r>
      </w:hyperlink>
    </w:p>
    <w:p w14:paraId="504E4707" w14:textId="5A4FC78D" w:rsidR="6DAC286C" w:rsidRDefault="6DAC286C" w:rsidP="002637D0">
      <w:pPr>
        <w:pStyle w:val="Heading3"/>
        <w:spacing w:line="360" w:lineRule="auto"/>
      </w:pPr>
      <w:r w:rsidRPr="50638A29">
        <w:rPr>
          <w:lang w:val="en-US"/>
        </w:rPr>
        <w:t>Activity 4</w:t>
      </w:r>
      <w:r w:rsidR="00801281">
        <w:rPr>
          <w:lang w:val="en-US"/>
        </w:rPr>
        <w:t xml:space="preserve"> (2 hours)</w:t>
      </w:r>
    </w:p>
    <w:p w14:paraId="38000121" w14:textId="785CC744" w:rsidR="6449A0BB" w:rsidRDefault="6449A0BB" w:rsidP="002637D0">
      <w:pPr>
        <w:spacing w:line="360" w:lineRule="auto"/>
      </w:pPr>
      <w:r w:rsidRPr="50638A29">
        <w:t>Students are learning to:</w:t>
      </w:r>
    </w:p>
    <w:p w14:paraId="1154432E" w14:textId="58C7EFE2" w:rsidR="6449A0BB" w:rsidRDefault="6449A0BB" w:rsidP="002637D0">
      <w:pPr>
        <w:pStyle w:val="ListBullet"/>
        <w:spacing w:line="360" w:lineRule="auto"/>
        <w:rPr>
          <w:rFonts w:asciiTheme="minorHAnsi" w:eastAsiaTheme="minorEastAsia" w:hAnsiTheme="minorHAnsi"/>
        </w:rPr>
      </w:pPr>
      <w:r w:rsidRPr="50638A29">
        <w:rPr>
          <w:rFonts w:eastAsia="Arial" w:cs="Arial"/>
        </w:rPr>
        <w:t>generate rapid ideas to imagine, create and express innovative ideas</w:t>
      </w:r>
    </w:p>
    <w:p w14:paraId="5B4C971E" w14:textId="6EBBBCE8" w:rsidR="5A791830" w:rsidRDefault="5A791830" w:rsidP="002637D0">
      <w:pPr>
        <w:pStyle w:val="ListBullet"/>
        <w:spacing w:line="360" w:lineRule="auto"/>
        <w:rPr>
          <w:rFonts w:asciiTheme="minorHAnsi" w:eastAsiaTheme="minorEastAsia" w:hAnsiTheme="minorHAnsi"/>
        </w:rPr>
      </w:pPr>
      <w:r w:rsidRPr="50638A29">
        <w:rPr>
          <w:rFonts w:eastAsia="Arial" w:cs="Arial"/>
        </w:rPr>
        <w:t>work scientifically to conduct investigations.</w:t>
      </w:r>
    </w:p>
    <w:p w14:paraId="10CFC08E" w14:textId="5CEEBD58" w:rsidR="6DAC286C" w:rsidRDefault="6DAC286C" w:rsidP="002637D0">
      <w:pPr>
        <w:pStyle w:val="Heading4"/>
        <w:numPr>
          <w:ilvl w:val="0"/>
          <w:numId w:val="0"/>
        </w:numPr>
        <w:spacing w:line="360" w:lineRule="auto"/>
      </w:pPr>
      <w:r w:rsidRPr="50638A29">
        <w:t>Activity 4.1 STEM: Design thinking – Ideate</w:t>
      </w:r>
    </w:p>
    <w:p w14:paraId="708A902B" w14:textId="77777777" w:rsidR="00541AC4" w:rsidRPr="00541AC4" w:rsidRDefault="00541AC4" w:rsidP="002637D0">
      <w:pPr>
        <w:spacing w:line="360" w:lineRule="auto"/>
      </w:pPr>
      <w:r w:rsidRPr="00541AC4">
        <w:t xml:space="preserve">Ask guiding questions: </w:t>
      </w:r>
    </w:p>
    <w:p w14:paraId="4FC9DB0B" w14:textId="6B211E0C" w:rsidR="00541AC4" w:rsidRDefault="00541AC4" w:rsidP="002637D0">
      <w:pPr>
        <w:pStyle w:val="ListBullet"/>
        <w:tabs>
          <w:tab w:val="clear" w:pos="652"/>
          <w:tab w:val="num" w:pos="368"/>
        </w:tabs>
        <w:spacing w:line="360" w:lineRule="auto"/>
        <w:ind w:left="368"/>
      </w:pPr>
      <w:r w:rsidRPr="616C6775">
        <w:lastRenderedPageBreak/>
        <w:t xml:space="preserve">How </w:t>
      </w:r>
      <w:r>
        <w:t>can we help the people who help the animals?</w:t>
      </w:r>
    </w:p>
    <w:p w14:paraId="0DE51D26" w14:textId="77777777" w:rsidR="00541AC4" w:rsidRDefault="00541AC4" w:rsidP="002637D0">
      <w:pPr>
        <w:pStyle w:val="ListBullet"/>
        <w:tabs>
          <w:tab w:val="clear" w:pos="652"/>
          <w:tab w:val="num" w:pos="368"/>
        </w:tabs>
        <w:spacing w:line="360" w:lineRule="auto"/>
        <w:ind w:left="368"/>
      </w:pPr>
      <w:r w:rsidRPr="616C6775">
        <w:t xml:space="preserve">What new ideas do you have that will help protect </w:t>
      </w:r>
      <w:r>
        <w:t xml:space="preserve">or monitor </w:t>
      </w:r>
      <w:r w:rsidRPr="616C6775">
        <w:t>your small Australian animal?</w:t>
      </w:r>
    </w:p>
    <w:p w14:paraId="72DCA990" w14:textId="5B67A035" w:rsidR="00541AC4" w:rsidRPr="00541AC4" w:rsidRDefault="00541AC4" w:rsidP="002637D0">
      <w:pPr>
        <w:pStyle w:val="ListBullet"/>
        <w:tabs>
          <w:tab w:val="clear" w:pos="652"/>
          <w:tab w:val="num" w:pos="368"/>
        </w:tabs>
        <w:spacing w:line="360" w:lineRule="auto"/>
        <w:ind w:left="368"/>
        <w:rPr>
          <w:rFonts w:asciiTheme="minorHAnsi" w:eastAsiaTheme="minorEastAsia" w:hAnsiTheme="minorHAnsi"/>
        </w:rPr>
      </w:pPr>
      <w:r w:rsidRPr="616C6775">
        <w:t>What are the existing ways that people help to</w:t>
      </w:r>
      <w:r>
        <w:t xml:space="preserve"> monitor or</w:t>
      </w:r>
      <w:r w:rsidRPr="616C6775">
        <w:t xml:space="preserve"> protect small Australian animals?</w:t>
      </w:r>
    </w:p>
    <w:p w14:paraId="7D4C3AFE" w14:textId="18157125" w:rsidR="6C9952CE" w:rsidRDefault="0026435B" w:rsidP="002637D0">
      <w:pPr>
        <w:spacing w:line="360" w:lineRule="auto"/>
      </w:pPr>
      <w:r>
        <w:t>S</w:t>
      </w:r>
      <w:r w:rsidR="00541AC4">
        <w:t xml:space="preserve">tudents then </w:t>
      </w:r>
      <w:r>
        <w:t xml:space="preserve">develop rapid design ideas </w:t>
      </w:r>
      <w:r w:rsidR="00541AC4">
        <w:t>using</w:t>
      </w:r>
      <w:r>
        <w:t xml:space="preserve"> the ideation strategy of a </w:t>
      </w:r>
      <w:proofErr w:type="spellStart"/>
      <w:r>
        <w:t>moonshot</w:t>
      </w:r>
      <w:proofErr w:type="spellEnd"/>
      <w:r>
        <w:t xml:space="preserve">: </w:t>
      </w:r>
      <w:r w:rsidR="3167AFCC">
        <w:t>big picture idea</w:t>
      </w:r>
      <w:r>
        <w:t>s with no financial or building constraints</w:t>
      </w:r>
      <w:r w:rsidR="002637D0">
        <w:t>.</w:t>
      </w:r>
      <w:r w:rsidR="3167AFCC">
        <w:t xml:space="preserve"> </w:t>
      </w:r>
      <w:r>
        <w:t>Students ideate 4</w:t>
      </w:r>
      <w:r w:rsidR="3167AFCC">
        <w:t xml:space="preserve"> crazy, innovative, </w:t>
      </w:r>
      <w:r w:rsidR="00541AC4">
        <w:t xml:space="preserve">and </w:t>
      </w:r>
      <w:r w:rsidR="3167AFCC">
        <w:t>creative ideas</w:t>
      </w:r>
      <w:r>
        <w:t xml:space="preserve"> in their workbook, quickly</w:t>
      </w:r>
      <w:r w:rsidR="002E1261">
        <w:t xml:space="preserve"> </w:t>
      </w:r>
      <w:r w:rsidR="00541AC4">
        <w:t>drawing the</w:t>
      </w:r>
      <w:r w:rsidR="002E1261">
        <w:t xml:space="preserve"> ideas that could be used to help </w:t>
      </w:r>
      <w:r w:rsidR="358546AE">
        <w:t>protect</w:t>
      </w:r>
      <w:r w:rsidR="67C1972B">
        <w:t xml:space="preserve"> their</w:t>
      </w:r>
      <w:r w:rsidR="358546AE">
        <w:t xml:space="preserve"> chosen </w:t>
      </w:r>
      <w:r w:rsidR="002E1261">
        <w:t xml:space="preserve">small </w:t>
      </w:r>
      <w:r w:rsidR="18ED8727">
        <w:t xml:space="preserve">Australian </w:t>
      </w:r>
      <w:r w:rsidR="35609880">
        <w:t xml:space="preserve">native </w:t>
      </w:r>
      <w:r w:rsidR="18ED8727">
        <w:t>animal</w:t>
      </w:r>
      <w:r w:rsidR="002E1261">
        <w:t xml:space="preserve"> </w:t>
      </w:r>
      <w:r>
        <w:t xml:space="preserve">using </w:t>
      </w:r>
      <w:r w:rsidR="00741500">
        <w:t>a time limit</w:t>
      </w:r>
      <w:r>
        <w:t xml:space="preserve"> for each idea</w:t>
      </w:r>
      <w:r w:rsidR="00741500">
        <w:t>.</w:t>
      </w:r>
    </w:p>
    <w:p w14:paraId="5B2B5BDA" w14:textId="48B8B20C" w:rsidR="35D52B70" w:rsidRDefault="35D52B70" w:rsidP="002637D0">
      <w:pPr>
        <w:spacing w:line="360" w:lineRule="auto"/>
      </w:pPr>
      <w:r>
        <w:t>Discuss student</w:t>
      </w:r>
      <w:r w:rsidR="002E1261">
        <w:t xml:space="preserve"> ideas</w:t>
      </w:r>
      <w:r w:rsidR="02948F7A">
        <w:t>.</w:t>
      </w:r>
      <w:r w:rsidR="40B868A6">
        <w:t xml:space="preserve"> </w:t>
      </w:r>
      <w:r w:rsidR="02948F7A">
        <w:t xml:space="preserve">Have students </w:t>
      </w:r>
      <w:r w:rsidR="3230B7B5">
        <w:t>add to</w:t>
      </w:r>
      <w:r w:rsidR="02948F7A">
        <w:t xml:space="preserve"> their ideas</w:t>
      </w:r>
      <w:r w:rsidR="7FF199FD">
        <w:t xml:space="preserve"> following the group</w:t>
      </w:r>
      <w:r w:rsidR="02C5C5F8">
        <w:t xml:space="preserve"> discussion. Students then </w:t>
      </w:r>
      <w:r w:rsidR="02948F7A">
        <w:t>s</w:t>
      </w:r>
      <w:r w:rsidR="002E1261">
        <w:t xml:space="preserve">elect </w:t>
      </w:r>
      <w:r w:rsidR="2FCE1A03">
        <w:t xml:space="preserve">their </w:t>
      </w:r>
      <w:r w:rsidR="002E1261">
        <w:t>best idea</w:t>
      </w:r>
      <w:r w:rsidR="1AD21EA3">
        <w:t xml:space="preserve"> for prototyping</w:t>
      </w:r>
      <w:r w:rsidR="002E1261">
        <w:t>.</w:t>
      </w:r>
      <w:r w:rsidR="1722A7D5">
        <w:t xml:space="preserve"> Ask students to think about these questions and summarise their ideas in the student workbook.</w:t>
      </w:r>
    </w:p>
    <w:p w14:paraId="7318F23F" w14:textId="6A01DCAF" w:rsidR="1722A7D5" w:rsidRDefault="00741500" w:rsidP="002637D0">
      <w:pPr>
        <w:pStyle w:val="ListBullet"/>
        <w:spacing w:line="360" w:lineRule="auto"/>
      </w:pPr>
      <w:r>
        <w:t>What will it be made from?</w:t>
      </w:r>
    </w:p>
    <w:p w14:paraId="7E5FC66C" w14:textId="59818B58" w:rsidR="1722A7D5" w:rsidRDefault="00741500" w:rsidP="002637D0">
      <w:pPr>
        <w:pStyle w:val="ListBullet"/>
        <w:spacing w:line="360" w:lineRule="auto"/>
      </w:pPr>
      <w:r>
        <w:t>What tools will I need?</w:t>
      </w:r>
    </w:p>
    <w:p w14:paraId="14CF12FA" w14:textId="326DC9E1" w:rsidR="1722A7D5" w:rsidRDefault="1722A7D5" w:rsidP="002637D0">
      <w:pPr>
        <w:pStyle w:val="ListBullet"/>
        <w:spacing w:line="360" w:lineRule="auto"/>
      </w:pPr>
      <w:r>
        <w:t>How wi</w:t>
      </w:r>
      <w:r w:rsidR="00741500">
        <w:t>ll it be powered?</w:t>
      </w:r>
    </w:p>
    <w:p w14:paraId="06F9F07A" w14:textId="2264EE66" w:rsidR="1722A7D5" w:rsidRDefault="00741500" w:rsidP="002637D0">
      <w:pPr>
        <w:pStyle w:val="ListBullet"/>
        <w:spacing w:line="360" w:lineRule="auto"/>
      </w:pPr>
      <w:r>
        <w:t>Does it have any moving parts?</w:t>
      </w:r>
    </w:p>
    <w:p w14:paraId="7FA7B80E" w14:textId="36EA5506" w:rsidR="1722A7D5" w:rsidRDefault="1722A7D5" w:rsidP="002637D0">
      <w:pPr>
        <w:pStyle w:val="ListBullet"/>
        <w:spacing w:line="360" w:lineRule="auto"/>
      </w:pPr>
      <w:r>
        <w:t>How will the parts move?</w:t>
      </w:r>
    </w:p>
    <w:p w14:paraId="7DDC56B0" w14:textId="77777777" w:rsidR="00EB7ABC" w:rsidRDefault="00EB7ABC" w:rsidP="002637D0">
      <w:pPr>
        <w:pStyle w:val="Heading5"/>
        <w:spacing w:line="360" w:lineRule="auto"/>
      </w:pPr>
      <w:r w:rsidRPr="50638A29">
        <w:rPr>
          <w:rStyle w:val="Heading4Char"/>
        </w:rPr>
        <w:t>Resources</w:t>
      </w:r>
    </w:p>
    <w:p w14:paraId="0D6FAFAB" w14:textId="590AA43A" w:rsidR="00EB7ABC" w:rsidRDefault="009F1C54" w:rsidP="002637D0">
      <w:pPr>
        <w:pStyle w:val="ListBullet"/>
        <w:spacing w:line="360" w:lineRule="auto"/>
      </w:pPr>
      <w:r>
        <w:t>Resource 1 – Student workbook</w:t>
      </w:r>
    </w:p>
    <w:p w14:paraId="4B36AB3A" w14:textId="1D15545C" w:rsidR="309EF888" w:rsidRDefault="309EF888" w:rsidP="002637D0">
      <w:pPr>
        <w:pStyle w:val="Heading4"/>
        <w:numPr>
          <w:ilvl w:val="0"/>
          <w:numId w:val="0"/>
        </w:numPr>
        <w:spacing w:line="360" w:lineRule="auto"/>
      </w:pPr>
      <w:r w:rsidRPr="50638A29">
        <w:lastRenderedPageBreak/>
        <w:t xml:space="preserve">Activity 4.2 Science and technology: </w:t>
      </w:r>
      <w:r w:rsidR="067E8663" w:rsidRPr="50638A29">
        <w:t>What will I need to make</w:t>
      </w:r>
      <w:r w:rsidR="5BF00735" w:rsidRPr="50638A29">
        <w:t xml:space="preserve"> my </w:t>
      </w:r>
      <w:r w:rsidRPr="50638A29">
        <w:t>design?</w:t>
      </w:r>
    </w:p>
    <w:p w14:paraId="6A9CCCFE" w14:textId="610ED51D" w:rsidR="443D7F96" w:rsidRDefault="703A882A" w:rsidP="002637D0">
      <w:pPr>
        <w:spacing w:line="360" w:lineRule="auto"/>
      </w:pPr>
      <w:r>
        <w:t xml:space="preserve">Students </w:t>
      </w:r>
      <w:r w:rsidR="00541AC4">
        <w:t xml:space="preserve">list the materials that they will need to build their best </w:t>
      </w:r>
      <w:proofErr w:type="spellStart"/>
      <w:r w:rsidR="00541AC4">
        <w:t>moonshot</w:t>
      </w:r>
      <w:proofErr w:type="spellEnd"/>
      <w:r w:rsidR="00541AC4">
        <w:t xml:space="preserve"> idea. They will enter the object and material in the table in their student workbook and then compile a matching list of the properties using a hints table </w:t>
      </w:r>
    </w:p>
    <w:p w14:paraId="0219F9AD" w14:textId="77777777" w:rsidR="00E6358A" w:rsidRDefault="0AC2DF1F" w:rsidP="002637D0">
      <w:pPr>
        <w:pStyle w:val="ListBullet"/>
        <w:spacing w:line="360" w:lineRule="auto"/>
      </w:pPr>
      <w:r w:rsidRPr="00E6358A">
        <w:t>r</w:t>
      </w:r>
      <w:r w:rsidR="145E94D3" w:rsidRPr="00E6358A">
        <w:t>ubber (</w:t>
      </w:r>
      <w:r w:rsidR="443D7F96" w:rsidRPr="00E6358A">
        <w:t>rubber band</w:t>
      </w:r>
      <w:r w:rsidR="0C84BF1D" w:rsidRPr="00E6358A">
        <w:t>)</w:t>
      </w:r>
      <w:r w:rsidR="4E255EC4" w:rsidRPr="00E6358A">
        <w:t xml:space="preserve"> – elastic/stretchy</w:t>
      </w:r>
    </w:p>
    <w:p w14:paraId="13AC17D2" w14:textId="2A2670BF" w:rsidR="2A5B6570" w:rsidRPr="00E6358A" w:rsidRDefault="2A5B6570" w:rsidP="002637D0">
      <w:pPr>
        <w:pStyle w:val="ListBullet"/>
        <w:spacing w:line="360" w:lineRule="auto"/>
      </w:pPr>
      <w:r w:rsidRPr="00E6358A">
        <w:t>plastic</w:t>
      </w:r>
      <w:r>
        <w:t xml:space="preserve"> (</w:t>
      </w:r>
      <w:r w:rsidR="0A3A6D82">
        <w:t>r</w:t>
      </w:r>
      <w:r w:rsidR="443D7F96">
        <w:t>aincoat</w:t>
      </w:r>
      <w:r w:rsidR="6178F57F">
        <w:t>)</w:t>
      </w:r>
      <w:r w:rsidR="38BE73E8">
        <w:t xml:space="preserve"> – waterproof</w:t>
      </w:r>
      <w:r w:rsidR="00541AC4">
        <w:t xml:space="preserve">, </w:t>
      </w:r>
      <w:r w:rsidR="00541AC4">
        <w:rPr>
          <w:lang w:eastAsia="zh-CN"/>
        </w:rPr>
        <w:t>smooth, often shiny</w:t>
      </w:r>
    </w:p>
    <w:p w14:paraId="59FE7755" w14:textId="17D45037" w:rsidR="6B495064" w:rsidRDefault="6B495064" w:rsidP="002637D0">
      <w:pPr>
        <w:pStyle w:val="ListBullet"/>
        <w:spacing w:line="360" w:lineRule="auto"/>
      </w:pPr>
      <w:r>
        <w:t>fabric (</w:t>
      </w:r>
      <w:r w:rsidR="443D7F96">
        <w:t>wash cloth</w:t>
      </w:r>
      <w:r w:rsidR="4B964E03">
        <w:t>)</w:t>
      </w:r>
      <w:r w:rsidR="00741500">
        <w:t xml:space="preserve"> – absorbent</w:t>
      </w:r>
    </w:p>
    <w:p w14:paraId="56D66FA7" w14:textId="46C3C735" w:rsidR="4F9F8F75" w:rsidRDefault="4F9F8F75" w:rsidP="002637D0">
      <w:pPr>
        <w:pStyle w:val="ListBullet"/>
        <w:spacing w:line="360" w:lineRule="auto"/>
      </w:pPr>
      <w:r>
        <w:t>c</w:t>
      </w:r>
      <w:r w:rsidR="28961D07">
        <w:t>eramic (</w:t>
      </w:r>
      <w:r w:rsidR="598F60CB">
        <w:t>p</w:t>
      </w:r>
      <w:r w:rsidR="443D7F96">
        <w:t>la</w:t>
      </w:r>
      <w:r w:rsidR="1FA48BC0">
        <w:t>te</w:t>
      </w:r>
      <w:r w:rsidR="19130A4B">
        <w:t>) – rigid/not bend</w:t>
      </w:r>
      <w:r w:rsidR="1CEF26BD">
        <w:t>able</w:t>
      </w:r>
      <w:r w:rsidR="00541AC4">
        <w:rPr>
          <w:lang w:eastAsia="zh-CN"/>
        </w:rPr>
        <w:t>, fragile</w:t>
      </w:r>
    </w:p>
    <w:p w14:paraId="2C8C412F" w14:textId="054CAD29" w:rsidR="1CEF26BD" w:rsidRDefault="1CEF26BD" w:rsidP="002637D0">
      <w:pPr>
        <w:pStyle w:val="ListBullet"/>
        <w:spacing w:line="360" w:lineRule="auto"/>
      </w:pPr>
      <w:r>
        <w:t>glass (window) – transparent</w:t>
      </w:r>
      <w:r w:rsidR="00541AC4">
        <w:rPr>
          <w:lang w:eastAsia="zh-CN"/>
        </w:rPr>
        <w:t>, smooth</w:t>
      </w:r>
    </w:p>
    <w:p w14:paraId="31C168AD" w14:textId="5919B53B" w:rsidR="19130A4B" w:rsidRDefault="19130A4B" w:rsidP="002637D0">
      <w:pPr>
        <w:pStyle w:val="ListBullet"/>
        <w:spacing w:line="360" w:lineRule="auto"/>
      </w:pPr>
      <w:r>
        <w:t>clay (</w:t>
      </w:r>
      <w:r w:rsidR="443D7F96">
        <w:t>brick</w:t>
      </w:r>
      <w:r w:rsidR="00741500">
        <w:t>) – rough</w:t>
      </w:r>
      <w:r w:rsidR="00541AC4">
        <w:rPr>
          <w:lang w:eastAsia="zh-CN"/>
        </w:rPr>
        <w:t>, tough, strong</w:t>
      </w:r>
    </w:p>
    <w:p w14:paraId="4FFB4C27" w14:textId="2825B0C9" w:rsidR="443D7F96" w:rsidRDefault="443D7F96" w:rsidP="002637D0">
      <w:pPr>
        <w:pStyle w:val="ListBullet"/>
        <w:spacing w:line="360" w:lineRule="auto"/>
      </w:pPr>
      <w:r>
        <w:t xml:space="preserve">plastic </w:t>
      </w:r>
      <w:r w:rsidR="37258864">
        <w:t>(</w:t>
      </w:r>
      <w:r w:rsidR="53FB9FD0">
        <w:t xml:space="preserve">drinking </w:t>
      </w:r>
      <w:r>
        <w:t>straw</w:t>
      </w:r>
      <w:r w:rsidR="527FC2EC">
        <w:t>)</w:t>
      </w:r>
      <w:r w:rsidR="00741500">
        <w:t xml:space="preserve"> – flexible/bendable</w:t>
      </w:r>
      <w:r w:rsidR="00541AC4">
        <w:rPr>
          <w:lang w:eastAsia="zh-CN"/>
        </w:rPr>
        <w:t>, non-absorbent</w:t>
      </w:r>
    </w:p>
    <w:p w14:paraId="3DDE0E1D" w14:textId="77777777" w:rsidR="00541AC4" w:rsidRDefault="00541AC4" w:rsidP="002637D0">
      <w:pPr>
        <w:pStyle w:val="Heading5"/>
        <w:spacing w:line="360" w:lineRule="auto"/>
      </w:pPr>
      <w:r>
        <w:t>Aboriginal perspective</w:t>
      </w:r>
    </w:p>
    <w:p w14:paraId="5A571CBB" w14:textId="54FED1D4" w:rsidR="70AE1389" w:rsidRDefault="00541AC4" w:rsidP="002637D0">
      <w:pPr>
        <w:spacing w:line="360" w:lineRule="auto"/>
      </w:pPr>
      <w:r>
        <w:t>D</w:t>
      </w:r>
      <w:r w:rsidR="70AE1389">
        <w:t xml:space="preserve">iscuss how Aboriginal and Torres Strait Islander Peoples use their understanding of the properties of natural materials found in Australia to construct items, such as tools. For example, digging tools need to be made from a hard, heavy material. Dense wood has these properties, so it is the material chosen to make digging tools. On the other hand, fishing spears need to be made from a material with different properties. This material needs to be buoyant and light. Aboriginal and Torres Strait Islander Peoples also change materials to strengthen specific properties making it more suited for its purpose. For example, steam is used to reduce brittleness and increase flexibility of wood making it easier to shape. More information from </w:t>
      </w:r>
      <w:hyperlink r:id="rId31" w:history="1">
        <w:r w:rsidR="70AE1389" w:rsidRPr="00801281">
          <w:rPr>
            <w:rStyle w:val="Hyperlink"/>
          </w:rPr>
          <w:t xml:space="preserve">Australian Curriculum: Science Aboriginal and Torres Strait Islander </w:t>
        </w:r>
        <w:r w:rsidR="70AE1389" w:rsidRPr="00801281">
          <w:rPr>
            <w:rStyle w:val="Hyperlink"/>
          </w:rPr>
          <w:lastRenderedPageBreak/>
          <w:t>Histories and Cultures cross-curriculum priority</w:t>
        </w:r>
      </w:hyperlink>
      <w:r w:rsidR="70AE1389">
        <w:t xml:space="preserve"> (Content elaborations and teacher background information for Foundation</w:t>
      </w:r>
      <w:r w:rsidR="00741500">
        <w:t xml:space="preserve"> to Year 6, 2019, pp. 174-181).</w:t>
      </w:r>
    </w:p>
    <w:p w14:paraId="5C2108CE" w14:textId="50C653A5" w:rsidR="3EFF8F3B" w:rsidRDefault="3EFF8F3B" w:rsidP="002637D0">
      <w:pPr>
        <w:pStyle w:val="Heading4"/>
        <w:numPr>
          <w:ilvl w:val="0"/>
          <w:numId w:val="0"/>
        </w:numPr>
        <w:spacing w:line="360" w:lineRule="auto"/>
      </w:pPr>
      <w:r w:rsidRPr="50638A29">
        <w:t>Activity 4.</w:t>
      </w:r>
      <w:r w:rsidR="2CA593BA" w:rsidRPr="50638A29">
        <w:t>3</w:t>
      </w:r>
      <w:r w:rsidRPr="50638A29">
        <w:t xml:space="preserve"> </w:t>
      </w:r>
      <w:r w:rsidRPr="00C7627D">
        <w:t>Science</w:t>
      </w:r>
      <w:r w:rsidRPr="50638A29">
        <w:t xml:space="preserve"> and technology: How will my design work?</w:t>
      </w:r>
    </w:p>
    <w:p w14:paraId="7E53E633" w14:textId="79508C70" w:rsidR="00C7627D" w:rsidRPr="00C7627D" w:rsidRDefault="00C7627D" w:rsidP="002637D0">
      <w:pPr>
        <w:pStyle w:val="Heading5"/>
        <w:spacing w:line="360" w:lineRule="auto"/>
      </w:pPr>
      <w:r w:rsidRPr="00C7627D">
        <w:t>Opportunity for monitoring student learning</w:t>
      </w:r>
    </w:p>
    <w:p w14:paraId="20E619EB" w14:textId="20A54297" w:rsidR="443D7F96" w:rsidRDefault="443D7F96" w:rsidP="002637D0">
      <w:pPr>
        <w:spacing w:line="360" w:lineRule="auto"/>
        <w:rPr>
          <w:rStyle w:val="Strong"/>
        </w:rPr>
      </w:pPr>
      <w:r>
        <w:t>Label action pictures using the words ‘push’ or ‘pull’ (student workbook).</w:t>
      </w:r>
    </w:p>
    <w:p w14:paraId="53958750" w14:textId="473C9CD8" w:rsidR="443D7F96" w:rsidRDefault="443D7F96" w:rsidP="002637D0">
      <w:pPr>
        <w:spacing w:line="360" w:lineRule="auto"/>
        <w:rPr>
          <w:rFonts w:eastAsia="Arial" w:cs="Arial"/>
        </w:rPr>
      </w:pPr>
      <w:r>
        <w:t>Draw an annotated diagram of a vehicle or activity that involves both push and pull forces.</w:t>
      </w:r>
    </w:p>
    <w:p w14:paraId="223F6C11" w14:textId="63403586" w:rsidR="443D7F96" w:rsidRDefault="443D7F96" w:rsidP="002637D0">
      <w:pPr>
        <w:spacing w:line="360" w:lineRule="auto"/>
      </w:pPr>
      <w:r w:rsidRPr="50638A29">
        <w:rPr>
          <w:rStyle w:val="Strong"/>
        </w:rPr>
        <w:t>What is a contact force?</w:t>
      </w:r>
    </w:p>
    <w:p w14:paraId="33291B55" w14:textId="4B67E529" w:rsidR="443D7F96" w:rsidRDefault="443D7F96" w:rsidP="002637D0">
      <w:pPr>
        <w:spacing w:line="360" w:lineRule="auto"/>
        <w:rPr>
          <w:rFonts w:eastAsia="Arial" w:cs="Arial"/>
        </w:rPr>
      </w:pPr>
      <w:r w:rsidRPr="3B0FFFEA">
        <w:rPr>
          <w:rFonts w:eastAsia="Arial" w:cs="Arial"/>
        </w:rPr>
        <w:t xml:space="preserve">Discuss the term ‘contact’. Use familiar examples such as </w:t>
      </w:r>
      <w:r w:rsidR="5C63F061" w:rsidRPr="3B0FFFEA">
        <w:rPr>
          <w:rFonts w:eastAsia="Arial" w:cs="Arial"/>
        </w:rPr>
        <w:t>net</w:t>
      </w:r>
      <w:r w:rsidRPr="3B0FFFEA">
        <w:rPr>
          <w:rFonts w:eastAsia="Arial" w:cs="Arial"/>
        </w:rPr>
        <w:t xml:space="preserve">ball or basketball. </w:t>
      </w:r>
      <w:r w:rsidR="00062D48">
        <w:rPr>
          <w:rFonts w:eastAsia="Arial" w:cs="Arial"/>
        </w:rPr>
        <w:t>Using instructions in the student workbook, s</w:t>
      </w:r>
      <w:r>
        <w:t xml:space="preserve">tudents </w:t>
      </w:r>
      <w:r w:rsidR="00C7627D">
        <w:t>develop a game</w:t>
      </w:r>
      <w:r>
        <w:t xml:space="preserve"> that use</w:t>
      </w:r>
      <w:r w:rsidR="00C7627D">
        <w:t>s</w:t>
      </w:r>
      <w:r>
        <w:t xml:space="preserve"> contact forces</w:t>
      </w:r>
      <w:r w:rsidR="00C7627D">
        <w:t>:</w:t>
      </w:r>
      <w:r>
        <w:t xml:space="preserve"> </w:t>
      </w:r>
      <w:r w:rsidR="00062D48">
        <w:t>Ping P</w:t>
      </w:r>
      <w:r>
        <w:t xml:space="preserve">ong </w:t>
      </w:r>
      <w:r w:rsidR="00062D48">
        <w:t>S</w:t>
      </w:r>
      <w:r>
        <w:t>occer (use a straw, or a paper fan, to blow a ping-pong ball across a table) Students could investigate other examples of contact forces that act by pushing or pulling. Examples could include: a wind-up toy, a fan or hairdryer to blow a polystyrene ball across a table, the pattern formed by sand on a drum when it is struck.</w:t>
      </w:r>
    </w:p>
    <w:p w14:paraId="3CE2487F" w14:textId="408F54E1" w:rsidR="443D7F96" w:rsidRDefault="443D7F96" w:rsidP="002637D0">
      <w:pPr>
        <w:spacing w:line="360" w:lineRule="auto"/>
      </w:pPr>
      <w:r>
        <w:t>Discuss student ideas about ‘contact’ in game</w:t>
      </w:r>
      <w:r w:rsidR="00C7627D">
        <w:t xml:space="preserve">s. Review misconception </w:t>
      </w:r>
      <w:r>
        <w:t xml:space="preserve">that air is non-contact, since they </w:t>
      </w:r>
      <w:r w:rsidR="00C7627D">
        <w:t>cannot see any physical contact.</w:t>
      </w:r>
      <w:r>
        <w:t xml:space="preserve"> Discuss how each game involves push and pull. Ask students to draw a diagram in their student workbook showing their understanding of push and pull forces in different games. They use arrows to represent the direction of each force.</w:t>
      </w:r>
    </w:p>
    <w:p w14:paraId="4BAA9CFC" w14:textId="0F499DAA" w:rsidR="443D7F96" w:rsidRDefault="443D7F96" w:rsidP="002637D0">
      <w:pPr>
        <w:spacing w:line="360" w:lineRule="auto"/>
      </w:pPr>
      <w:r>
        <w:t>Explain that contact forces are forces</w:t>
      </w:r>
      <w:r w:rsidR="00741500">
        <w:t xml:space="preserve"> which act directly on objects.</w:t>
      </w:r>
    </w:p>
    <w:p w14:paraId="6EA4D39B" w14:textId="002CA444" w:rsidR="443D7F96" w:rsidRDefault="443D7F96" w:rsidP="002637D0">
      <w:pPr>
        <w:spacing w:line="360" w:lineRule="auto"/>
      </w:pPr>
      <w:r w:rsidRPr="50638A29">
        <w:rPr>
          <w:rStyle w:val="Strong"/>
        </w:rPr>
        <w:t xml:space="preserve">What is a non-contact force? </w:t>
      </w:r>
    </w:p>
    <w:p w14:paraId="11ED62FE" w14:textId="555B36CB" w:rsidR="443D7F96" w:rsidRDefault="443D7F96" w:rsidP="002637D0">
      <w:pPr>
        <w:spacing w:line="360" w:lineRule="auto"/>
      </w:pPr>
      <w:r w:rsidRPr="50638A29">
        <w:rPr>
          <w:rFonts w:eastAsia="Arial" w:cs="Arial"/>
        </w:rPr>
        <w:lastRenderedPageBreak/>
        <w:t xml:space="preserve">Discuss the term ‘non-contact’. Use familiar examples like netball or basketball. </w:t>
      </w:r>
      <w:r w:rsidR="00062D48">
        <w:rPr>
          <w:rFonts w:eastAsia="Arial" w:cs="Arial"/>
        </w:rPr>
        <w:t>Using instructions in the student workbook, s</w:t>
      </w:r>
      <w:r w:rsidR="00062D48">
        <w:t xml:space="preserve">tudents make </w:t>
      </w:r>
      <w:r w:rsidR="00062D48">
        <w:rPr>
          <w:rFonts w:eastAsia="Arial" w:cs="Arial"/>
        </w:rPr>
        <w:t>Confetti Rain using electrostatic force and make a comp</w:t>
      </w:r>
      <w:r w:rsidR="00676591">
        <w:rPr>
          <w:rFonts w:eastAsia="Arial" w:cs="Arial"/>
        </w:rPr>
        <w:t>ass using magnetic force; in addition they will i</w:t>
      </w:r>
      <w:r w:rsidR="00676591" w:rsidRPr="50638A29">
        <w:rPr>
          <w:rFonts w:eastAsia="Arial" w:cs="Arial"/>
        </w:rPr>
        <w:t>nvestigate which materials will attract a magnet.</w:t>
      </w:r>
      <w:r w:rsidR="00676591">
        <w:t xml:space="preserve"> </w:t>
      </w:r>
      <w:r w:rsidR="00062D48">
        <w:rPr>
          <w:rFonts w:eastAsia="Arial" w:cs="Arial"/>
        </w:rPr>
        <w:t xml:space="preserve">Students may also </w:t>
      </w:r>
      <w:r w:rsidRPr="50638A29">
        <w:rPr>
          <w:rFonts w:eastAsia="Arial" w:cs="Arial"/>
        </w:rPr>
        <w:t xml:space="preserve">explore some </w:t>
      </w:r>
      <w:r w:rsidR="00062D48">
        <w:rPr>
          <w:rFonts w:eastAsia="Arial" w:cs="Arial"/>
        </w:rPr>
        <w:t>activities including</w:t>
      </w:r>
      <w:r w:rsidRPr="50638A29">
        <w:rPr>
          <w:rFonts w:eastAsia="Arial" w:cs="Arial"/>
        </w:rPr>
        <w:t xml:space="preserve"> </w:t>
      </w:r>
      <w:r w:rsidRPr="50638A29">
        <w:t xml:space="preserve">magnet car races (use a magnet to push another magnet across a table) </w:t>
      </w:r>
      <w:r w:rsidR="00062D48">
        <w:t xml:space="preserve">and </w:t>
      </w:r>
      <w:r w:rsidRPr="50638A29">
        <w:t>throw</w:t>
      </w:r>
      <w:r w:rsidR="00062D48">
        <w:t>ing</w:t>
      </w:r>
      <w:r w:rsidRPr="50638A29">
        <w:t xml:space="preserve"> a ball</w:t>
      </w:r>
      <w:r w:rsidR="00062D48">
        <w:t xml:space="preserve"> into the air and observing</w:t>
      </w:r>
      <w:r w:rsidRPr="50638A29">
        <w:t xml:space="preserve"> how gravity makes it fall.</w:t>
      </w:r>
    </w:p>
    <w:p w14:paraId="207C3511" w14:textId="64370A2B" w:rsidR="443D7F96" w:rsidRDefault="443D7F96" w:rsidP="002637D0">
      <w:pPr>
        <w:spacing w:line="360" w:lineRule="auto"/>
      </w:pPr>
      <w:r w:rsidRPr="50638A29">
        <w:rPr>
          <w:rFonts w:eastAsia="Arial" w:cs="Arial"/>
        </w:rPr>
        <w:t>Discuss student ideas about “non-contact” in each game. Discuss how each game involves push and pull. Ask students to draw a diagram to show the push and pull forces in different games. They could use arrows to represent the direction of each force. Identify the name of the non-contact force in each example above such as gravitational, electrostatic, magnetic forces</w:t>
      </w:r>
      <w:r w:rsidR="00801281">
        <w:rPr>
          <w:rFonts w:eastAsia="Arial" w:cs="Arial"/>
        </w:rPr>
        <w:t>.</w:t>
      </w:r>
    </w:p>
    <w:p w14:paraId="63182938" w14:textId="5E12FEB6" w:rsidR="443D7F96" w:rsidRDefault="00062D48" w:rsidP="002637D0">
      <w:pPr>
        <w:spacing w:line="360" w:lineRule="auto"/>
      </w:pPr>
      <w:r>
        <w:rPr>
          <w:rFonts w:eastAsia="Arial" w:cs="Arial"/>
        </w:rPr>
        <w:t xml:space="preserve">Review </w:t>
      </w:r>
      <w:r w:rsidR="443D7F96" w:rsidRPr="50638A29">
        <w:rPr>
          <w:rFonts w:eastAsia="Arial" w:cs="Arial"/>
        </w:rPr>
        <w:t>that non-contact forces act on objects from a distance. (They do not physically touch).</w:t>
      </w:r>
    </w:p>
    <w:p w14:paraId="774C2866" w14:textId="12E3333A" w:rsidR="443D7F96" w:rsidRDefault="443D7F96" w:rsidP="002637D0">
      <w:pPr>
        <w:spacing w:line="360" w:lineRule="auto"/>
      </w:pPr>
      <w:r w:rsidRPr="50638A29">
        <w:rPr>
          <w:rStyle w:val="Strong"/>
        </w:rPr>
        <w:t>Investigating non-contact forces</w:t>
      </w:r>
    </w:p>
    <w:p w14:paraId="0C4106E5" w14:textId="7F924008" w:rsidR="443D7F96" w:rsidRDefault="00676591" w:rsidP="002637D0">
      <w:pPr>
        <w:spacing w:line="360" w:lineRule="auto"/>
      </w:pPr>
      <w:r>
        <w:t>Provide opportunities</w:t>
      </w:r>
      <w:r w:rsidR="443D7F96" w:rsidRPr="50638A29">
        <w:t xml:space="preserve"> for students to investigate </w:t>
      </w:r>
      <w:r>
        <w:t>non-contact forces in more detail</w:t>
      </w:r>
      <w:r w:rsidR="0E79D0F7" w:rsidRPr="50638A29">
        <w:t xml:space="preserve"> based on the conte</w:t>
      </w:r>
      <w:r w:rsidR="00741500">
        <w:t>xt of your school and students.</w:t>
      </w:r>
    </w:p>
    <w:p w14:paraId="6DBB9E1E" w14:textId="48DBDB6C" w:rsidR="443D7F96" w:rsidRPr="00676591" w:rsidRDefault="443D7F96" w:rsidP="002637D0">
      <w:pPr>
        <w:spacing w:line="360" w:lineRule="auto"/>
        <w:rPr>
          <w:rStyle w:val="Strong"/>
        </w:rPr>
      </w:pPr>
      <w:r w:rsidRPr="00676591">
        <w:rPr>
          <w:rStyle w:val="Strong"/>
        </w:rPr>
        <w:t>Electrostatic force</w:t>
      </w:r>
    </w:p>
    <w:p w14:paraId="34922B48" w14:textId="31B864BD" w:rsidR="443D7F96" w:rsidRPr="00676591" w:rsidRDefault="443D7F96" w:rsidP="002637D0">
      <w:pPr>
        <w:pStyle w:val="ListNumber"/>
        <w:numPr>
          <w:ilvl w:val="0"/>
          <w:numId w:val="50"/>
        </w:numPr>
        <w:spacing w:line="360" w:lineRule="auto"/>
      </w:pPr>
      <w:r w:rsidRPr="00676591">
        <w:t xml:space="preserve">Investigate the effect of rubbing </w:t>
      </w:r>
      <w:r w:rsidR="00676591" w:rsidRPr="00676591">
        <w:t>a</w:t>
      </w:r>
      <w:r w:rsidRPr="00676591">
        <w:t xml:space="preserve"> plastic rod with different materials such as:</w:t>
      </w:r>
      <w:r w:rsidR="00676591" w:rsidRPr="00676591">
        <w:t xml:space="preserve"> </w:t>
      </w:r>
      <w:r w:rsidRPr="00676591">
        <w:t>cotton</w:t>
      </w:r>
      <w:r w:rsidR="00676591" w:rsidRPr="00676591">
        <w:t xml:space="preserve">, </w:t>
      </w:r>
      <w:r w:rsidRPr="00676591">
        <w:t>nylon</w:t>
      </w:r>
      <w:r w:rsidR="00676591" w:rsidRPr="00676591">
        <w:t xml:space="preserve">, </w:t>
      </w:r>
      <w:r w:rsidRPr="00676591">
        <w:t>paper</w:t>
      </w:r>
    </w:p>
    <w:p w14:paraId="24051797" w14:textId="41BBC519" w:rsidR="443D7F96" w:rsidRPr="00676591" w:rsidRDefault="443D7F96" w:rsidP="002637D0">
      <w:pPr>
        <w:pStyle w:val="ListNumber"/>
        <w:numPr>
          <w:ilvl w:val="0"/>
          <w:numId w:val="50"/>
        </w:numPr>
        <w:spacing w:line="360" w:lineRule="auto"/>
      </w:pPr>
      <w:r w:rsidRPr="00676591">
        <w:t>Find out whether a balloon can make water move.</w:t>
      </w:r>
    </w:p>
    <w:p w14:paraId="6BD452EE" w14:textId="23AEACD6" w:rsidR="443D7F96" w:rsidRPr="00676591" w:rsidRDefault="443D7F96" w:rsidP="002637D0">
      <w:pPr>
        <w:pStyle w:val="ListNumber"/>
        <w:numPr>
          <w:ilvl w:val="0"/>
          <w:numId w:val="50"/>
        </w:numPr>
        <w:spacing w:line="360" w:lineRule="auto"/>
      </w:pPr>
      <w:r w:rsidRPr="00676591">
        <w:t>Find out if there are other materials that can make water move.</w:t>
      </w:r>
    </w:p>
    <w:p w14:paraId="0873B6F1" w14:textId="674B60BF" w:rsidR="443D7F96" w:rsidRPr="00676591" w:rsidRDefault="443D7F96" w:rsidP="002637D0">
      <w:pPr>
        <w:pStyle w:val="ListNumber"/>
        <w:numPr>
          <w:ilvl w:val="0"/>
          <w:numId w:val="50"/>
        </w:numPr>
        <w:spacing w:line="360" w:lineRule="auto"/>
      </w:pPr>
      <w:r w:rsidRPr="00676591">
        <w:t>Find out if there are other materials that can pick up confetti.</w:t>
      </w:r>
    </w:p>
    <w:p w14:paraId="1CAD858A" w14:textId="056E192A" w:rsidR="443D7F96" w:rsidRDefault="443D7F96" w:rsidP="002637D0">
      <w:pPr>
        <w:pStyle w:val="ListNumber"/>
        <w:numPr>
          <w:ilvl w:val="0"/>
          <w:numId w:val="50"/>
        </w:numPr>
        <w:spacing w:line="360" w:lineRule="auto"/>
      </w:pPr>
      <w:r w:rsidRPr="00676591">
        <w:t>Cut</w:t>
      </w:r>
      <w:r w:rsidRPr="00676591">
        <w:rPr>
          <w:rFonts w:eastAsia="Arial" w:cs="Arial"/>
        </w:rPr>
        <w:t xml:space="preserve"> out a small </w:t>
      </w:r>
      <w:r w:rsidR="32A6DF9F" w:rsidRPr="00676591">
        <w:rPr>
          <w:rFonts w:eastAsia="Arial" w:cs="Arial"/>
        </w:rPr>
        <w:t>shape</w:t>
      </w:r>
      <w:r w:rsidRPr="00676591">
        <w:rPr>
          <w:rFonts w:eastAsia="Arial" w:cs="Arial"/>
        </w:rPr>
        <w:t xml:space="preserve"> from a piece of tissue and use a balloon to make it “magically” hover.</w:t>
      </w:r>
    </w:p>
    <w:p w14:paraId="2838E1AD" w14:textId="08507F06" w:rsidR="443D7F96" w:rsidRPr="00676591" w:rsidRDefault="443D7F96" w:rsidP="002637D0">
      <w:pPr>
        <w:spacing w:line="360" w:lineRule="auto"/>
        <w:rPr>
          <w:rStyle w:val="Strong"/>
        </w:rPr>
      </w:pPr>
      <w:r w:rsidRPr="00676591">
        <w:rPr>
          <w:rStyle w:val="Strong"/>
        </w:rPr>
        <w:t>Magnetic force</w:t>
      </w:r>
    </w:p>
    <w:p w14:paraId="7A11AC87" w14:textId="152D5357" w:rsidR="443D7F96" w:rsidRDefault="443D7F96" w:rsidP="002637D0">
      <w:pPr>
        <w:spacing w:line="360" w:lineRule="auto"/>
      </w:pPr>
      <w:r w:rsidRPr="50638A29">
        <w:rPr>
          <w:rFonts w:eastAsia="Arial" w:cs="Arial"/>
        </w:rPr>
        <w:lastRenderedPageBreak/>
        <w:t>Investigate how the ends of a bar magnet can attract or repel each other.</w:t>
      </w:r>
    </w:p>
    <w:p w14:paraId="166CB202" w14:textId="6EA00644" w:rsidR="119416C0" w:rsidRDefault="119416C0" w:rsidP="002637D0">
      <w:pPr>
        <w:pStyle w:val="Heading4"/>
        <w:numPr>
          <w:ilvl w:val="0"/>
          <w:numId w:val="0"/>
        </w:numPr>
        <w:spacing w:line="360" w:lineRule="auto"/>
        <w:rPr>
          <w:highlight w:val="yellow"/>
        </w:rPr>
      </w:pPr>
      <w:r w:rsidRPr="50638A29">
        <w:t>Activity 4.</w:t>
      </w:r>
      <w:r w:rsidR="2DD9C935" w:rsidRPr="50638A29">
        <w:t>4</w:t>
      </w:r>
      <w:r w:rsidRPr="50638A29">
        <w:t xml:space="preserve"> Science and technology: How </w:t>
      </w:r>
      <w:r w:rsidR="0407E3D2" w:rsidRPr="50638A29">
        <w:t>do I develop a product or system</w:t>
      </w:r>
      <w:r w:rsidRPr="50638A29">
        <w:t>?</w:t>
      </w:r>
    </w:p>
    <w:p w14:paraId="642D6FD6" w14:textId="2E7BBC24" w:rsidR="00D75FD0" w:rsidRDefault="00D75FD0" w:rsidP="002637D0">
      <w:pPr>
        <w:pStyle w:val="Heading5"/>
        <w:spacing w:line="360" w:lineRule="auto"/>
      </w:pPr>
      <w:r>
        <w:t>Opportunity for monitoring student learning</w:t>
      </w:r>
    </w:p>
    <w:p w14:paraId="6C7C4010" w14:textId="77777777" w:rsidR="00D75FD0" w:rsidRDefault="00D75FD0" w:rsidP="002637D0">
      <w:pPr>
        <w:spacing w:line="360" w:lineRule="auto"/>
        <w:rPr>
          <w:rStyle w:val="Strong"/>
        </w:rPr>
      </w:pPr>
      <w:r w:rsidRPr="50638A29">
        <w:rPr>
          <w:rStyle w:val="Strong"/>
        </w:rPr>
        <w:t>What to look for</w:t>
      </w:r>
      <w:r>
        <w:rPr>
          <w:rStyle w:val="Strong"/>
        </w:rPr>
        <w:t>:</w:t>
      </w:r>
    </w:p>
    <w:p w14:paraId="75B2A590" w14:textId="186D466A" w:rsidR="00D75FD0" w:rsidRDefault="00D75FD0" w:rsidP="002637D0">
      <w:pPr>
        <w:pStyle w:val="ListBullet"/>
        <w:spacing w:line="360" w:lineRule="auto"/>
      </w:pPr>
      <w:r>
        <w:t xml:space="preserve">Correct terminology to describe technology as tools and machines that may be used to solve real world </w:t>
      </w:r>
      <w:r w:rsidR="74D56C05">
        <w:t>problems.</w:t>
      </w:r>
    </w:p>
    <w:p w14:paraId="618679F9" w14:textId="77777777" w:rsidR="00D75FD0" w:rsidRDefault="00D75FD0" w:rsidP="002637D0">
      <w:pPr>
        <w:pStyle w:val="ListBullet"/>
        <w:spacing w:line="360" w:lineRule="auto"/>
      </w:pPr>
      <w:r>
        <w:t>Correctly labelled annotated drawing or diagram.</w:t>
      </w:r>
    </w:p>
    <w:p w14:paraId="5BED7C3B" w14:textId="6CE25E8E" w:rsidR="00D75FD0" w:rsidRPr="00D75FD0" w:rsidRDefault="00D75FD0" w:rsidP="002637D0">
      <w:pPr>
        <w:pStyle w:val="ListBullet"/>
        <w:spacing w:line="360" w:lineRule="auto"/>
      </w:pPr>
      <w:r>
        <w:t>Correct terminology to describe a system as a collection of interconnected products that work together to perform a single function.</w:t>
      </w:r>
    </w:p>
    <w:p w14:paraId="33A5BA07" w14:textId="77777777" w:rsidR="00D75FD0" w:rsidRDefault="443D7F96" w:rsidP="002637D0">
      <w:pPr>
        <w:spacing w:line="360" w:lineRule="auto"/>
      </w:pPr>
      <w:r>
        <w:t>In this learning sequence, students are investigating how technology can be used</w:t>
      </w:r>
      <w:r w:rsidR="00D75FD0">
        <w:t xml:space="preserve"> in a system or product </w:t>
      </w:r>
      <w:r>
        <w:t xml:space="preserve">to help protect small Australian </w:t>
      </w:r>
      <w:r w:rsidR="5D539B49">
        <w:t xml:space="preserve">native </w:t>
      </w:r>
      <w:r>
        <w:t xml:space="preserve">animals. Explain that technology </w:t>
      </w:r>
      <w:r w:rsidR="00D75FD0" w:rsidRPr="00D75FD0">
        <w:t>refers to tools and machines that may be used to solve real world problems</w:t>
      </w:r>
      <w:r w:rsidR="00D75FD0">
        <w:t>.</w:t>
      </w:r>
    </w:p>
    <w:p w14:paraId="62A7F035" w14:textId="2E7D9AB2" w:rsidR="443D7F96" w:rsidRDefault="00D75FD0" w:rsidP="002637D0">
      <w:pPr>
        <w:spacing w:line="360" w:lineRule="auto"/>
      </w:pPr>
      <w:r>
        <w:t xml:space="preserve">Students will view an image of a </w:t>
      </w:r>
      <w:r>
        <w:rPr>
          <w:rFonts w:eastAsia="Arial" w:cs="Arial"/>
        </w:rPr>
        <w:t xml:space="preserve">possum crossing over a highway as an example of a product as part of a transport system, noting that this idea </w:t>
      </w:r>
      <w:r w:rsidRPr="00D75FD0">
        <w:rPr>
          <w:rFonts w:eastAsia="Arial" w:cs="Arial"/>
        </w:rPr>
        <w:t>uses technology to solve an environmental problem by helping possums get to and from their nests more safely</w:t>
      </w:r>
      <w:r>
        <w:rPr>
          <w:rFonts w:eastAsia="Arial" w:cs="Arial"/>
        </w:rPr>
        <w:t>.</w:t>
      </w:r>
    </w:p>
    <w:p w14:paraId="0882FC9A" w14:textId="6E165257" w:rsidR="443D7F96" w:rsidRDefault="0985E6B8" w:rsidP="002637D0">
      <w:pPr>
        <w:spacing w:line="360" w:lineRule="auto"/>
      </w:pPr>
      <w:r>
        <w:t>Students d</w:t>
      </w:r>
      <w:r w:rsidR="443D7F96">
        <w:t xml:space="preserve">raw an annotated diagram </w:t>
      </w:r>
      <w:r w:rsidR="00D75FD0">
        <w:rPr>
          <w:rFonts w:eastAsia="Arial" w:cs="Arial"/>
        </w:rPr>
        <w:t>of</w:t>
      </w:r>
      <w:r w:rsidR="00D75FD0" w:rsidRPr="616C6775">
        <w:rPr>
          <w:rFonts w:eastAsia="Arial" w:cs="Arial"/>
        </w:rPr>
        <w:t xml:space="preserve"> a product</w:t>
      </w:r>
      <w:r w:rsidR="00D75FD0">
        <w:rPr>
          <w:rFonts w:eastAsia="Arial" w:cs="Arial"/>
        </w:rPr>
        <w:t xml:space="preserve"> which is part of a system</w:t>
      </w:r>
      <w:r w:rsidR="00D75FD0" w:rsidRPr="616C6775">
        <w:rPr>
          <w:rFonts w:eastAsia="Arial" w:cs="Arial"/>
        </w:rPr>
        <w:t xml:space="preserve"> </w:t>
      </w:r>
      <w:r w:rsidR="00D75FD0">
        <w:rPr>
          <w:rFonts w:eastAsia="Arial" w:cs="Arial"/>
        </w:rPr>
        <w:t>that helps</w:t>
      </w:r>
      <w:r w:rsidR="00D75FD0" w:rsidRPr="616C6775">
        <w:rPr>
          <w:rFonts w:eastAsia="Arial" w:cs="Arial"/>
        </w:rPr>
        <w:t xml:space="preserve"> a </w:t>
      </w:r>
      <w:r w:rsidR="00D75FD0">
        <w:rPr>
          <w:rFonts w:eastAsia="Arial" w:cs="Arial"/>
        </w:rPr>
        <w:t>local animal move around more safely</w:t>
      </w:r>
      <w:r w:rsidR="00D75FD0" w:rsidRPr="616C6775">
        <w:rPr>
          <w:rFonts w:eastAsia="Arial" w:cs="Arial"/>
        </w:rPr>
        <w:t xml:space="preserve">. </w:t>
      </w:r>
      <w:r w:rsidR="00D75FD0">
        <w:rPr>
          <w:rFonts w:eastAsia="Arial" w:cs="Arial"/>
        </w:rPr>
        <w:t xml:space="preserve">Students will draw the product with labels to explain its function. </w:t>
      </w:r>
      <w:r w:rsidR="00D75FD0" w:rsidRPr="001041F6">
        <w:rPr>
          <w:rStyle w:val="Strong"/>
        </w:rPr>
        <w:t>Hint</w:t>
      </w:r>
      <w:r w:rsidR="00D75FD0">
        <w:rPr>
          <w:rFonts w:eastAsia="Arial" w:cs="Arial"/>
        </w:rPr>
        <w:t>: think about signs or tunnels</w:t>
      </w:r>
      <w:r w:rsidR="00741500">
        <w:t>.</w:t>
      </w:r>
    </w:p>
    <w:p w14:paraId="6488D1CF" w14:textId="15603FBE" w:rsidR="443D7F96" w:rsidRDefault="443D7F96" w:rsidP="002637D0">
      <w:pPr>
        <w:pStyle w:val="ListBullet"/>
        <w:numPr>
          <w:ilvl w:val="0"/>
          <w:numId w:val="0"/>
        </w:numPr>
        <w:spacing w:line="360" w:lineRule="auto"/>
      </w:pPr>
      <w:r>
        <w:t>.</w:t>
      </w:r>
    </w:p>
    <w:p w14:paraId="66D6CA34" w14:textId="4A725786" w:rsidR="443D7F96" w:rsidRDefault="443D7F96" w:rsidP="002637D0">
      <w:pPr>
        <w:pStyle w:val="Heading4"/>
        <w:numPr>
          <w:ilvl w:val="3"/>
          <w:numId w:val="0"/>
        </w:numPr>
        <w:spacing w:line="360" w:lineRule="auto"/>
      </w:pPr>
      <w:r>
        <w:t>Resources</w:t>
      </w:r>
    </w:p>
    <w:p w14:paraId="528DC373" w14:textId="425C732C" w:rsidR="443D7F96" w:rsidRDefault="443D7F96" w:rsidP="002637D0">
      <w:pPr>
        <w:pStyle w:val="ListBullet"/>
        <w:numPr>
          <w:ilvl w:val="0"/>
          <w:numId w:val="0"/>
        </w:numPr>
        <w:spacing w:line="360" w:lineRule="auto"/>
      </w:pPr>
      <w:r>
        <w:t>Resource 1 – 'I wonder...’ questions from Activity 1</w:t>
      </w:r>
    </w:p>
    <w:p w14:paraId="30FA613E" w14:textId="160B15E5" w:rsidR="443D7F96" w:rsidRDefault="443D7F96" w:rsidP="002637D0">
      <w:pPr>
        <w:pStyle w:val="ListBullet"/>
        <w:numPr>
          <w:ilvl w:val="0"/>
          <w:numId w:val="0"/>
        </w:numPr>
        <w:spacing w:line="360" w:lineRule="auto"/>
      </w:pPr>
      <w:r>
        <w:lastRenderedPageBreak/>
        <w:t>Resource 2 – List of Australian animals</w:t>
      </w:r>
    </w:p>
    <w:p w14:paraId="3E10A9D7" w14:textId="54E8AE61" w:rsidR="443D7F96" w:rsidRDefault="443D7F96" w:rsidP="002637D0">
      <w:pPr>
        <w:pStyle w:val="ListBullet"/>
        <w:numPr>
          <w:ilvl w:val="0"/>
          <w:numId w:val="0"/>
        </w:numPr>
        <w:spacing w:line="360" w:lineRule="auto"/>
      </w:pPr>
      <w:r>
        <w:t xml:space="preserve">Resource 2 – </w:t>
      </w:r>
      <w:hyperlink r:id="rId32">
        <w:r w:rsidRPr="50638A29">
          <w:rPr>
            <w:rStyle w:val="Hyperlink"/>
          </w:rPr>
          <w:t>BTN video about feral animal threats to native animals</w:t>
        </w:r>
      </w:hyperlink>
      <w:r>
        <w:t>; Video</w:t>
      </w:r>
    </w:p>
    <w:p w14:paraId="6B00973B" w14:textId="5052C943" w:rsidR="443D7F96" w:rsidRDefault="443D7F96" w:rsidP="002637D0">
      <w:pPr>
        <w:pStyle w:val="ListBullet"/>
        <w:numPr>
          <w:ilvl w:val="0"/>
          <w:numId w:val="0"/>
        </w:numPr>
        <w:spacing w:line="360" w:lineRule="auto"/>
        <w:rPr>
          <w:lang w:eastAsia="zh-CN"/>
        </w:rPr>
      </w:pPr>
      <w:r>
        <w:t xml:space="preserve">Resource 3 – </w:t>
      </w:r>
      <w:hyperlink r:id="rId33">
        <w:r w:rsidRPr="7F194540">
          <w:rPr>
            <w:rStyle w:val="Hyperlink"/>
            <w:lang w:eastAsia="zh-CN"/>
          </w:rPr>
          <w:t>Corroboree frogs</w:t>
        </w:r>
        <w:r w:rsidRPr="7F194540">
          <w:rPr>
            <w:rStyle w:val="Hyperlink"/>
          </w:rPr>
          <w:t>;</w:t>
        </w:r>
      </w:hyperlink>
      <w:r>
        <w:t xml:space="preserve"> Video</w:t>
      </w:r>
    </w:p>
    <w:p w14:paraId="7BBF74B7" w14:textId="796C625A" w:rsidR="443D7F96" w:rsidRDefault="443D7F96" w:rsidP="002637D0">
      <w:pPr>
        <w:pStyle w:val="ListBullet"/>
        <w:numPr>
          <w:ilvl w:val="0"/>
          <w:numId w:val="0"/>
        </w:numPr>
        <w:spacing w:line="360" w:lineRule="auto"/>
        <w:rPr>
          <w:lang w:eastAsia="zh-CN"/>
        </w:rPr>
      </w:pPr>
      <w:r>
        <w:t xml:space="preserve">Resource 4 – </w:t>
      </w:r>
      <w:hyperlink r:id="rId34">
        <w:r w:rsidRPr="7F194540">
          <w:rPr>
            <w:rStyle w:val="Hyperlink"/>
            <w:lang w:eastAsia="zh-CN"/>
          </w:rPr>
          <w:t>Koala</w:t>
        </w:r>
        <w:r w:rsidRPr="7F194540">
          <w:rPr>
            <w:rStyle w:val="Hyperlink"/>
          </w:rPr>
          <w:t>;</w:t>
        </w:r>
      </w:hyperlink>
      <w:r>
        <w:t xml:space="preserve"> Video</w:t>
      </w:r>
    </w:p>
    <w:p w14:paraId="169F2447" w14:textId="03261ADD" w:rsidR="443D7F96" w:rsidRDefault="443D7F96" w:rsidP="002637D0">
      <w:pPr>
        <w:pStyle w:val="ListBullet"/>
        <w:numPr>
          <w:ilvl w:val="0"/>
          <w:numId w:val="0"/>
        </w:numPr>
        <w:spacing w:line="360" w:lineRule="auto"/>
        <w:rPr>
          <w:lang w:eastAsia="zh-CN"/>
        </w:rPr>
      </w:pPr>
      <w:r>
        <w:t xml:space="preserve">Resource 5 – </w:t>
      </w:r>
      <w:hyperlink r:id="rId35" w:anchor="!/media/2428256/penguins-conservation-and-tourism-on-phillip-island">
        <w:r w:rsidRPr="50638A29">
          <w:rPr>
            <w:rStyle w:val="Hyperlink"/>
            <w:lang w:eastAsia="zh-CN"/>
          </w:rPr>
          <w:t>Penguins</w:t>
        </w:r>
      </w:hyperlink>
      <w:r>
        <w:t>; Video</w:t>
      </w:r>
    </w:p>
    <w:p w14:paraId="1E99A86B" w14:textId="0F550281" w:rsidR="443D7F96" w:rsidRDefault="443D7F96" w:rsidP="002637D0">
      <w:pPr>
        <w:pStyle w:val="ListBullet"/>
        <w:numPr>
          <w:ilvl w:val="0"/>
          <w:numId w:val="0"/>
        </w:numPr>
        <w:spacing w:line="360" w:lineRule="auto"/>
      </w:pPr>
      <w:r>
        <w:t xml:space="preserve">Resource 6 – </w:t>
      </w:r>
      <w:hyperlink r:id="rId36" w:anchor="!/media/155058/saving-the-northern-hairy-nosed-wombat">
        <w:r w:rsidR="1673D55F" w:rsidRPr="7F194540">
          <w:rPr>
            <w:rStyle w:val="Hyperlink"/>
            <w:lang w:eastAsia="zh-CN"/>
          </w:rPr>
          <w:t>Nor</w:t>
        </w:r>
        <w:r w:rsidRPr="7F194540">
          <w:rPr>
            <w:rStyle w:val="Hyperlink"/>
            <w:lang w:eastAsia="zh-CN"/>
          </w:rPr>
          <w:t>thern hairy-nosed wombat</w:t>
        </w:r>
      </w:hyperlink>
      <w:r>
        <w:t xml:space="preserve">; Video </w:t>
      </w:r>
    </w:p>
    <w:p w14:paraId="01C3ADA8" w14:textId="1ABFE738" w:rsidR="443D7F96" w:rsidRDefault="443D7F96" w:rsidP="002637D0">
      <w:pPr>
        <w:pStyle w:val="ListBullet"/>
        <w:numPr>
          <w:ilvl w:val="0"/>
          <w:numId w:val="0"/>
        </w:numPr>
        <w:spacing w:line="360" w:lineRule="auto"/>
      </w:pPr>
      <w:r>
        <w:t xml:space="preserve">Resource 7 – </w:t>
      </w:r>
      <w:r w:rsidR="23CF1B8E">
        <w:t xml:space="preserve">Materials to investigate different properties such as foil, glass, plastic, paper, foam, cardboard, bubble wrap, paint </w:t>
      </w:r>
      <w:r w:rsidR="5DCD164E">
        <w:t xml:space="preserve">and </w:t>
      </w:r>
      <w:r w:rsidR="23CF1B8E">
        <w:t>aluminium cans</w:t>
      </w:r>
      <w:r w:rsidR="412AE469">
        <w:t>,</w:t>
      </w:r>
      <w:r w:rsidR="08346418">
        <w:t xml:space="preserve"> a</w:t>
      </w:r>
      <w:r w:rsidR="412AE469">
        <w:t xml:space="preserve"> thermometer and ice cubes.</w:t>
      </w:r>
    </w:p>
    <w:p w14:paraId="3ED1739D" w14:textId="02BA4DEA" w:rsidR="23CF1B8E" w:rsidRDefault="23CF1B8E" w:rsidP="002637D0">
      <w:pPr>
        <w:pStyle w:val="ListBullet"/>
        <w:numPr>
          <w:ilvl w:val="0"/>
          <w:numId w:val="0"/>
        </w:numPr>
        <w:spacing w:line="360" w:lineRule="auto"/>
      </w:pPr>
      <w:r>
        <w:t xml:space="preserve">Resource 8 – </w:t>
      </w:r>
      <w:r w:rsidR="443D7F96">
        <w:t>Objects to demonstrate contact and non-contact forces such as marbles, ping-pong balls, toy cars, paper planes, dominoes, play-dough, elastic bands, toy boats, fan/hair dryer, tubs of water, musical drums, magnets, balloons, confetti, wind-up toys, bar magnets or magnet chariots/cars, compasses, paper clips, polystyrene or cork, tennis balls.</w:t>
      </w:r>
    </w:p>
    <w:p w14:paraId="33BEE0AD" w14:textId="7D0D492A" w:rsidR="00741500" w:rsidRDefault="443D7F96" w:rsidP="002637D0">
      <w:pPr>
        <w:pStyle w:val="ListBullet"/>
        <w:numPr>
          <w:ilvl w:val="0"/>
          <w:numId w:val="0"/>
        </w:numPr>
        <w:spacing w:line="360" w:lineRule="auto"/>
      </w:pPr>
      <w:r>
        <w:t xml:space="preserve">Resource </w:t>
      </w:r>
      <w:r w:rsidR="6353C419">
        <w:t>10</w:t>
      </w:r>
      <w:r>
        <w:t xml:space="preserve"> – Student workbook</w:t>
      </w:r>
    </w:p>
    <w:p w14:paraId="5632F5DC" w14:textId="1380B36D" w:rsidR="28B8D8A4" w:rsidRDefault="28B8D8A4" w:rsidP="002637D0">
      <w:pPr>
        <w:pStyle w:val="Heading3"/>
        <w:spacing w:line="360" w:lineRule="auto"/>
      </w:pPr>
      <w:r w:rsidRPr="50638A29">
        <w:t>Activity 5</w:t>
      </w:r>
      <w:r w:rsidR="00741500">
        <w:t xml:space="preserve"> (60 minutes)</w:t>
      </w:r>
    </w:p>
    <w:p w14:paraId="7FA320AD" w14:textId="41AB50D4" w:rsidR="6ABAB5BE" w:rsidRDefault="6ABAB5BE" w:rsidP="002637D0">
      <w:pPr>
        <w:spacing w:line="360" w:lineRule="auto"/>
      </w:pPr>
      <w:r w:rsidRPr="50638A29">
        <w:t>Students are learning to</w:t>
      </w:r>
      <w:r w:rsidR="154698D4" w:rsidRPr="50638A29">
        <w:t xml:space="preserve"> </w:t>
      </w:r>
      <w:r w:rsidR="2DE3ABF5" w:rsidRPr="50638A29">
        <w:t>identify, develop, plan and model a complex solution to a problem.</w:t>
      </w:r>
    </w:p>
    <w:p w14:paraId="4F3DDEAA" w14:textId="2F1E5166" w:rsidR="700B07D6" w:rsidRDefault="700B07D6" w:rsidP="002637D0">
      <w:pPr>
        <w:pStyle w:val="Heading4"/>
        <w:numPr>
          <w:ilvl w:val="0"/>
          <w:numId w:val="0"/>
        </w:numPr>
        <w:spacing w:line="360" w:lineRule="auto"/>
      </w:pPr>
      <w:r w:rsidRPr="50638A29">
        <w:lastRenderedPageBreak/>
        <w:t>Activity 5.1 STEM Design thinking – Prototype</w:t>
      </w:r>
    </w:p>
    <w:p w14:paraId="2F206012" w14:textId="2AF7B208" w:rsidR="00332D84" w:rsidRDefault="00332D84" w:rsidP="002637D0">
      <w:pPr>
        <w:spacing w:line="360" w:lineRule="auto"/>
      </w:pPr>
      <w:r>
        <w:t xml:space="preserve">Provide time for students to construct (engineer) their best ideas to </w:t>
      </w:r>
      <w:r w:rsidR="66C26BA6">
        <w:t>monitor or protect the</w:t>
      </w:r>
      <w:r>
        <w:t xml:space="preserve"> small </w:t>
      </w:r>
      <w:r w:rsidR="24DF9307">
        <w:t xml:space="preserve">Australian </w:t>
      </w:r>
      <w:r>
        <w:t xml:space="preserve">native </w:t>
      </w:r>
      <w:r w:rsidR="3D43EA95">
        <w:t>animal</w:t>
      </w:r>
      <w:r w:rsidR="00D75FD0">
        <w:t xml:space="preserve"> they chose in Activity 3.2</w:t>
      </w:r>
      <w:r w:rsidR="3D43EA95">
        <w:t>.</w:t>
      </w:r>
      <w:r>
        <w:t xml:space="preserve"> Use materials found at home or school (a making box) such as cardboard boxes, cylinders, tape, glue, pipe cleaners, materials, empty PET bottles, or any other resources that </w:t>
      </w:r>
      <w:r w:rsidR="65410E01">
        <w:t>are needed</w:t>
      </w:r>
      <w:r>
        <w:t>.</w:t>
      </w:r>
    </w:p>
    <w:p w14:paraId="56C79FBD" w14:textId="042CA421" w:rsidR="79D039EC" w:rsidRDefault="79D039EC" w:rsidP="002637D0">
      <w:pPr>
        <w:spacing w:line="360" w:lineRule="auto"/>
      </w:pPr>
      <w:r>
        <w:t>Students reflect on the process of building their prototype and record their tho</w:t>
      </w:r>
      <w:r w:rsidR="00D476E2">
        <w:t>ughts in their student workbook by drawing a labelled diagram of their idea, listing the materials that they are using for their prototype and identifying the tools and equipment that they are using for their prototype.</w:t>
      </w:r>
    </w:p>
    <w:p w14:paraId="3FA135B8" w14:textId="69A928D8" w:rsidR="00D476E2" w:rsidRDefault="00D476E2" w:rsidP="002637D0">
      <w:pPr>
        <w:spacing w:line="360" w:lineRule="auto"/>
      </w:pPr>
      <w:r>
        <w:t>Students will take a photograph of their final prototype and attach it to their workbook.</w:t>
      </w:r>
    </w:p>
    <w:p w14:paraId="1990C6E7" w14:textId="21ED8CA2" w:rsidR="00D476E2" w:rsidRDefault="00D476E2" w:rsidP="002637D0">
      <w:pPr>
        <w:spacing w:line="360" w:lineRule="auto"/>
      </w:pPr>
      <w:r>
        <w:t>Ask students to reflect on the process and write two actions that they are most proud of, two actions that could have been done better and any things that they would do better next time.</w:t>
      </w:r>
    </w:p>
    <w:p w14:paraId="6E800238" w14:textId="77777777" w:rsidR="000C6684" w:rsidRDefault="000C6684" w:rsidP="002637D0">
      <w:pPr>
        <w:pStyle w:val="Heading4"/>
        <w:numPr>
          <w:ilvl w:val="3"/>
          <w:numId w:val="0"/>
        </w:numPr>
        <w:spacing w:line="360" w:lineRule="auto"/>
      </w:pPr>
      <w:r>
        <w:t>Resources</w:t>
      </w:r>
    </w:p>
    <w:p w14:paraId="6D88FA32" w14:textId="385AAFE2" w:rsidR="000C6684" w:rsidRDefault="009F1C54" w:rsidP="002637D0">
      <w:pPr>
        <w:pStyle w:val="ListBullet"/>
        <w:spacing w:line="360" w:lineRule="auto"/>
      </w:pPr>
      <w:r>
        <w:t>Resource 1 – Student workbook</w:t>
      </w:r>
    </w:p>
    <w:p w14:paraId="28163611" w14:textId="72A7F3DE" w:rsidR="0F56343D" w:rsidRDefault="00D476E2" w:rsidP="002637D0">
      <w:pPr>
        <w:pStyle w:val="Heading2"/>
        <w:spacing w:line="360" w:lineRule="auto"/>
      </w:pPr>
      <w:r>
        <w:t>A</w:t>
      </w:r>
      <w:r w:rsidR="0F56343D" w:rsidRPr="50638A29">
        <w:t>ctivity 6</w:t>
      </w:r>
      <w:r w:rsidR="00741500">
        <w:t xml:space="preserve"> (60 minutes)</w:t>
      </w:r>
    </w:p>
    <w:p w14:paraId="6A08FFB4" w14:textId="539B9789" w:rsidR="5182C7ED" w:rsidRDefault="5182C7ED" w:rsidP="002637D0">
      <w:pPr>
        <w:spacing w:line="360" w:lineRule="auto"/>
        <w:rPr>
          <w:rFonts w:asciiTheme="minorHAnsi" w:eastAsiaTheme="minorEastAsia" w:hAnsiTheme="minorHAnsi"/>
          <w:color w:val="041F42"/>
        </w:rPr>
      </w:pPr>
      <w:r w:rsidRPr="50638A29">
        <w:t>Students are learning to</w:t>
      </w:r>
      <w:r w:rsidR="38E3D084" w:rsidRPr="50638A29">
        <w:t>:</w:t>
      </w:r>
    </w:p>
    <w:p w14:paraId="6C3D2C64" w14:textId="1B25F147" w:rsidR="5182C7ED" w:rsidRDefault="398F3A84" w:rsidP="002637D0">
      <w:pPr>
        <w:pStyle w:val="ListBullet"/>
        <w:spacing w:line="360" w:lineRule="auto"/>
      </w:pPr>
      <w:r w:rsidRPr="50638A29">
        <w:t>demonstrate and test the validity of the</w:t>
      </w:r>
      <w:r w:rsidR="6C3CE763" w:rsidRPr="50638A29">
        <w:t>ir</w:t>
      </w:r>
      <w:r w:rsidRPr="50638A29">
        <w:t xml:space="preserve"> </w:t>
      </w:r>
      <w:r w:rsidR="21A56B07" w:rsidRPr="50638A29">
        <w:t xml:space="preserve">best </w:t>
      </w:r>
      <w:r w:rsidRPr="50638A29">
        <w:t>idea</w:t>
      </w:r>
    </w:p>
    <w:p w14:paraId="032F7D65" w14:textId="63E278D8" w:rsidR="5182C7ED" w:rsidRDefault="398F3A84" w:rsidP="002637D0">
      <w:pPr>
        <w:pStyle w:val="ListBullet"/>
        <w:spacing w:line="360" w:lineRule="auto"/>
      </w:pPr>
      <w:r w:rsidRPr="50638A29">
        <w:t xml:space="preserve">reflect </w:t>
      </w:r>
      <w:r w:rsidR="2FB18E6C" w:rsidRPr="50638A29">
        <w:t xml:space="preserve">on their design </w:t>
      </w:r>
    </w:p>
    <w:p w14:paraId="1C0E0913" w14:textId="0FF24E2D" w:rsidR="5182C7ED" w:rsidRDefault="398F3A84" w:rsidP="002637D0">
      <w:pPr>
        <w:pStyle w:val="ListBullet"/>
        <w:spacing w:line="360" w:lineRule="auto"/>
      </w:pPr>
      <w:r w:rsidRPr="50638A29">
        <w:lastRenderedPageBreak/>
        <w:t xml:space="preserve">refine </w:t>
      </w:r>
      <w:r w:rsidR="4FCCDE31" w:rsidRPr="50638A29">
        <w:t>the</w:t>
      </w:r>
      <w:r w:rsidR="64D8DA81" w:rsidRPr="50638A29">
        <w:t>ir ideas based on</w:t>
      </w:r>
      <w:r w:rsidR="4FCCDE31" w:rsidRPr="50638A29">
        <w:t xml:space="preserve"> </w:t>
      </w:r>
      <w:r w:rsidRPr="50638A29">
        <w:t>feedback</w:t>
      </w:r>
      <w:r w:rsidR="1BDF8808" w:rsidRPr="50638A29">
        <w:t>.</w:t>
      </w:r>
    </w:p>
    <w:p w14:paraId="61B13066" w14:textId="392A06EC" w:rsidR="62BBDF01" w:rsidRDefault="62BBDF01" w:rsidP="002637D0">
      <w:pPr>
        <w:pStyle w:val="Heading4"/>
        <w:numPr>
          <w:ilvl w:val="0"/>
          <w:numId w:val="0"/>
        </w:numPr>
        <w:spacing w:line="360" w:lineRule="auto"/>
      </w:pPr>
      <w:r w:rsidRPr="50638A29">
        <w:t>Activity 6.1 STEM – Test</w:t>
      </w:r>
    </w:p>
    <w:p w14:paraId="30AC1C3C" w14:textId="13D8604C" w:rsidR="006813EE" w:rsidRDefault="565109E5" w:rsidP="002637D0">
      <w:pPr>
        <w:spacing w:line="360" w:lineRule="auto"/>
      </w:pPr>
      <w:r>
        <w:t xml:space="preserve">Students </w:t>
      </w:r>
      <w:r w:rsidR="00D476E2">
        <w:t xml:space="preserve">identify 4 possible ways of testing their product or system – perhaps through feedback, perhaps by setting it up in different environments. </w:t>
      </w:r>
      <w:r w:rsidR="007E4C0E">
        <w:t>Students then</w:t>
      </w:r>
      <w:r w:rsidR="006813EE">
        <w:t xml:space="preserve"> </w:t>
      </w:r>
      <w:r w:rsidR="00D476E2">
        <w:t xml:space="preserve">test </w:t>
      </w:r>
      <w:r w:rsidR="006813EE">
        <w:t>the</w:t>
      </w:r>
      <w:r w:rsidR="00D476E2">
        <w:t>ir</w:t>
      </w:r>
      <w:r w:rsidR="006813EE">
        <w:t xml:space="preserve"> prototype to see how well</w:t>
      </w:r>
      <w:r w:rsidR="60016D94">
        <w:t>,</w:t>
      </w:r>
      <w:r w:rsidR="006813EE">
        <w:t xml:space="preserve"> it works.</w:t>
      </w:r>
    </w:p>
    <w:p w14:paraId="55C3F267" w14:textId="601FBA3A" w:rsidR="006813EE" w:rsidRDefault="006813EE" w:rsidP="002637D0">
      <w:pPr>
        <w:spacing w:line="360" w:lineRule="auto"/>
      </w:pPr>
      <w:r>
        <w:t xml:space="preserve">At this point, students may wish to modify their design to </w:t>
      </w:r>
      <w:r w:rsidR="7A90CDE4">
        <w:t xml:space="preserve">improve it and </w:t>
      </w:r>
      <w:r>
        <w:t>make it work better. Allow time for students to revisit the design phase, then make and test modifications to their design solution.</w:t>
      </w:r>
      <w:r w:rsidR="3787701A">
        <w:t xml:space="preserve"> They could ask for feedback from a family member.</w:t>
      </w:r>
    </w:p>
    <w:p w14:paraId="638313A4" w14:textId="77777777" w:rsidR="00847992" w:rsidRDefault="00847992" w:rsidP="002637D0">
      <w:pPr>
        <w:pStyle w:val="Heading4"/>
        <w:numPr>
          <w:ilvl w:val="3"/>
          <w:numId w:val="0"/>
        </w:numPr>
        <w:spacing w:line="360" w:lineRule="auto"/>
      </w:pPr>
      <w:r>
        <w:t>Resources</w:t>
      </w:r>
    </w:p>
    <w:p w14:paraId="65056E0B" w14:textId="158F3B20" w:rsidR="00B85D78" w:rsidRDefault="009F1C54" w:rsidP="002637D0">
      <w:pPr>
        <w:pStyle w:val="ListBullet"/>
        <w:spacing w:line="360" w:lineRule="auto"/>
      </w:pPr>
      <w:r>
        <w:t>Resource 1 – Student workboo</w:t>
      </w:r>
      <w:r w:rsidR="07C7508F">
        <w:t>k</w:t>
      </w:r>
    </w:p>
    <w:p w14:paraId="5485E8EE" w14:textId="56C4E20E" w:rsidR="00B85D78" w:rsidRPr="00741500" w:rsidRDefault="02D27A15" w:rsidP="002637D0">
      <w:pPr>
        <w:pStyle w:val="Heading3"/>
        <w:spacing w:line="360" w:lineRule="auto"/>
      </w:pPr>
      <w:r w:rsidRPr="00741500">
        <w:t>Activity 7</w:t>
      </w:r>
      <w:r w:rsidR="00741500">
        <w:t xml:space="preserve"> (30 minutes)</w:t>
      </w:r>
    </w:p>
    <w:p w14:paraId="163482FE" w14:textId="23F36267" w:rsidR="0BF6AC89" w:rsidRDefault="3C9BEF15" w:rsidP="002637D0">
      <w:pPr>
        <w:spacing w:line="360" w:lineRule="auto"/>
      </w:pPr>
      <w:r w:rsidRPr="50638A29">
        <w:t xml:space="preserve">Students are learning to: </w:t>
      </w:r>
    </w:p>
    <w:p w14:paraId="5447D3AC" w14:textId="23F92F11" w:rsidR="0BF6AC89" w:rsidRDefault="3C9BEF15" w:rsidP="002637D0">
      <w:pPr>
        <w:pStyle w:val="ListBullet"/>
        <w:spacing w:line="360" w:lineRule="auto"/>
      </w:pPr>
      <w:r w:rsidRPr="50638A29">
        <w:t>showcase their solution</w:t>
      </w:r>
    </w:p>
    <w:p w14:paraId="57CA26BB" w14:textId="411D7593" w:rsidR="0BF6AC89" w:rsidRDefault="3C9BEF15" w:rsidP="002637D0">
      <w:pPr>
        <w:pStyle w:val="ListBullet"/>
        <w:spacing w:line="360" w:lineRule="auto"/>
      </w:pPr>
      <w:r w:rsidRPr="50638A29">
        <w:t xml:space="preserve">review and refine </w:t>
      </w:r>
      <w:r w:rsidR="4900D89F" w:rsidRPr="50638A29">
        <w:t>their solution based on</w:t>
      </w:r>
      <w:r w:rsidRPr="50638A29">
        <w:t xml:space="preserve"> feedback</w:t>
      </w:r>
    </w:p>
    <w:p w14:paraId="4F1B68BB" w14:textId="30315B3A" w:rsidR="0BF6AC89" w:rsidRDefault="3C9BEF15" w:rsidP="002637D0">
      <w:pPr>
        <w:pStyle w:val="ListBullet"/>
        <w:spacing w:line="360" w:lineRule="auto"/>
      </w:pPr>
      <w:r w:rsidRPr="50638A29">
        <w:t xml:space="preserve">reflect on </w:t>
      </w:r>
      <w:r w:rsidR="6EAD11D9" w:rsidRPr="50638A29">
        <w:t xml:space="preserve">their </w:t>
      </w:r>
      <w:r w:rsidRPr="50638A29">
        <w:t>design journey.</w:t>
      </w:r>
    </w:p>
    <w:p w14:paraId="0108A368" w14:textId="054534D4" w:rsidR="13A62B07" w:rsidRDefault="13A62B07" w:rsidP="002637D0">
      <w:pPr>
        <w:pStyle w:val="Heading4"/>
        <w:numPr>
          <w:ilvl w:val="0"/>
          <w:numId w:val="0"/>
        </w:numPr>
        <w:spacing w:line="360" w:lineRule="auto"/>
      </w:pPr>
      <w:r w:rsidRPr="50638A29">
        <w:lastRenderedPageBreak/>
        <w:t>Activity 7.1 STEM – Share</w:t>
      </w:r>
    </w:p>
    <w:p w14:paraId="75DFF735" w14:textId="122B8A98" w:rsidR="006813EE" w:rsidRPr="00E65A11" w:rsidRDefault="006813EE" w:rsidP="002637D0">
      <w:pPr>
        <w:spacing w:line="360" w:lineRule="auto"/>
      </w:pPr>
      <w:r>
        <w:t xml:space="preserve">Organise a showcase display of </w:t>
      </w:r>
      <w:r w:rsidR="200FA1AC">
        <w:t>the design solutions</w:t>
      </w:r>
      <w:r>
        <w:t xml:space="preserve"> in your outside exercise space (perhaps you might like to make invitations and set up a special STEM display space).</w:t>
      </w:r>
    </w:p>
    <w:p w14:paraId="61FFFEC3" w14:textId="10C72F64" w:rsidR="006813EE" w:rsidRDefault="5BC7802B" w:rsidP="002637D0">
      <w:pPr>
        <w:spacing w:line="360" w:lineRule="auto"/>
      </w:pPr>
      <w:r>
        <w:t>Students use the claim-evidence-reason strategy</w:t>
      </w:r>
      <w:r w:rsidR="7B8B0B04">
        <w:t xml:space="preserve"> (student workbook)</w:t>
      </w:r>
      <w:r>
        <w:t xml:space="preserve"> to e</w:t>
      </w:r>
      <w:r w:rsidR="006813EE">
        <w:t xml:space="preserve">xplain </w:t>
      </w:r>
      <w:r w:rsidR="7A92E8DA">
        <w:t xml:space="preserve">their </w:t>
      </w:r>
      <w:r w:rsidR="006813EE">
        <w:t>learning</w:t>
      </w:r>
      <w:r w:rsidR="168D613F">
        <w:t>,</w:t>
      </w:r>
      <w:r w:rsidR="006813EE">
        <w:t xml:space="preserve"> </w:t>
      </w:r>
      <w:r w:rsidR="08D87F4D">
        <w:t>making sure to include learning about</w:t>
      </w:r>
      <w:r w:rsidR="006813EE">
        <w:t xml:space="preserve"> </w:t>
      </w:r>
      <w:r w:rsidR="1D1C5B42">
        <w:t xml:space="preserve">the </w:t>
      </w:r>
      <w:r w:rsidR="03507934">
        <w:t xml:space="preserve">design </w:t>
      </w:r>
      <w:r w:rsidR="1D1C5B42">
        <w:t xml:space="preserve">process as well as their learning about </w:t>
      </w:r>
      <w:r w:rsidR="006813EE">
        <w:t xml:space="preserve">science and technology, engineering and mathematics. </w:t>
      </w:r>
      <w:r w:rsidR="3D323498">
        <w:t>P</w:t>
      </w:r>
      <w:r w:rsidR="006813EE">
        <w:t>hotos</w:t>
      </w:r>
      <w:r w:rsidR="74A1AFD2">
        <w:t xml:space="preserve"> could be added</w:t>
      </w:r>
      <w:r w:rsidR="006813EE">
        <w:t xml:space="preserve"> to </w:t>
      </w:r>
      <w:r w:rsidR="1A27D4E8">
        <w:t>their</w:t>
      </w:r>
      <w:r w:rsidR="006813EE">
        <w:t xml:space="preserve"> student workbook and a sentence </w:t>
      </w:r>
      <w:r w:rsidR="378AE009">
        <w:t xml:space="preserve">written </w:t>
      </w:r>
      <w:r w:rsidR="006813EE">
        <w:t xml:space="preserve">about </w:t>
      </w:r>
      <w:r w:rsidR="5E7539EE">
        <w:t>the</w:t>
      </w:r>
      <w:r w:rsidR="006813EE">
        <w:t xml:space="preserve"> success</w:t>
      </w:r>
      <w:r w:rsidR="2E5843D5">
        <w:t xml:space="preserve"> of their design solution</w:t>
      </w:r>
      <w:r w:rsidR="006813EE">
        <w:t>.</w:t>
      </w:r>
    </w:p>
    <w:p w14:paraId="34DD5802" w14:textId="28038316" w:rsidR="006813EE" w:rsidRPr="00E65A11" w:rsidRDefault="006813EE" w:rsidP="002637D0">
      <w:pPr>
        <w:spacing w:line="360" w:lineRule="auto"/>
      </w:pPr>
      <w:r>
        <w:t>S</w:t>
      </w:r>
      <w:r w:rsidR="211161A4">
        <w:t>tudents s</w:t>
      </w:r>
      <w:r>
        <w:t xml:space="preserve">hare </w:t>
      </w:r>
      <w:r w:rsidR="00741500">
        <w:t>their design solution</w:t>
      </w:r>
      <w:r>
        <w:t xml:space="preserve"> with </w:t>
      </w:r>
      <w:r w:rsidR="06DFB7EC">
        <w:t>their</w:t>
      </w:r>
      <w:r>
        <w:t xml:space="preserve"> teacher</w:t>
      </w:r>
      <w:r w:rsidR="45E42B59">
        <w:t xml:space="preserve"> in the classroom</w:t>
      </w:r>
      <w:r w:rsidR="00741500">
        <w:t xml:space="preserve"> or online</w:t>
      </w:r>
      <w:r>
        <w:t>.</w:t>
      </w:r>
    </w:p>
    <w:p w14:paraId="2E514A5F" w14:textId="63E1977B" w:rsidR="1B67924E" w:rsidRDefault="1B67924E" w:rsidP="002637D0">
      <w:pPr>
        <w:spacing w:line="360" w:lineRule="auto"/>
      </w:pPr>
      <w:r>
        <w:t>Student reflect on the design process used throughout this STEM learning sequence.</w:t>
      </w:r>
    </w:p>
    <w:p w14:paraId="22B34C4B" w14:textId="77777777" w:rsidR="00B85D78" w:rsidRDefault="00B85D78" w:rsidP="002637D0">
      <w:pPr>
        <w:pStyle w:val="Heading4"/>
        <w:numPr>
          <w:ilvl w:val="3"/>
          <w:numId w:val="0"/>
        </w:numPr>
        <w:spacing w:line="360" w:lineRule="auto"/>
      </w:pPr>
      <w:r>
        <w:t>Resources</w:t>
      </w:r>
    </w:p>
    <w:p w14:paraId="2E1869E4" w14:textId="3144282F" w:rsidR="50638A29" w:rsidRDefault="009F1C54" w:rsidP="002637D0">
      <w:pPr>
        <w:pStyle w:val="ListBullet"/>
        <w:spacing w:line="360" w:lineRule="auto"/>
      </w:pPr>
      <w:r>
        <w:t>Resource 1 – Student workbook</w:t>
      </w:r>
    </w:p>
    <w:sectPr w:rsidR="50638A29" w:rsidSect="002C56CF">
      <w:footerReference w:type="even" r:id="rId37"/>
      <w:footerReference w:type="default" r:id="rId38"/>
      <w:headerReference w:type="first" r:id="rId39"/>
      <w:footerReference w:type="first" r:id="rId40"/>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93BB" w14:textId="77777777" w:rsidR="00BA60C5" w:rsidRDefault="00BA60C5" w:rsidP="00191F45">
      <w:r>
        <w:separator/>
      </w:r>
    </w:p>
    <w:p w14:paraId="427D1459" w14:textId="77777777" w:rsidR="00BA60C5" w:rsidRDefault="00BA60C5"/>
    <w:p w14:paraId="538279A1" w14:textId="77777777" w:rsidR="00BA60C5" w:rsidRDefault="00BA60C5"/>
    <w:p w14:paraId="4F810834" w14:textId="77777777" w:rsidR="00BA60C5" w:rsidRDefault="00BA60C5"/>
  </w:endnote>
  <w:endnote w:type="continuationSeparator" w:id="0">
    <w:p w14:paraId="29BECD87" w14:textId="77777777" w:rsidR="00BA60C5" w:rsidRDefault="00BA60C5" w:rsidP="00191F45">
      <w:r>
        <w:continuationSeparator/>
      </w:r>
    </w:p>
    <w:p w14:paraId="17DF8B90" w14:textId="77777777" w:rsidR="00BA60C5" w:rsidRDefault="00BA60C5"/>
    <w:p w14:paraId="75F9CCC8" w14:textId="77777777" w:rsidR="00BA60C5" w:rsidRDefault="00BA60C5"/>
    <w:p w14:paraId="0B31FAB6" w14:textId="77777777" w:rsidR="00BA60C5" w:rsidRDefault="00BA6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DB30" w14:textId="7C790764" w:rsidR="00D476E2" w:rsidRPr="004D333E" w:rsidRDefault="00D476E2" w:rsidP="004D333E">
    <w:pPr>
      <w:pStyle w:val="Footer"/>
    </w:pPr>
    <w:r w:rsidRPr="002810D3">
      <w:fldChar w:fldCharType="begin"/>
    </w:r>
    <w:r w:rsidRPr="002810D3">
      <w:instrText xml:space="preserve"> PAGE </w:instrText>
    </w:r>
    <w:r w:rsidRPr="002810D3">
      <w:fldChar w:fldCharType="separate"/>
    </w:r>
    <w:r w:rsidR="002637D0">
      <w:rPr>
        <w:noProof/>
      </w:rPr>
      <w:t>22</w:t>
    </w:r>
    <w:r w:rsidRPr="002810D3">
      <w:fldChar w:fldCharType="end"/>
    </w:r>
    <w:r>
      <w:ptab w:relativeTo="margin" w:alignment="right" w:leader="none"/>
    </w:r>
    <w:r>
      <w:t xml:space="preserve">STEM – </w:t>
    </w:r>
    <w:r w:rsidR="00961D93">
      <w:t xml:space="preserve">Native animals </w:t>
    </w:r>
    <w:r>
      <w:t>learning sequence – Stage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2506" w14:textId="1D59C320" w:rsidR="00D476E2" w:rsidRPr="004D333E" w:rsidRDefault="00D476E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773E7">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2637D0">
      <w:rPr>
        <w:noProof/>
      </w:rPr>
      <w:t>23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8558" w14:textId="77777777" w:rsidR="00D476E2" w:rsidRDefault="7F194540" w:rsidP="00B26B23">
    <w:pPr>
      <w:pStyle w:val="Logo"/>
      <w:tabs>
        <w:tab w:val="clear" w:pos="10199"/>
        <w:tab w:val="right" w:pos="14601"/>
      </w:tabs>
    </w:pPr>
    <w:r w:rsidRPr="7F194540">
      <w:rPr>
        <w:sz w:val="24"/>
        <w:szCs w:val="24"/>
      </w:rPr>
      <w:t>education.nsw.gov.au</w:t>
    </w:r>
    <w:r w:rsidR="00D476E2">
      <w:tab/>
    </w:r>
    <w:r>
      <w:rPr>
        <w:noProof/>
        <w:lang w:eastAsia="en-AU"/>
      </w:rPr>
      <w:drawing>
        <wp:inline distT="0" distB="0" distL="0" distR="0" wp14:anchorId="47BD4AAE" wp14:editId="35AA91B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72B3B" w14:textId="77777777" w:rsidR="00BA60C5" w:rsidRDefault="00BA60C5" w:rsidP="00191F45">
      <w:r>
        <w:separator/>
      </w:r>
    </w:p>
    <w:p w14:paraId="7AD255F7" w14:textId="77777777" w:rsidR="00BA60C5" w:rsidRDefault="00BA60C5"/>
    <w:p w14:paraId="7238D545" w14:textId="77777777" w:rsidR="00BA60C5" w:rsidRDefault="00BA60C5"/>
    <w:p w14:paraId="095AB1AE" w14:textId="77777777" w:rsidR="00BA60C5" w:rsidRDefault="00BA60C5"/>
  </w:footnote>
  <w:footnote w:type="continuationSeparator" w:id="0">
    <w:p w14:paraId="1463A58C" w14:textId="77777777" w:rsidR="00BA60C5" w:rsidRDefault="00BA60C5" w:rsidP="00191F45">
      <w:r>
        <w:continuationSeparator/>
      </w:r>
    </w:p>
    <w:p w14:paraId="4DD29525" w14:textId="77777777" w:rsidR="00BA60C5" w:rsidRDefault="00BA60C5"/>
    <w:p w14:paraId="22B08981" w14:textId="77777777" w:rsidR="00BA60C5" w:rsidRDefault="00BA60C5"/>
    <w:p w14:paraId="6997E444" w14:textId="77777777" w:rsidR="00BA60C5" w:rsidRDefault="00BA6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9678" w14:textId="77777777" w:rsidR="00D476E2" w:rsidRDefault="00D476E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78AE59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EAEE86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1E694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CB666DC"/>
    <w:multiLevelType w:val="hybridMultilevel"/>
    <w:tmpl w:val="965CB09A"/>
    <w:lvl w:ilvl="0" w:tplc="96D289DC">
      <w:start w:val="1"/>
      <w:numFmt w:val="decimal"/>
      <w:lvlText w:val="%1."/>
      <w:lvlJc w:val="left"/>
      <w:pPr>
        <w:ind w:left="720" w:hanging="360"/>
      </w:pPr>
    </w:lvl>
    <w:lvl w:ilvl="1" w:tplc="4E602880">
      <w:start w:val="1"/>
      <w:numFmt w:val="lowerLetter"/>
      <w:lvlText w:val="%2."/>
      <w:lvlJc w:val="left"/>
      <w:pPr>
        <w:ind w:left="1440" w:hanging="360"/>
      </w:pPr>
    </w:lvl>
    <w:lvl w:ilvl="2" w:tplc="3028BEAE">
      <w:start w:val="1"/>
      <w:numFmt w:val="lowerRoman"/>
      <w:lvlText w:val="%3."/>
      <w:lvlJc w:val="right"/>
      <w:pPr>
        <w:ind w:left="2160" w:hanging="180"/>
      </w:pPr>
    </w:lvl>
    <w:lvl w:ilvl="3" w:tplc="D34827D0">
      <w:start w:val="1"/>
      <w:numFmt w:val="decimal"/>
      <w:lvlText w:val="%4."/>
      <w:lvlJc w:val="left"/>
      <w:pPr>
        <w:ind w:left="2880" w:hanging="360"/>
      </w:pPr>
    </w:lvl>
    <w:lvl w:ilvl="4" w:tplc="A636EB20">
      <w:start w:val="1"/>
      <w:numFmt w:val="lowerLetter"/>
      <w:lvlText w:val="%5."/>
      <w:lvlJc w:val="left"/>
      <w:pPr>
        <w:ind w:left="3600" w:hanging="360"/>
      </w:pPr>
    </w:lvl>
    <w:lvl w:ilvl="5" w:tplc="E2E4FAE8">
      <w:start w:val="1"/>
      <w:numFmt w:val="lowerRoman"/>
      <w:lvlText w:val="%6."/>
      <w:lvlJc w:val="right"/>
      <w:pPr>
        <w:ind w:left="4320" w:hanging="180"/>
      </w:pPr>
    </w:lvl>
    <w:lvl w:ilvl="6" w:tplc="4368686A">
      <w:start w:val="1"/>
      <w:numFmt w:val="decimal"/>
      <w:lvlText w:val="%7."/>
      <w:lvlJc w:val="left"/>
      <w:pPr>
        <w:ind w:left="5040" w:hanging="360"/>
      </w:pPr>
    </w:lvl>
    <w:lvl w:ilvl="7" w:tplc="07C2169E">
      <w:start w:val="1"/>
      <w:numFmt w:val="lowerLetter"/>
      <w:lvlText w:val="%8."/>
      <w:lvlJc w:val="left"/>
      <w:pPr>
        <w:ind w:left="5760" w:hanging="360"/>
      </w:pPr>
    </w:lvl>
    <w:lvl w:ilvl="8" w:tplc="F5FEC4E0">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017490C"/>
    <w:multiLevelType w:val="hybridMultilevel"/>
    <w:tmpl w:val="4F723C00"/>
    <w:lvl w:ilvl="0" w:tplc="1C54072C">
      <w:start w:val="1"/>
      <w:numFmt w:val="decimal"/>
      <w:lvlText w:val="%1."/>
      <w:lvlJc w:val="left"/>
      <w:pPr>
        <w:ind w:left="720" w:hanging="360"/>
      </w:pPr>
    </w:lvl>
    <w:lvl w:ilvl="1" w:tplc="7EFE4470">
      <w:start w:val="1"/>
      <w:numFmt w:val="lowerLetter"/>
      <w:lvlText w:val="%2."/>
      <w:lvlJc w:val="left"/>
      <w:pPr>
        <w:ind w:left="1440" w:hanging="360"/>
      </w:pPr>
    </w:lvl>
    <w:lvl w:ilvl="2" w:tplc="FB7685F0">
      <w:start w:val="1"/>
      <w:numFmt w:val="lowerRoman"/>
      <w:lvlText w:val="%3."/>
      <w:lvlJc w:val="right"/>
      <w:pPr>
        <w:ind w:left="2160" w:hanging="180"/>
      </w:pPr>
    </w:lvl>
    <w:lvl w:ilvl="3" w:tplc="B52E5362">
      <w:start w:val="1"/>
      <w:numFmt w:val="decimal"/>
      <w:lvlText w:val="%4."/>
      <w:lvlJc w:val="left"/>
      <w:pPr>
        <w:ind w:left="2880" w:hanging="360"/>
      </w:pPr>
    </w:lvl>
    <w:lvl w:ilvl="4" w:tplc="39328650">
      <w:start w:val="1"/>
      <w:numFmt w:val="lowerLetter"/>
      <w:lvlText w:val="%5."/>
      <w:lvlJc w:val="left"/>
      <w:pPr>
        <w:ind w:left="3600" w:hanging="360"/>
      </w:pPr>
    </w:lvl>
    <w:lvl w:ilvl="5" w:tplc="1444B188">
      <w:start w:val="1"/>
      <w:numFmt w:val="lowerRoman"/>
      <w:lvlText w:val="%6."/>
      <w:lvlJc w:val="right"/>
      <w:pPr>
        <w:ind w:left="4320" w:hanging="180"/>
      </w:pPr>
    </w:lvl>
    <w:lvl w:ilvl="6" w:tplc="1C36BEF8">
      <w:start w:val="1"/>
      <w:numFmt w:val="decimal"/>
      <w:lvlText w:val="%7."/>
      <w:lvlJc w:val="left"/>
      <w:pPr>
        <w:ind w:left="5040" w:hanging="360"/>
      </w:pPr>
    </w:lvl>
    <w:lvl w:ilvl="7" w:tplc="D612066E">
      <w:start w:val="1"/>
      <w:numFmt w:val="lowerLetter"/>
      <w:lvlText w:val="%8."/>
      <w:lvlJc w:val="left"/>
      <w:pPr>
        <w:ind w:left="5760" w:hanging="360"/>
      </w:pPr>
    </w:lvl>
    <w:lvl w:ilvl="8" w:tplc="162839C4">
      <w:start w:val="1"/>
      <w:numFmt w:val="lowerRoman"/>
      <w:lvlText w:val="%9."/>
      <w:lvlJc w:val="right"/>
      <w:pPr>
        <w:ind w:left="6480" w:hanging="180"/>
      </w:p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decimal"/>
      <w:pStyle w:val="Heading4"/>
      <w:suff w:val="nothing"/>
      <w:lvlText w:val="%1."/>
      <w:lvlJc w:val="left"/>
      <w:pPr>
        <w:ind w:left="284" w:firstLine="0"/>
      </w:p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E7F5D1C"/>
    <w:multiLevelType w:val="hybridMultilevel"/>
    <w:tmpl w:val="7BD41082"/>
    <w:lvl w:ilvl="0" w:tplc="9BE06C78">
      <w:start w:val="1"/>
      <w:numFmt w:val="decimal"/>
      <w:lvlText w:val="%1."/>
      <w:lvlJc w:val="left"/>
      <w:pPr>
        <w:ind w:left="720" w:hanging="360"/>
      </w:pPr>
    </w:lvl>
    <w:lvl w:ilvl="1" w:tplc="D6E46908">
      <w:start w:val="1"/>
      <w:numFmt w:val="lowerLetter"/>
      <w:lvlText w:val="%2."/>
      <w:lvlJc w:val="left"/>
      <w:pPr>
        <w:ind w:left="1440" w:hanging="360"/>
      </w:pPr>
    </w:lvl>
    <w:lvl w:ilvl="2" w:tplc="CAE8DD12">
      <w:start w:val="1"/>
      <w:numFmt w:val="lowerRoman"/>
      <w:lvlText w:val="%3."/>
      <w:lvlJc w:val="right"/>
      <w:pPr>
        <w:ind w:left="2160" w:hanging="180"/>
      </w:pPr>
    </w:lvl>
    <w:lvl w:ilvl="3" w:tplc="AB30CC3E">
      <w:start w:val="1"/>
      <w:numFmt w:val="decimal"/>
      <w:lvlText w:val="%4."/>
      <w:lvlJc w:val="left"/>
      <w:pPr>
        <w:ind w:left="2880" w:hanging="360"/>
      </w:pPr>
    </w:lvl>
    <w:lvl w:ilvl="4" w:tplc="23A4A6AE">
      <w:start w:val="1"/>
      <w:numFmt w:val="lowerLetter"/>
      <w:lvlText w:val="%5."/>
      <w:lvlJc w:val="left"/>
      <w:pPr>
        <w:ind w:left="3600" w:hanging="360"/>
      </w:pPr>
    </w:lvl>
    <w:lvl w:ilvl="5" w:tplc="E2A2179E">
      <w:start w:val="1"/>
      <w:numFmt w:val="lowerRoman"/>
      <w:lvlText w:val="%6."/>
      <w:lvlJc w:val="right"/>
      <w:pPr>
        <w:ind w:left="4320" w:hanging="180"/>
      </w:pPr>
    </w:lvl>
    <w:lvl w:ilvl="6" w:tplc="8CF2B0A8">
      <w:start w:val="1"/>
      <w:numFmt w:val="decimal"/>
      <w:lvlText w:val="%7."/>
      <w:lvlJc w:val="left"/>
      <w:pPr>
        <w:ind w:left="5040" w:hanging="360"/>
      </w:pPr>
    </w:lvl>
    <w:lvl w:ilvl="7" w:tplc="A7E238B2">
      <w:start w:val="1"/>
      <w:numFmt w:val="lowerLetter"/>
      <w:lvlText w:val="%8."/>
      <w:lvlJc w:val="left"/>
      <w:pPr>
        <w:ind w:left="5760" w:hanging="360"/>
      </w:pPr>
    </w:lvl>
    <w:lvl w:ilvl="8" w:tplc="507298A6">
      <w:start w:val="1"/>
      <w:numFmt w:val="lowerRoman"/>
      <w:lvlText w:val="%9."/>
      <w:lvlJc w:val="right"/>
      <w:pPr>
        <w:ind w:left="6480" w:hanging="180"/>
      </w:pPr>
    </w:lvl>
  </w:abstractNum>
  <w:abstractNum w:abstractNumId="18"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942B7"/>
    <w:multiLevelType w:val="hybridMultilevel"/>
    <w:tmpl w:val="632044B0"/>
    <w:lvl w:ilvl="0" w:tplc="889C369C">
      <w:start w:val="1"/>
      <w:numFmt w:val="decimal"/>
      <w:lvlText w:val="%1."/>
      <w:lvlJc w:val="left"/>
      <w:pPr>
        <w:ind w:left="720" w:hanging="360"/>
      </w:pPr>
    </w:lvl>
    <w:lvl w:ilvl="1" w:tplc="506A4968">
      <w:start w:val="1"/>
      <w:numFmt w:val="lowerLetter"/>
      <w:lvlText w:val="%2."/>
      <w:lvlJc w:val="left"/>
      <w:pPr>
        <w:ind w:left="1440" w:hanging="360"/>
      </w:pPr>
    </w:lvl>
    <w:lvl w:ilvl="2" w:tplc="7B5A9F7C">
      <w:start w:val="1"/>
      <w:numFmt w:val="lowerRoman"/>
      <w:lvlText w:val="%3."/>
      <w:lvlJc w:val="right"/>
      <w:pPr>
        <w:ind w:left="2160" w:hanging="180"/>
      </w:pPr>
    </w:lvl>
    <w:lvl w:ilvl="3" w:tplc="C4F6BE0C">
      <w:start w:val="1"/>
      <w:numFmt w:val="decimal"/>
      <w:lvlText w:val="%4."/>
      <w:lvlJc w:val="left"/>
      <w:pPr>
        <w:ind w:left="2880" w:hanging="360"/>
      </w:pPr>
    </w:lvl>
    <w:lvl w:ilvl="4" w:tplc="5DC83DB0">
      <w:start w:val="1"/>
      <w:numFmt w:val="lowerLetter"/>
      <w:lvlText w:val="%5."/>
      <w:lvlJc w:val="left"/>
      <w:pPr>
        <w:ind w:left="3600" w:hanging="360"/>
      </w:pPr>
    </w:lvl>
    <w:lvl w:ilvl="5" w:tplc="07860D42">
      <w:start w:val="1"/>
      <w:numFmt w:val="lowerRoman"/>
      <w:lvlText w:val="%6."/>
      <w:lvlJc w:val="right"/>
      <w:pPr>
        <w:ind w:left="4320" w:hanging="180"/>
      </w:pPr>
    </w:lvl>
    <w:lvl w:ilvl="6" w:tplc="12C6A680">
      <w:start w:val="1"/>
      <w:numFmt w:val="decimal"/>
      <w:lvlText w:val="%7."/>
      <w:lvlJc w:val="left"/>
      <w:pPr>
        <w:ind w:left="5040" w:hanging="360"/>
      </w:pPr>
    </w:lvl>
    <w:lvl w:ilvl="7" w:tplc="1316A034">
      <w:start w:val="1"/>
      <w:numFmt w:val="lowerLetter"/>
      <w:lvlText w:val="%8."/>
      <w:lvlJc w:val="left"/>
      <w:pPr>
        <w:ind w:left="5760" w:hanging="360"/>
      </w:pPr>
    </w:lvl>
    <w:lvl w:ilvl="8" w:tplc="73EA571A">
      <w:start w:val="1"/>
      <w:numFmt w:val="lowerRoman"/>
      <w:lvlText w:val="%9."/>
      <w:lvlJc w:val="right"/>
      <w:pPr>
        <w:ind w:left="6480" w:hanging="180"/>
      </w:pPr>
    </w:lvl>
  </w:abstractNum>
  <w:abstractNum w:abstractNumId="20" w15:restartNumberingAfterBreak="0">
    <w:nsid w:val="4C2A2F2B"/>
    <w:multiLevelType w:val="hybridMultilevel"/>
    <w:tmpl w:val="A5E23CE4"/>
    <w:lvl w:ilvl="0" w:tplc="7D36230E">
      <w:start w:val="2"/>
      <w:numFmt w:val="decimal"/>
      <w:lvlText w:val="%1."/>
      <w:lvlJc w:val="left"/>
      <w:pPr>
        <w:ind w:left="720" w:hanging="360"/>
      </w:pPr>
    </w:lvl>
    <w:lvl w:ilvl="1" w:tplc="50D2FC48">
      <w:start w:val="1"/>
      <w:numFmt w:val="lowerLetter"/>
      <w:lvlText w:val="%2."/>
      <w:lvlJc w:val="left"/>
      <w:pPr>
        <w:ind w:left="1440" w:hanging="360"/>
      </w:pPr>
    </w:lvl>
    <w:lvl w:ilvl="2" w:tplc="0BC84D26">
      <w:start w:val="1"/>
      <w:numFmt w:val="lowerRoman"/>
      <w:lvlText w:val="%3."/>
      <w:lvlJc w:val="right"/>
      <w:pPr>
        <w:ind w:left="2160" w:hanging="180"/>
      </w:pPr>
    </w:lvl>
    <w:lvl w:ilvl="3" w:tplc="361C5E42">
      <w:start w:val="1"/>
      <w:numFmt w:val="decimal"/>
      <w:lvlText w:val="%4."/>
      <w:lvlJc w:val="left"/>
      <w:pPr>
        <w:ind w:left="2880" w:hanging="360"/>
      </w:pPr>
    </w:lvl>
    <w:lvl w:ilvl="4" w:tplc="90E88E4C">
      <w:start w:val="1"/>
      <w:numFmt w:val="lowerLetter"/>
      <w:lvlText w:val="%5."/>
      <w:lvlJc w:val="left"/>
      <w:pPr>
        <w:ind w:left="3600" w:hanging="360"/>
      </w:pPr>
    </w:lvl>
    <w:lvl w:ilvl="5" w:tplc="6E0A02B0">
      <w:start w:val="1"/>
      <w:numFmt w:val="lowerRoman"/>
      <w:lvlText w:val="%6."/>
      <w:lvlJc w:val="right"/>
      <w:pPr>
        <w:ind w:left="4320" w:hanging="180"/>
      </w:pPr>
    </w:lvl>
    <w:lvl w:ilvl="6" w:tplc="6660CFD2">
      <w:start w:val="1"/>
      <w:numFmt w:val="decimal"/>
      <w:lvlText w:val="%7."/>
      <w:lvlJc w:val="left"/>
      <w:pPr>
        <w:ind w:left="5040" w:hanging="360"/>
      </w:pPr>
    </w:lvl>
    <w:lvl w:ilvl="7" w:tplc="5080CD30">
      <w:start w:val="1"/>
      <w:numFmt w:val="lowerLetter"/>
      <w:lvlText w:val="%8."/>
      <w:lvlJc w:val="left"/>
      <w:pPr>
        <w:ind w:left="5760" w:hanging="360"/>
      </w:pPr>
    </w:lvl>
    <w:lvl w:ilvl="8" w:tplc="2992384A">
      <w:start w:val="1"/>
      <w:numFmt w:val="lowerRoman"/>
      <w:lvlText w:val="%9."/>
      <w:lvlJc w:val="right"/>
      <w:pPr>
        <w:ind w:left="6480" w:hanging="180"/>
      </w:pPr>
    </w:lvl>
  </w:abstractNum>
  <w:abstractNum w:abstractNumId="21" w15:restartNumberingAfterBreak="0">
    <w:nsid w:val="59747195"/>
    <w:multiLevelType w:val="hybridMultilevel"/>
    <w:tmpl w:val="546E919A"/>
    <w:lvl w:ilvl="0" w:tplc="496C259C">
      <w:start w:val="1"/>
      <w:numFmt w:val="decimal"/>
      <w:lvlText w:val=""/>
      <w:lvlJc w:val="left"/>
      <w:pPr>
        <w:ind w:left="720" w:hanging="360"/>
      </w:pPr>
    </w:lvl>
    <w:lvl w:ilvl="1" w:tplc="2EE20BEA">
      <w:start w:val="1"/>
      <w:numFmt w:val="lowerLetter"/>
      <w:lvlText w:val="%2."/>
      <w:lvlJc w:val="left"/>
      <w:pPr>
        <w:ind w:left="1440" w:hanging="360"/>
      </w:pPr>
    </w:lvl>
    <w:lvl w:ilvl="2" w:tplc="7A0CA8AE">
      <w:start w:val="1"/>
      <w:numFmt w:val="lowerRoman"/>
      <w:lvlText w:val="%3."/>
      <w:lvlJc w:val="right"/>
      <w:pPr>
        <w:ind w:left="2160" w:hanging="180"/>
      </w:pPr>
    </w:lvl>
    <w:lvl w:ilvl="3" w:tplc="986046B6">
      <w:start w:val="1"/>
      <w:numFmt w:val="decimal"/>
      <w:lvlText w:val="%4."/>
      <w:lvlJc w:val="left"/>
      <w:pPr>
        <w:ind w:left="2880" w:hanging="360"/>
      </w:pPr>
    </w:lvl>
    <w:lvl w:ilvl="4" w:tplc="1ED88858">
      <w:start w:val="1"/>
      <w:numFmt w:val="lowerLetter"/>
      <w:lvlText w:val="%5."/>
      <w:lvlJc w:val="left"/>
      <w:pPr>
        <w:ind w:left="3600" w:hanging="360"/>
      </w:pPr>
    </w:lvl>
    <w:lvl w:ilvl="5" w:tplc="24427A5A">
      <w:start w:val="1"/>
      <w:numFmt w:val="lowerRoman"/>
      <w:lvlText w:val="%6."/>
      <w:lvlJc w:val="right"/>
      <w:pPr>
        <w:ind w:left="4320" w:hanging="180"/>
      </w:pPr>
    </w:lvl>
    <w:lvl w:ilvl="6" w:tplc="3230C732">
      <w:start w:val="1"/>
      <w:numFmt w:val="decimal"/>
      <w:lvlText w:val="%7."/>
      <w:lvlJc w:val="left"/>
      <w:pPr>
        <w:ind w:left="5040" w:hanging="360"/>
      </w:pPr>
    </w:lvl>
    <w:lvl w:ilvl="7" w:tplc="4BD460D4">
      <w:start w:val="1"/>
      <w:numFmt w:val="lowerLetter"/>
      <w:lvlText w:val="%8."/>
      <w:lvlJc w:val="left"/>
      <w:pPr>
        <w:ind w:left="5760" w:hanging="360"/>
      </w:pPr>
    </w:lvl>
    <w:lvl w:ilvl="8" w:tplc="43AC766A">
      <w:start w:val="1"/>
      <w:numFmt w:val="lowerRoman"/>
      <w:lvlText w:val="%9."/>
      <w:lvlJc w:val="right"/>
      <w:pPr>
        <w:ind w:left="6480" w:hanging="180"/>
      </w:p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02134E"/>
    <w:multiLevelType w:val="hybridMultilevel"/>
    <w:tmpl w:val="98E61554"/>
    <w:lvl w:ilvl="0" w:tplc="B6788F06">
      <w:start w:val="1"/>
      <w:numFmt w:val="decimal"/>
      <w:lvlText w:val="%1."/>
      <w:lvlJc w:val="left"/>
      <w:pPr>
        <w:ind w:left="720" w:hanging="360"/>
      </w:pPr>
    </w:lvl>
    <w:lvl w:ilvl="1" w:tplc="719E457A">
      <w:start w:val="1"/>
      <w:numFmt w:val="lowerLetter"/>
      <w:lvlText w:val="%2."/>
      <w:lvlJc w:val="left"/>
      <w:pPr>
        <w:ind w:left="1440" w:hanging="360"/>
      </w:pPr>
    </w:lvl>
    <w:lvl w:ilvl="2" w:tplc="AA2248E8">
      <w:start w:val="1"/>
      <w:numFmt w:val="lowerRoman"/>
      <w:lvlText w:val="%3."/>
      <w:lvlJc w:val="right"/>
      <w:pPr>
        <w:ind w:left="2160" w:hanging="180"/>
      </w:pPr>
    </w:lvl>
    <w:lvl w:ilvl="3" w:tplc="55643D7C">
      <w:start w:val="1"/>
      <w:numFmt w:val="decimal"/>
      <w:lvlText w:val="%4."/>
      <w:lvlJc w:val="left"/>
      <w:pPr>
        <w:ind w:left="2880" w:hanging="360"/>
      </w:pPr>
    </w:lvl>
    <w:lvl w:ilvl="4" w:tplc="38AEE760">
      <w:start w:val="1"/>
      <w:numFmt w:val="lowerLetter"/>
      <w:lvlText w:val="%5."/>
      <w:lvlJc w:val="left"/>
      <w:pPr>
        <w:ind w:left="3600" w:hanging="360"/>
      </w:pPr>
    </w:lvl>
    <w:lvl w:ilvl="5" w:tplc="FF285D2E">
      <w:start w:val="1"/>
      <w:numFmt w:val="lowerRoman"/>
      <w:lvlText w:val="%6."/>
      <w:lvlJc w:val="right"/>
      <w:pPr>
        <w:ind w:left="4320" w:hanging="180"/>
      </w:pPr>
    </w:lvl>
    <w:lvl w:ilvl="6" w:tplc="1122AF98">
      <w:start w:val="1"/>
      <w:numFmt w:val="decimal"/>
      <w:lvlText w:val="%7."/>
      <w:lvlJc w:val="left"/>
      <w:pPr>
        <w:ind w:left="5040" w:hanging="360"/>
      </w:pPr>
    </w:lvl>
    <w:lvl w:ilvl="7" w:tplc="C554D0E2">
      <w:start w:val="1"/>
      <w:numFmt w:val="lowerLetter"/>
      <w:lvlText w:val="%8."/>
      <w:lvlJc w:val="left"/>
      <w:pPr>
        <w:ind w:left="5760" w:hanging="360"/>
      </w:pPr>
    </w:lvl>
    <w:lvl w:ilvl="8" w:tplc="222420E6">
      <w:start w:val="1"/>
      <w:numFmt w:val="lowerRoman"/>
      <w:lvlText w:val="%9."/>
      <w:lvlJc w:val="right"/>
      <w:pPr>
        <w:ind w:left="6480" w:hanging="180"/>
      </w:p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BA200E9"/>
    <w:multiLevelType w:val="hybridMultilevel"/>
    <w:tmpl w:val="565A486C"/>
    <w:lvl w:ilvl="0" w:tplc="EAAAF86A">
      <w:start w:val="1"/>
      <w:numFmt w:val="decimal"/>
      <w:lvlText w:val="%1."/>
      <w:lvlJc w:val="left"/>
      <w:pPr>
        <w:ind w:left="720" w:hanging="360"/>
      </w:pPr>
    </w:lvl>
    <w:lvl w:ilvl="1" w:tplc="BE62308E">
      <w:start w:val="1"/>
      <w:numFmt w:val="lowerLetter"/>
      <w:lvlText w:val="%2."/>
      <w:lvlJc w:val="left"/>
      <w:pPr>
        <w:ind w:left="1440" w:hanging="360"/>
      </w:pPr>
    </w:lvl>
    <w:lvl w:ilvl="2" w:tplc="21A41332">
      <w:start w:val="1"/>
      <w:numFmt w:val="lowerRoman"/>
      <w:lvlText w:val="%3."/>
      <w:lvlJc w:val="right"/>
      <w:pPr>
        <w:ind w:left="2160" w:hanging="180"/>
      </w:pPr>
    </w:lvl>
    <w:lvl w:ilvl="3" w:tplc="B9C665EC">
      <w:start w:val="1"/>
      <w:numFmt w:val="decimal"/>
      <w:lvlText w:val="%4."/>
      <w:lvlJc w:val="left"/>
      <w:pPr>
        <w:ind w:left="2880" w:hanging="360"/>
      </w:pPr>
    </w:lvl>
    <w:lvl w:ilvl="4" w:tplc="8DD23D56">
      <w:start w:val="1"/>
      <w:numFmt w:val="lowerLetter"/>
      <w:lvlText w:val="%5."/>
      <w:lvlJc w:val="left"/>
      <w:pPr>
        <w:ind w:left="3600" w:hanging="360"/>
      </w:pPr>
    </w:lvl>
    <w:lvl w:ilvl="5" w:tplc="59D6BC48">
      <w:start w:val="1"/>
      <w:numFmt w:val="lowerRoman"/>
      <w:lvlText w:val="%6."/>
      <w:lvlJc w:val="right"/>
      <w:pPr>
        <w:ind w:left="4320" w:hanging="180"/>
      </w:pPr>
    </w:lvl>
    <w:lvl w:ilvl="6" w:tplc="BC769EF2">
      <w:start w:val="1"/>
      <w:numFmt w:val="decimal"/>
      <w:lvlText w:val="%7."/>
      <w:lvlJc w:val="left"/>
      <w:pPr>
        <w:ind w:left="5040" w:hanging="360"/>
      </w:pPr>
    </w:lvl>
    <w:lvl w:ilvl="7" w:tplc="1B04E764">
      <w:start w:val="1"/>
      <w:numFmt w:val="lowerLetter"/>
      <w:lvlText w:val="%8."/>
      <w:lvlJc w:val="left"/>
      <w:pPr>
        <w:ind w:left="5760" w:hanging="360"/>
      </w:pPr>
    </w:lvl>
    <w:lvl w:ilvl="8" w:tplc="8780BE08">
      <w:start w:val="1"/>
      <w:numFmt w:val="lowerRoman"/>
      <w:lvlText w:val="%9."/>
      <w:lvlJc w:val="right"/>
      <w:pPr>
        <w:ind w:left="6480" w:hanging="180"/>
      </w:pPr>
    </w:lvl>
  </w:abstractNum>
  <w:abstractNum w:abstractNumId="32" w15:restartNumberingAfterBreak="0">
    <w:nsid w:val="784A01DD"/>
    <w:multiLevelType w:val="hybridMultilevel"/>
    <w:tmpl w:val="5ECACC66"/>
    <w:lvl w:ilvl="0" w:tplc="059A1E30">
      <w:start w:val="1"/>
      <w:numFmt w:val="decimal"/>
      <w:lvlText w:val="%1."/>
      <w:lvlJc w:val="left"/>
      <w:pPr>
        <w:ind w:left="720" w:hanging="360"/>
      </w:pPr>
    </w:lvl>
    <w:lvl w:ilvl="1" w:tplc="5F42DF5C">
      <w:start w:val="1"/>
      <w:numFmt w:val="lowerLetter"/>
      <w:lvlText w:val="%2."/>
      <w:lvlJc w:val="left"/>
      <w:pPr>
        <w:ind w:left="1440" w:hanging="360"/>
      </w:pPr>
    </w:lvl>
    <w:lvl w:ilvl="2" w:tplc="8B04A0E0">
      <w:start w:val="1"/>
      <w:numFmt w:val="lowerRoman"/>
      <w:lvlText w:val="%3."/>
      <w:lvlJc w:val="right"/>
      <w:pPr>
        <w:ind w:left="2160" w:hanging="180"/>
      </w:pPr>
    </w:lvl>
    <w:lvl w:ilvl="3" w:tplc="2C4CCF66">
      <w:start w:val="1"/>
      <w:numFmt w:val="decimal"/>
      <w:lvlText w:val="%4."/>
      <w:lvlJc w:val="left"/>
      <w:pPr>
        <w:ind w:left="2880" w:hanging="360"/>
      </w:pPr>
    </w:lvl>
    <w:lvl w:ilvl="4" w:tplc="0A2EC708">
      <w:start w:val="1"/>
      <w:numFmt w:val="lowerLetter"/>
      <w:lvlText w:val="%5."/>
      <w:lvlJc w:val="left"/>
      <w:pPr>
        <w:ind w:left="3600" w:hanging="360"/>
      </w:pPr>
    </w:lvl>
    <w:lvl w:ilvl="5" w:tplc="24AE81DA">
      <w:start w:val="1"/>
      <w:numFmt w:val="lowerRoman"/>
      <w:lvlText w:val="%6."/>
      <w:lvlJc w:val="right"/>
      <w:pPr>
        <w:ind w:left="4320" w:hanging="180"/>
      </w:pPr>
    </w:lvl>
    <w:lvl w:ilvl="6" w:tplc="138EAEB2">
      <w:start w:val="1"/>
      <w:numFmt w:val="decimal"/>
      <w:lvlText w:val="%7."/>
      <w:lvlJc w:val="left"/>
      <w:pPr>
        <w:ind w:left="5040" w:hanging="360"/>
      </w:pPr>
    </w:lvl>
    <w:lvl w:ilvl="7" w:tplc="8E9A3514">
      <w:start w:val="1"/>
      <w:numFmt w:val="lowerLetter"/>
      <w:lvlText w:val="%8."/>
      <w:lvlJc w:val="left"/>
      <w:pPr>
        <w:ind w:left="5760" w:hanging="360"/>
      </w:pPr>
    </w:lvl>
    <w:lvl w:ilvl="8" w:tplc="A748FA3A">
      <w:start w:val="1"/>
      <w:numFmt w:val="lowerRoman"/>
      <w:lvlText w:val="%9."/>
      <w:lvlJc w:val="right"/>
      <w:pPr>
        <w:ind w:left="6480" w:hanging="180"/>
      </w:pPr>
    </w:lvl>
  </w:abstractNum>
  <w:abstractNum w:abstractNumId="33" w15:restartNumberingAfterBreak="0">
    <w:nsid w:val="79074F95"/>
    <w:multiLevelType w:val="hybridMultilevel"/>
    <w:tmpl w:val="B0E4B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31"/>
  </w:num>
  <w:num w:numId="3">
    <w:abstractNumId w:val="21"/>
  </w:num>
  <w:num w:numId="4">
    <w:abstractNumId w:val="13"/>
  </w:num>
  <w:num w:numId="5">
    <w:abstractNumId w:val="17"/>
  </w:num>
  <w:num w:numId="6">
    <w:abstractNumId w:val="23"/>
  </w:num>
  <w:num w:numId="7">
    <w:abstractNumId w:val="19"/>
  </w:num>
  <w:num w:numId="8">
    <w:abstractNumId w:val="32"/>
  </w:num>
  <w:num w:numId="9">
    <w:abstractNumId w:val="11"/>
  </w:num>
  <w:num w:numId="10">
    <w:abstractNumId w:val="24"/>
  </w:num>
  <w:num w:numId="11">
    <w:abstractNumId w:val="16"/>
  </w:num>
  <w:num w:numId="12">
    <w:abstractNumId w:val="26"/>
  </w:num>
  <w:num w:numId="13">
    <w:abstractNumId w:val="2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9"/>
  </w:num>
  <w:num w:numId="17">
    <w:abstractNumId w:val="14"/>
  </w:num>
  <w:num w:numId="18">
    <w:abstractNumId w:val="25"/>
  </w:num>
  <w:num w:numId="19">
    <w:abstractNumId w:val="12"/>
  </w:num>
  <w:num w:numId="20">
    <w:abstractNumId w:val="22"/>
  </w:num>
  <w:num w:numId="21">
    <w:abstractNumId w:val="7"/>
  </w:num>
  <w:num w:numId="22">
    <w:abstractNumId w:val="1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9"/>
  </w:num>
  <w:num w:numId="30">
    <w:abstractNumId w:val="34"/>
  </w:num>
  <w:num w:numId="31">
    <w:abstractNumId w:val="27"/>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24"/>
  </w:num>
  <w:num w:numId="41">
    <w:abstractNumId w:val="34"/>
  </w:num>
  <w:num w:numId="42">
    <w:abstractNumId w:val="26"/>
  </w:num>
  <w:num w:numId="43">
    <w:abstractNumId w:val="28"/>
  </w:num>
  <w:num w:numId="44">
    <w:abstractNumId w:val="18"/>
  </w:num>
  <w:num w:numId="45">
    <w:abstractNumId w:val="8"/>
  </w:num>
  <w:num w:numId="46">
    <w:abstractNumId w:val="30"/>
  </w:num>
  <w:num w:numId="47">
    <w:abstractNumId w:val="6"/>
  </w:num>
  <w:num w:numId="48">
    <w:abstractNumId w:val="33"/>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gutterAtTop/>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C2"/>
    <w:rsid w:val="0000031A"/>
    <w:rsid w:val="00001C08"/>
    <w:rsid w:val="00002BF1"/>
    <w:rsid w:val="00002C64"/>
    <w:rsid w:val="0000399D"/>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2F44"/>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2D48"/>
    <w:rsid w:val="00065A16"/>
    <w:rsid w:val="0006660C"/>
    <w:rsid w:val="0007094A"/>
    <w:rsid w:val="00071D06"/>
    <w:rsid w:val="0007214A"/>
    <w:rsid w:val="00072B6E"/>
    <w:rsid w:val="00072DFB"/>
    <w:rsid w:val="000749C6"/>
    <w:rsid w:val="00075B4E"/>
    <w:rsid w:val="00077A7C"/>
    <w:rsid w:val="00082E53"/>
    <w:rsid w:val="000844F9"/>
    <w:rsid w:val="00084830"/>
    <w:rsid w:val="0008606A"/>
    <w:rsid w:val="00086656"/>
    <w:rsid w:val="00086D87"/>
    <w:rsid w:val="000872D6"/>
    <w:rsid w:val="00090628"/>
    <w:rsid w:val="0009452F"/>
    <w:rsid w:val="00095199"/>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5F2"/>
    <w:rsid w:val="000C43DF"/>
    <w:rsid w:val="000C575E"/>
    <w:rsid w:val="000C61FB"/>
    <w:rsid w:val="000C6684"/>
    <w:rsid w:val="000C6F89"/>
    <w:rsid w:val="000C7D4F"/>
    <w:rsid w:val="000D2063"/>
    <w:rsid w:val="000D24EC"/>
    <w:rsid w:val="000D2C3A"/>
    <w:rsid w:val="000D48A8"/>
    <w:rsid w:val="000D4B5A"/>
    <w:rsid w:val="000D55B1"/>
    <w:rsid w:val="000D64D8"/>
    <w:rsid w:val="000E2833"/>
    <w:rsid w:val="000E3C1C"/>
    <w:rsid w:val="000E41B7"/>
    <w:rsid w:val="000E6483"/>
    <w:rsid w:val="000E6BA0"/>
    <w:rsid w:val="000F174A"/>
    <w:rsid w:val="000F7960"/>
    <w:rsid w:val="00100B59"/>
    <w:rsid w:val="00100DC5"/>
    <w:rsid w:val="00100E27"/>
    <w:rsid w:val="00100E5A"/>
    <w:rsid w:val="00101135"/>
    <w:rsid w:val="001021AB"/>
    <w:rsid w:val="0010259B"/>
    <w:rsid w:val="00103D80"/>
    <w:rsid w:val="00104A05"/>
    <w:rsid w:val="00106009"/>
    <w:rsid w:val="001061F9"/>
    <w:rsid w:val="001068B3"/>
    <w:rsid w:val="00106A3B"/>
    <w:rsid w:val="001113CC"/>
    <w:rsid w:val="0011152A"/>
    <w:rsid w:val="00113763"/>
    <w:rsid w:val="00114B7D"/>
    <w:rsid w:val="001152BF"/>
    <w:rsid w:val="001177C4"/>
    <w:rsid w:val="00117B7D"/>
    <w:rsid w:val="00117FF3"/>
    <w:rsid w:val="0012093E"/>
    <w:rsid w:val="00125C6C"/>
    <w:rsid w:val="00127648"/>
    <w:rsid w:val="0013032B"/>
    <w:rsid w:val="001305EA"/>
    <w:rsid w:val="00131FBD"/>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522A"/>
    <w:rsid w:val="0015712E"/>
    <w:rsid w:val="00162C3A"/>
    <w:rsid w:val="001638A8"/>
    <w:rsid w:val="00165FF0"/>
    <w:rsid w:val="0017075C"/>
    <w:rsid w:val="00170CB5"/>
    <w:rsid w:val="00171601"/>
    <w:rsid w:val="00174183"/>
    <w:rsid w:val="001747B4"/>
    <w:rsid w:val="00176C65"/>
    <w:rsid w:val="00180A15"/>
    <w:rsid w:val="00180DFA"/>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22F"/>
    <w:rsid w:val="001C2997"/>
    <w:rsid w:val="001C4DB7"/>
    <w:rsid w:val="001C6C9B"/>
    <w:rsid w:val="001D10B2"/>
    <w:rsid w:val="001D3092"/>
    <w:rsid w:val="001D4CD1"/>
    <w:rsid w:val="001D5DC2"/>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252E"/>
    <w:rsid w:val="00234830"/>
    <w:rsid w:val="00234CA5"/>
    <w:rsid w:val="002368C7"/>
    <w:rsid w:val="0023726F"/>
    <w:rsid w:val="0024041A"/>
    <w:rsid w:val="002410C8"/>
    <w:rsid w:val="00241C93"/>
    <w:rsid w:val="0024214A"/>
    <w:rsid w:val="002432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D0"/>
    <w:rsid w:val="0026435B"/>
    <w:rsid w:val="00266738"/>
    <w:rsid w:val="00266D0C"/>
    <w:rsid w:val="002732F5"/>
    <w:rsid w:val="00273F94"/>
    <w:rsid w:val="002760B7"/>
    <w:rsid w:val="002810D3"/>
    <w:rsid w:val="0028161F"/>
    <w:rsid w:val="002847AE"/>
    <w:rsid w:val="002870F2"/>
    <w:rsid w:val="00287650"/>
    <w:rsid w:val="0029008E"/>
    <w:rsid w:val="00290154"/>
    <w:rsid w:val="00294846"/>
    <w:rsid w:val="00294F88"/>
    <w:rsid w:val="00294FCC"/>
    <w:rsid w:val="00295516"/>
    <w:rsid w:val="00296A53"/>
    <w:rsid w:val="002971A0"/>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56CF"/>
    <w:rsid w:val="002C7080"/>
    <w:rsid w:val="002C7496"/>
    <w:rsid w:val="002D12FF"/>
    <w:rsid w:val="002D21A5"/>
    <w:rsid w:val="002D4413"/>
    <w:rsid w:val="002D6F9F"/>
    <w:rsid w:val="002D7247"/>
    <w:rsid w:val="002E1261"/>
    <w:rsid w:val="002E23E3"/>
    <w:rsid w:val="002E26F3"/>
    <w:rsid w:val="002E34CB"/>
    <w:rsid w:val="002E355D"/>
    <w:rsid w:val="002E4059"/>
    <w:rsid w:val="002E4D5B"/>
    <w:rsid w:val="002E5474"/>
    <w:rsid w:val="002E5699"/>
    <w:rsid w:val="002E5832"/>
    <w:rsid w:val="002E633F"/>
    <w:rsid w:val="002F0BF7"/>
    <w:rsid w:val="002F0D60"/>
    <w:rsid w:val="002F104E"/>
    <w:rsid w:val="002F1761"/>
    <w:rsid w:val="002F1BD9"/>
    <w:rsid w:val="002F3A6D"/>
    <w:rsid w:val="002F749C"/>
    <w:rsid w:val="00303813"/>
    <w:rsid w:val="00305B54"/>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A0F"/>
    <w:rsid w:val="0032403E"/>
    <w:rsid w:val="00324D73"/>
    <w:rsid w:val="00324D91"/>
    <w:rsid w:val="00325B7B"/>
    <w:rsid w:val="00331766"/>
    <w:rsid w:val="0033193C"/>
    <w:rsid w:val="00331DC7"/>
    <w:rsid w:val="00332B30"/>
    <w:rsid w:val="00332D84"/>
    <w:rsid w:val="0033532B"/>
    <w:rsid w:val="00335C40"/>
    <w:rsid w:val="00336799"/>
    <w:rsid w:val="00337929"/>
    <w:rsid w:val="00340003"/>
    <w:rsid w:val="003429B7"/>
    <w:rsid w:val="00342B92"/>
    <w:rsid w:val="00343B23"/>
    <w:rsid w:val="003444A9"/>
    <w:rsid w:val="003445F2"/>
    <w:rsid w:val="00345EB0"/>
    <w:rsid w:val="0034764B"/>
    <w:rsid w:val="0034780A"/>
    <w:rsid w:val="00347CBE"/>
    <w:rsid w:val="0034A5A9"/>
    <w:rsid w:val="003503AC"/>
    <w:rsid w:val="00350E4F"/>
    <w:rsid w:val="00352686"/>
    <w:rsid w:val="003534AD"/>
    <w:rsid w:val="00357136"/>
    <w:rsid w:val="003576EB"/>
    <w:rsid w:val="003578C5"/>
    <w:rsid w:val="00360C67"/>
    <w:rsid w:val="00360E65"/>
    <w:rsid w:val="00362DCB"/>
    <w:rsid w:val="0036308C"/>
    <w:rsid w:val="00363D27"/>
    <w:rsid w:val="00363E8F"/>
    <w:rsid w:val="00365118"/>
    <w:rsid w:val="00366467"/>
    <w:rsid w:val="00367331"/>
    <w:rsid w:val="00370563"/>
    <w:rsid w:val="003713D2"/>
    <w:rsid w:val="00371AF4"/>
    <w:rsid w:val="00372A4F"/>
    <w:rsid w:val="00372B9F"/>
    <w:rsid w:val="00373265"/>
    <w:rsid w:val="0037384B"/>
    <w:rsid w:val="00373892"/>
    <w:rsid w:val="003743CE"/>
    <w:rsid w:val="003773E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869"/>
    <w:rsid w:val="003A29B6"/>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346"/>
    <w:rsid w:val="003C687F"/>
    <w:rsid w:val="003C723C"/>
    <w:rsid w:val="003D0F7F"/>
    <w:rsid w:val="003D3458"/>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3207"/>
    <w:rsid w:val="004042F8"/>
    <w:rsid w:val="00405801"/>
    <w:rsid w:val="00407474"/>
    <w:rsid w:val="00407ED4"/>
    <w:rsid w:val="00411AE1"/>
    <w:rsid w:val="004128F0"/>
    <w:rsid w:val="00414D5B"/>
    <w:rsid w:val="004150F6"/>
    <w:rsid w:val="004163AD"/>
    <w:rsid w:val="0041645A"/>
    <w:rsid w:val="00417BB8"/>
    <w:rsid w:val="00420300"/>
    <w:rsid w:val="00421CC4"/>
    <w:rsid w:val="0042354D"/>
    <w:rsid w:val="00423DB5"/>
    <w:rsid w:val="004259A6"/>
    <w:rsid w:val="00425CCF"/>
    <w:rsid w:val="00430D80"/>
    <w:rsid w:val="004317B5"/>
    <w:rsid w:val="00431E3D"/>
    <w:rsid w:val="0043206F"/>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C30D"/>
    <w:rsid w:val="00451168"/>
    <w:rsid w:val="00451506"/>
    <w:rsid w:val="004524ED"/>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FCD"/>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54B"/>
    <w:rsid w:val="004E2ACB"/>
    <w:rsid w:val="004E38B0"/>
    <w:rsid w:val="004E3C28"/>
    <w:rsid w:val="004E4332"/>
    <w:rsid w:val="004E4E0B"/>
    <w:rsid w:val="004E6856"/>
    <w:rsid w:val="004E6FB4"/>
    <w:rsid w:val="004F0977"/>
    <w:rsid w:val="004F1408"/>
    <w:rsid w:val="004F24C9"/>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4AD"/>
    <w:rsid w:val="0052168D"/>
    <w:rsid w:val="0052396A"/>
    <w:rsid w:val="00524AEE"/>
    <w:rsid w:val="00525171"/>
    <w:rsid w:val="0052782C"/>
    <w:rsid w:val="00527A41"/>
    <w:rsid w:val="00530E46"/>
    <w:rsid w:val="005324EF"/>
    <w:rsid w:val="0053286B"/>
    <w:rsid w:val="00536369"/>
    <w:rsid w:val="005400FF"/>
    <w:rsid w:val="00540E99"/>
    <w:rsid w:val="00541130"/>
    <w:rsid w:val="00541AC4"/>
    <w:rsid w:val="00543667"/>
    <w:rsid w:val="00543901"/>
    <w:rsid w:val="00546A8B"/>
    <w:rsid w:val="00546D5E"/>
    <w:rsid w:val="00546F02"/>
    <w:rsid w:val="0054770B"/>
    <w:rsid w:val="00551073"/>
    <w:rsid w:val="00551DA4"/>
    <w:rsid w:val="0055213A"/>
    <w:rsid w:val="00552696"/>
    <w:rsid w:val="005548C9"/>
    <w:rsid w:val="00554956"/>
    <w:rsid w:val="005557F7"/>
    <w:rsid w:val="00555B09"/>
    <w:rsid w:val="00557BE6"/>
    <w:rsid w:val="005600BC"/>
    <w:rsid w:val="00563104"/>
    <w:rsid w:val="005646C1"/>
    <w:rsid w:val="005646CC"/>
    <w:rsid w:val="005652E4"/>
    <w:rsid w:val="00565730"/>
    <w:rsid w:val="00566671"/>
    <w:rsid w:val="00567B22"/>
    <w:rsid w:val="00567C7D"/>
    <w:rsid w:val="0057134C"/>
    <w:rsid w:val="00571FDD"/>
    <w:rsid w:val="0057331C"/>
    <w:rsid w:val="00573328"/>
    <w:rsid w:val="005733F6"/>
    <w:rsid w:val="00573F07"/>
    <w:rsid w:val="005747FF"/>
    <w:rsid w:val="00576415"/>
    <w:rsid w:val="0057794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1DC9"/>
    <w:rsid w:val="005A2A5A"/>
    <w:rsid w:val="005A3076"/>
    <w:rsid w:val="005A39FC"/>
    <w:rsid w:val="005A3B66"/>
    <w:rsid w:val="005A42E3"/>
    <w:rsid w:val="005A5F04"/>
    <w:rsid w:val="005A6DC2"/>
    <w:rsid w:val="005B0870"/>
    <w:rsid w:val="005B1762"/>
    <w:rsid w:val="005B4B88"/>
    <w:rsid w:val="005B54A9"/>
    <w:rsid w:val="005B5605"/>
    <w:rsid w:val="005B5D60"/>
    <w:rsid w:val="005B5E31"/>
    <w:rsid w:val="005B64AE"/>
    <w:rsid w:val="005B6E3D"/>
    <w:rsid w:val="005B7298"/>
    <w:rsid w:val="005BC9E4"/>
    <w:rsid w:val="005C0C3A"/>
    <w:rsid w:val="005C1BFC"/>
    <w:rsid w:val="005C22CB"/>
    <w:rsid w:val="005C7B55"/>
    <w:rsid w:val="005D0175"/>
    <w:rsid w:val="005D1CC4"/>
    <w:rsid w:val="005D2D62"/>
    <w:rsid w:val="005D5A78"/>
    <w:rsid w:val="005D5DB0"/>
    <w:rsid w:val="005E0B43"/>
    <w:rsid w:val="005E3CF2"/>
    <w:rsid w:val="005E4742"/>
    <w:rsid w:val="005E597A"/>
    <w:rsid w:val="005E6829"/>
    <w:rsid w:val="005E7930"/>
    <w:rsid w:val="005F10D4"/>
    <w:rsid w:val="005F26E8"/>
    <w:rsid w:val="005F275A"/>
    <w:rsid w:val="005F2E08"/>
    <w:rsid w:val="005F78DD"/>
    <w:rsid w:val="005F7A4D"/>
    <w:rsid w:val="00601B68"/>
    <w:rsid w:val="0060359B"/>
    <w:rsid w:val="00603F69"/>
    <w:rsid w:val="006040DA"/>
    <w:rsid w:val="006047BD"/>
    <w:rsid w:val="00607675"/>
    <w:rsid w:val="00610F53"/>
    <w:rsid w:val="006127AC"/>
    <w:rsid w:val="00612E3F"/>
    <w:rsid w:val="00613208"/>
    <w:rsid w:val="00616767"/>
    <w:rsid w:val="0061698B"/>
    <w:rsid w:val="00616F61"/>
    <w:rsid w:val="00620917"/>
    <w:rsid w:val="0062163D"/>
    <w:rsid w:val="00623060"/>
    <w:rsid w:val="00623A9E"/>
    <w:rsid w:val="006248CC"/>
    <w:rsid w:val="00624A20"/>
    <w:rsid w:val="00624C9B"/>
    <w:rsid w:val="00630BB3"/>
    <w:rsid w:val="00632182"/>
    <w:rsid w:val="006335DF"/>
    <w:rsid w:val="00634717"/>
    <w:rsid w:val="0063670E"/>
    <w:rsid w:val="0063688A"/>
    <w:rsid w:val="00637181"/>
    <w:rsid w:val="00637AF8"/>
    <w:rsid w:val="006412BE"/>
    <w:rsid w:val="0064144D"/>
    <w:rsid w:val="00641609"/>
    <w:rsid w:val="0064160E"/>
    <w:rsid w:val="00642389"/>
    <w:rsid w:val="00642ACD"/>
    <w:rsid w:val="006439ED"/>
    <w:rsid w:val="00644306"/>
    <w:rsid w:val="006450E2"/>
    <w:rsid w:val="006453D8"/>
    <w:rsid w:val="00647A09"/>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6591"/>
    <w:rsid w:val="00677DDB"/>
    <w:rsid w:val="00677EF0"/>
    <w:rsid w:val="006813EE"/>
    <w:rsid w:val="006814BF"/>
    <w:rsid w:val="00681D2B"/>
    <w:rsid w:val="00681F32"/>
    <w:rsid w:val="00683AEC"/>
    <w:rsid w:val="00684672"/>
    <w:rsid w:val="0068481E"/>
    <w:rsid w:val="0068666F"/>
    <w:rsid w:val="0068780A"/>
    <w:rsid w:val="00690267"/>
    <w:rsid w:val="006906E7"/>
    <w:rsid w:val="006954D4"/>
    <w:rsid w:val="0069598B"/>
    <w:rsid w:val="00695AF0"/>
    <w:rsid w:val="006A1A8E"/>
    <w:rsid w:val="006A1CF6"/>
    <w:rsid w:val="006A22D9"/>
    <w:rsid w:val="006A2A2E"/>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AE0"/>
    <w:rsid w:val="006E79B6"/>
    <w:rsid w:val="006F054E"/>
    <w:rsid w:val="006F15D8"/>
    <w:rsid w:val="006F1B19"/>
    <w:rsid w:val="006F1BD0"/>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C6B"/>
    <w:rsid w:val="00740573"/>
    <w:rsid w:val="00741479"/>
    <w:rsid w:val="007414DA"/>
    <w:rsid w:val="00741500"/>
    <w:rsid w:val="00742DFA"/>
    <w:rsid w:val="007448D2"/>
    <w:rsid w:val="00744A73"/>
    <w:rsid w:val="00744DB8"/>
    <w:rsid w:val="00745C28"/>
    <w:rsid w:val="007460FF"/>
    <w:rsid w:val="007474D4"/>
    <w:rsid w:val="007507F6"/>
    <w:rsid w:val="0075322D"/>
    <w:rsid w:val="00753D56"/>
    <w:rsid w:val="007561CD"/>
    <w:rsid w:val="007564AE"/>
    <w:rsid w:val="00757591"/>
    <w:rsid w:val="00757633"/>
    <w:rsid w:val="00757663"/>
    <w:rsid w:val="00757A59"/>
    <w:rsid w:val="00757DD5"/>
    <w:rsid w:val="007617A7"/>
    <w:rsid w:val="00762125"/>
    <w:rsid w:val="007635C3"/>
    <w:rsid w:val="00765E06"/>
    <w:rsid w:val="00765F79"/>
    <w:rsid w:val="007706FF"/>
    <w:rsid w:val="00770891"/>
    <w:rsid w:val="00770C61"/>
    <w:rsid w:val="00772BA3"/>
    <w:rsid w:val="007763FE"/>
    <w:rsid w:val="00776998"/>
    <w:rsid w:val="007775C3"/>
    <w:rsid w:val="007776A2"/>
    <w:rsid w:val="00777849"/>
    <w:rsid w:val="00780A99"/>
    <w:rsid w:val="00781C4F"/>
    <w:rsid w:val="00782487"/>
    <w:rsid w:val="00782A2E"/>
    <w:rsid w:val="00782B11"/>
    <w:rsid w:val="007836C0"/>
    <w:rsid w:val="0078667E"/>
    <w:rsid w:val="00786F9F"/>
    <w:rsid w:val="00791482"/>
    <w:rsid w:val="007919DC"/>
    <w:rsid w:val="00791B72"/>
    <w:rsid w:val="00791C7F"/>
    <w:rsid w:val="00796888"/>
    <w:rsid w:val="0079762C"/>
    <w:rsid w:val="007A1326"/>
    <w:rsid w:val="007A2B7B"/>
    <w:rsid w:val="007A3356"/>
    <w:rsid w:val="007A36F3"/>
    <w:rsid w:val="007A3B7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C0E"/>
    <w:rsid w:val="007E5E9E"/>
    <w:rsid w:val="007F1493"/>
    <w:rsid w:val="007F15BC"/>
    <w:rsid w:val="007F3524"/>
    <w:rsid w:val="007F576D"/>
    <w:rsid w:val="007F637A"/>
    <w:rsid w:val="007F66A6"/>
    <w:rsid w:val="007F76BF"/>
    <w:rsid w:val="008003CD"/>
    <w:rsid w:val="00800512"/>
    <w:rsid w:val="00801281"/>
    <w:rsid w:val="00801687"/>
    <w:rsid w:val="008019EE"/>
    <w:rsid w:val="00801A02"/>
    <w:rsid w:val="00802022"/>
    <w:rsid w:val="0080207C"/>
    <w:rsid w:val="008028A3"/>
    <w:rsid w:val="008031BB"/>
    <w:rsid w:val="008059C1"/>
    <w:rsid w:val="0080662F"/>
    <w:rsid w:val="00806C91"/>
    <w:rsid w:val="0081065F"/>
    <w:rsid w:val="00810E72"/>
    <w:rsid w:val="0081179B"/>
    <w:rsid w:val="00812DCB"/>
    <w:rsid w:val="00813FA5"/>
    <w:rsid w:val="00814656"/>
    <w:rsid w:val="0081523F"/>
    <w:rsid w:val="00816151"/>
    <w:rsid w:val="00817268"/>
    <w:rsid w:val="008203B7"/>
    <w:rsid w:val="00820BB7"/>
    <w:rsid w:val="008212BE"/>
    <w:rsid w:val="00821808"/>
    <w:rsid w:val="008218CF"/>
    <w:rsid w:val="008248E7"/>
    <w:rsid w:val="00824F02"/>
    <w:rsid w:val="00825595"/>
    <w:rsid w:val="00825C71"/>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91E"/>
    <w:rsid w:val="008455DA"/>
    <w:rsid w:val="008467D0"/>
    <w:rsid w:val="008470D0"/>
    <w:rsid w:val="00847992"/>
    <w:rsid w:val="008505DC"/>
    <w:rsid w:val="008509F0"/>
    <w:rsid w:val="00851875"/>
    <w:rsid w:val="00852357"/>
    <w:rsid w:val="00852B7B"/>
    <w:rsid w:val="0085448C"/>
    <w:rsid w:val="00855048"/>
    <w:rsid w:val="008563D3"/>
    <w:rsid w:val="00856E64"/>
    <w:rsid w:val="008578CD"/>
    <w:rsid w:val="00857EBD"/>
    <w:rsid w:val="00860A52"/>
    <w:rsid w:val="00862960"/>
    <w:rsid w:val="00863532"/>
    <w:rsid w:val="008641E8"/>
    <w:rsid w:val="00865EC3"/>
    <w:rsid w:val="0086629C"/>
    <w:rsid w:val="00866415"/>
    <w:rsid w:val="0086672A"/>
    <w:rsid w:val="00867469"/>
    <w:rsid w:val="00870838"/>
    <w:rsid w:val="00870A3D"/>
    <w:rsid w:val="0087304D"/>
    <w:rsid w:val="008736AC"/>
    <w:rsid w:val="0087469E"/>
    <w:rsid w:val="00874C1F"/>
    <w:rsid w:val="00880A08"/>
    <w:rsid w:val="008813A0"/>
    <w:rsid w:val="00882E98"/>
    <w:rsid w:val="00883242"/>
    <w:rsid w:val="00883A53"/>
    <w:rsid w:val="00885C59"/>
    <w:rsid w:val="00885F34"/>
    <w:rsid w:val="00890C47"/>
    <w:rsid w:val="0089256F"/>
    <w:rsid w:val="00893CDB"/>
    <w:rsid w:val="00893D12"/>
    <w:rsid w:val="00893E1A"/>
    <w:rsid w:val="0089468F"/>
    <w:rsid w:val="00895105"/>
    <w:rsid w:val="00895316"/>
    <w:rsid w:val="00895861"/>
    <w:rsid w:val="00897B91"/>
    <w:rsid w:val="008A00A0"/>
    <w:rsid w:val="008A0836"/>
    <w:rsid w:val="008A21F0"/>
    <w:rsid w:val="008A54E8"/>
    <w:rsid w:val="008A5DE5"/>
    <w:rsid w:val="008B1FDB"/>
    <w:rsid w:val="008B2A5B"/>
    <w:rsid w:val="008B367A"/>
    <w:rsid w:val="008B430F"/>
    <w:rsid w:val="008B44C9"/>
    <w:rsid w:val="008B4DA3"/>
    <w:rsid w:val="008B4FF4"/>
    <w:rsid w:val="008B6729"/>
    <w:rsid w:val="008B7325"/>
    <w:rsid w:val="008B7F83"/>
    <w:rsid w:val="008BB7BF"/>
    <w:rsid w:val="008C085A"/>
    <w:rsid w:val="008C1A20"/>
    <w:rsid w:val="008C2FB5"/>
    <w:rsid w:val="008C302C"/>
    <w:rsid w:val="008C3588"/>
    <w:rsid w:val="008C4CAB"/>
    <w:rsid w:val="008C5A38"/>
    <w:rsid w:val="008C6461"/>
    <w:rsid w:val="008C6684"/>
    <w:rsid w:val="008C6BA4"/>
    <w:rsid w:val="008C6F82"/>
    <w:rsid w:val="008C7CBC"/>
    <w:rsid w:val="008D0067"/>
    <w:rsid w:val="008D125E"/>
    <w:rsid w:val="008D51C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5ED7"/>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4FFB"/>
    <w:rsid w:val="009153A2"/>
    <w:rsid w:val="0091571A"/>
    <w:rsid w:val="00915AC4"/>
    <w:rsid w:val="00920A1E"/>
    <w:rsid w:val="00920C71"/>
    <w:rsid w:val="009227DD"/>
    <w:rsid w:val="00922D35"/>
    <w:rsid w:val="00923015"/>
    <w:rsid w:val="009234D0"/>
    <w:rsid w:val="00925013"/>
    <w:rsid w:val="00925024"/>
    <w:rsid w:val="00925655"/>
    <w:rsid w:val="00925733"/>
    <w:rsid w:val="009257A8"/>
    <w:rsid w:val="009261C8"/>
    <w:rsid w:val="00926A3A"/>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1D5"/>
    <w:rsid w:val="00955D6C"/>
    <w:rsid w:val="00960547"/>
    <w:rsid w:val="00960CCA"/>
    <w:rsid w:val="00960E03"/>
    <w:rsid w:val="00961D93"/>
    <w:rsid w:val="009624AB"/>
    <w:rsid w:val="009634F6"/>
    <w:rsid w:val="00963579"/>
    <w:rsid w:val="00963FEC"/>
    <w:rsid w:val="0096422F"/>
    <w:rsid w:val="00964AE3"/>
    <w:rsid w:val="0096557F"/>
    <w:rsid w:val="00965F05"/>
    <w:rsid w:val="00965FDF"/>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D1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EB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C54"/>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A3"/>
    <w:rsid w:val="00A128C6"/>
    <w:rsid w:val="00A143CE"/>
    <w:rsid w:val="00A16D9B"/>
    <w:rsid w:val="00A1737A"/>
    <w:rsid w:val="00A21A49"/>
    <w:rsid w:val="00A231E9"/>
    <w:rsid w:val="00A247F3"/>
    <w:rsid w:val="00A249B1"/>
    <w:rsid w:val="00A307AE"/>
    <w:rsid w:val="00A35E8B"/>
    <w:rsid w:val="00A3669F"/>
    <w:rsid w:val="00A41A01"/>
    <w:rsid w:val="00A429A9"/>
    <w:rsid w:val="00A43CFF"/>
    <w:rsid w:val="00A4532F"/>
    <w:rsid w:val="00A47719"/>
    <w:rsid w:val="00A47EAB"/>
    <w:rsid w:val="00A5068D"/>
    <w:rsid w:val="00A509B4"/>
    <w:rsid w:val="00A53128"/>
    <w:rsid w:val="00A53CB9"/>
    <w:rsid w:val="00A5427A"/>
    <w:rsid w:val="00A54C7B"/>
    <w:rsid w:val="00A54CFD"/>
    <w:rsid w:val="00A5639F"/>
    <w:rsid w:val="00A57040"/>
    <w:rsid w:val="00A60064"/>
    <w:rsid w:val="00A62749"/>
    <w:rsid w:val="00A64F90"/>
    <w:rsid w:val="00A652B5"/>
    <w:rsid w:val="00A65A2B"/>
    <w:rsid w:val="00A70170"/>
    <w:rsid w:val="00A726C7"/>
    <w:rsid w:val="00A7409C"/>
    <w:rsid w:val="00A752B5"/>
    <w:rsid w:val="00A774B4"/>
    <w:rsid w:val="00A77927"/>
    <w:rsid w:val="00A8061A"/>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332F"/>
    <w:rsid w:val="00A947CF"/>
    <w:rsid w:val="00A95F5B"/>
    <w:rsid w:val="00A96D9C"/>
    <w:rsid w:val="00A97222"/>
    <w:rsid w:val="00A9772A"/>
    <w:rsid w:val="00AA0B2D"/>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326"/>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16E"/>
    <w:rsid w:val="00B26370"/>
    <w:rsid w:val="00B2676F"/>
    <w:rsid w:val="00B26B23"/>
    <w:rsid w:val="00B27039"/>
    <w:rsid w:val="00B27D18"/>
    <w:rsid w:val="00B27FC7"/>
    <w:rsid w:val="00B300DB"/>
    <w:rsid w:val="00B3126B"/>
    <w:rsid w:val="00B32BEC"/>
    <w:rsid w:val="00B35B87"/>
    <w:rsid w:val="00B40556"/>
    <w:rsid w:val="00B43107"/>
    <w:rsid w:val="00B45AC4"/>
    <w:rsid w:val="00B45E0A"/>
    <w:rsid w:val="00B45EDE"/>
    <w:rsid w:val="00B47A18"/>
    <w:rsid w:val="00B51CD5"/>
    <w:rsid w:val="00B53824"/>
    <w:rsid w:val="00B53857"/>
    <w:rsid w:val="00B54009"/>
    <w:rsid w:val="00B54B6C"/>
    <w:rsid w:val="00B56FB1"/>
    <w:rsid w:val="00B574C7"/>
    <w:rsid w:val="00B6083F"/>
    <w:rsid w:val="00B61504"/>
    <w:rsid w:val="00B62E95"/>
    <w:rsid w:val="00B62FC6"/>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60E"/>
    <w:rsid w:val="00B85D78"/>
    <w:rsid w:val="00B8666B"/>
    <w:rsid w:val="00B904F4"/>
    <w:rsid w:val="00B90BD1"/>
    <w:rsid w:val="00B92536"/>
    <w:rsid w:val="00B9274D"/>
    <w:rsid w:val="00B94207"/>
    <w:rsid w:val="00B945D4"/>
    <w:rsid w:val="00B9506C"/>
    <w:rsid w:val="00B958C4"/>
    <w:rsid w:val="00B95E26"/>
    <w:rsid w:val="00B97B50"/>
    <w:rsid w:val="00BA3959"/>
    <w:rsid w:val="00BA5199"/>
    <w:rsid w:val="00BA563D"/>
    <w:rsid w:val="00BA60C5"/>
    <w:rsid w:val="00BA67F2"/>
    <w:rsid w:val="00BA7DD2"/>
    <w:rsid w:val="00BAAFD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E8E"/>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05F"/>
    <w:rsid w:val="00BF695B"/>
    <w:rsid w:val="00BF6A14"/>
    <w:rsid w:val="00BF71B0"/>
    <w:rsid w:val="00BF7F5B"/>
    <w:rsid w:val="00C0161F"/>
    <w:rsid w:val="00C030BD"/>
    <w:rsid w:val="00C036C3"/>
    <w:rsid w:val="00C03CCA"/>
    <w:rsid w:val="00C040E8"/>
    <w:rsid w:val="00C047C3"/>
    <w:rsid w:val="00C0499E"/>
    <w:rsid w:val="00C04F4A"/>
    <w:rsid w:val="00C06484"/>
    <w:rsid w:val="00C07776"/>
    <w:rsid w:val="00C07C0D"/>
    <w:rsid w:val="00C0F8B1"/>
    <w:rsid w:val="00C10210"/>
    <w:rsid w:val="00C1035C"/>
    <w:rsid w:val="00C1140E"/>
    <w:rsid w:val="00C1358F"/>
    <w:rsid w:val="00C13C2A"/>
    <w:rsid w:val="00C13CE8"/>
    <w:rsid w:val="00C14187"/>
    <w:rsid w:val="00C15151"/>
    <w:rsid w:val="00C179BC"/>
    <w:rsid w:val="00C17F8C"/>
    <w:rsid w:val="00C1902C"/>
    <w:rsid w:val="00C211E6"/>
    <w:rsid w:val="00C22446"/>
    <w:rsid w:val="00C22681"/>
    <w:rsid w:val="00C22FB5"/>
    <w:rsid w:val="00C23B69"/>
    <w:rsid w:val="00C24236"/>
    <w:rsid w:val="00C24CBF"/>
    <w:rsid w:val="00C25C66"/>
    <w:rsid w:val="00C2710B"/>
    <w:rsid w:val="00C279C2"/>
    <w:rsid w:val="00C27E0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4614"/>
    <w:rsid w:val="00C67BBF"/>
    <w:rsid w:val="00C70168"/>
    <w:rsid w:val="00C710EB"/>
    <w:rsid w:val="00C718DD"/>
    <w:rsid w:val="00C71AFB"/>
    <w:rsid w:val="00C74707"/>
    <w:rsid w:val="00C7627D"/>
    <w:rsid w:val="00C767C7"/>
    <w:rsid w:val="00C779FD"/>
    <w:rsid w:val="00C77D84"/>
    <w:rsid w:val="00C80B9E"/>
    <w:rsid w:val="00C80BBB"/>
    <w:rsid w:val="00C841B7"/>
    <w:rsid w:val="00C84A6C"/>
    <w:rsid w:val="00C8667D"/>
    <w:rsid w:val="00C86967"/>
    <w:rsid w:val="00C928A8"/>
    <w:rsid w:val="00C93044"/>
    <w:rsid w:val="00C95246"/>
    <w:rsid w:val="00CA103E"/>
    <w:rsid w:val="00CA6C45"/>
    <w:rsid w:val="00CA74F6"/>
    <w:rsid w:val="00CA7603"/>
    <w:rsid w:val="00CB054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8F6"/>
    <w:rsid w:val="00CF6913"/>
    <w:rsid w:val="00CF7250"/>
    <w:rsid w:val="00CF7AA7"/>
    <w:rsid w:val="00D006CF"/>
    <w:rsid w:val="00D007DF"/>
    <w:rsid w:val="00D008A6"/>
    <w:rsid w:val="00D00960"/>
    <w:rsid w:val="00D00B74"/>
    <w:rsid w:val="00D015F0"/>
    <w:rsid w:val="00D0280C"/>
    <w:rsid w:val="00D0447B"/>
    <w:rsid w:val="00D044EF"/>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CCF"/>
    <w:rsid w:val="00D26D79"/>
    <w:rsid w:val="00D27C2B"/>
    <w:rsid w:val="00D309E5"/>
    <w:rsid w:val="00D33363"/>
    <w:rsid w:val="00D34529"/>
    <w:rsid w:val="00D34943"/>
    <w:rsid w:val="00D34A2B"/>
    <w:rsid w:val="00D35409"/>
    <w:rsid w:val="00D359D4"/>
    <w:rsid w:val="00D41B88"/>
    <w:rsid w:val="00D41E23"/>
    <w:rsid w:val="00D429EC"/>
    <w:rsid w:val="00D43D44"/>
    <w:rsid w:val="00D43EBB"/>
    <w:rsid w:val="00D445ED"/>
    <w:rsid w:val="00D44E4E"/>
    <w:rsid w:val="00D46D26"/>
    <w:rsid w:val="00D476E2"/>
    <w:rsid w:val="00D51254"/>
    <w:rsid w:val="00D51627"/>
    <w:rsid w:val="00D51E1A"/>
    <w:rsid w:val="00D52344"/>
    <w:rsid w:val="00D532DA"/>
    <w:rsid w:val="00D54AAC"/>
    <w:rsid w:val="00D54B32"/>
    <w:rsid w:val="00D55DF0"/>
    <w:rsid w:val="00D563E1"/>
    <w:rsid w:val="00D56BB6"/>
    <w:rsid w:val="00D5755D"/>
    <w:rsid w:val="00D6022B"/>
    <w:rsid w:val="00D60C40"/>
    <w:rsid w:val="00D6138D"/>
    <w:rsid w:val="00D6166E"/>
    <w:rsid w:val="00D63126"/>
    <w:rsid w:val="00D63A67"/>
    <w:rsid w:val="00D646C9"/>
    <w:rsid w:val="00D647E5"/>
    <w:rsid w:val="00D6492E"/>
    <w:rsid w:val="00D65845"/>
    <w:rsid w:val="00D70087"/>
    <w:rsid w:val="00D7079E"/>
    <w:rsid w:val="00D70823"/>
    <w:rsid w:val="00D70AB1"/>
    <w:rsid w:val="00D70F23"/>
    <w:rsid w:val="00D73DD6"/>
    <w:rsid w:val="00D745F5"/>
    <w:rsid w:val="00D75392"/>
    <w:rsid w:val="00D7585E"/>
    <w:rsid w:val="00D759A3"/>
    <w:rsid w:val="00D75FD0"/>
    <w:rsid w:val="00D82E32"/>
    <w:rsid w:val="00D83974"/>
    <w:rsid w:val="00D84133"/>
    <w:rsid w:val="00D8431C"/>
    <w:rsid w:val="00D85133"/>
    <w:rsid w:val="00D9054C"/>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2457"/>
    <w:rsid w:val="00DC3395"/>
    <w:rsid w:val="00DC3664"/>
    <w:rsid w:val="00DC4B9B"/>
    <w:rsid w:val="00DC51CB"/>
    <w:rsid w:val="00DC6EFC"/>
    <w:rsid w:val="00DC7CDE"/>
    <w:rsid w:val="00DD195B"/>
    <w:rsid w:val="00DD243F"/>
    <w:rsid w:val="00DD46E9"/>
    <w:rsid w:val="00DD4711"/>
    <w:rsid w:val="00DD4812"/>
    <w:rsid w:val="00DD4CA7"/>
    <w:rsid w:val="00DD78D7"/>
    <w:rsid w:val="00DE0097"/>
    <w:rsid w:val="00DE05AE"/>
    <w:rsid w:val="00DE0979"/>
    <w:rsid w:val="00DE12E9"/>
    <w:rsid w:val="00DE1447"/>
    <w:rsid w:val="00DE301D"/>
    <w:rsid w:val="00DE33EC"/>
    <w:rsid w:val="00DE43F4"/>
    <w:rsid w:val="00DE46BF"/>
    <w:rsid w:val="00DE53F8"/>
    <w:rsid w:val="00DE60E6"/>
    <w:rsid w:val="00DE6C9B"/>
    <w:rsid w:val="00DE74DC"/>
    <w:rsid w:val="00DE7D5A"/>
    <w:rsid w:val="00DF1EC4"/>
    <w:rsid w:val="00DF247C"/>
    <w:rsid w:val="00DF3CE5"/>
    <w:rsid w:val="00DF3F4F"/>
    <w:rsid w:val="00DF707E"/>
    <w:rsid w:val="00DF70A1"/>
    <w:rsid w:val="00DF759D"/>
    <w:rsid w:val="00E003AF"/>
    <w:rsid w:val="00E00482"/>
    <w:rsid w:val="00E00CF9"/>
    <w:rsid w:val="00E018C3"/>
    <w:rsid w:val="00E01C15"/>
    <w:rsid w:val="00E052B1"/>
    <w:rsid w:val="00E05886"/>
    <w:rsid w:val="00E104C6"/>
    <w:rsid w:val="00E10C02"/>
    <w:rsid w:val="00E137F4"/>
    <w:rsid w:val="00E164F2"/>
    <w:rsid w:val="00E16F61"/>
    <w:rsid w:val="00E178A7"/>
    <w:rsid w:val="00E20F6A"/>
    <w:rsid w:val="00E21A25"/>
    <w:rsid w:val="00E22DE1"/>
    <w:rsid w:val="00E23303"/>
    <w:rsid w:val="00E239E0"/>
    <w:rsid w:val="00E253CA"/>
    <w:rsid w:val="00E2771C"/>
    <w:rsid w:val="00E31D50"/>
    <w:rsid w:val="00E324D9"/>
    <w:rsid w:val="00E331FB"/>
    <w:rsid w:val="00E33DF4"/>
    <w:rsid w:val="00E34908"/>
    <w:rsid w:val="00E35EDE"/>
    <w:rsid w:val="00E36528"/>
    <w:rsid w:val="00E37FD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358A"/>
    <w:rsid w:val="00E64597"/>
    <w:rsid w:val="00E65780"/>
    <w:rsid w:val="00E65E9F"/>
    <w:rsid w:val="00E66AA1"/>
    <w:rsid w:val="00E66B6A"/>
    <w:rsid w:val="00E67505"/>
    <w:rsid w:val="00E71243"/>
    <w:rsid w:val="00E71362"/>
    <w:rsid w:val="00E714D8"/>
    <w:rsid w:val="00E7168A"/>
    <w:rsid w:val="00E71D25"/>
    <w:rsid w:val="00E7295C"/>
    <w:rsid w:val="00E73306"/>
    <w:rsid w:val="00E73DA4"/>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B7ABC"/>
    <w:rsid w:val="00EC0998"/>
    <w:rsid w:val="00EC2805"/>
    <w:rsid w:val="00EC3100"/>
    <w:rsid w:val="00EC3D02"/>
    <w:rsid w:val="00EC437B"/>
    <w:rsid w:val="00EC4CBD"/>
    <w:rsid w:val="00EC703B"/>
    <w:rsid w:val="00EC70D8"/>
    <w:rsid w:val="00EC78F8"/>
    <w:rsid w:val="00ED1008"/>
    <w:rsid w:val="00ED1338"/>
    <w:rsid w:val="00ED1475"/>
    <w:rsid w:val="00ED1AB4"/>
    <w:rsid w:val="00ED1B9F"/>
    <w:rsid w:val="00ED288C"/>
    <w:rsid w:val="00ED2C23"/>
    <w:rsid w:val="00ED2CF0"/>
    <w:rsid w:val="00ED6D87"/>
    <w:rsid w:val="00ED6FD3"/>
    <w:rsid w:val="00EE1058"/>
    <w:rsid w:val="00EE1089"/>
    <w:rsid w:val="00EE3260"/>
    <w:rsid w:val="00EE3CF3"/>
    <w:rsid w:val="00EE440C"/>
    <w:rsid w:val="00EE50F0"/>
    <w:rsid w:val="00EE586E"/>
    <w:rsid w:val="00EE5B7B"/>
    <w:rsid w:val="00EE5BD5"/>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BD0"/>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CD1"/>
    <w:rsid w:val="00F3674D"/>
    <w:rsid w:val="00F37587"/>
    <w:rsid w:val="00F4079E"/>
    <w:rsid w:val="00F40B14"/>
    <w:rsid w:val="00F42101"/>
    <w:rsid w:val="00F42EAA"/>
    <w:rsid w:val="00F42EE0"/>
    <w:rsid w:val="00F434A9"/>
    <w:rsid w:val="00F437C4"/>
    <w:rsid w:val="00F446A0"/>
    <w:rsid w:val="00F47A0A"/>
    <w:rsid w:val="00F47A79"/>
    <w:rsid w:val="00F47F5C"/>
    <w:rsid w:val="00F5011A"/>
    <w:rsid w:val="00F51928"/>
    <w:rsid w:val="00F543B3"/>
    <w:rsid w:val="00F5467A"/>
    <w:rsid w:val="00F5643A"/>
    <w:rsid w:val="00F56596"/>
    <w:rsid w:val="00F60FB5"/>
    <w:rsid w:val="00F62236"/>
    <w:rsid w:val="00F642AF"/>
    <w:rsid w:val="00F6490B"/>
    <w:rsid w:val="00F650B4"/>
    <w:rsid w:val="00F65901"/>
    <w:rsid w:val="00F65D60"/>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4B7B"/>
    <w:rsid w:val="00F96626"/>
    <w:rsid w:val="00F96946"/>
    <w:rsid w:val="00F970D9"/>
    <w:rsid w:val="00F97131"/>
    <w:rsid w:val="00F9720F"/>
    <w:rsid w:val="00F97B4B"/>
    <w:rsid w:val="00F97C84"/>
    <w:rsid w:val="00FA0156"/>
    <w:rsid w:val="00FA166A"/>
    <w:rsid w:val="00FA2CF6"/>
    <w:rsid w:val="00FA3065"/>
    <w:rsid w:val="00FA322D"/>
    <w:rsid w:val="00FA3EBB"/>
    <w:rsid w:val="00FA51E6"/>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0BA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52149"/>
    <w:rsid w:val="010CEBCC"/>
    <w:rsid w:val="012AE001"/>
    <w:rsid w:val="0136B745"/>
    <w:rsid w:val="01593B6A"/>
    <w:rsid w:val="016FFC2C"/>
    <w:rsid w:val="01796CDB"/>
    <w:rsid w:val="017A1D81"/>
    <w:rsid w:val="019F04A2"/>
    <w:rsid w:val="01CF0F87"/>
    <w:rsid w:val="01D940E3"/>
    <w:rsid w:val="022C6A5C"/>
    <w:rsid w:val="02519B99"/>
    <w:rsid w:val="02614E97"/>
    <w:rsid w:val="026C49E0"/>
    <w:rsid w:val="02948F7A"/>
    <w:rsid w:val="02AB19CA"/>
    <w:rsid w:val="02C5C5F8"/>
    <w:rsid w:val="02D27A15"/>
    <w:rsid w:val="02E50861"/>
    <w:rsid w:val="02F69EF8"/>
    <w:rsid w:val="03067D34"/>
    <w:rsid w:val="033BA8E0"/>
    <w:rsid w:val="03468F7C"/>
    <w:rsid w:val="03507934"/>
    <w:rsid w:val="03554EF3"/>
    <w:rsid w:val="036AD99A"/>
    <w:rsid w:val="037BCD20"/>
    <w:rsid w:val="03A646EF"/>
    <w:rsid w:val="03BF6E04"/>
    <w:rsid w:val="03D3E357"/>
    <w:rsid w:val="03D79F05"/>
    <w:rsid w:val="03DE5979"/>
    <w:rsid w:val="03E2F68C"/>
    <w:rsid w:val="03E96230"/>
    <w:rsid w:val="03E99A0F"/>
    <w:rsid w:val="03F59F24"/>
    <w:rsid w:val="04034687"/>
    <w:rsid w:val="0407E3D2"/>
    <w:rsid w:val="041442A2"/>
    <w:rsid w:val="041DAD63"/>
    <w:rsid w:val="04234114"/>
    <w:rsid w:val="042932B8"/>
    <w:rsid w:val="0442F722"/>
    <w:rsid w:val="0449FD0A"/>
    <w:rsid w:val="045C57BC"/>
    <w:rsid w:val="0493FA3E"/>
    <w:rsid w:val="04D42FD7"/>
    <w:rsid w:val="04D70DC3"/>
    <w:rsid w:val="04D8261B"/>
    <w:rsid w:val="04F8EF1B"/>
    <w:rsid w:val="05024419"/>
    <w:rsid w:val="0504F05C"/>
    <w:rsid w:val="0511B16E"/>
    <w:rsid w:val="05996E05"/>
    <w:rsid w:val="05A4D1D4"/>
    <w:rsid w:val="061FE974"/>
    <w:rsid w:val="064C37D7"/>
    <w:rsid w:val="0662CBB0"/>
    <w:rsid w:val="067E8663"/>
    <w:rsid w:val="0683F69F"/>
    <w:rsid w:val="0687BBA8"/>
    <w:rsid w:val="06938460"/>
    <w:rsid w:val="0693EC67"/>
    <w:rsid w:val="069BA69C"/>
    <w:rsid w:val="06DFB7EC"/>
    <w:rsid w:val="06E6D129"/>
    <w:rsid w:val="0702AD99"/>
    <w:rsid w:val="070B892A"/>
    <w:rsid w:val="07102B00"/>
    <w:rsid w:val="07131F44"/>
    <w:rsid w:val="071413AF"/>
    <w:rsid w:val="073A2B76"/>
    <w:rsid w:val="075633D7"/>
    <w:rsid w:val="07694A0E"/>
    <w:rsid w:val="07804661"/>
    <w:rsid w:val="07882F12"/>
    <w:rsid w:val="07975B21"/>
    <w:rsid w:val="07C7508F"/>
    <w:rsid w:val="07D1EA00"/>
    <w:rsid w:val="081C0916"/>
    <w:rsid w:val="0824FA13"/>
    <w:rsid w:val="08346418"/>
    <w:rsid w:val="083F7DDE"/>
    <w:rsid w:val="086ED7DA"/>
    <w:rsid w:val="087579C0"/>
    <w:rsid w:val="0884CD79"/>
    <w:rsid w:val="088B9C96"/>
    <w:rsid w:val="089230C1"/>
    <w:rsid w:val="08B15E17"/>
    <w:rsid w:val="08B9DAF8"/>
    <w:rsid w:val="08C24842"/>
    <w:rsid w:val="08D87F4D"/>
    <w:rsid w:val="091593BE"/>
    <w:rsid w:val="0924ACD9"/>
    <w:rsid w:val="09370555"/>
    <w:rsid w:val="095662A3"/>
    <w:rsid w:val="0985E6B8"/>
    <w:rsid w:val="09ADA07E"/>
    <w:rsid w:val="09AE1CB1"/>
    <w:rsid w:val="09AEC61E"/>
    <w:rsid w:val="09C33352"/>
    <w:rsid w:val="09D4FC7B"/>
    <w:rsid w:val="09DF69AB"/>
    <w:rsid w:val="09E76EA8"/>
    <w:rsid w:val="09F491AD"/>
    <w:rsid w:val="09F4A633"/>
    <w:rsid w:val="09F94A11"/>
    <w:rsid w:val="0A076677"/>
    <w:rsid w:val="0A23F35D"/>
    <w:rsid w:val="0A376F55"/>
    <w:rsid w:val="0A3A6D82"/>
    <w:rsid w:val="0A4D7B8C"/>
    <w:rsid w:val="0A56CBA3"/>
    <w:rsid w:val="0A99B83D"/>
    <w:rsid w:val="0ABBB5B7"/>
    <w:rsid w:val="0AC2DF1F"/>
    <w:rsid w:val="0AE6FD27"/>
    <w:rsid w:val="0B2A4BAF"/>
    <w:rsid w:val="0B2E1D7B"/>
    <w:rsid w:val="0B399D03"/>
    <w:rsid w:val="0B416429"/>
    <w:rsid w:val="0B475557"/>
    <w:rsid w:val="0B511ABC"/>
    <w:rsid w:val="0B68CC95"/>
    <w:rsid w:val="0B702A6B"/>
    <w:rsid w:val="0B7675CF"/>
    <w:rsid w:val="0B80100F"/>
    <w:rsid w:val="0BAE0D76"/>
    <w:rsid w:val="0BD0FB9B"/>
    <w:rsid w:val="0BDBD6C1"/>
    <w:rsid w:val="0BF30B23"/>
    <w:rsid w:val="0BF6AC89"/>
    <w:rsid w:val="0C023374"/>
    <w:rsid w:val="0C258AEA"/>
    <w:rsid w:val="0C2A0598"/>
    <w:rsid w:val="0C3CE54E"/>
    <w:rsid w:val="0C607B1E"/>
    <w:rsid w:val="0C6C5AA2"/>
    <w:rsid w:val="0C84BF1D"/>
    <w:rsid w:val="0C9F0DE2"/>
    <w:rsid w:val="0CB5D3B3"/>
    <w:rsid w:val="0CC4DC64"/>
    <w:rsid w:val="0CEA98E7"/>
    <w:rsid w:val="0CF67B6C"/>
    <w:rsid w:val="0D091418"/>
    <w:rsid w:val="0D11F935"/>
    <w:rsid w:val="0D333903"/>
    <w:rsid w:val="0D3964FB"/>
    <w:rsid w:val="0D3D8748"/>
    <w:rsid w:val="0D46A743"/>
    <w:rsid w:val="0D48557A"/>
    <w:rsid w:val="0D4C607E"/>
    <w:rsid w:val="0D8AD375"/>
    <w:rsid w:val="0D8ED9BD"/>
    <w:rsid w:val="0D9FE26A"/>
    <w:rsid w:val="0DAFE04F"/>
    <w:rsid w:val="0DB22BC4"/>
    <w:rsid w:val="0DC93AC8"/>
    <w:rsid w:val="0DCA24A0"/>
    <w:rsid w:val="0DCFC1D5"/>
    <w:rsid w:val="0DE0496C"/>
    <w:rsid w:val="0E15AEE7"/>
    <w:rsid w:val="0E3237E3"/>
    <w:rsid w:val="0E3C3AFE"/>
    <w:rsid w:val="0E3DEE8B"/>
    <w:rsid w:val="0E60ADAD"/>
    <w:rsid w:val="0E6570EF"/>
    <w:rsid w:val="0E79D0F7"/>
    <w:rsid w:val="0EB61EEC"/>
    <w:rsid w:val="0ECD2AA8"/>
    <w:rsid w:val="0EDEAD26"/>
    <w:rsid w:val="0EFDB2DC"/>
    <w:rsid w:val="0F18A9BC"/>
    <w:rsid w:val="0F46DA0E"/>
    <w:rsid w:val="0F52A6DE"/>
    <w:rsid w:val="0F534077"/>
    <w:rsid w:val="0F56343D"/>
    <w:rsid w:val="0F87F4A5"/>
    <w:rsid w:val="0FAA1E25"/>
    <w:rsid w:val="0FAAC3AF"/>
    <w:rsid w:val="0FC78D54"/>
    <w:rsid w:val="0FD64225"/>
    <w:rsid w:val="0FE564E4"/>
    <w:rsid w:val="0FE5EB48"/>
    <w:rsid w:val="102D7408"/>
    <w:rsid w:val="103272B1"/>
    <w:rsid w:val="10445072"/>
    <w:rsid w:val="105E223F"/>
    <w:rsid w:val="1064DE90"/>
    <w:rsid w:val="1064FB07"/>
    <w:rsid w:val="1071B262"/>
    <w:rsid w:val="10922369"/>
    <w:rsid w:val="10B74DD1"/>
    <w:rsid w:val="10C3F69F"/>
    <w:rsid w:val="10D5622F"/>
    <w:rsid w:val="10D8BD10"/>
    <w:rsid w:val="10F1A7E9"/>
    <w:rsid w:val="10FA7350"/>
    <w:rsid w:val="1106C43F"/>
    <w:rsid w:val="11172909"/>
    <w:rsid w:val="111926A6"/>
    <w:rsid w:val="111AF4B3"/>
    <w:rsid w:val="112D6242"/>
    <w:rsid w:val="113A79D7"/>
    <w:rsid w:val="114CE911"/>
    <w:rsid w:val="114E0C85"/>
    <w:rsid w:val="1153EDDE"/>
    <w:rsid w:val="1154EDE5"/>
    <w:rsid w:val="116D6575"/>
    <w:rsid w:val="119416C0"/>
    <w:rsid w:val="1194DCF7"/>
    <w:rsid w:val="1195EC48"/>
    <w:rsid w:val="11AB16E8"/>
    <w:rsid w:val="11AF8821"/>
    <w:rsid w:val="11B36077"/>
    <w:rsid w:val="11D0F563"/>
    <w:rsid w:val="1228E918"/>
    <w:rsid w:val="122C06B9"/>
    <w:rsid w:val="125DC4DE"/>
    <w:rsid w:val="1261230B"/>
    <w:rsid w:val="12659614"/>
    <w:rsid w:val="12899665"/>
    <w:rsid w:val="12AFCEF6"/>
    <w:rsid w:val="12CB3CA5"/>
    <w:rsid w:val="12F0295A"/>
    <w:rsid w:val="12F9881B"/>
    <w:rsid w:val="13049F5A"/>
    <w:rsid w:val="13129A34"/>
    <w:rsid w:val="13159B64"/>
    <w:rsid w:val="131A57D0"/>
    <w:rsid w:val="13297F12"/>
    <w:rsid w:val="13492274"/>
    <w:rsid w:val="134E20D3"/>
    <w:rsid w:val="135E74F5"/>
    <w:rsid w:val="1369AAD0"/>
    <w:rsid w:val="137E540A"/>
    <w:rsid w:val="13898B09"/>
    <w:rsid w:val="13969329"/>
    <w:rsid w:val="13A2D216"/>
    <w:rsid w:val="13A62B07"/>
    <w:rsid w:val="13C45181"/>
    <w:rsid w:val="13F226D9"/>
    <w:rsid w:val="1401FBD2"/>
    <w:rsid w:val="140398E1"/>
    <w:rsid w:val="14141B53"/>
    <w:rsid w:val="142783E8"/>
    <w:rsid w:val="142A9021"/>
    <w:rsid w:val="1458A46F"/>
    <w:rsid w:val="145E94D3"/>
    <w:rsid w:val="1466C0CF"/>
    <w:rsid w:val="1471E69F"/>
    <w:rsid w:val="147231B9"/>
    <w:rsid w:val="14D86825"/>
    <w:rsid w:val="14E3FC0C"/>
    <w:rsid w:val="14ED6C44"/>
    <w:rsid w:val="14F3E5E8"/>
    <w:rsid w:val="152ADB60"/>
    <w:rsid w:val="152CE76B"/>
    <w:rsid w:val="152F9490"/>
    <w:rsid w:val="154698D4"/>
    <w:rsid w:val="154B5A4F"/>
    <w:rsid w:val="15503D74"/>
    <w:rsid w:val="1573EFEA"/>
    <w:rsid w:val="159F2E37"/>
    <w:rsid w:val="159FA232"/>
    <w:rsid w:val="15A4828F"/>
    <w:rsid w:val="15D60BDE"/>
    <w:rsid w:val="160B0CF9"/>
    <w:rsid w:val="16106E6D"/>
    <w:rsid w:val="1637B63C"/>
    <w:rsid w:val="163A8F58"/>
    <w:rsid w:val="1673D55F"/>
    <w:rsid w:val="168D613F"/>
    <w:rsid w:val="169A29B0"/>
    <w:rsid w:val="16B66770"/>
    <w:rsid w:val="16C12A1D"/>
    <w:rsid w:val="16CCD73F"/>
    <w:rsid w:val="16D1CF81"/>
    <w:rsid w:val="1709405C"/>
    <w:rsid w:val="170FC2A9"/>
    <w:rsid w:val="171855BD"/>
    <w:rsid w:val="1722A7D5"/>
    <w:rsid w:val="172C14A7"/>
    <w:rsid w:val="17300B46"/>
    <w:rsid w:val="1736F195"/>
    <w:rsid w:val="17722944"/>
    <w:rsid w:val="1781F0DA"/>
    <w:rsid w:val="178A482C"/>
    <w:rsid w:val="179FAD0E"/>
    <w:rsid w:val="17A579F3"/>
    <w:rsid w:val="17C2BDD5"/>
    <w:rsid w:val="1825EC20"/>
    <w:rsid w:val="182AE8A3"/>
    <w:rsid w:val="1836DDA7"/>
    <w:rsid w:val="184AC579"/>
    <w:rsid w:val="188015F1"/>
    <w:rsid w:val="1888C082"/>
    <w:rsid w:val="1899EFE8"/>
    <w:rsid w:val="189E7C36"/>
    <w:rsid w:val="18A0C394"/>
    <w:rsid w:val="18B18430"/>
    <w:rsid w:val="18B659CD"/>
    <w:rsid w:val="18BB46BA"/>
    <w:rsid w:val="18CAF2CF"/>
    <w:rsid w:val="18ED8727"/>
    <w:rsid w:val="190B2698"/>
    <w:rsid w:val="191250A1"/>
    <w:rsid w:val="19130A4B"/>
    <w:rsid w:val="1917E9FD"/>
    <w:rsid w:val="192AC4F4"/>
    <w:rsid w:val="1933249D"/>
    <w:rsid w:val="1934F1AA"/>
    <w:rsid w:val="19540BCC"/>
    <w:rsid w:val="195561E1"/>
    <w:rsid w:val="195C77CC"/>
    <w:rsid w:val="197A7910"/>
    <w:rsid w:val="1984C160"/>
    <w:rsid w:val="1986F303"/>
    <w:rsid w:val="199BF2D2"/>
    <w:rsid w:val="19BFCC48"/>
    <w:rsid w:val="19D1BF3B"/>
    <w:rsid w:val="19DC5289"/>
    <w:rsid w:val="19E0FABB"/>
    <w:rsid w:val="1A27B121"/>
    <w:rsid w:val="1A27D4E8"/>
    <w:rsid w:val="1A3FB2E9"/>
    <w:rsid w:val="1AA427BE"/>
    <w:rsid w:val="1AA53734"/>
    <w:rsid w:val="1AAAFBD4"/>
    <w:rsid w:val="1AB3F87F"/>
    <w:rsid w:val="1ABD99EA"/>
    <w:rsid w:val="1AD21EA3"/>
    <w:rsid w:val="1AEFAB5E"/>
    <w:rsid w:val="1B5EAF4C"/>
    <w:rsid w:val="1B67924E"/>
    <w:rsid w:val="1B6DA448"/>
    <w:rsid w:val="1BDD99E7"/>
    <w:rsid w:val="1BDF8808"/>
    <w:rsid w:val="1BE144FA"/>
    <w:rsid w:val="1BEA2879"/>
    <w:rsid w:val="1BEF45D9"/>
    <w:rsid w:val="1C3221A7"/>
    <w:rsid w:val="1C382009"/>
    <w:rsid w:val="1C4D9E22"/>
    <w:rsid w:val="1C5259CF"/>
    <w:rsid w:val="1C8E3C22"/>
    <w:rsid w:val="1CA383F3"/>
    <w:rsid w:val="1CAB456D"/>
    <w:rsid w:val="1CBAB6AB"/>
    <w:rsid w:val="1CC3E1C1"/>
    <w:rsid w:val="1CD8927B"/>
    <w:rsid w:val="1CE205B1"/>
    <w:rsid w:val="1CEE43C5"/>
    <w:rsid w:val="1CEF26BD"/>
    <w:rsid w:val="1D0A6C73"/>
    <w:rsid w:val="1D0FCAFC"/>
    <w:rsid w:val="1D17D49D"/>
    <w:rsid w:val="1D1C5B42"/>
    <w:rsid w:val="1D62522F"/>
    <w:rsid w:val="1D80C5D9"/>
    <w:rsid w:val="1D8329C2"/>
    <w:rsid w:val="1D9730D4"/>
    <w:rsid w:val="1DAFA6DF"/>
    <w:rsid w:val="1DBF5CBA"/>
    <w:rsid w:val="1DC1FC95"/>
    <w:rsid w:val="1DC9DA66"/>
    <w:rsid w:val="1DF252B6"/>
    <w:rsid w:val="1E04E551"/>
    <w:rsid w:val="1E133FB1"/>
    <w:rsid w:val="1E240BEF"/>
    <w:rsid w:val="1ED3DC26"/>
    <w:rsid w:val="1EDFD7EC"/>
    <w:rsid w:val="1EE76C4D"/>
    <w:rsid w:val="1EFB21AB"/>
    <w:rsid w:val="1EFCF684"/>
    <w:rsid w:val="1EFF1795"/>
    <w:rsid w:val="1F21FF58"/>
    <w:rsid w:val="1F575FE9"/>
    <w:rsid w:val="1F5A55B9"/>
    <w:rsid w:val="1F5FAE97"/>
    <w:rsid w:val="1F7AF1B1"/>
    <w:rsid w:val="1F99B29B"/>
    <w:rsid w:val="1FA48BC0"/>
    <w:rsid w:val="1FCF9739"/>
    <w:rsid w:val="1FD03F85"/>
    <w:rsid w:val="1FE3314D"/>
    <w:rsid w:val="1FEAD13E"/>
    <w:rsid w:val="1FEE61D2"/>
    <w:rsid w:val="2002808B"/>
    <w:rsid w:val="200FA1AC"/>
    <w:rsid w:val="20250642"/>
    <w:rsid w:val="2037A74E"/>
    <w:rsid w:val="206D2153"/>
    <w:rsid w:val="207BECEF"/>
    <w:rsid w:val="20900EEC"/>
    <w:rsid w:val="2093A71C"/>
    <w:rsid w:val="20E52013"/>
    <w:rsid w:val="21001299"/>
    <w:rsid w:val="210C1F95"/>
    <w:rsid w:val="2110641F"/>
    <w:rsid w:val="2111307C"/>
    <w:rsid w:val="211161A4"/>
    <w:rsid w:val="2126369A"/>
    <w:rsid w:val="214613F1"/>
    <w:rsid w:val="2166160F"/>
    <w:rsid w:val="21767531"/>
    <w:rsid w:val="21A56B07"/>
    <w:rsid w:val="21AD08B7"/>
    <w:rsid w:val="21B6D366"/>
    <w:rsid w:val="21C5766F"/>
    <w:rsid w:val="21E2B198"/>
    <w:rsid w:val="21EFF27E"/>
    <w:rsid w:val="220C90CD"/>
    <w:rsid w:val="220E85A2"/>
    <w:rsid w:val="221AED9C"/>
    <w:rsid w:val="221FCEB8"/>
    <w:rsid w:val="222EB5FF"/>
    <w:rsid w:val="22443973"/>
    <w:rsid w:val="225C39CB"/>
    <w:rsid w:val="226A4458"/>
    <w:rsid w:val="22783725"/>
    <w:rsid w:val="227D3BDC"/>
    <w:rsid w:val="227DDDA7"/>
    <w:rsid w:val="229492A1"/>
    <w:rsid w:val="229C8966"/>
    <w:rsid w:val="22A1745B"/>
    <w:rsid w:val="22B81A14"/>
    <w:rsid w:val="22C732CD"/>
    <w:rsid w:val="22ECD84E"/>
    <w:rsid w:val="22FF2311"/>
    <w:rsid w:val="234503C8"/>
    <w:rsid w:val="234E5785"/>
    <w:rsid w:val="2354C0DE"/>
    <w:rsid w:val="236F32B1"/>
    <w:rsid w:val="2390C478"/>
    <w:rsid w:val="23A3FEC1"/>
    <w:rsid w:val="23B9A7A2"/>
    <w:rsid w:val="23BB1193"/>
    <w:rsid w:val="23BE99D1"/>
    <w:rsid w:val="23CF1B8E"/>
    <w:rsid w:val="23E7CD1A"/>
    <w:rsid w:val="23F4DC33"/>
    <w:rsid w:val="23F99B09"/>
    <w:rsid w:val="240B8937"/>
    <w:rsid w:val="240B8CB6"/>
    <w:rsid w:val="242551ED"/>
    <w:rsid w:val="242993BF"/>
    <w:rsid w:val="2461CAB5"/>
    <w:rsid w:val="246A88C3"/>
    <w:rsid w:val="2471FC54"/>
    <w:rsid w:val="24AA1668"/>
    <w:rsid w:val="24C317B5"/>
    <w:rsid w:val="24CFB4AB"/>
    <w:rsid w:val="24D247A9"/>
    <w:rsid w:val="24DCB422"/>
    <w:rsid w:val="24DD9D9D"/>
    <w:rsid w:val="24DF9307"/>
    <w:rsid w:val="24F264F8"/>
    <w:rsid w:val="253455DA"/>
    <w:rsid w:val="255725D8"/>
    <w:rsid w:val="255B4C05"/>
    <w:rsid w:val="25685A1B"/>
    <w:rsid w:val="2579040E"/>
    <w:rsid w:val="2579629A"/>
    <w:rsid w:val="2584D51A"/>
    <w:rsid w:val="25A29654"/>
    <w:rsid w:val="25ABD11F"/>
    <w:rsid w:val="25ACC930"/>
    <w:rsid w:val="25B6E908"/>
    <w:rsid w:val="25E98012"/>
    <w:rsid w:val="26129999"/>
    <w:rsid w:val="2647FF9F"/>
    <w:rsid w:val="2657D2A2"/>
    <w:rsid w:val="265E920F"/>
    <w:rsid w:val="2669C361"/>
    <w:rsid w:val="267298CA"/>
    <w:rsid w:val="26836350"/>
    <w:rsid w:val="26923B19"/>
    <w:rsid w:val="26A6D442"/>
    <w:rsid w:val="26A96E44"/>
    <w:rsid w:val="26B23B48"/>
    <w:rsid w:val="26B7FEE2"/>
    <w:rsid w:val="26CD3388"/>
    <w:rsid w:val="26D5491F"/>
    <w:rsid w:val="26DC5F62"/>
    <w:rsid w:val="26F09582"/>
    <w:rsid w:val="26F81955"/>
    <w:rsid w:val="270542FE"/>
    <w:rsid w:val="27174DCF"/>
    <w:rsid w:val="273E66B5"/>
    <w:rsid w:val="274AF339"/>
    <w:rsid w:val="274CD021"/>
    <w:rsid w:val="275DF324"/>
    <w:rsid w:val="27905AB4"/>
    <w:rsid w:val="279D962B"/>
    <w:rsid w:val="27B78B41"/>
    <w:rsid w:val="27D1B36C"/>
    <w:rsid w:val="27DF7ECD"/>
    <w:rsid w:val="27EAF02D"/>
    <w:rsid w:val="28084CC1"/>
    <w:rsid w:val="28103F03"/>
    <w:rsid w:val="281B4593"/>
    <w:rsid w:val="281C2DB5"/>
    <w:rsid w:val="28287B3F"/>
    <w:rsid w:val="285A1CD5"/>
    <w:rsid w:val="286269E2"/>
    <w:rsid w:val="2869C6B6"/>
    <w:rsid w:val="286BC4F2"/>
    <w:rsid w:val="286C9431"/>
    <w:rsid w:val="28961D07"/>
    <w:rsid w:val="28990AA4"/>
    <w:rsid w:val="289E0D8B"/>
    <w:rsid w:val="28B8D8A4"/>
    <w:rsid w:val="28B8EAE3"/>
    <w:rsid w:val="28C957B1"/>
    <w:rsid w:val="28E7460D"/>
    <w:rsid w:val="28F4D265"/>
    <w:rsid w:val="28FCA733"/>
    <w:rsid w:val="2902AFB2"/>
    <w:rsid w:val="291D1E31"/>
    <w:rsid w:val="29240E9D"/>
    <w:rsid w:val="29262681"/>
    <w:rsid w:val="292DE06A"/>
    <w:rsid w:val="2943F686"/>
    <w:rsid w:val="294EB774"/>
    <w:rsid w:val="298D4D50"/>
    <w:rsid w:val="299098BD"/>
    <w:rsid w:val="29A45572"/>
    <w:rsid w:val="29BE8DE5"/>
    <w:rsid w:val="29C9BBFF"/>
    <w:rsid w:val="29E6E987"/>
    <w:rsid w:val="29ED466E"/>
    <w:rsid w:val="2A005B8B"/>
    <w:rsid w:val="2A112A50"/>
    <w:rsid w:val="2A217D26"/>
    <w:rsid w:val="2A26C984"/>
    <w:rsid w:val="2A2AF5F3"/>
    <w:rsid w:val="2A338246"/>
    <w:rsid w:val="2A39C40F"/>
    <w:rsid w:val="2A3E5651"/>
    <w:rsid w:val="2A40A8CD"/>
    <w:rsid w:val="2A5B6570"/>
    <w:rsid w:val="2A6B3FA0"/>
    <w:rsid w:val="2A737EEF"/>
    <w:rsid w:val="2A94B414"/>
    <w:rsid w:val="2AD1F20D"/>
    <w:rsid w:val="2AD55942"/>
    <w:rsid w:val="2ADC6104"/>
    <w:rsid w:val="2B04A26C"/>
    <w:rsid w:val="2B1686F3"/>
    <w:rsid w:val="2B27BD51"/>
    <w:rsid w:val="2B34590E"/>
    <w:rsid w:val="2B50594C"/>
    <w:rsid w:val="2B733227"/>
    <w:rsid w:val="2B948D5A"/>
    <w:rsid w:val="2BA526D9"/>
    <w:rsid w:val="2BA7C246"/>
    <w:rsid w:val="2BBD00A0"/>
    <w:rsid w:val="2BC4CEAD"/>
    <w:rsid w:val="2BE89882"/>
    <w:rsid w:val="2C20166C"/>
    <w:rsid w:val="2C360FE3"/>
    <w:rsid w:val="2C390F76"/>
    <w:rsid w:val="2C4AFDFE"/>
    <w:rsid w:val="2C51B389"/>
    <w:rsid w:val="2C5BF388"/>
    <w:rsid w:val="2C62608F"/>
    <w:rsid w:val="2CA593BA"/>
    <w:rsid w:val="2CA77A89"/>
    <w:rsid w:val="2CACD7B7"/>
    <w:rsid w:val="2CB4B264"/>
    <w:rsid w:val="2CB678D7"/>
    <w:rsid w:val="2CE18B38"/>
    <w:rsid w:val="2CE71D24"/>
    <w:rsid w:val="2CE9D24A"/>
    <w:rsid w:val="2D014269"/>
    <w:rsid w:val="2D0D766D"/>
    <w:rsid w:val="2D1B024E"/>
    <w:rsid w:val="2D3842E0"/>
    <w:rsid w:val="2D46ED6D"/>
    <w:rsid w:val="2D616CF1"/>
    <w:rsid w:val="2D689606"/>
    <w:rsid w:val="2D6FD19A"/>
    <w:rsid w:val="2D8A0E5D"/>
    <w:rsid w:val="2DA62538"/>
    <w:rsid w:val="2DC45FAB"/>
    <w:rsid w:val="2DD9C935"/>
    <w:rsid w:val="2DDC1AEB"/>
    <w:rsid w:val="2DE3ABF5"/>
    <w:rsid w:val="2DEB8EA9"/>
    <w:rsid w:val="2DF125BF"/>
    <w:rsid w:val="2DFE3FEB"/>
    <w:rsid w:val="2E02964C"/>
    <w:rsid w:val="2E19C651"/>
    <w:rsid w:val="2E2593C2"/>
    <w:rsid w:val="2E25C895"/>
    <w:rsid w:val="2E3DC7AC"/>
    <w:rsid w:val="2E5843D5"/>
    <w:rsid w:val="2E74B459"/>
    <w:rsid w:val="2EA38AD6"/>
    <w:rsid w:val="2EAEA3A3"/>
    <w:rsid w:val="2EC6C360"/>
    <w:rsid w:val="2ED7147F"/>
    <w:rsid w:val="2EE22C8C"/>
    <w:rsid w:val="2EF406B8"/>
    <w:rsid w:val="2EFDCBEE"/>
    <w:rsid w:val="2F5CEB17"/>
    <w:rsid w:val="2F6754A3"/>
    <w:rsid w:val="2F8A0EFD"/>
    <w:rsid w:val="2FB18E6C"/>
    <w:rsid w:val="2FCE1A03"/>
    <w:rsid w:val="2FD35061"/>
    <w:rsid w:val="2FF474FA"/>
    <w:rsid w:val="30074BC9"/>
    <w:rsid w:val="300978F2"/>
    <w:rsid w:val="300D7DC9"/>
    <w:rsid w:val="304D19E5"/>
    <w:rsid w:val="30570381"/>
    <w:rsid w:val="307066B9"/>
    <w:rsid w:val="3071DA2F"/>
    <w:rsid w:val="309EF888"/>
    <w:rsid w:val="30A0EE51"/>
    <w:rsid w:val="30C5BB21"/>
    <w:rsid w:val="30CBFC26"/>
    <w:rsid w:val="30FB7E6F"/>
    <w:rsid w:val="30FCDC7F"/>
    <w:rsid w:val="310A514D"/>
    <w:rsid w:val="310FC947"/>
    <w:rsid w:val="3124CC52"/>
    <w:rsid w:val="3167AFCC"/>
    <w:rsid w:val="3197D9EE"/>
    <w:rsid w:val="31A438FA"/>
    <w:rsid w:val="31C06346"/>
    <w:rsid w:val="31D2D7EB"/>
    <w:rsid w:val="31DFBAA2"/>
    <w:rsid w:val="32116A09"/>
    <w:rsid w:val="32163DBA"/>
    <w:rsid w:val="3225BA8B"/>
    <w:rsid w:val="3226B339"/>
    <w:rsid w:val="322CA62B"/>
    <w:rsid w:val="3230B7B5"/>
    <w:rsid w:val="32320065"/>
    <w:rsid w:val="323A7268"/>
    <w:rsid w:val="323CB553"/>
    <w:rsid w:val="325B8627"/>
    <w:rsid w:val="327EC98B"/>
    <w:rsid w:val="329BEBB7"/>
    <w:rsid w:val="329F21CB"/>
    <w:rsid w:val="32A3356B"/>
    <w:rsid w:val="32A6DF9F"/>
    <w:rsid w:val="32A91C1A"/>
    <w:rsid w:val="32AFC0AC"/>
    <w:rsid w:val="32BE2E82"/>
    <w:rsid w:val="32C72964"/>
    <w:rsid w:val="32D026E5"/>
    <w:rsid w:val="32D1B0B2"/>
    <w:rsid w:val="32D7E51D"/>
    <w:rsid w:val="32F91811"/>
    <w:rsid w:val="32FDCE4E"/>
    <w:rsid w:val="331372DE"/>
    <w:rsid w:val="33159E73"/>
    <w:rsid w:val="335FDC68"/>
    <w:rsid w:val="33658ACF"/>
    <w:rsid w:val="3382BF29"/>
    <w:rsid w:val="3391CDFE"/>
    <w:rsid w:val="33C19B56"/>
    <w:rsid w:val="33C90EBB"/>
    <w:rsid w:val="33E06DB5"/>
    <w:rsid w:val="33EC53C9"/>
    <w:rsid w:val="3401B06C"/>
    <w:rsid w:val="3403673F"/>
    <w:rsid w:val="3415D113"/>
    <w:rsid w:val="34160FA6"/>
    <w:rsid w:val="341769D8"/>
    <w:rsid w:val="344158B5"/>
    <w:rsid w:val="3449FD0E"/>
    <w:rsid w:val="346D793B"/>
    <w:rsid w:val="34AAAE62"/>
    <w:rsid w:val="34B7C437"/>
    <w:rsid w:val="34C982E5"/>
    <w:rsid w:val="34CDA289"/>
    <w:rsid w:val="35109FCB"/>
    <w:rsid w:val="3517718F"/>
    <w:rsid w:val="35258412"/>
    <w:rsid w:val="352A8AFB"/>
    <w:rsid w:val="35609880"/>
    <w:rsid w:val="3566E647"/>
    <w:rsid w:val="35776A9B"/>
    <w:rsid w:val="358546AE"/>
    <w:rsid w:val="3594FC07"/>
    <w:rsid w:val="35B10CD2"/>
    <w:rsid w:val="35D52B70"/>
    <w:rsid w:val="35DFBBA2"/>
    <w:rsid w:val="35E0EC53"/>
    <w:rsid w:val="35EEACE9"/>
    <w:rsid w:val="35F0A55A"/>
    <w:rsid w:val="362E32C1"/>
    <w:rsid w:val="3632E5CE"/>
    <w:rsid w:val="36331F32"/>
    <w:rsid w:val="3646B5A4"/>
    <w:rsid w:val="3662BBD7"/>
    <w:rsid w:val="36656FFD"/>
    <w:rsid w:val="3684F0A1"/>
    <w:rsid w:val="36AC1448"/>
    <w:rsid w:val="36CFD9A5"/>
    <w:rsid w:val="36D482B9"/>
    <w:rsid w:val="36D94DCD"/>
    <w:rsid w:val="36E1E6D7"/>
    <w:rsid w:val="36EB5077"/>
    <w:rsid w:val="36EF17D5"/>
    <w:rsid w:val="36FC1317"/>
    <w:rsid w:val="370BFD1E"/>
    <w:rsid w:val="3718F7AB"/>
    <w:rsid w:val="37258864"/>
    <w:rsid w:val="3730237B"/>
    <w:rsid w:val="375B9A5C"/>
    <w:rsid w:val="375EC7A0"/>
    <w:rsid w:val="3787701A"/>
    <w:rsid w:val="378AE009"/>
    <w:rsid w:val="37935972"/>
    <w:rsid w:val="3799F7AE"/>
    <w:rsid w:val="37AC8AE3"/>
    <w:rsid w:val="37BE444A"/>
    <w:rsid w:val="37C26DC2"/>
    <w:rsid w:val="37F67B10"/>
    <w:rsid w:val="38218648"/>
    <w:rsid w:val="387E2C14"/>
    <w:rsid w:val="388F84CA"/>
    <w:rsid w:val="389F3B04"/>
    <w:rsid w:val="38A79961"/>
    <w:rsid w:val="38AB5C01"/>
    <w:rsid w:val="38BE73E8"/>
    <w:rsid w:val="38C706AD"/>
    <w:rsid w:val="38CE0E3D"/>
    <w:rsid w:val="38DBC6BD"/>
    <w:rsid w:val="38E3D084"/>
    <w:rsid w:val="38FCC4F1"/>
    <w:rsid w:val="39121D95"/>
    <w:rsid w:val="3946EDF9"/>
    <w:rsid w:val="394815D2"/>
    <w:rsid w:val="3974928D"/>
    <w:rsid w:val="398EA194"/>
    <w:rsid w:val="398F3A84"/>
    <w:rsid w:val="399B0CD2"/>
    <w:rsid w:val="39A4503B"/>
    <w:rsid w:val="39D582B6"/>
    <w:rsid w:val="39F7E1F6"/>
    <w:rsid w:val="3A00B445"/>
    <w:rsid w:val="3A08047D"/>
    <w:rsid w:val="3A20599F"/>
    <w:rsid w:val="3A2DEEFE"/>
    <w:rsid w:val="3A35AD45"/>
    <w:rsid w:val="3A3C8BD4"/>
    <w:rsid w:val="3A756A0A"/>
    <w:rsid w:val="3A7D1463"/>
    <w:rsid w:val="3A9BCED1"/>
    <w:rsid w:val="3A9E60E8"/>
    <w:rsid w:val="3AD20C41"/>
    <w:rsid w:val="3AEBB615"/>
    <w:rsid w:val="3AF93B62"/>
    <w:rsid w:val="3B098C12"/>
    <w:rsid w:val="3B0FFFEA"/>
    <w:rsid w:val="3B11F747"/>
    <w:rsid w:val="3B1F429E"/>
    <w:rsid w:val="3B2D6057"/>
    <w:rsid w:val="3B4ED3F1"/>
    <w:rsid w:val="3B59290D"/>
    <w:rsid w:val="3B67AC94"/>
    <w:rsid w:val="3B85792F"/>
    <w:rsid w:val="3B8AA6CF"/>
    <w:rsid w:val="3B9AE9BD"/>
    <w:rsid w:val="3BBB187A"/>
    <w:rsid w:val="3BCA9EC2"/>
    <w:rsid w:val="3BD1BC3E"/>
    <w:rsid w:val="3BD72081"/>
    <w:rsid w:val="3BDC7783"/>
    <w:rsid w:val="3BDE0FAC"/>
    <w:rsid w:val="3BE111E1"/>
    <w:rsid w:val="3C029E18"/>
    <w:rsid w:val="3C0E7220"/>
    <w:rsid w:val="3C179FC6"/>
    <w:rsid w:val="3C1A42BD"/>
    <w:rsid w:val="3C32B8A2"/>
    <w:rsid w:val="3C41DF15"/>
    <w:rsid w:val="3C43DEFA"/>
    <w:rsid w:val="3C647576"/>
    <w:rsid w:val="3C7F95B1"/>
    <w:rsid w:val="3C915493"/>
    <w:rsid w:val="3C91B253"/>
    <w:rsid w:val="3C9BEF15"/>
    <w:rsid w:val="3CA6F52C"/>
    <w:rsid w:val="3CBB7503"/>
    <w:rsid w:val="3CD875CD"/>
    <w:rsid w:val="3CDB2EE5"/>
    <w:rsid w:val="3CDD7259"/>
    <w:rsid w:val="3D0B67C5"/>
    <w:rsid w:val="3D15BFA4"/>
    <w:rsid w:val="3D1A78DB"/>
    <w:rsid w:val="3D2B1B76"/>
    <w:rsid w:val="3D323498"/>
    <w:rsid w:val="3D3BC0D6"/>
    <w:rsid w:val="3D3E0F90"/>
    <w:rsid w:val="3D4302E6"/>
    <w:rsid w:val="3D43EA95"/>
    <w:rsid w:val="3D4A9E57"/>
    <w:rsid w:val="3D611A86"/>
    <w:rsid w:val="3DAFD138"/>
    <w:rsid w:val="3DBDED40"/>
    <w:rsid w:val="3DDD0676"/>
    <w:rsid w:val="3DE0D67B"/>
    <w:rsid w:val="3E09B529"/>
    <w:rsid w:val="3E1D0F7C"/>
    <w:rsid w:val="3E22FBAC"/>
    <w:rsid w:val="3E322048"/>
    <w:rsid w:val="3E3E0143"/>
    <w:rsid w:val="3E49750F"/>
    <w:rsid w:val="3E54BA6A"/>
    <w:rsid w:val="3E62800E"/>
    <w:rsid w:val="3E62D2B6"/>
    <w:rsid w:val="3E79DBF1"/>
    <w:rsid w:val="3EA88F32"/>
    <w:rsid w:val="3EB29BD8"/>
    <w:rsid w:val="3ED7F704"/>
    <w:rsid w:val="3EE937B7"/>
    <w:rsid w:val="3EF9DDFA"/>
    <w:rsid w:val="3EFF8F3B"/>
    <w:rsid w:val="3F0811FD"/>
    <w:rsid w:val="3F1752BA"/>
    <w:rsid w:val="3F3FD1A4"/>
    <w:rsid w:val="3F565519"/>
    <w:rsid w:val="3F921DC4"/>
    <w:rsid w:val="3F9DEB98"/>
    <w:rsid w:val="3F9FAA00"/>
    <w:rsid w:val="3FA7FBA7"/>
    <w:rsid w:val="3FB4E4F6"/>
    <w:rsid w:val="3FC7409F"/>
    <w:rsid w:val="3FCA7499"/>
    <w:rsid w:val="3FEBA810"/>
    <w:rsid w:val="3FF9DFD5"/>
    <w:rsid w:val="3FFDC950"/>
    <w:rsid w:val="40129B76"/>
    <w:rsid w:val="401B5FD7"/>
    <w:rsid w:val="405EB2F9"/>
    <w:rsid w:val="408C1A42"/>
    <w:rsid w:val="40980306"/>
    <w:rsid w:val="409927BD"/>
    <w:rsid w:val="40A7C2C6"/>
    <w:rsid w:val="40AC8F0C"/>
    <w:rsid w:val="40B2C925"/>
    <w:rsid w:val="40B868A6"/>
    <w:rsid w:val="40BBF519"/>
    <w:rsid w:val="40CC304E"/>
    <w:rsid w:val="40E25DBA"/>
    <w:rsid w:val="412AE469"/>
    <w:rsid w:val="4131C2F8"/>
    <w:rsid w:val="414A320F"/>
    <w:rsid w:val="4167B5F6"/>
    <w:rsid w:val="416CCE05"/>
    <w:rsid w:val="417B1FC7"/>
    <w:rsid w:val="41836C88"/>
    <w:rsid w:val="418EF7F1"/>
    <w:rsid w:val="41A1DA6F"/>
    <w:rsid w:val="41B511E4"/>
    <w:rsid w:val="4249F073"/>
    <w:rsid w:val="4294A744"/>
    <w:rsid w:val="42B21741"/>
    <w:rsid w:val="42E80D09"/>
    <w:rsid w:val="42FDBEFA"/>
    <w:rsid w:val="4300BB3F"/>
    <w:rsid w:val="43116249"/>
    <w:rsid w:val="4315B48D"/>
    <w:rsid w:val="4349EFE0"/>
    <w:rsid w:val="434B1096"/>
    <w:rsid w:val="434E94ED"/>
    <w:rsid w:val="4375992D"/>
    <w:rsid w:val="438B1870"/>
    <w:rsid w:val="438C870E"/>
    <w:rsid w:val="43AD1352"/>
    <w:rsid w:val="43DAEA6B"/>
    <w:rsid w:val="4416EEF5"/>
    <w:rsid w:val="441BEDF5"/>
    <w:rsid w:val="4430980A"/>
    <w:rsid w:val="443D7F96"/>
    <w:rsid w:val="44651013"/>
    <w:rsid w:val="446C6B21"/>
    <w:rsid w:val="447C947D"/>
    <w:rsid w:val="448CCDED"/>
    <w:rsid w:val="4498FE64"/>
    <w:rsid w:val="449945C5"/>
    <w:rsid w:val="44EFCA3D"/>
    <w:rsid w:val="44FFA3C6"/>
    <w:rsid w:val="450FD83D"/>
    <w:rsid w:val="4536708C"/>
    <w:rsid w:val="455C145F"/>
    <w:rsid w:val="4565E393"/>
    <w:rsid w:val="4587DCD7"/>
    <w:rsid w:val="458DC011"/>
    <w:rsid w:val="45B3A54A"/>
    <w:rsid w:val="45BCE929"/>
    <w:rsid w:val="45CA0C0D"/>
    <w:rsid w:val="45CC5D14"/>
    <w:rsid w:val="45D6898B"/>
    <w:rsid w:val="45E42B59"/>
    <w:rsid w:val="4643BB0D"/>
    <w:rsid w:val="46581B09"/>
    <w:rsid w:val="465F1A36"/>
    <w:rsid w:val="46697C1F"/>
    <w:rsid w:val="46807413"/>
    <w:rsid w:val="469C8B3C"/>
    <w:rsid w:val="469DCAEB"/>
    <w:rsid w:val="46A9E5FE"/>
    <w:rsid w:val="46BFA7D3"/>
    <w:rsid w:val="46E1655F"/>
    <w:rsid w:val="46E326AF"/>
    <w:rsid w:val="46F480CD"/>
    <w:rsid w:val="46FCA287"/>
    <w:rsid w:val="471C67B1"/>
    <w:rsid w:val="472DFC35"/>
    <w:rsid w:val="472F78D8"/>
    <w:rsid w:val="4738E3CC"/>
    <w:rsid w:val="4759198D"/>
    <w:rsid w:val="476A26EE"/>
    <w:rsid w:val="476E4CDC"/>
    <w:rsid w:val="476E6146"/>
    <w:rsid w:val="47721805"/>
    <w:rsid w:val="47739B7E"/>
    <w:rsid w:val="4785EC73"/>
    <w:rsid w:val="47AAEBD6"/>
    <w:rsid w:val="47AF6380"/>
    <w:rsid w:val="47B247D9"/>
    <w:rsid w:val="47C4F273"/>
    <w:rsid w:val="47F8BB81"/>
    <w:rsid w:val="480106D7"/>
    <w:rsid w:val="4813F4BA"/>
    <w:rsid w:val="4845E4E1"/>
    <w:rsid w:val="484CAC1F"/>
    <w:rsid w:val="485E7D2C"/>
    <w:rsid w:val="48694898"/>
    <w:rsid w:val="486B0CF2"/>
    <w:rsid w:val="487DB036"/>
    <w:rsid w:val="4896D9F3"/>
    <w:rsid w:val="489E1C37"/>
    <w:rsid w:val="48D1DCAF"/>
    <w:rsid w:val="48DDDE11"/>
    <w:rsid w:val="48F301EB"/>
    <w:rsid w:val="4900D89F"/>
    <w:rsid w:val="493B5E1F"/>
    <w:rsid w:val="496CBBE7"/>
    <w:rsid w:val="49A77B56"/>
    <w:rsid w:val="49AFBBE5"/>
    <w:rsid w:val="49BE2FED"/>
    <w:rsid w:val="49BE9C08"/>
    <w:rsid w:val="49BF6771"/>
    <w:rsid w:val="49C0CF89"/>
    <w:rsid w:val="49D383F7"/>
    <w:rsid w:val="49EACC5D"/>
    <w:rsid w:val="4A002125"/>
    <w:rsid w:val="4A0BEB43"/>
    <w:rsid w:val="4A0BF717"/>
    <w:rsid w:val="4A222E4F"/>
    <w:rsid w:val="4A4F6427"/>
    <w:rsid w:val="4A5DCD7F"/>
    <w:rsid w:val="4A65ECDB"/>
    <w:rsid w:val="4A8FCD7B"/>
    <w:rsid w:val="4A987AE0"/>
    <w:rsid w:val="4A9D3251"/>
    <w:rsid w:val="4AA1F18F"/>
    <w:rsid w:val="4AA7EECE"/>
    <w:rsid w:val="4AAE91DE"/>
    <w:rsid w:val="4AB37D92"/>
    <w:rsid w:val="4AB4A50C"/>
    <w:rsid w:val="4AB8721D"/>
    <w:rsid w:val="4AB8BE27"/>
    <w:rsid w:val="4AB9BEA6"/>
    <w:rsid w:val="4ABC6054"/>
    <w:rsid w:val="4AE8E0CC"/>
    <w:rsid w:val="4B490D33"/>
    <w:rsid w:val="4B625154"/>
    <w:rsid w:val="4B8F8E9D"/>
    <w:rsid w:val="4B8F9A5A"/>
    <w:rsid w:val="4B964E03"/>
    <w:rsid w:val="4B9E0BEC"/>
    <w:rsid w:val="4BAFFEA5"/>
    <w:rsid w:val="4BBB15CD"/>
    <w:rsid w:val="4BD54B26"/>
    <w:rsid w:val="4BD888F8"/>
    <w:rsid w:val="4C059418"/>
    <w:rsid w:val="4C267A9F"/>
    <w:rsid w:val="4C7638FC"/>
    <w:rsid w:val="4C7EE1F1"/>
    <w:rsid w:val="4CAF41CD"/>
    <w:rsid w:val="4D0AD5B4"/>
    <w:rsid w:val="4D32DEA8"/>
    <w:rsid w:val="4D3C74F0"/>
    <w:rsid w:val="4D420D8C"/>
    <w:rsid w:val="4D47C617"/>
    <w:rsid w:val="4D4BF0DA"/>
    <w:rsid w:val="4D6C2BD2"/>
    <w:rsid w:val="4D74868C"/>
    <w:rsid w:val="4D7B852C"/>
    <w:rsid w:val="4DA2E75E"/>
    <w:rsid w:val="4DB62770"/>
    <w:rsid w:val="4DCAE784"/>
    <w:rsid w:val="4DFAC357"/>
    <w:rsid w:val="4E255EC4"/>
    <w:rsid w:val="4E2C1171"/>
    <w:rsid w:val="4E2ECECB"/>
    <w:rsid w:val="4E4A4820"/>
    <w:rsid w:val="4E65BC6A"/>
    <w:rsid w:val="4E8ECA90"/>
    <w:rsid w:val="4E967F48"/>
    <w:rsid w:val="4E975D0A"/>
    <w:rsid w:val="4E9A20B1"/>
    <w:rsid w:val="4EA05A34"/>
    <w:rsid w:val="4EA34D03"/>
    <w:rsid w:val="4EA7419D"/>
    <w:rsid w:val="4EAFE4BA"/>
    <w:rsid w:val="4EC6C721"/>
    <w:rsid w:val="4EC8AC74"/>
    <w:rsid w:val="4EE281E9"/>
    <w:rsid w:val="4F10AFD7"/>
    <w:rsid w:val="4F19C7BE"/>
    <w:rsid w:val="4F245DB0"/>
    <w:rsid w:val="4F26EABF"/>
    <w:rsid w:val="4F3E38BD"/>
    <w:rsid w:val="4F454814"/>
    <w:rsid w:val="4F47DC17"/>
    <w:rsid w:val="4F7B4C0B"/>
    <w:rsid w:val="4F993281"/>
    <w:rsid w:val="4F9EBEE7"/>
    <w:rsid w:val="4F9F8F75"/>
    <w:rsid w:val="4FBA817E"/>
    <w:rsid w:val="4FBDEB08"/>
    <w:rsid w:val="4FCCDE31"/>
    <w:rsid w:val="4FE23B4E"/>
    <w:rsid w:val="4FF0884E"/>
    <w:rsid w:val="50097064"/>
    <w:rsid w:val="5009DBFB"/>
    <w:rsid w:val="5022D9C1"/>
    <w:rsid w:val="503C32EA"/>
    <w:rsid w:val="503F6C9D"/>
    <w:rsid w:val="50504601"/>
    <w:rsid w:val="50551437"/>
    <w:rsid w:val="505BCA8E"/>
    <w:rsid w:val="50638A29"/>
    <w:rsid w:val="5083E0A1"/>
    <w:rsid w:val="508A8F41"/>
    <w:rsid w:val="5093E1C3"/>
    <w:rsid w:val="50B5B0F0"/>
    <w:rsid w:val="50DF4E7C"/>
    <w:rsid w:val="511607C4"/>
    <w:rsid w:val="5182C7ED"/>
    <w:rsid w:val="518647BB"/>
    <w:rsid w:val="518EAF9E"/>
    <w:rsid w:val="51900839"/>
    <w:rsid w:val="51A817F3"/>
    <w:rsid w:val="51AFA1B7"/>
    <w:rsid w:val="51CFF965"/>
    <w:rsid w:val="52271A3B"/>
    <w:rsid w:val="523D372E"/>
    <w:rsid w:val="5246EA08"/>
    <w:rsid w:val="5253FB29"/>
    <w:rsid w:val="526FDF44"/>
    <w:rsid w:val="527FC2EC"/>
    <w:rsid w:val="529BF5B0"/>
    <w:rsid w:val="52B10D2C"/>
    <w:rsid w:val="52BDD79C"/>
    <w:rsid w:val="52FAF0FE"/>
    <w:rsid w:val="53029FDD"/>
    <w:rsid w:val="53058B1E"/>
    <w:rsid w:val="5343D33A"/>
    <w:rsid w:val="53711AF1"/>
    <w:rsid w:val="537B6D02"/>
    <w:rsid w:val="5387639C"/>
    <w:rsid w:val="538DD78D"/>
    <w:rsid w:val="53975863"/>
    <w:rsid w:val="53A5BF21"/>
    <w:rsid w:val="53A798F7"/>
    <w:rsid w:val="53B3F2BE"/>
    <w:rsid w:val="53B91AEF"/>
    <w:rsid w:val="53BC0056"/>
    <w:rsid w:val="53BC3A47"/>
    <w:rsid w:val="53C6DCF0"/>
    <w:rsid w:val="53DBF86E"/>
    <w:rsid w:val="53FB9FD0"/>
    <w:rsid w:val="544EE61D"/>
    <w:rsid w:val="545219DE"/>
    <w:rsid w:val="54599774"/>
    <w:rsid w:val="546F1D8B"/>
    <w:rsid w:val="548087F8"/>
    <w:rsid w:val="54899674"/>
    <w:rsid w:val="5493FF8B"/>
    <w:rsid w:val="549B5821"/>
    <w:rsid w:val="54A0E789"/>
    <w:rsid w:val="54B6E636"/>
    <w:rsid w:val="54D69D11"/>
    <w:rsid w:val="54DE44C4"/>
    <w:rsid w:val="54E84513"/>
    <w:rsid w:val="54FE45E6"/>
    <w:rsid w:val="5502E00E"/>
    <w:rsid w:val="55367587"/>
    <w:rsid w:val="5547F49D"/>
    <w:rsid w:val="5548B124"/>
    <w:rsid w:val="555A75F6"/>
    <w:rsid w:val="55944EFD"/>
    <w:rsid w:val="55C03BE3"/>
    <w:rsid w:val="55D0C34C"/>
    <w:rsid w:val="55E7B797"/>
    <w:rsid w:val="560ABB74"/>
    <w:rsid w:val="5615651A"/>
    <w:rsid w:val="561E6244"/>
    <w:rsid w:val="563B3C6E"/>
    <w:rsid w:val="563E3A0D"/>
    <w:rsid w:val="5642D2EA"/>
    <w:rsid w:val="5643B606"/>
    <w:rsid w:val="565109E5"/>
    <w:rsid w:val="565CE93A"/>
    <w:rsid w:val="566D2B6D"/>
    <w:rsid w:val="56783EB5"/>
    <w:rsid w:val="56802F34"/>
    <w:rsid w:val="568623B5"/>
    <w:rsid w:val="568969CC"/>
    <w:rsid w:val="56C1C917"/>
    <w:rsid w:val="56C59C7C"/>
    <w:rsid w:val="56F1B089"/>
    <w:rsid w:val="56FE61EE"/>
    <w:rsid w:val="571D100F"/>
    <w:rsid w:val="5746BE22"/>
    <w:rsid w:val="576D69B7"/>
    <w:rsid w:val="578A6D70"/>
    <w:rsid w:val="578DC484"/>
    <w:rsid w:val="57A28B93"/>
    <w:rsid w:val="57C9BA21"/>
    <w:rsid w:val="57FB1B7C"/>
    <w:rsid w:val="5812415A"/>
    <w:rsid w:val="585F8810"/>
    <w:rsid w:val="586DFA17"/>
    <w:rsid w:val="5881806D"/>
    <w:rsid w:val="588313B8"/>
    <w:rsid w:val="58865850"/>
    <w:rsid w:val="5889FE05"/>
    <w:rsid w:val="588AB029"/>
    <w:rsid w:val="591EDF03"/>
    <w:rsid w:val="5941FB13"/>
    <w:rsid w:val="5942A705"/>
    <w:rsid w:val="59721E78"/>
    <w:rsid w:val="59797D40"/>
    <w:rsid w:val="598F60CB"/>
    <w:rsid w:val="59A8A47E"/>
    <w:rsid w:val="59BB8C10"/>
    <w:rsid w:val="59D68BA2"/>
    <w:rsid w:val="59F366E7"/>
    <w:rsid w:val="59F83BED"/>
    <w:rsid w:val="5A11FDFA"/>
    <w:rsid w:val="5A1CD6FF"/>
    <w:rsid w:val="5A211DF6"/>
    <w:rsid w:val="5A3C328B"/>
    <w:rsid w:val="5A548BBC"/>
    <w:rsid w:val="5A64372E"/>
    <w:rsid w:val="5A6BE51B"/>
    <w:rsid w:val="5A791830"/>
    <w:rsid w:val="5A7B0DF2"/>
    <w:rsid w:val="5A8531FA"/>
    <w:rsid w:val="5AA4BEE0"/>
    <w:rsid w:val="5AB3D0C3"/>
    <w:rsid w:val="5AC12653"/>
    <w:rsid w:val="5B1B144A"/>
    <w:rsid w:val="5B35890B"/>
    <w:rsid w:val="5B36D1F9"/>
    <w:rsid w:val="5B8F1727"/>
    <w:rsid w:val="5B9922E4"/>
    <w:rsid w:val="5BB0DBF4"/>
    <w:rsid w:val="5BB55A3C"/>
    <w:rsid w:val="5BC7802B"/>
    <w:rsid w:val="5BD2FFD0"/>
    <w:rsid w:val="5BD64EAE"/>
    <w:rsid w:val="5BD71B4D"/>
    <w:rsid w:val="5BEDF8AD"/>
    <w:rsid w:val="5BF00735"/>
    <w:rsid w:val="5C05FAB4"/>
    <w:rsid w:val="5C41D4F6"/>
    <w:rsid w:val="5C63F061"/>
    <w:rsid w:val="5C6ACC88"/>
    <w:rsid w:val="5C6F9D18"/>
    <w:rsid w:val="5C8B0CE4"/>
    <w:rsid w:val="5C91FF6B"/>
    <w:rsid w:val="5C9B1274"/>
    <w:rsid w:val="5CA262AD"/>
    <w:rsid w:val="5CAAB5A2"/>
    <w:rsid w:val="5CB69C29"/>
    <w:rsid w:val="5CD6FE51"/>
    <w:rsid w:val="5CE56CA8"/>
    <w:rsid w:val="5D084B76"/>
    <w:rsid w:val="5D092720"/>
    <w:rsid w:val="5D195881"/>
    <w:rsid w:val="5D2243E5"/>
    <w:rsid w:val="5D476A1F"/>
    <w:rsid w:val="5D50B647"/>
    <w:rsid w:val="5D526444"/>
    <w:rsid w:val="5D539B49"/>
    <w:rsid w:val="5D684A77"/>
    <w:rsid w:val="5D7198AA"/>
    <w:rsid w:val="5D744E8C"/>
    <w:rsid w:val="5D80D2B0"/>
    <w:rsid w:val="5D901614"/>
    <w:rsid w:val="5DA398E9"/>
    <w:rsid w:val="5DA8F655"/>
    <w:rsid w:val="5DB42C20"/>
    <w:rsid w:val="5DCD164E"/>
    <w:rsid w:val="5DD8ACFB"/>
    <w:rsid w:val="5DEAEB63"/>
    <w:rsid w:val="5DFB782A"/>
    <w:rsid w:val="5E149441"/>
    <w:rsid w:val="5E19B9FE"/>
    <w:rsid w:val="5E2BB1CC"/>
    <w:rsid w:val="5E3D08ED"/>
    <w:rsid w:val="5E49E60B"/>
    <w:rsid w:val="5E7539EE"/>
    <w:rsid w:val="5E77EF08"/>
    <w:rsid w:val="5E8A4AEF"/>
    <w:rsid w:val="5EAAA88F"/>
    <w:rsid w:val="5ED105CF"/>
    <w:rsid w:val="5F05B52F"/>
    <w:rsid w:val="5F29C08B"/>
    <w:rsid w:val="5F2F65A3"/>
    <w:rsid w:val="5F332220"/>
    <w:rsid w:val="5F4ED0DD"/>
    <w:rsid w:val="5F8041B1"/>
    <w:rsid w:val="5F8A7BCF"/>
    <w:rsid w:val="5FA02DB7"/>
    <w:rsid w:val="5FB4E17E"/>
    <w:rsid w:val="5FC235FC"/>
    <w:rsid w:val="5FDF4235"/>
    <w:rsid w:val="5FE7718B"/>
    <w:rsid w:val="5FF6FC64"/>
    <w:rsid w:val="60016D94"/>
    <w:rsid w:val="603D0B37"/>
    <w:rsid w:val="60476984"/>
    <w:rsid w:val="605D20C9"/>
    <w:rsid w:val="60634634"/>
    <w:rsid w:val="607312E8"/>
    <w:rsid w:val="60996F4E"/>
    <w:rsid w:val="60BD7AC7"/>
    <w:rsid w:val="60D699EF"/>
    <w:rsid w:val="60D9A648"/>
    <w:rsid w:val="60DB3CF1"/>
    <w:rsid w:val="60ED6251"/>
    <w:rsid w:val="61088A55"/>
    <w:rsid w:val="610AD080"/>
    <w:rsid w:val="61183B3F"/>
    <w:rsid w:val="611F3989"/>
    <w:rsid w:val="6158F4B9"/>
    <w:rsid w:val="61611571"/>
    <w:rsid w:val="616764AF"/>
    <w:rsid w:val="6167BFBA"/>
    <w:rsid w:val="6178F57F"/>
    <w:rsid w:val="61867BBB"/>
    <w:rsid w:val="61878940"/>
    <w:rsid w:val="61BC4504"/>
    <w:rsid w:val="61BE9D2C"/>
    <w:rsid w:val="61C04ED4"/>
    <w:rsid w:val="61D2AFC6"/>
    <w:rsid w:val="61D58D6B"/>
    <w:rsid w:val="61DDB761"/>
    <w:rsid w:val="61E64014"/>
    <w:rsid w:val="620B1EB9"/>
    <w:rsid w:val="6249B3C5"/>
    <w:rsid w:val="6258DE71"/>
    <w:rsid w:val="625AEE59"/>
    <w:rsid w:val="62785E2B"/>
    <w:rsid w:val="6292CFBD"/>
    <w:rsid w:val="629FB730"/>
    <w:rsid w:val="62BBDF01"/>
    <w:rsid w:val="62BC50EE"/>
    <w:rsid w:val="62C30E08"/>
    <w:rsid w:val="630FD8E2"/>
    <w:rsid w:val="6319FEAB"/>
    <w:rsid w:val="633CB343"/>
    <w:rsid w:val="6353C419"/>
    <w:rsid w:val="63589D10"/>
    <w:rsid w:val="63747563"/>
    <w:rsid w:val="63A19E9C"/>
    <w:rsid w:val="63BE712D"/>
    <w:rsid w:val="63C4A302"/>
    <w:rsid w:val="63F60088"/>
    <w:rsid w:val="63FBF60D"/>
    <w:rsid w:val="640DDE44"/>
    <w:rsid w:val="642A9FF2"/>
    <w:rsid w:val="643E9205"/>
    <w:rsid w:val="644753E1"/>
    <w:rsid w:val="6449A0BB"/>
    <w:rsid w:val="64594879"/>
    <w:rsid w:val="646C99DE"/>
    <w:rsid w:val="64898A40"/>
    <w:rsid w:val="64BD20AD"/>
    <w:rsid w:val="64CB2913"/>
    <w:rsid w:val="64D8DA81"/>
    <w:rsid w:val="64FA9EBD"/>
    <w:rsid w:val="653286A3"/>
    <w:rsid w:val="65384F25"/>
    <w:rsid w:val="65410E01"/>
    <w:rsid w:val="65416BD7"/>
    <w:rsid w:val="65450563"/>
    <w:rsid w:val="654A0EF5"/>
    <w:rsid w:val="654F3658"/>
    <w:rsid w:val="656CD2F8"/>
    <w:rsid w:val="65A154AB"/>
    <w:rsid w:val="65AABC16"/>
    <w:rsid w:val="65C6F0CF"/>
    <w:rsid w:val="65CA4D5E"/>
    <w:rsid w:val="65E39053"/>
    <w:rsid w:val="65E99B01"/>
    <w:rsid w:val="65FB37B4"/>
    <w:rsid w:val="661CB97D"/>
    <w:rsid w:val="66274D0E"/>
    <w:rsid w:val="666C3E71"/>
    <w:rsid w:val="6673F2F5"/>
    <w:rsid w:val="6675D0EB"/>
    <w:rsid w:val="66BB1189"/>
    <w:rsid w:val="66C26BA6"/>
    <w:rsid w:val="66E67D69"/>
    <w:rsid w:val="66E6DD34"/>
    <w:rsid w:val="66F128D8"/>
    <w:rsid w:val="66F65408"/>
    <w:rsid w:val="66F9A4E4"/>
    <w:rsid w:val="6701F941"/>
    <w:rsid w:val="6703DBDE"/>
    <w:rsid w:val="671EFF10"/>
    <w:rsid w:val="672769F5"/>
    <w:rsid w:val="6737C556"/>
    <w:rsid w:val="6748BA2B"/>
    <w:rsid w:val="6753AB7B"/>
    <w:rsid w:val="678FB181"/>
    <w:rsid w:val="67C1972B"/>
    <w:rsid w:val="67E67133"/>
    <w:rsid w:val="67F01691"/>
    <w:rsid w:val="681A6933"/>
    <w:rsid w:val="681E9B61"/>
    <w:rsid w:val="68259EAA"/>
    <w:rsid w:val="68684F9F"/>
    <w:rsid w:val="688C0EE8"/>
    <w:rsid w:val="6893098F"/>
    <w:rsid w:val="68B3CDDE"/>
    <w:rsid w:val="68E8BB87"/>
    <w:rsid w:val="68F1787A"/>
    <w:rsid w:val="692BBFD1"/>
    <w:rsid w:val="692E59F1"/>
    <w:rsid w:val="69576E26"/>
    <w:rsid w:val="695DC78F"/>
    <w:rsid w:val="69803896"/>
    <w:rsid w:val="69ACAA74"/>
    <w:rsid w:val="69B1D5E2"/>
    <w:rsid w:val="69B734D6"/>
    <w:rsid w:val="69CCCBC0"/>
    <w:rsid w:val="6A0EF8FC"/>
    <w:rsid w:val="6A1365DA"/>
    <w:rsid w:val="6A30B9C1"/>
    <w:rsid w:val="6A3BAE76"/>
    <w:rsid w:val="6A486E85"/>
    <w:rsid w:val="6A69A3EC"/>
    <w:rsid w:val="6A89BEAF"/>
    <w:rsid w:val="6A8D1408"/>
    <w:rsid w:val="6ABAB5BE"/>
    <w:rsid w:val="6ABF3813"/>
    <w:rsid w:val="6AD09A94"/>
    <w:rsid w:val="6AF58AF8"/>
    <w:rsid w:val="6B1376BB"/>
    <w:rsid w:val="6B3B8560"/>
    <w:rsid w:val="6B42EA16"/>
    <w:rsid w:val="6B45CCFA"/>
    <w:rsid w:val="6B495064"/>
    <w:rsid w:val="6B49FB44"/>
    <w:rsid w:val="6B54D311"/>
    <w:rsid w:val="6B632123"/>
    <w:rsid w:val="6B6D071E"/>
    <w:rsid w:val="6B73F396"/>
    <w:rsid w:val="6BA135C3"/>
    <w:rsid w:val="6BD5106A"/>
    <w:rsid w:val="6BE83ABF"/>
    <w:rsid w:val="6BF26B9D"/>
    <w:rsid w:val="6BF717AD"/>
    <w:rsid w:val="6C07DD72"/>
    <w:rsid w:val="6C120CF6"/>
    <w:rsid w:val="6C12B455"/>
    <w:rsid w:val="6C148FFC"/>
    <w:rsid w:val="6C1ADDCF"/>
    <w:rsid w:val="6C1C49C5"/>
    <w:rsid w:val="6C201071"/>
    <w:rsid w:val="6C3CE763"/>
    <w:rsid w:val="6C59C630"/>
    <w:rsid w:val="6C6781EA"/>
    <w:rsid w:val="6C7F6433"/>
    <w:rsid w:val="6C8C3718"/>
    <w:rsid w:val="6C91C9CF"/>
    <w:rsid w:val="6C9952CE"/>
    <w:rsid w:val="6CA94030"/>
    <w:rsid w:val="6CACEEF7"/>
    <w:rsid w:val="6CAE1A23"/>
    <w:rsid w:val="6CBAFCC9"/>
    <w:rsid w:val="6CBF4DEB"/>
    <w:rsid w:val="6CDBF879"/>
    <w:rsid w:val="6CF346DE"/>
    <w:rsid w:val="6CFDCC40"/>
    <w:rsid w:val="6D03F111"/>
    <w:rsid w:val="6D1CBF03"/>
    <w:rsid w:val="6D534C57"/>
    <w:rsid w:val="6D68E74D"/>
    <w:rsid w:val="6D78FB1E"/>
    <w:rsid w:val="6D855D31"/>
    <w:rsid w:val="6D9DFED0"/>
    <w:rsid w:val="6DA929FC"/>
    <w:rsid w:val="6DAA6AE8"/>
    <w:rsid w:val="6DAC286C"/>
    <w:rsid w:val="6DB61133"/>
    <w:rsid w:val="6DC5567F"/>
    <w:rsid w:val="6DC59CC8"/>
    <w:rsid w:val="6DC8A142"/>
    <w:rsid w:val="6DCEC728"/>
    <w:rsid w:val="6DF5B20B"/>
    <w:rsid w:val="6E10EAC4"/>
    <w:rsid w:val="6E1484AA"/>
    <w:rsid w:val="6E4E39B5"/>
    <w:rsid w:val="6E5982D1"/>
    <w:rsid w:val="6E6B8ACB"/>
    <w:rsid w:val="6E7B5E76"/>
    <w:rsid w:val="6E907E3D"/>
    <w:rsid w:val="6E9129C2"/>
    <w:rsid w:val="6E9791C6"/>
    <w:rsid w:val="6E9D4C8A"/>
    <w:rsid w:val="6E9FAA38"/>
    <w:rsid w:val="6EAD11D9"/>
    <w:rsid w:val="6EC5F59C"/>
    <w:rsid w:val="6ED59178"/>
    <w:rsid w:val="6F1BA791"/>
    <w:rsid w:val="6F240AEA"/>
    <w:rsid w:val="6F264A5D"/>
    <w:rsid w:val="6F44FC17"/>
    <w:rsid w:val="6F450A9A"/>
    <w:rsid w:val="6F465D21"/>
    <w:rsid w:val="6F4AA312"/>
    <w:rsid w:val="6F4D0BD4"/>
    <w:rsid w:val="6F93C1F8"/>
    <w:rsid w:val="6FA5577D"/>
    <w:rsid w:val="6FC27D78"/>
    <w:rsid w:val="6FD1C200"/>
    <w:rsid w:val="6FD82E7A"/>
    <w:rsid w:val="6FDD9B03"/>
    <w:rsid w:val="700B07D6"/>
    <w:rsid w:val="703A882A"/>
    <w:rsid w:val="7055ECE1"/>
    <w:rsid w:val="706C8070"/>
    <w:rsid w:val="706C923B"/>
    <w:rsid w:val="706D545B"/>
    <w:rsid w:val="70750732"/>
    <w:rsid w:val="70770167"/>
    <w:rsid w:val="708857CA"/>
    <w:rsid w:val="70889E22"/>
    <w:rsid w:val="709AF2BE"/>
    <w:rsid w:val="70A68903"/>
    <w:rsid w:val="70AE1389"/>
    <w:rsid w:val="70B7C85E"/>
    <w:rsid w:val="70E146F5"/>
    <w:rsid w:val="7109D434"/>
    <w:rsid w:val="71364575"/>
    <w:rsid w:val="714AF187"/>
    <w:rsid w:val="7150D7AC"/>
    <w:rsid w:val="715351DB"/>
    <w:rsid w:val="7160A9CD"/>
    <w:rsid w:val="719FD335"/>
    <w:rsid w:val="71B50F7C"/>
    <w:rsid w:val="71D5E7D9"/>
    <w:rsid w:val="71E225DC"/>
    <w:rsid w:val="71E8EF23"/>
    <w:rsid w:val="71ED9443"/>
    <w:rsid w:val="72054DE9"/>
    <w:rsid w:val="720CD886"/>
    <w:rsid w:val="722C180A"/>
    <w:rsid w:val="7240949D"/>
    <w:rsid w:val="7246896D"/>
    <w:rsid w:val="72708DD6"/>
    <w:rsid w:val="72B3B59D"/>
    <w:rsid w:val="72CC4C75"/>
    <w:rsid w:val="72D2D198"/>
    <w:rsid w:val="730B81B8"/>
    <w:rsid w:val="7315C18B"/>
    <w:rsid w:val="7317FD40"/>
    <w:rsid w:val="73820608"/>
    <w:rsid w:val="73869F4D"/>
    <w:rsid w:val="739472DD"/>
    <w:rsid w:val="73A7844D"/>
    <w:rsid w:val="73CFCC46"/>
    <w:rsid w:val="7402F642"/>
    <w:rsid w:val="741651C8"/>
    <w:rsid w:val="7421A3A3"/>
    <w:rsid w:val="744148E3"/>
    <w:rsid w:val="7443DC2B"/>
    <w:rsid w:val="7461E639"/>
    <w:rsid w:val="74629EEC"/>
    <w:rsid w:val="74655B1A"/>
    <w:rsid w:val="74699978"/>
    <w:rsid w:val="747F5620"/>
    <w:rsid w:val="749C0A34"/>
    <w:rsid w:val="74A1AFD2"/>
    <w:rsid w:val="74B271A8"/>
    <w:rsid w:val="74C92CD1"/>
    <w:rsid w:val="74D56C05"/>
    <w:rsid w:val="74E6737C"/>
    <w:rsid w:val="74FCA466"/>
    <w:rsid w:val="750FA549"/>
    <w:rsid w:val="75113326"/>
    <w:rsid w:val="7517E214"/>
    <w:rsid w:val="753596CF"/>
    <w:rsid w:val="755D0D69"/>
    <w:rsid w:val="75805DAA"/>
    <w:rsid w:val="7580CDBE"/>
    <w:rsid w:val="75A09F94"/>
    <w:rsid w:val="75DB9C1B"/>
    <w:rsid w:val="75EF8986"/>
    <w:rsid w:val="761E509A"/>
    <w:rsid w:val="765299E9"/>
    <w:rsid w:val="7693C07D"/>
    <w:rsid w:val="76BAA60B"/>
    <w:rsid w:val="76DB102F"/>
    <w:rsid w:val="76DF3A56"/>
    <w:rsid w:val="76E5F25A"/>
    <w:rsid w:val="77124396"/>
    <w:rsid w:val="77131DBC"/>
    <w:rsid w:val="7721690A"/>
    <w:rsid w:val="772B56CC"/>
    <w:rsid w:val="775B45DC"/>
    <w:rsid w:val="77715B5F"/>
    <w:rsid w:val="7779E284"/>
    <w:rsid w:val="7796AC61"/>
    <w:rsid w:val="77C22A93"/>
    <w:rsid w:val="77C6D6C2"/>
    <w:rsid w:val="77CDF1F3"/>
    <w:rsid w:val="77E40BB3"/>
    <w:rsid w:val="780CBD04"/>
    <w:rsid w:val="781D9493"/>
    <w:rsid w:val="78344CD3"/>
    <w:rsid w:val="783D3C06"/>
    <w:rsid w:val="784510D5"/>
    <w:rsid w:val="7857E1CF"/>
    <w:rsid w:val="785D48CF"/>
    <w:rsid w:val="787EA261"/>
    <w:rsid w:val="78A94D3D"/>
    <w:rsid w:val="78CCF938"/>
    <w:rsid w:val="78FDDF27"/>
    <w:rsid w:val="791D594C"/>
    <w:rsid w:val="794B0297"/>
    <w:rsid w:val="796ADD41"/>
    <w:rsid w:val="79703371"/>
    <w:rsid w:val="797FB373"/>
    <w:rsid w:val="7989E396"/>
    <w:rsid w:val="79910ECA"/>
    <w:rsid w:val="79AE7BA4"/>
    <w:rsid w:val="79B53A26"/>
    <w:rsid w:val="79BB70C2"/>
    <w:rsid w:val="79C5227A"/>
    <w:rsid w:val="79C83CF5"/>
    <w:rsid w:val="79D039EC"/>
    <w:rsid w:val="79DE4EF4"/>
    <w:rsid w:val="79F07730"/>
    <w:rsid w:val="79FA903D"/>
    <w:rsid w:val="7A156A66"/>
    <w:rsid w:val="7A237BD3"/>
    <w:rsid w:val="7A283D01"/>
    <w:rsid w:val="7A42D7D4"/>
    <w:rsid w:val="7A4EECAB"/>
    <w:rsid w:val="7A7C4B43"/>
    <w:rsid w:val="7A90CDE4"/>
    <w:rsid w:val="7A92E8DA"/>
    <w:rsid w:val="7AAA5B28"/>
    <w:rsid w:val="7AC5FF12"/>
    <w:rsid w:val="7ACCD833"/>
    <w:rsid w:val="7ACF9800"/>
    <w:rsid w:val="7AE6B2D1"/>
    <w:rsid w:val="7AFCBF7D"/>
    <w:rsid w:val="7AFE22B2"/>
    <w:rsid w:val="7B08AA0D"/>
    <w:rsid w:val="7B4CEB03"/>
    <w:rsid w:val="7B64A72F"/>
    <w:rsid w:val="7B7F6F4D"/>
    <w:rsid w:val="7B8B0B04"/>
    <w:rsid w:val="7B8F0D9B"/>
    <w:rsid w:val="7B99A63A"/>
    <w:rsid w:val="7BB532F7"/>
    <w:rsid w:val="7BC2F6D5"/>
    <w:rsid w:val="7BC59120"/>
    <w:rsid w:val="7BC6DA15"/>
    <w:rsid w:val="7BD6DB0B"/>
    <w:rsid w:val="7BFC3F14"/>
    <w:rsid w:val="7C116A60"/>
    <w:rsid w:val="7C149AAA"/>
    <w:rsid w:val="7C2FBF71"/>
    <w:rsid w:val="7C51AEF7"/>
    <w:rsid w:val="7C52FCA4"/>
    <w:rsid w:val="7C59294F"/>
    <w:rsid w:val="7C63DD3D"/>
    <w:rsid w:val="7CBF24FC"/>
    <w:rsid w:val="7CC48E17"/>
    <w:rsid w:val="7CCCF05C"/>
    <w:rsid w:val="7CF2EDF4"/>
    <w:rsid w:val="7D086A5F"/>
    <w:rsid w:val="7D1CC35E"/>
    <w:rsid w:val="7D5F4FAE"/>
    <w:rsid w:val="7D697520"/>
    <w:rsid w:val="7D6AAACE"/>
    <w:rsid w:val="7D702B54"/>
    <w:rsid w:val="7D846B3D"/>
    <w:rsid w:val="7D849497"/>
    <w:rsid w:val="7D84F27B"/>
    <w:rsid w:val="7D84F91F"/>
    <w:rsid w:val="7DACFFB6"/>
    <w:rsid w:val="7DBC58BD"/>
    <w:rsid w:val="7DCB84E8"/>
    <w:rsid w:val="7DD830B1"/>
    <w:rsid w:val="7DDA646C"/>
    <w:rsid w:val="7DF0478D"/>
    <w:rsid w:val="7DF7B4F1"/>
    <w:rsid w:val="7DFC42E8"/>
    <w:rsid w:val="7E078130"/>
    <w:rsid w:val="7E162C89"/>
    <w:rsid w:val="7E1A1F76"/>
    <w:rsid w:val="7E2333AF"/>
    <w:rsid w:val="7E56415F"/>
    <w:rsid w:val="7E76991D"/>
    <w:rsid w:val="7E98287B"/>
    <w:rsid w:val="7ED557BF"/>
    <w:rsid w:val="7EE922E2"/>
    <w:rsid w:val="7EEB0AD0"/>
    <w:rsid w:val="7F194540"/>
    <w:rsid w:val="7F19730F"/>
    <w:rsid w:val="7F22BA86"/>
    <w:rsid w:val="7F23581B"/>
    <w:rsid w:val="7F39F320"/>
    <w:rsid w:val="7F494DE7"/>
    <w:rsid w:val="7F68D156"/>
    <w:rsid w:val="7F861A42"/>
    <w:rsid w:val="7F866451"/>
    <w:rsid w:val="7FA3E584"/>
    <w:rsid w:val="7FE13E62"/>
    <w:rsid w:val="7FF19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C7945"/>
  <w14:defaultImageDpi w14:val="330"/>
  <w15:chartTrackingRefBased/>
  <w15:docId w15:val="{65930EE3-0990-4261-A0CC-71CBCBB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0E2833"/>
    <w:rPr>
      <w:color w:val="954F72" w:themeColor="followedHyperlink"/>
      <w:u w:val="single"/>
    </w:rPr>
  </w:style>
  <w:style w:type="paragraph" w:styleId="NormalWeb">
    <w:name w:val="Normal (Web)"/>
    <w:basedOn w:val="Normal"/>
    <w:uiPriority w:val="99"/>
    <w:semiHidden/>
    <w:unhideWhenUsed/>
    <w:rsid w:val="008031BB"/>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2637D0"/>
    <w:rPr>
      <w:sz w:val="16"/>
      <w:szCs w:val="16"/>
    </w:rPr>
  </w:style>
  <w:style w:type="paragraph" w:styleId="CommentText">
    <w:name w:val="annotation text"/>
    <w:basedOn w:val="Normal"/>
    <w:link w:val="CommentTextChar"/>
    <w:uiPriority w:val="99"/>
    <w:semiHidden/>
    <w:rsid w:val="002637D0"/>
    <w:pPr>
      <w:spacing w:line="240" w:lineRule="auto"/>
    </w:pPr>
    <w:rPr>
      <w:sz w:val="20"/>
      <w:szCs w:val="20"/>
    </w:rPr>
  </w:style>
  <w:style w:type="character" w:customStyle="1" w:styleId="CommentTextChar">
    <w:name w:val="Comment Text Char"/>
    <w:basedOn w:val="DefaultParagraphFont"/>
    <w:link w:val="CommentText"/>
    <w:uiPriority w:val="99"/>
    <w:semiHidden/>
    <w:rsid w:val="002637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637D0"/>
    <w:rPr>
      <w:b/>
      <w:bCs/>
    </w:rPr>
  </w:style>
  <w:style w:type="character" w:customStyle="1" w:styleId="CommentSubjectChar">
    <w:name w:val="Comment Subject Char"/>
    <w:basedOn w:val="CommentTextChar"/>
    <w:link w:val="CommentSubject"/>
    <w:uiPriority w:val="99"/>
    <w:semiHidden/>
    <w:rsid w:val="002637D0"/>
    <w:rPr>
      <w:rFonts w:ascii="Arial" w:hAnsi="Arial"/>
      <w:b/>
      <w:bCs/>
      <w:sz w:val="20"/>
      <w:szCs w:val="20"/>
      <w:lang w:val="en-AU"/>
    </w:rPr>
  </w:style>
  <w:style w:type="paragraph" w:styleId="BalloonText">
    <w:name w:val="Balloon Text"/>
    <w:basedOn w:val="Normal"/>
    <w:link w:val="BalloonTextChar"/>
    <w:uiPriority w:val="99"/>
    <w:semiHidden/>
    <w:unhideWhenUsed/>
    <w:rsid w:val="002637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D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5706">
      <w:bodyDiv w:val="1"/>
      <w:marLeft w:val="0"/>
      <w:marRight w:val="0"/>
      <w:marTop w:val="0"/>
      <w:marBottom w:val="0"/>
      <w:divBdr>
        <w:top w:val="none" w:sz="0" w:space="0" w:color="auto"/>
        <w:left w:val="none" w:sz="0" w:space="0" w:color="auto"/>
        <w:bottom w:val="none" w:sz="0" w:space="0" w:color="auto"/>
        <w:right w:val="none" w:sz="0" w:space="0" w:color="auto"/>
      </w:divBdr>
    </w:div>
    <w:div w:id="275021410">
      <w:bodyDiv w:val="1"/>
      <w:marLeft w:val="0"/>
      <w:marRight w:val="0"/>
      <w:marTop w:val="0"/>
      <w:marBottom w:val="0"/>
      <w:divBdr>
        <w:top w:val="none" w:sz="0" w:space="0" w:color="auto"/>
        <w:left w:val="none" w:sz="0" w:space="0" w:color="auto"/>
        <w:bottom w:val="none" w:sz="0" w:space="0" w:color="auto"/>
        <w:right w:val="none" w:sz="0" w:space="0" w:color="auto"/>
      </w:divBdr>
    </w:div>
    <w:div w:id="1225683567">
      <w:bodyDiv w:val="1"/>
      <w:marLeft w:val="0"/>
      <w:marRight w:val="0"/>
      <w:marTop w:val="0"/>
      <w:marBottom w:val="0"/>
      <w:divBdr>
        <w:top w:val="none" w:sz="0" w:space="0" w:color="auto"/>
        <w:left w:val="none" w:sz="0" w:space="0" w:color="auto"/>
        <w:bottom w:val="none" w:sz="0" w:space="0" w:color="auto"/>
        <w:right w:val="none" w:sz="0" w:space="0" w:color="auto"/>
      </w:divBdr>
    </w:div>
    <w:div w:id="1267269755">
      <w:bodyDiv w:val="1"/>
      <w:marLeft w:val="0"/>
      <w:marRight w:val="0"/>
      <w:marTop w:val="0"/>
      <w:marBottom w:val="0"/>
      <w:divBdr>
        <w:top w:val="none" w:sz="0" w:space="0" w:color="auto"/>
        <w:left w:val="none" w:sz="0" w:space="0" w:color="auto"/>
        <w:bottom w:val="none" w:sz="0" w:space="0" w:color="auto"/>
        <w:right w:val="none" w:sz="0" w:space="0" w:color="auto"/>
      </w:divBdr>
    </w:div>
    <w:div w:id="1556232716">
      <w:bodyDiv w:val="1"/>
      <w:marLeft w:val="0"/>
      <w:marRight w:val="0"/>
      <w:marTop w:val="0"/>
      <w:marBottom w:val="0"/>
      <w:divBdr>
        <w:top w:val="none" w:sz="0" w:space="0" w:color="auto"/>
        <w:left w:val="none" w:sz="0" w:space="0" w:color="auto"/>
        <w:bottom w:val="none" w:sz="0" w:space="0" w:color="auto"/>
        <w:right w:val="none" w:sz="0" w:space="0" w:color="auto"/>
      </w:divBdr>
    </w:div>
    <w:div w:id="1594122623">
      <w:bodyDiv w:val="1"/>
      <w:marLeft w:val="0"/>
      <w:marRight w:val="0"/>
      <w:marTop w:val="0"/>
      <w:marBottom w:val="0"/>
      <w:divBdr>
        <w:top w:val="none" w:sz="0" w:space="0" w:color="auto"/>
        <w:left w:val="none" w:sz="0" w:space="0" w:color="auto"/>
        <w:bottom w:val="none" w:sz="0" w:space="0" w:color="auto"/>
        <w:right w:val="none" w:sz="0" w:space="0" w:color="auto"/>
      </w:divBdr>
    </w:div>
    <w:div w:id="170000562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870467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learning-from-home" TargetMode="External"/><Relationship Id="rId18" Type="http://schemas.openxmlformats.org/officeDocument/2006/relationships/hyperlink" Target="https://schoolsequella.det.nsw.edu.au/file/ba43743b-baca-4dd2-9689-2da09ad2ffc7/1/design-thinking-across-the-curriculum.zip/index.html" TargetMode="External"/><Relationship Id="rId26" Type="http://schemas.openxmlformats.org/officeDocument/2006/relationships/hyperlink" Target="https://australianmuseum.net.au/learn/animals/" TargetMode="External"/><Relationship Id="rId39" Type="http://schemas.openxmlformats.org/officeDocument/2006/relationships/header" Target="header1.xml"/><Relationship Id="rId21" Type="http://schemas.openxmlformats.org/officeDocument/2006/relationships/hyperlink" Target="https://australianmuseum.net.au/learn/animals/mammals/eastern-pygmy-possum/" TargetMode="External"/><Relationship Id="rId34" Type="http://schemas.openxmlformats.org/officeDocument/2006/relationships/hyperlink" Target="https://youtu.be/oI3ADcDH0Uc"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olsequella.det.nsw.edu.au/file/ba43743b-baca-4dd2-9689-2da09ad2ffc7/1/design-thinking-across-the-curriculum.zip/index.html" TargetMode="External"/><Relationship Id="rId20" Type="http://schemas.openxmlformats.org/officeDocument/2006/relationships/hyperlink" Target="https://www.abc.net.au/btn/classroom/protecting-desert-animals/10522828" TargetMode="External"/><Relationship Id="rId29" Type="http://schemas.openxmlformats.org/officeDocument/2006/relationships/hyperlink" Target="https://australianmuseum.net.au/learn/animals/mammals/black-flying-fo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 TargetMode="External"/><Relationship Id="rId24" Type="http://schemas.openxmlformats.org/officeDocument/2006/relationships/hyperlink" Target="https://australianmuseum.net.au/learn/animals/mammals/black-flying-fox/" TargetMode="External"/><Relationship Id="rId32" Type="http://schemas.openxmlformats.org/officeDocument/2006/relationships/hyperlink" Target="https://www.abc.net.au/btn/classroom/protecting-desert-animals/10522828"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ustralianmuseum.net.au/learn/animals/mammals/eastern-pygmy-possum/" TargetMode="External"/><Relationship Id="rId28" Type="http://schemas.openxmlformats.org/officeDocument/2006/relationships/hyperlink" Target="https://australianmuseum.net.au/learn/animals/mammals/eastern-pygmy-possum/" TargetMode="External"/><Relationship Id="rId36" Type="http://schemas.openxmlformats.org/officeDocument/2006/relationships/hyperlink" Target="https://education.abc.net.au/home" TargetMode="External"/><Relationship Id="rId10" Type="http://schemas.openxmlformats.org/officeDocument/2006/relationships/endnotes" Target="endnotes.xml"/><Relationship Id="rId19" Type="http://schemas.openxmlformats.org/officeDocument/2006/relationships/hyperlink" Target="https://schoolsequella.det.nsw.edu.au/file/ba43743b-baca-4dd2-9689-2da09ad2ffc7/1/design-thinking-across-the-curriculum.zip/index.html" TargetMode="External"/><Relationship Id="rId31" Type="http://schemas.openxmlformats.org/officeDocument/2006/relationships/hyperlink" Target="https://www.australiancurriculum.edu.au/f-10-curriculum/cross-curriculum-priorities/aboriginal-and-torres-strait-islander-histories-and-cult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ba43743b-baca-4dd2-9689-2da09ad2ffc7/1/design-thinking-across-the-curriculum.zip/index.html" TargetMode="External"/><Relationship Id="rId22" Type="http://schemas.openxmlformats.org/officeDocument/2006/relationships/hyperlink" Target="https://australianmuseum.net.au/learn/animals/mammals/brown-antechinus/" TargetMode="External"/><Relationship Id="rId27" Type="http://schemas.openxmlformats.org/officeDocument/2006/relationships/hyperlink" Target="https://australianmuseum.net.au/learn/animals/mammals/brown-antechinus/" TargetMode="External"/><Relationship Id="rId30" Type="http://schemas.openxmlformats.org/officeDocument/2006/relationships/hyperlink" Target="https://australianmuseum.net.au/learn/animals/mammals/feathertail-glider/" TargetMode="External"/><Relationship Id="rId35" Type="http://schemas.openxmlformats.org/officeDocument/2006/relationships/hyperlink" Target="https://education.abc.net.au/hom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k-10/learning-areas/mathematics/mathematics-k-10" TargetMode="External"/><Relationship Id="rId17" Type="http://schemas.openxmlformats.org/officeDocument/2006/relationships/hyperlink" Target="https://www.youtube.com/watch?v=JD6s29dMQY8" TargetMode="External"/><Relationship Id="rId25" Type="http://schemas.openxmlformats.org/officeDocument/2006/relationships/hyperlink" Target="https://australianmuseum.net.au/learn/animals/mammals/feathertail-glider/" TargetMode="External"/><Relationship Id="rId33" Type="http://schemas.openxmlformats.org/officeDocument/2006/relationships/hyperlink" Target="https://youtu.be/cB2j5lVG_Bg"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19\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E1552CDE3EC4AA7061B9021E8ACD0" ma:contentTypeVersion="12" ma:contentTypeDescription="Create a new document." ma:contentTypeScope="" ma:versionID="2e2f76a0ea507d5495000f15f1adde1c">
  <xsd:schema xmlns:xsd="http://www.w3.org/2001/XMLSchema" xmlns:xs="http://www.w3.org/2001/XMLSchema" xmlns:p="http://schemas.microsoft.com/office/2006/metadata/properties" xmlns:ns2="07445dc0-ee48-46da-986d-95c5b5cf3d71" xmlns:ns3="9a60e711-6230-4e25-a48c-65bd5917a258" targetNamespace="http://schemas.microsoft.com/office/2006/metadata/properties" ma:root="true" ma:fieldsID="73899cf68432401e21f3597f2a3fd1b9" ns2:_="" ns3:_="">
    <xsd:import namespace="07445dc0-ee48-46da-986d-95c5b5cf3d71"/>
    <xsd:import namespace="9a60e711-6230-4e25-a48c-65bd5917a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45dc0-ee48-46da-986d-95c5b5cf3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60e711-6230-4e25-a48c-65bd5917a2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82EF-5C3A-4472-8CD9-2B93B5468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45dc0-ee48-46da-986d-95c5b5cf3d71"/>
    <ds:schemaRef ds:uri="9a60e711-6230-4e25-a48c-65bd5917a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FF55D-B382-4A47-B958-2471277F951D}">
  <ds:schemaRefs>
    <ds:schemaRef ds:uri="http://purl.org/dc/dcmitype/"/>
    <ds:schemaRef ds:uri="9a60e711-6230-4e25-a48c-65bd5917a258"/>
    <ds:schemaRef ds:uri="http://purl.org/dc/elements/1.1/"/>
    <ds:schemaRef ds:uri="http://schemas.microsoft.com/office/infopath/2007/PartnerControls"/>
    <ds:schemaRef ds:uri="http://purl.org/dc/terms/"/>
    <ds:schemaRef ds:uri="07445dc0-ee48-46da-986d-95c5b5cf3d7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44B40784-9887-429A-A82B-28A08A2D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0</TotalTime>
  <Pages>23</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animals learning sequence STEM S2</dc:title>
  <dc:subject/>
  <dc:creator>NSW DoE</dc:creator>
  <cp:keywords/>
  <dc:description/>
  <cp:lastModifiedBy>Jill Andrew</cp:lastModifiedBy>
  <cp:revision>2</cp:revision>
  <dcterms:created xsi:type="dcterms:W3CDTF">2021-07-15T12:01:00Z</dcterms:created>
  <dcterms:modified xsi:type="dcterms:W3CDTF">2021-07-21T05:07:00Z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0x010100946E1552CDE3EC4AA7061B9021E8ACD0</vt:lpwstr>
  </property>
</Properties>
</file>