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99A9" w14:textId="77777777" w:rsidR="000B414C" w:rsidRPr="0084745C" w:rsidRDefault="00667FEF" w:rsidP="000A575C">
      <w:pPr>
        <w:pStyle w:val="IOSdocumenttitle2017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A575C">
        <w:t>Depth study assessment task: Constructing a scientific model timeline</w:t>
      </w:r>
    </w:p>
    <w:p w14:paraId="198ECBFA" w14:textId="77777777" w:rsidR="009862E0" w:rsidRDefault="000A575C" w:rsidP="000A575C">
      <w:pPr>
        <w:pStyle w:val="IOSheading22017"/>
      </w:pPr>
      <w:r w:rsidRPr="000A575C">
        <w:t>Year 11 Investigating Science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lesson number, the tasks to be completed and the a space to enter the date completed"/>
      </w:tblPr>
      <w:tblGrid>
        <w:gridCol w:w="1838"/>
        <w:gridCol w:w="6946"/>
        <w:gridCol w:w="1978"/>
      </w:tblGrid>
      <w:tr w:rsidR="000A575C" w14:paraId="513463A7" w14:textId="77777777" w:rsidTr="00051880">
        <w:trPr>
          <w:tblHeader/>
        </w:trPr>
        <w:tc>
          <w:tcPr>
            <w:tcW w:w="1838" w:type="dxa"/>
          </w:tcPr>
          <w:p w14:paraId="1633F8A9" w14:textId="77777777" w:rsidR="000A575C" w:rsidRDefault="000A575C" w:rsidP="000A575C">
            <w:pPr>
              <w:pStyle w:val="IOStableheading2017"/>
              <w:rPr>
                <w:lang w:eastAsia="en-US"/>
              </w:rPr>
            </w:pPr>
            <w:r w:rsidRPr="000A575C">
              <w:rPr>
                <w:lang w:eastAsia="en-US"/>
              </w:rPr>
              <w:t>Lesson</w:t>
            </w:r>
          </w:p>
        </w:tc>
        <w:tc>
          <w:tcPr>
            <w:tcW w:w="6946" w:type="dxa"/>
          </w:tcPr>
          <w:p w14:paraId="62D71FC5" w14:textId="77777777" w:rsidR="000A575C" w:rsidRDefault="000A575C" w:rsidP="000A575C">
            <w:pPr>
              <w:pStyle w:val="IOStableheading2017"/>
              <w:rPr>
                <w:lang w:eastAsia="en-US"/>
              </w:rPr>
            </w:pPr>
            <w:r w:rsidRPr="000A575C">
              <w:rPr>
                <w:lang w:eastAsia="en-US"/>
              </w:rPr>
              <w:t>Tasks to be completed</w:t>
            </w:r>
          </w:p>
        </w:tc>
        <w:tc>
          <w:tcPr>
            <w:tcW w:w="1978" w:type="dxa"/>
          </w:tcPr>
          <w:p w14:paraId="71EAA121" w14:textId="77777777" w:rsidR="000A575C" w:rsidRDefault="000A575C" w:rsidP="000A575C">
            <w:pPr>
              <w:pStyle w:val="IOStableheading2017"/>
              <w:rPr>
                <w:lang w:eastAsia="en-US"/>
              </w:rPr>
            </w:pPr>
            <w:r w:rsidRPr="000A575C">
              <w:rPr>
                <w:lang w:eastAsia="en-US"/>
              </w:rPr>
              <w:t>Date completed</w:t>
            </w:r>
          </w:p>
        </w:tc>
      </w:tr>
      <w:tr w:rsidR="000A575C" w14:paraId="09F97926" w14:textId="77777777" w:rsidTr="000A575C">
        <w:tc>
          <w:tcPr>
            <w:tcW w:w="1838" w:type="dxa"/>
          </w:tcPr>
          <w:p w14:paraId="61DFD076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</w:tcPr>
          <w:p w14:paraId="624D340E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Receive task information and notification and read through with teacher. </w:t>
            </w:r>
          </w:p>
          <w:p w14:paraId="46D2DA39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Begin brainstorming ideas (complete this by next lesson)</w:t>
            </w:r>
          </w:p>
        </w:tc>
        <w:tc>
          <w:tcPr>
            <w:tcW w:w="1978" w:type="dxa"/>
          </w:tcPr>
          <w:p w14:paraId="220A8E15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0A575C" w14:paraId="11BC9C57" w14:textId="77777777" w:rsidTr="000A575C">
        <w:tc>
          <w:tcPr>
            <w:tcW w:w="1838" w:type="dxa"/>
          </w:tcPr>
          <w:p w14:paraId="42A95F27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</w:tcPr>
          <w:p w14:paraId="76B4256B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 w:rsidRPr="000A575C">
              <w:rPr>
                <w:rFonts w:hint="eastAsia"/>
                <w:lang w:eastAsia="en-US"/>
              </w:rPr>
              <w:t>Summary of uses of models in science.</w:t>
            </w:r>
          </w:p>
        </w:tc>
        <w:tc>
          <w:tcPr>
            <w:tcW w:w="1978" w:type="dxa"/>
          </w:tcPr>
          <w:p w14:paraId="780C7A4C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A575C" w14:paraId="6039B441" w14:textId="77777777" w:rsidTr="000A575C">
        <w:tc>
          <w:tcPr>
            <w:tcW w:w="1838" w:type="dxa"/>
          </w:tcPr>
          <w:p w14:paraId="0BC66A49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</w:tcPr>
          <w:p w14:paraId="55E81A3B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 w:rsidRPr="000A575C">
              <w:rPr>
                <w:rFonts w:hint="eastAsia"/>
                <w:lang w:eastAsia="en-US"/>
              </w:rPr>
              <w:t>Title page</w:t>
            </w:r>
          </w:p>
        </w:tc>
        <w:tc>
          <w:tcPr>
            <w:tcW w:w="1978" w:type="dxa"/>
          </w:tcPr>
          <w:p w14:paraId="44432D9D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A575C" w14:paraId="241F15E6" w14:textId="77777777" w:rsidTr="000A575C">
        <w:tc>
          <w:tcPr>
            <w:tcW w:w="1838" w:type="dxa"/>
          </w:tcPr>
          <w:p w14:paraId="20C501C0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4 - 6</w:t>
            </w:r>
          </w:p>
        </w:tc>
        <w:tc>
          <w:tcPr>
            <w:tcW w:w="6946" w:type="dxa"/>
          </w:tcPr>
          <w:p w14:paraId="40E0D7F3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 w:rsidRPr="000A575C">
              <w:rPr>
                <w:rFonts w:hint="eastAsia"/>
                <w:lang w:eastAsia="en-US"/>
              </w:rPr>
              <w:t>Complete background research</w:t>
            </w:r>
          </w:p>
        </w:tc>
        <w:tc>
          <w:tcPr>
            <w:tcW w:w="1978" w:type="dxa"/>
          </w:tcPr>
          <w:p w14:paraId="0CC95DC5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A575C" w14:paraId="42D6578A" w14:textId="77777777" w:rsidTr="000A575C">
        <w:tc>
          <w:tcPr>
            <w:tcW w:w="1838" w:type="dxa"/>
          </w:tcPr>
          <w:p w14:paraId="5797EF65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6" w:type="dxa"/>
          </w:tcPr>
          <w:p w14:paraId="7AC7E388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 w:rsidRPr="000A575C">
              <w:rPr>
                <w:lang w:eastAsia="en-US"/>
              </w:rPr>
              <w:t>Plan the building of the model and gathering supplies. These need to be brought to school in a labelled box by the next lesson</w:t>
            </w:r>
          </w:p>
        </w:tc>
        <w:tc>
          <w:tcPr>
            <w:tcW w:w="1978" w:type="dxa"/>
          </w:tcPr>
          <w:p w14:paraId="6170E38C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A575C" w14:paraId="331EC8F0" w14:textId="77777777" w:rsidTr="000A575C">
        <w:tc>
          <w:tcPr>
            <w:tcW w:w="1838" w:type="dxa"/>
          </w:tcPr>
          <w:p w14:paraId="33E90F44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 – 9</w:t>
            </w:r>
          </w:p>
        </w:tc>
        <w:tc>
          <w:tcPr>
            <w:tcW w:w="6946" w:type="dxa"/>
          </w:tcPr>
          <w:p w14:paraId="0EFB7E25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Building the model prototype.</w:t>
            </w:r>
          </w:p>
          <w:p w14:paraId="61230E22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Evaluate prototype and suggest improvements.</w:t>
            </w:r>
          </w:p>
        </w:tc>
        <w:tc>
          <w:tcPr>
            <w:tcW w:w="1978" w:type="dxa"/>
          </w:tcPr>
          <w:p w14:paraId="18E20D23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A575C" w14:paraId="114CC632" w14:textId="77777777" w:rsidTr="000A575C">
        <w:tc>
          <w:tcPr>
            <w:tcW w:w="1838" w:type="dxa"/>
          </w:tcPr>
          <w:p w14:paraId="3F0F7521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10 - 11</w:t>
            </w:r>
          </w:p>
        </w:tc>
        <w:tc>
          <w:tcPr>
            <w:tcW w:w="6946" w:type="dxa"/>
          </w:tcPr>
          <w:p w14:paraId="4F0D59F0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 w:rsidRPr="000A575C">
              <w:rPr>
                <w:rFonts w:hint="eastAsia"/>
                <w:lang w:eastAsia="en-US"/>
              </w:rPr>
              <w:t>Construct final model and work on A4 information sheet for submission at the end of lesson 11.</w:t>
            </w:r>
          </w:p>
        </w:tc>
        <w:tc>
          <w:tcPr>
            <w:tcW w:w="1978" w:type="dxa"/>
          </w:tcPr>
          <w:p w14:paraId="4E403C0E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A575C" w14:paraId="1E76FC36" w14:textId="77777777" w:rsidTr="000A575C">
        <w:tc>
          <w:tcPr>
            <w:tcW w:w="1838" w:type="dxa"/>
          </w:tcPr>
          <w:p w14:paraId="495C2F3A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46" w:type="dxa"/>
          </w:tcPr>
          <w:p w14:paraId="708C8D59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Set up Science Fair display with model and A4 information sheet </w:t>
            </w:r>
          </w:p>
          <w:p w14:paraId="5B1781E5" w14:textId="77777777" w:rsidR="000A575C" w:rsidRDefault="000A575C" w:rsidP="000A575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Submit portfolio to teacher</w:t>
            </w:r>
          </w:p>
        </w:tc>
        <w:tc>
          <w:tcPr>
            <w:tcW w:w="1978" w:type="dxa"/>
          </w:tcPr>
          <w:p w14:paraId="2FDF240E" w14:textId="77777777" w:rsidR="000A575C" w:rsidRDefault="000A575C" w:rsidP="000A575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5B67643" w14:textId="77777777" w:rsidR="000A575C" w:rsidRPr="000A575C" w:rsidRDefault="000A575C" w:rsidP="00051880">
      <w:pPr>
        <w:pStyle w:val="IOSunformattedspace2017"/>
        <w:rPr>
          <w:lang w:eastAsia="en-US"/>
        </w:rPr>
      </w:pPr>
    </w:p>
    <w:sectPr w:rsidR="000A575C" w:rsidRPr="000A575C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35BB1" w14:textId="77777777" w:rsidR="000A575C" w:rsidRDefault="000A575C" w:rsidP="00F247F6">
      <w:r>
        <w:separator/>
      </w:r>
    </w:p>
    <w:p w14:paraId="07C169F9" w14:textId="77777777" w:rsidR="000A575C" w:rsidRDefault="000A575C"/>
    <w:p w14:paraId="220B32AD" w14:textId="77777777" w:rsidR="000A575C" w:rsidRDefault="000A575C"/>
  </w:endnote>
  <w:endnote w:type="continuationSeparator" w:id="0">
    <w:p w14:paraId="22A3D9B0" w14:textId="77777777" w:rsidR="000A575C" w:rsidRDefault="000A575C" w:rsidP="00F247F6">
      <w:r>
        <w:continuationSeparator/>
      </w:r>
    </w:p>
    <w:p w14:paraId="02E2E951" w14:textId="77777777" w:rsidR="000A575C" w:rsidRDefault="000A575C"/>
    <w:p w14:paraId="561D7AA0" w14:textId="77777777" w:rsidR="000A575C" w:rsidRDefault="000A5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B93B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A575C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0ACB" w14:textId="42E45576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5591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EF4E" w14:textId="77777777" w:rsidR="000A575C" w:rsidRDefault="000A575C" w:rsidP="00F247F6">
      <w:r>
        <w:separator/>
      </w:r>
    </w:p>
    <w:p w14:paraId="129549FF" w14:textId="77777777" w:rsidR="000A575C" w:rsidRDefault="000A575C"/>
    <w:p w14:paraId="04447A22" w14:textId="77777777" w:rsidR="000A575C" w:rsidRDefault="000A575C"/>
  </w:footnote>
  <w:footnote w:type="continuationSeparator" w:id="0">
    <w:p w14:paraId="520E0A32" w14:textId="77777777" w:rsidR="000A575C" w:rsidRDefault="000A575C" w:rsidP="00F247F6">
      <w:r>
        <w:continuationSeparator/>
      </w:r>
    </w:p>
    <w:p w14:paraId="7FAA0191" w14:textId="77777777" w:rsidR="000A575C" w:rsidRDefault="000A575C"/>
    <w:p w14:paraId="380B1CF9" w14:textId="77777777" w:rsidR="000A575C" w:rsidRDefault="000A57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A575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1880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A575C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591F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2212BA"/>
  <w15:docId w15:val="{DED2EA30-1ED2-4DD6-BEB3-44977EC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A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B78A-6CC6-403D-A68E-AB4E2AB0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Depth study assessment task: Constructing a scientific model timeline</vt:lpstr>
    </vt:vector>
  </TitlesOfParts>
  <Manager/>
  <Company>NSW Department of Education</Company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Depth study assessment task: Constructing a scientific model timeline</dc:title>
  <dc:subject/>
  <dc:creator>NSW D of E</dc:creator>
  <cp:keywords/>
  <dc:description/>
  <cp:lastModifiedBy>Rowena Martin</cp:lastModifiedBy>
  <cp:revision>2</cp:revision>
  <cp:lastPrinted>2017-06-14T01:28:00Z</cp:lastPrinted>
  <dcterms:created xsi:type="dcterms:W3CDTF">2017-11-05T21:21:00Z</dcterms:created>
  <dcterms:modified xsi:type="dcterms:W3CDTF">2020-07-17T02:49:00Z</dcterms:modified>
  <cp:category/>
</cp:coreProperties>
</file>