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047" w:rsidRDefault="00667FEF" w:rsidP="00405EC6">
      <w:pPr>
        <w:pStyle w:val="IOSdocumenttitle2017"/>
      </w:pPr>
      <w:r w:rsidRPr="0084745C">
        <w:rPr>
          <w:noProof/>
          <w:lang w:eastAsia="zh-CN" w:bidi="lo-LA"/>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C3E13">
        <w:t>Assessment task –</w:t>
      </w:r>
      <w:r w:rsidR="00405EC6">
        <w:t xml:space="preserve"> </w:t>
      </w:r>
      <w:r w:rsidR="004C3E13">
        <w:t>p</w:t>
      </w:r>
      <w:r w:rsidR="00405EC6">
        <w:t>roperties of water practical task</w:t>
      </w:r>
    </w:p>
    <w:p w:rsidR="00405EC6" w:rsidRDefault="00405EC6" w:rsidP="00405EC6">
      <w:pPr>
        <w:pStyle w:val="IOSheading22017"/>
      </w:pPr>
      <w:r w:rsidRPr="00CE399F">
        <w:t>Stage 6 Science Earth and Environmental Science</w:t>
      </w:r>
    </w:p>
    <w:p w:rsidR="00405EC6" w:rsidRPr="004C3E13" w:rsidRDefault="00405EC6" w:rsidP="00405EC6">
      <w:pPr>
        <w:pStyle w:val="IOSreference2017"/>
        <w:rPr>
          <w:rFonts w:ascii="Arial" w:hAnsi="Arial" w:cs="Arial"/>
          <w:sz w:val="24"/>
          <w:szCs w:val="40"/>
          <w:lang w:eastAsia="en-AU"/>
        </w:rPr>
      </w:pPr>
      <w:r w:rsidRPr="004C3E13">
        <w:rPr>
          <w:rFonts w:ascii="Arial" w:hAnsi="Arial" w:cs="Arial"/>
          <w:sz w:val="24"/>
          <w:szCs w:val="24"/>
        </w:rPr>
        <w:t xml:space="preserve">This document references the </w:t>
      </w:r>
      <w:hyperlink r:id="rId9" w:history="1">
        <w:r w:rsidRPr="004C3E13">
          <w:rPr>
            <w:rStyle w:val="Hyperlink"/>
            <w:rFonts w:ascii="Arial" w:hAnsi="Arial" w:cs="Arial"/>
            <w:sz w:val="24"/>
            <w:szCs w:val="24"/>
          </w:rPr>
          <w:t>Earth and Environmental Science Stage 6 Syllabus</w:t>
        </w:r>
      </w:hyperlink>
      <w:r w:rsidRPr="004C3E13">
        <w:rPr>
          <w:rFonts w:ascii="Arial" w:hAnsi="Arial" w:cs="Arial"/>
          <w:sz w:val="24"/>
          <w:szCs w:val="24"/>
        </w:rPr>
        <w:t xml:space="preserve"> © 2017 </w:t>
      </w:r>
      <w:hyperlink r:id="rId10" w:history="1">
        <w:r w:rsidRPr="004C3E13">
          <w:rPr>
            <w:rStyle w:val="Hyperlink"/>
            <w:rFonts w:ascii="Arial" w:hAnsi="Arial" w:cs="Arial"/>
            <w:sz w:val="24"/>
            <w:szCs w:val="24"/>
          </w:rPr>
          <w:t>NSW Education Standards Authority (NESA)</w:t>
        </w:r>
      </w:hyperlink>
      <w:r w:rsidRPr="004C3E13">
        <w:rPr>
          <w:rFonts w:ascii="Arial" w:hAnsi="Arial" w:cs="Arial"/>
          <w:sz w:val="24"/>
          <w:szCs w:val="24"/>
        </w:rPr>
        <w:t xml:space="preserve"> for and on behalf of the Crown in right of the State of New South Wales.</w:t>
      </w:r>
    </w:p>
    <w:p w:rsidR="00405EC6" w:rsidRPr="00405EC6" w:rsidRDefault="00405EC6" w:rsidP="00691F31">
      <w:pPr>
        <w:pStyle w:val="IOSheading32017"/>
      </w:pPr>
      <w:r w:rsidRPr="00405EC6">
        <w:t>Outcomes</w:t>
      </w:r>
    </w:p>
    <w:p w:rsidR="00405EC6" w:rsidRPr="00B9261E" w:rsidRDefault="00405EC6" w:rsidP="00B9261E">
      <w:pPr>
        <w:pStyle w:val="IOSheading42017"/>
      </w:pPr>
      <w:bookmarkStart w:id="0" w:name="_cwiacmrlzmfo"/>
      <w:bookmarkEnd w:id="0"/>
      <w:r w:rsidRPr="00B9261E">
        <w:t>Working scientifically</w:t>
      </w:r>
    </w:p>
    <w:p w:rsidR="00405EC6" w:rsidRDefault="00405EC6" w:rsidP="00405EC6">
      <w:pPr>
        <w:pStyle w:val="IOSbodytext2017"/>
        <w:rPr>
          <w:lang w:eastAsia="en-US"/>
        </w:rPr>
      </w:pPr>
      <w:r w:rsidRPr="00405EC6">
        <w:rPr>
          <w:lang w:eastAsia="en-US"/>
        </w:rPr>
        <w:t>EES11/12-3 Conducts investigations to collect valid and reliable primary and secondary data and information</w:t>
      </w:r>
    </w:p>
    <w:p w:rsidR="00691F31" w:rsidRPr="00405EC6" w:rsidRDefault="00691F31" w:rsidP="00405EC6">
      <w:pPr>
        <w:pStyle w:val="IOSbodytext2017"/>
        <w:rPr>
          <w:lang w:eastAsia="en-US"/>
        </w:rPr>
      </w:pPr>
      <w:r w:rsidRPr="00405EC6">
        <w:rPr>
          <w:lang w:eastAsia="en-US"/>
        </w:rPr>
        <w:t>Students:</w:t>
      </w:r>
    </w:p>
    <w:p w:rsidR="00405EC6" w:rsidRPr="00405EC6" w:rsidRDefault="00405EC6" w:rsidP="00691F31">
      <w:pPr>
        <w:pStyle w:val="IOSlist1bullet2017"/>
        <w:rPr>
          <w:lang w:eastAsia="en-US"/>
        </w:rPr>
      </w:pPr>
      <w:r w:rsidRPr="00405EC6">
        <w:rPr>
          <w:lang w:eastAsia="en-US"/>
        </w:rPr>
        <w:t>employ and evaluate safe work practices and manage risks (ACSES031)</w:t>
      </w:r>
    </w:p>
    <w:p w:rsidR="00405EC6" w:rsidRPr="00405EC6" w:rsidRDefault="00405EC6" w:rsidP="00691F31">
      <w:pPr>
        <w:pStyle w:val="IOSlist1bullet2017"/>
        <w:rPr>
          <w:lang w:eastAsia="en-US"/>
        </w:rPr>
      </w:pPr>
      <w:r w:rsidRPr="00405EC6">
        <w:rPr>
          <w:lang w:eastAsia="en-US"/>
        </w:rPr>
        <w:t>use appropriate technologies to ensure and evaluate accuracy</w:t>
      </w:r>
    </w:p>
    <w:p w:rsidR="00405EC6" w:rsidRDefault="00405EC6" w:rsidP="00405EC6">
      <w:pPr>
        <w:pStyle w:val="IOSbodytext2017"/>
        <w:rPr>
          <w:lang w:eastAsia="en-US"/>
        </w:rPr>
      </w:pPr>
      <w:r w:rsidRPr="00405EC6">
        <w:rPr>
          <w:lang w:eastAsia="en-US"/>
        </w:rPr>
        <w:t>EES11/12-5 Analyses and evaluates primary and secon</w:t>
      </w:r>
      <w:r w:rsidR="00691F31">
        <w:rPr>
          <w:lang w:eastAsia="en-US"/>
        </w:rPr>
        <w:t>dary data and information</w:t>
      </w:r>
    </w:p>
    <w:p w:rsidR="00691F31" w:rsidRPr="00405EC6" w:rsidRDefault="00691F31" w:rsidP="00405EC6">
      <w:pPr>
        <w:pStyle w:val="IOSbodytext2017"/>
        <w:rPr>
          <w:lang w:eastAsia="en-US"/>
        </w:rPr>
      </w:pPr>
      <w:r>
        <w:rPr>
          <w:lang w:eastAsia="en-US"/>
        </w:rPr>
        <w:t>Students:</w:t>
      </w:r>
    </w:p>
    <w:p w:rsidR="00405EC6" w:rsidRPr="00405EC6" w:rsidRDefault="00405EC6" w:rsidP="00691F31">
      <w:pPr>
        <w:pStyle w:val="IOSlist1bullet2017"/>
        <w:rPr>
          <w:lang w:eastAsia="en-US"/>
        </w:rPr>
      </w:pPr>
      <w:r w:rsidRPr="00405EC6">
        <w:rPr>
          <w:lang w:eastAsia="en-US"/>
        </w:rPr>
        <w:t>derive trends, patterns and relationships in data and information</w:t>
      </w:r>
    </w:p>
    <w:p w:rsidR="00405EC6" w:rsidRPr="00405EC6" w:rsidRDefault="00405EC6" w:rsidP="00691F31">
      <w:pPr>
        <w:pStyle w:val="IOSlist1bullet2017"/>
        <w:rPr>
          <w:lang w:eastAsia="en-US"/>
        </w:rPr>
      </w:pPr>
      <w:r w:rsidRPr="00405EC6">
        <w:rPr>
          <w:lang w:eastAsia="en-US"/>
        </w:rPr>
        <w:t>assess error, uncertainty and limitations in data (ACSES004, ACSES005, ACSES033, ACSES099)</w:t>
      </w:r>
    </w:p>
    <w:p w:rsidR="00405EC6" w:rsidRPr="00405EC6" w:rsidRDefault="00405EC6" w:rsidP="00691F31">
      <w:pPr>
        <w:pStyle w:val="IOSlist1bullet2017"/>
        <w:rPr>
          <w:lang w:eastAsia="en-US"/>
        </w:rPr>
      </w:pPr>
      <w:r w:rsidRPr="00405EC6">
        <w:rPr>
          <w:lang w:eastAsia="en-US"/>
        </w:rPr>
        <w:t>assess the relevance, accuracy, validity and reliability of primary and secondary data and suggest improvements to investigations (ACSES005)</w:t>
      </w:r>
    </w:p>
    <w:p w:rsidR="00405EC6" w:rsidRDefault="00405EC6" w:rsidP="00405EC6">
      <w:pPr>
        <w:pStyle w:val="IOSbodytext2017"/>
        <w:rPr>
          <w:lang w:eastAsia="en-US"/>
        </w:rPr>
      </w:pPr>
      <w:r w:rsidRPr="00405EC6">
        <w:rPr>
          <w:lang w:eastAsia="en-US"/>
        </w:rPr>
        <w:t>EES11/12-7 Communicates scientific understanding using suitable language and terminology for</w:t>
      </w:r>
      <w:r w:rsidR="00691F31">
        <w:rPr>
          <w:lang w:eastAsia="en-US"/>
        </w:rPr>
        <w:t xml:space="preserve"> a specific audience or purpose</w:t>
      </w:r>
    </w:p>
    <w:p w:rsidR="00691F31" w:rsidRPr="00405EC6" w:rsidRDefault="00691F31" w:rsidP="00405EC6">
      <w:pPr>
        <w:pStyle w:val="IOSbodytext2017"/>
        <w:rPr>
          <w:lang w:eastAsia="en-US"/>
        </w:rPr>
      </w:pPr>
      <w:r>
        <w:rPr>
          <w:lang w:eastAsia="en-US"/>
        </w:rPr>
        <w:t>Students:</w:t>
      </w:r>
    </w:p>
    <w:p w:rsidR="00405EC6" w:rsidRPr="00405EC6" w:rsidRDefault="00405EC6" w:rsidP="00691F31">
      <w:pPr>
        <w:pStyle w:val="IOSlist1bullet2017"/>
        <w:rPr>
          <w:lang w:eastAsia="en-US"/>
        </w:rPr>
      </w:pPr>
      <w:r w:rsidRPr="00405EC6">
        <w:rPr>
          <w:lang w:eastAsia="en-US"/>
        </w:rPr>
        <w:t>select and apply appropriate scientific notations, nomenclature and scientific language to communicate in a variety of contexts</w:t>
      </w:r>
    </w:p>
    <w:p w:rsidR="00405EC6" w:rsidRPr="00B9261E" w:rsidRDefault="00405EC6" w:rsidP="00B9261E">
      <w:pPr>
        <w:pStyle w:val="IOSheading42017"/>
      </w:pPr>
      <w:r w:rsidRPr="00B9261E">
        <w:t>Knowledge and understanding</w:t>
      </w:r>
    </w:p>
    <w:p w:rsidR="00405EC6" w:rsidRDefault="00405EC6" w:rsidP="00405EC6">
      <w:pPr>
        <w:pStyle w:val="IOSbodytext2017"/>
        <w:rPr>
          <w:lang w:eastAsia="en-US"/>
        </w:rPr>
      </w:pPr>
      <w:r w:rsidRPr="00405EC6">
        <w:rPr>
          <w:lang w:eastAsia="en-US"/>
        </w:rPr>
        <w:t>EES11-10 Describes the factors that influence how energy is transferred and tra</w:t>
      </w:r>
      <w:r w:rsidR="00691F31">
        <w:rPr>
          <w:lang w:eastAsia="en-US"/>
        </w:rPr>
        <w:t>nsformed in the Earth’s systems</w:t>
      </w:r>
    </w:p>
    <w:p w:rsidR="00691F31" w:rsidRPr="00405EC6" w:rsidRDefault="00691F31" w:rsidP="00405EC6">
      <w:pPr>
        <w:pStyle w:val="IOSbodytext2017"/>
        <w:rPr>
          <w:lang w:eastAsia="en-US"/>
        </w:rPr>
      </w:pPr>
      <w:r>
        <w:rPr>
          <w:lang w:eastAsia="en-US"/>
        </w:rPr>
        <w:lastRenderedPageBreak/>
        <w:t>Students:</w:t>
      </w:r>
    </w:p>
    <w:p w:rsidR="00405EC6" w:rsidRPr="00405EC6" w:rsidRDefault="00405EC6" w:rsidP="00691F31">
      <w:pPr>
        <w:pStyle w:val="IOSlist1bullet2017"/>
        <w:rPr>
          <w:lang w:eastAsia="en-US"/>
        </w:rPr>
      </w:pPr>
      <w:r w:rsidRPr="00405EC6">
        <w:rPr>
          <w:lang w:eastAsia="en-US"/>
        </w:rPr>
        <w:t>investigate the unique properties of water that make it such an important component of the Earth’s systems, including: (ACSES024)</w:t>
      </w:r>
    </w:p>
    <w:p w:rsidR="00405EC6" w:rsidRPr="00405EC6" w:rsidRDefault="00405EC6" w:rsidP="00691F31">
      <w:pPr>
        <w:pStyle w:val="IOSlist2bullet2017"/>
        <w:rPr>
          <w:lang w:eastAsia="en-US"/>
        </w:rPr>
      </w:pPr>
      <w:r w:rsidRPr="00405EC6">
        <w:rPr>
          <w:lang w:eastAsia="en-US"/>
        </w:rPr>
        <w:t>boiling point</w:t>
      </w:r>
    </w:p>
    <w:p w:rsidR="00405EC6" w:rsidRPr="00405EC6" w:rsidRDefault="00405EC6" w:rsidP="00691F31">
      <w:pPr>
        <w:pStyle w:val="IOSlist2bullet2017"/>
        <w:rPr>
          <w:lang w:eastAsia="en-US"/>
        </w:rPr>
      </w:pPr>
      <w:r w:rsidRPr="00405EC6">
        <w:rPr>
          <w:lang w:eastAsia="en-US"/>
        </w:rPr>
        <w:t>ability to act as a solvent</w:t>
      </w:r>
    </w:p>
    <w:p w:rsidR="00405EC6" w:rsidRPr="00405EC6" w:rsidRDefault="00405EC6" w:rsidP="00691F31">
      <w:pPr>
        <w:pStyle w:val="IOSlist2bullet2017"/>
        <w:rPr>
          <w:lang w:eastAsia="en-US"/>
        </w:rPr>
      </w:pPr>
      <w:r w:rsidRPr="00405EC6">
        <w:rPr>
          <w:lang w:eastAsia="en-US"/>
        </w:rPr>
        <w:t>density</w:t>
      </w:r>
    </w:p>
    <w:p w:rsidR="00405EC6" w:rsidRPr="00405EC6" w:rsidRDefault="00405EC6" w:rsidP="00691F31">
      <w:pPr>
        <w:pStyle w:val="IOSlist2bullet2017"/>
        <w:rPr>
          <w:lang w:eastAsia="en-US"/>
        </w:rPr>
      </w:pPr>
      <w:r w:rsidRPr="00405EC6">
        <w:rPr>
          <w:lang w:eastAsia="en-US"/>
        </w:rPr>
        <w:t>thermal capacity</w:t>
      </w:r>
    </w:p>
    <w:p w:rsidR="00405EC6" w:rsidRPr="00405EC6" w:rsidRDefault="00405EC6" w:rsidP="00691F31">
      <w:pPr>
        <w:pStyle w:val="IOSlist2bullet2017"/>
        <w:rPr>
          <w:lang w:eastAsia="en-US"/>
        </w:rPr>
      </w:pPr>
      <w:r w:rsidRPr="00405EC6">
        <w:rPr>
          <w:lang w:eastAsia="en-US"/>
        </w:rPr>
        <w:t>surface tension</w:t>
      </w:r>
    </w:p>
    <w:p w:rsidR="00405EC6" w:rsidRPr="00B9261E" w:rsidRDefault="00405EC6" w:rsidP="00B9261E">
      <w:pPr>
        <w:pStyle w:val="IOSheading42017"/>
      </w:pPr>
      <w:r w:rsidRPr="00B9261E">
        <w:t>Learning across the curriculum</w:t>
      </w:r>
    </w:p>
    <w:p w:rsidR="00405EC6" w:rsidRPr="00405EC6" w:rsidRDefault="00405EC6" w:rsidP="00A21618">
      <w:pPr>
        <w:pStyle w:val="IOSlist1bullet2017"/>
        <w:rPr>
          <w:lang w:eastAsia="en-US"/>
        </w:rPr>
      </w:pPr>
      <w:r w:rsidRPr="00405EC6">
        <w:rPr>
          <w:lang w:eastAsia="en-US"/>
        </w:rPr>
        <w:t xml:space="preserve">Critical and </w:t>
      </w:r>
      <w:r w:rsidR="00691F31">
        <w:rPr>
          <w:lang w:eastAsia="en-US"/>
        </w:rPr>
        <w:t>creative thinking</w:t>
      </w:r>
    </w:p>
    <w:p w:rsidR="00405EC6" w:rsidRPr="00405EC6" w:rsidRDefault="00405EC6" w:rsidP="00A21618">
      <w:pPr>
        <w:pStyle w:val="IOSlist1bullet2017"/>
        <w:rPr>
          <w:lang w:eastAsia="en-US"/>
        </w:rPr>
      </w:pPr>
      <w:r w:rsidRPr="00405EC6">
        <w:rPr>
          <w:lang w:eastAsia="en-US"/>
        </w:rPr>
        <w:t>Literacy </w:t>
      </w:r>
    </w:p>
    <w:p w:rsidR="00405EC6" w:rsidRPr="00405EC6" w:rsidRDefault="00405EC6" w:rsidP="00A21618">
      <w:pPr>
        <w:pStyle w:val="IOSlist1bullet2017"/>
        <w:rPr>
          <w:lang w:eastAsia="en-US"/>
        </w:rPr>
      </w:pPr>
      <w:r w:rsidRPr="00405EC6">
        <w:rPr>
          <w:lang w:eastAsia="en-US"/>
        </w:rPr>
        <w:t>Numeracy </w:t>
      </w:r>
    </w:p>
    <w:p w:rsidR="00405EC6" w:rsidRDefault="00405EC6">
      <w:pPr>
        <w:spacing w:before="0" w:line="240" w:lineRule="auto"/>
        <w:rPr>
          <w:lang w:eastAsia="en-US"/>
        </w:rPr>
      </w:pPr>
      <w:r>
        <w:rPr>
          <w:lang w:eastAsia="en-US"/>
        </w:rPr>
        <w:br w:type="page"/>
      </w:r>
    </w:p>
    <w:p w:rsidR="00D612FE" w:rsidRPr="00656938" w:rsidRDefault="00D612FE" w:rsidP="00D612FE">
      <w:pPr>
        <w:pStyle w:val="IOSheading22017"/>
      </w:pPr>
      <w:r>
        <w:lastRenderedPageBreak/>
        <w:t>Teacher notes</w:t>
      </w:r>
    </w:p>
    <w:p w:rsidR="00D612FE" w:rsidRPr="00B9261E" w:rsidRDefault="00D612FE" w:rsidP="00D612FE">
      <w:pPr>
        <w:pStyle w:val="IOSbodytext2017"/>
      </w:pPr>
      <w:r w:rsidRPr="00B9261E">
        <w:t xml:space="preserve">The task should be timetabled so that students are able to complete the task in one lesson. It is recommended that the task take 90 minutes to complete. This involved students spending 15 minutes at each station with 15 minutes at the end to check and finalise responses. </w:t>
      </w:r>
    </w:p>
    <w:p w:rsidR="00D612FE" w:rsidRPr="00405EC6" w:rsidRDefault="00D612FE" w:rsidP="00D612FE">
      <w:pPr>
        <w:pStyle w:val="IOSheading32017"/>
      </w:pPr>
      <w:r w:rsidRPr="00405EC6">
        <w:t>Materials List (</w:t>
      </w:r>
      <w:r w:rsidRPr="00656938">
        <w:t>per</w:t>
      </w:r>
      <w:r w:rsidRPr="00405EC6">
        <w:t xml:space="preserve"> group)</w:t>
      </w:r>
    </w:p>
    <w:tbl>
      <w:tblPr>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the table lists the material required for each station"/>
      </w:tblPr>
      <w:tblGrid>
        <w:gridCol w:w="2154"/>
        <w:gridCol w:w="2154"/>
        <w:gridCol w:w="2154"/>
        <w:gridCol w:w="2154"/>
        <w:gridCol w:w="2154"/>
      </w:tblGrid>
      <w:tr w:rsidR="00D612FE" w:rsidRPr="00405EC6" w:rsidTr="004C3E13">
        <w:trPr>
          <w:trHeight w:val="220"/>
          <w:tblHeader/>
        </w:trPr>
        <w:tc>
          <w:tcPr>
            <w:tcW w:w="2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12FE" w:rsidRPr="00656938" w:rsidRDefault="00D612FE" w:rsidP="004C3E13">
            <w:pPr>
              <w:pStyle w:val="IOStableheading2017"/>
            </w:pPr>
            <w:r w:rsidRPr="00656938">
              <w:t>Station 1</w:t>
            </w:r>
          </w:p>
          <w:p w:rsidR="00D612FE" w:rsidRPr="00656938" w:rsidRDefault="00D612FE" w:rsidP="004C3E13">
            <w:pPr>
              <w:pStyle w:val="IOStabletext2017"/>
            </w:pPr>
            <w:r w:rsidRPr="00656938">
              <w:t>Density</w:t>
            </w:r>
          </w:p>
        </w:tc>
        <w:tc>
          <w:tcPr>
            <w:tcW w:w="2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12FE" w:rsidRPr="00656938" w:rsidRDefault="00D612FE" w:rsidP="004C3E13">
            <w:pPr>
              <w:pStyle w:val="IOStableheading2017"/>
            </w:pPr>
            <w:r w:rsidRPr="00656938">
              <w:t>Station 2</w:t>
            </w:r>
          </w:p>
          <w:p w:rsidR="00D612FE" w:rsidRPr="00656938" w:rsidRDefault="00D612FE" w:rsidP="004C3E13">
            <w:pPr>
              <w:pStyle w:val="IOStabletext2017"/>
            </w:pPr>
            <w:r w:rsidRPr="00656938">
              <w:t>Boiling Point elevation</w:t>
            </w:r>
          </w:p>
        </w:tc>
        <w:tc>
          <w:tcPr>
            <w:tcW w:w="2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12FE" w:rsidRPr="00656938" w:rsidRDefault="00D612FE" w:rsidP="004C3E13">
            <w:pPr>
              <w:pStyle w:val="IOStableheading2017"/>
            </w:pPr>
            <w:r w:rsidRPr="00656938">
              <w:t>Station 3</w:t>
            </w:r>
          </w:p>
          <w:p w:rsidR="00D612FE" w:rsidRPr="00656938" w:rsidRDefault="00D612FE" w:rsidP="004C3E13">
            <w:pPr>
              <w:pStyle w:val="IOStabletext2017"/>
            </w:pPr>
            <w:r w:rsidRPr="00656938">
              <w:t>Thermal capacity of water</w:t>
            </w:r>
          </w:p>
        </w:tc>
        <w:tc>
          <w:tcPr>
            <w:tcW w:w="2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12FE" w:rsidRPr="00656938" w:rsidRDefault="00D612FE" w:rsidP="004C3E13">
            <w:pPr>
              <w:pStyle w:val="IOStableheading2017"/>
            </w:pPr>
            <w:r w:rsidRPr="00656938">
              <w:t>Station 4</w:t>
            </w:r>
          </w:p>
          <w:p w:rsidR="00D612FE" w:rsidRPr="00656938" w:rsidRDefault="00D612FE" w:rsidP="004C3E13">
            <w:pPr>
              <w:pStyle w:val="IOStabletext2017"/>
            </w:pPr>
            <w:r w:rsidRPr="00656938">
              <w:t>Capillary action and surface tension</w:t>
            </w:r>
          </w:p>
        </w:tc>
        <w:tc>
          <w:tcPr>
            <w:tcW w:w="2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12FE" w:rsidRPr="00656938" w:rsidRDefault="00D612FE" w:rsidP="004C3E13">
            <w:pPr>
              <w:pStyle w:val="IOStableheading2017"/>
            </w:pPr>
            <w:r w:rsidRPr="00656938">
              <w:t>Station 5</w:t>
            </w:r>
          </w:p>
          <w:p w:rsidR="00D612FE" w:rsidRPr="00656938" w:rsidRDefault="00D612FE" w:rsidP="004C3E13">
            <w:pPr>
              <w:pStyle w:val="IOStabletext2017"/>
            </w:pPr>
            <w:r w:rsidRPr="00656938">
              <w:t>Solubility</w:t>
            </w:r>
          </w:p>
        </w:tc>
      </w:tr>
      <w:tr w:rsidR="00D612FE" w:rsidRPr="00405EC6" w:rsidTr="004C3E13">
        <w:tc>
          <w:tcPr>
            <w:tcW w:w="2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12FE" w:rsidRPr="00405EC6" w:rsidRDefault="00D612FE" w:rsidP="004C3E13">
            <w:pPr>
              <w:pStyle w:val="IOStablelist1bullet2017"/>
              <w:rPr>
                <w:lang w:eastAsia="en-US"/>
              </w:rPr>
            </w:pPr>
            <w:r w:rsidRPr="00405EC6">
              <w:rPr>
                <w:lang w:eastAsia="en-US"/>
              </w:rPr>
              <w:t>10mL measuring cylinder</w:t>
            </w:r>
          </w:p>
          <w:p w:rsidR="00D612FE" w:rsidRPr="00405EC6" w:rsidRDefault="00D612FE" w:rsidP="004C3E13">
            <w:pPr>
              <w:pStyle w:val="IOStablelist1bullet2017"/>
              <w:rPr>
                <w:lang w:eastAsia="en-US"/>
              </w:rPr>
            </w:pPr>
            <w:r w:rsidRPr="00405EC6">
              <w:rPr>
                <w:lang w:eastAsia="en-US"/>
              </w:rPr>
              <w:t>balance</w:t>
            </w:r>
          </w:p>
          <w:p w:rsidR="00D612FE" w:rsidRPr="00405EC6" w:rsidRDefault="00D612FE" w:rsidP="004C3E13">
            <w:pPr>
              <w:pStyle w:val="IOStablelist1bullet2017"/>
              <w:rPr>
                <w:lang w:eastAsia="en-US"/>
              </w:rPr>
            </w:pPr>
            <w:r w:rsidRPr="00405EC6">
              <w:rPr>
                <w:lang w:eastAsia="en-US"/>
              </w:rPr>
              <w:t xml:space="preserve">2 </w:t>
            </w:r>
            <w:r>
              <w:rPr>
                <w:lang w:eastAsia="en-US"/>
              </w:rPr>
              <w:t xml:space="preserve">x </w:t>
            </w:r>
            <w:r w:rsidRPr="00405EC6">
              <w:rPr>
                <w:lang w:eastAsia="en-US"/>
              </w:rPr>
              <w:t>ice cubes</w:t>
            </w:r>
          </w:p>
          <w:p w:rsidR="00D612FE" w:rsidRPr="00405EC6" w:rsidRDefault="00D612FE" w:rsidP="004C3E13">
            <w:pPr>
              <w:pStyle w:val="IOStablelist1bullet2017"/>
              <w:rPr>
                <w:lang w:eastAsia="en-US"/>
              </w:rPr>
            </w:pPr>
            <w:r w:rsidRPr="00405EC6">
              <w:rPr>
                <w:lang w:eastAsia="en-US"/>
              </w:rPr>
              <w:t>2 x 250mL beakers</w:t>
            </w:r>
          </w:p>
          <w:p w:rsidR="00D612FE" w:rsidRPr="00405EC6" w:rsidRDefault="00D612FE" w:rsidP="004C3E13">
            <w:pPr>
              <w:pStyle w:val="IOStablelist1bullet2017"/>
              <w:rPr>
                <w:lang w:eastAsia="en-US"/>
              </w:rPr>
            </w:pPr>
            <w:r w:rsidRPr="00405EC6">
              <w:rPr>
                <w:lang w:eastAsia="en-US"/>
              </w:rPr>
              <w:t>100mL acetone</w:t>
            </w:r>
          </w:p>
        </w:tc>
        <w:tc>
          <w:tcPr>
            <w:tcW w:w="2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12FE" w:rsidRPr="00405EC6" w:rsidRDefault="00D612FE" w:rsidP="004C3E13">
            <w:pPr>
              <w:pStyle w:val="IOStablelist1bullet2017"/>
              <w:rPr>
                <w:lang w:eastAsia="en-US"/>
              </w:rPr>
            </w:pPr>
            <w:r w:rsidRPr="00405EC6">
              <w:rPr>
                <w:lang w:eastAsia="en-US"/>
              </w:rPr>
              <w:t>2 x 250mL beakers</w:t>
            </w:r>
          </w:p>
          <w:p w:rsidR="00D612FE" w:rsidRPr="00405EC6" w:rsidRDefault="00D612FE" w:rsidP="004C3E13">
            <w:pPr>
              <w:pStyle w:val="IOStablelist1bullet2017"/>
              <w:rPr>
                <w:lang w:eastAsia="en-US"/>
              </w:rPr>
            </w:pPr>
            <w:r w:rsidRPr="00405EC6">
              <w:rPr>
                <w:lang w:eastAsia="en-US"/>
              </w:rPr>
              <w:t>2 x Bunsen burners</w:t>
            </w:r>
          </w:p>
          <w:p w:rsidR="00D612FE" w:rsidRPr="00405EC6" w:rsidRDefault="00D612FE" w:rsidP="004C3E13">
            <w:pPr>
              <w:pStyle w:val="IOStablelist1bullet2017"/>
              <w:rPr>
                <w:lang w:eastAsia="en-US"/>
              </w:rPr>
            </w:pPr>
            <w:r w:rsidRPr="00405EC6">
              <w:rPr>
                <w:lang w:eastAsia="en-US"/>
              </w:rPr>
              <w:t>2 x tripods and gauze mats</w:t>
            </w:r>
          </w:p>
          <w:p w:rsidR="00D612FE" w:rsidRPr="00405EC6" w:rsidRDefault="00D612FE" w:rsidP="004C3E13">
            <w:pPr>
              <w:pStyle w:val="IOStablelist1bullet2017"/>
              <w:rPr>
                <w:lang w:eastAsia="en-US"/>
              </w:rPr>
            </w:pPr>
            <w:r w:rsidRPr="00405EC6">
              <w:rPr>
                <w:lang w:eastAsia="en-US"/>
              </w:rPr>
              <w:t>2 x heatproof mats</w:t>
            </w:r>
          </w:p>
          <w:p w:rsidR="00D612FE" w:rsidRPr="00405EC6" w:rsidRDefault="00D612FE" w:rsidP="004C3E13">
            <w:pPr>
              <w:pStyle w:val="IOStablelist1bullet2017"/>
              <w:rPr>
                <w:lang w:eastAsia="en-US"/>
              </w:rPr>
            </w:pPr>
            <w:r w:rsidRPr="00405EC6">
              <w:rPr>
                <w:lang w:eastAsia="en-US"/>
              </w:rPr>
              <w:t>2 x thermometers (preferably digital)</w:t>
            </w:r>
          </w:p>
          <w:p w:rsidR="00D612FE" w:rsidRPr="00405EC6" w:rsidRDefault="00D612FE" w:rsidP="004C3E13">
            <w:pPr>
              <w:pStyle w:val="IOStablelist1bullet2017"/>
              <w:rPr>
                <w:lang w:eastAsia="en-US"/>
              </w:rPr>
            </w:pPr>
            <w:r w:rsidRPr="00405EC6">
              <w:rPr>
                <w:lang w:eastAsia="en-US"/>
              </w:rPr>
              <w:t>Water</w:t>
            </w:r>
          </w:p>
          <w:p w:rsidR="00D612FE" w:rsidRPr="00405EC6" w:rsidRDefault="00D612FE" w:rsidP="004C3E13">
            <w:pPr>
              <w:pStyle w:val="IOStablelist1bullet2017"/>
              <w:rPr>
                <w:lang w:eastAsia="en-US"/>
              </w:rPr>
            </w:pPr>
            <w:r w:rsidRPr="00405EC6">
              <w:rPr>
                <w:lang w:eastAsia="en-US"/>
              </w:rPr>
              <w:t>50mL measuring cylinder</w:t>
            </w:r>
          </w:p>
          <w:p w:rsidR="00D612FE" w:rsidRPr="00405EC6" w:rsidRDefault="00D612FE" w:rsidP="004C3E13">
            <w:pPr>
              <w:pStyle w:val="IOStablelist1bullet2017"/>
              <w:rPr>
                <w:lang w:eastAsia="en-US"/>
              </w:rPr>
            </w:pPr>
            <w:r w:rsidRPr="00405EC6">
              <w:rPr>
                <w:lang w:eastAsia="en-US"/>
              </w:rPr>
              <w:t xml:space="preserve">10g </w:t>
            </w:r>
            <w:r>
              <w:rPr>
                <w:lang w:eastAsia="en-US"/>
              </w:rPr>
              <w:t>salt (</w:t>
            </w:r>
            <w:proofErr w:type="spellStart"/>
            <w:r>
              <w:rPr>
                <w:lang w:eastAsia="en-US"/>
              </w:rPr>
              <w:t>NaCl</w:t>
            </w:r>
            <w:proofErr w:type="spellEnd"/>
            <w:r>
              <w:rPr>
                <w:lang w:eastAsia="en-US"/>
              </w:rPr>
              <w:t>)</w:t>
            </w:r>
          </w:p>
        </w:tc>
        <w:tc>
          <w:tcPr>
            <w:tcW w:w="2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12FE" w:rsidRPr="00405EC6" w:rsidRDefault="00D612FE" w:rsidP="004C3E13">
            <w:pPr>
              <w:pStyle w:val="IOStablelist1bullet2017"/>
              <w:rPr>
                <w:lang w:eastAsia="en-US"/>
              </w:rPr>
            </w:pPr>
            <w:r w:rsidRPr="00405EC6">
              <w:rPr>
                <w:lang w:eastAsia="en-US"/>
              </w:rPr>
              <w:t>1 x Bunsen burner</w:t>
            </w:r>
          </w:p>
          <w:p w:rsidR="00D612FE" w:rsidRPr="00405EC6" w:rsidRDefault="00D612FE" w:rsidP="004C3E13">
            <w:pPr>
              <w:pStyle w:val="IOStablelist1bullet2017"/>
              <w:rPr>
                <w:lang w:eastAsia="en-US"/>
              </w:rPr>
            </w:pPr>
            <w:r w:rsidRPr="00405EC6">
              <w:rPr>
                <w:lang w:eastAsia="en-US"/>
              </w:rPr>
              <w:t>1 x heat proof mat</w:t>
            </w:r>
          </w:p>
          <w:p w:rsidR="00D612FE" w:rsidRPr="00405EC6" w:rsidRDefault="00D612FE" w:rsidP="004C3E13">
            <w:pPr>
              <w:pStyle w:val="IOStablelist1bullet2017"/>
              <w:rPr>
                <w:lang w:eastAsia="en-US"/>
              </w:rPr>
            </w:pPr>
            <w:r w:rsidRPr="00405EC6">
              <w:rPr>
                <w:lang w:eastAsia="en-US"/>
              </w:rPr>
              <w:t>1 x tripod</w:t>
            </w:r>
          </w:p>
          <w:p w:rsidR="00D612FE" w:rsidRPr="00405EC6" w:rsidRDefault="00D612FE" w:rsidP="004C3E13">
            <w:pPr>
              <w:pStyle w:val="IOStablelist1bullet2017"/>
              <w:rPr>
                <w:lang w:eastAsia="en-US"/>
              </w:rPr>
            </w:pPr>
            <w:r w:rsidRPr="00405EC6">
              <w:rPr>
                <w:lang w:eastAsia="en-US"/>
              </w:rPr>
              <w:t>1 x pipe clay triangle</w:t>
            </w:r>
          </w:p>
          <w:p w:rsidR="00D612FE" w:rsidRPr="00405EC6" w:rsidRDefault="00D612FE" w:rsidP="004C3E13">
            <w:pPr>
              <w:pStyle w:val="IOStablelist1bullet2017"/>
              <w:rPr>
                <w:lang w:eastAsia="en-US"/>
              </w:rPr>
            </w:pPr>
            <w:r w:rsidRPr="00405EC6">
              <w:rPr>
                <w:lang w:eastAsia="en-US"/>
              </w:rPr>
              <w:t>1 x metal tongs</w:t>
            </w:r>
          </w:p>
          <w:p w:rsidR="00D612FE" w:rsidRPr="00405EC6" w:rsidRDefault="00D612FE" w:rsidP="004C3E13">
            <w:pPr>
              <w:pStyle w:val="IOStablelist1bullet2017"/>
              <w:rPr>
                <w:lang w:eastAsia="en-US"/>
              </w:rPr>
            </w:pPr>
            <w:r w:rsidRPr="00405EC6">
              <w:rPr>
                <w:lang w:eastAsia="en-US"/>
              </w:rPr>
              <w:t>1 x damp cloth</w:t>
            </w:r>
          </w:p>
          <w:p w:rsidR="00D612FE" w:rsidRDefault="00D612FE" w:rsidP="004C3E13">
            <w:pPr>
              <w:pStyle w:val="IOStablelist1bullet2017"/>
              <w:rPr>
                <w:lang w:eastAsia="en-US"/>
              </w:rPr>
            </w:pPr>
            <w:r w:rsidRPr="00405EC6">
              <w:rPr>
                <w:lang w:eastAsia="en-US"/>
              </w:rPr>
              <w:t>2 x waxed paper cups</w:t>
            </w:r>
          </w:p>
          <w:p w:rsidR="00D612FE" w:rsidRPr="00405EC6" w:rsidRDefault="00D612FE" w:rsidP="004C3E13">
            <w:pPr>
              <w:pStyle w:val="IOStablelist1bullet2017"/>
              <w:rPr>
                <w:lang w:eastAsia="en-US"/>
              </w:rPr>
            </w:pPr>
            <w:r w:rsidRPr="00405EC6">
              <w:rPr>
                <w:lang w:eastAsia="en-US"/>
              </w:rPr>
              <w:t>Water</w:t>
            </w:r>
          </w:p>
        </w:tc>
        <w:tc>
          <w:tcPr>
            <w:tcW w:w="2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12FE" w:rsidRPr="00405EC6" w:rsidRDefault="00D612FE" w:rsidP="004C3E13">
            <w:pPr>
              <w:pStyle w:val="IOStablelist1bullet2017"/>
              <w:rPr>
                <w:lang w:eastAsia="en-US"/>
              </w:rPr>
            </w:pPr>
            <w:r w:rsidRPr="00405EC6">
              <w:rPr>
                <w:lang w:eastAsia="en-US"/>
              </w:rPr>
              <w:t>3 x 100mL beakers</w:t>
            </w:r>
          </w:p>
          <w:p w:rsidR="00D612FE" w:rsidRPr="00405EC6" w:rsidRDefault="00D612FE" w:rsidP="004C3E13">
            <w:pPr>
              <w:pStyle w:val="IOStablelist1bullet2017"/>
              <w:rPr>
                <w:lang w:eastAsia="en-US"/>
              </w:rPr>
            </w:pPr>
            <w:r w:rsidRPr="00405EC6">
              <w:rPr>
                <w:lang w:eastAsia="en-US"/>
              </w:rPr>
              <w:t>Detergent</w:t>
            </w:r>
          </w:p>
          <w:p w:rsidR="00D612FE" w:rsidRPr="00405EC6" w:rsidRDefault="00D612FE" w:rsidP="004C3E13">
            <w:pPr>
              <w:pStyle w:val="IOStablelist1bullet2017"/>
              <w:rPr>
                <w:lang w:eastAsia="en-US"/>
              </w:rPr>
            </w:pPr>
            <w:r w:rsidRPr="00405EC6">
              <w:rPr>
                <w:lang w:eastAsia="en-US"/>
              </w:rPr>
              <w:t>Paper clips</w:t>
            </w:r>
          </w:p>
          <w:p w:rsidR="00D612FE" w:rsidRPr="00405EC6" w:rsidRDefault="00D612FE" w:rsidP="004C3E13">
            <w:pPr>
              <w:pStyle w:val="IOStablelist1bullet2017"/>
              <w:rPr>
                <w:lang w:eastAsia="en-US"/>
              </w:rPr>
            </w:pPr>
            <w:r w:rsidRPr="00405EC6">
              <w:rPr>
                <w:lang w:eastAsia="en-US"/>
              </w:rPr>
              <w:t>Microscope slide</w:t>
            </w:r>
          </w:p>
          <w:p w:rsidR="00D612FE" w:rsidRPr="00405EC6" w:rsidRDefault="00D612FE" w:rsidP="004C3E13">
            <w:pPr>
              <w:pStyle w:val="IOStablelist1bullet2017"/>
              <w:rPr>
                <w:lang w:eastAsia="en-US"/>
              </w:rPr>
            </w:pPr>
            <w:r w:rsidRPr="00405EC6">
              <w:rPr>
                <w:lang w:eastAsia="en-US"/>
              </w:rPr>
              <w:t>Greased paper</w:t>
            </w:r>
          </w:p>
          <w:p w:rsidR="00D612FE" w:rsidRPr="00405EC6" w:rsidRDefault="00D612FE" w:rsidP="004C3E13">
            <w:pPr>
              <w:pStyle w:val="IOStablelist1bullet2017"/>
              <w:rPr>
                <w:lang w:eastAsia="en-US"/>
              </w:rPr>
            </w:pPr>
            <w:r w:rsidRPr="00405EC6">
              <w:rPr>
                <w:lang w:eastAsia="en-US"/>
              </w:rPr>
              <w:t>Plastic pipette</w:t>
            </w:r>
          </w:p>
          <w:p w:rsidR="00D612FE" w:rsidRPr="00405EC6" w:rsidRDefault="00D612FE" w:rsidP="004C3E13">
            <w:pPr>
              <w:pStyle w:val="IOStablelist1bullet2017"/>
              <w:rPr>
                <w:lang w:eastAsia="en-US"/>
              </w:rPr>
            </w:pPr>
            <w:r w:rsidRPr="00405EC6">
              <w:rPr>
                <w:lang w:eastAsia="en-US"/>
              </w:rPr>
              <w:t>5c piece</w:t>
            </w:r>
          </w:p>
          <w:p w:rsidR="00D612FE" w:rsidRDefault="00D612FE" w:rsidP="004C3E13">
            <w:pPr>
              <w:pStyle w:val="IOStablelist1bullet2017"/>
              <w:rPr>
                <w:lang w:eastAsia="en-US"/>
              </w:rPr>
            </w:pPr>
            <w:r>
              <w:rPr>
                <w:lang w:eastAsia="en-US"/>
              </w:rPr>
              <w:t>Ebonite rod</w:t>
            </w:r>
          </w:p>
          <w:p w:rsidR="00D612FE" w:rsidRPr="00405EC6" w:rsidRDefault="00D612FE" w:rsidP="004C3E13">
            <w:pPr>
              <w:pStyle w:val="IOStablelist1bullet2017"/>
              <w:rPr>
                <w:lang w:eastAsia="en-US"/>
              </w:rPr>
            </w:pPr>
            <w:r>
              <w:rPr>
                <w:lang w:eastAsia="en-US"/>
              </w:rPr>
              <w:t>S</w:t>
            </w:r>
            <w:r w:rsidRPr="00405EC6">
              <w:rPr>
                <w:lang w:eastAsia="en-US"/>
              </w:rPr>
              <w:t>ilk cloth</w:t>
            </w:r>
          </w:p>
        </w:tc>
        <w:tc>
          <w:tcPr>
            <w:tcW w:w="2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12FE" w:rsidRPr="00405EC6" w:rsidRDefault="00D612FE" w:rsidP="004C3E13">
            <w:pPr>
              <w:pStyle w:val="IOStablelist1bullet2017"/>
              <w:rPr>
                <w:lang w:eastAsia="en-US"/>
              </w:rPr>
            </w:pPr>
            <w:r w:rsidRPr="00405EC6">
              <w:rPr>
                <w:lang w:eastAsia="en-US"/>
              </w:rPr>
              <w:t>16 x Test tubes</w:t>
            </w:r>
          </w:p>
          <w:p w:rsidR="00D612FE" w:rsidRPr="00405EC6" w:rsidRDefault="00D612FE" w:rsidP="004C3E13">
            <w:pPr>
              <w:pStyle w:val="IOStablelist1bullet2017"/>
              <w:rPr>
                <w:lang w:eastAsia="en-US"/>
              </w:rPr>
            </w:pPr>
            <w:r w:rsidRPr="00405EC6">
              <w:rPr>
                <w:lang w:eastAsia="en-US"/>
              </w:rPr>
              <w:t>100mL Water</w:t>
            </w:r>
          </w:p>
          <w:p w:rsidR="00D612FE" w:rsidRPr="00405EC6" w:rsidRDefault="00D612FE" w:rsidP="004C3E13">
            <w:pPr>
              <w:pStyle w:val="IOStablelist1bullet2017"/>
              <w:rPr>
                <w:lang w:eastAsia="en-US"/>
              </w:rPr>
            </w:pPr>
            <w:r w:rsidRPr="00405EC6">
              <w:rPr>
                <w:lang w:eastAsia="en-US"/>
              </w:rPr>
              <w:t>100mL Kerosene (or equivalent)</w:t>
            </w:r>
          </w:p>
          <w:p w:rsidR="00D612FE" w:rsidRPr="00405EC6" w:rsidRDefault="00D612FE" w:rsidP="004C3E13">
            <w:pPr>
              <w:pStyle w:val="IOStablelist1bullet2017"/>
              <w:rPr>
                <w:lang w:eastAsia="en-US"/>
              </w:rPr>
            </w:pPr>
            <w:r w:rsidRPr="00405EC6">
              <w:rPr>
                <w:lang w:eastAsia="en-US"/>
              </w:rPr>
              <w:t>2 x spatulas</w:t>
            </w:r>
          </w:p>
          <w:p w:rsidR="00D612FE" w:rsidRPr="00405EC6" w:rsidRDefault="00D612FE" w:rsidP="004C3E13">
            <w:pPr>
              <w:pStyle w:val="IOStablelist1bullet2017"/>
              <w:rPr>
                <w:lang w:eastAsia="en-US"/>
              </w:rPr>
            </w:pPr>
            <w:r w:rsidRPr="00405EC6">
              <w:rPr>
                <w:lang w:eastAsia="en-US"/>
              </w:rPr>
              <w:t>500mL waste beaker</w:t>
            </w:r>
          </w:p>
          <w:p w:rsidR="00D612FE" w:rsidRPr="00405EC6" w:rsidRDefault="00D612FE" w:rsidP="004C3E13">
            <w:pPr>
              <w:pStyle w:val="IOStablelist1bullet2017"/>
              <w:rPr>
                <w:lang w:eastAsia="en-US"/>
              </w:rPr>
            </w:pPr>
            <w:r w:rsidRPr="00405EC6">
              <w:rPr>
                <w:lang w:eastAsia="en-US"/>
              </w:rPr>
              <w:t>Samples of</w:t>
            </w:r>
          </w:p>
          <w:p w:rsidR="00D612FE" w:rsidRPr="00405EC6" w:rsidRDefault="00D612FE" w:rsidP="004C3E13">
            <w:pPr>
              <w:pStyle w:val="IOStablelist2bullet2017"/>
              <w:rPr>
                <w:lang w:eastAsia="en-US"/>
              </w:rPr>
            </w:pPr>
            <w:r w:rsidRPr="00405EC6">
              <w:rPr>
                <w:lang w:eastAsia="en-US"/>
              </w:rPr>
              <w:t>Sugar</w:t>
            </w:r>
          </w:p>
          <w:p w:rsidR="00D612FE" w:rsidRPr="00405EC6" w:rsidRDefault="00D612FE" w:rsidP="004C3E13">
            <w:pPr>
              <w:pStyle w:val="IOStablelist2bullet2017"/>
              <w:rPr>
                <w:lang w:eastAsia="en-US"/>
              </w:rPr>
            </w:pPr>
            <w:r w:rsidRPr="00405EC6">
              <w:rPr>
                <w:lang w:eastAsia="en-US"/>
              </w:rPr>
              <w:t>Salt</w:t>
            </w:r>
          </w:p>
          <w:p w:rsidR="00D612FE" w:rsidRPr="00405EC6" w:rsidRDefault="00D612FE" w:rsidP="004C3E13">
            <w:pPr>
              <w:pStyle w:val="IOStablelist2bullet2017"/>
              <w:rPr>
                <w:lang w:eastAsia="en-US"/>
              </w:rPr>
            </w:pPr>
            <w:r w:rsidRPr="00405EC6">
              <w:rPr>
                <w:lang w:eastAsia="en-US"/>
              </w:rPr>
              <w:t>Oil</w:t>
            </w:r>
          </w:p>
          <w:p w:rsidR="00D612FE" w:rsidRPr="00405EC6" w:rsidRDefault="00D612FE" w:rsidP="004C3E13">
            <w:pPr>
              <w:pStyle w:val="IOStablelist2bullet2017"/>
              <w:rPr>
                <w:lang w:eastAsia="en-US"/>
              </w:rPr>
            </w:pPr>
            <w:r w:rsidRPr="00405EC6">
              <w:rPr>
                <w:lang w:eastAsia="en-US"/>
              </w:rPr>
              <w:t>Calcium carbonate</w:t>
            </w:r>
          </w:p>
          <w:p w:rsidR="00D612FE" w:rsidRPr="00405EC6" w:rsidRDefault="00D612FE" w:rsidP="004C3E13">
            <w:pPr>
              <w:pStyle w:val="IOStablelist2bullet2017"/>
              <w:rPr>
                <w:lang w:eastAsia="en-US"/>
              </w:rPr>
            </w:pPr>
            <w:r w:rsidRPr="00405EC6">
              <w:rPr>
                <w:lang w:eastAsia="en-US"/>
              </w:rPr>
              <w:t>Ethanol</w:t>
            </w:r>
          </w:p>
          <w:p w:rsidR="00D612FE" w:rsidRPr="00405EC6" w:rsidRDefault="00D612FE" w:rsidP="004C3E13">
            <w:pPr>
              <w:pStyle w:val="IOStablelist2bullet2017"/>
              <w:rPr>
                <w:lang w:eastAsia="en-US"/>
              </w:rPr>
            </w:pPr>
            <w:r w:rsidRPr="00405EC6">
              <w:rPr>
                <w:lang w:eastAsia="en-US"/>
              </w:rPr>
              <w:t>Urea</w:t>
            </w:r>
          </w:p>
          <w:p w:rsidR="00D612FE" w:rsidRPr="00405EC6" w:rsidRDefault="00D612FE" w:rsidP="004C3E13">
            <w:pPr>
              <w:pStyle w:val="IOStablelist2bullet2017"/>
              <w:rPr>
                <w:lang w:eastAsia="en-US"/>
              </w:rPr>
            </w:pPr>
            <w:r w:rsidRPr="00405EC6">
              <w:rPr>
                <w:lang w:eastAsia="en-US"/>
              </w:rPr>
              <w:t>Stearic Acid</w:t>
            </w:r>
          </w:p>
        </w:tc>
      </w:tr>
    </w:tbl>
    <w:p w:rsidR="00D612FE" w:rsidRDefault="00D612FE" w:rsidP="00D612FE">
      <w:pPr>
        <w:pStyle w:val="IOSbodytext2017"/>
        <w:rPr>
          <w:rFonts w:ascii="Helvetica" w:hAnsi="Helvetica"/>
          <w:sz w:val="40"/>
          <w:szCs w:val="40"/>
          <w:lang w:eastAsia="en-US"/>
        </w:rPr>
      </w:pPr>
      <w:r>
        <w:br w:type="page"/>
      </w:r>
    </w:p>
    <w:p w:rsidR="00D612FE" w:rsidRPr="00405EC6" w:rsidRDefault="00D612FE" w:rsidP="00D612FE">
      <w:pPr>
        <w:pStyle w:val="IOSheading32017"/>
      </w:pPr>
      <w:r w:rsidRPr="00656938">
        <w:lastRenderedPageBreak/>
        <w:t>Task</w:t>
      </w:r>
    </w:p>
    <w:p w:rsidR="00D612FE" w:rsidRPr="00656938" w:rsidRDefault="00D612FE" w:rsidP="00D612FE">
      <w:pPr>
        <w:pStyle w:val="IOSbodytext2017"/>
      </w:pPr>
      <w:r w:rsidRPr="00656938">
        <w:t>Students will conduct a series of first-hand investigations to investigate the unique properties of water, including:</w:t>
      </w:r>
    </w:p>
    <w:p w:rsidR="00D612FE" w:rsidRPr="00A21618" w:rsidRDefault="00D612FE" w:rsidP="00D612FE">
      <w:pPr>
        <w:pStyle w:val="IOSlist1bullet2017"/>
      </w:pPr>
      <w:r w:rsidRPr="00A21618">
        <w:t>ability to act as a solvent</w:t>
      </w:r>
    </w:p>
    <w:p w:rsidR="00D612FE" w:rsidRPr="00A21618" w:rsidRDefault="00D612FE" w:rsidP="00D612FE">
      <w:pPr>
        <w:pStyle w:val="IOSlist1bullet2017"/>
      </w:pPr>
      <w:r w:rsidRPr="00A21618">
        <w:t>density</w:t>
      </w:r>
    </w:p>
    <w:p w:rsidR="00D612FE" w:rsidRPr="00A21618" w:rsidRDefault="00D612FE" w:rsidP="00D612FE">
      <w:pPr>
        <w:pStyle w:val="IOSlist1bullet2017"/>
      </w:pPr>
      <w:r w:rsidRPr="00A21618">
        <w:t>thermal capacity</w:t>
      </w:r>
    </w:p>
    <w:p w:rsidR="00D612FE" w:rsidRDefault="00D612FE" w:rsidP="00D612FE">
      <w:pPr>
        <w:pStyle w:val="IOSlist1bullet2017"/>
      </w:pPr>
      <w:r>
        <w:t>surface tension</w:t>
      </w:r>
    </w:p>
    <w:p w:rsidR="00D612FE" w:rsidRPr="00656938" w:rsidRDefault="00D612FE" w:rsidP="00D612FE">
      <w:pPr>
        <w:pStyle w:val="IOSbodytext2017"/>
      </w:pPr>
      <w:r w:rsidRPr="00656938">
        <w:t>The purpose of task is to perform a series of practical investigations to determine the physical and chemical properties of water.</w:t>
      </w:r>
    </w:p>
    <w:p w:rsidR="00D612FE" w:rsidRPr="00656938" w:rsidRDefault="00D612FE" w:rsidP="00D612FE">
      <w:pPr>
        <w:pStyle w:val="IOSbodytext2017"/>
      </w:pPr>
      <w:r w:rsidRPr="00656938">
        <w:t>Water has unique physical and chemical properties that make it essential for life. In this investigation you will examine a range of specific physical properties that are responsible for water’s unique behaviour. You will investigate the unique properties of water, including:</w:t>
      </w:r>
    </w:p>
    <w:p w:rsidR="00D612FE" w:rsidRPr="00656938" w:rsidRDefault="00D612FE" w:rsidP="00D612FE">
      <w:pPr>
        <w:pStyle w:val="IOSlist1bullet2017"/>
      </w:pPr>
      <w:r w:rsidRPr="00656938">
        <w:t>the ability of water to act as a solvent</w:t>
      </w:r>
    </w:p>
    <w:p w:rsidR="00D612FE" w:rsidRPr="00656938" w:rsidRDefault="00D612FE" w:rsidP="00D612FE">
      <w:pPr>
        <w:pStyle w:val="IOSlist1bullet2017"/>
      </w:pPr>
      <w:r w:rsidRPr="00656938">
        <w:t>density of water</w:t>
      </w:r>
    </w:p>
    <w:p w:rsidR="00D612FE" w:rsidRPr="00656938" w:rsidRDefault="00D612FE" w:rsidP="00D612FE">
      <w:pPr>
        <w:pStyle w:val="IOSlist1bullet2017"/>
      </w:pPr>
      <w:r w:rsidRPr="00656938">
        <w:t>thermal capacity of water</w:t>
      </w:r>
    </w:p>
    <w:p w:rsidR="00D612FE" w:rsidRPr="00656938" w:rsidRDefault="00D612FE" w:rsidP="00D612FE">
      <w:pPr>
        <w:pStyle w:val="IOSlist1bullet2017"/>
      </w:pPr>
      <w:r w:rsidRPr="00656938">
        <w:t>surface tension of water</w:t>
      </w:r>
    </w:p>
    <w:p w:rsidR="00D612FE" w:rsidRPr="00656938" w:rsidRDefault="00D612FE" w:rsidP="00D612FE">
      <w:pPr>
        <w:pStyle w:val="IOSlist1bullet2017"/>
      </w:pPr>
      <w:r w:rsidRPr="00656938">
        <w:t>adhesion and cohesion.</w:t>
      </w:r>
    </w:p>
    <w:p w:rsidR="00D612FE" w:rsidRPr="00656938" w:rsidRDefault="00D612FE" w:rsidP="00D612FE">
      <w:pPr>
        <w:pStyle w:val="IOSbodytext2017"/>
      </w:pPr>
      <w:r w:rsidRPr="00656938">
        <w:t>On completion of this investigation, you will be able to:</w:t>
      </w:r>
    </w:p>
    <w:p w:rsidR="00D612FE" w:rsidRPr="00656938" w:rsidRDefault="00D612FE" w:rsidP="00D612FE">
      <w:pPr>
        <w:pStyle w:val="IOSlist1bullet2017"/>
      </w:pPr>
      <w:r w:rsidRPr="00656938">
        <w:t>Calculate, from gathered data, the density of liquid and solid water</w:t>
      </w:r>
    </w:p>
    <w:p w:rsidR="00D612FE" w:rsidRPr="00656938" w:rsidRDefault="00D612FE" w:rsidP="00D612FE">
      <w:pPr>
        <w:pStyle w:val="IOSlist1bullet2017"/>
      </w:pPr>
      <w:r w:rsidRPr="00656938">
        <w:t>Conclude from experimental data, what effect antifreeze and salt have on the boiling points of water.</w:t>
      </w:r>
    </w:p>
    <w:p w:rsidR="00D612FE" w:rsidRPr="00656938" w:rsidRDefault="00D612FE" w:rsidP="00D612FE">
      <w:pPr>
        <w:pStyle w:val="IOSlist1bullet2017"/>
      </w:pPr>
      <w:r w:rsidRPr="00656938">
        <w:t>Identify the forces within water that are responsible for capillary action (surface tension)</w:t>
      </w:r>
    </w:p>
    <w:p w:rsidR="00D612FE" w:rsidRPr="00656938" w:rsidRDefault="00D612FE" w:rsidP="00D612FE">
      <w:pPr>
        <w:pStyle w:val="IOSlist1bullet2017"/>
      </w:pPr>
      <w:r w:rsidRPr="00656938">
        <w:t>Compare the solubility of different everyday substances in water and kerosene.</w:t>
      </w:r>
    </w:p>
    <w:p w:rsidR="00D612FE" w:rsidRPr="00656938" w:rsidRDefault="00D612FE" w:rsidP="00D612FE">
      <w:pPr>
        <w:pStyle w:val="IOSbodytext2017"/>
      </w:pPr>
      <w:r w:rsidRPr="00656938">
        <w:t>You will rotate through all 5 stations. You will have 90 minutes to complete all 5 stations. It is recommended that you spend 15 minutes at each station and use 15 minutes at the end to check and finalise responses.</w:t>
      </w:r>
    </w:p>
    <w:p w:rsidR="00D612FE" w:rsidRDefault="00D612FE">
      <w:pPr>
        <w:spacing w:before="0" w:line="240" w:lineRule="auto"/>
        <w:rPr>
          <w:rFonts w:ascii="Helvetica" w:hAnsi="Helvetica"/>
          <w:sz w:val="40"/>
          <w:szCs w:val="40"/>
          <w:lang w:eastAsia="en-US"/>
        </w:rPr>
      </w:pPr>
      <w:r>
        <w:br w:type="page"/>
      </w:r>
    </w:p>
    <w:p w:rsidR="00405EC6" w:rsidRPr="00405EC6" w:rsidRDefault="00691F31" w:rsidP="00A21618">
      <w:pPr>
        <w:pStyle w:val="IOSheading32017"/>
      </w:pPr>
      <w:r>
        <w:lastRenderedPageBreak/>
        <w:t xml:space="preserve">Practical </w:t>
      </w:r>
      <w:r w:rsidRPr="00A21618">
        <w:t>assessment</w:t>
      </w:r>
      <w:r>
        <w:t xml:space="preserve"> task</w:t>
      </w:r>
    </w:p>
    <w:p w:rsidR="00405EC6" w:rsidRPr="00656938" w:rsidRDefault="00A21618" w:rsidP="00656938">
      <w:pPr>
        <w:pStyle w:val="IOSquote2017"/>
      </w:pPr>
      <w:r w:rsidRPr="00656938">
        <w:t>Safety note:</w:t>
      </w:r>
      <w:r w:rsidR="00405EC6" w:rsidRPr="00656938">
        <w:t xml:space="preserve"> </w:t>
      </w:r>
      <w:r w:rsidRPr="00656938">
        <w:t xml:space="preserve">Usual </w:t>
      </w:r>
      <w:r w:rsidR="0091103B">
        <w:t>precautions</w:t>
      </w:r>
      <w:r w:rsidRPr="00656938">
        <w:t xml:space="preserve"> when undergoing practical tasks should take place, including the wearing of personal protective equipment and the use of risk assessments to minimise and mitigate hazard and risk. In this practical task, </w:t>
      </w:r>
      <w:r w:rsidR="00691F31" w:rsidRPr="00656938">
        <w:t>s</w:t>
      </w:r>
      <w:r w:rsidR="00405EC6" w:rsidRPr="00656938">
        <w:t xml:space="preserve">tudents must wear goggles and a lab coat for the duration of </w:t>
      </w:r>
      <w:r w:rsidR="0091103B">
        <w:t>the task</w:t>
      </w:r>
      <w:r w:rsidR="00405EC6" w:rsidRPr="00656938">
        <w:t>. Student</w:t>
      </w:r>
      <w:r w:rsidRPr="00656938">
        <w:t xml:space="preserve">s </w:t>
      </w:r>
      <w:r w:rsidR="0091103B">
        <w:t>must</w:t>
      </w:r>
      <w:r w:rsidRPr="00656938">
        <w:t xml:space="preserve"> wear gloves when</w:t>
      </w:r>
      <w:r w:rsidR="00405EC6" w:rsidRPr="00656938">
        <w:t xml:space="preserve"> they complete Station 5.</w:t>
      </w:r>
    </w:p>
    <w:p w:rsidR="00405EC6" w:rsidRPr="00B9261E" w:rsidRDefault="00707817" w:rsidP="00B9261E">
      <w:pPr>
        <w:pStyle w:val="IOSheading42017"/>
      </w:pPr>
      <w:r w:rsidRPr="00B9261E">
        <w:t>Station</w:t>
      </w:r>
      <w:r w:rsidR="004C3E13">
        <w:t xml:space="preserve"> 1 –</w:t>
      </w:r>
      <w:r w:rsidR="00405EC6" w:rsidRPr="00B9261E">
        <w:t xml:space="preserve"> </w:t>
      </w:r>
      <w:r w:rsidR="004C3E13">
        <w:t>d</w:t>
      </w:r>
      <w:r w:rsidR="00405EC6" w:rsidRPr="00B9261E">
        <w:t>ensity of water and ice</w:t>
      </w:r>
    </w:p>
    <w:p w:rsidR="00405EC6" w:rsidRPr="00B9261E" w:rsidRDefault="00A21618" w:rsidP="00B9261E">
      <w:pPr>
        <w:pStyle w:val="IOSList1numbered2017"/>
      </w:pPr>
      <w:r w:rsidRPr="00B9261E">
        <w:t>Using the 10</w:t>
      </w:r>
      <w:r w:rsidR="00405EC6" w:rsidRPr="00B9261E">
        <w:t>mL measuring cylinder, measure our five different volumes of water and measure the mass of each sample. Reco</w:t>
      </w:r>
      <w:r w:rsidR="00707817" w:rsidRPr="00B9261E">
        <w:t>rd all measurements in Table 1.</w:t>
      </w:r>
    </w:p>
    <w:p w:rsidR="00405EC6" w:rsidRPr="00B9261E" w:rsidRDefault="00405EC6" w:rsidP="00B9261E">
      <w:pPr>
        <w:pStyle w:val="IOSList1numbered2017"/>
      </w:pPr>
      <w:r w:rsidRPr="00B9261E">
        <w:t>Place one cube of ice into a beaker containing 100mL cold water. Place the other cube into a beaker containing 100mL acetone</w:t>
      </w:r>
    </w:p>
    <w:p w:rsidR="00405EC6" w:rsidRPr="00B9261E" w:rsidRDefault="00405EC6" w:rsidP="00B9261E">
      <w:pPr>
        <w:pStyle w:val="IOSList1numbered2017"/>
      </w:pPr>
      <w:r w:rsidRPr="00B9261E">
        <w:t>Estimate the percentage volume of ice cube that is protruding above the surface of the water. Perform the same estimation for the acetone. Record your results in Table 2.</w:t>
      </w:r>
    </w:p>
    <w:p w:rsidR="00405EC6" w:rsidRPr="00405EC6" w:rsidRDefault="00405EC6" w:rsidP="00656938">
      <w:pPr>
        <w:pStyle w:val="IOSheading52017"/>
      </w:pPr>
      <w:r w:rsidRPr="00656938">
        <w:t>Results</w:t>
      </w:r>
    </w:p>
    <w:p w:rsidR="00405EC6" w:rsidRPr="00405EC6" w:rsidRDefault="00405EC6" w:rsidP="00707817">
      <w:pPr>
        <w:pStyle w:val="IOSbodytext2017"/>
        <w:rPr>
          <w:lang w:eastAsia="en-US"/>
        </w:rPr>
      </w:pPr>
      <w:r w:rsidRPr="00405EC6">
        <w:rPr>
          <w:lang w:eastAsia="en-US"/>
        </w:rPr>
        <w:t>Record your results in the tables below.</w:t>
      </w:r>
      <w:r w:rsidR="00A21618" w:rsidRPr="00405EC6">
        <w:rPr>
          <w:lang w:eastAsia="en-US"/>
        </w:rPr>
        <w:t xml:space="preserve"> </w:t>
      </w:r>
      <w:r w:rsidRPr="00405EC6">
        <w:rPr>
          <w:lang w:eastAsia="en-US"/>
        </w:rPr>
        <w:t>(4 marks)</w:t>
      </w:r>
    </w:p>
    <w:p w:rsidR="00405EC6" w:rsidRDefault="00405EC6" w:rsidP="00707817">
      <w:pPr>
        <w:pStyle w:val="IOSbodytext2017"/>
        <w:rPr>
          <w:lang w:eastAsia="en-US"/>
        </w:rPr>
      </w:pPr>
      <w:r w:rsidRPr="00405EC6">
        <w:rPr>
          <w:lang w:eastAsia="en-US"/>
        </w:rPr>
        <w:t>Table 1. Density of Liquid Water</w:t>
      </w:r>
    </w:p>
    <w:p w:rsidR="00707817" w:rsidRPr="00405EC6" w:rsidRDefault="00707817" w:rsidP="00707817">
      <w:pPr>
        <w:pStyle w:val="IOSunformattedspace2017"/>
        <w:rPr>
          <w:lang w:eastAsia="en-US"/>
        </w:rPr>
      </w:pPr>
    </w:p>
    <w:tbl>
      <w:tblPr>
        <w:tblW w:w="10773"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the table lists sample numbers and leaves a space for the volume of water and mass of water to be added"/>
      </w:tblPr>
      <w:tblGrid>
        <w:gridCol w:w="3613"/>
        <w:gridCol w:w="2760"/>
        <w:gridCol w:w="4400"/>
      </w:tblGrid>
      <w:tr w:rsidR="00405EC6" w:rsidRPr="00405EC6" w:rsidTr="00707817">
        <w:trPr>
          <w:tblHeader/>
        </w:trPr>
        <w:tc>
          <w:tcPr>
            <w:tcW w:w="3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EC6" w:rsidRPr="00707817" w:rsidRDefault="00405EC6" w:rsidP="00707817">
            <w:pPr>
              <w:pStyle w:val="IOStableheading2017"/>
            </w:pPr>
            <w:r w:rsidRPr="00707817">
              <w:t>Sample number</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EC6" w:rsidRPr="00707817" w:rsidRDefault="00405EC6" w:rsidP="00707817">
            <w:pPr>
              <w:pStyle w:val="IOStableheading2017"/>
            </w:pPr>
            <w:r w:rsidRPr="00707817">
              <w:t>Volume of water (mL)</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EC6" w:rsidRPr="00707817" w:rsidRDefault="00405EC6" w:rsidP="00707817">
            <w:pPr>
              <w:pStyle w:val="IOStableheading2017"/>
            </w:pPr>
            <w:r w:rsidRPr="00707817">
              <w:t>Mass of water (g)</w:t>
            </w:r>
          </w:p>
        </w:tc>
      </w:tr>
      <w:tr w:rsidR="00405EC6" w:rsidRPr="00405EC6" w:rsidTr="00A21618">
        <w:tc>
          <w:tcPr>
            <w:tcW w:w="3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EC6" w:rsidRPr="00707817" w:rsidRDefault="00405EC6" w:rsidP="00707817">
            <w:pPr>
              <w:pStyle w:val="IOStabletext2017"/>
            </w:pPr>
            <w:r w:rsidRPr="00707817">
              <w:t>1</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707817" w:rsidRDefault="004C3E13" w:rsidP="00707817">
            <w:pPr>
              <w:pStyle w:val="IOStabletext2017"/>
            </w:pPr>
            <w:r>
              <w:fldChar w:fldCharType="begin">
                <w:ffData>
                  <w:name w:val="Text1"/>
                  <w:enabled/>
                  <w:calcOnExit w:val="0"/>
                  <w:helpText w:type="text" w:val="Enter the volume of water for sample 1"/>
                  <w:statusText w:type="text" w:val="Enter the volume of water for sample 1"/>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707817" w:rsidRDefault="004C3E13" w:rsidP="00707817">
            <w:pPr>
              <w:pStyle w:val="IOStabletext2017"/>
            </w:pPr>
            <w:r>
              <w:fldChar w:fldCharType="begin">
                <w:ffData>
                  <w:name w:val=""/>
                  <w:enabled/>
                  <w:calcOnExit w:val="0"/>
                  <w:helpText w:type="text" w:val="Enter the mass of water for sample 1"/>
                  <w:statusText w:type="text" w:val="Enter the mass of water for sampl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EC6" w:rsidRPr="00405EC6" w:rsidTr="00A21618">
        <w:tc>
          <w:tcPr>
            <w:tcW w:w="3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EC6" w:rsidRPr="00707817" w:rsidRDefault="00405EC6" w:rsidP="00707817">
            <w:pPr>
              <w:pStyle w:val="IOStabletext2017"/>
            </w:pPr>
            <w:r w:rsidRPr="00707817">
              <w:t>2</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707817" w:rsidRDefault="004C3E13" w:rsidP="00707817">
            <w:pPr>
              <w:pStyle w:val="IOStabletext2017"/>
            </w:pPr>
            <w:r>
              <w:fldChar w:fldCharType="begin">
                <w:ffData>
                  <w:name w:val=""/>
                  <w:enabled/>
                  <w:calcOnExit w:val="0"/>
                  <w:helpText w:type="text" w:val="Enter the volume of water for sample 2"/>
                  <w:statusText w:type="text" w:val="Enter the volume of water for sample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707817" w:rsidRDefault="004C3E13" w:rsidP="00707817">
            <w:pPr>
              <w:pStyle w:val="IOStabletext2017"/>
            </w:pPr>
            <w:r>
              <w:fldChar w:fldCharType="begin">
                <w:ffData>
                  <w:name w:val=""/>
                  <w:enabled/>
                  <w:calcOnExit w:val="0"/>
                  <w:helpText w:type="text" w:val="Enter the mass of water for sample 2"/>
                  <w:statusText w:type="text" w:val="Enter the mass of water for sample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EC6" w:rsidRPr="00405EC6" w:rsidTr="00A21618">
        <w:tc>
          <w:tcPr>
            <w:tcW w:w="3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EC6" w:rsidRPr="00707817" w:rsidRDefault="00405EC6" w:rsidP="00707817">
            <w:pPr>
              <w:pStyle w:val="IOStabletext2017"/>
            </w:pPr>
            <w:r w:rsidRPr="00707817">
              <w:t>3</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707817" w:rsidRDefault="004C3E13" w:rsidP="00707817">
            <w:pPr>
              <w:pStyle w:val="IOStabletext2017"/>
            </w:pPr>
            <w:r>
              <w:fldChar w:fldCharType="begin">
                <w:ffData>
                  <w:name w:val=""/>
                  <w:enabled/>
                  <w:calcOnExit w:val="0"/>
                  <w:helpText w:type="text" w:val="Enter the volume of water for sample 3"/>
                  <w:statusText w:type="text" w:val="Enter the volume of water for sample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707817" w:rsidRDefault="004C3E13" w:rsidP="00707817">
            <w:pPr>
              <w:pStyle w:val="IOStabletext2017"/>
            </w:pPr>
            <w:r>
              <w:fldChar w:fldCharType="begin">
                <w:ffData>
                  <w:name w:val=""/>
                  <w:enabled/>
                  <w:calcOnExit w:val="0"/>
                  <w:helpText w:type="text" w:val="Enter the mass of water for sample 3"/>
                  <w:statusText w:type="text" w:val="Enter the mass of water for sample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EC6" w:rsidRPr="00405EC6" w:rsidTr="00A21618">
        <w:tc>
          <w:tcPr>
            <w:tcW w:w="3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EC6" w:rsidRPr="00707817" w:rsidRDefault="00405EC6" w:rsidP="00707817">
            <w:pPr>
              <w:pStyle w:val="IOStabletext2017"/>
            </w:pPr>
            <w:r w:rsidRPr="00707817">
              <w:t>4</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707817" w:rsidRDefault="004C3E13" w:rsidP="00707817">
            <w:pPr>
              <w:pStyle w:val="IOStabletext2017"/>
            </w:pPr>
            <w:r>
              <w:fldChar w:fldCharType="begin">
                <w:ffData>
                  <w:name w:val=""/>
                  <w:enabled/>
                  <w:calcOnExit w:val="0"/>
                  <w:helpText w:type="text" w:val="Enter the volume of water for sample 4"/>
                  <w:statusText w:type="text" w:val="Enter the volume of water for sample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707817" w:rsidRDefault="004C3E13" w:rsidP="00707817">
            <w:pPr>
              <w:pStyle w:val="IOStabletext2017"/>
            </w:pPr>
            <w:r>
              <w:fldChar w:fldCharType="begin">
                <w:ffData>
                  <w:name w:val=""/>
                  <w:enabled/>
                  <w:calcOnExit w:val="0"/>
                  <w:helpText w:type="text" w:val="Enter the mass of water for sample 4"/>
                  <w:statusText w:type="text" w:val="Enter the mass of water for sample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EC6" w:rsidRPr="00405EC6" w:rsidTr="00A21618">
        <w:tc>
          <w:tcPr>
            <w:tcW w:w="3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EC6" w:rsidRPr="00707817" w:rsidRDefault="00405EC6" w:rsidP="00707817">
            <w:pPr>
              <w:pStyle w:val="IOStabletext2017"/>
            </w:pPr>
            <w:r w:rsidRPr="00707817">
              <w:t>5</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707817" w:rsidRDefault="004C3E13" w:rsidP="00707817">
            <w:pPr>
              <w:pStyle w:val="IOStabletext2017"/>
            </w:pPr>
            <w:r>
              <w:fldChar w:fldCharType="begin">
                <w:ffData>
                  <w:name w:val=""/>
                  <w:enabled/>
                  <w:calcOnExit w:val="0"/>
                  <w:helpText w:type="text" w:val="Enter the volume of water for sample 5"/>
                  <w:statusText w:type="text" w:val="Enter the volume of water for sample 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707817" w:rsidRDefault="004C3E13" w:rsidP="00707817">
            <w:pPr>
              <w:pStyle w:val="IOStabletext2017"/>
            </w:pPr>
            <w:r>
              <w:fldChar w:fldCharType="begin">
                <w:ffData>
                  <w:name w:val=""/>
                  <w:enabled/>
                  <w:calcOnExit w:val="0"/>
                  <w:helpText w:type="text" w:val="Enter the mass of water for sample 5"/>
                  <w:statusText w:type="text" w:val="Enter the mass of water for sample 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07817" w:rsidRDefault="00707817" w:rsidP="00A21618">
      <w:pPr>
        <w:pStyle w:val="IOSbodytext2017"/>
        <w:rPr>
          <w:lang w:eastAsia="en-US"/>
        </w:rPr>
      </w:pPr>
      <w:r>
        <w:rPr>
          <w:lang w:eastAsia="en-US"/>
        </w:rPr>
        <w:br w:type="page"/>
      </w:r>
    </w:p>
    <w:p w:rsidR="00405EC6" w:rsidRDefault="00405EC6" w:rsidP="00A21618">
      <w:pPr>
        <w:pStyle w:val="IOSbodytext2017"/>
        <w:rPr>
          <w:lang w:eastAsia="en-US"/>
        </w:rPr>
      </w:pPr>
      <w:r w:rsidRPr="00405EC6">
        <w:rPr>
          <w:lang w:eastAsia="en-US"/>
        </w:rPr>
        <w:lastRenderedPageBreak/>
        <w:t xml:space="preserve">Table 2. Density of ice </w:t>
      </w:r>
    </w:p>
    <w:p w:rsidR="00707817" w:rsidRPr="00405EC6" w:rsidRDefault="00707817" w:rsidP="00707817">
      <w:pPr>
        <w:pStyle w:val="IOSunformattedspace2017"/>
        <w:rPr>
          <w:lang w:eastAsia="en-US"/>
        </w:rPr>
      </w:pPr>
    </w:p>
    <w:tbl>
      <w:tblPr>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the table lists the test type and leaves a space for the observation to be added"/>
      </w:tblPr>
      <w:tblGrid>
        <w:gridCol w:w="1710"/>
        <w:gridCol w:w="9060"/>
      </w:tblGrid>
      <w:tr w:rsidR="00405EC6" w:rsidRPr="00405EC6" w:rsidTr="00707817">
        <w:trPr>
          <w:tblHeader/>
        </w:trPr>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EC6" w:rsidRPr="00707817" w:rsidRDefault="00405EC6" w:rsidP="00707817">
            <w:pPr>
              <w:pStyle w:val="IOStableheading2017"/>
            </w:pPr>
            <w:r w:rsidRPr="00707817">
              <w:t>Test</w:t>
            </w:r>
          </w:p>
        </w:tc>
        <w:tc>
          <w:tcPr>
            <w:tcW w:w="9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EC6" w:rsidRPr="00707817" w:rsidRDefault="00405EC6" w:rsidP="00707817">
            <w:pPr>
              <w:pStyle w:val="IOStableheading2017"/>
            </w:pPr>
            <w:r w:rsidRPr="00707817">
              <w:t>Observations</w:t>
            </w:r>
          </w:p>
        </w:tc>
      </w:tr>
      <w:tr w:rsidR="00405EC6" w:rsidRPr="00405EC6" w:rsidTr="00707817">
        <w:trPr>
          <w:trHeight w:val="1191"/>
        </w:trPr>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EC6" w:rsidRPr="00707817" w:rsidRDefault="00405EC6" w:rsidP="00707817">
            <w:pPr>
              <w:pStyle w:val="IOStabletext2017"/>
            </w:pPr>
            <w:r w:rsidRPr="00707817">
              <w:t>ice in water</w:t>
            </w:r>
          </w:p>
        </w:tc>
        <w:tc>
          <w:tcPr>
            <w:tcW w:w="9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707817" w:rsidRDefault="00916B3C" w:rsidP="00707817">
            <w:pPr>
              <w:pStyle w:val="IOStabletext2017"/>
            </w:pPr>
            <w:r>
              <w:fldChar w:fldCharType="begin">
                <w:ffData>
                  <w:name w:val=""/>
                  <w:enabled/>
                  <w:calcOnExit w:val="0"/>
                  <w:helpText w:type="text" w:val="Enter the density of ice in water here"/>
                  <w:statusText w:type="text" w:val="Enter the density of ice in wat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EC6" w:rsidRPr="00405EC6" w:rsidTr="00707817">
        <w:trPr>
          <w:trHeight w:val="1191"/>
        </w:trPr>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EC6" w:rsidRPr="00707817" w:rsidRDefault="00405EC6" w:rsidP="00707817">
            <w:pPr>
              <w:pStyle w:val="IOStabletext2017"/>
            </w:pPr>
            <w:r w:rsidRPr="00707817">
              <w:t>ice in acetone</w:t>
            </w:r>
          </w:p>
        </w:tc>
        <w:tc>
          <w:tcPr>
            <w:tcW w:w="9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707817" w:rsidRDefault="00916B3C" w:rsidP="00707817">
            <w:pPr>
              <w:pStyle w:val="IOStabletext2017"/>
            </w:pPr>
            <w:r>
              <w:fldChar w:fldCharType="begin">
                <w:ffData>
                  <w:name w:val=""/>
                  <w:enabled/>
                  <w:calcOnExit w:val="0"/>
                  <w:helpText w:type="text" w:val="Enter the density of ice in acetone here"/>
                  <w:statusText w:type="text" w:val="Enter the density of ice in aceton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05EC6" w:rsidRPr="00405EC6" w:rsidRDefault="00405EC6" w:rsidP="00691F31">
      <w:pPr>
        <w:pStyle w:val="IOSheading52017"/>
      </w:pPr>
      <w:r w:rsidRPr="00405EC6">
        <w:t>Discussion and Analysis of Results</w:t>
      </w:r>
    </w:p>
    <w:p w:rsidR="00405EC6" w:rsidRPr="00B9261E" w:rsidRDefault="00405EC6" w:rsidP="00BD5275">
      <w:pPr>
        <w:pStyle w:val="IOSList1numbered2017"/>
        <w:numPr>
          <w:ilvl w:val="0"/>
          <w:numId w:val="7"/>
        </w:numPr>
      </w:pPr>
      <w:r w:rsidRPr="00B9261E">
        <w:t>From Table 1, plot the collected data (mass on the vertical axis) on graph paper. Draw a line of best fit between your plotted points. From the line of best fit, calculate the value of the slope (gradient) of your graph - this is the density of liquid water. Hence write down a value for density of water in g/</w:t>
      </w:r>
      <w:proofErr w:type="spellStart"/>
      <w:r w:rsidRPr="00B9261E">
        <w:t>mL</w:t>
      </w:r>
      <w:r w:rsidR="00A21618" w:rsidRPr="00B9261E">
        <w:t>.</w:t>
      </w:r>
      <w:proofErr w:type="spellEnd"/>
      <w:r w:rsidR="00A21618" w:rsidRPr="00B9261E">
        <w:t xml:space="preserve"> </w:t>
      </w:r>
      <w:r w:rsidRPr="00B9261E">
        <w:t>(4 marks)</w:t>
      </w:r>
    </w:p>
    <w:p w:rsidR="00405EC6" w:rsidRPr="00405EC6" w:rsidRDefault="00405EC6" w:rsidP="0091103B">
      <w:pPr>
        <w:pStyle w:val="IOSgraphics2017"/>
        <w:jc w:val="center"/>
        <w:rPr>
          <w:lang w:eastAsia="en-US"/>
        </w:rPr>
      </w:pPr>
      <w:r w:rsidRPr="00405EC6">
        <w:rPr>
          <w:noProof/>
          <w:lang w:bidi="lo-LA"/>
        </w:rPr>
        <w:drawing>
          <wp:inline distT="0" distB="0" distL="0" distR="0">
            <wp:extent cx="4459218" cy="5769457"/>
            <wp:effectExtent l="0" t="7303" r="0" b="0"/>
            <wp:docPr id="9" name="Picture 9" descr="picture of graph pa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flipH="1">
                      <a:off x="0" y="0"/>
                      <a:ext cx="4462863" cy="5774172"/>
                    </a:xfrm>
                    <a:prstGeom prst="rect">
                      <a:avLst/>
                    </a:prstGeom>
                    <a:noFill/>
                    <a:ln>
                      <a:noFill/>
                    </a:ln>
                  </pic:spPr>
                </pic:pic>
              </a:graphicData>
            </a:graphic>
          </wp:inline>
        </w:drawing>
      </w:r>
    </w:p>
    <w:p w:rsidR="00707817" w:rsidRDefault="00405EC6" w:rsidP="0091103B">
      <w:pPr>
        <w:pStyle w:val="IOSbodytext2017"/>
        <w:tabs>
          <w:tab w:val="clear" w:pos="1134"/>
          <w:tab w:val="clear" w:pos="1701"/>
          <w:tab w:val="clear" w:pos="2268"/>
        </w:tabs>
        <w:spacing w:before="600"/>
        <w:rPr>
          <w:lang w:eastAsia="en-US"/>
        </w:rPr>
      </w:pPr>
      <w:r w:rsidRPr="00405EC6">
        <w:rPr>
          <w:lang w:eastAsia="en-US"/>
        </w:rPr>
        <w:t>Gradient (slope) of the line can be found using th</w:t>
      </w:r>
      <w:r w:rsidR="00707817">
        <w:rPr>
          <w:lang w:eastAsia="en-US"/>
        </w:rPr>
        <w:t>e formula [</w:t>
      </w:r>
      <w:r w:rsidR="00707817" w:rsidRPr="0091103B">
        <w:rPr>
          <w:rStyle w:val="IOSscientifictermorlanguage2017"/>
        </w:rPr>
        <w:t>gradient = rise/run</w:t>
      </w:r>
      <w:r w:rsidR="00707817">
        <w:rPr>
          <w:lang w:eastAsia="en-US"/>
        </w:rPr>
        <w:t xml:space="preserve">]. </w:t>
      </w:r>
      <w:r w:rsidRPr="00405EC6">
        <w:rPr>
          <w:lang w:eastAsia="en-US"/>
        </w:rPr>
        <w:t xml:space="preserve">The density of water is </w:t>
      </w:r>
      <w:r w:rsidR="00916B3C">
        <w:rPr>
          <w:u w:val="single"/>
        </w:rPr>
        <w:fldChar w:fldCharType="begin">
          <w:ffData>
            <w:name w:val=""/>
            <w:enabled/>
            <w:calcOnExit w:val="0"/>
            <w:helpText w:type="text" w:val="Enter the gradient here"/>
            <w:statusText w:type="text" w:val="Enter the gradient here"/>
            <w:textInput/>
          </w:ffData>
        </w:fldChar>
      </w:r>
      <w:r w:rsidR="00916B3C">
        <w:rPr>
          <w:u w:val="single"/>
        </w:rPr>
        <w:instrText xml:space="preserve"> FORMTEXT </w:instrText>
      </w:r>
      <w:r w:rsidR="00916B3C">
        <w:rPr>
          <w:u w:val="single"/>
        </w:rPr>
      </w:r>
      <w:r w:rsidR="00916B3C">
        <w:rPr>
          <w:u w:val="single"/>
        </w:rPr>
        <w:fldChar w:fldCharType="separate"/>
      </w:r>
      <w:r w:rsidR="00916B3C">
        <w:rPr>
          <w:noProof/>
          <w:u w:val="single"/>
        </w:rPr>
        <w:t> </w:t>
      </w:r>
      <w:r w:rsidR="00916B3C">
        <w:rPr>
          <w:noProof/>
          <w:u w:val="single"/>
        </w:rPr>
        <w:t> </w:t>
      </w:r>
      <w:r w:rsidR="00916B3C">
        <w:rPr>
          <w:noProof/>
          <w:u w:val="single"/>
        </w:rPr>
        <w:t> </w:t>
      </w:r>
      <w:r w:rsidR="00916B3C">
        <w:rPr>
          <w:noProof/>
          <w:u w:val="single"/>
        </w:rPr>
        <w:t> </w:t>
      </w:r>
      <w:r w:rsidR="00916B3C">
        <w:rPr>
          <w:noProof/>
          <w:u w:val="single"/>
        </w:rPr>
        <w:t> </w:t>
      </w:r>
      <w:r w:rsidR="00916B3C">
        <w:rPr>
          <w:u w:val="single"/>
        </w:rPr>
        <w:fldChar w:fldCharType="end"/>
      </w:r>
      <w:r w:rsidR="00707817">
        <w:rPr>
          <w:u w:val="single"/>
        </w:rPr>
        <w:tab/>
      </w:r>
    </w:p>
    <w:p w:rsidR="00405EC6" w:rsidRPr="00405EC6" w:rsidRDefault="00405EC6" w:rsidP="00B9261E">
      <w:pPr>
        <w:pStyle w:val="IOSList1numbered2017"/>
        <w:rPr>
          <w:lang w:eastAsia="en-US"/>
        </w:rPr>
      </w:pPr>
      <w:r w:rsidRPr="00405EC6">
        <w:rPr>
          <w:lang w:eastAsia="en-US"/>
        </w:rPr>
        <w:lastRenderedPageBreak/>
        <w:t>From Table 2, make a generalised statement about the density of ice relative to water. (1 mark)</w:t>
      </w:r>
    </w:p>
    <w:p w:rsidR="00707817" w:rsidRDefault="00916B3C" w:rsidP="00707817">
      <w:pPr>
        <w:pStyle w:val="IOSbodytext2017"/>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ind w:firstLine="1"/>
        <w:rPr>
          <w:u w:val="single"/>
        </w:rPr>
      </w:pPr>
      <w:r>
        <w:rPr>
          <w:u w:val="single"/>
        </w:rPr>
        <w:fldChar w:fldCharType="begin">
          <w:ffData>
            <w:name w:val=""/>
            <w:enabled/>
            <w:calcOnExit w:val="0"/>
            <w:helpText w:type="text" w:val="Enter your generalised statement here"/>
            <w:statusText w:type="text" w:val="Enter your generalised statement he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707817">
        <w:rPr>
          <w:u w:val="single"/>
        </w:rPr>
        <w:tab/>
      </w:r>
    </w:p>
    <w:p w:rsidR="00707817" w:rsidRPr="00B9261E" w:rsidRDefault="00707817" w:rsidP="00B9261E">
      <w:pPr>
        <w:pStyle w:val="IOSlines2017"/>
      </w:pPr>
      <w:r w:rsidRPr="00B9261E">
        <w:tab/>
      </w:r>
      <w:r w:rsidRPr="00B9261E">
        <w:tab/>
      </w:r>
      <w:r w:rsidRPr="00B9261E">
        <w:tab/>
      </w:r>
    </w:p>
    <w:p w:rsidR="00405EC6" w:rsidRPr="00B9261E" w:rsidRDefault="0091103B" w:rsidP="00B9261E">
      <w:pPr>
        <w:pStyle w:val="IOSList1numbered2017"/>
      </w:pPr>
      <w:r>
        <w:t>Hypothesis</w:t>
      </w:r>
      <w:r w:rsidR="00405EC6" w:rsidRPr="00B9261E">
        <w:t>e a reason why, in nature, it is essential for ice and water to have a different density. Give an example to support your answer.</w:t>
      </w:r>
      <w:r w:rsidR="00A21618" w:rsidRPr="00B9261E">
        <w:t xml:space="preserve"> </w:t>
      </w:r>
      <w:r w:rsidR="00405EC6" w:rsidRPr="00B9261E">
        <w:t>(2 marks)</w:t>
      </w:r>
    </w:p>
    <w:p w:rsidR="00707817" w:rsidRDefault="00916B3C" w:rsidP="00707817">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fldChar w:fldCharType="begin">
          <w:ffData>
            <w:name w:val=""/>
            <w:enabled/>
            <w:calcOnExit w:val="0"/>
            <w:helpText w:type="text" w:val="Enter your hypothesis here"/>
            <w:statusText w:type="text" w:val="Enter your hypothesis he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707817">
        <w:rPr>
          <w:u w:val="single"/>
        </w:rPr>
        <w:tab/>
      </w:r>
    </w:p>
    <w:p w:rsidR="00707817" w:rsidRPr="00B9261E" w:rsidRDefault="00707817" w:rsidP="00B9261E">
      <w:pPr>
        <w:pStyle w:val="IOSlines2017"/>
      </w:pPr>
      <w:r w:rsidRPr="00B9261E">
        <w:tab/>
      </w:r>
      <w:r w:rsidRPr="00B9261E">
        <w:tab/>
      </w:r>
    </w:p>
    <w:p w:rsidR="00405EC6" w:rsidRPr="00B9261E" w:rsidRDefault="00405EC6" w:rsidP="00B9261E">
      <w:pPr>
        <w:pStyle w:val="IOSList1numbered2017"/>
      </w:pPr>
      <w:r w:rsidRPr="00B9261E">
        <w:t>In very cold climates, like the Australian Alps, car radiators may be damaged i</w:t>
      </w:r>
      <w:r w:rsidR="0091103B">
        <w:t>f the temperature drops below 0</w:t>
      </w:r>
      <w:r w:rsidR="0091103B">
        <w:rPr>
          <w:rFonts w:cs="Arial"/>
        </w:rPr>
        <w:t>°</w:t>
      </w:r>
      <w:r w:rsidRPr="00B9261E">
        <w:t>C. Propose an explanation for this observation.</w:t>
      </w:r>
      <w:r w:rsidR="00A21618" w:rsidRPr="00B9261E">
        <w:t xml:space="preserve"> </w:t>
      </w:r>
      <w:r w:rsidRPr="00B9261E">
        <w:t>(2 marks)</w:t>
      </w:r>
    </w:p>
    <w:p w:rsidR="00707817" w:rsidRDefault="00916B3C" w:rsidP="00707817">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fldChar w:fldCharType="begin">
          <w:ffData>
            <w:name w:val=""/>
            <w:enabled/>
            <w:calcOnExit w:val="0"/>
            <w:helpText w:type="text" w:val="Enter your explanation here"/>
            <w:statusText w:type="text" w:val="Enter your explanation he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707817">
        <w:rPr>
          <w:u w:val="single"/>
        </w:rPr>
        <w:tab/>
      </w:r>
    </w:p>
    <w:p w:rsidR="00691F31" w:rsidRPr="00B9261E" w:rsidRDefault="00707817" w:rsidP="00B9261E">
      <w:pPr>
        <w:pStyle w:val="IOSlines2017"/>
      </w:pPr>
      <w:r w:rsidRPr="00B9261E">
        <w:tab/>
      </w:r>
      <w:r w:rsidRPr="00B9261E">
        <w:tab/>
      </w:r>
      <w:r w:rsidRPr="00B9261E">
        <w:tab/>
      </w:r>
      <w:r w:rsidR="00691F31" w:rsidRPr="00B9261E">
        <w:br w:type="page"/>
      </w:r>
    </w:p>
    <w:p w:rsidR="00405EC6" w:rsidRPr="00B9261E" w:rsidRDefault="00405EC6" w:rsidP="00B9261E">
      <w:pPr>
        <w:pStyle w:val="IOSheading42017"/>
      </w:pPr>
      <w:r w:rsidRPr="00B9261E">
        <w:lastRenderedPageBreak/>
        <w:t>S</w:t>
      </w:r>
      <w:r w:rsidR="00707817" w:rsidRPr="00B9261E">
        <w:t>tation</w:t>
      </w:r>
      <w:r w:rsidRPr="00B9261E">
        <w:t xml:space="preserve"> 2 - Boiling Point of Water</w:t>
      </w:r>
    </w:p>
    <w:p w:rsidR="00405EC6" w:rsidRPr="00B9261E" w:rsidRDefault="00405EC6" w:rsidP="00BD5275">
      <w:pPr>
        <w:pStyle w:val="IOSList1numbered2017"/>
        <w:numPr>
          <w:ilvl w:val="0"/>
          <w:numId w:val="8"/>
        </w:numPr>
      </w:pPr>
      <w:r w:rsidRPr="00B9261E">
        <w:t>Set up two Bunsen burners, retort stands, tripods and gauze mats as shown in image 2.1 below.</w:t>
      </w:r>
    </w:p>
    <w:p w:rsidR="00405EC6" w:rsidRPr="00B9261E" w:rsidRDefault="0091103B" w:rsidP="00B9261E">
      <w:pPr>
        <w:pStyle w:val="IOSList1numbered2017"/>
      </w:pPr>
      <w:r>
        <w:t>Fill both beakers with 100</w:t>
      </w:r>
      <w:r w:rsidR="00405EC6" w:rsidRPr="00B9261E">
        <w:t>mL of water.</w:t>
      </w:r>
    </w:p>
    <w:p w:rsidR="00405EC6" w:rsidRPr="00B9261E" w:rsidRDefault="00405EC6" w:rsidP="00B9261E">
      <w:pPr>
        <w:pStyle w:val="IOSList1numbered2017"/>
      </w:pPr>
      <w:r w:rsidRPr="00B9261E">
        <w:t>Place 10g of salt into one of the beakers. Stir to ensure the salt dissolves</w:t>
      </w:r>
    </w:p>
    <w:p w:rsidR="00405EC6" w:rsidRPr="00B9261E" w:rsidRDefault="00405EC6" w:rsidP="00B9261E">
      <w:pPr>
        <w:pStyle w:val="IOSList1numbered2017"/>
      </w:pPr>
      <w:r w:rsidRPr="00B9261E">
        <w:t>Using the thermometers provided, take an initial temperature reading of both beakers of water.</w:t>
      </w:r>
    </w:p>
    <w:p w:rsidR="00405EC6" w:rsidRPr="00B9261E" w:rsidRDefault="00405EC6" w:rsidP="00B9261E">
      <w:pPr>
        <w:pStyle w:val="IOSList1numbered2017"/>
      </w:pPr>
      <w:r w:rsidRPr="00B9261E">
        <w:t>Place each beaker onto a gauze mat over a Bunsen burner.</w:t>
      </w:r>
    </w:p>
    <w:p w:rsidR="00405EC6" w:rsidRPr="00B9261E" w:rsidRDefault="00405EC6" w:rsidP="00B9261E">
      <w:pPr>
        <w:pStyle w:val="IOSList1numbered2017"/>
      </w:pPr>
      <w:r w:rsidRPr="00B9261E">
        <w:t>Ignite both Bunsen's and turn them to the blue flame. Begin timing.</w:t>
      </w:r>
    </w:p>
    <w:p w:rsidR="00405EC6" w:rsidRPr="00B9261E" w:rsidRDefault="00405EC6" w:rsidP="00B9261E">
      <w:pPr>
        <w:pStyle w:val="IOSList1numbered2017"/>
      </w:pPr>
      <w:r w:rsidRPr="00B9261E">
        <w:t>For each beaker, take a temperature reading at every 1 minute interval.</w:t>
      </w:r>
    </w:p>
    <w:p w:rsidR="00405EC6" w:rsidRPr="00B9261E" w:rsidRDefault="00405EC6" w:rsidP="00B9261E">
      <w:pPr>
        <w:pStyle w:val="IOSList1numbered2017"/>
      </w:pPr>
      <w:r w:rsidRPr="00B9261E">
        <w:t>Heat each beaker until they are both boiling. This should take no longer than 10 minutes.</w:t>
      </w:r>
    </w:p>
    <w:p w:rsidR="00405EC6" w:rsidRPr="00405EC6" w:rsidRDefault="00405EC6" w:rsidP="0091103B">
      <w:pPr>
        <w:pStyle w:val="IOSgraphics2017"/>
        <w:jc w:val="center"/>
        <w:rPr>
          <w:lang w:eastAsia="en-US"/>
        </w:rPr>
      </w:pPr>
      <w:r w:rsidRPr="00405EC6">
        <w:rPr>
          <w:noProof/>
          <w:lang w:bidi="lo-LA"/>
        </w:rPr>
        <w:drawing>
          <wp:inline distT="0" distB="0" distL="0" distR="0">
            <wp:extent cx="2609850" cy="2352675"/>
            <wp:effectExtent l="0" t="0" r="0" b="9525"/>
            <wp:docPr id="8" name="Picture 8" descr="picture of experimental setup. A close up of a tripod, gauze and beaker with thermometer.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2352675"/>
                    </a:xfrm>
                    <a:prstGeom prst="rect">
                      <a:avLst/>
                    </a:prstGeom>
                    <a:noFill/>
                    <a:ln>
                      <a:noFill/>
                    </a:ln>
                  </pic:spPr>
                </pic:pic>
              </a:graphicData>
            </a:graphic>
          </wp:inline>
        </w:drawing>
      </w:r>
    </w:p>
    <w:p w:rsidR="00405EC6" w:rsidRPr="00405EC6" w:rsidRDefault="00405EC6" w:rsidP="0091103B">
      <w:pPr>
        <w:pStyle w:val="IOScaptiongraphics2017"/>
        <w:jc w:val="center"/>
        <w:rPr>
          <w:lang w:eastAsia="en-US"/>
        </w:rPr>
      </w:pPr>
      <w:r w:rsidRPr="00405EC6">
        <w:rPr>
          <w:lang w:eastAsia="en-US"/>
        </w:rPr>
        <w:t>Image 2.1 Experimental setup</w:t>
      </w:r>
    </w:p>
    <w:p w:rsidR="00BD1229" w:rsidRPr="00B9261E" w:rsidRDefault="00405EC6" w:rsidP="00B9261E">
      <w:pPr>
        <w:pStyle w:val="IOSheading42017"/>
      </w:pPr>
      <w:r w:rsidRPr="00B9261E">
        <w:t>Results</w:t>
      </w:r>
    </w:p>
    <w:p w:rsidR="00405EC6" w:rsidRPr="00707817" w:rsidRDefault="00405EC6" w:rsidP="00707817">
      <w:pPr>
        <w:pStyle w:val="IOSbodytext2017"/>
      </w:pPr>
      <w:r w:rsidRPr="00405EC6">
        <w:t xml:space="preserve">Record your results </w:t>
      </w:r>
      <w:r w:rsidRPr="00707817">
        <w:t>in the tables below.</w:t>
      </w:r>
      <w:r w:rsidR="00A21618" w:rsidRPr="00707817">
        <w:t xml:space="preserve"> </w:t>
      </w:r>
      <w:r w:rsidRPr="00707817">
        <w:t>(3 marks)</w:t>
      </w:r>
    </w:p>
    <w:p w:rsidR="00BD1229" w:rsidRPr="00707817" w:rsidRDefault="00405EC6" w:rsidP="00707817">
      <w:pPr>
        <w:pStyle w:val="IOSbodytext2017"/>
      </w:pPr>
      <w:r w:rsidRPr="00707817">
        <w:t>Table 3. Boiling Point Elevation</w:t>
      </w:r>
    </w:p>
    <w:p w:rsidR="00405EC6" w:rsidRDefault="00BD1229" w:rsidP="00173919">
      <w:pPr>
        <w:pStyle w:val="IOSheading52017"/>
      </w:pPr>
      <w:r w:rsidRPr="00707817">
        <w:t>Water</w:t>
      </w:r>
    </w:p>
    <w:p w:rsidR="00707817" w:rsidRPr="00707817" w:rsidRDefault="00707817" w:rsidP="00707817">
      <w:pPr>
        <w:pStyle w:val="IOSunformattedspace2017"/>
      </w:pPr>
    </w:p>
    <w:tbl>
      <w:tblPr>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the table lists the headings time (min) and Temperature (degrees C) and leaves spaces for experiment results to be entered"/>
      </w:tblPr>
      <w:tblGrid>
        <w:gridCol w:w="5385"/>
        <w:gridCol w:w="5385"/>
      </w:tblGrid>
      <w:tr w:rsidR="00BD1229" w:rsidRPr="00405EC6" w:rsidTr="00707817">
        <w:trPr>
          <w:tblHeader/>
        </w:trPr>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1229" w:rsidRPr="00707817" w:rsidRDefault="00BD1229" w:rsidP="00707817">
            <w:pPr>
              <w:pStyle w:val="IOStableheading2017"/>
            </w:pPr>
            <w:r w:rsidRPr="00707817">
              <w:t>Time (min)</w:t>
            </w: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1229" w:rsidRPr="00707817" w:rsidRDefault="00BD1229" w:rsidP="00707817">
            <w:pPr>
              <w:pStyle w:val="IOStableheading2017"/>
            </w:pPr>
            <w:r w:rsidRPr="00707817">
              <w:t>Temp</w:t>
            </w:r>
            <w:r w:rsidR="00BD5275">
              <w:t>erature</w:t>
            </w:r>
            <w:r w:rsidR="00916B3C">
              <w:t xml:space="preserve"> (degrees Celsius – </w:t>
            </w:r>
            <w:proofErr w:type="spellStart"/>
            <w:r w:rsidR="002D1B35">
              <w:rPr>
                <w:vertAlign w:val="superscript"/>
              </w:rPr>
              <w:t>o</w:t>
            </w:r>
            <w:r w:rsidR="002D1B35">
              <w:t>C</w:t>
            </w:r>
            <w:proofErr w:type="spellEnd"/>
            <w:r w:rsidRPr="00707817">
              <w:t>)</w:t>
            </w:r>
          </w:p>
        </w:tc>
      </w:tr>
      <w:tr w:rsidR="00BD1229" w:rsidRPr="00405EC6" w:rsidTr="00707817">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1229" w:rsidRPr="00707817" w:rsidRDefault="00BD1229" w:rsidP="00707817">
            <w:pPr>
              <w:pStyle w:val="IOStabletext2017"/>
            </w:pPr>
            <w:r w:rsidRPr="00707817">
              <w:t>0</w:t>
            </w: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707817" w:rsidRDefault="001A0207" w:rsidP="00707817">
            <w:pPr>
              <w:pStyle w:val="IOStabletext2017"/>
            </w:pPr>
            <w:r>
              <w:fldChar w:fldCharType="begin">
                <w:ffData>
                  <w:name w:val=""/>
                  <w:enabled/>
                  <w:calcOnExit w:val="0"/>
                  <w:helpText w:type="text" w:val="Enter the temperate for row 1 here"/>
                  <w:statusText w:type="text" w:val="Enter the temperate for row 1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229" w:rsidRPr="00405EC6" w:rsidTr="00707817">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707817" w:rsidRDefault="009C6F66" w:rsidP="00707817">
            <w:pPr>
              <w:pStyle w:val="IOStabletext2017"/>
            </w:pPr>
            <w:r>
              <w:fldChar w:fldCharType="begin">
                <w:ffData>
                  <w:name w:val=""/>
                  <w:enabled/>
                  <w:calcOnExit w:val="0"/>
                  <w:helpText w:type="text" w:val="Enter the time for row 2 here"/>
                  <w:statusText w:type="text" w:val="Enter the time for row 2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707817" w:rsidRDefault="001E3183" w:rsidP="00707817">
            <w:pPr>
              <w:pStyle w:val="IOStabletext2017"/>
            </w:pPr>
            <w:r>
              <w:fldChar w:fldCharType="begin">
                <w:ffData>
                  <w:name w:val=""/>
                  <w:enabled/>
                  <w:calcOnExit w:val="0"/>
                  <w:helpText w:type="text" w:val="Enter the temperate for row 2 here"/>
                  <w:statusText w:type="text" w:val="Enter the temperate for row 2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229" w:rsidRPr="00405EC6" w:rsidTr="00707817">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707817" w:rsidRDefault="009C6F66" w:rsidP="00707817">
            <w:pPr>
              <w:pStyle w:val="IOStabletext2017"/>
            </w:pPr>
            <w:r>
              <w:fldChar w:fldCharType="begin">
                <w:ffData>
                  <w:name w:val=""/>
                  <w:enabled/>
                  <w:calcOnExit w:val="0"/>
                  <w:helpText w:type="text" w:val="Enter the time for row 3 here"/>
                  <w:statusText w:type="text" w:val="Enter the time for row 3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707817" w:rsidRDefault="001E3183" w:rsidP="00707817">
            <w:pPr>
              <w:pStyle w:val="IOStabletext2017"/>
            </w:pPr>
            <w:r>
              <w:fldChar w:fldCharType="begin">
                <w:ffData>
                  <w:name w:val=""/>
                  <w:enabled/>
                  <w:calcOnExit w:val="0"/>
                  <w:helpText w:type="text" w:val="Enter the temperate for row 3 here"/>
                  <w:statusText w:type="text" w:val="Enter the temperate for row 3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229" w:rsidRPr="00405EC6" w:rsidTr="00707817">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707817" w:rsidRDefault="009C6F66" w:rsidP="00707817">
            <w:pPr>
              <w:pStyle w:val="IOStabletext2017"/>
            </w:pPr>
            <w:r>
              <w:fldChar w:fldCharType="begin">
                <w:ffData>
                  <w:name w:val=""/>
                  <w:enabled/>
                  <w:calcOnExit w:val="0"/>
                  <w:helpText w:type="text" w:val="Enter the time for row 4 here"/>
                  <w:statusText w:type="text" w:val="Enter the time for row 4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707817" w:rsidRDefault="001E3183" w:rsidP="00707817">
            <w:pPr>
              <w:pStyle w:val="IOStabletext2017"/>
            </w:pPr>
            <w:r>
              <w:fldChar w:fldCharType="begin">
                <w:ffData>
                  <w:name w:val=""/>
                  <w:enabled/>
                  <w:calcOnExit w:val="0"/>
                  <w:helpText w:type="text" w:val="Enter the temperate for row 4 here"/>
                  <w:statusText w:type="text" w:val="Enter the temperate for row 4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229" w:rsidRPr="00405EC6" w:rsidTr="00707817">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707817" w:rsidRDefault="0082496E" w:rsidP="00707817">
            <w:pPr>
              <w:pStyle w:val="IOStabletext2017"/>
            </w:pPr>
            <w:r>
              <w:lastRenderedPageBreak/>
              <w:fldChar w:fldCharType="begin">
                <w:ffData>
                  <w:name w:val=""/>
                  <w:enabled/>
                  <w:calcOnExit w:val="0"/>
                  <w:helpText w:type="text" w:val="Enter the time for row 5 here"/>
                  <w:statusText w:type="text" w:val="Enter the time for row 5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707817" w:rsidRDefault="001E3183" w:rsidP="00707817">
            <w:pPr>
              <w:pStyle w:val="IOStabletext2017"/>
            </w:pPr>
            <w:r>
              <w:fldChar w:fldCharType="begin">
                <w:ffData>
                  <w:name w:val=""/>
                  <w:enabled/>
                  <w:calcOnExit w:val="0"/>
                  <w:helpText w:type="text" w:val="Enter the temperate for row 5 here"/>
                  <w:statusText w:type="text" w:val="Enter the temperate for row 5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229" w:rsidRPr="00405EC6" w:rsidTr="00707817">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707817" w:rsidRDefault="0082496E" w:rsidP="00707817">
            <w:pPr>
              <w:pStyle w:val="IOStabletext2017"/>
            </w:pPr>
            <w:r>
              <w:fldChar w:fldCharType="begin">
                <w:ffData>
                  <w:name w:val=""/>
                  <w:enabled/>
                  <w:calcOnExit w:val="0"/>
                  <w:helpText w:type="text" w:val="Enter the time for row 6 here"/>
                  <w:statusText w:type="text" w:val="Enter the time for row 6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707817" w:rsidRDefault="00173919" w:rsidP="00707817">
            <w:pPr>
              <w:pStyle w:val="IOStabletext2017"/>
            </w:pPr>
            <w:r>
              <w:fldChar w:fldCharType="begin">
                <w:ffData>
                  <w:name w:val=""/>
                  <w:enabled/>
                  <w:calcOnExit w:val="0"/>
                  <w:helpText w:type="text" w:val="Enter the temperate for row 6 here"/>
                  <w:statusText w:type="text" w:val="Enter the temperate for row 6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229" w:rsidRPr="00405EC6" w:rsidTr="00707817">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707817" w:rsidRDefault="0082496E" w:rsidP="00707817">
            <w:pPr>
              <w:pStyle w:val="IOStabletext2017"/>
            </w:pPr>
            <w:r>
              <w:fldChar w:fldCharType="begin">
                <w:ffData>
                  <w:name w:val=""/>
                  <w:enabled/>
                  <w:calcOnExit w:val="0"/>
                  <w:helpText w:type="text" w:val="Enter the time for row 7 here"/>
                  <w:statusText w:type="text" w:val="Enter the time for row 7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707817" w:rsidRDefault="00173919" w:rsidP="00707817">
            <w:pPr>
              <w:pStyle w:val="IOStabletext2017"/>
            </w:pPr>
            <w:r>
              <w:fldChar w:fldCharType="begin">
                <w:ffData>
                  <w:name w:val=""/>
                  <w:enabled/>
                  <w:calcOnExit w:val="0"/>
                  <w:helpText w:type="text" w:val="Enter the temperate for row 7 here"/>
                  <w:statusText w:type="text" w:val="Enter the temperate for row 7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229" w:rsidRPr="00405EC6" w:rsidTr="00707817">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707817" w:rsidRDefault="0082496E" w:rsidP="00707817">
            <w:pPr>
              <w:pStyle w:val="IOStabletext2017"/>
            </w:pPr>
            <w:r>
              <w:fldChar w:fldCharType="begin">
                <w:ffData>
                  <w:name w:val=""/>
                  <w:enabled/>
                  <w:calcOnExit w:val="0"/>
                  <w:helpText w:type="text" w:val="Enter the time for row 8 here"/>
                  <w:statusText w:type="text" w:val="Enter the time for row 8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707817" w:rsidRDefault="00173919" w:rsidP="00707817">
            <w:pPr>
              <w:pStyle w:val="IOStabletext2017"/>
            </w:pPr>
            <w:r>
              <w:fldChar w:fldCharType="begin">
                <w:ffData>
                  <w:name w:val=""/>
                  <w:enabled/>
                  <w:calcOnExit w:val="0"/>
                  <w:helpText w:type="text" w:val="Enter the temperate for row 8 here"/>
                  <w:statusText w:type="text" w:val="Enter the temperate for row 8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229" w:rsidRPr="00405EC6" w:rsidTr="00707817">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707817" w:rsidRDefault="0082496E" w:rsidP="00707817">
            <w:pPr>
              <w:pStyle w:val="IOStabletext2017"/>
            </w:pPr>
            <w:r>
              <w:fldChar w:fldCharType="begin">
                <w:ffData>
                  <w:name w:val=""/>
                  <w:enabled/>
                  <w:calcOnExit w:val="0"/>
                  <w:helpText w:type="text" w:val="Enter the time for row 9 here"/>
                  <w:statusText w:type="text" w:val="Enter the time for row 9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707817" w:rsidRDefault="00173919" w:rsidP="00707817">
            <w:pPr>
              <w:pStyle w:val="IOStabletext2017"/>
            </w:pPr>
            <w:r>
              <w:fldChar w:fldCharType="begin">
                <w:ffData>
                  <w:name w:val=""/>
                  <w:enabled/>
                  <w:calcOnExit w:val="0"/>
                  <w:helpText w:type="text" w:val="Enter the temperate for row 9 here"/>
                  <w:statusText w:type="text" w:val="Enter the temperate for row 9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229" w:rsidRPr="00405EC6" w:rsidTr="00707817">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707817" w:rsidRDefault="00DD3F54" w:rsidP="00707817">
            <w:pPr>
              <w:pStyle w:val="IOStabletext2017"/>
            </w:pPr>
            <w:r>
              <w:fldChar w:fldCharType="begin">
                <w:ffData>
                  <w:name w:val=""/>
                  <w:enabled/>
                  <w:calcOnExit w:val="0"/>
                  <w:helpText w:type="text" w:val="Enter the time for row 10 here"/>
                  <w:statusText w:type="text" w:val="Enter the time for row 10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707817" w:rsidRDefault="00173919" w:rsidP="00707817">
            <w:pPr>
              <w:pStyle w:val="IOStabletext2017"/>
            </w:pPr>
            <w:r>
              <w:fldChar w:fldCharType="begin">
                <w:ffData>
                  <w:name w:val=""/>
                  <w:enabled/>
                  <w:calcOnExit w:val="0"/>
                  <w:helpText w:type="text" w:val="Enter the temperate for row 10 here"/>
                  <w:statusText w:type="text" w:val="Enter the temperate for row 10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229" w:rsidRPr="00405EC6" w:rsidTr="00707817">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707817" w:rsidRDefault="00DD3F54" w:rsidP="00707817">
            <w:pPr>
              <w:pStyle w:val="IOStabletext2017"/>
            </w:pPr>
            <w:r>
              <w:fldChar w:fldCharType="begin">
                <w:ffData>
                  <w:name w:val=""/>
                  <w:enabled/>
                  <w:calcOnExit w:val="0"/>
                  <w:helpText w:type="text" w:val="Enter the time for row 11 here"/>
                  <w:statusText w:type="text" w:val="Enter the time for row 11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707817" w:rsidRDefault="00173919" w:rsidP="00707817">
            <w:pPr>
              <w:pStyle w:val="IOStabletext2017"/>
            </w:pPr>
            <w:r>
              <w:fldChar w:fldCharType="begin">
                <w:ffData>
                  <w:name w:val=""/>
                  <w:enabled/>
                  <w:calcOnExit w:val="0"/>
                  <w:helpText w:type="text" w:val="Enter the temperate for row 11 here"/>
                  <w:statusText w:type="text" w:val="Enter the temperate for row 11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229" w:rsidRPr="00405EC6" w:rsidTr="00707817">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707817" w:rsidRDefault="00DD3F54" w:rsidP="00707817">
            <w:pPr>
              <w:pStyle w:val="IOStabletext2017"/>
            </w:pPr>
            <w:r>
              <w:fldChar w:fldCharType="begin">
                <w:ffData>
                  <w:name w:val=""/>
                  <w:enabled/>
                  <w:calcOnExit w:val="0"/>
                  <w:helpText w:type="text" w:val="Enter the time for row 12 here"/>
                  <w:statusText w:type="text" w:val="Enter the time for row 12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707817" w:rsidRDefault="00173919" w:rsidP="00707817">
            <w:pPr>
              <w:pStyle w:val="IOStabletext2017"/>
            </w:pPr>
            <w:r>
              <w:fldChar w:fldCharType="begin">
                <w:ffData>
                  <w:name w:val=""/>
                  <w:enabled/>
                  <w:calcOnExit w:val="0"/>
                  <w:helpText w:type="text" w:val="Enter the temperate for row 12 here"/>
                  <w:statusText w:type="text" w:val="Enter the temperate for row 12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229" w:rsidRPr="00405EC6" w:rsidTr="00707817">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707817" w:rsidRDefault="00DD3F54" w:rsidP="00707817">
            <w:pPr>
              <w:pStyle w:val="IOStabletext2017"/>
            </w:pPr>
            <w:r>
              <w:fldChar w:fldCharType="begin">
                <w:ffData>
                  <w:name w:val=""/>
                  <w:enabled/>
                  <w:calcOnExit w:val="0"/>
                  <w:helpText w:type="text" w:val="Enter the time for row 13 here"/>
                  <w:statusText w:type="text" w:val="Enter the time for row 13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707817" w:rsidRDefault="00173919" w:rsidP="00707817">
            <w:pPr>
              <w:pStyle w:val="IOStabletext2017"/>
            </w:pPr>
            <w:r>
              <w:fldChar w:fldCharType="begin">
                <w:ffData>
                  <w:name w:val=""/>
                  <w:enabled/>
                  <w:calcOnExit w:val="0"/>
                  <w:helpText w:type="text" w:val="Enter the temperate for row 13 here"/>
                  <w:statusText w:type="text" w:val="Enter the temperate for row 13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D1229" w:rsidRDefault="00BD1229" w:rsidP="00173919">
      <w:pPr>
        <w:pStyle w:val="IOSheading52017"/>
      </w:pPr>
      <w:r>
        <w:t>Water and salt</w:t>
      </w:r>
    </w:p>
    <w:tbl>
      <w:tblPr>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the table lists the headings time (min) and Temperature (degrees C) and leaves spaces for experiment results to be entered"/>
      </w:tblPr>
      <w:tblGrid>
        <w:gridCol w:w="5385"/>
        <w:gridCol w:w="5385"/>
      </w:tblGrid>
      <w:tr w:rsidR="00BD1229" w:rsidRPr="00405EC6" w:rsidTr="00173919">
        <w:trPr>
          <w:tblHeader/>
        </w:trPr>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1229" w:rsidRPr="00707817" w:rsidRDefault="00BD1229" w:rsidP="00707817">
            <w:pPr>
              <w:pStyle w:val="IOStableheading2017"/>
            </w:pPr>
            <w:r w:rsidRPr="00707817">
              <w:t>Time (min)</w:t>
            </w:r>
          </w:p>
        </w:tc>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1229" w:rsidRPr="00707817" w:rsidRDefault="00BD1229" w:rsidP="00707817">
            <w:pPr>
              <w:pStyle w:val="IOStableheading2017"/>
            </w:pPr>
            <w:r w:rsidRPr="00707817">
              <w:t>Temp</w:t>
            </w:r>
            <w:r w:rsidR="00BD5275">
              <w:t>erature</w:t>
            </w:r>
            <w:r w:rsidRPr="00707817">
              <w:t xml:space="preserve"> (</w:t>
            </w:r>
            <w:r w:rsidR="001A0207">
              <w:t xml:space="preserve">degrees Celsius – </w:t>
            </w:r>
            <w:proofErr w:type="spellStart"/>
            <w:r w:rsidR="001A0207">
              <w:rPr>
                <w:vertAlign w:val="superscript"/>
              </w:rPr>
              <w:t>o</w:t>
            </w:r>
            <w:r w:rsidR="001A0207">
              <w:t>C</w:t>
            </w:r>
            <w:proofErr w:type="spellEnd"/>
            <w:r w:rsidRPr="00707817">
              <w:t>)</w:t>
            </w:r>
          </w:p>
        </w:tc>
      </w:tr>
      <w:tr w:rsidR="00BD1229" w:rsidRPr="00405EC6" w:rsidTr="00173919">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1229" w:rsidRPr="00405EC6" w:rsidRDefault="00BD1229" w:rsidP="00707817">
            <w:pPr>
              <w:pStyle w:val="IOStabletext2017"/>
              <w:rPr>
                <w:lang w:eastAsia="en-US"/>
              </w:rPr>
            </w:pPr>
            <w:r w:rsidRPr="00405EC6">
              <w:rPr>
                <w:lang w:eastAsia="en-US"/>
              </w:rPr>
              <w:t>0</w:t>
            </w:r>
          </w:p>
        </w:tc>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405EC6" w:rsidRDefault="001A0207" w:rsidP="00707817">
            <w:pPr>
              <w:pStyle w:val="IOStabletext2017"/>
              <w:rPr>
                <w:lang w:eastAsia="en-US"/>
              </w:rPr>
            </w:pPr>
            <w:r>
              <w:fldChar w:fldCharType="begin">
                <w:ffData>
                  <w:name w:val=""/>
                  <w:enabled/>
                  <w:calcOnExit w:val="0"/>
                  <w:helpText w:type="text" w:val="Enter the temperate for row 1 here"/>
                  <w:statusText w:type="text" w:val="Enter the temperate for row 1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229" w:rsidRPr="00405EC6" w:rsidTr="00173919">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405EC6" w:rsidRDefault="00DD3F54" w:rsidP="00707817">
            <w:pPr>
              <w:pStyle w:val="IOStabletext2017"/>
              <w:rPr>
                <w:lang w:eastAsia="en-US"/>
              </w:rPr>
            </w:pPr>
            <w:r>
              <w:fldChar w:fldCharType="begin">
                <w:ffData>
                  <w:name w:val=""/>
                  <w:enabled/>
                  <w:calcOnExit w:val="0"/>
                  <w:helpText w:type="text" w:val="Enter the time for row 2 here"/>
                  <w:statusText w:type="text" w:val="Enter the time for row 2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405EC6" w:rsidRDefault="001A0207" w:rsidP="00707817">
            <w:pPr>
              <w:pStyle w:val="IOStabletext2017"/>
              <w:rPr>
                <w:lang w:eastAsia="en-US"/>
              </w:rPr>
            </w:pPr>
            <w:r>
              <w:fldChar w:fldCharType="begin">
                <w:ffData>
                  <w:name w:val=""/>
                  <w:enabled/>
                  <w:calcOnExit w:val="0"/>
                  <w:helpText w:type="text" w:val="Enter the temperate for row 2 here"/>
                  <w:statusText w:type="text" w:val="Enter the temperate for row 2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229" w:rsidRPr="00405EC6" w:rsidTr="00173919">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405EC6" w:rsidRDefault="003C6A31" w:rsidP="00707817">
            <w:pPr>
              <w:pStyle w:val="IOStabletext2017"/>
              <w:rPr>
                <w:lang w:eastAsia="en-US"/>
              </w:rPr>
            </w:pPr>
            <w:r>
              <w:fldChar w:fldCharType="begin">
                <w:ffData>
                  <w:name w:val=""/>
                  <w:enabled/>
                  <w:calcOnExit w:val="0"/>
                  <w:helpText w:type="text" w:val="Enter the time for row 3 here"/>
                  <w:statusText w:type="text" w:val="Enter the time for row 3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405EC6" w:rsidRDefault="001A0207" w:rsidP="00707817">
            <w:pPr>
              <w:pStyle w:val="IOStabletext2017"/>
              <w:rPr>
                <w:lang w:eastAsia="en-US"/>
              </w:rPr>
            </w:pPr>
            <w:r>
              <w:fldChar w:fldCharType="begin">
                <w:ffData>
                  <w:name w:val=""/>
                  <w:enabled/>
                  <w:calcOnExit w:val="0"/>
                  <w:helpText w:type="text" w:val="Enter the temperate for row 3 here"/>
                  <w:statusText w:type="text" w:val="Enter the temperate for row 3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229" w:rsidRPr="00405EC6" w:rsidTr="00173919">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405EC6" w:rsidRDefault="003C6A31" w:rsidP="00707817">
            <w:pPr>
              <w:pStyle w:val="IOStabletext2017"/>
              <w:rPr>
                <w:lang w:eastAsia="en-US"/>
              </w:rPr>
            </w:pPr>
            <w:r>
              <w:fldChar w:fldCharType="begin">
                <w:ffData>
                  <w:name w:val=""/>
                  <w:enabled/>
                  <w:calcOnExit w:val="0"/>
                  <w:helpText w:type="text" w:val="Enter the time for row 4 here"/>
                  <w:statusText w:type="text" w:val="Enter the time for row 4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405EC6" w:rsidRDefault="001A0207" w:rsidP="00707817">
            <w:pPr>
              <w:pStyle w:val="IOStabletext2017"/>
              <w:rPr>
                <w:lang w:eastAsia="en-US"/>
              </w:rPr>
            </w:pPr>
            <w:r>
              <w:fldChar w:fldCharType="begin">
                <w:ffData>
                  <w:name w:val=""/>
                  <w:enabled/>
                  <w:calcOnExit w:val="0"/>
                  <w:helpText w:type="text" w:val="Enter the temperate for row 4 here"/>
                  <w:statusText w:type="text" w:val="Enter the temperate for row 4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229" w:rsidRPr="00405EC6" w:rsidTr="00173919">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405EC6" w:rsidRDefault="003C6A31" w:rsidP="00707817">
            <w:pPr>
              <w:pStyle w:val="IOStabletext2017"/>
              <w:rPr>
                <w:lang w:eastAsia="en-US"/>
              </w:rPr>
            </w:pPr>
            <w:r>
              <w:fldChar w:fldCharType="begin">
                <w:ffData>
                  <w:name w:val=""/>
                  <w:enabled/>
                  <w:calcOnExit w:val="0"/>
                  <w:helpText w:type="text" w:val="enter text"/>
                  <w:statusText w:type="text" w:val="Enter the time for row 5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405EC6" w:rsidRDefault="001A0207" w:rsidP="00707817">
            <w:pPr>
              <w:pStyle w:val="IOStabletext2017"/>
              <w:rPr>
                <w:lang w:eastAsia="en-US"/>
              </w:rPr>
            </w:pPr>
            <w:r>
              <w:fldChar w:fldCharType="begin">
                <w:ffData>
                  <w:name w:val=""/>
                  <w:enabled/>
                  <w:calcOnExit w:val="0"/>
                  <w:helpText w:type="text" w:val="Enter the temperate for row 5 here"/>
                  <w:statusText w:type="text" w:val="Enter the temperate for row 5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229" w:rsidRPr="00405EC6" w:rsidTr="00173919">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405EC6" w:rsidRDefault="003C6A31" w:rsidP="00707817">
            <w:pPr>
              <w:pStyle w:val="IOStabletext2017"/>
              <w:rPr>
                <w:lang w:eastAsia="en-US"/>
              </w:rPr>
            </w:pPr>
            <w:r>
              <w:fldChar w:fldCharType="begin">
                <w:ffData>
                  <w:name w:val=""/>
                  <w:enabled/>
                  <w:calcOnExit w:val="0"/>
                  <w:helpText w:type="text" w:val="Enter the time for row 6 here"/>
                  <w:statusText w:type="text" w:val="Enter the time for row 6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405EC6" w:rsidRDefault="001A0207" w:rsidP="00707817">
            <w:pPr>
              <w:pStyle w:val="IOStabletext2017"/>
              <w:rPr>
                <w:lang w:eastAsia="en-US"/>
              </w:rPr>
            </w:pPr>
            <w:r>
              <w:fldChar w:fldCharType="begin">
                <w:ffData>
                  <w:name w:val=""/>
                  <w:enabled/>
                  <w:calcOnExit w:val="0"/>
                  <w:helpText w:type="text" w:val="Enter the temperate for row 6 here"/>
                  <w:statusText w:type="text" w:val="Enter the temperate for row 6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229" w:rsidRPr="00405EC6" w:rsidTr="00173919">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405EC6" w:rsidRDefault="003C6A31" w:rsidP="00707817">
            <w:pPr>
              <w:pStyle w:val="IOStabletext2017"/>
              <w:rPr>
                <w:lang w:eastAsia="en-US"/>
              </w:rPr>
            </w:pPr>
            <w:r>
              <w:fldChar w:fldCharType="begin">
                <w:ffData>
                  <w:name w:val=""/>
                  <w:enabled/>
                  <w:calcOnExit w:val="0"/>
                  <w:helpText w:type="text" w:val="Enter the time for row 7 here"/>
                  <w:statusText w:type="text" w:val="Enter the time for row 7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405EC6" w:rsidRDefault="001A0207" w:rsidP="00707817">
            <w:pPr>
              <w:pStyle w:val="IOStabletext2017"/>
              <w:rPr>
                <w:lang w:eastAsia="en-US"/>
              </w:rPr>
            </w:pPr>
            <w:r>
              <w:fldChar w:fldCharType="begin">
                <w:ffData>
                  <w:name w:val=""/>
                  <w:enabled/>
                  <w:calcOnExit w:val="0"/>
                  <w:helpText w:type="text" w:val="Enter the temperate for row 7 here"/>
                  <w:statusText w:type="text" w:val="Enter the temperate for row 7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229" w:rsidRPr="00405EC6" w:rsidTr="00173919">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405EC6" w:rsidRDefault="003C6A31" w:rsidP="00707817">
            <w:pPr>
              <w:pStyle w:val="IOStabletext2017"/>
              <w:rPr>
                <w:lang w:eastAsia="en-US"/>
              </w:rPr>
            </w:pPr>
            <w:r>
              <w:fldChar w:fldCharType="begin">
                <w:ffData>
                  <w:name w:val=""/>
                  <w:enabled/>
                  <w:calcOnExit w:val="0"/>
                  <w:helpText w:type="text" w:val="Enter the time for row 8 here"/>
                  <w:statusText w:type="text" w:val="Enter the time for row 8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405EC6" w:rsidRDefault="001A0207" w:rsidP="00707817">
            <w:pPr>
              <w:pStyle w:val="IOStabletext2017"/>
              <w:rPr>
                <w:lang w:eastAsia="en-US"/>
              </w:rPr>
            </w:pPr>
            <w:r>
              <w:fldChar w:fldCharType="begin">
                <w:ffData>
                  <w:name w:val=""/>
                  <w:enabled/>
                  <w:calcOnExit w:val="0"/>
                  <w:helpText w:type="text" w:val="Enter the temperate for row 8 here"/>
                  <w:statusText w:type="text" w:val="Enter the temperate for row 8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229" w:rsidRPr="00405EC6" w:rsidTr="00173919">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405EC6" w:rsidRDefault="003C6A31" w:rsidP="00707817">
            <w:pPr>
              <w:pStyle w:val="IOStabletext2017"/>
              <w:rPr>
                <w:lang w:eastAsia="en-US"/>
              </w:rPr>
            </w:pPr>
            <w:r>
              <w:fldChar w:fldCharType="begin">
                <w:ffData>
                  <w:name w:val=""/>
                  <w:enabled/>
                  <w:calcOnExit w:val="0"/>
                  <w:helpText w:type="text" w:val="Enter the time for row 9 here"/>
                  <w:statusText w:type="text" w:val="Enter the time for row 9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405EC6" w:rsidRDefault="009C6F66" w:rsidP="00707817">
            <w:pPr>
              <w:pStyle w:val="IOStabletext2017"/>
              <w:rPr>
                <w:lang w:eastAsia="en-US"/>
              </w:rPr>
            </w:pPr>
            <w:r>
              <w:fldChar w:fldCharType="begin">
                <w:ffData>
                  <w:name w:val=""/>
                  <w:enabled/>
                  <w:calcOnExit w:val="0"/>
                  <w:helpText w:type="text" w:val="Enter the temperate for row 9 here"/>
                  <w:statusText w:type="text" w:val="Enter the temperate for row 9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229" w:rsidRPr="00405EC6" w:rsidTr="00173919">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405EC6" w:rsidRDefault="003C6A31" w:rsidP="00707817">
            <w:pPr>
              <w:pStyle w:val="IOStabletext2017"/>
              <w:rPr>
                <w:lang w:eastAsia="en-US"/>
              </w:rPr>
            </w:pPr>
            <w:r>
              <w:fldChar w:fldCharType="begin">
                <w:ffData>
                  <w:name w:val=""/>
                  <w:enabled/>
                  <w:calcOnExit w:val="0"/>
                  <w:helpText w:type="text" w:val="Enter the time for row 10 here"/>
                  <w:statusText w:type="text" w:val="Enter the time for row 10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405EC6" w:rsidRDefault="009C6F66" w:rsidP="00707817">
            <w:pPr>
              <w:pStyle w:val="IOStabletext2017"/>
              <w:rPr>
                <w:lang w:eastAsia="en-US"/>
              </w:rPr>
            </w:pPr>
            <w:r>
              <w:fldChar w:fldCharType="begin">
                <w:ffData>
                  <w:name w:val=""/>
                  <w:enabled/>
                  <w:calcOnExit w:val="0"/>
                  <w:helpText w:type="text" w:val="Enter the temperate for row 10 here"/>
                  <w:statusText w:type="text" w:val="Enter the temperate for row 10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229" w:rsidRPr="00405EC6" w:rsidTr="00173919">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405EC6" w:rsidRDefault="003C6A31" w:rsidP="00707817">
            <w:pPr>
              <w:pStyle w:val="IOStabletext2017"/>
              <w:rPr>
                <w:lang w:eastAsia="en-US"/>
              </w:rPr>
            </w:pPr>
            <w:r>
              <w:lastRenderedPageBreak/>
              <w:fldChar w:fldCharType="begin">
                <w:ffData>
                  <w:name w:val=""/>
                  <w:enabled/>
                  <w:calcOnExit w:val="0"/>
                  <w:helpText w:type="text" w:val="Enter the time for row 11 here"/>
                  <w:statusText w:type="text" w:val="Enter the time for row 11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405EC6" w:rsidRDefault="009C6F66" w:rsidP="00707817">
            <w:pPr>
              <w:pStyle w:val="IOStabletext2017"/>
              <w:rPr>
                <w:lang w:eastAsia="en-US"/>
              </w:rPr>
            </w:pPr>
            <w:r>
              <w:fldChar w:fldCharType="begin">
                <w:ffData>
                  <w:name w:val=""/>
                  <w:enabled/>
                  <w:calcOnExit w:val="0"/>
                  <w:helpText w:type="text" w:val="Enter the temperate for row 11 here"/>
                  <w:statusText w:type="text" w:val="Enter the temperate for row 11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229" w:rsidRPr="00405EC6" w:rsidTr="00173919">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405EC6" w:rsidRDefault="003C6A31" w:rsidP="00707817">
            <w:pPr>
              <w:pStyle w:val="IOStabletext2017"/>
              <w:rPr>
                <w:lang w:eastAsia="en-US"/>
              </w:rPr>
            </w:pPr>
            <w:r>
              <w:fldChar w:fldCharType="begin">
                <w:ffData>
                  <w:name w:val=""/>
                  <w:enabled/>
                  <w:calcOnExit w:val="0"/>
                  <w:helpText w:type="text" w:val="Enter the time for row 12 here"/>
                  <w:statusText w:type="text" w:val="Enter the time for row 12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405EC6" w:rsidRDefault="009C6F66" w:rsidP="00707817">
            <w:pPr>
              <w:pStyle w:val="IOStabletext2017"/>
              <w:rPr>
                <w:lang w:eastAsia="en-US"/>
              </w:rPr>
            </w:pPr>
            <w:r>
              <w:fldChar w:fldCharType="begin">
                <w:ffData>
                  <w:name w:val=""/>
                  <w:enabled/>
                  <w:calcOnExit w:val="0"/>
                  <w:helpText w:type="text" w:val="Enter the temperate for row 12 here"/>
                  <w:statusText w:type="text" w:val="Enter the temperate for row 12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229" w:rsidRPr="00405EC6" w:rsidTr="00173919">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405EC6" w:rsidRDefault="003C6A31" w:rsidP="00707817">
            <w:pPr>
              <w:pStyle w:val="IOStabletext2017"/>
              <w:rPr>
                <w:lang w:eastAsia="en-US"/>
              </w:rPr>
            </w:pPr>
            <w:r>
              <w:fldChar w:fldCharType="begin">
                <w:ffData>
                  <w:name w:val=""/>
                  <w:enabled/>
                  <w:calcOnExit w:val="0"/>
                  <w:helpText w:type="text" w:val="Enter the time for row 13 here"/>
                  <w:statusText w:type="text" w:val="Enter the time for row 13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29" w:rsidRPr="00405EC6" w:rsidRDefault="009C6F66" w:rsidP="00707817">
            <w:pPr>
              <w:pStyle w:val="IOStabletext2017"/>
              <w:rPr>
                <w:lang w:eastAsia="en-US"/>
              </w:rPr>
            </w:pPr>
            <w:r>
              <w:fldChar w:fldCharType="begin">
                <w:ffData>
                  <w:name w:val=""/>
                  <w:enabled/>
                  <w:calcOnExit w:val="0"/>
                  <w:helpText w:type="text" w:val="Enter the temperate for row 13 here"/>
                  <w:statusText w:type="text" w:val="Enter the temperate for row 13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05EC6" w:rsidRPr="00405EC6" w:rsidRDefault="00405EC6" w:rsidP="00707817">
      <w:pPr>
        <w:pStyle w:val="IOSheading52017"/>
      </w:pPr>
      <w:r w:rsidRPr="00405EC6">
        <w:t>Discussion and Analysis of Results</w:t>
      </w:r>
    </w:p>
    <w:p w:rsidR="00405EC6" w:rsidRPr="00B9261E" w:rsidRDefault="00405EC6" w:rsidP="00BD5275">
      <w:pPr>
        <w:pStyle w:val="IOSList1numbered2017"/>
        <w:numPr>
          <w:ilvl w:val="0"/>
          <w:numId w:val="9"/>
        </w:numPr>
      </w:pPr>
      <w:r w:rsidRPr="00B9261E">
        <w:t xml:space="preserve">Referring to your data, outline how the addition of salt affected the boiling point of water. </w:t>
      </w:r>
      <w:r w:rsidRPr="00B9261E">
        <w:tab/>
        <w:t>(2 marks)</w:t>
      </w:r>
    </w:p>
    <w:p w:rsidR="00707817" w:rsidRDefault="00151783" w:rsidP="00707817">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ind w:firstLine="1"/>
        <w:rPr>
          <w:u w:val="single"/>
        </w:rPr>
      </w:pPr>
      <w:r>
        <w:rPr>
          <w:u w:val="single"/>
        </w:rPr>
        <w:fldChar w:fldCharType="begin">
          <w:ffData>
            <w:name w:val=""/>
            <w:enabled/>
            <w:calcOnExit w:val="0"/>
            <w:helpText w:type="text" w:val="Detail how the addition of salt affects the boiling point of water here"/>
            <w:statusText w:type="text" w:val="Detail how the addition of salt affects the boiling point of water he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707817">
        <w:rPr>
          <w:u w:val="single"/>
        </w:rPr>
        <w:tab/>
      </w:r>
    </w:p>
    <w:p w:rsidR="00707817" w:rsidRPr="00B9261E" w:rsidRDefault="00707817" w:rsidP="00B9261E">
      <w:pPr>
        <w:pStyle w:val="IOSlines2017"/>
      </w:pPr>
      <w:r w:rsidRPr="00B9261E">
        <w:tab/>
      </w:r>
      <w:r w:rsidRPr="00B9261E">
        <w:tab/>
      </w:r>
    </w:p>
    <w:p w:rsidR="00405EC6" w:rsidRPr="00B9261E" w:rsidRDefault="00405EC6" w:rsidP="00B9261E">
      <w:pPr>
        <w:pStyle w:val="IOSList1numbered2017"/>
      </w:pPr>
      <w:r w:rsidRPr="00B9261E">
        <w:t>At sea level (100 kPa), what is the expected boiling temperature of water?</w:t>
      </w:r>
      <w:r w:rsidRPr="00B9261E">
        <w:tab/>
      </w:r>
      <w:r w:rsidRPr="00B9261E">
        <w:tab/>
      </w:r>
      <w:r w:rsidRPr="00B9261E">
        <w:tab/>
        <w:t>(1 mark)</w:t>
      </w:r>
    </w:p>
    <w:p w:rsidR="00707817" w:rsidRPr="00707817" w:rsidRDefault="00151783" w:rsidP="00707817">
      <w:pPr>
        <w:pStyle w:val="IOSbodytext2017"/>
        <w:tabs>
          <w:tab w:val="clear" w:pos="1134"/>
          <w:tab w:val="clear" w:pos="1701"/>
          <w:tab w:val="clear" w:pos="2268"/>
          <w:tab w:val="clear" w:pos="2835"/>
        </w:tabs>
        <w:rPr>
          <w:u w:val="single"/>
          <w:lang w:eastAsia="en-US"/>
        </w:rPr>
      </w:pPr>
      <w:r>
        <w:rPr>
          <w:u w:val="single"/>
        </w:rPr>
        <w:fldChar w:fldCharType="begin">
          <w:ffData>
            <w:name w:val=""/>
            <w:enabled/>
            <w:calcOnExit w:val="0"/>
            <w:helpText w:type="text" w:val="Enter the boiling point of water at sea level here"/>
            <w:statusText w:type="text" w:val="Enter the boiling point of water at sea level he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707817">
        <w:rPr>
          <w:u w:val="single"/>
        </w:rPr>
        <w:tab/>
      </w:r>
    </w:p>
    <w:p w:rsidR="00405EC6" w:rsidRPr="00B9261E" w:rsidRDefault="00405EC6" w:rsidP="00B9261E">
      <w:pPr>
        <w:pStyle w:val="IOSList1numbered2017"/>
      </w:pPr>
      <w:r w:rsidRPr="00B9261E">
        <w:t>Mt Everest is the highest peak on Earth. Hypothesi</w:t>
      </w:r>
      <w:r w:rsidR="00A04634">
        <w:t>s</w:t>
      </w:r>
      <w:r w:rsidRPr="00B9261E">
        <w:t>e what would to happen to the boiling point of water on Mt Everest. Give a reason for your answer.</w:t>
      </w:r>
      <w:r w:rsidR="00A21618" w:rsidRPr="00B9261E">
        <w:t xml:space="preserve"> </w:t>
      </w:r>
      <w:r w:rsidRPr="00B9261E">
        <w:t>(2 marks)</w:t>
      </w:r>
    </w:p>
    <w:p w:rsidR="00707817" w:rsidRDefault="00A04634" w:rsidP="00707817">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fldChar w:fldCharType="begin">
          <w:ffData>
            <w:name w:val=""/>
            <w:enabled/>
            <w:calcOnExit w:val="0"/>
            <w:helpText w:type="text" w:val="Hypothesise what would happen to the boiling point of water here"/>
            <w:statusText w:type="text" w:val="Hypothesise what would happen to the boiling point of water he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707817">
        <w:rPr>
          <w:u w:val="single"/>
        </w:rPr>
        <w:tab/>
      </w:r>
    </w:p>
    <w:p w:rsidR="00707817" w:rsidRPr="00B9261E" w:rsidRDefault="00707817" w:rsidP="00B9261E">
      <w:pPr>
        <w:pStyle w:val="IOSlines2017"/>
      </w:pPr>
      <w:r w:rsidRPr="00B9261E">
        <w:tab/>
      </w:r>
      <w:r w:rsidRPr="00B9261E">
        <w:tab/>
      </w:r>
      <w:r w:rsidRPr="00B9261E">
        <w:tab/>
      </w:r>
      <w:r w:rsidRPr="00B9261E">
        <w:tab/>
      </w:r>
    </w:p>
    <w:p w:rsidR="00405EC6" w:rsidRPr="00B9261E" w:rsidRDefault="00405EC6" w:rsidP="00B9261E">
      <w:pPr>
        <w:pStyle w:val="IOSList1numbered2017"/>
      </w:pPr>
      <w:r w:rsidRPr="00B9261E">
        <w:t>Why would the addition of salt to water be useful in activities such as cooking?</w:t>
      </w:r>
      <w:r w:rsidRPr="00B9261E">
        <w:tab/>
      </w:r>
      <w:r w:rsidRPr="00B9261E">
        <w:tab/>
        <w:t>(2 marks)</w:t>
      </w:r>
    </w:p>
    <w:p w:rsidR="00405EC6" w:rsidRDefault="004D0A05" w:rsidP="00707817">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fldChar w:fldCharType="begin">
          <w:ffData>
            <w:name w:val=""/>
            <w:enabled/>
            <w:calcOnExit w:val="0"/>
            <w:helpText w:type="text" w:val="Describe why the addition of salt would be useful here"/>
            <w:statusText w:type="text" w:val="Describe why the addition of salt would be useful he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707817">
        <w:rPr>
          <w:u w:val="single"/>
        </w:rPr>
        <w:tab/>
      </w:r>
    </w:p>
    <w:p w:rsidR="00707817" w:rsidRPr="00B9261E" w:rsidRDefault="00707817" w:rsidP="00B9261E">
      <w:pPr>
        <w:pStyle w:val="IOSlines2017"/>
      </w:pPr>
      <w:r w:rsidRPr="00B9261E">
        <w:tab/>
      </w:r>
      <w:r w:rsidRPr="00B9261E">
        <w:tab/>
      </w:r>
      <w:r w:rsidRPr="00B9261E">
        <w:tab/>
      </w:r>
      <w:r w:rsidRPr="00B9261E">
        <w:tab/>
      </w:r>
    </w:p>
    <w:p w:rsidR="00405EC6" w:rsidRPr="00B9261E" w:rsidRDefault="00405EC6" w:rsidP="00B9261E">
      <w:pPr>
        <w:pStyle w:val="IOSList1numbered2017"/>
      </w:pPr>
      <w:r w:rsidRPr="00B9261E">
        <w:t>Would the results in this investigation be considered reliable? Justify your answer.</w:t>
      </w:r>
      <w:r w:rsidRPr="00B9261E">
        <w:tab/>
        <w:t>(2 marks)</w:t>
      </w:r>
    </w:p>
    <w:p w:rsidR="00405EC6" w:rsidRDefault="004D0A05" w:rsidP="00707817">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fldChar w:fldCharType="begin">
          <w:ffData>
            <w:name w:val=""/>
            <w:enabled/>
            <w:calcOnExit w:val="0"/>
            <w:helpText w:type="text" w:val="Describe why the results of this investigation would be reliable here"/>
            <w:statusText w:type="text" w:val="Describe why the results of this investigation would be reliable he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707817">
        <w:rPr>
          <w:u w:val="single"/>
        </w:rPr>
        <w:tab/>
      </w:r>
    </w:p>
    <w:p w:rsidR="00707817" w:rsidRPr="00B9261E" w:rsidRDefault="00707817" w:rsidP="00B9261E">
      <w:pPr>
        <w:pStyle w:val="IOSlines2017"/>
      </w:pPr>
      <w:r w:rsidRPr="00B9261E">
        <w:tab/>
      </w:r>
      <w:r w:rsidRPr="00B9261E">
        <w:tab/>
      </w:r>
      <w:r w:rsidRPr="00B9261E">
        <w:lastRenderedPageBreak/>
        <w:tab/>
      </w:r>
      <w:r w:rsidRPr="00B9261E">
        <w:tab/>
      </w:r>
    </w:p>
    <w:p w:rsidR="00405EC6" w:rsidRPr="00B9261E" w:rsidRDefault="00405EC6" w:rsidP="00B9261E">
      <w:pPr>
        <w:pStyle w:val="IOSList1numbered2017"/>
      </w:pPr>
      <w:r w:rsidRPr="00B9261E">
        <w:t xml:space="preserve">Suggest two ways this </w:t>
      </w:r>
      <w:r w:rsidR="00A21618" w:rsidRPr="00B9261E">
        <w:t xml:space="preserve">investigation could be improved. </w:t>
      </w:r>
      <w:r w:rsidRPr="00B9261E">
        <w:t>(2 marks)</w:t>
      </w:r>
    </w:p>
    <w:p w:rsidR="00707817" w:rsidRDefault="004D0A05" w:rsidP="00707817">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fldChar w:fldCharType="begin">
          <w:ffData>
            <w:name w:val=""/>
            <w:enabled/>
            <w:calcOnExit w:val="0"/>
            <w:helpText w:type="text" w:val="Sugguest two ways the investigation could be improved here"/>
            <w:statusText w:type="text" w:val="Sugguest two ways the investigation could be improved he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707817">
        <w:rPr>
          <w:u w:val="single"/>
        </w:rPr>
        <w:tab/>
      </w:r>
    </w:p>
    <w:p w:rsidR="00BD1229" w:rsidRPr="00B9261E" w:rsidRDefault="00707817" w:rsidP="00B9261E">
      <w:pPr>
        <w:pStyle w:val="IOSlines2017"/>
      </w:pPr>
      <w:r w:rsidRPr="00B9261E">
        <w:tab/>
      </w:r>
      <w:r w:rsidRPr="00B9261E">
        <w:tab/>
      </w:r>
      <w:r w:rsidRPr="00B9261E">
        <w:tab/>
      </w:r>
      <w:r w:rsidRPr="00B9261E">
        <w:tab/>
      </w:r>
      <w:r w:rsidR="00BD1229" w:rsidRPr="00B9261E">
        <w:br w:type="page"/>
      </w:r>
    </w:p>
    <w:p w:rsidR="00405EC6" w:rsidRPr="00405EC6" w:rsidRDefault="00707817" w:rsidP="00691F31">
      <w:pPr>
        <w:pStyle w:val="IOSheading42017"/>
      </w:pPr>
      <w:r w:rsidRPr="00405EC6">
        <w:lastRenderedPageBreak/>
        <w:t>Station</w:t>
      </w:r>
      <w:r w:rsidR="00405EC6" w:rsidRPr="00405EC6">
        <w:t xml:space="preserve"> 3 - Thermal Capacity of water</w:t>
      </w:r>
    </w:p>
    <w:p w:rsidR="00405EC6" w:rsidRPr="00B9261E" w:rsidRDefault="00405EC6" w:rsidP="00BD5275">
      <w:pPr>
        <w:pStyle w:val="IOSList1numbered2017"/>
        <w:numPr>
          <w:ilvl w:val="0"/>
          <w:numId w:val="10"/>
        </w:numPr>
      </w:pPr>
      <w:r w:rsidRPr="00B9261E">
        <w:t>Place a Bunsen Burner on a heatproof mat. Light the Bunsen and adjust it to a small blue flame.</w:t>
      </w:r>
    </w:p>
    <w:p w:rsidR="00405EC6" w:rsidRPr="00B9261E" w:rsidRDefault="00405EC6" w:rsidP="00B9261E">
      <w:pPr>
        <w:pStyle w:val="IOSList1numbered2017"/>
      </w:pPr>
      <w:r w:rsidRPr="00B9261E">
        <w:t>Using metal tongs, hold one of the waxed paper cups over the flame. Time how long it takes for the cup to catch fire. Allow the cup to burn or extinguish it by placing it on the heatproof mat and covering it with a damp cloth. Turn off the Bunsen.</w:t>
      </w:r>
    </w:p>
    <w:p w:rsidR="00405EC6" w:rsidRPr="00B9261E" w:rsidRDefault="00405EC6" w:rsidP="00B9261E">
      <w:pPr>
        <w:pStyle w:val="IOSList1numbered2017"/>
      </w:pPr>
      <w:r w:rsidRPr="00B9261E">
        <w:t>Place a pipe clay triangle on top of a tripod and set it over the Bunsen burner.</w:t>
      </w:r>
    </w:p>
    <w:p w:rsidR="00405EC6" w:rsidRPr="00B9261E" w:rsidRDefault="00405EC6" w:rsidP="00B9261E">
      <w:pPr>
        <w:pStyle w:val="IOSList1numbered2017"/>
      </w:pPr>
      <w:r w:rsidRPr="00B9261E">
        <w:t xml:space="preserve">Half fill the second waxed cup with water and carefully rest it on top of the pipe clay triangle. </w:t>
      </w:r>
    </w:p>
    <w:p w:rsidR="00405EC6" w:rsidRPr="00B9261E" w:rsidRDefault="00405EC6" w:rsidP="00B9261E">
      <w:pPr>
        <w:pStyle w:val="IOSList1numbered2017"/>
      </w:pPr>
      <w:r w:rsidRPr="00B9261E">
        <w:t xml:space="preserve">Ignite the Bunsen and adjust it to a small blue flame. </w:t>
      </w:r>
      <w:r w:rsidRPr="00B9261E">
        <w:br/>
        <w:t>NOTE: ensure the centre of the flame is one the base of the cup. The flame must not play on the sides of the cup above the water level.</w:t>
      </w:r>
    </w:p>
    <w:p w:rsidR="00405EC6" w:rsidRPr="00B9261E" w:rsidRDefault="00405EC6" w:rsidP="00B9261E">
      <w:pPr>
        <w:pStyle w:val="IOSList1numbered2017"/>
      </w:pPr>
      <w:r w:rsidRPr="00B9261E">
        <w:t>Allow the flame to continue heating the cup. Time how long it takes for the water to begin to boil. Check the final temperature with the thermometer.</w:t>
      </w:r>
      <w:r w:rsidRPr="00B9261E">
        <w:br/>
        <w:t xml:space="preserve">NOTE: there may be a little charring of the cup around the rim or the base. The cup should not catch fire. </w:t>
      </w:r>
    </w:p>
    <w:p w:rsidR="00691F31" w:rsidRDefault="00405EC6" w:rsidP="00656938">
      <w:pPr>
        <w:pStyle w:val="IOSheading52017"/>
      </w:pPr>
      <w:r w:rsidRPr="00656938">
        <w:t>Results</w:t>
      </w:r>
    </w:p>
    <w:p w:rsidR="00405EC6" w:rsidRPr="00656938" w:rsidRDefault="00405EC6" w:rsidP="00656938">
      <w:pPr>
        <w:pStyle w:val="IOSbodytext2017"/>
      </w:pPr>
      <w:r w:rsidRPr="00656938">
        <w:t xml:space="preserve">Record your results in the tables below. </w:t>
      </w:r>
    </w:p>
    <w:p w:rsidR="00405EC6" w:rsidRPr="00656938" w:rsidRDefault="00405EC6" w:rsidP="00656938">
      <w:pPr>
        <w:pStyle w:val="IOSbodytext2017"/>
      </w:pPr>
      <w:r w:rsidRPr="00656938">
        <w:t>Table 4. Thermal Capacity of water</w:t>
      </w:r>
    </w:p>
    <w:p w:rsidR="00707817" w:rsidRPr="00707817" w:rsidRDefault="00707817" w:rsidP="00707817">
      <w:pPr>
        <w:pStyle w:val="IOSunformattedspace2017"/>
      </w:pPr>
    </w:p>
    <w:tbl>
      <w:tblPr>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the table lists a scenario and leave spaces for the results of the time taken to burn and observations"/>
      </w:tblPr>
      <w:tblGrid>
        <w:gridCol w:w="3590"/>
        <w:gridCol w:w="3590"/>
        <w:gridCol w:w="3590"/>
      </w:tblGrid>
      <w:tr w:rsidR="00405EC6" w:rsidRPr="00405EC6" w:rsidTr="00BD1229">
        <w:tc>
          <w:tcPr>
            <w:tcW w:w="3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05EC6" w:rsidRPr="00707817" w:rsidRDefault="00BD1229" w:rsidP="00707817">
            <w:pPr>
              <w:pStyle w:val="IOStableheading2017"/>
            </w:pPr>
            <w:r w:rsidRPr="00707817">
              <w:t>Scenario</w:t>
            </w:r>
          </w:p>
        </w:tc>
        <w:tc>
          <w:tcPr>
            <w:tcW w:w="3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405EC6" w:rsidRPr="00707817" w:rsidRDefault="00405EC6" w:rsidP="00707817">
            <w:pPr>
              <w:pStyle w:val="IOStableheading2017"/>
            </w:pPr>
            <w:r w:rsidRPr="00707817">
              <w:t>Time taken to burn</w:t>
            </w:r>
          </w:p>
        </w:tc>
        <w:tc>
          <w:tcPr>
            <w:tcW w:w="3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405EC6" w:rsidRPr="00707817" w:rsidRDefault="00405EC6" w:rsidP="00707817">
            <w:pPr>
              <w:pStyle w:val="IOStableheading2017"/>
            </w:pPr>
            <w:r w:rsidRPr="00707817">
              <w:t>Observations</w:t>
            </w:r>
          </w:p>
        </w:tc>
      </w:tr>
      <w:tr w:rsidR="00405EC6" w:rsidRPr="00405EC6" w:rsidTr="00BD1229">
        <w:trPr>
          <w:trHeight w:val="1385"/>
        </w:trPr>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EC6" w:rsidRPr="00707817" w:rsidRDefault="00405EC6" w:rsidP="00707817">
            <w:pPr>
              <w:pStyle w:val="IOStabletext2017"/>
            </w:pPr>
            <w:r w:rsidRPr="00707817">
              <w:t>Empty waxed cup</w:t>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707817" w:rsidRDefault="00636C3E" w:rsidP="00707817">
            <w:pPr>
              <w:pStyle w:val="IOStabletext2017"/>
            </w:pPr>
            <w:r>
              <w:fldChar w:fldCharType="begin">
                <w:ffData>
                  <w:name w:val=""/>
                  <w:enabled/>
                  <w:calcOnExit w:val="0"/>
                  <w:helpText w:type="text" w:val="Enter the time taken to burn an empty waxed cup here"/>
                  <w:statusText w:type="text" w:val="Enter the time taken to burn an empty waxed cup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707817" w:rsidRDefault="00636C3E" w:rsidP="00707817">
            <w:pPr>
              <w:pStyle w:val="IOStabletext2017"/>
            </w:pPr>
            <w:r>
              <w:fldChar w:fldCharType="begin">
                <w:ffData>
                  <w:name w:val=""/>
                  <w:enabled/>
                  <w:calcOnExit w:val="0"/>
                  <w:helpText w:type="text" w:val="Enter your observations for the waxed cup here"/>
                  <w:statusText w:type="text" w:val="Enter your observations for the waxed cup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EC6" w:rsidRPr="00405EC6" w:rsidTr="00BD1229">
        <w:trPr>
          <w:trHeight w:val="1385"/>
        </w:trPr>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EC6" w:rsidRPr="00707817" w:rsidRDefault="00405EC6" w:rsidP="00707817">
            <w:pPr>
              <w:pStyle w:val="IOStabletext2017"/>
            </w:pPr>
            <w:r w:rsidRPr="00707817">
              <w:t>Waxed cup with water</w:t>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707817" w:rsidRDefault="00707817" w:rsidP="00707817">
            <w:pPr>
              <w:pStyle w:val="IOStabletext2017"/>
            </w:pPr>
            <w:r w:rsidRPr="00707817">
              <w:fldChar w:fldCharType="begin">
                <w:ffData>
                  <w:name w:val=""/>
                  <w:enabled/>
                  <w:calcOnExit w:val="0"/>
                  <w:helpText w:type="text" w:val="enter text"/>
                  <w:statusText w:type="text" w:val="enter text"/>
                  <w:textInput/>
                </w:ffData>
              </w:fldChar>
            </w:r>
            <w:r w:rsidRPr="00707817">
              <w:instrText xml:space="preserve"> FORMTEXT </w:instrText>
            </w:r>
            <w:r w:rsidRPr="00707817">
              <w:fldChar w:fldCharType="separate"/>
            </w:r>
            <w:r w:rsidRPr="00707817">
              <w:t> </w:t>
            </w:r>
            <w:r w:rsidRPr="00707817">
              <w:t> </w:t>
            </w:r>
            <w:r w:rsidRPr="00707817">
              <w:t> </w:t>
            </w:r>
            <w:r w:rsidRPr="00707817">
              <w:t> </w:t>
            </w:r>
            <w:r w:rsidRPr="00707817">
              <w:t> </w:t>
            </w:r>
            <w:r w:rsidRPr="00707817">
              <w:fldChar w:fldCharType="end"/>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707817" w:rsidRDefault="00636C3E" w:rsidP="00707817">
            <w:pPr>
              <w:pStyle w:val="IOStabletext2017"/>
            </w:pPr>
            <w:r>
              <w:fldChar w:fldCharType="begin">
                <w:ffData>
                  <w:name w:val=""/>
                  <w:enabled/>
                  <w:calcOnExit w:val="0"/>
                  <w:helpText w:type="text" w:val="Enter your observations for the waxed cup fill with water here"/>
                  <w:statusText w:type="text" w:val="Enter your observations for the waxed cup fill with wat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05EC6" w:rsidRPr="00405EC6" w:rsidRDefault="00405EC6" w:rsidP="00707817">
      <w:pPr>
        <w:pStyle w:val="IOSunformattedspace2017"/>
        <w:rPr>
          <w:lang w:eastAsia="en-US"/>
        </w:rPr>
      </w:pPr>
    </w:p>
    <w:p w:rsidR="00405EC6" w:rsidRPr="00405EC6" w:rsidRDefault="00405EC6" w:rsidP="00691F31">
      <w:pPr>
        <w:pStyle w:val="IOSheading52017"/>
      </w:pPr>
      <w:r w:rsidRPr="00405EC6">
        <w:t>Discussion and Analysis of Results</w:t>
      </w:r>
    </w:p>
    <w:p w:rsidR="00405EC6" w:rsidRPr="00B9261E" w:rsidRDefault="00405EC6" w:rsidP="00BD5275">
      <w:pPr>
        <w:pStyle w:val="IOSList1numbered2017"/>
        <w:numPr>
          <w:ilvl w:val="0"/>
          <w:numId w:val="11"/>
        </w:numPr>
      </w:pPr>
      <w:r w:rsidRPr="00B9261E">
        <w:t>Define the term “thermal capacity”.</w:t>
      </w:r>
      <w:r w:rsidR="00A21618" w:rsidRPr="00B9261E">
        <w:t xml:space="preserve"> </w:t>
      </w:r>
      <w:r w:rsidRPr="00B9261E">
        <w:t>(1 mark)</w:t>
      </w:r>
    </w:p>
    <w:p w:rsidR="00405EC6" w:rsidRDefault="00181BEE" w:rsidP="009F4DD5">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fldChar w:fldCharType="begin">
          <w:ffData>
            <w:name w:val=""/>
            <w:enabled/>
            <w:calcOnExit w:val="0"/>
            <w:helpText w:type="text" w:val="Define 'thermal capacity' here"/>
            <w:statusText w:type="text" w:val="Define 'thermal capacity' he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9F4DD5">
        <w:rPr>
          <w:u w:val="single"/>
        </w:rPr>
        <w:tab/>
      </w:r>
    </w:p>
    <w:p w:rsidR="009F4DD5" w:rsidRPr="00B9261E" w:rsidRDefault="009F4DD5" w:rsidP="00B9261E">
      <w:pPr>
        <w:pStyle w:val="IOSlines2017"/>
      </w:pPr>
      <w:r w:rsidRPr="00B9261E">
        <w:tab/>
      </w:r>
    </w:p>
    <w:p w:rsidR="00405EC6" w:rsidRPr="00B9261E" w:rsidRDefault="00405EC6" w:rsidP="00B9261E">
      <w:pPr>
        <w:pStyle w:val="IOSList1numbered2017"/>
      </w:pPr>
      <w:r w:rsidRPr="00B9261E">
        <w:t>Propose a reason as to why the empty paper cup caught flame whilst the cup containing water did not.</w:t>
      </w:r>
      <w:r w:rsidR="00A21618" w:rsidRPr="00B9261E">
        <w:t xml:space="preserve"> </w:t>
      </w:r>
      <w:r w:rsidRPr="00B9261E">
        <w:t>(1 mark)</w:t>
      </w:r>
    </w:p>
    <w:p w:rsidR="009F4DD5" w:rsidRDefault="00181BEE" w:rsidP="009F4DD5">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lastRenderedPageBreak/>
        <w:fldChar w:fldCharType="begin">
          <w:ffData>
            <w:name w:val=""/>
            <w:enabled/>
            <w:calcOnExit w:val="0"/>
            <w:helpText w:type="text" w:val="Describe why you think the empty cup caught flame while the water-filled cup didn't here"/>
            <w:statusText w:type="text" w:val="Describe why you think the empty cup caught flame while the water-filled cup didn't he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9F4DD5">
        <w:rPr>
          <w:u w:val="single"/>
        </w:rPr>
        <w:tab/>
      </w:r>
      <w:bookmarkStart w:id="2" w:name="_GoBack"/>
      <w:bookmarkEnd w:id="2"/>
    </w:p>
    <w:p w:rsidR="009F4DD5" w:rsidRPr="00B9261E" w:rsidRDefault="009F4DD5" w:rsidP="00B9261E">
      <w:pPr>
        <w:pStyle w:val="IOSlines2017"/>
      </w:pPr>
      <w:r w:rsidRPr="00B9261E">
        <w:tab/>
      </w:r>
      <w:r w:rsidRPr="00B9261E">
        <w:tab/>
      </w:r>
    </w:p>
    <w:p w:rsidR="00405EC6" w:rsidRPr="00B9261E" w:rsidRDefault="00405EC6" w:rsidP="00B9261E">
      <w:pPr>
        <w:pStyle w:val="IOSList1numbered2017"/>
      </w:pPr>
      <w:r w:rsidRPr="00B9261E">
        <w:t>Does air or water have a higher thermal capacity? Justify your answer.</w:t>
      </w:r>
      <w:r w:rsidRPr="00B9261E">
        <w:tab/>
      </w:r>
      <w:r w:rsidRPr="00B9261E">
        <w:tab/>
      </w:r>
      <w:r w:rsidRPr="00B9261E">
        <w:tab/>
        <w:t>(2 marks)</w:t>
      </w:r>
    </w:p>
    <w:p w:rsidR="009F4DD5" w:rsidRDefault="00B74962" w:rsidP="009F4DD5">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fldChar w:fldCharType="begin">
          <w:ffData>
            <w:name w:val=""/>
            <w:enabled/>
            <w:calcOnExit w:val="0"/>
            <w:helpText w:type="text" w:val=" Enter whether air or water has a higher thermal capacity here"/>
            <w:statusText w:type="text" w:val="Enter whether air or water has a higher thermal capacity he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9F4DD5">
        <w:rPr>
          <w:u w:val="single"/>
        </w:rPr>
        <w:tab/>
      </w:r>
    </w:p>
    <w:p w:rsidR="009F4DD5" w:rsidRPr="00B9261E" w:rsidRDefault="009F4DD5" w:rsidP="00B9261E">
      <w:pPr>
        <w:pStyle w:val="IOSlines2017"/>
      </w:pPr>
      <w:r w:rsidRPr="00B9261E">
        <w:tab/>
      </w:r>
      <w:r w:rsidRPr="00B9261E">
        <w:tab/>
      </w:r>
      <w:r w:rsidRPr="00B9261E">
        <w:tab/>
      </w:r>
    </w:p>
    <w:p w:rsidR="00405EC6" w:rsidRPr="00B9261E" w:rsidRDefault="00405EC6" w:rsidP="00B9261E">
      <w:pPr>
        <w:pStyle w:val="IOSList1numbered2017"/>
      </w:pPr>
      <w:r w:rsidRPr="00B9261E">
        <w:t xml:space="preserve">Given the thermal capacity of water, explain why </w:t>
      </w:r>
      <w:r w:rsidR="00BD5275" w:rsidRPr="00B9261E">
        <w:t>it would</w:t>
      </w:r>
      <w:r w:rsidRPr="00B9261E">
        <w:t xml:space="preserve"> be an advantage for an organism to live in the ocean rather than on land.</w:t>
      </w:r>
      <w:r w:rsidR="00A21618" w:rsidRPr="00B9261E">
        <w:t xml:space="preserve"> </w:t>
      </w:r>
      <w:r w:rsidRPr="00B9261E">
        <w:t>(2 marks)</w:t>
      </w:r>
    </w:p>
    <w:p w:rsidR="009F4DD5" w:rsidRDefault="00B74962" w:rsidP="009F4DD5">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fldChar w:fldCharType="begin">
          <w:ffData>
            <w:name w:val=""/>
            <w:enabled/>
            <w:calcOnExit w:val="0"/>
            <w:helpText w:type="text" w:val="Explain the benefits of an organism living in water here"/>
            <w:statusText w:type="text" w:val="Explain the benefits of an organism living in water he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9F4DD5">
        <w:rPr>
          <w:u w:val="single"/>
        </w:rPr>
        <w:tab/>
      </w:r>
    </w:p>
    <w:p w:rsidR="00691F31" w:rsidRPr="00B9261E" w:rsidRDefault="009F4DD5" w:rsidP="00B9261E">
      <w:pPr>
        <w:pStyle w:val="IOSlines2017"/>
      </w:pPr>
      <w:r w:rsidRPr="00B9261E">
        <w:tab/>
      </w:r>
      <w:r w:rsidRPr="00B9261E">
        <w:tab/>
      </w:r>
      <w:r w:rsidRPr="00B9261E">
        <w:tab/>
      </w:r>
      <w:r w:rsidR="00691F31" w:rsidRPr="00B9261E">
        <w:br w:type="page"/>
      </w:r>
    </w:p>
    <w:p w:rsidR="00405EC6" w:rsidRPr="00405EC6" w:rsidRDefault="009F4DD5" w:rsidP="00691F31">
      <w:pPr>
        <w:pStyle w:val="IOSheading42017"/>
      </w:pPr>
      <w:r w:rsidRPr="00405EC6">
        <w:lastRenderedPageBreak/>
        <w:t>Station</w:t>
      </w:r>
      <w:r w:rsidR="00487D9C">
        <w:t xml:space="preserve"> 4 –</w:t>
      </w:r>
      <w:r w:rsidR="00405EC6" w:rsidRPr="00405EC6">
        <w:t xml:space="preserve"> </w:t>
      </w:r>
      <w:r w:rsidR="00487D9C">
        <w:t>s</w:t>
      </w:r>
      <w:r w:rsidR="00405EC6" w:rsidRPr="00405EC6">
        <w:t>urface Tension of water</w:t>
      </w:r>
    </w:p>
    <w:p w:rsidR="00405EC6" w:rsidRPr="00B9261E" w:rsidRDefault="00405EC6" w:rsidP="00BD5275">
      <w:pPr>
        <w:pStyle w:val="IOSList1numbered2017"/>
        <w:numPr>
          <w:ilvl w:val="0"/>
          <w:numId w:val="12"/>
        </w:numPr>
      </w:pPr>
      <w:r w:rsidRPr="00B9261E">
        <w:t>Place one drop of water on a clean microscope slide. Describe your observations.</w:t>
      </w:r>
    </w:p>
    <w:p w:rsidR="00405EC6" w:rsidRPr="00B9261E" w:rsidRDefault="00405EC6" w:rsidP="00B9261E">
      <w:pPr>
        <w:pStyle w:val="IOSList1numbered2017"/>
      </w:pPr>
      <w:r w:rsidRPr="00B9261E">
        <w:t>Place two separate drops of water on a piece of greased paper. Now move the greased paper carefully so that the drops touch. Describe your observations</w:t>
      </w:r>
    </w:p>
    <w:p w:rsidR="00405EC6" w:rsidRPr="00B9261E" w:rsidRDefault="00405EC6" w:rsidP="00B9261E">
      <w:pPr>
        <w:pStyle w:val="IOSList1numbered2017"/>
      </w:pPr>
      <w:r w:rsidRPr="00B9261E">
        <w:t>Fill a large beaker with water until the water is almost spilling over. Carefully float a paper clip on top of the water and record your observations</w:t>
      </w:r>
      <w:r w:rsidRPr="00B9261E">
        <w:br/>
      </w:r>
      <w:r w:rsidR="00B74962" w:rsidRPr="00B74962">
        <w:rPr>
          <w:rStyle w:val="IOSstrongemphasis2017"/>
        </w:rPr>
        <w:t>Note</w:t>
      </w:r>
      <w:r w:rsidR="00B74962">
        <w:t xml:space="preserve"> –</w:t>
      </w:r>
      <w:r w:rsidRPr="00B9261E">
        <w:t xml:space="preserve"> if you are having difficulty floating the paper clip, place a small section of tissue under the clip, before placing it in the water, and then use a pencil to push the paper down into the water.</w:t>
      </w:r>
    </w:p>
    <w:p w:rsidR="00405EC6" w:rsidRPr="00B9261E" w:rsidRDefault="00405EC6" w:rsidP="00B9261E">
      <w:pPr>
        <w:pStyle w:val="IOSList1numbered2017"/>
      </w:pPr>
      <w:r w:rsidRPr="00B9261E">
        <w:t>Using the beaker with the floating paper clip, add a few drops of detergent on top of the water. Record your observations.</w:t>
      </w:r>
    </w:p>
    <w:p w:rsidR="00405EC6" w:rsidRPr="00B9261E" w:rsidRDefault="00405EC6" w:rsidP="00B9261E">
      <w:pPr>
        <w:pStyle w:val="IOSList1numbered2017"/>
      </w:pPr>
      <w:r w:rsidRPr="00B9261E">
        <w:t>Fill another beaker with water until the water is almost spilling over and sprinkle a little chalk dust on the surface of water. Add a few drops of detergent on top of the water and record your observations.</w:t>
      </w:r>
    </w:p>
    <w:p w:rsidR="00405EC6" w:rsidRPr="00B9261E" w:rsidRDefault="00405EC6" w:rsidP="00B9261E">
      <w:pPr>
        <w:pStyle w:val="IOSList1numbered2017"/>
      </w:pPr>
      <w:r w:rsidRPr="00B9261E">
        <w:t xml:space="preserve"> Using a plastic pipette, see how many drops of water can be placed onto a 5c coin without the water flowing over. Record your results.</w:t>
      </w:r>
    </w:p>
    <w:p w:rsidR="00405EC6" w:rsidRPr="00B9261E" w:rsidRDefault="00405EC6" w:rsidP="00B9261E">
      <w:pPr>
        <w:pStyle w:val="IOSList1numbered2017"/>
      </w:pPr>
      <w:r w:rsidRPr="00B9261E">
        <w:t>In a small beaker, mix 20mL of water and 5 mL of detergent. Using this mixture, repeat step 7.</w:t>
      </w:r>
    </w:p>
    <w:p w:rsidR="009F4DD5" w:rsidRPr="00405EC6" w:rsidRDefault="00405EC6" w:rsidP="00487D9C">
      <w:pPr>
        <w:pStyle w:val="IOSheading52017"/>
      </w:pPr>
      <w:r w:rsidRPr="00405EC6">
        <w:t>Table 5. Surface tension</w:t>
      </w:r>
    </w:p>
    <w:tbl>
      <w:tblPr>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the table lists different tests and leaves a space for observations to be entered"/>
      </w:tblPr>
      <w:tblGrid>
        <w:gridCol w:w="2715"/>
        <w:gridCol w:w="8055"/>
      </w:tblGrid>
      <w:tr w:rsidR="00405EC6" w:rsidRPr="00405EC6" w:rsidTr="009F4DD5">
        <w:trPr>
          <w:tblHeader/>
        </w:trPr>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EC6" w:rsidRPr="009F4DD5" w:rsidRDefault="00405EC6" w:rsidP="009F4DD5">
            <w:pPr>
              <w:pStyle w:val="IOStableheading2017"/>
            </w:pPr>
            <w:r w:rsidRPr="009F4DD5">
              <w:t>Test</w:t>
            </w:r>
          </w:p>
        </w:tc>
        <w:tc>
          <w:tcPr>
            <w:tcW w:w="8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EC6" w:rsidRPr="009F4DD5" w:rsidRDefault="00405EC6" w:rsidP="009F4DD5">
            <w:pPr>
              <w:pStyle w:val="IOStableheading2017"/>
            </w:pPr>
            <w:r w:rsidRPr="009F4DD5">
              <w:t>Observations</w:t>
            </w:r>
          </w:p>
        </w:tc>
      </w:tr>
      <w:tr w:rsidR="00405EC6" w:rsidRPr="00405EC6" w:rsidTr="00656938">
        <w:trPr>
          <w:trHeight w:val="907"/>
        </w:trPr>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EC6" w:rsidRPr="009F4DD5" w:rsidRDefault="00405EC6" w:rsidP="009F4DD5">
            <w:pPr>
              <w:pStyle w:val="IOStabletext2017"/>
            </w:pPr>
            <w:r w:rsidRPr="009F4DD5">
              <w:t>Water on glass</w:t>
            </w:r>
          </w:p>
        </w:tc>
        <w:tc>
          <w:tcPr>
            <w:tcW w:w="8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9F4DD5" w:rsidRDefault="00487D9C" w:rsidP="009F4DD5">
            <w:pPr>
              <w:pStyle w:val="IOStabletext2017"/>
            </w:pPr>
            <w:r>
              <w:fldChar w:fldCharType="begin">
                <w:ffData>
                  <w:name w:val=""/>
                  <w:enabled/>
                  <w:calcOnExit w:val="0"/>
                  <w:helpText w:type="text" w:val="Enter your observation for water on glass here"/>
                  <w:statusText w:type="text" w:val="Enter your observation for water on glass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EC6" w:rsidRPr="00405EC6" w:rsidTr="00656938">
        <w:trPr>
          <w:trHeight w:val="907"/>
        </w:trPr>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EC6" w:rsidRPr="009F4DD5" w:rsidRDefault="00405EC6" w:rsidP="009F4DD5">
            <w:pPr>
              <w:pStyle w:val="IOStabletext2017"/>
            </w:pPr>
            <w:r w:rsidRPr="009F4DD5">
              <w:t>Water on greased paper</w:t>
            </w:r>
          </w:p>
        </w:tc>
        <w:tc>
          <w:tcPr>
            <w:tcW w:w="8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9F4DD5" w:rsidRDefault="00487D9C" w:rsidP="009F4DD5">
            <w:pPr>
              <w:pStyle w:val="IOStabletext2017"/>
            </w:pPr>
            <w:r>
              <w:fldChar w:fldCharType="begin">
                <w:ffData>
                  <w:name w:val=""/>
                  <w:enabled/>
                  <w:calcOnExit w:val="0"/>
                  <w:helpText w:type="text" w:val="Enter your observation for water on greased paper here"/>
                  <w:statusText w:type="text" w:val="Enter your observation for water on greased pap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EC6" w:rsidRPr="00405EC6" w:rsidTr="00656938">
        <w:trPr>
          <w:trHeight w:val="907"/>
        </w:trPr>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EC6" w:rsidRPr="009F4DD5" w:rsidRDefault="00405EC6" w:rsidP="009F4DD5">
            <w:pPr>
              <w:pStyle w:val="IOStabletext2017"/>
            </w:pPr>
            <w:r w:rsidRPr="009F4DD5">
              <w:t>Paper clip floating on water</w:t>
            </w:r>
          </w:p>
        </w:tc>
        <w:tc>
          <w:tcPr>
            <w:tcW w:w="8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9F4DD5" w:rsidRDefault="00487D9C" w:rsidP="009F4DD5">
            <w:pPr>
              <w:pStyle w:val="IOStabletext2017"/>
            </w:pPr>
            <w:r>
              <w:fldChar w:fldCharType="begin">
                <w:ffData>
                  <w:name w:val=""/>
                  <w:enabled/>
                  <w:calcOnExit w:val="0"/>
                  <w:helpText w:type="text" w:val="Enter your observation for paper clip floating on water here"/>
                  <w:statusText w:type="text" w:val="Enter your observation for paper clip floating on wat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EC6" w:rsidRPr="00405EC6" w:rsidTr="00656938">
        <w:trPr>
          <w:trHeight w:val="907"/>
        </w:trPr>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EC6" w:rsidRPr="009F4DD5" w:rsidRDefault="00405EC6" w:rsidP="009F4DD5">
            <w:pPr>
              <w:pStyle w:val="IOStabletext2017"/>
            </w:pPr>
            <w:r w:rsidRPr="009F4DD5">
              <w:t>Paper clip floating with detergent added</w:t>
            </w:r>
          </w:p>
        </w:tc>
        <w:tc>
          <w:tcPr>
            <w:tcW w:w="8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9F4DD5" w:rsidRDefault="00487D9C" w:rsidP="009F4DD5">
            <w:pPr>
              <w:pStyle w:val="IOStabletext2017"/>
            </w:pPr>
            <w:r>
              <w:fldChar w:fldCharType="begin">
                <w:ffData>
                  <w:name w:val=""/>
                  <w:enabled/>
                  <w:calcOnExit w:val="0"/>
                  <w:helpText w:type="text" w:val="Enter your observation for paper clip floating on with detergent added here"/>
                  <w:statusText w:type="text" w:val="Enter your observation for paper clip floating on with detergent added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EC6" w:rsidRPr="00405EC6" w:rsidTr="00656938">
        <w:trPr>
          <w:trHeight w:val="907"/>
        </w:trPr>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EC6" w:rsidRPr="009F4DD5" w:rsidRDefault="00405EC6" w:rsidP="009F4DD5">
            <w:pPr>
              <w:pStyle w:val="IOStabletext2017"/>
            </w:pPr>
            <w:r w:rsidRPr="009F4DD5">
              <w:t>Water drops on 5c coin</w:t>
            </w:r>
          </w:p>
        </w:tc>
        <w:tc>
          <w:tcPr>
            <w:tcW w:w="8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9F4DD5" w:rsidRDefault="00487D9C" w:rsidP="009F4DD5">
            <w:pPr>
              <w:pStyle w:val="IOStabletext2017"/>
            </w:pPr>
            <w:r>
              <w:fldChar w:fldCharType="begin">
                <w:ffData>
                  <w:name w:val=""/>
                  <w:enabled/>
                  <w:calcOnExit w:val="0"/>
                  <w:helpText w:type="text" w:val="Enter your observation for water drops on 5 cent coins here"/>
                  <w:statusText w:type="text" w:val="Enter your observation for water drops on 5 cent coins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EC6" w:rsidRPr="00405EC6" w:rsidTr="00656938">
        <w:trPr>
          <w:trHeight w:val="907"/>
        </w:trPr>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EC6" w:rsidRPr="009F4DD5" w:rsidRDefault="00405EC6" w:rsidP="009F4DD5">
            <w:pPr>
              <w:pStyle w:val="IOStabletext2017"/>
            </w:pPr>
            <w:r w:rsidRPr="009F4DD5">
              <w:t>Water/detergent mixture droplets on 5c coin</w:t>
            </w:r>
          </w:p>
        </w:tc>
        <w:tc>
          <w:tcPr>
            <w:tcW w:w="8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9F4DD5" w:rsidRDefault="00D62BBF" w:rsidP="009F4DD5">
            <w:pPr>
              <w:pStyle w:val="IOStabletext2017"/>
            </w:pPr>
            <w:r>
              <w:fldChar w:fldCharType="begin">
                <w:ffData>
                  <w:name w:val=""/>
                  <w:enabled/>
                  <w:calcOnExit w:val="0"/>
                  <w:helpText w:type="text" w:val="Enter your observation for wate/detergent mixture on 5 cent coins here"/>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05EC6" w:rsidRPr="00405EC6" w:rsidRDefault="00405EC6" w:rsidP="009F4DD5">
      <w:pPr>
        <w:pStyle w:val="IOSunformattedspace2017"/>
        <w:rPr>
          <w:lang w:eastAsia="en-US"/>
        </w:rPr>
      </w:pPr>
    </w:p>
    <w:p w:rsidR="00405EC6" w:rsidRPr="00405EC6" w:rsidRDefault="00405EC6" w:rsidP="00691F31">
      <w:pPr>
        <w:pStyle w:val="IOSheading52017"/>
      </w:pPr>
      <w:r w:rsidRPr="00405EC6">
        <w:lastRenderedPageBreak/>
        <w:t>Discussion and Analysis of Results</w:t>
      </w:r>
    </w:p>
    <w:p w:rsidR="00405EC6" w:rsidRPr="00B9261E" w:rsidRDefault="00405EC6" w:rsidP="00BD5275">
      <w:pPr>
        <w:pStyle w:val="IOSList1numbered2017"/>
        <w:numPr>
          <w:ilvl w:val="0"/>
          <w:numId w:val="13"/>
        </w:numPr>
      </w:pPr>
      <w:r w:rsidRPr="00B9261E">
        <w:t>Define the term surface tension.</w:t>
      </w:r>
      <w:r w:rsidR="00A21618" w:rsidRPr="00B9261E">
        <w:t xml:space="preserve"> </w:t>
      </w:r>
      <w:r w:rsidRPr="00B9261E">
        <w:t>(1 mark)</w:t>
      </w:r>
    </w:p>
    <w:p w:rsidR="009F4DD5" w:rsidRDefault="00D62BBF" w:rsidP="009F4DD5">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fldChar w:fldCharType="begin">
          <w:ffData>
            <w:name w:val=""/>
            <w:enabled/>
            <w:calcOnExit w:val="0"/>
            <w:helpText w:type="text" w:val="Enter a description for surface tension here"/>
            <w:statusText w:type="text" w:val="Enter a description for surface tension he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9F4DD5">
        <w:rPr>
          <w:u w:val="single"/>
        </w:rPr>
        <w:tab/>
      </w:r>
    </w:p>
    <w:p w:rsidR="009F4DD5" w:rsidRPr="00B9261E" w:rsidRDefault="009F4DD5" w:rsidP="00B9261E">
      <w:pPr>
        <w:pStyle w:val="IOSlines2017"/>
      </w:pPr>
      <w:r w:rsidRPr="00B9261E">
        <w:tab/>
      </w:r>
      <w:r w:rsidRPr="00B9261E">
        <w:tab/>
      </w:r>
    </w:p>
    <w:p w:rsidR="00405EC6" w:rsidRDefault="00405EC6" w:rsidP="009F4DD5">
      <w:pPr>
        <w:pStyle w:val="IOSList1numbered2017"/>
        <w:rPr>
          <w:lang w:eastAsia="en-US"/>
        </w:rPr>
      </w:pPr>
      <w:r w:rsidRPr="00405EC6">
        <w:rPr>
          <w:lang w:eastAsia="en-US"/>
        </w:rPr>
        <w:t>What is responsible for causing the surface tension in water?</w:t>
      </w:r>
      <w:r w:rsidR="00A21618" w:rsidRPr="00405EC6">
        <w:rPr>
          <w:lang w:eastAsia="en-US"/>
        </w:rPr>
        <w:t xml:space="preserve"> </w:t>
      </w:r>
      <w:r w:rsidRPr="00405EC6">
        <w:rPr>
          <w:lang w:eastAsia="en-US"/>
        </w:rPr>
        <w:t>(1 mark)</w:t>
      </w:r>
    </w:p>
    <w:p w:rsidR="009F4DD5" w:rsidRDefault="00D62BBF" w:rsidP="009F4DD5">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fldChar w:fldCharType="begin">
          <w:ffData>
            <w:name w:val=""/>
            <w:enabled/>
            <w:calcOnExit w:val="0"/>
            <w:helpText w:type="text" w:val="Describe what causes surface tension here"/>
            <w:statusText w:type="text" w:val="Describe what causes surface tension he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9F4DD5">
        <w:rPr>
          <w:u w:val="single"/>
        </w:rPr>
        <w:tab/>
      </w:r>
    </w:p>
    <w:p w:rsidR="009F4DD5" w:rsidRPr="009F4DD5" w:rsidRDefault="009F4DD5" w:rsidP="009F4DD5">
      <w:pPr>
        <w:pStyle w:val="IOSlines2017"/>
        <w:rPr>
          <w:lang w:eastAsia="en-US"/>
        </w:rPr>
      </w:pPr>
      <w:r>
        <w:rPr>
          <w:lang w:eastAsia="en-US"/>
        </w:rPr>
        <w:tab/>
      </w:r>
      <w:r>
        <w:rPr>
          <w:lang w:eastAsia="en-US"/>
        </w:rPr>
        <w:tab/>
      </w:r>
    </w:p>
    <w:p w:rsidR="00405EC6" w:rsidRDefault="00405EC6" w:rsidP="009F4DD5">
      <w:pPr>
        <w:pStyle w:val="IOSList1numbered2017"/>
        <w:rPr>
          <w:lang w:eastAsia="en-US"/>
        </w:rPr>
      </w:pPr>
      <w:r w:rsidRPr="00405EC6">
        <w:rPr>
          <w:lang w:eastAsia="en-US"/>
        </w:rPr>
        <w:t>What does detergent do when added to water? Use evidence from your observations to support your statements.</w:t>
      </w:r>
      <w:r w:rsidR="00A21618" w:rsidRPr="00405EC6">
        <w:rPr>
          <w:lang w:eastAsia="en-US"/>
        </w:rPr>
        <w:t xml:space="preserve"> </w:t>
      </w:r>
      <w:r w:rsidRPr="00405EC6">
        <w:rPr>
          <w:lang w:eastAsia="en-US"/>
        </w:rPr>
        <w:t>(2 marks)</w:t>
      </w:r>
    </w:p>
    <w:p w:rsidR="009F4DD5" w:rsidRDefault="00F61B72" w:rsidP="009F4DD5">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fldChar w:fldCharType="begin">
          <w:ffData>
            <w:name w:val=""/>
            <w:enabled/>
            <w:calcOnExit w:val="0"/>
            <w:helpText w:type="text" w:val="Describe what detergent does when added to water here"/>
            <w:statusText w:type="text" w:val="Describe what detergent does when added to water he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9F4DD5">
        <w:rPr>
          <w:u w:val="single"/>
        </w:rPr>
        <w:tab/>
      </w:r>
    </w:p>
    <w:p w:rsidR="009F4DD5" w:rsidRPr="009F4DD5" w:rsidRDefault="009F4DD5" w:rsidP="009F4DD5">
      <w:pPr>
        <w:pStyle w:val="IOSlines2017"/>
        <w:rPr>
          <w:lang w:eastAsia="en-US"/>
        </w:rPr>
      </w:pPr>
      <w:r>
        <w:rPr>
          <w:lang w:eastAsia="en-US"/>
        </w:rPr>
        <w:tab/>
      </w:r>
      <w:r>
        <w:rPr>
          <w:lang w:eastAsia="en-US"/>
        </w:rPr>
        <w:tab/>
      </w:r>
      <w:r>
        <w:rPr>
          <w:lang w:eastAsia="en-US"/>
        </w:rPr>
        <w:tab/>
      </w:r>
    </w:p>
    <w:p w:rsidR="00405EC6" w:rsidRDefault="00405EC6" w:rsidP="009F4DD5">
      <w:pPr>
        <w:pStyle w:val="IOSList1numbered2017"/>
        <w:rPr>
          <w:lang w:eastAsia="en-US"/>
        </w:rPr>
      </w:pPr>
      <w:r w:rsidRPr="00405EC6">
        <w:rPr>
          <w:lang w:eastAsia="en-US"/>
        </w:rPr>
        <w:t>A water droplet has a spherical shape on Earth. What do you think causes this shape?</w:t>
      </w:r>
      <w:r w:rsidRPr="00405EC6">
        <w:rPr>
          <w:lang w:eastAsia="en-US"/>
        </w:rPr>
        <w:tab/>
        <w:t>(1 mark)</w:t>
      </w:r>
    </w:p>
    <w:p w:rsidR="009F4DD5" w:rsidRDefault="00F61B72" w:rsidP="009F4DD5">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fldChar w:fldCharType="begin">
          <w:ffData>
            <w:name w:val=""/>
            <w:enabled/>
            <w:calcOnExit w:val="0"/>
            <w:helpText w:type="text" w:val="Describe why a water drop has a round shape here"/>
            <w:statusText w:type="text" w:val="Describe why a water drop has a round shape he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9F4DD5">
        <w:rPr>
          <w:u w:val="single"/>
        </w:rPr>
        <w:tab/>
      </w:r>
    </w:p>
    <w:p w:rsidR="009F4DD5" w:rsidRPr="009F4DD5" w:rsidRDefault="009F4DD5" w:rsidP="009F4DD5">
      <w:pPr>
        <w:pStyle w:val="IOSlines2017"/>
        <w:rPr>
          <w:lang w:eastAsia="en-US"/>
        </w:rPr>
      </w:pPr>
      <w:r>
        <w:rPr>
          <w:lang w:eastAsia="en-US"/>
        </w:rPr>
        <w:tab/>
      </w:r>
      <w:r>
        <w:rPr>
          <w:lang w:eastAsia="en-US"/>
        </w:rPr>
        <w:tab/>
      </w:r>
      <w:r>
        <w:rPr>
          <w:lang w:eastAsia="en-US"/>
        </w:rPr>
        <w:tab/>
      </w:r>
    </w:p>
    <w:p w:rsidR="00405EC6" w:rsidRPr="00405EC6" w:rsidRDefault="00405EC6" w:rsidP="009F4DD5">
      <w:pPr>
        <w:pStyle w:val="IOSList1numbered2017"/>
        <w:rPr>
          <w:lang w:eastAsia="en-US"/>
        </w:rPr>
      </w:pPr>
      <w:r w:rsidRPr="00405EC6">
        <w:rPr>
          <w:lang w:eastAsia="en-US"/>
        </w:rPr>
        <w:t>With reference to a specific example, explain how surface tension is important in the biosphere.</w:t>
      </w:r>
      <w:r w:rsidR="00A21618" w:rsidRPr="00405EC6">
        <w:rPr>
          <w:lang w:eastAsia="en-US"/>
        </w:rPr>
        <w:t xml:space="preserve"> </w:t>
      </w:r>
      <w:r w:rsidR="00656938">
        <w:rPr>
          <w:lang w:eastAsia="en-US"/>
        </w:rPr>
        <w:t>(2 marks)</w:t>
      </w:r>
    </w:p>
    <w:p w:rsidR="009F4DD5" w:rsidRDefault="003B030B" w:rsidP="009F4DD5">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rPr>
        <w:fldChar w:fldCharType="begin">
          <w:ffData>
            <w:name w:val=""/>
            <w:enabled/>
            <w:calcOnExit w:val="0"/>
            <w:helpText w:type="text" w:val="Explain how surface tension is important in the biosphere here"/>
            <w:statusText w:type="text" w:val="Explain how surface tension is important in the biosphere he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9F4DD5">
        <w:rPr>
          <w:u w:val="single"/>
          <w:lang w:eastAsia="en-US"/>
        </w:rPr>
        <w:tab/>
      </w:r>
    </w:p>
    <w:p w:rsidR="00691F31" w:rsidRPr="009F4DD5" w:rsidRDefault="009F4DD5" w:rsidP="009F4DD5">
      <w:pPr>
        <w:pStyle w:val="IOSlines2017"/>
        <w:rPr>
          <w:lang w:eastAsia="en-US"/>
        </w:rPr>
      </w:pPr>
      <w:r>
        <w:rPr>
          <w:lang w:eastAsia="en-US"/>
        </w:rPr>
        <w:tab/>
      </w:r>
      <w:r>
        <w:rPr>
          <w:lang w:eastAsia="en-US"/>
        </w:rPr>
        <w:tab/>
      </w:r>
      <w:r>
        <w:rPr>
          <w:lang w:eastAsia="en-US"/>
        </w:rPr>
        <w:tab/>
      </w:r>
      <w:r w:rsidR="00691F31" w:rsidRPr="009F4DD5">
        <w:rPr>
          <w:lang w:eastAsia="en-US"/>
        </w:rPr>
        <w:br w:type="page"/>
      </w:r>
    </w:p>
    <w:p w:rsidR="00405EC6" w:rsidRPr="00405EC6" w:rsidRDefault="009F4DD5" w:rsidP="00B9261E">
      <w:pPr>
        <w:pStyle w:val="IOSheading42017"/>
      </w:pPr>
      <w:r w:rsidRPr="00405EC6">
        <w:lastRenderedPageBreak/>
        <w:t>Station</w:t>
      </w:r>
      <w:r w:rsidR="00405EC6" w:rsidRPr="00405EC6">
        <w:t xml:space="preserve"> 5 - </w:t>
      </w:r>
      <w:r w:rsidR="00405EC6" w:rsidRPr="00B9261E">
        <w:t>Water</w:t>
      </w:r>
      <w:r w:rsidR="00405EC6" w:rsidRPr="00405EC6">
        <w:t xml:space="preserve"> as a solvent</w:t>
      </w:r>
    </w:p>
    <w:p w:rsidR="00405EC6" w:rsidRPr="00B9261E" w:rsidRDefault="00405EC6" w:rsidP="00BD5275">
      <w:pPr>
        <w:pStyle w:val="IOSList1numbered2017"/>
        <w:numPr>
          <w:ilvl w:val="0"/>
          <w:numId w:val="14"/>
        </w:numPr>
      </w:pPr>
      <w:r w:rsidRPr="00B9261E">
        <w:t>Transfer a small quantity of each test sample into its own test tube (approximately the size of a match head).</w:t>
      </w:r>
    </w:p>
    <w:p w:rsidR="00405EC6" w:rsidRPr="00B9261E" w:rsidRDefault="00405EC6" w:rsidP="00B9261E">
      <w:pPr>
        <w:pStyle w:val="IOSList1numbered2017"/>
      </w:pPr>
      <w:r w:rsidRPr="00B9261E">
        <w:t>Add 10mL of disti</w:t>
      </w:r>
      <w:r w:rsidR="003B030B">
        <w:t xml:space="preserve">lled water to each tube. </w:t>
      </w:r>
      <w:r w:rsidR="003B030B">
        <w:br/>
      </w:r>
      <w:r w:rsidR="003B030B" w:rsidRPr="003B030B">
        <w:rPr>
          <w:rStyle w:val="IOSstrongemphasis2017"/>
        </w:rPr>
        <w:t>Note</w:t>
      </w:r>
      <w:r w:rsidR="003B030B">
        <w:t xml:space="preserve"> – a</w:t>
      </w:r>
      <w:r w:rsidRPr="00B9261E">
        <w:t>t this stage, you may be able to observe a wavy layer of line</w:t>
      </w:r>
      <w:r w:rsidR="009F4DD5" w:rsidRPr="00B9261E">
        <w:t>s forming at the interface of</w:t>
      </w:r>
      <w:r w:rsidRPr="00B9261E">
        <w:t xml:space="preserve"> sample and water. This optical effect is caused by an alteration in the reflective index of the water by dissolving of the solute.</w:t>
      </w:r>
    </w:p>
    <w:p w:rsidR="00405EC6" w:rsidRPr="00B9261E" w:rsidRDefault="00405EC6" w:rsidP="00B9261E">
      <w:pPr>
        <w:pStyle w:val="IOSList1numbered2017"/>
      </w:pPr>
      <w:r w:rsidRPr="00B9261E">
        <w:t xml:space="preserve">Placing your thumb over the mouth of the tube, and gently shake the test tube to aid the dissolving process. </w:t>
      </w:r>
    </w:p>
    <w:p w:rsidR="00405EC6" w:rsidRPr="00B9261E" w:rsidRDefault="00405EC6" w:rsidP="00B9261E">
      <w:pPr>
        <w:pStyle w:val="IOSList1numbered2017"/>
      </w:pPr>
      <w:r w:rsidRPr="00B9261E">
        <w:t>Observe each test tube. Assess the relative solubility of the solute as ‘soluble’, ‘slightly soluble’ or ‘insoluble’ and record this information in the results table.</w:t>
      </w:r>
    </w:p>
    <w:p w:rsidR="00405EC6" w:rsidRPr="00B9261E" w:rsidRDefault="00405EC6" w:rsidP="00B9261E">
      <w:pPr>
        <w:pStyle w:val="IOSList1numbered2017"/>
      </w:pPr>
      <w:r w:rsidRPr="00B9261E">
        <w:t>Repeat the experiment using kerosene as the solvent.</w:t>
      </w:r>
      <w:r w:rsidRPr="00B9261E">
        <w:br/>
        <w:t>NOTE: you must wear goggles and gloves during this investigation. All test tubes containing kerosene should be emptied into a waste beaker.</w:t>
      </w:r>
    </w:p>
    <w:p w:rsidR="000D3D5F" w:rsidRPr="00B9261E" w:rsidRDefault="00405EC6" w:rsidP="00B9261E">
      <w:pPr>
        <w:pStyle w:val="IOSheading42017"/>
      </w:pPr>
      <w:r w:rsidRPr="00B9261E">
        <w:t>Results</w:t>
      </w:r>
    </w:p>
    <w:p w:rsidR="009F4DD5" w:rsidRPr="00405EC6" w:rsidRDefault="00405EC6" w:rsidP="000C38D4">
      <w:pPr>
        <w:pStyle w:val="IOSheading52017"/>
      </w:pPr>
      <w:r w:rsidRPr="00405EC6">
        <w:t xml:space="preserve">Table 5. </w:t>
      </w:r>
      <w:r w:rsidRPr="009F4DD5">
        <w:t>Solubility</w:t>
      </w:r>
    </w:p>
    <w:tbl>
      <w:tblPr>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the table lists the headings &quot;test sample (solute)&quot;, &quot;solubility in water&quot; and &quot;solubility in kerosene&quot; and leaves spaces for responses to be entered"/>
      </w:tblPr>
      <w:tblGrid>
        <w:gridCol w:w="3590"/>
        <w:gridCol w:w="3590"/>
        <w:gridCol w:w="3590"/>
      </w:tblGrid>
      <w:tr w:rsidR="00405EC6" w:rsidRPr="00405EC6" w:rsidTr="009F4DD5">
        <w:trPr>
          <w:tblHeader/>
        </w:trPr>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EC6" w:rsidRPr="00405EC6" w:rsidRDefault="00405EC6" w:rsidP="009F4DD5">
            <w:pPr>
              <w:pStyle w:val="IOStableheading2017"/>
              <w:rPr>
                <w:lang w:eastAsia="en-US"/>
              </w:rPr>
            </w:pPr>
            <w:r w:rsidRPr="00405EC6">
              <w:rPr>
                <w:lang w:eastAsia="en-US"/>
              </w:rPr>
              <w:t>Test sample (solute)</w:t>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EC6" w:rsidRPr="00405EC6" w:rsidRDefault="00405EC6" w:rsidP="009F4DD5">
            <w:pPr>
              <w:pStyle w:val="IOStableheading2017"/>
              <w:rPr>
                <w:lang w:eastAsia="en-US"/>
              </w:rPr>
            </w:pPr>
            <w:r w:rsidRPr="00405EC6">
              <w:rPr>
                <w:lang w:eastAsia="en-US"/>
              </w:rPr>
              <w:t>Solubility in Water</w:t>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5EC6" w:rsidRPr="00405EC6" w:rsidRDefault="00405EC6" w:rsidP="009F4DD5">
            <w:pPr>
              <w:pStyle w:val="IOStableheading2017"/>
              <w:rPr>
                <w:lang w:eastAsia="en-US"/>
              </w:rPr>
            </w:pPr>
            <w:r w:rsidRPr="00405EC6">
              <w:rPr>
                <w:lang w:eastAsia="en-US"/>
              </w:rPr>
              <w:t>Solubility in Kerosene</w:t>
            </w:r>
          </w:p>
        </w:tc>
      </w:tr>
      <w:tr w:rsidR="00405EC6" w:rsidRPr="00405EC6" w:rsidTr="00405EC6">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405EC6" w:rsidRDefault="000C38D4" w:rsidP="009F4DD5">
            <w:pPr>
              <w:pStyle w:val="IOStabletext2017"/>
              <w:rPr>
                <w:lang w:eastAsia="en-US"/>
              </w:rPr>
            </w:pPr>
            <w:r>
              <w:fldChar w:fldCharType="begin">
                <w:ffData>
                  <w:name w:val=""/>
                  <w:enabled/>
                  <w:calcOnExit w:val="0"/>
                  <w:helpText w:type="text" w:val="Enter the test sample for row 1 here"/>
                  <w:statusText w:type="text" w:val="Enter the test sample for row 1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405EC6" w:rsidRDefault="00445EC5" w:rsidP="009F4DD5">
            <w:pPr>
              <w:pStyle w:val="IOStabletext2017"/>
              <w:rPr>
                <w:lang w:eastAsia="en-US"/>
              </w:rPr>
            </w:pPr>
            <w:r>
              <w:fldChar w:fldCharType="begin">
                <w:ffData>
                  <w:name w:val=""/>
                  <w:enabled/>
                  <w:calcOnExit w:val="0"/>
                  <w:helpText w:type="text" w:val="Enter the solubility in water for row 1 here"/>
                  <w:statusText w:type="text" w:val="Enter the solubility in water for row 1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405EC6" w:rsidRDefault="00457F42" w:rsidP="009F4DD5">
            <w:pPr>
              <w:pStyle w:val="IOStabletext2017"/>
              <w:rPr>
                <w:lang w:eastAsia="en-US"/>
              </w:rPr>
            </w:pPr>
            <w:r>
              <w:fldChar w:fldCharType="begin">
                <w:ffData>
                  <w:name w:val=""/>
                  <w:enabled/>
                  <w:calcOnExit w:val="0"/>
                  <w:helpText w:type="text" w:val="Enter the suitability in kerosene for row 1 here"/>
                  <w:statusText w:type="text" w:val="Enter the suitability in kerosene for row 1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EC6" w:rsidRPr="00405EC6" w:rsidTr="00405EC6">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405EC6" w:rsidRDefault="000C38D4" w:rsidP="009F4DD5">
            <w:pPr>
              <w:pStyle w:val="IOStabletext2017"/>
              <w:rPr>
                <w:lang w:eastAsia="en-US"/>
              </w:rPr>
            </w:pPr>
            <w:r>
              <w:fldChar w:fldCharType="begin">
                <w:ffData>
                  <w:name w:val=""/>
                  <w:enabled/>
                  <w:calcOnExit w:val="0"/>
                  <w:helpText w:type="text" w:val="Enter the test sample for row 2 here"/>
                  <w:statusText w:type="text" w:val="Enter the test sample for row 2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405EC6" w:rsidRDefault="00445EC5" w:rsidP="009F4DD5">
            <w:pPr>
              <w:pStyle w:val="IOStabletext2017"/>
              <w:rPr>
                <w:lang w:eastAsia="en-US"/>
              </w:rPr>
            </w:pPr>
            <w:r>
              <w:fldChar w:fldCharType="begin">
                <w:ffData>
                  <w:name w:val=""/>
                  <w:enabled/>
                  <w:calcOnExit w:val="0"/>
                  <w:helpText w:type="text" w:val="Enter the solubility in water for row 2 here"/>
                  <w:statusText w:type="text" w:val="Enter the solubility in water for row 2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405EC6" w:rsidRDefault="00457F42" w:rsidP="009F4DD5">
            <w:pPr>
              <w:pStyle w:val="IOStabletext2017"/>
              <w:rPr>
                <w:lang w:eastAsia="en-US"/>
              </w:rPr>
            </w:pPr>
            <w:r>
              <w:fldChar w:fldCharType="begin">
                <w:ffData>
                  <w:name w:val=""/>
                  <w:enabled/>
                  <w:calcOnExit w:val="0"/>
                  <w:helpText w:type="text" w:val="Enter the suitability in kerosene for row 2 here"/>
                  <w:statusText w:type="text" w:val="Enter the suitability in kerosene for row 2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EC6" w:rsidRPr="00405EC6" w:rsidTr="00405EC6">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405EC6" w:rsidRDefault="000C38D4" w:rsidP="009F4DD5">
            <w:pPr>
              <w:pStyle w:val="IOStabletext2017"/>
              <w:rPr>
                <w:lang w:eastAsia="en-US"/>
              </w:rPr>
            </w:pPr>
            <w:r>
              <w:fldChar w:fldCharType="begin">
                <w:ffData>
                  <w:name w:val=""/>
                  <w:enabled/>
                  <w:calcOnExit w:val="0"/>
                  <w:helpText w:type="text" w:val="Enter the test sample for row 3 here"/>
                  <w:statusText w:type="text" w:val="Enter the test sample for row 3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405EC6" w:rsidRDefault="00445EC5" w:rsidP="009F4DD5">
            <w:pPr>
              <w:pStyle w:val="IOStabletext2017"/>
              <w:rPr>
                <w:lang w:eastAsia="en-US"/>
              </w:rPr>
            </w:pPr>
            <w:r>
              <w:fldChar w:fldCharType="begin">
                <w:ffData>
                  <w:name w:val=""/>
                  <w:enabled/>
                  <w:calcOnExit w:val="0"/>
                  <w:helpText w:type="text" w:val="Enter the solubility in water for row 3 here"/>
                  <w:statusText w:type="text" w:val="Enter the solubility in water for row 3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405EC6" w:rsidRDefault="00457F42" w:rsidP="009F4DD5">
            <w:pPr>
              <w:pStyle w:val="IOStabletext2017"/>
              <w:rPr>
                <w:lang w:eastAsia="en-US"/>
              </w:rPr>
            </w:pPr>
            <w:r>
              <w:fldChar w:fldCharType="begin">
                <w:ffData>
                  <w:name w:val=""/>
                  <w:enabled/>
                  <w:calcOnExit w:val="0"/>
                  <w:helpText w:type="text" w:val="Enter the suitability in kerosene for row 3 here"/>
                  <w:statusText w:type="text" w:val="Enter the suitability in kerosene for row 3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EC6" w:rsidRPr="00405EC6" w:rsidTr="00405EC6">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405EC6" w:rsidRDefault="000C38D4" w:rsidP="009F4DD5">
            <w:pPr>
              <w:pStyle w:val="IOStabletext2017"/>
              <w:rPr>
                <w:lang w:eastAsia="en-US"/>
              </w:rPr>
            </w:pPr>
            <w:r>
              <w:fldChar w:fldCharType="begin">
                <w:ffData>
                  <w:name w:val=""/>
                  <w:enabled/>
                  <w:calcOnExit w:val="0"/>
                  <w:helpText w:type="text" w:val="Enter the test sample for row 4 here"/>
                  <w:statusText w:type="text" w:val="Enter the test sample for row 4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405EC6" w:rsidRDefault="00445EC5" w:rsidP="009F4DD5">
            <w:pPr>
              <w:pStyle w:val="IOStabletext2017"/>
              <w:rPr>
                <w:lang w:eastAsia="en-US"/>
              </w:rPr>
            </w:pPr>
            <w:r>
              <w:fldChar w:fldCharType="begin">
                <w:ffData>
                  <w:name w:val=""/>
                  <w:enabled/>
                  <w:calcOnExit w:val="0"/>
                  <w:helpText w:type="text" w:val="Enter the solubility in water for row 4 here"/>
                  <w:statusText w:type="text" w:val="Enter the solubility in water for row 4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405EC6" w:rsidRDefault="00457F42" w:rsidP="009F4DD5">
            <w:pPr>
              <w:pStyle w:val="IOStabletext2017"/>
              <w:rPr>
                <w:lang w:eastAsia="en-US"/>
              </w:rPr>
            </w:pPr>
            <w:r>
              <w:fldChar w:fldCharType="begin">
                <w:ffData>
                  <w:name w:val=""/>
                  <w:enabled/>
                  <w:calcOnExit w:val="0"/>
                  <w:helpText w:type="text" w:val="Enter the suitability in kerosene for row 4 here"/>
                  <w:statusText w:type="text" w:val="Enter the suitability in kerosene for row 4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EC6" w:rsidRPr="00405EC6" w:rsidTr="00405EC6">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405EC6" w:rsidRDefault="000C38D4" w:rsidP="009F4DD5">
            <w:pPr>
              <w:pStyle w:val="IOStabletext2017"/>
              <w:rPr>
                <w:lang w:eastAsia="en-US"/>
              </w:rPr>
            </w:pPr>
            <w:r>
              <w:fldChar w:fldCharType="begin">
                <w:ffData>
                  <w:name w:val=""/>
                  <w:enabled/>
                  <w:calcOnExit w:val="0"/>
                  <w:helpText w:type="text" w:val="Enter the test sample for row 5 here"/>
                  <w:statusText w:type="text" w:val="Enter the test sample for row 5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405EC6" w:rsidRDefault="00445EC5" w:rsidP="009F4DD5">
            <w:pPr>
              <w:pStyle w:val="IOStabletext2017"/>
              <w:rPr>
                <w:lang w:eastAsia="en-US"/>
              </w:rPr>
            </w:pPr>
            <w:r>
              <w:fldChar w:fldCharType="begin">
                <w:ffData>
                  <w:name w:val=""/>
                  <w:enabled/>
                  <w:calcOnExit w:val="0"/>
                  <w:helpText w:type="text" w:val="Enter the solubility in water for row 5 here"/>
                  <w:statusText w:type="text" w:val="Enter the solubility in water for row 5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405EC6" w:rsidRDefault="00457F42" w:rsidP="009F4DD5">
            <w:pPr>
              <w:pStyle w:val="IOStabletext2017"/>
              <w:rPr>
                <w:lang w:eastAsia="en-US"/>
              </w:rPr>
            </w:pPr>
            <w:r>
              <w:fldChar w:fldCharType="begin">
                <w:ffData>
                  <w:name w:val=""/>
                  <w:enabled/>
                  <w:calcOnExit w:val="0"/>
                  <w:helpText w:type="text" w:val="Enter the suitability in kerosene for row 5 here"/>
                  <w:statusText w:type="text" w:val="Enter the suitability in kerosene for row 5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EC6" w:rsidRPr="00405EC6" w:rsidTr="00405EC6">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405EC6" w:rsidRDefault="000C38D4" w:rsidP="009F4DD5">
            <w:pPr>
              <w:pStyle w:val="IOStabletext2017"/>
              <w:rPr>
                <w:lang w:eastAsia="en-US"/>
              </w:rPr>
            </w:pPr>
            <w:r>
              <w:fldChar w:fldCharType="begin">
                <w:ffData>
                  <w:name w:val=""/>
                  <w:enabled/>
                  <w:calcOnExit w:val="0"/>
                  <w:helpText w:type="text" w:val="Enter the test sample for row 6 here"/>
                  <w:statusText w:type="text" w:val="Enter the test sample for row 6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405EC6" w:rsidRDefault="00445EC5" w:rsidP="009F4DD5">
            <w:pPr>
              <w:pStyle w:val="IOStabletext2017"/>
              <w:rPr>
                <w:lang w:eastAsia="en-US"/>
              </w:rPr>
            </w:pPr>
            <w:r>
              <w:fldChar w:fldCharType="begin">
                <w:ffData>
                  <w:name w:val=""/>
                  <w:enabled/>
                  <w:calcOnExit w:val="0"/>
                  <w:helpText w:type="text" w:val="Enter the solubility in water for row 6 here"/>
                  <w:statusText w:type="text" w:val="Enter the solubility in water for row 6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405EC6" w:rsidRDefault="00457F42" w:rsidP="009F4DD5">
            <w:pPr>
              <w:pStyle w:val="IOStabletext2017"/>
              <w:rPr>
                <w:lang w:eastAsia="en-US"/>
              </w:rPr>
            </w:pPr>
            <w:r>
              <w:fldChar w:fldCharType="begin">
                <w:ffData>
                  <w:name w:val=""/>
                  <w:enabled/>
                  <w:calcOnExit w:val="0"/>
                  <w:helpText w:type="text" w:val="Enter the suitability in kerosene for row 6 here"/>
                  <w:statusText w:type="text" w:val="Enter the suitability in kerosene for row 6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EC6" w:rsidRPr="00405EC6" w:rsidTr="00405EC6">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405EC6" w:rsidRDefault="000C38D4" w:rsidP="009F4DD5">
            <w:pPr>
              <w:pStyle w:val="IOStabletext2017"/>
              <w:rPr>
                <w:lang w:eastAsia="en-US"/>
              </w:rPr>
            </w:pPr>
            <w:r>
              <w:fldChar w:fldCharType="begin">
                <w:ffData>
                  <w:name w:val=""/>
                  <w:enabled/>
                  <w:calcOnExit w:val="0"/>
                  <w:helpText w:type="text" w:val="Enter the test sample for row 7 here"/>
                  <w:statusText w:type="text" w:val="Enter the test sample for row 7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405EC6" w:rsidRDefault="00445EC5" w:rsidP="009F4DD5">
            <w:pPr>
              <w:pStyle w:val="IOStabletext2017"/>
              <w:rPr>
                <w:lang w:eastAsia="en-US"/>
              </w:rPr>
            </w:pPr>
            <w:r>
              <w:fldChar w:fldCharType="begin">
                <w:ffData>
                  <w:name w:val=""/>
                  <w:enabled/>
                  <w:calcOnExit w:val="0"/>
                  <w:helpText w:type="text" w:val="Enter the solubility in water for row 7 here"/>
                  <w:statusText w:type="text" w:val="Enter the solubility in water for row 7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EC6" w:rsidRPr="00405EC6" w:rsidRDefault="00457F42" w:rsidP="009F4DD5">
            <w:pPr>
              <w:pStyle w:val="IOStabletext2017"/>
              <w:rPr>
                <w:lang w:eastAsia="en-US"/>
              </w:rPr>
            </w:pPr>
            <w:r>
              <w:fldChar w:fldCharType="begin">
                <w:ffData>
                  <w:name w:val=""/>
                  <w:enabled/>
                  <w:calcOnExit w:val="0"/>
                  <w:helpText w:type="text" w:val="Enter the suitability in kerosene for row 7 here"/>
                  <w:statusText w:type="text" w:val="Enter the suitability in kerosene for row 7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05EC6" w:rsidRPr="00405EC6" w:rsidRDefault="00405EC6" w:rsidP="00405EC6">
      <w:pPr>
        <w:spacing w:before="0" w:line="240" w:lineRule="auto"/>
        <w:rPr>
          <w:lang w:eastAsia="en-US"/>
        </w:rPr>
      </w:pPr>
    </w:p>
    <w:p w:rsidR="00405EC6" w:rsidRPr="00094E59" w:rsidRDefault="00405EC6" w:rsidP="00B9261E">
      <w:pPr>
        <w:pStyle w:val="IOSheading52017"/>
      </w:pPr>
      <w:r w:rsidRPr="00094E59">
        <w:t xml:space="preserve">Discussion and </w:t>
      </w:r>
      <w:r w:rsidRPr="00B9261E">
        <w:t>Analysis</w:t>
      </w:r>
      <w:r w:rsidRPr="00094E59">
        <w:t xml:space="preserve"> of Results</w:t>
      </w:r>
    </w:p>
    <w:p w:rsidR="00405EC6" w:rsidRPr="00B9261E" w:rsidRDefault="00405EC6" w:rsidP="00BD5275">
      <w:pPr>
        <w:pStyle w:val="IOSList1numbered2017"/>
        <w:numPr>
          <w:ilvl w:val="0"/>
          <w:numId w:val="15"/>
        </w:numPr>
      </w:pPr>
      <w:r w:rsidRPr="00B9261E">
        <w:t>Identify any substances that dissolved in water but not kerosene.</w:t>
      </w:r>
      <w:r w:rsidR="00A21618" w:rsidRPr="00B9261E">
        <w:t xml:space="preserve"> </w:t>
      </w:r>
      <w:r w:rsidRPr="00B9261E">
        <w:t>(1 mark)</w:t>
      </w:r>
    </w:p>
    <w:p w:rsidR="00405EC6" w:rsidRDefault="00457F42" w:rsidP="00094E59">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fldChar w:fldCharType="begin">
          <w:ffData>
            <w:name w:val=""/>
            <w:enabled/>
            <w:calcOnExit w:val="0"/>
            <w:helpText w:type="text" w:val="Identify any substances that dissolved in water but not kerosene here"/>
            <w:statusText w:type="text" w:val="Identify any substances that dissolved in water but not kerosene he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094E59">
        <w:rPr>
          <w:u w:val="single"/>
        </w:rPr>
        <w:tab/>
      </w:r>
    </w:p>
    <w:p w:rsidR="00094E59" w:rsidRPr="00094E59" w:rsidRDefault="00094E59" w:rsidP="00094E59">
      <w:pPr>
        <w:pStyle w:val="IOSlines2017"/>
        <w:rPr>
          <w:lang w:eastAsia="en-US"/>
        </w:rPr>
      </w:pPr>
      <w:r>
        <w:rPr>
          <w:lang w:eastAsia="en-US"/>
        </w:rPr>
        <w:tab/>
      </w:r>
      <w:r>
        <w:rPr>
          <w:lang w:eastAsia="en-US"/>
        </w:rPr>
        <w:tab/>
      </w:r>
    </w:p>
    <w:p w:rsidR="00405EC6" w:rsidRPr="00B9261E" w:rsidRDefault="00405EC6" w:rsidP="00B9261E">
      <w:pPr>
        <w:pStyle w:val="IOSList1numbered2017"/>
      </w:pPr>
      <w:r w:rsidRPr="00B9261E">
        <w:lastRenderedPageBreak/>
        <w:t>Identify any substances that dissolved in kerosene but not water.</w:t>
      </w:r>
      <w:r w:rsidR="00A21618" w:rsidRPr="00B9261E">
        <w:t xml:space="preserve"> </w:t>
      </w:r>
      <w:r w:rsidRPr="00B9261E">
        <w:t>(1 mark)</w:t>
      </w:r>
    </w:p>
    <w:p w:rsidR="00094E59" w:rsidRDefault="00457F42" w:rsidP="00094E59">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fldChar w:fldCharType="begin">
          <w:ffData>
            <w:name w:val=""/>
            <w:enabled/>
            <w:calcOnExit w:val="0"/>
            <w:helpText w:type="text" w:val="Identify any substances that dissolved in kerosene but not water here"/>
            <w:statusText w:type="text" w:val="Identify any substances that dissolved in kerosene but not water he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094E59">
        <w:rPr>
          <w:u w:val="single"/>
        </w:rPr>
        <w:tab/>
      </w:r>
    </w:p>
    <w:p w:rsidR="00094E59" w:rsidRPr="00094E59" w:rsidRDefault="00094E59" w:rsidP="00094E59">
      <w:pPr>
        <w:pStyle w:val="IOSlines2017"/>
        <w:rPr>
          <w:lang w:eastAsia="en-US"/>
        </w:rPr>
      </w:pPr>
      <w:r>
        <w:rPr>
          <w:lang w:eastAsia="en-US"/>
        </w:rPr>
        <w:tab/>
      </w:r>
      <w:r>
        <w:rPr>
          <w:lang w:eastAsia="en-US"/>
        </w:rPr>
        <w:tab/>
      </w:r>
    </w:p>
    <w:p w:rsidR="00A21618" w:rsidRPr="00094E59" w:rsidRDefault="00405EC6" w:rsidP="00656938">
      <w:pPr>
        <w:pStyle w:val="IOSList1numbered2017"/>
        <w:spacing w:after="3600"/>
      </w:pPr>
      <w:r w:rsidRPr="00405EC6">
        <w:rPr>
          <w:lang w:eastAsia="en-US"/>
        </w:rPr>
        <w:t xml:space="preserve">Draw an </w:t>
      </w:r>
      <w:r w:rsidRPr="00094E59">
        <w:t>annotated diagram to show the relationship between the terms solute, solvent and solution.</w:t>
      </w:r>
      <w:r w:rsidR="00A21618" w:rsidRPr="00094E59">
        <w:t xml:space="preserve"> </w:t>
      </w:r>
      <w:r w:rsidRPr="00094E59">
        <w:t>(3 marks)</w:t>
      </w:r>
    </w:p>
    <w:p w:rsidR="00405EC6" w:rsidRPr="00B9261E" w:rsidRDefault="00A21618" w:rsidP="00B9261E">
      <w:pPr>
        <w:pStyle w:val="IOSList1numbered2017"/>
      </w:pPr>
      <w:r w:rsidRPr="00094E59">
        <w:t xml:space="preserve"> </w:t>
      </w:r>
      <w:r w:rsidR="00405EC6" w:rsidRPr="00B9261E">
        <w:t>Water is sometimes referred to as the Universal Solvent. Hypothesize why this might be the case. (1 mark)</w:t>
      </w:r>
    </w:p>
    <w:p w:rsidR="00656938" w:rsidRDefault="00457F42" w:rsidP="0065693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fldChar w:fldCharType="begin">
          <w:ffData>
            <w:name w:val=""/>
            <w:enabled/>
            <w:calcOnExit w:val="0"/>
            <w:helpText w:type="text" w:val="Describe why water is the universal solvent here"/>
            <w:statusText w:type="text" w:val="Describe why water is the universal solvent he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656938">
        <w:rPr>
          <w:u w:val="single"/>
        </w:rPr>
        <w:tab/>
      </w:r>
    </w:p>
    <w:p w:rsidR="00656938" w:rsidRPr="00656938" w:rsidRDefault="00656938" w:rsidP="00656938">
      <w:pPr>
        <w:pStyle w:val="IOSlines2017"/>
        <w:rPr>
          <w:lang w:eastAsia="en-US"/>
        </w:rPr>
      </w:pPr>
      <w:r>
        <w:rPr>
          <w:lang w:eastAsia="en-US"/>
        </w:rPr>
        <w:tab/>
      </w:r>
      <w:r>
        <w:rPr>
          <w:lang w:eastAsia="en-US"/>
        </w:rPr>
        <w:tab/>
      </w:r>
      <w:r>
        <w:rPr>
          <w:lang w:eastAsia="en-US"/>
        </w:rPr>
        <w:tab/>
      </w:r>
    </w:p>
    <w:p w:rsidR="00405EC6" w:rsidRPr="00B9261E" w:rsidRDefault="00405EC6" w:rsidP="00B9261E">
      <w:pPr>
        <w:pStyle w:val="IOSList1numbered2017"/>
      </w:pPr>
      <w:r w:rsidRPr="00B9261E">
        <w:t>Explain, with examples, why it is important for water to be an effective solvent in nature.</w:t>
      </w:r>
      <w:r w:rsidRPr="00B9261E">
        <w:tab/>
        <w:t>(2 marks)</w:t>
      </w:r>
    </w:p>
    <w:p w:rsidR="00656938" w:rsidRDefault="00457F42" w:rsidP="0065693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rPr>
        <w:fldChar w:fldCharType="begin">
          <w:ffData>
            <w:name w:val=""/>
            <w:enabled/>
            <w:calcOnExit w:val="0"/>
            <w:helpText w:type="text" w:val="Explain why it is important for water to be a solvent here"/>
            <w:statusText w:type="text" w:val="Explain why it is important for water to be a solvent he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656938">
        <w:rPr>
          <w:u w:val="single"/>
          <w:lang w:eastAsia="en-US"/>
        </w:rPr>
        <w:tab/>
      </w:r>
    </w:p>
    <w:p w:rsidR="00BD1229" w:rsidRPr="00656938" w:rsidRDefault="00656938" w:rsidP="00D612FE">
      <w:pPr>
        <w:pStyle w:val="IOSlines2017"/>
        <w:rPr>
          <w:lang w:eastAsia="en-US"/>
        </w:rPr>
      </w:pPr>
      <w:r>
        <w:rPr>
          <w:lang w:eastAsia="en-US"/>
        </w:rPr>
        <w:tab/>
      </w:r>
      <w:r>
        <w:rPr>
          <w:lang w:eastAsia="en-US"/>
        </w:rPr>
        <w:tab/>
      </w:r>
      <w:r>
        <w:rPr>
          <w:lang w:eastAsia="en-US"/>
        </w:rPr>
        <w:tab/>
      </w:r>
    </w:p>
    <w:sectPr w:rsidR="00BD1229" w:rsidRPr="00656938" w:rsidSect="00691F31">
      <w:footerReference w:type="even" r:id="rId13"/>
      <w:footerReference w:type="default" r:id="rId1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8D4" w:rsidRDefault="000C38D4" w:rsidP="00F247F6">
      <w:r>
        <w:separator/>
      </w:r>
    </w:p>
    <w:p w:rsidR="000C38D4" w:rsidRDefault="000C38D4"/>
    <w:p w:rsidR="000C38D4" w:rsidRDefault="000C38D4"/>
  </w:endnote>
  <w:endnote w:type="continuationSeparator" w:id="0">
    <w:p w:rsidR="000C38D4" w:rsidRDefault="000C38D4" w:rsidP="00F247F6">
      <w:r>
        <w:continuationSeparator/>
      </w:r>
    </w:p>
    <w:p w:rsidR="000C38D4" w:rsidRDefault="000C38D4"/>
    <w:p w:rsidR="000C38D4" w:rsidRDefault="000C3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D4" w:rsidRPr="0092025C" w:rsidRDefault="000C38D4" w:rsidP="003E6398">
    <w:pPr>
      <w:pStyle w:val="IOSfooter2017"/>
    </w:pPr>
    <w:r w:rsidRPr="004E338C">
      <w:tab/>
    </w:r>
    <w:r w:rsidRPr="004E338C">
      <w:fldChar w:fldCharType="begin"/>
    </w:r>
    <w:r w:rsidRPr="004E338C">
      <w:instrText xml:space="preserve"> PAGE </w:instrText>
    </w:r>
    <w:r w:rsidRPr="004E338C">
      <w:fldChar w:fldCharType="separate"/>
    </w:r>
    <w:r w:rsidR="00EF54CC">
      <w:rPr>
        <w:noProof/>
      </w:rPr>
      <w:t>12</w:t>
    </w:r>
    <w:r w:rsidRPr="004E338C">
      <w:fldChar w:fldCharType="end"/>
    </w:r>
    <w:r>
      <w:tab/>
    </w:r>
    <w:r>
      <w:tab/>
    </w:r>
    <w:r w:rsidRPr="00691F31">
      <w:t>Assessment task: Properties of water practical task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D4" w:rsidRPr="00182340" w:rsidRDefault="000C38D4"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EF54CC">
      <w:rPr>
        <w:noProof/>
      </w:rPr>
      <w:t>13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8D4" w:rsidRDefault="000C38D4" w:rsidP="00F247F6">
      <w:r>
        <w:separator/>
      </w:r>
    </w:p>
    <w:p w:rsidR="000C38D4" w:rsidRDefault="000C38D4"/>
    <w:p w:rsidR="000C38D4" w:rsidRDefault="000C38D4"/>
  </w:footnote>
  <w:footnote w:type="continuationSeparator" w:id="0">
    <w:p w:rsidR="000C38D4" w:rsidRDefault="000C38D4" w:rsidP="00F247F6">
      <w:r>
        <w:continuationSeparator/>
      </w:r>
    </w:p>
    <w:p w:rsidR="000C38D4" w:rsidRDefault="000C38D4"/>
    <w:p w:rsidR="000C38D4" w:rsidRDefault="000C38D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1638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C6"/>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4E59"/>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8D4"/>
    <w:rsid w:val="000C3D15"/>
    <w:rsid w:val="000D0273"/>
    <w:rsid w:val="000D0E5F"/>
    <w:rsid w:val="000D3D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1783"/>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3919"/>
    <w:rsid w:val="001762AF"/>
    <w:rsid w:val="00176EBE"/>
    <w:rsid w:val="001806D4"/>
    <w:rsid w:val="00180D19"/>
    <w:rsid w:val="001811FB"/>
    <w:rsid w:val="001813EB"/>
    <w:rsid w:val="00181BEE"/>
    <w:rsid w:val="00182340"/>
    <w:rsid w:val="001840A5"/>
    <w:rsid w:val="00187328"/>
    <w:rsid w:val="001876C7"/>
    <w:rsid w:val="00192798"/>
    <w:rsid w:val="00192BDA"/>
    <w:rsid w:val="00192E3E"/>
    <w:rsid w:val="00195B59"/>
    <w:rsid w:val="001A0207"/>
    <w:rsid w:val="001A3CFA"/>
    <w:rsid w:val="001A43B2"/>
    <w:rsid w:val="001A6625"/>
    <w:rsid w:val="001B26A9"/>
    <w:rsid w:val="001B26E1"/>
    <w:rsid w:val="001B4AEB"/>
    <w:rsid w:val="001C2230"/>
    <w:rsid w:val="001C2EB7"/>
    <w:rsid w:val="001D2146"/>
    <w:rsid w:val="001D2BB1"/>
    <w:rsid w:val="001D2BC6"/>
    <w:rsid w:val="001E03B3"/>
    <w:rsid w:val="001E20C7"/>
    <w:rsid w:val="001E3183"/>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3571"/>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1B35"/>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030B"/>
    <w:rsid w:val="003B1761"/>
    <w:rsid w:val="003B2018"/>
    <w:rsid w:val="003C10EC"/>
    <w:rsid w:val="003C2E3F"/>
    <w:rsid w:val="003C6A31"/>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5EC6"/>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45EC5"/>
    <w:rsid w:val="00450B1C"/>
    <w:rsid w:val="00457521"/>
    <w:rsid w:val="00457F42"/>
    <w:rsid w:val="00462988"/>
    <w:rsid w:val="0046487D"/>
    <w:rsid w:val="00466ED9"/>
    <w:rsid w:val="004670DE"/>
    <w:rsid w:val="004874BE"/>
    <w:rsid w:val="00487D9C"/>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3E13"/>
    <w:rsid w:val="004C4383"/>
    <w:rsid w:val="004C6799"/>
    <w:rsid w:val="004D0A05"/>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07F99"/>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36C3E"/>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938"/>
    <w:rsid w:val="00656F39"/>
    <w:rsid w:val="0066187E"/>
    <w:rsid w:val="0066275F"/>
    <w:rsid w:val="0066428B"/>
    <w:rsid w:val="00667FEF"/>
    <w:rsid w:val="006702FF"/>
    <w:rsid w:val="0067272C"/>
    <w:rsid w:val="00675CF2"/>
    <w:rsid w:val="00680A33"/>
    <w:rsid w:val="00681801"/>
    <w:rsid w:val="00684405"/>
    <w:rsid w:val="00686B5B"/>
    <w:rsid w:val="00691235"/>
    <w:rsid w:val="00691F31"/>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07817"/>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2496E"/>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03B"/>
    <w:rsid w:val="0091173B"/>
    <w:rsid w:val="00916358"/>
    <w:rsid w:val="00916B3C"/>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C6F66"/>
    <w:rsid w:val="009D014D"/>
    <w:rsid w:val="009D0FC8"/>
    <w:rsid w:val="009D1154"/>
    <w:rsid w:val="009D1DE3"/>
    <w:rsid w:val="009D3379"/>
    <w:rsid w:val="009D39B1"/>
    <w:rsid w:val="009D4078"/>
    <w:rsid w:val="009E072C"/>
    <w:rsid w:val="009E3191"/>
    <w:rsid w:val="009F19C1"/>
    <w:rsid w:val="009F1BA0"/>
    <w:rsid w:val="009F46FD"/>
    <w:rsid w:val="009F4DD5"/>
    <w:rsid w:val="009F4EA3"/>
    <w:rsid w:val="009F701E"/>
    <w:rsid w:val="009F7BD4"/>
    <w:rsid w:val="009F7F68"/>
    <w:rsid w:val="00A03676"/>
    <w:rsid w:val="00A04634"/>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618"/>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4962"/>
    <w:rsid w:val="00B76983"/>
    <w:rsid w:val="00B779E2"/>
    <w:rsid w:val="00B77DEB"/>
    <w:rsid w:val="00B83919"/>
    <w:rsid w:val="00B86A0D"/>
    <w:rsid w:val="00B87258"/>
    <w:rsid w:val="00B9261E"/>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1229"/>
    <w:rsid w:val="00BD2AD7"/>
    <w:rsid w:val="00BD5275"/>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1891"/>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2FE"/>
    <w:rsid w:val="00D61C6D"/>
    <w:rsid w:val="00D62BBF"/>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3F54"/>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54CC"/>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1B72"/>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5260A80"/>
  <w15:docId w15:val="{DD661C41-1E1F-45BD-A161-05833AB1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691F3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91F31"/>
    <w:rPr>
      <w:rFonts w:ascii="Arial" w:hAnsi="Arial"/>
      <w:szCs w:val="22"/>
      <w:lang w:eastAsia="zh-CN"/>
    </w:rPr>
  </w:style>
  <w:style w:type="paragraph" w:styleId="Footer">
    <w:name w:val="footer"/>
    <w:basedOn w:val="Normal"/>
    <w:link w:val="FooterChar"/>
    <w:uiPriority w:val="99"/>
    <w:unhideWhenUsed/>
    <w:rsid w:val="00691F3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91F31"/>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5354">
      <w:bodyDiv w:val="1"/>
      <w:marLeft w:val="0"/>
      <w:marRight w:val="0"/>
      <w:marTop w:val="0"/>
      <w:marBottom w:val="0"/>
      <w:divBdr>
        <w:top w:val="none" w:sz="0" w:space="0" w:color="auto"/>
        <w:left w:val="none" w:sz="0" w:space="0" w:color="auto"/>
        <w:bottom w:val="none" w:sz="0" w:space="0" w:color="auto"/>
        <w:right w:val="none" w:sz="0" w:space="0" w:color="auto"/>
      </w:divBdr>
    </w:div>
    <w:div w:id="244926733">
      <w:bodyDiv w:val="1"/>
      <w:marLeft w:val="0"/>
      <w:marRight w:val="0"/>
      <w:marTop w:val="0"/>
      <w:marBottom w:val="0"/>
      <w:divBdr>
        <w:top w:val="none" w:sz="0" w:space="0" w:color="auto"/>
        <w:left w:val="none" w:sz="0" w:space="0" w:color="auto"/>
        <w:bottom w:val="none" w:sz="0" w:space="0" w:color="auto"/>
        <w:right w:val="none" w:sz="0" w:space="0" w:color="auto"/>
      </w:divBdr>
    </w:div>
    <w:div w:id="1045103955">
      <w:bodyDiv w:val="1"/>
      <w:marLeft w:val="0"/>
      <w:marRight w:val="0"/>
      <w:marTop w:val="0"/>
      <w:marBottom w:val="0"/>
      <w:divBdr>
        <w:top w:val="none" w:sz="0" w:space="0" w:color="auto"/>
        <w:left w:val="none" w:sz="0" w:space="0" w:color="auto"/>
        <w:bottom w:val="none" w:sz="0" w:space="0" w:color="auto"/>
        <w:right w:val="none" w:sz="0" w:space="0" w:color="auto"/>
      </w:divBdr>
    </w:div>
    <w:div w:id="1464537398">
      <w:bodyDiv w:val="1"/>
      <w:marLeft w:val="0"/>
      <w:marRight w:val="0"/>
      <w:marTop w:val="0"/>
      <w:marBottom w:val="0"/>
      <w:divBdr>
        <w:top w:val="none" w:sz="0" w:space="0" w:color="auto"/>
        <w:left w:val="none" w:sz="0" w:space="0" w:color="auto"/>
        <w:bottom w:val="none" w:sz="0" w:space="0" w:color="auto"/>
        <w:right w:val="none" w:sz="0" w:space="0" w:color="auto"/>
      </w:divBdr>
    </w:div>
    <w:div w:id="18231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llabus.nesa.nsw.edu.au/copyright/" TargetMode="External"/><Relationship Id="rId4" Type="http://schemas.openxmlformats.org/officeDocument/2006/relationships/settings" Target="settings.xml"/><Relationship Id="rId9" Type="http://schemas.openxmlformats.org/officeDocument/2006/relationships/hyperlink" Target="https://syllabus.nesa.nsw.edu.au/earth-and-environmental-science-stage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SOURIAN\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27E83-E19D-44CB-A30F-B8C8E425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256</TotalTime>
  <Pages>17</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15188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Properties of water</dc:title>
  <dc:subject/>
  <dc:creator>Vatché Ansourian</dc:creator>
  <cp:keywords/>
  <dc:description/>
  <cp:lastModifiedBy>Jensen, Amy</cp:lastModifiedBy>
  <cp:revision>7</cp:revision>
  <cp:lastPrinted>2017-06-14T01:28:00Z</cp:lastPrinted>
  <dcterms:created xsi:type="dcterms:W3CDTF">2018-02-28T22:52:00Z</dcterms:created>
  <dcterms:modified xsi:type="dcterms:W3CDTF">2018-03-01T03:08:00Z</dcterms:modified>
  <cp:category/>
</cp:coreProperties>
</file>