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56CBD" w14:textId="5A139A70" w:rsidR="000B3D5E" w:rsidRDefault="000B3D5E" w:rsidP="008A5CCF">
      <w:pPr>
        <w:pStyle w:val="Title"/>
      </w:pPr>
      <w:r>
        <w:t>Earth a</w:t>
      </w:r>
      <w:r w:rsidR="0047115A">
        <w:t>nd Environmental Science Year 12</w:t>
      </w:r>
      <w:r w:rsidR="008A5CCF">
        <w:t xml:space="preserve"> </w:t>
      </w:r>
      <w:r>
        <w:t>Scope and Sequence</w:t>
      </w:r>
      <w:bookmarkStart w:id="0" w:name="_GoBack"/>
      <w:bookmarkEnd w:id="0"/>
    </w:p>
    <w:p w14:paraId="6DFECF1B" w14:textId="77777777" w:rsidR="00684703" w:rsidRDefault="00684703">
      <w:pPr>
        <w:rPr>
          <w:rStyle w:val="Strong"/>
          <w:rFonts w:eastAsia="SimSun" w:cs="Arial"/>
          <w:sz w:val="20"/>
          <w:szCs w:val="20"/>
          <w:lang w:eastAsia="zh-CN"/>
        </w:rPr>
      </w:pPr>
      <w:r>
        <w:rPr>
          <w:rStyle w:val="Strong"/>
          <w:rFonts w:cs="Arial"/>
          <w:sz w:val="20"/>
        </w:rPr>
        <w:br w:type="page"/>
      </w:r>
    </w:p>
    <w:p w14:paraId="1B5952D9" w14:textId="4DB32E2A" w:rsidR="000B3D5E" w:rsidRPr="00ED440F" w:rsidRDefault="0047115A" w:rsidP="00ED440F">
      <w:pPr>
        <w:pStyle w:val="Tabletext"/>
        <w:rPr>
          <w:rStyle w:val="Strong"/>
          <w:rFonts w:cs="Arial"/>
          <w:sz w:val="20"/>
        </w:rPr>
      </w:pPr>
      <w:r w:rsidRPr="00ED440F">
        <w:rPr>
          <w:rStyle w:val="Strong"/>
          <w:rFonts w:cs="Arial"/>
          <w:sz w:val="20"/>
        </w:rPr>
        <w:lastRenderedPageBreak/>
        <w:t>Term 4, Year 11</w:t>
      </w:r>
    </w:p>
    <w:tbl>
      <w:tblPr>
        <w:tblStyle w:val="Tableheader"/>
        <w:tblW w:w="14854" w:type="dxa"/>
        <w:tblLook w:val="0420" w:firstRow="1" w:lastRow="0" w:firstColumn="0"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4223"/>
        <w:gridCol w:w="4224"/>
        <w:gridCol w:w="3546"/>
        <w:gridCol w:w="2861"/>
      </w:tblGrid>
      <w:tr w:rsidR="0047115A" w:rsidRPr="00ED440F" w14:paraId="7BBF46D2" w14:textId="56373E92" w:rsidTr="00372A80">
        <w:trPr>
          <w:cnfStyle w:val="100000000000" w:firstRow="1" w:lastRow="0" w:firstColumn="0" w:lastColumn="0" w:oddVBand="0" w:evenVBand="0" w:oddHBand="0" w:evenHBand="0" w:firstRowFirstColumn="0" w:firstRowLastColumn="0" w:lastRowFirstColumn="0" w:lastRowLastColumn="0"/>
          <w:trHeight w:val="271"/>
        </w:trPr>
        <w:tc>
          <w:tcPr>
            <w:tcW w:w="4223" w:type="dxa"/>
          </w:tcPr>
          <w:p w14:paraId="5B6159E4" w14:textId="7C7A3620" w:rsidR="0047115A" w:rsidRPr="00ED440F" w:rsidRDefault="0047115A" w:rsidP="00ED440F">
            <w:pPr>
              <w:pStyle w:val="Tabletext"/>
              <w:spacing w:before="192" w:after="192"/>
              <w:rPr>
                <w:rFonts w:cs="Arial"/>
                <w:b w:val="0"/>
                <w:sz w:val="20"/>
              </w:rPr>
            </w:pPr>
            <w:r w:rsidRPr="00ED440F">
              <w:rPr>
                <w:rFonts w:cs="Arial"/>
                <w:b w:val="0"/>
                <w:sz w:val="20"/>
              </w:rPr>
              <w:t>Weeks 1-4</w:t>
            </w:r>
          </w:p>
        </w:tc>
        <w:tc>
          <w:tcPr>
            <w:tcW w:w="4224" w:type="dxa"/>
          </w:tcPr>
          <w:p w14:paraId="702C64B8" w14:textId="0A457B17" w:rsidR="0047115A" w:rsidRPr="00ED440F" w:rsidRDefault="0047115A" w:rsidP="00ED440F">
            <w:pPr>
              <w:pStyle w:val="Tabletext"/>
              <w:rPr>
                <w:rFonts w:cs="Arial"/>
                <w:b w:val="0"/>
                <w:sz w:val="20"/>
              </w:rPr>
            </w:pPr>
            <w:r w:rsidRPr="00ED440F">
              <w:rPr>
                <w:rFonts w:cs="Arial"/>
                <w:b w:val="0"/>
                <w:sz w:val="20"/>
              </w:rPr>
              <w:t>Weeks 5-6</w:t>
            </w:r>
          </w:p>
        </w:tc>
        <w:tc>
          <w:tcPr>
            <w:tcW w:w="3546" w:type="dxa"/>
          </w:tcPr>
          <w:p w14:paraId="527F6129" w14:textId="1D413A2E" w:rsidR="0047115A" w:rsidRPr="00ED440F" w:rsidRDefault="0047115A" w:rsidP="00ED440F">
            <w:pPr>
              <w:pStyle w:val="Tabletext"/>
              <w:rPr>
                <w:rFonts w:cs="Arial"/>
                <w:b w:val="0"/>
                <w:sz w:val="20"/>
              </w:rPr>
            </w:pPr>
            <w:r w:rsidRPr="00ED440F">
              <w:rPr>
                <w:rFonts w:cs="Arial"/>
                <w:b w:val="0"/>
                <w:sz w:val="20"/>
              </w:rPr>
              <w:t>Weeks 7-8</w:t>
            </w:r>
          </w:p>
        </w:tc>
        <w:tc>
          <w:tcPr>
            <w:tcW w:w="2861" w:type="dxa"/>
          </w:tcPr>
          <w:p w14:paraId="20685A5B" w14:textId="6CC3DAAB" w:rsidR="0047115A" w:rsidRPr="00ED440F" w:rsidRDefault="0047115A" w:rsidP="00ED440F">
            <w:pPr>
              <w:pStyle w:val="Tabletext"/>
              <w:rPr>
                <w:rFonts w:cs="Arial"/>
                <w:b w:val="0"/>
                <w:sz w:val="20"/>
              </w:rPr>
            </w:pPr>
            <w:r w:rsidRPr="00ED440F">
              <w:rPr>
                <w:rFonts w:cs="Arial"/>
                <w:b w:val="0"/>
                <w:sz w:val="20"/>
              </w:rPr>
              <w:t>Weeks 9-10</w:t>
            </w:r>
          </w:p>
        </w:tc>
      </w:tr>
      <w:tr w:rsidR="0047115A" w:rsidRPr="00ED440F" w14:paraId="030A0A81" w14:textId="5E5F1D70" w:rsidTr="00372A80">
        <w:trPr>
          <w:cnfStyle w:val="000000100000" w:firstRow="0" w:lastRow="0" w:firstColumn="0" w:lastColumn="0" w:oddVBand="0" w:evenVBand="0" w:oddHBand="1" w:evenHBand="0" w:firstRowFirstColumn="0" w:firstRowLastColumn="0" w:lastRowFirstColumn="0" w:lastRowLastColumn="0"/>
          <w:trHeight w:val="549"/>
        </w:trPr>
        <w:tc>
          <w:tcPr>
            <w:tcW w:w="4223" w:type="dxa"/>
            <w:vAlign w:val="top"/>
          </w:tcPr>
          <w:p w14:paraId="01748FE1" w14:textId="480FC62A" w:rsidR="0047115A" w:rsidRPr="00372A80" w:rsidRDefault="0047115A" w:rsidP="00E371AA">
            <w:pPr>
              <w:pStyle w:val="Tabletext"/>
              <w:rPr>
                <w:rFonts w:cs="Arial"/>
                <w:b/>
                <w:sz w:val="20"/>
              </w:rPr>
            </w:pPr>
            <w:r w:rsidRPr="00372A80">
              <w:rPr>
                <w:rFonts w:cs="Arial"/>
                <w:b/>
                <w:sz w:val="20"/>
              </w:rPr>
              <w:t>Module 5: Earth’s Processes</w:t>
            </w:r>
          </w:p>
          <w:p w14:paraId="7F664218" w14:textId="480FC62A" w:rsidR="0047115A" w:rsidRPr="00ED440F" w:rsidRDefault="00952738" w:rsidP="00E371AA">
            <w:pPr>
              <w:pStyle w:val="Tabletext"/>
              <w:rPr>
                <w:rFonts w:cs="Arial"/>
                <w:b/>
                <w:sz w:val="20"/>
              </w:rPr>
            </w:pPr>
            <w:r w:rsidRPr="00ED440F">
              <w:rPr>
                <w:rFonts w:cs="Arial"/>
                <w:sz w:val="20"/>
              </w:rPr>
              <w:t xml:space="preserve">IQ1 </w:t>
            </w:r>
            <w:r w:rsidR="0047115A" w:rsidRPr="00ED440F">
              <w:rPr>
                <w:rFonts w:cs="Arial"/>
                <w:sz w:val="20"/>
              </w:rPr>
              <w:t>How did today’s biosphere originate and develop?</w:t>
            </w:r>
          </w:p>
        </w:tc>
        <w:tc>
          <w:tcPr>
            <w:tcW w:w="4224" w:type="dxa"/>
            <w:vAlign w:val="top"/>
          </w:tcPr>
          <w:p w14:paraId="72835228" w14:textId="1B58E9F6" w:rsidR="0047115A" w:rsidRPr="00ED440F" w:rsidRDefault="00952738" w:rsidP="00E371AA">
            <w:pPr>
              <w:pStyle w:val="Tabletext"/>
              <w:rPr>
                <w:rFonts w:cs="Arial"/>
                <w:sz w:val="20"/>
              </w:rPr>
            </w:pPr>
            <w:r w:rsidRPr="00ED440F">
              <w:rPr>
                <w:rFonts w:cs="Arial"/>
                <w:sz w:val="20"/>
              </w:rPr>
              <w:t xml:space="preserve">IQ2 </w:t>
            </w:r>
            <w:r w:rsidR="0047115A" w:rsidRPr="00ED440F">
              <w:rPr>
                <w:rFonts w:cs="Arial"/>
                <w:sz w:val="20"/>
              </w:rPr>
              <w:t>How did the changes to the biosphere affect the Earth’s geosphere, atmosphere and hydrosphere?</w:t>
            </w:r>
          </w:p>
        </w:tc>
        <w:tc>
          <w:tcPr>
            <w:tcW w:w="3546" w:type="dxa"/>
            <w:vAlign w:val="top"/>
          </w:tcPr>
          <w:p w14:paraId="2B3C5033" w14:textId="77777777" w:rsidR="0047115A" w:rsidRPr="00ED440F" w:rsidRDefault="00952738" w:rsidP="00E371AA">
            <w:pPr>
              <w:pStyle w:val="Tabletext"/>
              <w:rPr>
                <w:rFonts w:cs="Arial"/>
                <w:sz w:val="20"/>
              </w:rPr>
            </w:pPr>
            <w:r w:rsidRPr="00ED440F">
              <w:rPr>
                <w:rFonts w:cs="Arial"/>
                <w:sz w:val="20"/>
              </w:rPr>
              <w:t xml:space="preserve">IQ3 </w:t>
            </w:r>
            <w:r w:rsidR="0047115A" w:rsidRPr="00ED440F">
              <w:rPr>
                <w:rFonts w:cs="Arial"/>
                <w:sz w:val="20"/>
              </w:rPr>
              <w:t xml:space="preserve">What effect does the plate tectonic </w:t>
            </w:r>
            <w:proofErr w:type="spellStart"/>
            <w:r w:rsidR="0047115A" w:rsidRPr="00ED440F">
              <w:rPr>
                <w:rFonts w:cs="Arial"/>
                <w:sz w:val="20"/>
              </w:rPr>
              <w:t>supercycle</w:t>
            </w:r>
            <w:proofErr w:type="spellEnd"/>
            <w:r w:rsidR="0047115A" w:rsidRPr="00ED440F">
              <w:rPr>
                <w:rFonts w:cs="Arial"/>
                <w:sz w:val="20"/>
              </w:rPr>
              <w:t xml:space="preserve"> have on the Earth?</w:t>
            </w:r>
          </w:p>
          <w:p w14:paraId="3F88ED72" w14:textId="17AE92C4" w:rsidR="00952738" w:rsidRPr="00ED440F" w:rsidRDefault="00952738" w:rsidP="00E371AA">
            <w:pPr>
              <w:pStyle w:val="Tabletext"/>
              <w:rPr>
                <w:rFonts w:cs="Arial"/>
                <w:sz w:val="20"/>
              </w:rPr>
            </w:pPr>
            <w:r w:rsidRPr="00ED440F">
              <w:rPr>
                <w:rFonts w:cs="Arial"/>
                <w:sz w:val="20"/>
              </w:rPr>
              <w:t>Task 1: Processing data and information</w:t>
            </w:r>
          </w:p>
        </w:tc>
        <w:tc>
          <w:tcPr>
            <w:tcW w:w="2861" w:type="dxa"/>
            <w:vAlign w:val="top"/>
          </w:tcPr>
          <w:p w14:paraId="01F93D5D" w14:textId="0D354225" w:rsidR="0047115A" w:rsidRPr="00ED440F" w:rsidRDefault="00952738" w:rsidP="00E371AA">
            <w:pPr>
              <w:pStyle w:val="Tabletext"/>
              <w:rPr>
                <w:rFonts w:cs="Arial"/>
                <w:sz w:val="20"/>
              </w:rPr>
            </w:pPr>
            <w:r w:rsidRPr="00ED440F">
              <w:rPr>
                <w:rFonts w:cs="Arial"/>
                <w:sz w:val="20"/>
              </w:rPr>
              <w:t xml:space="preserve">IQ4 </w:t>
            </w:r>
            <w:r w:rsidR="0047115A" w:rsidRPr="00ED440F">
              <w:rPr>
                <w:rFonts w:cs="Arial"/>
                <w:sz w:val="20"/>
              </w:rPr>
              <w:t>What is the role of fossils in expanding what is known of geological time and past life on Earth?</w:t>
            </w:r>
          </w:p>
        </w:tc>
      </w:tr>
      <w:tr w:rsidR="0047115A" w:rsidRPr="00ED440F" w14:paraId="635308C0" w14:textId="51B3CCEF" w:rsidTr="00372A80">
        <w:trPr>
          <w:cnfStyle w:val="000000010000" w:firstRow="0" w:lastRow="0" w:firstColumn="0" w:lastColumn="0" w:oddVBand="0" w:evenVBand="0" w:oddHBand="0" w:evenHBand="1" w:firstRowFirstColumn="0" w:firstRowLastColumn="0" w:lastRowFirstColumn="0" w:lastRowLastColumn="0"/>
          <w:trHeight w:val="595"/>
        </w:trPr>
        <w:tc>
          <w:tcPr>
            <w:tcW w:w="4223" w:type="dxa"/>
            <w:vAlign w:val="top"/>
          </w:tcPr>
          <w:p w14:paraId="1DEB8694" w14:textId="77777777" w:rsidR="0047115A" w:rsidRPr="00ED440F" w:rsidRDefault="0047115A" w:rsidP="00E371AA">
            <w:pPr>
              <w:pStyle w:val="Tabletext"/>
              <w:rPr>
                <w:rFonts w:cs="Arial"/>
                <w:b/>
                <w:sz w:val="20"/>
              </w:rPr>
            </w:pPr>
            <w:r w:rsidRPr="00ED440F">
              <w:rPr>
                <w:rFonts w:cs="Arial"/>
                <w:sz w:val="20"/>
              </w:rPr>
              <w:t>Develop hypotheses on the scientific causes for the origins of organic molecules. Access via secondary sources and assess the credibility of the sources.</w:t>
            </w:r>
          </w:p>
          <w:p w14:paraId="6F969336" w14:textId="77777777" w:rsidR="0047115A" w:rsidRPr="00ED440F" w:rsidRDefault="0047115A" w:rsidP="00E371AA">
            <w:pPr>
              <w:pStyle w:val="Tabletext"/>
              <w:rPr>
                <w:rFonts w:cs="Arial"/>
                <w:b/>
                <w:sz w:val="20"/>
              </w:rPr>
            </w:pPr>
            <w:r w:rsidRPr="00ED440F">
              <w:rPr>
                <w:rFonts w:cs="Arial"/>
                <w:sz w:val="20"/>
              </w:rPr>
              <w:t>Students research and make predictions on the significance of the discovery of black smoker communities for understanding early life on Earth. Assess the importance of technologies in furthering our understanding of the ancient past.</w:t>
            </w:r>
          </w:p>
          <w:p w14:paraId="7E9A7620" w14:textId="77777777" w:rsidR="0047115A" w:rsidRPr="00ED440F" w:rsidRDefault="0047115A" w:rsidP="00E371AA">
            <w:pPr>
              <w:pStyle w:val="Tabletext"/>
              <w:rPr>
                <w:rFonts w:cs="Arial"/>
                <w:b/>
                <w:sz w:val="20"/>
              </w:rPr>
            </w:pPr>
            <w:r w:rsidRPr="00ED440F">
              <w:rPr>
                <w:rFonts w:cs="Arial"/>
                <w:sz w:val="20"/>
              </w:rPr>
              <w:t>Use scaling activities that require mathematical calculations to construct versions of the geological timescale to solve problems. These activities can build numeracy skills.</w:t>
            </w:r>
          </w:p>
          <w:p w14:paraId="2786BF0B" w14:textId="06B29F0B" w:rsidR="0047115A" w:rsidRPr="00ED440F" w:rsidRDefault="0047115A" w:rsidP="00E371AA">
            <w:pPr>
              <w:pStyle w:val="Tabletext"/>
              <w:rPr>
                <w:rFonts w:cs="Arial"/>
                <w:b/>
                <w:sz w:val="20"/>
              </w:rPr>
            </w:pPr>
            <w:r w:rsidRPr="00ED440F">
              <w:rPr>
                <w:rFonts w:cs="Arial"/>
                <w:sz w:val="20"/>
              </w:rPr>
              <w:t>Evaluate the success of the early plant and vertebrate land colonisers, including the challenges they faced and how they have evolved to overcome them.</w:t>
            </w:r>
          </w:p>
        </w:tc>
        <w:tc>
          <w:tcPr>
            <w:tcW w:w="4224" w:type="dxa"/>
            <w:vAlign w:val="top"/>
          </w:tcPr>
          <w:p w14:paraId="48A0FA98" w14:textId="77777777" w:rsidR="0047115A" w:rsidRPr="00ED440F" w:rsidRDefault="0047115A" w:rsidP="00E371AA">
            <w:pPr>
              <w:pStyle w:val="Tabletext"/>
              <w:rPr>
                <w:rFonts w:cs="Arial"/>
                <w:sz w:val="20"/>
              </w:rPr>
            </w:pPr>
            <w:r w:rsidRPr="00ED440F">
              <w:rPr>
                <w:rFonts w:cs="Arial"/>
                <w:sz w:val="20"/>
              </w:rPr>
              <w:t>Interpret graphical data on the composition of the atmosphere over time, e.g. analyse how and why oxygen concentrations have changed over time, including the evolution of photosynthetic life.</w:t>
            </w:r>
          </w:p>
          <w:p w14:paraId="62BA644C" w14:textId="77777777" w:rsidR="0047115A" w:rsidRPr="00ED440F" w:rsidRDefault="0047115A" w:rsidP="00E371AA">
            <w:pPr>
              <w:pStyle w:val="Tabletext"/>
              <w:rPr>
                <w:rFonts w:cs="Arial"/>
                <w:sz w:val="20"/>
              </w:rPr>
            </w:pPr>
            <w:r w:rsidRPr="00ED440F">
              <w:rPr>
                <w:rFonts w:cs="Arial"/>
                <w:sz w:val="20"/>
              </w:rPr>
              <w:t>Investigate the reaction between iron nails and oxygen and the different conditions under which the reaction occurs fastest. Relate to the development of photosynthetic life and banded iron formations.</w:t>
            </w:r>
          </w:p>
          <w:p w14:paraId="4BA27A7A" w14:textId="4F372DC1" w:rsidR="0047115A" w:rsidRPr="00ED440F" w:rsidRDefault="0047115A" w:rsidP="00E371AA">
            <w:pPr>
              <w:pStyle w:val="Tabletext"/>
              <w:rPr>
                <w:rFonts w:cs="Arial"/>
                <w:sz w:val="20"/>
              </w:rPr>
            </w:pPr>
            <w:r w:rsidRPr="00ED440F">
              <w:rPr>
                <w:rFonts w:cs="Arial"/>
                <w:sz w:val="20"/>
              </w:rPr>
              <w:t>Investigate how an ecosystem is affected when plants and animals are introduced or removed. This could be modelled in a closed jar system. Relate this to how the biosphere can impact the surrounding environment, e.g. the atmospheric composition.</w:t>
            </w:r>
          </w:p>
        </w:tc>
        <w:tc>
          <w:tcPr>
            <w:tcW w:w="3546" w:type="dxa"/>
            <w:vAlign w:val="top"/>
          </w:tcPr>
          <w:p w14:paraId="4843FFC0" w14:textId="77777777" w:rsidR="0047115A" w:rsidRPr="00ED440F" w:rsidRDefault="0047115A" w:rsidP="00E371AA">
            <w:pPr>
              <w:pStyle w:val="Tabletext"/>
              <w:rPr>
                <w:rFonts w:cs="Arial"/>
                <w:sz w:val="20"/>
              </w:rPr>
            </w:pPr>
            <w:r w:rsidRPr="00ED440F">
              <w:rPr>
                <w:rFonts w:cs="Arial"/>
                <w:sz w:val="20"/>
              </w:rPr>
              <w:t>Revise boundary types and plate tectonic theory from Year 11 course.</w:t>
            </w:r>
          </w:p>
          <w:p w14:paraId="2FC2E835" w14:textId="5BE0BD2A" w:rsidR="0047115A" w:rsidRPr="00ED440F" w:rsidRDefault="0047115A" w:rsidP="00E371AA">
            <w:pPr>
              <w:pStyle w:val="Tabletext"/>
              <w:rPr>
                <w:rFonts w:cs="Arial"/>
                <w:sz w:val="20"/>
              </w:rPr>
            </w:pPr>
            <w:r w:rsidRPr="00ED440F">
              <w:rPr>
                <w:rFonts w:cs="Arial"/>
                <w:sz w:val="20"/>
              </w:rPr>
              <w:t xml:space="preserve">Model the plate tectonic </w:t>
            </w:r>
            <w:proofErr w:type="spellStart"/>
            <w:r w:rsidRPr="00ED440F">
              <w:rPr>
                <w:rFonts w:cs="Arial"/>
                <w:sz w:val="20"/>
              </w:rPr>
              <w:t>supercycle</w:t>
            </w:r>
            <w:proofErr w:type="spellEnd"/>
            <w:r w:rsidRPr="00ED440F">
              <w:rPr>
                <w:rFonts w:cs="Arial"/>
                <w:sz w:val="20"/>
              </w:rPr>
              <w:t>. Students design and create their models that link changes in the cycle to climate variations and evolution using technologies. The strengths and limitations of models such as these are evaluated.</w:t>
            </w:r>
          </w:p>
        </w:tc>
        <w:tc>
          <w:tcPr>
            <w:tcW w:w="2861" w:type="dxa"/>
            <w:vAlign w:val="top"/>
          </w:tcPr>
          <w:p w14:paraId="5EB0030D" w14:textId="77777777" w:rsidR="0047115A" w:rsidRPr="00ED440F" w:rsidRDefault="0047115A" w:rsidP="00E371AA">
            <w:pPr>
              <w:pStyle w:val="Tabletext"/>
              <w:rPr>
                <w:rFonts w:cs="Arial"/>
                <w:sz w:val="20"/>
              </w:rPr>
            </w:pPr>
            <w:r w:rsidRPr="00ED440F">
              <w:rPr>
                <w:rFonts w:cs="Arial"/>
                <w:sz w:val="20"/>
              </w:rPr>
              <w:t>Analyse the fossil record and link fossil discoveries to changes in ecosystems through geological time.</w:t>
            </w:r>
          </w:p>
          <w:p w14:paraId="2171E49D" w14:textId="77777777" w:rsidR="0047115A" w:rsidRPr="00ED440F" w:rsidRDefault="0047115A" w:rsidP="00E371AA">
            <w:pPr>
              <w:pStyle w:val="Tabletext"/>
              <w:rPr>
                <w:rFonts w:cs="Arial"/>
                <w:sz w:val="20"/>
              </w:rPr>
            </w:pPr>
            <w:r w:rsidRPr="00ED440F">
              <w:rPr>
                <w:rFonts w:cs="Arial"/>
                <w:sz w:val="20"/>
              </w:rPr>
              <w:t>Calculate the relative and absolute ages of fossils and rocks using various dating techniques. These can then be applied to significant geological events, e.g. mass extinctions, large volcanic eruptions.</w:t>
            </w:r>
          </w:p>
          <w:p w14:paraId="79C9D6D9" w14:textId="77777777" w:rsidR="0047115A" w:rsidRPr="00ED440F" w:rsidRDefault="0047115A" w:rsidP="00E371AA">
            <w:pPr>
              <w:pStyle w:val="Tabletext"/>
              <w:rPr>
                <w:rFonts w:cs="Arial"/>
                <w:sz w:val="20"/>
              </w:rPr>
            </w:pPr>
          </w:p>
        </w:tc>
      </w:tr>
      <w:tr w:rsidR="0047115A" w:rsidRPr="00ED440F" w14:paraId="40217485" w14:textId="4F44347F" w:rsidTr="00372A80">
        <w:trPr>
          <w:cnfStyle w:val="000000100000" w:firstRow="0" w:lastRow="0" w:firstColumn="0" w:lastColumn="0" w:oddVBand="0" w:evenVBand="0" w:oddHBand="1" w:evenHBand="0" w:firstRowFirstColumn="0" w:firstRowLastColumn="0" w:lastRowFirstColumn="0" w:lastRowLastColumn="0"/>
          <w:trHeight w:val="458"/>
        </w:trPr>
        <w:tc>
          <w:tcPr>
            <w:tcW w:w="4223" w:type="dxa"/>
            <w:vAlign w:val="top"/>
          </w:tcPr>
          <w:p w14:paraId="16C74F35" w14:textId="74FA5344" w:rsidR="0047115A" w:rsidRPr="00ED440F" w:rsidRDefault="0047115A" w:rsidP="00E371AA">
            <w:pPr>
              <w:pStyle w:val="Tabletext"/>
              <w:rPr>
                <w:rFonts w:cs="Arial"/>
                <w:b/>
                <w:sz w:val="20"/>
              </w:rPr>
            </w:pPr>
            <w:r w:rsidRPr="00ED440F">
              <w:rPr>
                <w:rFonts w:cs="Arial"/>
                <w:sz w:val="20"/>
              </w:rPr>
              <w:t>EES11/12-5, 11/12-6, 11/12-7, EES12-12</w:t>
            </w:r>
          </w:p>
        </w:tc>
        <w:tc>
          <w:tcPr>
            <w:tcW w:w="4224" w:type="dxa"/>
            <w:vAlign w:val="top"/>
          </w:tcPr>
          <w:p w14:paraId="71E3F11F" w14:textId="3C8303AE" w:rsidR="0047115A" w:rsidRPr="00ED440F" w:rsidRDefault="0047115A" w:rsidP="00E371AA">
            <w:pPr>
              <w:pStyle w:val="Tabletext"/>
              <w:rPr>
                <w:rFonts w:cs="Arial"/>
                <w:sz w:val="20"/>
              </w:rPr>
            </w:pPr>
            <w:r w:rsidRPr="00ED440F">
              <w:rPr>
                <w:rFonts w:cs="Arial"/>
                <w:sz w:val="20"/>
              </w:rPr>
              <w:t>EES11/12-5, 11/12-6, 11/12-7, EES12-12</w:t>
            </w:r>
          </w:p>
        </w:tc>
        <w:tc>
          <w:tcPr>
            <w:tcW w:w="3546" w:type="dxa"/>
            <w:vAlign w:val="top"/>
          </w:tcPr>
          <w:p w14:paraId="435C1F16" w14:textId="1D8F8E62" w:rsidR="0047115A" w:rsidRPr="00ED440F" w:rsidRDefault="0047115A" w:rsidP="00E371AA">
            <w:pPr>
              <w:pStyle w:val="Tabletext"/>
              <w:rPr>
                <w:rFonts w:cs="Arial"/>
                <w:sz w:val="20"/>
              </w:rPr>
            </w:pPr>
            <w:r w:rsidRPr="00ED440F">
              <w:rPr>
                <w:rFonts w:cs="Arial"/>
                <w:sz w:val="20"/>
              </w:rPr>
              <w:t>EES</w:t>
            </w:r>
            <w:r w:rsidR="00952738" w:rsidRPr="00ED440F">
              <w:rPr>
                <w:rFonts w:cs="Arial"/>
                <w:sz w:val="20"/>
              </w:rPr>
              <w:t xml:space="preserve">11/12-4, </w:t>
            </w:r>
            <w:r w:rsidRPr="00ED440F">
              <w:rPr>
                <w:rFonts w:cs="Arial"/>
                <w:sz w:val="20"/>
              </w:rPr>
              <w:t>11/12-5, 11/12-6, 11/12-7, EES12-12</w:t>
            </w:r>
          </w:p>
        </w:tc>
        <w:tc>
          <w:tcPr>
            <w:tcW w:w="2861" w:type="dxa"/>
            <w:vAlign w:val="top"/>
          </w:tcPr>
          <w:p w14:paraId="069EDB1C" w14:textId="208D5213" w:rsidR="0047115A" w:rsidRPr="00ED440F" w:rsidRDefault="0047115A" w:rsidP="00E371AA">
            <w:pPr>
              <w:pStyle w:val="Tabletext"/>
              <w:rPr>
                <w:rFonts w:cs="Arial"/>
                <w:sz w:val="20"/>
              </w:rPr>
            </w:pPr>
            <w:r w:rsidRPr="00ED440F">
              <w:rPr>
                <w:rFonts w:cs="Arial"/>
                <w:sz w:val="20"/>
              </w:rPr>
              <w:t>EES11/12-5, 11/12-6, 11/12-7, EES12-12</w:t>
            </w:r>
          </w:p>
        </w:tc>
      </w:tr>
      <w:tr w:rsidR="0047115A" w:rsidRPr="00ED440F" w14:paraId="34C72502" w14:textId="17487506" w:rsidTr="00372A80">
        <w:trPr>
          <w:cnfStyle w:val="000000010000" w:firstRow="0" w:lastRow="0" w:firstColumn="0" w:lastColumn="0" w:oddVBand="0" w:evenVBand="0" w:oddHBand="0" w:evenHBand="1" w:firstRowFirstColumn="0" w:firstRowLastColumn="0" w:lastRowFirstColumn="0" w:lastRowLastColumn="0"/>
          <w:trHeight w:val="458"/>
        </w:trPr>
        <w:tc>
          <w:tcPr>
            <w:tcW w:w="4223" w:type="dxa"/>
            <w:vAlign w:val="top"/>
          </w:tcPr>
          <w:p w14:paraId="3217F050" w14:textId="2F8E3003" w:rsidR="0047115A" w:rsidRPr="00ED440F" w:rsidRDefault="0047115A" w:rsidP="00E371AA">
            <w:pPr>
              <w:pStyle w:val="Tabletext"/>
              <w:rPr>
                <w:rFonts w:cs="Arial"/>
                <w:sz w:val="20"/>
              </w:rPr>
            </w:pPr>
          </w:p>
        </w:tc>
        <w:tc>
          <w:tcPr>
            <w:tcW w:w="4224" w:type="dxa"/>
            <w:vAlign w:val="top"/>
          </w:tcPr>
          <w:p w14:paraId="5B6B0195" w14:textId="77777777" w:rsidR="0047115A" w:rsidRPr="00ED440F" w:rsidRDefault="0047115A" w:rsidP="00E371AA">
            <w:pPr>
              <w:pStyle w:val="Tabletext"/>
              <w:rPr>
                <w:rFonts w:cs="Arial"/>
                <w:sz w:val="20"/>
              </w:rPr>
            </w:pPr>
          </w:p>
        </w:tc>
        <w:tc>
          <w:tcPr>
            <w:tcW w:w="3546" w:type="dxa"/>
            <w:vAlign w:val="top"/>
          </w:tcPr>
          <w:p w14:paraId="332886C6" w14:textId="30DE58E5" w:rsidR="0047115A" w:rsidRPr="00ED440F" w:rsidRDefault="00952738" w:rsidP="00E371AA">
            <w:pPr>
              <w:pStyle w:val="Tabletext"/>
              <w:rPr>
                <w:rFonts w:cs="Arial"/>
                <w:sz w:val="20"/>
              </w:rPr>
            </w:pPr>
            <w:r w:rsidRPr="00ED440F">
              <w:rPr>
                <w:rFonts w:cs="Arial"/>
                <w:sz w:val="20"/>
              </w:rPr>
              <w:t>Task 1: Processing data task</w:t>
            </w:r>
          </w:p>
        </w:tc>
        <w:tc>
          <w:tcPr>
            <w:tcW w:w="2861" w:type="dxa"/>
            <w:vAlign w:val="top"/>
          </w:tcPr>
          <w:p w14:paraId="51BE3554" w14:textId="77777777" w:rsidR="0047115A" w:rsidRPr="00ED440F" w:rsidRDefault="0047115A" w:rsidP="00E371AA">
            <w:pPr>
              <w:pStyle w:val="Tabletext"/>
              <w:rPr>
                <w:rFonts w:cs="Arial"/>
                <w:sz w:val="20"/>
              </w:rPr>
            </w:pPr>
          </w:p>
        </w:tc>
      </w:tr>
    </w:tbl>
    <w:p w14:paraId="5E7FF0E0" w14:textId="4CEFD56B" w:rsidR="000B3D5E" w:rsidRPr="00ED440F" w:rsidRDefault="0047115A" w:rsidP="00ED440F">
      <w:pPr>
        <w:pStyle w:val="Tabletext"/>
        <w:rPr>
          <w:rFonts w:cs="Arial"/>
          <w:b/>
          <w:sz w:val="20"/>
        </w:rPr>
      </w:pPr>
      <w:r w:rsidRPr="00ED440F">
        <w:rPr>
          <w:rFonts w:cs="Arial"/>
          <w:b/>
          <w:sz w:val="20"/>
        </w:rPr>
        <w:lastRenderedPageBreak/>
        <w:t>Term 1</w:t>
      </w:r>
    </w:p>
    <w:tbl>
      <w:tblPr>
        <w:tblStyle w:val="Tableheader"/>
        <w:tblW w:w="14884" w:type="dxa"/>
        <w:tblInd w:w="-30"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5245"/>
        <w:gridCol w:w="4820"/>
        <w:gridCol w:w="4819"/>
      </w:tblGrid>
      <w:tr w:rsidR="008E2868" w:rsidRPr="00ED440F" w14:paraId="5F493C95" w14:textId="77777777" w:rsidTr="008E2868">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5245" w:type="dxa"/>
          </w:tcPr>
          <w:p w14:paraId="16CA8F65" w14:textId="79C2EB04" w:rsidR="00CC6D50" w:rsidRPr="00ED440F" w:rsidRDefault="00952738" w:rsidP="00ED440F">
            <w:pPr>
              <w:pStyle w:val="Tabletext"/>
              <w:spacing w:before="192" w:after="192"/>
              <w:rPr>
                <w:rFonts w:cs="Arial"/>
                <w:b w:val="0"/>
                <w:sz w:val="20"/>
              </w:rPr>
            </w:pPr>
            <w:r w:rsidRPr="00ED440F">
              <w:rPr>
                <w:rFonts w:cs="Arial"/>
                <w:b w:val="0"/>
                <w:sz w:val="20"/>
              </w:rPr>
              <w:t>Weeks 1-4</w:t>
            </w:r>
          </w:p>
        </w:tc>
        <w:tc>
          <w:tcPr>
            <w:tcW w:w="4820" w:type="dxa"/>
          </w:tcPr>
          <w:p w14:paraId="73EBD527" w14:textId="7054F6FB" w:rsidR="00CC6D50" w:rsidRPr="00ED440F" w:rsidRDefault="00CC6D50" w:rsidP="00ED440F">
            <w:pPr>
              <w:pStyle w:val="Tabletext"/>
              <w:cnfStyle w:val="100000000000" w:firstRow="1" w:lastRow="0" w:firstColumn="0" w:lastColumn="0" w:oddVBand="0" w:evenVBand="0" w:oddHBand="0" w:evenHBand="0" w:firstRowFirstColumn="0" w:firstRowLastColumn="0" w:lastRowFirstColumn="0" w:lastRowLastColumn="0"/>
              <w:rPr>
                <w:rFonts w:cs="Arial"/>
                <w:b w:val="0"/>
                <w:sz w:val="20"/>
              </w:rPr>
            </w:pPr>
            <w:r w:rsidRPr="00ED440F">
              <w:rPr>
                <w:rFonts w:cs="Arial"/>
                <w:sz w:val="20"/>
              </w:rPr>
              <w:t>Week</w:t>
            </w:r>
            <w:r w:rsidR="00952738" w:rsidRPr="00ED440F">
              <w:rPr>
                <w:rFonts w:cs="Arial"/>
                <w:b w:val="0"/>
                <w:sz w:val="20"/>
              </w:rPr>
              <w:t>s 5-7</w:t>
            </w:r>
            <w:r w:rsidRPr="00ED440F">
              <w:rPr>
                <w:rFonts w:cs="Arial"/>
                <w:b w:val="0"/>
                <w:sz w:val="20"/>
              </w:rPr>
              <w:t xml:space="preserve"> </w:t>
            </w:r>
          </w:p>
        </w:tc>
        <w:tc>
          <w:tcPr>
            <w:tcW w:w="4819" w:type="dxa"/>
          </w:tcPr>
          <w:p w14:paraId="076CB617" w14:textId="3D8E76AA" w:rsidR="00CC6D50" w:rsidRPr="00ED440F" w:rsidRDefault="00CC6D50" w:rsidP="00ED440F">
            <w:pPr>
              <w:pStyle w:val="Tabletext"/>
              <w:tabs>
                <w:tab w:val="clear" w:pos="2835"/>
                <w:tab w:val="left" w:pos="2867"/>
                <w:tab w:val="left" w:pos="3151"/>
              </w:tabs>
              <w:cnfStyle w:val="100000000000" w:firstRow="1" w:lastRow="0" w:firstColumn="0" w:lastColumn="0" w:oddVBand="0" w:evenVBand="0" w:oddHBand="0" w:evenHBand="0" w:firstRowFirstColumn="0" w:firstRowLastColumn="0" w:lastRowFirstColumn="0" w:lastRowLastColumn="0"/>
              <w:rPr>
                <w:rFonts w:cs="Arial"/>
                <w:b w:val="0"/>
                <w:sz w:val="20"/>
              </w:rPr>
            </w:pPr>
            <w:r w:rsidRPr="00ED440F">
              <w:rPr>
                <w:rFonts w:cs="Arial"/>
                <w:sz w:val="20"/>
              </w:rPr>
              <w:t>Week</w:t>
            </w:r>
            <w:r w:rsidR="00952738" w:rsidRPr="00ED440F">
              <w:rPr>
                <w:rFonts w:cs="Arial"/>
                <w:b w:val="0"/>
                <w:sz w:val="20"/>
              </w:rPr>
              <w:t>s 8</w:t>
            </w:r>
            <w:r w:rsidRPr="00ED440F">
              <w:rPr>
                <w:rFonts w:cs="Arial"/>
                <w:b w:val="0"/>
                <w:sz w:val="20"/>
              </w:rPr>
              <w:t>-10</w:t>
            </w:r>
          </w:p>
        </w:tc>
      </w:tr>
      <w:tr w:rsidR="008E2868" w:rsidRPr="00ED440F" w14:paraId="7F3A1643" w14:textId="77777777" w:rsidTr="008E286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5245" w:type="dxa"/>
            <w:vAlign w:val="top"/>
          </w:tcPr>
          <w:p w14:paraId="66BFE975" w14:textId="429C16F0" w:rsidR="00952738" w:rsidRPr="00ED440F" w:rsidRDefault="00952738" w:rsidP="00ED440F">
            <w:pPr>
              <w:pStyle w:val="Tabletext"/>
              <w:rPr>
                <w:rFonts w:cs="Arial"/>
                <w:sz w:val="20"/>
              </w:rPr>
            </w:pPr>
            <w:r w:rsidRPr="00ED440F">
              <w:rPr>
                <w:rFonts w:cs="Arial"/>
                <w:sz w:val="20"/>
              </w:rPr>
              <w:t>Module 6: Hazards</w:t>
            </w:r>
          </w:p>
          <w:p w14:paraId="32C408F2" w14:textId="0D4AD293" w:rsidR="00CC6D50" w:rsidRPr="00ED440F" w:rsidRDefault="00952738" w:rsidP="00ED440F">
            <w:pPr>
              <w:pStyle w:val="Tabletext"/>
              <w:rPr>
                <w:rFonts w:cs="Arial"/>
                <w:b w:val="0"/>
                <w:sz w:val="20"/>
              </w:rPr>
            </w:pPr>
            <w:r w:rsidRPr="00ED440F">
              <w:rPr>
                <w:rFonts w:cs="Arial"/>
                <w:b w:val="0"/>
                <w:sz w:val="20"/>
              </w:rPr>
              <w:t>IQ1 How and why do geological disasters occur?</w:t>
            </w:r>
          </w:p>
        </w:tc>
        <w:tc>
          <w:tcPr>
            <w:tcW w:w="4820" w:type="dxa"/>
            <w:vAlign w:val="top"/>
          </w:tcPr>
          <w:p w14:paraId="643BFC5E" w14:textId="67D14C0F" w:rsidR="00B24F02" w:rsidRPr="00ED440F" w:rsidRDefault="00952738"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IQ2 How do natural disasters such as explosive volcanic eruptions, earthquakes and extreme weather events influence the biosphere and atmosphere?</w:t>
            </w:r>
          </w:p>
        </w:tc>
        <w:tc>
          <w:tcPr>
            <w:tcW w:w="4819" w:type="dxa"/>
            <w:vAlign w:val="top"/>
          </w:tcPr>
          <w:p w14:paraId="39BC97F4" w14:textId="77777777" w:rsidR="00E371AA" w:rsidRDefault="00952738" w:rsidP="00ED440F">
            <w:pPr>
              <w:pStyle w:val="Tabletext"/>
              <w:tabs>
                <w:tab w:val="clear" w:pos="2835"/>
                <w:tab w:val="left" w:pos="2867"/>
              </w:tabs>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 xml:space="preserve">IQ3 </w:t>
            </w:r>
            <w:r w:rsidR="00ED440F">
              <w:rPr>
                <w:rFonts w:cs="Arial"/>
                <w:sz w:val="20"/>
              </w:rPr>
              <w:t xml:space="preserve">What technologies enable the </w:t>
            </w:r>
            <w:r w:rsidRPr="00ED440F">
              <w:rPr>
                <w:rFonts w:cs="Arial"/>
                <w:sz w:val="20"/>
              </w:rPr>
              <w:t>prediction of natural disasters and minimisation of their effects on the biosphere?</w:t>
            </w:r>
          </w:p>
          <w:p w14:paraId="35807CB7" w14:textId="40D15527" w:rsidR="00952738" w:rsidRPr="00ED440F" w:rsidRDefault="00ED440F" w:rsidP="00ED440F">
            <w:pPr>
              <w:pStyle w:val="Tabletext"/>
              <w:tabs>
                <w:tab w:val="clear" w:pos="2835"/>
                <w:tab w:val="left" w:pos="2867"/>
              </w:tabs>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 </w:t>
            </w:r>
            <w:r w:rsidR="00952738" w:rsidRPr="00ED440F">
              <w:rPr>
                <w:rFonts w:cs="Arial"/>
                <w:sz w:val="20"/>
              </w:rPr>
              <w:t xml:space="preserve">Task 2: Depth Study (10hours) </w:t>
            </w:r>
          </w:p>
        </w:tc>
      </w:tr>
      <w:tr w:rsidR="00ED440F" w:rsidRPr="00ED440F" w14:paraId="144808ED" w14:textId="77777777" w:rsidTr="008E286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5" w:type="dxa"/>
            <w:vAlign w:val="top"/>
          </w:tcPr>
          <w:p w14:paraId="17BBAAF2" w14:textId="7CDDDCC7" w:rsidR="00952738" w:rsidRPr="00ED440F" w:rsidRDefault="00952738" w:rsidP="00ED440F">
            <w:pPr>
              <w:pStyle w:val="Tabletext"/>
              <w:rPr>
                <w:rFonts w:cs="Arial"/>
                <w:b w:val="0"/>
                <w:sz w:val="20"/>
                <w:lang w:eastAsia="en-US"/>
              </w:rPr>
            </w:pPr>
            <w:r w:rsidRPr="00ED440F">
              <w:rPr>
                <w:rFonts w:cs="Arial"/>
                <w:b w:val="0"/>
                <w:sz w:val="20"/>
                <w:lang w:eastAsia="en-US"/>
              </w:rPr>
              <w:t xml:space="preserve">Design and conduct investigations to </w:t>
            </w:r>
            <w:r w:rsidRPr="00ED440F">
              <w:rPr>
                <w:rFonts w:cs="Arial"/>
                <w:b w:val="0"/>
                <w:sz w:val="20"/>
              </w:rPr>
              <w:t>relate viscosity of fluids to trapping of gases or pressure release to model explosive and effusive eruptions.</w:t>
            </w:r>
          </w:p>
          <w:p w14:paraId="443950B5" w14:textId="4F5CA1E9" w:rsidR="00952738" w:rsidRPr="008E2868" w:rsidRDefault="008E2868" w:rsidP="00ED440F">
            <w:pPr>
              <w:pStyle w:val="Tabletext"/>
              <w:rPr>
                <w:rStyle w:val="Hyperlink"/>
                <w:rFonts w:cs="Arial"/>
                <w:b w:val="0"/>
                <w:color w:val="000000" w:themeColor="text1"/>
                <w:sz w:val="20"/>
                <w:u w:val="none"/>
                <w:lang w:eastAsia="en-US"/>
              </w:rPr>
            </w:pPr>
            <w:r>
              <w:rPr>
                <w:rFonts w:cs="Arial"/>
                <w:b w:val="0"/>
                <w:sz w:val="20"/>
              </w:rPr>
              <w:t>Map and m</w:t>
            </w:r>
            <w:r w:rsidR="00952738" w:rsidRPr="00ED440F">
              <w:rPr>
                <w:rFonts w:cs="Arial"/>
                <w:b w:val="0"/>
                <w:sz w:val="20"/>
              </w:rPr>
              <w:t>odel the different types of plate boundaries and the geological and tectonic features that exist</w:t>
            </w:r>
            <w:r w:rsidR="00ED440F" w:rsidRPr="00ED440F">
              <w:rPr>
                <w:rFonts w:cs="Arial"/>
                <w:b w:val="0"/>
                <w:sz w:val="20"/>
              </w:rPr>
              <w:t xml:space="preserve">, </w:t>
            </w:r>
            <w:r w:rsidR="00952738" w:rsidRPr="00ED440F">
              <w:rPr>
                <w:rFonts w:cs="Arial"/>
                <w:b w:val="0"/>
                <w:sz w:val="20"/>
              </w:rPr>
              <w:t>test model and determine the uses and limitations.</w:t>
            </w:r>
          </w:p>
          <w:p w14:paraId="65DA17FA" w14:textId="77777777" w:rsidR="00952738" w:rsidRPr="00ED440F" w:rsidRDefault="00952738" w:rsidP="00ED440F">
            <w:pPr>
              <w:pStyle w:val="Tabletext"/>
              <w:rPr>
                <w:rFonts w:cs="Arial"/>
                <w:b w:val="0"/>
                <w:sz w:val="20"/>
              </w:rPr>
            </w:pPr>
            <w:r w:rsidRPr="00ED440F">
              <w:rPr>
                <w:rFonts w:cs="Arial"/>
                <w:b w:val="0"/>
                <w:sz w:val="20"/>
              </w:rPr>
              <w:t>Access data to plot locations of earthquake foci along a known convergent plate boundary to predict the existence of a subduction zone. Draw a labelled model of the inferred subduction zone.</w:t>
            </w:r>
          </w:p>
          <w:p w14:paraId="7AD6C50F" w14:textId="01F8D70E" w:rsidR="00952738" w:rsidRPr="00ED440F" w:rsidRDefault="00952738" w:rsidP="00ED440F">
            <w:pPr>
              <w:pStyle w:val="Tabletext"/>
              <w:rPr>
                <w:rFonts w:cs="Arial"/>
                <w:b w:val="0"/>
                <w:sz w:val="20"/>
              </w:rPr>
            </w:pPr>
            <w:r w:rsidRPr="00ED440F">
              <w:rPr>
                <w:rFonts w:cs="Arial"/>
                <w:b w:val="0"/>
                <w:sz w:val="20"/>
              </w:rPr>
              <w:t>Research and report on various types of hazar</w:t>
            </w:r>
            <w:r w:rsidR="00ED440F">
              <w:rPr>
                <w:rFonts w:cs="Arial"/>
                <w:b w:val="0"/>
                <w:sz w:val="20"/>
              </w:rPr>
              <w:t xml:space="preserve">ds associated with earthquakes and explosive volcanoes and </w:t>
            </w:r>
            <w:r w:rsidR="00ED440F" w:rsidRPr="00ED440F">
              <w:rPr>
                <w:rFonts w:cs="Arial"/>
                <w:b w:val="0"/>
                <w:sz w:val="20"/>
              </w:rPr>
              <w:t>gra</w:t>
            </w:r>
            <w:r w:rsidR="00ED440F">
              <w:rPr>
                <w:rFonts w:cs="Arial"/>
                <w:b w:val="0"/>
                <w:sz w:val="20"/>
              </w:rPr>
              <w:t>ph</w:t>
            </w:r>
            <w:r w:rsidR="00ED440F" w:rsidRPr="00ED440F">
              <w:rPr>
                <w:rFonts w:cs="Arial"/>
                <w:b w:val="0"/>
                <w:sz w:val="20"/>
              </w:rPr>
              <w:t xml:space="preserve"> data on the composition of volcanic material released in effusive and explosive eruptions.</w:t>
            </w:r>
          </w:p>
          <w:p w14:paraId="1C52B83A" w14:textId="4B7AE219" w:rsidR="00952738" w:rsidRPr="00ED440F" w:rsidRDefault="00952738" w:rsidP="00ED440F">
            <w:pPr>
              <w:pStyle w:val="Tabletext"/>
              <w:rPr>
                <w:rFonts w:cs="Arial"/>
                <w:b w:val="0"/>
                <w:sz w:val="20"/>
              </w:rPr>
            </w:pPr>
            <w:r w:rsidRPr="00ED440F">
              <w:rPr>
                <w:rFonts w:cs="Arial"/>
                <w:b w:val="0"/>
                <w:sz w:val="20"/>
              </w:rPr>
              <w:t xml:space="preserve">determine the magnitude and location of an earthquake and predict the likely hazards, </w:t>
            </w:r>
          </w:p>
          <w:p w14:paraId="12D32187" w14:textId="38D6B283" w:rsidR="00952738" w:rsidRPr="00ED440F" w:rsidRDefault="00952738" w:rsidP="00ED440F">
            <w:pPr>
              <w:pStyle w:val="Tabletext"/>
              <w:rPr>
                <w:rFonts w:cs="Arial"/>
                <w:sz w:val="20"/>
              </w:rPr>
            </w:pPr>
            <w:r w:rsidRPr="00ED440F">
              <w:rPr>
                <w:rFonts w:cs="Arial"/>
                <w:b w:val="0"/>
                <w:sz w:val="20"/>
              </w:rPr>
              <w:t>Research and report on the evidence that exists for Aboriginal and Torres Strait Islander Peoples’ historical observations of large scale disasters such as volcanic eruptions, tsunamis, earthquakes and storm events.</w:t>
            </w:r>
          </w:p>
        </w:tc>
        <w:tc>
          <w:tcPr>
            <w:tcW w:w="4820" w:type="dxa"/>
            <w:vAlign w:val="top"/>
          </w:tcPr>
          <w:p w14:paraId="411723E7" w14:textId="77777777"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Design and investigate whether human activities (for example, land clearing, climate changes, and introduced species) influence the intensity or spread of bushfires by modelling in the laboratory.</w:t>
            </w:r>
          </w:p>
          <w:p w14:paraId="2FC927CA" w14:textId="77777777"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Research evidence from secondary sources to describe examples where explosive eruptions have affected climate in the short and long term. Analyse graphical data on global temperature before and after large eruptions, such as Krakatoa or Pinatubo.</w:t>
            </w:r>
          </w:p>
          <w:p w14:paraId="5308462D" w14:textId="77777777"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Research and investigate the question: “What would happen if a tsunami hit Sydney?” Use secondary sources and make predictions about possible observations based on events that have occurred in the past.</w:t>
            </w:r>
          </w:p>
          <w:p w14:paraId="7F79055C" w14:textId="4131B05B"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 xml:space="preserve">Present case studies on the cause and impacts of recent climatic phenomena </w:t>
            </w:r>
          </w:p>
          <w:p w14:paraId="60CF9288" w14:textId="77777777"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Investigate whether there has been an increased frequency of East Coast Lows in more recent years as a possible consequence of climate change.</w:t>
            </w:r>
          </w:p>
          <w:p w14:paraId="48B9E29A" w14:textId="16354BD8"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Investigate and report on Indigenous Dreamtime stories that involve past climatic phenomena.</w:t>
            </w:r>
          </w:p>
        </w:tc>
        <w:tc>
          <w:tcPr>
            <w:tcW w:w="4819" w:type="dxa"/>
            <w:vAlign w:val="top"/>
          </w:tcPr>
          <w:p w14:paraId="1E1FF180" w14:textId="77777777"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 xml:space="preserve">Design and construct a model seismometer or </w:t>
            </w:r>
            <w:proofErr w:type="spellStart"/>
            <w:r w:rsidRPr="00ED440F">
              <w:rPr>
                <w:rFonts w:cs="Arial"/>
                <w:sz w:val="20"/>
              </w:rPr>
              <w:t>tiltmeter</w:t>
            </w:r>
            <w:proofErr w:type="spellEnd"/>
            <w:r w:rsidRPr="00ED440F">
              <w:rPr>
                <w:rFonts w:cs="Arial"/>
                <w:sz w:val="20"/>
              </w:rPr>
              <w:t xml:space="preserve"> that could detect vibrations. Assess the effectiveness of the model, identifying benefits and limitations.</w:t>
            </w:r>
          </w:p>
          <w:p w14:paraId="4A8090D8" w14:textId="77777777"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lang w:eastAsia="en-US"/>
              </w:rPr>
            </w:pPr>
            <w:r w:rsidRPr="00ED440F">
              <w:rPr>
                <w:rFonts w:cs="Arial"/>
                <w:sz w:val="20"/>
                <w:lang w:eastAsia="en-US"/>
              </w:rPr>
              <w:t xml:space="preserve">Research and report on technologies, such as seismometers and </w:t>
            </w:r>
            <w:proofErr w:type="spellStart"/>
            <w:r w:rsidRPr="00ED440F">
              <w:rPr>
                <w:rFonts w:cs="Arial"/>
                <w:sz w:val="20"/>
                <w:lang w:eastAsia="en-US"/>
              </w:rPr>
              <w:t>tiltmeters</w:t>
            </w:r>
            <w:proofErr w:type="spellEnd"/>
            <w:r w:rsidRPr="00ED440F">
              <w:rPr>
                <w:rFonts w:cs="Arial"/>
                <w:sz w:val="20"/>
                <w:lang w:eastAsia="en-US"/>
              </w:rPr>
              <w:t>, and determine their use in predicting volcanic events.</w:t>
            </w:r>
          </w:p>
          <w:p w14:paraId="41418409" w14:textId="77777777"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lang w:eastAsia="en-US"/>
              </w:rPr>
            </w:pPr>
            <w:r w:rsidRPr="00ED440F">
              <w:rPr>
                <w:rFonts w:cs="Arial"/>
                <w:sz w:val="20"/>
                <w:lang w:eastAsia="en-US"/>
              </w:rPr>
              <w:t>Research and report on technologies that could be used to help predict earthquakes and tsunamis (e.g. radon gas detectors, tsunami detection devices) and those used to mitigate the impacts of such events (e.g. seawalls, evacuation procedures, building codes).</w:t>
            </w:r>
          </w:p>
          <w:p w14:paraId="097337BF" w14:textId="77777777"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lang w:eastAsia="en-US"/>
              </w:rPr>
            </w:pPr>
            <w:r w:rsidRPr="00ED440F">
              <w:rPr>
                <w:rFonts w:cs="Arial"/>
                <w:sz w:val="20"/>
              </w:rPr>
              <w:t>Conduct a literature review into anomalous animal behaviour preceding earthquakes to determine whether animals can predict or warn about major oncoming earthquakes</w:t>
            </w:r>
          </w:p>
          <w:p w14:paraId="559FD90B" w14:textId="00CCAD83" w:rsidR="00952738" w:rsidRPr="00ED440F" w:rsidRDefault="0095273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Research and report on practices used by Indigenous Peoples to mitigate problems associated with bush fires.</w:t>
            </w:r>
          </w:p>
        </w:tc>
      </w:tr>
      <w:tr w:rsidR="00ED440F" w:rsidRPr="00ED440F" w14:paraId="533B577B" w14:textId="77777777" w:rsidTr="008E28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5" w:type="dxa"/>
          </w:tcPr>
          <w:p w14:paraId="27B5ADA2" w14:textId="2D961187" w:rsidR="00ED440F" w:rsidRPr="00ED440F" w:rsidRDefault="00ED440F" w:rsidP="00ED440F">
            <w:pPr>
              <w:pStyle w:val="Tabletext"/>
              <w:rPr>
                <w:rFonts w:cs="Arial"/>
                <w:b w:val="0"/>
                <w:sz w:val="20"/>
              </w:rPr>
            </w:pPr>
            <w:r w:rsidRPr="00ED440F">
              <w:rPr>
                <w:rFonts w:cs="Arial"/>
                <w:b w:val="0"/>
                <w:sz w:val="20"/>
              </w:rPr>
              <w:t>EES11/12-5, 11/12-6, 11/12-7, EES12-12</w:t>
            </w:r>
          </w:p>
        </w:tc>
        <w:tc>
          <w:tcPr>
            <w:tcW w:w="4820" w:type="dxa"/>
          </w:tcPr>
          <w:p w14:paraId="7FD2D918" w14:textId="255F815D" w:rsidR="00ED440F" w:rsidRPr="00ED440F" w:rsidRDefault="00ED440F"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EES11/12-5, 11/12-6, 11/12-7, EES12-12</w:t>
            </w:r>
          </w:p>
        </w:tc>
        <w:tc>
          <w:tcPr>
            <w:tcW w:w="4819" w:type="dxa"/>
          </w:tcPr>
          <w:p w14:paraId="56DF653A" w14:textId="4C2D3BB1" w:rsidR="00ED440F" w:rsidRPr="00ED440F" w:rsidRDefault="00ED440F"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EES11/12-5, 11/12-6, 11/12-7, EES12-12</w:t>
            </w:r>
          </w:p>
        </w:tc>
      </w:tr>
      <w:tr w:rsidR="00ED440F" w:rsidRPr="00ED440F" w14:paraId="4FA5F9D8" w14:textId="77777777" w:rsidTr="008E286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5" w:type="dxa"/>
          </w:tcPr>
          <w:p w14:paraId="66EBBCFD" w14:textId="77777777" w:rsidR="00ED440F" w:rsidRPr="00ED440F" w:rsidRDefault="00ED440F" w:rsidP="00ED440F">
            <w:pPr>
              <w:pStyle w:val="Tabletext"/>
              <w:rPr>
                <w:rFonts w:cs="Arial"/>
                <w:b w:val="0"/>
                <w:sz w:val="20"/>
              </w:rPr>
            </w:pPr>
          </w:p>
        </w:tc>
        <w:tc>
          <w:tcPr>
            <w:tcW w:w="4820" w:type="dxa"/>
          </w:tcPr>
          <w:p w14:paraId="7CBE20D4" w14:textId="77777777" w:rsidR="00ED440F" w:rsidRPr="00ED440F" w:rsidRDefault="00ED440F"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p>
        </w:tc>
        <w:tc>
          <w:tcPr>
            <w:tcW w:w="4819" w:type="dxa"/>
          </w:tcPr>
          <w:p w14:paraId="24FE6CF0" w14:textId="03F59500" w:rsidR="00ED440F" w:rsidRPr="00ED440F" w:rsidRDefault="00ED440F"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 xml:space="preserve">Task 2: Depth Study (10 hours) </w:t>
            </w:r>
          </w:p>
        </w:tc>
      </w:tr>
    </w:tbl>
    <w:p w14:paraId="271B442B" w14:textId="3B5987F5" w:rsidR="000B3D5E" w:rsidRPr="00ED440F" w:rsidRDefault="0047115A" w:rsidP="00ED440F">
      <w:pPr>
        <w:pStyle w:val="Tabletext"/>
        <w:rPr>
          <w:rStyle w:val="Strong"/>
          <w:rFonts w:cs="Arial"/>
          <w:sz w:val="20"/>
        </w:rPr>
      </w:pPr>
      <w:r w:rsidRPr="00ED440F">
        <w:rPr>
          <w:rStyle w:val="Strong"/>
          <w:rFonts w:cs="Arial"/>
          <w:sz w:val="20"/>
        </w:rPr>
        <w:lastRenderedPageBreak/>
        <w:t>Term 2</w:t>
      </w:r>
    </w:p>
    <w:tbl>
      <w:tblPr>
        <w:tblStyle w:val="Tableheader"/>
        <w:tblW w:w="14884" w:type="dxa"/>
        <w:tblInd w:w="-30" w:type="dxa"/>
        <w:tblLayout w:type="fixed"/>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4962"/>
        <w:gridCol w:w="3118"/>
        <w:gridCol w:w="4111"/>
        <w:gridCol w:w="2693"/>
      </w:tblGrid>
      <w:tr w:rsidR="00CC6D50" w:rsidRPr="00ED440F" w14:paraId="66D0BED2" w14:textId="77777777" w:rsidTr="00A31E23">
        <w:trPr>
          <w:cnfStyle w:val="100000000000" w:firstRow="1" w:lastRow="0" w:firstColumn="0" w:lastColumn="0" w:oddVBand="0" w:evenVBand="0" w:oddHBand="0" w:evenHBand="0" w:firstRowFirstColumn="0" w:firstRowLastColumn="0" w:lastRowFirstColumn="0" w:lastRowLastColumn="0"/>
          <w:trHeight w:val="141"/>
        </w:trPr>
        <w:tc>
          <w:tcPr>
            <w:cnfStyle w:val="001000000100" w:firstRow="0" w:lastRow="0" w:firstColumn="1" w:lastColumn="0" w:oddVBand="0" w:evenVBand="0" w:oddHBand="0" w:evenHBand="0" w:firstRowFirstColumn="1" w:firstRowLastColumn="0" w:lastRowFirstColumn="0" w:lastRowLastColumn="0"/>
            <w:tcW w:w="4962" w:type="dxa"/>
          </w:tcPr>
          <w:p w14:paraId="5FFEC21D" w14:textId="5FA0D588" w:rsidR="00CC6D50" w:rsidRPr="00ED440F" w:rsidRDefault="00CC6D50" w:rsidP="00ED440F">
            <w:pPr>
              <w:pStyle w:val="Tabletext"/>
              <w:spacing w:before="192" w:after="192"/>
              <w:rPr>
                <w:rFonts w:cs="Arial"/>
                <w:b w:val="0"/>
                <w:sz w:val="20"/>
              </w:rPr>
            </w:pPr>
            <w:r w:rsidRPr="00ED440F">
              <w:rPr>
                <w:rFonts w:cs="Arial"/>
                <w:sz w:val="20"/>
              </w:rPr>
              <w:t>Week</w:t>
            </w:r>
            <w:r w:rsidRPr="00ED440F">
              <w:rPr>
                <w:rFonts w:cs="Arial"/>
                <w:b w:val="0"/>
                <w:sz w:val="20"/>
              </w:rPr>
              <w:t>s</w:t>
            </w:r>
            <w:r w:rsidRPr="00ED440F">
              <w:rPr>
                <w:rFonts w:cs="Arial"/>
                <w:sz w:val="20"/>
              </w:rPr>
              <w:t xml:space="preserve"> 1</w:t>
            </w:r>
            <w:r w:rsidR="00952738" w:rsidRPr="00ED440F">
              <w:rPr>
                <w:rFonts w:cs="Arial"/>
                <w:b w:val="0"/>
                <w:sz w:val="20"/>
              </w:rPr>
              <w:t>-3</w:t>
            </w:r>
          </w:p>
        </w:tc>
        <w:tc>
          <w:tcPr>
            <w:tcW w:w="3118" w:type="dxa"/>
          </w:tcPr>
          <w:p w14:paraId="4325FD38" w14:textId="69076292" w:rsidR="00CC6D50" w:rsidRPr="00ED440F" w:rsidRDefault="00CC6D50" w:rsidP="00ED440F">
            <w:pPr>
              <w:pStyle w:val="Tabletext"/>
              <w:cnfStyle w:val="100000000000" w:firstRow="1" w:lastRow="0" w:firstColumn="0" w:lastColumn="0" w:oddVBand="0" w:evenVBand="0" w:oddHBand="0" w:evenHBand="0" w:firstRowFirstColumn="0" w:firstRowLastColumn="0" w:lastRowFirstColumn="0" w:lastRowLastColumn="0"/>
              <w:rPr>
                <w:rFonts w:cs="Arial"/>
                <w:b w:val="0"/>
                <w:sz w:val="20"/>
              </w:rPr>
            </w:pPr>
            <w:r w:rsidRPr="00ED440F">
              <w:rPr>
                <w:rFonts w:cs="Arial"/>
                <w:sz w:val="20"/>
              </w:rPr>
              <w:t>Week</w:t>
            </w:r>
            <w:r w:rsidR="00952738" w:rsidRPr="00ED440F">
              <w:rPr>
                <w:rFonts w:cs="Arial"/>
                <w:b w:val="0"/>
                <w:sz w:val="20"/>
              </w:rPr>
              <w:t>s 4-5</w:t>
            </w:r>
          </w:p>
        </w:tc>
        <w:tc>
          <w:tcPr>
            <w:tcW w:w="4111" w:type="dxa"/>
          </w:tcPr>
          <w:p w14:paraId="60BEE80B" w14:textId="2678D580" w:rsidR="00CC6D50" w:rsidRPr="00ED440F" w:rsidRDefault="00CC6D50" w:rsidP="00ED440F">
            <w:pPr>
              <w:pStyle w:val="Tabletext"/>
              <w:cnfStyle w:val="100000000000" w:firstRow="1" w:lastRow="0" w:firstColumn="0" w:lastColumn="0" w:oddVBand="0" w:evenVBand="0" w:oddHBand="0" w:evenHBand="0" w:firstRowFirstColumn="0" w:firstRowLastColumn="0" w:lastRowFirstColumn="0" w:lastRowLastColumn="0"/>
              <w:rPr>
                <w:rFonts w:cs="Arial"/>
                <w:b w:val="0"/>
                <w:sz w:val="20"/>
              </w:rPr>
            </w:pPr>
            <w:r w:rsidRPr="00ED440F">
              <w:rPr>
                <w:rFonts w:cs="Arial"/>
                <w:sz w:val="20"/>
              </w:rPr>
              <w:t>Week</w:t>
            </w:r>
            <w:r w:rsidR="00952738" w:rsidRPr="00ED440F">
              <w:rPr>
                <w:rFonts w:cs="Arial"/>
                <w:b w:val="0"/>
                <w:sz w:val="20"/>
              </w:rPr>
              <w:t>s 6-7</w:t>
            </w:r>
          </w:p>
        </w:tc>
        <w:tc>
          <w:tcPr>
            <w:tcW w:w="2693" w:type="dxa"/>
          </w:tcPr>
          <w:p w14:paraId="51633AB9" w14:textId="584A74B7" w:rsidR="00CC6D50" w:rsidRPr="00ED440F" w:rsidRDefault="00CC6D50" w:rsidP="00ED440F">
            <w:pPr>
              <w:pStyle w:val="Tabletext"/>
              <w:cnfStyle w:val="100000000000" w:firstRow="1" w:lastRow="0" w:firstColumn="0" w:lastColumn="0" w:oddVBand="0" w:evenVBand="0" w:oddHBand="0" w:evenHBand="0" w:firstRowFirstColumn="0" w:firstRowLastColumn="0" w:lastRowFirstColumn="0" w:lastRowLastColumn="0"/>
              <w:rPr>
                <w:rFonts w:cs="Arial"/>
                <w:b w:val="0"/>
                <w:sz w:val="20"/>
              </w:rPr>
            </w:pPr>
            <w:r w:rsidRPr="00ED440F">
              <w:rPr>
                <w:rFonts w:cs="Arial"/>
                <w:b w:val="0"/>
                <w:sz w:val="20"/>
              </w:rPr>
              <w:t>Weeks 8-10</w:t>
            </w:r>
          </w:p>
        </w:tc>
      </w:tr>
      <w:tr w:rsidR="00CC6D50" w:rsidRPr="00ED440F" w14:paraId="7AF46F1A" w14:textId="77777777" w:rsidTr="00A31E23">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962" w:type="dxa"/>
            <w:vAlign w:val="top"/>
          </w:tcPr>
          <w:p w14:paraId="775098C8" w14:textId="77777777" w:rsidR="00CC6D50" w:rsidRPr="00ED440F" w:rsidRDefault="00952738" w:rsidP="00ED440F">
            <w:pPr>
              <w:pStyle w:val="Tabletext"/>
              <w:rPr>
                <w:rFonts w:cs="Arial"/>
                <w:sz w:val="20"/>
              </w:rPr>
            </w:pPr>
            <w:r w:rsidRPr="00ED440F">
              <w:rPr>
                <w:rFonts w:cs="Arial"/>
                <w:sz w:val="20"/>
              </w:rPr>
              <w:t>Module 7: Climate Science</w:t>
            </w:r>
          </w:p>
          <w:p w14:paraId="6B176063" w14:textId="4D7236C3" w:rsidR="00952738" w:rsidRPr="00ED440F" w:rsidRDefault="00405108" w:rsidP="00ED440F">
            <w:pPr>
              <w:pStyle w:val="Tabletext"/>
              <w:rPr>
                <w:rFonts w:cs="Arial"/>
                <w:b w:val="0"/>
                <w:sz w:val="20"/>
              </w:rPr>
            </w:pPr>
            <w:r w:rsidRPr="00ED440F">
              <w:rPr>
                <w:rFonts w:cs="Arial"/>
                <w:b w:val="0"/>
                <w:sz w:val="20"/>
              </w:rPr>
              <w:t xml:space="preserve">IQ1 </w:t>
            </w:r>
            <w:r w:rsidR="00952738" w:rsidRPr="00ED440F">
              <w:rPr>
                <w:rFonts w:cs="Arial"/>
                <w:b w:val="0"/>
                <w:sz w:val="20"/>
                <w:lang w:eastAsia="en-US"/>
              </w:rPr>
              <w:t>How long does it take for the climate to change naturally, and what causes these changes?</w:t>
            </w:r>
          </w:p>
        </w:tc>
        <w:tc>
          <w:tcPr>
            <w:tcW w:w="3118" w:type="dxa"/>
            <w:vAlign w:val="top"/>
          </w:tcPr>
          <w:p w14:paraId="01ADA050" w14:textId="239CF31E" w:rsidR="00701552" w:rsidRPr="00ED440F" w:rsidRDefault="00405108"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 xml:space="preserve">IQ2 </w:t>
            </w:r>
            <w:r w:rsidR="00126DF8" w:rsidRPr="00ED440F">
              <w:rPr>
                <w:rFonts w:cs="Arial"/>
                <w:sz w:val="20"/>
                <w:lang w:eastAsia="en-US"/>
              </w:rPr>
              <w:t>What scientific evidence is there of variations in the past?</w:t>
            </w:r>
          </w:p>
        </w:tc>
        <w:tc>
          <w:tcPr>
            <w:tcW w:w="4111" w:type="dxa"/>
            <w:vAlign w:val="top"/>
          </w:tcPr>
          <w:p w14:paraId="1F9144D9" w14:textId="77B05E16" w:rsidR="00E371AA" w:rsidRDefault="00405108"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lang w:eastAsia="en-US"/>
              </w:rPr>
            </w:pPr>
            <w:r w:rsidRPr="00ED440F">
              <w:rPr>
                <w:rFonts w:cs="Arial"/>
                <w:sz w:val="20"/>
              </w:rPr>
              <w:t xml:space="preserve">IQ3 </w:t>
            </w:r>
            <w:r w:rsidR="00952738" w:rsidRPr="00ED440F">
              <w:rPr>
                <w:rFonts w:cs="Arial"/>
                <w:sz w:val="20"/>
                <w:lang w:eastAsia="en-US"/>
              </w:rPr>
              <w:t xml:space="preserve">Is there scientific evidence to show human activity has led to a variation </w:t>
            </w:r>
            <w:r w:rsidR="00E371AA">
              <w:rPr>
                <w:rFonts w:cs="Arial"/>
                <w:sz w:val="20"/>
                <w:lang w:eastAsia="en-US"/>
              </w:rPr>
              <w:t>in Earth’s climate since</w:t>
            </w:r>
            <w:r w:rsidR="00952738" w:rsidRPr="00ED440F">
              <w:rPr>
                <w:rFonts w:cs="Arial"/>
                <w:sz w:val="20"/>
                <w:lang w:eastAsia="en-US"/>
              </w:rPr>
              <w:t xml:space="preserve"> Industrial Revolution?</w:t>
            </w:r>
          </w:p>
          <w:p w14:paraId="151852AF" w14:textId="75446994" w:rsidR="00E371AA" w:rsidRPr="00ED440F" w:rsidRDefault="00E371AA"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lang w:eastAsia="en-US"/>
              </w:rPr>
            </w:pPr>
            <w:r w:rsidRPr="00ED440F">
              <w:rPr>
                <w:rFonts w:cs="Arial"/>
                <w:sz w:val="20"/>
              </w:rPr>
              <w:t>Task 3: Research task</w:t>
            </w:r>
          </w:p>
        </w:tc>
        <w:tc>
          <w:tcPr>
            <w:tcW w:w="2693" w:type="dxa"/>
            <w:vAlign w:val="top"/>
          </w:tcPr>
          <w:p w14:paraId="7CEBBE67" w14:textId="00E3ECDF" w:rsidR="00CC6D50" w:rsidRPr="00ED440F" w:rsidRDefault="00405108"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 xml:space="preserve">IQ4 </w:t>
            </w:r>
            <w:r w:rsidR="00126DF8" w:rsidRPr="00ED440F">
              <w:rPr>
                <w:rFonts w:cs="Arial"/>
                <w:sz w:val="20"/>
                <w:lang w:eastAsia="en-US"/>
              </w:rPr>
              <w:t xml:space="preserve">Is there scientific evidence that demonstrates </w:t>
            </w:r>
            <w:r w:rsidR="00A31E23" w:rsidRPr="00ED440F">
              <w:rPr>
                <w:rFonts w:cs="Arial"/>
                <w:sz w:val="20"/>
              </w:rPr>
              <w:t>responses</w:t>
            </w:r>
            <w:r w:rsidR="00126DF8" w:rsidRPr="00ED440F">
              <w:rPr>
                <w:rFonts w:cs="Arial"/>
                <w:sz w:val="20"/>
                <w:lang w:eastAsia="en-US"/>
              </w:rPr>
              <w:t xml:space="preserve"> to the effects</w:t>
            </w:r>
            <w:r w:rsidR="00A31E23" w:rsidRPr="00ED440F">
              <w:rPr>
                <w:rFonts w:cs="Arial"/>
                <w:sz w:val="20"/>
              </w:rPr>
              <w:t xml:space="preserve"> of increased global temp</w:t>
            </w:r>
            <w:r w:rsidR="00126DF8" w:rsidRPr="00ED440F">
              <w:rPr>
                <w:rFonts w:cs="Arial"/>
                <w:sz w:val="20"/>
                <w:lang w:eastAsia="en-US"/>
              </w:rPr>
              <w:t>s?</w:t>
            </w:r>
          </w:p>
        </w:tc>
      </w:tr>
      <w:tr w:rsidR="00126DF8" w:rsidRPr="00ED440F" w14:paraId="2CAF795A" w14:textId="77777777" w:rsidTr="00A31E23">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962" w:type="dxa"/>
          </w:tcPr>
          <w:p w14:paraId="011B57C6" w14:textId="77777777" w:rsidR="00126DF8" w:rsidRPr="00ED440F" w:rsidRDefault="00126DF8" w:rsidP="00ED440F">
            <w:pPr>
              <w:pStyle w:val="Tabletext"/>
              <w:rPr>
                <w:rFonts w:cs="Arial"/>
                <w:b w:val="0"/>
                <w:sz w:val="20"/>
              </w:rPr>
            </w:pPr>
            <w:r w:rsidRPr="00ED440F">
              <w:rPr>
                <w:rFonts w:cs="Arial"/>
                <w:b w:val="0"/>
                <w:sz w:val="20"/>
              </w:rPr>
              <w:t>Construct and analyse graphical (or other) data that compares the contribution of greenhouse gas emissions by country or industry.</w:t>
            </w:r>
          </w:p>
          <w:p w14:paraId="11030785" w14:textId="77777777" w:rsidR="00126DF8" w:rsidRPr="00ED440F" w:rsidRDefault="00126DF8" w:rsidP="00ED440F">
            <w:pPr>
              <w:pStyle w:val="Tabletext"/>
              <w:rPr>
                <w:rFonts w:cs="Arial"/>
                <w:b w:val="0"/>
                <w:sz w:val="20"/>
              </w:rPr>
            </w:pPr>
            <w:r w:rsidRPr="00ED440F">
              <w:rPr>
                <w:rFonts w:cs="Arial"/>
                <w:b w:val="0"/>
                <w:sz w:val="20"/>
              </w:rPr>
              <w:t>Analyse historical showing the relationship between carbon dioxide and temperature.</w:t>
            </w:r>
          </w:p>
          <w:p w14:paraId="3C4442D3" w14:textId="77777777" w:rsidR="00126DF8" w:rsidRPr="00ED440F" w:rsidRDefault="00126DF8" w:rsidP="00ED440F">
            <w:pPr>
              <w:pStyle w:val="Tabletext"/>
              <w:rPr>
                <w:rFonts w:cs="Arial"/>
                <w:b w:val="0"/>
                <w:sz w:val="20"/>
              </w:rPr>
            </w:pPr>
            <w:r w:rsidRPr="00ED440F">
              <w:rPr>
                <w:rFonts w:cs="Arial"/>
                <w:b w:val="0"/>
                <w:sz w:val="20"/>
              </w:rPr>
              <w:t>Design and conduct a practical investigation that models that natural greenhouse effect.</w:t>
            </w:r>
          </w:p>
          <w:p w14:paraId="21C45EE6" w14:textId="77777777" w:rsidR="00126DF8" w:rsidRPr="00ED440F" w:rsidRDefault="00126DF8" w:rsidP="00ED440F">
            <w:pPr>
              <w:pStyle w:val="Tabletext"/>
              <w:rPr>
                <w:rFonts w:cs="Arial"/>
                <w:b w:val="0"/>
                <w:sz w:val="20"/>
              </w:rPr>
            </w:pPr>
            <w:r w:rsidRPr="00ED440F">
              <w:rPr>
                <w:rFonts w:cs="Arial"/>
                <w:b w:val="0"/>
                <w:sz w:val="20"/>
              </w:rPr>
              <w:t>Conduct a student-led inquiry: are some processes more important than others in affecting natural climate changes? Students could be posed this question in small groups, propose hypotheses and use secondary sources to assess the different processes involved, including volcanism, ocean circulation patterns and Earth and Sun movements.</w:t>
            </w:r>
          </w:p>
          <w:p w14:paraId="5EA41C78" w14:textId="05796F3B" w:rsidR="00126DF8" w:rsidRPr="00ED440F" w:rsidRDefault="00126DF8" w:rsidP="00ED440F">
            <w:pPr>
              <w:pStyle w:val="Tabletext"/>
              <w:rPr>
                <w:rFonts w:cs="Arial"/>
                <w:b w:val="0"/>
                <w:sz w:val="20"/>
              </w:rPr>
            </w:pPr>
            <w:r w:rsidRPr="00ED440F">
              <w:rPr>
                <w:rFonts w:cs="Arial"/>
                <w:b w:val="0"/>
                <w:sz w:val="20"/>
              </w:rPr>
              <w:t>Investigate the evidence (e.g. from rock art) which exists for the changes in the Australian environment witnessed by Aboriginal and Torres Strait Islander Peoples over the past 65 000 years, including sea-level rise, climatic variation and ecological change.</w:t>
            </w:r>
          </w:p>
        </w:tc>
        <w:tc>
          <w:tcPr>
            <w:tcW w:w="3118" w:type="dxa"/>
            <w:vAlign w:val="top"/>
          </w:tcPr>
          <w:p w14:paraId="704501FC" w14:textId="77777777" w:rsidR="00126DF8" w:rsidRPr="00ED440F" w:rsidRDefault="00126DF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Apply the principles of dendrochronology to determine climate changes in the recent past. This could be done as a primary (with actual samples) or secondary investigation (with images and data sets).</w:t>
            </w:r>
          </w:p>
          <w:p w14:paraId="226A1CB5" w14:textId="77777777" w:rsidR="00126DF8" w:rsidRPr="00ED440F" w:rsidRDefault="00126DF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Use secondary sources to gather evidence from around Australia of various rock art sites showing extinct species (e.g. megafauna), researching how they are dated and provide an annotated bibliography of the competing theories to explain their extinction.</w:t>
            </w:r>
          </w:p>
          <w:p w14:paraId="6A7ABDE3" w14:textId="5BDBFE7B" w:rsidR="00126DF8" w:rsidRPr="00ED440F" w:rsidRDefault="00126DF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Watch appropriate sections of “An Inconvenient Truth” to analyse the evidence of past temperatures using studies of oxygen isotopes in ice cores.</w:t>
            </w:r>
          </w:p>
        </w:tc>
        <w:tc>
          <w:tcPr>
            <w:tcW w:w="4111" w:type="dxa"/>
            <w:vAlign w:val="top"/>
          </w:tcPr>
          <w:p w14:paraId="114414E0" w14:textId="77777777" w:rsidR="00126DF8" w:rsidRPr="00ED440F" w:rsidRDefault="00126DF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Conduct data analyses into greenhouse gas and temperature changes since the Industrial Revolution.</w:t>
            </w:r>
          </w:p>
          <w:p w14:paraId="7BE18600" w14:textId="77777777" w:rsidR="00126DF8" w:rsidRPr="00ED440F" w:rsidRDefault="00126DF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Use models to predict polar ice melting and increase in sea levels due to anthropogenic global warming.</w:t>
            </w:r>
          </w:p>
          <w:p w14:paraId="15DEA9C9" w14:textId="77777777" w:rsidR="00126DF8" w:rsidRPr="00ED440F" w:rsidRDefault="00126DF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Investigate the effect of carbon dioxide concentration on the pH of water. Concerning ocean acidification, an investigation of the relationship between dissolved carbon dioxide concentration and the pH of water could be undertaken.</w:t>
            </w:r>
          </w:p>
          <w:p w14:paraId="7513FC16" w14:textId="1A243A32" w:rsidR="00126DF8" w:rsidRPr="00ED440F" w:rsidRDefault="00126DF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Investigate the effect of water pH on the structure of shelled animals to model ocean acidification. Students can design experiments to show that decreasing water pH has a negative effect on the structure of shelled animals.</w:t>
            </w:r>
          </w:p>
        </w:tc>
        <w:tc>
          <w:tcPr>
            <w:tcW w:w="2693" w:type="dxa"/>
            <w:vAlign w:val="top"/>
          </w:tcPr>
          <w:p w14:paraId="0B9989D3" w14:textId="77777777" w:rsidR="00126DF8" w:rsidRPr="00ED440F" w:rsidRDefault="00126DF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 xml:space="preserve">Analyse data that examines the impacts of using alternative sources of energy (including renewables). </w:t>
            </w:r>
          </w:p>
          <w:p w14:paraId="1C490E37" w14:textId="77777777" w:rsidR="00126DF8" w:rsidRPr="00ED440F" w:rsidRDefault="00126DF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Evaluate the worldwide success of the Kyoto Protocol.</w:t>
            </w:r>
          </w:p>
          <w:p w14:paraId="01D392B2" w14:textId="39B30E0D" w:rsidR="00126DF8" w:rsidRPr="00ED440F" w:rsidRDefault="00126DF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Examine projects undertaken by Aboriginal and Torres Strait Islander Peoples that aim to respond to the effects of climate change, e.g. carbon capture that utilises Indigenous methods of ecosystem maintenance and restoration and captures significant amounts of carbon in the environment.</w:t>
            </w:r>
          </w:p>
        </w:tc>
      </w:tr>
      <w:tr w:rsidR="00ED440F" w:rsidRPr="00ED440F" w14:paraId="3F9F24F8" w14:textId="77777777" w:rsidTr="00FF709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962" w:type="dxa"/>
          </w:tcPr>
          <w:p w14:paraId="00135208" w14:textId="48D994AD" w:rsidR="00ED440F" w:rsidRPr="00ED440F" w:rsidRDefault="00ED440F" w:rsidP="00ED440F">
            <w:pPr>
              <w:pStyle w:val="Tabletext"/>
              <w:rPr>
                <w:rFonts w:cs="Arial"/>
                <w:b w:val="0"/>
                <w:sz w:val="20"/>
              </w:rPr>
            </w:pPr>
            <w:r w:rsidRPr="00ED440F">
              <w:rPr>
                <w:rFonts w:cs="Arial"/>
                <w:b w:val="0"/>
                <w:sz w:val="20"/>
              </w:rPr>
              <w:t>EES11/12-5, 11/12-6, 11/12-7, EES12-12</w:t>
            </w:r>
          </w:p>
        </w:tc>
        <w:tc>
          <w:tcPr>
            <w:tcW w:w="3118" w:type="dxa"/>
          </w:tcPr>
          <w:p w14:paraId="1867360C" w14:textId="706A5B31" w:rsidR="00ED440F" w:rsidRPr="00ED440F" w:rsidRDefault="00ED440F"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EES11/12-5, 11/12-6, 11/12-7, EES12-12</w:t>
            </w:r>
          </w:p>
        </w:tc>
        <w:tc>
          <w:tcPr>
            <w:tcW w:w="4111" w:type="dxa"/>
          </w:tcPr>
          <w:p w14:paraId="0B137E5D" w14:textId="25547D75" w:rsidR="00ED440F" w:rsidRPr="00ED440F" w:rsidRDefault="00ED440F"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EES11/12-5, 11/12-6, 11/12-7, EES12-12</w:t>
            </w:r>
          </w:p>
        </w:tc>
        <w:tc>
          <w:tcPr>
            <w:tcW w:w="2693" w:type="dxa"/>
          </w:tcPr>
          <w:p w14:paraId="4A9134B0" w14:textId="5EA09F6A" w:rsidR="00ED440F" w:rsidRPr="00ED440F" w:rsidRDefault="00ED440F"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EES11/12-5, 11/12-6, 11/12-7, EES12-12</w:t>
            </w:r>
          </w:p>
        </w:tc>
      </w:tr>
      <w:tr w:rsidR="00ED440F" w:rsidRPr="00ED440F" w14:paraId="05948610" w14:textId="77777777" w:rsidTr="00A31E23">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962" w:type="dxa"/>
          </w:tcPr>
          <w:p w14:paraId="3C76754B" w14:textId="77777777" w:rsidR="00ED440F" w:rsidRPr="00ED440F" w:rsidRDefault="00ED440F" w:rsidP="00ED440F">
            <w:pPr>
              <w:pStyle w:val="Tabletext"/>
              <w:rPr>
                <w:rFonts w:cs="Arial"/>
                <w:b w:val="0"/>
                <w:sz w:val="20"/>
              </w:rPr>
            </w:pPr>
          </w:p>
        </w:tc>
        <w:tc>
          <w:tcPr>
            <w:tcW w:w="3118" w:type="dxa"/>
            <w:vAlign w:val="top"/>
          </w:tcPr>
          <w:p w14:paraId="277E98D6" w14:textId="77777777" w:rsidR="00ED440F" w:rsidRPr="00ED440F" w:rsidRDefault="00ED440F"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p>
        </w:tc>
        <w:tc>
          <w:tcPr>
            <w:tcW w:w="4111" w:type="dxa"/>
            <w:vAlign w:val="top"/>
          </w:tcPr>
          <w:p w14:paraId="3EBA145F" w14:textId="65333CDC" w:rsidR="00ED440F" w:rsidRPr="00ED440F" w:rsidRDefault="00ED440F"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Task 3: Research task</w:t>
            </w:r>
          </w:p>
        </w:tc>
        <w:tc>
          <w:tcPr>
            <w:tcW w:w="2693" w:type="dxa"/>
            <w:vAlign w:val="top"/>
          </w:tcPr>
          <w:p w14:paraId="03AC570F" w14:textId="77777777" w:rsidR="00ED440F" w:rsidRPr="00ED440F" w:rsidRDefault="00ED440F"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p>
        </w:tc>
      </w:tr>
    </w:tbl>
    <w:p w14:paraId="5E211974" w14:textId="11843E50" w:rsidR="0047115A" w:rsidRPr="00ED440F" w:rsidRDefault="00A31E23" w:rsidP="00ED440F">
      <w:pPr>
        <w:pStyle w:val="Tabletext"/>
        <w:rPr>
          <w:rFonts w:cs="Arial"/>
          <w:b/>
          <w:sz w:val="20"/>
        </w:rPr>
      </w:pPr>
      <w:r w:rsidRPr="00ED440F">
        <w:rPr>
          <w:rFonts w:cs="Arial"/>
          <w:b/>
          <w:sz w:val="20"/>
        </w:rPr>
        <w:lastRenderedPageBreak/>
        <w:t>T</w:t>
      </w:r>
      <w:r w:rsidR="0047115A" w:rsidRPr="00ED440F">
        <w:rPr>
          <w:rFonts w:cs="Arial"/>
          <w:b/>
          <w:sz w:val="20"/>
        </w:rPr>
        <w:t>erm 3</w:t>
      </w:r>
    </w:p>
    <w:tbl>
      <w:tblPr>
        <w:tblStyle w:val="Tableheader"/>
        <w:tblW w:w="14458" w:type="dxa"/>
        <w:tblInd w:w="-60" w:type="dxa"/>
        <w:tblLayout w:type="fixed"/>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3402"/>
        <w:gridCol w:w="5528"/>
        <w:gridCol w:w="1559"/>
        <w:gridCol w:w="3969"/>
      </w:tblGrid>
      <w:tr w:rsidR="00ED440F" w:rsidRPr="00ED440F" w14:paraId="2E109EED" w14:textId="77777777" w:rsidTr="2D2A4971">
        <w:trPr>
          <w:cnfStyle w:val="100000000000" w:firstRow="1" w:lastRow="0" w:firstColumn="0" w:lastColumn="0" w:oddVBand="0" w:evenVBand="0" w:oddHBand="0" w:evenHBand="0" w:firstRowFirstColumn="0" w:firstRowLastColumn="0" w:lastRowFirstColumn="0" w:lastRowLastColumn="0"/>
          <w:trHeight w:val="141"/>
        </w:trPr>
        <w:tc>
          <w:tcPr>
            <w:cnfStyle w:val="001000000100" w:firstRow="0" w:lastRow="0" w:firstColumn="1" w:lastColumn="0" w:oddVBand="0" w:evenVBand="0" w:oddHBand="0" w:evenHBand="0" w:firstRowFirstColumn="1" w:firstRowLastColumn="0" w:lastRowFirstColumn="0" w:lastRowLastColumn="0"/>
            <w:tcW w:w="3402" w:type="dxa"/>
          </w:tcPr>
          <w:p w14:paraId="26D0BFA2" w14:textId="6462F831" w:rsidR="0047115A" w:rsidRPr="00ED440F" w:rsidRDefault="0047115A" w:rsidP="00ED440F">
            <w:pPr>
              <w:pStyle w:val="Tabletext"/>
              <w:spacing w:before="192" w:after="192"/>
              <w:rPr>
                <w:rFonts w:cs="Arial"/>
                <w:b w:val="0"/>
                <w:sz w:val="20"/>
              </w:rPr>
            </w:pPr>
            <w:r w:rsidRPr="00ED440F">
              <w:rPr>
                <w:rFonts w:cs="Arial"/>
                <w:sz w:val="20"/>
              </w:rPr>
              <w:t>Week</w:t>
            </w:r>
            <w:r w:rsidRPr="00ED440F">
              <w:rPr>
                <w:rFonts w:cs="Arial"/>
                <w:b w:val="0"/>
                <w:sz w:val="20"/>
              </w:rPr>
              <w:t>s</w:t>
            </w:r>
            <w:r w:rsidRPr="00ED440F">
              <w:rPr>
                <w:rFonts w:cs="Arial"/>
                <w:sz w:val="20"/>
              </w:rPr>
              <w:t xml:space="preserve"> 1</w:t>
            </w:r>
            <w:r w:rsidR="00126DF8" w:rsidRPr="00ED440F">
              <w:rPr>
                <w:rFonts w:cs="Arial"/>
                <w:b w:val="0"/>
                <w:sz w:val="20"/>
              </w:rPr>
              <w:t>-3</w:t>
            </w:r>
          </w:p>
        </w:tc>
        <w:tc>
          <w:tcPr>
            <w:tcW w:w="5528" w:type="dxa"/>
          </w:tcPr>
          <w:p w14:paraId="3154753B" w14:textId="21AC4458" w:rsidR="0047115A" w:rsidRPr="00ED440F" w:rsidRDefault="0047115A" w:rsidP="00ED440F">
            <w:pPr>
              <w:pStyle w:val="Tabletext"/>
              <w:cnfStyle w:val="100000000000" w:firstRow="1" w:lastRow="0" w:firstColumn="0" w:lastColumn="0" w:oddVBand="0" w:evenVBand="0" w:oddHBand="0" w:evenHBand="0" w:firstRowFirstColumn="0" w:firstRowLastColumn="0" w:lastRowFirstColumn="0" w:lastRowLastColumn="0"/>
              <w:rPr>
                <w:rFonts w:cs="Arial"/>
                <w:b w:val="0"/>
                <w:sz w:val="20"/>
              </w:rPr>
            </w:pPr>
            <w:r w:rsidRPr="00ED440F">
              <w:rPr>
                <w:rFonts w:cs="Arial"/>
                <w:sz w:val="20"/>
              </w:rPr>
              <w:t>Week</w:t>
            </w:r>
            <w:r w:rsidR="00126DF8" w:rsidRPr="00ED440F">
              <w:rPr>
                <w:rFonts w:cs="Arial"/>
                <w:b w:val="0"/>
                <w:sz w:val="20"/>
              </w:rPr>
              <w:t>s 4</w:t>
            </w:r>
            <w:r w:rsidRPr="00ED440F">
              <w:rPr>
                <w:rFonts w:cs="Arial"/>
                <w:b w:val="0"/>
                <w:sz w:val="20"/>
              </w:rPr>
              <w:t>-6</w:t>
            </w:r>
          </w:p>
        </w:tc>
        <w:tc>
          <w:tcPr>
            <w:tcW w:w="1559" w:type="dxa"/>
          </w:tcPr>
          <w:p w14:paraId="102227F0" w14:textId="2FD50AFE" w:rsidR="0047115A" w:rsidRPr="00ED440F" w:rsidRDefault="0047115A" w:rsidP="00ED440F">
            <w:pPr>
              <w:pStyle w:val="Tabletext"/>
              <w:cnfStyle w:val="100000000000" w:firstRow="1" w:lastRow="0" w:firstColumn="0" w:lastColumn="0" w:oddVBand="0" w:evenVBand="0" w:oddHBand="0" w:evenHBand="0" w:firstRowFirstColumn="0" w:firstRowLastColumn="0" w:lastRowFirstColumn="0" w:lastRowLastColumn="0"/>
              <w:rPr>
                <w:rFonts w:cs="Arial"/>
                <w:b w:val="0"/>
                <w:sz w:val="20"/>
              </w:rPr>
            </w:pPr>
            <w:r w:rsidRPr="00ED440F">
              <w:rPr>
                <w:rFonts w:cs="Arial"/>
                <w:sz w:val="20"/>
              </w:rPr>
              <w:t>Week</w:t>
            </w:r>
            <w:r w:rsidR="00405108" w:rsidRPr="00ED440F">
              <w:rPr>
                <w:rFonts w:cs="Arial"/>
                <w:sz w:val="20"/>
              </w:rPr>
              <w:t xml:space="preserve"> 7</w:t>
            </w:r>
          </w:p>
        </w:tc>
        <w:tc>
          <w:tcPr>
            <w:tcW w:w="3969" w:type="dxa"/>
          </w:tcPr>
          <w:p w14:paraId="0962CAF4" w14:textId="77777777" w:rsidR="0047115A" w:rsidRPr="00ED440F" w:rsidRDefault="0047115A" w:rsidP="00ED440F">
            <w:pPr>
              <w:pStyle w:val="Tabletext"/>
              <w:cnfStyle w:val="100000000000" w:firstRow="1" w:lastRow="0" w:firstColumn="0" w:lastColumn="0" w:oddVBand="0" w:evenVBand="0" w:oddHBand="0" w:evenHBand="0" w:firstRowFirstColumn="0" w:firstRowLastColumn="0" w:lastRowFirstColumn="0" w:lastRowLastColumn="0"/>
              <w:rPr>
                <w:rFonts w:cs="Arial"/>
                <w:b w:val="0"/>
                <w:sz w:val="20"/>
              </w:rPr>
            </w:pPr>
            <w:r w:rsidRPr="00ED440F">
              <w:rPr>
                <w:rFonts w:cs="Arial"/>
                <w:b w:val="0"/>
                <w:sz w:val="20"/>
              </w:rPr>
              <w:t>Weeks 8-10</w:t>
            </w:r>
          </w:p>
        </w:tc>
      </w:tr>
      <w:tr w:rsidR="00ED440F" w:rsidRPr="00ED440F" w14:paraId="6FB7666B" w14:textId="77777777" w:rsidTr="2D2A497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3402" w:type="dxa"/>
            <w:vAlign w:val="top"/>
          </w:tcPr>
          <w:p w14:paraId="7F17518B" w14:textId="07049D38" w:rsidR="0047115A" w:rsidRPr="00ED440F" w:rsidRDefault="00A31E23" w:rsidP="2D2A4971">
            <w:pPr>
              <w:pStyle w:val="Tabletext"/>
              <w:rPr>
                <w:rFonts w:cs="Arial"/>
                <w:sz w:val="20"/>
              </w:rPr>
            </w:pPr>
            <w:r w:rsidRPr="2D2A4971">
              <w:rPr>
                <w:rFonts w:cs="Arial"/>
                <w:sz w:val="20"/>
              </w:rPr>
              <w:t>Module 8:</w:t>
            </w:r>
            <w:r w:rsidR="338456F6" w:rsidRPr="2D2A4971">
              <w:rPr>
                <w:rFonts w:cs="Arial"/>
                <w:sz w:val="20"/>
              </w:rPr>
              <w:t xml:space="preserve"> </w:t>
            </w:r>
            <w:r w:rsidR="00126DF8" w:rsidRPr="2D2A4971">
              <w:rPr>
                <w:rFonts w:cs="Arial"/>
                <w:sz w:val="20"/>
              </w:rPr>
              <w:t>Resource Management</w:t>
            </w:r>
          </w:p>
          <w:p w14:paraId="77856AEC" w14:textId="280BED4C" w:rsidR="00126DF8" w:rsidRPr="00ED440F" w:rsidRDefault="00A31E23" w:rsidP="00ED440F">
            <w:pPr>
              <w:pStyle w:val="Tabletext"/>
              <w:rPr>
                <w:rFonts w:cs="Arial"/>
                <w:b w:val="0"/>
                <w:sz w:val="20"/>
              </w:rPr>
            </w:pPr>
            <w:r w:rsidRPr="00ED440F">
              <w:rPr>
                <w:rFonts w:cs="Arial"/>
                <w:b w:val="0"/>
                <w:sz w:val="20"/>
              </w:rPr>
              <w:t xml:space="preserve">IQ1 </w:t>
            </w:r>
            <w:r w:rsidR="00405108" w:rsidRPr="00ED440F">
              <w:rPr>
                <w:rFonts w:cs="Arial"/>
                <w:b w:val="0"/>
                <w:sz w:val="20"/>
                <w:lang w:eastAsia="en-US"/>
              </w:rPr>
              <w:t>How are Australia’s natural resources extracted, used and managed?</w:t>
            </w:r>
          </w:p>
        </w:tc>
        <w:tc>
          <w:tcPr>
            <w:tcW w:w="5528" w:type="dxa"/>
            <w:vAlign w:val="top"/>
          </w:tcPr>
          <w:p w14:paraId="0780C616" w14:textId="525B01B6" w:rsidR="0047115A" w:rsidRPr="00ED440F" w:rsidRDefault="00A31E23"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 xml:space="preserve">IQ2 </w:t>
            </w:r>
            <w:r w:rsidR="00405108" w:rsidRPr="00ED440F">
              <w:rPr>
                <w:rFonts w:cs="Arial"/>
                <w:sz w:val="20"/>
                <w:lang w:eastAsia="en-US"/>
              </w:rPr>
              <w:t>How is waste managed?</w:t>
            </w:r>
          </w:p>
          <w:p w14:paraId="1CCEAFC3" w14:textId="3B6E6CA0" w:rsidR="00405108" w:rsidRPr="00ED440F" w:rsidRDefault="00A31E23"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 xml:space="preserve">IQ3 </w:t>
            </w:r>
            <w:r w:rsidR="00405108" w:rsidRPr="00ED440F">
              <w:rPr>
                <w:rFonts w:cs="Arial"/>
                <w:sz w:val="20"/>
                <w:lang w:eastAsia="en-US"/>
              </w:rPr>
              <w:t>How can humans manage the Earth’s natural resources sustainably?</w:t>
            </w:r>
          </w:p>
        </w:tc>
        <w:tc>
          <w:tcPr>
            <w:tcW w:w="1559" w:type="dxa"/>
            <w:vAlign w:val="top"/>
          </w:tcPr>
          <w:p w14:paraId="40399259" w14:textId="546980E0" w:rsidR="0047115A" w:rsidRPr="00ED440F" w:rsidRDefault="00405108"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 xml:space="preserve">Formal examination week </w:t>
            </w:r>
          </w:p>
        </w:tc>
        <w:tc>
          <w:tcPr>
            <w:tcW w:w="3969" w:type="dxa"/>
            <w:vAlign w:val="top"/>
          </w:tcPr>
          <w:p w14:paraId="5EFC416F" w14:textId="50443E04" w:rsidR="00405108" w:rsidRPr="00ED440F" w:rsidRDefault="00A31E23"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 xml:space="preserve">IQ3 </w:t>
            </w:r>
            <w:r w:rsidR="00405108" w:rsidRPr="00ED440F">
              <w:rPr>
                <w:rFonts w:cs="Arial"/>
                <w:sz w:val="20"/>
                <w:lang w:eastAsia="en-US"/>
              </w:rPr>
              <w:t>How can humans manage the Earth’s natural resources sustainably?</w:t>
            </w:r>
          </w:p>
          <w:p w14:paraId="043E93C4" w14:textId="5808A705" w:rsidR="0047115A" w:rsidRPr="00ED440F" w:rsidRDefault="00405108"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 xml:space="preserve">Consolidation and non-assessable depth study (5 hours) </w:t>
            </w:r>
          </w:p>
        </w:tc>
      </w:tr>
      <w:tr w:rsidR="00ED440F" w:rsidRPr="00ED440F" w14:paraId="3E7A886A" w14:textId="77777777" w:rsidTr="2D2A4971">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402" w:type="dxa"/>
            <w:vAlign w:val="top"/>
          </w:tcPr>
          <w:p w14:paraId="566B56C2" w14:textId="77777777" w:rsidR="00405108" w:rsidRPr="00ED440F" w:rsidRDefault="00405108" w:rsidP="00ED440F">
            <w:pPr>
              <w:pStyle w:val="Tabletext"/>
              <w:rPr>
                <w:rFonts w:cs="Arial"/>
                <w:b w:val="0"/>
                <w:sz w:val="20"/>
              </w:rPr>
            </w:pPr>
            <w:r w:rsidRPr="00ED440F">
              <w:rPr>
                <w:rFonts w:cs="Arial"/>
                <w:b w:val="0"/>
                <w:sz w:val="20"/>
              </w:rPr>
              <w:t>Examine maps of Australia, investigating the distribution of natural resources.</w:t>
            </w:r>
          </w:p>
          <w:p w14:paraId="6EEC23DF" w14:textId="77777777" w:rsidR="00405108" w:rsidRPr="00ED440F" w:rsidRDefault="00405108" w:rsidP="00ED440F">
            <w:pPr>
              <w:pStyle w:val="Tabletext"/>
              <w:rPr>
                <w:rFonts w:cs="Arial"/>
                <w:b w:val="0"/>
                <w:sz w:val="20"/>
              </w:rPr>
            </w:pPr>
            <w:r w:rsidRPr="00ED440F">
              <w:rPr>
                <w:rFonts w:cs="Arial"/>
                <w:b w:val="0"/>
                <w:sz w:val="20"/>
              </w:rPr>
              <w:t>Conduct an excursion to visit a mining site and asses their plans for reclamation once mining has finished.</w:t>
            </w:r>
          </w:p>
          <w:p w14:paraId="69E11B1E" w14:textId="74290237" w:rsidR="0047115A" w:rsidRPr="00ED440F" w:rsidRDefault="00405108" w:rsidP="00ED440F">
            <w:pPr>
              <w:pStyle w:val="Tabletext"/>
              <w:rPr>
                <w:rFonts w:cs="Arial"/>
                <w:b w:val="0"/>
                <w:sz w:val="20"/>
              </w:rPr>
            </w:pPr>
            <w:r w:rsidRPr="00ED440F">
              <w:rPr>
                <w:rFonts w:cs="Arial"/>
                <w:b w:val="0"/>
                <w:sz w:val="20"/>
              </w:rPr>
              <w:t>Analyse graphical data to predict the longevity of non-renewable resources.</w:t>
            </w:r>
          </w:p>
        </w:tc>
        <w:tc>
          <w:tcPr>
            <w:tcW w:w="5528" w:type="dxa"/>
            <w:vAlign w:val="top"/>
          </w:tcPr>
          <w:p w14:paraId="47E0A792" w14:textId="63A9DCF4" w:rsidR="00405108" w:rsidRPr="00ED440F" w:rsidRDefault="00A31E23"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Visit a waste management site to i</w:t>
            </w:r>
            <w:r w:rsidR="00405108" w:rsidRPr="00ED440F">
              <w:rPr>
                <w:rFonts w:cs="Arial"/>
                <w:sz w:val="20"/>
              </w:rPr>
              <w:t xml:space="preserve">nvestigate </w:t>
            </w:r>
            <w:r w:rsidRPr="00ED440F">
              <w:rPr>
                <w:rFonts w:cs="Arial"/>
                <w:sz w:val="20"/>
              </w:rPr>
              <w:t xml:space="preserve">and model </w:t>
            </w:r>
            <w:r w:rsidR="00405108" w:rsidRPr="00ED440F">
              <w:rPr>
                <w:rFonts w:cs="Arial"/>
                <w:sz w:val="20"/>
              </w:rPr>
              <w:t>methods of solid or liquid waste treatment in NSW (or compare coastal and inland regions) and their effectiveness at reducing pollution in the environment.</w:t>
            </w:r>
          </w:p>
          <w:p w14:paraId="02FF0FF0" w14:textId="77777777" w:rsidR="00405108" w:rsidRPr="00ED440F" w:rsidRDefault="0040510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Examine how modern landfill sites are being designed worldwide to have reduced environmental impact.</w:t>
            </w:r>
          </w:p>
          <w:p w14:paraId="0E1328AE" w14:textId="14B39437" w:rsidR="00405108" w:rsidRPr="00ED440F" w:rsidRDefault="00405108" w:rsidP="2D2A4971">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2D2A4971">
              <w:rPr>
                <w:rFonts w:cs="Arial"/>
                <w:sz w:val="20"/>
              </w:rPr>
              <w:t>Investigate whether chemicals leached from mines h</w:t>
            </w:r>
            <w:r w:rsidR="59E64757" w:rsidRPr="2D2A4971">
              <w:rPr>
                <w:rFonts w:cs="Arial"/>
                <w:sz w:val="20"/>
              </w:rPr>
              <w:t>ave</w:t>
            </w:r>
            <w:r w:rsidRPr="2D2A4971">
              <w:rPr>
                <w:rFonts w:cs="Arial"/>
                <w:sz w:val="20"/>
              </w:rPr>
              <w:t xml:space="preserve"> an impact on the biosphere.</w:t>
            </w:r>
          </w:p>
          <w:p w14:paraId="394103EC" w14:textId="3CA60A25" w:rsidR="00405108" w:rsidRPr="00ED440F" w:rsidRDefault="0040510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 xml:space="preserve">Design and conduct a practical investigation into the composition of waste at school. Analyse and compare Australia’s sustainability initiatives </w:t>
            </w:r>
            <w:r w:rsidR="008A5CCF">
              <w:rPr>
                <w:rFonts w:cs="Arial"/>
                <w:sz w:val="20"/>
              </w:rPr>
              <w:t>(such as</w:t>
            </w:r>
            <w:r w:rsidRPr="00ED440F">
              <w:rPr>
                <w:rFonts w:cs="Arial"/>
                <w:sz w:val="20"/>
              </w:rPr>
              <w:t xml:space="preserve"> recycling habits) with that of other countries.</w:t>
            </w:r>
          </w:p>
          <w:p w14:paraId="0E405266" w14:textId="77777777" w:rsidR="00405108" w:rsidRPr="00ED440F" w:rsidRDefault="0040510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Examine case studies where overharvesting in fisheries in Australia have led to ecosystem and economic problems.</w:t>
            </w:r>
          </w:p>
          <w:p w14:paraId="7BDA3EAA" w14:textId="4D563B96" w:rsidR="0047115A" w:rsidRPr="00ED440F" w:rsidRDefault="0040510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Conduct a case study into the process of eutrophication as a result of water pollution.</w:t>
            </w:r>
          </w:p>
        </w:tc>
        <w:tc>
          <w:tcPr>
            <w:tcW w:w="1559" w:type="dxa"/>
            <w:vAlign w:val="top"/>
          </w:tcPr>
          <w:p w14:paraId="7EA2E7C1" w14:textId="35E429B0" w:rsidR="0047115A" w:rsidRPr="00ED440F" w:rsidRDefault="0047115A"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p>
        </w:tc>
        <w:tc>
          <w:tcPr>
            <w:tcW w:w="3969" w:type="dxa"/>
            <w:vAlign w:val="top"/>
          </w:tcPr>
          <w:p w14:paraId="5F8BCEB0" w14:textId="3B881017" w:rsidR="00405108" w:rsidRPr="00ED440F" w:rsidRDefault="00405108" w:rsidP="2D2A4971">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2D2A4971">
              <w:rPr>
                <w:rFonts w:cs="Arial"/>
                <w:sz w:val="20"/>
              </w:rPr>
              <w:t>Examine the concept of Ecologically Sustainable Development in detail</w:t>
            </w:r>
            <w:r w:rsidR="2184FACD" w:rsidRPr="2D2A4971">
              <w:rPr>
                <w:rFonts w:cs="Arial"/>
                <w:sz w:val="20"/>
              </w:rPr>
              <w:t>,</w:t>
            </w:r>
            <w:r w:rsidRPr="2D2A4971">
              <w:rPr>
                <w:rFonts w:cs="Arial"/>
                <w:sz w:val="20"/>
              </w:rPr>
              <w:t xml:space="preserve"> regarding issues in the local environment.</w:t>
            </w:r>
          </w:p>
          <w:p w14:paraId="4AA1DBD0" w14:textId="1DB8A1A7" w:rsidR="0047115A" w:rsidRPr="00ED440F" w:rsidRDefault="00405108"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Research and report on agreements and conflicts between mining interests and Aboriginal custodians, where conflict has been resolved versus where Aboriginal values have been ignored or degraded.</w:t>
            </w:r>
          </w:p>
        </w:tc>
      </w:tr>
      <w:tr w:rsidR="00ED440F" w:rsidRPr="00ED440F" w14:paraId="79D13EC0" w14:textId="77777777" w:rsidTr="2D2A497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402" w:type="dxa"/>
            <w:vAlign w:val="top"/>
          </w:tcPr>
          <w:p w14:paraId="78131C3C" w14:textId="329C08EF" w:rsidR="00ED440F" w:rsidRPr="00ED440F" w:rsidRDefault="00ED440F" w:rsidP="00ED440F">
            <w:pPr>
              <w:pStyle w:val="Tabletext"/>
              <w:rPr>
                <w:rFonts w:cs="Arial"/>
                <w:b w:val="0"/>
                <w:sz w:val="20"/>
              </w:rPr>
            </w:pPr>
            <w:r w:rsidRPr="00ED440F">
              <w:rPr>
                <w:rFonts w:cs="Arial"/>
                <w:b w:val="0"/>
                <w:sz w:val="20"/>
              </w:rPr>
              <w:t>EES11/12-5, 11/12-6, 11/12-7, 12-12</w:t>
            </w:r>
          </w:p>
        </w:tc>
        <w:tc>
          <w:tcPr>
            <w:tcW w:w="5528" w:type="dxa"/>
            <w:vAlign w:val="top"/>
          </w:tcPr>
          <w:p w14:paraId="102F20DC" w14:textId="7F82BC20" w:rsidR="00ED440F" w:rsidRPr="00ED440F" w:rsidRDefault="00ED440F"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EES11/12-5, 11/12-6, 11/12-7, EES12-12</w:t>
            </w:r>
          </w:p>
        </w:tc>
        <w:tc>
          <w:tcPr>
            <w:tcW w:w="1559" w:type="dxa"/>
            <w:vAlign w:val="top"/>
          </w:tcPr>
          <w:p w14:paraId="7B0C6385" w14:textId="068D6492" w:rsidR="00ED440F" w:rsidRPr="00ED440F" w:rsidRDefault="00ED440F"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N/A</w:t>
            </w:r>
          </w:p>
        </w:tc>
        <w:tc>
          <w:tcPr>
            <w:tcW w:w="3969" w:type="dxa"/>
            <w:vAlign w:val="top"/>
          </w:tcPr>
          <w:p w14:paraId="2552F016" w14:textId="6F65F3F4" w:rsidR="00ED440F" w:rsidRPr="00ED440F" w:rsidRDefault="00ED440F" w:rsidP="00ED440F">
            <w:pPr>
              <w:pStyle w:val="Tabletext"/>
              <w:cnfStyle w:val="000000100000" w:firstRow="0" w:lastRow="0" w:firstColumn="0" w:lastColumn="0" w:oddVBand="0" w:evenVBand="0" w:oddHBand="1" w:evenHBand="0" w:firstRowFirstColumn="0" w:firstRowLastColumn="0" w:lastRowFirstColumn="0" w:lastRowLastColumn="0"/>
              <w:rPr>
                <w:rFonts w:cs="Arial"/>
                <w:sz w:val="20"/>
              </w:rPr>
            </w:pPr>
            <w:r w:rsidRPr="00ED440F">
              <w:rPr>
                <w:rFonts w:cs="Arial"/>
                <w:sz w:val="20"/>
              </w:rPr>
              <w:t>EES11/12-5, 11/12-6, 11/12-7,12-12</w:t>
            </w:r>
          </w:p>
        </w:tc>
      </w:tr>
      <w:tr w:rsidR="00ED440F" w:rsidRPr="00ED440F" w14:paraId="6D319538" w14:textId="77777777" w:rsidTr="2D2A4971">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402" w:type="dxa"/>
            <w:vAlign w:val="top"/>
          </w:tcPr>
          <w:p w14:paraId="7DD019C7" w14:textId="77777777" w:rsidR="00ED440F" w:rsidRPr="00ED440F" w:rsidRDefault="00ED440F" w:rsidP="00ED440F">
            <w:pPr>
              <w:pStyle w:val="Tabletext"/>
              <w:rPr>
                <w:rFonts w:cs="Arial"/>
                <w:b w:val="0"/>
                <w:sz w:val="20"/>
              </w:rPr>
            </w:pPr>
          </w:p>
        </w:tc>
        <w:tc>
          <w:tcPr>
            <w:tcW w:w="5528" w:type="dxa"/>
            <w:vAlign w:val="top"/>
          </w:tcPr>
          <w:p w14:paraId="3379EE3D" w14:textId="77777777" w:rsidR="00ED440F" w:rsidRPr="00ED440F" w:rsidRDefault="00ED440F"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p>
        </w:tc>
        <w:tc>
          <w:tcPr>
            <w:tcW w:w="1559" w:type="dxa"/>
            <w:vAlign w:val="top"/>
          </w:tcPr>
          <w:p w14:paraId="67B5793E" w14:textId="4D3A24CF" w:rsidR="00ED440F" w:rsidRPr="00ED440F" w:rsidRDefault="00ED440F"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Task 4: Formal exam</w:t>
            </w:r>
          </w:p>
        </w:tc>
        <w:tc>
          <w:tcPr>
            <w:tcW w:w="3969" w:type="dxa"/>
            <w:vAlign w:val="top"/>
          </w:tcPr>
          <w:p w14:paraId="37F92C9F" w14:textId="014E5B30" w:rsidR="00ED440F" w:rsidRPr="00ED440F" w:rsidRDefault="00ED440F" w:rsidP="00ED440F">
            <w:pPr>
              <w:pStyle w:val="Tabletext"/>
              <w:cnfStyle w:val="000000010000" w:firstRow="0" w:lastRow="0" w:firstColumn="0" w:lastColumn="0" w:oddVBand="0" w:evenVBand="0" w:oddHBand="0" w:evenHBand="1" w:firstRowFirstColumn="0" w:firstRowLastColumn="0" w:lastRowFirstColumn="0" w:lastRowLastColumn="0"/>
              <w:rPr>
                <w:rFonts w:cs="Arial"/>
                <w:sz w:val="20"/>
              </w:rPr>
            </w:pPr>
            <w:r w:rsidRPr="00ED440F">
              <w:rPr>
                <w:rFonts w:cs="Arial"/>
                <w:sz w:val="20"/>
              </w:rPr>
              <w:t xml:space="preserve">Non-assessable depth study (5 hours) </w:t>
            </w:r>
          </w:p>
        </w:tc>
      </w:tr>
    </w:tbl>
    <w:p w14:paraId="0DF76037" w14:textId="3398018F" w:rsidR="00546F02" w:rsidRPr="00372A80" w:rsidRDefault="00372A80" w:rsidP="00372A80">
      <w:pPr>
        <w:pStyle w:val="FootnoteText"/>
      </w:pPr>
      <w:r>
        <w:t xml:space="preserve">This document references the </w:t>
      </w:r>
      <w:hyperlink r:id="rId11" w:history="1">
        <w:r>
          <w:rPr>
            <w:rStyle w:val="Hyperlink"/>
          </w:rPr>
          <w:t>Earth and Environmental Science Stage 6 Syllabus</w:t>
        </w:r>
      </w:hyperlink>
      <w:r>
        <w:t xml:space="preserve"> © 201</w:t>
      </w:r>
      <w:r w:rsidR="008A5CCF">
        <w:t>7</w:t>
      </w:r>
      <w:r>
        <w:t xml:space="preserve"> </w:t>
      </w:r>
      <w:hyperlink r:id="rId12" w:history="1">
        <w:r>
          <w:rPr>
            <w:rStyle w:val="Hyperlink"/>
          </w:rPr>
          <w:t>NSW Education Standards Authority (NESA)</w:t>
        </w:r>
      </w:hyperlink>
      <w:r>
        <w:t xml:space="preserve"> for and on behalf of the Crown in right of the State of New South Wales.</w:t>
      </w:r>
    </w:p>
    <w:sectPr w:rsidR="00546F02" w:rsidRPr="00372A80" w:rsidSect="005600B7">
      <w:footerReference w:type="even" r:id="rId13"/>
      <w:footerReference w:type="default" r:id="rId14"/>
      <w:headerReference w:type="first" r:id="rId15"/>
      <w:footerReference w:type="first" r:id="rId1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B8667" w14:textId="4639DE8B" w:rsidR="00CB7363" w:rsidRDefault="00CB7363">
      <w:r>
        <w:separator/>
      </w:r>
    </w:p>
    <w:p w14:paraId="2F101B00" w14:textId="77777777" w:rsidR="00CB7363" w:rsidRDefault="00CB7363"/>
  </w:endnote>
  <w:endnote w:type="continuationSeparator" w:id="0">
    <w:p w14:paraId="0BCA0498" w14:textId="38FD011F" w:rsidR="00CB7363" w:rsidRDefault="00CB7363">
      <w:r>
        <w:continuationSeparator/>
      </w:r>
    </w:p>
    <w:p w14:paraId="601EFF7A" w14:textId="77777777" w:rsidR="00CB7363" w:rsidRDefault="00CB7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CD0D" w14:textId="7E29FFF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95687">
      <w:rPr>
        <w:noProof/>
      </w:rPr>
      <w:t>4</w:t>
    </w:r>
    <w:r w:rsidRPr="002810D3">
      <w:fldChar w:fldCharType="end"/>
    </w:r>
    <w:r w:rsidR="008A5CCF">
      <w:ptab w:relativeTo="margin" w:alignment="right" w:leader="none"/>
    </w:r>
    <w:r w:rsidR="008A5CCF">
      <w:t xml:space="preserve">Earth and Environmental Science </w:t>
    </w:r>
    <w:r w:rsidR="005600B7">
      <w:t>scope and sequence version 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2719" w14:textId="4EA1C36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95687">
      <w:rPr>
        <w:noProof/>
      </w:rPr>
      <w:t>Jul-20</w:t>
    </w:r>
    <w:r w:rsidRPr="002810D3">
      <w:fldChar w:fldCharType="end"/>
    </w:r>
    <w:r w:rsidR="008A5CCF">
      <w:t>20</w:t>
    </w:r>
    <w:r w:rsidR="008A5CCF">
      <w:ptab w:relativeTo="margin" w:alignment="right" w:leader="none"/>
    </w:r>
    <w:r w:rsidRPr="002810D3">
      <w:fldChar w:fldCharType="begin"/>
    </w:r>
    <w:r w:rsidRPr="002810D3">
      <w:instrText xml:space="preserve"> PAGE </w:instrText>
    </w:r>
    <w:r w:rsidRPr="002810D3">
      <w:fldChar w:fldCharType="separate"/>
    </w:r>
    <w:r w:rsidR="0019568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E21F" w14:textId="67A56F9E" w:rsidR="00493120" w:rsidRDefault="1EB3E723" w:rsidP="00493120">
    <w:pPr>
      <w:pStyle w:val="Logo"/>
    </w:pPr>
    <w:r w:rsidRPr="2D2A4971">
      <w:rPr>
        <w:sz w:val="24"/>
        <w:szCs w:val="24"/>
      </w:rPr>
      <w:t>education.nsw.gov.au</w:t>
    </w:r>
    <w:r w:rsidR="008A5CCF">
      <w:rPr>
        <w:sz w:val="24"/>
        <w:szCs w:val="24"/>
      </w:rPr>
      <w:ptab w:relativeTo="margin" w:alignment="right" w:leader="none"/>
    </w:r>
    <w:r w:rsidR="00493120" w:rsidRPr="009C69B7">
      <w:rPr>
        <w:noProof/>
        <w:lang w:eastAsia="en-AU"/>
      </w:rPr>
      <w:drawing>
        <wp:inline distT="0" distB="0" distL="0" distR="0" wp14:anchorId="4DEA1732" wp14:editId="2888AB2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8C902" w14:textId="220D2BBF" w:rsidR="00CB7363" w:rsidRDefault="00CB7363">
      <w:r>
        <w:separator/>
      </w:r>
    </w:p>
    <w:p w14:paraId="26545EF8" w14:textId="77777777" w:rsidR="00CB7363" w:rsidRDefault="00CB7363"/>
  </w:footnote>
  <w:footnote w:type="continuationSeparator" w:id="0">
    <w:p w14:paraId="6180A669" w14:textId="50DFD94E" w:rsidR="00CB7363" w:rsidRDefault="00CB7363">
      <w:r>
        <w:continuationSeparator/>
      </w:r>
    </w:p>
    <w:p w14:paraId="1F7CE76F" w14:textId="77777777" w:rsidR="00CB7363" w:rsidRDefault="00CB73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8BF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D7545FC"/>
    <w:multiLevelType w:val="hybridMultilevel"/>
    <w:tmpl w:val="0C6E2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5194B"/>
    <w:multiLevelType w:val="hybridMultilevel"/>
    <w:tmpl w:val="0968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D8F4926"/>
    <w:multiLevelType w:val="hybridMultilevel"/>
    <w:tmpl w:val="16B8EE08"/>
    <w:lvl w:ilvl="0" w:tplc="C7F8E838">
      <w:start w:val="1"/>
      <w:numFmt w:val="bullet"/>
      <w:pStyle w:val="TableGrid"/>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8374855"/>
    <w:multiLevelType w:val="hybridMultilevel"/>
    <w:tmpl w:val="5CF8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814E7C"/>
    <w:multiLevelType w:val="hybridMultilevel"/>
    <w:tmpl w:val="83F0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5"/>
  </w:num>
  <w:num w:numId="33">
    <w:abstractNumId w:val="19"/>
  </w:num>
  <w:num w:numId="34">
    <w:abstractNumId w:val="2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0"/>
  </w:num>
  <w:num w:numId="38">
    <w:abstractNumId w:val="23"/>
  </w:num>
  <w:num w:numId="39">
    <w:abstractNumId w:val="11"/>
  </w:num>
  <w:num w:numId="40">
    <w:abstractNumId w:val="1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3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D5E"/>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6DF8"/>
    <w:rsid w:val="00127648"/>
    <w:rsid w:val="0013032B"/>
    <w:rsid w:val="001305EA"/>
    <w:rsid w:val="00130932"/>
    <w:rsid w:val="001328FA"/>
    <w:rsid w:val="0013419A"/>
    <w:rsid w:val="00134700"/>
    <w:rsid w:val="00134E23"/>
    <w:rsid w:val="00135E80"/>
    <w:rsid w:val="00140753"/>
    <w:rsid w:val="0014239C"/>
    <w:rsid w:val="0014312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687"/>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70E5"/>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EEA"/>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8DF"/>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A80"/>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10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15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F37"/>
    <w:rsid w:val="00493120"/>
    <w:rsid w:val="004949C7"/>
    <w:rsid w:val="00494FDC"/>
    <w:rsid w:val="004A0489"/>
    <w:rsid w:val="004A161B"/>
    <w:rsid w:val="004A3038"/>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7"/>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EB1"/>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703"/>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552"/>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1EDC"/>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5F"/>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CCF"/>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86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54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738"/>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385"/>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1E23"/>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B1D"/>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F02"/>
    <w:rsid w:val="00B26370"/>
    <w:rsid w:val="00B27039"/>
    <w:rsid w:val="00B27D18"/>
    <w:rsid w:val="00B300DB"/>
    <w:rsid w:val="00B32BEC"/>
    <w:rsid w:val="00B35B87"/>
    <w:rsid w:val="00B40556"/>
    <w:rsid w:val="00B43107"/>
    <w:rsid w:val="00B45AC4"/>
    <w:rsid w:val="00B45E0A"/>
    <w:rsid w:val="00B47A18"/>
    <w:rsid w:val="00B51CD5"/>
    <w:rsid w:val="00B53094"/>
    <w:rsid w:val="00B53824"/>
    <w:rsid w:val="00B53857"/>
    <w:rsid w:val="00B54009"/>
    <w:rsid w:val="00B54B6C"/>
    <w:rsid w:val="00B56FB1"/>
    <w:rsid w:val="00B57198"/>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7E"/>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363"/>
    <w:rsid w:val="00CB74C7"/>
    <w:rsid w:val="00CC1FE9"/>
    <w:rsid w:val="00CC3B49"/>
    <w:rsid w:val="00CC3D04"/>
    <w:rsid w:val="00CC4AF7"/>
    <w:rsid w:val="00CC54E5"/>
    <w:rsid w:val="00CC6B96"/>
    <w:rsid w:val="00CC6D50"/>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3EC6"/>
    <w:rsid w:val="00CF4E8C"/>
    <w:rsid w:val="00CF6748"/>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160"/>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371AA"/>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40F"/>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EB3E723"/>
    <w:rsid w:val="2184FACD"/>
    <w:rsid w:val="2D0F4EF4"/>
    <w:rsid w:val="2D2A4971"/>
    <w:rsid w:val="338456F6"/>
    <w:rsid w:val="3E3766B0"/>
    <w:rsid w:val="59E6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E6723"/>
  <w14:defaultImageDpi w14:val="32767"/>
  <w15:chartTrackingRefBased/>
  <w15:docId w15:val="{FA00BB91-C790-4AC0-B53E-5A137761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bullet 2"/>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ŠTable List 1"/>
    <w:basedOn w:val="Normal"/>
    <w:uiPriority w:val="16"/>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numPr>
        <w:numId w:val="40"/>
      </w:num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91154E"/>
    <w:pPr>
      <w:spacing w:before="100" w:beforeAutospacing="1" w:after="100" w:afterAutospacing="1" w:line="240" w:lineRule="auto"/>
    </w:pPr>
    <w:rPr>
      <w:rFonts w:ascii="Times New Roman" w:eastAsia="Times New Roman" w:hAnsi="Times New Roman" w:cs="Times New Roman"/>
      <w:lang w:eastAsia="en-AU"/>
    </w:rPr>
  </w:style>
  <w:style w:type="table" w:customStyle="1" w:styleId="TableGrid10">
    <w:name w:val="Table Grid1"/>
    <w:basedOn w:val="TableNormal"/>
    <w:next w:val="TableGrid"/>
    <w:uiPriority w:val="39"/>
    <w:rsid w:val="005600B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ŠTable text"/>
    <w:basedOn w:val="Normal"/>
    <w:uiPriority w:val="23"/>
    <w:qFormat/>
    <w:rsid w:val="0047115A"/>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FootnoteText">
    <w:name w:val="footnote text"/>
    <w:basedOn w:val="Normal"/>
    <w:link w:val="FootnoteTextChar"/>
    <w:uiPriority w:val="99"/>
    <w:semiHidden/>
    <w:rsid w:val="00372A8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72A80"/>
    <w:rPr>
      <w:rFonts w:ascii="Arial" w:hAnsi="Arial"/>
      <w:sz w:val="20"/>
      <w:szCs w:val="20"/>
      <w:lang w:val="en-AU"/>
    </w:rPr>
  </w:style>
  <w:style w:type="character" w:styleId="FollowedHyperlink">
    <w:name w:val="FollowedHyperlink"/>
    <w:basedOn w:val="DefaultParagraphFont"/>
    <w:uiPriority w:val="99"/>
    <w:semiHidden/>
    <w:unhideWhenUsed/>
    <w:rsid w:val="008A5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405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llabus.nesa.nsw.edu.au/copyrigh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llabus.nesa.nsw.edu.au/earth-and-environmental-science-stage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ill2\OneDrive%20-%20NSW%20Department%20of%20Education\Documents\DoEBrandAsset\DoE%20Blank%20Word%20Template\20200115-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946db038-1dcd-4d2d-acc3-074dba562d2c"/>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943C0E23-81E9-47C0-8D95-A3424C48C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766A5-1962-45B3-8FC4-39E60EE6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20200115-DOE-template.dotx</Template>
  <TotalTime>2</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EES Scope and Sequence Y12</vt:lpstr>
    </vt:vector>
  </TitlesOfParts>
  <Manager/>
  <Company>NSW Department of Education</Company>
  <LinksUpToDate>false</LinksUpToDate>
  <CharactersWithSpaces>11558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Scope and Sequence Y12</dc:title>
  <dc:subject/>
  <dc:creator>NSW D of E</dc:creator>
  <cp:keywords/>
  <dc:description/>
  <cp:lastModifiedBy>Rowena Martin</cp:lastModifiedBy>
  <cp:revision>10</cp:revision>
  <cp:lastPrinted>2019-09-30T07:42:00Z</cp:lastPrinted>
  <dcterms:created xsi:type="dcterms:W3CDTF">2020-07-06T07:07:00Z</dcterms:created>
  <dcterms:modified xsi:type="dcterms:W3CDTF">2020-07-20T05:04:00Z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