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AA2CD" w14:textId="2A76023B" w:rsidR="003A5CF5" w:rsidRDefault="00756A83" w:rsidP="003A5CF5">
      <w:pPr>
        <w:pStyle w:val="Title"/>
      </w:pPr>
      <w:r>
        <w:t>Chemistry</w:t>
      </w:r>
      <w:r w:rsidR="000F3FAC">
        <w:t xml:space="preserve"> Syllabus resource links</w:t>
      </w:r>
    </w:p>
    <w:p w14:paraId="071AB7CA" w14:textId="77777777" w:rsidR="00756A83" w:rsidRPr="00756A83" w:rsidRDefault="00756A83" w:rsidP="00756A83">
      <w:r w:rsidRPr="00756A83">
        <w:t>This supporting document is provided to assist you in starting your research and collating resources, including articles and websites, in preparing programs, units of work and lesson plans. They are only provided as a suggestion.</w:t>
      </w:r>
    </w:p>
    <w:p w14:paraId="270971C3" w14:textId="77777777" w:rsidR="00756A83" w:rsidRPr="00756A83" w:rsidRDefault="00756A83" w:rsidP="00756A83">
      <w:r w:rsidRPr="00756A83">
        <w:t>Although this document may contain links to third party websites and resources, the NSW Department of Education is not responsible for the condition or content of these sites or resources as they are not under the control of the Department.</w:t>
      </w:r>
    </w:p>
    <w:p w14:paraId="243A5BAC" w14:textId="77777777" w:rsidR="00756A83" w:rsidRPr="00756A83" w:rsidRDefault="00756A83" w:rsidP="00756A83">
      <w:pPr>
        <w:pStyle w:val="Heading2"/>
      </w:pPr>
      <w:r w:rsidRPr="00756A83">
        <w:t>Electronic configuration and SPDF notation</w:t>
      </w:r>
    </w:p>
    <w:p w14:paraId="6DDB9938" w14:textId="5341BFC0" w:rsidR="00756A83" w:rsidRPr="00756A83" w:rsidRDefault="00756A83" w:rsidP="00756A83">
      <w:pPr>
        <w:pStyle w:val="ListBullet"/>
      </w:pPr>
      <w:r>
        <w:t xml:space="preserve">Bozeman Science </w:t>
      </w:r>
      <w:hyperlink r:id="rId11" w:history="1">
        <w:r w:rsidRPr="00756A83">
          <w:rPr>
            <w:rStyle w:val="Hyperlink"/>
          </w:rPr>
          <w:t>Electron configuration</w:t>
        </w:r>
      </w:hyperlink>
      <w:r>
        <w:t xml:space="preserve"> (duration 10:16)</w:t>
      </w:r>
      <w:r w:rsidRPr="00756A83">
        <w:t xml:space="preserve"> </w:t>
      </w:r>
    </w:p>
    <w:p w14:paraId="1C91DAFA" w14:textId="08F40256" w:rsidR="00756A83" w:rsidRDefault="00756A83" w:rsidP="00756A83">
      <w:pPr>
        <w:pStyle w:val="ListBullet"/>
      </w:pPr>
      <w:r>
        <w:t xml:space="preserve">Khan academy </w:t>
      </w:r>
      <w:hyperlink r:id="rId12" w:history="1">
        <w:r>
          <w:rPr>
            <w:rStyle w:val="Hyperlink"/>
          </w:rPr>
          <w:t>Introduction to electron configurations</w:t>
        </w:r>
      </w:hyperlink>
      <w:r w:rsidRPr="00756A83">
        <w:t xml:space="preserve"> </w:t>
      </w:r>
      <w:r>
        <w:t>(duration 5:07)</w:t>
      </w:r>
    </w:p>
    <w:p w14:paraId="42A33DD6" w14:textId="77777777" w:rsidR="00FB4263" w:rsidRPr="00756A83" w:rsidRDefault="00FB4263" w:rsidP="00FB4263">
      <w:pPr>
        <w:pStyle w:val="ListBullet"/>
      </w:pPr>
      <w:r w:rsidRPr="00756A83">
        <w:t>Khan Academy</w:t>
      </w:r>
      <w:r>
        <w:t xml:space="preserve"> </w:t>
      </w:r>
      <w:hyperlink r:id="rId13" w:history="1">
        <w:r>
          <w:rPr>
            <w:rStyle w:val="Hyperlink"/>
          </w:rPr>
          <w:t>Shells, subshells, and orbitals</w:t>
        </w:r>
      </w:hyperlink>
      <w:r>
        <w:t xml:space="preserve"> (duration 9:40)</w:t>
      </w:r>
      <w:r w:rsidRPr="00756A83">
        <w:t xml:space="preserve"> </w:t>
      </w:r>
    </w:p>
    <w:p w14:paraId="228A7660" w14:textId="5558EF13" w:rsidR="00756A83" w:rsidRPr="00756A83" w:rsidRDefault="00DA0370" w:rsidP="00756A83">
      <w:pPr>
        <w:pStyle w:val="ListBullet"/>
      </w:pPr>
      <w:hyperlink r:id="rId14" w:history="1">
        <w:r w:rsidR="00756A83">
          <w:rPr>
            <w:rStyle w:val="Hyperlink"/>
          </w:rPr>
          <w:t>S P D F orbitals Explained - 4 Quantum Numbers, Electron Configuration, &amp; Orbital Diagrams</w:t>
        </w:r>
      </w:hyperlink>
      <w:r w:rsidR="00756A83">
        <w:t xml:space="preserve"> (duration 12:00)</w:t>
      </w:r>
    </w:p>
    <w:p w14:paraId="34EBF447" w14:textId="1E1B1CE2" w:rsidR="00756A83" w:rsidRPr="00756A83" w:rsidRDefault="00DA0370" w:rsidP="00756A83">
      <w:pPr>
        <w:pStyle w:val="ListBullet"/>
      </w:pPr>
      <w:hyperlink r:id="rId15" w:history="1">
        <w:r w:rsidR="00756A83" w:rsidRPr="00756A83">
          <w:rPr>
            <w:rStyle w:val="Hyperlink"/>
          </w:rPr>
          <w:t>quantum model and spdf orbitals</w:t>
        </w:r>
      </w:hyperlink>
      <w:r w:rsidR="00756A83">
        <w:t xml:space="preserve"> (duration 20:52)</w:t>
      </w:r>
    </w:p>
    <w:p w14:paraId="395D6FA6" w14:textId="233FA37E" w:rsidR="00756A83" w:rsidRPr="00756A83" w:rsidRDefault="00DA0370" w:rsidP="00756A83">
      <w:pPr>
        <w:pStyle w:val="ListBullet"/>
      </w:pPr>
      <w:hyperlink r:id="rId16" w:history="1">
        <w:r w:rsidR="00756A83" w:rsidRPr="00FB4263">
          <w:rPr>
            <w:rStyle w:val="Hyperlink"/>
          </w:rPr>
          <w:t>Atoms: Orbitals</w:t>
        </w:r>
      </w:hyperlink>
      <w:r w:rsidR="00756A83" w:rsidRPr="00756A83">
        <w:t xml:space="preserve"> – Chem4Kids</w:t>
      </w:r>
    </w:p>
    <w:p w14:paraId="65E62ACE" w14:textId="77777777" w:rsidR="00756A83" w:rsidRPr="00756A83" w:rsidRDefault="00756A83" w:rsidP="00756A83">
      <w:pPr>
        <w:pStyle w:val="Heading2"/>
      </w:pPr>
      <w:r w:rsidRPr="00756A83">
        <w:t>The Bohr and Shrödinger models</w:t>
      </w:r>
    </w:p>
    <w:p w14:paraId="4A05016B" w14:textId="7F70AB7D" w:rsidR="00756A83" w:rsidRPr="00756A83" w:rsidRDefault="00DA0370" w:rsidP="00756A83">
      <w:pPr>
        <w:pStyle w:val="ListBullet"/>
      </w:pPr>
      <w:hyperlink r:id="rId17" w:history="1">
        <w:r w:rsidR="00756A83" w:rsidRPr="00FB4263">
          <w:rPr>
            <w:rStyle w:val="Hyperlink"/>
          </w:rPr>
          <w:t>Emission spectrum – evidence for the Bohr’s model of the atom</w:t>
        </w:r>
      </w:hyperlink>
      <w:r w:rsidR="00FB4263">
        <w:t xml:space="preserve"> (duration 3:36)</w:t>
      </w:r>
    </w:p>
    <w:p w14:paraId="3D1444E1" w14:textId="76049DA7" w:rsidR="00756A83" w:rsidRPr="00756A83" w:rsidRDefault="00756A83" w:rsidP="00756A83">
      <w:pPr>
        <w:pStyle w:val="ListBullet"/>
      </w:pPr>
      <w:r w:rsidRPr="00756A83">
        <w:t xml:space="preserve">NESA Sample units – </w:t>
      </w:r>
      <w:hyperlink r:id="rId18" w:history="1">
        <w:r w:rsidRPr="00FB4263">
          <w:rPr>
            <w:rStyle w:val="Hyperlink"/>
          </w:rPr>
          <w:t>Properties and Structure of Matter</w:t>
        </w:r>
      </w:hyperlink>
    </w:p>
    <w:p w14:paraId="4DA351DD" w14:textId="412B157F" w:rsidR="00756A83" w:rsidRPr="00756A83" w:rsidRDefault="00DA0370" w:rsidP="00756A83">
      <w:pPr>
        <w:pStyle w:val="ListBullet"/>
      </w:pPr>
      <w:hyperlink r:id="rId19" w:history="1">
        <w:r w:rsidR="00756A83" w:rsidRPr="00FB4263">
          <w:rPr>
            <w:rStyle w:val="Hyperlink"/>
          </w:rPr>
          <w:t>Model of the Hydrogen atom</w:t>
        </w:r>
      </w:hyperlink>
      <w:r w:rsidR="00756A83" w:rsidRPr="00756A83">
        <w:t xml:space="preserve"> – PhET</w:t>
      </w:r>
    </w:p>
    <w:p w14:paraId="0D887B3B" w14:textId="77F8C53D" w:rsidR="00756A83" w:rsidRPr="00756A83" w:rsidRDefault="00DA0370" w:rsidP="00756A83">
      <w:pPr>
        <w:pStyle w:val="ListBullet"/>
      </w:pPr>
      <w:hyperlink r:id="rId20" w:history="1">
        <w:r w:rsidR="00756A83" w:rsidRPr="00FB4263">
          <w:rPr>
            <w:rStyle w:val="Hyperlink"/>
          </w:rPr>
          <w:t>Bohr model of the atom for chemistry</w:t>
        </w:r>
      </w:hyperlink>
      <w:r w:rsidR="00756A83" w:rsidRPr="00756A83">
        <w:t xml:space="preserve"> – PhET</w:t>
      </w:r>
    </w:p>
    <w:p w14:paraId="47EC4825" w14:textId="51761841" w:rsidR="00756A83" w:rsidRPr="00756A83" w:rsidRDefault="00DA0370" w:rsidP="00756A83">
      <w:pPr>
        <w:pStyle w:val="ListBullet"/>
      </w:pPr>
      <w:hyperlink r:id="rId21" w:history="1">
        <w:r w:rsidR="00FB4263">
          <w:rPr>
            <w:rStyle w:val="Hyperlink"/>
          </w:rPr>
          <w:t>The Bohr Model vs. The Quantum Model</w:t>
        </w:r>
      </w:hyperlink>
      <w:r w:rsidR="00FB4263">
        <w:t xml:space="preserve"> (duration 2:42)</w:t>
      </w:r>
    </w:p>
    <w:p w14:paraId="4E9898BE" w14:textId="38C44361" w:rsidR="00756A83" w:rsidRPr="00756A83" w:rsidRDefault="00FB4263" w:rsidP="00756A83">
      <w:pPr>
        <w:pStyle w:val="ListBullet"/>
      </w:pPr>
      <w:r>
        <w:t xml:space="preserve">Bozeman Science </w:t>
      </w:r>
      <w:hyperlink r:id="rId22" w:history="1">
        <w:r>
          <w:rPr>
            <w:rStyle w:val="Hyperlink"/>
          </w:rPr>
          <w:t>Quantum Mechanical Model</w:t>
        </w:r>
      </w:hyperlink>
      <w:r>
        <w:t xml:space="preserve"> (duration 4:35)</w:t>
      </w:r>
    </w:p>
    <w:p w14:paraId="64B6EBAD" w14:textId="77777777" w:rsidR="00756A83" w:rsidRPr="00756A83" w:rsidRDefault="00756A83" w:rsidP="00756A83">
      <w:pPr>
        <w:pStyle w:val="Heading2"/>
      </w:pPr>
      <w:r w:rsidRPr="00756A83">
        <w:t>Gas Laws</w:t>
      </w:r>
    </w:p>
    <w:p w14:paraId="587C2D07" w14:textId="7611C214" w:rsidR="00756A83" w:rsidRPr="00756A83" w:rsidRDefault="00DA0370" w:rsidP="00756A83">
      <w:pPr>
        <w:pStyle w:val="ListBullet"/>
      </w:pPr>
      <w:hyperlink r:id="rId23" w:history="1">
        <w:r w:rsidR="00FB4263" w:rsidRPr="00FB4263">
          <w:rPr>
            <w:rStyle w:val="Hyperlink"/>
          </w:rPr>
          <w:t>chemguide.co.uk - Ideal Gases and the Ideal Gas Law</w:t>
        </w:r>
      </w:hyperlink>
    </w:p>
    <w:p w14:paraId="2ED855F0" w14:textId="54430AB1" w:rsidR="00756A83" w:rsidRPr="00756A83" w:rsidRDefault="00FB4263" w:rsidP="00756A83">
      <w:pPr>
        <w:pStyle w:val="ListBullet"/>
      </w:pPr>
      <w:r w:rsidRPr="00756A83">
        <w:lastRenderedPageBreak/>
        <w:t>Khan Academy</w:t>
      </w:r>
      <w:r>
        <w:t xml:space="preserve"> - </w:t>
      </w:r>
      <w:hyperlink r:id="rId24" w:history="1">
        <w:r>
          <w:rPr>
            <w:rStyle w:val="Hyperlink"/>
          </w:rPr>
          <w:t>What is the ideal gas law?</w:t>
        </w:r>
      </w:hyperlink>
    </w:p>
    <w:p w14:paraId="3C659D59" w14:textId="096886E4" w:rsidR="00756A83" w:rsidRPr="00756A83" w:rsidRDefault="00FB4263" w:rsidP="00756A83">
      <w:pPr>
        <w:pStyle w:val="ListBullet"/>
      </w:pPr>
      <w:r>
        <w:t xml:space="preserve">Phet - </w:t>
      </w:r>
      <w:hyperlink r:id="rId25" w:history="1">
        <w:r w:rsidRPr="00FB4263">
          <w:rPr>
            <w:rStyle w:val="Hyperlink"/>
          </w:rPr>
          <w:t>Ideal Gas Law activity</w:t>
        </w:r>
      </w:hyperlink>
    </w:p>
    <w:p w14:paraId="21522BE9" w14:textId="21B72CBF" w:rsidR="00756A83" w:rsidRPr="00756A83" w:rsidRDefault="00756A83" w:rsidP="00756A83">
      <w:pPr>
        <w:pStyle w:val="ListBullet"/>
      </w:pPr>
      <w:r w:rsidRPr="00756A83">
        <w:t xml:space="preserve">Vitrual laboratory – </w:t>
      </w:r>
      <w:hyperlink r:id="rId26" w:history="1">
        <w:r w:rsidRPr="00FB4263">
          <w:rPr>
            <w:rStyle w:val="Hyperlink"/>
          </w:rPr>
          <w:t>Ideal Gas Law</w:t>
        </w:r>
      </w:hyperlink>
    </w:p>
    <w:p w14:paraId="686B558B" w14:textId="2ED680B9" w:rsidR="00756A83" w:rsidRPr="00756A83" w:rsidRDefault="009160C9" w:rsidP="00756A83">
      <w:pPr>
        <w:pStyle w:val="ListBullet"/>
      </w:pPr>
      <w:r>
        <w:t xml:space="preserve">Khan Academy - </w:t>
      </w:r>
      <w:hyperlink r:id="rId27" w:history="1">
        <w:r w:rsidR="00756A83" w:rsidRPr="00FB4263">
          <w:rPr>
            <w:rStyle w:val="Hyperlink"/>
          </w:rPr>
          <w:t>Boyle’s Law</w:t>
        </w:r>
      </w:hyperlink>
      <w:r>
        <w:t xml:space="preserve"> (duration 10:44)</w:t>
      </w:r>
    </w:p>
    <w:p w14:paraId="78BDB5C5" w14:textId="454B311D" w:rsidR="00756A83" w:rsidRPr="00756A83" w:rsidRDefault="00DA0370" w:rsidP="00756A83">
      <w:pPr>
        <w:pStyle w:val="ListBullet"/>
      </w:pPr>
      <w:hyperlink r:id="rId28" w:history="1">
        <w:r w:rsidR="00756A83" w:rsidRPr="005D70DD">
          <w:rPr>
            <w:rStyle w:val="Hyperlink"/>
          </w:rPr>
          <w:t>Air pressure: particles and volume</w:t>
        </w:r>
      </w:hyperlink>
      <w:r w:rsidR="00756A83" w:rsidRPr="00756A83">
        <w:t xml:space="preserve"> – Scootle</w:t>
      </w:r>
      <w:r w:rsidR="005D70DD">
        <w:t xml:space="preserve"> (requires Flash)</w:t>
      </w:r>
    </w:p>
    <w:p w14:paraId="20F34592" w14:textId="5BE5EA8B" w:rsidR="00756A83" w:rsidRPr="00756A83" w:rsidRDefault="005D70DD" w:rsidP="00756A83">
      <w:pPr>
        <w:pStyle w:val="ListBullet"/>
      </w:pPr>
      <w:r w:rsidRPr="00756A83">
        <w:t>PhET</w:t>
      </w:r>
      <w:r>
        <w:t xml:space="preserve"> - </w:t>
      </w:r>
      <w:hyperlink r:id="rId29" w:history="1">
        <w:r w:rsidR="00756A83" w:rsidRPr="005D70DD">
          <w:rPr>
            <w:rStyle w:val="Hyperlink"/>
          </w:rPr>
          <w:t>Boyle’s Law</w:t>
        </w:r>
      </w:hyperlink>
    </w:p>
    <w:p w14:paraId="2FC0C762" w14:textId="68D3330B" w:rsidR="00756A83" w:rsidRPr="00756A83" w:rsidRDefault="005D70DD" w:rsidP="00756A83">
      <w:pPr>
        <w:pStyle w:val="ListBullet"/>
      </w:pPr>
      <w:r w:rsidRPr="00756A83">
        <w:t>PhET</w:t>
      </w:r>
      <w:r>
        <w:t xml:space="preserve">  - </w:t>
      </w:r>
      <w:hyperlink r:id="rId30" w:history="1">
        <w:r w:rsidR="00756A83" w:rsidRPr="005D70DD">
          <w:rPr>
            <w:rStyle w:val="Hyperlink"/>
          </w:rPr>
          <w:t>Boyle’s Law lab</w:t>
        </w:r>
      </w:hyperlink>
    </w:p>
    <w:p w14:paraId="11ADD02C" w14:textId="45797C18" w:rsidR="00756A83" w:rsidRPr="00756A83" w:rsidRDefault="005D70DD" w:rsidP="00756A83">
      <w:pPr>
        <w:pStyle w:val="ListBullet"/>
      </w:pPr>
      <w:r w:rsidRPr="00756A83">
        <w:t>Khan Academy</w:t>
      </w:r>
      <w:r>
        <w:t xml:space="preserve"> - </w:t>
      </w:r>
      <w:hyperlink r:id="rId31" w:history="1">
        <w:r w:rsidR="00756A83" w:rsidRPr="005D70DD">
          <w:rPr>
            <w:rStyle w:val="Hyperlink"/>
          </w:rPr>
          <w:t>Charles’s Law</w:t>
        </w:r>
      </w:hyperlink>
      <w:r>
        <w:t xml:space="preserve"> (duration 8:07)</w:t>
      </w:r>
    </w:p>
    <w:p w14:paraId="5417EC18" w14:textId="6EF1572A" w:rsidR="00756A83" w:rsidRPr="00756A83" w:rsidRDefault="005D70DD" w:rsidP="00756A83">
      <w:pPr>
        <w:pStyle w:val="ListBullet"/>
      </w:pPr>
      <w:r w:rsidRPr="00756A83">
        <w:t>PhET</w:t>
      </w:r>
      <w:r>
        <w:t xml:space="preserve"> - </w:t>
      </w:r>
      <w:hyperlink r:id="rId32" w:history="1">
        <w:r w:rsidR="00756A83" w:rsidRPr="005D70DD">
          <w:rPr>
            <w:rStyle w:val="Hyperlink"/>
          </w:rPr>
          <w:t>Charles’s Law Lab</w:t>
        </w:r>
      </w:hyperlink>
    </w:p>
    <w:p w14:paraId="34C932D4" w14:textId="28AA200A" w:rsidR="00756A83" w:rsidRPr="00756A83" w:rsidRDefault="005D70DD" w:rsidP="00756A83">
      <w:pPr>
        <w:pStyle w:val="ListBullet"/>
      </w:pPr>
      <w:r w:rsidRPr="00756A83">
        <w:t>PhET</w:t>
      </w:r>
      <w:r>
        <w:t xml:space="preserve"> - </w:t>
      </w:r>
      <w:hyperlink r:id="rId33" w:history="1">
        <w:r w:rsidR="00756A83" w:rsidRPr="005D70DD">
          <w:rPr>
            <w:rStyle w:val="Hyperlink"/>
          </w:rPr>
          <w:t>Charles’s Law and Gay-Lussac’s</w:t>
        </w:r>
        <w:r w:rsidRPr="005D70DD">
          <w:rPr>
            <w:rStyle w:val="Hyperlink"/>
          </w:rPr>
          <w:t xml:space="preserve"> Law Lab</w:t>
        </w:r>
      </w:hyperlink>
    </w:p>
    <w:p w14:paraId="25AFCE40" w14:textId="1FFCAF62" w:rsidR="00756A83" w:rsidRPr="00756A83" w:rsidRDefault="00DA0370" w:rsidP="00756A83">
      <w:pPr>
        <w:pStyle w:val="ListBullet"/>
      </w:pPr>
      <w:hyperlink r:id="rId34" w:history="1">
        <w:r w:rsidR="00756A83" w:rsidRPr="005D70DD">
          <w:rPr>
            <w:rStyle w:val="Hyperlink"/>
          </w:rPr>
          <w:t>Charles’s Law</w:t>
        </w:r>
      </w:hyperlink>
      <w:r w:rsidR="005D70DD">
        <w:t xml:space="preserve"> (duration 6:41)</w:t>
      </w:r>
    </w:p>
    <w:p w14:paraId="648841EB" w14:textId="2A203E2E" w:rsidR="00756A83" w:rsidRPr="00756A83" w:rsidRDefault="00DA0370" w:rsidP="00756A83">
      <w:pPr>
        <w:pStyle w:val="ListBullet"/>
      </w:pPr>
      <w:hyperlink r:id="rId35" w:history="1">
        <w:r w:rsidR="005D70DD">
          <w:rPr>
            <w:rStyle w:val="Hyperlink"/>
          </w:rPr>
          <w:t>Chemistry: Charles's Law (Gas Laws) with 2 examples</w:t>
        </w:r>
      </w:hyperlink>
      <w:r w:rsidR="005D70DD">
        <w:t xml:space="preserve"> (duration 5:53)</w:t>
      </w:r>
    </w:p>
    <w:p w14:paraId="5A55B7F3" w14:textId="2617C978" w:rsidR="00756A83" w:rsidRPr="00756A83" w:rsidRDefault="00DA0370" w:rsidP="00756A83">
      <w:pPr>
        <w:pStyle w:val="ListBullet"/>
      </w:pPr>
      <w:hyperlink r:id="rId36" w:history="1">
        <w:r w:rsidR="00756A83" w:rsidRPr="005D70DD">
          <w:rPr>
            <w:rStyle w:val="Hyperlink"/>
          </w:rPr>
          <w:t>Charles’s Law demonstration</w:t>
        </w:r>
      </w:hyperlink>
      <w:r w:rsidR="005D70DD">
        <w:t xml:space="preserve"> (duration 1:29)</w:t>
      </w:r>
    </w:p>
    <w:p w14:paraId="0CC3F910" w14:textId="77777777" w:rsidR="00756A83" w:rsidRPr="00756A83" w:rsidRDefault="00756A83" w:rsidP="00756A83">
      <w:pPr>
        <w:pStyle w:val="Heading2"/>
      </w:pPr>
      <w:r w:rsidRPr="00756A83">
        <w:t>Enthalpy and Hess’s Law</w:t>
      </w:r>
    </w:p>
    <w:p w14:paraId="55368D03" w14:textId="3E33D69C" w:rsidR="00756A83" w:rsidRPr="00756A83" w:rsidRDefault="005D70DD" w:rsidP="00756A83">
      <w:pPr>
        <w:pStyle w:val="ListBullet"/>
      </w:pPr>
      <w:r>
        <w:t xml:space="preserve">Khan Academy - </w:t>
      </w:r>
      <w:hyperlink r:id="rId37" w:history="1">
        <w:r w:rsidR="00756A83" w:rsidRPr="005D70DD">
          <w:rPr>
            <w:rStyle w:val="Hyperlink"/>
          </w:rPr>
          <w:t>Hess’s Law example</w:t>
        </w:r>
      </w:hyperlink>
      <w:r w:rsidR="00756A83" w:rsidRPr="00756A83">
        <w:t xml:space="preserve"> </w:t>
      </w:r>
      <w:r>
        <w:t>(duration 12:08)</w:t>
      </w:r>
    </w:p>
    <w:p w14:paraId="28CCA0C1" w14:textId="7EFC6608" w:rsidR="00756A83" w:rsidRPr="00756A83" w:rsidRDefault="005D70DD" w:rsidP="00756A83">
      <w:pPr>
        <w:pStyle w:val="ListBullet"/>
      </w:pPr>
      <w:r w:rsidRPr="00756A83">
        <w:t>BBC</w:t>
      </w:r>
      <w:r>
        <w:t xml:space="preserve"> Bitesize - </w:t>
      </w:r>
      <w:hyperlink r:id="rId38" w:history="1">
        <w:r w:rsidR="00756A83" w:rsidRPr="005D70DD">
          <w:rPr>
            <w:rStyle w:val="Hyperlink"/>
          </w:rPr>
          <w:t>Hess’s Law</w:t>
        </w:r>
      </w:hyperlink>
    </w:p>
    <w:p w14:paraId="4D3FDED5" w14:textId="62416392" w:rsidR="00756A83" w:rsidRPr="00756A83" w:rsidRDefault="00DA0370" w:rsidP="00756A83">
      <w:pPr>
        <w:pStyle w:val="ListBullet"/>
      </w:pPr>
      <w:hyperlink r:id="rId39" w:history="1">
        <w:r w:rsidR="00756A83" w:rsidRPr="005D70DD">
          <w:rPr>
            <w:rStyle w:val="Hyperlink"/>
          </w:rPr>
          <w:t>Hess’s Law</w:t>
        </w:r>
      </w:hyperlink>
      <w:r w:rsidR="005D70DD">
        <w:t xml:space="preserve"> (duration 8:54)</w:t>
      </w:r>
    </w:p>
    <w:p w14:paraId="26547F9A" w14:textId="66F419B4" w:rsidR="00756A83" w:rsidRPr="00756A83" w:rsidRDefault="00756A83" w:rsidP="00756A83">
      <w:pPr>
        <w:pStyle w:val="ListBullet"/>
      </w:pPr>
      <w:r w:rsidRPr="00756A83">
        <w:t>Khan Academy</w:t>
      </w:r>
      <w:r w:rsidR="000B4818">
        <w:t xml:space="preserve"> - </w:t>
      </w:r>
      <w:hyperlink r:id="rId40" w:history="1">
        <w:r w:rsidR="000B4818" w:rsidRPr="000B4818">
          <w:rPr>
            <w:rStyle w:val="Hyperlink"/>
          </w:rPr>
          <w:t>Enthalpy</w:t>
        </w:r>
      </w:hyperlink>
      <w:r w:rsidR="000B4818">
        <w:t xml:space="preserve"> (duration 15:07)</w:t>
      </w:r>
    </w:p>
    <w:p w14:paraId="12AFF1D8" w14:textId="1DB11DE1" w:rsidR="00756A83" w:rsidRPr="00756A83" w:rsidRDefault="00DA0370" w:rsidP="00756A83">
      <w:pPr>
        <w:pStyle w:val="ListBullet"/>
      </w:pPr>
      <w:hyperlink r:id="rId41" w:history="1">
        <w:r w:rsidR="00756A83" w:rsidRPr="000B4818">
          <w:rPr>
            <w:rStyle w:val="Hyperlink"/>
          </w:rPr>
          <w:t>Making and breaking bonds</w:t>
        </w:r>
      </w:hyperlink>
      <w:r w:rsidR="00756A83" w:rsidRPr="00756A83">
        <w:t xml:space="preserve"> – Scootle</w:t>
      </w:r>
    </w:p>
    <w:p w14:paraId="02DD961B" w14:textId="3923AA77" w:rsidR="00756A83" w:rsidRPr="00756A83" w:rsidRDefault="00DA0370" w:rsidP="00756A83">
      <w:pPr>
        <w:pStyle w:val="ListBullet"/>
      </w:pPr>
      <w:hyperlink r:id="rId42" w:history="1">
        <w:r w:rsidR="00756A83" w:rsidRPr="000B4818">
          <w:rPr>
            <w:rStyle w:val="Hyperlink"/>
          </w:rPr>
          <w:t>Energy in senior years</w:t>
        </w:r>
      </w:hyperlink>
      <w:r w:rsidR="00756A83" w:rsidRPr="00756A83">
        <w:t xml:space="preserve"> – Scootle</w:t>
      </w:r>
    </w:p>
    <w:p w14:paraId="09D44ADA" w14:textId="3BDFBEDA" w:rsidR="00756A83" w:rsidRPr="00756A83" w:rsidRDefault="000B4818" w:rsidP="00756A83">
      <w:pPr>
        <w:pStyle w:val="ListBullet"/>
      </w:pPr>
      <w:r>
        <w:t xml:space="preserve">Khan Academy - </w:t>
      </w:r>
      <w:hyperlink r:id="rId43" w:history="1">
        <w:r w:rsidR="00756A83" w:rsidRPr="000B4818">
          <w:rPr>
            <w:rStyle w:val="Hyperlink"/>
          </w:rPr>
          <w:t>Hess’s Law and reaction enthalpy change</w:t>
        </w:r>
      </w:hyperlink>
      <w:r w:rsidR="00756A83" w:rsidRPr="00756A83">
        <w:t xml:space="preserve"> </w:t>
      </w:r>
      <w:r>
        <w:t>(duration 15:40)</w:t>
      </w:r>
    </w:p>
    <w:p w14:paraId="304833C9" w14:textId="6BF7454F" w:rsidR="00756A83" w:rsidRPr="00756A83" w:rsidRDefault="000B4818" w:rsidP="00756A83">
      <w:pPr>
        <w:pStyle w:val="ListBullet"/>
      </w:pPr>
      <w:r w:rsidRPr="00756A83">
        <w:t>BBC</w:t>
      </w:r>
      <w:r>
        <w:t xml:space="preserve"> Bitesize  - </w:t>
      </w:r>
      <w:hyperlink r:id="rId44" w:history="1">
        <w:r w:rsidR="00756A83" w:rsidRPr="000B4818">
          <w:rPr>
            <w:rStyle w:val="Hyperlink"/>
          </w:rPr>
          <w:t>Potential energy diagrams</w:t>
        </w:r>
      </w:hyperlink>
    </w:p>
    <w:p w14:paraId="5CF78564" w14:textId="3E4C1A36" w:rsidR="00756A83" w:rsidRPr="00756A83" w:rsidRDefault="00DA0370" w:rsidP="00756A83">
      <w:pPr>
        <w:pStyle w:val="ListBullet"/>
      </w:pPr>
      <w:hyperlink r:id="rId45" w:history="1">
        <w:r w:rsidR="00756A83" w:rsidRPr="000B4818">
          <w:rPr>
            <w:rStyle w:val="Hyperlink"/>
          </w:rPr>
          <w:t>How to calculate Enthalpy of Combustion</w:t>
        </w:r>
      </w:hyperlink>
      <w:r w:rsidR="000B4818">
        <w:t xml:space="preserve"> (duration 4:22)</w:t>
      </w:r>
    </w:p>
    <w:p w14:paraId="1EC5470D" w14:textId="1BF75987" w:rsidR="00756A83" w:rsidRPr="00756A83" w:rsidRDefault="00DA0370" w:rsidP="00756A83">
      <w:pPr>
        <w:pStyle w:val="ListBullet"/>
      </w:pPr>
      <w:hyperlink r:id="rId46" w:history="1">
        <w:r w:rsidR="00756A83" w:rsidRPr="00122FDC">
          <w:rPr>
            <w:rStyle w:val="Hyperlink"/>
          </w:rPr>
          <w:t>Heat of Combustion</w:t>
        </w:r>
      </w:hyperlink>
      <w:r w:rsidR="00756A83" w:rsidRPr="00756A83">
        <w:t xml:space="preserve"> – </w:t>
      </w:r>
      <w:r w:rsidR="00122FDC">
        <w:t xml:space="preserve">Royal Society of Chemistry </w:t>
      </w:r>
    </w:p>
    <w:p w14:paraId="1143874E" w14:textId="05687354" w:rsidR="00756A83" w:rsidRPr="00756A83" w:rsidRDefault="00DA0370" w:rsidP="00756A83">
      <w:pPr>
        <w:pStyle w:val="ListBullet"/>
      </w:pPr>
      <w:hyperlink r:id="rId47" w:history="1">
        <w:r w:rsidR="00756A83" w:rsidRPr="000B4818">
          <w:rPr>
            <w:rStyle w:val="Hyperlink"/>
          </w:rPr>
          <w:t>Reaction and rates</w:t>
        </w:r>
      </w:hyperlink>
      <w:r w:rsidR="00756A83" w:rsidRPr="00756A83">
        <w:t xml:space="preserve"> – </w:t>
      </w:r>
      <w:r w:rsidR="00122FDC">
        <w:t xml:space="preserve">PhET via </w:t>
      </w:r>
      <w:r w:rsidR="00756A83" w:rsidRPr="00756A83">
        <w:t>Scootle</w:t>
      </w:r>
    </w:p>
    <w:p w14:paraId="66AA7D0C" w14:textId="64883F15" w:rsidR="00756A83" w:rsidRPr="00756A83" w:rsidRDefault="00DA0370" w:rsidP="00122FDC">
      <w:pPr>
        <w:pStyle w:val="ListBullet"/>
      </w:pPr>
      <w:hyperlink r:id="rId48" w:history="1">
        <w:r w:rsidR="00756A83" w:rsidRPr="00122FDC">
          <w:rPr>
            <w:rStyle w:val="Hyperlink"/>
          </w:rPr>
          <w:t>Energy in chemical reactions</w:t>
        </w:r>
      </w:hyperlink>
      <w:r w:rsidR="00756A83" w:rsidRPr="00756A83">
        <w:t xml:space="preserve"> – </w:t>
      </w:r>
      <w:r w:rsidR="00122FDC">
        <w:t xml:space="preserve">VisChem animations via </w:t>
      </w:r>
      <w:r w:rsidR="00756A83" w:rsidRPr="00756A83">
        <w:t>Scootle</w:t>
      </w:r>
      <w:r w:rsidR="00122FDC">
        <w:t xml:space="preserve"> </w:t>
      </w:r>
    </w:p>
    <w:p w14:paraId="358C1AAA" w14:textId="50841D35" w:rsidR="00756A83" w:rsidRPr="00756A83" w:rsidRDefault="00DA0370" w:rsidP="00756A83">
      <w:pPr>
        <w:pStyle w:val="ListBullet"/>
      </w:pPr>
      <w:hyperlink r:id="rId49" w:history="1">
        <w:r w:rsidR="00756A83" w:rsidRPr="000B4818">
          <w:rPr>
            <w:rStyle w:val="Hyperlink"/>
          </w:rPr>
          <w:t>Chemical reactions and organic compounds: teacher resource</w:t>
        </w:r>
      </w:hyperlink>
      <w:r w:rsidR="00756A83" w:rsidRPr="00756A83">
        <w:t xml:space="preserve"> – Scootle</w:t>
      </w:r>
    </w:p>
    <w:p w14:paraId="06276C31" w14:textId="77777777" w:rsidR="00756A83" w:rsidRPr="00756A83" w:rsidRDefault="00756A83" w:rsidP="00756A83">
      <w:pPr>
        <w:pStyle w:val="Heading2"/>
      </w:pPr>
      <w:r w:rsidRPr="00756A83">
        <w:t>Entropy and Gibbs Free Energy</w:t>
      </w:r>
    </w:p>
    <w:p w14:paraId="316E4E9F" w14:textId="1E9D3A8F" w:rsidR="00756A83" w:rsidRPr="00756A83" w:rsidRDefault="004B71BD" w:rsidP="00756A83">
      <w:pPr>
        <w:pStyle w:val="ListBullet"/>
      </w:pPr>
      <w:r w:rsidRPr="00756A83">
        <w:t>Khan Academy</w:t>
      </w:r>
      <w:r>
        <w:t xml:space="preserve">  - </w:t>
      </w:r>
      <w:hyperlink r:id="rId50" w:history="1">
        <w:r w:rsidR="00756A83" w:rsidRPr="004B71BD">
          <w:rPr>
            <w:rStyle w:val="Hyperlink"/>
          </w:rPr>
          <w:t>Introduction to entropy</w:t>
        </w:r>
      </w:hyperlink>
      <w:r w:rsidR="00756A83" w:rsidRPr="00756A83">
        <w:t xml:space="preserve"> </w:t>
      </w:r>
      <w:r>
        <w:t>(duration 7:27)</w:t>
      </w:r>
      <w:r w:rsidR="00756A83" w:rsidRPr="00756A83">
        <w:t xml:space="preserve"> </w:t>
      </w:r>
    </w:p>
    <w:p w14:paraId="6FCAF3CA" w14:textId="6221016D" w:rsidR="00756A83" w:rsidRPr="00756A83" w:rsidRDefault="00DA0370" w:rsidP="00756A83">
      <w:pPr>
        <w:pStyle w:val="ListBullet"/>
      </w:pPr>
      <w:hyperlink r:id="rId51" w:history="1">
        <w:r w:rsidR="00756A83" w:rsidRPr="00113047">
          <w:rPr>
            <w:rStyle w:val="Hyperlink"/>
          </w:rPr>
          <w:t>What is Entropy?</w:t>
        </w:r>
      </w:hyperlink>
      <w:r w:rsidR="00113047">
        <w:t xml:space="preserve"> – (duration 5:06)</w:t>
      </w:r>
    </w:p>
    <w:p w14:paraId="57F777E7" w14:textId="69D95B1D" w:rsidR="00756A83" w:rsidRPr="00756A83" w:rsidRDefault="00113047" w:rsidP="00756A83">
      <w:pPr>
        <w:pStyle w:val="ListBullet"/>
      </w:pPr>
      <w:r>
        <w:t xml:space="preserve">PhET - </w:t>
      </w:r>
      <w:hyperlink r:id="rId52" w:history="1">
        <w:r w:rsidR="00756A83" w:rsidRPr="00113047">
          <w:rPr>
            <w:rStyle w:val="Hyperlink"/>
          </w:rPr>
          <w:t>Basic Thermodynamics inquiry</w:t>
        </w:r>
      </w:hyperlink>
    </w:p>
    <w:p w14:paraId="4BBFCBEF" w14:textId="323C41CC" w:rsidR="00756A83" w:rsidRPr="00756A83" w:rsidRDefault="00DA0370" w:rsidP="00756A83">
      <w:pPr>
        <w:pStyle w:val="ListBullet"/>
      </w:pPr>
      <w:hyperlink r:id="rId53" w:history="1">
        <w:r w:rsidR="00756A83" w:rsidRPr="00113047">
          <w:rPr>
            <w:rStyle w:val="Hyperlink"/>
          </w:rPr>
          <w:t>Enthalpy and Entropy</w:t>
        </w:r>
      </w:hyperlink>
      <w:r w:rsidR="00113047">
        <w:t xml:space="preserve"> (duration 6:16)</w:t>
      </w:r>
    </w:p>
    <w:p w14:paraId="17FF62B3" w14:textId="09BCB8AD" w:rsidR="00756A83" w:rsidRPr="00756A83" w:rsidRDefault="00DA0370" w:rsidP="00756A83">
      <w:pPr>
        <w:pStyle w:val="ListBullet"/>
      </w:pPr>
      <w:hyperlink r:id="rId54" w:history="1">
        <w:r w:rsidR="00756A83" w:rsidRPr="00113047">
          <w:rPr>
            <w:rStyle w:val="Hyperlink"/>
          </w:rPr>
          <w:t>Difference between Enthalpy, Entropy and Gibbs Free Energy</w:t>
        </w:r>
      </w:hyperlink>
    </w:p>
    <w:p w14:paraId="3B7A1C75" w14:textId="4597F839" w:rsidR="00756A83" w:rsidRPr="00756A83" w:rsidRDefault="00113047" w:rsidP="00756A83">
      <w:pPr>
        <w:pStyle w:val="ListBullet"/>
      </w:pPr>
      <w:r>
        <w:t xml:space="preserve">Khan Academy - </w:t>
      </w:r>
      <w:hyperlink r:id="rId55" w:history="1">
        <w:r w:rsidR="00756A83" w:rsidRPr="00113047">
          <w:rPr>
            <w:rStyle w:val="Hyperlink"/>
          </w:rPr>
          <w:t>Gibbs free energy and spontaneity</w:t>
        </w:r>
      </w:hyperlink>
    </w:p>
    <w:p w14:paraId="56A28D85" w14:textId="2AEE191B" w:rsidR="00756A83" w:rsidRPr="00756A83" w:rsidRDefault="00113047" w:rsidP="00756A83">
      <w:pPr>
        <w:pStyle w:val="ListBullet"/>
      </w:pPr>
      <w:r>
        <w:t xml:space="preserve">Khan Academy - </w:t>
      </w:r>
      <w:hyperlink r:id="rId56" w:history="1">
        <w:r w:rsidR="00756A83" w:rsidRPr="00113047">
          <w:rPr>
            <w:rStyle w:val="Hyperlink"/>
          </w:rPr>
          <w:t>Gibbs free energy and spontaneity</w:t>
        </w:r>
      </w:hyperlink>
      <w:r>
        <w:t xml:space="preserve"> (duration 17:40)</w:t>
      </w:r>
    </w:p>
    <w:p w14:paraId="351BF910" w14:textId="3A203438" w:rsidR="00756A83" w:rsidRPr="00756A83" w:rsidRDefault="00113047" w:rsidP="00756A83">
      <w:pPr>
        <w:pStyle w:val="ListBullet"/>
      </w:pPr>
      <w:r>
        <w:t>Bozeman Science</w:t>
      </w:r>
      <w:r w:rsidR="00756A83" w:rsidRPr="00756A83">
        <w:t xml:space="preserve"> – </w:t>
      </w:r>
      <w:hyperlink r:id="rId57" w:history="1">
        <w:r w:rsidR="00756A83" w:rsidRPr="00113047">
          <w:rPr>
            <w:rStyle w:val="Hyperlink"/>
          </w:rPr>
          <w:t>Gibbs free energy</w:t>
        </w:r>
      </w:hyperlink>
      <w:r>
        <w:t xml:space="preserve"> (duration 12:59)</w:t>
      </w:r>
    </w:p>
    <w:p w14:paraId="0D2EBB2C" w14:textId="1B95AF09" w:rsidR="00756A83" w:rsidRPr="00756A83" w:rsidRDefault="00DA0370" w:rsidP="00756A83">
      <w:pPr>
        <w:pStyle w:val="ListBullet"/>
      </w:pPr>
      <w:hyperlink r:id="rId58" w:history="1">
        <w:r w:rsidR="00756A83" w:rsidRPr="00113047">
          <w:rPr>
            <w:rStyle w:val="Hyperlink"/>
          </w:rPr>
          <w:t>Using Gibbs free energy</w:t>
        </w:r>
      </w:hyperlink>
      <w:r w:rsidR="00113047">
        <w:t xml:space="preserve"> (duration 7:56)</w:t>
      </w:r>
    </w:p>
    <w:p w14:paraId="54CF5116" w14:textId="4C514663" w:rsidR="00756A83" w:rsidRPr="00756A83" w:rsidRDefault="00113047" w:rsidP="00756A83">
      <w:pPr>
        <w:pStyle w:val="ListBullet"/>
      </w:pPr>
      <w:r>
        <w:t xml:space="preserve">Khan Academy - </w:t>
      </w:r>
      <w:hyperlink r:id="rId59" w:history="1">
        <w:r w:rsidR="00756A83" w:rsidRPr="00113047">
          <w:rPr>
            <w:rStyle w:val="Hyperlink"/>
          </w:rPr>
          <w:t>Gibbs free energy example</w:t>
        </w:r>
      </w:hyperlink>
      <w:r>
        <w:t xml:space="preserve"> (duration 9:57)</w:t>
      </w:r>
    </w:p>
    <w:p w14:paraId="6DCD7C80" w14:textId="77777777" w:rsidR="00756A83" w:rsidRPr="004B71BD" w:rsidRDefault="00756A83" w:rsidP="00756A83">
      <w:pPr>
        <w:pStyle w:val="FeatureBox2"/>
        <w:rPr>
          <w:rStyle w:val="Strong"/>
        </w:rPr>
      </w:pPr>
      <w:r w:rsidRPr="004B71BD">
        <w:rPr>
          <w:rStyle w:val="Strong"/>
        </w:rPr>
        <w:t>Aboriginal and Torres Strait Islander People’s applications of chemical practices</w:t>
      </w:r>
    </w:p>
    <w:p w14:paraId="7F2E2D23" w14:textId="016DE17D" w:rsidR="00756A83" w:rsidRPr="00756A83" w:rsidRDefault="00756A83" w:rsidP="00756A83">
      <w:pPr>
        <w:pStyle w:val="FeatureBox2"/>
      </w:pPr>
      <w:r w:rsidRPr="00756A83">
        <w:t xml:space="preserve">It is strongly advised for consultation to occur with the </w:t>
      </w:r>
      <w:hyperlink r:id="rId60" w:history="1">
        <w:r w:rsidRPr="00122FDC">
          <w:rPr>
            <w:rStyle w:val="Hyperlink"/>
          </w:rPr>
          <w:t>local AECG</w:t>
        </w:r>
      </w:hyperlink>
      <w:r w:rsidRPr="00756A83">
        <w:t xml:space="preserve"> and the Land Councils. </w:t>
      </w:r>
    </w:p>
    <w:p w14:paraId="2986949F" w14:textId="7C5C63B1" w:rsidR="00756A83" w:rsidRPr="00756A83" w:rsidRDefault="00756A83" w:rsidP="00756A83">
      <w:pPr>
        <w:pStyle w:val="FeatureBox2"/>
      </w:pPr>
      <w:r w:rsidRPr="00756A83">
        <w:t xml:space="preserve">NESA has also provided the following on </w:t>
      </w:r>
      <w:hyperlink r:id="rId61" w:history="1">
        <w:r w:rsidRPr="000B4818">
          <w:rPr>
            <w:rStyle w:val="Hyperlink"/>
          </w:rPr>
          <w:t>Aboriginal and Torres Strait Islander Principles and Protocols</w:t>
        </w:r>
      </w:hyperlink>
      <w:r w:rsidRPr="00756A83">
        <w:t>.</w:t>
      </w:r>
    </w:p>
    <w:p w14:paraId="49E80011" w14:textId="77777777" w:rsidR="00756A83" w:rsidRPr="00756A83" w:rsidRDefault="00756A83" w:rsidP="00756A83">
      <w:pPr>
        <w:pStyle w:val="Heading2"/>
      </w:pPr>
      <w:r w:rsidRPr="00756A83">
        <w:t>Calculating the Equilibrium constant</w:t>
      </w:r>
    </w:p>
    <w:p w14:paraId="64576C28" w14:textId="3CD93C34" w:rsidR="00756A83" w:rsidRPr="00756A83" w:rsidRDefault="00DA0370" w:rsidP="00756A83">
      <w:pPr>
        <w:pStyle w:val="ListBullet"/>
      </w:pPr>
      <w:hyperlink r:id="rId62" w:history="1">
        <w:r w:rsidR="00756A83" w:rsidRPr="00113047">
          <w:rPr>
            <w:rStyle w:val="Hyperlink"/>
          </w:rPr>
          <w:t>The Equilibrium constant</w:t>
        </w:r>
      </w:hyperlink>
      <w:r w:rsidR="00113047">
        <w:t xml:space="preserve"> (duration 1:21)</w:t>
      </w:r>
    </w:p>
    <w:p w14:paraId="08DD2E86" w14:textId="3BF442A7" w:rsidR="00756A83" w:rsidRPr="00756A83" w:rsidRDefault="00113047" w:rsidP="00756A83">
      <w:pPr>
        <w:pStyle w:val="ListBullet"/>
      </w:pPr>
      <w:r>
        <w:t xml:space="preserve">Khan Academy - </w:t>
      </w:r>
      <w:hyperlink r:id="rId63" w:history="1">
        <w:r w:rsidR="00756A83" w:rsidRPr="00AD3091">
          <w:rPr>
            <w:rStyle w:val="Hyperlink"/>
          </w:rPr>
          <w:t>Reactions in equilibrium</w:t>
        </w:r>
      </w:hyperlink>
      <w:r w:rsidR="00AD3091">
        <w:t xml:space="preserve"> (duration 14:51)</w:t>
      </w:r>
    </w:p>
    <w:p w14:paraId="284E850D" w14:textId="09E5351E" w:rsidR="00756A83" w:rsidRPr="00756A83" w:rsidRDefault="00113047" w:rsidP="00756A83">
      <w:pPr>
        <w:pStyle w:val="ListBullet"/>
      </w:pPr>
      <w:r>
        <w:t xml:space="preserve">Khan Academy - </w:t>
      </w:r>
      <w:hyperlink r:id="rId64" w:history="1">
        <w:r w:rsidR="00756A83" w:rsidRPr="00AD3091">
          <w:rPr>
            <w:rStyle w:val="Hyperlink"/>
          </w:rPr>
          <w:t xml:space="preserve">The equilibrium </w:t>
        </w:r>
        <w:r w:rsidR="00AF2BEB" w:rsidRPr="00AD3091">
          <w:rPr>
            <w:rStyle w:val="Hyperlink"/>
          </w:rPr>
          <w:t>constant</w:t>
        </w:r>
        <w:r w:rsidR="00AD3091" w:rsidRPr="00AD3091">
          <w:rPr>
            <w:rStyle w:val="Hyperlink"/>
          </w:rPr>
          <w:t xml:space="preserve"> </w:t>
        </w:r>
        <w:r w:rsidR="0012076F">
          <w:rPr>
            <w:rStyle w:val="Hyperlink"/>
          </w:rPr>
          <w:t>K</w:t>
        </w:r>
      </w:hyperlink>
    </w:p>
    <w:p w14:paraId="67530A4E" w14:textId="49158C4C" w:rsidR="00756A83" w:rsidRPr="00756A83" w:rsidRDefault="00DA0370" w:rsidP="00756A83">
      <w:pPr>
        <w:pStyle w:val="ListBullet"/>
      </w:pPr>
      <w:hyperlink r:id="rId65" w:history="1">
        <w:r w:rsidR="00756A83" w:rsidRPr="00AD3091">
          <w:rPr>
            <w:rStyle w:val="Hyperlink"/>
          </w:rPr>
          <w:t>Dynamic chemical equilibrium</w:t>
        </w:r>
      </w:hyperlink>
      <w:r w:rsidR="00756A83" w:rsidRPr="00756A83">
        <w:t xml:space="preserve"> – </w:t>
      </w:r>
      <w:r w:rsidR="00122FDC">
        <w:t xml:space="preserve">VisChem animations via </w:t>
      </w:r>
      <w:r w:rsidR="00756A83" w:rsidRPr="00756A83">
        <w:t>Scootle</w:t>
      </w:r>
    </w:p>
    <w:p w14:paraId="77BF3038" w14:textId="6390627E" w:rsidR="00756A83" w:rsidRPr="00756A83" w:rsidRDefault="00AF2BEB" w:rsidP="00756A83">
      <w:pPr>
        <w:pStyle w:val="ListBullet"/>
      </w:pPr>
      <w:r>
        <w:t xml:space="preserve">PhET - </w:t>
      </w:r>
      <w:hyperlink r:id="rId66" w:history="1">
        <w:r w:rsidR="00756A83" w:rsidRPr="00351B37">
          <w:rPr>
            <w:rStyle w:val="Hyperlink"/>
          </w:rPr>
          <w:t>Reactions and Rates: Introduction to Equilibrium</w:t>
        </w:r>
      </w:hyperlink>
      <w:r w:rsidR="00756A83" w:rsidRPr="00756A83">
        <w:t xml:space="preserve"> </w:t>
      </w:r>
    </w:p>
    <w:p w14:paraId="7CA9C508" w14:textId="36B60326" w:rsidR="00756A83" w:rsidRPr="00756A83" w:rsidRDefault="00AF2BEB" w:rsidP="00756A83">
      <w:pPr>
        <w:pStyle w:val="ListBullet"/>
      </w:pPr>
      <w:r>
        <w:t xml:space="preserve">PhET - </w:t>
      </w:r>
      <w:hyperlink r:id="rId67" w:history="1">
        <w:r w:rsidR="00756A83" w:rsidRPr="00351B37">
          <w:rPr>
            <w:rStyle w:val="Hyperlink"/>
          </w:rPr>
          <w:t>Reactions and Rates:</w:t>
        </w:r>
        <w:r w:rsidRPr="00351B37">
          <w:rPr>
            <w:rStyle w:val="Hyperlink"/>
          </w:rPr>
          <w:t xml:space="preserve"> Equilibrium Le Chatelier</w:t>
        </w:r>
      </w:hyperlink>
    </w:p>
    <w:bookmarkStart w:id="0" w:name="_GoBack"/>
    <w:bookmarkEnd w:id="0"/>
    <w:p w14:paraId="3E9C2B81" w14:textId="0AE79FF2" w:rsidR="00756A83" w:rsidRPr="00756A83" w:rsidRDefault="007D312F" w:rsidP="00756A83">
      <w:pPr>
        <w:pStyle w:val="ListBullet"/>
      </w:pPr>
      <w:r>
        <w:fldChar w:fldCharType="begin"/>
      </w:r>
      <w:r>
        <w:instrText xml:space="preserve"> HYPERLINK "https://www.youtube.com/watch?v=-3FGVURl4qM" </w:instrText>
      </w:r>
      <w:r>
        <w:fldChar w:fldCharType="separate"/>
      </w:r>
      <w:r w:rsidR="00756A83" w:rsidRPr="00351B37">
        <w:rPr>
          <w:rStyle w:val="Hyperlink"/>
        </w:rPr>
        <w:t>Dissociation constant</w:t>
      </w:r>
      <w:r>
        <w:rPr>
          <w:rStyle w:val="Hyperlink"/>
        </w:rPr>
        <w:fldChar w:fldCharType="end"/>
      </w:r>
      <w:r w:rsidR="00351B37">
        <w:t xml:space="preserve"> (duration 6:48)</w:t>
      </w:r>
    </w:p>
    <w:p w14:paraId="083DC83C" w14:textId="6B56F862" w:rsidR="00756A83" w:rsidRPr="00756A83" w:rsidRDefault="00DA0370" w:rsidP="00756A83">
      <w:pPr>
        <w:pStyle w:val="ListBullet"/>
      </w:pPr>
      <w:hyperlink r:id="rId68" w:history="1">
        <w:r w:rsidR="00756A83" w:rsidRPr="00351B37">
          <w:rPr>
            <w:rStyle w:val="Hyperlink"/>
          </w:rPr>
          <w:t>Acid/Base Dissociation Constant</w:t>
        </w:r>
      </w:hyperlink>
      <w:r w:rsidR="00351B37">
        <w:t xml:space="preserve"> (duration 7:49)</w:t>
      </w:r>
    </w:p>
    <w:p w14:paraId="45376D81" w14:textId="7D057EED" w:rsidR="00756A83" w:rsidRPr="00756A83" w:rsidRDefault="00DA0370" w:rsidP="00756A83">
      <w:pPr>
        <w:pStyle w:val="ListBullet"/>
      </w:pPr>
      <w:hyperlink r:id="rId69" w:history="1">
        <w:r w:rsidR="00351B37">
          <w:rPr>
            <w:rStyle w:val="Hyperlink"/>
          </w:rPr>
          <w:t>Calculate the Acid-Dissociation Constant (Ka) and pKa of a Weak Acid From Concentration and pH 001</w:t>
        </w:r>
      </w:hyperlink>
      <w:r w:rsidR="00351B37">
        <w:t xml:space="preserve"> (duration 8:05)</w:t>
      </w:r>
    </w:p>
    <w:p w14:paraId="7A70C12E" w14:textId="22B8520B" w:rsidR="00756A83" w:rsidRPr="00756A83" w:rsidRDefault="00DA0370" w:rsidP="00756A83">
      <w:pPr>
        <w:pStyle w:val="ListBullet"/>
      </w:pPr>
      <w:hyperlink r:id="rId70" w:history="1">
        <w:r w:rsidR="00756A83" w:rsidRPr="00351B37">
          <w:rPr>
            <w:rStyle w:val="Hyperlink"/>
          </w:rPr>
          <w:t>Acid Dissociation Constant (Example)</w:t>
        </w:r>
      </w:hyperlink>
      <w:r w:rsidR="00351B37">
        <w:t xml:space="preserve"> (duration 3:13)</w:t>
      </w:r>
    </w:p>
    <w:p w14:paraId="52B00150" w14:textId="1E9048C1" w:rsidR="00756A83" w:rsidRPr="00756A83" w:rsidRDefault="00113047" w:rsidP="00756A83">
      <w:pPr>
        <w:pStyle w:val="ListBullet"/>
      </w:pPr>
      <w:r>
        <w:t xml:space="preserve">Khan Academy - </w:t>
      </w:r>
      <w:hyperlink r:id="rId71" w:history="1">
        <w:r w:rsidR="00756A83" w:rsidRPr="00351B37">
          <w:rPr>
            <w:rStyle w:val="Hyperlink"/>
          </w:rPr>
          <w:t>Ka and acid strength</w:t>
        </w:r>
      </w:hyperlink>
    </w:p>
    <w:p w14:paraId="452F40CA" w14:textId="13BEC60D" w:rsidR="00756A83" w:rsidRPr="00756A83" w:rsidRDefault="00AF2BEB" w:rsidP="00756A83">
      <w:pPr>
        <w:pStyle w:val="ListBullet"/>
      </w:pPr>
      <w:r>
        <w:t xml:space="preserve">PhET - </w:t>
      </w:r>
      <w:hyperlink r:id="rId72" w:history="1">
        <w:r w:rsidR="00756A83" w:rsidRPr="00351B37">
          <w:rPr>
            <w:rStyle w:val="Hyperlink"/>
          </w:rPr>
          <w:t xml:space="preserve">Salts and Solubility: Solutions Equilibrium and </w:t>
        </w:r>
        <w:r w:rsidRPr="00351B37">
          <w:rPr>
            <w:rStyle w:val="Hyperlink"/>
          </w:rPr>
          <w:t>Ksp</w:t>
        </w:r>
      </w:hyperlink>
    </w:p>
    <w:p w14:paraId="40D56059" w14:textId="2718CD84" w:rsidR="00756A83" w:rsidRPr="00756A83" w:rsidRDefault="00AF2BEB" w:rsidP="00756A83">
      <w:pPr>
        <w:pStyle w:val="ListBullet"/>
      </w:pPr>
      <w:r>
        <w:t xml:space="preserve">PhET - </w:t>
      </w:r>
      <w:hyperlink r:id="rId73" w:history="1">
        <w:r w:rsidR="00756A83" w:rsidRPr="00351B37">
          <w:rPr>
            <w:rStyle w:val="Hyperlink"/>
          </w:rPr>
          <w:t>Exploring Equilibrium (Le Chatelier’s Principle)</w:t>
        </w:r>
      </w:hyperlink>
      <w:r w:rsidR="00756A83" w:rsidRPr="00756A83">
        <w:t xml:space="preserve"> </w:t>
      </w:r>
    </w:p>
    <w:p w14:paraId="54DDFD70" w14:textId="2CAE83FB" w:rsidR="00756A83" w:rsidRPr="00756A83" w:rsidRDefault="00AF2BEB" w:rsidP="00756A83">
      <w:pPr>
        <w:pStyle w:val="ListBullet"/>
      </w:pPr>
      <w:r>
        <w:t xml:space="preserve">PhET - </w:t>
      </w:r>
      <w:hyperlink r:id="rId74" w:history="1">
        <w:r w:rsidRPr="00351B37">
          <w:rPr>
            <w:rStyle w:val="Hyperlink"/>
          </w:rPr>
          <w:t>Strong and Weak acids</w:t>
        </w:r>
      </w:hyperlink>
    </w:p>
    <w:p w14:paraId="263052C2" w14:textId="77777777" w:rsidR="00756A83" w:rsidRPr="00756A83" w:rsidRDefault="00756A83" w:rsidP="00756A83">
      <w:pPr>
        <w:pStyle w:val="Heading2"/>
      </w:pPr>
      <w:r w:rsidRPr="00756A83">
        <w:t>Analysis of organic compounds</w:t>
      </w:r>
    </w:p>
    <w:p w14:paraId="26E399C5" w14:textId="44DE8EFF" w:rsidR="00756A83" w:rsidRPr="00756A83" w:rsidRDefault="00AF2BEB" w:rsidP="00756A83">
      <w:pPr>
        <w:pStyle w:val="ListBullet"/>
      </w:pPr>
      <w:r>
        <w:t xml:space="preserve">Khan Academy - </w:t>
      </w:r>
      <w:hyperlink r:id="rId75" w:history="1">
        <w:r w:rsidR="00756A83" w:rsidRPr="00351B37">
          <w:rPr>
            <w:rStyle w:val="Hyperlink"/>
          </w:rPr>
          <w:t>Introduction to proton NMR</w:t>
        </w:r>
      </w:hyperlink>
      <w:r w:rsidR="00351B37">
        <w:t xml:space="preserve"> (duration 10:27)</w:t>
      </w:r>
    </w:p>
    <w:p w14:paraId="048EE460" w14:textId="73727FA0" w:rsidR="00756A83" w:rsidRPr="00756A83" w:rsidRDefault="00DA0370" w:rsidP="00756A83">
      <w:pPr>
        <w:pStyle w:val="ListBullet"/>
      </w:pPr>
      <w:hyperlink r:id="rId76" w:history="1">
        <w:r w:rsidR="00351B37">
          <w:rPr>
            <w:rStyle w:val="Hyperlink"/>
          </w:rPr>
          <w:t>Basics of Nuclear Magnetic Resonance Spectroscopy</w:t>
        </w:r>
      </w:hyperlink>
      <w:r w:rsidR="00351B37">
        <w:t xml:space="preserve"> (duration 7:02)</w:t>
      </w:r>
    </w:p>
    <w:p w14:paraId="78DBE720" w14:textId="6FE08BB4" w:rsidR="00756A83" w:rsidRPr="00756A83" w:rsidRDefault="00DA0370" w:rsidP="00756A83">
      <w:pPr>
        <w:pStyle w:val="ListBullet"/>
      </w:pPr>
      <w:hyperlink r:id="rId77" w:history="1">
        <w:r w:rsidR="00756A83" w:rsidRPr="00351B37">
          <w:rPr>
            <w:rStyle w:val="Hyperlink"/>
          </w:rPr>
          <w:t>Interpreting C-13 NMR spectra</w:t>
        </w:r>
      </w:hyperlink>
    </w:p>
    <w:p w14:paraId="273EB5EE" w14:textId="0A6ADACC" w:rsidR="00756A83" w:rsidRPr="00756A83" w:rsidRDefault="00DA0370" w:rsidP="00756A83">
      <w:pPr>
        <w:pStyle w:val="ListBullet"/>
      </w:pPr>
      <w:hyperlink r:id="rId78" w:history="1">
        <w:r w:rsidR="00756A83" w:rsidRPr="00351B37">
          <w:rPr>
            <w:rStyle w:val="Hyperlink"/>
          </w:rPr>
          <w:t>How2: Interpret a carbon-13 NMR spectrum</w:t>
        </w:r>
      </w:hyperlink>
      <w:r w:rsidR="00351B37">
        <w:t xml:space="preserve"> (duration 4:39)</w:t>
      </w:r>
    </w:p>
    <w:p w14:paraId="2BD63651" w14:textId="27DA629A" w:rsidR="00756A83" w:rsidRPr="00756A83" w:rsidRDefault="00DA0370" w:rsidP="00756A83">
      <w:pPr>
        <w:pStyle w:val="ListBullet"/>
      </w:pPr>
      <w:hyperlink r:id="rId79" w:history="1">
        <w:r w:rsidR="00756A83" w:rsidRPr="00351B37">
          <w:rPr>
            <w:rStyle w:val="Hyperlink"/>
          </w:rPr>
          <w:t>How to understand Carbon 13 NMR spectra</w:t>
        </w:r>
      </w:hyperlink>
      <w:r w:rsidR="00351B37">
        <w:t xml:space="preserve"> (duration 23:46)</w:t>
      </w:r>
    </w:p>
    <w:p w14:paraId="53EE8682" w14:textId="6E19706E" w:rsidR="00756A83" w:rsidRPr="00756A83" w:rsidRDefault="00DA0370" w:rsidP="00756A83">
      <w:pPr>
        <w:pStyle w:val="ListBullet"/>
      </w:pPr>
      <w:hyperlink r:id="rId80" w:history="1">
        <w:r w:rsidR="00756A83" w:rsidRPr="00351B37">
          <w:rPr>
            <w:rStyle w:val="Hyperlink"/>
          </w:rPr>
          <w:t>Simple explanation of the Mass Spectrometer</w:t>
        </w:r>
      </w:hyperlink>
      <w:r w:rsidR="00351B37">
        <w:t xml:space="preserve"> (duration 4:51)</w:t>
      </w:r>
    </w:p>
    <w:p w14:paraId="00AB1534" w14:textId="72B4FA49" w:rsidR="00756A83" w:rsidRPr="00756A83" w:rsidRDefault="00AF2BEB" w:rsidP="00756A83">
      <w:pPr>
        <w:pStyle w:val="ListBullet"/>
      </w:pPr>
      <w:r>
        <w:t xml:space="preserve">Khan Academy - </w:t>
      </w:r>
      <w:hyperlink r:id="rId81" w:history="1">
        <w:r w:rsidR="00756A83" w:rsidRPr="00351B37">
          <w:rPr>
            <w:rStyle w:val="Hyperlink"/>
          </w:rPr>
          <w:t>Isotopes and mass spectrometry</w:t>
        </w:r>
      </w:hyperlink>
    </w:p>
    <w:p w14:paraId="3E59158D" w14:textId="7FFB4139" w:rsidR="00756A83" w:rsidRPr="00756A83" w:rsidRDefault="00AF2BEB" w:rsidP="00756A83">
      <w:pPr>
        <w:pStyle w:val="ListBullet"/>
      </w:pPr>
      <w:r>
        <w:t xml:space="preserve">Khan Academy - </w:t>
      </w:r>
      <w:hyperlink r:id="rId82" w:history="1">
        <w:r w:rsidR="00756A83" w:rsidRPr="00351B37">
          <w:rPr>
            <w:rStyle w:val="Hyperlink"/>
          </w:rPr>
          <w:t>Mass spectrometer</w:t>
        </w:r>
      </w:hyperlink>
      <w:r w:rsidR="00351B37">
        <w:t xml:space="preserve"> (duration 11:30)</w:t>
      </w:r>
    </w:p>
    <w:p w14:paraId="7A9C9BC3" w14:textId="4C1E765D" w:rsidR="00756A83" w:rsidRPr="00756A83" w:rsidRDefault="00351B37" w:rsidP="00756A83">
      <w:pPr>
        <w:pStyle w:val="ListBullet"/>
      </w:pPr>
      <w:r>
        <w:t xml:space="preserve">Bozeman Science </w:t>
      </w:r>
      <w:hyperlink r:id="rId83" w:history="1">
        <w:r w:rsidR="00756A83" w:rsidRPr="00351B37">
          <w:rPr>
            <w:rStyle w:val="Hyperlink"/>
          </w:rPr>
          <w:t>Mass Spectrometry</w:t>
        </w:r>
      </w:hyperlink>
      <w:r>
        <w:t xml:space="preserve"> (duration 8:19)</w:t>
      </w:r>
    </w:p>
    <w:p w14:paraId="65106F77" w14:textId="407F5CB2" w:rsidR="00756A83" w:rsidRPr="00756A83" w:rsidRDefault="00DA0370" w:rsidP="00756A83">
      <w:pPr>
        <w:pStyle w:val="ListBullet"/>
      </w:pPr>
      <w:hyperlink r:id="rId84" w:history="1">
        <w:r w:rsidR="00756A83" w:rsidRPr="00351B37">
          <w:rPr>
            <w:rStyle w:val="Hyperlink"/>
          </w:rPr>
          <w:t>Mass Spectrometry</w:t>
        </w:r>
      </w:hyperlink>
      <w:r w:rsidR="00351B37">
        <w:t xml:space="preserve"> (duration 4:50)</w:t>
      </w:r>
    </w:p>
    <w:p w14:paraId="42910A29" w14:textId="1015908D" w:rsidR="00756A83" w:rsidRPr="00756A83" w:rsidRDefault="00DA0370" w:rsidP="00756A83">
      <w:pPr>
        <w:pStyle w:val="ListBullet"/>
      </w:pPr>
      <w:hyperlink r:id="rId85" w:history="1">
        <w:r w:rsidR="00756A83" w:rsidRPr="00351B37">
          <w:rPr>
            <w:rStyle w:val="Hyperlink"/>
          </w:rPr>
          <w:t>Mass spectrometry animation</w:t>
        </w:r>
      </w:hyperlink>
      <w:r w:rsidR="00351B37">
        <w:t xml:space="preserve"> (duration 1:19)</w:t>
      </w:r>
    </w:p>
    <w:p w14:paraId="513FB03E" w14:textId="2E5F5D24" w:rsidR="00756A83" w:rsidRPr="00756A83" w:rsidRDefault="00AF2BEB" w:rsidP="00756A83">
      <w:pPr>
        <w:pStyle w:val="ListBullet"/>
      </w:pPr>
      <w:r>
        <w:t xml:space="preserve">Khan Academy - </w:t>
      </w:r>
      <w:hyperlink r:id="rId86" w:history="1">
        <w:r w:rsidR="001B4034">
          <w:rPr>
            <w:rStyle w:val="Hyperlink"/>
          </w:rPr>
          <w:t>Introduction to infrared spectroscopy</w:t>
        </w:r>
      </w:hyperlink>
      <w:r w:rsidR="001B4034">
        <w:t xml:space="preserve"> (duration 9:25)</w:t>
      </w:r>
    </w:p>
    <w:p w14:paraId="5DA82BD9" w14:textId="2F821D45" w:rsidR="00756A83" w:rsidRPr="00756A83" w:rsidRDefault="00394DBB" w:rsidP="00351B37">
      <w:pPr>
        <w:pStyle w:val="ListBullet"/>
      </w:pPr>
      <w:r>
        <w:t>Knowbee</w:t>
      </w:r>
      <w:r w:rsidR="00351B37">
        <w:t xml:space="preserve">- </w:t>
      </w:r>
      <w:hyperlink r:id="rId87" w:history="1">
        <w:r w:rsidR="00756A83" w:rsidRPr="00351B37">
          <w:rPr>
            <w:rStyle w:val="Hyperlink"/>
          </w:rPr>
          <w:t>Introduction to infrared spectroscopy</w:t>
        </w:r>
      </w:hyperlink>
      <w:r>
        <w:t xml:space="preserve"> (duration 15:33</w:t>
      </w:r>
      <w:r w:rsidR="00351B37">
        <w:t>)</w:t>
      </w:r>
    </w:p>
    <w:p w14:paraId="0C40509A" w14:textId="7128D8A8" w:rsidR="00756A83" w:rsidRPr="00756A83" w:rsidRDefault="00DA0370" w:rsidP="00756A83">
      <w:pPr>
        <w:pStyle w:val="ListBullet"/>
        <w:rPr>
          <w:lang w:eastAsia="zh-CN"/>
        </w:rPr>
      </w:pPr>
      <w:hyperlink r:id="rId88" w:history="1">
        <w:r w:rsidR="00756A83" w:rsidRPr="00351B37">
          <w:rPr>
            <w:rStyle w:val="Hyperlink"/>
          </w:rPr>
          <w:t>A simple explanation of Infrared spectroscopy</w:t>
        </w:r>
      </w:hyperlink>
      <w:r w:rsidR="00351B37">
        <w:t xml:space="preserve"> (duration 21:57)</w:t>
      </w:r>
    </w:p>
    <w:sectPr w:rsidR="00756A83" w:rsidRPr="00756A83" w:rsidSect="001A7A7B">
      <w:footerReference w:type="even" r:id="rId89"/>
      <w:footerReference w:type="default" r:id="rId90"/>
      <w:headerReference w:type="first" r:id="rId91"/>
      <w:footerReference w:type="first" r:id="rId92"/>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351B37" w:rsidRDefault="00351B37">
      <w:r>
        <w:separator/>
      </w:r>
    </w:p>
    <w:p w14:paraId="55D8D579" w14:textId="77777777" w:rsidR="00351B37" w:rsidRDefault="00351B37"/>
  </w:endnote>
  <w:endnote w:type="continuationSeparator" w:id="0">
    <w:p w14:paraId="788D5FF4" w14:textId="77777777" w:rsidR="00351B37" w:rsidRDefault="00351B37">
      <w:r>
        <w:continuationSeparator/>
      </w:r>
    </w:p>
    <w:p w14:paraId="62A71856" w14:textId="77777777" w:rsidR="00351B37" w:rsidRDefault="00351B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5424114B" w:rsidR="00351B37" w:rsidRPr="004D333E" w:rsidRDefault="00351B37" w:rsidP="004D333E">
    <w:pPr>
      <w:pStyle w:val="Footer"/>
    </w:pPr>
    <w:r w:rsidRPr="002810D3">
      <w:fldChar w:fldCharType="begin"/>
    </w:r>
    <w:r w:rsidRPr="002810D3">
      <w:instrText xml:space="preserve"> PAGE </w:instrText>
    </w:r>
    <w:r w:rsidRPr="002810D3">
      <w:fldChar w:fldCharType="separate"/>
    </w:r>
    <w:r w:rsidR="00DA0370">
      <w:rPr>
        <w:noProof/>
      </w:rPr>
      <w:t>4</w:t>
    </w:r>
    <w:r w:rsidRPr="002810D3">
      <w:fldChar w:fldCharType="end"/>
    </w:r>
    <w:r w:rsidRPr="002810D3">
      <w:tab/>
    </w:r>
    <w:r>
      <w:t>Chemistry resources links - Stage 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00198595" w:rsidR="00351B37" w:rsidRPr="004D333E" w:rsidRDefault="00351B37"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A0370">
      <w:rPr>
        <w:noProof/>
      </w:rPr>
      <w:t>Sep-20</w:t>
    </w:r>
    <w:r w:rsidRPr="002810D3">
      <w:fldChar w:fldCharType="end"/>
    </w:r>
    <w:r>
      <w:t>20</w:t>
    </w:r>
    <w:r w:rsidRPr="002810D3">
      <w:tab/>
    </w:r>
    <w:r w:rsidRPr="002810D3">
      <w:fldChar w:fldCharType="begin"/>
    </w:r>
    <w:r w:rsidRPr="002810D3">
      <w:instrText xml:space="preserve"> PAGE </w:instrText>
    </w:r>
    <w:r w:rsidRPr="002810D3">
      <w:fldChar w:fldCharType="separate"/>
    </w:r>
    <w:r w:rsidR="00DA0370">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351B37" w:rsidRDefault="00351B37" w:rsidP="00493120">
    <w:pPr>
      <w:pStyle w:val="Logo"/>
    </w:pPr>
    <w:r w:rsidRPr="589B9A75">
      <w:rPr>
        <w:sz w:val="24"/>
        <w:szCs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351B37" w:rsidRDefault="00351B37">
      <w:r>
        <w:separator/>
      </w:r>
    </w:p>
    <w:p w14:paraId="59DBF77C" w14:textId="77777777" w:rsidR="00351B37" w:rsidRDefault="00351B37"/>
  </w:footnote>
  <w:footnote w:type="continuationSeparator" w:id="0">
    <w:p w14:paraId="5E1D02B1" w14:textId="77777777" w:rsidR="00351B37" w:rsidRDefault="00351B37">
      <w:r>
        <w:continuationSeparator/>
      </w:r>
    </w:p>
    <w:p w14:paraId="19FD3471" w14:textId="77777777" w:rsidR="00351B37" w:rsidRDefault="00351B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351B37" w:rsidRDefault="00351B3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9"/>
    <w:multiLevelType w:val="singleLevel"/>
    <w:tmpl w:val="878A255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1FB6E9D"/>
    <w:multiLevelType w:val="hybridMultilevel"/>
    <w:tmpl w:val="BE126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6A005532"/>
    <w:multiLevelType w:val="hybridMultilevel"/>
    <w:tmpl w:val="50D6B496"/>
    <w:lvl w:ilvl="0" w:tplc="3D5C70B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4"/>
  </w:num>
  <w:num w:numId="3">
    <w:abstractNumId w:val="18"/>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12"/>
  </w:num>
  <w:num w:numId="9">
    <w:abstractNumId w:val="17"/>
  </w:num>
  <w:num w:numId="10">
    <w:abstractNumId w:val="11"/>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3"/>
  </w:num>
  <w:num w:numId="22">
    <w:abstractNumId w:val="19"/>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6"/>
  </w:num>
  <w:num w:numId="32">
    <w:abstractNumId w:val="23"/>
  </w:num>
  <w:num w:numId="33">
    <w:abstractNumId w:val="18"/>
  </w:num>
  <w:num w:numId="34">
    <w:abstractNumId w:val="20"/>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2"/>
    <w:lvlOverride w:ilvl="0">
      <w:startOverride w:val="1"/>
    </w:lvlOverride>
  </w:num>
  <w:num w:numId="41">
    <w:abstractNumId w:val="10"/>
  </w:num>
  <w:num w:numId="4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10E4"/>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818"/>
    <w:rsid w:val="000B4F65"/>
    <w:rsid w:val="000B75CB"/>
    <w:rsid w:val="000B7D49"/>
    <w:rsid w:val="000C0EC3"/>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3FAC"/>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047"/>
    <w:rsid w:val="00113763"/>
    <w:rsid w:val="00114B7D"/>
    <w:rsid w:val="001177C4"/>
    <w:rsid w:val="00117B7D"/>
    <w:rsid w:val="00117FF3"/>
    <w:rsid w:val="0012076F"/>
    <w:rsid w:val="0012093E"/>
    <w:rsid w:val="00122FDC"/>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6E67"/>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67"/>
    <w:rsid w:val="001A7A7B"/>
    <w:rsid w:val="001B3065"/>
    <w:rsid w:val="001B33C0"/>
    <w:rsid w:val="001B4034"/>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1B37"/>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4DBB"/>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2E"/>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1BD"/>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A7AC3"/>
    <w:rsid w:val="005B0870"/>
    <w:rsid w:val="005B1762"/>
    <w:rsid w:val="005B4B88"/>
    <w:rsid w:val="005B5605"/>
    <w:rsid w:val="005B5D60"/>
    <w:rsid w:val="005B5E31"/>
    <w:rsid w:val="005B64AE"/>
    <w:rsid w:val="005B6E3D"/>
    <w:rsid w:val="005B7298"/>
    <w:rsid w:val="005C1BFC"/>
    <w:rsid w:val="005C722B"/>
    <w:rsid w:val="005C7B55"/>
    <w:rsid w:val="005D0175"/>
    <w:rsid w:val="005D1CC4"/>
    <w:rsid w:val="005D2D62"/>
    <w:rsid w:val="005D5A78"/>
    <w:rsid w:val="005D5DB0"/>
    <w:rsid w:val="005D70DD"/>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455E"/>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6A83"/>
    <w:rsid w:val="00757591"/>
    <w:rsid w:val="00757633"/>
    <w:rsid w:val="00757A59"/>
    <w:rsid w:val="00757DD5"/>
    <w:rsid w:val="007617A7"/>
    <w:rsid w:val="00762125"/>
    <w:rsid w:val="007635C3"/>
    <w:rsid w:val="00765E06"/>
    <w:rsid w:val="00765F79"/>
    <w:rsid w:val="00770034"/>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312F"/>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4EFD"/>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0C9"/>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486E"/>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091"/>
    <w:rsid w:val="00AD3675"/>
    <w:rsid w:val="00AD56A9"/>
    <w:rsid w:val="00AD69C4"/>
    <w:rsid w:val="00AD6F0C"/>
    <w:rsid w:val="00AE1C5F"/>
    <w:rsid w:val="00AE23DD"/>
    <w:rsid w:val="00AE3899"/>
    <w:rsid w:val="00AE6CD2"/>
    <w:rsid w:val="00AE776A"/>
    <w:rsid w:val="00AF1F68"/>
    <w:rsid w:val="00AF27B7"/>
    <w:rsid w:val="00AF2BB2"/>
    <w:rsid w:val="00AF2BEB"/>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0C6"/>
    <w:rsid w:val="00B26370"/>
    <w:rsid w:val="00B27039"/>
    <w:rsid w:val="00B27D18"/>
    <w:rsid w:val="00B300DB"/>
    <w:rsid w:val="00B32BEC"/>
    <w:rsid w:val="00B346F4"/>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6AF2"/>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18B"/>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1A6"/>
    <w:rsid w:val="00D95BC7"/>
    <w:rsid w:val="00D95C17"/>
    <w:rsid w:val="00D96043"/>
    <w:rsid w:val="00D97779"/>
    <w:rsid w:val="00DA0370"/>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3B9C"/>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4263"/>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57040E24"/>
    <w:rsid w:val="589B9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character" w:customStyle="1" w:styleId="IOSstrongemphasis2017">
    <w:name w:val="IOS strong emphasis 2017"/>
    <w:basedOn w:val="DefaultParagraphFont"/>
    <w:uiPriority w:val="1"/>
    <w:qFormat/>
    <w:rsid w:val="006C455E"/>
    <w:rPr>
      <w:b/>
    </w:rPr>
  </w:style>
  <w:style w:type="character" w:styleId="CommentReference">
    <w:name w:val="annotation reference"/>
    <w:basedOn w:val="DefaultParagraphFont"/>
    <w:uiPriority w:val="99"/>
    <w:semiHidden/>
    <w:unhideWhenUsed/>
    <w:rsid w:val="006C455E"/>
    <w:rPr>
      <w:sz w:val="16"/>
      <w:szCs w:val="16"/>
    </w:rPr>
  </w:style>
  <w:style w:type="paragraph" w:styleId="CommentText">
    <w:name w:val="annotation text"/>
    <w:basedOn w:val="Normal"/>
    <w:link w:val="CommentTextChar"/>
    <w:uiPriority w:val="99"/>
    <w:semiHidden/>
    <w:unhideWhenUsed/>
    <w:rsid w:val="006C455E"/>
    <w:pPr>
      <w:spacing w:line="240" w:lineRule="auto"/>
    </w:pPr>
    <w:rPr>
      <w:rFonts w:eastAsia="SimSun" w:cs="Times New Roman"/>
      <w:sz w:val="20"/>
      <w:szCs w:val="20"/>
      <w:lang w:eastAsia="zh-CN"/>
    </w:rPr>
  </w:style>
  <w:style w:type="character" w:customStyle="1" w:styleId="CommentTextChar">
    <w:name w:val="Comment Text Char"/>
    <w:basedOn w:val="DefaultParagraphFont"/>
    <w:link w:val="CommentText"/>
    <w:uiPriority w:val="99"/>
    <w:semiHidden/>
    <w:rsid w:val="006C455E"/>
    <w:rPr>
      <w:rFonts w:ascii="Arial" w:eastAsia="SimSun" w:hAnsi="Arial" w:cs="Times New Roman"/>
      <w:sz w:val="20"/>
      <w:szCs w:val="20"/>
      <w:lang w:val="en-AU" w:eastAsia="zh-CN"/>
    </w:rPr>
  </w:style>
  <w:style w:type="paragraph" w:styleId="BalloonText">
    <w:name w:val="Balloon Text"/>
    <w:basedOn w:val="Normal"/>
    <w:link w:val="BalloonTextChar"/>
    <w:uiPriority w:val="99"/>
    <w:semiHidden/>
    <w:unhideWhenUsed/>
    <w:rsid w:val="006C455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55E"/>
    <w:rPr>
      <w:rFonts w:ascii="Segoe UI" w:hAnsi="Segoe UI" w:cs="Segoe UI"/>
      <w:sz w:val="18"/>
      <w:szCs w:val="18"/>
      <w:lang w:val="en-AU"/>
    </w:rPr>
  </w:style>
  <w:style w:type="character" w:styleId="FollowedHyperlink">
    <w:name w:val="FollowedHyperlink"/>
    <w:basedOn w:val="DefaultParagraphFont"/>
    <w:uiPriority w:val="99"/>
    <w:semiHidden/>
    <w:unhideWhenUsed/>
    <w:rsid w:val="000C0EC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C0EC3"/>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0C0EC3"/>
    <w:rPr>
      <w:rFonts w:ascii="Arial" w:eastAsia="SimSun" w:hAnsi="Arial" w:cs="Times New Roman"/>
      <w:b/>
      <w:bCs/>
      <w:sz w:val="20"/>
      <w:szCs w:val="20"/>
      <w:lang w:val="en-AU" w:eastAsia="zh-CN"/>
    </w:rPr>
  </w:style>
  <w:style w:type="paragraph" w:styleId="ListParagraph">
    <w:name w:val="List Paragraph"/>
    <w:basedOn w:val="Normal"/>
    <w:uiPriority w:val="99"/>
    <w:unhideWhenUsed/>
    <w:qFormat/>
    <w:rsid w:val="00844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hanacademy.org/science/biology/chemistry--of-life/electron-shells-and-orbitals/v/orbitals" TargetMode="External"/><Relationship Id="rId18" Type="http://schemas.openxmlformats.org/officeDocument/2006/relationships/hyperlink" Target="https://educationstandards.nsw.edu.au/wps/portal/nesa/11-12/stage-6-learning-areas/stage-6-science/chemistry-2017" TargetMode="External"/><Relationship Id="rId26" Type="http://schemas.openxmlformats.org/officeDocument/2006/relationships/hyperlink" Target="http://jersey.uoregon.edu/vlab/Piston/" TargetMode="External"/><Relationship Id="rId39" Type="http://schemas.openxmlformats.org/officeDocument/2006/relationships/hyperlink" Target="https://www.youtube.com/watch?v=_NLAgSnqNOE" TargetMode="External"/><Relationship Id="rId21" Type="http://schemas.openxmlformats.org/officeDocument/2006/relationships/hyperlink" Target="https://www.youtube.com/watch?v=j_SWkMXGo_E" TargetMode="External"/><Relationship Id="rId34" Type="http://schemas.openxmlformats.org/officeDocument/2006/relationships/hyperlink" Target="https://www.youtube.com/watch?v=oIfFoiwRCVE" TargetMode="External"/><Relationship Id="rId42" Type="http://schemas.openxmlformats.org/officeDocument/2006/relationships/hyperlink" Target="https://www.scootle.edu.au/ec/login.action;jsessionid=7C88C67EE77AC9D00922466311583033?redirect=ecf454878618e4e522d8e4426988e43139704974f6ad0637f3a4ad640f0baefddb29de01a698a5362b5f6a79504be750f13e60f525ff57a102fbd1c58f83b4968489c491fe9028cf2cb9a08ae95e34c697a2aa17b63ffd4048a91338da53b3097ea48cd800710447" TargetMode="External"/><Relationship Id="rId47" Type="http://schemas.openxmlformats.org/officeDocument/2006/relationships/hyperlink" Target="https://www.scootle.edu.au/ec/login.action;jsessionid=DDAC77CA938861DF1F784CF7ABAB1D30?redirect=ecf454878618e4e5d0e337ecfbe8bdae1e5dcdf695ed03c01b93e80dc63a869d5e512686c1abe48f617ae883b470b32193326e38cd0fc1a10227d0aefad01af5375414c9e6972d9e1309d704181a4271f138d989183bb74ef038779d66b4925acb6d601ead6e10fcae5b03b96148e9fb23302c3ecb4134615d02951b5c9c4dc01ea10aa8d766b5c1" TargetMode="External"/><Relationship Id="rId50" Type="http://schemas.openxmlformats.org/officeDocument/2006/relationships/hyperlink" Target="https://www.khanacademy.org/science/biology/energy-and-enzymes/the-laws-of-thermodynamics/v/introduction-to-entropy" TargetMode="External"/><Relationship Id="rId55" Type="http://schemas.openxmlformats.org/officeDocument/2006/relationships/hyperlink" Target="https://www.khanacademy.org/science/chemistry/thermodynamics-chemistry/gibbs-free-energy/a/gibbs-free-energy-and-spontaneity" TargetMode="External"/><Relationship Id="rId63" Type="http://schemas.openxmlformats.org/officeDocument/2006/relationships/hyperlink" Target="https://www.khanacademy.org/science/chemistry/chemical-equilibrium/equilibrium-constant/v/reactions-in-equilibrium" TargetMode="External"/><Relationship Id="rId68" Type="http://schemas.openxmlformats.org/officeDocument/2006/relationships/hyperlink" Target="https://www.youtube.com/watch?v=7C_HsfB_6PQ" TargetMode="External"/><Relationship Id="rId76" Type="http://schemas.openxmlformats.org/officeDocument/2006/relationships/hyperlink" Target="https://www.youtube.com/watch?v=UF5CDUs2MhE" TargetMode="External"/><Relationship Id="rId84" Type="http://schemas.openxmlformats.org/officeDocument/2006/relationships/hyperlink" Target="https://www.youtube.com/watch?v=hSirWciIvSg" TargetMode="External"/><Relationship Id="rId89"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khanacademy.org/science/chemistry/acids-and-bases-topic/copy-of-acid-base-equilibria/v/ka-and-acid-strength" TargetMode="External"/><Relationship Id="rId9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hem4kids.com/files/atom_orbital.html" TargetMode="External"/><Relationship Id="rId29" Type="http://schemas.openxmlformats.org/officeDocument/2006/relationships/hyperlink" Target="https://phet.colorado.edu/en/contributions/view/3624" TargetMode="External"/><Relationship Id="rId11" Type="http://schemas.openxmlformats.org/officeDocument/2006/relationships/hyperlink" Target="https://www.youtube.com/watch?v=2AFPfg0Como" TargetMode="External"/><Relationship Id="rId24" Type="http://schemas.openxmlformats.org/officeDocument/2006/relationships/hyperlink" Target="https://www.khanacademy.org/science/physics/thermodynamics/temp-kinetic-theory-ideal-gas-law/a/what-is-the-ideal-gas-law" TargetMode="External"/><Relationship Id="rId32" Type="http://schemas.openxmlformats.org/officeDocument/2006/relationships/hyperlink" Target="https://phet.colorado.edu/en/contributions/view/3244" TargetMode="External"/><Relationship Id="rId37" Type="http://schemas.openxmlformats.org/officeDocument/2006/relationships/hyperlink" Target="https://www.khanacademy.org/science/chemistry/thermodynamics-chemistry/enthalpy-chemistry-sal/v/hess-s-law-example" TargetMode="External"/><Relationship Id="rId40" Type="http://schemas.openxmlformats.org/officeDocument/2006/relationships/hyperlink" Target="https://www.khanacademy.org/science/chemistry/thermodynamics-chemistry/enthalpy-chemistry-sal/v/enthalpy" TargetMode="External"/><Relationship Id="rId45" Type="http://schemas.openxmlformats.org/officeDocument/2006/relationships/hyperlink" Target="https://www.youtube.com/watch?v=BYPS1vkGGTM" TargetMode="External"/><Relationship Id="rId53" Type="http://schemas.openxmlformats.org/officeDocument/2006/relationships/hyperlink" Target="https://www.youtube.com/watch?v=2L2w63uz04Q" TargetMode="External"/><Relationship Id="rId58" Type="http://schemas.openxmlformats.org/officeDocument/2006/relationships/hyperlink" Target="https://www.youtube.com/watch?v=huKBuShAa1w" TargetMode="External"/><Relationship Id="rId66" Type="http://schemas.openxmlformats.org/officeDocument/2006/relationships/hyperlink" Target="https://phet.colorado.edu/en/contributions/view/2928" TargetMode="External"/><Relationship Id="rId74" Type="http://schemas.openxmlformats.org/officeDocument/2006/relationships/hyperlink" Target="https://phet.colorado.edu/en/contributions/view/3320" TargetMode="External"/><Relationship Id="rId79" Type="http://schemas.openxmlformats.org/officeDocument/2006/relationships/hyperlink" Target="https://www.youtube.com/watch?v=BeBcPQ9zGAA" TargetMode="External"/><Relationship Id="rId87" Type="http://schemas.openxmlformats.org/officeDocument/2006/relationships/hyperlink" Target="https://www.youtube.com/watch?v=mZ-U7Qpkz8Y" TargetMode="External"/><Relationship Id="rId5" Type="http://schemas.openxmlformats.org/officeDocument/2006/relationships/numbering" Target="numbering.xml"/><Relationship Id="rId61" Type="http://schemas.openxmlformats.org/officeDocument/2006/relationships/hyperlink" Target="https://educationstandards.nsw.edu.au/wps/portal/nesa/k-10/diversity-in-learning/aboriginal-education/aboriginal-and-torres-strait-islander-principles-and-protocols" TargetMode="External"/><Relationship Id="rId82" Type="http://schemas.openxmlformats.org/officeDocument/2006/relationships/hyperlink" Target="https://www.khanacademy.org/test-prep/mcat/physical-processes/atomic-nucleus/v/mass-spectrometer" TargetMode="External"/><Relationship Id="rId90" Type="http://schemas.openxmlformats.org/officeDocument/2006/relationships/footer" Target="footer2.xml"/><Relationship Id="rId19" Type="http://schemas.openxmlformats.org/officeDocument/2006/relationships/hyperlink" Target="https://phet.colorado.edu/en/simulation/legacy/hydrogen-atom" TargetMode="External"/><Relationship Id="rId14" Type="http://schemas.openxmlformats.org/officeDocument/2006/relationships/hyperlink" Target="https://www.youtube.com/watch?v=CP35NuspGlk" TargetMode="External"/><Relationship Id="rId22" Type="http://schemas.openxmlformats.org/officeDocument/2006/relationships/hyperlink" Target="https://www.youtube.com/watch?v=accyCUzasa0" TargetMode="External"/><Relationship Id="rId27" Type="http://schemas.openxmlformats.org/officeDocument/2006/relationships/hyperlink" Target="https://www.khanacademy.org/test-prep/mcat/physical-processes/gas-phase/v/boyles-law" TargetMode="External"/><Relationship Id="rId30" Type="http://schemas.openxmlformats.org/officeDocument/2006/relationships/hyperlink" Target="https://phet.colorado.edu/en/contributions/view/3219" TargetMode="External"/><Relationship Id="rId35" Type="http://schemas.openxmlformats.org/officeDocument/2006/relationships/hyperlink" Target="https://www.youtube.com/watch?v=7ZpuMBkf1Ss" TargetMode="External"/><Relationship Id="rId43" Type="http://schemas.openxmlformats.org/officeDocument/2006/relationships/hyperlink" Target="https://www.khanacademy.org/science/chemistry/thermodynamics-chemistry/enthalpy-chemistry-sal/v/hess-s-law-and-reaction-enthalpy-change" TargetMode="External"/><Relationship Id="rId48" Type="http://schemas.openxmlformats.org/officeDocument/2006/relationships/hyperlink" Target="http://www.visichem.thelearningfederation.edu.au/topic04.html" TargetMode="External"/><Relationship Id="rId56" Type="http://schemas.openxmlformats.org/officeDocument/2006/relationships/hyperlink" Target="https://www.khanacademy.org/science/chemistry/thermodynamics-chemistry/gibbs-free-energy/v/gibbs-free-energy-and-spontaneity" TargetMode="External"/><Relationship Id="rId64" Type="http://schemas.openxmlformats.org/officeDocument/2006/relationships/hyperlink" Target="https://www.khanacademy.org/science/chemistry/chemical-equilibrium/equilibrium-constant/a/the-equilibrium-constant-k" TargetMode="External"/><Relationship Id="rId69" Type="http://schemas.openxmlformats.org/officeDocument/2006/relationships/hyperlink" Target="https://www.youtube.com/watch?v=WPfjrVV3Thk" TargetMode="External"/><Relationship Id="rId77" Type="http://schemas.openxmlformats.org/officeDocument/2006/relationships/hyperlink" Target="https://www.chemguide.co.uk/analysis/nmr/interpretc13.html" TargetMode="External"/><Relationship Id="rId8" Type="http://schemas.openxmlformats.org/officeDocument/2006/relationships/webSettings" Target="webSettings.xml"/><Relationship Id="rId51" Type="http://schemas.openxmlformats.org/officeDocument/2006/relationships/hyperlink" Target="https://www.youtube.com/watch?v=ykUmibZHEZk" TargetMode="External"/><Relationship Id="rId72" Type="http://schemas.openxmlformats.org/officeDocument/2006/relationships/hyperlink" Target="https://phet.colorado.edu/en/contributions/view/2861" TargetMode="External"/><Relationship Id="rId80" Type="http://schemas.openxmlformats.org/officeDocument/2006/relationships/hyperlink" Target="https://www.youtube.com/watch?v=tOGM2gOHKPc" TargetMode="External"/><Relationship Id="rId85" Type="http://schemas.openxmlformats.org/officeDocument/2006/relationships/hyperlink" Target="https://www.youtube.com/watch?v=GSYueQzo2n8"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khanacademy.org/science/ap-chemistry-beta/x2eef969c74e0d802:atomic-structure-and-properties/x2eef969c74e0d802:atomic-structure-and-electron-configuration/v/introduction-to-electron-configurations" TargetMode="External"/><Relationship Id="rId17" Type="http://schemas.openxmlformats.org/officeDocument/2006/relationships/hyperlink" Target="https://www.youtube.com/watch?v=4JGUZQOQjBA" TargetMode="External"/><Relationship Id="rId25" Type="http://schemas.openxmlformats.org/officeDocument/2006/relationships/hyperlink" Target="https://phet.colorado.edu/en/contributions/view/2874" TargetMode="External"/><Relationship Id="rId33" Type="http://schemas.openxmlformats.org/officeDocument/2006/relationships/hyperlink" Target="https://phet.colorado.edu/en/contributions/view/3404" TargetMode="External"/><Relationship Id="rId38" Type="http://schemas.openxmlformats.org/officeDocument/2006/relationships/hyperlink" Target="https://www.bbc.co.uk/bitesize/guides/z8p72hv/revision/4" TargetMode="External"/><Relationship Id="rId46" Type="http://schemas.openxmlformats.org/officeDocument/2006/relationships/hyperlink" Target="https://edu.rsc.org/resources/heat-energy-from-alcohols/1733.article" TargetMode="External"/><Relationship Id="rId59" Type="http://schemas.openxmlformats.org/officeDocument/2006/relationships/hyperlink" Target="https://www.khanacademy.org/science/chemistry/thermodynamics-chemistry/gibbs-free-energy/v/gibbs-free-energy-example" TargetMode="External"/><Relationship Id="rId67" Type="http://schemas.openxmlformats.org/officeDocument/2006/relationships/hyperlink" Target="https://phet.colorado.edu/en/contributions/view/3210" TargetMode="External"/><Relationship Id="rId20" Type="http://schemas.openxmlformats.org/officeDocument/2006/relationships/hyperlink" Target="https://phet.colorado.edu/en/contributions/view/3070" TargetMode="External"/><Relationship Id="rId41" Type="http://schemas.openxmlformats.org/officeDocument/2006/relationships/hyperlink" Target="https://learn.concord.org/resources/652/making-and-breaking-bonds" TargetMode="External"/><Relationship Id="rId54" Type="http://schemas.openxmlformats.org/officeDocument/2006/relationships/hyperlink" Target="https://surfguppy.com/thermodynamics/difference-between-enthalpy-entropy-gibbs-free-energy-themodynamics/" TargetMode="External"/><Relationship Id="rId62" Type="http://schemas.openxmlformats.org/officeDocument/2006/relationships/hyperlink" Target="https://www.youtube.com/watch?v=xfGlEXWDRZE" TargetMode="External"/><Relationship Id="rId70" Type="http://schemas.openxmlformats.org/officeDocument/2006/relationships/hyperlink" Target="https://www.youtube.com/watch?v=GhdDP6xe9eo" TargetMode="External"/><Relationship Id="rId75" Type="http://schemas.openxmlformats.org/officeDocument/2006/relationships/hyperlink" Target="https://www.khanacademy.org/science/organic-chemistry/spectroscopy-jay/proton-nmr/v/introduction-to-proton-nmr" TargetMode="External"/><Relationship Id="rId83" Type="http://schemas.openxmlformats.org/officeDocument/2006/relationships/hyperlink" Target="https://www.youtube.com/watch?v=mBT73Pesiog" TargetMode="External"/><Relationship Id="rId88" Type="http://schemas.openxmlformats.org/officeDocument/2006/relationships/hyperlink" Target="https://www.youtube.com/watch?v=9HfJNnoRMPA"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youtube.com/watch?v=bq8ZLECxKhc" TargetMode="External"/><Relationship Id="rId23" Type="http://schemas.openxmlformats.org/officeDocument/2006/relationships/hyperlink" Target="https://www.chemguide.co.uk/physical/kt/idealgases.html" TargetMode="External"/><Relationship Id="rId28" Type="http://schemas.openxmlformats.org/officeDocument/2006/relationships/hyperlink" Target="http://www.scootle.edu.au/ec/viewing/L10381/index.html" TargetMode="External"/><Relationship Id="rId36" Type="http://schemas.openxmlformats.org/officeDocument/2006/relationships/hyperlink" Target="https://www.youtube.com/watch?v=GcCmalmLTiU" TargetMode="External"/><Relationship Id="rId49" Type="http://schemas.openxmlformats.org/officeDocument/2006/relationships/hyperlink" Target="http://www.scootle.edu.au/ec/viewing/R11829/index.html" TargetMode="External"/><Relationship Id="rId57" Type="http://schemas.openxmlformats.org/officeDocument/2006/relationships/hyperlink" Target="https://www.youtube.com/watch?v=DPjMPeU5OeM" TargetMode="External"/><Relationship Id="rId10" Type="http://schemas.openxmlformats.org/officeDocument/2006/relationships/endnotes" Target="endnotes.xml"/><Relationship Id="rId31" Type="http://schemas.openxmlformats.org/officeDocument/2006/relationships/hyperlink" Target="https://www.khanacademy.org/test-prep/mcat/physical-processes/gas-phase/v/charles-law" TargetMode="External"/><Relationship Id="rId44" Type="http://schemas.openxmlformats.org/officeDocument/2006/relationships/hyperlink" Target="https://www.bbc.co.uk/bitesize/guides/z8p72hv/revision/1" TargetMode="External"/><Relationship Id="rId52" Type="http://schemas.openxmlformats.org/officeDocument/2006/relationships/hyperlink" Target="https://phet.colorado.edu/en/contributions/view/3175" TargetMode="External"/><Relationship Id="rId60" Type="http://schemas.openxmlformats.org/officeDocument/2006/relationships/hyperlink" Target="https://education.nsw.gov.au/teaching-and-learning/aec/aboriginal-education-consultative-group-partnership-agreement" TargetMode="External"/><Relationship Id="rId65" Type="http://schemas.openxmlformats.org/officeDocument/2006/relationships/hyperlink" Target="http://www.visichem.thelearningfederation.edu.au/topic11.html" TargetMode="External"/><Relationship Id="rId73" Type="http://schemas.openxmlformats.org/officeDocument/2006/relationships/hyperlink" Target="https://phet.colorado.edu/en/contributions/view/3174" TargetMode="External"/><Relationship Id="rId78" Type="http://schemas.openxmlformats.org/officeDocument/2006/relationships/hyperlink" Target="https://www.youtube.com/watch?v=8hL3GXCttuo" TargetMode="External"/><Relationship Id="rId81" Type="http://schemas.openxmlformats.org/officeDocument/2006/relationships/hyperlink" Target="https://www.khanacademy.org/science/ap-chemistry-beta/x2eef969c74e0d802:atomic-structure-and-properties/x2eef969c74e0d802:mass-spectrometry-of-elements/a/isotopes-and-mass-spectrometry" TargetMode="External"/><Relationship Id="rId86" Type="http://schemas.openxmlformats.org/officeDocument/2006/relationships/hyperlink" Target="https://www.khanacademy.org/science/organic-chemistry/spectroscopy-jay/infrared-spectroscopy-theory/v/introduction-to-infrared-spectroscopy"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1" ma:contentTypeDescription="Create a new document." ma:contentTypeScope="" ma:versionID="370b6247327bf2f485a4d37510e724b4">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c84ae892149201da032ddfaac795aa63"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40A09C5E-E08F-476D-8396-5E7FFA878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purl.org/dc/terms/"/>
    <ds:schemaRef ds:uri="http://schemas.openxmlformats.org/package/2006/metadata/core-properties"/>
    <ds:schemaRef ds:uri="http://schemas.microsoft.com/office/2006/documentManagement/types"/>
    <ds:schemaRef ds:uri="68adcd60-69a7-4f93-923f-f840a882bc1c"/>
    <ds:schemaRef ds:uri="http://purl.org/dc/elements/1.1/"/>
    <ds:schemaRef ds:uri="http://schemas.microsoft.com/office/2006/metadata/properties"/>
    <ds:schemaRef ds:uri="http://schemas.microsoft.com/office/infopath/2007/PartnerControls"/>
    <ds:schemaRef ds:uri="84ee1204-7f00-41e1-a106-58388be6ed0b"/>
    <ds:schemaRef ds:uri="http://www.w3.org/XML/1998/namespace"/>
    <ds:schemaRef ds:uri="http://purl.org/dc/dcmitype/"/>
  </ds:schemaRefs>
</ds:datastoreItem>
</file>

<file path=customXml/itemProps4.xml><?xml version="1.0" encoding="utf-8"?>
<ds:datastoreItem xmlns:ds="http://schemas.openxmlformats.org/officeDocument/2006/customXml" ds:itemID="{BE11F818-8D02-4728-BE9E-FE7B30DF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0</TotalTime>
  <Pages>4</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Chemistry S6 resource links</vt:lpstr>
    </vt:vector>
  </TitlesOfParts>
  <Manager/>
  <Company>NSW Department of Education</Company>
  <LinksUpToDate>false</LinksUpToDate>
  <CharactersWithSpaces>12238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S6 resource links</dc:title>
  <dc:subject/>
  <dc:creator>NSW Department of Education</dc:creator>
  <cp:keywords/>
  <dc:description/>
  <cp:lastModifiedBy>Rowena Martin</cp:lastModifiedBy>
  <cp:revision>3</cp:revision>
  <cp:lastPrinted>2019-09-30T07:42:00Z</cp:lastPrinted>
  <dcterms:created xsi:type="dcterms:W3CDTF">2020-09-07T04:29:00Z</dcterms:created>
  <dcterms:modified xsi:type="dcterms:W3CDTF">2020-09-07T04:31:00Z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