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C7437" w14:textId="2AD7785B" w:rsidR="002647A4" w:rsidRDefault="002647A4" w:rsidP="002647A4">
      <w:pPr>
        <w:pStyle w:val="Heading1"/>
        <w:rPr>
          <w:rStyle w:val="Strong"/>
          <w:b/>
          <w:bCs w:val="0"/>
          <w:sz w:val="52"/>
        </w:rPr>
      </w:pPr>
      <w:r w:rsidRPr="002647A4">
        <w:rPr>
          <w:rStyle w:val="Strong"/>
          <w:b/>
          <w:bCs w:val="0"/>
          <w:sz w:val="52"/>
        </w:rPr>
        <w:t>Chemistry Year 11 Scope and Sequence</w:t>
      </w:r>
      <w:r w:rsidR="006C636F">
        <w:rPr>
          <w:rStyle w:val="Strong"/>
          <w:b/>
          <w:bCs w:val="0"/>
          <w:sz w:val="52"/>
        </w:rPr>
        <w:t xml:space="preserve"> </w:t>
      </w:r>
    </w:p>
    <w:p w14:paraId="48E6C877" w14:textId="4ED4D85F" w:rsidR="002647A4" w:rsidRPr="002647A4" w:rsidRDefault="002647A4" w:rsidP="002647A4">
      <w:pPr>
        <w:rPr>
          <w:b/>
        </w:rPr>
      </w:pPr>
      <w:r w:rsidRPr="002647A4">
        <w:rPr>
          <w:b/>
        </w:rPr>
        <w:t>Term 1</w:t>
      </w:r>
    </w:p>
    <w:tbl>
      <w:tblPr>
        <w:tblStyle w:val="Tableheader"/>
        <w:tblW w:w="15293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1671"/>
        <w:gridCol w:w="2268"/>
        <w:gridCol w:w="1892"/>
        <w:gridCol w:w="1893"/>
        <w:gridCol w:w="1892"/>
        <w:gridCol w:w="1892"/>
        <w:gridCol w:w="1892"/>
        <w:gridCol w:w="1893"/>
      </w:tblGrid>
      <w:tr w:rsidR="002647A4" w:rsidRPr="002647A4" w14:paraId="44A7F772" w14:textId="77777777" w:rsidTr="0026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1" w:type="dxa"/>
          </w:tcPr>
          <w:p w14:paraId="5FA3572B" w14:textId="77777777" w:rsidR="002647A4" w:rsidRPr="002647A4" w:rsidRDefault="002647A4" w:rsidP="002647A4">
            <w:pPr>
              <w:widowControl/>
              <w:spacing w:before="192" w:after="192" w:line="276" w:lineRule="auto"/>
            </w:pPr>
            <w:r w:rsidRPr="002647A4">
              <w:t>Weeks</w:t>
            </w:r>
          </w:p>
        </w:tc>
        <w:tc>
          <w:tcPr>
            <w:tcW w:w="2268" w:type="dxa"/>
          </w:tcPr>
          <w:p w14:paraId="1853E9C2" w14:textId="77777777" w:rsidR="002647A4" w:rsidRPr="002647A4" w:rsidRDefault="002647A4" w:rsidP="002647A4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1-2</w:t>
            </w:r>
          </w:p>
        </w:tc>
        <w:tc>
          <w:tcPr>
            <w:tcW w:w="1892" w:type="dxa"/>
          </w:tcPr>
          <w:p w14:paraId="663B88D9" w14:textId="77777777" w:rsidR="002647A4" w:rsidRPr="002647A4" w:rsidRDefault="002647A4" w:rsidP="002647A4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3</w:t>
            </w:r>
          </w:p>
        </w:tc>
        <w:tc>
          <w:tcPr>
            <w:tcW w:w="1893" w:type="dxa"/>
          </w:tcPr>
          <w:p w14:paraId="14FDD0B7" w14:textId="77777777" w:rsidR="002647A4" w:rsidRPr="002647A4" w:rsidRDefault="002647A4" w:rsidP="002647A4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4</w:t>
            </w:r>
          </w:p>
        </w:tc>
        <w:tc>
          <w:tcPr>
            <w:tcW w:w="1892" w:type="dxa"/>
          </w:tcPr>
          <w:p w14:paraId="683CB4D3" w14:textId="77777777" w:rsidR="002647A4" w:rsidRPr="002647A4" w:rsidRDefault="002647A4" w:rsidP="002647A4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5-6</w:t>
            </w:r>
          </w:p>
        </w:tc>
        <w:tc>
          <w:tcPr>
            <w:tcW w:w="1892" w:type="dxa"/>
          </w:tcPr>
          <w:p w14:paraId="7BF1F344" w14:textId="77777777" w:rsidR="002647A4" w:rsidRPr="002647A4" w:rsidRDefault="002647A4" w:rsidP="002647A4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7-8</w:t>
            </w:r>
          </w:p>
        </w:tc>
        <w:tc>
          <w:tcPr>
            <w:tcW w:w="1892" w:type="dxa"/>
          </w:tcPr>
          <w:p w14:paraId="0C0E7822" w14:textId="77777777" w:rsidR="002647A4" w:rsidRPr="002647A4" w:rsidRDefault="002647A4" w:rsidP="002647A4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9</w:t>
            </w:r>
          </w:p>
        </w:tc>
        <w:tc>
          <w:tcPr>
            <w:tcW w:w="1893" w:type="dxa"/>
          </w:tcPr>
          <w:p w14:paraId="222370B8" w14:textId="77777777" w:rsidR="002647A4" w:rsidRPr="002647A4" w:rsidRDefault="002647A4" w:rsidP="002647A4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10</w:t>
            </w:r>
          </w:p>
        </w:tc>
      </w:tr>
      <w:tr w:rsidR="002647A4" w:rsidRPr="002647A4" w14:paraId="2A8AF496" w14:textId="77777777" w:rsidTr="002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7ACC9785" w14:textId="77777777" w:rsidR="002647A4" w:rsidRPr="002647A4" w:rsidRDefault="002647A4" w:rsidP="002647A4">
            <w:pPr>
              <w:widowControl/>
              <w:spacing w:before="240" w:after="0" w:line="276" w:lineRule="auto"/>
            </w:pPr>
            <w:r w:rsidRPr="002647A4">
              <w:t>Module</w:t>
            </w:r>
          </w:p>
        </w:tc>
        <w:tc>
          <w:tcPr>
            <w:tcW w:w="2268" w:type="dxa"/>
            <w:vAlign w:val="top"/>
          </w:tcPr>
          <w:p w14:paraId="15DDB19F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1892" w:type="dxa"/>
            <w:vAlign w:val="top"/>
          </w:tcPr>
          <w:p w14:paraId="74F3CE3E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1893" w:type="dxa"/>
            <w:vAlign w:val="top"/>
          </w:tcPr>
          <w:p w14:paraId="483C042E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1892" w:type="dxa"/>
            <w:vAlign w:val="top"/>
          </w:tcPr>
          <w:p w14:paraId="417922AA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1892" w:type="dxa"/>
            <w:vAlign w:val="top"/>
          </w:tcPr>
          <w:p w14:paraId="5F33B84F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1892" w:type="dxa"/>
            <w:vAlign w:val="top"/>
          </w:tcPr>
          <w:p w14:paraId="5E32A5C2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</w:p>
        </w:tc>
        <w:tc>
          <w:tcPr>
            <w:tcW w:w="1893" w:type="dxa"/>
            <w:vAlign w:val="top"/>
          </w:tcPr>
          <w:p w14:paraId="580DF55E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</w:p>
        </w:tc>
      </w:tr>
      <w:tr w:rsidR="002647A4" w:rsidRPr="002647A4" w14:paraId="19E18F09" w14:textId="77777777" w:rsidTr="0026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2FD5E560" w14:textId="77777777" w:rsidR="002647A4" w:rsidRPr="002647A4" w:rsidRDefault="002647A4" w:rsidP="002647A4">
            <w:pPr>
              <w:widowControl/>
              <w:spacing w:before="240" w:after="0" w:line="276" w:lineRule="auto"/>
            </w:pPr>
            <w:r w:rsidRPr="002647A4">
              <w:t>Content</w:t>
            </w:r>
          </w:p>
        </w:tc>
        <w:tc>
          <w:tcPr>
            <w:tcW w:w="2268" w:type="dxa"/>
            <w:vAlign w:val="top"/>
          </w:tcPr>
          <w:p w14:paraId="3BCD674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Properties of matter</w:t>
            </w:r>
          </w:p>
        </w:tc>
        <w:tc>
          <w:tcPr>
            <w:tcW w:w="1892" w:type="dxa"/>
            <w:vAlign w:val="top"/>
          </w:tcPr>
          <w:p w14:paraId="51FFA246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Atomic structure and atomic mass</w:t>
            </w:r>
          </w:p>
        </w:tc>
        <w:tc>
          <w:tcPr>
            <w:tcW w:w="1893" w:type="dxa"/>
            <w:vAlign w:val="top"/>
          </w:tcPr>
          <w:p w14:paraId="570139F6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Atomic structure and atomic mass</w:t>
            </w:r>
          </w:p>
        </w:tc>
        <w:tc>
          <w:tcPr>
            <w:tcW w:w="1892" w:type="dxa"/>
            <w:vAlign w:val="top"/>
          </w:tcPr>
          <w:p w14:paraId="651966BC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Periodicity</w:t>
            </w:r>
          </w:p>
        </w:tc>
        <w:tc>
          <w:tcPr>
            <w:tcW w:w="1892" w:type="dxa"/>
            <w:vAlign w:val="top"/>
          </w:tcPr>
          <w:p w14:paraId="1A87285F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Bonding</w:t>
            </w:r>
          </w:p>
        </w:tc>
        <w:tc>
          <w:tcPr>
            <w:tcW w:w="1892" w:type="dxa"/>
            <w:vAlign w:val="top"/>
          </w:tcPr>
          <w:p w14:paraId="4E24717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Chemical Reactions and Stoichiometry</w:t>
            </w:r>
          </w:p>
        </w:tc>
        <w:tc>
          <w:tcPr>
            <w:tcW w:w="1893" w:type="dxa"/>
            <w:vAlign w:val="top"/>
          </w:tcPr>
          <w:p w14:paraId="6721E1D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Mole Concept</w:t>
            </w:r>
          </w:p>
        </w:tc>
      </w:tr>
      <w:tr w:rsidR="002647A4" w:rsidRPr="002647A4" w14:paraId="64C5BF50" w14:textId="77777777" w:rsidTr="002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7D38F9E6" w14:textId="77777777" w:rsidR="002647A4" w:rsidRPr="002647A4" w:rsidRDefault="002647A4" w:rsidP="002647A4">
            <w:pPr>
              <w:widowControl/>
              <w:spacing w:before="240" w:after="0" w:line="276" w:lineRule="auto"/>
            </w:pPr>
            <w:r w:rsidRPr="002647A4">
              <w:t>Inquiry question</w:t>
            </w:r>
          </w:p>
        </w:tc>
        <w:tc>
          <w:tcPr>
            <w:tcW w:w="2268" w:type="dxa"/>
            <w:vAlign w:val="top"/>
          </w:tcPr>
          <w:p w14:paraId="0DD7DE26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do the properties of substances help us separate them?</w:t>
            </w:r>
          </w:p>
        </w:tc>
        <w:tc>
          <w:tcPr>
            <w:tcW w:w="1892" w:type="dxa"/>
            <w:vAlign w:val="top"/>
          </w:tcPr>
          <w:p w14:paraId="2D72195E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Why are atoms of elements different from one another?</w:t>
            </w:r>
          </w:p>
        </w:tc>
        <w:tc>
          <w:tcPr>
            <w:tcW w:w="1893" w:type="dxa"/>
            <w:vAlign w:val="top"/>
          </w:tcPr>
          <w:p w14:paraId="0D440285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Why are atoms of elements different from one another?</w:t>
            </w:r>
          </w:p>
        </w:tc>
        <w:tc>
          <w:tcPr>
            <w:tcW w:w="1892" w:type="dxa"/>
            <w:vAlign w:val="top"/>
          </w:tcPr>
          <w:p w14:paraId="052153DB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Are there patterns in the properties of elements?</w:t>
            </w:r>
          </w:p>
        </w:tc>
        <w:tc>
          <w:tcPr>
            <w:tcW w:w="1892" w:type="dxa"/>
            <w:vAlign w:val="top"/>
          </w:tcPr>
          <w:p w14:paraId="6A9A9A20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What binds atoms together in elements and compounds?</w:t>
            </w:r>
          </w:p>
        </w:tc>
        <w:tc>
          <w:tcPr>
            <w:tcW w:w="1892" w:type="dxa"/>
            <w:vAlign w:val="top"/>
          </w:tcPr>
          <w:p w14:paraId="4817A5DA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What happens in chemical reactions?</w:t>
            </w:r>
          </w:p>
        </w:tc>
        <w:tc>
          <w:tcPr>
            <w:tcW w:w="1893" w:type="dxa"/>
            <w:vAlign w:val="top"/>
          </w:tcPr>
          <w:p w14:paraId="4E426912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are measurements made in chemistry?</w:t>
            </w:r>
          </w:p>
        </w:tc>
      </w:tr>
      <w:tr w:rsidR="002647A4" w:rsidRPr="002647A4" w14:paraId="0CD8145E" w14:textId="77777777" w:rsidTr="0026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1494FDC" w14:textId="77777777" w:rsidR="002647A4" w:rsidRPr="002647A4" w:rsidRDefault="002647A4" w:rsidP="002647A4">
            <w:pPr>
              <w:widowControl/>
              <w:spacing w:before="240" w:after="0" w:line="276" w:lineRule="auto"/>
            </w:pPr>
            <w:r w:rsidRPr="002647A4">
              <w:t>Outcomes</w:t>
            </w:r>
          </w:p>
        </w:tc>
        <w:tc>
          <w:tcPr>
            <w:tcW w:w="2268" w:type="dxa"/>
            <w:vAlign w:val="top"/>
          </w:tcPr>
          <w:p w14:paraId="44895EB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6502C03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3594A086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21DF046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03B8C774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1892" w:type="dxa"/>
            <w:vAlign w:val="top"/>
          </w:tcPr>
          <w:p w14:paraId="62C84D0F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394120D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1295197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7CFEC9C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558F2E62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70F338D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1893" w:type="dxa"/>
            <w:vAlign w:val="top"/>
          </w:tcPr>
          <w:p w14:paraId="3DD8AF1B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3CC2635E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086AEEB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09545C44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04644D4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16F4AB6E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1892" w:type="dxa"/>
            <w:vAlign w:val="top"/>
          </w:tcPr>
          <w:p w14:paraId="43615541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0810849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7CBB76DC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3ECBC63D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2A80F6CA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30887B0D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1892" w:type="dxa"/>
            <w:vAlign w:val="top"/>
          </w:tcPr>
          <w:p w14:paraId="7EE56920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41FEF4CC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6D021FD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058C1389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69D62AA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582E8E1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1892" w:type="dxa"/>
            <w:vAlign w:val="top"/>
          </w:tcPr>
          <w:p w14:paraId="0D0D4719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516D358A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65ABD67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0C4F32DB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CH11-9</w:t>
            </w:r>
          </w:p>
        </w:tc>
        <w:tc>
          <w:tcPr>
            <w:tcW w:w="1893" w:type="dxa"/>
            <w:vAlign w:val="top"/>
          </w:tcPr>
          <w:p w14:paraId="555EA1B2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2A6E14F7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5C26FF67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5F20EAAF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CH11-9</w:t>
            </w:r>
          </w:p>
        </w:tc>
      </w:tr>
      <w:tr w:rsidR="002647A4" w:rsidRPr="002647A4" w14:paraId="2E9E0D07" w14:textId="77777777" w:rsidTr="002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89216FD" w14:textId="77777777" w:rsidR="002647A4" w:rsidRPr="002647A4" w:rsidRDefault="002647A4" w:rsidP="002647A4">
            <w:pPr>
              <w:widowControl/>
              <w:spacing w:before="240" w:after="0" w:line="276" w:lineRule="auto"/>
            </w:pPr>
            <w:r w:rsidRPr="002647A4">
              <w:t>Assessment</w:t>
            </w:r>
          </w:p>
        </w:tc>
        <w:tc>
          <w:tcPr>
            <w:tcW w:w="2268" w:type="dxa"/>
            <w:vAlign w:val="top"/>
          </w:tcPr>
          <w:p w14:paraId="7788D4A1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2" w:type="dxa"/>
            <w:vAlign w:val="top"/>
          </w:tcPr>
          <w:p w14:paraId="575213D5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3" w:type="dxa"/>
            <w:vAlign w:val="top"/>
          </w:tcPr>
          <w:p w14:paraId="02CFA93A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Depth study (3 hours)</w:t>
            </w:r>
          </w:p>
        </w:tc>
        <w:tc>
          <w:tcPr>
            <w:tcW w:w="1892" w:type="dxa"/>
            <w:vAlign w:val="top"/>
          </w:tcPr>
          <w:p w14:paraId="739BB730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Depth study (3 hours)</w:t>
            </w:r>
          </w:p>
        </w:tc>
        <w:tc>
          <w:tcPr>
            <w:tcW w:w="1892" w:type="dxa"/>
            <w:vAlign w:val="top"/>
          </w:tcPr>
          <w:p w14:paraId="37CF9138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Depth study (3 hours)</w:t>
            </w:r>
          </w:p>
        </w:tc>
        <w:tc>
          <w:tcPr>
            <w:tcW w:w="1892" w:type="dxa"/>
            <w:vAlign w:val="top"/>
          </w:tcPr>
          <w:p w14:paraId="3102E796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3" w:type="dxa"/>
            <w:vAlign w:val="top"/>
          </w:tcPr>
          <w:p w14:paraId="577B41F4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</w:tr>
    </w:tbl>
    <w:p w14:paraId="006681CA" w14:textId="77777777" w:rsidR="002647A4" w:rsidRPr="002647A4" w:rsidRDefault="002647A4" w:rsidP="002647A4"/>
    <w:p w14:paraId="778DD75B" w14:textId="77777777" w:rsidR="002647A4" w:rsidRPr="002647A4" w:rsidRDefault="002647A4" w:rsidP="002647A4">
      <w:pPr>
        <w:rPr>
          <w:rStyle w:val="Strong"/>
        </w:rPr>
      </w:pPr>
      <w:r w:rsidRPr="002647A4">
        <w:rPr>
          <w:rStyle w:val="Strong"/>
        </w:rPr>
        <w:t>Term 2</w:t>
      </w:r>
    </w:p>
    <w:tbl>
      <w:tblPr>
        <w:tblStyle w:val="Tableheader"/>
        <w:tblW w:w="15168" w:type="dxa"/>
        <w:tblInd w:w="-60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1896"/>
        <w:gridCol w:w="1896"/>
        <w:gridCol w:w="1896"/>
        <w:gridCol w:w="1896"/>
        <w:gridCol w:w="1896"/>
        <w:gridCol w:w="1896"/>
        <w:gridCol w:w="1896"/>
        <w:gridCol w:w="1896"/>
      </w:tblGrid>
      <w:tr w:rsidR="002647A4" w:rsidRPr="002647A4" w14:paraId="6FBC0BD7" w14:textId="77777777" w:rsidTr="0026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6" w:type="dxa"/>
          </w:tcPr>
          <w:p w14:paraId="178BA803" w14:textId="77777777" w:rsidR="002647A4" w:rsidRPr="002647A4" w:rsidRDefault="002647A4" w:rsidP="002647A4">
            <w:pPr>
              <w:spacing w:before="192" w:after="192"/>
            </w:pPr>
            <w:r w:rsidRPr="002647A4">
              <w:t>Weeks</w:t>
            </w:r>
          </w:p>
        </w:tc>
        <w:tc>
          <w:tcPr>
            <w:tcW w:w="1896" w:type="dxa"/>
          </w:tcPr>
          <w:p w14:paraId="63B936CE" w14:textId="77777777" w:rsidR="002647A4" w:rsidRPr="002647A4" w:rsidRDefault="002647A4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1</w:t>
            </w:r>
          </w:p>
        </w:tc>
        <w:tc>
          <w:tcPr>
            <w:tcW w:w="1896" w:type="dxa"/>
          </w:tcPr>
          <w:p w14:paraId="5378741F" w14:textId="77777777" w:rsidR="002647A4" w:rsidRPr="002647A4" w:rsidRDefault="002647A4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2-3</w:t>
            </w:r>
          </w:p>
        </w:tc>
        <w:tc>
          <w:tcPr>
            <w:tcW w:w="1896" w:type="dxa"/>
          </w:tcPr>
          <w:p w14:paraId="4F0BA9B2" w14:textId="77777777" w:rsidR="002647A4" w:rsidRPr="002647A4" w:rsidRDefault="002647A4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4-5</w:t>
            </w:r>
          </w:p>
        </w:tc>
        <w:tc>
          <w:tcPr>
            <w:tcW w:w="1896" w:type="dxa"/>
          </w:tcPr>
          <w:p w14:paraId="0D79E2BD" w14:textId="77777777" w:rsidR="002647A4" w:rsidRPr="002647A4" w:rsidRDefault="002647A4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6-7</w:t>
            </w:r>
          </w:p>
        </w:tc>
        <w:tc>
          <w:tcPr>
            <w:tcW w:w="1896" w:type="dxa"/>
          </w:tcPr>
          <w:p w14:paraId="17FC34AB" w14:textId="77777777" w:rsidR="002647A4" w:rsidRPr="002647A4" w:rsidRDefault="002647A4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8</w:t>
            </w:r>
          </w:p>
        </w:tc>
        <w:tc>
          <w:tcPr>
            <w:tcW w:w="1896" w:type="dxa"/>
          </w:tcPr>
          <w:p w14:paraId="417D4CF4" w14:textId="77777777" w:rsidR="002647A4" w:rsidRPr="002647A4" w:rsidRDefault="002647A4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9</w:t>
            </w:r>
          </w:p>
        </w:tc>
        <w:tc>
          <w:tcPr>
            <w:tcW w:w="1896" w:type="dxa"/>
          </w:tcPr>
          <w:p w14:paraId="7EFDF564" w14:textId="77777777" w:rsidR="002647A4" w:rsidRPr="002647A4" w:rsidRDefault="002647A4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10</w:t>
            </w:r>
          </w:p>
        </w:tc>
      </w:tr>
      <w:tr w:rsidR="002647A4" w:rsidRPr="002647A4" w14:paraId="7BDD6D37" w14:textId="77777777" w:rsidTr="002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1C1F2387" w14:textId="77777777" w:rsidR="002647A4" w:rsidRPr="002647A4" w:rsidRDefault="002647A4" w:rsidP="002647A4">
            <w:r w:rsidRPr="002647A4">
              <w:t>Module</w:t>
            </w:r>
          </w:p>
        </w:tc>
        <w:tc>
          <w:tcPr>
            <w:tcW w:w="1896" w:type="dxa"/>
            <w:vAlign w:val="top"/>
          </w:tcPr>
          <w:p w14:paraId="71A2C596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</w:p>
        </w:tc>
        <w:tc>
          <w:tcPr>
            <w:tcW w:w="1896" w:type="dxa"/>
            <w:vAlign w:val="top"/>
          </w:tcPr>
          <w:p w14:paraId="0C82F9A4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</w:p>
        </w:tc>
        <w:tc>
          <w:tcPr>
            <w:tcW w:w="1896" w:type="dxa"/>
            <w:vAlign w:val="top"/>
          </w:tcPr>
          <w:p w14:paraId="17AFBCA8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</w:p>
        </w:tc>
        <w:tc>
          <w:tcPr>
            <w:tcW w:w="1896" w:type="dxa"/>
            <w:vAlign w:val="top"/>
          </w:tcPr>
          <w:p w14:paraId="4BE535B9" w14:textId="36C93A4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3: Reactive chemistry</w:t>
            </w:r>
          </w:p>
        </w:tc>
        <w:tc>
          <w:tcPr>
            <w:tcW w:w="1896" w:type="dxa"/>
            <w:vAlign w:val="top"/>
          </w:tcPr>
          <w:p w14:paraId="334AD8FE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3: Reactive chemistry</w:t>
            </w:r>
          </w:p>
        </w:tc>
        <w:tc>
          <w:tcPr>
            <w:tcW w:w="1896" w:type="dxa"/>
            <w:vAlign w:val="top"/>
          </w:tcPr>
          <w:p w14:paraId="5973597F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3: Reactive chemistry</w:t>
            </w:r>
          </w:p>
        </w:tc>
        <w:tc>
          <w:tcPr>
            <w:tcW w:w="1896" w:type="dxa"/>
            <w:vAlign w:val="top"/>
          </w:tcPr>
          <w:p w14:paraId="393D3315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3: Reactive chemistry</w:t>
            </w:r>
          </w:p>
        </w:tc>
      </w:tr>
      <w:tr w:rsidR="002647A4" w:rsidRPr="002647A4" w14:paraId="1C147E23" w14:textId="77777777" w:rsidTr="0026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78B3C6D8" w14:textId="77777777" w:rsidR="002647A4" w:rsidRPr="002647A4" w:rsidRDefault="002647A4" w:rsidP="002647A4">
            <w:r w:rsidRPr="002647A4">
              <w:t>Content</w:t>
            </w:r>
          </w:p>
        </w:tc>
        <w:tc>
          <w:tcPr>
            <w:tcW w:w="1896" w:type="dxa"/>
            <w:vAlign w:val="top"/>
          </w:tcPr>
          <w:p w14:paraId="23E05404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Mole Concept</w:t>
            </w:r>
          </w:p>
        </w:tc>
        <w:tc>
          <w:tcPr>
            <w:tcW w:w="1896" w:type="dxa"/>
            <w:vAlign w:val="top"/>
          </w:tcPr>
          <w:p w14:paraId="7003E78E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Concentration and Molarity</w:t>
            </w:r>
          </w:p>
        </w:tc>
        <w:tc>
          <w:tcPr>
            <w:tcW w:w="1896" w:type="dxa"/>
            <w:vAlign w:val="top"/>
          </w:tcPr>
          <w:p w14:paraId="60D7251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Gas Laws</w:t>
            </w:r>
          </w:p>
        </w:tc>
        <w:tc>
          <w:tcPr>
            <w:tcW w:w="1896" w:type="dxa"/>
            <w:vAlign w:val="top"/>
          </w:tcPr>
          <w:p w14:paraId="38B638B9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Chemical Reactions</w:t>
            </w:r>
          </w:p>
        </w:tc>
        <w:tc>
          <w:tcPr>
            <w:tcW w:w="1896" w:type="dxa"/>
            <w:vAlign w:val="top"/>
          </w:tcPr>
          <w:p w14:paraId="41AADD7C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Predicting Reactions of Metals</w:t>
            </w:r>
          </w:p>
        </w:tc>
        <w:tc>
          <w:tcPr>
            <w:tcW w:w="1896" w:type="dxa"/>
            <w:vAlign w:val="top"/>
          </w:tcPr>
          <w:p w14:paraId="52FFB470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Predicting Reactions of Metals</w:t>
            </w:r>
          </w:p>
        </w:tc>
        <w:tc>
          <w:tcPr>
            <w:tcW w:w="1896" w:type="dxa"/>
            <w:vAlign w:val="top"/>
          </w:tcPr>
          <w:p w14:paraId="36BA1716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Rates of Reactions</w:t>
            </w:r>
          </w:p>
        </w:tc>
      </w:tr>
      <w:tr w:rsidR="002647A4" w:rsidRPr="002647A4" w14:paraId="1B9DF3A4" w14:textId="77777777" w:rsidTr="002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5937C1B5" w14:textId="77777777" w:rsidR="002647A4" w:rsidRPr="002647A4" w:rsidRDefault="002647A4" w:rsidP="002647A4">
            <w:r w:rsidRPr="002647A4">
              <w:t>Inquiry question</w:t>
            </w:r>
          </w:p>
        </w:tc>
        <w:tc>
          <w:tcPr>
            <w:tcW w:w="1896" w:type="dxa"/>
            <w:vAlign w:val="top"/>
          </w:tcPr>
          <w:p w14:paraId="4B0F110C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are measurements made in chemistry?</w:t>
            </w:r>
          </w:p>
        </w:tc>
        <w:tc>
          <w:tcPr>
            <w:tcW w:w="1896" w:type="dxa"/>
            <w:vAlign w:val="top"/>
          </w:tcPr>
          <w:p w14:paraId="1C0DE077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are chemicals in solutions measured?</w:t>
            </w:r>
          </w:p>
        </w:tc>
        <w:tc>
          <w:tcPr>
            <w:tcW w:w="1896" w:type="dxa"/>
            <w:vAlign w:val="top"/>
          </w:tcPr>
          <w:p w14:paraId="5B68E64F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does the ideal gas law relate to all other Gas Laws?</w:t>
            </w:r>
          </w:p>
        </w:tc>
        <w:tc>
          <w:tcPr>
            <w:tcW w:w="1896" w:type="dxa"/>
            <w:vAlign w:val="top"/>
          </w:tcPr>
          <w:p w14:paraId="62583D90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What are the products of a chemical reaction?</w:t>
            </w:r>
          </w:p>
        </w:tc>
        <w:tc>
          <w:tcPr>
            <w:tcW w:w="1896" w:type="dxa"/>
            <w:vAlign w:val="top"/>
          </w:tcPr>
          <w:p w14:paraId="6E3EA77C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is the reactivity of various metals predicted?</w:t>
            </w:r>
          </w:p>
        </w:tc>
        <w:tc>
          <w:tcPr>
            <w:tcW w:w="1896" w:type="dxa"/>
            <w:vAlign w:val="top"/>
          </w:tcPr>
          <w:p w14:paraId="74AC28A5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is the reactivity of various metals predicted?</w:t>
            </w:r>
          </w:p>
        </w:tc>
        <w:tc>
          <w:tcPr>
            <w:tcW w:w="1896" w:type="dxa"/>
            <w:vAlign w:val="top"/>
          </w:tcPr>
          <w:p w14:paraId="0BA031AA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What affects the rate of a chemical reaction?</w:t>
            </w:r>
          </w:p>
        </w:tc>
      </w:tr>
      <w:tr w:rsidR="002647A4" w:rsidRPr="002647A4" w14:paraId="3802BFB3" w14:textId="77777777" w:rsidTr="0026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1598ACDA" w14:textId="77777777" w:rsidR="002647A4" w:rsidRPr="002647A4" w:rsidRDefault="002647A4" w:rsidP="002647A4">
            <w:r w:rsidRPr="002647A4">
              <w:t>Outcomes</w:t>
            </w:r>
          </w:p>
        </w:tc>
        <w:tc>
          <w:tcPr>
            <w:tcW w:w="1896" w:type="dxa"/>
            <w:vAlign w:val="top"/>
          </w:tcPr>
          <w:p w14:paraId="1D2BEB9B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38FA6CEE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7A31B53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6001AEC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3B9B2AAA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CH11-9</w:t>
            </w:r>
          </w:p>
        </w:tc>
        <w:tc>
          <w:tcPr>
            <w:tcW w:w="1896" w:type="dxa"/>
            <w:vAlign w:val="top"/>
          </w:tcPr>
          <w:p w14:paraId="4AC086D6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570199BB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73737A8A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3030F7A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619943FD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CH11-9</w:t>
            </w:r>
          </w:p>
        </w:tc>
        <w:tc>
          <w:tcPr>
            <w:tcW w:w="1896" w:type="dxa"/>
            <w:vAlign w:val="top"/>
          </w:tcPr>
          <w:p w14:paraId="4FD232F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4DF97FA6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77A2E84E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3FB6F2D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688F21B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CH11-9</w:t>
            </w:r>
          </w:p>
        </w:tc>
        <w:tc>
          <w:tcPr>
            <w:tcW w:w="1896" w:type="dxa"/>
            <w:vAlign w:val="top"/>
          </w:tcPr>
          <w:p w14:paraId="560D0368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4C4880C7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14811D86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38565F3E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CH11-10</w:t>
            </w:r>
          </w:p>
        </w:tc>
        <w:tc>
          <w:tcPr>
            <w:tcW w:w="1896" w:type="dxa"/>
            <w:vAlign w:val="top"/>
          </w:tcPr>
          <w:p w14:paraId="6490A4E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1C1290BA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0F46F781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3091D1BA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CH11-10</w:t>
            </w:r>
          </w:p>
        </w:tc>
        <w:tc>
          <w:tcPr>
            <w:tcW w:w="1896" w:type="dxa"/>
            <w:vAlign w:val="top"/>
          </w:tcPr>
          <w:p w14:paraId="65279972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3B369231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37932B3B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23EE509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0895DE97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CH11-10</w:t>
            </w:r>
          </w:p>
        </w:tc>
        <w:tc>
          <w:tcPr>
            <w:tcW w:w="1896" w:type="dxa"/>
            <w:vAlign w:val="top"/>
          </w:tcPr>
          <w:p w14:paraId="7888E965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CH11/12-2</w:t>
            </w:r>
          </w:p>
          <w:p w14:paraId="376EBDC7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CH11/12-3</w:t>
            </w:r>
          </w:p>
          <w:p w14:paraId="2E735F53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CH11/12-4</w:t>
            </w:r>
          </w:p>
          <w:p w14:paraId="1B1CB970" w14:textId="77777777" w:rsidR="002647A4" w:rsidRPr="002647A4" w:rsidRDefault="002647A4" w:rsidP="00264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CH11-10</w:t>
            </w:r>
          </w:p>
        </w:tc>
      </w:tr>
      <w:tr w:rsidR="002647A4" w:rsidRPr="002647A4" w14:paraId="237EBA7E" w14:textId="77777777" w:rsidTr="002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5C8110D7" w14:textId="77777777" w:rsidR="002647A4" w:rsidRPr="002647A4" w:rsidRDefault="002647A4" w:rsidP="002647A4">
            <w:r w:rsidRPr="002647A4">
              <w:t>Assessment</w:t>
            </w:r>
          </w:p>
        </w:tc>
        <w:tc>
          <w:tcPr>
            <w:tcW w:w="1896" w:type="dxa"/>
            <w:vAlign w:val="top"/>
          </w:tcPr>
          <w:p w14:paraId="5E6FE7A3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6" w:type="dxa"/>
            <w:vAlign w:val="top"/>
          </w:tcPr>
          <w:p w14:paraId="061648C3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6" w:type="dxa"/>
            <w:vAlign w:val="top"/>
          </w:tcPr>
          <w:p w14:paraId="1FF20D93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6" w:type="dxa"/>
            <w:vAlign w:val="top"/>
          </w:tcPr>
          <w:p w14:paraId="23FF84BD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6" w:type="dxa"/>
            <w:vAlign w:val="top"/>
          </w:tcPr>
          <w:p w14:paraId="1C941350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96" w:type="dxa"/>
            <w:vAlign w:val="top"/>
          </w:tcPr>
          <w:p w14:paraId="77B5B6EE" w14:textId="11889B14" w:rsidR="002647A4" w:rsidRPr="002647A4" w:rsidRDefault="009A6E62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and data </w:t>
            </w:r>
            <w:r w:rsidR="002647A4" w:rsidRPr="002647A4">
              <w:t>assessment</w:t>
            </w:r>
          </w:p>
        </w:tc>
        <w:tc>
          <w:tcPr>
            <w:tcW w:w="1896" w:type="dxa"/>
            <w:vAlign w:val="top"/>
          </w:tcPr>
          <w:p w14:paraId="1137C49F" w14:textId="77777777" w:rsidR="002647A4" w:rsidRPr="002647A4" w:rsidRDefault="002647A4" w:rsidP="0026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</w:tr>
    </w:tbl>
    <w:p w14:paraId="0FF91AEA" w14:textId="38F9D309" w:rsidR="002647A4" w:rsidRDefault="002647A4" w:rsidP="002647A4"/>
    <w:p w14:paraId="6321D802" w14:textId="77777777" w:rsidR="002647A4" w:rsidRDefault="002647A4">
      <w:r>
        <w:br w:type="page"/>
      </w:r>
    </w:p>
    <w:p w14:paraId="6EF7F188" w14:textId="77777777" w:rsidR="002647A4" w:rsidRPr="002647A4" w:rsidRDefault="002647A4" w:rsidP="002647A4"/>
    <w:p w14:paraId="183A69C4" w14:textId="77777777" w:rsidR="002647A4" w:rsidRPr="002647A4" w:rsidRDefault="002647A4" w:rsidP="002647A4">
      <w:pPr>
        <w:rPr>
          <w:rStyle w:val="Strong"/>
        </w:rPr>
      </w:pPr>
      <w:r w:rsidRPr="002647A4">
        <w:rPr>
          <w:rStyle w:val="Strong"/>
        </w:rPr>
        <w:t>Term 3</w:t>
      </w:r>
    </w:p>
    <w:tbl>
      <w:tblPr>
        <w:tblStyle w:val="Tableheader"/>
        <w:tblW w:w="14435" w:type="dxa"/>
        <w:tblInd w:w="-30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528"/>
        <w:gridCol w:w="2528"/>
        <w:gridCol w:w="2528"/>
        <w:gridCol w:w="2528"/>
        <w:gridCol w:w="1795"/>
        <w:gridCol w:w="2528"/>
      </w:tblGrid>
      <w:tr w:rsidR="009A6E62" w:rsidRPr="002647A4" w14:paraId="768F83CB" w14:textId="19AE6877" w:rsidTr="009A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8" w:type="dxa"/>
          </w:tcPr>
          <w:p w14:paraId="13F84CD0" w14:textId="77777777" w:rsidR="009A6E62" w:rsidRPr="002647A4" w:rsidRDefault="009A6E62" w:rsidP="002647A4">
            <w:pPr>
              <w:spacing w:before="192" w:after="192"/>
            </w:pPr>
            <w:r w:rsidRPr="002647A4">
              <w:t>Weeks</w:t>
            </w:r>
          </w:p>
        </w:tc>
        <w:tc>
          <w:tcPr>
            <w:tcW w:w="2528" w:type="dxa"/>
          </w:tcPr>
          <w:p w14:paraId="37A77B6A" w14:textId="77777777" w:rsidR="009A6E62" w:rsidRPr="002647A4" w:rsidRDefault="009A6E62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1-2</w:t>
            </w:r>
          </w:p>
        </w:tc>
        <w:tc>
          <w:tcPr>
            <w:tcW w:w="2528" w:type="dxa"/>
          </w:tcPr>
          <w:p w14:paraId="2F365FA9" w14:textId="77777777" w:rsidR="009A6E62" w:rsidRPr="002647A4" w:rsidRDefault="009A6E62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3-4</w:t>
            </w:r>
          </w:p>
        </w:tc>
        <w:tc>
          <w:tcPr>
            <w:tcW w:w="2528" w:type="dxa"/>
          </w:tcPr>
          <w:p w14:paraId="54009B2E" w14:textId="77777777" w:rsidR="009A6E62" w:rsidRPr="002647A4" w:rsidRDefault="009A6E62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5-7</w:t>
            </w:r>
          </w:p>
        </w:tc>
        <w:tc>
          <w:tcPr>
            <w:tcW w:w="1795" w:type="dxa"/>
          </w:tcPr>
          <w:p w14:paraId="364E03CF" w14:textId="52A72C5F" w:rsidR="009A6E62" w:rsidRPr="002647A4" w:rsidRDefault="009A6E62" w:rsidP="00264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2528" w:type="dxa"/>
          </w:tcPr>
          <w:p w14:paraId="69F4FCB4" w14:textId="449697F1" w:rsidR="009A6E62" w:rsidRPr="002647A4" w:rsidRDefault="009A6E62" w:rsidP="009A6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</w:t>
            </w:r>
            <w:r>
              <w:t>s 9-1</w:t>
            </w:r>
            <w:r w:rsidRPr="002647A4">
              <w:t>0</w:t>
            </w:r>
          </w:p>
        </w:tc>
      </w:tr>
      <w:tr w:rsidR="009A6E62" w:rsidRPr="002647A4" w14:paraId="0FE531E8" w14:textId="05B35890" w:rsidTr="009A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7ABFECFE" w14:textId="77777777" w:rsidR="009A6E62" w:rsidRPr="002647A4" w:rsidRDefault="009A6E62" w:rsidP="009A6E62">
            <w:r w:rsidRPr="002647A4">
              <w:t>Module</w:t>
            </w:r>
          </w:p>
        </w:tc>
        <w:tc>
          <w:tcPr>
            <w:tcW w:w="2528" w:type="dxa"/>
            <w:vAlign w:val="top"/>
          </w:tcPr>
          <w:p w14:paraId="2FF3BBFE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4: Drivers of reactions</w:t>
            </w:r>
          </w:p>
        </w:tc>
        <w:tc>
          <w:tcPr>
            <w:tcW w:w="2528" w:type="dxa"/>
            <w:vAlign w:val="top"/>
          </w:tcPr>
          <w:p w14:paraId="347FD285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4: Drivers of reactions</w:t>
            </w:r>
          </w:p>
        </w:tc>
        <w:tc>
          <w:tcPr>
            <w:tcW w:w="2528" w:type="dxa"/>
            <w:vAlign w:val="top"/>
          </w:tcPr>
          <w:p w14:paraId="26BC0A97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4: Drivers of reactions</w:t>
            </w:r>
          </w:p>
        </w:tc>
        <w:tc>
          <w:tcPr>
            <w:tcW w:w="1795" w:type="dxa"/>
            <w:vAlign w:val="top"/>
          </w:tcPr>
          <w:p w14:paraId="16EF0745" w14:textId="5F6633AC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528" w:type="dxa"/>
            <w:vAlign w:val="top"/>
          </w:tcPr>
          <w:p w14:paraId="6AF68F52" w14:textId="5BFC09FD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Consolidation and Non-assessable depth study (6 hours)</w:t>
            </w:r>
          </w:p>
        </w:tc>
      </w:tr>
      <w:tr w:rsidR="009A6E62" w:rsidRPr="002647A4" w14:paraId="289837A6" w14:textId="17303736" w:rsidTr="009A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66B84129" w14:textId="77777777" w:rsidR="009A6E62" w:rsidRPr="002647A4" w:rsidRDefault="009A6E62" w:rsidP="009A6E62">
            <w:r w:rsidRPr="002647A4">
              <w:t>Content</w:t>
            </w:r>
          </w:p>
        </w:tc>
        <w:tc>
          <w:tcPr>
            <w:tcW w:w="2528" w:type="dxa"/>
            <w:vAlign w:val="top"/>
          </w:tcPr>
          <w:p w14:paraId="45A89E5B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Energy Changes in Chemical Reactions</w:t>
            </w:r>
          </w:p>
        </w:tc>
        <w:tc>
          <w:tcPr>
            <w:tcW w:w="2528" w:type="dxa"/>
            <w:vAlign w:val="top"/>
          </w:tcPr>
          <w:p w14:paraId="70CFE871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Enthalpy and Hess’s Law</w:t>
            </w:r>
          </w:p>
        </w:tc>
        <w:tc>
          <w:tcPr>
            <w:tcW w:w="2528" w:type="dxa"/>
            <w:vAlign w:val="top"/>
          </w:tcPr>
          <w:p w14:paraId="731519A7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Entropy and Gibbs Free Energy</w:t>
            </w:r>
          </w:p>
        </w:tc>
        <w:tc>
          <w:tcPr>
            <w:tcW w:w="1795" w:type="dxa"/>
            <w:vAlign w:val="top"/>
          </w:tcPr>
          <w:p w14:paraId="0B861D5F" w14:textId="6ED9467E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528" w:type="dxa"/>
            <w:vAlign w:val="top"/>
          </w:tcPr>
          <w:p w14:paraId="3321892C" w14:textId="6F180380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Consolidation and Non-assessable depth study (6 hours)</w:t>
            </w:r>
          </w:p>
        </w:tc>
      </w:tr>
      <w:tr w:rsidR="009A6E62" w:rsidRPr="002647A4" w14:paraId="158437DF" w14:textId="61CE2F01" w:rsidTr="009A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729BACE6" w14:textId="77777777" w:rsidR="009A6E62" w:rsidRPr="002647A4" w:rsidRDefault="009A6E62" w:rsidP="009A6E62">
            <w:r w:rsidRPr="002647A4">
              <w:t>Inquiry question</w:t>
            </w:r>
          </w:p>
        </w:tc>
        <w:tc>
          <w:tcPr>
            <w:tcW w:w="2528" w:type="dxa"/>
            <w:vAlign w:val="top"/>
          </w:tcPr>
          <w:p w14:paraId="5944EC56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What energy changes occur in chemical reactions?</w:t>
            </w:r>
          </w:p>
        </w:tc>
        <w:tc>
          <w:tcPr>
            <w:tcW w:w="2528" w:type="dxa"/>
            <w:vAlign w:val="top"/>
          </w:tcPr>
          <w:p w14:paraId="442B97F4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much energy does it take to break bonds, and how much is released when bonds are formed?</w:t>
            </w:r>
          </w:p>
        </w:tc>
        <w:tc>
          <w:tcPr>
            <w:tcW w:w="2528" w:type="dxa"/>
            <w:vAlign w:val="top"/>
          </w:tcPr>
          <w:p w14:paraId="57713704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How can enthalpy and entropy be used to explain reaction spontaneity?</w:t>
            </w:r>
          </w:p>
        </w:tc>
        <w:tc>
          <w:tcPr>
            <w:tcW w:w="1795" w:type="dxa"/>
            <w:vAlign w:val="top"/>
          </w:tcPr>
          <w:p w14:paraId="2D588A51" w14:textId="2072370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528" w:type="dxa"/>
            <w:vAlign w:val="top"/>
          </w:tcPr>
          <w:p w14:paraId="38BF148D" w14:textId="074B487A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Student choice</w:t>
            </w:r>
          </w:p>
        </w:tc>
      </w:tr>
      <w:tr w:rsidR="009A6E62" w:rsidRPr="002647A4" w14:paraId="18A6574A" w14:textId="74EA1AF4" w:rsidTr="009A6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0C6026E7" w14:textId="77777777" w:rsidR="009A6E62" w:rsidRPr="002647A4" w:rsidRDefault="009A6E62" w:rsidP="009A6E62">
            <w:r w:rsidRPr="002647A4">
              <w:t>Outcomes</w:t>
            </w:r>
          </w:p>
        </w:tc>
        <w:tc>
          <w:tcPr>
            <w:tcW w:w="2528" w:type="dxa"/>
            <w:vAlign w:val="top"/>
          </w:tcPr>
          <w:p w14:paraId="5FC12AEE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1098E373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545A7756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2DA0FFCD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148221FC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CH11-11</w:t>
            </w:r>
          </w:p>
        </w:tc>
        <w:tc>
          <w:tcPr>
            <w:tcW w:w="2528" w:type="dxa"/>
            <w:vAlign w:val="top"/>
          </w:tcPr>
          <w:p w14:paraId="5F5E7119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4525C0E5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5465F1D9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65FBF7CF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0E5EA235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CH11-11</w:t>
            </w:r>
          </w:p>
        </w:tc>
        <w:tc>
          <w:tcPr>
            <w:tcW w:w="2528" w:type="dxa"/>
            <w:vAlign w:val="top"/>
          </w:tcPr>
          <w:p w14:paraId="5F819535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0945F6D0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CH11/12-5</w:t>
            </w:r>
          </w:p>
          <w:p w14:paraId="5C1A33E5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CH11/12-6</w:t>
            </w:r>
          </w:p>
          <w:p w14:paraId="7445CA14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34666511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CH11-11</w:t>
            </w:r>
          </w:p>
        </w:tc>
        <w:tc>
          <w:tcPr>
            <w:tcW w:w="1795" w:type="dxa"/>
            <w:vAlign w:val="top"/>
          </w:tcPr>
          <w:p w14:paraId="0595DB96" w14:textId="58B5C6B5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528" w:type="dxa"/>
            <w:vAlign w:val="top"/>
          </w:tcPr>
          <w:p w14:paraId="6E283746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CH11/12-1</w:t>
            </w:r>
          </w:p>
          <w:p w14:paraId="17DD7929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CH11/12-7</w:t>
            </w:r>
          </w:p>
          <w:p w14:paraId="267DCFC5" w14:textId="77777777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Plus various</w:t>
            </w:r>
          </w:p>
          <w:p w14:paraId="6115B3FA" w14:textId="1186CA92" w:rsidR="009A6E62" w:rsidRPr="002647A4" w:rsidRDefault="009A6E62" w:rsidP="009A6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6E62" w:rsidRPr="002647A4" w14:paraId="22D424A8" w14:textId="5A4A9B5C" w:rsidTr="009A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406F60B7" w14:textId="77777777" w:rsidR="009A6E62" w:rsidRPr="002647A4" w:rsidRDefault="009A6E62" w:rsidP="009A6E62">
            <w:r w:rsidRPr="002647A4">
              <w:t>Assessment</w:t>
            </w:r>
          </w:p>
        </w:tc>
        <w:tc>
          <w:tcPr>
            <w:tcW w:w="2528" w:type="dxa"/>
            <w:vAlign w:val="top"/>
          </w:tcPr>
          <w:p w14:paraId="0BDE141E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528" w:type="dxa"/>
            <w:vAlign w:val="top"/>
          </w:tcPr>
          <w:p w14:paraId="61B668E3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528" w:type="dxa"/>
            <w:vAlign w:val="top"/>
          </w:tcPr>
          <w:p w14:paraId="2DE2A9D4" w14:textId="77777777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795" w:type="dxa"/>
            <w:vAlign w:val="top"/>
          </w:tcPr>
          <w:p w14:paraId="6B99E9ED" w14:textId="5094EC50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Formal written examination</w:t>
            </w:r>
          </w:p>
        </w:tc>
        <w:tc>
          <w:tcPr>
            <w:tcW w:w="2528" w:type="dxa"/>
            <w:vAlign w:val="top"/>
          </w:tcPr>
          <w:p w14:paraId="0AB026FB" w14:textId="4398830C" w:rsidR="009A6E62" w:rsidRPr="002647A4" w:rsidRDefault="009A6E62" w:rsidP="009A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Non-assessable depth study (6 hours)</w:t>
            </w:r>
          </w:p>
        </w:tc>
      </w:tr>
    </w:tbl>
    <w:p w14:paraId="3F8F00B8" w14:textId="77777777" w:rsidR="002647A4" w:rsidRPr="002647A4" w:rsidRDefault="002647A4" w:rsidP="002647A4"/>
    <w:p w14:paraId="0DF76037" w14:textId="5C488EFF" w:rsidR="00546F02" w:rsidRPr="0091154E" w:rsidRDefault="002647A4" w:rsidP="0091154E">
      <w:r w:rsidRPr="002647A4">
        <w:t xml:space="preserve">This document references the </w:t>
      </w:r>
      <w:hyperlink r:id="rId11" w:history="1">
        <w:r w:rsidRPr="002647A4">
          <w:rPr>
            <w:rStyle w:val="Hyperlink"/>
          </w:rPr>
          <w:t>Chemistry Stage 6 Syllabus</w:t>
        </w:r>
      </w:hyperlink>
      <w:r w:rsidRPr="002647A4">
        <w:t xml:space="preserve"> © 2017 NSW Education Standards Authority (NESA) for and on behalf of the Crown in right of the State of New South Wales.</w:t>
      </w:r>
    </w:p>
    <w:sectPr w:rsidR="00546F02" w:rsidRPr="0091154E" w:rsidSect="00027185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BF38" w14:textId="78EADCA7" w:rsidR="00091AB7" w:rsidRDefault="00091AB7">
      <w:r>
        <w:separator/>
      </w:r>
    </w:p>
    <w:p w14:paraId="47E597E4" w14:textId="77777777" w:rsidR="00091AB7" w:rsidRDefault="00091AB7"/>
  </w:endnote>
  <w:endnote w:type="continuationSeparator" w:id="0">
    <w:p w14:paraId="261E7D51" w14:textId="224D7C38" w:rsidR="00091AB7" w:rsidRDefault="00091AB7">
      <w:r>
        <w:continuationSeparator/>
      </w:r>
      <w:bookmarkStart w:id="0" w:name="_GoBack"/>
      <w:bookmarkEnd w:id="0"/>
    </w:p>
    <w:p w14:paraId="7ABA491D" w14:textId="77777777" w:rsidR="00091AB7" w:rsidRDefault="00091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D0D" w14:textId="183C148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3233E">
      <w:rPr>
        <w:noProof/>
      </w:rPr>
      <w:t>2</w:t>
    </w:r>
    <w:r w:rsidRPr="002810D3">
      <w:fldChar w:fldCharType="end"/>
    </w:r>
    <w:r w:rsidR="00027185">
      <w:ptab w:relativeTo="margin" w:alignment="right" w:leader="none"/>
    </w:r>
    <w:r w:rsidR="002647A4">
      <w:t>Chemistry Year 11 scope and sequence</w:t>
    </w:r>
    <w:r w:rsidR="006C636F">
      <w:t xml:space="preserve">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2719" w14:textId="7E04BE7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3233E">
      <w:rPr>
        <w:noProof/>
      </w:rPr>
      <w:t>Jul-20</w:t>
    </w:r>
    <w:r w:rsidRPr="002810D3">
      <w:fldChar w:fldCharType="end"/>
    </w:r>
    <w:r w:rsidR="00027185">
      <w:t>20</w:t>
    </w:r>
    <w:r w:rsidR="00027185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3233E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E21F" w14:textId="463CBBFA" w:rsidR="00493120" w:rsidRDefault="00493120" w:rsidP="00493120">
    <w:pPr>
      <w:pStyle w:val="Logo"/>
    </w:pPr>
    <w:r w:rsidRPr="00913D40">
      <w:rPr>
        <w:sz w:val="24"/>
      </w:rPr>
      <w:t>education.nsw.gov.au</w:t>
    </w:r>
    <w:r w:rsidR="00027185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4DEA1732" wp14:editId="2888AB23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5DA6" w14:textId="2EB20183" w:rsidR="00091AB7" w:rsidRDefault="00091AB7">
      <w:r>
        <w:separator/>
      </w:r>
    </w:p>
    <w:p w14:paraId="41789A12" w14:textId="77777777" w:rsidR="00091AB7" w:rsidRDefault="00091AB7"/>
  </w:footnote>
  <w:footnote w:type="continuationSeparator" w:id="0">
    <w:p w14:paraId="6BDCB1D1" w14:textId="38B56658" w:rsidR="00091AB7" w:rsidRDefault="00091AB7">
      <w:r>
        <w:continuationSeparator/>
      </w:r>
    </w:p>
    <w:p w14:paraId="0C9E83A2" w14:textId="77777777" w:rsidR="00091AB7" w:rsidRDefault="00091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8BF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7185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AB7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932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0E5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7A4"/>
    <w:rsid w:val="00266738"/>
    <w:rsid w:val="00266D0C"/>
    <w:rsid w:val="00266EEA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8A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EB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636F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54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E62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47F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33E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5B2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1D4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E6723"/>
  <w14:defaultImageDpi w14:val="32767"/>
  <w15:chartTrackingRefBased/>
  <w15:docId w15:val="{FA00BB91-C790-4AC0-B53E-5A13776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91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27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llabus.nesa.nsw.edu.au/chemistry-stage6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2\OneDrive%20-%20NSW%20Department%20of%20Education\Documents\DoEBrandAsset\DoE%20Blank%20Word%20Template\20200115-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8A16F-FC05-4E9B-A8D8-E55890777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A30FC4-3C9D-47C3-80D6-8B2B8A9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20200115-DOE-template.dotx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Year 11 Scope and Sequence</vt:lpstr>
    </vt:vector>
  </TitlesOfParts>
  <Manager/>
  <Company>NSW Department of Education</Company>
  <LinksUpToDate>false</LinksUpToDate>
  <CharactersWithSpaces>3809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Year 11 Scope and Sequence</dc:title>
  <dc:subject/>
  <dc:creator>NSW D of E</dc:creator>
  <cp:keywords/>
  <dc:description/>
  <cp:lastModifiedBy>Rowena Martin</cp:lastModifiedBy>
  <cp:revision>3</cp:revision>
  <cp:lastPrinted>2019-09-30T07:42:00Z</cp:lastPrinted>
  <dcterms:created xsi:type="dcterms:W3CDTF">2020-07-12T23:06:00Z</dcterms:created>
  <dcterms:modified xsi:type="dcterms:W3CDTF">2020-07-20T05:02:00Z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