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33036" w14:textId="10ACD0D5"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55DD0">
        <w:t>A</w:t>
      </w:r>
      <w:r w:rsidR="00C70CFB">
        <w:t xml:space="preserve">boriginal and </w:t>
      </w:r>
      <w:r w:rsidR="00555DD0">
        <w:t>T</w:t>
      </w:r>
      <w:r w:rsidR="00C70CFB">
        <w:t xml:space="preserve">orres Strait </w:t>
      </w:r>
      <w:r w:rsidR="00555DD0">
        <w:t>I</w:t>
      </w:r>
      <w:r w:rsidR="00C70CFB">
        <w:t>slander</w:t>
      </w:r>
      <w:r w:rsidR="00555DD0">
        <w:t xml:space="preserve"> </w:t>
      </w:r>
      <w:r w:rsidR="0034636E">
        <w:t>Education in Science</w:t>
      </w:r>
    </w:p>
    <w:p w14:paraId="0D9D61FC" w14:textId="46BFFCB3" w:rsidR="0034636E" w:rsidRDefault="00C70CFB" w:rsidP="0034636E">
      <w:pPr>
        <w:pStyle w:val="IOSheading22017"/>
      </w:pPr>
      <w:r>
        <w:t>Aboriginal and Torres Strait Islander</w:t>
      </w:r>
      <w:r w:rsidR="0034636E">
        <w:t xml:space="preserve"> Perspectives</w:t>
      </w:r>
    </w:p>
    <w:p w14:paraId="69C4B645" w14:textId="77777777" w:rsidR="009862E0" w:rsidRDefault="00555DD0" w:rsidP="009862E0">
      <w:pPr>
        <w:pStyle w:val="IOSbodytext2017"/>
        <w:rPr>
          <w:lang w:eastAsia="en-US"/>
        </w:rPr>
      </w:pPr>
      <w:r>
        <w:rPr>
          <w:lang w:eastAsia="en-US"/>
        </w:rPr>
        <w:t>Warning – Aboriginal and Torres Strait Islander people are warned that this document and the following links may contain images, voices or names of deceased persons in photographs, film/video, audio recordings or printed material.</w:t>
      </w:r>
    </w:p>
    <w:p w14:paraId="3A9157F9" w14:textId="77777777" w:rsidR="00555DD0" w:rsidRDefault="00555DD0" w:rsidP="009862E0">
      <w:pPr>
        <w:pStyle w:val="IOSbodytext2017"/>
        <w:rPr>
          <w:lang w:eastAsia="en-US"/>
        </w:rPr>
      </w:pPr>
      <w:r>
        <w:rPr>
          <w:lang w:eastAsia="en-US"/>
        </w:rPr>
        <w:t>While the following links provide starting points, please contact your local AECG representatives for information about your local area.</w:t>
      </w:r>
    </w:p>
    <w:p w14:paraId="74E8BC4D" w14:textId="77777777" w:rsidR="00555DD0" w:rsidRPr="00555DD0" w:rsidRDefault="00555DD0" w:rsidP="00555DD0">
      <w:pPr>
        <w:pStyle w:val="IOSbodytext2017"/>
        <w:rPr>
          <w:rStyle w:val="IOSstrongemphasis2017"/>
        </w:rPr>
      </w:pPr>
      <w:r w:rsidRPr="00555DD0">
        <w:rPr>
          <w:rStyle w:val="IOSstrongemphasis2017"/>
        </w:rPr>
        <w:t>Rock paintings (range from spraying of ochre to produce handprints to stick figures in NT) (BIO Mod 4):</w:t>
      </w:r>
    </w:p>
    <w:p w14:paraId="1F8CD5CD" w14:textId="77777777" w:rsidR="00555DD0" w:rsidRDefault="00C70CFB" w:rsidP="00555DD0">
      <w:pPr>
        <w:pStyle w:val="IOSlist1bullet2017"/>
        <w:rPr>
          <w:lang w:eastAsia="en-US"/>
        </w:rPr>
      </w:pPr>
      <w:hyperlink r:id="rId9" w:history="1">
        <w:r w:rsidR="00555DD0" w:rsidRPr="00555DD0">
          <w:rPr>
            <w:rStyle w:val="Hyperlink"/>
            <w:lang w:eastAsia="en-US"/>
          </w:rPr>
          <w:t>Pigments and palettes from the past – science of Indigenous art</w:t>
        </w:r>
      </w:hyperlink>
    </w:p>
    <w:p w14:paraId="78F2EED0" w14:textId="77777777" w:rsidR="00555DD0" w:rsidRDefault="00C70CFB" w:rsidP="00555DD0">
      <w:pPr>
        <w:pStyle w:val="IOSlist1bullet2017"/>
        <w:rPr>
          <w:lang w:eastAsia="en-US"/>
        </w:rPr>
      </w:pPr>
      <w:hyperlink r:id="rId10" w:anchor="ochre" w:history="1">
        <w:r w:rsidR="00555DD0" w:rsidRPr="00555DD0">
          <w:rPr>
            <w:rStyle w:val="Hyperlink"/>
            <w:lang w:eastAsia="en-US"/>
          </w:rPr>
          <w:t>Ochre pigments and paint</w:t>
        </w:r>
      </w:hyperlink>
    </w:p>
    <w:p w14:paraId="1AC09D7F" w14:textId="77777777" w:rsidR="00561E88" w:rsidRDefault="00C70CFB" w:rsidP="00555DD0">
      <w:pPr>
        <w:pStyle w:val="IOSlist1bullet2017"/>
        <w:rPr>
          <w:lang w:eastAsia="en-US"/>
        </w:rPr>
      </w:pPr>
      <w:hyperlink r:id="rId11" w:history="1">
        <w:r w:rsidR="00555DD0" w:rsidRPr="00555DD0">
          <w:rPr>
            <w:rStyle w:val="Hyperlink"/>
            <w:lang w:eastAsia="en-US"/>
          </w:rPr>
          <w:t>First Footprints</w:t>
        </w:r>
      </w:hyperlink>
      <w:r w:rsidR="00561E88">
        <w:rPr>
          <w:lang w:eastAsia="en-US"/>
        </w:rPr>
        <w:t xml:space="preserve"> (ABC)</w:t>
      </w:r>
    </w:p>
    <w:p w14:paraId="6A66D565" w14:textId="77777777" w:rsidR="00555DD0" w:rsidRDefault="00561E88" w:rsidP="00555DD0">
      <w:pPr>
        <w:pStyle w:val="IOSlist1bullet2017"/>
        <w:rPr>
          <w:lang w:eastAsia="en-US"/>
        </w:rPr>
      </w:pPr>
      <w:r>
        <w:rPr>
          <w:lang w:eastAsia="en-US"/>
        </w:rPr>
        <w:t>Western region NSW/Broken Hill</w:t>
      </w:r>
    </w:p>
    <w:p w14:paraId="06156FBE" w14:textId="77777777" w:rsidR="00561E88" w:rsidRDefault="00C70CFB" w:rsidP="00561E88">
      <w:pPr>
        <w:pStyle w:val="IOSlist2bullet2017"/>
        <w:rPr>
          <w:lang w:eastAsia="en-US"/>
        </w:rPr>
      </w:pPr>
      <w:hyperlink r:id="rId12" w:history="1">
        <w:r w:rsidR="00561E88" w:rsidRPr="00561E88">
          <w:rPr>
            <w:rStyle w:val="Hyperlink"/>
            <w:lang w:eastAsia="en-US"/>
          </w:rPr>
          <w:t>The Journey So Far – Mutawintji Local Aboriginal Land Council</w:t>
        </w:r>
      </w:hyperlink>
    </w:p>
    <w:p w14:paraId="7F6C7CA6" w14:textId="77777777" w:rsidR="00561E88" w:rsidRDefault="00C70CFB" w:rsidP="00561E88">
      <w:pPr>
        <w:pStyle w:val="IOSlist2bullet2017"/>
        <w:rPr>
          <w:lang w:eastAsia="en-US"/>
        </w:rPr>
      </w:pPr>
      <w:hyperlink r:id="rId13" w:history="1">
        <w:r w:rsidR="00561E88" w:rsidRPr="00561E88">
          <w:rPr>
            <w:rStyle w:val="Hyperlink"/>
            <w:lang w:eastAsia="en-US"/>
          </w:rPr>
          <w:t>An Aboriginal Elder talks about the cave paintings in Mutawintji National Park</w:t>
        </w:r>
      </w:hyperlink>
    </w:p>
    <w:p w14:paraId="7FF6E815" w14:textId="77777777" w:rsidR="00561E88" w:rsidRDefault="00C70CFB" w:rsidP="00561E88">
      <w:pPr>
        <w:pStyle w:val="IOSlist2bullet2017"/>
        <w:rPr>
          <w:lang w:eastAsia="en-US"/>
        </w:rPr>
      </w:pPr>
      <w:hyperlink r:id="rId14" w:history="1">
        <w:r w:rsidR="00561E88" w:rsidRPr="00561E88">
          <w:rPr>
            <w:rStyle w:val="Hyperlink"/>
            <w:lang w:eastAsia="en-US"/>
          </w:rPr>
          <w:t>Mutawintji Artwork</w:t>
        </w:r>
      </w:hyperlink>
    </w:p>
    <w:p w14:paraId="3E327087" w14:textId="77777777" w:rsidR="00561E88" w:rsidRDefault="00561E88" w:rsidP="00555DD0">
      <w:pPr>
        <w:pStyle w:val="IOSlist1bullet2017"/>
        <w:rPr>
          <w:lang w:eastAsia="en-US"/>
        </w:rPr>
      </w:pPr>
      <w:r>
        <w:rPr>
          <w:lang w:eastAsia="en-US"/>
        </w:rPr>
        <w:t>Sydney – Eora Nation</w:t>
      </w:r>
    </w:p>
    <w:p w14:paraId="3013D179" w14:textId="77777777" w:rsidR="00561E88" w:rsidRDefault="00C70CFB" w:rsidP="00561E88">
      <w:pPr>
        <w:pStyle w:val="IOSlist2bullet2017"/>
        <w:rPr>
          <w:lang w:eastAsia="en-US"/>
        </w:rPr>
      </w:pPr>
      <w:hyperlink r:id="rId15" w:history="1">
        <w:r w:rsidR="00561E88" w:rsidRPr="00561E88">
          <w:rPr>
            <w:rStyle w:val="Hyperlink"/>
            <w:lang w:eastAsia="en-US"/>
          </w:rPr>
          <w:t>Hidden in plain sight: Indigenous Australian rock art on Sydney’s doorstep</w:t>
        </w:r>
      </w:hyperlink>
    </w:p>
    <w:p w14:paraId="0357CE0D" w14:textId="77777777" w:rsidR="00561E88" w:rsidRDefault="00C70CFB" w:rsidP="00561E88">
      <w:pPr>
        <w:pStyle w:val="IOSlist2bullet2017"/>
        <w:rPr>
          <w:lang w:eastAsia="en-US"/>
        </w:rPr>
      </w:pPr>
      <w:hyperlink r:id="rId16" w:history="1">
        <w:r w:rsidR="00561E88" w:rsidRPr="00561E88">
          <w:rPr>
            <w:rStyle w:val="Hyperlink"/>
            <w:lang w:eastAsia="en-US"/>
          </w:rPr>
          <w:t>Aboriginal rock art discovered on Sydney’s northern beaches a major ancient archaeological find</w:t>
        </w:r>
      </w:hyperlink>
    </w:p>
    <w:p w14:paraId="5A8879F3" w14:textId="77777777" w:rsidR="00561E88" w:rsidRDefault="00561E88" w:rsidP="00561E88">
      <w:pPr>
        <w:pStyle w:val="IOSlist1bullet2017"/>
        <w:rPr>
          <w:lang w:eastAsia="en-US"/>
        </w:rPr>
      </w:pPr>
      <w:r>
        <w:rPr>
          <w:lang w:eastAsia="en-US"/>
        </w:rPr>
        <w:t>Cultural sites (such as rock/cave paintings in NSW)</w:t>
      </w:r>
    </w:p>
    <w:p w14:paraId="40BB4614" w14:textId="77777777" w:rsidR="00561E88" w:rsidRDefault="00C70CFB" w:rsidP="00561E88">
      <w:pPr>
        <w:pStyle w:val="IOSlist2bullet2017"/>
        <w:rPr>
          <w:lang w:eastAsia="en-US"/>
        </w:rPr>
      </w:pPr>
      <w:hyperlink r:id="rId17" w:history="1">
        <w:r w:rsidR="00561E88" w:rsidRPr="00561E88">
          <w:rPr>
            <w:rStyle w:val="Hyperlink"/>
            <w:lang w:eastAsia="en-US"/>
          </w:rPr>
          <w:t>Discover Aboriginal culture in NSW national parks</w:t>
        </w:r>
      </w:hyperlink>
    </w:p>
    <w:p w14:paraId="6B7C4F32" w14:textId="77777777" w:rsidR="00561E88" w:rsidRDefault="00C70CFB" w:rsidP="00561E88">
      <w:pPr>
        <w:pStyle w:val="IOSlist2bullet2017"/>
        <w:rPr>
          <w:lang w:eastAsia="en-US"/>
        </w:rPr>
      </w:pPr>
      <w:hyperlink r:id="rId18" w:history="1">
        <w:r w:rsidR="00561E88" w:rsidRPr="00561E88">
          <w:rPr>
            <w:rStyle w:val="Hyperlink"/>
            <w:lang w:eastAsia="en-US"/>
          </w:rPr>
          <w:t>Researchers uncover chemistry behind ancient Indigenous art</w:t>
        </w:r>
      </w:hyperlink>
    </w:p>
    <w:p w14:paraId="1AF71A84" w14:textId="77777777" w:rsidR="00555DD0" w:rsidRPr="00555DD0" w:rsidRDefault="00555DD0" w:rsidP="00555DD0">
      <w:pPr>
        <w:pStyle w:val="IOSbodytext2017"/>
        <w:rPr>
          <w:rStyle w:val="IOSstrongemphasis2017"/>
        </w:rPr>
      </w:pPr>
      <w:r w:rsidRPr="00555DD0">
        <w:rPr>
          <w:rStyle w:val="IOSstrongemphasis2017"/>
        </w:rPr>
        <w:t>Land management and ecosystem management (BIO Mod 4, INV Mod 4, EES Mod 7):</w:t>
      </w:r>
    </w:p>
    <w:p w14:paraId="14C0FC6B" w14:textId="77777777" w:rsidR="00555DD0" w:rsidRDefault="00C70CFB" w:rsidP="00555DD0">
      <w:pPr>
        <w:pStyle w:val="IOSlist1bullet2017"/>
        <w:rPr>
          <w:lang w:eastAsia="en-US"/>
        </w:rPr>
      </w:pPr>
      <w:hyperlink r:id="rId19" w:history="1">
        <w:r w:rsidR="00F15EA0">
          <w:rPr>
            <w:rStyle w:val="Hyperlink"/>
            <w:lang w:eastAsia="en-US"/>
          </w:rPr>
          <w:t>PM's native title fix for Adani mine</w:t>
        </w:r>
      </w:hyperlink>
    </w:p>
    <w:p w14:paraId="4AA04CC4" w14:textId="77777777" w:rsidR="00F15EA0" w:rsidRDefault="00F15EA0" w:rsidP="00F15EA0">
      <w:pPr>
        <w:pStyle w:val="IOSlist1bullet2017"/>
        <w:rPr>
          <w:lang w:eastAsia="en-US"/>
        </w:rPr>
      </w:pPr>
      <w:r w:rsidRPr="00F15EA0">
        <w:rPr>
          <w:lang w:eastAsia="en-US"/>
        </w:rPr>
        <w:t>Gammage, Bill</w:t>
      </w:r>
      <w:r w:rsidR="001E22B6">
        <w:rPr>
          <w:lang w:eastAsia="en-US"/>
        </w:rPr>
        <w:t>.</w:t>
      </w:r>
      <w:r w:rsidRPr="00F15EA0">
        <w:rPr>
          <w:lang w:eastAsia="en-US"/>
        </w:rPr>
        <w:t xml:space="preserve"> </w:t>
      </w:r>
      <w:r w:rsidRPr="001E22B6">
        <w:rPr>
          <w:rStyle w:val="IOSscientifictermorlanguage2017"/>
          <w:lang w:eastAsia="en-US"/>
        </w:rPr>
        <w:t>The Biggest Estate on Earth: How Aborigines Made Australia</w:t>
      </w:r>
      <w:r w:rsidR="001E22B6">
        <w:rPr>
          <w:lang w:eastAsia="en-US"/>
        </w:rPr>
        <w:t xml:space="preserve">. </w:t>
      </w:r>
      <w:r w:rsidRPr="00F15EA0">
        <w:rPr>
          <w:lang w:eastAsia="en-US"/>
        </w:rPr>
        <w:t>Allen and Unwin</w:t>
      </w:r>
      <w:r w:rsidR="001E22B6">
        <w:rPr>
          <w:lang w:eastAsia="en-US"/>
        </w:rPr>
        <w:t>, 2011.</w:t>
      </w:r>
    </w:p>
    <w:p w14:paraId="02ADE861" w14:textId="77777777" w:rsidR="001E22B6" w:rsidRDefault="00C70CFB" w:rsidP="001E22B6">
      <w:pPr>
        <w:pStyle w:val="IOSlist2bullet2017"/>
        <w:rPr>
          <w:lang w:eastAsia="en-US"/>
        </w:rPr>
      </w:pPr>
      <w:hyperlink r:id="rId20" w:history="1">
        <w:r w:rsidR="001E22B6" w:rsidRPr="001E22B6">
          <w:rPr>
            <w:rStyle w:val="Hyperlink"/>
            <w:lang w:eastAsia="en-US"/>
          </w:rPr>
          <w:t>The Biggest Estate</w:t>
        </w:r>
      </w:hyperlink>
    </w:p>
    <w:p w14:paraId="64B8774D" w14:textId="77777777" w:rsidR="001E22B6" w:rsidRDefault="001E22B6" w:rsidP="001E22B6">
      <w:pPr>
        <w:pStyle w:val="IOSlist1bullet2017"/>
        <w:rPr>
          <w:lang w:eastAsia="en-US"/>
        </w:rPr>
      </w:pPr>
      <w:r w:rsidRPr="001E22B6">
        <w:rPr>
          <w:lang w:eastAsia="en-US"/>
        </w:rPr>
        <w:t>Pascoe, Bruce</w:t>
      </w:r>
      <w:r>
        <w:rPr>
          <w:lang w:eastAsia="en-US"/>
        </w:rPr>
        <w:t xml:space="preserve">. </w:t>
      </w:r>
      <w:r w:rsidRPr="001E22B6">
        <w:rPr>
          <w:rStyle w:val="IOSscientifictermorlanguage2017"/>
        </w:rPr>
        <w:t>Dark Emu: Black S</w:t>
      </w:r>
      <w:r w:rsidRPr="001E22B6">
        <w:rPr>
          <w:rStyle w:val="IOSscientifictermorlanguage2017"/>
          <w:lang w:eastAsia="en-US"/>
        </w:rPr>
        <w:t>eeds</w:t>
      </w:r>
      <w:r w:rsidRPr="001E22B6">
        <w:rPr>
          <w:rStyle w:val="IOSscientifictermorlanguage2017"/>
        </w:rPr>
        <w:t xml:space="preserve"> Agriculture O</w:t>
      </w:r>
      <w:r w:rsidRPr="001E22B6">
        <w:rPr>
          <w:rStyle w:val="IOSscientifictermorlanguage2017"/>
          <w:lang w:eastAsia="en-US"/>
        </w:rPr>
        <w:t xml:space="preserve">r </w:t>
      </w:r>
      <w:r w:rsidRPr="001E22B6">
        <w:rPr>
          <w:rStyle w:val="IOSscientifictermorlanguage2017"/>
        </w:rPr>
        <w:t>A</w:t>
      </w:r>
      <w:r w:rsidRPr="001E22B6">
        <w:rPr>
          <w:rStyle w:val="IOSscientifictermorlanguage2017"/>
          <w:lang w:eastAsia="en-US"/>
        </w:rPr>
        <w:t>ccident</w:t>
      </w:r>
      <w:r w:rsidRPr="001E22B6">
        <w:rPr>
          <w:rStyle w:val="IOSscientifictermorlanguage2017"/>
        </w:rPr>
        <w:t>?</w:t>
      </w:r>
      <w:r w:rsidRPr="001E22B6">
        <w:rPr>
          <w:lang w:eastAsia="en-US"/>
        </w:rPr>
        <w:t xml:space="preserve"> Magabala Books</w:t>
      </w:r>
      <w:r>
        <w:rPr>
          <w:lang w:eastAsia="en-US"/>
        </w:rPr>
        <w:t>, 2014.</w:t>
      </w:r>
    </w:p>
    <w:p w14:paraId="13C5A94F" w14:textId="77777777" w:rsidR="001E22B6" w:rsidRDefault="00C70CFB" w:rsidP="001E22B6">
      <w:pPr>
        <w:pStyle w:val="IOSlist2bullet2017"/>
        <w:rPr>
          <w:lang w:eastAsia="en-US"/>
        </w:rPr>
      </w:pPr>
      <w:hyperlink r:id="rId21" w:history="1">
        <w:r w:rsidR="001E22B6">
          <w:rPr>
            <w:rStyle w:val="Hyperlink"/>
            <w:lang w:eastAsia="en-US"/>
          </w:rPr>
          <w:t>Teacher Notes: Dark Emu</w:t>
        </w:r>
      </w:hyperlink>
    </w:p>
    <w:p w14:paraId="20FCE822" w14:textId="77777777" w:rsidR="001E22B6" w:rsidRDefault="00C70CFB" w:rsidP="001E22B6">
      <w:pPr>
        <w:pStyle w:val="IOSlist1bullet2017"/>
        <w:rPr>
          <w:lang w:eastAsia="en-US"/>
        </w:rPr>
      </w:pPr>
      <w:hyperlink r:id="rId22" w:history="1">
        <w:r w:rsidR="001E22B6" w:rsidRPr="001E22B6">
          <w:rPr>
            <w:rStyle w:val="Hyperlink"/>
            <w:lang w:eastAsia="en-US"/>
          </w:rPr>
          <w:t>Arnhem Land rangers blending traditional and high-tech methods to earn carbon credits</w:t>
        </w:r>
      </w:hyperlink>
    </w:p>
    <w:p w14:paraId="21622F2E" w14:textId="77777777" w:rsidR="001E22B6" w:rsidRDefault="001E22B6" w:rsidP="001E22B6">
      <w:pPr>
        <w:pStyle w:val="IOSlist1bullet2017"/>
        <w:rPr>
          <w:lang w:eastAsia="en-US"/>
        </w:rPr>
      </w:pPr>
      <w:r>
        <w:rPr>
          <w:lang w:eastAsia="en-US"/>
        </w:rPr>
        <w:t>Understanding of totems/roles and rites associated with totems (care for totem animals and plants allowed for the maintenance of biodiversity and reduced the possibility of extinction of species)</w:t>
      </w:r>
    </w:p>
    <w:p w14:paraId="4EB8AE7C" w14:textId="77777777" w:rsidR="001E22B6" w:rsidRDefault="00C70CFB" w:rsidP="001E22B6">
      <w:pPr>
        <w:pStyle w:val="IOSlist2bullet2017"/>
        <w:rPr>
          <w:lang w:eastAsia="en-US"/>
        </w:rPr>
      </w:pPr>
      <w:hyperlink r:id="rId23" w:history="1">
        <w:r w:rsidR="00B359BB" w:rsidRPr="00B359BB">
          <w:rPr>
            <w:rStyle w:val="Hyperlink"/>
            <w:lang w:eastAsia="en-US"/>
          </w:rPr>
          <w:t>Birth ceremonies, totems and rites in Aboriginal society</w:t>
        </w:r>
      </w:hyperlink>
    </w:p>
    <w:p w14:paraId="1E0A9C6C" w14:textId="77777777" w:rsidR="00B359BB" w:rsidRDefault="00C70CFB" w:rsidP="001E22B6">
      <w:pPr>
        <w:pStyle w:val="IOSlist2bullet2017"/>
        <w:rPr>
          <w:lang w:eastAsia="en-US"/>
        </w:rPr>
      </w:pPr>
      <w:hyperlink r:id="rId24" w:history="1">
        <w:r w:rsidR="00B359BB" w:rsidRPr="00B359BB">
          <w:rPr>
            <w:rStyle w:val="Hyperlink"/>
            <w:lang w:eastAsia="en-US"/>
          </w:rPr>
          <w:t>Aboriginal Totems</w:t>
        </w:r>
      </w:hyperlink>
    </w:p>
    <w:p w14:paraId="181F98C1" w14:textId="77777777" w:rsidR="00B359BB" w:rsidRDefault="00C70CFB" w:rsidP="001E22B6">
      <w:pPr>
        <w:pStyle w:val="IOSlist2bullet2017"/>
        <w:rPr>
          <w:lang w:eastAsia="en-US"/>
        </w:rPr>
      </w:pPr>
      <w:hyperlink r:id="rId25" w:history="1">
        <w:r w:rsidR="00B359BB" w:rsidRPr="00B359BB">
          <w:rPr>
            <w:rStyle w:val="Hyperlink"/>
            <w:lang w:eastAsia="en-US"/>
          </w:rPr>
          <w:t>2014 Tools Totems Tucker: Exploring Aboriginal Culture</w:t>
        </w:r>
      </w:hyperlink>
    </w:p>
    <w:p w14:paraId="0F33DC76" w14:textId="77777777" w:rsidR="00B359BB" w:rsidRDefault="00C70CFB" w:rsidP="001E22B6">
      <w:pPr>
        <w:pStyle w:val="IOSlist2bullet2017"/>
        <w:rPr>
          <w:lang w:eastAsia="en-US"/>
        </w:rPr>
      </w:pPr>
      <w:hyperlink r:id="rId26" w:history="1">
        <w:r w:rsidR="00B359BB" w:rsidRPr="00B359BB">
          <w:rPr>
            <w:rStyle w:val="Hyperlink"/>
            <w:lang w:eastAsia="en-US"/>
          </w:rPr>
          <w:t>Totems (Kamilaroi – A Nation’s Identity)</w:t>
        </w:r>
      </w:hyperlink>
    </w:p>
    <w:p w14:paraId="539D651F" w14:textId="77777777" w:rsidR="001E22B6" w:rsidRDefault="001E22B6" w:rsidP="001E22B6">
      <w:pPr>
        <w:pStyle w:val="IOSlist1bullet2017"/>
        <w:rPr>
          <w:lang w:eastAsia="en-US"/>
        </w:rPr>
      </w:pPr>
      <w:r>
        <w:rPr>
          <w:lang w:eastAsia="en-US"/>
        </w:rPr>
        <w:t>Aboriginal land management for biodiversity</w:t>
      </w:r>
    </w:p>
    <w:p w14:paraId="583D3053" w14:textId="77777777" w:rsidR="001E22B6" w:rsidRDefault="00C70CFB" w:rsidP="001E22B6">
      <w:pPr>
        <w:pStyle w:val="IOSlist2bullet2017"/>
        <w:rPr>
          <w:lang w:eastAsia="en-US"/>
        </w:rPr>
      </w:pPr>
      <w:hyperlink r:id="rId27" w:history="1">
        <w:r w:rsidR="00B359BB" w:rsidRPr="00B359BB">
          <w:rPr>
            <w:rStyle w:val="Hyperlink"/>
            <w:lang w:eastAsia="en-US"/>
          </w:rPr>
          <w:t>Land Alive</w:t>
        </w:r>
      </w:hyperlink>
    </w:p>
    <w:p w14:paraId="3E73C6BB" w14:textId="77777777" w:rsidR="00B359BB" w:rsidRDefault="00C70CFB" w:rsidP="001E22B6">
      <w:pPr>
        <w:pStyle w:val="IOSlist2bullet2017"/>
        <w:rPr>
          <w:lang w:eastAsia="en-US"/>
        </w:rPr>
      </w:pPr>
      <w:hyperlink r:id="rId28" w:history="1">
        <w:r w:rsidR="00B359BB" w:rsidRPr="00B359BB">
          <w:rPr>
            <w:rStyle w:val="Hyperlink"/>
            <w:lang w:eastAsia="en-US"/>
          </w:rPr>
          <w:t>Teacher resources for environment and heritage</w:t>
        </w:r>
      </w:hyperlink>
      <w:r w:rsidR="008B12D4">
        <w:rPr>
          <w:lang w:eastAsia="en-US"/>
        </w:rPr>
        <w:t xml:space="preserve"> (NSW Office of Environment and</w:t>
      </w:r>
      <w:r w:rsidR="00B359BB">
        <w:rPr>
          <w:lang w:eastAsia="en-US"/>
        </w:rPr>
        <w:t xml:space="preserve"> Heritage)</w:t>
      </w:r>
    </w:p>
    <w:p w14:paraId="7A9BC0F5" w14:textId="77777777" w:rsidR="001E22B6" w:rsidRDefault="001E22B6" w:rsidP="001E22B6">
      <w:pPr>
        <w:pStyle w:val="IOSlist1bullet2017"/>
        <w:rPr>
          <w:lang w:eastAsia="en-US"/>
        </w:rPr>
      </w:pPr>
      <w:r>
        <w:rPr>
          <w:lang w:eastAsia="en-US"/>
        </w:rPr>
        <w:t>Fire stick farming</w:t>
      </w:r>
    </w:p>
    <w:p w14:paraId="44466CB7" w14:textId="77777777" w:rsidR="001E22B6" w:rsidRDefault="00C70CFB" w:rsidP="001E22B6">
      <w:pPr>
        <w:pStyle w:val="IOSlist2bullet2017"/>
        <w:rPr>
          <w:lang w:eastAsia="en-US"/>
        </w:rPr>
      </w:pPr>
      <w:hyperlink r:id="rId29" w:history="1">
        <w:r w:rsidR="00B359BB" w:rsidRPr="00B359BB">
          <w:rPr>
            <w:rStyle w:val="Hyperlink"/>
            <w:lang w:eastAsia="en-US"/>
          </w:rPr>
          <w:t>Gammage: Prevent bushfire the Aboriginal way</w:t>
        </w:r>
      </w:hyperlink>
    </w:p>
    <w:p w14:paraId="5CC5901B" w14:textId="77777777" w:rsidR="00B359BB" w:rsidRDefault="00B359BB" w:rsidP="001E22B6">
      <w:pPr>
        <w:pStyle w:val="IOSlist2bullet2017"/>
        <w:rPr>
          <w:lang w:eastAsia="en-US"/>
        </w:rPr>
      </w:pPr>
      <w:r>
        <w:rPr>
          <w:lang w:eastAsia="en-US"/>
        </w:rPr>
        <w:t>See related stories on firestick ecology on ABC website</w:t>
      </w:r>
    </w:p>
    <w:p w14:paraId="22363DAB" w14:textId="77777777" w:rsidR="00B359BB" w:rsidRDefault="00C70CFB" w:rsidP="001E22B6">
      <w:pPr>
        <w:pStyle w:val="IOSlist2bullet2017"/>
        <w:rPr>
          <w:lang w:eastAsia="en-US"/>
        </w:rPr>
      </w:pPr>
      <w:hyperlink r:id="rId30" w:history="1">
        <w:r w:rsidR="00B359BB" w:rsidRPr="00B359BB">
          <w:rPr>
            <w:rStyle w:val="Hyperlink"/>
            <w:lang w:eastAsia="en-US"/>
          </w:rPr>
          <w:t>Bill Gammage discusses ‘The Biggest Estate on Earth’</w:t>
        </w:r>
      </w:hyperlink>
    </w:p>
    <w:p w14:paraId="15E88524" w14:textId="77777777" w:rsidR="00B359BB" w:rsidRDefault="00C70CFB" w:rsidP="001E22B6">
      <w:pPr>
        <w:pStyle w:val="IOSlist2bullet2017"/>
        <w:rPr>
          <w:lang w:eastAsia="en-US"/>
        </w:rPr>
      </w:pPr>
      <w:hyperlink r:id="rId31" w:history="1">
        <w:r w:rsidR="00B359BB" w:rsidRPr="00B359BB">
          <w:rPr>
            <w:rStyle w:val="Hyperlink"/>
            <w:lang w:eastAsia="en-US"/>
          </w:rPr>
          <w:t>Firesticks: Jervis Bay, New South Wales</w:t>
        </w:r>
      </w:hyperlink>
    </w:p>
    <w:p w14:paraId="14487C84" w14:textId="77777777" w:rsidR="00B359BB" w:rsidRDefault="00C70CFB" w:rsidP="001E22B6">
      <w:pPr>
        <w:pStyle w:val="IOSlist2bullet2017"/>
        <w:rPr>
          <w:lang w:eastAsia="en-US"/>
        </w:rPr>
      </w:pPr>
      <w:hyperlink r:id="rId32" w:history="1">
        <w:r w:rsidR="00B359BB" w:rsidRPr="00B359BB">
          <w:rPr>
            <w:rStyle w:val="Hyperlink"/>
            <w:lang w:eastAsia="en-US"/>
          </w:rPr>
          <w:t>Firestick farming in NSW</w:t>
        </w:r>
      </w:hyperlink>
    </w:p>
    <w:p w14:paraId="3BDD7D8A" w14:textId="77777777" w:rsidR="00B359BB" w:rsidRDefault="00C70CFB" w:rsidP="001E22B6">
      <w:pPr>
        <w:pStyle w:val="IOSlist2bullet2017"/>
        <w:rPr>
          <w:lang w:eastAsia="en-US"/>
        </w:rPr>
      </w:pPr>
      <w:hyperlink r:id="rId33" w:history="1">
        <w:r w:rsidR="00B359BB" w:rsidRPr="00B359BB">
          <w:rPr>
            <w:rStyle w:val="Hyperlink"/>
            <w:lang w:eastAsia="en-US"/>
          </w:rPr>
          <w:t>Through Our Eyes – Using Fire To Care For Country with Roy Barker</w:t>
        </w:r>
      </w:hyperlink>
      <w:r w:rsidR="00B359BB">
        <w:rPr>
          <w:lang w:eastAsia="en-US"/>
        </w:rPr>
        <w:t xml:space="preserve"> (Lightning Ridge, Western </w:t>
      </w:r>
      <w:r w:rsidR="000D5BEA">
        <w:rPr>
          <w:lang w:eastAsia="en-US"/>
        </w:rPr>
        <w:t>region</w:t>
      </w:r>
      <w:r w:rsidR="00B359BB">
        <w:rPr>
          <w:lang w:eastAsia="en-US"/>
        </w:rPr>
        <w:t>)</w:t>
      </w:r>
    </w:p>
    <w:p w14:paraId="3B25E9B4" w14:textId="77777777" w:rsidR="000D5BEA" w:rsidRDefault="00C70CFB" w:rsidP="003368AC">
      <w:pPr>
        <w:pStyle w:val="IOSlist2bullet2017"/>
        <w:rPr>
          <w:lang w:eastAsia="en-US"/>
        </w:rPr>
      </w:pPr>
      <w:hyperlink r:id="rId34" w:anchor="!/media/29925/management-of-the-northern-savanna" w:history="1">
        <w:r w:rsidR="00B359BB" w:rsidRPr="00B359BB">
          <w:rPr>
            <w:rStyle w:val="Hyperlink"/>
            <w:lang w:eastAsia="en-US"/>
          </w:rPr>
          <w:t>Science and ancient fire knowledge</w:t>
        </w:r>
      </w:hyperlink>
    </w:p>
    <w:p w14:paraId="38837EAD" w14:textId="77777777" w:rsidR="001E22B6" w:rsidRDefault="001E22B6" w:rsidP="001E22B6">
      <w:pPr>
        <w:pStyle w:val="IOSlist1bullet2017"/>
        <w:rPr>
          <w:lang w:eastAsia="en-US"/>
        </w:rPr>
      </w:pPr>
      <w:r>
        <w:rPr>
          <w:lang w:eastAsia="en-US"/>
        </w:rPr>
        <w:t>Taking only what food is needed at the time (so less selection pressure on the ecosystem) and using seasonal calendars (important in determining when you can and can’t harvest animal eggs, plants and animals)</w:t>
      </w:r>
    </w:p>
    <w:p w14:paraId="279F75FC" w14:textId="77777777" w:rsidR="000D5BEA" w:rsidRDefault="008B12D4" w:rsidP="000D5BEA">
      <w:pPr>
        <w:pStyle w:val="IOSlist2bullet2017"/>
        <w:rPr>
          <w:lang w:eastAsia="en-US"/>
        </w:rPr>
      </w:pPr>
      <w:r>
        <w:rPr>
          <w:lang w:eastAsia="en-US"/>
        </w:rPr>
        <w:t>Bodkin, Frances and</w:t>
      </w:r>
      <w:r w:rsidR="000D5BEA">
        <w:rPr>
          <w:lang w:eastAsia="en-US"/>
        </w:rPr>
        <w:t xml:space="preserve"> Robertson, Lorraine. </w:t>
      </w:r>
      <w:r w:rsidR="000D5BEA" w:rsidRPr="000D5BEA">
        <w:rPr>
          <w:rStyle w:val="IOSscientifictermorlanguage2017"/>
        </w:rPr>
        <w:t>D’harawal Climate and Natural Resources</w:t>
      </w:r>
      <w:r w:rsidR="000D5BEA">
        <w:rPr>
          <w:lang w:eastAsia="en-US"/>
        </w:rPr>
        <w:t>. Sussex Inlet, NSW: Envirobook, 2013.</w:t>
      </w:r>
    </w:p>
    <w:p w14:paraId="2B7E14CC" w14:textId="77777777" w:rsidR="001E22B6" w:rsidRDefault="00C70CFB" w:rsidP="001E22B6">
      <w:pPr>
        <w:pStyle w:val="IOSlist2bullet2017"/>
        <w:rPr>
          <w:lang w:eastAsia="en-US"/>
        </w:rPr>
      </w:pPr>
      <w:hyperlink r:id="rId35" w:history="1">
        <w:r w:rsidR="000D5BEA" w:rsidRPr="000D5BEA">
          <w:rPr>
            <w:rStyle w:val="Hyperlink"/>
            <w:lang w:eastAsia="en-US"/>
          </w:rPr>
          <w:t>Book review: D’harawal</w:t>
        </w:r>
      </w:hyperlink>
    </w:p>
    <w:p w14:paraId="1EF09E31" w14:textId="77777777" w:rsidR="000D5BEA" w:rsidRDefault="00C70CFB" w:rsidP="001E22B6">
      <w:pPr>
        <w:pStyle w:val="IOSlist2bullet2017"/>
        <w:rPr>
          <w:lang w:eastAsia="en-US"/>
        </w:rPr>
      </w:pPr>
      <w:hyperlink r:id="rId36" w:history="1">
        <w:r w:rsidR="000D5BEA" w:rsidRPr="000D5BEA">
          <w:rPr>
            <w:rStyle w:val="Hyperlink"/>
            <w:lang w:eastAsia="en-US"/>
          </w:rPr>
          <w:t>Yawuru calendar</w:t>
        </w:r>
      </w:hyperlink>
    </w:p>
    <w:p w14:paraId="0FF18D9A" w14:textId="77777777" w:rsidR="000D5BEA" w:rsidRDefault="00C70CFB" w:rsidP="001E22B6">
      <w:pPr>
        <w:pStyle w:val="IOSlist2bullet2017"/>
        <w:rPr>
          <w:lang w:eastAsia="en-US"/>
        </w:rPr>
      </w:pPr>
      <w:hyperlink r:id="rId37" w:history="1">
        <w:r w:rsidR="000D5BEA" w:rsidRPr="000D5BEA">
          <w:rPr>
            <w:rStyle w:val="Hyperlink"/>
            <w:lang w:eastAsia="en-US"/>
          </w:rPr>
          <w:t>D’harawal calendar</w:t>
        </w:r>
      </w:hyperlink>
    </w:p>
    <w:p w14:paraId="40D21194" w14:textId="77777777" w:rsidR="000D5BEA" w:rsidRDefault="00C70CFB" w:rsidP="001E22B6">
      <w:pPr>
        <w:pStyle w:val="IOSlist2bullet2017"/>
        <w:rPr>
          <w:lang w:eastAsia="en-US"/>
        </w:rPr>
      </w:pPr>
      <w:hyperlink r:id="rId38" w:history="1">
        <w:r w:rsidR="000D5BEA" w:rsidRPr="000D5BEA">
          <w:rPr>
            <w:rStyle w:val="Hyperlink"/>
            <w:lang w:eastAsia="en-US"/>
          </w:rPr>
          <w:t>Banbai calendar</w:t>
        </w:r>
      </w:hyperlink>
    </w:p>
    <w:p w14:paraId="55F9434A" w14:textId="77777777" w:rsidR="000D5BEA" w:rsidRDefault="000D5BEA" w:rsidP="000D5BEA">
      <w:pPr>
        <w:pStyle w:val="IOSlist1bullet2017"/>
        <w:rPr>
          <w:lang w:eastAsia="en-US"/>
        </w:rPr>
      </w:pPr>
      <w:r>
        <w:rPr>
          <w:lang w:eastAsia="en-US"/>
        </w:rPr>
        <w:t>Other resources include:</w:t>
      </w:r>
    </w:p>
    <w:p w14:paraId="569756A2" w14:textId="77777777" w:rsidR="000D5BEA" w:rsidRDefault="00C70CFB" w:rsidP="000D5BEA">
      <w:pPr>
        <w:pStyle w:val="IOSlist2bullet2017"/>
        <w:rPr>
          <w:lang w:eastAsia="en-US"/>
        </w:rPr>
      </w:pPr>
      <w:hyperlink r:id="rId39" w:history="1">
        <w:r w:rsidR="000D5BEA" w:rsidRPr="000D5BEA">
          <w:rPr>
            <w:rStyle w:val="Hyperlink"/>
            <w:lang w:eastAsia="en-US"/>
          </w:rPr>
          <w:t>Through Our Eyes – The Project</w:t>
        </w:r>
      </w:hyperlink>
      <w:r w:rsidR="00BF721A">
        <w:rPr>
          <w:lang w:eastAsia="en-US"/>
        </w:rPr>
        <w:t xml:space="preserve"> (series 1)</w:t>
      </w:r>
    </w:p>
    <w:p w14:paraId="06E35C26" w14:textId="77777777" w:rsidR="000D5BEA" w:rsidRDefault="00C70CFB" w:rsidP="000D5BEA">
      <w:pPr>
        <w:pStyle w:val="IOSlist2bullet2017"/>
        <w:rPr>
          <w:lang w:eastAsia="en-US"/>
        </w:rPr>
      </w:pPr>
      <w:hyperlink r:id="rId40" w:history="1">
        <w:r w:rsidR="000D5BEA" w:rsidRPr="000D5BEA">
          <w:rPr>
            <w:rStyle w:val="Hyperlink"/>
            <w:lang w:eastAsia="en-US"/>
          </w:rPr>
          <w:t>Through Our Eyes – Welcome to Mutawintji with Mark Sutton</w:t>
        </w:r>
      </w:hyperlink>
      <w:r w:rsidR="00BF721A">
        <w:rPr>
          <w:lang w:eastAsia="en-US"/>
        </w:rPr>
        <w:t xml:space="preserve"> (series 2)</w:t>
      </w:r>
    </w:p>
    <w:p w14:paraId="5B52C25E" w14:textId="77777777" w:rsidR="000D5BEA" w:rsidRDefault="00C70CFB" w:rsidP="000D5BEA">
      <w:pPr>
        <w:pStyle w:val="IOSlist2bullet2017"/>
        <w:rPr>
          <w:lang w:eastAsia="en-US"/>
        </w:rPr>
      </w:pPr>
      <w:hyperlink r:id="rId41" w:history="1">
        <w:r w:rsidR="00BF721A" w:rsidRPr="00BF721A">
          <w:rPr>
            <w:rStyle w:val="Hyperlink"/>
            <w:lang w:eastAsia="en-US"/>
          </w:rPr>
          <w:t>Local Aboriginal History and Culture: A Teacher’s Resource</w:t>
        </w:r>
      </w:hyperlink>
      <w:r w:rsidR="00BF721A">
        <w:rPr>
          <w:lang w:eastAsia="en-US"/>
        </w:rPr>
        <w:t xml:space="preserve"> (D’harawal – also see associated links in document)</w:t>
      </w:r>
    </w:p>
    <w:p w14:paraId="10F78291" w14:textId="77777777" w:rsidR="00BF721A" w:rsidRDefault="00C70CFB" w:rsidP="000D5BEA">
      <w:pPr>
        <w:pStyle w:val="IOSlist2bullet2017"/>
        <w:rPr>
          <w:lang w:eastAsia="en-US"/>
        </w:rPr>
      </w:pPr>
      <w:hyperlink r:id="rId42" w:anchor="toc1" w:history="1">
        <w:r w:rsidR="00BF721A" w:rsidRPr="00BF721A">
          <w:rPr>
            <w:rStyle w:val="Hyperlink"/>
            <w:lang w:eastAsia="en-US"/>
          </w:rPr>
          <w:t>Aboriginal land management and care – Traditional care for the land</w:t>
        </w:r>
      </w:hyperlink>
    </w:p>
    <w:p w14:paraId="0258B62B" w14:textId="77777777" w:rsidR="00555DD0" w:rsidRPr="00555DD0" w:rsidRDefault="00555DD0" w:rsidP="00555DD0">
      <w:pPr>
        <w:pStyle w:val="IOSbodytext2017"/>
        <w:rPr>
          <w:rStyle w:val="IOSstrongemphasis2017"/>
        </w:rPr>
      </w:pPr>
      <w:r w:rsidRPr="00555DD0">
        <w:rPr>
          <w:rStyle w:val="IOSstrongemphasis2017"/>
        </w:rPr>
        <w:t>Mining (BIO Mod 4, EES Mod 1, EES Mod 8):</w:t>
      </w:r>
    </w:p>
    <w:p w14:paraId="205139A8" w14:textId="77777777" w:rsidR="00555DD0" w:rsidRDefault="00C70CFB" w:rsidP="00555DD0">
      <w:pPr>
        <w:pStyle w:val="IOSlist1bullet2017"/>
        <w:rPr>
          <w:lang w:eastAsia="en-US"/>
        </w:rPr>
      </w:pPr>
      <w:hyperlink r:id="rId43" w:history="1">
        <w:r w:rsidR="004749EB" w:rsidRPr="004749EB">
          <w:rPr>
            <w:rStyle w:val="Hyperlink"/>
            <w:lang w:eastAsia="en-US"/>
          </w:rPr>
          <w:t>Mining by Aborigines – Australia’s first miners</w:t>
        </w:r>
      </w:hyperlink>
    </w:p>
    <w:p w14:paraId="671DB80D" w14:textId="77777777" w:rsidR="004749EB" w:rsidRDefault="004749EB" w:rsidP="00555DD0">
      <w:pPr>
        <w:pStyle w:val="IOSlist1bullet2017"/>
        <w:rPr>
          <w:lang w:eastAsia="en-US"/>
        </w:rPr>
      </w:pPr>
      <w:r>
        <w:rPr>
          <w:lang w:eastAsia="en-US"/>
        </w:rPr>
        <w:t>Mining sites</w:t>
      </w:r>
    </w:p>
    <w:p w14:paraId="7A2AA947" w14:textId="77777777" w:rsidR="004749EB" w:rsidRDefault="00C70CFB" w:rsidP="004749EB">
      <w:pPr>
        <w:pStyle w:val="IOSlist2bullet2017"/>
        <w:rPr>
          <w:lang w:eastAsia="en-US"/>
        </w:rPr>
      </w:pPr>
      <w:hyperlink r:id="rId44" w:history="1">
        <w:r w:rsidR="004749EB" w:rsidRPr="004749EB">
          <w:rPr>
            <w:rStyle w:val="Hyperlink"/>
            <w:lang w:eastAsia="en-US"/>
          </w:rPr>
          <w:t>Uranium Mining</w:t>
        </w:r>
      </w:hyperlink>
      <w:r w:rsidR="004749EB">
        <w:rPr>
          <w:lang w:eastAsia="en-US"/>
        </w:rPr>
        <w:t xml:space="preserve"> (NT – Kakadu)</w:t>
      </w:r>
    </w:p>
    <w:p w14:paraId="51AD11D6" w14:textId="77777777" w:rsidR="004749EB" w:rsidRDefault="00C70CFB" w:rsidP="004749EB">
      <w:pPr>
        <w:pStyle w:val="IOSlist2bullet2017"/>
        <w:rPr>
          <w:lang w:eastAsia="en-US"/>
        </w:rPr>
      </w:pPr>
      <w:hyperlink r:id="rId45" w:history="1">
        <w:r w:rsidR="004749EB" w:rsidRPr="004749EB">
          <w:rPr>
            <w:rStyle w:val="Hyperlink"/>
            <w:lang w:eastAsia="en-US"/>
          </w:rPr>
          <w:t>East Arnhem Land Project</w:t>
        </w:r>
      </w:hyperlink>
      <w:r w:rsidR="004749EB">
        <w:rPr>
          <w:lang w:eastAsia="en-US"/>
        </w:rPr>
        <w:t xml:space="preserve"> (NT – Arnhem Land)</w:t>
      </w:r>
    </w:p>
    <w:p w14:paraId="7792211F" w14:textId="77777777" w:rsidR="004749EB" w:rsidRDefault="00C70CFB" w:rsidP="004749EB">
      <w:pPr>
        <w:pStyle w:val="IOSlist2bullet2017"/>
        <w:rPr>
          <w:lang w:eastAsia="en-US"/>
        </w:rPr>
      </w:pPr>
      <w:hyperlink r:id="rId46" w:history="1">
        <w:r w:rsidR="004749EB" w:rsidRPr="004749EB">
          <w:rPr>
            <w:rStyle w:val="Hyperlink"/>
            <w:lang w:eastAsia="en-US"/>
          </w:rPr>
          <w:t>Separate but unequal: the sad fate of Aboriginal heritage in Western Australia</w:t>
        </w:r>
      </w:hyperlink>
      <w:r w:rsidR="004749EB">
        <w:rPr>
          <w:lang w:eastAsia="en-US"/>
        </w:rPr>
        <w:t xml:space="preserve"> (WA – possible stimulus material)</w:t>
      </w:r>
    </w:p>
    <w:p w14:paraId="3C0D8F0F" w14:textId="77777777" w:rsidR="004749EB" w:rsidRDefault="004749EB" w:rsidP="00555DD0">
      <w:pPr>
        <w:pStyle w:val="IOSlist1bullet2017"/>
        <w:rPr>
          <w:lang w:eastAsia="en-US"/>
        </w:rPr>
      </w:pPr>
      <w:r>
        <w:rPr>
          <w:lang w:eastAsia="en-US"/>
        </w:rPr>
        <w:t>Managing mining sites across Australia</w:t>
      </w:r>
    </w:p>
    <w:p w14:paraId="6F360265" w14:textId="77777777" w:rsidR="004749EB" w:rsidRDefault="00C70CFB" w:rsidP="004749EB">
      <w:pPr>
        <w:pStyle w:val="IOSlist2bullet2017"/>
        <w:rPr>
          <w:lang w:eastAsia="en-US"/>
        </w:rPr>
      </w:pPr>
      <w:hyperlink r:id="rId47" w:history="1">
        <w:r w:rsidR="0034636E" w:rsidRPr="0034636E">
          <w:rPr>
            <w:rStyle w:val="Hyperlink"/>
            <w:lang w:eastAsia="en-US"/>
          </w:rPr>
          <w:t>Mine rehabilitation in the Australian minerals industry</w:t>
        </w:r>
      </w:hyperlink>
      <w:r w:rsidR="0034636E">
        <w:rPr>
          <w:lang w:eastAsia="en-US"/>
        </w:rPr>
        <w:t xml:space="preserve"> (Pilbara native land rehabilitation using native grasses)</w:t>
      </w:r>
    </w:p>
    <w:p w14:paraId="0606D5A1" w14:textId="77777777" w:rsidR="0034636E" w:rsidRDefault="00C70CFB" w:rsidP="004749EB">
      <w:pPr>
        <w:pStyle w:val="IOSlist2bullet2017"/>
        <w:rPr>
          <w:lang w:eastAsia="en-US"/>
        </w:rPr>
      </w:pPr>
      <w:hyperlink r:id="rId48" w:history="1">
        <w:r w:rsidR="0034636E" w:rsidRPr="0034636E">
          <w:rPr>
            <w:rStyle w:val="Hyperlink"/>
            <w:lang w:eastAsia="en-US"/>
          </w:rPr>
          <w:t>ARC Centre for Mine Site Restoration</w:t>
        </w:r>
      </w:hyperlink>
      <w:r w:rsidR="0034636E">
        <w:rPr>
          <w:lang w:eastAsia="en-US"/>
        </w:rPr>
        <w:t xml:space="preserve"> (possible depth study)</w:t>
      </w:r>
    </w:p>
    <w:p w14:paraId="4F3E3B8F" w14:textId="77777777" w:rsidR="0034636E" w:rsidRDefault="00C70CFB" w:rsidP="004749EB">
      <w:pPr>
        <w:pStyle w:val="IOSlist2bullet2017"/>
        <w:rPr>
          <w:lang w:eastAsia="en-US"/>
        </w:rPr>
      </w:pPr>
      <w:hyperlink r:id="rId49" w:history="1">
        <w:r w:rsidR="0034636E" w:rsidRPr="0034636E">
          <w:rPr>
            <w:rStyle w:val="Hyperlink"/>
            <w:lang w:eastAsia="en-US"/>
          </w:rPr>
          <w:t>Mine Rehabilitation in Australia</w:t>
        </w:r>
      </w:hyperlink>
    </w:p>
    <w:p w14:paraId="217FAE06" w14:textId="77777777" w:rsidR="0034636E" w:rsidRDefault="00C70CFB" w:rsidP="004749EB">
      <w:pPr>
        <w:pStyle w:val="IOSlist2bullet2017"/>
        <w:rPr>
          <w:lang w:eastAsia="en-US"/>
        </w:rPr>
      </w:pPr>
      <w:hyperlink r:id="rId50" w:history="1">
        <w:r w:rsidR="0034636E" w:rsidRPr="0034636E">
          <w:rPr>
            <w:rStyle w:val="Hyperlink"/>
            <w:lang w:eastAsia="en-US"/>
          </w:rPr>
          <w:t>Pilbara hopes to sow profitable future from collection of native wildflower seeds</w:t>
        </w:r>
      </w:hyperlink>
      <w:r w:rsidR="0034636E">
        <w:rPr>
          <w:lang w:eastAsia="en-US"/>
        </w:rPr>
        <w:t xml:space="preserve"> (Pilbara, WA)</w:t>
      </w:r>
    </w:p>
    <w:p w14:paraId="3A43E430" w14:textId="77777777" w:rsidR="00555DD0" w:rsidRPr="00555DD0" w:rsidRDefault="00555DD0" w:rsidP="00555DD0">
      <w:pPr>
        <w:pStyle w:val="IOSbodytext2017"/>
        <w:rPr>
          <w:rStyle w:val="IOSstrongemphasis2017"/>
        </w:rPr>
      </w:pPr>
      <w:r w:rsidRPr="00555DD0">
        <w:rPr>
          <w:rStyle w:val="IOSstrongemphasis2017"/>
        </w:rPr>
        <w:t>Bush medicines (BIO Mod 7, CH Mod 3, INV Mod 6):</w:t>
      </w:r>
    </w:p>
    <w:p w14:paraId="5995CE44" w14:textId="77777777" w:rsidR="00DF3AB8" w:rsidRDefault="00DF3AB8" w:rsidP="00DF3AB8">
      <w:pPr>
        <w:pStyle w:val="IOSlist1bullet2017"/>
        <w:rPr>
          <w:lang w:eastAsia="en-US"/>
        </w:rPr>
      </w:pPr>
      <w:r>
        <w:rPr>
          <w:lang w:eastAsia="en-US"/>
        </w:rPr>
        <w:t>Bush medicine plants</w:t>
      </w:r>
    </w:p>
    <w:p w14:paraId="6316F5D2" w14:textId="77777777" w:rsidR="00555DD0" w:rsidRDefault="00C70CFB" w:rsidP="00DF3AB8">
      <w:pPr>
        <w:pStyle w:val="IOSlist2bullet2017"/>
        <w:rPr>
          <w:lang w:eastAsia="en-US"/>
        </w:rPr>
      </w:pPr>
      <w:hyperlink r:id="rId51" w:history="1">
        <w:r w:rsidR="00A56F07" w:rsidRPr="00A56F07">
          <w:rPr>
            <w:rStyle w:val="Hyperlink"/>
            <w:lang w:eastAsia="en-US"/>
          </w:rPr>
          <w:t>Aboriginal Bush Medicine</w:t>
        </w:r>
      </w:hyperlink>
    </w:p>
    <w:p w14:paraId="02E16172" w14:textId="77777777" w:rsidR="00A56F07" w:rsidRDefault="00C70CFB" w:rsidP="00DF3AB8">
      <w:pPr>
        <w:pStyle w:val="IOSlist2bullet2017"/>
        <w:rPr>
          <w:lang w:eastAsia="en-US"/>
        </w:rPr>
      </w:pPr>
      <w:hyperlink r:id="rId52" w:history="1">
        <w:r w:rsidR="00A56F07" w:rsidRPr="00A56F07">
          <w:rPr>
            <w:rStyle w:val="Hyperlink"/>
            <w:lang w:eastAsia="en-US"/>
          </w:rPr>
          <w:t>Aboriginal Plant Use and Technology</w:t>
        </w:r>
      </w:hyperlink>
    </w:p>
    <w:p w14:paraId="1B63F1F6" w14:textId="77777777" w:rsidR="00A56F07" w:rsidRDefault="00C70CFB" w:rsidP="00DF3AB8">
      <w:pPr>
        <w:pStyle w:val="IOSlist2bullet2017"/>
        <w:rPr>
          <w:lang w:eastAsia="en-US"/>
        </w:rPr>
      </w:pPr>
      <w:hyperlink r:id="rId53" w:history="1">
        <w:r w:rsidR="00A56F07" w:rsidRPr="00A56F07">
          <w:rPr>
            <w:rStyle w:val="Hyperlink"/>
            <w:lang w:eastAsia="en-US"/>
          </w:rPr>
          <w:t>Aboriginal Use of Wattles</w:t>
        </w:r>
      </w:hyperlink>
    </w:p>
    <w:p w14:paraId="64462FE7" w14:textId="77777777" w:rsidR="00A56F07" w:rsidRDefault="00C70CFB" w:rsidP="00DF3AB8">
      <w:pPr>
        <w:pStyle w:val="IOSlist2bullet2017"/>
        <w:rPr>
          <w:lang w:eastAsia="en-US"/>
        </w:rPr>
      </w:pPr>
      <w:hyperlink r:id="rId54" w:history="1">
        <w:r w:rsidR="00A56F07" w:rsidRPr="00A56F07">
          <w:rPr>
            <w:rStyle w:val="Hyperlink"/>
            <w:lang w:eastAsia="en-US"/>
          </w:rPr>
          <w:t>Aboriginal Plant Use Trail</w:t>
        </w:r>
      </w:hyperlink>
    </w:p>
    <w:p w14:paraId="73A890F9" w14:textId="77777777" w:rsidR="00A56F07" w:rsidRDefault="00C70CFB" w:rsidP="00DF3AB8">
      <w:pPr>
        <w:pStyle w:val="IOSlist2bullet2017"/>
        <w:rPr>
          <w:lang w:eastAsia="en-US"/>
        </w:rPr>
      </w:pPr>
      <w:hyperlink r:id="rId55" w:history="1">
        <w:r w:rsidR="00A56F07" w:rsidRPr="00A56F07">
          <w:rPr>
            <w:rStyle w:val="Hyperlink"/>
            <w:lang w:eastAsia="en-US"/>
          </w:rPr>
          <w:t>Wiradjuri Plant Use in the Murrumbidgee Catchment</w:t>
        </w:r>
      </w:hyperlink>
    </w:p>
    <w:p w14:paraId="24CE9B6B" w14:textId="77777777" w:rsidR="00A56F07" w:rsidRDefault="00C70CFB" w:rsidP="00DF3AB8">
      <w:pPr>
        <w:pStyle w:val="IOSlist2bullet2017"/>
        <w:rPr>
          <w:lang w:eastAsia="en-US"/>
        </w:rPr>
      </w:pPr>
      <w:hyperlink r:id="rId56" w:history="1">
        <w:r w:rsidR="00DF3AB8" w:rsidRPr="00DF3AB8">
          <w:rPr>
            <w:rStyle w:val="Hyperlink"/>
            <w:lang w:eastAsia="en-US"/>
          </w:rPr>
          <w:t>Growing a healthy future with traditional Aboriginal foods</w:t>
        </w:r>
      </w:hyperlink>
    </w:p>
    <w:p w14:paraId="252D0E32" w14:textId="77777777" w:rsidR="00DF3AB8" w:rsidRDefault="00C70CFB" w:rsidP="00DF3AB8">
      <w:pPr>
        <w:pStyle w:val="IOSlist2bullet2017"/>
        <w:rPr>
          <w:lang w:eastAsia="en-US"/>
        </w:rPr>
      </w:pPr>
      <w:hyperlink r:id="rId57" w:history="1">
        <w:r w:rsidR="00DF3AB8" w:rsidRPr="00DF3AB8">
          <w:rPr>
            <w:rStyle w:val="Hyperlink"/>
            <w:lang w:eastAsia="en-US"/>
          </w:rPr>
          <w:t>Fact Sheet: Bush Medicine</w:t>
        </w:r>
      </w:hyperlink>
    </w:p>
    <w:p w14:paraId="4C866217" w14:textId="77777777" w:rsidR="00DF3AB8" w:rsidRDefault="00C70CFB" w:rsidP="00DF3AB8">
      <w:pPr>
        <w:pStyle w:val="IOSlist2bullet2017"/>
        <w:rPr>
          <w:lang w:eastAsia="en-US"/>
        </w:rPr>
      </w:pPr>
      <w:hyperlink r:id="rId58" w:history="1">
        <w:r w:rsidR="00180943">
          <w:rPr>
            <w:rStyle w:val="Hyperlink"/>
            <w:lang w:eastAsia="en-US"/>
          </w:rPr>
          <w:t>Aboriginal Plant Use in south-eastern Australia</w:t>
        </w:r>
      </w:hyperlink>
    </w:p>
    <w:p w14:paraId="5A6DE299" w14:textId="77777777" w:rsidR="00DF3AB8" w:rsidRDefault="00C70CFB" w:rsidP="00DF3AB8">
      <w:pPr>
        <w:pStyle w:val="IOSlist2bullet2017"/>
        <w:rPr>
          <w:lang w:eastAsia="en-US"/>
        </w:rPr>
      </w:pPr>
      <w:hyperlink r:id="rId59" w:history="1">
        <w:r w:rsidR="00DF3AB8" w:rsidRPr="00DF3AB8">
          <w:rPr>
            <w:rStyle w:val="Hyperlink"/>
            <w:lang w:eastAsia="en-US"/>
          </w:rPr>
          <w:t>Rainforest fruit power</w:t>
        </w:r>
      </w:hyperlink>
    </w:p>
    <w:p w14:paraId="449AE40B" w14:textId="77777777" w:rsidR="00DF3AB8" w:rsidRDefault="00C70CFB" w:rsidP="00DF3AB8">
      <w:pPr>
        <w:pStyle w:val="IOSlist2bullet2017"/>
        <w:rPr>
          <w:lang w:eastAsia="en-US"/>
        </w:rPr>
      </w:pPr>
      <w:hyperlink r:id="rId60" w:history="1">
        <w:r w:rsidR="00DF3AB8" w:rsidRPr="00DF3AB8">
          <w:rPr>
            <w:rStyle w:val="Hyperlink"/>
            <w:lang w:eastAsia="en-US"/>
          </w:rPr>
          <w:t>Traditional Bush Medicine of the Darug People</w:t>
        </w:r>
      </w:hyperlink>
    </w:p>
    <w:p w14:paraId="052B5962" w14:textId="77777777" w:rsidR="00DF3AB8" w:rsidRDefault="00C70CFB" w:rsidP="00DF3AB8">
      <w:pPr>
        <w:pStyle w:val="IOSlist2bullet2017"/>
        <w:rPr>
          <w:lang w:eastAsia="en-US"/>
        </w:rPr>
      </w:pPr>
      <w:hyperlink r:id="rId61" w:history="1">
        <w:r w:rsidR="00DF3AB8" w:rsidRPr="00DF3AB8">
          <w:rPr>
            <w:rStyle w:val="Hyperlink"/>
            <w:lang w:eastAsia="en-US"/>
          </w:rPr>
          <w:t>Plant uses and medicines near Woorabinda with Steve Kemp</w:t>
        </w:r>
      </w:hyperlink>
      <w:r w:rsidR="00DF3AB8">
        <w:rPr>
          <w:lang w:eastAsia="en-US"/>
        </w:rPr>
        <w:t xml:space="preserve"> (Fitzroy Basin)</w:t>
      </w:r>
    </w:p>
    <w:p w14:paraId="6B10C0D7" w14:textId="77777777" w:rsidR="00DF3AB8" w:rsidRDefault="00C70CFB" w:rsidP="00DF3AB8">
      <w:pPr>
        <w:pStyle w:val="IOSlist2bullet2017"/>
        <w:rPr>
          <w:lang w:eastAsia="en-US"/>
        </w:rPr>
      </w:pPr>
      <w:hyperlink r:id="rId62" w:history="1">
        <w:r w:rsidR="00DF3AB8" w:rsidRPr="00DF3AB8">
          <w:rPr>
            <w:rStyle w:val="Hyperlink"/>
            <w:lang w:eastAsia="en-US"/>
          </w:rPr>
          <w:t>Walabunnba calendar</w:t>
        </w:r>
      </w:hyperlink>
    </w:p>
    <w:p w14:paraId="7CC2F9CE" w14:textId="77777777" w:rsidR="00DF3AB8" w:rsidRDefault="00C70CFB" w:rsidP="00DF3AB8">
      <w:pPr>
        <w:pStyle w:val="IOSlist2bullet2017"/>
        <w:rPr>
          <w:lang w:eastAsia="en-US"/>
        </w:rPr>
      </w:pPr>
      <w:hyperlink r:id="rId63" w:history="1">
        <w:r w:rsidR="00DF3AB8">
          <w:rPr>
            <w:rStyle w:val="Hyperlink"/>
            <w:lang w:eastAsia="en-US"/>
          </w:rPr>
          <w:t>SANDTRAKS: Salt Water and Sand Tracks</w:t>
        </w:r>
      </w:hyperlink>
    </w:p>
    <w:p w14:paraId="5EF63DDC" w14:textId="77777777" w:rsidR="00DF3AB8" w:rsidRDefault="00DF3AB8" w:rsidP="00DF3AB8">
      <w:pPr>
        <w:pStyle w:val="IOSlist1bullet2017"/>
        <w:rPr>
          <w:lang w:eastAsia="en-US"/>
        </w:rPr>
      </w:pPr>
      <w:r>
        <w:rPr>
          <w:lang w:eastAsia="en-US"/>
        </w:rPr>
        <w:t>Tea tree</w:t>
      </w:r>
    </w:p>
    <w:p w14:paraId="27AFFBA9" w14:textId="77777777" w:rsidR="00DF3AB8" w:rsidRDefault="00C70CFB" w:rsidP="00DF3AB8">
      <w:pPr>
        <w:pStyle w:val="IOSlist2bullet2017"/>
        <w:rPr>
          <w:lang w:eastAsia="en-US"/>
        </w:rPr>
      </w:pPr>
      <w:hyperlink r:id="rId64" w:history="1">
        <w:r w:rsidR="00180943" w:rsidRPr="00180943">
          <w:rPr>
            <w:rStyle w:val="Hyperlink"/>
            <w:lang w:eastAsia="en-US"/>
          </w:rPr>
          <w:t>Aboriginal Plant Use in south-eastern Australia</w:t>
        </w:r>
      </w:hyperlink>
    </w:p>
    <w:p w14:paraId="25565AF6" w14:textId="77777777" w:rsidR="00180943" w:rsidRDefault="00C70CFB" w:rsidP="00DF3AB8">
      <w:pPr>
        <w:pStyle w:val="IOSlist2bullet2017"/>
        <w:rPr>
          <w:lang w:eastAsia="en-US"/>
        </w:rPr>
      </w:pPr>
      <w:hyperlink r:id="rId65" w:history="1">
        <w:r w:rsidR="00180943" w:rsidRPr="00180943">
          <w:rPr>
            <w:rStyle w:val="Hyperlink"/>
            <w:lang w:eastAsia="en-US"/>
          </w:rPr>
          <w:t>Tea Tree: One of Australia’s Oldest Bush Medicines</w:t>
        </w:r>
      </w:hyperlink>
    </w:p>
    <w:p w14:paraId="7CEC5DAA" w14:textId="77777777" w:rsidR="00DF3AB8" w:rsidRDefault="00DF3AB8" w:rsidP="00DF3AB8">
      <w:pPr>
        <w:pStyle w:val="IOSlist1bullet2017"/>
        <w:rPr>
          <w:lang w:eastAsia="en-US"/>
        </w:rPr>
      </w:pPr>
      <w:r>
        <w:rPr>
          <w:lang w:eastAsia="en-US"/>
        </w:rPr>
        <w:t>Wattle</w:t>
      </w:r>
    </w:p>
    <w:p w14:paraId="12D23BD8" w14:textId="77777777" w:rsidR="00DF3AB8" w:rsidRDefault="00C70CFB" w:rsidP="00DF3AB8">
      <w:pPr>
        <w:pStyle w:val="IOSlist2bullet2017"/>
        <w:rPr>
          <w:lang w:eastAsia="en-US"/>
        </w:rPr>
      </w:pPr>
      <w:hyperlink r:id="rId66" w:history="1">
        <w:r w:rsidR="00180943" w:rsidRPr="00180943">
          <w:rPr>
            <w:rStyle w:val="Hyperlink"/>
            <w:lang w:eastAsia="en-US"/>
          </w:rPr>
          <w:t>Aboriginal Use of Wattles</w:t>
        </w:r>
      </w:hyperlink>
    </w:p>
    <w:p w14:paraId="264E9554" w14:textId="77777777" w:rsidR="00180943" w:rsidRDefault="00C70CFB" w:rsidP="00DF3AB8">
      <w:pPr>
        <w:pStyle w:val="IOSlist2bullet2017"/>
        <w:rPr>
          <w:lang w:eastAsia="en-US"/>
        </w:rPr>
      </w:pPr>
      <w:hyperlink r:id="rId67" w:history="1">
        <w:r w:rsidR="00180943" w:rsidRPr="00180943">
          <w:rPr>
            <w:rStyle w:val="Hyperlink"/>
            <w:lang w:eastAsia="en-US"/>
          </w:rPr>
          <w:t>Traditional Uses of Australian Acacias</w:t>
        </w:r>
      </w:hyperlink>
    </w:p>
    <w:p w14:paraId="2FC37269" w14:textId="77777777" w:rsidR="00DF3AB8" w:rsidRDefault="00DF3AB8" w:rsidP="00DF3AB8">
      <w:pPr>
        <w:pStyle w:val="IOSlist1bullet2017"/>
        <w:rPr>
          <w:lang w:eastAsia="en-US"/>
        </w:rPr>
      </w:pPr>
      <w:r>
        <w:rPr>
          <w:lang w:eastAsia="en-US"/>
        </w:rPr>
        <w:t>Smokebush</w:t>
      </w:r>
    </w:p>
    <w:p w14:paraId="7808F724" w14:textId="77777777" w:rsidR="00DF3AB8" w:rsidRDefault="00C70CFB" w:rsidP="00DF3AB8">
      <w:pPr>
        <w:pStyle w:val="IOSlist2bullet2017"/>
        <w:rPr>
          <w:lang w:eastAsia="en-US"/>
        </w:rPr>
      </w:pPr>
      <w:hyperlink r:id="rId68" w:history="1">
        <w:r w:rsidR="00180943" w:rsidRPr="00180943">
          <w:rPr>
            <w:rStyle w:val="Hyperlink"/>
            <w:lang w:eastAsia="en-US"/>
          </w:rPr>
          <w:t>Aboriginal Plant Use Trail</w:t>
        </w:r>
      </w:hyperlink>
    </w:p>
    <w:p w14:paraId="0AFE077C" w14:textId="77777777" w:rsidR="00180943" w:rsidRDefault="00C70CFB" w:rsidP="00DF3AB8">
      <w:pPr>
        <w:pStyle w:val="IOSlist2bullet2017"/>
        <w:rPr>
          <w:lang w:eastAsia="en-US"/>
        </w:rPr>
      </w:pPr>
      <w:hyperlink r:id="rId69" w:history="1">
        <w:r w:rsidR="00180943" w:rsidRPr="00180943">
          <w:rPr>
            <w:rStyle w:val="Hyperlink"/>
            <w:lang w:eastAsia="en-US"/>
          </w:rPr>
          <w:t>Aboriginal Bush Medicine</w:t>
        </w:r>
      </w:hyperlink>
    </w:p>
    <w:p w14:paraId="4E71C6A2" w14:textId="77777777" w:rsidR="0040130C" w:rsidRDefault="0040130C" w:rsidP="00DF3AB8">
      <w:pPr>
        <w:pStyle w:val="IOSlist1bullet2017"/>
        <w:rPr>
          <w:lang w:eastAsia="en-US"/>
        </w:rPr>
      </w:pPr>
      <w:r>
        <w:rPr>
          <w:lang w:eastAsia="en-US"/>
        </w:rPr>
        <w:t>Books:</w:t>
      </w:r>
    </w:p>
    <w:p w14:paraId="7DDE2398" w14:textId="77777777" w:rsidR="00DF3AB8" w:rsidRDefault="00DF3AB8" w:rsidP="0040130C">
      <w:pPr>
        <w:pStyle w:val="IOSlist2bullet2017"/>
        <w:rPr>
          <w:lang w:eastAsia="en-US"/>
        </w:rPr>
      </w:pPr>
      <w:r>
        <w:rPr>
          <w:lang w:eastAsia="en-US"/>
        </w:rPr>
        <w:lastRenderedPageBreak/>
        <w:t xml:space="preserve">Isaacs, Jennifer. </w:t>
      </w:r>
      <w:r w:rsidRPr="00DF3AB8">
        <w:rPr>
          <w:rStyle w:val="IOSscientifictermorlanguage2017"/>
        </w:rPr>
        <w:t>Bush Food: Aboriginal Food and Herbal Medicine</w:t>
      </w:r>
      <w:r>
        <w:rPr>
          <w:lang w:eastAsia="en-US"/>
        </w:rPr>
        <w:t>. Sydney: New Holland Publishers, 2002.</w:t>
      </w:r>
    </w:p>
    <w:p w14:paraId="4E0869E4" w14:textId="77777777" w:rsidR="00DF3AB8" w:rsidRDefault="00DF3AB8" w:rsidP="0040130C">
      <w:pPr>
        <w:pStyle w:val="IOSlist2bullet2017"/>
        <w:rPr>
          <w:lang w:eastAsia="en-US"/>
        </w:rPr>
      </w:pPr>
      <w:r>
        <w:rPr>
          <w:lang w:eastAsia="en-US"/>
        </w:rPr>
        <w:t xml:space="preserve">Rankmore, Terry. </w:t>
      </w:r>
      <w:r w:rsidRPr="00DF3AB8">
        <w:rPr>
          <w:rStyle w:val="IOSscientifictermorlanguage2017"/>
        </w:rPr>
        <w:t>Bush Medicine Plants of the Illawarra</w:t>
      </w:r>
      <w:r>
        <w:rPr>
          <w:lang w:eastAsia="en-US"/>
        </w:rPr>
        <w:t>. Landcare Illawarra, 2013.</w:t>
      </w:r>
    </w:p>
    <w:p w14:paraId="33D32A6B" w14:textId="77777777" w:rsidR="00DF3AB8" w:rsidRDefault="00C70CFB" w:rsidP="00DF3AB8">
      <w:pPr>
        <w:pStyle w:val="IOSlist2bullet2017"/>
        <w:rPr>
          <w:lang w:eastAsia="en-US"/>
        </w:rPr>
      </w:pPr>
      <w:hyperlink r:id="rId70" w:history="1">
        <w:r w:rsidR="00DF3AB8" w:rsidRPr="00DF3AB8">
          <w:rPr>
            <w:rStyle w:val="Hyperlink"/>
            <w:lang w:eastAsia="en-US"/>
          </w:rPr>
          <w:t>Bush Tucker And Bush Medicine</w:t>
        </w:r>
      </w:hyperlink>
    </w:p>
    <w:p w14:paraId="470F1580" w14:textId="77777777" w:rsidR="00DF3AB8" w:rsidRDefault="0040130C" w:rsidP="0040130C">
      <w:pPr>
        <w:pStyle w:val="IOSlist2bullet2017"/>
        <w:rPr>
          <w:lang w:eastAsia="en-US"/>
        </w:rPr>
      </w:pPr>
      <w:r>
        <w:rPr>
          <w:lang w:eastAsia="en-US"/>
        </w:rPr>
        <w:t xml:space="preserve">McKemey, Michelle </w:t>
      </w:r>
      <w:r w:rsidR="008B12D4">
        <w:rPr>
          <w:lang w:eastAsia="en-US"/>
        </w:rPr>
        <w:t>and</w:t>
      </w:r>
      <w:r>
        <w:rPr>
          <w:lang w:eastAsia="en-US"/>
        </w:rPr>
        <w:t xml:space="preserve"> White, Harry. </w:t>
      </w:r>
      <w:r w:rsidR="008B12D4">
        <w:rPr>
          <w:rStyle w:val="IOSscientifictermorlanguage2017"/>
        </w:rPr>
        <w:t>Bush Tucker, Boomerangs and</w:t>
      </w:r>
      <w:r w:rsidRPr="0040130C">
        <w:rPr>
          <w:rStyle w:val="IOSscientifictermorlanguage2017"/>
        </w:rPr>
        <w:t xml:space="preserve"> Bandages: Traditional Aboriginal Plant Use in the Border Rivers and Gwydir Catchment</w:t>
      </w:r>
      <w:r>
        <w:rPr>
          <w:lang w:eastAsia="en-US"/>
        </w:rPr>
        <w:t>. Inverell, NSW: Border Rivers-Gwydir Catchment Management Authority, 2011.</w:t>
      </w:r>
    </w:p>
    <w:p w14:paraId="28B8A60B" w14:textId="77777777" w:rsidR="0040130C" w:rsidRDefault="00C70CFB" w:rsidP="0040130C">
      <w:pPr>
        <w:pStyle w:val="IOSlist2bullet2017"/>
        <w:rPr>
          <w:lang w:eastAsia="en-US"/>
        </w:rPr>
      </w:pPr>
      <w:hyperlink r:id="rId71" w:history="1">
        <w:r w:rsidR="008B12D4">
          <w:rPr>
            <w:rStyle w:val="Hyperlink"/>
            <w:lang w:eastAsia="en-US"/>
          </w:rPr>
          <w:t>Bush Tucker, Boomerangs and Bandages: Traditional Aboriginal Plant Use in the Border Rivers and Gwydir Catchment</w:t>
        </w:r>
      </w:hyperlink>
    </w:p>
    <w:p w14:paraId="4EC6C5F8" w14:textId="77777777" w:rsidR="0040130C" w:rsidRDefault="0040130C" w:rsidP="0040130C">
      <w:pPr>
        <w:pStyle w:val="IOSlist2bullet2017"/>
        <w:rPr>
          <w:lang w:eastAsia="en-US"/>
        </w:rPr>
      </w:pPr>
      <w:r>
        <w:rPr>
          <w:lang w:eastAsia="en-US"/>
        </w:rPr>
        <w:t xml:space="preserve">Hansen, Vivienne </w:t>
      </w:r>
      <w:r w:rsidR="008B12D4">
        <w:rPr>
          <w:lang w:eastAsia="en-US"/>
        </w:rPr>
        <w:t>and</w:t>
      </w:r>
      <w:r>
        <w:rPr>
          <w:lang w:eastAsia="en-US"/>
        </w:rPr>
        <w:t xml:space="preserve"> Horsfall, John. Noongar Bush Medicine: Medicinal Plants of the South-west of Western Australia.</w:t>
      </w:r>
    </w:p>
    <w:p w14:paraId="3AA589FE" w14:textId="77777777" w:rsidR="0040130C" w:rsidRDefault="0040130C" w:rsidP="00DF3AB8">
      <w:pPr>
        <w:pStyle w:val="IOSlist1bullet2017"/>
        <w:rPr>
          <w:lang w:eastAsia="en-US"/>
        </w:rPr>
      </w:pPr>
      <w:r>
        <w:rPr>
          <w:lang w:eastAsia="en-US"/>
        </w:rPr>
        <w:t>Detoxifying bush foods</w:t>
      </w:r>
    </w:p>
    <w:p w14:paraId="7BABB960" w14:textId="77777777" w:rsidR="0040130C" w:rsidRDefault="00C70CFB" w:rsidP="0040130C">
      <w:pPr>
        <w:pStyle w:val="IOSlist2bullet2017"/>
        <w:rPr>
          <w:lang w:eastAsia="en-US"/>
        </w:rPr>
      </w:pPr>
      <w:hyperlink r:id="rId72" w:history="1">
        <w:r w:rsidR="00F147D2">
          <w:rPr>
            <w:rStyle w:val="Hyperlink"/>
            <w:lang w:eastAsia="en-US"/>
          </w:rPr>
          <w:t>Aboriginal people, bush foods knowledge and products from central Australia: Ethical guidelines for commercial bush food research, industry and enterprises</w:t>
        </w:r>
      </w:hyperlink>
    </w:p>
    <w:p w14:paraId="05F38B7E" w14:textId="77777777" w:rsidR="00F147D2" w:rsidRDefault="00C70CFB" w:rsidP="0040130C">
      <w:pPr>
        <w:pStyle w:val="IOSlist2bullet2017"/>
        <w:rPr>
          <w:lang w:eastAsia="en-US"/>
        </w:rPr>
      </w:pPr>
      <w:hyperlink r:id="rId73" w:history="1">
        <w:r w:rsidR="00F147D2" w:rsidRPr="00F147D2">
          <w:rPr>
            <w:rStyle w:val="Hyperlink"/>
            <w:lang w:eastAsia="en-US"/>
          </w:rPr>
          <w:t>Aboriginal Bush Medicine</w:t>
        </w:r>
      </w:hyperlink>
    </w:p>
    <w:p w14:paraId="6B3B1EBD" w14:textId="77777777" w:rsidR="00F147D2" w:rsidRDefault="00C70CFB" w:rsidP="0040130C">
      <w:pPr>
        <w:pStyle w:val="IOSlist2bullet2017"/>
        <w:rPr>
          <w:lang w:eastAsia="en-US"/>
        </w:rPr>
      </w:pPr>
      <w:hyperlink r:id="rId74" w:history="1">
        <w:r w:rsidR="00F147D2" w:rsidRPr="00F147D2">
          <w:rPr>
            <w:rStyle w:val="Hyperlink"/>
            <w:lang w:eastAsia="en-US"/>
          </w:rPr>
          <w:t>Indigenous preparation of Djitama (bush yam)</w:t>
        </w:r>
      </w:hyperlink>
    </w:p>
    <w:p w14:paraId="56171AD1" w14:textId="77777777" w:rsidR="00F147D2" w:rsidRDefault="00C70CFB" w:rsidP="0040130C">
      <w:pPr>
        <w:pStyle w:val="IOSlist2bullet2017"/>
        <w:rPr>
          <w:lang w:eastAsia="en-US"/>
        </w:rPr>
      </w:pPr>
      <w:hyperlink r:id="rId75" w:history="1">
        <w:r w:rsidR="00F147D2" w:rsidRPr="00F147D2">
          <w:rPr>
            <w:rStyle w:val="Hyperlink"/>
            <w:lang w:eastAsia="en-US"/>
          </w:rPr>
          <w:t>Aboriginal Plant Use Trail</w:t>
        </w:r>
      </w:hyperlink>
    </w:p>
    <w:p w14:paraId="4F6C9BF7" w14:textId="77777777" w:rsidR="00F147D2" w:rsidRDefault="00C70CFB" w:rsidP="0040130C">
      <w:pPr>
        <w:pStyle w:val="IOSlist2bullet2017"/>
        <w:rPr>
          <w:lang w:eastAsia="en-US"/>
        </w:rPr>
      </w:pPr>
      <w:hyperlink r:id="rId76" w:history="1">
        <w:r w:rsidR="00F147D2" w:rsidRPr="00F147D2">
          <w:rPr>
            <w:rStyle w:val="Hyperlink"/>
            <w:lang w:eastAsia="en-US"/>
          </w:rPr>
          <w:t>Fact Sheet: Bush Foods</w:t>
        </w:r>
      </w:hyperlink>
    </w:p>
    <w:p w14:paraId="14A83CFB" w14:textId="77777777" w:rsidR="0040130C" w:rsidRDefault="0040130C" w:rsidP="00DF3AB8">
      <w:pPr>
        <w:pStyle w:val="IOSlist1bullet2017"/>
        <w:rPr>
          <w:lang w:eastAsia="en-US"/>
        </w:rPr>
      </w:pPr>
      <w:r>
        <w:rPr>
          <w:lang w:eastAsia="en-US"/>
        </w:rPr>
        <w:t>Cycads</w:t>
      </w:r>
    </w:p>
    <w:p w14:paraId="15383264" w14:textId="77777777" w:rsidR="00F147D2" w:rsidRDefault="00C70CFB" w:rsidP="003368AC">
      <w:pPr>
        <w:pStyle w:val="IOSlist2bullet2017"/>
        <w:rPr>
          <w:lang w:eastAsia="en-US"/>
        </w:rPr>
      </w:pPr>
      <w:hyperlink r:id="rId77" w:history="1">
        <w:r w:rsidR="00F147D2" w:rsidRPr="00F147D2">
          <w:rPr>
            <w:rStyle w:val="Hyperlink"/>
            <w:lang w:eastAsia="en-US"/>
          </w:rPr>
          <w:t>The Cycad Pages</w:t>
        </w:r>
      </w:hyperlink>
    </w:p>
    <w:p w14:paraId="27F1EB90" w14:textId="77777777" w:rsidR="0040130C" w:rsidRDefault="0040130C" w:rsidP="00DF3AB8">
      <w:pPr>
        <w:pStyle w:val="IOSlist1bullet2017"/>
        <w:rPr>
          <w:lang w:eastAsia="en-US"/>
        </w:rPr>
      </w:pPr>
      <w:r>
        <w:rPr>
          <w:lang w:eastAsia="en-US"/>
        </w:rPr>
        <w:t>Potential drug treatments</w:t>
      </w:r>
    </w:p>
    <w:p w14:paraId="06E6C6DD" w14:textId="77777777" w:rsidR="0040130C" w:rsidRDefault="00C70CFB" w:rsidP="0040130C">
      <w:pPr>
        <w:pStyle w:val="IOSlist2bullet2017"/>
        <w:rPr>
          <w:lang w:eastAsia="en-US"/>
        </w:rPr>
      </w:pPr>
      <w:hyperlink r:id="rId78" w:history="1">
        <w:r w:rsidR="00F147D2" w:rsidRPr="00F147D2">
          <w:rPr>
            <w:rStyle w:val="Hyperlink"/>
            <w:lang w:eastAsia="en-US"/>
          </w:rPr>
          <w:t>Medicinal Plants of the Australian Aboriginal Dharawal People Exhibiting Anti-Inflammatory Activity</w:t>
        </w:r>
      </w:hyperlink>
    </w:p>
    <w:p w14:paraId="5E67ADB4" w14:textId="77777777" w:rsidR="00F147D2" w:rsidRDefault="00C70CFB" w:rsidP="0040130C">
      <w:pPr>
        <w:pStyle w:val="IOSlist2bullet2017"/>
        <w:rPr>
          <w:lang w:eastAsia="en-US"/>
        </w:rPr>
      </w:pPr>
      <w:hyperlink r:id="rId79" w:history="1">
        <w:r w:rsidR="00F147D2" w:rsidRPr="00F147D2">
          <w:rPr>
            <w:rStyle w:val="Hyperlink"/>
            <w:lang w:eastAsia="en-US"/>
          </w:rPr>
          <w:t>Indigenous smoking ritual an effective treatment for skin infections</w:t>
        </w:r>
      </w:hyperlink>
    </w:p>
    <w:p w14:paraId="4A7FACAE" w14:textId="77777777" w:rsidR="00555DD0" w:rsidRPr="00555DD0" w:rsidRDefault="00555DD0" w:rsidP="00555DD0">
      <w:pPr>
        <w:pStyle w:val="IOSbodytext2017"/>
        <w:rPr>
          <w:rStyle w:val="IOSstrongemphasis2017"/>
        </w:rPr>
      </w:pPr>
      <w:r w:rsidRPr="00555DD0">
        <w:rPr>
          <w:rStyle w:val="IOSstrongemphasis2017"/>
        </w:rPr>
        <w:t>Acid/base chemistry (CH Mod 6):</w:t>
      </w:r>
    </w:p>
    <w:p w14:paraId="1F106455" w14:textId="77777777" w:rsidR="00555DD0" w:rsidRDefault="00C70CFB" w:rsidP="00555DD0">
      <w:pPr>
        <w:pStyle w:val="IOSlist1bullet2017"/>
        <w:rPr>
          <w:lang w:eastAsia="en-US"/>
        </w:rPr>
      </w:pPr>
      <w:hyperlink r:id="rId80" w:history="1">
        <w:r w:rsidR="00F147D2" w:rsidRPr="00F147D2">
          <w:rPr>
            <w:rStyle w:val="Hyperlink"/>
            <w:lang w:eastAsia="en-US"/>
          </w:rPr>
          <w:t>Pigments and palettes from the past – science of Indigenous art</w:t>
        </w:r>
      </w:hyperlink>
    </w:p>
    <w:p w14:paraId="52E5D18B" w14:textId="77777777" w:rsidR="00F147D2" w:rsidRDefault="00C70CFB" w:rsidP="00555DD0">
      <w:pPr>
        <w:pStyle w:val="IOSlist1bullet2017"/>
        <w:rPr>
          <w:lang w:eastAsia="en-US"/>
        </w:rPr>
      </w:pPr>
      <w:hyperlink r:id="rId81" w:history="1">
        <w:r w:rsidR="00F147D2" w:rsidRPr="00F147D2">
          <w:rPr>
            <w:rStyle w:val="Hyperlink"/>
            <w:lang w:eastAsia="en-US"/>
          </w:rPr>
          <w:t>Looking up and looking down: pigment chemistry as a chronological marker in the Sydney Basin rock art assemblage, Australia</w:t>
        </w:r>
      </w:hyperlink>
    </w:p>
    <w:p w14:paraId="55A491F8" w14:textId="77777777" w:rsidR="00F147D2" w:rsidRDefault="00C70CFB" w:rsidP="00555DD0">
      <w:pPr>
        <w:pStyle w:val="IOSlist1bullet2017"/>
        <w:rPr>
          <w:lang w:eastAsia="en-US"/>
        </w:rPr>
      </w:pPr>
      <w:hyperlink r:id="rId82" w:history="1">
        <w:r w:rsidR="00F147D2" w:rsidRPr="00F147D2">
          <w:rPr>
            <w:rStyle w:val="Hyperlink"/>
            <w:lang w:eastAsia="en-US"/>
          </w:rPr>
          <w:t>Traditional Aboriginal Preparation Alters the Chemical Profile of Carica papaya Leaves and Impacts on Cytotoxicity towards Human Squamous Cell Carcinoma</w:t>
        </w:r>
      </w:hyperlink>
    </w:p>
    <w:p w14:paraId="2580B415" w14:textId="77777777" w:rsidR="00F147D2" w:rsidRDefault="00F147D2" w:rsidP="00555DD0">
      <w:pPr>
        <w:pStyle w:val="IOSlist1bullet2017"/>
        <w:rPr>
          <w:lang w:eastAsia="en-US"/>
        </w:rPr>
      </w:pPr>
      <w:r>
        <w:rPr>
          <w:lang w:eastAsia="en-US"/>
        </w:rPr>
        <w:t>Use of charcoal</w:t>
      </w:r>
    </w:p>
    <w:p w14:paraId="55894D10" w14:textId="77777777" w:rsidR="00F147D2" w:rsidRDefault="00F147D2" w:rsidP="00555DD0">
      <w:pPr>
        <w:pStyle w:val="IOSlist1bullet2017"/>
        <w:rPr>
          <w:lang w:eastAsia="en-US"/>
        </w:rPr>
      </w:pPr>
      <w:r>
        <w:rPr>
          <w:lang w:eastAsia="en-US"/>
        </w:rPr>
        <w:t>Coastal pigfaces</w:t>
      </w:r>
    </w:p>
    <w:p w14:paraId="0F5E4AF0" w14:textId="77777777" w:rsidR="00F147D2" w:rsidRDefault="00F147D2" w:rsidP="00555DD0">
      <w:pPr>
        <w:pStyle w:val="IOSlist1bullet2017"/>
        <w:rPr>
          <w:lang w:eastAsia="en-US"/>
        </w:rPr>
      </w:pPr>
      <w:r>
        <w:rPr>
          <w:lang w:eastAsia="en-US"/>
        </w:rPr>
        <w:t>Bush medicines – neutralisation</w:t>
      </w:r>
    </w:p>
    <w:p w14:paraId="2F6D90C9" w14:textId="77777777" w:rsidR="00F147D2" w:rsidRDefault="00C70CFB" w:rsidP="00F147D2">
      <w:pPr>
        <w:pStyle w:val="IOSlist1bullet2017"/>
        <w:rPr>
          <w:lang w:eastAsia="en-US"/>
        </w:rPr>
      </w:pPr>
      <w:hyperlink r:id="rId83" w:history="1">
        <w:r w:rsidR="00F147D2" w:rsidRPr="00F147D2">
          <w:rPr>
            <w:rStyle w:val="Hyperlink"/>
            <w:lang w:eastAsia="en-US"/>
          </w:rPr>
          <w:t>Food Safety of Australian Plant Bushfoods</w:t>
        </w:r>
      </w:hyperlink>
    </w:p>
    <w:p w14:paraId="19584052" w14:textId="77777777" w:rsidR="00555DD0" w:rsidRPr="00555DD0" w:rsidRDefault="00555DD0" w:rsidP="00555DD0">
      <w:pPr>
        <w:pStyle w:val="IOSbodytext2017"/>
        <w:rPr>
          <w:rStyle w:val="IOSstrongemphasis2017"/>
        </w:rPr>
      </w:pPr>
      <w:r w:rsidRPr="00555DD0">
        <w:rPr>
          <w:rStyle w:val="IOSstrongemphasis2017"/>
        </w:rPr>
        <w:t>Water (INV Mod 1):</w:t>
      </w:r>
    </w:p>
    <w:p w14:paraId="69A84056" w14:textId="77777777" w:rsidR="00555DD0" w:rsidRDefault="00C70CFB" w:rsidP="00555DD0">
      <w:pPr>
        <w:pStyle w:val="IOSlist1bullet2017"/>
        <w:rPr>
          <w:lang w:eastAsia="en-US"/>
        </w:rPr>
      </w:pPr>
      <w:hyperlink r:id="rId84" w:history="1">
        <w:r w:rsidR="00F147D2" w:rsidRPr="00F147D2">
          <w:rPr>
            <w:rStyle w:val="Hyperlink"/>
            <w:lang w:eastAsia="en-US"/>
          </w:rPr>
          <w:t>Crookhat and the Kulunada</w:t>
        </w:r>
      </w:hyperlink>
      <w:r w:rsidR="00180943">
        <w:rPr>
          <w:lang w:eastAsia="en-US"/>
        </w:rPr>
        <w:t xml:space="preserve"> (2010 documentary, 23min, CAAMA Productions)</w:t>
      </w:r>
    </w:p>
    <w:p w14:paraId="76B90612" w14:textId="77777777" w:rsidR="00180943" w:rsidRDefault="00C70CFB" w:rsidP="00555DD0">
      <w:pPr>
        <w:pStyle w:val="IOSlist1bullet2017"/>
        <w:rPr>
          <w:lang w:eastAsia="en-US"/>
        </w:rPr>
      </w:pPr>
      <w:hyperlink r:id="rId85" w:history="1">
        <w:r w:rsidR="00180943" w:rsidRPr="00180943">
          <w:rPr>
            <w:rStyle w:val="Hyperlink"/>
            <w:lang w:eastAsia="en-US"/>
          </w:rPr>
          <w:t>Putuparri and the Rainmakers</w:t>
        </w:r>
      </w:hyperlink>
      <w:r w:rsidR="00180943">
        <w:rPr>
          <w:lang w:eastAsia="en-US"/>
        </w:rPr>
        <w:t xml:space="preserve"> (2015 documentary, 1h 37min)</w:t>
      </w:r>
    </w:p>
    <w:p w14:paraId="332AD0C8" w14:textId="77777777" w:rsidR="00180943" w:rsidRDefault="00C70CFB" w:rsidP="00555DD0">
      <w:pPr>
        <w:pStyle w:val="IOSlist1bullet2017"/>
        <w:rPr>
          <w:lang w:eastAsia="en-US"/>
        </w:rPr>
      </w:pPr>
      <w:hyperlink r:id="rId86" w:history="1">
        <w:r w:rsidR="00180943" w:rsidRPr="00180943">
          <w:rPr>
            <w:rStyle w:val="Hyperlink"/>
            <w:lang w:eastAsia="en-US"/>
          </w:rPr>
          <w:t>Indigenous Peoples and Water</w:t>
        </w:r>
      </w:hyperlink>
    </w:p>
    <w:p w14:paraId="0C986665" w14:textId="77777777" w:rsidR="00180943" w:rsidRDefault="00180943" w:rsidP="00555DD0">
      <w:pPr>
        <w:pStyle w:val="IOSlist1bullet2017"/>
        <w:rPr>
          <w:lang w:eastAsia="en-US"/>
        </w:rPr>
      </w:pPr>
      <w:r>
        <w:rPr>
          <w:lang w:eastAsia="en-US"/>
        </w:rPr>
        <w:t xml:space="preserve">Germein, Katrina. </w:t>
      </w:r>
      <w:r w:rsidRPr="00180943">
        <w:rPr>
          <w:rStyle w:val="IOSscientifictermorlanguage2017"/>
        </w:rPr>
        <w:t>Big Rain Coming</w:t>
      </w:r>
      <w:r>
        <w:rPr>
          <w:lang w:eastAsia="en-US"/>
        </w:rPr>
        <w:t>. Penguin Australia, 2002.</w:t>
      </w:r>
    </w:p>
    <w:p w14:paraId="4D9CED15" w14:textId="77777777" w:rsidR="00180943" w:rsidRDefault="00C70CFB" w:rsidP="00555DD0">
      <w:pPr>
        <w:pStyle w:val="IOSlist1bullet2017"/>
        <w:rPr>
          <w:lang w:eastAsia="en-US"/>
        </w:rPr>
      </w:pPr>
      <w:hyperlink r:id="rId87" w:history="1">
        <w:r w:rsidR="00180943" w:rsidRPr="00180943">
          <w:rPr>
            <w:rStyle w:val="Hyperlink"/>
            <w:lang w:eastAsia="en-US"/>
          </w:rPr>
          <w:t>SANDTRAKS: Tribal Tucker</w:t>
        </w:r>
      </w:hyperlink>
    </w:p>
    <w:p w14:paraId="184027E8" w14:textId="77777777" w:rsidR="00180943" w:rsidRPr="00555DD0" w:rsidRDefault="00555DD0" w:rsidP="00555DD0">
      <w:pPr>
        <w:pStyle w:val="IOSbodytext2017"/>
        <w:rPr>
          <w:rStyle w:val="IOSstrongemphasis2017"/>
        </w:rPr>
      </w:pPr>
      <w:r w:rsidRPr="00555DD0">
        <w:rPr>
          <w:rStyle w:val="IOSstrongemphasis2017"/>
        </w:rPr>
        <w:t>Biases that may have affected scientific thinking (INV Mod 1):</w:t>
      </w:r>
    </w:p>
    <w:p w14:paraId="7047AA9F" w14:textId="77777777" w:rsidR="00555DD0" w:rsidRDefault="003368AC" w:rsidP="00555DD0">
      <w:pPr>
        <w:pStyle w:val="IOSlist1bullet2017"/>
        <w:rPr>
          <w:lang w:eastAsia="en-US"/>
        </w:rPr>
      </w:pPr>
      <w:r>
        <w:rPr>
          <w:lang w:eastAsia="en-US"/>
        </w:rPr>
        <w:t>A few resources available in the desert (including water):</w:t>
      </w:r>
    </w:p>
    <w:p w14:paraId="08699093" w14:textId="77777777" w:rsidR="004067EF" w:rsidRDefault="00C70CFB" w:rsidP="004067EF">
      <w:pPr>
        <w:pStyle w:val="IOSlist2bullet2017"/>
        <w:rPr>
          <w:lang w:eastAsia="en-US"/>
        </w:rPr>
      </w:pPr>
      <w:hyperlink r:id="rId88" w:history="1">
        <w:r w:rsidR="004067EF" w:rsidRPr="004067EF">
          <w:rPr>
            <w:rStyle w:val="Hyperlink"/>
            <w:lang w:eastAsia="en-US"/>
          </w:rPr>
          <w:t>Eight Ladies</w:t>
        </w:r>
      </w:hyperlink>
      <w:r w:rsidR="004067EF">
        <w:rPr>
          <w:lang w:eastAsia="en-US"/>
        </w:rPr>
        <w:t xml:space="preserve"> (CAAMA Collection)</w:t>
      </w:r>
    </w:p>
    <w:p w14:paraId="54DBFFCA" w14:textId="77777777" w:rsidR="004067EF" w:rsidRDefault="00C70CFB" w:rsidP="004067EF">
      <w:pPr>
        <w:pStyle w:val="IOSlist2bullet2017"/>
        <w:rPr>
          <w:lang w:eastAsia="en-US"/>
        </w:rPr>
      </w:pPr>
      <w:hyperlink r:id="rId89" w:history="1">
        <w:r w:rsidR="004067EF" w:rsidRPr="004067EF">
          <w:rPr>
            <w:rStyle w:val="Hyperlink"/>
            <w:lang w:eastAsia="en-US"/>
          </w:rPr>
          <w:t>Putuparri and the Rainmakers</w:t>
        </w:r>
      </w:hyperlink>
    </w:p>
    <w:p w14:paraId="16F0BE8E" w14:textId="77777777" w:rsidR="004067EF" w:rsidRDefault="00C70CFB" w:rsidP="004067EF">
      <w:pPr>
        <w:pStyle w:val="IOSlist2bullet2017"/>
        <w:rPr>
          <w:lang w:eastAsia="en-US"/>
        </w:rPr>
      </w:pPr>
      <w:hyperlink r:id="rId90" w:history="1">
        <w:r w:rsidR="004067EF" w:rsidRPr="004067EF">
          <w:rPr>
            <w:rStyle w:val="Hyperlink"/>
            <w:lang w:eastAsia="en-US"/>
          </w:rPr>
          <w:t>Aboriginal water values and management in northern Australia</w:t>
        </w:r>
      </w:hyperlink>
      <w:r w:rsidR="004067EF">
        <w:rPr>
          <w:lang w:eastAsia="en-US"/>
        </w:rPr>
        <w:t xml:space="preserve"> (CSIRO)</w:t>
      </w:r>
    </w:p>
    <w:p w14:paraId="2CCAFCB8" w14:textId="77777777" w:rsidR="003368AC" w:rsidRDefault="00C70CFB" w:rsidP="00555DD0">
      <w:pPr>
        <w:pStyle w:val="IOSlist1bullet2017"/>
        <w:rPr>
          <w:lang w:eastAsia="en-US"/>
        </w:rPr>
      </w:pPr>
      <w:hyperlink r:id="rId91" w:history="1">
        <w:r w:rsidR="004067EF" w:rsidRPr="004067EF">
          <w:rPr>
            <w:rStyle w:val="Hyperlink"/>
            <w:lang w:eastAsia="en-US"/>
          </w:rPr>
          <w:t>Western science and Aboriginal people</w:t>
        </w:r>
      </w:hyperlink>
    </w:p>
    <w:p w14:paraId="024DDBFD" w14:textId="77777777" w:rsidR="003368AC" w:rsidRDefault="003368AC" w:rsidP="00555DD0">
      <w:pPr>
        <w:pStyle w:val="IOSlist1bullet2017"/>
        <w:rPr>
          <w:lang w:eastAsia="en-US"/>
        </w:rPr>
      </w:pPr>
      <w:r>
        <w:rPr>
          <w:lang w:eastAsia="en-US"/>
        </w:rPr>
        <w:t>Food – understanding of taking and cooking only what is needed</w:t>
      </w:r>
    </w:p>
    <w:p w14:paraId="7FFD34C6" w14:textId="77777777" w:rsidR="004067EF" w:rsidRDefault="00C70CFB" w:rsidP="004067EF">
      <w:pPr>
        <w:pStyle w:val="IOSlist2bullet2017"/>
        <w:rPr>
          <w:lang w:eastAsia="en-US"/>
        </w:rPr>
      </w:pPr>
      <w:hyperlink r:id="rId92" w:history="1">
        <w:r w:rsidR="004067EF" w:rsidRPr="004067EF">
          <w:rPr>
            <w:rStyle w:val="Hyperlink"/>
            <w:lang w:eastAsia="en-US"/>
          </w:rPr>
          <w:t>Eight Ladies</w:t>
        </w:r>
      </w:hyperlink>
      <w:r w:rsidR="004067EF">
        <w:rPr>
          <w:lang w:eastAsia="en-US"/>
        </w:rPr>
        <w:t xml:space="preserve"> (CAAMA Collection)</w:t>
      </w:r>
    </w:p>
    <w:p w14:paraId="2FDE9528" w14:textId="77777777" w:rsidR="005521E4" w:rsidRDefault="005521E4" w:rsidP="004067EF">
      <w:pPr>
        <w:pStyle w:val="IOSlist2bullet2017"/>
        <w:rPr>
          <w:lang w:eastAsia="en-US"/>
        </w:rPr>
      </w:pPr>
      <w:r>
        <w:rPr>
          <w:lang w:eastAsia="en-US"/>
        </w:rPr>
        <w:t>National Museum Australia – Possum skin cloak</w:t>
      </w:r>
    </w:p>
    <w:p w14:paraId="090CE871" w14:textId="77777777" w:rsidR="004067EF" w:rsidRDefault="00C70CFB" w:rsidP="004067EF">
      <w:pPr>
        <w:pStyle w:val="IOSlist2bullet2017"/>
        <w:rPr>
          <w:lang w:eastAsia="en-US"/>
        </w:rPr>
      </w:pPr>
      <w:hyperlink r:id="rId93" w:history="1">
        <w:r w:rsidR="005521E4" w:rsidRPr="005521E4">
          <w:rPr>
            <w:rStyle w:val="Hyperlink"/>
            <w:lang w:eastAsia="en-US"/>
          </w:rPr>
          <w:t>AIATSIS Collections</w:t>
        </w:r>
      </w:hyperlink>
      <w:r w:rsidR="005521E4">
        <w:rPr>
          <w:lang w:eastAsia="en-US"/>
        </w:rPr>
        <w:t xml:space="preserve"> – See ‘A Possum Skin Cloak’ and ‘Living Off Our Waters’</w:t>
      </w:r>
    </w:p>
    <w:p w14:paraId="4F3DE069" w14:textId="77777777" w:rsidR="003368AC" w:rsidRDefault="003368AC" w:rsidP="00555DD0">
      <w:pPr>
        <w:pStyle w:val="IOSlist1bullet2017"/>
        <w:rPr>
          <w:lang w:eastAsia="en-US"/>
        </w:rPr>
      </w:pPr>
      <w:r>
        <w:rPr>
          <w:lang w:eastAsia="en-US"/>
        </w:rPr>
        <w:t>Agriculture – mass production, storage vs only what you need, maintained your environment, for example, Macarthur in Camden – colonial farming, clearing and fencing</w:t>
      </w:r>
    </w:p>
    <w:p w14:paraId="13D7002D" w14:textId="77777777" w:rsidR="003368AC" w:rsidRDefault="00C70CFB" w:rsidP="003368AC">
      <w:pPr>
        <w:pStyle w:val="IOSlist2bullet2017"/>
        <w:rPr>
          <w:lang w:eastAsia="en-US"/>
        </w:rPr>
      </w:pPr>
      <w:hyperlink r:id="rId94" w:history="1">
        <w:r w:rsidR="003368AC" w:rsidRPr="003368AC">
          <w:rPr>
            <w:rStyle w:val="Hyperlink"/>
            <w:lang w:eastAsia="en-US"/>
          </w:rPr>
          <w:t>Dark Emu argues against ‘Hunter Gatherer’ history of Indigenous Australians</w:t>
        </w:r>
      </w:hyperlink>
    </w:p>
    <w:p w14:paraId="3A2E84A2" w14:textId="77777777" w:rsidR="00555DD0" w:rsidRPr="00555DD0" w:rsidRDefault="00555DD0" w:rsidP="00555DD0">
      <w:pPr>
        <w:pStyle w:val="IOSbodytext2017"/>
        <w:rPr>
          <w:rStyle w:val="IOSstrongemphasis2017"/>
        </w:rPr>
      </w:pPr>
      <w:r w:rsidRPr="00555DD0">
        <w:rPr>
          <w:rStyle w:val="IOSstrongemphasis2017"/>
        </w:rPr>
        <w:t>Regulation of scientific research and protection of Indigenous cultural and intellectual property (INV Mod 8):</w:t>
      </w:r>
    </w:p>
    <w:p w14:paraId="25A2FCDE" w14:textId="77777777" w:rsidR="00555DD0" w:rsidRDefault="00C70CFB" w:rsidP="00555DD0">
      <w:pPr>
        <w:pStyle w:val="IOSlist1bullet2017"/>
        <w:rPr>
          <w:lang w:eastAsia="en-US"/>
        </w:rPr>
      </w:pPr>
      <w:hyperlink r:id="rId95" w:history="1">
        <w:r w:rsidR="008B12D4" w:rsidRPr="008B12D4">
          <w:rPr>
            <w:rStyle w:val="Hyperlink"/>
            <w:lang w:eastAsia="en-US"/>
          </w:rPr>
          <w:t>Indigenous Peoples and Intellectual Property Rights</w:t>
        </w:r>
      </w:hyperlink>
    </w:p>
    <w:p w14:paraId="78CB8518" w14:textId="77777777" w:rsidR="008B12D4" w:rsidRDefault="008B12D4" w:rsidP="00555DD0">
      <w:pPr>
        <w:pStyle w:val="IOSlist1bullet2017"/>
        <w:rPr>
          <w:lang w:eastAsia="en-US"/>
        </w:rPr>
      </w:pPr>
      <w:r>
        <w:rPr>
          <w:lang w:eastAsia="en-US"/>
        </w:rPr>
        <w:t>For an understanding of Country</w:t>
      </w:r>
    </w:p>
    <w:p w14:paraId="32BDEF9E" w14:textId="77777777" w:rsidR="008B12D4" w:rsidRDefault="00C70CFB" w:rsidP="008B12D4">
      <w:pPr>
        <w:pStyle w:val="IOSlist2bullet2017"/>
        <w:rPr>
          <w:lang w:eastAsia="en-US"/>
        </w:rPr>
      </w:pPr>
      <w:hyperlink r:id="rId96" w:history="1">
        <w:r w:rsidR="008B12D4" w:rsidRPr="008B12D4">
          <w:rPr>
            <w:rStyle w:val="Hyperlink"/>
            <w:lang w:eastAsia="en-US"/>
          </w:rPr>
          <w:t>Kanyini</w:t>
        </w:r>
      </w:hyperlink>
      <w:r w:rsidR="008B12D4">
        <w:rPr>
          <w:lang w:eastAsia="en-US"/>
        </w:rPr>
        <w:t xml:space="preserve"> (YouTube)</w:t>
      </w:r>
    </w:p>
    <w:p w14:paraId="3B9E4AA7" w14:textId="77777777" w:rsidR="008B12D4" w:rsidRDefault="008B12D4" w:rsidP="008B12D4">
      <w:pPr>
        <w:pStyle w:val="IOSlist2bullet2017"/>
        <w:rPr>
          <w:lang w:eastAsia="en-US"/>
        </w:rPr>
      </w:pPr>
      <w:r>
        <w:rPr>
          <w:lang w:eastAsia="en-US"/>
        </w:rPr>
        <w:t xml:space="preserve">Randall, Bob and Hogan, Melanie. </w:t>
      </w:r>
      <w:r w:rsidRPr="008B12D4">
        <w:rPr>
          <w:rStyle w:val="IOSscientifictermorlanguage2017"/>
        </w:rPr>
        <w:t>Nyuntu Ninti (What You Should Know)</w:t>
      </w:r>
      <w:r>
        <w:rPr>
          <w:lang w:eastAsia="en-US"/>
        </w:rPr>
        <w:t>. ABC Books, 2011.</w:t>
      </w:r>
    </w:p>
    <w:p w14:paraId="42A2C2BB" w14:textId="77777777" w:rsidR="008B12D4" w:rsidRDefault="00C70CFB" w:rsidP="008B12D4">
      <w:pPr>
        <w:pStyle w:val="IOSlist2bullet2017"/>
        <w:rPr>
          <w:lang w:eastAsia="en-US"/>
        </w:rPr>
      </w:pPr>
      <w:hyperlink r:id="rId97" w:history="1">
        <w:r w:rsidR="008B12D4" w:rsidRPr="008B12D4">
          <w:rPr>
            <w:rStyle w:val="Hyperlink"/>
            <w:lang w:eastAsia="en-US"/>
          </w:rPr>
          <w:t>Nyuntu Ninti: Teacher Notes</w:t>
        </w:r>
      </w:hyperlink>
    </w:p>
    <w:p w14:paraId="79156682" w14:textId="77777777" w:rsidR="008B12D4" w:rsidRDefault="00C70CFB" w:rsidP="008B12D4">
      <w:pPr>
        <w:pStyle w:val="IOSlist2bullet2017"/>
        <w:rPr>
          <w:lang w:eastAsia="en-US"/>
        </w:rPr>
      </w:pPr>
      <w:hyperlink r:id="rId98" w:history="1">
        <w:r w:rsidR="008B12D4" w:rsidRPr="008B12D4">
          <w:rPr>
            <w:rStyle w:val="Hyperlink"/>
            <w:lang w:eastAsia="en-US"/>
          </w:rPr>
          <w:t>You Are Here</w:t>
        </w:r>
      </w:hyperlink>
      <w:r w:rsidR="008B12D4">
        <w:rPr>
          <w:lang w:eastAsia="en-US"/>
        </w:rPr>
        <w:t xml:space="preserve"> (SBS)</w:t>
      </w:r>
    </w:p>
    <w:p w14:paraId="450A7C9E" w14:textId="77777777" w:rsidR="008B12D4" w:rsidRDefault="00C70CFB" w:rsidP="008B12D4">
      <w:pPr>
        <w:pStyle w:val="IOSlist2bullet2017"/>
        <w:rPr>
          <w:lang w:eastAsia="en-US"/>
        </w:rPr>
      </w:pPr>
      <w:hyperlink r:id="rId99" w:history="1">
        <w:r w:rsidR="008B12D4" w:rsidRPr="008B12D4">
          <w:rPr>
            <w:rStyle w:val="Hyperlink"/>
            <w:lang w:eastAsia="en-US"/>
          </w:rPr>
          <w:t>Twelve Canoes</w:t>
        </w:r>
      </w:hyperlink>
    </w:p>
    <w:p w14:paraId="3E5B88BF" w14:textId="77777777" w:rsidR="008B12D4" w:rsidRDefault="00C70CFB" w:rsidP="008B12D4">
      <w:pPr>
        <w:pStyle w:val="IOSlist2bullet2017"/>
        <w:rPr>
          <w:lang w:eastAsia="en-US"/>
        </w:rPr>
      </w:pPr>
      <w:hyperlink r:id="rId100" w:history="1">
        <w:r w:rsidR="008B12D4" w:rsidRPr="008B12D4">
          <w:rPr>
            <w:rStyle w:val="Hyperlink"/>
            <w:lang w:eastAsia="en-US"/>
          </w:rPr>
          <w:t>People, place, language and song – Connecting</w:t>
        </w:r>
      </w:hyperlink>
    </w:p>
    <w:p w14:paraId="5899EEF0" w14:textId="77777777" w:rsidR="008B12D4" w:rsidRDefault="008B12D4" w:rsidP="008B12D4">
      <w:pPr>
        <w:pStyle w:val="IOSlist2bullet2017"/>
        <w:rPr>
          <w:lang w:eastAsia="en-US"/>
        </w:rPr>
      </w:pPr>
      <w:r>
        <w:rPr>
          <w:lang w:eastAsia="en-US"/>
        </w:rPr>
        <w:t xml:space="preserve">Murphy, Joy and Kennedy, Lisa. </w:t>
      </w:r>
      <w:r w:rsidRPr="008B12D4">
        <w:rPr>
          <w:rStyle w:val="IOSscientifictermorlanguage2017"/>
        </w:rPr>
        <w:t>Welcome to Country</w:t>
      </w:r>
      <w:r>
        <w:rPr>
          <w:lang w:eastAsia="en-US"/>
        </w:rPr>
        <w:t>. Walker Books Australia, 2016.</w:t>
      </w:r>
    </w:p>
    <w:p w14:paraId="24704814" w14:textId="77777777" w:rsidR="008B12D4" w:rsidRDefault="008B12D4" w:rsidP="008B12D4">
      <w:pPr>
        <w:pStyle w:val="IOSlist1bullet2017"/>
        <w:rPr>
          <w:lang w:eastAsia="en-US"/>
        </w:rPr>
      </w:pPr>
      <w:r>
        <w:rPr>
          <w:lang w:eastAsia="en-US"/>
        </w:rPr>
        <w:t>Mining on sacred sites</w:t>
      </w:r>
    </w:p>
    <w:p w14:paraId="0289E769" w14:textId="77777777" w:rsidR="008B12D4" w:rsidRDefault="00C70CFB" w:rsidP="008B12D4">
      <w:pPr>
        <w:pStyle w:val="IOSlist2bullet2017"/>
        <w:rPr>
          <w:lang w:eastAsia="en-US"/>
        </w:rPr>
      </w:pPr>
      <w:hyperlink r:id="rId101" w:history="1">
        <w:r w:rsidR="008B12D4" w:rsidRPr="00752B6C">
          <w:rPr>
            <w:rStyle w:val="Hyperlink"/>
            <w:lang w:eastAsia="en-US"/>
          </w:rPr>
          <w:t>Aboriginal elders speak out in support of heritage protection on proposed Shenhua mine site</w:t>
        </w:r>
      </w:hyperlink>
      <w:r w:rsidR="006C7A50">
        <w:rPr>
          <w:lang w:eastAsia="en-US"/>
        </w:rPr>
        <w:t xml:space="preserve"> (part of an ongoing series of news reports on the issues)</w:t>
      </w:r>
    </w:p>
    <w:p w14:paraId="7F7F46D6" w14:textId="77777777" w:rsidR="00752B6C" w:rsidRDefault="00C70CFB" w:rsidP="003405C7">
      <w:pPr>
        <w:pStyle w:val="IOSlist2bullet2017"/>
        <w:rPr>
          <w:lang w:eastAsia="en-US"/>
        </w:rPr>
      </w:pPr>
      <w:hyperlink r:id="rId102" w:history="1">
        <w:r w:rsidR="00752B6C">
          <w:rPr>
            <w:rStyle w:val="Hyperlink"/>
            <w:lang w:eastAsia="en-US"/>
          </w:rPr>
          <w:t>PM's native title fix for Adani mine</w:t>
        </w:r>
      </w:hyperlink>
    </w:p>
    <w:p w14:paraId="50CD7994" w14:textId="77777777" w:rsidR="008B12D4" w:rsidRDefault="008B12D4" w:rsidP="008B12D4">
      <w:pPr>
        <w:pStyle w:val="IOSlist1bullet2017"/>
        <w:rPr>
          <w:lang w:eastAsia="en-US"/>
        </w:rPr>
      </w:pPr>
      <w:r>
        <w:rPr>
          <w:lang w:eastAsia="en-US"/>
        </w:rPr>
        <w:t>Discussion of Uluru</w:t>
      </w:r>
    </w:p>
    <w:p w14:paraId="75BDFAA7" w14:textId="77777777" w:rsidR="008B12D4" w:rsidRDefault="00C70CFB" w:rsidP="008B12D4">
      <w:pPr>
        <w:pStyle w:val="IOSlist1bullet2017"/>
        <w:rPr>
          <w:lang w:eastAsia="en-US"/>
        </w:rPr>
      </w:pPr>
      <w:hyperlink r:id="rId103" w:history="1">
        <w:r w:rsidR="008B12D4" w:rsidRPr="008B12D4">
          <w:rPr>
            <w:rStyle w:val="Hyperlink"/>
            <w:lang w:eastAsia="en-US"/>
          </w:rPr>
          <w:t>Encounters</w:t>
        </w:r>
      </w:hyperlink>
      <w:r w:rsidR="008B12D4">
        <w:rPr>
          <w:lang w:eastAsia="en-US"/>
        </w:rPr>
        <w:t xml:space="preserve"> (an exhibition of ATSI artefacts from the British Museum)</w:t>
      </w:r>
    </w:p>
    <w:p w14:paraId="1445DB59" w14:textId="77777777" w:rsidR="008B12D4" w:rsidRDefault="008B12D4" w:rsidP="008B12D4">
      <w:pPr>
        <w:pStyle w:val="IOSlist2bullet2017"/>
        <w:rPr>
          <w:lang w:eastAsia="en-US"/>
        </w:rPr>
      </w:pPr>
      <w:r w:rsidRPr="008B12D4">
        <w:rPr>
          <w:lang w:eastAsia="en-US"/>
        </w:rPr>
        <w:t>Gimuy Walabura Yidinji Elder Henrietta Marrie talks about what it means to have objects taken from her traditional lands return to Australia for the Encounters exhibition</w:t>
      </w:r>
    </w:p>
    <w:p w14:paraId="56FC906A" w14:textId="77777777" w:rsidR="008B12D4" w:rsidRDefault="008B12D4" w:rsidP="008B12D4">
      <w:pPr>
        <w:pStyle w:val="IOSlist1bullet2017"/>
        <w:rPr>
          <w:lang w:eastAsia="en-US"/>
        </w:rPr>
      </w:pPr>
      <w:r>
        <w:rPr>
          <w:lang w:eastAsia="en-US"/>
        </w:rPr>
        <w:t>Use traditional medicines</w:t>
      </w:r>
    </w:p>
    <w:p w14:paraId="323D1D5B" w14:textId="77777777" w:rsidR="008B12D4" w:rsidRDefault="008B12D4" w:rsidP="008B12D4">
      <w:pPr>
        <w:pStyle w:val="IOSlist1bullet2017"/>
        <w:rPr>
          <w:lang w:eastAsia="en-US"/>
        </w:rPr>
      </w:pPr>
      <w:r>
        <w:rPr>
          <w:lang w:eastAsia="en-US"/>
        </w:rPr>
        <w:t>Perceptions about diet – eating bush foods, for example, kangaroo available now in supermarkets</w:t>
      </w:r>
    </w:p>
    <w:p w14:paraId="6D9C06A5" w14:textId="77777777" w:rsidR="00555DD0" w:rsidRPr="00555DD0" w:rsidRDefault="00555DD0" w:rsidP="00555DD0">
      <w:pPr>
        <w:pStyle w:val="IOSbodytext2017"/>
        <w:rPr>
          <w:rStyle w:val="IOSstrongemphasis2017"/>
        </w:rPr>
      </w:pPr>
      <w:r w:rsidRPr="00555DD0">
        <w:rPr>
          <w:rStyle w:val="IOSstrongemphasis2017"/>
        </w:rPr>
        <w:lastRenderedPageBreak/>
        <w:t>Rocks and minerals used by ATSI peoples and traditional quarrying and mining methods (EES Mod 1):</w:t>
      </w:r>
    </w:p>
    <w:p w14:paraId="15B7D8F0" w14:textId="77777777" w:rsidR="00555DD0" w:rsidRDefault="00C70CFB" w:rsidP="00555DD0">
      <w:pPr>
        <w:pStyle w:val="IOSlist1bullet2017"/>
        <w:rPr>
          <w:lang w:eastAsia="en-US"/>
        </w:rPr>
      </w:pPr>
      <w:hyperlink r:id="rId104" w:history="1">
        <w:r w:rsidR="006C7A50" w:rsidRPr="006C7A50">
          <w:rPr>
            <w:rStyle w:val="Hyperlink"/>
            <w:lang w:eastAsia="en-US"/>
          </w:rPr>
          <w:t>Mining by Aborigines – Australia’s first miners</w:t>
        </w:r>
      </w:hyperlink>
    </w:p>
    <w:p w14:paraId="490A1F5E" w14:textId="77777777" w:rsidR="006C7A50" w:rsidRDefault="006C7A50" w:rsidP="00555DD0">
      <w:pPr>
        <w:pStyle w:val="IOSlist1bullet2017"/>
        <w:rPr>
          <w:lang w:eastAsia="en-US"/>
        </w:rPr>
      </w:pPr>
      <w:r>
        <w:rPr>
          <w:lang w:eastAsia="en-US"/>
        </w:rPr>
        <w:t xml:space="preserve">Flood, Josephine. </w:t>
      </w:r>
      <w:r w:rsidRPr="006C7A50">
        <w:rPr>
          <w:rStyle w:val="IOSscientifictermorlanguage2017"/>
        </w:rPr>
        <w:t>Archaeology of the Dreamtime</w:t>
      </w:r>
      <w:r>
        <w:rPr>
          <w:lang w:eastAsia="en-US"/>
        </w:rPr>
        <w:t>. Sydney: Collins, 1983.</w:t>
      </w:r>
    </w:p>
    <w:p w14:paraId="24622B1F" w14:textId="77777777" w:rsidR="006C7A50" w:rsidRDefault="00C70CFB" w:rsidP="00555DD0">
      <w:pPr>
        <w:pStyle w:val="IOSlist1bullet2017"/>
        <w:rPr>
          <w:lang w:eastAsia="en-US"/>
        </w:rPr>
      </w:pPr>
      <w:hyperlink r:id="rId105" w:anchor="03" w:history="1">
        <w:r w:rsidR="006C7A50" w:rsidRPr="006C7A50">
          <w:rPr>
            <w:rStyle w:val="Hyperlink"/>
            <w:lang w:eastAsia="en-US"/>
          </w:rPr>
          <w:t>Aboriginal Uses of Rocks</w:t>
        </w:r>
      </w:hyperlink>
    </w:p>
    <w:p w14:paraId="651D1329" w14:textId="77777777" w:rsidR="006C7A50" w:rsidRDefault="00C70CFB" w:rsidP="00555DD0">
      <w:pPr>
        <w:pStyle w:val="IOSlist1bullet2017"/>
        <w:rPr>
          <w:lang w:eastAsia="en-US"/>
        </w:rPr>
      </w:pPr>
      <w:hyperlink r:id="rId106" w:history="1">
        <w:r w:rsidR="006C7A50" w:rsidRPr="006C7A50">
          <w:rPr>
            <w:rStyle w:val="Hyperlink"/>
            <w:lang w:eastAsia="en-US"/>
          </w:rPr>
          <w:t>Aboriginal Use of Rocks and Minerals</w:t>
        </w:r>
      </w:hyperlink>
      <w:r w:rsidR="006C7A50">
        <w:rPr>
          <w:lang w:eastAsia="en-US"/>
        </w:rPr>
        <w:t xml:space="preserve"> (Melbourne Museum)</w:t>
      </w:r>
    </w:p>
    <w:p w14:paraId="2774F000" w14:textId="77777777" w:rsidR="00555DD0" w:rsidRPr="00555DD0" w:rsidRDefault="00555DD0" w:rsidP="00555DD0">
      <w:pPr>
        <w:pStyle w:val="IOSbodytext2017"/>
        <w:rPr>
          <w:rStyle w:val="IOSstrongemphasis2017"/>
        </w:rPr>
      </w:pPr>
      <w:r w:rsidRPr="00555DD0">
        <w:rPr>
          <w:rStyle w:val="IOSstrongemphasis2017"/>
        </w:rPr>
        <w:t>Different views about the value of and/or harm caused by introduced species (EES Mod 4):</w:t>
      </w:r>
    </w:p>
    <w:p w14:paraId="4C27FD40" w14:textId="77777777" w:rsidR="006C7A50" w:rsidRDefault="006C7A50" w:rsidP="003B07BB">
      <w:pPr>
        <w:pStyle w:val="IOSlist1bullet2017"/>
        <w:rPr>
          <w:lang w:eastAsia="en-US"/>
        </w:rPr>
      </w:pPr>
      <w:r>
        <w:rPr>
          <w:lang w:eastAsia="en-US"/>
        </w:rPr>
        <w:t>Farming, clearing and removing native vegetation – introduction of rabbits (which became a food source)</w:t>
      </w:r>
    </w:p>
    <w:p w14:paraId="352B6481" w14:textId="77777777" w:rsidR="006C7A50" w:rsidRDefault="00C70CFB" w:rsidP="006C7A50">
      <w:pPr>
        <w:pStyle w:val="IOSlist2bullet2017"/>
        <w:rPr>
          <w:lang w:eastAsia="en-US"/>
        </w:rPr>
      </w:pPr>
      <w:hyperlink r:id="rId107" w:history="1">
        <w:r w:rsidR="006C7A50" w:rsidRPr="006C7A50">
          <w:rPr>
            <w:rStyle w:val="Hyperlink"/>
            <w:lang w:eastAsia="en-US"/>
          </w:rPr>
          <w:t>Rabbits – fact sheet</w:t>
        </w:r>
      </w:hyperlink>
    </w:p>
    <w:p w14:paraId="5CBB840D" w14:textId="77777777" w:rsidR="006C7A50" w:rsidRDefault="00C70CFB" w:rsidP="006C7A50">
      <w:pPr>
        <w:pStyle w:val="IOSlist2bullet2017"/>
        <w:rPr>
          <w:lang w:eastAsia="en-US"/>
        </w:rPr>
      </w:pPr>
      <w:hyperlink r:id="rId108" w:history="1">
        <w:r w:rsidR="006C7A50" w:rsidRPr="006C7A50">
          <w:rPr>
            <w:rStyle w:val="Hyperlink"/>
            <w:lang w:eastAsia="en-US"/>
          </w:rPr>
          <w:t>Rabbits introduced</w:t>
        </w:r>
      </w:hyperlink>
    </w:p>
    <w:p w14:paraId="20C5C2BD" w14:textId="77777777" w:rsidR="00555DD0" w:rsidRPr="00555DD0" w:rsidRDefault="00555DD0" w:rsidP="00555DD0">
      <w:pPr>
        <w:pStyle w:val="IOSbodytext2017"/>
        <w:rPr>
          <w:rStyle w:val="IOSstrongemphasis2017"/>
        </w:rPr>
      </w:pPr>
      <w:r w:rsidRPr="00555DD0">
        <w:rPr>
          <w:rStyle w:val="IOSstrongemphasis2017"/>
        </w:rPr>
        <w:t>Managing Australia’s natural resources (EED Mod 8):</w:t>
      </w:r>
    </w:p>
    <w:p w14:paraId="5DCC823B" w14:textId="77777777" w:rsidR="00555DD0" w:rsidRDefault="00C70CFB" w:rsidP="00555DD0">
      <w:pPr>
        <w:pStyle w:val="IOSlist1bullet2017"/>
        <w:rPr>
          <w:lang w:eastAsia="en-US"/>
        </w:rPr>
      </w:pPr>
      <w:hyperlink r:id="rId109" w:history="1">
        <w:r w:rsidR="006C7A50" w:rsidRPr="006C7A50">
          <w:rPr>
            <w:rStyle w:val="Hyperlink"/>
            <w:lang w:eastAsia="en-US"/>
          </w:rPr>
          <w:t>Module Three: Land Information – Managing Indigenous Pastoral Lands</w:t>
        </w:r>
      </w:hyperlink>
    </w:p>
    <w:p w14:paraId="09AD0CC5" w14:textId="77777777" w:rsidR="006C7A50" w:rsidRDefault="00C70CFB" w:rsidP="006C7A50">
      <w:pPr>
        <w:pStyle w:val="IOSlist1bullet2017"/>
        <w:rPr>
          <w:lang w:eastAsia="en-US"/>
        </w:rPr>
      </w:pPr>
      <w:hyperlink r:id="rId110" w:history="1">
        <w:r w:rsidR="006C7A50" w:rsidRPr="00752B6C">
          <w:rPr>
            <w:rStyle w:val="Hyperlink"/>
            <w:lang w:eastAsia="en-US"/>
          </w:rPr>
          <w:t>Aboriginal elders speak out in support of heritage protection on proposed Shenhua mine site</w:t>
        </w:r>
      </w:hyperlink>
      <w:r w:rsidR="006C7A50">
        <w:rPr>
          <w:lang w:eastAsia="en-US"/>
        </w:rPr>
        <w:t xml:space="preserve"> (ongoing)</w:t>
      </w:r>
    </w:p>
    <w:p w14:paraId="4ECF944B" w14:textId="77777777" w:rsidR="006C7A50" w:rsidRDefault="00C70CFB" w:rsidP="00555DD0">
      <w:pPr>
        <w:pStyle w:val="IOSlist1bullet2017"/>
        <w:rPr>
          <w:lang w:eastAsia="en-US"/>
        </w:rPr>
      </w:pPr>
      <w:hyperlink r:id="rId111" w:history="1">
        <w:r w:rsidR="006C7A50" w:rsidRPr="006C7A50">
          <w:rPr>
            <w:rStyle w:val="Hyperlink"/>
            <w:lang w:eastAsia="en-US"/>
          </w:rPr>
          <w:t>Kakadu National Park: Management Plan 2016-2026</w:t>
        </w:r>
      </w:hyperlink>
    </w:p>
    <w:p w14:paraId="0C78D9F7" w14:textId="77777777" w:rsidR="006C7A50" w:rsidRDefault="006C7A50" w:rsidP="00555DD0">
      <w:pPr>
        <w:pStyle w:val="IOSlist1bullet2017"/>
        <w:rPr>
          <w:lang w:eastAsia="en-US"/>
        </w:rPr>
      </w:pPr>
      <w:r>
        <w:rPr>
          <w:lang w:eastAsia="en-US"/>
        </w:rPr>
        <w:t>WA mine examples:</w:t>
      </w:r>
    </w:p>
    <w:p w14:paraId="134E8E9B" w14:textId="77777777" w:rsidR="006C7A50" w:rsidRDefault="00C70CFB" w:rsidP="006C7A50">
      <w:pPr>
        <w:pStyle w:val="IOSlist2bullet2017"/>
        <w:rPr>
          <w:lang w:eastAsia="en-US"/>
        </w:rPr>
      </w:pPr>
      <w:hyperlink r:id="rId112" w:history="1">
        <w:r w:rsidR="006C7A50" w:rsidRPr="006C7A50">
          <w:rPr>
            <w:rStyle w:val="Hyperlink"/>
            <w:lang w:eastAsia="en-US"/>
          </w:rPr>
          <w:t>Argyle Mine – Participation Agreement</w:t>
        </w:r>
      </w:hyperlink>
    </w:p>
    <w:p w14:paraId="47C19ACA" w14:textId="77777777" w:rsidR="006C7A50" w:rsidRDefault="00C70CFB" w:rsidP="006C7A50">
      <w:pPr>
        <w:pStyle w:val="IOSlist2bullet2017"/>
        <w:rPr>
          <w:lang w:eastAsia="en-US"/>
        </w:rPr>
      </w:pPr>
      <w:hyperlink r:id="rId113" w:history="1">
        <w:r w:rsidR="006C7A50" w:rsidRPr="006C7A50">
          <w:rPr>
            <w:rStyle w:val="Hyperlink"/>
            <w:lang w:eastAsia="en-US"/>
          </w:rPr>
          <w:t>Carey Mining</w:t>
        </w:r>
      </w:hyperlink>
    </w:p>
    <w:p w14:paraId="695BFFFC" w14:textId="77777777" w:rsidR="006C7A50" w:rsidRDefault="00C70CFB" w:rsidP="006C7A50">
      <w:pPr>
        <w:pStyle w:val="IOSlist2bullet2017"/>
        <w:rPr>
          <w:lang w:eastAsia="en-US"/>
        </w:rPr>
      </w:pPr>
      <w:hyperlink r:id="rId114" w:history="1">
        <w:r w:rsidR="006C7A50" w:rsidRPr="006C7A50">
          <w:rPr>
            <w:rStyle w:val="Hyperlink"/>
            <w:lang w:eastAsia="en-US"/>
          </w:rPr>
          <w:t>Western Australia: information on engaging with traditional owners</w:t>
        </w:r>
      </w:hyperlink>
    </w:p>
    <w:p w14:paraId="09786721" w14:textId="77777777" w:rsidR="006C7A50" w:rsidRDefault="006C7A50" w:rsidP="006C7A50">
      <w:pPr>
        <w:pStyle w:val="IOSlist1bullet2017"/>
        <w:rPr>
          <w:lang w:eastAsia="en-US"/>
        </w:rPr>
      </w:pPr>
      <w:r>
        <w:rPr>
          <w:lang w:eastAsia="en-US"/>
        </w:rPr>
        <w:t>Rock art</w:t>
      </w:r>
    </w:p>
    <w:p w14:paraId="6B1904C6" w14:textId="77777777" w:rsidR="006C7A50" w:rsidRDefault="00C70CFB" w:rsidP="006C7A50">
      <w:pPr>
        <w:pStyle w:val="IOSlist2bullet2017"/>
        <w:rPr>
          <w:lang w:eastAsia="en-US"/>
        </w:rPr>
      </w:pPr>
      <w:hyperlink r:id="rId115" w:history="1">
        <w:r w:rsidR="006C7A50" w:rsidRPr="006C7A50">
          <w:rPr>
            <w:rStyle w:val="Hyperlink"/>
            <w:lang w:eastAsia="en-US"/>
          </w:rPr>
          <w:t>Why Australia’s Aboriginal rock art will disappear</w:t>
        </w:r>
      </w:hyperlink>
    </w:p>
    <w:p w14:paraId="39D90B14" w14:textId="77777777" w:rsidR="006C7A50" w:rsidRDefault="006C7A50" w:rsidP="006C7A50">
      <w:pPr>
        <w:pStyle w:val="IOSlist1bullet2017"/>
        <w:rPr>
          <w:lang w:eastAsia="en-US"/>
        </w:rPr>
      </w:pPr>
      <w:r>
        <w:rPr>
          <w:lang w:eastAsia="en-US"/>
        </w:rPr>
        <w:t>Aboriginal scar trees</w:t>
      </w:r>
    </w:p>
    <w:p w14:paraId="568ACE83" w14:textId="77777777" w:rsidR="006C7A50" w:rsidRDefault="00C70CFB" w:rsidP="006C7A50">
      <w:pPr>
        <w:pStyle w:val="IOSlist2bullet2017"/>
        <w:rPr>
          <w:lang w:eastAsia="en-US"/>
        </w:rPr>
      </w:pPr>
      <w:hyperlink r:id="rId116" w:history="1">
        <w:r w:rsidR="006C7A50" w:rsidRPr="009D3B3D">
          <w:rPr>
            <w:rStyle w:val="Hyperlink"/>
            <w:lang w:eastAsia="en-US"/>
          </w:rPr>
          <w:t>Rare A</w:t>
        </w:r>
        <w:r w:rsidR="009D3B3D" w:rsidRPr="009D3B3D">
          <w:rPr>
            <w:rStyle w:val="Hyperlink"/>
            <w:lang w:eastAsia="en-US"/>
          </w:rPr>
          <w:t>boriginal ‘scar tree’ discovered on Hunter Valley farm</w:t>
        </w:r>
      </w:hyperlink>
    </w:p>
    <w:p w14:paraId="26216609" w14:textId="77777777" w:rsidR="009D3B3D" w:rsidRDefault="00C70CFB" w:rsidP="006C7A50">
      <w:pPr>
        <w:pStyle w:val="IOSlist2bullet2017"/>
        <w:rPr>
          <w:lang w:eastAsia="en-US"/>
        </w:rPr>
      </w:pPr>
      <w:hyperlink r:id="rId117" w:history="1">
        <w:r w:rsidR="009D3B3D" w:rsidRPr="009D3B3D">
          <w:rPr>
            <w:rStyle w:val="Hyperlink"/>
            <w:lang w:eastAsia="en-US"/>
          </w:rPr>
          <w:t>Botanist has discovered a 350 year old tree with a significant scar from indigenous people of the past</w:t>
        </w:r>
      </w:hyperlink>
    </w:p>
    <w:p w14:paraId="6A543711" w14:textId="77777777" w:rsidR="009D3B3D" w:rsidRDefault="00C70CFB" w:rsidP="006C7A50">
      <w:pPr>
        <w:pStyle w:val="IOSlist2bullet2017"/>
        <w:rPr>
          <w:lang w:eastAsia="en-US"/>
        </w:rPr>
      </w:pPr>
      <w:hyperlink r:id="rId118" w:history="1">
        <w:r w:rsidR="009D3B3D" w:rsidRPr="009D3B3D">
          <w:rPr>
            <w:rStyle w:val="Hyperlink"/>
            <w:lang w:eastAsia="en-US"/>
          </w:rPr>
          <w:t>Aboriginal scarred trees in NSW – a field manual</w:t>
        </w:r>
      </w:hyperlink>
    </w:p>
    <w:p w14:paraId="3BD1722D" w14:textId="77777777" w:rsidR="00555DD0" w:rsidRPr="00555DD0" w:rsidRDefault="00555DD0" w:rsidP="00555DD0">
      <w:pPr>
        <w:pStyle w:val="IOSbodytext2017"/>
        <w:rPr>
          <w:rStyle w:val="IOSstrongemphasis2017"/>
        </w:rPr>
      </w:pPr>
      <w:r w:rsidRPr="00555DD0">
        <w:rPr>
          <w:rStyle w:val="IOSstrongemphasis2017"/>
        </w:rPr>
        <w:t>Other general resources:</w:t>
      </w:r>
    </w:p>
    <w:p w14:paraId="6D15EA82" w14:textId="77777777" w:rsidR="00555DD0" w:rsidRDefault="00C70CFB" w:rsidP="009D3B3D">
      <w:pPr>
        <w:pStyle w:val="IOSlist1bullet2017"/>
        <w:rPr>
          <w:lang w:eastAsia="en-US"/>
        </w:rPr>
      </w:pPr>
      <w:hyperlink r:id="rId119" w:history="1">
        <w:r w:rsidR="009D3B3D" w:rsidRPr="009D3B3D">
          <w:rPr>
            <w:rStyle w:val="Hyperlink"/>
            <w:lang w:eastAsia="en-US"/>
          </w:rPr>
          <w:t>Aboriginal Education</w:t>
        </w:r>
      </w:hyperlink>
      <w:r w:rsidR="009D3B3D" w:rsidRPr="009D3B3D">
        <w:rPr>
          <w:lang w:eastAsia="en-US"/>
        </w:rPr>
        <w:t xml:space="preserve"> </w:t>
      </w:r>
      <w:r w:rsidR="009D3B3D">
        <w:rPr>
          <w:lang w:eastAsia="en-US"/>
        </w:rPr>
        <w:t>(Department of Education WA)</w:t>
      </w:r>
    </w:p>
    <w:p w14:paraId="7CD265F9" w14:textId="77777777" w:rsidR="009D3B3D" w:rsidRDefault="00C70CFB" w:rsidP="009D3B3D">
      <w:pPr>
        <w:pStyle w:val="IOSlist1bullet2017"/>
        <w:rPr>
          <w:lang w:eastAsia="en-US"/>
        </w:rPr>
      </w:pPr>
      <w:hyperlink r:id="rId120" w:history="1">
        <w:r w:rsidR="009D3B3D" w:rsidRPr="009D3B3D">
          <w:rPr>
            <w:rStyle w:val="Hyperlink"/>
            <w:lang w:eastAsia="en-US"/>
          </w:rPr>
          <w:t>Indigi Lab</w:t>
        </w:r>
      </w:hyperlink>
    </w:p>
    <w:p w14:paraId="2E9EFF43" w14:textId="77777777" w:rsidR="009D3B3D" w:rsidRDefault="009D3B3D" w:rsidP="009D3B3D">
      <w:pPr>
        <w:pStyle w:val="IOSlist1bullet2017"/>
        <w:rPr>
          <w:lang w:eastAsia="en-US"/>
        </w:rPr>
      </w:pPr>
      <w:r>
        <w:rPr>
          <w:lang w:eastAsia="en-US"/>
        </w:rPr>
        <w:t xml:space="preserve">National Museum Australia’s </w:t>
      </w:r>
      <w:hyperlink r:id="rId121" w:history="1">
        <w:r w:rsidRPr="009D3B3D">
          <w:rPr>
            <w:rStyle w:val="Hyperlink"/>
            <w:lang w:eastAsia="en-US"/>
          </w:rPr>
          <w:t>Classroom Resources</w:t>
        </w:r>
      </w:hyperlink>
    </w:p>
    <w:p w14:paraId="24B38648" w14:textId="77777777" w:rsidR="009D3B3D" w:rsidRDefault="009D3B3D" w:rsidP="009D3B3D">
      <w:pPr>
        <w:pStyle w:val="IOSlist1bullet2017"/>
        <w:rPr>
          <w:lang w:eastAsia="en-US"/>
        </w:rPr>
      </w:pPr>
      <w:r>
        <w:rPr>
          <w:lang w:eastAsia="en-US"/>
        </w:rPr>
        <w:t xml:space="preserve">AIATSIS </w:t>
      </w:r>
      <w:hyperlink r:id="rId122" w:history="1">
        <w:r w:rsidRPr="009D3B3D">
          <w:rPr>
            <w:rStyle w:val="Hyperlink"/>
            <w:lang w:eastAsia="en-US"/>
          </w:rPr>
          <w:t>Educational Resources</w:t>
        </w:r>
      </w:hyperlink>
    </w:p>
    <w:p w14:paraId="163342F0" w14:textId="77777777" w:rsidR="009D3B3D" w:rsidRDefault="00C70CFB" w:rsidP="009D3B3D">
      <w:pPr>
        <w:pStyle w:val="IOSlist1bullet2017"/>
        <w:rPr>
          <w:lang w:eastAsia="en-US"/>
        </w:rPr>
      </w:pPr>
      <w:hyperlink r:id="rId123" w:history="1">
        <w:r w:rsidR="009D3B3D" w:rsidRPr="009D3B3D">
          <w:rPr>
            <w:rStyle w:val="Hyperlink"/>
            <w:lang w:eastAsia="en-US"/>
          </w:rPr>
          <w:t>Indigenous Science Education</w:t>
        </w:r>
      </w:hyperlink>
    </w:p>
    <w:p w14:paraId="479BAF4E" w14:textId="77777777" w:rsidR="009D3B3D" w:rsidRDefault="00C70CFB" w:rsidP="009D3B3D">
      <w:pPr>
        <w:pStyle w:val="IOSlist1bullet2017"/>
        <w:rPr>
          <w:lang w:eastAsia="en-US"/>
        </w:rPr>
      </w:pPr>
      <w:hyperlink r:id="rId124" w:anchor="axzz4pEsYGVI6" w:history="1">
        <w:r w:rsidR="009D3B3D" w:rsidRPr="009D3B3D">
          <w:rPr>
            <w:rStyle w:val="Hyperlink"/>
            <w:lang w:eastAsia="en-US"/>
          </w:rPr>
          <w:t>Teacher resources to match the Australian cross-curriculum priorities</w:t>
        </w:r>
      </w:hyperlink>
      <w:r w:rsidR="009D3B3D">
        <w:rPr>
          <w:lang w:eastAsia="en-US"/>
        </w:rPr>
        <w:t xml:space="preserve"> (Creative Spirits)</w:t>
      </w:r>
    </w:p>
    <w:p w14:paraId="3AA10D11" w14:textId="77777777" w:rsidR="009D3B3D" w:rsidRPr="00555DD0" w:rsidRDefault="00C70CFB" w:rsidP="009D3B3D">
      <w:pPr>
        <w:pStyle w:val="IOSlist1bullet2017"/>
        <w:rPr>
          <w:lang w:eastAsia="en-US"/>
        </w:rPr>
      </w:pPr>
      <w:hyperlink r:id="rId125" w:history="1">
        <w:r w:rsidR="009D3B3D" w:rsidRPr="009D3B3D">
          <w:rPr>
            <w:rStyle w:val="Hyperlink"/>
            <w:lang w:eastAsia="en-US"/>
          </w:rPr>
          <w:t>The Anthropological Society of Australasia Survey</w:t>
        </w:r>
      </w:hyperlink>
    </w:p>
    <w:sectPr w:rsidR="009D3B3D" w:rsidRPr="00555DD0" w:rsidSect="00667FEF">
      <w:headerReference w:type="even" r:id="rId126"/>
      <w:headerReference w:type="default" r:id="rId127"/>
      <w:footerReference w:type="even" r:id="rId128"/>
      <w:footerReference w:type="default" r:id="rId129"/>
      <w:headerReference w:type="first" r:id="rId130"/>
      <w:footerReference w:type="first" r:id="rId13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CD6DA" w14:textId="77777777" w:rsidR="00185A0C" w:rsidRDefault="00185A0C" w:rsidP="00F247F6">
      <w:r>
        <w:separator/>
      </w:r>
    </w:p>
    <w:p w14:paraId="53EB1627" w14:textId="77777777" w:rsidR="00185A0C" w:rsidRDefault="00185A0C"/>
    <w:p w14:paraId="7CBDAF67" w14:textId="77777777" w:rsidR="00185A0C" w:rsidRDefault="00185A0C"/>
  </w:endnote>
  <w:endnote w:type="continuationSeparator" w:id="0">
    <w:p w14:paraId="13FF0F70" w14:textId="77777777" w:rsidR="00185A0C" w:rsidRDefault="00185A0C" w:rsidP="00F247F6">
      <w:r>
        <w:continuationSeparator/>
      </w:r>
    </w:p>
    <w:p w14:paraId="3AFFE978" w14:textId="77777777" w:rsidR="00185A0C" w:rsidRDefault="00185A0C"/>
    <w:p w14:paraId="06AC79C3" w14:textId="77777777" w:rsidR="00185A0C" w:rsidRDefault="00185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EBFB6" w14:textId="75177C9A" w:rsidR="003368AC" w:rsidRPr="0092025C" w:rsidRDefault="003368AC" w:rsidP="003E6398">
    <w:pPr>
      <w:pStyle w:val="IOSfooter2017"/>
    </w:pPr>
    <w:r w:rsidRPr="004E338C">
      <w:tab/>
    </w:r>
    <w:r w:rsidRPr="004E338C">
      <w:fldChar w:fldCharType="begin"/>
    </w:r>
    <w:r w:rsidRPr="004E338C">
      <w:instrText xml:space="preserve"> PAGE </w:instrText>
    </w:r>
    <w:r w:rsidRPr="004E338C">
      <w:fldChar w:fldCharType="separate"/>
    </w:r>
    <w:r w:rsidR="00C70CFB">
      <w:rPr>
        <w:noProof/>
      </w:rPr>
      <w:t>4</w:t>
    </w:r>
    <w:r w:rsidRPr="004E338C">
      <w:fldChar w:fldCharType="end"/>
    </w:r>
    <w:r>
      <w:tab/>
    </w:r>
    <w:r>
      <w:tab/>
    </w:r>
    <w:r w:rsidR="00C70CFB">
      <w:t>Aboriginal and Torres Strait Islander</w:t>
    </w:r>
    <w:bookmarkStart w:id="0" w:name="_GoBack"/>
    <w:bookmarkEnd w:id="0"/>
    <w:r>
      <w:t xml:space="preserve"> Perspectives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55B1A" w14:textId="440A4504" w:rsidR="003368AC" w:rsidRPr="00182340" w:rsidRDefault="003368AC"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C70CFB">
      <w:rPr>
        <w:noProof/>
      </w:rPr>
      <w:t>5</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DC133" w14:textId="77777777" w:rsidR="00C70CFB" w:rsidRDefault="00C70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4D2C7" w14:textId="77777777" w:rsidR="00185A0C" w:rsidRDefault="00185A0C" w:rsidP="00F247F6">
      <w:r>
        <w:separator/>
      </w:r>
    </w:p>
    <w:p w14:paraId="7337106E" w14:textId="77777777" w:rsidR="00185A0C" w:rsidRDefault="00185A0C"/>
    <w:p w14:paraId="227E3AA2" w14:textId="77777777" w:rsidR="00185A0C" w:rsidRDefault="00185A0C"/>
  </w:footnote>
  <w:footnote w:type="continuationSeparator" w:id="0">
    <w:p w14:paraId="5F9C1744" w14:textId="77777777" w:rsidR="00185A0C" w:rsidRDefault="00185A0C" w:rsidP="00F247F6">
      <w:r>
        <w:continuationSeparator/>
      </w:r>
    </w:p>
    <w:p w14:paraId="0235714F" w14:textId="77777777" w:rsidR="00185A0C" w:rsidRDefault="00185A0C"/>
    <w:p w14:paraId="5748A2DD" w14:textId="77777777" w:rsidR="00185A0C" w:rsidRDefault="00185A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FEA9D" w14:textId="77777777" w:rsidR="00C70CFB" w:rsidRDefault="00C70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264BC" w14:textId="77777777" w:rsidR="00C70CFB" w:rsidRDefault="00C70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CFD6" w14:textId="77777777" w:rsidR="00C70CFB" w:rsidRDefault="00C70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6E4E3DCC"/>
    <w:lvl w:ilvl="0" w:tplc="3ECC88CE">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2494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5BEA"/>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943"/>
    <w:rsid w:val="00180D19"/>
    <w:rsid w:val="001811FB"/>
    <w:rsid w:val="001813EB"/>
    <w:rsid w:val="00182340"/>
    <w:rsid w:val="001840A5"/>
    <w:rsid w:val="00185A0C"/>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22B6"/>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8AC"/>
    <w:rsid w:val="00336C3A"/>
    <w:rsid w:val="003375C5"/>
    <w:rsid w:val="003403C1"/>
    <w:rsid w:val="00342074"/>
    <w:rsid w:val="003442A3"/>
    <w:rsid w:val="00344AC5"/>
    <w:rsid w:val="0034636E"/>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130C"/>
    <w:rsid w:val="0040274C"/>
    <w:rsid w:val="0040519E"/>
    <w:rsid w:val="0040673B"/>
    <w:rsid w:val="004067EF"/>
    <w:rsid w:val="00411E53"/>
    <w:rsid w:val="00412862"/>
    <w:rsid w:val="00412C09"/>
    <w:rsid w:val="00414739"/>
    <w:rsid w:val="00414985"/>
    <w:rsid w:val="004173E7"/>
    <w:rsid w:val="004238A6"/>
    <w:rsid w:val="00425249"/>
    <w:rsid w:val="004278D9"/>
    <w:rsid w:val="00427B28"/>
    <w:rsid w:val="00433C69"/>
    <w:rsid w:val="00433D91"/>
    <w:rsid w:val="00434D18"/>
    <w:rsid w:val="00435F3A"/>
    <w:rsid w:val="0044354A"/>
    <w:rsid w:val="00450B1C"/>
    <w:rsid w:val="00457521"/>
    <w:rsid w:val="00462988"/>
    <w:rsid w:val="0046487D"/>
    <w:rsid w:val="00466ED9"/>
    <w:rsid w:val="004670DE"/>
    <w:rsid w:val="004749EB"/>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1E4"/>
    <w:rsid w:val="00552754"/>
    <w:rsid w:val="0055306D"/>
    <w:rsid w:val="00555A8D"/>
    <w:rsid w:val="00555DD0"/>
    <w:rsid w:val="00556863"/>
    <w:rsid w:val="00556C4B"/>
    <w:rsid w:val="00557858"/>
    <w:rsid w:val="00561E8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4945"/>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C7A50"/>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2B6C"/>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12D4"/>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3B3D"/>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56F07"/>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9BB"/>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1A"/>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0CFB"/>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853"/>
    <w:rsid w:val="00DD2DBD"/>
    <w:rsid w:val="00DD4FA8"/>
    <w:rsid w:val="00DE0EC7"/>
    <w:rsid w:val="00DE0F46"/>
    <w:rsid w:val="00DE42C0"/>
    <w:rsid w:val="00DE4564"/>
    <w:rsid w:val="00DE61EF"/>
    <w:rsid w:val="00DE7C34"/>
    <w:rsid w:val="00DF0F3B"/>
    <w:rsid w:val="00DF10F6"/>
    <w:rsid w:val="00DF3AB8"/>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47D2"/>
    <w:rsid w:val="00F15692"/>
    <w:rsid w:val="00F15EA0"/>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2212BA"/>
  <w15:docId w15:val="{B850BA26-D52D-4005-99DB-8710701F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FollowedHyperlink">
    <w:name w:val="FollowedHyperlink"/>
    <w:basedOn w:val="DefaultParagraphFont"/>
    <w:uiPriority w:val="99"/>
    <w:semiHidden/>
    <w:unhideWhenUsed/>
    <w:rsid w:val="00B359BB"/>
    <w:rPr>
      <w:color w:val="800080" w:themeColor="followedHyperlink"/>
      <w:u w:val="single"/>
    </w:rPr>
  </w:style>
  <w:style w:type="paragraph" w:styleId="Header">
    <w:name w:val="header"/>
    <w:basedOn w:val="Normal"/>
    <w:link w:val="HeaderChar"/>
    <w:uiPriority w:val="99"/>
    <w:unhideWhenUsed/>
    <w:rsid w:val="0034636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4636E"/>
    <w:rPr>
      <w:rFonts w:ascii="Arial" w:hAnsi="Arial"/>
      <w:szCs w:val="22"/>
      <w:lang w:eastAsia="zh-CN"/>
    </w:rPr>
  </w:style>
  <w:style w:type="paragraph" w:styleId="Footer">
    <w:name w:val="footer"/>
    <w:basedOn w:val="Normal"/>
    <w:link w:val="FooterChar"/>
    <w:uiPriority w:val="99"/>
    <w:unhideWhenUsed/>
    <w:rsid w:val="0034636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4636E"/>
    <w:rPr>
      <w:rFonts w:ascii="Arial" w:hAnsi="Arial"/>
      <w:szCs w:val="22"/>
      <w:lang w:eastAsia="zh-CN"/>
    </w:rPr>
  </w:style>
  <w:style w:type="character" w:styleId="CommentReference">
    <w:name w:val="annotation reference"/>
    <w:basedOn w:val="DefaultParagraphFont"/>
    <w:uiPriority w:val="99"/>
    <w:semiHidden/>
    <w:unhideWhenUsed/>
    <w:rsid w:val="0034636E"/>
    <w:rPr>
      <w:sz w:val="16"/>
      <w:szCs w:val="16"/>
    </w:rPr>
  </w:style>
  <w:style w:type="paragraph" w:styleId="CommentText">
    <w:name w:val="annotation text"/>
    <w:basedOn w:val="Normal"/>
    <w:link w:val="CommentTextChar"/>
    <w:uiPriority w:val="99"/>
    <w:semiHidden/>
    <w:unhideWhenUsed/>
    <w:rsid w:val="0034636E"/>
    <w:pPr>
      <w:spacing w:line="240" w:lineRule="auto"/>
    </w:pPr>
    <w:rPr>
      <w:sz w:val="20"/>
      <w:szCs w:val="20"/>
    </w:rPr>
  </w:style>
  <w:style w:type="character" w:customStyle="1" w:styleId="CommentTextChar">
    <w:name w:val="Comment Text Char"/>
    <w:basedOn w:val="DefaultParagraphFont"/>
    <w:link w:val="CommentText"/>
    <w:uiPriority w:val="99"/>
    <w:semiHidden/>
    <w:rsid w:val="0034636E"/>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34636E"/>
    <w:rPr>
      <w:b/>
      <w:bCs/>
    </w:rPr>
  </w:style>
  <w:style w:type="character" w:customStyle="1" w:styleId="CommentSubjectChar">
    <w:name w:val="Comment Subject Char"/>
    <w:basedOn w:val="CommentTextChar"/>
    <w:link w:val="CommentSubject"/>
    <w:uiPriority w:val="99"/>
    <w:semiHidden/>
    <w:rsid w:val="0034636E"/>
    <w:rPr>
      <w:rFonts w:ascii="Arial" w:hAnsi="Arial"/>
      <w:b/>
      <w:bCs/>
      <w:sz w:val="20"/>
      <w:szCs w:val="20"/>
      <w:lang w:eastAsia="zh-CN"/>
    </w:rPr>
  </w:style>
  <w:style w:type="paragraph" w:styleId="BalloonText">
    <w:name w:val="Balloon Text"/>
    <w:basedOn w:val="Normal"/>
    <w:link w:val="BalloonTextChar"/>
    <w:uiPriority w:val="99"/>
    <w:semiHidden/>
    <w:unhideWhenUsed/>
    <w:rsid w:val="0034636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36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amilaroianationsidentity.weebly.com/totems.html" TargetMode="External"/><Relationship Id="rId117" Type="http://schemas.openxmlformats.org/officeDocument/2006/relationships/hyperlink" Target="https://www.dailytelegraph.com.au/newslocal/fairfield-advance/botanist-has-discovered-a-350-year-old-tree-with-a-significant-scar-from-indigenous-people-of-the-past/news-story/807bbbdc251a3d3dcd3e6a23bf80e9ee" TargetMode="External"/><Relationship Id="rId21" Type="http://schemas.openxmlformats.org/officeDocument/2006/relationships/hyperlink" Target="https://www.magabala.com/media/wysiwyg/DarkEmu_picture_X.pdf" TargetMode="External"/><Relationship Id="rId42" Type="http://schemas.openxmlformats.org/officeDocument/2006/relationships/hyperlink" Target="https://www.creativespirits.info/aboriginalculture/land/aboriginal-land-care" TargetMode="External"/><Relationship Id="rId47" Type="http://schemas.openxmlformats.org/officeDocument/2006/relationships/hyperlink" Target="http://www.minerals.org.au/file_upload/files/reports/Mine_rehabilitation_in_the_Australian_minerals_industry_FINAL.pdf" TargetMode="External"/><Relationship Id="rId63" Type="http://schemas.openxmlformats.org/officeDocument/2006/relationships/hyperlink" Target="http://www.sandtraks.com.au/salt-water-sand-tracks/" TargetMode="External"/><Relationship Id="rId68" Type="http://schemas.openxmlformats.org/officeDocument/2006/relationships/hyperlink" Target="http://www.anbg.gov.au/gardens/visiting/exploring/aboriginal-trail/index.html" TargetMode="External"/><Relationship Id="rId84" Type="http://schemas.openxmlformats.org/officeDocument/2006/relationships/hyperlink" Target="https://www.roninfilms.com.au/get/files/4587.pdf" TargetMode="External"/><Relationship Id="rId89" Type="http://schemas.openxmlformats.org/officeDocument/2006/relationships/hyperlink" Target="http://putuparriandtherainmakers.com/wp-content/uploads/2015/09/Putuparri-Study-Guide-v2_compressed.pdf" TargetMode="External"/><Relationship Id="rId112" Type="http://schemas.openxmlformats.org/officeDocument/2006/relationships/hyperlink" Target="http://www.gelganyem.com.au/index.php/gelganyem/our-agreement-gelganyem.html" TargetMode="External"/><Relationship Id="rId133" Type="http://schemas.openxmlformats.org/officeDocument/2006/relationships/theme" Target="theme/theme1.xml"/><Relationship Id="rId16" Type="http://schemas.openxmlformats.org/officeDocument/2006/relationships/hyperlink" Target="https://www.dailytelegraph.com.au/news/nsw/aboriginal-rock-art-discovered-on-sydneys-northern-beaches-a-major-ancient-archaeological-find/news-story/9567be496387a0b94726a7cdead7c5ba" TargetMode="External"/><Relationship Id="rId107" Type="http://schemas.openxmlformats.org/officeDocument/2006/relationships/hyperlink" Target="http://www.environment.nsw.gov.au/pestsweeds/RabbitFactsheet.htm" TargetMode="External"/><Relationship Id="rId11" Type="http://schemas.openxmlformats.org/officeDocument/2006/relationships/hyperlink" Target="http://www.abc.net.au/tv/programs/first-footprints/" TargetMode="External"/><Relationship Id="rId32" Type="http://schemas.openxmlformats.org/officeDocument/2006/relationships/hyperlink" Target="http://www.firesticks.org.au/" TargetMode="External"/><Relationship Id="rId37" Type="http://schemas.openxmlformats.org/officeDocument/2006/relationships/hyperlink" Target="http://www.bom.gov.au/iwk/dharawal/index.shtml" TargetMode="External"/><Relationship Id="rId53" Type="http://schemas.openxmlformats.org/officeDocument/2006/relationships/hyperlink" Target="https://www.anbg.gov.au/gardens/education/programs/pdfs/aboriginal-use-of-wattles.pdf" TargetMode="External"/><Relationship Id="rId58" Type="http://schemas.openxmlformats.org/officeDocument/2006/relationships/hyperlink" Target="https://parksaustralia.gov.au/botanic-gardens/pub/aboriginal-plantuse.pdf" TargetMode="External"/><Relationship Id="rId74" Type="http://schemas.openxmlformats.org/officeDocument/2006/relationships/hyperlink" Target="https://www.youtube.com/watch?v=2wgeBcWXMo0" TargetMode="External"/><Relationship Id="rId79" Type="http://schemas.openxmlformats.org/officeDocument/2006/relationships/hyperlink" Target="http://www.aginnovators.org.au/news/indigenous-smoking-ritual-effective-treatment-skin-infections" TargetMode="External"/><Relationship Id="rId102" Type="http://schemas.openxmlformats.org/officeDocument/2006/relationships/hyperlink" Target="http://www.theaustralian.com.au/national-affairs/adani-chttp:/www.theaustralian.com.au/national-affairs/adani-coal-mine-malcolm-turnbull-moves-to-change-native-title-laws/news-story/a9c176fc41a7af1363dca77ef23271b4" TargetMode="External"/><Relationship Id="rId123" Type="http://schemas.openxmlformats.org/officeDocument/2006/relationships/hyperlink" Target="http://www.abc.net.au/catalyst/stories/3576726.htm"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youtube.com/watch?v=XMKYybtUJ-o" TargetMode="External"/><Relationship Id="rId95" Type="http://schemas.openxmlformats.org/officeDocument/2006/relationships/hyperlink" Target="https://www.aph.gov.au/About_Parliament/Parliamentary_Departments/Parliamentary_Library/pubs/rp/RP9697/97rp20" TargetMode="External"/><Relationship Id="rId14" Type="http://schemas.openxmlformats.org/officeDocument/2006/relationships/hyperlink" Target="https://www.youtube.com/watch?v=wQ8jJFwTm_g" TargetMode="External"/><Relationship Id="rId22" Type="http://schemas.openxmlformats.org/officeDocument/2006/relationships/hyperlink" Target="http://www.abc.net.au/news/2017-09-10/aboriginal-rangers-using-fire-to-create-carbon-credits/8742550" TargetMode="External"/><Relationship Id="rId27" Type="http://schemas.openxmlformats.org/officeDocument/2006/relationships/hyperlink" Target="http://www.environment.nsw.gov.au/landalive/index.htm" TargetMode="External"/><Relationship Id="rId30" Type="http://schemas.openxmlformats.org/officeDocument/2006/relationships/hyperlink" Target="https://www.youtube.com/watch?v=Sko-YDIULKY" TargetMode="External"/><Relationship Id="rId35" Type="http://schemas.openxmlformats.org/officeDocument/2006/relationships/hyperlink" Target="http://www.asc.asn.au/blog/2015/04/02/book-review-dharawal/" TargetMode="External"/><Relationship Id="rId43" Type="http://schemas.openxmlformats.org/officeDocument/2006/relationships/hyperlink" Target="http://www.dpi.nsw.gov.au/__data/assets/pdf_file/0008/109817/mining-by-aborigines.pdf" TargetMode="External"/><Relationship Id="rId48" Type="http://schemas.openxmlformats.org/officeDocument/2006/relationships/hyperlink" Target="http://arc-cmsr.org/index.php/en/" TargetMode="External"/><Relationship Id="rId56" Type="http://schemas.openxmlformats.org/officeDocument/2006/relationships/hyperlink" Target="http://www.abc.net.au/news/rural/2016-06-22/growing-a-health-future-with-traditional-aboriginal-foods/7533204" TargetMode="External"/><Relationship Id="rId64" Type="http://schemas.openxmlformats.org/officeDocument/2006/relationships/hyperlink" Target="https://parksaustralia.gov.au/botanic-gardens/pub/aboriginal-plantuse.pdf" TargetMode="External"/><Relationship Id="rId69" Type="http://schemas.openxmlformats.org/officeDocument/2006/relationships/hyperlink" Target="https://www.anbg.gov.au/gardens/education/programs/pdfs/aboriginal-bush-medicines.pdf" TargetMode="External"/><Relationship Id="rId77" Type="http://schemas.openxmlformats.org/officeDocument/2006/relationships/hyperlink" Target="http://plantnet.rbgsyd.nsw.gov.au/PlantNet/cycad/" TargetMode="External"/><Relationship Id="rId100" Type="http://schemas.openxmlformats.org/officeDocument/2006/relationships/hyperlink" Target="http://globalwords.edu.au/units/Indigenous_UPY5_html/pop02.html" TargetMode="External"/><Relationship Id="rId105" Type="http://schemas.openxmlformats.org/officeDocument/2006/relationships/hyperlink" Target="http://www.adderley.net.au/geology/exhibition/07/07_01.html" TargetMode="External"/><Relationship Id="rId113" Type="http://schemas.openxmlformats.org/officeDocument/2006/relationships/hyperlink" Target="http://www.careymining.com.au/" TargetMode="External"/><Relationship Id="rId118" Type="http://schemas.openxmlformats.org/officeDocument/2006/relationships/hyperlink" Target="http://www.environment.nsw.gov.au/conservation/AboriginalScarredTrees.htm" TargetMode="External"/><Relationship Id="rId12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anbg.gov.au/gardens/education/programs/pdfs/aboriginal-bush-medicines.pdf" TargetMode="External"/><Relationship Id="rId72" Type="http://schemas.openxmlformats.org/officeDocument/2006/relationships/hyperlink" Target="http://www.nintione.com.au/resource/NintiOneResearchReport_71_BushFoodGuidelines.pdf" TargetMode="External"/><Relationship Id="rId80" Type="http://schemas.openxmlformats.org/officeDocument/2006/relationships/hyperlink" Target="https://theconversation.com/pigments-and-palettes-from-the-past-science-of-indigenous-art-35604" TargetMode="External"/><Relationship Id="rId85" Type="http://schemas.openxmlformats.org/officeDocument/2006/relationships/hyperlink" Target="http://putuparriandtherainmakers.com/wp-content/uploads/2015/09/Putuparri-Study-Guide-v2_compressed.pdf" TargetMode="External"/><Relationship Id="rId93" Type="http://schemas.openxmlformats.org/officeDocument/2006/relationships/hyperlink" Target="http://aiatsis.gov.au/collections/collections-online" TargetMode="External"/><Relationship Id="rId98" Type="http://schemas.openxmlformats.org/officeDocument/2006/relationships/hyperlink" Target="https://www.sbs.com.au/learn/you-are-here" TargetMode="External"/><Relationship Id="rId121" Type="http://schemas.openxmlformats.org/officeDocument/2006/relationships/hyperlink" Target="http://www.nma.gov.au/education/resources" TargetMode="External"/><Relationship Id="rId3" Type="http://schemas.openxmlformats.org/officeDocument/2006/relationships/styles" Target="styles.xml"/><Relationship Id="rId12" Type="http://schemas.openxmlformats.org/officeDocument/2006/relationships/hyperlink" Target="https://www.youtube.com/watch?v=RUcoemVhaLo" TargetMode="External"/><Relationship Id="rId17" Type="http://schemas.openxmlformats.org/officeDocument/2006/relationships/hyperlink" Target="http://www.nationalparks.nsw.gov.au/conservation-and-heritage/discover-aboriginal-culture" TargetMode="External"/><Relationship Id="rId25" Type="http://schemas.openxmlformats.org/officeDocument/2006/relationships/hyperlink" Target="http://centraltablelands.lls.nsw.gov.au/__data/assets/pdf_file/0007/588796/2014-tools-totem-tucker-education-kit.pdf" TargetMode="External"/><Relationship Id="rId33" Type="http://schemas.openxmlformats.org/officeDocument/2006/relationships/hyperlink" Target="https://www.youtube.com/watch?v=-e2CoHrNk1c" TargetMode="External"/><Relationship Id="rId38" Type="http://schemas.openxmlformats.org/officeDocument/2006/relationships/hyperlink" Target="http://www.bom.gov.au/iwk/calendars/banbai.shtml" TargetMode="External"/><Relationship Id="rId46" Type="http://schemas.openxmlformats.org/officeDocument/2006/relationships/hyperlink" Target="https://theconversation.com/separate-but-unequal-the-sad-fate-of-aboriginal-heritage-in-western-australia-51561" TargetMode="External"/><Relationship Id="rId59" Type="http://schemas.openxmlformats.org/officeDocument/2006/relationships/hyperlink" Target="http://www.abc.net.au/science/articles/2009/04/30/2557398.htm" TargetMode="External"/><Relationship Id="rId67" Type="http://schemas.openxmlformats.org/officeDocument/2006/relationships/hyperlink" Target="http://www.wattleday.asn.au/about-wattles/aboriginal-and-torres-strait-islander-knowledge-and-culture/practical-uses" TargetMode="External"/><Relationship Id="rId103" Type="http://schemas.openxmlformats.org/officeDocument/2006/relationships/hyperlink" Target="http://www.nma.gov.au/exhibitions/encounters" TargetMode="External"/><Relationship Id="rId108" Type="http://schemas.openxmlformats.org/officeDocument/2006/relationships/hyperlink" Target="http://www.nma.gov.au/online_features/defining_moments/featured/rabbits_introduced" TargetMode="External"/><Relationship Id="rId116" Type="http://schemas.openxmlformats.org/officeDocument/2006/relationships/hyperlink" Target="http://www.abc.net.au/news/2016-08-25/rare-aboriginal-scar-tree-discovered-on-hunter-valley-farm/7783742" TargetMode="External"/><Relationship Id="rId124" Type="http://schemas.openxmlformats.org/officeDocument/2006/relationships/hyperlink" Target="https://www.creativespirits.info/aboriginalculture/lesson-teacher-resources-to-match-the-australian-curriculum" TargetMode="External"/><Relationship Id="rId129" Type="http://schemas.openxmlformats.org/officeDocument/2006/relationships/footer" Target="footer2.xml"/><Relationship Id="rId20" Type="http://schemas.openxmlformats.org/officeDocument/2006/relationships/hyperlink" Target="https://www.youtube.com/watch?v=CnZJYMu5Dw8" TargetMode="External"/><Relationship Id="rId41" Type="http://schemas.openxmlformats.org/officeDocument/2006/relationships/hyperlink" Target="http://brettrolfe.com/wp-content/uploads/2012/01/mteach_Dharawal-Resource.pdf" TargetMode="External"/><Relationship Id="rId54" Type="http://schemas.openxmlformats.org/officeDocument/2006/relationships/hyperlink" Target="http://www.anbg.gov.au/gardens/visiting/exploring/aboriginal-trail/index.html" TargetMode="External"/><Relationship Id="rId62" Type="http://schemas.openxmlformats.org/officeDocument/2006/relationships/hyperlink" Target="http://www.bom.gov.au/iwk/walabunnba/index.shtml" TargetMode="External"/><Relationship Id="rId70" Type="http://schemas.openxmlformats.org/officeDocument/2006/relationships/hyperlink" Target="http://www.landcareillawarra.org.au/bush-tucker-and-bush-medicine/" TargetMode="External"/><Relationship Id="rId75" Type="http://schemas.openxmlformats.org/officeDocument/2006/relationships/hyperlink" Target="http://www.anbg.gov.au/gardens/visiting/exploring/aboriginal-trail/index.html" TargetMode="External"/><Relationship Id="rId83" Type="http://schemas.openxmlformats.org/officeDocument/2006/relationships/hyperlink" Target="file:///C:\Users\HLY3\Downloads\01-028.pdf" TargetMode="External"/><Relationship Id="rId88" Type="http://schemas.openxmlformats.org/officeDocument/2006/relationships/hyperlink" Target="https://www.roninfilms.com.au/feature/4581/eight-ladies-from-caama-collection.html" TargetMode="External"/><Relationship Id="rId91" Type="http://schemas.openxmlformats.org/officeDocument/2006/relationships/hyperlink" Target="http://www.sydneybarani.com.au/sites/western-science-and-aboriginal-people/" TargetMode="External"/><Relationship Id="rId96" Type="http://schemas.openxmlformats.org/officeDocument/2006/relationships/hyperlink" Target="https://www.youtube.com/results?search_query=kanyini" TargetMode="External"/><Relationship Id="rId111" Type="http://schemas.openxmlformats.org/officeDocument/2006/relationships/hyperlink" Target="https://www.environment.gov.au/system/files/resources/1f88c5a3-409c-4ed9-9129-ea0aaddd4f33/files/kakadu-management-plan-2016-2026.pdf"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guardian.com/travel/2015/jul/23/hidden-in-plain-sight-indigenous-australian-rock-art-on-sydneys-doorstep" TargetMode="External"/><Relationship Id="rId23" Type="http://schemas.openxmlformats.org/officeDocument/2006/relationships/hyperlink" Target="https://www.qcaa.qld.edu.au/downloads/approach2/indigenous_res012_0804.pdf" TargetMode="External"/><Relationship Id="rId28" Type="http://schemas.openxmlformats.org/officeDocument/2006/relationships/hyperlink" Target="http://www.environment.nsw.gov.au/education-resources/teacher-resources" TargetMode="External"/><Relationship Id="rId36" Type="http://schemas.openxmlformats.org/officeDocument/2006/relationships/hyperlink" Target="http://www.bom.gov.au/iwk/calendars/yawuru.shtml" TargetMode="External"/><Relationship Id="rId49" Type="http://schemas.openxmlformats.org/officeDocument/2006/relationships/hyperlink" Target="https://www.austminerehab.com/" TargetMode="External"/><Relationship Id="rId57" Type="http://schemas.openxmlformats.org/officeDocument/2006/relationships/hyperlink" Target="http://www.wettropics.gov.au/site/user-assets/docs/bushmedicine.pdf" TargetMode="External"/><Relationship Id="rId106" Type="http://schemas.openxmlformats.org/officeDocument/2006/relationships/hyperlink" Target="https://museumsvictoria.com.au/website/melbournemuseum/discoverycentre/dynamic-earth/videos/aboriginal-use-of-rocks-and-minerals/index.html" TargetMode="External"/><Relationship Id="rId114" Type="http://schemas.openxmlformats.org/officeDocument/2006/relationships/hyperlink" Target="https://www.austrade.gov.au/land-tenure/Engagement-guide/western-australia-information-on-engaging-with-traditional-owners" TargetMode="External"/><Relationship Id="rId119" Type="http://schemas.openxmlformats.org/officeDocument/2006/relationships/hyperlink" Target="http://det.wa.edu.au/aboriginaleducation/apac/detcms/navigation/general-resources/" TargetMode="External"/><Relationship Id="rId127" Type="http://schemas.openxmlformats.org/officeDocument/2006/relationships/header" Target="header2.xml"/><Relationship Id="rId10" Type="http://schemas.openxmlformats.org/officeDocument/2006/relationships/hyperlink" Target="http://www.aboriginalartonline.com/methods/methods.php" TargetMode="External"/><Relationship Id="rId31" Type="http://schemas.openxmlformats.org/officeDocument/2006/relationships/hyperlink" Target="https://www.youtube.com/watch?v=vVFVmkzi82g" TargetMode="External"/><Relationship Id="rId44" Type="http://schemas.openxmlformats.org/officeDocument/2006/relationships/hyperlink" Target="http://www.mirarr.net/uranium-mining" TargetMode="External"/><Relationship Id="rId52" Type="http://schemas.openxmlformats.org/officeDocument/2006/relationships/hyperlink" Target="https://www.anbg.gov.au/gardens/education/programs/pdfs/aboriginal_plant_use_and_technology.pdf" TargetMode="External"/><Relationship Id="rId60" Type="http://schemas.openxmlformats.org/officeDocument/2006/relationships/hyperlink" Target="http://acms.sl.nsw.gov.au/_findingaid/2011/D13979/a5132001.pdf" TargetMode="External"/><Relationship Id="rId65" Type="http://schemas.openxmlformats.org/officeDocument/2006/relationships/hyperlink" Target="http://teatreemelaleuca.com.au/tea-tree/" TargetMode="External"/><Relationship Id="rId73" Type="http://schemas.openxmlformats.org/officeDocument/2006/relationships/hyperlink" Target="https://www.anbg.gov.au/gardens/education/programs/pdfs/aboriginal-bush-medicines.pdf" TargetMode="External"/><Relationship Id="rId78" Type="http://schemas.openxmlformats.org/officeDocument/2006/relationships/hyperlink" Target="https://www.hindawi.com/journals/ecam/2016/2935403/abs/" TargetMode="External"/><Relationship Id="rId81" Type="http://schemas.openxmlformats.org/officeDocument/2006/relationships/hyperlink" Target="https://research-repository.griffith.edu.au/bitstream/handle/10072/339702/HuntleyPUB2672.pdf?sequence=1" TargetMode="External"/><Relationship Id="rId86" Type="http://schemas.openxmlformats.org/officeDocument/2006/relationships/hyperlink" Target="https://www.humanrights.gov.au/sites/default/files/content/social_justice/nt_report/ntreport08/pdf/chap6.pdf" TargetMode="External"/><Relationship Id="rId94" Type="http://schemas.openxmlformats.org/officeDocument/2006/relationships/hyperlink" Target="https://www.anbg.gov.au/gardens/education/programs/pdfs/aboriginal-bush-medicines.pdf" TargetMode="External"/><Relationship Id="rId99" Type="http://schemas.openxmlformats.org/officeDocument/2006/relationships/hyperlink" Target="http://www.12canoes.com.au/" TargetMode="External"/><Relationship Id="rId101" Type="http://schemas.openxmlformats.org/officeDocument/2006/relationships/hyperlink" Target="http://www.abc.net.au/news/2016-11-04/emotional-consultation-aboriginal-heritage-shenhua-mine/7996884" TargetMode="External"/><Relationship Id="rId122" Type="http://schemas.openxmlformats.org/officeDocument/2006/relationships/hyperlink" Target="https://aiatsis.gov.au/aboriginal-studies-press/educational-resources" TargetMode="External"/><Relationship Id="rId13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heconversation.com/pigments-and-palettes-from-the-past-science-of-indigenous-art-35604" TargetMode="External"/><Relationship Id="rId13" Type="http://schemas.openxmlformats.org/officeDocument/2006/relationships/hyperlink" Target="https://www.youtube.com/watch?v=mgcIA4Dl3jM" TargetMode="External"/><Relationship Id="rId18" Type="http://schemas.openxmlformats.org/officeDocument/2006/relationships/hyperlink" Target="http://newsroom.uts.edu.au/news/2014/09/researchers-uncover-chemistry-behind-ancient-indigenous-art" TargetMode="External"/><Relationship Id="rId39" Type="http://schemas.openxmlformats.org/officeDocument/2006/relationships/hyperlink" Target="https://www.youtube.com/watch?v=4PK0tL4W55M&amp;list=PL5Oe_wGmcw4v-oggEKWfOTlCpIsHoJsRV" TargetMode="External"/><Relationship Id="rId109" Type="http://schemas.openxmlformats.org/officeDocument/2006/relationships/hyperlink" Target="https://rirdc.infoservices.com.au/downloads/14-019" TargetMode="External"/><Relationship Id="rId34" Type="http://schemas.openxmlformats.org/officeDocument/2006/relationships/hyperlink" Target="http://splash.abc.net.au/home" TargetMode="External"/><Relationship Id="rId50" Type="http://schemas.openxmlformats.org/officeDocument/2006/relationships/hyperlink" Target="http://www.abc.net.au/news/rural/2014-10-17/pilbara-seed-collection/5821478" TargetMode="External"/><Relationship Id="rId55" Type="http://schemas.openxmlformats.org/officeDocument/2006/relationships/hyperlink" Target="http://archive.lls.nsw.gov.au/__data/assets/pdf_file/0009/495261/archive-wiradjuri-plant-use.pdf" TargetMode="External"/><Relationship Id="rId76" Type="http://schemas.openxmlformats.org/officeDocument/2006/relationships/hyperlink" Target="http://www.qm.qld.gov.au/~/media/Documents/Learning+resources/QM/Resources/Fact+Sheets/fact-sheet-bush-foods.pdf" TargetMode="External"/><Relationship Id="rId97" Type="http://schemas.openxmlformats.org/officeDocument/2006/relationships/hyperlink" Target="http://static.harpercollins.com/harperimages/ommoverride/NYUNTU_NINTI_teacher_notes.pdf" TargetMode="External"/><Relationship Id="rId104" Type="http://schemas.openxmlformats.org/officeDocument/2006/relationships/hyperlink" Target="http://www.dpi.nsw.gov.au/__data/assets/pdf_file/0008/109817/mining-by-aborigines.pdf" TargetMode="External"/><Relationship Id="rId120" Type="http://schemas.openxmlformats.org/officeDocument/2006/relationships/hyperlink" Target="http://www.indigilab.com.au/" TargetMode="External"/><Relationship Id="rId125" Type="http://schemas.openxmlformats.org/officeDocument/2006/relationships/hyperlink" Target="http://dxlab.sl.nsw.gov.au/weemala/" TargetMode="External"/><Relationship Id="rId7" Type="http://schemas.openxmlformats.org/officeDocument/2006/relationships/endnotes" Target="endnotes.xml"/><Relationship Id="rId71" Type="http://schemas.openxmlformats.org/officeDocument/2006/relationships/hyperlink" Target="http://myallcreektoreconciliation.weebly.com/uploads/5/1/0/3/51038855/archive-bush-tucker-boomerangs-and-bandages.pdf" TargetMode="External"/><Relationship Id="rId92" Type="http://schemas.openxmlformats.org/officeDocument/2006/relationships/hyperlink" Target="https://www.roninfilms.com.au/feature/4581/eight-ladies-from-caama-collection.html" TargetMode="External"/><Relationship Id="rId2" Type="http://schemas.openxmlformats.org/officeDocument/2006/relationships/numbering" Target="numbering.xml"/><Relationship Id="rId29" Type="http://schemas.openxmlformats.org/officeDocument/2006/relationships/hyperlink" Target="http://www.abc.net.au/local/audio/2012/05/28/3512963.htm" TargetMode="External"/><Relationship Id="rId24" Type="http://schemas.openxmlformats.org/officeDocument/2006/relationships/hyperlink" Target="http://www.envirostories.com.au/wp-content/uploads/2014TTT/Totems/ES2014-CTLLS-Totems-WEB.pdf" TargetMode="External"/><Relationship Id="rId40" Type="http://schemas.openxmlformats.org/officeDocument/2006/relationships/hyperlink" Target="https://www.youtube.com/watch?v=LY0PWp7tn0Y&amp;list=PL5Oe_wGmcw4ulvkmZ897I9jC-wSlK2j_E" TargetMode="External"/><Relationship Id="rId45" Type="http://schemas.openxmlformats.org/officeDocument/2006/relationships/hyperlink" Target="https://www.south32.net/docs/default-source/gemco/2016-east-arnhem-land-project-mmp.pdf?sfvrsn=1a4366fe_3" TargetMode="External"/><Relationship Id="rId66" Type="http://schemas.openxmlformats.org/officeDocument/2006/relationships/hyperlink" Target="https://www.anbg.gov.au/gardens/education/programs/pdfs/aboriginal-use-of-wattles.pdf" TargetMode="External"/><Relationship Id="rId87" Type="http://schemas.openxmlformats.org/officeDocument/2006/relationships/hyperlink" Target="http://www.sandtraks.com.au/tribal-tucker/" TargetMode="External"/><Relationship Id="rId110" Type="http://schemas.openxmlformats.org/officeDocument/2006/relationships/hyperlink" Target="http://www.abc.net.au/news/2016-11-04/emotional-consultation-aboriginal-heritage-shenhua-mine/7996884" TargetMode="External"/><Relationship Id="rId115" Type="http://schemas.openxmlformats.org/officeDocument/2006/relationships/hyperlink" Target="https://www.creativespirits.info/aboriginalculture/arts/why-australias-aboriginal-rock-art-will-disappear" TargetMode="External"/><Relationship Id="rId131" Type="http://schemas.openxmlformats.org/officeDocument/2006/relationships/footer" Target="footer3.xml"/><Relationship Id="rId61" Type="http://schemas.openxmlformats.org/officeDocument/2006/relationships/hyperlink" Target="https://www.youtube.com/watch?v=pQ8QiqZ3k8E" TargetMode="External"/><Relationship Id="rId82" Type="http://schemas.openxmlformats.org/officeDocument/2006/relationships/hyperlink" Target="http://journals.plos.org/plosone/article?id=10.1371/journal.pone.0147956" TargetMode="External"/><Relationship Id="rId19" Type="http://schemas.openxmlformats.org/officeDocument/2006/relationships/hyperlink" Target="http://www.theaustralian.com.au/national-affairs/adani-chttp:/www.theaustralian.com.au/national-affairs/adani-coal-mine-malcolm-turnbull-moves-to-change-native-title-laws/news-story/a9c176fc41a7af1363dca77ef23271b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Working_Final\atsi-perspectiv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D66DC-614F-4C4F-BCC4-A1DA7AEE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atsi-perspectives.dotx</Template>
  <TotalTime>1</TotalTime>
  <Pages>6</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ATSI Perspectives</vt:lpstr>
    </vt:vector>
  </TitlesOfParts>
  <Manager/>
  <Company>NSW Department of Education</Company>
  <LinksUpToDate>false</LinksUpToDate>
  <CharactersWithSpaces>21071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Perspectives</dc:title>
  <dc:subject/>
  <dc:creator>Ly, Helen</dc:creator>
  <cp:keywords/>
  <dc:description/>
  <cp:lastModifiedBy>Rowena Martin</cp:lastModifiedBy>
  <cp:revision>2</cp:revision>
  <cp:lastPrinted>2017-06-14T01:28:00Z</cp:lastPrinted>
  <dcterms:created xsi:type="dcterms:W3CDTF">2018-01-16T05:43:00Z</dcterms:created>
  <dcterms:modified xsi:type="dcterms:W3CDTF">2020-06-01T05:46:00Z</dcterms:modified>
  <cp:category/>
</cp:coreProperties>
</file>