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C4230" w14:textId="4DB649C2" w:rsidR="00642B9E" w:rsidRDefault="00642B9E" w:rsidP="00642B9E">
      <w:pPr>
        <w:pStyle w:val="Title"/>
      </w:pPr>
      <w:bookmarkStart w:id="0" w:name="_GoBack"/>
      <w:bookmarkEnd w:id="0"/>
      <w:r>
        <w:t>Science and technology K-6 sample scope and sequence</w:t>
      </w:r>
    </w:p>
    <w:p w14:paraId="65386E8B" w14:textId="1FC7AE49" w:rsidR="00483D07" w:rsidRDefault="00114017" w:rsidP="00114017">
      <w:pPr>
        <w:pStyle w:val="Heading2"/>
        <w:rPr>
          <w:lang w:eastAsia="zh-CN"/>
        </w:rPr>
      </w:pPr>
      <w:r>
        <w:rPr>
          <w:lang w:eastAsia="zh-CN"/>
        </w:rPr>
        <w:t>Learning overview</w:t>
      </w:r>
    </w:p>
    <w:p w14:paraId="532DA068" w14:textId="77777777" w:rsidR="00483D07" w:rsidRDefault="00483D07">
      <w:pPr>
        <w:rPr>
          <w:rFonts w:eastAsia="SimSun" w:cs="Times New Roman"/>
          <w:sz w:val="48"/>
          <w:szCs w:val="36"/>
          <w:lang w:eastAsia="zh-CN"/>
        </w:rPr>
      </w:pPr>
      <w:r>
        <w:rPr>
          <w:lang w:eastAsia="zh-CN"/>
        </w:rPr>
        <w:br w:type="page"/>
      </w:r>
    </w:p>
    <w:p w14:paraId="772E61DC" w14:textId="7789101E" w:rsidR="00030F80" w:rsidRDefault="0017551D" w:rsidP="00483D07">
      <w:pPr>
        <w:pStyle w:val="Heading3"/>
      </w:pPr>
      <w:r>
        <w:lastRenderedPageBreak/>
        <w:t>Stage 3</w:t>
      </w:r>
      <w:r w:rsidR="00642B9E">
        <w:t xml:space="preserve"> – odd year</w:t>
      </w:r>
    </w:p>
    <w:tbl>
      <w:tblPr>
        <w:tblStyle w:val="Tableheader"/>
        <w:tblW w:w="14457" w:type="dxa"/>
        <w:tblInd w:w="-30" w:type="dxa"/>
        <w:tblLook w:val="04A0" w:firstRow="1" w:lastRow="0" w:firstColumn="1" w:lastColumn="0" w:noHBand="0" w:noVBand="1"/>
        <w:tblCaption w:val="Stage 3 – odd year"/>
      </w:tblPr>
      <w:tblGrid>
        <w:gridCol w:w="1134"/>
        <w:gridCol w:w="3969"/>
        <w:gridCol w:w="9354"/>
      </w:tblGrid>
      <w:tr w:rsidR="00642B9E" w14:paraId="63202C5F" w14:textId="77777777" w:rsidTr="00893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B4273E9" w14:textId="77777777" w:rsidR="00642B9E" w:rsidRDefault="00642B9E" w:rsidP="00893366"/>
        </w:tc>
        <w:tc>
          <w:tcPr>
            <w:tcW w:w="3969" w:type="dxa"/>
          </w:tcPr>
          <w:p w14:paraId="4F6587F6" w14:textId="77777777" w:rsidR="00642B9E" w:rsidRDefault="00642B9E" w:rsidP="00893366">
            <w:pPr>
              <w:cnfStyle w:val="100000000000" w:firstRow="1" w:lastRow="0" w:firstColumn="0" w:lastColumn="0" w:oddVBand="0" w:evenVBand="0" w:oddHBand="0" w:evenHBand="0" w:firstRowFirstColumn="0" w:firstRowLastColumn="0" w:lastRowFirstColumn="0" w:lastRowLastColumn="0"/>
            </w:pPr>
            <w:r w:rsidRPr="00255A3A">
              <w:t>Outcomes</w:t>
            </w:r>
          </w:p>
        </w:tc>
        <w:tc>
          <w:tcPr>
            <w:tcW w:w="9354" w:type="dxa"/>
          </w:tcPr>
          <w:p w14:paraId="051DCBCD" w14:textId="77777777" w:rsidR="00642B9E" w:rsidRDefault="00642B9E" w:rsidP="00893366">
            <w:pPr>
              <w:cnfStyle w:val="100000000000" w:firstRow="1" w:lastRow="0" w:firstColumn="0" w:lastColumn="0" w:oddVBand="0" w:evenVBand="0" w:oddHBand="0" w:evenHBand="0" w:firstRowFirstColumn="0" w:firstRowLastColumn="0" w:lastRowFirstColumn="0" w:lastRowLastColumn="0"/>
            </w:pPr>
            <w:r w:rsidRPr="00255A3A">
              <w:t>Learning overview</w:t>
            </w:r>
          </w:p>
        </w:tc>
      </w:tr>
      <w:tr w:rsidR="00642B9E" w14:paraId="3C0B59A9" w14:textId="77777777" w:rsidTr="00893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4531B7D" w14:textId="77777777" w:rsidR="00642B9E" w:rsidRDefault="00642B9E" w:rsidP="00893366">
            <w:r w:rsidRPr="00C3206C">
              <w:t>Term 1</w:t>
            </w:r>
          </w:p>
        </w:tc>
        <w:tc>
          <w:tcPr>
            <w:tcW w:w="3969" w:type="dxa"/>
          </w:tcPr>
          <w:p w14:paraId="6876243F"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Working scientifically: ST3-1WS-S</w:t>
            </w:r>
          </w:p>
          <w:p w14:paraId="1759628D"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Design and production: ST3-2DP-T, ST3-3DP-T</w:t>
            </w:r>
          </w:p>
          <w:p w14:paraId="5B2670A5"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Earth and space: ST3-10ES-S</w:t>
            </w:r>
          </w:p>
          <w:p w14:paraId="1CAF2019" w14:textId="6CBC5756" w:rsidR="00642B9E" w:rsidRDefault="0080766C" w:rsidP="0080766C">
            <w:pPr>
              <w:cnfStyle w:val="000000100000" w:firstRow="0" w:lastRow="0" w:firstColumn="0" w:lastColumn="0" w:oddVBand="0" w:evenVBand="0" w:oddHBand="1" w:evenHBand="0" w:firstRowFirstColumn="0" w:firstRowLastColumn="0" w:lastRowFirstColumn="0" w:lastRowLastColumn="0"/>
            </w:pPr>
            <w:r>
              <w:t>Digital technologies: ST3-11DI-T</w:t>
            </w:r>
          </w:p>
        </w:tc>
        <w:tc>
          <w:tcPr>
            <w:tcW w:w="9354" w:type="dxa"/>
          </w:tcPr>
          <w:p w14:paraId="4EC6B75C" w14:textId="77777777" w:rsidR="0080766C" w:rsidRDefault="0080766C" w:rsidP="00DF3CBA">
            <w:pPr>
              <w:pStyle w:val="TableBold"/>
              <w:cnfStyle w:val="000000100000" w:firstRow="0" w:lastRow="0" w:firstColumn="0" w:lastColumn="0" w:oddVBand="0" w:evenVBand="0" w:oddHBand="1" w:evenHBand="0" w:firstRowFirstColumn="0" w:firstRowLastColumn="0" w:lastRowFirstColumn="0" w:lastRowLastColumn="0"/>
            </w:pPr>
            <w:r>
              <w:t xml:space="preserve">Focus – sudden geological events and their management </w:t>
            </w:r>
          </w:p>
          <w:p w14:paraId="3875344A"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Students investigate changes on Earth’s surface caused by sudden geological changes and the exploration of how these may be mitigated. They examine how digital systems and data are used to predict, measure or respond to these changes and develop solutions to problems using this knowledge.</w:t>
            </w:r>
          </w:p>
          <w:p w14:paraId="13ABACA8" w14:textId="0363DBFE" w:rsidR="00642B9E" w:rsidRDefault="0080766C" w:rsidP="0080766C">
            <w:pPr>
              <w:cnfStyle w:val="000000100000" w:firstRow="0" w:lastRow="0" w:firstColumn="0" w:lastColumn="0" w:oddVBand="0" w:evenVBand="0" w:oddHBand="1" w:evenHBand="0" w:firstRowFirstColumn="0" w:firstRowLastColumn="0" w:lastRowFirstColumn="0" w:lastRowLastColumn="0"/>
            </w:pPr>
            <w:r>
              <w:t>There is an opportunity to connect with learning in Geography (Factors that shape places - environments shape places).</w:t>
            </w:r>
          </w:p>
        </w:tc>
      </w:tr>
      <w:tr w:rsidR="00642B9E" w14:paraId="10A865BD" w14:textId="77777777" w:rsidTr="00893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1A7B7DD1" w14:textId="77777777" w:rsidR="00642B9E" w:rsidRDefault="00642B9E" w:rsidP="00893366">
            <w:r w:rsidRPr="00C3206C">
              <w:t>Term 2</w:t>
            </w:r>
          </w:p>
        </w:tc>
        <w:tc>
          <w:tcPr>
            <w:tcW w:w="3969" w:type="dxa"/>
          </w:tcPr>
          <w:p w14:paraId="02909641"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Working scientifically: ST3-1WS-S</w:t>
            </w:r>
          </w:p>
          <w:p w14:paraId="7FE0F155"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Living world: ST3-4LW-S</w:t>
            </w:r>
          </w:p>
          <w:p w14:paraId="6EFE22E9" w14:textId="73975326" w:rsidR="00642B9E" w:rsidRDefault="0080766C" w:rsidP="0080766C">
            <w:pPr>
              <w:cnfStyle w:val="000000010000" w:firstRow="0" w:lastRow="0" w:firstColumn="0" w:lastColumn="0" w:oddVBand="0" w:evenVBand="0" w:oddHBand="0" w:evenHBand="1" w:firstRowFirstColumn="0" w:firstRowLastColumn="0" w:lastRowFirstColumn="0" w:lastRowLastColumn="0"/>
            </w:pPr>
            <w:r>
              <w:t>Earth and space: ST3-10ES-S</w:t>
            </w:r>
          </w:p>
        </w:tc>
        <w:tc>
          <w:tcPr>
            <w:tcW w:w="9354" w:type="dxa"/>
          </w:tcPr>
          <w:p w14:paraId="442F767D" w14:textId="77777777" w:rsidR="0080766C" w:rsidRDefault="0080766C" w:rsidP="00DF3CBA">
            <w:pPr>
              <w:pStyle w:val="TableBold"/>
              <w:cnfStyle w:val="000000010000" w:firstRow="0" w:lastRow="0" w:firstColumn="0" w:lastColumn="0" w:oddVBand="0" w:evenVBand="0" w:oddHBand="0" w:evenHBand="1" w:firstRowFirstColumn="0" w:firstRowLastColumn="0" w:lastRowFirstColumn="0" w:lastRowLastColumn="0"/>
            </w:pPr>
            <w:r>
              <w:t>Focus – survival and adaptations</w:t>
            </w:r>
          </w:p>
          <w:p w14:paraId="6BE1830F"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Students investigate the growth and survival of living things and how their adaptations over time suit their environment. They explore how living things respond to the impact of extreme weather events on the environment.</w:t>
            </w:r>
          </w:p>
          <w:p w14:paraId="37173711" w14:textId="456DB4A2" w:rsidR="00642B9E" w:rsidRDefault="0080766C" w:rsidP="0080766C">
            <w:pPr>
              <w:cnfStyle w:val="000000010000" w:firstRow="0" w:lastRow="0" w:firstColumn="0" w:lastColumn="0" w:oddVBand="0" w:evenVBand="0" w:oddHBand="0" w:evenHBand="1" w:firstRowFirstColumn="0" w:firstRowLastColumn="0" w:lastRowFirstColumn="0" w:lastRowLastColumn="0"/>
            </w:pPr>
            <w:r>
              <w:t>There is an opportunity to complement learning in Geography (Factors that shape places - bushfire hazard).</w:t>
            </w:r>
          </w:p>
        </w:tc>
      </w:tr>
      <w:tr w:rsidR="00642B9E" w14:paraId="2F0BB548" w14:textId="77777777" w:rsidTr="00893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753BFFB" w14:textId="77777777" w:rsidR="00642B9E" w:rsidRDefault="00642B9E" w:rsidP="00893366">
            <w:r w:rsidRPr="00C3206C">
              <w:t>Term 3</w:t>
            </w:r>
          </w:p>
        </w:tc>
        <w:tc>
          <w:tcPr>
            <w:tcW w:w="3969" w:type="dxa"/>
          </w:tcPr>
          <w:p w14:paraId="5B61CE4A"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Working scientifically: ST3-1WS-S</w:t>
            </w:r>
          </w:p>
          <w:p w14:paraId="5233CCCA"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Design and production: ST3-2DP-T, ST3-3DP-T</w:t>
            </w:r>
          </w:p>
          <w:p w14:paraId="28444E68"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Physical world: ST3-8PW-ST</w:t>
            </w:r>
          </w:p>
          <w:p w14:paraId="365F2CD0" w14:textId="5F80AA45" w:rsidR="00642B9E" w:rsidRDefault="0080766C" w:rsidP="0080766C">
            <w:pPr>
              <w:cnfStyle w:val="000000100000" w:firstRow="0" w:lastRow="0" w:firstColumn="0" w:lastColumn="0" w:oddVBand="0" w:evenVBand="0" w:oddHBand="1" w:evenHBand="0" w:firstRowFirstColumn="0" w:firstRowLastColumn="0" w:lastRowFirstColumn="0" w:lastRowLastColumn="0"/>
            </w:pPr>
            <w:r>
              <w:t>Digital technologies: ST3-11DI-T</w:t>
            </w:r>
          </w:p>
        </w:tc>
        <w:tc>
          <w:tcPr>
            <w:tcW w:w="9354" w:type="dxa"/>
          </w:tcPr>
          <w:p w14:paraId="3320332E" w14:textId="77777777" w:rsidR="0080766C" w:rsidRDefault="0080766C" w:rsidP="00DF3CBA">
            <w:pPr>
              <w:pStyle w:val="TableBold"/>
              <w:cnfStyle w:val="000000100000" w:firstRow="0" w:lastRow="0" w:firstColumn="0" w:lastColumn="0" w:oddVBand="0" w:evenVBand="0" w:oddHBand="1" w:evenHBand="0" w:firstRowFirstColumn="0" w:firstRowLastColumn="0" w:lastRowFirstColumn="0" w:lastRowLastColumn="0"/>
            </w:pPr>
            <w:r>
              <w:t>Focus – changing forces</w:t>
            </w:r>
          </w:p>
          <w:p w14:paraId="75583570"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 xml:space="preserve">Students investigate the difference between contact and non-contact forces and how to make a force stronger or weaker. They explore how digital systems can be used to record, analyse and represent different types of data. </w:t>
            </w:r>
          </w:p>
          <w:p w14:paraId="4C8BECE4" w14:textId="5406FFB3" w:rsidR="00642B9E" w:rsidRDefault="0080766C" w:rsidP="0080766C">
            <w:pPr>
              <w:cnfStyle w:val="000000100000" w:firstRow="0" w:lastRow="0" w:firstColumn="0" w:lastColumn="0" w:oddVBand="0" w:evenVBand="0" w:oddHBand="1" w:evenHBand="0" w:firstRowFirstColumn="0" w:firstRowLastColumn="0" w:lastRowFirstColumn="0" w:lastRowLastColumn="0"/>
            </w:pPr>
            <w:r>
              <w:t>There is an opportunity to connect with learning in PDHPE (Movement skill and performance) in relation to adjusting the force and speed of an object to improve accuracy and control and Mathematics (Length, mass and time and data) in relation to collecting and analysing data.</w:t>
            </w:r>
          </w:p>
        </w:tc>
      </w:tr>
      <w:tr w:rsidR="00642B9E" w14:paraId="70B0099A" w14:textId="77777777" w:rsidTr="00893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6F364573" w14:textId="77777777" w:rsidR="00642B9E" w:rsidRDefault="00642B9E" w:rsidP="00893366">
            <w:r w:rsidRPr="00C3206C">
              <w:t>Term 4</w:t>
            </w:r>
          </w:p>
        </w:tc>
        <w:tc>
          <w:tcPr>
            <w:tcW w:w="3969" w:type="dxa"/>
          </w:tcPr>
          <w:p w14:paraId="4F67BA19"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Working scientifically: ST3-1WS-S</w:t>
            </w:r>
          </w:p>
          <w:p w14:paraId="595B29F2"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 xml:space="preserve">Design and production: ST3-2DP-T </w:t>
            </w:r>
          </w:p>
          <w:p w14:paraId="5D83976C" w14:textId="19651317" w:rsidR="00642B9E" w:rsidRDefault="0080766C" w:rsidP="0080766C">
            <w:pPr>
              <w:cnfStyle w:val="000000010000" w:firstRow="0" w:lastRow="0" w:firstColumn="0" w:lastColumn="0" w:oddVBand="0" w:evenVBand="0" w:oddHBand="0" w:evenHBand="1" w:firstRowFirstColumn="0" w:firstRowLastColumn="0" w:lastRowFirstColumn="0" w:lastRowLastColumn="0"/>
            </w:pPr>
            <w:r>
              <w:t>Material world: ST3-6MW-S, ST3-7MW-T</w:t>
            </w:r>
          </w:p>
        </w:tc>
        <w:tc>
          <w:tcPr>
            <w:tcW w:w="9354" w:type="dxa"/>
          </w:tcPr>
          <w:p w14:paraId="07781665" w14:textId="77777777" w:rsidR="0080766C" w:rsidRDefault="0080766C" w:rsidP="00DF3CBA">
            <w:pPr>
              <w:pStyle w:val="TableBold"/>
              <w:cnfStyle w:val="000000010000" w:firstRow="0" w:lastRow="0" w:firstColumn="0" w:lastColumn="0" w:oddVBand="0" w:evenVBand="0" w:oddHBand="0" w:evenHBand="1" w:firstRowFirstColumn="0" w:firstRowLastColumn="0" w:lastRowFirstColumn="0" w:lastRowLastColumn="0"/>
            </w:pPr>
            <w:r>
              <w:t>Focus – matter and materials</w:t>
            </w:r>
          </w:p>
          <w:p w14:paraId="042DEB7F" w14:textId="24FFD37F" w:rsidR="00642B9E" w:rsidRDefault="0080766C" w:rsidP="0080766C">
            <w:pPr>
              <w:cnfStyle w:val="000000010000" w:firstRow="0" w:lastRow="0" w:firstColumn="0" w:lastColumn="0" w:oddVBand="0" w:evenVBand="0" w:oddHBand="0" w:evenHBand="1" w:firstRowFirstColumn="0" w:firstRowLastColumn="0" w:lastRowFirstColumn="0" w:lastRowLastColumn="0"/>
            </w:pPr>
            <w:r>
              <w:t>Students investigate the different properties of solids, liquids and gases, and consider combining and separating mixtures. They use this knowledge to inform design solutions for an identified need or opportunity.</w:t>
            </w:r>
          </w:p>
        </w:tc>
      </w:tr>
    </w:tbl>
    <w:p w14:paraId="343F16DD" w14:textId="77777777" w:rsidR="00642B9E" w:rsidRDefault="00642B9E">
      <w:r>
        <w:br w:type="page"/>
      </w:r>
    </w:p>
    <w:p w14:paraId="4DEC76E4" w14:textId="51BC3CC2" w:rsidR="00642B9E" w:rsidRDefault="0017551D" w:rsidP="00483D07">
      <w:pPr>
        <w:pStyle w:val="Heading3"/>
      </w:pPr>
      <w:r>
        <w:lastRenderedPageBreak/>
        <w:t>Stage 3</w:t>
      </w:r>
      <w:r w:rsidR="00642B9E">
        <w:t xml:space="preserve"> – even year</w:t>
      </w:r>
    </w:p>
    <w:tbl>
      <w:tblPr>
        <w:tblStyle w:val="Tableheader"/>
        <w:tblW w:w="14457" w:type="dxa"/>
        <w:tblInd w:w="-30" w:type="dxa"/>
        <w:tblLook w:val="04A0" w:firstRow="1" w:lastRow="0" w:firstColumn="1" w:lastColumn="0" w:noHBand="0" w:noVBand="1"/>
        <w:tblCaption w:val="Stage 3 – even year"/>
      </w:tblPr>
      <w:tblGrid>
        <w:gridCol w:w="1134"/>
        <w:gridCol w:w="3969"/>
        <w:gridCol w:w="9354"/>
      </w:tblGrid>
      <w:tr w:rsidR="00642B9E" w14:paraId="43703DB2" w14:textId="77777777" w:rsidTr="008933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0399E179" w14:textId="77777777" w:rsidR="00642B9E" w:rsidRDefault="00642B9E" w:rsidP="00893366"/>
        </w:tc>
        <w:tc>
          <w:tcPr>
            <w:tcW w:w="3969" w:type="dxa"/>
          </w:tcPr>
          <w:p w14:paraId="416B8DDD" w14:textId="77777777" w:rsidR="00642B9E" w:rsidRDefault="00642B9E" w:rsidP="00893366">
            <w:pPr>
              <w:cnfStyle w:val="100000000000" w:firstRow="1" w:lastRow="0" w:firstColumn="0" w:lastColumn="0" w:oddVBand="0" w:evenVBand="0" w:oddHBand="0" w:evenHBand="0" w:firstRowFirstColumn="0" w:firstRowLastColumn="0" w:lastRowFirstColumn="0" w:lastRowLastColumn="0"/>
            </w:pPr>
            <w:r w:rsidRPr="00255A3A">
              <w:t>Outcomes</w:t>
            </w:r>
          </w:p>
        </w:tc>
        <w:tc>
          <w:tcPr>
            <w:tcW w:w="9354" w:type="dxa"/>
          </w:tcPr>
          <w:p w14:paraId="562E25E2" w14:textId="77777777" w:rsidR="00642B9E" w:rsidRDefault="00642B9E" w:rsidP="00893366">
            <w:pPr>
              <w:cnfStyle w:val="100000000000" w:firstRow="1" w:lastRow="0" w:firstColumn="0" w:lastColumn="0" w:oddVBand="0" w:evenVBand="0" w:oddHBand="0" w:evenHBand="0" w:firstRowFirstColumn="0" w:firstRowLastColumn="0" w:lastRowFirstColumn="0" w:lastRowLastColumn="0"/>
            </w:pPr>
            <w:r w:rsidRPr="00255A3A">
              <w:t>Learning overview</w:t>
            </w:r>
          </w:p>
        </w:tc>
      </w:tr>
      <w:tr w:rsidR="00642B9E" w14:paraId="483C03E0" w14:textId="77777777" w:rsidTr="00893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3FBB366" w14:textId="77777777" w:rsidR="00642B9E" w:rsidRDefault="00642B9E" w:rsidP="00893366">
            <w:r w:rsidRPr="00C3206C">
              <w:t>Term 1</w:t>
            </w:r>
          </w:p>
        </w:tc>
        <w:tc>
          <w:tcPr>
            <w:tcW w:w="3969" w:type="dxa"/>
          </w:tcPr>
          <w:p w14:paraId="4DD4CF95"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Working scientifically: ST3-1WS-S</w:t>
            </w:r>
          </w:p>
          <w:p w14:paraId="782C67EF"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Design and production: ST3-2DP-T, ST3-3DP-T</w:t>
            </w:r>
          </w:p>
          <w:p w14:paraId="5A9C2FBD"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Earth and space: ST3-10ES-S</w:t>
            </w:r>
          </w:p>
          <w:p w14:paraId="2A07BBAA" w14:textId="34E03F80" w:rsidR="00642B9E" w:rsidRDefault="0080766C" w:rsidP="0080766C">
            <w:pPr>
              <w:cnfStyle w:val="000000100000" w:firstRow="0" w:lastRow="0" w:firstColumn="0" w:lastColumn="0" w:oddVBand="0" w:evenVBand="0" w:oddHBand="1" w:evenHBand="0" w:firstRowFirstColumn="0" w:firstRowLastColumn="0" w:lastRowFirstColumn="0" w:lastRowLastColumn="0"/>
            </w:pPr>
            <w:r>
              <w:t>Digital technologies: ST3-11DI-T</w:t>
            </w:r>
          </w:p>
        </w:tc>
        <w:tc>
          <w:tcPr>
            <w:tcW w:w="9354" w:type="dxa"/>
          </w:tcPr>
          <w:p w14:paraId="10923F08" w14:textId="77777777" w:rsidR="0080766C" w:rsidRDefault="0080766C" w:rsidP="0080766C">
            <w:pPr>
              <w:pStyle w:val="TableBold"/>
              <w:cnfStyle w:val="000000100000" w:firstRow="0" w:lastRow="0" w:firstColumn="0" w:lastColumn="0" w:oddVBand="0" w:evenVBand="0" w:oddHBand="1" w:evenHBand="0" w:firstRowFirstColumn="0" w:firstRowLastColumn="0" w:lastRowFirstColumn="0" w:lastRowLastColumn="0"/>
            </w:pPr>
            <w:r>
              <w:t>Focus – Earth’s place in space and space technology</w:t>
            </w:r>
          </w:p>
          <w:p w14:paraId="5588C808"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 xml:space="preserve">Students investigate Earth’s place in the solar system and explore how digital systems and data are used to enhance and represent human knowledge about space. Students develop a digital solution to communicate their scientific learning or provide a solution to an identified need or opportunity. </w:t>
            </w:r>
          </w:p>
          <w:p w14:paraId="61B3C290" w14:textId="7B6EC899" w:rsidR="00642B9E" w:rsidRDefault="0080766C" w:rsidP="0080766C">
            <w:pPr>
              <w:cnfStyle w:val="000000100000" w:firstRow="0" w:lastRow="0" w:firstColumn="0" w:lastColumn="0" w:oddVBand="0" w:evenVBand="0" w:oddHBand="1" w:evenHBand="0" w:firstRowFirstColumn="0" w:firstRowLastColumn="0" w:lastRowFirstColumn="0" w:lastRowLastColumn="0"/>
            </w:pPr>
            <w:r>
              <w:t>There is an opportunity to connect learning about Aboriginal and Torres Strait astronomy with Geography (A diverse and connected world) in relation to and interactions and connections between people, places and environments.</w:t>
            </w:r>
          </w:p>
        </w:tc>
      </w:tr>
      <w:tr w:rsidR="00642B9E" w14:paraId="0FB81E6E" w14:textId="77777777" w:rsidTr="00893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416D81FD" w14:textId="77777777" w:rsidR="00642B9E" w:rsidRDefault="00642B9E" w:rsidP="00893366">
            <w:r w:rsidRPr="00C3206C">
              <w:t>Term 2</w:t>
            </w:r>
          </w:p>
        </w:tc>
        <w:tc>
          <w:tcPr>
            <w:tcW w:w="3969" w:type="dxa"/>
          </w:tcPr>
          <w:p w14:paraId="15530089"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Working scientifically: ST3-1WS-S</w:t>
            </w:r>
          </w:p>
          <w:p w14:paraId="2C4849C8"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 xml:space="preserve">Design and production: ST3-2DP-T </w:t>
            </w:r>
          </w:p>
          <w:p w14:paraId="109D3892" w14:textId="6C435878" w:rsidR="00642B9E" w:rsidRDefault="0080766C" w:rsidP="0080766C">
            <w:pPr>
              <w:cnfStyle w:val="000000010000" w:firstRow="0" w:lastRow="0" w:firstColumn="0" w:lastColumn="0" w:oddVBand="0" w:evenVBand="0" w:oddHBand="0" w:evenHBand="1" w:firstRowFirstColumn="0" w:firstRowLastColumn="0" w:lastRowFirstColumn="0" w:lastRowLastColumn="0"/>
            </w:pPr>
            <w:r>
              <w:t>Living world: ST3-4LW-S, ST3-5LW-T</w:t>
            </w:r>
          </w:p>
        </w:tc>
        <w:tc>
          <w:tcPr>
            <w:tcW w:w="9354" w:type="dxa"/>
          </w:tcPr>
          <w:p w14:paraId="75E69789" w14:textId="77777777" w:rsidR="0080766C" w:rsidRDefault="0080766C" w:rsidP="0080766C">
            <w:pPr>
              <w:pStyle w:val="TableBold"/>
              <w:cnfStyle w:val="000000010000" w:firstRow="0" w:lastRow="0" w:firstColumn="0" w:lastColumn="0" w:oddVBand="0" w:evenVBand="0" w:oddHBand="0" w:evenHBand="1" w:firstRowFirstColumn="0" w:firstRowLastColumn="0" w:lastRowFirstColumn="0" w:lastRowLastColumn="0"/>
            </w:pPr>
            <w:r>
              <w:t>Focus – sustainable food and fibre</w:t>
            </w:r>
          </w:p>
          <w:p w14:paraId="2A505ACE"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 xml:space="preserve">Students investigate how and why food and fibre are produced in sustainable, managed environments that enable people to grow and be healthy. </w:t>
            </w:r>
          </w:p>
          <w:p w14:paraId="67B86A60"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There is an opportunity to connect with learning in History (The Australian colonies) and Geography (Factors that shape places - factors that change environments) in relation to the impact of settlement on Aboriginal peoples and the environment, by examining examine Aboriginal and Torres Strait Islander land management practices</w:t>
            </w:r>
          </w:p>
          <w:p w14:paraId="00EC990C" w14:textId="28D5C10A" w:rsidR="00642B9E" w:rsidRDefault="0080766C" w:rsidP="0080766C">
            <w:pPr>
              <w:cnfStyle w:val="000000010000" w:firstRow="0" w:lastRow="0" w:firstColumn="0" w:lastColumn="0" w:oddVBand="0" w:evenVBand="0" w:oddHBand="0" w:evenHBand="1" w:firstRowFirstColumn="0" w:firstRowLastColumn="0" w:lastRowFirstColumn="0" w:lastRowLastColumn="0"/>
            </w:pPr>
            <w:r>
              <w:t>There is also an opportunity to connect with learning in Geography (A diverse and connected world) in relation to sustainable food and fibre production in Asian contexts, as well as trade and economy.</w:t>
            </w:r>
          </w:p>
        </w:tc>
      </w:tr>
      <w:tr w:rsidR="00642B9E" w14:paraId="497EF887" w14:textId="77777777" w:rsidTr="008933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57416DD" w14:textId="77777777" w:rsidR="00642B9E" w:rsidRDefault="00642B9E" w:rsidP="00893366">
            <w:r w:rsidRPr="00C3206C">
              <w:t>Term 3</w:t>
            </w:r>
          </w:p>
        </w:tc>
        <w:tc>
          <w:tcPr>
            <w:tcW w:w="3969" w:type="dxa"/>
          </w:tcPr>
          <w:p w14:paraId="65185AE0"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Working scientifically: ST3-1WS-S</w:t>
            </w:r>
          </w:p>
          <w:p w14:paraId="726341A0"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Design and production: ST3-2DP-T</w:t>
            </w:r>
          </w:p>
          <w:p w14:paraId="64D999CC" w14:textId="77777777" w:rsidR="0080766C" w:rsidRDefault="0080766C" w:rsidP="0080766C">
            <w:pPr>
              <w:cnfStyle w:val="000000100000" w:firstRow="0" w:lastRow="0" w:firstColumn="0" w:lastColumn="0" w:oddVBand="0" w:evenVBand="0" w:oddHBand="1" w:evenHBand="0" w:firstRowFirstColumn="0" w:firstRowLastColumn="0" w:lastRowFirstColumn="0" w:lastRowLastColumn="0"/>
            </w:pPr>
            <w:r>
              <w:t>Physical world: ST3-9PW-ST</w:t>
            </w:r>
          </w:p>
          <w:p w14:paraId="06ED6236" w14:textId="0AEE1EEC" w:rsidR="00642B9E" w:rsidRDefault="0080766C" w:rsidP="0080766C">
            <w:pPr>
              <w:cnfStyle w:val="000000100000" w:firstRow="0" w:lastRow="0" w:firstColumn="0" w:lastColumn="0" w:oddVBand="0" w:evenVBand="0" w:oddHBand="1" w:evenHBand="0" w:firstRowFirstColumn="0" w:firstRowLastColumn="0" w:lastRowFirstColumn="0" w:lastRowLastColumn="0"/>
            </w:pPr>
            <w:r>
              <w:t>Digital technologies: ST3-11DI-T</w:t>
            </w:r>
          </w:p>
        </w:tc>
        <w:tc>
          <w:tcPr>
            <w:tcW w:w="9354" w:type="dxa"/>
          </w:tcPr>
          <w:p w14:paraId="1F535D10" w14:textId="77777777" w:rsidR="0080766C" w:rsidRDefault="0080766C" w:rsidP="0080766C">
            <w:pPr>
              <w:pStyle w:val="TableBold"/>
              <w:cnfStyle w:val="000000100000" w:firstRow="0" w:lastRow="0" w:firstColumn="0" w:lastColumn="0" w:oddVBand="0" w:evenVBand="0" w:oddHBand="1" w:evenHBand="0" w:firstRowFirstColumn="0" w:firstRowLastColumn="0" w:lastRowFirstColumn="0" w:lastRowLastColumn="0"/>
            </w:pPr>
            <w:r>
              <w:t>Focus – energy transformations and electrical energy in products and systems</w:t>
            </w:r>
          </w:p>
          <w:p w14:paraId="5645A95B" w14:textId="5C25F64B" w:rsidR="00642B9E" w:rsidRDefault="0080766C" w:rsidP="0080766C">
            <w:pPr>
              <w:cnfStyle w:val="000000100000" w:firstRow="0" w:lastRow="0" w:firstColumn="0" w:lastColumn="0" w:oddVBand="0" w:evenVBand="0" w:oddHBand="1" w:evenHBand="0" w:firstRowFirstColumn="0" w:firstRowLastColumn="0" w:lastRowFirstColumn="0" w:lastRowLastColumn="0"/>
            </w:pPr>
            <w:r>
              <w:t>Students investigate how energy is transformed from one form to another and how electrical energy can control movement in products and systems. They make connections to how this occurs within digital systems, networks and the transmission of data.</w:t>
            </w:r>
          </w:p>
        </w:tc>
      </w:tr>
      <w:tr w:rsidR="00642B9E" w14:paraId="5600DCE3" w14:textId="77777777" w:rsidTr="0089336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14:paraId="27111F2C" w14:textId="77777777" w:rsidR="00642B9E" w:rsidRDefault="00642B9E" w:rsidP="00893366">
            <w:r w:rsidRPr="00C3206C">
              <w:t>Term 4</w:t>
            </w:r>
          </w:p>
        </w:tc>
        <w:tc>
          <w:tcPr>
            <w:tcW w:w="3969" w:type="dxa"/>
          </w:tcPr>
          <w:p w14:paraId="3E99F136"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 xml:space="preserve">Design and production: ST3-2DP-T </w:t>
            </w:r>
          </w:p>
          <w:p w14:paraId="6EAEECAD" w14:textId="32C77C82" w:rsidR="00642B9E" w:rsidRDefault="0080766C" w:rsidP="0080766C">
            <w:pPr>
              <w:cnfStyle w:val="000000010000" w:firstRow="0" w:lastRow="0" w:firstColumn="0" w:lastColumn="0" w:oddVBand="0" w:evenVBand="0" w:oddHBand="0" w:evenHBand="1" w:firstRowFirstColumn="0" w:firstRowLastColumn="0" w:lastRowFirstColumn="0" w:lastRowLastColumn="0"/>
            </w:pPr>
            <w:r>
              <w:t>Material world: ST3-7MW-T</w:t>
            </w:r>
          </w:p>
        </w:tc>
        <w:tc>
          <w:tcPr>
            <w:tcW w:w="9354" w:type="dxa"/>
          </w:tcPr>
          <w:p w14:paraId="2F0841D2" w14:textId="77777777" w:rsidR="0080766C" w:rsidRDefault="0080766C" w:rsidP="0080766C">
            <w:pPr>
              <w:pStyle w:val="TableBold"/>
              <w:cnfStyle w:val="000000010000" w:firstRow="0" w:lastRow="0" w:firstColumn="0" w:lastColumn="0" w:oddVBand="0" w:evenVBand="0" w:oddHBand="0" w:evenHBand="1" w:firstRowFirstColumn="0" w:firstRowLastColumn="0" w:lastRowFirstColumn="0" w:lastRowLastColumn="0"/>
            </w:pPr>
            <w:r>
              <w:t>Focus – properties of materials and their use</w:t>
            </w:r>
          </w:p>
          <w:p w14:paraId="6AD1E7B5" w14:textId="77777777" w:rsidR="0080766C" w:rsidRDefault="0080766C" w:rsidP="0080766C">
            <w:pPr>
              <w:cnfStyle w:val="000000010000" w:firstRow="0" w:lastRow="0" w:firstColumn="0" w:lastColumn="0" w:oddVBand="0" w:evenVBand="0" w:oddHBand="0" w:evenHBand="1" w:firstRowFirstColumn="0" w:firstRowLastColumn="0" w:lastRowFirstColumn="0" w:lastRowLastColumn="0"/>
            </w:pPr>
            <w:r>
              <w:t xml:space="preserve">Students investigate functional and structural properties of a range of materials. They design a sustainable solution considering the properties of materials to meet an identified need or opportunity. </w:t>
            </w:r>
          </w:p>
          <w:p w14:paraId="5E8CAE20" w14:textId="11B30377" w:rsidR="00642B9E" w:rsidRDefault="0080766C" w:rsidP="0080766C">
            <w:pPr>
              <w:cnfStyle w:val="000000010000" w:firstRow="0" w:lastRow="0" w:firstColumn="0" w:lastColumn="0" w:oddVBand="0" w:evenVBand="0" w:oddHBand="0" w:evenHBand="1" w:firstRowFirstColumn="0" w:firstRowLastColumn="0" w:lastRowFirstColumn="0" w:lastRowLastColumn="0"/>
            </w:pPr>
            <w:r>
              <w:t>There are opportunities to build on prior learning earlier in the year from the living world and physical world outcomes.</w:t>
            </w:r>
          </w:p>
        </w:tc>
      </w:tr>
    </w:tbl>
    <w:p w14:paraId="094E422E" w14:textId="2E4CD59F" w:rsidR="00642B9E" w:rsidRPr="00642B9E" w:rsidRDefault="008C2923" w:rsidP="00642B9E">
      <w:pPr>
        <w:rPr>
          <w:rStyle w:val="SubtleReference"/>
        </w:rPr>
      </w:pPr>
      <w:hyperlink r:id="rId11" w:history="1">
        <w:r w:rsidR="00642B9E" w:rsidRPr="00642B9E">
          <w:rPr>
            <w:rStyle w:val="Hyperlink"/>
            <w:sz w:val="22"/>
          </w:rPr>
          <w:t>Science and Technology K-6 Syllabus (2017)</w:t>
        </w:r>
      </w:hyperlink>
      <w:r w:rsidR="00642B9E" w:rsidRPr="00642B9E">
        <w:rPr>
          <w:rStyle w:val="SubtleReference"/>
        </w:rPr>
        <w:t xml:space="preserve"> © NSW Education Standards Authority (NESA) for and on behalf of the Crown in right of the State of New South Wales.</w:t>
      </w:r>
    </w:p>
    <w:sectPr w:rsidR="00642B9E" w:rsidRPr="00642B9E" w:rsidSect="000C27C4">
      <w:headerReference w:type="default" r:id="rId12"/>
      <w:footerReference w:type="even" r:id="rId13"/>
      <w:footerReference w:type="default" r:id="rId14"/>
      <w:pgSz w:w="16840" w:h="11900" w:orient="landscape"/>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628284" w14:textId="77777777" w:rsidR="008C2923" w:rsidRDefault="008C2923" w:rsidP="00191F45">
      <w:r>
        <w:separator/>
      </w:r>
    </w:p>
    <w:p w14:paraId="5835D619" w14:textId="77777777" w:rsidR="008C2923" w:rsidRDefault="008C2923"/>
    <w:p w14:paraId="24635640" w14:textId="77777777" w:rsidR="008C2923" w:rsidRDefault="008C2923"/>
    <w:p w14:paraId="11F08E93" w14:textId="77777777" w:rsidR="008C2923" w:rsidRDefault="008C2923"/>
  </w:endnote>
  <w:endnote w:type="continuationSeparator" w:id="0">
    <w:p w14:paraId="3EDB7C63" w14:textId="77777777" w:rsidR="008C2923" w:rsidRDefault="008C2923" w:rsidP="00191F45">
      <w:r>
        <w:continuationSeparator/>
      </w:r>
    </w:p>
    <w:p w14:paraId="053FA70D" w14:textId="77777777" w:rsidR="008C2923" w:rsidRDefault="008C2923"/>
    <w:p w14:paraId="75F86354" w14:textId="77777777" w:rsidR="008C2923" w:rsidRDefault="008C2923"/>
    <w:p w14:paraId="550783E7" w14:textId="77777777" w:rsidR="008C2923" w:rsidRDefault="008C29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1FCF" w14:textId="558E03EE" w:rsidR="007A3356" w:rsidRPr="002810D3" w:rsidRDefault="007A3356" w:rsidP="00030F70">
    <w:pPr>
      <w:pStyle w:val="Footer"/>
    </w:pPr>
    <w:r w:rsidRPr="002810D3">
      <w:fldChar w:fldCharType="begin"/>
    </w:r>
    <w:r w:rsidRPr="002810D3">
      <w:instrText xml:space="preserve"> PAGE </w:instrText>
    </w:r>
    <w:r w:rsidRPr="002810D3">
      <w:fldChar w:fldCharType="separate"/>
    </w:r>
    <w:r w:rsidR="00114017">
      <w:rPr>
        <w:noProof/>
      </w:rPr>
      <w:t>2</w:t>
    </w:r>
    <w:r w:rsidRPr="002810D3">
      <w:fldChar w:fldCharType="end"/>
    </w:r>
    <w:r w:rsidRPr="002810D3">
      <w:tab/>
    </w:r>
    <w:sdt>
      <w:sdtPr>
        <w:rPr>
          <w:rFonts w:eastAsia="Arial" w:cs="Arial"/>
          <w:color w:val="000000"/>
          <w:szCs w:val="18"/>
        </w:rPr>
        <w:alias w:val="Title"/>
        <w:tag w:val=""/>
        <w:id w:val="629756443"/>
        <w:placeholder>
          <w:docPart w:val="31586D2C77734D8F87C958509BFE75C4"/>
        </w:placeholder>
        <w:dataBinding w:prefixMappings="xmlns:ns0='http://purl.org/dc/elements/1.1/' xmlns:ns1='http://schemas.openxmlformats.org/package/2006/metadata/core-properties' " w:xpath="/ns1:coreProperties[1]/ns0:title[1]" w:storeItemID="{6C3C8BC8-F283-45AE-878A-BAB7291924A1}"/>
        <w:text/>
      </w:sdtPr>
      <w:sdtEndPr/>
      <w:sdtContent>
        <w:r w:rsidR="007E1CB5">
          <w:rPr>
            <w:rFonts w:eastAsia="Arial" w:cs="Arial"/>
            <w:color w:val="000000"/>
            <w:szCs w:val="18"/>
          </w:rPr>
          <w:t>Stage</w:t>
        </w:r>
        <w:r w:rsidR="006D4645">
          <w:rPr>
            <w:rFonts w:eastAsia="Arial" w:cs="Arial"/>
            <w:color w:val="000000"/>
            <w:szCs w:val="18"/>
          </w:rPr>
          <w:t xml:space="preserve"> 3 sample scope and sequence – learning overview</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4AEA" w14:textId="71A003CA" w:rsidR="007A3356" w:rsidRPr="00030F70" w:rsidRDefault="007A3356" w:rsidP="00030F70">
    <w:pPr>
      <w:pStyle w:val="Footer"/>
    </w:pPr>
    <w:r w:rsidRPr="00030F70">
      <w:t xml:space="preserve">© NSW Department of Education, </w:t>
    </w:r>
    <w:r w:rsidRPr="00030F70">
      <w:fldChar w:fldCharType="begin"/>
    </w:r>
    <w:r w:rsidRPr="00030F70">
      <w:instrText xml:space="preserve"> DATE \@ "MMM-yy" </w:instrText>
    </w:r>
    <w:r w:rsidRPr="00030F70">
      <w:fldChar w:fldCharType="separate"/>
    </w:r>
    <w:r w:rsidR="00483D07">
      <w:rPr>
        <w:noProof/>
      </w:rPr>
      <w:t>Oct-19</w:t>
    </w:r>
    <w:r w:rsidRPr="00030F70">
      <w:fldChar w:fldCharType="end"/>
    </w:r>
    <w:r w:rsidRPr="00030F70">
      <w:tab/>
    </w:r>
    <w:r w:rsidRPr="00030F70">
      <w:fldChar w:fldCharType="begin"/>
    </w:r>
    <w:r w:rsidRPr="00030F70">
      <w:instrText xml:space="preserve"> PAGE </w:instrText>
    </w:r>
    <w:r w:rsidRPr="00030F70">
      <w:fldChar w:fldCharType="separate"/>
    </w:r>
    <w:r w:rsidR="00114017">
      <w:rPr>
        <w:noProof/>
      </w:rPr>
      <w:t>3</w:t>
    </w:r>
    <w:r w:rsidRPr="00030F7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4215A" w14:textId="77777777" w:rsidR="008C2923" w:rsidRDefault="008C2923" w:rsidP="00191F45">
      <w:r>
        <w:separator/>
      </w:r>
    </w:p>
    <w:p w14:paraId="6D706584" w14:textId="77777777" w:rsidR="008C2923" w:rsidRDefault="008C2923"/>
    <w:p w14:paraId="0BF36168" w14:textId="77777777" w:rsidR="008C2923" w:rsidRDefault="008C2923"/>
    <w:p w14:paraId="12EC8E5A" w14:textId="77777777" w:rsidR="008C2923" w:rsidRDefault="008C2923"/>
  </w:footnote>
  <w:footnote w:type="continuationSeparator" w:id="0">
    <w:p w14:paraId="4B9B5CE3" w14:textId="77777777" w:rsidR="008C2923" w:rsidRDefault="008C2923" w:rsidP="00191F45">
      <w:r>
        <w:continuationSeparator/>
      </w:r>
    </w:p>
    <w:p w14:paraId="224740CA" w14:textId="77777777" w:rsidR="008C2923" w:rsidRDefault="008C2923"/>
    <w:p w14:paraId="228D546F" w14:textId="77777777" w:rsidR="008C2923" w:rsidRDefault="008C2923"/>
    <w:p w14:paraId="22ECF201" w14:textId="77777777" w:rsidR="008C2923" w:rsidRDefault="008C292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D15F0" w14:textId="77777777" w:rsidR="00E03FDC" w:rsidRDefault="00E03FDC">
    <w:pPr>
      <w:pStyle w:val="Header"/>
    </w:pPr>
    <w:r w:rsidRPr="00E03FDC">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gutterAtTop/>
  <w:activeWritingStyle w:appName="MSWord" w:lang="en-AU" w:vendorID="64" w:dllVersion="4096" w:nlCheck="1" w:checkStyle="0"/>
  <w:activeWritingStyle w:appName="MSWord" w:lang="en-AU" w:vendorID="64" w:dllVersion="131078" w:nlCheck="1" w:checkStyle="1"/>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DC"/>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0F70"/>
    <w:rsid w:val="00030F80"/>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040"/>
    <w:rsid w:val="0007214A"/>
    <w:rsid w:val="0007226B"/>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7C4"/>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274"/>
    <w:rsid w:val="001068B3"/>
    <w:rsid w:val="00106A3B"/>
    <w:rsid w:val="001113CC"/>
    <w:rsid w:val="00113763"/>
    <w:rsid w:val="00114017"/>
    <w:rsid w:val="00114B7D"/>
    <w:rsid w:val="001177C4"/>
    <w:rsid w:val="00117B7D"/>
    <w:rsid w:val="00117FF3"/>
    <w:rsid w:val="0012093E"/>
    <w:rsid w:val="00125C6C"/>
    <w:rsid w:val="00127648"/>
    <w:rsid w:val="00127F9B"/>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551D"/>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4D5E"/>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2EC"/>
    <w:rsid w:val="001F01F4"/>
    <w:rsid w:val="001F0F26"/>
    <w:rsid w:val="001F2232"/>
    <w:rsid w:val="001F64BE"/>
    <w:rsid w:val="001F6D7B"/>
    <w:rsid w:val="001F7070"/>
    <w:rsid w:val="001F7807"/>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B7B5D"/>
    <w:rsid w:val="002C05AC"/>
    <w:rsid w:val="002C3953"/>
    <w:rsid w:val="002C56A0"/>
    <w:rsid w:val="002D12FF"/>
    <w:rsid w:val="002D21A5"/>
    <w:rsid w:val="002D4413"/>
    <w:rsid w:val="002D7247"/>
    <w:rsid w:val="002E26F3"/>
    <w:rsid w:val="002E34CB"/>
    <w:rsid w:val="002E4059"/>
    <w:rsid w:val="002E4D5B"/>
    <w:rsid w:val="002E5474"/>
    <w:rsid w:val="002E549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A51"/>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626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15F"/>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3D07"/>
    <w:rsid w:val="004850B9"/>
    <w:rsid w:val="0048525B"/>
    <w:rsid w:val="00485CCD"/>
    <w:rsid w:val="00485DB5"/>
    <w:rsid w:val="00486D2B"/>
    <w:rsid w:val="00490D60"/>
    <w:rsid w:val="004949C7"/>
    <w:rsid w:val="00494FDC"/>
    <w:rsid w:val="00496A1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34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F89"/>
    <w:rsid w:val="00503948"/>
    <w:rsid w:val="00503B09"/>
    <w:rsid w:val="00504F5C"/>
    <w:rsid w:val="00505262"/>
    <w:rsid w:val="0050597B"/>
    <w:rsid w:val="00506DF8"/>
    <w:rsid w:val="00506DFA"/>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0B8B"/>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675"/>
    <w:rsid w:val="0063670E"/>
    <w:rsid w:val="00637181"/>
    <w:rsid w:val="00637AF8"/>
    <w:rsid w:val="006412BE"/>
    <w:rsid w:val="0064144D"/>
    <w:rsid w:val="00641609"/>
    <w:rsid w:val="0064160E"/>
    <w:rsid w:val="00642389"/>
    <w:rsid w:val="00642B9E"/>
    <w:rsid w:val="006439ED"/>
    <w:rsid w:val="00644306"/>
    <w:rsid w:val="006450E2"/>
    <w:rsid w:val="006453D8"/>
    <w:rsid w:val="00650503"/>
    <w:rsid w:val="00651A1C"/>
    <w:rsid w:val="00651E73"/>
    <w:rsid w:val="006522FD"/>
    <w:rsid w:val="00652800"/>
    <w:rsid w:val="00653AB0"/>
    <w:rsid w:val="00653C5D"/>
    <w:rsid w:val="006544A7"/>
    <w:rsid w:val="006552BE"/>
    <w:rsid w:val="00657CEB"/>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8E2"/>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645"/>
    <w:rsid w:val="006D4A39"/>
    <w:rsid w:val="006D53A4"/>
    <w:rsid w:val="006D6748"/>
    <w:rsid w:val="006E08A7"/>
    <w:rsid w:val="006E08C4"/>
    <w:rsid w:val="006E091B"/>
    <w:rsid w:val="006E0967"/>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379AF"/>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183"/>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CB5"/>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0766C"/>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6F4"/>
    <w:rsid w:val="00874C1F"/>
    <w:rsid w:val="00880A08"/>
    <w:rsid w:val="008813A0"/>
    <w:rsid w:val="00882E98"/>
    <w:rsid w:val="00883242"/>
    <w:rsid w:val="00883A53"/>
    <w:rsid w:val="00885C59"/>
    <w:rsid w:val="00890C47"/>
    <w:rsid w:val="0089256F"/>
    <w:rsid w:val="00893CDB"/>
    <w:rsid w:val="00893D12"/>
    <w:rsid w:val="0089468F"/>
    <w:rsid w:val="00894E18"/>
    <w:rsid w:val="00895105"/>
    <w:rsid w:val="00895316"/>
    <w:rsid w:val="00895861"/>
    <w:rsid w:val="00897B91"/>
    <w:rsid w:val="008A00A0"/>
    <w:rsid w:val="008A0836"/>
    <w:rsid w:val="008A21F0"/>
    <w:rsid w:val="008A30C4"/>
    <w:rsid w:val="008A5DE5"/>
    <w:rsid w:val="008A661A"/>
    <w:rsid w:val="008B1FDB"/>
    <w:rsid w:val="008B2A5B"/>
    <w:rsid w:val="008B367A"/>
    <w:rsid w:val="008B430F"/>
    <w:rsid w:val="008B44C9"/>
    <w:rsid w:val="008B4DA3"/>
    <w:rsid w:val="008B4FF4"/>
    <w:rsid w:val="008B6729"/>
    <w:rsid w:val="008B7F83"/>
    <w:rsid w:val="008C085A"/>
    <w:rsid w:val="008C1A20"/>
    <w:rsid w:val="008C2923"/>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2EB2"/>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A51C0"/>
    <w:rsid w:val="009B08F7"/>
    <w:rsid w:val="009B165F"/>
    <w:rsid w:val="009B1EF4"/>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6743"/>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2FB2"/>
    <w:rsid w:val="00C030BD"/>
    <w:rsid w:val="00C036C3"/>
    <w:rsid w:val="00C03CCA"/>
    <w:rsid w:val="00C040E8"/>
    <w:rsid w:val="00C0499E"/>
    <w:rsid w:val="00C04F4A"/>
    <w:rsid w:val="00C05DB6"/>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2D12"/>
    <w:rsid w:val="00D23A38"/>
    <w:rsid w:val="00D2574C"/>
    <w:rsid w:val="00D26D79"/>
    <w:rsid w:val="00D27C2B"/>
    <w:rsid w:val="00D32318"/>
    <w:rsid w:val="00D33363"/>
    <w:rsid w:val="00D34943"/>
    <w:rsid w:val="00D34A2B"/>
    <w:rsid w:val="00D359D4"/>
    <w:rsid w:val="00D41B88"/>
    <w:rsid w:val="00D41E23"/>
    <w:rsid w:val="00D429EC"/>
    <w:rsid w:val="00D43912"/>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8655C"/>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3CBA"/>
    <w:rsid w:val="00DF707E"/>
    <w:rsid w:val="00DF70A1"/>
    <w:rsid w:val="00DF759D"/>
    <w:rsid w:val="00E003AF"/>
    <w:rsid w:val="00E00482"/>
    <w:rsid w:val="00E018C3"/>
    <w:rsid w:val="00E01C15"/>
    <w:rsid w:val="00E03FDC"/>
    <w:rsid w:val="00E052B1"/>
    <w:rsid w:val="00E05886"/>
    <w:rsid w:val="00E10C02"/>
    <w:rsid w:val="00E137F4"/>
    <w:rsid w:val="00E164F2"/>
    <w:rsid w:val="00E16F61"/>
    <w:rsid w:val="00E20F6A"/>
    <w:rsid w:val="00E21A25"/>
    <w:rsid w:val="00E23303"/>
    <w:rsid w:val="00E253CA"/>
    <w:rsid w:val="00E25971"/>
    <w:rsid w:val="00E2771C"/>
    <w:rsid w:val="00E31D50"/>
    <w:rsid w:val="00E324D9"/>
    <w:rsid w:val="00E331FB"/>
    <w:rsid w:val="00E33DF4"/>
    <w:rsid w:val="00E35EDE"/>
    <w:rsid w:val="00E36528"/>
    <w:rsid w:val="00E409B4"/>
    <w:rsid w:val="00E40CF7"/>
    <w:rsid w:val="00E413B8"/>
    <w:rsid w:val="00E434EB"/>
    <w:rsid w:val="00E440C0"/>
    <w:rsid w:val="00E4683D"/>
    <w:rsid w:val="00E504A1"/>
    <w:rsid w:val="00E51231"/>
    <w:rsid w:val="00E52A67"/>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3C69"/>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559A4"/>
  <w14:defaultImageDpi w14:val="32767"/>
  <w15:chartTrackingRefBased/>
  <w15:docId w15:val="{4419DCAB-A758-4FD9-B52D-CC3A4109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072040"/>
    <w:rPr>
      <w:rFonts w:ascii="Arial" w:hAnsi="Arial"/>
      <w:lang w:val="en-AU"/>
    </w:rPr>
  </w:style>
  <w:style w:type="paragraph" w:styleId="Heading1">
    <w:name w:val="heading 1"/>
    <w:aliases w:val="ŠHeading 1"/>
    <w:basedOn w:val="Normal"/>
    <w:next w:val="Normal"/>
    <w:link w:val="Heading1Char"/>
    <w:uiPriority w:val="6"/>
    <w:qFormat/>
    <w:rsid w:val="002A5BA6"/>
    <w:pPr>
      <w:spacing w:after="320"/>
      <w:outlineLvl w:val="0"/>
    </w:pPr>
    <w:rPr>
      <w:rFonts w:eastAsiaTheme="majorEastAsia" w:cstheme="majorBidi"/>
      <w:sz w:val="52"/>
      <w:szCs w:val="32"/>
    </w:rPr>
  </w:style>
  <w:style w:type="paragraph" w:styleId="Heading2">
    <w:name w:val="heading 2"/>
    <w:aliases w:val="ŠHeading 2"/>
    <w:basedOn w:val="Normal"/>
    <w:next w:val="Normal"/>
    <w:link w:val="Heading2Char"/>
    <w:uiPriority w:val="7"/>
    <w:qFormat/>
    <w:rsid w:val="009A3EAC"/>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sz w:val="48"/>
      <w:szCs w:val="36"/>
    </w:rPr>
  </w:style>
  <w:style w:type="paragraph" w:styleId="Heading3">
    <w:name w:val="heading 3"/>
    <w:aliases w:val="ŠHeading 3"/>
    <w:basedOn w:val="Normal"/>
    <w:next w:val="Normal"/>
    <w:link w:val="Heading3Char"/>
    <w:uiPriority w:val="8"/>
    <w:qFormat/>
    <w:rsid w:val="009A3EAC"/>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9A3EAC"/>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sz w:val="36"/>
      <w:szCs w:val="32"/>
    </w:rPr>
  </w:style>
  <w:style w:type="paragraph" w:styleId="Heading5">
    <w:name w:val="heading 5"/>
    <w:aliases w:val="ŠHeading 5"/>
    <w:basedOn w:val="Normal"/>
    <w:next w:val="Normal"/>
    <w:link w:val="Heading5Char"/>
    <w:uiPriority w:val="10"/>
    <w:unhideWhenUsed/>
    <w:qFormat/>
    <w:rsid w:val="009A3EAC"/>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9A3EAC"/>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landscape"/>
    <w:basedOn w:val="Normal"/>
    <w:link w:val="FooterChar"/>
    <w:uiPriority w:val="4"/>
    <w:qFormat/>
    <w:rsid w:val="00030F70"/>
    <w:pPr>
      <w:tabs>
        <w:tab w:val="right" w:pos="14459"/>
      </w:tabs>
      <w:spacing w:before="480"/>
      <w:ind w:left="-567" w:right="-567"/>
    </w:pPr>
    <w:rPr>
      <w:sz w:val="18"/>
    </w:rPr>
  </w:style>
  <w:style w:type="character" w:customStyle="1" w:styleId="FooterChar">
    <w:name w:val="Footer Char"/>
    <w:aliases w:val="ŠFooter-landscape Char"/>
    <w:basedOn w:val="DefaultParagraphFont"/>
    <w:link w:val="Footer"/>
    <w:uiPriority w:val="4"/>
    <w:rsid w:val="00030F70"/>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landscape">
    <w:name w:val="ŠLogo-landscape"/>
    <w:basedOn w:val="Normal"/>
    <w:uiPriority w:val="16"/>
    <w:qFormat/>
    <w:rsid w:val="00030F70"/>
    <w:pPr>
      <w:tabs>
        <w:tab w:val="right" w:pos="14572"/>
      </w:tabs>
      <w:spacing w:line="300" w:lineRule="atLeast"/>
      <w:ind w:right="-454"/>
    </w:pPr>
    <w:rPr>
      <w:rFonts w:eastAsia="SimSun" w:cs="Times New Roman"/>
      <w:b/>
      <w:color w:val="002060"/>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
    <w:name w:val="Unresolved Mention"/>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2A5BA6"/>
    <w:rPr>
      <w:rFonts w:ascii="Arial" w:eastAsiaTheme="majorEastAsia" w:hAnsi="Arial" w:cstheme="majorBidi"/>
      <w:sz w:val="52"/>
      <w:szCs w:val="32"/>
      <w:lang w:val="en-AU"/>
    </w:rPr>
  </w:style>
  <w:style w:type="character" w:customStyle="1" w:styleId="Heading2Char">
    <w:name w:val="Heading 2 Char"/>
    <w:aliases w:val="ŠHeading 2 Char"/>
    <w:basedOn w:val="DefaultParagraphFont"/>
    <w:link w:val="Heading2"/>
    <w:uiPriority w:val="7"/>
    <w:rsid w:val="009A3EAC"/>
    <w:rPr>
      <w:rFonts w:ascii="Arial" w:eastAsia="SimSun" w:hAnsi="Arial" w:cs="Times New Roman"/>
      <w:sz w:val="48"/>
      <w:szCs w:val="36"/>
      <w:lang w:val="en-AU"/>
    </w:rPr>
  </w:style>
  <w:style w:type="character" w:customStyle="1" w:styleId="Heading3Char">
    <w:name w:val="Heading 3 Char"/>
    <w:aliases w:val="ŠHeading 3 Char"/>
    <w:basedOn w:val="DefaultParagraphFont"/>
    <w:link w:val="Heading3"/>
    <w:uiPriority w:val="8"/>
    <w:rsid w:val="009A3EAC"/>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9A3EAC"/>
    <w:rPr>
      <w:rFonts w:ascii="Arial" w:eastAsia="SimSun" w:hAnsi="Arial" w:cs="Times New Roman"/>
      <w:sz w:val="36"/>
      <w:szCs w:val="32"/>
      <w:lang w:val="en-AU"/>
    </w:rPr>
  </w:style>
  <w:style w:type="table" w:customStyle="1" w:styleId="Tableheader">
    <w:name w:val="ŠTable header"/>
    <w:basedOn w:val="TableNormal"/>
    <w:uiPriority w:val="99"/>
    <w:rsid w:val="00D8655C"/>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10"/>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10"/>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table" w:styleId="TableGrid">
    <w:name w:val="Table Grid"/>
    <w:basedOn w:val="TableNormal"/>
    <w:uiPriority w:val="39"/>
    <w:rsid w:val="00EA3C69"/>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uiPriority w:val="1"/>
    <w:qFormat/>
    <w:rsid w:val="00636675"/>
    <w:pPr>
      <w:spacing w:before="0" w:line="240" w:lineRule="auto"/>
    </w:pPr>
    <w:rPr>
      <w:rFonts w:ascii="Arial" w:hAnsi="Arial"/>
      <w:lang w:val="en-AU"/>
    </w:rPr>
  </w:style>
  <w:style w:type="table" w:customStyle="1" w:styleId="Tableheader2">
    <w:name w:val="ŠTable header2"/>
    <w:basedOn w:val="Tableheader"/>
    <w:uiPriority w:val="99"/>
    <w:rsid w:val="00D43912"/>
    <w:pPr>
      <w:spacing w:before="0" w:line="240" w:lineRule="auto"/>
    </w:pPr>
    <w:tbl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val="0"/>
        <w:sz w:val="20"/>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character" w:styleId="PlaceholderText">
    <w:name w:val="Placeholder Text"/>
    <w:basedOn w:val="DefaultParagraphFont"/>
    <w:uiPriority w:val="99"/>
    <w:semiHidden/>
    <w:rsid w:val="00D43912"/>
    <w:rPr>
      <w:color w:val="808080"/>
    </w:rPr>
  </w:style>
  <w:style w:type="paragraph" w:customStyle="1" w:styleId="TableBold">
    <w:name w:val="TableŠBold"/>
    <w:basedOn w:val="Caption"/>
    <w:qFormat/>
    <w:rsid w:val="00072040"/>
    <w:pPr>
      <w:widowControl w:val="0"/>
      <w:adjustRightInd w:val="0"/>
      <w:snapToGrid w:val="0"/>
      <w:spacing w:before="8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science/science-and-technology-k-6-new-syllab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isaac_j_graham_det_nsw_edu_au/Documents/Desktop/PROJECTS%20FOLDER/029%20-%20SciTech%20-%20Scope%20and%20Sequences%20V2/DOE_Word_Template_Landscape%20-%20Original%20Fi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586D2C77734D8F87C958509BFE75C4"/>
        <w:category>
          <w:name w:val="General"/>
          <w:gallery w:val="placeholder"/>
        </w:category>
        <w:types>
          <w:type w:val="bbPlcHdr"/>
        </w:types>
        <w:behaviors>
          <w:behavior w:val="content"/>
        </w:behaviors>
        <w:guid w:val="{3538D27A-73E3-4460-BC63-1E5503BE265F}"/>
      </w:docPartPr>
      <w:docPartBody>
        <w:p w:rsidR="002F080F" w:rsidRDefault="00F31FC5">
          <w:r w:rsidRPr="00DA5A8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C5"/>
    <w:rsid w:val="002F080F"/>
    <w:rsid w:val="005B12A3"/>
    <w:rsid w:val="00F31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1F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01F8B9B068CE48BD5257E9439D0F04" ma:contentTypeVersion="7" ma:contentTypeDescription="Create a new document." ma:contentTypeScope="" ma:versionID="00f90902c6f1afd52c3d350ed416f98e">
  <xsd:schema xmlns:xsd="http://www.w3.org/2001/XMLSchema" xmlns:xs="http://www.w3.org/2001/XMLSchema" xmlns:p="http://schemas.microsoft.com/office/2006/metadata/properties" xmlns:ns3="67bdf6bb-e693-4a82-b631-0b377b6bae2a" targetNamespace="http://schemas.microsoft.com/office/2006/metadata/properties" ma:root="true" ma:fieldsID="68c3053125b5d4646ac010d4e67381d0" ns3:_="">
    <xsd:import namespace="67bdf6bb-e693-4a82-b631-0b377b6bae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bdf6bb-e693-4a82-b631-0b377b6ba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BFB1-6579-4E6A-938D-E2F27FEC6D59}">
  <ds:schemaRefs>
    <ds:schemaRef ds:uri="http://schemas.microsoft.com/sharepoint/v3/contenttype/forms"/>
  </ds:schemaRefs>
</ds:datastoreItem>
</file>

<file path=customXml/itemProps2.xml><?xml version="1.0" encoding="utf-8"?>
<ds:datastoreItem xmlns:ds="http://schemas.openxmlformats.org/officeDocument/2006/customXml" ds:itemID="{C0E6AF26-7306-4890-B8DA-67B5EF6BFB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029F59-64AF-49A9-B226-246819206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bdf6bb-e693-4a82-b631-0b377b6ba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02903-2DFB-45B0-8C53-D900AA90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DOE_Word_Template_Landscape%20-%20Original%20File.dotx</Template>
  <TotalTime>144</TotalTime>
  <Pages>4</Pages>
  <Words>746</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Whole school sample scope and sequence – inquiry questions</vt:lpstr>
    </vt:vector>
  </TitlesOfParts>
  <Manager/>
  <Company>NSW Department of Education</Company>
  <LinksUpToDate>false</LinksUpToDate>
  <CharactersWithSpaces>4990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3 sample scope and sequence – learning overview</dc:title>
  <dc:subject/>
  <dc:creator>NSW Department of Education</dc:creator>
  <cp:keywords/>
  <dc:description/>
  <cp:lastModifiedBy>Isaac Graham</cp:lastModifiedBy>
  <cp:revision>15</cp:revision>
  <cp:lastPrinted>2019-07-18T06:52:00Z</cp:lastPrinted>
  <dcterms:created xsi:type="dcterms:W3CDTF">2019-10-21T00:49:00Z</dcterms:created>
  <dcterms:modified xsi:type="dcterms:W3CDTF">2019-10-25T03:47:00Z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0x0101008001F8B9B068CE48BD5257E9439D0F04</vt:lpwstr>
  </property>
</Properties>
</file>