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E5A0" w14:textId="2D906E5B" w:rsidR="00546F02" w:rsidRDefault="00667EBC" w:rsidP="00667EBC">
      <w:pPr>
        <w:pStyle w:val="Title"/>
      </w:pPr>
      <w:r w:rsidRPr="00667EBC">
        <w:t>Science and technology K-6 sample scope and sequence</w:t>
      </w:r>
    </w:p>
    <w:p w14:paraId="5F86C045" w14:textId="77777777" w:rsidR="00904A50" w:rsidRDefault="00904A50" w:rsidP="00904A50">
      <w:pPr>
        <w:pStyle w:val="Heading2"/>
        <w:numPr>
          <w:ilvl w:val="1"/>
          <w:numId w:val="23"/>
        </w:numPr>
        <w:ind w:left="0"/>
        <w:rPr>
          <w:lang w:eastAsia="zh-CN"/>
        </w:rPr>
      </w:pPr>
      <w:r>
        <w:rPr>
          <w:lang w:eastAsia="zh-CN"/>
        </w:rPr>
        <w:t>Year-level based</w:t>
      </w:r>
    </w:p>
    <w:p w14:paraId="18340691" w14:textId="57DB7AA4" w:rsidR="00904A50" w:rsidRDefault="00E27FB7" w:rsidP="00904A50">
      <w:pPr>
        <w:pStyle w:val="Heading3"/>
        <w:rPr>
          <w:lang w:eastAsia="zh-CN"/>
        </w:rPr>
      </w:pPr>
      <w:r>
        <w:rPr>
          <w:lang w:eastAsia="zh-CN"/>
        </w:rPr>
        <w:t>Year 3 and Year 4</w:t>
      </w:r>
      <w:bookmarkStart w:id="0" w:name="_GoBack"/>
      <w:bookmarkEnd w:id="0"/>
    </w:p>
    <w:p w14:paraId="27D134AE" w14:textId="77777777" w:rsidR="00904A50" w:rsidRPr="00904A50" w:rsidRDefault="00904A50" w:rsidP="00904A50">
      <w:r>
        <w:rPr>
          <w:lang w:eastAsia="zh-CN"/>
        </w:rPr>
        <w:br w:type="page"/>
      </w:r>
    </w:p>
    <w:p w14:paraId="73EB710C" w14:textId="7F9C69E9" w:rsidR="00667EBC" w:rsidRDefault="00667EBC" w:rsidP="00904A50">
      <w:pPr>
        <w:pStyle w:val="Heading4"/>
        <w:rPr>
          <w:lang w:eastAsia="zh-CN"/>
        </w:rPr>
      </w:pPr>
      <w:r w:rsidRPr="00667EBC">
        <w:rPr>
          <w:lang w:eastAsia="zh-CN"/>
        </w:rPr>
        <w:lastRenderedPageBreak/>
        <w:t>Term 1 – material world</w:t>
      </w:r>
    </w:p>
    <w:tbl>
      <w:tblPr>
        <w:tblStyle w:val="Tableheader"/>
        <w:tblW w:w="14740" w:type="dxa"/>
        <w:tblLook w:val="04A0" w:firstRow="1" w:lastRow="0" w:firstColumn="1" w:lastColumn="0" w:noHBand="0" w:noVBand="1"/>
        <w:tblCaption w:val="Term 1 – material world"/>
      </w:tblPr>
      <w:tblGrid>
        <w:gridCol w:w="2268"/>
        <w:gridCol w:w="6236"/>
        <w:gridCol w:w="6236"/>
      </w:tblGrid>
      <w:tr w:rsidR="00667EBC" w14:paraId="3D2A497C" w14:textId="77777777" w:rsidTr="008F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09B876" w14:textId="72D1F0B2" w:rsidR="00667EBC" w:rsidRPr="00D913EE" w:rsidRDefault="00667EBC" w:rsidP="00D913EE">
            <w:pPr>
              <w:rPr>
                <w:lang w:eastAsia="zh-CN"/>
              </w:rPr>
            </w:pPr>
          </w:p>
        </w:tc>
        <w:tc>
          <w:tcPr>
            <w:tcW w:w="6236" w:type="dxa"/>
          </w:tcPr>
          <w:p w14:paraId="54F63D6A" w14:textId="13A18E59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066B5F">
              <w:t xml:space="preserve">Year 3 </w:t>
            </w:r>
          </w:p>
        </w:tc>
        <w:tc>
          <w:tcPr>
            <w:tcW w:w="6236" w:type="dxa"/>
          </w:tcPr>
          <w:p w14:paraId="059EEE58" w14:textId="6200D8CA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E304DD">
              <w:t>Year 4</w:t>
            </w:r>
          </w:p>
        </w:tc>
      </w:tr>
      <w:tr w:rsidR="008F2AE0" w14:paraId="2D51012C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51F7A3" w14:textId="7D9321C9" w:rsidR="008F2AE0" w:rsidRDefault="008F2AE0" w:rsidP="008F2AE0">
            <w:pPr>
              <w:rPr>
                <w:lang w:eastAsia="zh-CN"/>
              </w:rPr>
            </w:pPr>
            <w:r w:rsidRPr="00661700">
              <w:t>Content focus</w:t>
            </w:r>
          </w:p>
        </w:tc>
        <w:tc>
          <w:tcPr>
            <w:tcW w:w="6236" w:type="dxa"/>
          </w:tcPr>
          <w:p w14:paraId="5595D6AB" w14:textId="2E8C8FEA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B187A">
              <w:t>Students investigate how different properties of materials affect their suitability for products. They have the opportunity to develop a design solution to an identified need or opportunity, using a variety of materials.</w:t>
            </w:r>
          </w:p>
        </w:tc>
        <w:tc>
          <w:tcPr>
            <w:tcW w:w="6236" w:type="dxa"/>
          </w:tcPr>
          <w:p w14:paraId="70594FA3" w14:textId="6179D827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B187A">
              <w:t>Students focus on how solids and liquids change state and the properties of natural and processed materials. They have the opportunity to develop a design solution to an identified need or opportunity, using a variety of materials.</w:t>
            </w:r>
          </w:p>
        </w:tc>
      </w:tr>
      <w:tr w:rsidR="008F2AE0" w14:paraId="4914A2AA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A6D0A0" w14:textId="10840A04" w:rsidR="008F2AE0" w:rsidRDefault="008F2AE0" w:rsidP="008F2AE0">
            <w:pPr>
              <w:rPr>
                <w:lang w:eastAsia="zh-CN"/>
              </w:rPr>
            </w:pPr>
            <w:r w:rsidRPr="00661700">
              <w:t>Focus or inquiry questions</w:t>
            </w:r>
          </w:p>
        </w:tc>
        <w:tc>
          <w:tcPr>
            <w:tcW w:w="6236" w:type="dxa"/>
          </w:tcPr>
          <w:p w14:paraId="759E4338" w14:textId="199B1702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9372B">
              <w:t>How do you decide upon which material to use for a particular purpose?</w:t>
            </w:r>
          </w:p>
        </w:tc>
        <w:tc>
          <w:tcPr>
            <w:tcW w:w="6236" w:type="dxa"/>
          </w:tcPr>
          <w:p w14:paraId="5385A4EB" w14:textId="6DCE6E88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9372B">
              <w:t>How do materials change when heated and cooled?</w:t>
            </w:r>
          </w:p>
        </w:tc>
      </w:tr>
      <w:tr w:rsidR="00667EBC" w14:paraId="090B4F3E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B11EB0" w14:textId="348107CE" w:rsidR="00667EBC" w:rsidRDefault="00667EBC" w:rsidP="00667EBC">
            <w:pPr>
              <w:rPr>
                <w:lang w:eastAsia="zh-CN"/>
              </w:rPr>
            </w:pPr>
            <w:r w:rsidRPr="00661700">
              <w:t>Skills outcomes</w:t>
            </w:r>
          </w:p>
        </w:tc>
        <w:tc>
          <w:tcPr>
            <w:tcW w:w="6236" w:type="dxa"/>
          </w:tcPr>
          <w:p w14:paraId="72FB7AE1" w14:textId="095CB4C5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</w:t>
            </w:r>
            <w:r w:rsidR="00EB0B7C">
              <w:rPr>
                <w:lang w:eastAsia="zh-CN"/>
              </w:rPr>
              <w:t>sing scientific representations</w:t>
            </w:r>
          </w:p>
          <w:p w14:paraId="20F311FE" w14:textId="34A5FFC0" w:rsidR="00667EBC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solutions for a need or opportunity.</w:t>
            </w:r>
          </w:p>
        </w:tc>
        <w:tc>
          <w:tcPr>
            <w:tcW w:w="6236" w:type="dxa"/>
          </w:tcPr>
          <w:p w14:paraId="6D0064A3" w14:textId="695CAEAD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using scientific represent</w:t>
            </w:r>
            <w:r w:rsidR="00EB0B7C">
              <w:rPr>
                <w:lang w:eastAsia="zh-CN"/>
              </w:rPr>
              <w:t>ations</w:t>
            </w:r>
          </w:p>
          <w:p w14:paraId="2805FEC3" w14:textId="53671C3D" w:rsidR="00667EBC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solutions for a need or opportunity</w:t>
            </w:r>
          </w:p>
        </w:tc>
      </w:tr>
      <w:tr w:rsidR="00667EBC" w14:paraId="0CDBB643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EBAD2E" w14:textId="55154732" w:rsidR="00667EBC" w:rsidRDefault="00667EBC" w:rsidP="00667EBC">
            <w:pPr>
              <w:rPr>
                <w:lang w:eastAsia="zh-CN"/>
              </w:rPr>
            </w:pPr>
            <w:r w:rsidRPr="00661700">
              <w:t>Knowledge and understanding outcomes</w:t>
            </w:r>
          </w:p>
        </w:tc>
        <w:tc>
          <w:tcPr>
            <w:tcW w:w="6236" w:type="dxa"/>
          </w:tcPr>
          <w:p w14:paraId="195F8545" w14:textId="1D9D15FD" w:rsidR="00667EBC" w:rsidRDefault="008F2AE0" w:rsidP="0066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8F2AE0">
              <w:rPr>
                <w:lang w:eastAsia="zh-CN"/>
              </w:rPr>
              <w:t>Material world ST2-7MW-T – investigates the suitability of natural and processed materials for a range of purposes</w:t>
            </w:r>
          </w:p>
        </w:tc>
        <w:tc>
          <w:tcPr>
            <w:tcW w:w="6236" w:type="dxa"/>
          </w:tcPr>
          <w:p w14:paraId="00886D74" w14:textId="2FAA93C1" w:rsidR="00667EBC" w:rsidRDefault="008F2AE0" w:rsidP="0066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8F2AE0">
              <w:rPr>
                <w:lang w:eastAsia="zh-CN"/>
              </w:rPr>
              <w:t>Material world ST2-6MW-S – describes how adding or removing heat causes a change of state</w:t>
            </w:r>
          </w:p>
        </w:tc>
      </w:tr>
    </w:tbl>
    <w:p w14:paraId="0A8B7459" w14:textId="77777777" w:rsidR="00667EBC" w:rsidRDefault="00667EBC">
      <w:pPr>
        <w:rPr>
          <w:lang w:eastAsia="zh-CN"/>
        </w:rPr>
      </w:pPr>
      <w:r>
        <w:rPr>
          <w:lang w:eastAsia="zh-CN"/>
        </w:rPr>
        <w:br w:type="page"/>
      </w:r>
    </w:p>
    <w:p w14:paraId="2E9805E2" w14:textId="32B5995B" w:rsidR="00667EBC" w:rsidRDefault="00667EBC" w:rsidP="00904A50">
      <w:pPr>
        <w:pStyle w:val="Heading4"/>
        <w:rPr>
          <w:lang w:eastAsia="zh-CN"/>
        </w:rPr>
      </w:pPr>
      <w:r w:rsidRPr="00667EBC">
        <w:rPr>
          <w:lang w:eastAsia="zh-CN"/>
        </w:rPr>
        <w:lastRenderedPageBreak/>
        <w:t>Term 2 – living world and digital technologies</w:t>
      </w:r>
    </w:p>
    <w:tbl>
      <w:tblPr>
        <w:tblStyle w:val="Tableheader"/>
        <w:tblW w:w="14740" w:type="dxa"/>
        <w:tblLook w:val="04A0" w:firstRow="1" w:lastRow="0" w:firstColumn="1" w:lastColumn="0" w:noHBand="0" w:noVBand="1"/>
        <w:tblCaption w:val="Term 2 – living world and digital technologies"/>
      </w:tblPr>
      <w:tblGrid>
        <w:gridCol w:w="2268"/>
        <w:gridCol w:w="6236"/>
        <w:gridCol w:w="6236"/>
      </w:tblGrid>
      <w:tr w:rsidR="00667EBC" w14:paraId="47D31197" w14:textId="77777777" w:rsidTr="008F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707F1A" w14:textId="634238D5" w:rsidR="00667EBC" w:rsidRPr="00192E3F" w:rsidRDefault="00667EBC" w:rsidP="00192E3F">
            <w:pPr>
              <w:rPr>
                <w:lang w:eastAsia="zh-CN"/>
              </w:rPr>
            </w:pPr>
          </w:p>
        </w:tc>
        <w:tc>
          <w:tcPr>
            <w:tcW w:w="6236" w:type="dxa"/>
          </w:tcPr>
          <w:p w14:paraId="59C8D70B" w14:textId="4983F9C7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2649AE">
              <w:t xml:space="preserve">Year 3 </w:t>
            </w:r>
          </w:p>
        </w:tc>
        <w:tc>
          <w:tcPr>
            <w:tcW w:w="6236" w:type="dxa"/>
          </w:tcPr>
          <w:p w14:paraId="08EEAF98" w14:textId="15155A80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1B3983">
              <w:t>Year 4</w:t>
            </w:r>
          </w:p>
        </w:tc>
      </w:tr>
      <w:tr w:rsidR="008F2AE0" w14:paraId="4610DA35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56B09D" w14:textId="4EAD4C79" w:rsidR="008F2AE0" w:rsidRDefault="008F2AE0" w:rsidP="008F2AE0">
            <w:pPr>
              <w:rPr>
                <w:lang w:eastAsia="zh-CN"/>
              </w:rPr>
            </w:pPr>
            <w:r w:rsidRPr="00EF1C64">
              <w:t>Content focus</w:t>
            </w:r>
          </w:p>
        </w:tc>
        <w:tc>
          <w:tcPr>
            <w:tcW w:w="6236" w:type="dxa"/>
          </w:tcPr>
          <w:p w14:paraId="23C239F3" w14:textId="538756C5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9575F9">
              <w:t>Students learn about classification, life cycles and survival of living things. They produce a product or system to support the growth of a plant and/or animal and use digital technologies to represent and analyse data.</w:t>
            </w:r>
          </w:p>
        </w:tc>
        <w:tc>
          <w:tcPr>
            <w:tcW w:w="6236" w:type="dxa"/>
          </w:tcPr>
          <w:p w14:paraId="6D35DA9E" w14:textId="0A18B8C2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9575F9">
              <w:t xml:space="preserve">Students learn about the agricultural processes used to grow plants and raise animals. They produce a product or system to support the growth of a plant and/or animal. They describe and follow algorithms to solve problems. </w:t>
            </w:r>
          </w:p>
        </w:tc>
      </w:tr>
      <w:tr w:rsidR="00667EBC" w14:paraId="74618F0E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8FF202" w14:textId="695B9A91" w:rsidR="00667EBC" w:rsidRDefault="00667EBC" w:rsidP="00667EBC">
            <w:pPr>
              <w:rPr>
                <w:lang w:eastAsia="zh-CN"/>
              </w:rPr>
            </w:pPr>
            <w:r w:rsidRPr="00EF1C64">
              <w:t>Focus or inquiry questions</w:t>
            </w:r>
          </w:p>
        </w:tc>
        <w:tc>
          <w:tcPr>
            <w:tcW w:w="6236" w:type="dxa"/>
          </w:tcPr>
          <w:p w14:paraId="3D113770" w14:textId="77777777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can we group living things?</w:t>
            </w:r>
          </w:p>
          <w:p w14:paraId="58889343" w14:textId="77777777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are the similarities and differences between the life cycles of living things?</w:t>
            </w:r>
          </w:p>
          <w:p w14:paraId="2043E688" w14:textId="0A864770" w:rsidR="00667EBC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we represent data in different ways?</w:t>
            </w:r>
          </w:p>
        </w:tc>
        <w:tc>
          <w:tcPr>
            <w:tcW w:w="6236" w:type="dxa"/>
          </w:tcPr>
          <w:p w14:paraId="67B58010" w14:textId="77777777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are environments and living things interdependent?</w:t>
            </w:r>
          </w:p>
          <w:p w14:paraId="38FEDED3" w14:textId="77777777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we create food and fibre products from animals and plants?</w:t>
            </w:r>
          </w:p>
          <w:p w14:paraId="67EFC4E6" w14:textId="24B7058B" w:rsidR="00667EBC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are algorithms used to develop digital systems?</w:t>
            </w:r>
          </w:p>
        </w:tc>
      </w:tr>
      <w:tr w:rsidR="00667EBC" w14:paraId="7D10C9A4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BA14AE" w14:textId="7A4599FE" w:rsidR="00667EBC" w:rsidRDefault="00667EBC" w:rsidP="00667EBC">
            <w:pPr>
              <w:rPr>
                <w:lang w:eastAsia="zh-CN"/>
              </w:rPr>
            </w:pPr>
            <w:r w:rsidRPr="00EF1C64">
              <w:t>Skills outcomes</w:t>
            </w:r>
          </w:p>
        </w:tc>
        <w:tc>
          <w:tcPr>
            <w:tcW w:w="6236" w:type="dxa"/>
          </w:tcPr>
          <w:p w14:paraId="1E7D31C6" w14:textId="369CA219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</w:t>
            </w:r>
            <w:r w:rsidR="00EB0B7C">
              <w:rPr>
                <w:lang w:eastAsia="zh-CN"/>
              </w:rPr>
              <w:t>ing scientific representations</w:t>
            </w:r>
          </w:p>
          <w:p w14:paraId="43EB33AC" w14:textId="0AD06664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</w:t>
            </w:r>
            <w:r w:rsidR="00EB0B7C">
              <w:rPr>
                <w:lang w:eastAsia="zh-CN"/>
              </w:rPr>
              <w:t>tions for a need or opportunity</w:t>
            </w:r>
            <w:r>
              <w:rPr>
                <w:lang w:eastAsia="zh-CN"/>
              </w:rPr>
              <w:t xml:space="preserve"> </w:t>
            </w:r>
          </w:p>
          <w:p w14:paraId="46B83625" w14:textId="5AD2EEC4" w:rsidR="00667EBC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ST2-3DP-T – defines problems, describes and follows algorithms to develop solutions</w:t>
            </w:r>
          </w:p>
        </w:tc>
        <w:tc>
          <w:tcPr>
            <w:tcW w:w="6236" w:type="dxa"/>
          </w:tcPr>
          <w:p w14:paraId="41340AB7" w14:textId="4C2ED2D1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using scientific representa</w:t>
            </w:r>
            <w:r w:rsidR="00EB0B7C">
              <w:rPr>
                <w:lang w:eastAsia="zh-CN"/>
              </w:rPr>
              <w:t>tions</w:t>
            </w:r>
          </w:p>
          <w:p w14:paraId="048BE9C0" w14:textId="6D92762F" w:rsidR="008F2AE0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</w:t>
            </w:r>
            <w:r w:rsidR="00EB0B7C">
              <w:rPr>
                <w:lang w:eastAsia="zh-CN"/>
              </w:rPr>
              <w:t>tions for a need or opportunity</w:t>
            </w:r>
            <w:r>
              <w:rPr>
                <w:lang w:eastAsia="zh-CN"/>
              </w:rPr>
              <w:t xml:space="preserve"> </w:t>
            </w:r>
          </w:p>
          <w:p w14:paraId="2402089A" w14:textId="5C69952F" w:rsidR="00667EBC" w:rsidRDefault="008F2AE0" w:rsidP="008F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ST2-3DP-T – defines problems, describes and follows algorithms to develop solutions</w:t>
            </w:r>
          </w:p>
        </w:tc>
      </w:tr>
      <w:tr w:rsidR="00667EBC" w14:paraId="44EE6D05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14A6A5" w14:textId="5B31A600" w:rsidR="00667EBC" w:rsidRDefault="00667EBC" w:rsidP="00667EBC">
            <w:pPr>
              <w:rPr>
                <w:lang w:eastAsia="zh-CN"/>
              </w:rPr>
            </w:pPr>
            <w:r w:rsidRPr="00EF1C64">
              <w:t>Knowledge and understanding outcomes</w:t>
            </w:r>
          </w:p>
        </w:tc>
        <w:tc>
          <w:tcPr>
            <w:tcW w:w="6236" w:type="dxa"/>
          </w:tcPr>
          <w:p w14:paraId="5107DA71" w14:textId="38DDD81C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 ST2-4LW-S – compares features and characteristics o</w:t>
            </w:r>
            <w:r w:rsidR="00EB0B7C">
              <w:rPr>
                <w:lang w:eastAsia="zh-CN"/>
              </w:rPr>
              <w:t>f living and non-living things</w:t>
            </w:r>
          </w:p>
          <w:p w14:paraId="1B49CA68" w14:textId="680E0414" w:rsidR="00667EBC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 ST2-11DI-T – describes how digital systems represent and transmit data</w:t>
            </w:r>
          </w:p>
        </w:tc>
        <w:tc>
          <w:tcPr>
            <w:tcW w:w="6236" w:type="dxa"/>
          </w:tcPr>
          <w:p w14:paraId="555B66C2" w14:textId="77777777" w:rsidR="008F2AE0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 ST2-5LW-T – describes how agricultural processes are used to grow plants and raise animals for food, clothing and shelter.</w:t>
            </w:r>
          </w:p>
          <w:p w14:paraId="78E6AFAD" w14:textId="2E81FA18" w:rsidR="00667EBC" w:rsidRDefault="008F2AE0" w:rsidP="008F2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 ST2-11DI-T – describes how digital systems represent and transmit data.</w:t>
            </w:r>
          </w:p>
        </w:tc>
      </w:tr>
    </w:tbl>
    <w:p w14:paraId="50DA47D8" w14:textId="77777777" w:rsidR="00667EBC" w:rsidRDefault="00667EBC">
      <w:pPr>
        <w:rPr>
          <w:lang w:eastAsia="zh-CN"/>
        </w:rPr>
      </w:pPr>
      <w:r>
        <w:rPr>
          <w:lang w:eastAsia="zh-CN"/>
        </w:rPr>
        <w:br w:type="page"/>
      </w:r>
    </w:p>
    <w:p w14:paraId="7BC8FB57" w14:textId="4B6C7EB8" w:rsidR="00667EBC" w:rsidRDefault="00667EBC" w:rsidP="00904A50">
      <w:pPr>
        <w:pStyle w:val="Heading4"/>
        <w:rPr>
          <w:lang w:eastAsia="zh-CN"/>
        </w:rPr>
      </w:pPr>
      <w:r w:rsidRPr="00667EBC">
        <w:rPr>
          <w:lang w:eastAsia="zh-CN"/>
        </w:rPr>
        <w:lastRenderedPageBreak/>
        <w:t>Term 3 – physical world</w:t>
      </w:r>
    </w:p>
    <w:tbl>
      <w:tblPr>
        <w:tblStyle w:val="Tableheader"/>
        <w:tblW w:w="14740" w:type="dxa"/>
        <w:tblLook w:val="04A0" w:firstRow="1" w:lastRow="0" w:firstColumn="1" w:lastColumn="0" w:noHBand="0" w:noVBand="1"/>
        <w:tblCaption w:val="Term 3 – physical world"/>
      </w:tblPr>
      <w:tblGrid>
        <w:gridCol w:w="2268"/>
        <w:gridCol w:w="6236"/>
        <w:gridCol w:w="6236"/>
      </w:tblGrid>
      <w:tr w:rsidR="00667EBC" w14:paraId="1D06405C" w14:textId="77777777" w:rsidTr="008F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AB72DB" w14:textId="460DBA52" w:rsidR="00667EBC" w:rsidRDefault="00667EBC" w:rsidP="00667EBC">
            <w:pPr>
              <w:rPr>
                <w:lang w:eastAsia="zh-CN"/>
              </w:rPr>
            </w:pPr>
          </w:p>
        </w:tc>
        <w:tc>
          <w:tcPr>
            <w:tcW w:w="6236" w:type="dxa"/>
          </w:tcPr>
          <w:p w14:paraId="39622176" w14:textId="01739C98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92877">
              <w:t xml:space="preserve">Year 3 </w:t>
            </w:r>
          </w:p>
        </w:tc>
        <w:tc>
          <w:tcPr>
            <w:tcW w:w="6236" w:type="dxa"/>
          </w:tcPr>
          <w:p w14:paraId="04AA86E9" w14:textId="42D83200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81D5F">
              <w:t>Year 4</w:t>
            </w:r>
          </w:p>
        </w:tc>
      </w:tr>
      <w:tr w:rsidR="00D913EE" w14:paraId="45D4D813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DFC73E" w14:textId="63F39815" w:rsidR="00D913EE" w:rsidRDefault="00D913EE" w:rsidP="00D913EE">
            <w:pPr>
              <w:rPr>
                <w:lang w:eastAsia="zh-CN"/>
              </w:rPr>
            </w:pPr>
            <w:r w:rsidRPr="009E032C">
              <w:t>Content focus</w:t>
            </w:r>
          </w:p>
        </w:tc>
        <w:tc>
          <w:tcPr>
            <w:tcW w:w="6236" w:type="dxa"/>
          </w:tcPr>
          <w:p w14:paraId="0AEB4362" w14:textId="65DC11C4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F1FCA">
              <w:t>Students investigate how contact and non-contact forces affect the behaviour of objects. Students observe how forces are used in the manufacture of products and in systems.</w:t>
            </w:r>
          </w:p>
        </w:tc>
        <w:tc>
          <w:tcPr>
            <w:tcW w:w="6236" w:type="dxa"/>
          </w:tcPr>
          <w:p w14:paraId="7E84C05E" w14:textId="46A275ED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3F1FCA">
              <w:t>Students investigate light, heat and electrical energy and develop their understanding of energy as a resource that can be generated and transferred. They learn about the interdependent relationship between energy and forces that affects the behaviour of objects.</w:t>
            </w:r>
          </w:p>
        </w:tc>
      </w:tr>
      <w:tr w:rsidR="00667EBC" w14:paraId="4CA17E11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72298C" w14:textId="131E3FDD" w:rsidR="00667EBC" w:rsidRDefault="00667EBC" w:rsidP="00667EBC">
            <w:pPr>
              <w:rPr>
                <w:lang w:eastAsia="zh-CN"/>
              </w:rPr>
            </w:pPr>
            <w:r w:rsidRPr="009E032C">
              <w:t>Focus or inquiry questions</w:t>
            </w:r>
          </w:p>
        </w:tc>
        <w:tc>
          <w:tcPr>
            <w:tcW w:w="6236" w:type="dxa"/>
          </w:tcPr>
          <w:p w14:paraId="428ADBD4" w14:textId="77777777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can objects affect other objects with or without touching them?</w:t>
            </w:r>
          </w:p>
          <w:p w14:paraId="63B08EC3" w14:textId="64202C21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can we use forces in a product or system?</w:t>
            </w:r>
          </w:p>
        </w:tc>
        <w:tc>
          <w:tcPr>
            <w:tcW w:w="6236" w:type="dxa"/>
          </w:tcPr>
          <w:p w14:paraId="57EC758F" w14:textId="77777777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light, heat and electrical energy make things happen?</w:t>
            </w:r>
          </w:p>
          <w:p w14:paraId="0761C3CF" w14:textId="2566E2A4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can we use forces and energy in a product or system?</w:t>
            </w:r>
          </w:p>
        </w:tc>
      </w:tr>
      <w:tr w:rsidR="00667EBC" w14:paraId="1F838239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6E2FE9" w14:textId="0A84B9C9" w:rsidR="00667EBC" w:rsidRDefault="00667EBC" w:rsidP="00667EBC">
            <w:pPr>
              <w:rPr>
                <w:lang w:eastAsia="zh-CN"/>
              </w:rPr>
            </w:pPr>
            <w:r w:rsidRPr="009E032C">
              <w:t>Skills outcomes</w:t>
            </w:r>
          </w:p>
        </w:tc>
        <w:tc>
          <w:tcPr>
            <w:tcW w:w="6236" w:type="dxa"/>
          </w:tcPr>
          <w:p w14:paraId="12DE8092" w14:textId="5C844CC0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</w:t>
            </w:r>
            <w:r w:rsidR="00EB0B7C">
              <w:rPr>
                <w:lang w:eastAsia="zh-CN"/>
              </w:rPr>
              <w:t>ing scientific representations</w:t>
            </w:r>
          </w:p>
          <w:p w14:paraId="2030E067" w14:textId="7CF713C3" w:rsidR="00667EBC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solutions for a need or opportunity.</w:t>
            </w:r>
          </w:p>
        </w:tc>
        <w:tc>
          <w:tcPr>
            <w:tcW w:w="6236" w:type="dxa"/>
          </w:tcPr>
          <w:p w14:paraId="0C12C3B5" w14:textId="43CB4A54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using scientific repres</w:t>
            </w:r>
            <w:r w:rsidR="00EB0B7C">
              <w:rPr>
                <w:lang w:eastAsia="zh-CN"/>
              </w:rPr>
              <w:t>entations</w:t>
            </w:r>
          </w:p>
          <w:p w14:paraId="0E1D9255" w14:textId="0A0A1D49" w:rsidR="00667EBC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solutions for a need or opportunity</w:t>
            </w:r>
          </w:p>
        </w:tc>
      </w:tr>
      <w:tr w:rsidR="00667EBC" w14:paraId="79BE25CF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279927" w14:textId="20D805D9" w:rsidR="00667EBC" w:rsidRDefault="00667EBC" w:rsidP="00667EBC">
            <w:pPr>
              <w:rPr>
                <w:lang w:eastAsia="zh-CN"/>
              </w:rPr>
            </w:pPr>
            <w:r w:rsidRPr="009E032C">
              <w:t>Knowledge and understanding outcomes</w:t>
            </w:r>
          </w:p>
        </w:tc>
        <w:tc>
          <w:tcPr>
            <w:tcW w:w="6236" w:type="dxa"/>
          </w:tcPr>
          <w:p w14:paraId="712B3BD7" w14:textId="532148C9" w:rsidR="00667EBC" w:rsidRDefault="00D913EE" w:rsidP="0066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D913EE">
              <w:rPr>
                <w:lang w:eastAsia="zh-CN"/>
              </w:rPr>
              <w:t>Physical world ST2-9PW-ST – describes how contact and non-contact forces affect an object’s motion</w:t>
            </w:r>
          </w:p>
        </w:tc>
        <w:tc>
          <w:tcPr>
            <w:tcW w:w="6236" w:type="dxa"/>
          </w:tcPr>
          <w:p w14:paraId="22A39CAC" w14:textId="76BD6CD5" w:rsidR="00667EBC" w:rsidRDefault="00D913EE" w:rsidP="0066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D913EE">
              <w:rPr>
                <w:lang w:eastAsia="zh-CN"/>
              </w:rPr>
              <w:t>Physical world ST2-8PW-ST – describes the characteristics and effects of common forms of energy, such as light and heat.</w:t>
            </w:r>
          </w:p>
        </w:tc>
      </w:tr>
    </w:tbl>
    <w:p w14:paraId="08F6E207" w14:textId="77777777" w:rsidR="00667EBC" w:rsidRDefault="00667EBC">
      <w:pPr>
        <w:rPr>
          <w:lang w:eastAsia="zh-CN"/>
        </w:rPr>
      </w:pPr>
      <w:r>
        <w:rPr>
          <w:lang w:eastAsia="zh-CN"/>
        </w:rPr>
        <w:br w:type="page"/>
      </w:r>
    </w:p>
    <w:p w14:paraId="1C464917" w14:textId="21BC00A4" w:rsidR="00667EBC" w:rsidRDefault="00667EBC" w:rsidP="00904A50">
      <w:pPr>
        <w:pStyle w:val="Heading4"/>
        <w:rPr>
          <w:lang w:eastAsia="zh-CN"/>
        </w:rPr>
      </w:pPr>
      <w:r w:rsidRPr="00667EBC">
        <w:rPr>
          <w:lang w:eastAsia="zh-CN"/>
        </w:rPr>
        <w:lastRenderedPageBreak/>
        <w:t>Term 4 – Earth and space and digital technologies</w:t>
      </w:r>
    </w:p>
    <w:tbl>
      <w:tblPr>
        <w:tblStyle w:val="Tableheader"/>
        <w:tblW w:w="14740" w:type="dxa"/>
        <w:tblInd w:w="-30" w:type="dxa"/>
        <w:tblLook w:val="04A0" w:firstRow="1" w:lastRow="0" w:firstColumn="1" w:lastColumn="0" w:noHBand="0" w:noVBand="1"/>
        <w:tblCaption w:val="Term 4 – Earth and space and digital technologies"/>
      </w:tblPr>
      <w:tblGrid>
        <w:gridCol w:w="2268"/>
        <w:gridCol w:w="6236"/>
        <w:gridCol w:w="6236"/>
      </w:tblGrid>
      <w:tr w:rsidR="00667EBC" w14:paraId="5E13C51C" w14:textId="77777777" w:rsidTr="008F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71483A" w14:textId="53A920CC" w:rsidR="00667EBC" w:rsidRDefault="00667EBC" w:rsidP="00667EBC">
            <w:pPr>
              <w:rPr>
                <w:lang w:eastAsia="zh-CN"/>
              </w:rPr>
            </w:pPr>
          </w:p>
        </w:tc>
        <w:tc>
          <w:tcPr>
            <w:tcW w:w="6236" w:type="dxa"/>
          </w:tcPr>
          <w:p w14:paraId="4CEC9071" w14:textId="57A319B9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33E3A">
              <w:t xml:space="preserve">Year 3 </w:t>
            </w:r>
          </w:p>
        </w:tc>
        <w:tc>
          <w:tcPr>
            <w:tcW w:w="6236" w:type="dxa"/>
          </w:tcPr>
          <w:p w14:paraId="2A6E21CF" w14:textId="4C4F178E" w:rsidR="00667EBC" w:rsidRDefault="00667EBC" w:rsidP="00667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4449AA">
              <w:t>Year 4</w:t>
            </w:r>
          </w:p>
        </w:tc>
      </w:tr>
      <w:tr w:rsidR="00667EBC" w14:paraId="761189F2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7DA4E1" w14:textId="31A25AA8" w:rsidR="00667EBC" w:rsidRDefault="00667EBC" w:rsidP="00667EBC">
            <w:pPr>
              <w:rPr>
                <w:lang w:eastAsia="zh-CN"/>
              </w:rPr>
            </w:pPr>
            <w:r w:rsidRPr="00136106">
              <w:t>Content focus</w:t>
            </w:r>
          </w:p>
        </w:tc>
        <w:tc>
          <w:tcPr>
            <w:tcW w:w="6236" w:type="dxa"/>
          </w:tcPr>
          <w:p w14:paraId="6A2B202E" w14:textId="1291290F" w:rsidR="00667EBC" w:rsidRDefault="00D913EE" w:rsidP="0066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913EE">
              <w:rPr>
                <w:lang w:eastAsia="zh-CN"/>
              </w:rPr>
              <w:t>Students explore the effect of the interactions between the Earth and the Sun. They design and produce a digital solution to communicate their findings using a visual programming language.</w:t>
            </w:r>
          </w:p>
        </w:tc>
        <w:tc>
          <w:tcPr>
            <w:tcW w:w="6236" w:type="dxa"/>
          </w:tcPr>
          <w:p w14:paraId="137E79C1" w14:textId="336CDC45" w:rsidR="00667EBC" w:rsidRDefault="00D913EE" w:rsidP="0066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913EE">
              <w:rPr>
                <w:lang w:eastAsia="zh-CN"/>
              </w:rPr>
              <w:t>Students focus on the Earth’s surface and how it changes over time. They investigate natural processes and human activity in order to develop a view in relation to sustainable practices. They investigate how digital systems transmit data and use digital technologies to analyse and data.</w:t>
            </w:r>
          </w:p>
        </w:tc>
      </w:tr>
      <w:tr w:rsidR="00667EBC" w14:paraId="709FE893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E608E5" w14:textId="3C7CA47E" w:rsidR="00667EBC" w:rsidRDefault="00667EBC" w:rsidP="00667EBC">
            <w:pPr>
              <w:rPr>
                <w:lang w:eastAsia="zh-CN"/>
              </w:rPr>
            </w:pPr>
            <w:r w:rsidRPr="00136106">
              <w:t>Focus or inquiry questions</w:t>
            </w:r>
          </w:p>
        </w:tc>
        <w:tc>
          <w:tcPr>
            <w:tcW w:w="6236" w:type="dxa"/>
          </w:tcPr>
          <w:p w14:paraId="725F6F8D" w14:textId="77777777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occurs as a result of the interactions between the Earth and the Sun?</w:t>
            </w:r>
          </w:p>
          <w:p w14:paraId="28EFF5F6" w14:textId="52475B19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are algorithms used to develop digital systems?</w:t>
            </w:r>
          </w:p>
        </w:tc>
        <w:tc>
          <w:tcPr>
            <w:tcW w:w="6236" w:type="dxa"/>
          </w:tcPr>
          <w:p w14:paraId="73C5FE53" w14:textId="77777777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natural processes and human actions change the Earth’s surface over time?</w:t>
            </w:r>
          </w:p>
          <w:p w14:paraId="0DBAABB8" w14:textId="77777777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digital systems share information and instructions?</w:t>
            </w:r>
          </w:p>
          <w:p w14:paraId="18BB9DC2" w14:textId="4D5A652B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Why do we represent data in different ways?</w:t>
            </w:r>
          </w:p>
        </w:tc>
      </w:tr>
      <w:tr w:rsidR="00667EBC" w14:paraId="72702818" w14:textId="77777777" w:rsidTr="008F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AA4C15" w14:textId="14BF37DD" w:rsidR="00667EBC" w:rsidRDefault="00667EBC" w:rsidP="00667EBC">
            <w:pPr>
              <w:rPr>
                <w:lang w:eastAsia="zh-CN"/>
              </w:rPr>
            </w:pPr>
            <w:r w:rsidRPr="00136106">
              <w:t>Skills outcomes</w:t>
            </w:r>
          </w:p>
        </w:tc>
        <w:tc>
          <w:tcPr>
            <w:tcW w:w="6236" w:type="dxa"/>
          </w:tcPr>
          <w:p w14:paraId="742DB1E5" w14:textId="0EF6C76D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</w:t>
            </w:r>
            <w:r w:rsidR="00EB0B7C">
              <w:rPr>
                <w:lang w:eastAsia="zh-CN"/>
              </w:rPr>
              <w:t>ing scientific representations</w:t>
            </w:r>
          </w:p>
          <w:p w14:paraId="3D35A50F" w14:textId="6F346876" w:rsidR="00667EBC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ST2-3DP-T – defines problems, describes and follows algorithms to develop solutions</w:t>
            </w:r>
          </w:p>
        </w:tc>
        <w:tc>
          <w:tcPr>
            <w:tcW w:w="6236" w:type="dxa"/>
          </w:tcPr>
          <w:p w14:paraId="662B29DD" w14:textId="0ACE5AC8" w:rsidR="00D913EE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 ST2-1WS-S – questions, plans and conducts scientific investigations, collects and summarises data and communicates us</w:t>
            </w:r>
            <w:r w:rsidR="00EB0B7C">
              <w:rPr>
                <w:lang w:eastAsia="zh-CN"/>
              </w:rPr>
              <w:t>ing scientific representations</w:t>
            </w:r>
          </w:p>
          <w:p w14:paraId="4E0A0BB6" w14:textId="3C21A463" w:rsidR="00667EBC" w:rsidRDefault="00D913EE" w:rsidP="00D9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 ST2-2DP-T – selects and uses materials, tools and equipment to develop solutions for a need or opportunity</w:t>
            </w:r>
          </w:p>
        </w:tc>
      </w:tr>
      <w:tr w:rsidR="00667EBC" w14:paraId="2418CABD" w14:textId="77777777" w:rsidTr="008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BF1EE6" w14:textId="06CED4B5" w:rsidR="00667EBC" w:rsidRDefault="00667EBC" w:rsidP="00667EBC">
            <w:pPr>
              <w:rPr>
                <w:lang w:eastAsia="zh-CN"/>
              </w:rPr>
            </w:pPr>
            <w:r w:rsidRPr="00136106">
              <w:t>Knowledge and understanding outcomes</w:t>
            </w:r>
          </w:p>
        </w:tc>
        <w:tc>
          <w:tcPr>
            <w:tcW w:w="6236" w:type="dxa"/>
          </w:tcPr>
          <w:p w14:paraId="6C8E05D8" w14:textId="6D3C5C92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ST2-10ES-S – investigates regular changes caused by interactions between the Earth and the Sun, and </w:t>
            </w:r>
            <w:r w:rsidR="00EB0B7C">
              <w:rPr>
                <w:lang w:eastAsia="zh-CN"/>
              </w:rPr>
              <w:t>changes to the Earth’s surface</w:t>
            </w:r>
          </w:p>
          <w:p w14:paraId="661132E5" w14:textId="4D735601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 ST2-11DI-T – describes how digital systems represent and transmit data</w:t>
            </w:r>
          </w:p>
        </w:tc>
        <w:tc>
          <w:tcPr>
            <w:tcW w:w="6236" w:type="dxa"/>
          </w:tcPr>
          <w:p w14:paraId="2ADA9A8F" w14:textId="73BD5AA1" w:rsidR="00D913EE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ST2-10ES-S – investigates regular changes caused by interactions between the Earth and the Sun, and </w:t>
            </w:r>
            <w:r w:rsidR="00EB0B7C">
              <w:rPr>
                <w:lang w:eastAsia="zh-CN"/>
              </w:rPr>
              <w:t>changes to the Earth’s surface</w:t>
            </w:r>
          </w:p>
          <w:p w14:paraId="3CDA7720" w14:textId="5608291F" w:rsidR="00667EBC" w:rsidRDefault="00D913EE" w:rsidP="00D9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 ST2-11DI-T – describes how digital systems represent and transmit data</w:t>
            </w:r>
          </w:p>
        </w:tc>
      </w:tr>
    </w:tbl>
    <w:p w14:paraId="44715391" w14:textId="519BE689" w:rsidR="00667EBC" w:rsidRPr="00667EBC" w:rsidRDefault="005141D7" w:rsidP="00667EBC">
      <w:pPr>
        <w:rPr>
          <w:rStyle w:val="SubtleReference"/>
          <w:lang w:eastAsia="zh-CN"/>
        </w:rPr>
      </w:pPr>
      <w:hyperlink r:id="rId11" w:history="1">
        <w:r w:rsidR="00667EBC" w:rsidRPr="00667EBC">
          <w:rPr>
            <w:rStyle w:val="Hyperlink"/>
            <w:sz w:val="22"/>
            <w:lang w:eastAsia="zh-CN"/>
          </w:rPr>
          <w:t>Science and Technology K-6 Syllabus (2017)</w:t>
        </w:r>
      </w:hyperlink>
      <w:r w:rsidR="00667EBC" w:rsidRPr="00667EBC">
        <w:rPr>
          <w:rStyle w:val="SubtleReference"/>
          <w:lang w:eastAsia="zh-CN"/>
        </w:rPr>
        <w:t xml:space="preserve"> © NSW Education Standards Authority (NESA) for and on behalf of the Crown in right of the State of New South Wales.</w:t>
      </w:r>
    </w:p>
    <w:sectPr w:rsidR="00667EBC" w:rsidRPr="00667EBC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B23D" w14:textId="77777777" w:rsidR="005141D7" w:rsidRDefault="005141D7" w:rsidP="00191F45">
      <w:r>
        <w:separator/>
      </w:r>
    </w:p>
    <w:p w14:paraId="244A9F62" w14:textId="77777777" w:rsidR="005141D7" w:rsidRDefault="005141D7"/>
    <w:p w14:paraId="5DD1488B" w14:textId="77777777" w:rsidR="005141D7" w:rsidRDefault="005141D7"/>
    <w:p w14:paraId="40D8E373" w14:textId="77777777" w:rsidR="005141D7" w:rsidRDefault="005141D7"/>
  </w:endnote>
  <w:endnote w:type="continuationSeparator" w:id="0">
    <w:p w14:paraId="509EB743" w14:textId="77777777" w:rsidR="005141D7" w:rsidRDefault="005141D7" w:rsidP="00191F45">
      <w:r>
        <w:continuationSeparator/>
      </w:r>
    </w:p>
    <w:p w14:paraId="73E96EC3" w14:textId="77777777" w:rsidR="005141D7" w:rsidRDefault="005141D7"/>
    <w:p w14:paraId="5D4B1E7B" w14:textId="77777777" w:rsidR="005141D7" w:rsidRDefault="005141D7"/>
    <w:p w14:paraId="25DD4767" w14:textId="77777777" w:rsidR="005141D7" w:rsidRDefault="00514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5A5F075A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7FB7">
      <w:rPr>
        <w:noProof/>
      </w:rPr>
      <w:t>4</w:t>
    </w:r>
    <w:r w:rsidRPr="002810D3">
      <w:fldChar w:fldCharType="end"/>
    </w:r>
    <w:r w:rsidRPr="002810D3">
      <w:tab/>
    </w:r>
    <w:sdt>
      <w:sdtPr>
        <w:rPr>
          <w:noProof/>
        </w:rPr>
        <w:alias w:val="Title"/>
        <w:tag w:val=""/>
        <w:id w:val="-241872562"/>
        <w:placeholder>
          <w:docPart w:val="B60679C799074B109082638808992F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7FB7">
          <w:rPr>
            <w:noProof/>
          </w:rPr>
          <w:t>Year 3 and Year 4 sample scope and sequence – year-level based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3690C4A7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E27FB7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E27FB7">
      <w:rPr>
        <w:noProof/>
      </w:rPr>
      <w:t>5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82FE" w14:textId="77777777" w:rsidR="005141D7" w:rsidRDefault="005141D7" w:rsidP="00191F45">
      <w:r>
        <w:separator/>
      </w:r>
    </w:p>
    <w:p w14:paraId="3DD8FC67" w14:textId="77777777" w:rsidR="005141D7" w:rsidRDefault="005141D7"/>
    <w:p w14:paraId="4857C2C0" w14:textId="77777777" w:rsidR="005141D7" w:rsidRDefault="005141D7"/>
    <w:p w14:paraId="69D71697" w14:textId="77777777" w:rsidR="005141D7" w:rsidRDefault="005141D7"/>
  </w:footnote>
  <w:footnote w:type="continuationSeparator" w:id="0">
    <w:p w14:paraId="0D4493CF" w14:textId="77777777" w:rsidR="005141D7" w:rsidRDefault="005141D7" w:rsidP="00191F45">
      <w:r>
        <w:continuationSeparator/>
      </w:r>
    </w:p>
    <w:p w14:paraId="1AE72B84" w14:textId="77777777" w:rsidR="005141D7" w:rsidRDefault="005141D7"/>
    <w:p w14:paraId="317D2D16" w14:textId="77777777" w:rsidR="005141D7" w:rsidRDefault="005141D7"/>
    <w:p w14:paraId="2A377F6F" w14:textId="77777777" w:rsidR="005141D7" w:rsidRDefault="00514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2E3F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5D18"/>
    <w:rsid w:val="00337929"/>
    <w:rsid w:val="00340003"/>
    <w:rsid w:val="003429B7"/>
    <w:rsid w:val="00342B92"/>
    <w:rsid w:val="00343B23"/>
    <w:rsid w:val="003442DA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2A3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1D7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156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EBC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75FC4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2AE0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4A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3EE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27FB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F43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0B7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5BBF2112-E84E-4BDA-91E0-9F78073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character" w:styleId="PlaceholderText">
    <w:name w:val="Placeholder Text"/>
    <w:basedOn w:val="DefaultParagraphFont"/>
    <w:uiPriority w:val="99"/>
    <w:semiHidden/>
    <w:rsid w:val="00667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isaac_j_graham_det_nsw_edu_au/Documents/Desktop/PROJECTS%20FOLDER/029%20-%20SciTech%20-%20Scope%20and%20Sequences%20V2/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0679C799074B10908263880899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58D3-B707-4F89-8F4F-0014FBD2755B}"/>
      </w:docPartPr>
      <w:docPartBody>
        <w:p w:rsidR="008D28AE" w:rsidRDefault="00C417BF">
          <w:r w:rsidRPr="00595A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F"/>
    <w:rsid w:val="00083321"/>
    <w:rsid w:val="0078382B"/>
    <w:rsid w:val="008D28AE"/>
    <w:rsid w:val="00B20FBE"/>
    <w:rsid w:val="00C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7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F8B9B068CE48BD5257E9439D0F04" ma:contentTypeVersion="7" ma:contentTypeDescription="Create a new document." ma:contentTypeScope="" ma:versionID="00f90902c6f1afd52c3d350ed416f98e">
  <xsd:schema xmlns:xsd="http://www.w3.org/2001/XMLSchema" xmlns:xs="http://www.w3.org/2001/XMLSchema" xmlns:p="http://schemas.microsoft.com/office/2006/metadata/properties" xmlns:ns3="67bdf6bb-e693-4a82-b631-0b377b6bae2a" targetNamespace="http://schemas.microsoft.com/office/2006/metadata/properties" ma:root="true" ma:fieldsID="68c3053125b5d4646ac010d4e67381d0" ns3:_="">
    <xsd:import namespace="67bdf6bb-e693-4a82-b631-0b377b6ba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f6bb-e693-4a82-b631-0b377b6b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29F59-64AF-49A9-B226-24681920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f6bb-e693-4a82-b631-0b377b6ba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42347-8E2A-4A25-8E40-6C460838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DOE_Word_Template_Landscape%20-%20Original%20File.dotx</Template>
  <TotalTime>17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sample scope and sequence – year-level based</vt:lpstr>
    </vt:vector>
  </TitlesOfParts>
  <Manager/>
  <Company>NSW Department of Education</Company>
  <LinksUpToDate>false</LinksUpToDate>
  <CharactersWithSpaces>7701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and Year 4 sample scope and sequence – year-level based</dc:title>
  <dc:subject/>
  <dc:creator>NSW Department of Education</dc:creator>
  <cp:keywords/>
  <dc:description/>
  <cp:lastModifiedBy>Isaac Graham</cp:lastModifiedBy>
  <cp:revision>12</cp:revision>
  <cp:lastPrinted>2019-07-18T06:52:00Z</cp:lastPrinted>
  <dcterms:created xsi:type="dcterms:W3CDTF">2019-10-20T21:39:00Z</dcterms:created>
  <dcterms:modified xsi:type="dcterms:W3CDTF">2019-10-28T04:35:00Z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0x0101008001F8B9B068CE48BD5257E9439D0F04</vt:lpwstr>
  </property>
</Properties>
</file>