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E5A0" w14:textId="7AF97C88" w:rsidR="00546F02" w:rsidRDefault="00C60AFD" w:rsidP="00C60AFD">
      <w:pPr>
        <w:pStyle w:val="Title"/>
      </w:pPr>
      <w:r w:rsidRPr="00C60AFD">
        <w:t>Science and technology K-6 sample scope and sequence</w:t>
      </w:r>
    </w:p>
    <w:p w14:paraId="502B60DF" w14:textId="09A2D295" w:rsidR="00C22AEC" w:rsidRPr="00C22AEC" w:rsidRDefault="00C22AEC" w:rsidP="00B32CA4">
      <w:pPr>
        <w:pStyle w:val="Heading2"/>
        <w:numPr>
          <w:ilvl w:val="1"/>
          <w:numId w:val="23"/>
        </w:numPr>
        <w:ind w:left="0"/>
        <w:rPr>
          <w:lang w:eastAsia="zh-CN"/>
        </w:rPr>
      </w:pPr>
      <w:r>
        <w:rPr>
          <w:lang w:eastAsia="zh-CN"/>
        </w:rPr>
        <w:t>Year-level based</w:t>
      </w:r>
    </w:p>
    <w:p w14:paraId="686D7DE6" w14:textId="2291AA0F" w:rsidR="00C22AEC" w:rsidRDefault="00242211" w:rsidP="00C22AEC">
      <w:pPr>
        <w:pStyle w:val="Heading3"/>
        <w:rPr>
          <w:lang w:eastAsia="zh-CN"/>
        </w:rPr>
      </w:pPr>
      <w:r>
        <w:rPr>
          <w:lang w:eastAsia="zh-CN"/>
        </w:rPr>
        <w:t>Year 1 and Year 2</w:t>
      </w:r>
    </w:p>
    <w:p w14:paraId="0424FC6F" w14:textId="77777777" w:rsidR="00C22AEC" w:rsidRPr="00C22AEC" w:rsidRDefault="00C22AEC" w:rsidP="00C22AEC">
      <w:r>
        <w:rPr>
          <w:lang w:eastAsia="zh-CN"/>
        </w:rPr>
        <w:br w:type="page"/>
      </w:r>
    </w:p>
    <w:p w14:paraId="287052CD" w14:textId="4CEDAC77" w:rsidR="00C60AFD" w:rsidRDefault="00C60AFD" w:rsidP="00C22AEC">
      <w:pPr>
        <w:pStyle w:val="Heading4"/>
        <w:rPr>
          <w:lang w:eastAsia="zh-CN"/>
        </w:rPr>
      </w:pPr>
      <w:r w:rsidRPr="00C60AFD">
        <w:rPr>
          <w:lang w:eastAsia="zh-CN"/>
        </w:rPr>
        <w:lastRenderedPageBreak/>
        <w:t>Term 1 – material world</w:t>
      </w:r>
    </w:p>
    <w:tbl>
      <w:tblPr>
        <w:tblStyle w:val="Tableheader"/>
        <w:tblW w:w="14740" w:type="dxa"/>
        <w:tblLook w:val="04A0" w:firstRow="1" w:lastRow="0" w:firstColumn="1" w:lastColumn="0" w:noHBand="0" w:noVBand="1"/>
        <w:tblCaption w:val="Term 1 – material world"/>
      </w:tblPr>
      <w:tblGrid>
        <w:gridCol w:w="2268"/>
        <w:gridCol w:w="6236"/>
        <w:gridCol w:w="6236"/>
      </w:tblGrid>
      <w:tr w:rsidR="00C60AFD" w14:paraId="02C74E8A" w14:textId="77777777" w:rsidTr="00F3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E8E3172" w14:textId="5C3AE45D" w:rsidR="00C60AFD" w:rsidRPr="00F30D39" w:rsidRDefault="00C60AFD" w:rsidP="00C22AEC">
            <w:pPr>
              <w:rPr>
                <w:color w:val="1F3864" w:themeColor="accent1" w:themeShade="80"/>
                <w:lang w:eastAsia="zh-CN"/>
              </w:rPr>
            </w:pPr>
          </w:p>
        </w:tc>
        <w:tc>
          <w:tcPr>
            <w:tcW w:w="6236" w:type="dxa"/>
          </w:tcPr>
          <w:p w14:paraId="200B9E5C" w14:textId="46D9CB71" w:rsidR="00C60AFD" w:rsidRDefault="00C60AFD" w:rsidP="00C22AEC">
            <w:pPr>
              <w:cnfStyle w:val="100000000000" w:firstRow="1" w:lastRow="0" w:firstColumn="0" w:lastColumn="0" w:oddVBand="0" w:evenVBand="0" w:oddHBand="0" w:evenHBand="0" w:firstRowFirstColumn="0" w:firstRowLastColumn="0" w:lastRowFirstColumn="0" w:lastRowLastColumn="0"/>
              <w:rPr>
                <w:lang w:eastAsia="zh-CN"/>
              </w:rPr>
            </w:pPr>
            <w:r w:rsidRPr="00321FBC">
              <w:t>Year 1</w:t>
            </w:r>
          </w:p>
        </w:tc>
        <w:tc>
          <w:tcPr>
            <w:tcW w:w="6236" w:type="dxa"/>
          </w:tcPr>
          <w:p w14:paraId="78C6EEE2" w14:textId="390D3058" w:rsidR="00C60AFD" w:rsidRDefault="00C60AFD" w:rsidP="00C22AEC">
            <w:pPr>
              <w:cnfStyle w:val="100000000000" w:firstRow="1" w:lastRow="0" w:firstColumn="0" w:lastColumn="0" w:oddVBand="0" w:evenVBand="0" w:oddHBand="0" w:evenHBand="0" w:firstRowFirstColumn="0" w:firstRowLastColumn="0" w:lastRowFirstColumn="0" w:lastRowLastColumn="0"/>
              <w:rPr>
                <w:lang w:eastAsia="zh-CN"/>
              </w:rPr>
            </w:pPr>
            <w:r w:rsidRPr="00D31A52">
              <w:t>Year 2</w:t>
            </w:r>
          </w:p>
        </w:tc>
      </w:tr>
      <w:tr w:rsidR="00207113" w14:paraId="2465D5AB" w14:textId="77777777" w:rsidTr="00F3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1CB01E" w14:textId="58BA01FE" w:rsidR="00207113" w:rsidRDefault="00207113" w:rsidP="00C22AEC">
            <w:pPr>
              <w:rPr>
                <w:lang w:eastAsia="zh-CN"/>
              </w:rPr>
            </w:pPr>
            <w:r w:rsidRPr="00D76C74">
              <w:t>Content focus</w:t>
            </w:r>
          </w:p>
        </w:tc>
        <w:tc>
          <w:tcPr>
            <w:tcW w:w="6236" w:type="dxa"/>
          </w:tcPr>
          <w:p w14:paraId="6E9D3A47" w14:textId="4263CECD"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sidRPr="002F2485">
              <w:t>Year 1 investigates how materials can be changed, manipulated and combined.</w:t>
            </w:r>
          </w:p>
        </w:tc>
        <w:tc>
          <w:tcPr>
            <w:tcW w:w="6236" w:type="dxa"/>
          </w:tcPr>
          <w:p w14:paraId="20D19C4C" w14:textId="0A01641F"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sidRPr="002F2485">
              <w:t>Year 2 develops a design solution demonstrating the suitability of materials for a purpose.</w:t>
            </w:r>
          </w:p>
        </w:tc>
      </w:tr>
      <w:tr w:rsidR="00207113" w14:paraId="3279F10B" w14:textId="77777777" w:rsidTr="00F30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1C2D497" w14:textId="72EB623C" w:rsidR="00207113" w:rsidRDefault="00207113" w:rsidP="00C22AEC">
            <w:pPr>
              <w:rPr>
                <w:lang w:eastAsia="zh-CN"/>
              </w:rPr>
            </w:pPr>
            <w:r w:rsidRPr="00D76C74">
              <w:t>Focus or inquiry questions</w:t>
            </w:r>
          </w:p>
        </w:tc>
        <w:tc>
          <w:tcPr>
            <w:tcW w:w="6236" w:type="dxa"/>
          </w:tcPr>
          <w:p w14:paraId="5A628C08" w14:textId="726A9DF9"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sidRPr="002F2485">
              <w:t>What changes occur when materials are combined?</w:t>
            </w:r>
          </w:p>
        </w:tc>
        <w:tc>
          <w:tcPr>
            <w:tcW w:w="6236" w:type="dxa"/>
          </w:tcPr>
          <w:p w14:paraId="11A2ED65" w14:textId="726CF721"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sidRPr="00207113">
              <w:rPr>
                <w:lang w:eastAsia="zh-CN"/>
              </w:rPr>
              <w:t>How do properties of materials determine their use?</w:t>
            </w:r>
          </w:p>
        </w:tc>
      </w:tr>
      <w:tr w:rsidR="00C60AFD" w14:paraId="0DAFE608" w14:textId="77777777" w:rsidTr="00F3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B20F310" w14:textId="4B248664" w:rsidR="00C60AFD" w:rsidRDefault="00C60AFD" w:rsidP="00C22AEC">
            <w:pPr>
              <w:rPr>
                <w:lang w:eastAsia="zh-CN"/>
              </w:rPr>
            </w:pPr>
            <w:r w:rsidRPr="00D76C74">
              <w:t>Skills outcomes</w:t>
            </w:r>
          </w:p>
        </w:tc>
        <w:tc>
          <w:tcPr>
            <w:tcW w:w="6236" w:type="dxa"/>
          </w:tcPr>
          <w:p w14:paraId="6F12547C" w14:textId="13F27F3F"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scientifically ST1-1WS-S – observes, questions and collects data to com</w:t>
            </w:r>
            <w:r w:rsidR="00ED65F2">
              <w:rPr>
                <w:lang w:eastAsia="zh-CN"/>
              </w:rPr>
              <w:t>municate and compare ideas</w:t>
            </w:r>
          </w:p>
          <w:p w14:paraId="0A196BE8" w14:textId="7BDF73E1" w:rsidR="00C60AFD"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ST1-3DP-T – describes, follows and represents algorithms to solve problems</w:t>
            </w:r>
          </w:p>
        </w:tc>
        <w:tc>
          <w:tcPr>
            <w:tcW w:w="6236" w:type="dxa"/>
          </w:tcPr>
          <w:p w14:paraId="45877284" w14:textId="5158CB81"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scientifically ST1-1WS-S – observes, questions and collects data t</w:t>
            </w:r>
            <w:r w:rsidR="00ED65F2">
              <w:rPr>
                <w:lang w:eastAsia="zh-CN"/>
              </w:rPr>
              <w:t>o communicate and compare ideas</w:t>
            </w:r>
          </w:p>
          <w:p w14:paraId="0C4D5483" w14:textId="028EF623" w:rsidR="00C60AFD"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ST1-2DP-T – uses materials, tools and equipment to develop solutions for a need or opportunity</w:t>
            </w:r>
          </w:p>
        </w:tc>
      </w:tr>
      <w:tr w:rsidR="00C60AFD" w14:paraId="4A8BE76A" w14:textId="77777777" w:rsidTr="00F30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0187C7A" w14:textId="53448810" w:rsidR="00C60AFD" w:rsidRDefault="00C60AFD" w:rsidP="00C22AEC">
            <w:pPr>
              <w:rPr>
                <w:lang w:eastAsia="zh-CN"/>
              </w:rPr>
            </w:pPr>
            <w:r w:rsidRPr="00D76C74">
              <w:t>Knowledge and understanding outcomes</w:t>
            </w:r>
          </w:p>
        </w:tc>
        <w:tc>
          <w:tcPr>
            <w:tcW w:w="6236" w:type="dxa"/>
          </w:tcPr>
          <w:p w14:paraId="366C174F" w14:textId="1730E951" w:rsidR="00C60AFD"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sidRPr="00207113">
              <w:rPr>
                <w:lang w:eastAsia="zh-CN"/>
              </w:rPr>
              <w:t>Material world ST1-6MW-S – identifies that materials can be changed and combined</w:t>
            </w:r>
          </w:p>
        </w:tc>
        <w:tc>
          <w:tcPr>
            <w:tcW w:w="6236" w:type="dxa"/>
          </w:tcPr>
          <w:p w14:paraId="6BC6F402" w14:textId="153EDA78" w:rsidR="00C60AFD"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sidRPr="00207113">
              <w:rPr>
                <w:lang w:eastAsia="zh-CN"/>
              </w:rPr>
              <w:t>Material world ST1-7MW-T – describes how the properties of materials determine their use</w:t>
            </w:r>
          </w:p>
        </w:tc>
      </w:tr>
    </w:tbl>
    <w:p w14:paraId="5FE96DDC" w14:textId="77777777" w:rsidR="00C60AFD" w:rsidRDefault="00C60AFD" w:rsidP="00C22AEC">
      <w:pPr>
        <w:rPr>
          <w:lang w:eastAsia="zh-CN"/>
        </w:rPr>
      </w:pPr>
      <w:r>
        <w:rPr>
          <w:lang w:eastAsia="zh-CN"/>
        </w:rPr>
        <w:br w:type="page"/>
      </w:r>
      <w:bookmarkStart w:id="0" w:name="_GoBack"/>
      <w:bookmarkEnd w:id="0"/>
    </w:p>
    <w:p w14:paraId="54FE1E7B" w14:textId="20F33A11" w:rsidR="00C60AFD" w:rsidRDefault="00C60AFD" w:rsidP="00C22AEC">
      <w:pPr>
        <w:pStyle w:val="Heading4"/>
        <w:rPr>
          <w:lang w:eastAsia="zh-CN"/>
        </w:rPr>
      </w:pPr>
      <w:r w:rsidRPr="00C60AFD">
        <w:rPr>
          <w:lang w:eastAsia="zh-CN"/>
        </w:rPr>
        <w:lastRenderedPageBreak/>
        <w:t>Term 2 – living world and digital technologies</w:t>
      </w:r>
    </w:p>
    <w:tbl>
      <w:tblPr>
        <w:tblStyle w:val="Tableheader"/>
        <w:tblW w:w="14740" w:type="dxa"/>
        <w:tblLook w:val="04A0" w:firstRow="1" w:lastRow="0" w:firstColumn="1" w:lastColumn="0" w:noHBand="0" w:noVBand="1"/>
        <w:tblCaption w:val="Term 2 – living world and digital technologies"/>
      </w:tblPr>
      <w:tblGrid>
        <w:gridCol w:w="2268"/>
        <w:gridCol w:w="6236"/>
        <w:gridCol w:w="6236"/>
      </w:tblGrid>
      <w:tr w:rsidR="00C60AFD" w14:paraId="26D90443" w14:textId="77777777" w:rsidTr="00F3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90C6A4F" w14:textId="62EC3BD6" w:rsidR="00C60AFD" w:rsidRPr="00F30D39" w:rsidRDefault="00C60AFD" w:rsidP="00C22AEC">
            <w:pPr>
              <w:rPr>
                <w:color w:val="1F3864" w:themeColor="accent1" w:themeShade="80"/>
                <w:lang w:eastAsia="zh-CN"/>
              </w:rPr>
            </w:pPr>
          </w:p>
        </w:tc>
        <w:tc>
          <w:tcPr>
            <w:tcW w:w="6236" w:type="dxa"/>
          </w:tcPr>
          <w:p w14:paraId="2C572188" w14:textId="4924F87E" w:rsidR="00C60AFD" w:rsidRDefault="00C60AFD" w:rsidP="00C22AEC">
            <w:pPr>
              <w:cnfStyle w:val="100000000000" w:firstRow="1" w:lastRow="0" w:firstColumn="0" w:lastColumn="0" w:oddVBand="0" w:evenVBand="0" w:oddHBand="0" w:evenHBand="0" w:firstRowFirstColumn="0" w:firstRowLastColumn="0" w:lastRowFirstColumn="0" w:lastRowLastColumn="0"/>
              <w:rPr>
                <w:lang w:eastAsia="zh-CN"/>
              </w:rPr>
            </w:pPr>
            <w:r w:rsidRPr="0035641A">
              <w:t>Year 1</w:t>
            </w:r>
          </w:p>
        </w:tc>
        <w:tc>
          <w:tcPr>
            <w:tcW w:w="6236" w:type="dxa"/>
          </w:tcPr>
          <w:p w14:paraId="25AE32A1" w14:textId="7D964FC3" w:rsidR="00C60AFD" w:rsidRDefault="00C60AFD" w:rsidP="00C22AEC">
            <w:pPr>
              <w:cnfStyle w:val="100000000000" w:firstRow="1" w:lastRow="0" w:firstColumn="0" w:lastColumn="0" w:oddVBand="0" w:evenVBand="0" w:oddHBand="0" w:evenHBand="0" w:firstRowFirstColumn="0" w:firstRowLastColumn="0" w:lastRowFirstColumn="0" w:lastRowLastColumn="0"/>
              <w:rPr>
                <w:lang w:eastAsia="zh-CN"/>
              </w:rPr>
            </w:pPr>
            <w:r w:rsidRPr="00C474C4">
              <w:t>Year 2</w:t>
            </w:r>
          </w:p>
        </w:tc>
      </w:tr>
      <w:tr w:rsidR="00C60AFD" w14:paraId="34D39138" w14:textId="77777777" w:rsidTr="00F3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E853389" w14:textId="093009AE" w:rsidR="00C60AFD" w:rsidRDefault="00C60AFD" w:rsidP="00C22AEC">
            <w:pPr>
              <w:rPr>
                <w:lang w:eastAsia="zh-CN"/>
              </w:rPr>
            </w:pPr>
            <w:r w:rsidRPr="001442FE">
              <w:t>Content focus</w:t>
            </w:r>
          </w:p>
        </w:tc>
        <w:tc>
          <w:tcPr>
            <w:tcW w:w="6236" w:type="dxa"/>
          </w:tcPr>
          <w:p w14:paraId="07170DA0" w14:textId="3DC85A02" w:rsidR="00C60AFD"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sidRPr="00207113">
              <w:rPr>
                <w:lang w:eastAsia="zh-CN"/>
              </w:rPr>
              <w:t>The focus is on the features of living things, their environment and how they change and reproduce. Students investigate how digital systems display data and use a sequence of steps to solve problems.</w:t>
            </w:r>
          </w:p>
        </w:tc>
        <w:tc>
          <w:tcPr>
            <w:tcW w:w="6236" w:type="dxa"/>
          </w:tcPr>
          <w:p w14:paraId="1A727A89" w14:textId="117B8014" w:rsidR="00C60AFD"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sidRPr="00207113">
              <w:rPr>
                <w:lang w:eastAsia="zh-CN"/>
              </w:rPr>
              <w:t>Students investigate how plants and animals are used to satisfy our needs for food and fibre. They investigate how digital systems use algorithms to solve problems and communicate.</w:t>
            </w:r>
          </w:p>
        </w:tc>
      </w:tr>
      <w:tr w:rsidR="00C60AFD" w14:paraId="6D8B8EC3" w14:textId="77777777" w:rsidTr="00F30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76D4B5" w14:textId="12EFFBCE" w:rsidR="00C60AFD" w:rsidRDefault="00C60AFD" w:rsidP="00C22AEC">
            <w:pPr>
              <w:rPr>
                <w:lang w:eastAsia="zh-CN"/>
              </w:rPr>
            </w:pPr>
            <w:r w:rsidRPr="001442FE">
              <w:t>Focus or inquiry questions</w:t>
            </w:r>
          </w:p>
        </w:tc>
        <w:tc>
          <w:tcPr>
            <w:tcW w:w="6236" w:type="dxa"/>
          </w:tcPr>
          <w:p w14:paraId="3710EBEF" w14:textId="77777777"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are the external features of living things?</w:t>
            </w:r>
          </w:p>
          <w:p w14:paraId="1F380638" w14:textId="77777777"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can we improve a local environment to encourage living things to thrive?</w:t>
            </w:r>
          </w:p>
          <w:p w14:paraId="43535661" w14:textId="77777777"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living things change as they grow?</w:t>
            </w:r>
          </w:p>
          <w:p w14:paraId="70CAE28B" w14:textId="6F259E61" w:rsidR="00C60AFD"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data and how can we represent it?</w:t>
            </w:r>
          </w:p>
        </w:tc>
        <w:tc>
          <w:tcPr>
            <w:tcW w:w="6236" w:type="dxa"/>
          </w:tcPr>
          <w:p w14:paraId="544CEE82" w14:textId="77777777"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humans use plants and animals?</w:t>
            </w:r>
          </w:p>
          <w:p w14:paraId="3261D094" w14:textId="309638B7" w:rsidR="00C60AFD"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we record instructions for others to follow and understand?</w:t>
            </w:r>
          </w:p>
        </w:tc>
      </w:tr>
      <w:tr w:rsidR="00C60AFD" w14:paraId="74072BB2" w14:textId="77777777" w:rsidTr="00F3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DF0B63E" w14:textId="1B9BCC07" w:rsidR="00C60AFD" w:rsidRDefault="00C60AFD" w:rsidP="00C22AEC">
            <w:pPr>
              <w:rPr>
                <w:lang w:eastAsia="zh-CN"/>
              </w:rPr>
            </w:pPr>
            <w:r w:rsidRPr="001442FE">
              <w:t>Skills outcomes</w:t>
            </w:r>
          </w:p>
        </w:tc>
        <w:tc>
          <w:tcPr>
            <w:tcW w:w="6236" w:type="dxa"/>
          </w:tcPr>
          <w:p w14:paraId="4BF0C704" w14:textId="33559644"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scientifically ST1-1WS-S – observes, questions and collects data t</w:t>
            </w:r>
            <w:r w:rsidR="00ED65F2">
              <w:rPr>
                <w:lang w:eastAsia="zh-CN"/>
              </w:rPr>
              <w:t>o communicate and compare ideas</w:t>
            </w:r>
          </w:p>
          <w:p w14:paraId="368C357A" w14:textId="51D890BB" w:rsidR="00C60AFD"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ST1-2DP-T – uses materials, tools and equipment to develop solutions for a need or opportunity</w:t>
            </w:r>
          </w:p>
        </w:tc>
        <w:tc>
          <w:tcPr>
            <w:tcW w:w="6236" w:type="dxa"/>
          </w:tcPr>
          <w:p w14:paraId="492E3AE9" w14:textId="09F3278F"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scientifically ST1-1WS-S – observes, questions and collects data to communicate and compare id</w:t>
            </w:r>
            <w:r w:rsidR="00ED65F2">
              <w:rPr>
                <w:lang w:eastAsia="zh-CN"/>
              </w:rPr>
              <w:t>eas</w:t>
            </w:r>
          </w:p>
          <w:p w14:paraId="0D96DC8E" w14:textId="249EB5F2"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ST1-2DP-T – uses materials, tools and equipment to develop solu</w:t>
            </w:r>
            <w:r w:rsidR="00ED65F2">
              <w:rPr>
                <w:lang w:eastAsia="zh-CN"/>
              </w:rPr>
              <w:t>tions for a need or opportunity</w:t>
            </w:r>
          </w:p>
          <w:p w14:paraId="3BEC51B4" w14:textId="1AB43CCB" w:rsidR="00C60AFD"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ST1-3DP-T – describes, follows and represents algorithms to solve problems</w:t>
            </w:r>
          </w:p>
        </w:tc>
      </w:tr>
      <w:tr w:rsidR="00C60AFD" w14:paraId="59D0F8C2" w14:textId="77777777" w:rsidTr="00F30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2244C8A" w14:textId="42EEF93E" w:rsidR="00C60AFD" w:rsidRDefault="00C60AFD" w:rsidP="00C22AEC">
            <w:pPr>
              <w:rPr>
                <w:lang w:eastAsia="zh-CN"/>
              </w:rPr>
            </w:pPr>
            <w:r w:rsidRPr="001442FE">
              <w:t>Knowledge and understanding outcomes</w:t>
            </w:r>
          </w:p>
        </w:tc>
        <w:tc>
          <w:tcPr>
            <w:tcW w:w="6236" w:type="dxa"/>
          </w:tcPr>
          <w:p w14:paraId="52526177" w14:textId="036E94B9"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Living world ST1-4LW-S – describes observable features of living things an</w:t>
            </w:r>
            <w:r w:rsidR="00ED65F2">
              <w:rPr>
                <w:lang w:eastAsia="zh-CN"/>
              </w:rPr>
              <w:t>d their environments</w:t>
            </w:r>
          </w:p>
          <w:p w14:paraId="55993428" w14:textId="0B246AF9" w:rsidR="00C60AFD"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ST1-11DI-T – identifies the components of digital systems and explores how data is represented</w:t>
            </w:r>
          </w:p>
        </w:tc>
        <w:tc>
          <w:tcPr>
            <w:tcW w:w="6236" w:type="dxa"/>
          </w:tcPr>
          <w:p w14:paraId="1DDDBFD8" w14:textId="298B429B"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Living world ST1-4LW-S – describes observable features of livin</w:t>
            </w:r>
            <w:r w:rsidR="00ED65F2">
              <w:rPr>
                <w:lang w:eastAsia="zh-CN"/>
              </w:rPr>
              <w:t>g things and their environments</w:t>
            </w:r>
          </w:p>
          <w:p w14:paraId="5F157432" w14:textId="38147B74"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Living world ST1-5LW-T – identifies how plants and animals are u</w:t>
            </w:r>
            <w:r w:rsidR="00ED65F2">
              <w:rPr>
                <w:lang w:eastAsia="zh-CN"/>
              </w:rPr>
              <w:t>sed for food and fibre products</w:t>
            </w:r>
          </w:p>
          <w:p w14:paraId="7172BD31" w14:textId="612398E4" w:rsidR="00C60AFD"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ST1-11DI-T – identifies the components of digital systems and explores how data is represented</w:t>
            </w:r>
          </w:p>
        </w:tc>
      </w:tr>
    </w:tbl>
    <w:p w14:paraId="58DC1E16" w14:textId="77777777" w:rsidR="00C60AFD" w:rsidRDefault="00C60AFD" w:rsidP="00C22AEC">
      <w:pPr>
        <w:rPr>
          <w:lang w:eastAsia="zh-CN"/>
        </w:rPr>
      </w:pPr>
      <w:r>
        <w:rPr>
          <w:lang w:eastAsia="zh-CN"/>
        </w:rPr>
        <w:br w:type="page"/>
      </w:r>
    </w:p>
    <w:p w14:paraId="2E075300" w14:textId="68C4D2A7" w:rsidR="00C60AFD" w:rsidRDefault="00C60AFD" w:rsidP="00C22AEC">
      <w:pPr>
        <w:pStyle w:val="Heading4"/>
        <w:rPr>
          <w:lang w:eastAsia="zh-CN"/>
        </w:rPr>
      </w:pPr>
      <w:r w:rsidRPr="00C60AFD">
        <w:rPr>
          <w:lang w:eastAsia="zh-CN"/>
        </w:rPr>
        <w:lastRenderedPageBreak/>
        <w:t>Term 3 – physical world and digital technologies</w:t>
      </w:r>
    </w:p>
    <w:tbl>
      <w:tblPr>
        <w:tblStyle w:val="Tableheader"/>
        <w:tblW w:w="14740" w:type="dxa"/>
        <w:tblLook w:val="04A0" w:firstRow="1" w:lastRow="0" w:firstColumn="1" w:lastColumn="0" w:noHBand="0" w:noVBand="1"/>
        <w:tblCaption w:val="Term 3 – physical world and digital technologies"/>
      </w:tblPr>
      <w:tblGrid>
        <w:gridCol w:w="2268"/>
        <w:gridCol w:w="6236"/>
        <w:gridCol w:w="6236"/>
      </w:tblGrid>
      <w:tr w:rsidR="00C60AFD" w14:paraId="269F25BB" w14:textId="77777777" w:rsidTr="00F3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F76D3AD" w14:textId="3AFA998C" w:rsidR="00C60AFD" w:rsidRPr="00F30D39" w:rsidRDefault="00C60AFD" w:rsidP="00C22AEC">
            <w:pPr>
              <w:rPr>
                <w:color w:val="1F3864" w:themeColor="accent1" w:themeShade="80"/>
                <w:lang w:eastAsia="zh-CN"/>
              </w:rPr>
            </w:pPr>
          </w:p>
        </w:tc>
        <w:tc>
          <w:tcPr>
            <w:tcW w:w="6236" w:type="dxa"/>
          </w:tcPr>
          <w:p w14:paraId="3CA38A9C" w14:textId="51D4FE38" w:rsidR="00C60AFD" w:rsidRDefault="00C60AFD" w:rsidP="00C22AEC">
            <w:pPr>
              <w:cnfStyle w:val="100000000000" w:firstRow="1" w:lastRow="0" w:firstColumn="0" w:lastColumn="0" w:oddVBand="0" w:evenVBand="0" w:oddHBand="0" w:evenHBand="0" w:firstRowFirstColumn="0" w:firstRowLastColumn="0" w:lastRowFirstColumn="0" w:lastRowLastColumn="0"/>
              <w:rPr>
                <w:lang w:eastAsia="zh-CN"/>
              </w:rPr>
            </w:pPr>
            <w:r w:rsidRPr="005E3C21">
              <w:t>Year 1</w:t>
            </w:r>
          </w:p>
        </w:tc>
        <w:tc>
          <w:tcPr>
            <w:tcW w:w="6236" w:type="dxa"/>
          </w:tcPr>
          <w:p w14:paraId="690958C3" w14:textId="71E8C672" w:rsidR="00C60AFD" w:rsidRDefault="00C60AFD" w:rsidP="00C22AEC">
            <w:pPr>
              <w:cnfStyle w:val="100000000000" w:firstRow="1" w:lastRow="0" w:firstColumn="0" w:lastColumn="0" w:oddVBand="0" w:evenVBand="0" w:oddHBand="0" w:evenHBand="0" w:firstRowFirstColumn="0" w:firstRowLastColumn="0" w:lastRowFirstColumn="0" w:lastRowLastColumn="0"/>
              <w:rPr>
                <w:lang w:eastAsia="zh-CN"/>
              </w:rPr>
            </w:pPr>
            <w:r w:rsidRPr="0080386D">
              <w:t>Year 2</w:t>
            </w:r>
          </w:p>
        </w:tc>
      </w:tr>
      <w:tr w:rsidR="00207113" w14:paraId="7B07BD08" w14:textId="77777777" w:rsidTr="00F3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2773832" w14:textId="64833A88" w:rsidR="00207113" w:rsidRDefault="00207113" w:rsidP="00C22AEC">
            <w:pPr>
              <w:rPr>
                <w:lang w:eastAsia="zh-CN"/>
              </w:rPr>
            </w:pPr>
            <w:r w:rsidRPr="00A54CA5">
              <w:t>Content focus</w:t>
            </w:r>
          </w:p>
        </w:tc>
        <w:tc>
          <w:tcPr>
            <w:tcW w:w="6236" w:type="dxa"/>
          </w:tcPr>
          <w:p w14:paraId="72B3B805" w14:textId="46E9CA2F"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sidRPr="0067656A">
              <w:t>Year 1 focuses on the identification of light, sound and heat energy, and how they are sensed and produced. They explore what data is and how it is stored and represented.</w:t>
            </w:r>
          </w:p>
        </w:tc>
        <w:tc>
          <w:tcPr>
            <w:tcW w:w="6236" w:type="dxa"/>
          </w:tcPr>
          <w:p w14:paraId="73A77A32" w14:textId="11FE3562"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sidRPr="0067656A">
              <w:t>Year 2 students further develop their understanding of forces and energy and how these can be used for specific purposes in products. They follow and represent steps and decisions (algorithms) to solve problems.</w:t>
            </w:r>
          </w:p>
        </w:tc>
      </w:tr>
      <w:tr w:rsidR="00207113" w14:paraId="04C7CA35" w14:textId="77777777" w:rsidTr="00F30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2EBD942" w14:textId="19696A9F" w:rsidR="00207113" w:rsidRDefault="00207113" w:rsidP="00C22AEC">
            <w:pPr>
              <w:rPr>
                <w:lang w:eastAsia="zh-CN"/>
              </w:rPr>
            </w:pPr>
            <w:r w:rsidRPr="00A54CA5">
              <w:t>Focus or inquiry questions</w:t>
            </w:r>
          </w:p>
        </w:tc>
        <w:tc>
          <w:tcPr>
            <w:tcW w:w="6236" w:type="dxa"/>
          </w:tcPr>
          <w:p w14:paraId="4E6FF397" w14:textId="77777777" w:rsidR="00207113" w:rsidRDefault="00207113" w:rsidP="00C22AEC">
            <w:pPr>
              <w:cnfStyle w:val="000000010000" w:firstRow="0" w:lastRow="0" w:firstColumn="0" w:lastColumn="0" w:oddVBand="0" w:evenVBand="0" w:oddHBand="0" w:evenHBand="1" w:firstRowFirstColumn="0" w:firstRowLastColumn="0" w:lastRowFirstColumn="0" w:lastRowLastColumn="0"/>
            </w:pPr>
            <w:r>
              <w:t>What are the different forms of energy around us and how can we detect them?</w:t>
            </w:r>
          </w:p>
          <w:p w14:paraId="5CFAB4D5" w14:textId="37E0CAB0"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t>What components might make up a digital system?</w:t>
            </w:r>
          </w:p>
        </w:tc>
        <w:tc>
          <w:tcPr>
            <w:tcW w:w="6236" w:type="dxa"/>
          </w:tcPr>
          <w:p w14:paraId="2ECDB32B" w14:textId="77777777"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are forces used for a purpose?</w:t>
            </w:r>
          </w:p>
          <w:p w14:paraId="18F832F6" w14:textId="245F3B89"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can we record instructions for others to follow and understand?</w:t>
            </w:r>
          </w:p>
        </w:tc>
      </w:tr>
      <w:tr w:rsidR="00C60AFD" w14:paraId="3962F781" w14:textId="77777777" w:rsidTr="00F3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FA507A0" w14:textId="7C2C08DC" w:rsidR="00C60AFD" w:rsidRDefault="00C60AFD" w:rsidP="00C22AEC">
            <w:pPr>
              <w:rPr>
                <w:lang w:eastAsia="zh-CN"/>
              </w:rPr>
            </w:pPr>
            <w:r w:rsidRPr="00A54CA5">
              <w:t>Skills outcomes</w:t>
            </w:r>
          </w:p>
        </w:tc>
        <w:tc>
          <w:tcPr>
            <w:tcW w:w="6236" w:type="dxa"/>
          </w:tcPr>
          <w:p w14:paraId="3E197D74" w14:textId="497A5B01"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scientifically ST1-1WS-S – observes, questions and collects data to communicate</w:t>
            </w:r>
            <w:r w:rsidR="00ED65F2">
              <w:rPr>
                <w:lang w:eastAsia="zh-CN"/>
              </w:rPr>
              <w:t xml:space="preserve"> and compare ideas</w:t>
            </w:r>
          </w:p>
          <w:p w14:paraId="72EEB131" w14:textId="77777777"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ST1-2DP-T – uses materials, tools and equipment to develop solutions for a need or opportunity</w:t>
            </w:r>
          </w:p>
          <w:p w14:paraId="7922840D" w14:textId="6BB2DA92" w:rsidR="00C60AFD"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ST1-3DP-T – describes, follows and represents algorithms to solve problems</w:t>
            </w:r>
          </w:p>
        </w:tc>
        <w:tc>
          <w:tcPr>
            <w:tcW w:w="6236" w:type="dxa"/>
          </w:tcPr>
          <w:p w14:paraId="672158A2" w14:textId="55CC8328"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scientifically ST1-1WS-S – observes, questions and collects data t</w:t>
            </w:r>
            <w:r w:rsidR="00ED65F2">
              <w:rPr>
                <w:lang w:eastAsia="zh-CN"/>
              </w:rPr>
              <w:t>o communicate and compare ideas</w:t>
            </w:r>
          </w:p>
          <w:p w14:paraId="05522C7A" w14:textId="77777777" w:rsidR="00207113"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ST1-2DP-T – uses materials, tools and equipment to develop solutions for a need or opportunity</w:t>
            </w:r>
          </w:p>
          <w:p w14:paraId="3C30DB89" w14:textId="15F7E489" w:rsidR="00C60AFD" w:rsidRDefault="00207113" w:rsidP="00C22AE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ST1-3DP-T – describes, follows and represents algorithms to solve problems</w:t>
            </w:r>
          </w:p>
        </w:tc>
      </w:tr>
      <w:tr w:rsidR="00C60AFD" w14:paraId="2C36E802" w14:textId="77777777" w:rsidTr="00F30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4BDD673" w14:textId="405CDB7B" w:rsidR="00C60AFD" w:rsidRDefault="00C60AFD" w:rsidP="00C22AEC">
            <w:pPr>
              <w:rPr>
                <w:lang w:eastAsia="zh-CN"/>
              </w:rPr>
            </w:pPr>
            <w:r w:rsidRPr="00A54CA5">
              <w:t>Knowledge and understanding outcomes</w:t>
            </w:r>
          </w:p>
        </w:tc>
        <w:tc>
          <w:tcPr>
            <w:tcW w:w="6236" w:type="dxa"/>
          </w:tcPr>
          <w:p w14:paraId="46054DF6" w14:textId="27874DEF"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Physical world ST1-8PW-S – describes common forms of energy and explores some characteristics </w:t>
            </w:r>
            <w:r w:rsidR="00ED65F2">
              <w:rPr>
                <w:lang w:eastAsia="zh-CN"/>
              </w:rPr>
              <w:t>of sound energy</w:t>
            </w:r>
          </w:p>
          <w:p w14:paraId="21D8B14D" w14:textId="76F0F1F7" w:rsidR="00C60AFD"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ST1-11DI-T – identifies the components of digital systems and explores how data is represented</w:t>
            </w:r>
          </w:p>
        </w:tc>
        <w:tc>
          <w:tcPr>
            <w:tcW w:w="6236" w:type="dxa"/>
          </w:tcPr>
          <w:p w14:paraId="74ADBD6B" w14:textId="1909C3D0" w:rsidR="00207113"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Physical world ST1-9PW-ST – investigates how forces </w:t>
            </w:r>
            <w:r w:rsidR="00ED65F2">
              <w:rPr>
                <w:lang w:eastAsia="zh-CN"/>
              </w:rPr>
              <w:t>and energy are used in products</w:t>
            </w:r>
          </w:p>
          <w:p w14:paraId="1116A14E" w14:textId="6E94E1B4" w:rsidR="00C60AFD" w:rsidRDefault="00207113" w:rsidP="00C22AE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ST1-11DI-T – identifies the components of digital systems and explores how data is represented</w:t>
            </w:r>
          </w:p>
        </w:tc>
      </w:tr>
    </w:tbl>
    <w:p w14:paraId="282D70F2" w14:textId="77777777" w:rsidR="00C60AFD" w:rsidRDefault="00C60AFD" w:rsidP="00C22AEC">
      <w:pPr>
        <w:rPr>
          <w:lang w:eastAsia="zh-CN"/>
        </w:rPr>
      </w:pPr>
      <w:r>
        <w:rPr>
          <w:lang w:eastAsia="zh-CN"/>
        </w:rPr>
        <w:br w:type="page"/>
      </w:r>
    </w:p>
    <w:p w14:paraId="61D247E1" w14:textId="2088EF73" w:rsidR="00C60AFD" w:rsidRDefault="00C60AFD" w:rsidP="00C22AEC">
      <w:pPr>
        <w:pStyle w:val="Heading4"/>
        <w:rPr>
          <w:lang w:eastAsia="zh-CN"/>
        </w:rPr>
      </w:pPr>
      <w:r w:rsidRPr="00C60AFD">
        <w:rPr>
          <w:lang w:eastAsia="zh-CN"/>
        </w:rPr>
        <w:lastRenderedPageBreak/>
        <w:t>Term 4 – Earth and space and digital technologies</w:t>
      </w:r>
    </w:p>
    <w:tbl>
      <w:tblPr>
        <w:tblStyle w:val="Tableheader"/>
        <w:tblW w:w="14740" w:type="dxa"/>
        <w:tblLook w:val="04A0" w:firstRow="1" w:lastRow="0" w:firstColumn="1" w:lastColumn="0" w:noHBand="0" w:noVBand="1"/>
        <w:tblCaption w:val="Term 4 – Earth and space and digital technologies"/>
      </w:tblPr>
      <w:tblGrid>
        <w:gridCol w:w="2268"/>
        <w:gridCol w:w="6236"/>
        <w:gridCol w:w="6236"/>
      </w:tblGrid>
      <w:tr w:rsidR="0019239C" w14:paraId="58744B6E" w14:textId="77777777" w:rsidTr="00F3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3830C8" w14:textId="63513CF8" w:rsidR="0019239C" w:rsidRPr="00F30D39" w:rsidRDefault="0019239C" w:rsidP="0019239C">
            <w:pPr>
              <w:rPr>
                <w:color w:val="1F3864" w:themeColor="accent1" w:themeShade="80"/>
                <w:lang w:eastAsia="zh-CN"/>
              </w:rPr>
            </w:pPr>
          </w:p>
        </w:tc>
        <w:tc>
          <w:tcPr>
            <w:tcW w:w="6236" w:type="dxa"/>
          </w:tcPr>
          <w:p w14:paraId="25B43BC1" w14:textId="34B51331" w:rsidR="0019239C" w:rsidRDefault="0019239C" w:rsidP="0019239C">
            <w:pPr>
              <w:cnfStyle w:val="100000000000" w:firstRow="1" w:lastRow="0" w:firstColumn="0" w:lastColumn="0" w:oddVBand="0" w:evenVBand="0" w:oddHBand="0" w:evenHBand="0" w:firstRowFirstColumn="0" w:firstRowLastColumn="0" w:lastRowFirstColumn="0" w:lastRowLastColumn="0"/>
              <w:rPr>
                <w:lang w:eastAsia="zh-CN"/>
              </w:rPr>
            </w:pPr>
            <w:r w:rsidRPr="009568FC">
              <w:t>Year 1</w:t>
            </w:r>
          </w:p>
        </w:tc>
        <w:tc>
          <w:tcPr>
            <w:tcW w:w="6236" w:type="dxa"/>
          </w:tcPr>
          <w:p w14:paraId="0E651F74" w14:textId="6941287E" w:rsidR="0019239C" w:rsidRDefault="0019239C" w:rsidP="0019239C">
            <w:pPr>
              <w:cnfStyle w:val="100000000000" w:firstRow="1" w:lastRow="0" w:firstColumn="0" w:lastColumn="0" w:oddVBand="0" w:evenVBand="0" w:oddHBand="0" w:evenHBand="0" w:firstRowFirstColumn="0" w:firstRowLastColumn="0" w:lastRowFirstColumn="0" w:lastRowLastColumn="0"/>
              <w:rPr>
                <w:lang w:eastAsia="zh-CN"/>
              </w:rPr>
            </w:pPr>
            <w:r w:rsidRPr="001D74F4">
              <w:t>Year 2</w:t>
            </w:r>
          </w:p>
        </w:tc>
      </w:tr>
      <w:tr w:rsidR="00207113" w14:paraId="4B24343F" w14:textId="77777777" w:rsidTr="00F3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07E8DD6" w14:textId="1B29B52E" w:rsidR="00207113" w:rsidRDefault="00207113" w:rsidP="00207113">
            <w:pPr>
              <w:rPr>
                <w:lang w:eastAsia="zh-CN"/>
              </w:rPr>
            </w:pPr>
            <w:r w:rsidRPr="003E4430">
              <w:t>Content focus</w:t>
            </w:r>
          </w:p>
        </w:tc>
        <w:tc>
          <w:tcPr>
            <w:tcW w:w="6236" w:type="dxa"/>
          </w:tcPr>
          <w:p w14:paraId="1213FA2D" w14:textId="35F55CFD" w:rsidR="00207113" w:rsidRDefault="00207113" w:rsidP="00207113">
            <w:pPr>
              <w:cnfStyle w:val="000000100000" w:firstRow="0" w:lastRow="0" w:firstColumn="0" w:lastColumn="0" w:oddVBand="0" w:evenVBand="0" w:oddHBand="1" w:evenHBand="0" w:firstRowFirstColumn="0" w:firstRowLastColumn="0" w:lastRowFirstColumn="0" w:lastRowLastColumn="0"/>
              <w:rPr>
                <w:lang w:eastAsia="zh-CN"/>
              </w:rPr>
            </w:pPr>
            <w:r w:rsidRPr="00105460">
              <w:t>Year 1 focuses on the observable changes that occur in the sky and landscape. Students are introduced to regular atmospheric and astronomical events.</w:t>
            </w:r>
          </w:p>
        </w:tc>
        <w:tc>
          <w:tcPr>
            <w:tcW w:w="6236" w:type="dxa"/>
          </w:tcPr>
          <w:p w14:paraId="23714301" w14:textId="20FD385E" w:rsidR="00207113" w:rsidRDefault="00207113" w:rsidP="00207113">
            <w:pPr>
              <w:cnfStyle w:val="000000100000" w:firstRow="0" w:lastRow="0" w:firstColumn="0" w:lastColumn="0" w:oddVBand="0" w:evenVBand="0" w:oddHBand="1" w:evenHBand="0" w:firstRowFirstColumn="0" w:firstRowLastColumn="0" w:lastRowFirstColumn="0" w:lastRowLastColumn="0"/>
              <w:rPr>
                <w:lang w:eastAsia="zh-CN"/>
              </w:rPr>
            </w:pPr>
            <w:r w:rsidRPr="00105460">
              <w:t>Year 2 explores how the Earth’s resources are used and investigate their conservation.</w:t>
            </w:r>
          </w:p>
        </w:tc>
      </w:tr>
      <w:tr w:rsidR="0019239C" w14:paraId="2D59C192" w14:textId="77777777" w:rsidTr="00F30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6F543E5" w14:textId="2A18597D" w:rsidR="0019239C" w:rsidRDefault="0019239C" w:rsidP="0019239C">
            <w:pPr>
              <w:rPr>
                <w:lang w:eastAsia="zh-CN"/>
              </w:rPr>
            </w:pPr>
            <w:r w:rsidRPr="003E4430">
              <w:t>Focus or inquiry questions</w:t>
            </w:r>
          </w:p>
        </w:tc>
        <w:tc>
          <w:tcPr>
            <w:tcW w:w="6236" w:type="dxa"/>
          </w:tcPr>
          <w:p w14:paraId="4084A29A" w14:textId="77777777" w:rsidR="00207113" w:rsidRDefault="00207113" w:rsidP="0020711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can we investigate the observable changes that occur in the sky and the land?</w:t>
            </w:r>
          </w:p>
          <w:p w14:paraId="4A3A72AB" w14:textId="3B5EB966" w:rsidR="0019239C" w:rsidRDefault="00207113" w:rsidP="0020711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components might make up a digital system?</w:t>
            </w:r>
          </w:p>
        </w:tc>
        <w:tc>
          <w:tcPr>
            <w:tcW w:w="6236" w:type="dxa"/>
          </w:tcPr>
          <w:p w14:paraId="3F8285C9" w14:textId="77777777" w:rsidR="00207113" w:rsidRDefault="00207113" w:rsidP="0020711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are Earth’s resources and how do we use and care for them?</w:t>
            </w:r>
          </w:p>
          <w:p w14:paraId="3F4DF917" w14:textId="0D5346F1" w:rsidR="0019239C" w:rsidRDefault="00207113" w:rsidP="0020711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data and how can we store and represent it?</w:t>
            </w:r>
          </w:p>
        </w:tc>
      </w:tr>
      <w:tr w:rsidR="0019239C" w14:paraId="53BA5B70" w14:textId="77777777" w:rsidTr="00F3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763CC30" w14:textId="032DD799" w:rsidR="0019239C" w:rsidRDefault="0019239C" w:rsidP="0019239C">
            <w:pPr>
              <w:rPr>
                <w:lang w:eastAsia="zh-CN"/>
              </w:rPr>
            </w:pPr>
            <w:r w:rsidRPr="003E4430">
              <w:t>Skills outcomes</w:t>
            </w:r>
          </w:p>
        </w:tc>
        <w:tc>
          <w:tcPr>
            <w:tcW w:w="6236" w:type="dxa"/>
          </w:tcPr>
          <w:p w14:paraId="7C524DAF" w14:textId="76444CF9" w:rsidR="00207113" w:rsidRDefault="00207113" w:rsidP="002071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scientifically ST1-1WS-S – observes, questions and collects data t</w:t>
            </w:r>
            <w:r w:rsidR="00ED65F2">
              <w:rPr>
                <w:lang w:eastAsia="zh-CN"/>
              </w:rPr>
              <w:t>o communicate and compare ideas</w:t>
            </w:r>
          </w:p>
          <w:p w14:paraId="7A9D3895" w14:textId="138CDB48" w:rsidR="0019239C" w:rsidRDefault="00207113" w:rsidP="002071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ST1-3DP-T – describes, follows and represents algorithms to solve problems</w:t>
            </w:r>
          </w:p>
        </w:tc>
        <w:tc>
          <w:tcPr>
            <w:tcW w:w="6236" w:type="dxa"/>
          </w:tcPr>
          <w:p w14:paraId="5BCD0828" w14:textId="31E6B9B0" w:rsidR="00207113" w:rsidRDefault="00207113" w:rsidP="002071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scientifically ST1-1WS-S – observes, questions and collects data t</w:t>
            </w:r>
            <w:r w:rsidR="00ED65F2">
              <w:rPr>
                <w:lang w:eastAsia="zh-CN"/>
              </w:rPr>
              <w:t>o communicate and compare ideas</w:t>
            </w:r>
          </w:p>
          <w:p w14:paraId="7C90A296" w14:textId="527582F3" w:rsidR="0019239C" w:rsidRDefault="00207113" w:rsidP="002071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ST1-2DP-T – uses materials, tools and equipment to develop solutions for a need or opportunity</w:t>
            </w:r>
          </w:p>
        </w:tc>
      </w:tr>
      <w:tr w:rsidR="0019239C" w14:paraId="6A9F196E" w14:textId="77777777" w:rsidTr="00F30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F52B6C6" w14:textId="10B4AB21" w:rsidR="0019239C" w:rsidRDefault="0019239C" w:rsidP="0019239C">
            <w:pPr>
              <w:rPr>
                <w:lang w:eastAsia="zh-CN"/>
              </w:rPr>
            </w:pPr>
            <w:r w:rsidRPr="003E4430">
              <w:t>Knowledge and understanding outcomes</w:t>
            </w:r>
          </w:p>
        </w:tc>
        <w:tc>
          <w:tcPr>
            <w:tcW w:w="6236" w:type="dxa"/>
          </w:tcPr>
          <w:p w14:paraId="614C2B66" w14:textId="204973B0" w:rsidR="00207113" w:rsidRDefault="00207113" w:rsidP="0020711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Earth and space ST1-10ES-S – recognises observable changes occurring in the sky and on the land and identifies E</w:t>
            </w:r>
            <w:r w:rsidR="00ED65F2">
              <w:rPr>
                <w:lang w:eastAsia="zh-CN"/>
              </w:rPr>
              <w:t>arth’s resources</w:t>
            </w:r>
          </w:p>
          <w:p w14:paraId="133A90AA" w14:textId="028344F2" w:rsidR="0019239C" w:rsidRDefault="00207113" w:rsidP="0020711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ST1-11DI-T – identifies the components of digital systems and explores how data is represented</w:t>
            </w:r>
          </w:p>
        </w:tc>
        <w:tc>
          <w:tcPr>
            <w:tcW w:w="6236" w:type="dxa"/>
          </w:tcPr>
          <w:p w14:paraId="115D89B3" w14:textId="46C1A8D8" w:rsidR="00207113" w:rsidRDefault="00207113" w:rsidP="0020711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Earth and space ST1-10ES-S – recognises observable changes occurring in the sky and on the land and identifies Earth’s re</w:t>
            </w:r>
            <w:r w:rsidR="00ED65F2">
              <w:rPr>
                <w:lang w:eastAsia="zh-CN"/>
              </w:rPr>
              <w:t>sources</w:t>
            </w:r>
          </w:p>
          <w:p w14:paraId="48CC8F37" w14:textId="579CFD2B" w:rsidR="0019239C" w:rsidRDefault="00207113" w:rsidP="0020711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ST1-11DI-T – identifies the components of digital systems and explores how data is represented</w:t>
            </w:r>
          </w:p>
        </w:tc>
      </w:tr>
    </w:tbl>
    <w:p w14:paraId="4056D882" w14:textId="1DA5A87D" w:rsidR="00C60AFD" w:rsidRPr="0019239C" w:rsidRDefault="00C401B1" w:rsidP="00C60AFD">
      <w:pPr>
        <w:rPr>
          <w:rStyle w:val="SubtleReference"/>
          <w:lang w:eastAsia="zh-CN"/>
        </w:rPr>
      </w:pPr>
      <w:hyperlink r:id="rId11" w:history="1">
        <w:r w:rsidR="0019239C" w:rsidRPr="0019239C">
          <w:rPr>
            <w:rStyle w:val="Hyperlink"/>
            <w:sz w:val="22"/>
            <w:lang w:eastAsia="zh-CN"/>
          </w:rPr>
          <w:t>Science and Technology K-6 Syllabus (2017)</w:t>
        </w:r>
      </w:hyperlink>
      <w:r w:rsidR="0019239C" w:rsidRPr="0019239C">
        <w:rPr>
          <w:rStyle w:val="SubtleReference"/>
          <w:lang w:eastAsia="zh-CN"/>
        </w:rPr>
        <w:t xml:space="preserve"> © NSW Education Standards Authority (NESA) for and on behalf of the Crown in right of the State of New South Wales</w:t>
      </w:r>
    </w:p>
    <w:sectPr w:rsidR="00C60AFD" w:rsidRPr="0019239C"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F950" w14:textId="77777777" w:rsidR="00C401B1" w:rsidRDefault="00C401B1" w:rsidP="00191F45">
      <w:r>
        <w:separator/>
      </w:r>
    </w:p>
    <w:p w14:paraId="403B45E8" w14:textId="77777777" w:rsidR="00C401B1" w:rsidRDefault="00C401B1"/>
    <w:p w14:paraId="3CF5B8F0" w14:textId="77777777" w:rsidR="00C401B1" w:rsidRDefault="00C401B1"/>
    <w:p w14:paraId="39C498FE" w14:textId="77777777" w:rsidR="00C401B1" w:rsidRDefault="00C401B1"/>
  </w:endnote>
  <w:endnote w:type="continuationSeparator" w:id="0">
    <w:p w14:paraId="7263E9C4" w14:textId="77777777" w:rsidR="00C401B1" w:rsidRDefault="00C401B1" w:rsidP="00191F45">
      <w:r>
        <w:continuationSeparator/>
      </w:r>
    </w:p>
    <w:p w14:paraId="7E0BF557" w14:textId="77777777" w:rsidR="00C401B1" w:rsidRDefault="00C401B1"/>
    <w:p w14:paraId="2BD01599" w14:textId="77777777" w:rsidR="00C401B1" w:rsidRDefault="00C401B1"/>
    <w:p w14:paraId="68D96652" w14:textId="77777777" w:rsidR="00C401B1" w:rsidRDefault="00C40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56ECFB31"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204BBA">
      <w:rPr>
        <w:noProof/>
      </w:rPr>
      <w:t>2</w:t>
    </w:r>
    <w:r w:rsidRPr="002810D3">
      <w:fldChar w:fldCharType="end"/>
    </w:r>
    <w:r w:rsidRPr="002810D3">
      <w:tab/>
    </w:r>
    <w:sdt>
      <w:sdtPr>
        <w:rPr>
          <w:noProof/>
        </w:rPr>
        <w:alias w:val="Title"/>
        <w:tag w:val=""/>
        <w:id w:val="84734514"/>
        <w:placeholder>
          <w:docPart w:val="AB4B3694B54644249552CF07214851C5"/>
        </w:placeholder>
        <w:dataBinding w:prefixMappings="xmlns:ns0='http://purl.org/dc/elements/1.1/' xmlns:ns1='http://schemas.openxmlformats.org/package/2006/metadata/core-properties' " w:xpath="/ns1:coreProperties[1]/ns0:title[1]" w:storeItemID="{6C3C8BC8-F283-45AE-878A-BAB7291924A1}"/>
        <w:text/>
      </w:sdtPr>
      <w:sdtContent>
        <w:r w:rsidR="00204BBA">
          <w:rPr>
            <w:noProof/>
          </w:rPr>
          <w:t>Year 1 and Yea</w:t>
        </w:r>
        <w:r w:rsidR="00204BBA">
          <w:rPr>
            <w:noProof/>
          </w:rPr>
          <w:t xml:space="preserve">r 2 sample scope and sequence – </w:t>
        </w:r>
        <w:r w:rsidR="00204BBA">
          <w:rPr>
            <w:noProof/>
          </w:rPr>
          <w:t>year-level based</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06865B0E"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204BBA">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204BBA">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01435" w14:textId="77777777" w:rsidR="00C401B1" w:rsidRDefault="00C401B1" w:rsidP="00191F45">
      <w:r>
        <w:separator/>
      </w:r>
    </w:p>
    <w:p w14:paraId="1503E464" w14:textId="77777777" w:rsidR="00C401B1" w:rsidRDefault="00C401B1"/>
    <w:p w14:paraId="515D7E19" w14:textId="77777777" w:rsidR="00C401B1" w:rsidRDefault="00C401B1"/>
    <w:p w14:paraId="0ABB755E" w14:textId="77777777" w:rsidR="00C401B1" w:rsidRDefault="00C401B1"/>
  </w:footnote>
  <w:footnote w:type="continuationSeparator" w:id="0">
    <w:p w14:paraId="097CA25D" w14:textId="77777777" w:rsidR="00C401B1" w:rsidRDefault="00C401B1" w:rsidP="00191F45">
      <w:r>
        <w:continuationSeparator/>
      </w:r>
    </w:p>
    <w:p w14:paraId="0D6D7FE3" w14:textId="77777777" w:rsidR="00C401B1" w:rsidRDefault="00C401B1"/>
    <w:p w14:paraId="3CCFE07C" w14:textId="77777777" w:rsidR="00C401B1" w:rsidRDefault="00C401B1"/>
    <w:p w14:paraId="0DE3D7A8" w14:textId="77777777" w:rsidR="00C401B1" w:rsidRDefault="00C401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468A6"/>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239C"/>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4BBA"/>
    <w:rsid w:val="002054D0"/>
    <w:rsid w:val="00206EFD"/>
    <w:rsid w:val="00207113"/>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54F"/>
    <w:rsid w:val="002368C7"/>
    <w:rsid w:val="0023726F"/>
    <w:rsid w:val="002410C8"/>
    <w:rsid w:val="00241C93"/>
    <w:rsid w:val="0024214A"/>
    <w:rsid w:val="00242211"/>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C572D"/>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82"/>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948"/>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AEC"/>
    <w:rsid w:val="00C22FB5"/>
    <w:rsid w:val="00C24236"/>
    <w:rsid w:val="00C24CBF"/>
    <w:rsid w:val="00C25C66"/>
    <w:rsid w:val="00C2710B"/>
    <w:rsid w:val="00C279C2"/>
    <w:rsid w:val="00C3183E"/>
    <w:rsid w:val="00C33531"/>
    <w:rsid w:val="00C33B9E"/>
    <w:rsid w:val="00C34194"/>
    <w:rsid w:val="00C35EF7"/>
    <w:rsid w:val="00C37BAE"/>
    <w:rsid w:val="00C401B1"/>
    <w:rsid w:val="00C4043D"/>
    <w:rsid w:val="00C40DAA"/>
    <w:rsid w:val="00C41F7E"/>
    <w:rsid w:val="00C42A1B"/>
    <w:rsid w:val="00C42C1F"/>
    <w:rsid w:val="00C44A8D"/>
    <w:rsid w:val="00C44CF8"/>
    <w:rsid w:val="00C45B91"/>
    <w:rsid w:val="00C460A1"/>
    <w:rsid w:val="00C4789C"/>
    <w:rsid w:val="00C52C02"/>
    <w:rsid w:val="00C52DCB"/>
    <w:rsid w:val="00C57EE8"/>
    <w:rsid w:val="00C60AFD"/>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971EF"/>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415A"/>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97F8A"/>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5F2"/>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06"/>
    <w:rsid w:val="00F22775"/>
    <w:rsid w:val="00F228A5"/>
    <w:rsid w:val="00F246D4"/>
    <w:rsid w:val="00F269DC"/>
    <w:rsid w:val="00F309E2"/>
    <w:rsid w:val="00F30C2D"/>
    <w:rsid w:val="00F30D39"/>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C7832"/>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5BBF2112-E84E-4BDA-91E0-9F780732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styleId="PlaceholderText">
    <w:name w:val="Placeholder Text"/>
    <w:basedOn w:val="DefaultParagraphFont"/>
    <w:uiPriority w:val="99"/>
    <w:semiHidden/>
    <w:rsid w:val="0004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775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B3694B54644249552CF07214851C5"/>
        <w:category>
          <w:name w:val="General"/>
          <w:gallery w:val="placeholder"/>
        </w:category>
        <w:types>
          <w:type w:val="bbPlcHdr"/>
        </w:types>
        <w:behaviors>
          <w:behavior w:val="content"/>
        </w:behaviors>
        <w:guid w:val="{B01C47E1-1FF5-44B3-B5E7-461ED12EFA0B}"/>
      </w:docPartPr>
      <w:docPartBody>
        <w:p w:rsidR="008D71BA" w:rsidRDefault="00EE1462">
          <w:r w:rsidRPr="00BD5B6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62"/>
    <w:rsid w:val="00361F7F"/>
    <w:rsid w:val="00387C72"/>
    <w:rsid w:val="00605F8A"/>
    <w:rsid w:val="006B75D1"/>
    <w:rsid w:val="008D71BA"/>
    <w:rsid w:val="00EE1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6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4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4.xml><?xml version="1.0" encoding="utf-8"?>
<ds:datastoreItem xmlns:ds="http://schemas.openxmlformats.org/officeDocument/2006/customXml" ds:itemID="{E1D4D71A-D455-49D4-9B5E-B56C1729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32</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Stage 1 sample scope and sequence – year-level based</vt:lpstr>
    </vt:vector>
  </TitlesOfParts>
  <Manager/>
  <Company>NSW Department of Education</Company>
  <LinksUpToDate>false</LinksUpToDate>
  <CharactersWithSpaces>6704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and Year 2 sample scope and sequence – year-level based</dc:title>
  <dc:subject/>
  <dc:creator>NSW Department of Education</dc:creator>
  <cp:keywords/>
  <dc:description/>
  <cp:lastModifiedBy>Isaac Graham</cp:lastModifiedBy>
  <cp:revision>11</cp:revision>
  <cp:lastPrinted>2019-07-18T06:52:00Z</cp:lastPrinted>
  <dcterms:created xsi:type="dcterms:W3CDTF">2019-10-20T21:24:00Z</dcterms:created>
  <dcterms:modified xsi:type="dcterms:W3CDTF">2019-10-28T04:34:00Z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