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0882F250" w:rsidR="00086656" w:rsidRDefault="2F486584" w:rsidP="1F61D56D">
      <w:pPr>
        <w:pStyle w:val="Title"/>
      </w:pPr>
      <w:bookmarkStart w:id="0" w:name="_GoBack"/>
      <w:bookmarkEnd w:id="0"/>
      <w:r>
        <w:t xml:space="preserve">Science and technology </w:t>
      </w:r>
      <w:r w:rsidR="00E13D6C">
        <w:t>workbook</w:t>
      </w:r>
      <w:r w:rsidR="002762CD">
        <w:t xml:space="preserve"> S</w:t>
      </w:r>
      <w:r w:rsidR="3F1800C0">
        <w:t xml:space="preserve">1 Earth and space </w:t>
      </w:r>
    </w:p>
    <w:p w14:paraId="05BD69AF" w14:textId="77777777" w:rsidR="00E13D6C" w:rsidRPr="00E13D6C" w:rsidRDefault="00E13D6C" w:rsidP="00E13D6C">
      <w:pPr>
        <w:pStyle w:val="FeatureBox2"/>
        <w:rPr>
          <w:sz w:val="32"/>
          <w:szCs w:val="32"/>
        </w:rPr>
      </w:pPr>
      <w:r w:rsidRPr="00E13D6C">
        <w:rPr>
          <w:sz w:val="32"/>
          <w:szCs w:val="32"/>
        </w:rPr>
        <w:t xml:space="preserve">Name: </w:t>
      </w:r>
    </w:p>
    <w:p w14:paraId="4E8C1426" w14:textId="77777777" w:rsidR="00E13D6C" w:rsidRPr="00E13D6C" w:rsidRDefault="00E13D6C" w:rsidP="00E13D6C">
      <w:pPr>
        <w:pStyle w:val="FeatureBox2"/>
        <w:rPr>
          <w:sz w:val="32"/>
          <w:szCs w:val="32"/>
        </w:rPr>
      </w:pPr>
      <w:r w:rsidRPr="00E13D6C">
        <w:rPr>
          <w:sz w:val="32"/>
          <w:szCs w:val="32"/>
        </w:rPr>
        <w:t>Class:</w:t>
      </w:r>
    </w:p>
    <w:p w14:paraId="40DD8433" w14:textId="3E8F0BCB" w:rsidR="587118D9" w:rsidRDefault="00E13D6C" w:rsidP="1F61D56D">
      <w:pPr>
        <w:pStyle w:val="Heading1"/>
      </w:pPr>
      <w:r>
        <w:t xml:space="preserve">Overview </w:t>
      </w:r>
    </w:p>
    <w:p w14:paraId="7D11608D" w14:textId="39C8D9B6" w:rsidR="00E13D6C" w:rsidRPr="00D61367" w:rsidRDefault="13817702" w:rsidP="616A838A">
      <w:pPr>
        <w:pStyle w:val="Heading1"/>
        <w:rPr>
          <w:b w:val="0"/>
          <w:color w:val="auto"/>
          <w:sz w:val="24"/>
          <w:szCs w:val="24"/>
        </w:rPr>
      </w:pPr>
      <w:r w:rsidRPr="616A838A">
        <w:rPr>
          <w:b w:val="0"/>
          <w:color w:val="auto"/>
          <w:sz w:val="24"/>
          <w:szCs w:val="24"/>
        </w:rPr>
        <w:t xml:space="preserve">To investigate how the Sun, Moon and </w:t>
      </w:r>
      <w:r w:rsidR="5790FA12" w:rsidRPr="616A838A">
        <w:rPr>
          <w:b w:val="0"/>
          <w:color w:val="auto"/>
          <w:sz w:val="24"/>
          <w:szCs w:val="24"/>
        </w:rPr>
        <w:t xml:space="preserve">the 4 </w:t>
      </w:r>
      <w:r w:rsidRPr="616A838A">
        <w:rPr>
          <w:b w:val="0"/>
          <w:color w:val="auto"/>
          <w:sz w:val="24"/>
          <w:szCs w:val="24"/>
        </w:rPr>
        <w:t>seasons change the sky and the land.</w:t>
      </w:r>
    </w:p>
    <w:p w14:paraId="55ACB483" w14:textId="61C51195" w:rsidR="00E13D6C" w:rsidRPr="00D61367" w:rsidRDefault="00E13D6C" w:rsidP="616A838A">
      <w:pPr>
        <w:pStyle w:val="Heading1"/>
        <w:rPr>
          <w:b w:val="0"/>
          <w:color w:val="auto"/>
          <w:sz w:val="24"/>
          <w:szCs w:val="24"/>
        </w:rPr>
      </w:pPr>
      <w:r>
        <w:t>Resources</w:t>
      </w:r>
    </w:p>
    <w:p w14:paraId="5D95F24F" w14:textId="076309BA" w:rsidR="002762CD" w:rsidRDefault="08D4BDB6" w:rsidP="616A838A">
      <w:pPr>
        <w:pStyle w:val="Heading3"/>
        <w:numPr>
          <w:ilvl w:val="2"/>
          <w:numId w:val="0"/>
        </w:numPr>
      </w:pPr>
      <w:r>
        <w:t xml:space="preserve">Activity </w:t>
      </w:r>
      <w:r w:rsidR="00E13D6C">
        <w:t xml:space="preserve">1 </w:t>
      </w:r>
    </w:p>
    <w:p w14:paraId="09AA2E6A" w14:textId="5AA8FBC1" w:rsidR="70DF170D" w:rsidRDefault="00887C84" w:rsidP="11D3CFFE">
      <w:pPr>
        <w:pStyle w:val="ListBullet"/>
      </w:pPr>
      <w:r>
        <w:t>pencil</w:t>
      </w:r>
    </w:p>
    <w:p w14:paraId="5C7DB00B" w14:textId="52B03A4F" w:rsidR="002762CD" w:rsidRDefault="002762CD" w:rsidP="002762CD">
      <w:pPr>
        <w:pStyle w:val="ListBullet"/>
      </w:pPr>
      <w:r>
        <w:t>coloured pencils</w:t>
      </w:r>
      <w:r w:rsidR="00887C84">
        <w:t xml:space="preserve"> and markers</w:t>
      </w:r>
    </w:p>
    <w:p w14:paraId="245F27B2" w14:textId="00C0C2BC" w:rsidR="597BCD47" w:rsidRDefault="2DD7C264" w:rsidP="11D3CFFE">
      <w:pPr>
        <w:pStyle w:val="ListBullet"/>
      </w:pPr>
      <w:r>
        <w:t xml:space="preserve">1a </w:t>
      </w:r>
      <w:r w:rsidR="597BCD47">
        <w:t>T-chart</w:t>
      </w:r>
      <w:r w:rsidR="7391C84C">
        <w:t xml:space="preserve"> worksheet</w:t>
      </w:r>
    </w:p>
    <w:p w14:paraId="0442813C" w14:textId="3E7642B4" w:rsidR="0C20151E" w:rsidRDefault="0C20151E" w:rsidP="616A838A">
      <w:pPr>
        <w:pStyle w:val="ListBullet"/>
      </w:pPr>
      <w:r>
        <w:t xml:space="preserve">1b </w:t>
      </w:r>
      <w:r w:rsidR="5867EA03">
        <w:t>sun tracker worksheet (camera is optional)</w:t>
      </w:r>
    </w:p>
    <w:p w14:paraId="66C76E7D" w14:textId="000685FE" w:rsidR="597BCD47" w:rsidRDefault="75281EE0" w:rsidP="11D3CFFE">
      <w:pPr>
        <w:pStyle w:val="ListBullet"/>
      </w:pPr>
      <w:r>
        <w:t xml:space="preserve">1c </w:t>
      </w:r>
      <w:r w:rsidR="597BCD47">
        <w:t>moon journal</w:t>
      </w:r>
      <w:r w:rsidR="07596B1C">
        <w:t xml:space="preserve"> worksheet</w:t>
      </w:r>
    </w:p>
    <w:p w14:paraId="4F717BD8" w14:textId="77777777" w:rsidR="00E13D6C" w:rsidRDefault="00E13D6C" w:rsidP="00D61367">
      <w:pPr>
        <w:pStyle w:val="Heading3"/>
      </w:pPr>
      <w:r>
        <w:t xml:space="preserve">Activity 2 </w:t>
      </w:r>
    </w:p>
    <w:p w14:paraId="4FA8FA7D" w14:textId="17E6A024" w:rsidR="002762CD" w:rsidRPr="002762CD" w:rsidRDefault="767B7B1D" w:rsidP="002762CD">
      <w:pPr>
        <w:pStyle w:val="ListBullet"/>
        <w:rPr>
          <w:lang w:eastAsia="zh-CN"/>
        </w:rPr>
      </w:pPr>
      <w:r w:rsidRPr="11D3CFFE">
        <w:rPr>
          <w:lang w:eastAsia="zh-CN"/>
        </w:rPr>
        <w:t>4 boxes worksheet</w:t>
      </w:r>
    </w:p>
    <w:p w14:paraId="29B02FCE" w14:textId="401ACFB5" w:rsidR="767B7B1D" w:rsidRDefault="767B7B1D" w:rsidP="11D3CFFE">
      <w:pPr>
        <w:pStyle w:val="ListBullet"/>
        <w:rPr>
          <w:lang w:eastAsia="zh-CN"/>
        </w:rPr>
      </w:pPr>
      <w:r w:rsidRPr="28A128AB">
        <w:rPr>
          <w:lang w:eastAsia="zh-CN"/>
        </w:rPr>
        <w:t>Coloured pencils and markers for colouring</w:t>
      </w:r>
    </w:p>
    <w:p w14:paraId="6DDD1B9C" w14:textId="44843DB1" w:rsidR="7277C1B5" w:rsidRDefault="7277C1B5" w:rsidP="1F61D56D">
      <w:pPr>
        <w:pStyle w:val="Heading2"/>
      </w:pPr>
      <w:r>
        <w:br w:type="page"/>
      </w:r>
      <w:r w:rsidRPr="1298CD2F">
        <w:rPr>
          <w:bCs/>
          <w:color w:val="2F5496" w:themeColor="accent1" w:themeShade="BF"/>
          <w:sz w:val="52"/>
          <w:szCs w:val="52"/>
        </w:rPr>
        <w:lastRenderedPageBreak/>
        <w:t>Activity 1</w:t>
      </w:r>
      <w:r w:rsidR="00D46229" w:rsidRPr="1298CD2F">
        <w:rPr>
          <w:bCs/>
          <w:color w:val="2F5496" w:themeColor="accent1" w:themeShade="BF"/>
          <w:sz w:val="52"/>
          <w:szCs w:val="52"/>
        </w:rPr>
        <w:t>a</w:t>
      </w:r>
    </w:p>
    <w:p w14:paraId="565629D4" w14:textId="4300B642" w:rsidR="7277C1B5" w:rsidRDefault="7277C1B5" w:rsidP="1F61D56D">
      <w:pPr>
        <w:rPr>
          <w:rFonts w:cs="Arial"/>
          <w:lang w:eastAsia="zh-CN"/>
        </w:rPr>
      </w:pPr>
      <w:r>
        <w:rPr>
          <w:noProof/>
          <w:lang w:eastAsia="en-AU"/>
        </w:rPr>
        <w:drawing>
          <wp:inline distT="0" distB="0" distL="0" distR="0" wp14:anchorId="2FBD7BCC" wp14:editId="3B499432">
            <wp:extent cx="640081" cy="640081"/>
            <wp:effectExtent l="0" t="0" r="7620" b="7620"/>
            <wp:docPr id="111360012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Wri</w:t>
      </w:r>
      <w:r w:rsidR="11DFCC3F">
        <w:t>te</w:t>
      </w:r>
      <w:r w:rsidR="11DFCC3F">
        <w:rPr>
          <w:noProof/>
          <w:lang w:eastAsia="en-AU"/>
        </w:rPr>
        <w:drawing>
          <wp:inline distT="0" distB="0" distL="0" distR="0" wp14:anchorId="6D650433" wp14:editId="05BBA32E">
            <wp:extent cx="640081" cy="640081"/>
            <wp:effectExtent l="0" t="0" r="7620" b="7620"/>
            <wp:docPr id="870580391"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11DFCC3F">
        <w:t xml:space="preserve"> Observe</w:t>
      </w:r>
      <w:r w:rsidR="5DC7CF82">
        <w:rPr>
          <w:noProof/>
          <w:lang w:eastAsia="en-AU"/>
        </w:rPr>
        <w:drawing>
          <wp:inline distT="0" distB="0" distL="0" distR="0" wp14:anchorId="312C2B5A" wp14:editId="0FB27760">
            <wp:extent cx="640081" cy="640081"/>
            <wp:effectExtent l="0" t="0" r="7620" b="7620"/>
            <wp:docPr id="1404708363" name="Picture 1"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5DC7CF82">
        <w:t xml:space="preserve"> Record</w:t>
      </w:r>
    </w:p>
    <w:p w14:paraId="4E9FDE17" w14:textId="117ADD95" w:rsidR="002762CD" w:rsidRPr="002762CD" w:rsidRDefault="3BE002FD" w:rsidP="11D3CFFE">
      <w:pPr>
        <w:rPr>
          <w:b/>
          <w:bCs/>
          <w:lang w:eastAsia="zh-CN"/>
        </w:rPr>
      </w:pPr>
      <w:r w:rsidRPr="11D3CFFE">
        <w:rPr>
          <w:b/>
          <w:bCs/>
          <w:lang w:eastAsia="zh-CN"/>
        </w:rPr>
        <w:t>T-chart</w:t>
      </w:r>
    </w:p>
    <w:p w14:paraId="301BE87C" w14:textId="1FEB303D" w:rsidR="3BE002FD" w:rsidRDefault="3BE002FD" w:rsidP="11D3CFFE">
      <w:pPr>
        <w:rPr>
          <w:lang w:eastAsia="zh-CN"/>
        </w:rPr>
      </w:pPr>
      <w:r w:rsidRPr="28A128AB">
        <w:rPr>
          <w:lang w:eastAsia="zh-CN"/>
        </w:rPr>
        <w:t>Record what objects change and what objects stay the same. Look inside you</w:t>
      </w:r>
      <w:r w:rsidR="4B2784BC" w:rsidRPr="28A128AB">
        <w:rPr>
          <w:lang w:eastAsia="zh-CN"/>
        </w:rPr>
        <w:t>r</w:t>
      </w:r>
      <w:r w:rsidRPr="28A128AB">
        <w:rPr>
          <w:lang w:eastAsia="zh-CN"/>
        </w:rPr>
        <w:t xml:space="preserve"> house as well as go for a walk in your backyard</w:t>
      </w:r>
      <w:r w:rsidR="32D9F438" w:rsidRPr="28A128AB">
        <w:rPr>
          <w:lang w:eastAsia="zh-CN"/>
        </w:rPr>
        <w:t xml:space="preserve"> (ask a parent first).</w:t>
      </w:r>
      <w:r w:rsidR="62EE5C02" w:rsidRPr="28A128AB">
        <w:rPr>
          <w:lang w:eastAsia="zh-CN"/>
        </w:rPr>
        <w:t xml:space="preserve"> Look up, down and side to side.</w:t>
      </w:r>
    </w:p>
    <w:tbl>
      <w:tblPr>
        <w:tblStyle w:val="TableGrid1"/>
        <w:tblW w:w="0" w:type="auto"/>
        <w:tblLayout w:type="fixed"/>
        <w:tblLook w:val="06A0" w:firstRow="1" w:lastRow="0" w:firstColumn="1" w:lastColumn="0" w:noHBand="1" w:noVBand="1"/>
      </w:tblPr>
      <w:tblGrid>
        <w:gridCol w:w="4816"/>
        <w:gridCol w:w="4816"/>
      </w:tblGrid>
      <w:tr w:rsidR="11D3CFFE" w14:paraId="24B736B9" w14:textId="77777777" w:rsidTr="73880EB9">
        <w:trPr>
          <w:cnfStyle w:val="100000000000" w:firstRow="1" w:lastRow="0" w:firstColumn="0" w:lastColumn="0" w:oddVBand="0" w:evenVBand="0" w:oddHBand="0" w:evenHBand="0" w:firstRowFirstColumn="0" w:firstRowLastColumn="0" w:lastRowFirstColumn="0" w:lastRowLastColumn="0"/>
        </w:trPr>
        <w:tc>
          <w:tcPr>
            <w:tcW w:w="4816" w:type="dxa"/>
          </w:tcPr>
          <w:p w14:paraId="5E24F470" w14:textId="7A69BAE5" w:rsidR="0EE7E614" w:rsidRDefault="0EE7E614" w:rsidP="73880EB9">
            <w:pPr>
              <w:jc w:val="center"/>
              <w:rPr>
                <w:color w:val="FFFFFF" w:themeColor="background1"/>
                <w:sz w:val="28"/>
                <w:szCs w:val="28"/>
                <w:lang w:eastAsia="zh-CN"/>
              </w:rPr>
            </w:pPr>
            <w:r w:rsidRPr="73880EB9">
              <w:rPr>
                <w:color w:val="FFFFFF" w:themeColor="background1"/>
                <w:sz w:val="28"/>
                <w:szCs w:val="28"/>
                <w:lang w:eastAsia="zh-CN"/>
              </w:rPr>
              <w:t xml:space="preserve">Objects that </w:t>
            </w:r>
            <w:r w:rsidRPr="73880EB9">
              <w:rPr>
                <w:b/>
                <w:bCs/>
                <w:color w:val="FFFFFF" w:themeColor="background1"/>
                <w:sz w:val="28"/>
                <w:szCs w:val="28"/>
                <w:lang w:eastAsia="zh-CN"/>
              </w:rPr>
              <w:t>CHANGE</w:t>
            </w:r>
          </w:p>
        </w:tc>
        <w:tc>
          <w:tcPr>
            <w:tcW w:w="4816" w:type="dxa"/>
          </w:tcPr>
          <w:p w14:paraId="26342E48" w14:textId="1F9AF208" w:rsidR="0EE7E614" w:rsidRDefault="0EE7E614" w:rsidP="73880EB9">
            <w:pPr>
              <w:jc w:val="center"/>
              <w:rPr>
                <w:color w:val="FFFFFF" w:themeColor="background1"/>
                <w:sz w:val="28"/>
                <w:szCs w:val="28"/>
                <w:lang w:eastAsia="zh-CN"/>
              </w:rPr>
            </w:pPr>
            <w:r w:rsidRPr="73880EB9">
              <w:rPr>
                <w:color w:val="FFFFFF" w:themeColor="background1"/>
                <w:sz w:val="28"/>
                <w:szCs w:val="28"/>
                <w:lang w:eastAsia="zh-CN"/>
              </w:rPr>
              <w:t xml:space="preserve">Objects that stay the </w:t>
            </w:r>
            <w:r w:rsidRPr="73880EB9">
              <w:rPr>
                <w:b/>
                <w:bCs/>
                <w:color w:val="FFFFFF" w:themeColor="background1"/>
                <w:sz w:val="28"/>
                <w:szCs w:val="28"/>
                <w:lang w:eastAsia="zh-CN"/>
              </w:rPr>
              <w:t>SAME</w:t>
            </w:r>
          </w:p>
        </w:tc>
      </w:tr>
      <w:tr w:rsidR="11D3CFFE" w14:paraId="49965D36" w14:textId="77777777" w:rsidTr="73880EB9">
        <w:tc>
          <w:tcPr>
            <w:tcW w:w="4816" w:type="dxa"/>
          </w:tcPr>
          <w:p w14:paraId="0C389436" w14:textId="0D255822" w:rsidR="11D3CFFE" w:rsidRDefault="11D3CFFE" w:rsidP="11D3CFFE">
            <w:pPr>
              <w:rPr>
                <w:lang w:eastAsia="zh-CN"/>
              </w:rPr>
            </w:pPr>
          </w:p>
          <w:p w14:paraId="7362A091" w14:textId="5693C7D8" w:rsidR="11D3CFFE" w:rsidRDefault="11D3CFFE" w:rsidP="11D3CFFE">
            <w:pPr>
              <w:rPr>
                <w:lang w:eastAsia="zh-CN"/>
              </w:rPr>
            </w:pPr>
          </w:p>
          <w:p w14:paraId="042C17F9" w14:textId="1FD9F0A0" w:rsidR="11D3CFFE" w:rsidRDefault="11D3CFFE" w:rsidP="11D3CFFE">
            <w:pPr>
              <w:rPr>
                <w:lang w:eastAsia="zh-CN"/>
              </w:rPr>
            </w:pPr>
          </w:p>
          <w:p w14:paraId="33AEC6D4" w14:textId="766E005F" w:rsidR="11D3CFFE" w:rsidRDefault="11D3CFFE" w:rsidP="11D3CFFE">
            <w:pPr>
              <w:rPr>
                <w:lang w:eastAsia="zh-CN"/>
              </w:rPr>
            </w:pPr>
          </w:p>
          <w:p w14:paraId="2D3B93DD" w14:textId="647BCB25" w:rsidR="11D3CFFE" w:rsidRDefault="11D3CFFE" w:rsidP="11D3CFFE">
            <w:pPr>
              <w:rPr>
                <w:lang w:eastAsia="zh-CN"/>
              </w:rPr>
            </w:pPr>
          </w:p>
          <w:p w14:paraId="2238F6B7" w14:textId="73CB16B4" w:rsidR="11D3CFFE" w:rsidRDefault="11D3CFFE" w:rsidP="11D3CFFE">
            <w:pPr>
              <w:rPr>
                <w:lang w:eastAsia="zh-CN"/>
              </w:rPr>
            </w:pPr>
          </w:p>
          <w:p w14:paraId="1DDB7E0F" w14:textId="608D301E" w:rsidR="11D3CFFE" w:rsidRDefault="11D3CFFE" w:rsidP="11D3CFFE">
            <w:pPr>
              <w:rPr>
                <w:lang w:eastAsia="zh-CN"/>
              </w:rPr>
            </w:pPr>
          </w:p>
          <w:p w14:paraId="318DAFCF" w14:textId="1FB365EB" w:rsidR="11D3CFFE" w:rsidRDefault="11D3CFFE" w:rsidP="11D3CFFE">
            <w:pPr>
              <w:rPr>
                <w:lang w:eastAsia="zh-CN"/>
              </w:rPr>
            </w:pPr>
          </w:p>
          <w:p w14:paraId="7561A4A8" w14:textId="36C93DD4" w:rsidR="11D3CFFE" w:rsidRDefault="11D3CFFE" w:rsidP="11D3CFFE">
            <w:pPr>
              <w:rPr>
                <w:lang w:eastAsia="zh-CN"/>
              </w:rPr>
            </w:pPr>
          </w:p>
          <w:p w14:paraId="6510AEFB" w14:textId="4AD64CE2" w:rsidR="11D3CFFE" w:rsidRDefault="11D3CFFE" w:rsidP="11D3CFFE">
            <w:pPr>
              <w:rPr>
                <w:lang w:eastAsia="zh-CN"/>
              </w:rPr>
            </w:pPr>
          </w:p>
          <w:p w14:paraId="4E768AD9" w14:textId="7C233D2B" w:rsidR="11D3CFFE" w:rsidRDefault="11D3CFFE" w:rsidP="11D3CFFE">
            <w:pPr>
              <w:rPr>
                <w:lang w:eastAsia="zh-CN"/>
              </w:rPr>
            </w:pPr>
          </w:p>
          <w:p w14:paraId="13BE0187" w14:textId="03247C37" w:rsidR="11D3CFFE" w:rsidRDefault="11D3CFFE" w:rsidP="11D3CFFE">
            <w:pPr>
              <w:rPr>
                <w:lang w:eastAsia="zh-CN"/>
              </w:rPr>
            </w:pPr>
          </w:p>
          <w:p w14:paraId="263AD01F" w14:textId="2A3DC77C" w:rsidR="11D3CFFE" w:rsidRDefault="11D3CFFE" w:rsidP="11D3CFFE">
            <w:pPr>
              <w:rPr>
                <w:lang w:eastAsia="zh-CN"/>
              </w:rPr>
            </w:pPr>
          </w:p>
          <w:p w14:paraId="272F4E58" w14:textId="14F4C7C0" w:rsidR="04A3B158" w:rsidRDefault="04A3B158" w:rsidP="04A3B158">
            <w:pPr>
              <w:rPr>
                <w:lang w:eastAsia="zh-CN"/>
              </w:rPr>
            </w:pPr>
          </w:p>
          <w:p w14:paraId="1F415D7E" w14:textId="5D7A686B" w:rsidR="04A3B158" w:rsidRDefault="04A3B158" w:rsidP="04A3B158">
            <w:pPr>
              <w:rPr>
                <w:lang w:eastAsia="zh-CN"/>
              </w:rPr>
            </w:pPr>
          </w:p>
          <w:p w14:paraId="796AA883" w14:textId="25C33576" w:rsidR="04A3B158" w:rsidRDefault="04A3B158" w:rsidP="04A3B158">
            <w:pPr>
              <w:rPr>
                <w:lang w:eastAsia="zh-CN"/>
              </w:rPr>
            </w:pPr>
          </w:p>
          <w:p w14:paraId="30F565F3" w14:textId="0AC0E56D" w:rsidR="11D3CFFE" w:rsidRDefault="11D3CFFE" w:rsidP="11D3CFFE">
            <w:pPr>
              <w:rPr>
                <w:lang w:eastAsia="zh-CN"/>
              </w:rPr>
            </w:pPr>
          </w:p>
        </w:tc>
        <w:tc>
          <w:tcPr>
            <w:tcW w:w="4816" w:type="dxa"/>
          </w:tcPr>
          <w:p w14:paraId="6B43FA89" w14:textId="598369AA" w:rsidR="11D3CFFE" w:rsidRDefault="11D3CFFE" w:rsidP="11D3CFFE">
            <w:pPr>
              <w:rPr>
                <w:lang w:eastAsia="zh-CN"/>
              </w:rPr>
            </w:pPr>
          </w:p>
        </w:tc>
      </w:tr>
    </w:tbl>
    <w:p w14:paraId="77B5D686" w14:textId="78ED8D78" w:rsidR="11D3CFFE" w:rsidRDefault="11D3CFFE" w:rsidP="11D3CFFE">
      <w:pPr>
        <w:rPr>
          <w:lang w:eastAsia="zh-CN"/>
        </w:rPr>
      </w:pPr>
    </w:p>
    <w:p w14:paraId="3990429D" w14:textId="3B8F70F5" w:rsidR="7902E6A0" w:rsidRDefault="7902E6A0" w:rsidP="11D3CFFE">
      <w:pPr>
        <w:rPr>
          <w:rFonts w:eastAsia="Arial" w:cs="Arial"/>
        </w:rPr>
      </w:pPr>
      <w:r w:rsidRPr="28A128AB">
        <w:rPr>
          <w:rFonts w:eastAsia="Arial" w:cs="Arial"/>
        </w:rPr>
        <w:t>Highlight or circle the natural objects (the ones that are living</w:t>
      </w:r>
      <w:r w:rsidR="609C29D8" w:rsidRPr="28A128AB">
        <w:rPr>
          <w:rFonts w:eastAsia="Arial" w:cs="Arial"/>
        </w:rPr>
        <w:t xml:space="preserve"> or not made by a person</w:t>
      </w:r>
      <w:r w:rsidRPr="28A128AB">
        <w:rPr>
          <w:rFonts w:eastAsia="Arial" w:cs="Arial"/>
        </w:rPr>
        <w:t>).</w:t>
      </w:r>
    </w:p>
    <w:p w14:paraId="4DC8F3A5" w14:textId="57D091A6" w:rsidR="4EAA478B" w:rsidRDefault="4EAA478B" w:rsidP="11D3CFFE">
      <w:pPr>
        <w:rPr>
          <w:rFonts w:eastAsia="Arial" w:cs="Arial"/>
        </w:rPr>
      </w:pPr>
      <w:r w:rsidRPr="28A128AB">
        <w:rPr>
          <w:rFonts w:eastAsia="Arial" w:cs="Arial"/>
        </w:rPr>
        <w:t xml:space="preserve">What makes the natural objects change? </w:t>
      </w:r>
    </w:p>
    <w:p w14:paraId="5893C214" w14:textId="098AF801" w:rsidR="2CD312C1" w:rsidRDefault="2CD312C1" w:rsidP="11D3CFFE">
      <w:pPr>
        <w:rPr>
          <w:rFonts w:eastAsia="Arial" w:cs="Arial"/>
        </w:rPr>
      </w:pPr>
      <w:r w:rsidRPr="28A128AB">
        <w:rPr>
          <w:rFonts w:eastAsia="Arial" w:cs="Arial"/>
        </w:rPr>
        <w:t>Choose one or more of the</w:t>
      </w:r>
      <w:r w:rsidR="536FC507" w:rsidRPr="28A128AB">
        <w:rPr>
          <w:rFonts w:eastAsia="Arial" w:cs="Arial"/>
        </w:rPr>
        <w:t>se</w:t>
      </w:r>
      <w:r w:rsidRPr="28A128AB">
        <w:rPr>
          <w:rFonts w:eastAsia="Arial" w:cs="Arial"/>
        </w:rPr>
        <w:t xml:space="preserve"> words to describe why the nat</w:t>
      </w:r>
      <w:r w:rsidR="5EFE9F8C" w:rsidRPr="28A128AB">
        <w:rPr>
          <w:rFonts w:eastAsia="Arial" w:cs="Arial"/>
        </w:rPr>
        <w:t>ural objects change</w:t>
      </w:r>
      <w:r w:rsidR="772A1954" w:rsidRPr="28A128AB">
        <w:rPr>
          <w:rFonts w:eastAsia="Arial" w:cs="Arial"/>
        </w:rPr>
        <w:t>:</w:t>
      </w:r>
    </w:p>
    <w:p w14:paraId="2CECD4B6" w14:textId="351EE859" w:rsidR="08AA03C6" w:rsidRDefault="08AA03C6" w:rsidP="11D3CFFE">
      <w:pPr>
        <w:rPr>
          <w:rFonts w:eastAsia="Arial" w:cs="Arial"/>
          <w:color w:val="2F5496" w:themeColor="accent1" w:themeShade="BF"/>
        </w:rPr>
      </w:pPr>
      <w:proofErr w:type="gramStart"/>
      <w:r w:rsidRPr="0E7871EE">
        <w:rPr>
          <w:rFonts w:eastAsia="Arial" w:cs="Arial"/>
          <w:b/>
          <w:bCs/>
          <w:color w:val="2F5496" w:themeColor="accent1" w:themeShade="BF"/>
        </w:rPr>
        <w:t>r</w:t>
      </w:r>
      <w:r w:rsidR="4EAA478B" w:rsidRPr="0E7871EE">
        <w:rPr>
          <w:rFonts w:eastAsia="Arial" w:cs="Arial"/>
          <w:b/>
          <w:bCs/>
          <w:color w:val="2F5496" w:themeColor="accent1" w:themeShade="BF"/>
        </w:rPr>
        <w:t>ain</w:t>
      </w:r>
      <w:proofErr w:type="gramEnd"/>
      <w:r w:rsidR="4EAA478B" w:rsidRPr="0E7871EE">
        <w:rPr>
          <w:rFonts w:eastAsia="Arial" w:cs="Arial"/>
          <w:b/>
          <w:bCs/>
          <w:color w:val="2F5496" w:themeColor="accent1" w:themeShade="BF"/>
        </w:rPr>
        <w:t>, heat, dry, cold, wind, day, night</w:t>
      </w:r>
      <w:r w:rsidR="6BB7CF96" w:rsidRPr="0E7871EE">
        <w:rPr>
          <w:rFonts w:eastAsia="Arial" w:cs="Arial"/>
          <w:b/>
          <w:bCs/>
          <w:color w:val="2F5496" w:themeColor="accent1" w:themeShade="BF"/>
        </w:rPr>
        <w:t>, seasons</w:t>
      </w:r>
    </w:p>
    <w:p w14:paraId="2D7DEE3E" w14:textId="5C34E128" w:rsidR="00887C84" w:rsidRDefault="6BB7CF96" w:rsidP="11D3CFFE">
      <w:pPr>
        <w:rPr>
          <w:rFonts w:eastAsia="Arial" w:cs="Arial"/>
        </w:rPr>
      </w:pPr>
      <w:r w:rsidRPr="28A128AB">
        <w:rPr>
          <w:rFonts w:eastAsia="Arial" w:cs="Arial"/>
        </w:rPr>
        <w:t xml:space="preserve">Write the words you chose </w:t>
      </w:r>
      <w:r w:rsidR="498F4914" w:rsidRPr="28A128AB">
        <w:rPr>
          <w:rFonts w:eastAsia="Arial" w:cs="Arial"/>
        </w:rPr>
        <w:t xml:space="preserve">next to the objects you have highlighted or circled as being </w:t>
      </w:r>
      <w:r w:rsidR="2DED6F48" w:rsidRPr="28A128AB">
        <w:rPr>
          <w:rFonts w:eastAsia="Arial" w:cs="Arial"/>
        </w:rPr>
        <w:t>changing</w:t>
      </w:r>
      <w:r w:rsidR="00887C84">
        <w:rPr>
          <w:rFonts w:eastAsia="Arial" w:cs="Arial"/>
        </w:rPr>
        <w:t xml:space="preserve"> things.</w:t>
      </w:r>
    </w:p>
    <w:p w14:paraId="73AE9944" w14:textId="77777777" w:rsidR="00887C84" w:rsidRDefault="00887C84">
      <w:pPr>
        <w:rPr>
          <w:rFonts w:eastAsia="Arial" w:cs="Arial"/>
        </w:rPr>
      </w:pPr>
      <w:r>
        <w:rPr>
          <w:rFonts w:eastAsia="Arial" w:cs="Arial"/>
        </w:rPr>
        <w:br w:type="page"/>
      </w:r>
    </w:p>
    <w:p w14:paraId="760B9E5E" w14:textId="7E5DC7A9" w:rsidR="50B64EE2" w:rsidRDefault="50B64EE2" w:rsidP="11D3CFFE">
      <w:pPr>
        <w:rPr>
          <w:rFonts w:eastAsia="Arial" w:cs="Arial"/>
          <w:b/>
          <w:bCs/>
          <w:color w:val="1C438B"/>
          <w:sz w:val="52"/>
          <w:szCs w:val="52"/>
        </w:rPr>
      </w:pPr>
      <w:r w:rsidRPr="1298CD2F">
        <w:rPr>
          <w:rFonts w:eastAsia="Arial" w:cs="Arial"/>
          <w:b/>
          <w:bCs/>
          <w:color w:val="1C438B"/>
          <w:sz w:val="52"/>
          <w:szCs w:val="52"/>
        </w:rPr>
        <w:lastRenderedPageBreak/>
        <w:t xml:space="preserve">Activity </w:t>
      </w:r>
      <w:r w:rsidR="1F6C05EC" w:rsidRPr="1298CD2F">
        <w:rPr>
          <w:rFonts w:eastAsia="Arial" w:cs="Arial"/>
          <w:b/>
          <w:bCs/>
          <w:color w:val="1C438B"/>
          <w:sz w:val="52"/>
          <w:szCs w:val="52"/>
        </w:rPr>
        <w:t>1b</w:t>
      </w:r>
    </w:p>
    <w:p w14:paraId="14BB1836" w14:textId="3248C430" w:rsidR="29E7AC13" w:rsidRDefault="29E7AC13" w:rsidP="0E7871EE">
      <w:r>
        <w:rPr>
          <w:noProof/>
          <w:lang w:eastAsia="en-AU"/>
        </w:rPr>
        <w:drawing>
          <wp:inline distT="0" distB="0" distL="0" distR="0" wp14:anchorId="029B56CD" wp14:editId="2F6EDED6">
            <wp:extent cx="640081" cy="640081"/>
            <wp:effectExtent l="0" t="0" r="7620" b="7620"/>
            <wp:docPr id="1160702046"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Observe </w:t>
      </w:r>
      <w:r>
        <w:rPr>
          <w:noProof/>
          <w:lang w:eastAsia="en-AU"/>
        </w:rPr>
        <w:drawing>
          <wp:inline distT="0" distB="0" distL="0" distR="0" wp14:anchorId="43EAB252" wp14:editId="07599FDE">
            <wp:extent cx="640081" cy="640081"/>
            <wp:effectExtent l="0" t="0" r="7620" b="7620"/>
            <wp:docPr id="1833097157" name="Picture 1"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Record</w:t>
      </w:r>
      <w:r w:rsidR="7DBED7B7">
        <w:t xml:space="preserve"> </w:t>
      </w:r>
      <w:r w:rsidR="7DBED7B7">
        <w:rPr>
          <w:noProof/>
          <w:lang w:eastAsia="en-AU"/>
        </w:rPr>
        <w:drawing>
          <wp:inline distT="0" distB="0" distL="0" distR="0" wp14:anchorId="54E23DFD" wp14:editId="249F0AA5">
            <wp:extent cx="628650" cy="628650"/>
            <wp:effectExtent l="0" t="0" r="0" b="0"/>
            <wp:docPr id="2078837178" name="Picture 2078837178"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7DBED7B7">
        <w:t xml:space="preserve"> Adult help</w:t>
      </w:r>
    </w:p>
    <w:p w14:paraId="396652BF" w14:textId="4EAC67D5" w:rsidR="0E0F21F6" w:rsidRDefault="0E0F21F6" w:rsidP="11D3CFFE">
      <w:pPr>
        <w:rPr>
          <w:rFonts w:eastAsia="Arial" w:cs="Arial"/>
          <w:b/>
          <w:bCs/>
        </w:rPr>
      </w:pPr>
      <w:r w:rsidRPr="28A128AB">
        <w:rPr>
          <w:rFonts w:eastAsia="Arial" w:cs="Arial"/>
          <w:b/>
          <w:bCs/>
        </w:rPr>
        <w:t xml:space="preserve">Plot the sun’s position across the sky. </w:t>
      </w:r>
    </w:p>
    <w:p w14:paraId="6FC2BEFD" w14:textId="5E4E1AE6" w:rsidR="0E0F21F6" w:rsidRDefault="0E0F21F6" w:rsidP="11D3CFFE">
      <w:pPr>
        <w:rPr>
          <w:rFonts w:eastAsia="Arial" w:cs="Arial"/>
        </w:rPr>
      </w:pPr>
      <w:r w:rsidRPr="3B8CA24D">
        <w:rPr>
          <w:rFonts w:eastAsia="Arial" w:cs="Arial"/>
        </w:rPr>
        <w:t>Look at the sun</w:t>
      </w:r>
      <w:r w:rsidR="1C3A4AF3" w:rsidRPr="3B8CA24D">
        <w:rPr>
          <w:rFonts w:eastAsia="Arial" w:cs="Arial"/>
        </w:rPr>
        <w:t>’s place in the sky</w:t>
      </w:r>
      <w:r w:rsidRPr="3B8CA24D">
        <w:rPr>
          <w:rFonts w:eastAsia="Arial" w:cs="Arial"/>
        </w:rPr>
        <w:t xml:space="preserve"> e</w:t>
      </w:r>
      <w:r w:rsidR="772D0290" w:rsidRPr="3B8CA24D">
        <w:rPr>
          <w:rFonts w:eastAsia="Arial" w:cs="Arial"/>
        </w:rPr>
        <w:t>ach</w:t>
      </w:r>
      <w:r w:rsidRPr="3B8CA24D">
        <w:rPr>
          <w:rFonts w:eastAsia="Arial" w:cs="Arial"/>
        </w:rPr>
        <w:t xml:space="preserve"> hour</w:t>
      </w:r>
      <w:r w:rsidR="53574569" w:rsidRPr="3B8CA24D">
        <w:rPr>
          <w:rFonts w:eastAsia="Arial" w:cs="Arial"/>
        </w:rPr>
        <w:t xml:space="preserve"> between </w:t>
      </w:r>
      <w:r w:rsidR="5B6AA6C1" w:rsidRPr="3B8CA24D">
        <w:rPr>
          <w:rFonts w:eastAsia="Arial" w:cs="Arial"/>
        </w:rPr>
        <w:t>9</w:t>
      </w:r>
      <w:r w:rsidR="53574569" w:rsidRPr="3B8CA24D">
        <w:rPr>
          <w:rFonts w:eastAsia="Arial" w:cs="Arial"/>
        </w:rPr>
        <w:t xml:space="preserve">am- </w:t>
      </w:r>
      <w:r w:rsidR="5B17BBC1" w:rsidRPr="3B8CA24D">
        <w:rPr>
          <w:rFonts w:eastAsia="Arial" w:cs="Arial"/>
        </w:rPr>
        <w:t>5</w:t>
      </w:r>
      <w:r w:rsidR="53574569" w:rsidRPr="3B8CA24D">
        <w:rPr>
          <w:rFonts w:eastAsia="Arial" w:cs="Arial"/>
        </w:rPr>
        <w:t>pm</w:t>
      </w:r>
      <w:r w:rsidRPr="3B8CA24D">
        <w:rPr>
          <w:rFonts w:eastAsia="Arial" w:cs="Arial"/>
        </w:rPr>
        <w:t xml:space="preserve">. Make sure you stand in the same spot </w:t>
      </w:r>
      <w:r w:rsidR="2A3DC591" w:rsidRPr="3B8CA24D">
        <w:rPr>
          <w:rFonts w:eastAsia="Arial" w:cs="Arial"/>
        </w:rPr>
        <w:t>every time</w:t>
      </w:r>
      <w:r w:rsidR="71A36E4E" w:rsidRPr="3B8CA24D">
        <w:rPr>
          <w:rFonts w:eastAsia="Arial" w:cs="Arial"/>
        </w:rPr>
        <w:t xml:space="preserve"> you look</w:t>
      </w:r>
      <w:r w:rsidR="14440682" w:rsidRPr="3B8CA24D">
        <w:rPr>
          <w:rFonts w:eastAsia="Arial" w:cs="Arial"/>
        </w:rPr>
        <w:t xml:space="preserve">. </w:t>
      </w:r>
      <w:r w:rsidR="3AECFE6B" w:rsidRPr="3B8CA24D">
        <w:rPr>
          <w:rFonts w:eastAsia="Arial" w:cs="Arial"/>
        </w:rPr>
        <w:t xml:space="preserve">Take a picture each hour </w:t>
      </w:r>
      <w:r w:rsidR="3AECFE6B" w:rsidRPr="3B8CA24D">
        <w:rPr>
          <w:rFonts w:eastAsia="Arial" w:cs="Arial"/>
          <w:b/>
          <w:bCs/>
        </w:rPr>
        <w:t>or</w:t>
      </w:r>
      <w:r w:rsidR="3AECFE6B" w:rsidRPr="3B8CA24D">
        <w:rPr>
          <w:rFonts w:eastAsia="Arial" w:cs="Arial"/>
        </w:rPr>
        <w:t xml:space="preserve"> add a new sun to </w:t>
      </w:r>
      <w:r w:rsidR="1C3816EE" w:rsidRPr="3B8CA24D">
        <w:rPr>
          <w:rFonts w:eastAsia="Arial" w:cs="Arial"/>
        </w:rPr>
        <w:t>your</w:t>
      </w:r>
      <w:r w:rsidR="3AECFE6B" w:rsidRPr="3B8CA24D">
        <w:rPr>
          <w:rFonts w:eastAsia="Arial" w:cs="Arial"/>
        </w:rPr>
        <w:t xml:space="preserve"> drawing. </w:t>
      </w:r>
    </w:p>
    <w:p w14:paraId="41459D7F" w14:textId="014CFBE5" w:rsidR="14440682" w:rsidRDefault="14440682" w:rsidP="11D3CFFE">
      <w:pPr>
        <w:rPr>
          <w:rFonts w:eastAsia="Arial" w:cs="Arial"/>
        </w:rPr>
      </w:pPr>
      <w:r w:rsidRPr="50DEA211">
        <w:rPr>
          <w:rFonts w:eastAsia="Arial" w:cs="Arial"/>
        </w:rPr>
        <w:t xml:space="preserve">Add </w:t>
      </w:r>
      <w:r w:rsidR="0E0F21F6" w:rsidRPr="50DEA211">
        <w:rPr>
          <w:rFonts w:eastAsia="Arial" w:cs="Arial"/>
        </w:rPr>
        <w:t>something else in you</w:t>
      </w:r>
      <w:r w:rsidR="458E4E50" w:rsidRPr="50DEA211">
        <w:rPr>
          <w:rFonts w:eastAsia="Arial" w:cs="Arial"/>
        </w:rPr>
        <w:t>r</w:t>
      </w:r>
      <w:r w:rsidR="0E0F21F6" w:rsidRPr="50DEA211">
        <w:rPr>
          <w:rFonts w:eastAsia="Arial" w:cs="Arial"/>
        </w:rPr>
        <w:t xml:space="preserve"> pi</w:t>
      </w:r>
      <w:r w:rsidR="5A096717" w:rsidRPr="50DEA211">
        <w:rPr>
          <w:rFonts w:eastAsia="Arial" w:cs="Arial"/>
        </w:rPr>
        <w:t>cture</w:t>
      </w:r>
      <w:r w:rsidR="08C6F60B" w:rsidRPr="50DEA211">
        <w:rPr>
          <w:rFonts w:eastAsia="Arial" w:cs="Arial"/>
        </w:rPr>
        <w:t xml:space="preserve"> frame</w:t>
      </w:r>
      <w:r w:rsidR="79A8705A" w:rsidRPr="50DEA211">
        <w:rPr>
          <w:rFonts w:eastAsia="Arial" w:cs="Arial"/>
        </w:rPr>
        <w:t>, such as trees or buildings, to show how the sun’s place in the sky is changing</w:t>
      </w:r>
      <w:r w:rsidR="22DBCBB0" w:rsidRPr="50DEA211">
        <w:rPr>
          <w:rFonts w:eastAsia="Arial" w:cs="Arial"/>
        </w:rPr>
        <w:t xml:space="preserve"> but other objects are not</w:t>
      </w:r>
      <w:r w:rsidR="79A8705A" w:rsidRPr="50DEA211">
        <w:rPr>
          <w:rFonts w:eastAsia="Arial" w:cs="Arial"/>
        </w:rPr>
        <w:t>.</w:t>
      </w:r>
      <w:r w:rsidR="64AE530B" w:rsidRPr="50DEA211">
        <w:rPr>
          <w:rFonts w:eastAsia="Arial" w:cs="Arial"/>
        </w:rPr>
        <w:t xml:space="preserve"> </w:t>
      </w:r>
    </w:p>
    <w:p w14:paraId="4FBA6B76" w14:textId="56F41739" w:rsidR="64AE530B" w:rsidRDefault="64AE530B" w:rsidP="11D3CFFE">
      <w:pPr>
        <w:rPr>
          <w:rFonts w:eastAsia="Arial" w:cs="Arial"/>
        </w:rPr>
      </w:pPr>
      <w:r w:rsidRPr="20B1071D">
        <w:rPr>
          <w:rFonts w:eastAsia="Arial" w:cs="Arial"/>
        </w:rPr>
        <w:t>Don’t forget to put the time next to each sun</w:t>
      </w:r>
      <w:r w:rsidR="4C90814D" w:rsidRPr="20B1071D">
        <w:rPr>
          <w:rFonts w:eastAsia="Arial" w:cs="Arial"/>
        </w:rPr>
        <w:t xml:space="preserve"> you draw</w:t>
      </w:r>
      <w:r w:rsidR="66C78FDF" w:rsidRPr="20B1071D">
        <w:rPr>
          <w:rFonts w:eastAsia="Arial" w:cs="Arial"/>
        </w:rPr>
        <w:t xml:space="preserve"> or when you take a picture</w:t>
      </w:r>
      <w:r w:rsidR="4C90814D" w:rsidRPr="20B1071D">
        <w:rPr>
          <w:rFonts w:eastAsia="Arial" w:cs="Arial"/>
        </w:rPr>
        <w:t>.</w:t>
      </w:r>
    </w:p>
    <w:p w14:paraId="3314D803" w14:textId="11306182" w:rsidR="64AE530B" w:rsidRDefault="64AE530B" w:rsidP="11D3CFFE">
      <w:pPr>
        <w:rPr>
          <w:rFonts w:eastAsia="Arial" w:cs="Arial"/>
          <w:b/>
          <w:bCs/>
        </w:rPr>
      </w:pPr>
      <w:r w:rsidRPr="28A128AB">
        <w:rPr>
          <w:rFonts w:eastAsia="Arial" w:cs="Arial"/>
          <w:b/>
          <w:bCs/>
        </w:rPr>
        <w:t>Don’t look at the sun directly because it may hurt your eyes.</w:t>
      </w:r>
    </w:p>
    <w:p w14:paraId="3A0E922B" w14:textId="62BC5851" w:rsidR="5E3D75D4" w:rsidRDefault="5E3D75D4" w:rsidP="11D3CFFE">
      <w:r w:rsidRPr="20B1071D">
        <w:rPr>
          <w:rFonts w:eastAsia="Arial" w:cs="Arial"/>
        </w:rPr>
        <w:t>Complete the activity in the blank space on the next page</w:t>
      </w:r>
      <w:r w:rsidR="49AE8DAC" w:rsidRPr="20B1071D">
        <w:rPr>
          <w:rFonts w:eastAsia="Arial" w:cs="Arial"/>
        </w:rPr>
        <w:t xml:space="preserve"> if you would like to draw the suns</w:t>
      </w:r>
      <w:r w:rsidR="61591B1C" w:rsidRPr="20B1071D">
        <w:rPr>
          <w:rFonts w:eastAsia="Arial" w:cs="Arial"/>
        </w:rPr>
        <w:t>. Make it landscape (turn it sideways)</w:t>
      </w:r>
    </w:p>
    <w:p w14:paraId="769C217F" w14:textId="2B37FCCF" w:rsidR="1490ED9F" w:rsidRDefault="1490ED9F" w:rsidP="11D3CFFE">
      <w:r w:rsidRPr="0F04E636">
        <w:rPr>
          <w:rFonts w:eastAsia="Arial" w:cs="Arial"/>
        </w:rPr>
        <w:t>Your picture may look a bit like this.</w:t>
      </w:r>
    </w:p>
    <w:p w14:paraId="010104AD" w14:textId="6089BCA6" w:rsidR="075430AA" w:rsidRDefault="075430AA" w:rsidP="0F04E636">
      <w:r>
        <w:rPr>
          <w:noProof/>
          <w:lang w:eastAsia="en-AU"/>
        </w:rPr>
        <w:drawing>
          <wp:inline distT="0" distB="0" distL="0" distR="0" wp14:anchorId="69928F75" wp14:editId="46DC41C8">
            <wp:extent cx="2543175" cy="2577729"/>
            <wp:effectExtent l="0" t="0" r="0" b="0"/>
            <wp:docPr id="512022063" name="Picture 51202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543175" cy="2577729"/>
                    </a:xfrm>
                    <a:prstGeom prst="rect">
                      <a:avLst/>
                    </a:prstGeom>
                  </pic:spPr>
                </pic:pic>
              </a:graphicData>
            </a:graphic>
          </wp:inline>
        </w:drawing>
      </w:r>
    </w:p>
    <w:p w14:paraId="70E28DC4" w14:textId="3A202C25" w:rsidR="00887C84" w:rsidRDefault="00887C84" w:rsidP="11D3CFFE">
      <w:r w:rsidRPr="0F04E636">
        <w:rPr>
          <w:rFonts w:eastAsia="Arial" w:cs="Arial"/>
        </w:rPr>
        <w:t>Image</w:t>
      </w:r>
      <w:r w:rsidR="0EAEAB84" w:rsidRPr="0F04E636">
        <w:rPr>
          <w:rFonts w:eastAsia="Arial" w:cs="Arial"/>
        </w:rPr>
        <w:t>: http://www.space-awareness.org/en/</w:t>
      </w:r>
    </w:p>
    <w:p w14:paraId="7F4A68B2" w14:textId="77777777" w:rsidR="00887C84" w:rsidRDefault="00887C84">
      <w:r>
        <w:br w:type="page"/>
      </w:r>
    </w:p>
    <w:p w14:paraId="213D418E" w14:textId="16D9CFCD" w:rsidR="3E5650D7" w:rsidRDefault="3E5650D7" w:rsidP="1F61D56D">
      <w:pPr>
        <w:rPr>
          <w:rFonts w:eastAsia="Arial" w:cs="Arial"/>
          <w:b/>
          <w:bCs/>
          <w:color w:val="1C438B"/>
          <w:sz w:val="52"/>
          <w:szCs w:val="52"/>
        </w:rPr>
      </w:pPr>
      <w:r w:rsidRPr="1298CD2F">
        <w:rPr>
          <w:rFonts w:eastAsia="Arial" w:cs="Arial"/>
          <w:b/>
          <w:bCs/>
          <w:color w:val="1C438B"/>
          <w:sz w:val="52"/>
          <w:szCs w:val="52"/>
        </w:rPr>
        <w:lastRenderedPageBreak/>
        <w:t xml:space="preserve">Activity </w:t>
      </w:r>
      <w:r w:rsidR="52BD8771" w:rsidRPr="1298CD2F">
        <w:rPr>
          <w:rFonts w:eastAsia="Arial" w:cs="Arial"/>
          <w:b/>
          <w:bCs/>
          <w:color w:val="1C438B"/>
          <w:sz w:val="52"/>
          <w:szCs w:val="52"/>
        </w:rPr>
        <w:t>1c</w:t>
      </w:r>
      <w:r w:rsidR="17DAACF4" w:rsidRPr="1298CD2F">
        <w:rPr>
          <w:rFonts w:eastAsia="Arial" w:cs="Arial"/>
          <w:b/>
          <w:bCs/>
          <w:color w:val="1C438B"/>
          <w:sz w:val="52"/>
          <w:szCs w:val="52"/>
        </w:rPr>
        <w:t xml:space="preserve"> </w:t>
      </w:r>
    </w:p>
    <w:p w14:paraId="462D336D" w14:textId="3EA486A6" w:rsidR="6F9436F5" w:rsidRDefault="6F9436F5" w:rsidP="1F61D56D">
      <w:pPr>
        <w:rPr>
          <w:rFonts w:cs="Arial"/>
          <w:lang w:eastAsia="zh-CN"/>
        </w:rPr>
      </w:pPr>
      <w:r>
        <w:rPr>
          <w:noProof/>
          <w:lang w:eastAsia="en-AU"/>
        </w:rPr>
        <w:drawing>
          <wp:inline distT="0" distB="0" distL="0" distR="0" wp14:anchorId="20FAA221" wp14:editId="6E93AFAD">
            <wp:extent cx="640081" cy="640081"/>
            <wp:effectExtent l="0" t="0" r="7620" b="7620"/>
            <wp:docPr id="1050442837" name="Picture 33" descr="You are asked to observe or find something." title="Ob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2">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Observe  </w:t>
      </w:r>
      <w:r>
        <w:rPr>
          <w:noProof/>
          <w:lang w:eastAsia="en-AU"/>
        </w:rPr>
        <w:drawing>
          <wp:inline distT="0" distB="0" distL="0" distR="0" wp14:anchorId="7EC14C48" wp14:editId="5F0A4D46">
            <wp:extent cx="640081" cy="640081"/>
            <wp:effectExtent l="0" t="0" r="7620" b="7620"/>
            <wp:docPr id="1998523413" name="Picture 1" descr="Use the tool described to record your learning." title="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t xml:space="preserve"> Record</w:t>
      </w:r>
      <w:r w:rsidR="072377FA">
        <w:t xml:space="preserve"> </w:t>
      </w:r>
      <w:r w:rsidR="072377FA">
        <w:rPr>
          <w:noProof/>
          <w:lang w:eastAsia="en-AU"/>
        </w:rPr>
        <w:drawing>
          <wp:inline distT="0" distB="0" distL="0" distR="0" wp14:anchorId="505D96A4" wp14:editId="6B74CCD9">
            <wp:extent cx="635027" cy="635027"/>
            <wp:effectExtent l="0" t="0" r="0" b="0"/>
            <wp:docPr id="109291519" name="Picture 27"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072377FA">
        <w:t xml:space="preserve"> Reflect</w:t>
      </w:r>
    </w:p>
    <w:p w14:paraId="6E5B6504" w14:textId="027CB3ED" w:rsidR="3E5650D7" w:rsidRDefault="3E5650D7" w:rsidP="1F61D56D">
      <w:r w:rsidRPr="1F61D56D">
        <w:rPr>
          <w:rFonts w:eastAsia="Arial" w:cs="Arial"/>
          <w:b/>
          <w:bCs/>
        </w:rPr>
        <w:t>Use the moon journal</w:t>
      </w:r>
      <w:r w:rsidR="114E097C" w:rsidRPr="1F61D56D">
        <w:rPr>
          <w:rFonts w:eastAsia="Arial" w:cs="Arial"/>
          <w:b/>
          <w:bCs/>
        </w:rPr>
        <w:t xml:space="preserve"> </w:t>
      </w:r>
      <w:r w:rsidRPr="1F61D56D">
        <w:rPr>
          <w:rFonts w:eastAsia="Arial" w:cs="Arial"/>
          <w:b/>
          <w:bCs/>
        </w:rPr>
        <w:t>to track how the moon looks each night.</w:t>
      </w:r>
    </w:p>
    <w:tbl>
      <w:tblPr>
        <w:tblStyle w:val="TableGrid"/>
        <w:tblW w:w="9651" w:type="dxa"/>
        <w:tblLayout w:type="fixed"/>
        <w:tblLook w:val="06A0" w:firstRow="1" w:lastRow="0" w:firstColumn="1" w:lastColumn="0" w:noHBand="1" w:noVBand="1"/>
      </w:tblPr>
      <w:tblGrid>
        <w:gridCol w:w="1376"/>
        <w:gridCol w:w="1376"/>
        <w:gridCol w:w="1376"/>
        <w:gridCol w:w="1425"/>
        <w:gridCol w:w="1327"/>
        <w:gridCol w:w="1376"/>
        <w:gridCol w:w="1395"/>
      </w:tblGrid>
      <w:tr w:rsidR="579955FA" w14:paraId="60FAB6E0" w14:textId="77777777" w:rsidTr="616A838A">
        <w:tc>
          <w:tcPr>
            <w:tcW w:w="1376" w:type="dxa"/>
          </w:tcPr>
          <w:p w14:paraId="58816363" w14:textId="7D1D57F3" w:rsidR="40971CE5" w:rsidRDefault="74F2E828" w:rsidP="04A3B158">
            <w:pPr>
              <w:jc w:val="center"/>
              <w:rPr>
                <w:b/>
                <w:bCs/>
                <w:lang w:eastAsia="zh-CN"/>
              </w:rPr>
            </w:pPr>
            <w:r w:rsidRPr="616A838A">
              <w:rPr>
                <w:b/>
                <w:bCs/>
                <w:lang w:eastAsia="zh-CN"/>
              </w:rPr>
              <w:t>Sunday</w:t>
            </w:r>
          </w:p>
        </w:tc>
        <w:tc>
          <w:tcPr>
            <w:tcW w:w="1376" w:type="dxa"/>
          </w:tcPr>
          <w:p w14:paraId="0E62AE3D" w14:textId="6FE35644" w:rsidR="40971CE5" w:rsidRDefault="3454B3B1" w:rsidP="04A3B158">
            <w:pPr>
              <w:jc w:val="center"/>
              <w:rPr>
                <w:b/>
                <w:bCs/>
                <w:lang w:eastAsia="zh-CN"/>
              </w:rPr>
            </w:pPr>
            <w:r w:rsidRPr="04A3B158">
              <w:rPr>
                <w:b/>
                <w:bCs/>
                <w:lang w:eastAsia="zh-CN"/>
              </w:rPr>
              <w:t>Monday</w:t>
            </w:r>
          </w:p>
        </w:tc>
        <w:tc>
          <w:tcPr>
            <w:tcW w:w="1376" w:type="dxa"/>
          </w:tcPr>
          <w:p w14:paraId="520471A6" w14:textId="6C577443" w:rsidR="40971CE5" w:rsidRDefault="3454B3B1" w:rsidP="04A3B158">
            <w:pPr>
              <w:jc w:val="center"/>
              <w:rPr>
                <w:b/>
                <w:bCs/>
                <w:lang w:eastAsia="zh-CN"/>
              </w:rPr>
            </w:pPr>
            <w:r w:rsidRPr="04A3B158">
              <w:rPr>
                <w:b/>
                <w:bCs/>
                <w:lang w:eastAsia="zh-CN"/>
              </w:rPr>
              <w:t>Tuesday</w:t>
            </w:r>
          </w:p>
        </w:tc>
        <w:tc>
          <w:tcPr>
            <w:tcW w:w="1425" w:type="dxa"/>
          </w:tcPr>
          <w:p w14:paraId="0DFB5BFC" w14:textId="67B98C2C" w:rsidR="40971CE5" w:rsidRDefault="3454B3B1" w:rsidP="04A3B158">
            <w:pPr>
              <w:jc w:val="center"/>
              <w:rPr>
                <w:b/>
                <w:bCs/>
                <w:sz w:val="23"/>
                <w:szCs w:val="23"/>
                <w:lang w:eastAsia="zh-CN"/>
              </w:rPr>
            </w:pPr>
            <w:r w:rsidRPr="04A3B158">
              <w:rPr>
                <w:b/>
                <w:bCs/>
                <w:sz w:val="23"/>
                <w:szCs w:val="23"/>
                <w:lang w:eastAsia="zh-CN"/>
              </w:rPr>
              <w:t>Wednesday</w:t>
            </w:r>
          </w:p>
        </w:tc>
        <w:tc>
          <w:tcPr>
            <w:tcW w:w="1327" w:type="dxa"/>
          </w:tcPr>
          <w:p w14:paraId="62184B7C" w14:textId="03A0A1FF" w:rsidR="40971CE5" w:rsidRDefault="3454B3B1" w:rsidP="04A3B158">
            <w:pPr>
              <w:jc w:val="center"/>
              <w:rPr>
                <w:b/>
                <w:bCs/>
                <w:lang w:eastAsia="zh-CN"/>
              </w:rPr>
            </w:pPr>
            <w:r w:rsidRPr="04A3B158">
              <w:rPr>
                <w:b/>
                <w:bCs/>
                <w:lang w:eastAsia="zh-CN"/>
              </w:rPr>
              <w:t>Thursday</w:t>
            </w:r>
          </w:p>
        </w:tc>
        <w:tc>
          <w:tcPr>
            <w:tcW w:w="1376" w:type="dxa"/>
          </w:tcPr>
          <w:p w14:paraId="0E1990C4" w14:textId="63B797C6" w:rsidR="40971CE5" w:rsidRDefault="3454B3B1" w:rsidP="04A3B158">
            <w:pPr>
              <w:jc w:val="center"/>
              <w:rPr>
                <w:b/>
                <w:bCs/>
                <w:lang w:eastAsia="zh-CN"/>
              </w:rPr>
            </w:pPr>
            <w:r w:rsidRPr="04A3B158">
              <w:rPr>
                <w:b/>
                <w:bCs/>
                <w:lang w:eastAsia="zh-CN"/>
              </w:rPr>
              <w:t>Friday</w:t>
            </w:r>
          </w:p>
        </w:tc>
        <w:tc>
          <w:tcPr>
            <w:tcW w:w="1395" w:type="dxa"/>
          </w:tcPr>
          <w:p w14:paraId="6D14C802" w14:textId="51D9ED1C" w:rsidR="40971CE5" w:rsidRDefault="74F2E828" w:rsidP="04A3B158">
            <w:pPr>
              <w:jc w:val="center"/>
              <w:rPr>
                <w:b/>
                <w:bCs/>
                <w:lang w:eastAsia="zh-CN"/>
              </w:rPr>
            </w:pPr>
            <w:r w:rsidRPr="616A838A">
              <w:rPr>
                <w:b/>
                <w:bCs/>
                <w:lang w:eastAsia="zh-CN"/>
              </w:rPr>
              <w:t>Saturday</w:t>
            </w:r>
          </w:p>
        </w:tc>
      </w:tr>
      <w:tr w:rsidR="579955FA" w14:paraId="01C3CC82" w14:textId="77777777" w:rsidTr="616A838A">
        <w:tc>
          <w:tcPr>
            <w:tcW w:w="1376" w:type="dxa"/>
          </w:tcPr>
          <w:p w14:paraId="028C9DD0" w14:textId="091F623F" w:rsidR="40971CE5" w:rsidRDefault="40971CE5" w:rsidP="579955FA">
            <w:r>
              <w:rPr>
                <w:noProof/>
                <w:lang w:eastAsia="en-AU"/>
              </w:rPr>
              <w:drawing>
                <wp:inline distT="0" distB="0" distL="0" distR="0" wp14:anchorId="50BA8AB3" wp14:editId="77A49B5F">
                  <wp:extent cx="781050" cy="781050"/>
                  <wp:effectExtent l="0" t="0" r="0" b="0"/>
                  <wp:docPr id="1995893561" name="Picture 1995893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4105B544" w14:textId="40673829" w:rsidR="40971CE5" w:rsidRDefault="606AC154" w:rsidP="579955FA">
            <w:r>
              <w:t>Date:</w:t>
            </w:r>
          </w:p>
        </w:tc>
        <w:tc>
          <w:tcPr>
            <w:tcW w:w="1376" w:type="dxa"/>
          </w:tcPr>
          <w:p w14:paraId="1A4A03D3" w14:textId="2D6F8DB5" w:rsidR="579955FA" w:rsidRDefault="606AC154" w:rsidP="579955FA">
            <w:r>
              <w:rPr>
                <w:noProof/>
                <w:lang w:eastAsia="en-AU"/>
              </w:rPr>
              <w:drawing>
                <wp:inline distT="0" distB="0" distL="0" distR="0" wp14:anchorId="759F3869" wp14:editId="3F3F5BBB">
                  <wp:extent cx="781050" cy="781050"/>
                  <wp:effectExtent l="0" t="0" r="0" b="0"/>
                  <wp:docPr id="1287186832" name="Picture 128718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5E7ED3E5" w14:textId="3FC17840" w:rsidR="579955FA" w:rsidRDefault="606AC154" w:rsidP="579955FA">
            <w:r>
              <w:t>Date:</w:t>
            </w:r>
          </w:p>
        </w:tc>
        <w:tc>
          <w:tcPr>
            <w:tcW w:w="1376" w:type="dxa"/>
          </w:tcPr>
          <w:p w14:paraId="38FE55B4" w14:textId="568DDA5B" w:rsidR="579955FA" w:rsidRDefault="606AC154" w:rsidP="579955FA">
            <w:r>
              <w:rPr>
                <w:noProof/>
                <w:lang w:eastAsia="en-AU"/>
              </w:rPr>
              <w:drawing>
                <wp:inline distT="0" distB="0" distL="0" distR="0" wp14:anchorId="1B3C1666" wp14:editId="3E5C1725">
                  <wp:extent cx="781050" cy="781050"/>
                  <wp:effectExtent l="0" t="0" r="0" b="0"/>
                  <wp:docPr id="912832249" name="Picture 91283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9ECD56D" w14:textId="396A9A89" w:rsidR="579955FA" w:rsidRDefault="606AC154" w:rsidP="579955FA">
            <w:r>
              <w:t>Date:</w:t>
            </w:r>
          </w:p>
        </w:tc>
        <w:tc>
          <w:tcPr>
            <w:tcW w:w="1425" w:type="dxa"/>
          </w:tcPr>
          <w:p w14:paraId="076B9544" w14:textId="5785F6EC" w:rsidR="579955FA" w:rsidRDefault="606AC154" w:rsidP="579955FA">
            <w:r>
              <w:rPr>
                <w:noProof/>
                <w:lang w:eastAsia="en-AU"/>
              </w:rPr>
              <w:drawing>
                <wp:inline distT="0" distB="0" distL="0" distR="0" wp14:anchorId="31BDC838" wp14:editId="664E05CA">
                  <wp:extent cx="781050" cy="781050"/>
                  <wp:effectExtent l="0" t="0" r="0" b="0"/>
                  <wp:docPr id="847460404" name="Picture 84746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385451A0" w14:textId="2AC2EA0E" w:rsidR="579955FA" w:rsidRDefault="606AC154" w:rsidP="579955FA">
            <w:r>
              <w:t>Date:</w:t>
            </w:r>
          </w:p>
        </w:tc>
        <w:tc>
          <w:tcPr>
            <w:tcW w:w="1327" w:type="dxa"/>
          </w:tcPr>
          <w:p w14:paraId="0424B5FA" w14:textId="02BE3571" w:rsidR="579955FA" w:rsidRDefault="606AC154" w:rsidP="579955FA">
            <w:r>
              <w:rPr>
                <w:noProof/>
                <w:lang w:eastAsia="en-AU"/>
              </w:rPr>
              <w:drawing>
                <wp:inline distT="0" distB="0" distL="0" distR="0" wp14:anchorId="421C76DD" wp14:editId="5FEFF193">
                  <wp:extent cx="723900" cy="723900"/>
                  <wp:effectExtent l="0" t="0" r="0" b="0"/>
                  <wp:docPr id="1052518840" name="Picture 105251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5F455E9E" w14:textId="6A5284CC" w:rsidR="579955FA" w:rsidRDefault="606AC154" w:rsidP="579955FA">
            <w:r>
              <w:t>Date:</w:t>
            </w:r>
          </w:p>
        </w:tc>
        <w:tc>
          <w:tcPr>
            <w:tcW w:w="1376" w:type="dxa"/>
          </w:tcPr>
          <w:p w14:paraId="5D454AB0" w14:textId="3BEF2E67" w:rsidR="579955FA" w:rsidRDefault="606AC154" w:rsidP="579955FA">
            <w:r>
              <w:rPr>
                <w:noProof/>
                <w:lang w:eastAsia="en-AU"/>
              </w:rPr>
              <w:drawing>
                <wp:inline distT="0" distB="0" distL="0" distR="0" wp14:anchorId="69144392" wp14:editId="49FC99E7">
                  <wp:extent cx="781050" cy="781050"/>
                  <wp:effectExtent l="0" t="0" r="0" b="0"/>
                  <wp:docPr id="1206342191" name="Picture 120634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53572E68" w14:textId="087E327E" w:rsidR="579955FA" w:rsidRDefault="606AC154" w:rsidP="579955FA">
            <w:r>
              <w:t>Date:</w:t>
            </w:r>
          </w:p>
        </w:tc>
        <w:tc>
          <w:tcPr>
            <w:tcW w:w="1395" w:type="dxa"/>
          </w:tcPr>
          <w:p w14:paraId="2C09D098" w14:textId="1C1CFC37" w:rsidR="579955FA" w:rsidRDefault="606AC154" w:rsidP="579955FA">
            <w:r>
              <w:rPr>
                <w:noProof/>
                <w:lang w:eastAsia="en-AU"/>
              </w:rPr>
              <w:drawing>
                <wp:inline distT="0" distB="0" distL="0" distR="0" wp14:anchorId="54CD3DE3" wp14:editId="4CB5E484">
                  <wp:extent cx="781050" cy="781050"/>
                  <wp:effectExtent l="0" t="0" r="0" b="0"/>
                  <wp:docPr id="63157287" name="Picture 6315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9AE694C" w14:textId="3BE3AB9E" w:rsidR="579955FA" w:rsidRDefault="606AC154" w:rsidP="579955FA">
            <w:r>
              <w:t>Date:</w:t>
            </w:r>
          </w:p>
        </w:tc>
      </w:tr>
      <w:tr w:rsidR="579955FA" w14:paraId="74484C54" w14:textId="77777777" w:rsidTr="616A838A">
        <w:tc>
          <w:tcPr>
            <w:tcW w:w="1376" w:type="dxa"/>
          </w:tcPr>
          <w:p w14:paraId="322AC9C3" w14:textId="5B52F348" w:rsidR="579955FA" w:rsidRDefault="606AC154" w:rsidP="579955FA">
            <w:r>
              <w:rPr>
                <w:noProof/>
                <w:lang w:eastAsia="en-AU"/>
              </w:rPr>
              <w:drawing>
                <wp:inline distT="0" distB="0" distL="0" distR="0" wp14:anchorId="5B233902" wp14:editId="48BA3FB5">
                  <wp:extent cx="781050" cy="781050"/>
                  <wp:effectExtent l="0" t="0" r="0" b="0"/>
                  <wp:docPr id="649156071" name="Picture 64915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4BA04F63" w14:textId="5D7AF327" w:rsidR="579955FA" w:rsidRDefault="606AC154" w:rsidP="579955FA">
            <w:r>
              <w:t>Date:</w:t>
            </w:r>
          </w:p>
        </w:tc>
        <w:tc>
          <w:tcPr>
            <w:tcW w:w="1376" w:type="dxa"/>
          </w:tcPr>
          <w:p w14:paraId="4FBB62BB" w14:textId="15A05743" w:rsidR="579955FA" w:rsidRDefault="606AC154" w:rsidP="579955FA">
            <w:r>
              <w:rPr>
                <w:noProof/>
                <w:lang w:eastAsia="en-AU"/>
              </w:rPr>
              <w:drawing>
                <wp:inline distT="0" distB="0" distL="0" distR="0" wp14:anchorId="67446D5D" wp14:editId="565DB8AC">
                  <wp:extent cx="781050" cy="781050"/>
                  <wp:effectExtent l="0" t="0" r="0" b="0"/>
                  <wp:docPr id="485023144" name="Picture 485023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45323B4E" w14:textId="2C2CCD31" w:rsidR="579955FA" w:rsidRDefault="606AC154" w:rsidP="579955FA">
            <w:r>
              <w:t>Date:</w:t>
            </w:r>
          </w:p>
        </w:tc>
        <w:tc>
          <w:tcPr>
            <w:tcW w:w="1376" w:type="dxa"/>
          </w:tcPr>
          <w:p w14:paraId="1900F487" w14:textId="6664358B" w:rsidR="579955FA" w:rsidRDefault="606AC154" w:rsidP="579955FA">
            <w:r>
              <w:rPr>
                <w:noProof/>
                <w:lang w:eastAsia="en-AU"/>
              </w:rPr>
              <w:drawing>
                <wp:inline distT="0" distB="0" distL="0" distR="0" wp14:anchorId="530ED436" wp14:editId="34D2EE9A">
                  <wp:extent cx="781050" cy="781050"/>
                  <wp:effectExtent l="0" t="0" r="0" b="0"/>
                  <wp:docPr id="1449837852" name="Picture 1449837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352A1078" w14:textId="783196FB" w:rsidR="579955FA" w:rsidRDefault="606AC154" w:rsidP="579955FA">
            <w:r>
              <w:t>Date:</w:t>
            </w:r>
          </w:p>
        </w:tc>
        <w:tc>
          <w:tcPr>
            <w:tcW w:w="1425" w:type="dxa"/>
          </w:tcPr>
          <w:p w14:paraId="0C02EF2C" w14:textId="2D4EEE5F" w:rsidR="579955FA" w:rsidRDefault="606AC154" w:rsidP="579955FA">
            <w:r>
              <w:rPr>
                <w:noProof/>
                <w:lang w:eastAsia="en-AU"/>
              </w:rPr>
              <w:drawing>
                <wp:inline distT="0" distB="0" distL="0" distR="0" wp14:anchorId="1155A774" wp14:editId="391E5F4F">
                  <wp:extent cx="781050" cy="781050"/>
                  <wp:effectExtent l="0" t="0" r="0" b="0"/>
                  <wp:docPr id="511558254" name="Picture 511558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5AF53056" w14:textId="763BB2FF" w:rsidR="579955FA" w:rsidRDefault="606AC154" w:rsidP="579955FA">
            <w:r>
              <w:t>Date:</w:t>
            </w:r>
          </w:p>
        </w:tc>
        <w:tc>
          <w:tcPr>
            <w:tcW w:w="1327" w:type="dxa"/>
          </w:tcPr>
          <w:p w14:paraId="4306856B" w14:textId="3448AB9D" w:rsidR="579955FA" w:rsidRDefault="606AC154" w:rsidP="579955FA">
            <w:r>
              <w:rPr>
                <w:noProof/>
                <w:lang w:eastAsia="en-AU"/>
              </w:rPr>
              <w:drawing>
                <wp:inline distT="0" distB="0" distL="0" distR="0" wp14:anchorId="6F708E33" wp14:editId="17F85B57">
                  <wp:extent cx="723900" cy="723900"/>
                  <wp:effectExtent l="0" t="0" r="0" b="0"/>
                  <wp:docPr id="435558643" name="Picture 435558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43E78758" w14:textId="69487C6D" w:rsidR="579955FA" w:rsidRDefault="606AC154" w:rsidP="579955FA">
            <w:r>
              <w:t>Date:</w:t>
            </w:r>
          </w:p>
        </w:tc>
        <w:tc>
          <w:tcPr>
            <w:tcW w:w="1376" w:type="dxa"/>
          </w:tcPr>
          <w:p w14:paraId="0E0A2314" w14:textId="5561D869" w:rsidR="579955FA" w:rsidRDefault="606AC154" w:rsidP="579955FA">
            <w:r>
              <w:rPr>
                <w:noProof/>
                <w:lang w:eastAsia="en-AU"/>
              </w:rPr>
              <w:drawing>
                <wp:inline distT="0" distB="0" distL="0" distR="0" wp14:anchorId="3A12FE66" wp14:editId="51244A0D">
                  <wp:extent cx="781050" cy="781050"/>
                  <wp:effectExtent l="0" t="0" r="0" b="0"/>
                  <wp:docPr id="1700352002" name="Picture 170035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5045FD93" w14:textId="31F65379" w:rsidR="579955FA" w:rsidRDefault="606AC154" w:rsidP="579955FA">
            <w:r>
              <w:t>Date:</w:t>
            </w:r>
          </w:p>
        </w:tc>
        <w:tc>
          <w:tcPr>
            <w:tcW w:w="1395" w:type="dxa"/>
          </w:tcPr>
          <w:p w14:paraId="42FAD6EF" w14:textId="4DA3DC5C" w:rsidR="579955FA" w:rsidRDefault="606AC154" w:rsidP="579955FA">
            <w:r>
              <w:rPr>
                <w:noProof/>
                <w:lang w:eastAsia="en-AU"/>
              </w:rPr>
              <w:drawing>
                <wp:inline distT="0" distB="0" distL="0" distR="0" wp14:anchorId="795796A1" wp14:editId="6EF5B1A1">
                  <wp:extent cx="781050" cy="781050"/>
                  <wp:effectExtent l="0" t="0" r="0" b="0"/>
                  <wp:docPr id="94553459" name="Picture 9455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713FF9C5" w14:textId="4C31845B" w:rsidR="579955FA" w:rsidRDefault="606AC154" w:rsidP="579955FA">
            <w:r>
              <w:t>Date:</w:t>
            </w:r>
          </w:p>
        </w:tc>
      </w:tr>
      <w:tr w:rsidR="579955FA" w14:paraId="628DFE22" w14:textId="77777777" w:rsidTr="616A838A">
        <w:tc>
          <w:tcPr>
            <w:tcW w:w="1376" w:type="dxa"/>
          </w:tcPr>
          <w:p w14:paraId="3589B5A4" w14:textId="323481BC" w:rsidR="579955FA" w:rsidRDefault="606AC154" w:rsidP="579955FA">
            <w:r>
              <w:rPr>
                <w:noProof/>
                <w:lang w:eastAsia="en-AU"/>
              </w:rPr>
              <w:drawing>
                <wp:inline distT="0" distB="0" distL="0" distR="0" wp14:anchorId="4BE812BA" wp14:editId="06820CA5">
                  <wp:extent cx="781050" cy="781050"/>
                  <wp:effectExtent l="0" t="0" r="0" b="0"/>
                  <wp:docPr id="718918223" name="Picture 71891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7A74FAB6" w14:textId="61AC7321" w:rsidR="579955FA" w:rsidRDefault="606AC154" w:rsidP="579955FA">
            <w:r>
              <w:t>Date:</w:t>
            </w:r>
          </w:p>
        </w:tc>
        <w:tc>
          <w:tcPr>
            <w:tcW w:w="1376" w:type="dxa"/>
          </w:tcPr>
          <w:p w14:paraId="6DAEF823" w14:textId="06EDD7D1" w:rsidR="579955FA" w:rsidRDefault="606AC154" w:rsidP="579955FA">
            <w:r>
              <w:rPr>
                <w:noProof/>
                <w:lang w:eastAsia="en-AU"/>
              </w:rPr>
              <w:drawing>
                <wp:inline distT="0" distB="0" distL="0" distR="0" wp14:anchorId="33E24F8C" wp14:editId="2E821F40">
                  <wp:extent cx="781050" cy="781050"/>
                  <wp:effectExtent l="0" t="0" r="0" b="0"/>
                  <wp:docPr id="1105851355" name="Picture 110585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06242F1B" w14:textId="395E3F99" w:rsidR="579955FA" w:rsidRDefault="606AC154" w:rsidP="579955FA">
            <w:r>
              <w:t>Date:</w:t>
            </w:r>
          </w:p>
        </w:tc>
        <w:tc>
          <w:tcPr>
            <w:tcW w:w="1376" w:type="dxa"/>
          </w:tcPr>
          <w:p w14:paraId="07CE0135" w14:textId="3404B7F1" w:rsidR="579955FA" w:rsidRDefault="606AC154" w:rsidP="579955FA">
            <w:r>
              <w:rPr>
                <w:noProof/>
                <w:lang w:eastAsia="en-AU"/>
              </w:rPr>
              <w:drawing>
                <wp:inline distT="0" distB="0" distL="0" distR="0" wp14:anchorId="4628384B" wp14:editId="20024B76">
                  <wp:extent cx="781050" cy="781050"/>
                  <wp:effectExtent l="0" t="0" r="0" b="0"/>
                  <wp:docPr id="1898289432" name="Picture 1898289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19FE8BC" w14:textId="0B5B10A7" w:rsidR="579955FA" w:rsidRDefault="606AC154" w:rsidP="579955FA">
            <w:r>
              <w:t>Date:</w:t>
            </w:r>
          </w:p>
        </w:tc>
        <w:tc>
          <w:tcPr>
            <w:tcW w:w="1425" w:type="dxa"/>
          </w:tcPr>
          <w:p w14:paraId="659A1B30" w14:textId="45CD6C6E" w:rsidR="579955FA" w:rsidRDefault="606AC154" w:rsidP="579955FA">
            <w:r>
              <w:rPr>
                <w:noProof/>
                <w:lang w:eastAsia="en-AU"/>
              </w:rPr>
              <w:drawing>
                <wp:inline distT="0" distB="0" distL="0" distR="0" wp14:anchorId="16DC5D89" wp14:editId="350D5F5F">
                  <wp:extent cx="781050" cy="781050"/>
                  <wp:effectExtent l="0" t="0" r="0" b="0"/>
                  <wp:docPr id="355250965" name="Picture 35525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79F59EBC" w14:textId="69F31E10" w:rsidR="579955FA" w:rsidRDefault="606AC154" w:rsidP="579955FA">
            <w:r>
              <w:t>Date:</w:t>
            </w:r>
          </w:p>
        </w:tc>
        <w:tc>
          <w:tcPr>
            <w:tcW w:w="1327" w:type="dxa"/>
          </w:tcPr>
          <w:p w14:paraId="4E9DE7E5" w14:textId="2B9DD4F4" w:rsidR="579955FA" w:rsidRDefault="606AC154" w:rsidP="579955FA">
            <w:r>
              <w:rPr>
                <w:noProof/>
                <w:lang w:eastAsia="en-AU"/>
              </w:rPr>
              <w:drawing>
                <wp:inline distT="0" distB="0" distL="0" distR="0" wp14:anchorId="694615BC" wp14:editId="0250E325">
                  <wp:extent cx="723900" cy="723900"/>
                  <wp:effectExtent l="0" t="0" r="0" b="0"/>
                  <wp:docPr id="1753668605" name="Picture 1753668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54AE8B19" w14:textId="21A3A4BE" w:rsidR="579955FA" w:rsidRDefault="606AC154" w:rsidP="579955FA">
            <w:r>
              <w:t>Date:</w:t>
            </w:r>
          </w:p>
        </w:tc>
        <w:tc>
          <w:tcPr>
            <w:tcW w:w="1376" w:type="dxa"/>
          </w:tcPr>
          <w:p w14:paraId="087FB63D" w14:textId="1C030010" w:rsidR="579955FA" w:rsidRDefault="606AC154" w:rsidP="579955FA">
            <w:r>
              <w:rPr>
                <w:noProof/>
                <w:lang w:eastAsia="en-AU"/>
              </w:rPr>
              <w:drawing>
                <wp:inline distT="0" distB="0" distL="0" distR="0" wp14:anchorId="7B207B5A" wp14:editId="518BA41E">
                  <wp:extent cx="781050" cy="781050"/>
                  <wp:effectExtent l="0" t="0" r="0" b="0"/>
                  <wp:docPr id="1403988381" name="Picture 140398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1C9A613A" w14:textId="3ED9B3D0" w:rsidR="579955FA" w:rsidRDefault="606AC154" w:rsidP="579955FA">
            <w:r>
              <w:t>Date:</w:t>
            </w:r>
          </w:p>
        </w:tc>
        <w:tc>
          <w:tcPr>
            <w:tcW w:w="1395" w:type="dxa"/>
          </w:tcPr>
          <w:p w14:paraId="64774B65" w14:textId="69B9B2B1" w:rsidR="579955FA" w:rsidRDefault="606AC154" w:rsidP="579955FA">
            <w:r>
              <w:rPr>
                <w:noProof/>
                <w:lang w:eastAsia="en-AU"/>
              </w:rPr>
              <w:drawing>
                <wp:inline distT="0" distB="0" distL="0" distR="0" wp14:anchorId="1649CC40" wp14:editId="2D58938F">
                  <wp:extent cx="781050" cy="781050"/>
                  <wp:effectExtent l="0" t="0" r="0" b="0"/>
                  <wp:docPr id="279276811" name="Picture 279276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1317A383" w14:textId="0A434240" w:rsidR="579955FA" w:rsidRDefault="606AC154" w:rsidP="579955FA">
            <w:r>
              <w:t>Date:</w:t>
            </w:r>
          </w:p>
        </w:tc>
      </w:tr>
      <w:tr w:rsidR="579955FA" w14:paraId="0BCF8A3A" w14:textId="77777777" w:rsidTr="616A838A">
        <w:tc>
          <w:tcPr>
            <w:tcW w:w="1376" w:type="dxa"/>
          </w:tcPr>
          <w:p w14:paraId="7495E8C9" w14:textId="24F892E9" w:rsidR="579955FA" w:rsidRDefault="606AC154" w:rsidP="579955FA">
            <w:r>
              <w:rPr>
                <w:noProof/>
                <w:lang w:eastAsia="en-AU"/>
              </w:rPr>
              <w:drawing>
                <wp:inline distT="0" distB="0" distL="0" distR="0" wp14:anchorId="549B7D59" wp14:editId="26A2C7A1">
                  <wp:extent cx="781050" cy="781050"/>
                  <wp:effectExtent l="0" t="0" r="0" b="0"/>
                  <wp:docPr id="1091517964" name="Picture 109151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68418ACF" w14:textId="543D3791" w:rsidR="579955FA" w:rsidRDefault="606AC154" w:rsidP="579955FA">
            <w:r>
              <w:t>Date:</w:t>
            </w:r>
          </w:p>
        </w:tc>
        <w:tc>
          <w:tcPr>
            <w:tcW w:w="1376" w:type="dxa"/>
          </w:tcPr>
          <w:p w14:paraId="4ABEAD35" w14:textId="21258CB5" w:rsidR="579955FA" w:rsidRDefault="606AC154" w:rsidP="579955FA">
            <w:r>
              <w:rPr>
                <w:noProof/>
                <w:lang w:eastAsia="en-AU"/>
              </w:rPr>
              <w:drawing>
                <wp:inline distT="0" distB="0" distL="0" distR="0" wp14:anchorId="5CE43770" wp14:editId="24270163">
                  <wp:extent cx="781050" cy="781050"/>
                  <wp:effectExtent l="0" t="0" r="0" b="0"/>
                  <wp:docPr id="1548374877" name="Picture 154837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468E4A7C" w14:textId="6F25E32D" w:rsidR="579955FA" w:rsidRDefault="606AC154" w:rsidP="579955FA">
            <w:r>
              <w:t>Date:</w:t>
            </w:r>
          </w:p>
        </w:tc>
        <w:tc>
          <w:tcPr>
            <w:tcW w:w="1376" w:type="dxa"/>
          </w:tcPr>
          <w:p w14:paraId="72FD707C" w14:textId="0554315D" w:rsidR="579955FA" w:rsidRDefault="606AC154" w:rsidP="579955FA">
            <w:r>
              <w:rPr>
                <w:noProof/>
                <w:lang w:eastAsia="en-AU"/>
              </w:rPr>
              <w:drawing>
                <wp:inline distT="0" distB="0" distL="0" distR="0" wp14:anchorId="166FBE05" wp14:editId="77661089">
                  <wp:extent cx="781050" cy="781050"/>
                  <wp:effectExtent l="0" t="0" r="0" b="0"/>
                  <wp:docPr id="80552837" name="Picture 8055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3D1E9F28" w14:textId="35D74DFA" w:rsidR="579955FA" w:rsidRDefault="606AC154" w:rsidP="579955FA">
            <w:r>
              <w:t>Date:</w:t>
            </w:r>
          </w:p>
        </w:tc>
        <w:tc>
          <w:tcPr>
            <w:tcW w:w="1425" w:type="dxa"/>
          </w:tcPr>
          <w:p w14:paraId="1420C892" w14:textId="6FD9FABF" w:rsidR="579955FA" w:rsidRDefault="606AC154" w:rsidP="579955FA">
            <w:r>
              <w:rPr>
                <w:noProof/>
                <w:lang w:eastAsia="en-AU"/>
              </w:rPr>
              <w:drawing>
                <wp:inline distT="0" distB="0" distL="0" distR="0" wp14:anchorId="14A680EB" wp14:editId="089EF906">
                  <wp:extent cx="781050" cy="781050"/>
                  <wp:effectExtent l="0" t="0" r="0" b="0"/>
                  <wp:docPr id="1759836982" name="Picture 175983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1124EBD6" w14:textId="0A7AD460" w:rsidR="579955FA" w:rsidRDefault="606AC154" w:rsidP="579955FA">
            <w:r>
              <w:t>Date:</w:t>
            </w:r>
          </w:p>
        </w:tc>
        <w:tc>
          <w:tcPr>
            <w:tcW w:w="1327" w:type="dxa"/>
          </w:tcPr>
          <w:p w14:paraId="61CA065C" w14:textId="51695519" w:rsidR="579955FA" w:rsidRDefault="606AC154" w:rsidP="579955FA">
            <w:r>
              <w:rPr>
                <w:noProof/>
                <w:lang w:eastAsia="en-AU"/>
              </w:rPr>
              <w:drawing>
                <wp:inline distT="0" distB="0" distL="0" distR="0" wp14:anchorId="53E28005" wp14:editId="5FEAF7F1">
                  <wp:extent cx="723900" cy="723900"/>
                  <wp:effectExtent l="0" t="0" r="0" b="0"/>
                  <wp:docPr id="238884865" name="Picture 23888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p w14:paraId="472B0ED6" w14:textId="465E5D20" w:rsidR="579955FA" w:rsidRDefault="606AC154" w:rsidP="579955FA">
            <w:r>
              <w:t>Date:</w:t>
            </w:r>
          </w:p>
        </w:tc>
        <w:tc>
          <w:tcPr>
            <w:tcW w:w="1376" w:type="dxa"/>
          </w:tcPr>
          <w:p w14:paraId="4FE3487C" w14:textId="4572CB21" w:rsidR="579955FA" w:rsidRDefault="606AC154" w:rsidP="579955FA">
            <w:r>
              <w:rPr>
                <w:noProof/>
                <w:lang w:eastAsia="en-AU"/>
              </w:rPr>
              <w:drawing>
                <wp:inline distT="0" distB="0" distL="0" distR="0" wp14:anchorId="283E7510" wp14:editId="7DC1C68A">
                  <wp:extent cx="781050" cy="781050"/>
                  <wp:effectExtent l="0" t="0" r="0" b="0"/>
                  <wp:docPr id="430509041" name="Picture 43050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4D065E6" w14:textId="27A5CD13" w:rsidR="579955FA" w:rsidRDefault="606AC154" w:rsidP="579955FA">
            <w:r>
              <w:t xml:space="preserve">Date: </w:t>
            </w:r>
          </w:p>
        </w:tc>
        <w:tc>
          <w:tcPr>
            <w:tcW w:w="1395" w:type="dxa"/>
          </w:tcPr>
          <w:p w14:paraId="0D25D3D6" w14:textId="537F1091" w:rsidR="579955FA" w:rsidRDefault="606AC154" w:rsidP="579955FA">
            <w:r>
              <w:rPr>
                <w:noProof/>
                <w:lang w:eastAsia="en-AU"/>
              </w:rPr>
              <w:drawing>
                <wp:inline distT="0" distB="0" distL="0" distR="0" wp14:anchorId="7C61A4D1" wp14:editId="6B4A726E">
                  <wp:extent cx="781050" cy="781050"/>
                  <wp:effectExtent l="0" t="0" r="0" b="0"/>
                  <wp:docPr id="1939999491" name="Picture 1939999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58184078" w14:textId="00702DB9" w:rsidR="579955FA" w:rsidRDefault="606AC154" w:rsidP="579955FA">
            <w:r>
              <w:t>Date:</w:t>
            </w:r>
          </w:p>
        </w:tc>
      </w:tr>
    </w:tbl>
    <w:p w14:paraId="0BF01CE4" w14:textId="155A1039" w:rsidR="11D3CFFE" w:rsidRDefault="415A7ECC" w:rsidP="11D3CFFE">
      <w:pPr>
        <w:rPr>
          <w:lang w:eastAsia="zh-CN"/>
        </w:rPr>
      </w:pPr>
      <w:r w:rsidRPr="50DEA211">
        <w:rPr>
          <w:lang w:eastAsia="zh-CN"/>
        </w:rPr>
        <w:t>Do you think the sun and moon change their shape and position in the sky, or does it just look that way from Earth?</w:t>
      </w:r>
      <w:r w:rsidR="761B9A74" w:rsidRPr="50DEA211">
        <w:rPr>
          <w:lang w:eastAsia="zh-CN"/>
        </w:rPr>
        <w:t xml:space="preserve"> Can you see some patterns in the moon’s shapes?</w:t>
      </w:r>
      <w:r w:rsidR="0751366A" w:rsidRPr="50DEA211">
        <w:rPr>
          <w:lang w:eastAsia="zh-CN"/>
        </w:rPr>
        <w:t xml:space="preserve"> Ask an adult or an older brother or sister what they think. Write it down.</w:t>
      </w:r>
    </w:p>
    <w:p w14:paraId="72C26595" w14:textId="77777777" w:rsidR="00887C84" w:rsidRDefault="0751366A" w:rsidP="00887C84">
      <w:pPr>
        <w:spacing w:line="480" w:lineRule="auto"/>
        <w:rPr>
          <w:lang w:eastAsia="zh-CN"/>
        </w:rPr>
      </w:pPr>
      <w:r w:rsidRPr="20B1071D">
        <w:rPr>
          <w:lang w:eastAsia="zh-CN"/>
        </w:rPr>
        <w:t>_______________________________________________________________________</w:t>
      </w:r>
      <w:r w:rsidR="2EA7C402" w:rsidRPr="20B1071D">
        <w:rPr>
          <w:lang w:eastAsia="zh-CN"/>
        </w:rPr>
        <w:t>_________________________________________________________________________</w:t>
      </w:r>
    </w:p>
    <w:p w14:paraId="2C6EC419" w14:textId="77777777" w:rsidR="00887C84" w:rsidRDefault="00887C84">
      <w:pPr>
        <w:rPr>
          <w:lang w:eastAsia="zh-CN"/>
        </w:rPr>
      </w:pPr>
      <w:r>
        <w:rPr>
          <w:lang w:eastAsia="zh-CN"/>
        </w:rPr>
        <w:br w:type="page"/>
      </w:r>
    </w:p>
    <w:p w14:paraId="442DD487" w14:textId="26BFF034" w:rsidR="1CB820E0" w:rsidRDefault="1CB820E0" w:rsidP="00887C84">
      <w:pPr>
        <w:spacing w:line="480" w:lineRule="auto"/>
        <w:rPr>
          <w:rFonts w:eastAsia="Arial" w:cs="Arial"/>
          <w:b/>
          <w:bCs/>
          <w:color w:val="2F5496" w:themeColor="accent1" w:themeShade="BF"/>
          <w:sz w:val="52"/>
          <w:szCs w:val="52"/>
        </w:rPr>
      </w:pPr>
      <w:r w:rsidRPr="0E7871EE">
        <w:rPr>
          <w:rFonts w:eastAsia="Arial" w:cs="Arial"/>
          <w:b/>
          <w:bCs/>
          <w:color w:val="2F5496" w:themeColor="accent1" w:themeShade="BF"/>
          <w:sz w:val="52"/>
          <w:szCs w:val="52"/>
        </w:rPr>
        <w:lastRenderedPageBreak/>
        <w:t xml:space="preserve">Activity </w:t>
      </w:r>
      <w:r w:rsidR="7196ECFE" w:rsidRPr="0E7871EE">
        <w:rPr>
          <w:rFonts w:eastAsia="Arial" w:cs="Arial"/>
          <w:b/>
          <w:bCs/>
          <w:color w:val="2F5496" w:themeColor="accent1" w:themeShade="BF"/>
          <w:sz w:val="52"/>
          <w:szCs w:val="52"/>
        </w:rPr>
        <w:t>2</w:t>
      </w:r>
    </w:p>
    <w:p w14:paraId="32C47D3C" w14:textId="370E466E" w:rsidR="0A1E4DB3" w:rsidRDefault="0A1E4DB3" w:rsidP="1F61D56D">
      <w:pPr>
        <w:rPr>
          <w:rFonts w:cs="Arial"/>
          <w:lang w:eastAsia="zh-CN"/>
        </w:rPr>
      </w:pPr>
      <w:r>
        <w:rPr>
          <w:noProof/>
          <w:lang w:eastAsia="en-AU"/>
        </w:rPr>
        <w:drawing>
          <wp:inline distT="0" distB="0" distL="0" distR="0" wp14:anchorId="461466FD" wp14:editId="01676663">
            <wp:extent cx="635027" cy="635027"/>
            <wp:effectExtent l="0" t="0" r="0" b="0"/>
            <wp:docPr id="1250087287" name="Picture 27" descr="Reflect on your learning." title="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6">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rsidRPr="1F61D56D">
        <w:rPr>
          <w:rFonts w:cs="Arial"/>
          <w:lang w:eastAsia="zh-CN"/>
        </w:rPr>
        <w:t xml:space="preserve"> Reflect </w:t>
      </w:r>
      <w:r>
        <w:rPr>
          <w:noProof/>
          <w:lang w:eastAsia="en-AU"/>
        </w:rPr>
        <w:drawing>
          <wp:inline distT="0" distB="0" distL="0" distR="0" wp14:anchorId="1B1A30D5" wp14:editId="7105B1B1">
            <wp:extent cx="640081" cy="640081"/>
            <wp:effectExtent l="0" t="0" r="7620" b="7620"/>
            <wp:docPr id="2145070121" name="Picture 11" descr="This activity involves drawing." titl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Pr="1F61D56D">
        <w:rPr>
          <w:rFonts w:cs="Arial"/>
          <w:lang w:eastAsia="zh-CN"/>
        </w:rPr>
        <w:t xml:space="preserve"> Draw</w:t>
      </w:r>
    </w:p>
    <w:p w14:paraId="4823C4EF" w14:textId="66FD5F0B" w:rsidR="2052EEBF" w:rsidRDefault="2052EEBF" w:rsidP="1F61D56D">
      <w:pPr>
        <w:spacing w:before="80"/>
        <w:rPr>
          <w:rFonts w:eastAsia="Arial" w:cs="Arial"/>
        </w:rPr>
      </w:pPr>
      <w:r w:rsidRPr="1F61D56D">
        <w:rPr>
          <w:rFonts w:eastAsia="Arial" w:cs="Arial"/>
        </w:rPr>
        <w:t>Draw a picture of yourself in each box dressed in what you might wear for each season. Label each box with the season name and add any words that might give more information about your pictures. Add anything else around you in the environment, which you might notice that changes for each season, in</w:t>
      </w:r>
      <w:r w:rsidR="11B74FAC" w:rsidRPr="1F61D56D">
        <w:rPr>
          <w:rFonts w:eastAsia="Arial" w:cs="Arial"/>
        </w:rPr>
        <w:t xml:space="preserve"> each</w:t>
      </w:r>
      <w:r w:rsidRPr="1F61D56D">
        <w:rPr>
          <w:rFonts w:eastAsia="Arial" w:cs="Arial"/>
        </w:rPr>
        <w:t xml:space="preserve"> box. Some examples could be trees, weather or activities that may change or be different for each season</w:t>
      </w:r>
      <w:r>
        <w:t xml:space="preserve"> </w:t>
      </w:r>
    </w:p>
    <w:tbl>
      <w:tblPr>
        <w:tblStyle w:val="TableGrid"/>
        <w:tblW w:w="0" w:type="auto"/>
        <w:tblLayout w:type="fixed"/>
        <w:tblLook w:val="06A0" w:firstRow="1" w:lastRow="0" w:firstColumn="1" w:lastColumn="0" w:noHBand="1" w:noVBand="1"/>
      </w:tblPr>
      <w:tblGrid>
        <w:gridCol w:w="4816"/>
        <w:gridCol w:w="4816"/>
      </w:tblGrid>
      <w:tr w:rsidR="1F61D56D" w14:paraId="53A0160F" w14:textId="77777777" w:rsidTr="04A3B158">
        <w:tc>
          <w:tcPr>
            <w:tcW w:w="4816" w:type="dxa"/>
          </w:tcPr>
          <w:p w14:paraId="058FC8CD" w14:textId="09BC5979" w:rsidR="1F61D56D" w:rsidRDefault="1F61D56D" w:rsidP="04A3B158">
            <w:pPr>
              <w:spacing w:line="720" w:lineRule="auto"/>
              <w:rPr>
                <w:sz w:val="130"/>
                <w:szCs w:val="130"/>
                <w:lang w:eastAsia="zh-CN"/>
              </w:rPr>
            </w:pPr>
          </w:p>
        </w:tc>
        <w:tc>
          <w:tcPr>
            <w:tcW w:w="4816" w:type="dxa"/>
          </w:tcPr>
          <w:p w14:paraId="3151FA64" w14:textId="7CCBE689" w:rsidR="1F61D56D" w:rsidRDefault="1F61D56D" w:rsidP="04A3B158">
            <w:pPr>
              <w:spacing w:line="720" w:lineRule="auto"/>
              <w:rPr>
                <w:sz w:val="130"/>
                <w:szCs w:val="130"/>
                <w:lang w:eastAsia="zh-CN"/>
              </w:rPr>
            </w:pPr>
          </w:p>
        </w:tc>
      </w:tr>
      <w:tr w:rsidR="1F61D56D" w14:paraId="3058B944" w14:textId="77777777" w:rsidTr="04A3B158">
        <w:tc>
          <w:tcPr>
            <w:tcW w:w="4816" w:type="dxa"/>
          </w:tcPr>
          <w:p w14:paraId="73424DD4" w14:textId="7CCBE689" w:rsidR="1F61D56D" w:rsidRDefault="1F61D56D" w:rsidP="04A3B158">
            <w:pPr>
              <w:spacing w:line="720" w:lineRule="auto"/>
              <w:rPr>
                <w:sz w:val="130"/>
                <w:szCs w:val="130"/>
                <w:lang w:eastAsia="zh-CN"/>
              </w:rPr>
            </w:pPr>
          </w:p>
        </w:tc>
        <w:tc>
          <w:tcPr>
            <w:tcW w:w="4816" w:type="dxa"/>
          </w:tcPr>
          <w:p w14:paraId="69A241FE" w14:textId="7CCBE689" w:rsidR="1F61D56D" w:rsidRDefault="1F61D56D" w:rsidP="04A3B158">
            <w:pPr>
              <w:spacing w:line="720" w:lineRule="auto"/>
              <w:rPr>
                <w:sz w:val="130"/>
                <w:szCs w:val="130"/>
                <w:lang w:eastAsia="zh-CN"/>
              </w:rPr>
            </w:pPr>
          </w:p>
        </w:tc>
      </w:tr>
    </w:tbl>
    <w:p w14:paraId="341170AD" w14:textId="4A3EEA77" w:rsidR="11D3CFFE" w:rsidRDefault="11D3CFFE" w:rsidP="11D3CFFE"/>
    <w:sectPr w:rsidR="11D3CFFE" w:rsidSect="00ED288C">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118D" w14:textId="77777777" w:rsidR="00C11352" w:rsidRDefault="00C11352" w:rsidP="00191F45">
      <w:r>
        <w:separator/>
      </w:r>
    </w:p>
    <w:p w14:paraId="777F2DE7" w14:textId="77777777" w:rsidR="00C11352" w:rsidRDefault="00C11352"/>
    <w:p w14:paraId="6510F565" w14:textId="77777777" w:rsidR="00C11352" w:rsidRDefault="00C11352"/>
    <w:p w14:paraId="56A314E8" w14:textId="77777777" w:rsidR="00C11352" w:rsidRDefault="00C11352"/>
  </w:endnote>
  <w:endnote w:type="continuationSeparator" w:id="0">
    <w:p w14:paraId="6744128A" w14:textId="77777777" w:rsidR="00C11352" w:rsidRDefault="00C11352" w:rsidP="00191F45">
      <w:r>
        <w:continuationSeparator/>
      </w:r>
    </w:p>
    <w:p w14:paraId="39882E85" w14:textId="77777777" w:rsidR="00C11352" w:rsidRDefault="00C11352"/>
    <w:p w14:paraId="386D7DDB" w14:textId="77777777" w:rsidR="00C11352" w:rsidRDefault="00C11352"/>
    <w:p w14:paraId="5B8216B8" w14:textId="77777777" w:rsidR="00C11352" w:rsidRDefault="00C1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0867449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32F10">
      <w:rPr>
        <w:noProof/>
      </w:rPr>
      <w:t>4</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03D3C27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32F10">
      <w:rPr>
        <w:noProof/>
      </w:rPr>
      <w:t>Jun-20</w:t>
    </w:r>
    <w:r w:rsidRPr="002810D3">
      <w:fldChar w:fldCharType="end"/>
    </w:r>
    <w:r w:rsidRPr="002810D3">
      <w:tab/>
    </w:r>
    <w:r w:rsidRPr="002810D3">
      <w:fldChar w:fldCharType="begin"/>
    </w:r>
    <w:r w:rsidRPr="002810D3">
      <w:instrText xml:space="preserve"> PAGE </w:instrText>
    </w:r>
    <w:r w:rsidRPr="002810D3">
      <w:fldChar w:fldCharType="separate"/>
    </w:r>
    <w:r w:rsidR="00532F1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8862" w14:textId="77777777" w:rsidR="00C11352" w:rsidRDefault="00C11352" w:rsidP="00191F45">
      <w:r>
        <w:separator/>
      </w:r>
    </w:p>
    <w:p w14:paraId="0DDBF5CA" w14:textId="77777777" w:rsidR="00C11352" w:rsidRDefault="00C11352"/>
    <w:p w14:paraId="4A710639" w14:textId="77777777" w:rsidR="00C11352" w:rsidRDefault="00C11352"/>
    <w:p w14:paraId="6D088941" w14:textId="77777777" w:rsidR="00C11352" w:rsidRDefault="00C11352"/>
  </w:footnote>
  <w:footnote w:type="continuationSeparator" w:id="0">
    <w:p w14:paraId="6E19AE80" w14:textId="77777777" w:rsidR="00C11352" w:rsidRDefault="00C11352" w:rsidP="00191F45">
      <w:r>
        <w:continuationSeparator/>
      </w:r>
    </w:p>
    <w:p w14:paraId="6A485F01" w14:textId="77777777" w:rsidR="00C11352" w:rsidRDefault="00C11352"/>
    <w:p w14:paraId="7571A8F7" w14:textId="77777777" w:rsidR="00C11352" w:rsidRDefault="00C11352"/>
    <w:p w14:paraId="246BF262" w14:textId="77777777" w:rsidR="00C11352" w:rsidRDefault="00C113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F3CF4A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4A34F6"/>
    <w:multiLevelType w:val="hybridMultilevel"/>
    <w:tmpl w:val="0AD4AC78"/>
    <w:lvl w:ilvl="0" w:tplc="097E9D78">
      <w:start w:val="1"/>
      <w:numFmt w:val="bullet"/>
      <w:lvlText w:val=""/>
      <w:lvlJc w:val="left"/>
      <w:pPr>
        <w:ind w:left="720" w:hanging="360"/>
      </w:pPr>
      <w:rPr>
        <w:rFonts w:ascii="Symbol" w:hAnsi="Symbol" w:hint="default"/>
      </w:rPr>
    </w:lvl>
    <w:lvl w:ilvl="1" w:tplc="7188C8F0">
      <w:start w:val="1"/>
      <w:numFmt w:val="bullet"/>
      <w:lvlText w:val="o"/>
      <w:lvlJc w:val="left"/>
      <w:pPr>
        <w:ind w:left="1440" w:hanging="360"/>
      </w:pPr>
      <w:rPr>
        <w:rFonts w:ascii="Courier New" w:hAnsi="Courier New" w:hint="default"/>
      </w:rPr>
    </w:lvl>
    <w:lvl w:ilvl="2" w:tplc="5E02D68E">
      <w:start w:val="1"/>
      <w:numFmt w:val="bullet"/>
      <w:lvlText w:val=""/>
      <w:lvlJc w:val="left"/>
      <w:pPr>
        <w:ind w:left="2160" w:hanging="360"/>
      </w:pPr>
      <w:rPr>
        <w:rFonts w:ascii="Wingdings" w:hAnsi="Wingdings" w:hint="default"/>
      </w:rPr>
    </w:lvl>
    <w:lvl w:ilvl="3" w:tplc="95242D54">
      <w:start w:val="1"/>
      <w:numFmt w:val="bullet"/>
      <w:lvlText w:val=""/>
      <w:lvlJc w:val="left"/>
      <w:pPr>
        <w:ind w:left="2880" w:hanging="360"/>
      </w:pPr>
      <w:rPr>
        <w:rFonts w:ascii="Symbol" w:hAnsi="Symbol" w:hint="default"/>
      </w:rPr>
    </w:lvl>
    <w:lvl w:ilvl="4" w:tplc="592085D2">
      <w:start w:val="1"/>
      <w:numFmt w:val="bullet"/>
      <w:lvlText w:val="o"/>
      <w:lvlJc w:val="left"/>
      <w:pPr>
        <w:ind w:left="3600" w:hanging="360"/>
      </w:pPr>
      <w:rPr>
        <w:rFonts w:ascii="Courier New" w:hAnsi="Courier New" w:hint="default"/>
      </w:rPr>
    </w:lvl>
    <w:lvl w:ilvl="5" w:tplc="6DF4C574">
      <w:start w:val="1"/>
      <w:numFmt w:val="bullet"/>
      <w:lvlText w:val=""/>
      <w:lvlJc w:val="left"/>
      <w:pPr>
        <w:ind w:left="4320" w:hanging="360"/>
      </w:pPr>
      <w:rPr>
        <w:rFonts w:ascii="Wingdings" w:hAnsi="Wingdings" w:hint="default"/>
      </w:rPr>
    </w:lvl>
    <w:lvl w:ilvl="6" w:tplc="828A743A">
      <w:start w:val="1"/>
      <w:numFmt w:val="bullet"/>
      <w:lvlText w:val=""/>
      <w:lvlJc w:val="left"/>
      <w:pPr>
        <w:ind w:left="5040" w:hanging="360"/>
      </w:pPr>
      <w:rPr>
        <w:rFonts w:ascii="Symbol" w:hAnsi="Symbol" w:hint="default"/>
      </w:rPr>
    </w:lvl>
    <w:lvl w:ilvl="7" w:tplc="78A26ADE">
      <w:start w:val="1"/>
      <w:numFmt w:val="bullet"/>
      <w:lvlText w:val="o"/>
      <w:lvlJc w:val="left"/>
      <w:pPr>
        <w:ind w:left="5760" w:hanging="360"/>
      </w:pPr>
      <w:rPr>
        <w:rFonts w:ascii="Courier New" w:hAnsi="Courier New" w:hint="default"/>
      </w:rPr>
    </w:lvl>
    <w:lvl w:ilvl="8" w:tplc="66FA1730">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4D51499"/>
    <w:multiLevelType w:val="hybridMultilevel"/>
    <w:tmpl w:val="DAC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6"/>
  </w:num>
  <w:num w:numId="3">
    <w:abstractNumId w:val="13"/>
  </w:num>
  <w:num w:numId="4">
    <w:abstractNumId w:val="18"/>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11"/>
  </w:num>
  <w:num w:numId="10">
    <w:abstractNumId w:val="17"/>
  </w:num>
  <w:num w:numId="11">
    <w:abstractNumId w:val="10"/>
  </w:num>
  <w:num w:numId="12">
    <w:abstractNumId w:val="15"/>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6"/>
  </w:num>
  <w:num w:numId="33">
    <w:abstractNumId w:val="23"/>
  </w:num>
  <w:num w:numId="34">
    <w:abstractNumId w:val="18"/>
  </w:num>
  <w:num w:numId="35">
    <w:abstractNumId w:val="20"/>
  </w:num>
  <w:num w:numId="36">
    <w:abstractNumId w:val="22"/>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F10"/>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B43"/>
    <w:rsid w:val="005E4742"/>
    <w:rsid w:val="005E6829"/>
    <w:rsid w:val="005F10D4"/>
    <w:rsid w:val="005F26E8"/>
    <w:rsid w:val="005F275A"/>
    <w:rsid w:val="005F2E08"/>
    <w:rsid w:val="005F78DD"/>
    <w:rsid w:val="005F79F8"/>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C8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352"/>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229"/>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EC295A"/>
    <w:rsid w:val="048A736F"/>
    <w:rsid w:val="04A3B158"/>
    <w:rsid w:val="053B3F97"/>
    <w:rsid w:val="0597297A"/>
    <w:rsid w:val="05DFE088"/>
    <w:rsid w:val="072377FA"/>
    <w:rsid w:val="0751366A"/>
    <w:rsid w:val="075430AA"/>
    <w:rsid w:val="07596B1C"/>
    <w:rsid w:val="0792EBA0"/>
    <w:rsid w:val="08AA03C6"/>
    <w:rsid w:val="08C6F60B"/>
    <w:rsid w:val="08D4BDB6"/>
    <w:rsid w:val="08D6961A"/>
    <w:rsid w:val="09DF33C9"/>
    <w:rsid w:val="0A1E4DB3"/>
    <w:rsid w:val="0A1EACA7"/>
    <w:rsid w:val="0AD18861"/>
    <w:rsid w:val="0BC866EF"/>
    <w:rsid w:val="0BE6F0F4"/>
    <w:rsid w:val="0C20151E"/>
    <w:rsid w:val="0C98F281"/>
    <w:rsid w:val="0D5C597A"/>
    <w:rsid w:val="0DF65C18"/>
    <w:rsid w:val="0E0F21F6"/>
    <w:rsid w:val="0E7871EE"/>
    <w:rsid w:val="0EAEAB84"/>
    <w:rsid w:val="0EE7E614"/>
    <w:rsid w:val="0F04E636"/>
    <w:rsid w:val="104529D2"/>
    <w:rsid w:val="10665BFB"/>
    <w:rsid w:val="107B6070"/>
    <w:rsid w:val="107E04A0"/>
    <w:rsid w:val="114E097C"/>
    <w:rsid w:val="118B5D70"/>
    <w:rsid w:val="11B74FAC"/>
    <w:rsid w:val="11D3CFFE"/>
    <w:rsid w:val="11DFCC3F"/>
    <w:rsid w:val="1285B204"/>
    <w:rsid w:val="1298CD2F"/>
    <w:rsid w:val="12E22BAB"/>
    <w:rsid w:val="13817702"/>
    <w:rsid w:val="13D4B017"/>
    <w:rsid w:val="14440682"/>
    <w:rsid w:val="1490ED9F"/>
    <w:rsid w:val="150423C0"/>
    <w:rsid w:val="158253BD"/>
    <w:rsid w:val="1647727A"/>
    <w:rsid w:val="16713A5C"/>
    <w:rsid w:val="16A95F21"/>
    <w:rsid w:val="16D65925"/>
    <w:rsid w:val="17551106"/>
    <w:rsid w:val="17DAACF4"/>
    <w:rsid w:val="17DB1B9E"/>
    <w:rsid w:val="18473BE9"/>
    <w:rsid w:val="192F880C"/>
    <w:rsid w:val="19484B39"/>
    <w:rsid w:val="1977E821"/>
    <w:rsid w:val="1988A73F"/>
    <w:rsid w:val="19B5D103"/>
    <w:rsid w:val="1A1072EC"/>
    <w:rsid w:val="1BB0FA38"/>
    <w:rsid w:val="1C3816EE"/>
    <w:rsid w:val="1C3A4AF3"/>
    <w:rsid w:val="1CB820E0"/>
    <w:rsid w:val="1CC13C2E"/>
    <w:rsid w:val="1CDD5B46"/>
    <w:rsid w:val="1DA01756"/>
    <w:rsid w:val="1DCDC58C"/>
    <w:rsid w:val="1E05E108"/>
    <w:rsid w:val="1E206E05"/>
    <w:rsid w:val="1E3047A1"/>
    <w:rsid w:val="1F61D56D"/>
    <w:rsid w:val="1F6C05EC"/>
    <w:rsid w:val="1FB47DBC"/>
    <w:rsid w:val="2052EEBF"/>
    <w:rsid w:val="2065528B"/>
    <w:rsid w:val="20B1071D"/>
    <w:rsid w:val="20D8B355"/>
    <w:rsid w:val="211223CC"/>
    <w:rsid w:val="21801C2E"/>
    <w:rsid w:val="22540B45"/>
    <w:rsid w:val="22DBCBB0"/>
    <w:rsid w:val="2376A9C9"/>
    <w:rsid w:val="24C13125"/>
    <w:rsid w:val="24E35C31"/>
    <w:rsid w:val="25221276"/>
    <w:rsid w:val="271748E7"/>
    <w:rsid w:val="2820352B"/>
    <w:rsid w:val="284C58A6"/>
    <w:rsid w:val="28A128AB"/>
    <w:rsid w:val="28B14630"/>
    <w:rsid w:val="29A3A05E"/>
    <w:rsid w:val="29BEC13C"/>
    <w:rsid w:val="29E7AC13"/>
    <w:rsid w:val="2A1F4805"/>
    <w:rsid w:val="2A30E9E1"/>
    <w:rsid w:val="2A3DC591"/>
    <w:rsid w:val="2B5C956E"/>
    <w:rsid w:val="2B6C2739"/>
    <w:rsid w:val="2B82CA78"/>
    <w:rsid w:val="2C42FC97"/>
    <w:rsid w:val="2CD312C1"/>
    <w:rsid w:val="2DAE8647"/>
    <w:rsid w:val="2DD02BE9"/>
    <w:rsid w:val="2DD7C264"/>
    <w:rsid w:val="2DED6F48"/>
    <w:rsid w:val="2DFEC3C0"/>
    <w:rsid w:val="2E2BA809"/>
    <w:rsid w:val="2EA7C402"/>
    <w:rsid w:val="2F486584"/>
    <w:rsid w:val="2F9F12D2"/>
    <w:rsid w:val="2FB3AB7F"/>
    <w:rsid w:val="30AADC4F"/>
    <w:rsid w:val="31A1E815"/>
    <w:rsid w:val="327011ED"/>
    <w:rsid w:val="32D3103F"/>
    <w:rsid w:val="32D9F438"/>
    <w:rsid w:val="33150EB4"/>
    <w:rsid w:val="33FB323C"/>
    <w:rsid w:val="34418DCB"/>
    <w:rsid w:val="344CE719"/>
    <w:rsid w:val="344F083D"/>
    <w:rsid w:val="3454B3B1"/>
    <w:rsid w:val="346CFFE2"/>
    <w:rsid w:val="349465AB"/>
    <w:rsid w:val="359E7459"/>
    <w:rsid w:val="35A71A8A"/>
    <w:rsid w:val="36ED7B42"/>
    <w:rsid w:val="37826291"/>
    <w:rsid w:val="378F1BAC"/>
    <w:rsid w:val="385A15C0"/>
    <w:rsid w:val="38789CB1"/>
    <w:rsid w:val="3893EB05"/>
    <w:rsid w:val="3A4D9288"/>
    <w:rsid w:val="3A72A1A7"/>
    <w:rsid w:val="3A9E8CC6"/>
    <w:rsid w:val="3AECFE6B"/>
    <w:rsid w:val="3AF24DDA"/>
    <w:rsid w:val="3B29FF86"/>
    <w:rsid w:val="3B8CA24D"/>
    <w:rsid w:val="3BE002FD"/>
    <w:rsid w:val="3D85C56A"/>
    <w:rsid w:val="3E0A648B"/>
    <w:rsid w:val="3E5650D7"/>
    <w:rsid w:val="3F1800C0"/>
    <w:rsid w:val="407C31E9"/>
    <w:rsid w:val="40971CE5"/>
    <w:rsid w:val="412CC614"/>
    <w:rsid w:val="415A7ECC"/>
    <w:rsid w:val="4226FEA1"/>
    <w:rsid w:val="42895829"/>
    <w:rsid w:val="43361E9D"/>
    <w:rsid w:val="43630547"/>
    <w:rsid w:val="43BA38F1"/>
    <w:rsid w:val="43E3E3D4"/>
    <w:rsid w:val="443B390D"/>
    <w:rsid w:val="446FE12E"/>
    <w:rsid w:val="447412E9"/>
    <w:rsid w:val="4537AC98"/>
    <w:rsid w:val="458E4E50"/>
    <w:rsid w:val="45A6D30C"/>
    <w:rsid w:val="46DFCECE"/>
    <w:rsid w:val="4748AB5A"/>
    <w:rsid w:val="47A30FEE"/>
    <w:rsid w:val="48059EEA"/>
    <w:rsid w:val="4986C103"/>
    <w:rsid w:val="498F4914"/>
    <w:rsid w:val="49AE8DAC"/>
    <w:rsid w:val="4AA2B9A0"/>
    <w:rsid w:val="4ABB81EA"/>
    <w:rsid w:val="4B12EFBD"/>
    <w:rsid w:val="4B2784BC"/>
    <w:rsid w:val="4B720950"/>
    <w:rsid w:val="4B8DED1A"/>
    <w:rsid w:val="4BE0DAB0"/>
    <w:rsid w:val="4C90814D"/>
    <w:rsid w:val="4EAA478B"/>
    <w:rsid w:val="4F71C386"/>
    <w:rsid w:val="4FAF367B"/>
    <w:rsid w:val="4FC87A83"/>
    <w:rsid w:val="50685107"/>
    <w:rsid w:val="50868304"/>
    <w:rsid w:val="50B64EE2"/>
    <w:rsid w:val="50DEA211"/>
    <w:rsid w:val="511956CF"/>
    <w:rsid w:val="517211D0"/>
    <w:rsid w:val="52BD8771"/>
    <w:rsid w:val="52FD58BE"/>
    <w:rsid w:val="5344E1C1"/>
    <w:rsid w:val="53574569"/>
    <w:rsid w:val="53696217"/>
    <w:rsid w:val="536FC507"/>
    <w:rsid w:val="53B75BF8"/>
    <w:rsid w:val="5415994D"/>
    <w:rsid w:val="557E8277"/>
    <w:rsid w:val="578307A4"/>
    <w:rsid w:val="5790FA12"/>
    <w:rsid w:val="5791CE16"/>
    <w:rsid w:val="579955FA"/>
    <w:rsid w:val="57EA6D10"/>
    <w:rsid w:val="57FC83F9"/>
    <w:rsid w:val="5807E673"/>
    <w:rsid w:val="583365EA"/>
    <w:rsid w:val="5867EA03"/>
    <w:rsid w:val="587118D9"/>
    <w:rsid w:val="59436ABA"/>
    <w:rsid w:val="597BCD47"/>
    <w:rsid w:val="59800FD8"/>
    <w:rsid w:val="5A096717"/>
    <w:rsid w:val="5A7E410D"/>
    <w:rsid w:val="5AAFB851"/>
    <w:rsid w:val="5AB42021"/>
    <w:rsid w:val="5B17BBC1"/>
    <w:rsid w:val="5B6AA6C1"/>
    <w:rsid w:val="5B80CF2E"/>
    <w:rsid w:val="5BF3C59A"/>
    <w:rsid w:val="5C1A565B"/>
    <w:rsid w:val="5C44EC74"/>
    <w:rsid w:val="5CB906C8"/>
    <w:rsid w:val="5CF2EDBF"/>
    <w:rsid w:val="5DC7CF82"/>
    <w:rsid w:val="5DCCBCEF"/>
    <w:rsid w:val="5DDFAC79"/>
    <w:rsid w:val="5DF66FDC"/>
    <w:rsid w:val="5E38D5C6"/>
    <w:rsid w:val="5E3D75D4"/>
    <w:rsid w:val="5EAF01A0"/>
    <w:rsid w:val="5EDE25AC"/>
    <w:rsid w:val="5EFE9F8C"/>
    <w:rsid w:val="6058A365"/>
    <w:rsid w:val="606AC154"/>
    <w:rsid w:val="609C29D8"/>
    <w:rsid w:val="61591B1C"/>
    <w:rsid w:val="616A838A"/>
    <w:rsid w:val="62EE5C02"/>
    <w:rsid w:val="63283CD2"/>
    <w:rsid w:val="6401AD76"/>
    <w:rsid w:val="6407EEDD"/>
    <w:rsid w:val="64AE530B"/>
    <w:rsid w:val="651F3727"/>
    <w:rsid w:val="65469B4D"/>
    <w:rsid w:val="6636ACBD"/>
    <w:rsid w:val="66C78FDF"/>
    <w:rsid w:val="68A40259"/>
    <w:rsid w:val="68B000F3"/>
    <w:rsid w:val="68E09A53"/>
    <w:rsid w:val="695D66C5"/>
    <w:rsid w:val="6A4EE30C"/>
    <w:rsid w:val="6B0F629E"/>
    <w:rsid w:val="6BB7CF96"/>
    <w:rsid w:val="6CA14462"/>
    <w:rsid w:val="6CE2E152"/>
    <w:rsid w:val="6DA4F4D7"/>
    <w:rsid w:val="6E3F402E"/>
    <w:rsid w:val="6F9436F5"/>
    <w:rsid w:val="7053F2B2"/>
    <w:rsid w:val="70DF170D"/>
    <w:rsid w:val="7196ECFE"/>
    <w:rsid w:val="719DAA1B"/>
    <w:rsid w:val="71A36E4E"/>
    <w:rsid w:val="72258D94"/>
    <w:rsid w:val="724575EA"/>
    <w:rsid w:val="7277C1B5"/>
    <w:rsid w:val="727CF8FB"/>
    <w:rsid w:val="72A6470A"/>
    <w:rsid w:val="730D2E45"/>
    <w:rsid w:val="73265D1D"/>
    <w:rsid w:val="73880EB9"/>
    <w:rsid w:val="7391C84C"/>
    <w:rsid w:val="73AACBE5"/>
    <w:rsid w:val="73F5E19C"/>
    <w:rsid w:val="74F2E828"/>
    <w:rsid w:val="75281EE0"/>
    <w:rsid w:val="761B9A74"/>
    <w:rsid w:val="767B7B1D"/>
    <w:rsid w:val="76D5E07E"/>
    <w:rsid w:val="772A1954"/>
    <w:rsid w:val="772D0290"/>
    <w:rsid w:val="778F42AF"/>
    <w:rsid w:val="784F739B"/>
    <w:rsid w:val="7902E6A0"/>
    <w:rsid w:val="79A8705A"/>
    <w:rsid w:val="79FAC303"/>
    <w:rsid w:val="7A15F593"/>
    <w:rsid w:val="7A2954BE"/>
    <w:rsid w:val="7A2AAF49"/>
    <w:rsid w:val="7B04AAE3"/>
    <w:rsid w:val="7C387AAF"/>
    <w:rsid w:val="7CBAFF94"/>
    <w:rsid w:val="7CD658DC"/>
    <w:rsid w:val="7DBED7B7"/>
    <w:rsid w:val="7E74A76E"/>
    <w:rsid w:val="7EEC2AB9"/>
    <w:rsid w:val="7FB07441"/>
    <w:rsid w:val="7FE8401C"/>
    <w:rsid w:val="7FF58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0d989e722257469f"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0" ma:contentTypeDescription="Create a new document." ma:contentTypeScope="" ma:versionID="b4db6eecdabe36eae56d183a7910de90">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f52ab982d64c903b120eedf1c94f057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b8f126a-38b9-4492-be35-a33a4edb6fbd"/>
    <ds:schemaRef ds:uri="http://purl.org/dc/terms/"/>
    <ds:schemaRef ds:uri="http://schemas.microsoft.com/office/infopath/2007/PartnerControls"/>
    <ds:schemaRef ds:uri="3b666755-876b-42ff-b409-4240f06f7e75"/>
    <ds:schemaRef ds:uri="http://www.w3.org/XML/1998/namespace"/>
  </ds:schemaRefs>
</ds:datastoreItem>
</file>

<file path=customXml/itemProps3.xml><?xml version="1.0" encoding="utf-8"?>
<ds:datastoreItem xmlns:ds="http://schemas.openxmlformats.org/officeDocument/2006/customXml" ds:itemID="{2EADD204-5071-4BCD-ADA7-8D54BD129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A94FD-9295-477C-86D6-3DA45A0E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5</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space student workbook science and technology Stage 1</dc:title>
  <dc:subject/>
  <dc:creator>NSW DoE</dc:creator>
  <cp:keywords/>
  <dc:description/>
  <cp:lastModifiedBy>Jill Andrew</cp:lastModifiedBy>
  <cp:revision>2</cp:revision>
  <cp:lastPrinted>2019-09-30T07:42:00Z</cp:lastPrinted>
  <dcterms:created xsi:type="dcterms:W3CDTF">2020-06-26T01:21:00Z</dcterms:created>
  <dcterms:modified xsi:type="dcterms:W3CDTF">2020-06-26T01:21:00Z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