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4834" w14:textId="0160D399" w:rsidR="008A30C4" w:rsidRDefault="00E72EDF" w:rsidP="00BF7D50">
      <w:pPr>
        <w:pStyle w:val="Heading1"/>
      </w:pPr>
      <w:r w:rsidRPr="00E72EDF">
        <w:t>Science and technology K-6 thinking skills mapping tool</w:t>
      </w:r>
    </w:p>
    <w:tbl>
      <w:tblPr>
        <w:tblStyle w:val="Tableheader1"/>
        <w:tblW w:w="14735" w:type="dxa"/>
        <w:tblInd w:w="-30" w:type="dxa"/>
        <w:tblLayout w:type="fixed"/>
        <w:tblLook w:val="04A0" w:firstRow="1" w:lastRow="0" w:firstColumn="1" w:lastColumn="0" w:noHBand="0" w:noVBand="1"/>
        <w:tblCaption w:val="Thinking skills mapping tool"/>
        <w:tblDescription w:val="A blank template for teachers to map opportunities to use thinking skills across science and technology K-6"/>
      </w:tblPr>
      <w:tblGrid>
        <w:gridCol w:w="1984"/>
        <w:gridCol w:w="662"/>
        <w:gridCol w:w="636"/>
        <w:gridCol w:w="636"/>
        <w:gridCol w:w="617"/>
        <w:gridCol w:w="19"/>
        <w:gridCol w:w="637"/>
        <w:gridCol w:w="636"/>
        <w:gridCol w:w="636"/>
        <w:gridCol w:w="624"/>
        <w:gridCol w:w="12"/>
        <w:gridCol w:w="636"/>
        <w:gridCol w:w="637"/>
        <w:gridCol w:w="636"/>
        <w:gridCol w:w="630"/>
        <w:gridCol w:w="6"/>
        <w:gridCol w:w="636"/>
        <w:gridCol w:w="636"/>
        <w:gridCol w:w="637"/>
        <w:gridCol w:w="637"/>
        <w:gridCol w:w="636"/>
        <w:gridCol w:w="636"/>
        <w:gridCol w:w="636"/>
        <w:gridCol w:w="637"/>
      </w:tblGrid>
      <w:tr w:rsidR="00975296" w:rsidRPr="0018581D" w14:paraId="141DDB62" w14:textId="77777777" w:rsidTr="001B7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50D14CA8" w14:textId="77777777" w:rsidR="00975296" w:rsidRPr="0018581D" w:rsidRDefault="00975296" w:rsidP="001B7BC0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2551" w:type="dxa"/>
            <w:gridSpan w:val="4"/>
          </w:tcPr>
          <w:p w14:paraId="0876AA24" w14:textId="77777777" w:rsidR="00975296" w:rsidRPr="0018581D" w:rsidRDefault="00975296" w:rsidP="001B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</w:t>
            </w:r>
          </w:p>
        </w:tc>
        <w:tc>
          <w:tcPr>
            <w:tcW w:w="2552" w:type="dxa"/>
            <w:gridSpan w:val="5"/>
          </w:tcPr>
          <w:p w14:paraId="4B69EA23" w14:textId="77777777" w:rsidR="00975296" w:rsidRPr="0018581D" w:rsidRDefault="00975296" w:rsidP="001B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 world</w:t>
            </w:r>
          </w:p>
        </w:tc>
        <w:tc>
          <w:tcPr>
            <w:tcW w:w="2551" w:type="dxa"/>
            <w:gridSpan w:val="5"/>
          </w:tcPr>
          <w:p w14:paraId="3948305C" w14:textId="77777777" w:rsidR="00975296" w:rsidRDefault="00975296" w:rsidP="001B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Physical world</w:t>
            </w:r>
          </w:p>
        </w:tc>
        <w:tc>
          <w:tcPr>
            <w:tcW w:w="2552" w:type="dxa"/>
            <w:gridSpan w:val="5"/>
          </w:tcPr>
          <w:p w14:paraId="217405A0" w14:textId="77777777" w:rsidR="00975296" w:rsidRDefault="00975296" w:rsidP="001B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Earth and space</w:t>
            </w:r>
          </w:p>
        </w:tc>
        <w:tc>
          <w:tcPr>
            <w:tcW w:w="2544" w:type="dxa"/>
            <w:gridSpan w:val="4"/>
          </w:tcPr>
          <w:p w14:paraId="7B089A8C" w14:textId="77777777" w:rsidR="00975296" w:rsidRDefault="00975296" w:rsidP="001B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</w:t>
            </w:r>
          </w:p>
        </w:tc>
      </w:tr>
      <w:tr w:rsidR="00975296" w:rsidRPr="0018581D" w14:paraId="5D083179" w14:textId="77777777" w:rsidTr="001B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top"/>
          </w:tcPr>
          <w:p w14:paraId="5875EF14" w14:textId="77777777" w:rsidR="00975296" w:rsidRPr="0018581D" w:rsidRDefault="00975296" w:rsidP="001B7BC0"/>
        </w:tc>
        <w:tc>
          <w:tcPr>
            <w:tcW w:w="662" w:type="dxa"/>
          </w:tcPr>
          <w:p w14:paraId="3F61C01C" w14:textId="77777777" w:rsidR="00975296" w:rsidRPr="0018581D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ES1</w:t>
            </w:r>
          </w:p>
        </w:tc>
        <w:tc>
          <w:tcPr>
            <w:tcW w:w="636" w:type="dxa"/>
          </w:tcPr>
          <w:p w14:paraId="2413D6F4" w14:textId="77777777" w:rsidR="00975296" w:rsidRPr="0018581D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36" w:type="dxa"/>
          </w:tcPr>
          <w:p w14:paraId="282A0DE2" w14:textId="77777777" w:rsidR="00975296" w:rsidRPr="0018581D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70635643" w14:textId="77777777" w:rsidR="00975296" w:rsidRPr="0018581D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2DF14D44" w14:textId="77777777" w:rsidR="00975296" w:rsidRPr="0018581D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ES1</w:t>
            </w:r>
          </w:p>
        </w:tc>
        <w:tc>
          <w:tcPr>
            <w:tcW w:w="636" w:type="dxa"/>
          </w:tcPr>
          <w:p w14:paraId="1D2DE62C" w14:textId="77777777" w:rsidR="00975296" w:rsidRPr="0018581D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36" w:type="dxa"/>
          </w:tcPr>
          <w:p w14:paraId="04E3EFDE" w14:textId="77777777" w:rsidR="00975296" w:rsidRPr="0018581D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3775CEDF" w14:textId="77777777" w:rsidR="00975296" w:rsidRPr="0018581D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3D8E15D5" w14:textId="77777777" w:rsidR="00975296" w:rsidRPr="0018581D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ES1</w:t>
            </w:r>
          </w:p>
        </w:tc>
        <w:tc>
          <w:tcPr>
            <w:tcW w:w="637" w:type="dxa"/>
          </w:tcPr>
          <w:p w14:paraId="0EE85789" w14:textId="77777777" w:rsidR="00975296" w:rsidRPr="0018581D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36" w:type="dxa"/>
          </w:tcPr>
          <w:p w14:paraId="0272DD5E" w14:textId="77777777" w:rsidR="00975296" w:rsidRPr="0018581D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0BA31447" w14:textId="77777777" w:rsidR="00975296" w:rsidRPr="0018581D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0A4D92F5" w14:textId="77777777" w:rsidR="00975296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ES1</w:t>
            </w:r>
          </w:p>
        </w:tc>
        <w:tc>
          <w:tcPr>
            <w:tcW w:w="636" w:type="dxa"/>
          </w:tcPr>
          <w:p w14:paraId="5D0B7D16" w14:textId="77777777" w:rsidR="00975296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37" w:type="dxa"/>
          </w:tcPr>
          <w:p w14:paraId="1CCA9980" w14:textId="77777777" w:rsidR="00975296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36F94A6" w14:textId="77777777" w:rsidR="00975296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0AA67348" w14:textId="77777777" w:rsidR="00975296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ES1</w:t>
            </w:r>
          </w:p>
        </w:tc>
        <w:tc>
          <w:tcPr>
            <w:tcW w:w="636" w:type="dxa"/>
          </w:tcPr>
          <w:p w14:paraId="2EA155DE" w14:textId="77777777" w:rsidR="00975296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36" w:type="dxa"/>
          </w:tcPr>
          <w:p w14:paraId="7E67EEC6" w14:textId="77777777" w:rsidR="00975296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37" w:type="dxa"/>
          </w:tcPr>
          <w:p w14:paraId="74402CEB" w14:textId="77777777" w:rsidR="00975296" w:rsidRDefault="00975296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</w:tr>
      <w:tr w:rsidR="00750818" w:rsidRPr="0018581D" w14:paraId="424C3271" w14:textId="77777777" w:rsidTr="00975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E5EE3C6" w14:textId="77777777" w:rsidR="00975296" w:rsidRPr="0018581D" w:rsidRDefault="00975296" w:rsidP="00975296">
            <w:pPr>
              <w:pStyle w:val="TOC1"/>
              <w:rPr>
                <w:lang w:eastAsia="zh-CN"/>
              </w:rPr>
            </w:pPr>
            <w:r>
              <w:t>Computational thinking (ComT)</w:t>
            </w:r>
          </w:p>
        </w:tc>
        <w:tc>
          <w:tcPr>
            <w:tcW w:w="662" w:type="dxa"/>
          </w:tcPr>
          <w:p w14:paraId="3954DD3A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C5E0B3" w:themeFill="accent6" w:themeFillTint="66"/>
          </w:tcPr>
          <w:p w14:paraId="07B7B9B0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2E5B5095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002F2E16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2D07C02F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1D649BC7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C5E0B3" w:themeFill="accent6" w:themeFillTint="66"/>
          </w:tcPr>
          <w:p w14:paraId="37B8D4D8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48CA3B1C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114A7672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70AE9BA6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C5E0B3" w:themeFill="accent6" w:themeFillTint="66"/>
          </w:tcPr>
          <w:p w14:paraId="75961DE5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1B05DE4B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4B2D9FB6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3054F95C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46EF1C02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5E124D8B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7F35BF02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C5E0B3" w:themeFill="accent6" w:themeFillTint="66"/>
          </w:tcPr>
          <w:p w14:paraId="4BEDB70C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C5E0B3" w:themeFill="accent6" w:themeFillTint="66"/>
          </w:tcPr>
          <w:p w14:paraId="799422FE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shd w:val="clear" w:color="auto" w:fill="C5E0B3" w:themeFill="accent6" w:themeFillTint="66"/>
          </w:tcPr>
          <w:p w14:paraId="430F7018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50818" w:rsidRPr="0018581D" w14:paraId="4B6DB27A" w14:textId="77777777" w:rsidTr="0097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37FE35" w14:textId="77777777" w:rsidR="00975296" w:rsidRPr="0018581D" w:rsidRDefault="00975296" w:rsidP="00975296">
            <w:pPr>
              <w:pStyle w:val="TOC1"/>
              <w:rPr>
                <w:lang w:eastAsia="zh-CN"/>
              </w:rPr>
            </w:pPr>
            <w:r>
              <w:rPr>
                <w:lang w:eastAsia="zh-CN"/>
              </w:rPr>
              <w:t>Design thinking (</w:t>
            </w:r>
            <w:proofErr w:type="spellStart"/>
            <w:r>
              <w:rPr>
                <w:lang w:eastAsia="zh-CN"/>
              </w:rPr>
              <w:t>DesT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662" w:type="dxa"/>
            <w:shd w:val="clear" w:color="auto" w:fill="BDD6EE" w:themeFill="accent5" w:themeFillTint="66"/>
          </w:tcPr>
          <w:p w14:paraId="7F1FF2F8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BDD6EE" w:themeFill="accent5" w:themeFillTint="66"/>
          </w:tcPr>
          <w:p w14:paraId="07B90B63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BDD6EE" w:themeFill="accent5" w:themeFillTint="66"/>
          </w:tcPr>
          <w:p w14:paraId="60F6770E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6A4246B9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BA023F7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BDD6EE" w:themeFill="accent5" w:themeFillTint="66"/>
          </w:tcPr>
          <w:p w14:paraId="19907EC5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BDD6EE" w:themeFill="accent5" w:themeFillTint="66"/>
          </w:tcPr>
          <w:p w14:paraId="575BFC58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7EEC9F52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56A90772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shd w:val="clear" w:color="auto" w:fill="BDD6EE" w:themeFill="accent5" w:themeFillTint="66"/>
          </w:tcPr>
          <w:p w14:paraId="2D8F8797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76518A43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31322773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6C202B09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BDD6EE" w:themeFill="accent5" w:themeFillTint="66"/>
          </w:tcPr>
          <w:p w14:paraId="291FE451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shd w:val="clear" w:color="auto" w:fill="BDD6EE" w:themeFill="accent5" w:themeFillTint="66"/>
          </w:tcPr>
          <w:p w14:paraId="4786CE91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19AF7409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B032B33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439D2AA1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BDD6EE" w:themeFill="accent5" w:themeFillTint="66"/>
          </w:tcPr>
          <w:p w14:paraId="7F7939ED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shd w:val="clear" w:color="auto" w:fill="BDD6EE" w:themeFill="accent5" w:themeFillTint="66"/>
          </w:tcPr>
          <w:p w14:paraId="68B03853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50818" w:rsidRPr="0018581D" w14:paraId="3780C4F7" w14:textId="77777777" w:rsidTr="00975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A64C27E" w14:textId="77777777" w:rsidR="00975296" w:rsidRPr="0018581D" w:rsidRDefault="00975296" w:rsidP="00975296">
            <w:pPr>
              <w:pStyle w:val="TOC1"/>
              <w:rPr>
                <w:lang w:eastAsia="zh-CN"/>
              </w:rPr>
            </w:pPr>
            <w:r>
              <w:rPr>
                <w:lang w:eastAsia="zh-CN"/>
              </w:rPr>
              <w:t xml:space="preserve">Scientific thinking </w:t>
            </w:r>
            <w:bookmarkStart w:id="0" w:name="_GoBack"/>
            <w:bookmarkEnd w:id="0"/>
            <w:r>
              <w:rPr>
                <w:lang w:eastAsia="zh-CN"/>
              </w:rPr>
              <w:t>(</w:t>
            </w:r>
            <w:proofErr w:type="spellStart"/>
            <w:r>
              <w:rPr>
                <w:lang w:eastAsia="zh-CN"/>
              </w:rPr>
              <w:t>SciT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662" w:type="dxa"/>
            <w:shd w:val="clear" w:color="auto" w:fill="FFE599" w:themeFill="accent4" w:themeFillTint="66"/>
          </w:tcPr>
          <w:p w14:paraId="16864341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FE599" w:themeFill="accent4" w:themeFillTint="66"/>
          </w:tcPr>
          <w:p w14:paraId="37CEC22C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FE599" w:themeFill="accent4" w:themeFillTint="66"/>
          </w:tcPr>
          <w:p w14:paraId="11FBD63F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0556F493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73F15C07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FE599" w:themeFill="accent4" w:themeFillTint="66"/>
          </w:tcPr>
          <w:p w14:paraId="0D647454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FE599" w:themeFill="accent4" w:themeFillTint="66"/>
          </w:tcPr>
          <w:p w14:paraId="61CF70B0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6E22F649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4E4F535E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shd w:val="clear" w:color="auto" w:fill="FFE599" w:themeFill="accent4" w:themeFillTint="66"/>
          </w:tcPr>
          <w:p w14:paraId="543E18EF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FE599" w:themeFill="accent4" w:themeFillTint="66"/>
          </w:tcPr>
          <w:p w14:paraId="6D4F7638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1C7723AE" w14:textId="77777777" w:rsidR="00975296" w:rsidRPr="0018581D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21A07BE4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FE599" w:themeFill="accent4" w:themeFillTint="66"/>
          </w:tcPr>
          <w:p w14:paraId="24BD9DB7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shd w:val="clear" w:color="auto" w:fill="FFE599" w:themeFill="accent4" w:themeFillTint="66"/>
          </w:tcPr>
          <w:p w14:paraId="19583EB0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6969AB2B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15D88A88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2F474B30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FE599" w:themeFill="accent4" w:themeFillTint="66"/>
          </w:tcPr>
          <w:p w14:paraId="5D1C4ABA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216B96B1" w14:textId="77777777" w:rsidR="00975296" w:rsidRDefault="00975296" w:rsidP="009752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50818" w:rsidRPr="0018581D" w14:paraId="23FD9904" w14:textId="77777777" w:rsidTr="0097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110834" w14:textId="77777777" w:rsidR="00975296" w:rsidRPr="0018581D" w:rsidRDefault="00975296" w:rsidP="00975296">
            <w:pPr>
              <w:pStyle w:val="TOC1"/>
              <w:rPr>
                <w:lang w:eastAsia="zh-CN"/>
              </w:rPr>
            </w:pPr>
            <w:r>
              <w:rPr>
                <w:lang w:eastAsia="zh-CN"/>
              </w:rPr>
              <w:t>Systems thinking (</w:t>
            </w:r>
            <w:proofErr w:type="spellStart"/>
            <w:r>
              <w:rPr>
                <w:lang w:eastAsia="zh-CN"/>
              </w:rPr>
              <w:t>SysT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662" w:type="dxa"/>
          </w:tcPr>
          <w:p w14:paraId="42748FE0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7CAAC" w:themeFill="accent2" w:themeFillTint="66"/>
          </w:tcPr>
          <w:p w14:paraId="0CC06E2D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7CAAC" w:themeFill="accent2" w:themeFillTint="66"/>
          </w:tcPr>
          <w:p w14:paraId="4D4F7A1B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7D0C3BC4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595DC5DD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7CAAC" w:themeFill="accent2" w:themeFillTint="66"/>
          </w:tcPr>
          <w:p w14:paraId="7D7C8C45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7CAAC" w:themeFill="accent2" w:themeFillTint="66"/>
          </w:tcPr>
          <w:p w14:paraId="2E1E1CDE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54463668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24A211BE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shd w:val="clear" w:color="auto" w:fill="F7CAAC" w:themeFill="accent2" w:themeFillTint="66"/>
          </w:tcPr>
          <w:p w14:paraId="788F7751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7CAAC" w:themeFill="accent2" w:themeFillTint="66"/>
          </w:tcPr>
          <w:p w14:paraId="32E161B4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0B6DF2DC" w14:textId="77777777" w:rsidR="00975296" w:rsidRPr="0018581D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140AABCE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7CAAC" w:themeFill="accent2" w:themeFillTint="66"/>
          </w:tcPr>
          <w:p w14:paraId="786DB50E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shd w:val="clear" w:color="auto" w:fill="F7CAAC" w:themeFill="accent2" w:themeFillTint="66"/>
          </w:tcPr>
          <w:p w14:paraId="23C7D545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444D8338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6CAFDC4C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7CAAC" w:themeFill="accent2" w:themeFillTint="66"/>
          </w:tcPr>
          <w:p w14:paraId="31A35176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shd w:val="clear" w:color="auto" w:fill="F7CAAC" w:themeFill="accent2" w:themeFillTint="66"/>
          </w:tcPr>
          <w:p w14:paraId="6178ED76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shd w:val="clear" w:color="auto" w:fill="F7CAAC" w:themeFill="accent2" w:themeFillTint="66"/>
          </w:tcPr>
          <w:p w14:paraId="773AC0A6" w14:textId="77777777" w:rsidR="00975296" w:rsidRDefault="00975296" w:rsidP="00975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797E1157" w14:textId="02BA1034" w:rsidR="00A205BC" w:rsidRDefault="00A205BC" w:rsidP="00BF7D50">
      <w:pPr>
        <w:rPr>
          <w:lang w:eastAsia="zh-CN"/>
        </w:rPr>
      </w:pPr>
    </w:p>
    <w:sectPr w:rsidR="00A205BC" w:rsidSect="00BF7D50">
      <w:footerReference w:type="even" r:id="rId11"/>
      <w:footerReference w:type="default" r:id="rId12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F854" w14:textId="77777777" w:rsidR="00ED0733" w:rsidRDefault="00ED0733" w:rsidP="00191F45">
      <w:r>
        <w:separator/>
      </w:r>
    </w:p>
    <w:p w14:paraId="24C1941F" w14:textId="77777777" w:rsidR="00ED0733" w:rsidRDefault="00ED0733"/>
    <w:p w14:paraId="315C286D" w14:textId="77777777" w:rsidR="00ED0733" w:rsidRDefault="00ED0733"/>
    <w:p w14:paraId="3787BC28" w14:textId="77777777" w:rsidR="00ED0733" w:rsidRDefault="00ED0733"/>
  </w:endnote>
  <w:endnote w:type="continuationSeparator" w:id="0">
    <w:p w14:paraId="51B552EC" w14:textId="77777777" w:rsidR="00ED0733" w:rsidRDefault="00ED0733" w:rsidP="00191F45">
      <w:r>
        <w:continuationSeparator/>
      </w:r>
    </w:p>
    <w:p w14:paraId="343B0D90" w14:textId="77777777" w:rsidR="00ED0733" w:rsidRDefault="00ED0733"/>
    <w:p w14:paraId="58842162" w14:textId="77777777" w:rsidR="00ED0733" w:rsidRDefault="00ED0733"/>
    <w:p w14:paraId="60017ECC" w14:textId="77777777" w:rsidR="00ED0733" w:rsidRDefault="00ED0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2409" w14:textId="17AE84A7" w:rsidR="00BE0241" w:rsidRPr="002810D3" w:rsidRDefault="007A3356" w:rsidP="000C6F3A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2081C">
      <w:rPr>
        <w:noProof/>
      </w:rPr>
      <w:t>2</w:t>
    </w:r>
    <w:r w:rsidRPr="002810D3">
      <w:fldChar w:fldCharType="end"/>
    </w:r>
    <w:r w:rsidRPr="002810D3">
      <w:tab/>
    </w:r>
    <w:r w:rsidR="00BE0241">
      <w:t>Thinking skills mapping continuu</w:t>
    </w:r>
    <w:r w:rsidR="000C6F3A">
      <w:t>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2E3C" w14:textId="5BCCE9C7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750818">
      <w:rPr>
        <w:noProof/>
      </w:rPr>
      <w:t>Jun-21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0175F5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67CF" w14:textId="77777777" w:rsidR="00ED0733" w:rsidRDefault="00ED0733" w:rsidP="00191F45">
      <w:r>
        <w:separator/>
      </w:r>
    </w:p>
    <w:p w14:paraId="0E7464A4" w14:textId="77777777" w:rsidR="00ED0733" w:rsidRDefault="00ED0733"/>
    <w:p w14:paraId="2245A565" w14:textId="77777777" w:rsidR="00ED0733" w:rsidRDefault="00ED0733"/>
    <w:p w14:paraId="64E6E7E9" w14:textId="77777777" w:rsidR="00ED0733" w:rsidRDefault="00ED0733"/>
  </w:footnote>
  <w:footnote w:type="continuationSeparator" w:id="0">
    <w:p w14:paraId="1E596EDC" w14:textId="77777777" w:rsidR="00ED0733" w:rsidRDefault="00ED0733" w:rsidP="00191F45">
      <w:r>
        <w:continuationSeparator/>
      </w:r>
    </w:p>
    <w:p w14:paraId="67FEA00C" w14:textId="77777777" w:rsidR="00ED0733" w:rsidRDefault="00ED0733"/>
    <w:p w14:paraId="2E4EDA0E" w14:textId="77777777" w:rsidR="00ED0733" w:rsidRDefault="00ED0733"/>
    <w:p w14:paraId="221021EE" w14:textId="77777777" w:rsidR="00ED0733" w:rsidRDefault="00ED07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8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175F5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370D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4BEC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3A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2B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7F7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1FED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0BF9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46D0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4C92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230E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0818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286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474A9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4981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5296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05BC"/>
    <w:rsid w:val="00A2081C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0241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D5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2EDF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733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1C8B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981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E286F"/>
  <w14:defaultImageDpi w14:val="32767"/>
  <w15:chartTrackingRefBased/>
  <w15:docId w15:val="{C58DFD12-D4B4-4E80-8C7E-43E26B0B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750818"/>
    <w:pPr>
      <w:spacing w:before="3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uto"/>
      </w:tcPr>
    </w:tblStyle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750818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33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heal\AppData\Local\Temp\Temp1_DoEBrandAsset%20(1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2C35F2674E14794FD8975C2CB1F26" ma:contentTypeVersion="5" ma:contentTypeDescription="Create a new document." ma:contentTypeScope="" ma:versionID="709e7550b44db8fd1d6f0483a0501ce9">
  <xsd:schema xmlns:xsd="http://www.w3.org/2001/XMLSchema" xmlns:xs="http://www.w3.org/2001/XMLSchema" xmlns:p="http://schemas.microsoft.com/office/2006/metadata/properties" xmlns:ns2="cc05977a-d963-40f9-adef-fb4ad4a33133" targetNamespace="http://schemas.microsoft.com/office/2006/metadata/properties" ma:root="true" ma:fieldsID="b0bb738fbd86038357dff515221a06d7" ns2:_="">
    <xsd:import namespace="cc05977a-d963-40f9-adef-fb4ad4a33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977a-d963-40f9-adef-fb4ad4a3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9A2EF-A294-4083-9067-6CB355B76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3FFFD-5E6B-43FB-A56F-A7F8922E1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5977a-d963-40f9-adef-fb4ad4a3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8CE78-AF6A-46E2-B6A3-274852993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E8857-7C19-4DB7-82F0-502F306F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164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and technology K-6 thinking skills mapping tool</dc:title>
  <dc:subject>Science and technology</dc:subject>
  <dc:creator>NSW Department of Education</dc:creator>
  <cp:keywords/>
  <dc:description/>
  <cp:lastPrinted>2019-07-18T06:52:00Z</cp:lastPrinted>
  <dcterms:created xsi:type="dcterms:W3CDTF">2021-02-11T03:28:00Z</dcterms:created>
  <dcterms:modified xsi:type="dcterms:W3CDTF">2021-06-25T00:03:00Z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0x0101007522C35F2674E14794FD8975C2CB1F26</vt:lpwstr>
  </property>
</Properties>
</file>