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E0FB" w14:textId="77777777" w:rsidR="00E30B65" w:rsidRDefault="008D3CDF" w:rsidP="00E30B65">
      <w:pPr>
        <w:pStyle w:val="Title"/>
      </w:pPr>
      <w:r w:rsidRPr="00B2703D">
        <w:t>Science and technology K-6 sample scope and sequence</w:t>
      </w:r>
    </w:p>
    <w:p w14:paraId="035AC7D8" w14:textId="70867EB6" w:rsidR="000637AA" w:rsidRPr="000637AA" w:rsidRDefault="000637AA" w:rsidP="000637AA">
      <w:pPr>
        <w:pStyle w:val="Heading2"/>
      </w:pPr>
      <w:r w:rsidRPr="000637AA">
        <w:t>Semester-based – w</w:t>
      </w:r>
      <w:r w:rsidR="008D3CDF" w:rsidRPr="000637AA">
        <w:t>hole school</w:t>
      </w:r>
    </w:p>
    <w:p w14:paraId="72B7FE28" w14:textId="77777777" w:rsidR="000637AA" w:rsidRPr="000637AA" w:rsidRDefault="000637AA" w:rsidP="000637AA">
      <w:r>
        <w:br w:type="page"/>
      </w:r>
    </w:p>
    <w:p w14:paraId="772E61DC" w14:textId="4EA802E5" w:rsidR="00030F80" w:rsidRPr="00B2703D" w:rsidRDefault="008D3CDF" w:rsidP="0069583F">
      <w:pPr>
        <w:pStyle w:val="Heading3"/>
      </w:pPr>
      <w:r w:rsidRPr="00B2703D">
        <w:lastRenderedPageBreak/>
        <w:t>Semester 1 – odd year</w:t>
      </w:r>
    </w:p>
    <w:tbl>
      <w:tblPr>
        <w:tblStyle w:val="Tableheader"/>
        <w:tblW w:w="14795" w:type="dxa"/>
        <w:tblInd w:w="-30" w:type="dxa"/>
        <w:tblLook w:val="04A0" w:firstRow="1" w:lastRow="0" w:firstColumn="1" w:lastColumn="0" w:noHBand="0" w:noVBand="1"/>
        <w:tblCaption w:val="Semester 1 – odd year"/>
      </w:tblPr>
      <w:tblGrid>
        <w:gridCol w:w="1871"/>
        <w:gridCol w:w="3231"/>
        <w:gridCol w:w="3231"/>
        <w:gridCol w:w="3231"/>
        <w:gridCol w:w="3231"/>
      </w:tblGrid>
      <w:tr w:rsidR="00614C0F" w14:paraId="35842A6C" w14:textId="77777777" w:rsidTr="0061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D6AE049" w14:textId="77777777" w:rsidR="0069583F" w:rsidRDefault="0069583F" w:rsidP="00614C0F">
            <w:pPr>
              <w:rPr>
                <w:rStyle w:val="SubtleReference"/>
                <w:sz w:val="24"/>
              </w:rPr>
            </w:pPr>
          </w:p>
        </w:tc>
        <w:tc>
          <w:tcPr>
            <w:tcW w:w="3231" w:type="dxa"/>
          </w:tcPr>
          <w:p w14:paraId="682B4781" w14:textId="3DFB44CA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157CF">
              <w:t>Early Stage 1</w:t>
            </w:r>
          </w:p>
        </w:tc>
        <w:tc>
          <w:tcPr>
            <w:tcW w:w="3231" w:type="dxa"/>
          </w:tcPr>
          <w:p w14:paraId="5F630AC9" w14:textId="6B8AE13B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157CF">
              <w:t>Stage 1</w:t>
            </w:r>
          </w:p>
        </w:tc>
        <w:tc>
          <w:tcPr>
            <w:tcW w:w="3231" w:type="dxa"/>
          </w:tcPr>
          <w:p w14:paraId="75A1A293" w14:textId="49EF8B32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157CF">
              <w:t>Stage 2</w:t>
            </w:r>
          </w:p>
        </w:tc>
        <w:tc>
          <w:tcPr>
            <w:tcW w:w="3231" w:type="dxa"/>
          </w:tcPr>
          <w:p w14:paraId="54E6CE46" w14:textId="05BBD343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157CF">
              <w:t>Stage 3</w:t>
            </w:r>
          </w:p>
        </w:tc>
      </w:tr>
      <w:tr w:rsidR="00614C0F" w14:paraId="0647FE1E" w14:textId="77777777" w:rsidTr="0061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A5C46A7" w14:textId="3BAF7FD7" w:rsidR="0069583F" w:rsidRDefault="0069583F" w:rsidP="00614C0F">
            <w:pPr>
              <w:rPr>
                <w:rStyle w:val="SubtleReference"/>
                <w:sz w:val="24"/>
              </w:rPr>
            </w:pPr>
            <w:r w:rsidRPr="009539CF">
              <w:t>Skills</w:t>
            </w:r>
          </w:p>
        </w:tc>
        <w:tc>
          <w:tcPr>
            <w:tcW w:w="3231" w:type="dxa"/>
          </w:tcPr>
          <w:p w14:paraId="13303A95" w14:textId="77777777" w:rsidR="0069583F" w:rsidRP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STe-1WS-S</w:t>
            </w:r>
            <w:r w:rsidRPr="0069583F">
              <w:t xml:space="preserve"> – observes, questions and collects data to communicate and compare ideas</w:t>
            </w:r>
          </w:p>
          <w:p w14:paraId="310F5135" w14:textId="3C441509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STe-2DP-T</w:t>
            </w:r>
            <w:r w:rsidRPr="00614C0F">
              <w:t xml:space="preserve"> – develops solutions to an identified need</w:t>
            </w:r>
          </w:p>
        </w:tc>
        <w:tc>
          <w:tcPr>
            <w:tcW w:w="3231" w:type="dxa"/>
          </w:tcPr>
          <w:p w14:paraId="406BA27D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ST1-1WS-S</w:t>
            </w:r>
            <w:r w:rsidRPr="00614C0F">
              <w:t xml:space="preserve"> – observes, questions and collects data to communicate and compare ideas</w:t>
            </w:r>
          </w:p>
          <w:p w14:paraId="7C455F10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ST1-2DP-T</w:t>
            </w:r>
            <w:r w:rsidRPr="00614C0F">
              <w:t xml:space="preserve"> – uses materials, tools and equipment to develop solutions for a need or opportunity</w:t>
            </w:r>
          </w:p>
          <w:p w14:paraId="33AB1E3E" w14:textId="0C5CD7DC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ST1-3DP-T</w:t>
            </w:r>
            <w:r w:rsidRPr="00614C0F">
              <w:t xml:space="preserve"> – describes, follows and represents algorithms to solve problems</w:t>
            </w:r>
          </w:p>
        </w:tc>
        <w:tc>
          <w:tcPr>
            <w:tcW w:w="3231" w:type="dxa"/>
          </w:tcPr>
          <w:p w14:paraId="35B6F8CE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ST2-1WS-S</w:t>
            </w:r>
            <w:r w:rsidRPr="00614C0F">
              <w:t xml:space="preserve"> – questions, plans and conducts scientific investigations, collects and summarises data and communicates using scientific representations</w:t>
            </w:r>
          </w:p>
          <w:p w14:paraId="4773D16D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ST2-2DP-T</w:t>
            </w:r>
            <w:r w:rsidRPr="00614C0F">
              <w:t xml:space="preserve"> – selects and uses materials, tools and equipment to develop solutions for a need or opportunity</w:t>
            </w:r>
          </w:p>
          <w:p w14:paraId="46B40F02" w14:textId="41360D3A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ST2-3DP-T</w:t>
            </w:r>
            <w:r w:rsidRPr="00614C0F">
              <w:t xml:space="preserve"> – defines problems, describes and follows algorithms to develop solutions</w:t>
            </w:r>
          </w:p>
        </w:tc>
        <w:tc>
          <w:tcPr>
            <w:tcW w:w="3231" w:type="dxa"/>
          </w:tcPr>
          <w:p w14:paraId="18653F25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ST3-1WS-S</w:t>
            </w:r>
            <w:r w:rsidRPr="00614C0F">
              <w:t xml:space="preserve"> – plans and conducts scientific investigations to answer testable questions, and collects and summarises data to communicate conclusions </w:t>
            </w:r>
          </w:p>
          <w:p w14:paraId="7F343E16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ST3-2DP-T</w:t>
            </w:r>
            <w:r w:rsidRPr="00614C0F">
              <w:t xml:space="preserve"> – plans and uses materials, tools and equipment to develop solutions for a need or opportunity</w:t>
            </w:r>
          </w:p>
          <w:p w14:paraId="04B09B71" w14:textId="123ED56B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ST3-3DP-T</w:t>
            </w:r>
            <w:r w:rsidRPr="00614C0F">
              <w:t xml:space="preserve"> – defines problems, and designs, modifies and follows algorithms to develop solutions</w:t>
            </w:r>
          </w:p>
        </w:tc>
      </w:tr>
      <w:tr w:rsidR="00614C0F" w14:paraId="11D86862" w14:textId="77777777" w:rsidTr="0061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2EC83FE" w14:textId="56C83B2A" w:rsidR="0069583F" w:rsidRDefault="0069583F" w:rsidP="00614C0F">
            <w:pPr>
              <w:rPr>
                <w:rStyle w:val="SubtleReference"/>
                <w:sz w:val="24"/>
              </w:rPr>
            </w:pPr>
            <w:r w:rsidRPr="009539CF">
              <w:t>Knowledge and understanding</w:t>
            </w:r>
          </w:p>
        </w:tc>
        <w:tc>
          <w:tcPr>
            <w:tcW w:w="3231" w:type="dxa"/>
          </w:tcPr>
          <w:p w14:paraId="090B848C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STe-3LW-ST</w:t>
            </w:r>
            <w:r w:rsidRPr="00614C0F">
              <w:t xml:space="preserve"> – explores the characteristics, needs and uses of living things</w:t>
            </w:r>
          </w:p>
          <w:p w14:paraId="19E8ADBA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STe-6ES-S</w:t>
            </w:r>
            <w:r w:rsidRPr="00614C0F">
              <w:t xml:space="preserve"> – identifies how daily and seasonal changes in the environment affect humans and other living things</w:t>
            </w:r>
          </w:p>
          <w:p w14:paraId="16905881" w14:textId="0E5D7B43" w:rsidR="0069583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STe-7DI-T</w:t>
            </w:r>
            <w:r w:rsidRPr="00614C0F">
              <w:t xml:space="preserve">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5ABB5B78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ST1-5LW-T</w:t>
            </w:r>
            <w:r w:rsidRPr="00614C0F">
              <w:t xml:space="preserve"> – identifies how plants and animals are used for food and fibre products</w:t>
            </w:r>
          </w:p>
          <w:p w14:paraId="3AA00D4D" w14:textId="60B0ED1F" w:rsidR="0069583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ST1-11DI-T</w:t>
            </w:r>
            <w:r w:rsidRPr="00614C0F">
              <w:t xml:space="preserve"> – identifies the components of digital systems and explores how data is represented</w:t>
            </w:r>
          </w:p>
        </w:tc>
        <w:tc>
          <w:tcPr>
            <w:tcW w:w="3231" w:type="dxa"/>
          </w:tcPr>
          <w:p w14:paraId="220358F7" w14:textId="77777777" w:rsidR="00B52752" w:rsidRDefault="00B52752" w:rsidP="00B52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ST2-4LW-S</w:t>
            </w:r>
            <w:r>
              <w:t xml:space="preserve"> – compares features and characteristics of living and non-living things</w:t>
            </w:r>
          </w:p>
          <w:p w14:paraId="7578AED4" w14:textId="77777777" w:rsidR="00B52752" w:rsidRDefault="00B52752" w:rsidP="00B52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ST2-5LW-T</w:t>
            </w:r>
            <w:r>
              <w:t xml:space="preserve"> – describes how agricultural processes are used to grow plants and raise animals for food, clothing and shelter</w:t>
            </w:r>
          </w:p>
          <w:p w14:paraId="292B24E8" w14:textId="31D7F693" w:rsidR="0069583F" w:rsidRDefault="00B52752" w:rsidP="00B52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ST2-11DI-T</w:t>
            </w:r>
            <w:r>
              <w:t xml:space="preserve"> – describes how digital systems represent and transmit data</w:t>
            </w:r>
          </w:p>
        </w:tc>
        <w:tc>
          <w:tcPr>
            <w:tcW w:w="3231" w:type="dxa"/>
          </w:tcPr>
          <w:p w14:paraId="74C3A9F6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ST3-4LW-S</w:t>
            </w:r>
            <w:r w:rsidRPr="00614C0F">
              <w:t xml:space="preserve"> – examines how the environment affects the growth, survival and adaptation of living things</w:t>
            </w:r>
          </w:p>
          <w:p w14:paraId="115C4B7D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ST3-5LW-T</w:t>
            </w:r>
            <w:r w:rsidRPr="00614C0F">
              <w:t xml:space="preserve"> – explains how food and fibre are produced sustainably in managed environments for health and nutrition</w:t>
            </w:r>
          </w:p>
          <w:p w14:paraId="77339B44" w14:textId="1CC8BD79" w:rsidR="0069583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ST3-11DI-T</w:t>
            </w:r>
            <w:r w:rsidRPr="00614C0F">
              <w:t xml:space="preserve"> – explains how digital systems represent data, connect together to form networks and transmit data</w:t>
            </w:r>
          </w:p>
        </w:tc>
      </w:tr>
    </w:tbl>
    <w:p w14:paraId="208AC396" w14:textId="77777777" w:rsidR="008D3CDF" w:rsidRPr="00B2703D" w:rsidRDefault="008D3CDF">
      <w:r w:rsidRPr="00B2703D">
        <w:br w:type="page"/>
      </w:r>
      <w:bookmarkStart w:id="0" w:name="_GoBack"/>
      <w:bookmarkEnd w:id="0"/>
    </w:p>
    <w:p w14:paraId="5826B957" w14:textId="31EDF45B" w:rsidR="008D3CDF" w:rsidRPr="00B2703D" w:rsidRDefault="008D3CDF" w:rsidP="00B2703D">
      <w:pPr>
        <w:pStyle w:val="Heading3"/>
      </w:pPr>
      <w:r w:rsidRPr="00B2703D">
        <w:lastRenderedPageBreak/>
        <w:t>Semester 2 – odd year</w:t>
      </w:r>
    </w:p>
    <w:tbl>
      <w:tblPr>
        <w:tblStyle w:val="Tableheader"/>
        <w:tblW w:w="14795" w:type="dxa"/>
        <w:tblInd w:w="-30" w:type="dxa"/>
        <w:tblLook w:val="04A0" w:firstRow="1" w:lastRow="0" w:firstColumn="1" w:lastColumn="0" w:noHBand="0" w:noVBand="1"/>
        <w:tblCaption w:val="Semester 2 – odd year"/>
      </w:tblPr>
      <w:tblGrid>
        <w:gridCol w:w="1871"/>
        <w:gridCol w:w="3231"/>
        <w:gridCol w:w="3231"/>
        <w:gridCol w:w="3231"/>
        <w:gridCol w:w="3231"/>
      </w:tblGrid>
      <w:tr w:rsidR="0069583F" w14:paraId="41F43CDF" w14:textId="77777777" w:rsidTr="0061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6EDD3FA" w14:textId="77777777" w:rsidR="0069583F" w:rsidRDefault="0069583F" w:rsidP="00614C0F">
            <w:pPr>
              <w:rPr>
                <w:rStyle w:val="SubtleReference"/>
                <w:sz w:val="24"/>
              </w:rPr>
            </w:pPr>
          </w:p>
        </w:tc>
        <w:tc>
          <w:tcPr>
            <w:tcW w:w="3231" w:type="dxa"/>
          </w:tcPr>
          <w:p w14:paraId="0CE9E8AD" w14:textId="294E5AB5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776FAA">
              <w:t>Early Stage 1</w:t>
            </w:r>
          </w:p>
        </w:tc>
        <w:tc>
          <w:tcPr>
            <w:tcW w:w="3231" w:type="dxa"/>
          </w:tcPr>
          <w:p w14:paraId="048FF9EF" w14:textId="3DFA9F3B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776FAA">
              <w:t>Stage 1</w:t>
            </w:r>
          </w:p>
        </w:tc>
        <w:tc>
          <w:tcPr>
            <w:tcW w:w="3231" w:type="dxa"/>
          </w:tcPr>
          <w:p w14:paraId="22740B6F" w14:textId="52BB6D3B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776FAA">
              <w:t>Stage 2</w:t>
            </w:r>
          </w:p>
        </w:tc>
        <w:tc>
          <w:tcPr>
            <w:tcW w:w="3231" w:type="dxa"/>
          </w:tcPr>
          <w:p w14:paraId="58E77159" w14:textId="7B5A3F41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776FAA">
              <w:t>Stage 3</w:t>
            </w:r>
          </w:p>
        </w:tc>
      </w:tr>
      <w:tr w:rsidR="0069583F" w14:paraId="79E9C112" w14:textId="77777777" w:rsidTr="0061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1D0132C" w14:textId="564B1608" w:rsidR="0069583F" w:rsidRDefault="0069583F" w:rsidP="00614C0F">
            <w:pPr>
              <w:rPr>
                <w:rStyle w:val="SubtleReference"/>
                <w:sz w:val="24"/>
              </w:rPr>
            </w:pPr>
            <w:r w:rsidRPr="00BD4C6D">
              <w:t>Skills</w:t>
            </w:r>
          </w:p>
        </w:tc>
        <w:tc>
          <w:tcPr>
            <w:tcW w:w="3231" w:type="dxa"/>
          </w:tcPr>
          <w:p w14:paraId="0D299238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STe-1WS-S</w:t>
            </w:r>
            <w:r w:rsidRPr="00614C0F">
              <w:t xml:space="preserve"> – observes, questions and collects data to communicate and compare ideas</w:t>
            </w:r>
          </w:p>
          <w:p w14:paraId="367C68DC" w14:textId="0EDB1FA6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STe-2DP-T</w:t>
            </w:r>
            <w:r w:rsidRPr="00614C0F">
              <w:t xml:space="preserve"> – develops solutions to an identified need</w:t>
            </w:r>
          </w:p>
        </w:tc>
        <w:tc>
          <w:tcPr>
            <w:tcW w:w="3231" w:type="dxa"/>
          </w:tcPr>
          <w:p w14:paraId="256DE3EB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ST1-1WS-S</w:t>
            </w:r>
            <w:r w:rsidRPr="00614C0F">
              <w:t xml:space="preserve"> – observes, questions and collects data to communicate and compare ideas</w:t>
            </w:r>
          </w:p>
          <w:p w14:paraId="03CD7316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ST1-2DP-T</w:t>
            </w:r>
            <w:r w:rsidRPr="00614C0F">
              <w:t xml:space="preserve"> – uses materials, tools and equipment to develop solutions for a need or opportunity</w:t>
            </w:r>
          </w:p>
          <w:p w14:paraId="5DCF8CA6" w14:textId="7BC4B5C1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ST1-3DP-T</w:t>
            </w:r>
            <w:r w:rsidRPr="00614C0F">
              <w:t xml:space="preserve"> – describes, follows and represents algorithms to solve problems</w:t>
            </w:r>
          </w:p>
        </w:tc>
        <w:tc>
          <w:tcPr>
            <w:tcW w:w="3231" w:type="dxa"/>
          </w:tcPr>
          <w:p w14:paraId="3E77AC13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ST2-1WS-S</w:t>
            </w:r>
            <w:r w:rsidRPr="00614C0F">
              <w:t xml:space="preserve"> – questions, plans and conducts scientific investigations, collects and summarises data and communicates using scientific representations</w:t>
            </w:r>
          </w:p>
          <w:p w14:paraId="10111FFC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ST2-2DP-T</w:t>
            </w:r>
            <w:r w:rsidRPr="00614C0F">
              <w:t xml:space="preserve"> – selects and uses materials, tools and equipment to develop solutions for a need or opportunity</w:t>
            </w:r>
          </w:p>
          <w:p w14:paraId="7E539624" w14:textId="7C04BA2B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ST2-3DP-T</w:t>
            </w:r>
            <w:r w:rsidRPr="00614C0F">
              <w:t xml:space="preserve"> – defines problems, describes and follows algorithms to develop solutions</w:t>
            </w:r>
          </w:p>
        </w:tc>
        <w:tc>
          <w:tcPr>
            <w:tcW w:w="3231" w:type="dxa"/>
          </w:tcPr>
          <w:p w14:paraId="15718535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ST3-1WS-S</w:t>
            </w:r>
            <w:r w:rsidRPr="00614C0F">
              <w:t xml:space="preserve"> – plans and conducts scientific investigations to answer testable questions, and collects and summarises data to communicate conclusions</w:t>
            </w:r>
          </w:p>
          <w:p w14:paraId="3F0FF235" w14:textId="77777777" w:rsidR="0069583F" w:rsidRPr="00614C0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ST3-2DP-T</w:t>
            </w:r>
            <w:r w:rsidRPr="00614C0F">
              <w:t xml:space="preserve"> – plans and uses materials, tools and equipment to develop solutions for a need or opportunity</w:t>
            </w:r>
          </w:p>
          <w:p w14:paraId="67B3DB1C" w14:textId="61CBBEAF" w:rsidR="0069583F" w:rsidRDefault="0069583F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ST3-3DP-T</w:t>
            </w:r>
            <w:r w:rsidRPr="00614C0F">
              <w:t xml:space="preserve"> – defines problems, and designs, modifies and follows algorithms to develop solutions</w:t>
            </w:r>
          </w:p>
        </w:tc>
      </w:tr>
      <w:tr w:rsidR="0069583F" w14:paraId="189398BE" w14:textId="77777777" w:rsidTr="0061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7A0D211" w14:textId="19991DDB" w:rsidR="0069583F" w:rsidRDefault="0069583F" w:rsidP="00614C0F">
            <w:pPr>
              <w:rPr>
                <w:rStyle w:val="SubtleReference"/>
                <w:sz w:val="24"/>
              </w:rPr>
            </w:pPr>
            <w:r w:rsidRPr="00BD4C6D">
              <w:t>Knowledge and understanding</w:t>
            </w:r>
          </w:p>
        </w:tc>
        <w:tc>
          <w:tcPr>
            <w:tcW w:w="3231" w:type="dxa"/>
          </w:tcPr>
          <w:p w14:paraId="5B26DDDE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STe-4MW-ST</w:t>
            </w:r>
            <w:r w:rsidRPr="00614C0F">
              <w:t xml:space="preserve"> – identifies that objects are made of materials that have observable properties</w:t>
            </w:r>
          </w:p>
          <w:p w14:paraId="7D1A6922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STe-5PW-ST</w:t>
            </w:r>
            <w:r w:rsidRPr="00614C0F">
              <w:t xml:space="preserve"> – observes the way objects move and relates changes in motion to push and pull forces</w:t>
            </w:r>
          </w:p>
          <w:p w14:paraId="0FA799D7" w14:textId="7940353C" w:rsidR="0069583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STe-7DI-T</w:t>
            </w:r>
            <w:r w:rsidRPr="00614C0F">
              <w:t xml:space="preserve">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22735BC1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ST1-6MW-S</w:t>
            </w:r>
            <w:r w:rsidRPr="00614C0F">
              <w:t xml:space="preserve"> – identifies that materials can be changed or combined</w:t>
            </w:r>
          </w:p>
          <w:p w14:paraId="3E93B568" w14:textId="77777777" w:rsidR="0069583F" w:rsidRPr="00614C0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ST1-7MW-T</w:t>
            </w:r>
            <w:r w:rsidRPr="00614C0F">
              <w:t xml:space="preserve"> – describes how the properties of materials determine their use</w:t>
            </w:r>
          </w:p>
          <w:p w14:paraId="2BC58168" w14:textId="43A33CC2" w:rsidR="0069583F" w:rsidRDefault="0069583F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ST1-11DI-T</w:t>
            </w:r>
            <w:r w:rsidRPr="00614C0F">
              <w:t xml:space="preserve"> – identifies the components of digital systems and explores how data is represented</w:t>
            </w:r>
          </w:p>
        </w:tc>
        <w:tc>
          <w:tcPr>
            <w:tcW w:w="3231" w:type="dxa"/>
          </w:tcPr>
          <w:p w14:paraId="50BFD611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ST2-6MW-S</w:t>
            </w:r>
            <w:r w:rsidRPr="00614C0F">
              <w:t xml:space="preserve"> – describes how adding or removing heat causes a change of state</w:t>
            </w:r>
          </w:p>
          <w:p w14:paraId="6A842A02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ST2-7MW-T</w:t>
            </w:r>
            <w:r w:rsidRPr="00614C0F">
              <w:t xml:space="preserve"> – investigates the suitability of natural and processed materials for a range of purposes</w:t>
            </w:r>
          </w:p>
          <w:p w14:paraId="53024461" w14:textId="6B4C74C7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ST2-11DI-T</w:t>
            </w:r>
            <w:r w:rsidRPr="00614C0F">
              <w:t xml:space="preserve"> – describes how digital systems represent and transmit data</w:t>
            </w:r>
          </w:p>
        </w:tc>
        <w:tc>
          <w:tcPr>
            <w:tcW w:w="3231" w:type="dxa"/>
          </w:tcPr>
          <w:p w14:paraId="701E5160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ST3-6MW-S</w:t>
            </w:r>
            <w:r w:rsidRPr="00614C0F">
              <w:t xml:space="preserve"> – explains the effect of heat on the properties and behaviour of materials</w:t>
            </w:r>
          </w:p>
          <w:p w14:paraId="5624B0FB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ST3-7MW-T</w:t>
            </w:r>
            <w:r w:rsidRPr="00614C0F">
              <w:t xml:space="preserve"> – explains how the properties of materials determine their use for a range of purposes</w:t>
            </w:r>
          </w:p>
          <w:p w14:paraId="19060FA9" w14:textId="58A6769B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ST3-11DI-T</w:t>
            </w:r>
            <w:r w:rsidRPr="00614C0F">
              <w:t xml:space="preserve"> – explains how digital systems represent data, connect together to form networks and transmit data</w:t>
            </w:r>
          </w:p>
        </w:tc>
      </w:tr>
    </w:tbl>
    <w:p w14:paraId="50B36B82" w14:textId="77777777" w:rsidR="008D3CDF" w:rsidRPr="00B2703D" w:rsidRDefault="008D3CDF">
      <w:r w:rsidRPr="00B2703D">
        <w:br w:type="page"/>
      </w:r>
    </w:p>
    <w:p w14:paraId="10C409E6" w14:textId="17B3DADA" w:rsidR="008D3CDF" w:rsidRPr="00B2703D" w:rsidRDefault="008D3CDF" w:rsidP="00B2703D">
      <w:pPr>
        <w:pStyle w:val="Heading3"/>
      </w:pPr>
      <w:r w:rsidRPr="00B2703D">
        <w:lastRenderedPageBreak/>
        <w:t>Semester 1 – even year</w:t>
      </w:r>
    </w:p>
    <w:tbl>
      <w:tblPr>
        <w:tblStyle w:val="Tableheader"/>
        <w:tblW w:w="14795" w:type="dxa"/>
        <w:tblInd w:w="-30" w:type="dxa"/>
        <w:tblLook w:val="04A0" w:firstRow="1" w:lastRow="0" w:firstColumn="1" w:lastColumn="0" w:noHBand="0" w:noVBand="1"/>
        <w:tblCaption w:val="Semester 1 – even year"/>
      </w:tblPr>
      <w:tblGrid>
        <w:gridCol w:w="1871"/>
        <w:gridCol w:w="3231"/>
        <w:gridCol w:w="3231"/>
        <w:gridCol w:w="3231"/>
        <w:gridCol w:w="3231"/>
      </w:tblGrid>
      <w:tr w:rsidR="0069583F" w14:paraId="15CB9F6E" w14:textId="77777777" w:rsidTr="0061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E1B4D20" w14:textId="77777777" w:rsidR="0069583F" w:rsidRDefault="0069583F" w:rsidP="00614C0F">
            <w:pPr>
              <w:rPr>
                <w:rStyle w:val="SubtleReference"/>
                <w:sz w:val="24"/>
              </w:rPr>
            </w:pPr>
          </w:p>
        </w:tc>
        <w:tc>
          <w:tcPr>
            <w:tcW w:w="3231" w:type="dxa"/>
          </w:tcPr>
          <w:p w14:paraId="786AB47D" w14:textId="0F4F4305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B58E2">
              <w:t>Early Stage 1</w:t>
            </w:r>
          </w:p>
        </w:tc>
        <w:tc>
          <w:tcPr>
            <w:tcW w:w="3231" w:type="dxa"/>
          </w:tcPr>
          <w:p w14:paraId="309B26F5" w14:textId="6ECABDC7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B58E2">
              <w:t>Stage 1</w:t>
            </w:r>
          </w:p>
        </w:tc>
        <w:tc>
          <w:tcPr>
            <w:tcW w:w="3231" w:type="dxa"/>
          </w:tcPr>
          <w:p w14:paraId="4B324F1C" w14:textId="72DF6683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B58E2">
              <w:t>Stage 2</w:t>
            </w:r>
          </w:p>
        </w:tc>
        <w:tc>
          <w:tcPr>
            <w:tcW w:w="3231" w:type="dxa"/>
          </w:tcPr>
          <w:p w14:paraId="6411B14C" w14:textId="7F6CAD17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B58E2">
              <w:t>Stage 3</w:t>
            </w:r>
          </w:p>
        </w:tc>
      </w:tr>
      <w:tr w:rsidR="0069583F" w14:paraId="5DA228B9" w14:textId="77777777" w:rsidTr="0061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FB00B3D" w14:textId="5A01DDE1" w:rsidR="0069583F" w:rsidRDefault="0069583F" w:rsidP="00614C0F">
            <w:pPr>
              <w:rPr>
                <w:rStyle w:val="SubtleReference"/>
                <w:sz w:val="24"/>
              </w:rPr>
            </w:pPr>
            <w:r w:rsidRPr="00D96DE1">
              <w:t>Skills</w:t>
            </w:r>
          </w:p>
        </w:tc>
        <w:tc>
          <w:tcPr>
            <w:tcW w:w="3231" w:type="dxa"/>
          </w:tcPr>
          <w:p w14:paraId="14768146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STe-1WS-S</w:t>
            </w:r>
            <w:r w:rsidRPr="00614C0F">
              <w:t xml:space="preserve"> – observes, questions and collects data to communicate and compare ideas</w:t>
            </w:r>
          </w:p>
          <w:p w14:paraId="5FABF98D" w14:textId="214A0943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STe-2DP-T</w:t>
            </w:r>
            <w:r w:rsidRPr="00614C0F">
              <w:t xml:space="preserve"> – develops solutions to an identified need</w:t>
            </w:r>
          </w:p>
        </w:tc>
        <w:tc>
          <w:tcPr>
            <w:tcW w:w="3231" w:type="dxa"/>
          </w:tcPr>
          <w:p w14:paraId="0BA3E9EB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ST1-1WS-S</w:t>
            </w:r>
            <w:r w:rsidRPr="00614C0F">
              <w:t xml:space="preserve"> – observes, questions and collects data to communicate and compare ideas</w:t>
            </w:r>
          </w:p>
          <w:p w14:paraId="2A518C1A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ST1-2DP-T</w:t>
            </w:r>
            <w:r w:rsidRPr="00614C0F">
              <w:t xml:space="preserve"> – uses materials, tools and equipment to develop solutions for a need or opportunity</w:t>
            </w:r>
          </w:p>
          <w:p w14:paraId="6391809E" w14:textId="15788FF9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ST1-3DP-T</w:t>
            </w:r>
            <w:r w:rsidRPr="00614C0F">
              <w:t xml:space="preserve"> – describes, follows and represents algorithms to solve problems</w:t>
            </w:r>
          </w:p>
        </w:tc>
        <w:tc>
          <w:tcPr>
            <w:tcW w:w="3231" w:type="dxa"/>
          </w:tcPr>
          <w:p w14:paraId="677038B0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ST2-1WS-S</w:t>
            </w:r>
            <w:r w:rsidRPr="00614C0F">
              <w:t xml:space="preserve"> – questions, plans and conducts scientific investigations, collects and summarises data and communicates using scientific representations</w:t>
            </w:r>
          </w:p>
          <w:p w14:paraId="573BB85D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ST2-2DP-T</w:t>
            </w:r>
            <w:r w:rsidRPr="00614C0F">
              <w:t xml:space="preserve"> – selects and uses materials, tools and equipment to develop solutions for a need or opportunity</w:t>
            </w:r>
          </w:p>
          <w:p w14:paraId="60002AE7" w14:textId="291CAE5D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ST2-3DP-T</w:t>
            </w:r>
            <w:r w:rsidRPr="00614C0F">
              <w:t xml:space="preserve"> – defines problems, describes and follows algorithms to develop solutions</w:t>
            </w:r>
          </w:p>
        </w:tc>
        <w:tc>
          <w:tcPr>
            <w:tcW w:w="3231" w:type="dxa"/>
          </w:tcPr>
          <w:p w14:paraId="0D81DAE6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ST3-1WS-S</w:t>
            </w:r>
            <w:r w:rsidRPr="00614C0F">
              <w:t xml:space="preserve"> – plans and conducts scientific investigations to answer testable questions, and collects and summarises data to communicate conclusions </w:t>
            </w:r>
          </w:p>
          <w:p w14:paraId="49B755FD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ST3-2DP-T</w:t>
            </w:r>
            <w:r w:rsidRPr="00614C0F">
              <w:t xml:space="preserve"> – plans and uses materials, tools and equipment to develop solutions for a need or opportunity</w:t>
            </w:r>
          </w:p>
          <w:p w14:paraId="017AC347" w14:textId="196A99BD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ST3-3DP-T</w:t>
            </w:r>
            <w:r w:rsidRPr="00614C0F">
              <w:t xml:space="preserve"> – defines problems, and designs, modifies and follows algorithms to develop solutions</w:t>
            </w:r>
          </w:p>
        </w:tc>
      </w:tr>
      <w:tr w:rsidR="0069583F" w14:paraId="7E3BC902" w14:textId="77777777" w:rsidTr="0061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1012850" w14:textId="14A9ECDD" w:rsidR="0069583F" w:rsidRDefault="0069583F" w:rsidP="00614C0F">
            <w:pPr>
              <w:rPr>
                <w:rStyle w:val="SubtleReference"/>
                <w:sz w:val="24"/>
              </w:rPr>
            </w:pPr>
            <w:r w:rsidRPr="00D96DE1">
              <w:t>Knowledge and understanding</w:t>
            </w:r>
          </w:p>
        </w:tc>
        <w:tc>
          <w:tcPr>
            <w:tcW w:w="3231" w:type="dxa"/>
          </w:tcPr>
          <w:p w14:paraId="63382C51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STe-3LW-ST</w:t>
            </w:r>
            <w:r w:rsidRPr="00614C0F">
              <w:t xml:space="preserve"> – explores the characteristics, needs and uses of living things</w:t>
            </w:r>
          </w:p>
          <w:p w14:paraId="7D091895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STe-6ES-S</w:t>
            </w:r>
            <w:r w:rsidRPr="00614C0F">
              <w:t xml:space="preserve"> – identifies how daily and seasonal changes in the environment affect humans and other living things</w:t>
            </w:r>
          </w:p>
          <w:p w14:paraId="1474419C" w14:textId="61010151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STe-7DI-T</w:t>
            </w:r>
            <w:r w:rsidRPr="00614C0F">
              <w:t xml:space="preserve">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6187DBA4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ST1-10ES-S</w:t>
            </w:r>
            <w:r w:rsidRPr="00614C0F">
              <w:t xml:space="preserve"> – recognises observable changes occurring in the sky and on the land and identifies Earth’s resources</w:t>
            </w:r>
          </w:p>
          <w:p w14:paraId="4B05A828" w14:textId="3401FA2C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ST1-11DI-T</w:t>
            </w:r>
            <w:r w:rsidRPr="00614C0F">
              <w:t xml:space="preserve"> – identifies the components of digital systems and explores how data is represented</w:t>
            </w:r>
          </w:p>
        </w:tc>
        <w:tc>
          <w:tcPr>
            <w:tcW w:w="3231" w:type="dxa"/>
          </w:tcPr>
          <w:p w14:paraId="12534EA6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ST2-10ES-S</w:t>
            </w:r>
            <w:r w:rsidRPr="00614C0F">
              <w:t xml:space="preserve"> – investigates regular changes caused by interactions between the Earth and the Sun, and changes to the Earth’s surface</w:t>
            </w:r>
          </w:p>
          <w:p w14:paraId="3310DFFF" w14:textId="20FCE42A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ST2-11DI-T</w:t>
            </w:r>
            <w:r w:rsidRPr="00614C0F">
              <w:t xml:space="preserve"> – describes how digital systems represent and transmit data</w:t>
            </w:r>
          </w:p>
        </w:tc>
        <w:tc>
          <w:tcPr>
            <w:tcW w:w="3231" w:type="dxa"/>
          </w:tcPr>
          <w:p w14:paraId="737CEEED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ST3-10ES-S</w:t>
            </w:r>
            <w:r w:rsidRPr="00614C0F">
              <w:t xml:space="preserve"> – explains regular events in the solar system and geological events on the Earth’s surface</w:t>
            </w:r>
          </w:p>
          <w:p w14:paraId="296E0ED5" w14:textId="1AE6E120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ST3-11DI-T</w:t>
            </w:r>
            <w:r w:rsidRPr="00614C0F">
              <w:t xml:space="preserve"> – explains how digital systems represent data, connect together to form networks and transmit data</w:t>
            </w:r>
          </w:p>
        </w:tc>
      </w:tr>
    </w:tbl>
    <w:p w14:paraId="046B74C8" w14:textId="77777777" w:rsidR="008D3CDF" w:rsidRPr="00B2703D" w:rsidRDefault="008D3CDF">
      <w:r w:rsidRPr="00B2703D">
        <w:br w:type="page"/>
      </w:r>
    </w:p>
    <w:p w14:paraId="47BE381D" w14:textId="1EA4B7B8" w:rsidR="008D3CDF" w:rsidRPr="00B2703D" w:rsidRDefault="008D3CDF" w:rsidP="00B2703D">
      <w:pPr>
        <w:pStyle w:val="Heading3"/>
      </w:pPr>
      <w:r w:rsidRPr="00B2703D">
        <w:lastRenderedPageBreak/>
        <w:t>Semester 2 – even year</w:t>
      </w:r>
    </w:p>
    <w:tbl>
      <w:tblPr>
        <w:tblStyle w:val="Tableheader"/>
        <w:tblW w:w="14795" w:type="dxa"/>
        <w:tblLook w:val="04A0" w:firstRow="1" w:lastRow="0" w:firstColumn="1" w:lastColumn="0" w:noHBand="0" w:noVBand="1"/>
        <w:tblCaption w:val="Semester 2 – even year"/>
      </w:tblPr>
      <w:tblGrid>
        <w:gridCol w:w="1871"/>
        <w:gridCol w:w="3231"/>
        <w:gridCol w:w="3231"/>
        <w:gridCol w:w="3231"/>
        <w:gridCol w:w="3231"/>
      </w:tblGrid>
      <w:tr w:rsidR="0069583F" w14:paraId="77D0EB77" w14:textId="77777777" w:rsidTr="00B52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001490C" w14:textId="77777777" w:rsidR="0069583F" w:rsidRDefault="0069583F" w:rsidP="00614C0F">
            <w:pPr>
              <w:rPr>
                <w:rStyle w:val="SubtleReference"/>
                <w:sz w:val="24"/>
              </w:rPr>
            </w:pPr>
          </w:p>
        </w:tc>
        <w:tc>
          <w:tcPr>
            <w:tcW w:w="3231" w:type="dxa"/>
          </w:tcPr>
          <w:p w14:paraId="0C5C27FB" w14:textId="39CA92DF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672D2">
              <w:t>Early Stage 1</w:t>
            </w:r>
          </w:p>
        </w:tc>
        <w:tc>
          <w:tcPr>
            <w:tcW w:w="3231" w:type="dxa"/>
          </w:tcPr>
          <w:p w14:paraId="46767AC3" w14:textId="2B713EAB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672D2">
              <w:t>Stage 1</w:t>
            </w:r>
          </w:p>
        </w:tc>
        <w:tc>
          <w:tcPr>
            <w:tcW w:w="3231" w:type="dxa"/>
          </w:tcPr>
          <w:p w14:paraId="4A50559E" w14:textId="327DEECD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672D2">
              <w:t>Stage 2</w:t>
            </w:r>
          </w:p>
        </w:tc>
        <w:tc>
          <w:tcPr>
            <w:tcW w:w="3231" w:type="dxa"/>
          </w:tcPr>
          <w:p w14:paraId="06F172E2" w14:textId="243F0FA8" w:rsidR="0069583F" w:rsidRDefault="0069583F" w:rsidP="0061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0672D2">
              <w:t>Stage 3</w:t>
            </w:r>
          </w:p>
        </w:tc>
      </w:tr>
      <w:tr w:rsidR="0069583F" w14:paraId="77BE2FBA" w14:textId="77777777" w:rsidTr="00B52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4E62A3F" w14:textId="0E79EF34" w:rsidR="0069583F" w:rsidRDefault="0069583F" w:rsidP="00614C0F">
            <w:pPr>
              <w:rPr>
                <w:rStyle w:val="SubtleReference"/>
                <w:sz w:val="24"/>
              </w:rPr>
            </w:pPr>
            <w:r w:rsidRPr="007F08BB">
              <w:t>Skills</w:t>
            </w:r>
          </w:p>
        </w:tc>
        <w:tc>
          <w:tcPr>
            <w:tcW w:w="3231" w:type="dxa"/>
          </w:tcPr>
          <w:p w14:paraId="0521A892" w14:textId="74DAF21C" w:rsidR="00DD5D22" w:rsidRPr="00614C0F" w:rsidRDefault="00B5275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STe-1WS-S</w:t>
            </w:r>
            <w:r>
              <w:t xml:space="preserve"> – </w:t>
            </w:r>
            <w:r w:rsidR="00DD5D22" w:rsidRPr="00614C0F">
              <w:t>observes, questions and collects data to communicate and compare ideas</w:t>
            </w:r>
          </w:p>
          <w:p w14:paraId="2CEF69A9" w14:textId="774C8F2D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STe-2DP-T</w:t>
            </w:r>
            <w:r w:rsidRPr="00614C0F">
              <w:t xml:space="preserve"> – develops solutions to an identified need</w:t>
            </w:r>
          </w:p>
        </w:tc>
        <w:tc>
          <w:tcPr>
            <w:tcW w:w="3231" w:type="dxa"/>
          </w:tcPr>
          <w:p w14:paraId="4B50AE07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ST1-1WS-S</w:t>
            </w:r>
            <w:r w:rsidRPr="00614C0F">
              <w:t xml:space="preserve"> – observes, questions and collects data to communicate and compare ideas</w:t>
            </w:r>
          </w:p>
          <w:p w14:paraId="71311BDB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ST1-2DP-T</w:t>
            </w:r>
            <w:r w:rsidRPr="00614C0F">
              <w:t xml:space="preserve"> – uses materials, tools and equipment to develop solutions for a need or opportunity</w:t>
            </w:r>
          </w:p>
          <w:p w14:paraId="77B549C3" w14:textId="04068E2F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ST1-3DP-T</w:t>
            </w:r>
            <w:r w:rsidRPr="00614C0F">
              <w:t xml:space="preserve"> – describes, follows and represents algorithms to solve problems</w:t>
            </w:r>
          </w:p>
        </w:tc>
        <w:tc>
          <w:tcPr>
            <w:tcW w:w="3231" w:type="dxa"/>
          </w:tcPr>
          <w:p w14:paraId="17A45D53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ST2-1WS-S</w:t>
            </w:r>
            <w:r w:rsidRPr="00614C0F">
              <w:t xml:space="preserve"> – questions, plans and conducts scientific investigations, collects and summarises data and communicates using scientific representations</w:t>
            </w:r>
          </w:p>
          <w:p w14:paraId="179CE4C3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ST2-2DP-T</w:t>
            </w:r>
            <w:r w:rsidRPr="00614C0F">
              <w:t xml:space="preserve"> – selects and uses materials, tools and equipment to develop solutions for a need or opportunity</w:t>
            </w:r>
          </w:p>
          <w:p w14:paraId="00DBC816" w14:textId="7900DBBC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ST2-3DP-T</w:t>
            </w:r>
            <w:r w:rsidRPr="00614C0F">
              <w:t xml:space="preserve"> – defines problems, describes and follows algorithms to develop solutions</w:t>
            </w:r>
          </w:p>
        </w:tc>
        <w:tc>
          <w:tcPr>
            <w:tcW w:w="3231" w:type="dxa"/>
          </w:tcPr>
          <w:p w14:paraId="20429B12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ST3-1WS-S</w:t>
            </w:r>
            <w:r w:rsidRPr="00614C0F">
              <w:t xml:space="preserve"> – plans and conducts scientific investigations to answer testable questions, and collects and summarises data to communicate conclusions</w:t>
            </w:r>
          </w:p>
          <w:p w14:paraId="3643BF81" w14:textId="77777777" w:rsidR="00DD5D22" w:rsidRPr="00614C0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ST3-2DP-T</w:t>
            </w:r>
            <w:r w:rsidRPr="00614C0F">
              <w:t xml:space="preserve"> – plans and uses materials, tools and equipment to develop solutions for a need or opportunity</w:t>
            </w:r>
          </w:p>
          <w:p w14:paraId="0A97AC6B" w14:textId="60169A05" w:rsidR="0069583F" w:rsidRDefault="00DD5D22" w:rsidP="006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ST3-3DP-T</w:t>
            </w:r>
            <w:r w:rsidRPr="00614C0F">
              <w:t xml:space="preserve"> – defines problems, and designs, modifies and follows algorithms to develop solutions</w:t>
            </w:r>
          </w:p>
        </w:tc>
      </w:tr>
      <w:tr w:rsidR="0069583F" w14:paraId="465BE85E" w14:textId="77777777" w:rsidTr="00B527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639FA60" w14:textId="76DA57BB" w:rsidR="0069583F" w:rsidRDefault="0069583F" w:rsidP="00614C0F">
            <w:pPr>
              <w:rPr>
                <w:rStyle w:val="SubtleReference"/>
                <w:sz w:val="24"/>
              </w:rPr>
            </w:pPr>
            <w:r w:rsidRPr="007F08BB">
              <w:t>Knowledge and understanding</w:t>
            </w:r>
          </w:p>
        </w:tc>
        <w:tc>
          <w:tcPr>
            <w:tcW w:w="3231" w:type="dxa"/>
          </w:tcPr>
          <w:p w14:paraId="585DC6FC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STe-4MW-ST</w:t>
            </w:r>
            <w:r w:rsidRPr="00614C0F">
              <w:t xml:space="preserve"> – identifies that objects are made of materials that have observable properties</w:t>
            </w:r>
          </w:p>
          <w:p w14:paraId="20A7A996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STe-5PW-ST</w:t>
            </w:r>
            <w:r w:rsidRPr="00614C0F">
              <w:t xml:space="preserve"> – observes the way objects move and relates changes in motion to push and pull forces</w:t>
            </w:r>
          </w:p>
          <w:p w14:paraId="09472A97" w14:textId="5B219284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STe-7DI-T</w:t>
            </w:r>
            <w:r w:rsidRPr="00614C0F">
              <w:t xml:space="preserve">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030E284F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ST1-8PW-S</w:t>
            </w:r>
            <w:r w:rsidRPr="00614C0F">
              <w:t xml:space="preserve"> – describes common forms of energy and explores some characteristics of sound energy</w:t>
            </w:r>
          </w:p>
          <w:p w14:paraId="512D13D3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ST1-9PW-ST</w:t>
            </w:r>
            <w:r w:rsidRPr="00614C0F">
              <w:t xml:space="preserve"> – investigates how forces and energy are used in products</w:t>
            </w:r>
          </w:p>
          <w:p w14:paraId="0A39A40C" w14:textId="495E572D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ST1-11DI-T</w:t>
            </w:r>
            <w:r w:rsidRPr="00614C0F">
              <w:t xml:space="preserve"> – identifies the components of digital systems and explores how data is represented</w:t>
            </w:r>
          </w:p>
        </w:tc>
        <w:tc>
          <w:tcPr>
            <w:tcW w:w="3231" w:type="dxa"/>
          </w:tcPr>
          <w:p w14:paraId="1F805A22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ST2-8PW-ST</w:t>
            </w:r>
            <w:r w:rsidRPr="00614C0F">
              <w:t xml:space="preserve"> – describes the characteristics and effects of common forms of energy, such as light and heat</w:t>
            </w:r>
          </w:p>
          <w:p w14:paraId="1A0E90DD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ST2-9PW-ST</w:t>
            </w:r>
            <w:r w:rsidRPr="00614C0F">
              <w:t xml:space="preserve"> – describes how contact and non-contact forces affect an object’s motion</w:t>
            </w:r>
          </w:p>
          <w:p w14:paraId="605714E2" w14:textId="3BD81ED7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ST2-11DI-T</w:t>
            </w:r>
            <w:r w:rsidRPr="00614C0F">
              <w:t xml:space="preserve"> – describes how digital systems represent and transmit data</w:t>
            </w:r>
          </w:p>
        </w:tc>
        <w:tc>
          <w:tcPr>
            <w:tcW w:w="3231" w:type="dxa"/>
          </w:tcPr>
          <w:p w14:paraId="30E3B130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ST3-8PW-ST</w:t>
            </w:r>
            <w:r w:rsidRPr="00614C0F">
              <w:t xml:space="preserve"> – explains how energy is transformed from one form to another</w:t>
            </w:r>
          </w:p>
          <w:p w14:paraId="2A115BF3" w14:textId="77777777" w:rsidR="00DD5D22" w:rsidRPr="00614C0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752">
              <w:rPr>
                <w:rStyle w:val="TableBoldChar"/>
              </w:rPr>
              <w:t>ST3-9PW-ST</w:t>
            </w:r>
            <w:r w:rsidRPr="00614C0F">
              <w:t xml:space="preserve"> – investigates the effects of increasing or decreasing the strength of a specific contact or non-contact force</w:t>
            </w:r>
          </w:p>
          <w:p w14:paraId="07C9089B" w14:textId="77014720" w:rsidR="0069583F" w:rsidRDefault="00DD5D22" w:rsidP="006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  <w:sz w:val="24"/>
              </w:rPr>
            </w:pPr>
            <w:r w:rsidRPr="00B52752">
              <w:rPr>
                <w:rStyle w:val="TableBoldChar"/>
              </w:rPr>
              <w:t>ST3-11DI-T</w:t>
            </w:r>
            <w:r w:rsidRPr="00614C0F">
              <w:t xml:space="preserve"> – explains how digital systems represent data, connect together to form networks and transmit data</w:t>
            </w:r>
          </w:p>
        </w:tc>
      </w:tr>
    </w:tbl>
    <w:p w14:paraId="3028DE51" w14:textId="5FD57ADC" w:rsidR="008D3CDF" w:rsidRPr="00614C0F" w:rsidRDefault="00BA120B" w:rsidP="008D3CDF">
      <w:pPr>
        <w:rPr>
          <w:rStyle w:val="SubtleReference"/>
        </w:rPr>
      </w:pPr>
      <w:hyperlink r:id="rId11" w:history="1">
        <w:r w:rsidR="008D3CDF" w:rsidRPr="00614C0F">
          <w:rPr>
            <w:rStyle w:val="Hyperlink"/>
            <w:sz w:val="22"/>
          </w:rPr>
          <w:t>Science and Technology K-6 Syllabus (2017)</w:t>
        </w:r>
      </w:hyperlink>
      <w:r w:rsidR="008D3CDF" w:rsidRPr="00614C0F">
        <w:rPr>
          <w:rStyle w:val="SubtleReference"/>
        </w:rPr>
        <w:t xml:space="preserve"> © NSW Education Standards Authority (NESA) for and on behalf of the Crown in right of the State of New South Wales.</w:t>
      </w:r>
    </w:p>
    <w:sectPr w:rsidR="008D3CDF" w:rsidRPr="00614C0F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6B7D" w14:textId="77777777" w:rsidR="00BA120B" w:rsidRDefault="00BA120B" w:rsidP="00191F45">
      <w:r>
        <w:separator/>
      </w:r>
    </w:p>
    <w:p w14:paraId="67894378" w14:textId="77777777" w:rsidR="00BA120B" w:rsidRDefault="00BA120B"/>
    <w:p w14:paraId="17EE411E" w14:textId="77777777" w:rsidR="00BA120B" w:rsidRDefault="00BA120B"/>
    <w:p w14:paraId="2A44CC4E" w14:textId="77777777" w:rsidR="00BA120B" w:rsidRDefault="00BA120B"/>
  </w:endnote>
  <w:endnote w:type="continuationSeparator" w:id="0">
    <w:p w14:paraId="424E49BB" w14:textId="77777777" w:rsidR="00BA120B" w:rsidRDefault="00BA120B" w:rsidP="00191F45">
      <w:r>
        <w:continuationSeparator/>
      </w:r>
    </w:p>
    <w:p w14:paraId="506F7029" w14:textId="77777777" w:rsidR="00BA120B" w:rsidRDefault="00BA120B"/>
    <w:p w14:paraId="5E2EBDF1" w14:textId="77777777" w:rsidR="00BA120B" w:rsidRDefault="00BA120B"/>
    <w:p w14:paraId="4239B9B7" w14:textId="77777777" w:rsidR="00BA120B" w:rsidRDefault="00BA1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79A54A3C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C10AA">
      <w:rPr>
        <w:noProof/>
      </w:rPr>
      <w:t>2</w:t>
    </w:r>
    <w:r w:rsidRPr="002810D3">
      <w:fldChar w:fldCharType="end"/>
    </w:r>
    <w:r w:rsidRPr="002810D3">
      <w:tab/>
    </w:r>
    <w:sdt>
      <w:sdt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C10AA">
          <w:t>Sample scope and sequence – whole school semester based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0F48E039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AC10AA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AC10AA">
      <w:rPr>
        <w:noProof/>
      </w:rPr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C485" w14:textId="77777777" w:rsidR="00BA120B" w:rsidRDefault="00BA120B" w:rsidP="00191F45">
      <w:r>
        <w:separator/>
      </w:r>
    </w:p>
    <w:p w14:paraId="67850D03" w14:textId="77777777" w:rsidR="00BA120B" w:rsidRDefault="00BA120B"/>
    <w:p w14:paraId="76511F1A" w14:textId="77777777" w:rsidR="00BA120B" w:rsidRDefault="00BA120B"/>
    <w:p w14:paraId="212321AE" w14:textId="77777777" w:rsidR="00BA120B" w:rsidRDefault="00BA120B"/>
  </w:footnote>
  <w:footnote w:type="continuationSeparator" w:id="0">
    <w:p w14:paraId="51BD4D1E" w14:textId="77777777" w:rsidR="00BA120B" w:rsidRDefault="00BA120B" w:rsidP="00191F45">
      <w:r>
        <w:continuationSeparator/>
      </w:r>
    </w:p>
    <w:p w14:paraId="664467C4" w14:textId="77777777" w:rsidR="00BA120B" w:rsidRDefault="00BA120B"/>
    <w:p w14:paraId="694DAB4F" w14:textId="77777777" w:rsidR="00BA120B" w:rsidRDefault="00BA120B"/>
    <w:p w14:paraId="63B1DF1F" w14:textId="77777777" w:rsidR="00BA120B" w:rsidRDefault="00BA1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7AA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4FD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4C0F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83F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3CD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6CDC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0AA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03D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2752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20B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D5D22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0B65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FD1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8D3CDF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link w:val="CaptionChar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link w:val="TableBoldChar"/>
    <w:qFormat/>
    <w:rsid w:val="00B52752"/>
    <w:pPr>
      <w:keepNext w:val="0"/>
      <w:widowControl w:val="0"/>
      <w:adjustRightInd w:val="0"/>
      <w:snapToGrid w:val="0"/>
      <w:spacing w:before="80"/>
    </w:pPr>
    <w:rPr>
      <w:sz w:val="20"/>
    </w:rPr>
  </w:style>
  <w:style w:type="character" w:customStyle="1" w:styleId="CaptionChar">
    <w:name w:val="Caption Char"/>
    <w:aliases w:val="ŠCaption Char"/>
    <w:basedOn w:val="DefaultParagraphFont"/>
    <w:link w:val="Caption"/>
    <w:uiPriority w:val="2"/>
    <w:rsid w:val="00B52752"/>
    <w:rPr>
      <w:rFonts w:ascii="Arial" w:hAnsi="Arial"/>
      <w:b/>
      <w:iCs/>
      <w:sz w:val="22"/>
      <w:szCs w:val="18"/>
      <w:lang w:val="en-AU"/>
    </w:rPr>
  </w:style>
  <w:style w:type="character" w:customStyle="1" w:styleId="TableBoldChar">
    <w:name w:val="TableŠBold Char"/>
    <w:basedOn w:val="CaptionChar"/>
    <w:link w:val="TableBold"/>
    <w:rsid w:val="00B52752"/>
    <w:rPr>
      <w:rFonts w:ascii="Arial" w:hAnsi="Arial"/>
      <w:b/>
      <w:iCs/>
      <w:sz w:val="20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isaac_j_graham_det_nsw_edu_au/Documents/Desktop/PROJECTS%20FOLDER/029%20-%20SciTech%20-%20Scope%20and%20Sequences%20V2/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961810"/>
    <w:rsid w:val="00D5464F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951B7F01474BB81CC2F82492983B" ma:contentTypeVersion="12" ma:contentTypeDescription="Create a new document." ma:contentTypeScope="" ma:versionID="ffba41d50cf99776cdffefdf1b89df26">
  <xsd:schema xmlns:xsd="http://www.w3.org/2001/XMLSchema" xmlns:xs="http://www.w3.org/2001/XMLSchema" xmlns:p="http://schemas.microsoft.com/office/2006/metadata/properties" xmlns:ns2="f0b2f1b7-923f-4863-a4e3-b249f19a1709" xmlns:ns3="5b71152d-1dbb-46be-b5e0-04e3cf79f80a" targetNamespace="http://schemas.microsoft.com/office/2006/metadata/properties" ma:root="true" ma:fieldsID="2a356f4bed8f6a52c6237d337ae96b4b" ns2:_="" ns3:_="">
    <xsd:import namespace="f0b2f1b7-923f-4863-a4e3-b249f19a1709"/>
    <xsd:import namespace="5b71152d-1dbb-46be-b5e0-04e3cf7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2f1b7-923f-4863-a4e3-b249f19a1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52d-1dbb-46be-b5e0-04e3cf79f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0ACE6-9E97-4CBC-8206-6216C7BEC898}"/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2A451-96DF-4D2E-BDB0-DAB8FF6C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DOE_Word_Template_Landscape%20-%20Original%20File.dotx</Template>
  <TotalTime>139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- whole school semester based</vt:lpstr>
    </vt:vector>
  </TitlesOfParts>
  <Manager/>
  <Company>NSW Department of Education</Company>
  <LinksUpToDate>false</LinksUpToDate>
  <CharactersWithSpaces>9239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– whole school semester based</dc:title>
  <dc:subject/>
  <dc:creator>NSW Department of Education</dc:creator>
  <cp:keywords/>
  <dc:description/>
  <cp:lastModifiedBy>Isaac Graham</cp:lastModifiedBy>
  <cp:revision>13</cp:revision>
  <cp:lastPrinted>2019-07-18T06:52:00Z</cp:lastPrinted>
  <dcterms:created xsi:type="dcterms:W3CDTF">2019-10-21T00:49:00Z</dcterms:created>
  <dcterms:modified xsi:type="dcterms:W3CDTF">2019-10-27T23:25:00Z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0x0101003A07951B7F01474BB81CC2F82492983B</vt:lpwstr>
  </property>
</Properties>
</file>