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F6A55" w:rsidR="005F6A55" w:rsidP="005F6A55" w:rsidRDefault="005F6A55" w14:paraId="12EBBEB6" w14:textId="0CCAD28E">
      <w:pPr>
        <w:pStyle w:val="Title"/>
      </w:pPr>
      <w:r w:rsidRPr="005F6A55">
        <w:t>Science and technology K-6 sample scope and sequence</w:t>
      </w:r>
    </w:p>
    <w:p w:rsidR="00D01564" w:rsidP="00D01564" w:rsidRDefault="00D01564" w14:paraId="5576053A" w14:textId="09E85D6E">
      <w:pPr>
        <w:pStyle w:val="Heading2"/>
      </w:pPr>
      <w:r>
        <w:t>Overarching questions</w:t>
      </w:r>
      <w:r w:rsidRPr="00D01564">
        <w:t xml:space="preserve"> – </w:t>
      </w:r>
      <w:r>
        <w:t>w</w:t>
      </w:r>
      <w:r w:rsidRPr="005F6A55" w:rsidR="005F6A55">
        <w:t>hole school</w:t>
      </w:r>
    </w:p>
    <w:p w:rsidRPr="00D01564" w:rsidR="00D01564" w:rsidP="00D01564" w:rsidRDefault="00D01564" w14:paraId="32550061" w14:textId="77777777">
      <w:r>
        <w:br w:type="page"/>
      </w:r>
    </w:p>
    <w:p w:rsidRPr="005F6A55" w:rsidR="005F6A55" w:rsidP="000B0D88" w:rsidRDefault="005F6A55" w14:paraId="2BB372FD" w14:textId="5E809DCA">
      <w:pPr>
        <w:pStyle w:val="Heading3"/>
      </w:pPr>
      <w:r w:rsidRPr="005F6A55">
        <w:lastRenderedPageBreak/>
        <w:t>Term 1, odd year – food and fibre</w:t>
      </w:r>
    </w:p>
    <w:p w:rsidR="00030F80" w:rsidP="005F6A55" w:rsidRDefault="005F6A55" w14:paraId="772E61DC" w14:textId="01805757">
      <w:r w:rsidRPr="005F6A55">
        <w:rPr>
          <w:rStyle w:val="Strong"/>
        </w:rPr>
        <w:t>Overarching question:</w:t>
      </w:r>
      <w:r w:rsidRPr="005F6A55">
        <w:t xml:space="preserve"> How do we use plants and animals for food and fibre?</w:t>
      </w:r>
    </w:p>
    <w:tbl>
      <w:tblPr>
        <w:tblStyle w:val="Tableheader"/>
        <w:tblW w:w="14806" w:type="dxa"/>
        <w:tblInd w:w="-30" w:type="dxa"/>
        <w:tblLook w:val="04A0" w:firstRow="1" w:lastRow="0" w:firstColumn="1" w:lastColumn="0" w:noHBand="0" w:noVBand="1"/>
        <w:tblCaption w:val="Term 1, odd year – food and fibre"/>
      </w:tblPr>
      <w:tblGrid>
        <w:gridCol w:w="633"/>
        <w:gridCol w:w="4819"/>
        <w:gridCol w:w="4819"/>
        <w:gridCol w:w="4535"/>
      </w:tblGrid>
      <w:tr w:rsidR="000B0D88" w:rsidTr="1FC84320" w14:paraId="7A511FC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Mar/>
          </w:tcPr>
          <w:p w:rsidR="00FC1793" w:rsidP="00FC1793" w:rsidRDefault="00FC1793" w14:paraId="6FA872B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2C46A5F0" w14:textId="1F512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0317">
              <w:t>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2D58A39B" w14:textId="086E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0317">
              <w:t>Knowledge and understanding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3C894CB9" w14:textId="00FFE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0317">
              <w:t>Inquiry/focus questions</w:t>
            </w:r>
          </w:p>
        </w:tc>
      </w:tr>
      <w:tr w:rsidR="000B0D88" w:rsidTr="1FC84320" w14:paraId="1454A2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Mar/>
          </w:tcPr>
          <w:p w:rsidR="00FC1793" w:rsidP="00FC1793" w:rsidRDefault="00FC1793" w14:paraId="153C4B6B" w14:textId="73D18A96">
            <w:r>
              <w:t>ES1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Pr="00FF2EF6" w:rsidR="00FC1793" w:rsidP="00FF2EF6" w:rsidRDefault="00FC1793" w14:paraId="73FD1E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2EF6">
              <w:rPr>
                <w:rStyle w:val="TableBoldChar"/>
              </w:rPr>
              <w:t>Working scientifically STe-1WS-S:</w:t>
            </w:r>
            <w:r w:rsidRPr="00FF2EF6">
              <w:t xml:space="preserve"> observes, questions and collects data to communicate ideas</w:t>
            </w:r>
          </w:p>
          <w:p w:rsidR="00FC1793" w:rsidP="00FC1793" w:rsidRDefault="00FC1793" w14:paraId="4525F7C0" w14:textId="50990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2EF6">
              <w:rPr>
                <w:rStyle w:val="TableBoldChar"/>
              </w:rPr>
              <w:t>Design and production STe-2DP-T:</w:t>
            </w:r>
            <w:r>
              <w:t xml:space="preserve"> develops solutions to an identified need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5C9E5D36" w14:textId="23ABA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2EF6">
              <w:rPr>
                <w:rStyle w:val="TableBoldChar"/>
              </w:rPr>
              <w:t>Living world STe-3LW-ST:</w:t>
            </w:r>
            <w:r w:rsidRPr="00FC1793">
              <w:t xml:space="preserve"> explores the characteristics, needs and uses of living things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2CBFEB1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do we notice about living things?</w:t>
            </w:r>
          </w:p>
          <w:p w:rsidR="00FC1793" w:rsidP="00FC1793" w:rsidRDefault="00FC1793" w14:paraId="426AC000" w14:textId="59AA8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living things be used to meet our needs?</w:t>
            </w:r>
          </w:p>
        </w:tc>
      </w:tr>
      <w:tr w:rsidR="000B0D88" w:rsidTr="1FC84320" w14:paraId="0E86D91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Mar/>
          </w:tcPr>
          <w:p w:rsidR="00FC1793" w:rsidP="00FC1793" w:rsidRDefault="00FC1793" w14:paraId="0DEEEFA6" w14:textId="1A1CB86A">
            <w:r>
              <w:t>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25D78D98" w:rsidP="1FC84320" w:rsidRDefault="25D78D98" w14:paraId="60654767" w14:textId="68F4C04A">
            <w:pPr>
              <w:rPr>
                <w:rStyle w:val="TableBoldChar"/>
              </w:rPr>
            </w:pPr>
            <w:r w:rsidRPr="1FC84320" w:rsidR="25D78D98">
              <w:rPr>
                <w:rStyle w:val="TableBoldChar"/>
              </w:rPr>
              <w:t>Working scientifically ST1-1WS-S:</w:t>
            </w:r>
            <w:r w:rsidRPr="1FC84320" w:rsidR="25D78D98">
              <w:rPr>
                <w:rStyle w:val="TableBoldChar"/>
                <w:b w:val="0"/>
                <w:bCs w:val="0"/>
              </w:rPr>
              <w:t xml:space="preserve"> observes, question and collects data to communicate and compare ideas</w:t>
            </w:r>
          </w:p>
          <w:p w:rsidR="00FC1793" w:rsidP="00FC1793" w:rsidRDefault="00FC1793" w14:paraId="226C76E4" w14:textId="6B71C8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2EF6">
              <w:rPr>
                <w:rStyle w:val="TableBoldChar"/>
              </w:rPr>
              <w:t>Design and production ST1-2DP-T:</w:t>
            </w:r>
            <w:r w:rsidRPr="003230F1">
              <w:t xml:space="preserve"> uses materials, tools and equipment to develop solutions for a need or 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3619DC86" w14:textId="3D42C4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2EF6">
              <w:rPr>
                <w:rStyle w:val="TableBoldChar"/>
              </w:rPr>
              <w:t>Living world ST1-5LW-T:</w:t>
            </w:r>
            <w:r w:rsidRPr="00123F5B">
              <w:t xml:space="preserve"> identifies how plants and animals are used for food and fibre products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192DD666" w14:textId="2C7EDE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23F5B">
              <w:t>How do humans use plants and animals?</w:t>
            </w:r>
          </w:p>
        </w:tc>
      </w:tr>
      <w:tr w:rsidR="000B0D88" w:rsidTr="1FC84320" w14:paraId="747D26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Mar/>
          </w:tcPr>
          <w:p w:rsidR="00FC1793" w:rsidP="00FC1793" w:rsidRDefault="00FC1793" w14:paraId="66439050" w14:textId="400C21F1">
            <w:r>
              <w:t>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287F8A1B" w:rsidP="1FC84320" w:rsidRDefault="287F8A1B" w14:paraId="3CE58C5F" w14:textId="61083696">
            <w:pPr>
              <w:rPr>
                <w:rStyle w:val="TableBoldChar"/>
              </w:rPr>
            </w:pPr>
            <w:r w:rsidRPr="1FC84320" w:rsidR="287F8A1B">
              <w:rPr>
                <w:rStyle w:val="TableBoldChar"/>
              </w:rPr>
              <w:t>Working scientifically ST2-1WS-S:</w:t>
            </w:r>
            <w:r w:rsidRPr="1FC84320" w:rsidR="287F8A1B">
              <w:rPr>
                <w:rStyle w:val="TableBoldChar"/>
                <w:b w:val="0"/>
                <w:bCs w:val="0"/>
              </w:rPr>
              <w:t xml:space="preserve"> questions, plans and conducts scientific investigation, collects and summarises data and communicates using scientific representations</w:t>
            </w:r>
          </w:p>
          <w:p w:rsidR="00FC1793" w:rsidP="00FC1793" w:rsidRDefault="00FC1793" w14:paraId="49042D0C" w14:textId="07378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2EF6">
              <w:rPr>
                <w:rStyle w:val="TableBoldChar"/>
              </w:rPr>
              <w:t>Design and production ST2-2DP-T:</w:t>
            </w:r>
            <w:r w:rsidRPr="003230F1">
              <w:t xml:space="preserve"> selects and uses materials, tools and equipment to develop solutions for a need or 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4040F2FC" w14:textId="067B1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2EF6">
              <w:rPr>
                <w:rStyle w:val="TableBoldChar"/>
              </w:rPr>
              <w:t>Living world ST2-5LW-T:</w:t>
            </w:r>
            <w:r w:rsidRPr="00123F5B">
              <w:t xml:space="preserve"> describes how agricultural processes are used to grow plants and raise animals for food, clothing and shelter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16B68E48" w14:textId="439B8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F5B">
              <w:t>How do we create food and fibre products from animals and plants?</w:t>
            </w:r>
          </w:p>
        </w:tc>
      </w:tr>
      <w:tr w:rsidR="000B0D88" w:rsidTr="1FC84320" w14:paraId="2CFEF67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Mar/>
          </w:tcPr>
          <w:p w:rsidR="00FC1793" w:rsidP="00FC1793" w:rsidRDefault="00FC1793" w14:paraId="0043FE8D" w14:textId="7EDEC794">
            <w:r>
              <w:t>S3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58A240CD" w:rsidP="1FC84320" w:rsidRDefault="58A240CD" w14:paraId="4BF58BBB" w14:textId="59B187CE">
            <w:pPr>
              <w:rPr>
                <w:rStyle w:val="TableBoldChar"/>
              </w:rPr>
            </w:pPr>
            <w:r w:rsidRPr="1FC84320" w:rsidR="58A240CD">
              <w:rPr>
                <w:rStyle w:val="TableBoldChar"/>
              </w:rPr>
              <w:t>Working scientifically ST3-1WS-S:</w:t>
            </w:r>
            <w:r w:rsidRPr="1FC84320" w:rsidR="58A240CD">
              <w:rPr>
                <w:rStyle w:val="TableBoldChar"/>
                <w:b w:val="0"/>
                <w:bCs w:val="0"/>
              </w:rPr>
              <w:t xml:space="preserve"> plans and conducts scientific investigations to answer testable questions, and </w:t>
            </w:r>
            <w:r w:rsidRPr="1FC84320" w:rsidR="58A240CD">
              <w:rPr>
                <w:rStyle w:val="TableBoldChar"/>
                <w:b w:val="0"/>
                <w:bCs w:val="0"/>
              </w:rPr>
              <w:t>collects</w:t>
            </w:r>
            <w:r w:rsidRPr="1FC84320" w:rsidR="58A240CD">
              <w:rPr>
                <w:rStyle w:val="TableBoldChar"/>
                <w:b w:val="0"/>
                <w:bCs w:val="0"/>
              </w:rPr>
              <w:t xml:space="preserve"> and summarises data to communicate conclusions</w:t>
            </w:r>
          </w:p>
          <w:p w:rsidR="00FC1793" w:rsidP="00FC1793" w:rsidRDefault="00FC1793" w14:paraId="4B890B43" w14:textId="779908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2EF6">
              <w:rPr>
                <w:rStyle w:val="TableBoldChar"/>
              </w:rPr>
              <w:t>Design and production ST3-2DP-T:</w:t>
            </w:r>
            <w:r w:rsidRPr="003230F1">
              <w:t xml:space="preserve"> plans and uses materials, tools and equipment to develop solutions for a need or 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6381F157" w14:textId="461BB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2EF6">
              <w:rPr>
                <w:rStyle w:val="TableBoldChar"/>
              </w:rPr>
              <w:t>Living world ST3-5LW-T:</w:t>
            </w:r>
            <w:r w:rsidRPr="00123F5B">
              <w:t xml:space="preserve"> explains how food and fibre are produced sustainably in managed environments for health and nutrition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0B148354" w14:textId="60C4F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23F5B">
              <w:t>Why is it important for food and/or fibre to be produced sustainably?</w:t>
            </w:r>
          </w:p>
        </w:tc>
      </w:tr>
    </w:tbl>
    <w:p w:rsidR="005F6A55" w:rsidRDefault="005F6A55" w14:paraId="3FDDF885" w14:textId="77777777">
      <w:r>
        <w:br w:type="page"/>
      </w:r>
    </w:p>
    <w:p w:rsidR="005F6A55" w:rsidP="005F6A55" w:rsidRDefault="005F6A55" w14:paraId="47277D75" w14:textId="77777777">
      <w:pPr>
        <w:pStyle w:val="Heading3"/>
      </w:pPr>
      <w:r>
        <w:lastRenderedPageBreak/>
        <w:t>Term 2, odd year – sky and space</w:t>
      </w:r>
    </w:p>
    <w:p w:rsidR="005F6A55" w:rsidP="005F6A55" w:rsidRDefault="005F6A55" w14:paraId="33A35490" w14:textId="52049E18">
      <w:r w:rsidRPr="005F6A55">
        <w:rPr>
          <w:rStyle w:val="Strong"/>
        </w:rPr>
        <w:t>Overarching questions:</w:t>
      </w:r>
      <w:r>
        <w:t xml:space="preserve"> What happens in the sky and space? How do we respond? How do we use digital technologies to record and represent things that happen in the sky and space?</w:t>
      </w:r>
    </w:p>
    <w:tbl>
      <w:tblPr>
        <w:tblStyle w:val="Tableheader"/>
        <w:tblW w:w="14805" w:type="dxa"/>
        <w:tblInd w:w="-60" w:type="dxa"/>
        <w:tblLook w:val="04A0" w:firstRow="1" w:lastRow="0" w:firstColumn="1" w:lastColumn="0" w:noHBand="0" w:noVBand="1"/>
        <w:tblCaption w:val="Term 2, odd year – sky and space"/>
      </w:tblPr>
      <w:tblGrid>
        <w:gridCol w:w="632"/>
        <w:gridCol w:w="5210"/>
        <w:gridCol w:w="4678"/>
        <w:gridCol w:w="4285"/>
      </w:tblGrid>
      <w:tr w:rsidR="00FC1793" w:rsidTr="1FC84320" w14:paraId="0897E09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C1793" w:rsidP="00FC1793" w:rsidRDefault="00FC1793" w14:paraId="32DDB28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10" w:type="dxa"/>
            <w:tcMar/>
          </w:tcPr>
          <w:p w:rsidR="00FC1793" w:rsidP="00FC1793" w:rsidRDefault="00FC1793" w14:paraId="7E15DC4C" w14:textId="4FB42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C3">
              <w:t>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00FC1793" w:rsidP="00FC1793" w:rsidRDefault="00FC1793" w14:paraId="27B13CDB" w14:textId="4E19BB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C3">
              <w:t>Knowledge and understanding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85" w:type="dxa"/>
            <w:tcMar/>
          </w:tcPr>
          <w:p w:rsidR="00FC1793" w:rsidP="00FC1793" w:rsidRDefault="00FC1793" w14:paraId="5578711A" w14:textId="4C27C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63C3">
              <w:t>Inquiry/focus questions</w:t>
            </w:r>
          </w:p>
        </w:tc>
      </w:tr>
      <w:tr w:rsidR="00FF2EF6" w:rsidTr="1FC84320" w14:paraId="52C884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F2EF6" w:rsidP="00FF2EF6" w:rsidRDefault="00FF2EF6" w14:paraId="458FDB25" w14:textId="402DE8E9">
            <w:r>
              <w:t>ES1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10" w:type="dxa"/>
            <w:tcMar/>
          </w:tcPr>
          <w:p w:rsidRPr="008E7B18" w:rsidR="008E7B18" w:rsidP="008E7B18" w:rsidRDefault="008E7B18" w14:paraId="78B2EE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0A6">
              <w:rPr>
                <w:rStyle w:val="TableBoldChar"/>
              </w:rPr>
              <w:t>Working scientifically STe-1WS-S:</w:t>
            </w:r>
            <w:r w:rsidRPr="008E7B18">
              <w:t xml:space="preserve"> observes, questions and collects data to communicate ideas</w:t>
            </w:r>
          </w:p>
          <w:p w:rsidR="00FF2EF6" w:rsidP="008E7B18" w:rsidRDefault="008E7B18" w14:paraId="3AD6EF90" w14:textId="0363D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0A6">
              <w:rPr>
                <w:rStyle w:val="TableBoldChar"/>
              </w:rPr>
              <w:t>Design and production STe-2DP-T:</w:t>
            </w:r>
            <w:r w:rsidRPr="008E7B18">
              <w:t xml:space="preserve"> develops solutions to an identified need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008E7B18" w:rsidP="008E7B18" w:rsidRDefault="008E7B18" w14:paraId="0AE6043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0A6">
              <w:rPr>
                <w:rStyle w:val="TableBoldChar"/>
              </w:rPr>
              <w:t>Earth and space STe-6ES-S:</w:t>
            </w:r>
            <w:r>
              <w:t xml:space="preserve"> identifies how daily and seasonal changes in the environment affect humans and other living things </w:t>
            </w:r>
          </w:p>
          <w:p w:rsidR="00FF2EF6" w:rsidP="008E7B18" w:rsidRDefault="008E7B18" w14:paraId="62B127F9" w14:textId="353D5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0A6">
              <w:rPr>
                <w:rStyle w:val="TableBoldChar"/>
              </w:rPr>
              <w:t>Digital technologies STe-7DI-T:</w:t>
            </w:r>
            <w:r>
              <w:t xml:space="preserve"> identifies digital systems and explores how instructions are used to control digital devices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85" w:type="dxa"/>
            <w:tcMar/>
          </w:tcPr>
          <w:p w:rsidR="008E7B18" w:rsidP="008E7B18" w:rsidRDefault="008E7B18" w14:paraId="61BF34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 daily and seasonal changes affect the environment?</w:t>
            </w:r>
          </w:p>
          <w:p w:rsidRPr="008E7B18" w:rsidR="00FF2EF6" w:rsidP="008E7B18" w:rsidRDefault="008E7B18" w14:paraId="4157724B" w14:textId="7F55D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7B18">
              <w:t>How are digital technologies used in everyday life?</w:t>
            </w:r>
          </w:p>
        </w:tc>
      </w:tr>
      <w:tr w:rsidR="00FF2EF6" w:rsidTr="1FC84320" w14:paraId="61C9025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F2EF6" w:rsidP="00FF2EF6" w:rsidRDefault="00FF2EF6" w14:paraId="7185B53B" w14:textId="39BE2BFD">
            <w:r>
              <w:t>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10" w:type="dxa"/>
            <w:tcMar/>
          </w:tcPr>
          <w:p w:rsidRPr="008E7B18" w:rsidR="008E7B18" w:rsidP="008E7B18" w:rsidRDefault="008E7B18" w14:paraId="63F8CB1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70A6">
              <w:rPr>
                <w:rStyle w:val="TableBoldChar"/>
              </w:rPr>
              <w:t>Working scientifically ST1-1WS-S:</w:t>
            </w:r>
            <w:r w:rsidRPr="008E7B18">
              <w:t xml:space="preserve"> observes, questions and collects data to communicate and compare ideas</w:t>
            </w:r>
          </w:p>
          <w:p w:rsidR="00FF2EF6" w:rsidP="008E7B18" w:rsidRDefault="008E7B18" w14:paraId="3186848E" w14:textId="5A9399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70A6">
              <w:rPr>
                <w:rStyle w:val="TableBoldChar"/>
              </w:rPr>
              <w:t>Design and production ST1-3DP-T:</w:t>
            </w:r>
            <w:r w:rsidRPr="008E7B18">
              <w:t xml:space="preserve"> describes, follows and represents algorithms to solve problems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008E7B18" w:rsidP="008E7B18" w:rsidRDefault="008E7B18" w14:paraId="7D26B6B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70A6">
              <w:rPr>
                <w:rStyle w:val="TableBoldChar"/>
              </w:rPr>
              <w:t>Earth and space ST1-10ES-S:</w:t>
            </w:r>
            <w:r>
              <w:t xml:space="preserve"> recognises observable changes occurring in the sky and on the land and identifies Earth’s resources</w:t>
            </w:r>
          </w:p>
          <w:p w:rsidR="00FF2EF6" w:rsidP="008E7B18" w:rsidRDefault="008E7B18" w14:paraId="109819A0" w14:textId="513D3C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70A6">
              <w:rPr>
                <w:rStyle w:val="TableBoldChar"/>
              </w:rPr>
              <w:t>Digital technologies ST1-11DI-T:</w:t>
            </w:r>
            <w:r>
              <w:t xml:space="preserve"> identifies the components of digital systems and explores how data is represented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85" w:type="dxa"/>
            <w:tcMar/>
          </w:tcPr>
          <w:p w:rsidR="008E7B18" w:rsidP="008E7B18" w:rsidRDefault="008E7B18" w14:paraId="7501D8A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can we investigate the observable changes that occur in the sky and on the land?</w:t>
            </w:r>
          </w:p>
          <w:p w:rsidR="00FF2EF6" w:rsidP="008E7B18" w:rsidRDefault="008E7B18" w14:paraId="361BC107" w14:textId="62E222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is data and how can we store and represent it?</w:t>
            </w:r>
          </w:p>
        </w:tc>
      </w:tr>
      <w:tr w:rsidR="00FF2EF6" w:rsidTr="1FC84320" w14:paraId="2A3DAF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F2EF6" w:rsidP="00FF2EF6" w:rsidRDefault="00FF2EF6" w14:paraId="776B5A15" w14:textId="46D3B983">
            <w:r>
              <w:t>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10" w:type="dxa"/>
            <w:tcMar/>
          </w:tcPr>
          <w:p w:rsidRPr="008E7B18" w:rsidR="008E7B18" w:rsidP="008E7B18" w:rsidRDefault="008E7B18" w14:paraId="37E55F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0A6">
              <w:rPr>
                <w:rStyle w:val="TableBoldChar"/>
              </w:rPr>
              <w:t>Working scientifically ST2-1WS-S:</w:t>
            </w:r>
            <w:r w:rsidRPr="008E7B18">
              <w:t xml:space="preserve"> questions, plans and conducts scientific investigations, collects and summarises data and communicates using scientific representations</w:t>
            </w:r>
          </w:p>
          <w:p w:rsidR="00FF2EF6" w:rsidP="008E7B18" w:rsidRDefault="008E7B18" w14:paraId="6C6BC459" w14:textId="759DF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0A6">
              <w:rPr>
                <w:rStyle w:val="TableBoldChar"/>
              </w:rPr>
              <w:t>Design and production ST2-3DP-T:</w:t>
            </w:r>
            <w:r w:rsidRPr="008E7B18">
              <w:t xml:space="preserve"> defines problems, describes and follows algorithms to develop solutions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008E7B18" w:rsidP="008E7B18" w:rsidRDefault="008E7B18" w14:paraId="4A4C91C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0A6">
              <w:rPr>
                <w:rStyle w:val="TableBoldChar"/>
              </w:rPr>
              <w:t>Earth and space ST2-10ES-S:</w:t>
            </w:r>
            <w:r>
              <w:t xml:space="preserve"> investigates regular changes caused by interactions between the Earth and the Sun, and changes to the Earth’s surface</w:t>
            </w:r>
          </w:p>
          <w:p w:rsidR="00FF2EF6" w:rsidP="008E7B18" w:rsidRDefault="008E7B18" w14:paraId="7D5879BF" w14:textId="7681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FC84320" w:rsidR="2FD91B4B">
              <w:rPr>
                <w:b w:val="1"/>
                <w:bCs w:val="1"/>
              </w:rPr>
              <w:t>Digital technologies ST2-11DI-</w:t>
            </w:r>
            <w:proofErr w:type="gramStart"/>
            <w:r w:rsidRPr="1FC84320" w:rsidR="2FD91B4B">
              <w:rPr>
                <w:b w:val="1"/>
                <w:bCs w:val="1"/>
              </w:rPr>
              <w:t>T:</w:t>
            </w:r>
            <w:proofErr w:type="gramEnd"/>
            <w:r w:rsidR="2FD91B4B">
              <w:rPr/>
              <w:t xml:space="preserve"> describes how digital systems represent and transmit </w:t>
            </w:r>
            <w:proofErr w:type="gramStart"/>
            <w:r w:rsidR="2FD91B4B">
              <w:rPr/>
              <w:t>data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85" w:type="dxa"/>
            <w:tcMar/>
          </w:tcPr>
          <w:p w:rsidR="008E7B18" w:rsidP="008E7B18" w:rsidRDefault="008E7B18" w14:paraId="5B58880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occurs as a result of the interactions between the Earth and the Sun?</w:t>
            </w:r>
          </w:p>
          <w:p w:rsidR="00FF2EF6" w:rsidP="008E7B18" w:rsidRDefault="008E7B18" w14:paraId="4643987C" w14:textId="6E67F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do we represent data in different ways?</w:t>
            </w:r>
          </w:p>
        </w:tc>
      </w:tr>
      <w:tr w:rsidR="00FF2EF6" w:rsidTr="1FC84320" w14:paraId="403785E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F2EF6" w:rsidP="00FF2EF6" w:rsidRDefault="00FF2EF6" w14:paraId="1B91149F" w14:textId="146CAD5E">
            <w:r>
              <w:t>S3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10" w:type="dxa"/>
            <w:tcMar/>
          </w:tcPr>
          <w:p w:rsidRPr="008E7B18" w:rsidR="008E7B18" w:rsidP="008E7B18" w:rsidRDefault="008E7B18" w14:paraId="42B9F0F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70A6">
              <w:rPr>
                <w:rStyle w:val="TableBoldChar"/>
              </w:rPr>
              <w:t>Working scientifically ST3-1WS-S:</w:t>
            </w:r>
            <w:r w:rsidRPr="008E7B18">
              <w:t xml:space="preserve"> plans and conducts scientific investigations to answer testable questions, and collects and summarises data to communicate conclusions</w:t>
            </w:r>
          </w:p>
          <w:p w:rsidR="00FF2EF6" w:rsidP="008E7B18" w:rsidRDefault="008E7B18" w14:paraId="27D0CEFC" w14:textId="725E0E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70A6">
              <w:rPr>
                <w:rStyle w:val="TableBoldChar"/>
              </w:rPr>
              <w:t>Design and production ST3-3DP-T:</w:t>
            </w:r>
            <w:r w:rsidRPr="008E7B18">
              <w:t xml:space="preserve"> defines problems, and designs, modifies and follows algorithms to develop solutions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008E7B18" w:rsidP="008E7B18" w:rsidRDefault="008E7B18" w14:paraId="2BD9622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70A6">
              <w:rPr>
                <w:rStyle w:val="TableBoldChar"/>
              </w:rPr>
              <w:t>Earth and space ST3-10ES-S:</w:t>
            </w:r>
            <w:r>
              <w:t xml:space="preserve"> explains regular events in the solar system and geological events on the Earth’s surface</w:t>
            </w:r>
          </w:p>
          <w:p w:rsidR="00FF2EF6" w:rsidP="008E7B18" w:rsidRDefault="008E7B18" w14:paraId="10A16E5E" w14:textId="4D9877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B70A6">
              <w:rPr>
                <w:rStyle w:val="TableBoldChar"/>
              </w:rPr>
              <w:t>Digital technologies ST3-11DI-T:</w:t>
            </w:r>
            <w:r>
              <w:t xml:space="preserve"> explains how digital systems represent data, connect together to form networks and transmit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85" w:type="dxa"/>
            <w:tcMar/>
          </w:tcPr>
          <w:p w:rsidR="008E7B18" w:rsidP="008E7B18" w:rsidRDefault="008E7B18" w14:paraId="4ABB2E7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does the Earth compare to other planets in the solar system?</w:t>
            </w:r>
          </w:p>
          <w:p w:rsidR="00FF2EF6" w:rsidP="008E7B18" w:rsidRDefault="008E7B18" w14:paraId="1C13D74E" w14:textId="09F27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do components of digital systems interact with each other to transmit data?</w:t>
            </w:r>
          </w:p>
        </w:tc>
      </w:tr>
    </w:tbl>
    <w:p w:rsidR="005F6A55" w:rsidRDefault="005F6A55" w14:paraId="7FB8EC06" w14:textId="77777777">
      <w:r>
        <w:br w:type="page"/>
      </w:r>
    </w:p>
    <w:p w:rsidR="005F6A55" w:rsidP="005F6A55" w:rsidRDefault="005F6A55" w14:paraId="18DC1F7F" w14:textId="77777777">
      <w:pPr>
        <w:pStyle w:val="Heading3"/>
      </w:pPr>
      <w:r>
        <w:lastRenderedPageBreak/>
        <w:t>Term 3, odd year – changing materials</w:t>
      </w:r>
    </w:p>
    <w:p w:rsidR="005F6A55" w:rsidP="005F6A55" w:rsidRDefault="005F6A55" w14:paraId="45C7258A" w14:textId="106754D5">
      <w:r w:rsidRPr="005F6A55">
        <w:rPr>
          <w:rStyle w:val="Strong"/>
        </w:rPr>
        <w:t xml:space="preserve">Overarching question: </w:t>
      </w:r>
      <w:r>
        <w:t>How can materials be change or combined?</w:t>
      </w:r>
    </w:p>
    <w:tbl>
      <w:tblPr>
        <w:tblStyle w:val="Tableheader"/>
        <w:tblW w:w="14805" w:type="dxa"/>
        <w:tblInd w:w="-30" w:type="dxa"/>
        <w:tblLook w:val="04A0" w:firstRow="1" w:lastRow="0" w:firstColumn="1" w:lastColumn="0" w:noHBand="0" w:noVBand="1"/>
        <w:tblCaption w:val="Term 3, odd year – changing materials"/>
      </w:tblPr>
      <w:tblGrid>
        <w:gridCol w:w="632"/>
        <w:gridCol w:w="4819"/>
        <w:gridCol w:w="4819"/>
        <w:gridCol w:w="4535"/>
      </w:tblGrid>
      <w:tr w:rsidR="00FC1793" w:rsidTr="1FC84320" w14:paraId="5064D4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C1793" w:rsidP="00FC1793" w:rsidRDefault="00FC1793" w14:paraId="6D384D7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24016D95" w14:textId="682724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E7C">
              <w:t>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65D5B762" w14:textId="40AB3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E7C">
              <w:t>Knowledge and understanding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52E904AA" w14:textId="033C5C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5E7C">
              <w:t>Inquiry/focus questions</w:t>
            </w:r>
          </w:p>
        </w:tc>
      </w:tr>
      <w:tr w:rsidR="00ED4F0E" w:rsidTr="1FC84320" w14:paraId="642947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ED4F0E" w:rsidP="00ED4F0E" w:rsidRDefault="00ED4F0E" w14:paraId="4732B445" w14:textId="55476F19">
            <w:r>
              <w:t>ES1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0B508076" w14:textId="09F9A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rPr>
                <w:rStyle w:val="TableBoldChar"/>
              </w:rPr>
              <w:t>Working scientifically STe-1WS-S:</w:t>
            </w:r>
            <w:r>
              <w:t xml:space="preserve"> observes, questions and collects data to communicate ideas</w:t>
            </w:r>
          </w:p>
          <w:p w:rsidR="00ED4F0E" w:rsidP="00ED4F0E" w:rsidRDefault="00ED4F0E" w14:paraId="7F3A8A69" w14:textId="40409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rPr>
                <w:rStyle w:val="TableBoldChar"/>
              </w:rPr>
              <w:t>Design and production STe-2DP-T:</w:t>
            </w:r>
            <w:r>
              <w:t xml:space="preserve"> develops solutions to an identified need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03DCEC10" w14:textId="5CD9C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rPr>
                <w:rStyle w:val="TableBoldChar"/>
              </w:rPr>
              <w:t>Material world STe-4MW-ST:</w:t>
            </w:r>
            <w:r w:rsidRPr="00D11F3F">
              <w:t xml:space="preserve"> identifies that objects are made of materials that have observable properties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ED4F0E" w:rsidP="00ED4F0E" w:rsidRDefault="00ED4F0E" w14:paraId="4D58D67D" w14:textId="353DD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t>What are some of the observable properties of materials?</w:t>
            </w:r>
          </w:p>
        </w:tc>
      </w:tr>
      <w:tr w:rsidR="00ED4F0E" w:rsidTr="1FC84320" w14:paraId="5F89FEF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ED4F0E" w:rsidP="00ED4F0E" w:rsidRDefault="00ED4F0E" w14:paraId="1EA8443A" w14:textId="307E0194">
            <w:r>
              <w:t>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21A805BF" w14:textId="35595C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4F0E">
              <w:rPr>
                <w:rStyle w:val="TableBoldChar"/>
              </w:rPr>
              <w:t>Working scientifically ST1-1WS-S:</w:t>
            </w:r>
            <w:r>
              <w:t xml:space="preserve"> observes, questions and collects data to communicate and compare ideas</w:t>
            </w:r>
          </w:p>
          <w:p w:rsidR="00ED4F0E" w:rsidP="00ED4F0E" w:rsidRDefault="00ED4F0E" w14:paraId="384E394A" w14:textId="43F8A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4F0E">
              <w:rPr>
                <w:rStyle w:val="TableBoldChar"/>
              </w:rPr>
              <w:t>Design and production ST1-3DP-T:</w:t>
            </w:r>
            <w:r>
              <w:t xml:space="preserve"> describes, follows and represents algorithms to solve problems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2BF8AC04" w14:textId="2A69B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4F0E">
              <w:rPr>
                <w:rStyle w:val="TableBoldChar"/>
              </w:rPr>
              <w:t>Material world ST1-6MW-S:</w:t>
            </w:r>
            <w:r w:rsidRPr="00D11F3F">
              <w:t xml:space="preserve"> identifies that materials can be changed or combined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ED4F0E" w:rsidP="00ED4F0E" w:rsidRDefault="00ED4F0E" w14:paraId="422F6F4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changes occur when materials are combined?</w:t>
            </w:r>
          </w:p>
          <w:p w:rsidR="00ED4F0E" w:rsidP="00ED4F0E" w:rsidRDefault="00ED4F0E" w14:paraId="7DEBF103" w14:textId="30CD66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can we record instructions for others to follow and understand?</w:t>
            </w:r>
          </w:p>
        </w:tc>
      </w:tr>
      <w:tr w:rsidR="00ED4F0E" w:rsidTr="1FC84320" w14:paraId="55BF71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ED4F0E" w:rsidP="00ED4F0E" w:rsidRDefault="00ED4F0E" w14:paraId="4C065152" w14:textId="6D0F4907">
            <w:r>
              <w:t>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213D2429" w14:textId="625CA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FC84320" w:rsidR="0FA2A41E">
              <w:rPr>
                <w:rStyle w:val="TableBoldChar"/>
              </w:rPr>
              <w:t>Working scientifically ST2-1WS-</w:t>
            </w:r>
            <w:proofErr w:type="gramStart"/>
            <w:r w:rsidRPr="1FC84320" w:rsidR="0FA2A41E">
              <w:rPr>
                <w:rStyle w:val="TableBoldChar"/>
              </w:rPr>
              <w:t>S:</w:t>
            </w:r>
            <w:proofErr w:type="gramEnd"/>
            <w:r w:rsidR="0FA2A41E">
              <w:rPr/>
              <w:t xml:space="preserve"> questions, plans and conducts scientific investigations, collects and summarises data and communicates using scientific </w:t>
            </w:r>
            <w:proofErr w:type="gramStart"/>
            <w:r w:rsidR="0FA2A41E">
              <w:rPr/>
              <w:t>representations</w:t>
            </w:r>
            <w:proofErr w:type="gramEnd"/>
          </w:p>
          <w:p w:rsidR="00ED4F0E" w:rsidP="1FC84320" w:rsidRDefault="00ED4F0E" w14:paraId="296A949A" w14:textId="2260B64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"/>
              </w:rPr>
            </w:pPr>
            <w:r w:rsidRPr="1FC84320" w:rsidR="29F6B709">
              <w:rPr>
                <w:rFonts w:ascii="Arial" w:hAnsi="Arial" w:eastAsia="Calibri" w:cs=""/>
                <w:b w:val="1"/>
                <w:bCs w:val="1"/>
              </w:rPr>
              <w:t>Design and production ST2-2DP-T:</w:t>
            </w:r>
            <w:r w:rsidRPr="1FC84320" w:rsidR="29F6B709">
              <w:rPr>
                <w:rFonts w:ascii="Arial" w:hAnsi="Arial" w:eastAsia="Calibri" w:cs=""/>
                <w:b w:val="0"/>
                <w:bCs w:val="0"/>
              </w:rPr>
              <w:t xml:space="preserve"> selects and uses materials, tools and equipment to develop solutions for a need or 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78D39B4D" w14:textId="33D14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rPr>
                <w:rStyle w:val="TableBoldChar"/>
              </w:rPr>
              <w:t>Material world ST2-6MW-S:</w:t>
            </w:r>
            <w:r w:rsidRPr="00D11F3F">
              <w:t xml:space="preserve"> describes how adding or removing heat causes a change of state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ED4F0E" w:rsidP="00ED4F0E" w:rsidRDefault="00ED4F0E" w14:paraId="68F9E47D" w14:textId="22C3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t>How do materials change when heated and cooled?</w:t>
            </w:r>
          </w:p>
        </w:tc>
      </w:tr>
      <w:tr w:rsidR="00ED4F0E" w:rsidTr="1FC84320" w14:paraId="4718AAC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ED4F0E" w:rsidP="00ED4F0E" w:rsidRDefault="00ED4F0E" w14:paraId="2C777F70" w14:textId="7E718F92">
            <w:r>
              <w:t>S3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1F068294" w14:textId="59498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1FC84320" w:rsidR="0FA2A41E">
              <w:rPr>
                <w:rStyle w:val="TableBoldChar"/>
              </w:rPr>
              <w:t>Working scientifically ST3-1WS-</w:t>
            </w:r>
            <w:proofErr w:type="gramStart"/>
            <w:r w:rsidRPr="1FC84320" w:rsidR="0FA2A41E">
              <w:rPr>
                <w:rStyle w:val="TableBoldChar"/>
              </w:rPr>
              <w:t>S:</w:t>
            </w:r>
            <w:proofErr w:type="gramEnd"/>
            <w:r w:rsidR="0FA2A41E">
              <w:rPr/>
              <w:t xml:space="preserve"> plans and conducts scientific investigations to answer testable questions, and collects and summarises data to communicate </w:t>
            </w:r>
            <w:proofErr w:type="gramStart"/>
            <w:r w:rsidR="0FA2A41E">
              <w:rPr/>
              <w:t>conclusions</w:t>
            </w:r>
            <w:proofErr w:type="gramEnd"/>
          </w:p>
          <w:p w:rsidR="00ED4F0E" w:rsidP="1FC84320" w:rsidRDefault="00ED4F0E" w14:paraId="7F60C3E0" w14:textId="3737D97B">
            <w:pPr>
              <w:pStyle w:val="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Calibri" w:cs=""/>
              </w:rPr>
            </w:pPr>
            <w:r w:rsidRPr="1FC84320" w:rsidR="77086141">
              <w:rPr>
                <w:rFonts w:ascii="Arial" w:hAnsi="Arial" w:eastAsia="Calibri" w:cs=""/>
                <w:b w:val="1"/>
                <w:bCs w:val="1"/>
              </w:rPr>
              <w:t>Design and production ST3-3DP-T:</w:t>
            </w:r>
            <w:r w:rsidRPr="1FC84320" w:rsidR="77086141">
              <w:rPr>
                <w:rFonts w:ascii="Arial" w:hAnsi="Arial" w:eastAsia="Calibri" w:cs=""/>
                <w:b w:val="0"/>
                <w:bCs w:val="0"/>
              </w:rPr>
              <w:t xml:space="preserve"> plans and uses materials, tools and equipment to develop solutions for a need or 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3E47608F" w14:textId="4FF10E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4F0E">
              <w:rPr>
                <w:rStyle w:val="TableBoldChar"/>
              </w:rPr>
              <w:t>Material world ST3-6MW-S:</w:t>
            </w:r>
            <w:r w:rsidRPr="00DC3222">
              <w:t xml:space="preserve"> explains the effect of heat on the properties and behaviour of materials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ED4F0E" w:rsidP="00ED4F0E" w:rsidRDefault="00ED4F0E" w14:paraId="3939C0A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can the state of materials be changed and manipulated?</w:t>
            </w:r>
          </w:p>
          <w:p w:rsidR="00ED4F0E" w:rsidP="00ED4F0E" w:rsidRDefault="00ED4F0E" w14:paraId="53503546" w14:textId="779FF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is the result of combining materials?</w:t>
            </w:r>
          </w:p>
        </w:tc>
      </w:tr>
    </w:tbl>
    <w:p w:rsidR="005F6A55" w:rsidRDefault="005F6A55" w14:paraId="337843A4" w14:textId="77777777">
      <w:r>
        <w:br w:type="page"/>
      </w:r>
    </w:p>
    <w:p w:rsidR="005F6A55" w:rsidP="005F6A55" w:rsidRDefault="005F6A55" w14:paraId="297C4F2B" w14:textId="77777777">
      <w:pPr>
        <w:pStyle w:val="Heading3"/>
      </w:pPr>
      <w:r>
        <w:lastRenderedPageBreak/>
        <w:t>Term 4, odd year – energy</w:t>
      </w:r>
    </w:p>
    <w:p w:rsidR="005F6A55" w:rsidP="005F6A55" w:rsidRDefault="005F6A55" w14:paraId="672E1B49" w14:textId="5A10EB38">
      <w:r w:rsidRPr="005F6A55">
        <w:rPr>
          <w:rStyle w:val="Strong"/>
        </w:rPr>
        <w:t>Overarching question:</w:t>
      </w:r>
      <w:r>
        <w:t xml:space="preserve"> What are some different types of energy and how do we use them?</w:t>
      </w:r>
    </w:p>
    <w:tbl>
      <w:tblPr>
        <w:tblStyle w:val="Tableheader"/>
        <w:tblW w:w="14805" w:type="dxa"/>
        <w:tblInd w:w="-30" w:type="dxa"/>
        <w:tblLook w:val="04A0" w:firstRow="1" w:lastRow="0" w:firstColumn="1" w:lastColumn="0" w:noHBand="0" w:noVBand="1"/>
        <w:tblCaption w:val="Term 4, odd year – energy"/>
      </w:tblPr>
      <w:tblGrid>
        <w:gridCol w:w="632"/>
        <w:gridCol w:w="4819"/>
        <w:gridCol w:w="4819"/>
        <w:gridCol w:w="4535"/>
      </w:tblGrid>
      <w:tr w:rsidR="00FC1793" w:rsidTr="1FC84320" w14:paraId="6457BF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C1793" w:rsidP="00FC1793" w:rsidRDefault="00FC1793" w14:paraId="6B8FBEC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0497516F" w14:textId="6B48A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25B7">
              <w:t>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3C1BC127" w14:textId="5C57E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25B7">
              <w:t>Knowledge and understanding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0FCDC6FE" w14:textId="32622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25B7">
              <w:t>Inquiry/focus questions</w:t>
            </w:r>
          </w:p>
        </w:tc>
      </w:tr>
      <w:tr w:rsidR="00ED4F0E" w:rsidTr="1FC84320" w14:paraId="217B8E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ED4F0E" w:rsidP="00ED4F0E" w:rsidRDefault="00ED4F0E" w14:paraId="15504D25" w14:textId="16E81C40">
            <w:r>
              <w:t>ES1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6E88FCF6" w14:textId="1CE4F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rPr>
                <w:rStyle w:val="TableBoldChar"/>
              </w:rPr>
              <w:t>Working scientifically STe-1WS-S:</w:t>
            </w:r>
            <w:r>
              <w:t xml:space="preserve"> observes, questions and collects data to communicate ideas</w:t>
            </w:r>
          </w:p>
          <w:p w:rsidR="00ED4F0E" w:rsidP="00ED4F0E" w:rsidRDefault="00ED4F0E" w14:paraId="44AC50F1" w14:textId="1113F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FC84320" w:rsidR="0FA2A41E">
              <w:rPr>
                <w:rStyle w:val="TableBoldChar"/>
              </w:rPr>
              <w:t>Design and production STe-</w:t>
            </w:r>
            <w:r w:rsidRPr="1FC84320" w:rsidR="2F5C1987">
              <w:rPr>
                <w:rStyle w:val="TableBoldChar"/>
              </w:rPr>
              <w:t>2</w:t>
            </w:r>
            <w:r w:rsidRPr="1FC84320" w:rsidR="0FA2A41E">
              <w:rPr>
                <w:rStyle w:val="TableBoldChar"/>
              </w:rPr>
              <w:t>DP-T:</w:t>
            </w:r>
            <w:r w:rsidR="0FA2A41E">
              <w:rPr/>
              <w:t xml:space="preserve"> develops solutions to an identified </w:t>
            </w:r>
            <w:proofErr w:type="gramStart"/>
            <w:r w:rsidR="0FA2A41E">
              <w:rPr/>
              <w:t>need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3F0F2F88" w14:textId="2E800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rPr>
                <w:rStyle w:val="TableBoldChar"/>
              </w:rPr>
              <w:t>Physical world STe-5PW-ST:</w:t>
            </w:r>
            <w:r>
              <w:t xml:space="preserve"> observes the way objects move and relates changes in motion to push and pull forces</w:t>
            </w:r>
          </w:p>
          <w:p w:rsidR="00ED4F0E" w:rsidP="00ED4F0E" w:rsidRDefault="00ED4F0E" w14:paraId="21AA18DA" w14:textId="54BE9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rPr>
                <w:rStyle w:val="TableBoldChar"/>
              </w:rPr>
              <w:t>Digital technologies STe-7DI-T:</w:t>
            </w:r>
            <w:r>
              <w:t xml:space="preserve"> identifies digital systems and explores how instructions are used to control digital devices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ED4F0E" w:rsidP="00ED4F0E" w:rsidRDefault="00ED4F0E" w14:paraId="15881ADF" w14:textId="1B213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A18">
              <w:t>What causes objects to move in different ways?</w:t>
            </w:r>
          </w:p>
        </w:tc>
      </w:tr>
      <w:tr w:rsidR="00ED4F0E" w:rsidTr="1FC84320" w14:paraId="1C6F07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ED4F0E" w:rsidP="00ED4F0E" w:rsidRDefault="00ED4F0E" w14:paraId="1C267FCD" w14:textId="61907274">
            <w:r>
              <w:t>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5C3F5D05" w14:textId="57AE4C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4F0E">
              <w:rPr>
                <w:rStyle w:val="TableBoldChar"/>
              </w:rPr>
              <w:t>Working scientifically ST1-1WS-S:</w:t>
            </w:r>
            <w:r>
              <w:t xml:space="preserve"> observes, questions and collects data to communicate and compare ideas</w:t>
            </w:r>
          </w:p>
          <w:p w:rsidR="00ED4F0E" w:rsidP="00ED4F0E" w:rsidRDefault="00ED4F0E" w14:paraId="0C019851" w14:textId="3B932E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1FC84320" w:rsidR="0FA2A41E">
              <w:rPr>
                <w:rStyle w:val="TableBoldChar"/>
              </w:rPr>
              <w:t>Design and production ST1-</w:t>
            </w:r>
            <w:r w:rsidRPr="1FC84320" w:rsidR="01665CD7">
              <w:rPr>
                <w:rStyle w:val="TableBoldChar"/>
              </w:rPr>
              <w:t>3</w:t>
            </w:r>
            <w:r w:rsidRPr="1FC84320" w:rsidR="0FA2A41E">
              <w:rPr>
                <w:rStyle w:val="TableBoldChar"/>
              </w:rPr>
              <w:t>DP-T:</w:t>
            </w:r>
            <w:r w:rsidR="0FA2A41E">
              <w:rPr/>
              <w:t xml:space="preserve"> </w:t>
            </w:r>
            <w:r w:rsidR="7D5C2721">
              <w:rPr/>
              <w:t>describes</w:t>
            </w:r>
            <w:r w:rsidR="7D5C2721">
              <w:rPr/>
              <w:t xml:space="preserve">, follows and represents algorithms to solve </w:t>
            </w:r>
            <w:proofErr w:type="gramStart"/>
            <w:r w:rsidR="7D5C2721">
              <w:rPr/>
              <w:t>problems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1316D62A" w14:textId="06123B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4F0E">
              <w:rPr>
                <w:rStyle w:val="TableBoldChar"/>
              </w:rPr>
              <w:t>Physical world ST1-8PW-S:</w:t>
            </w:r>
            <w:r>
              <w:t xml:space="preserve"> describes common forms of energy and explores some characteristics of sound energy</w:t>
            </w:r>
          </w:p>
          <w:p w:rsidR="00ED4F0E" w:rsidP="00ED4F0E" w:rsidRDefault="00ED4F0E" w14:paraId="343D21C9" w14:textId="69ABFC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4F0E">
              <w:rPr>
                <w:rStyle w:val="TableBoldChar"/>
              </w:rPr>
              <w:t>Digital technologies ST1-11DI-T:</w:t>
            </w:r>
            <w:r>
              <w:t xml:space="preserve"> identifies the components of digital systems and explores how data is represented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ED4F0E" w:rsidP="00ED4F0E" w:rsidRDefault="00ED4F0E" w14:paraId="2845E500" w14:textId="647BA6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3A18">
              <w:t>What are the different forms of energy around us and how can we detect them?</w:t>
            </w:r>
          </w:p>
        </w:tc>
      </w:tr>
      <w:tr w:rsidR="00FC1793" w:rsidTr="1FC84320" w14:paraId="5079E7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C1793" w:rsidP="00FC1793" w:rsidRDefault="00FC1793" w14:paraId="6A86F135" w14:textId="7D83B69C">
            <w:r>
              <w:t>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12F64E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rPr>
                <w:rStyle w:val="TableBoldChar"/>
              </w:rPr>
              <w:t>Working scientifically ST2-1WS-S:</w:t>
            </w:r>
            <w:r>
              <w:t xml:space="preserve"> questions, plans and conducts scientific investigations, collects and summarises data and communicates using scientific representations</w:t>
            </w:r>
          </w:p>
          <w:p w:rsidR="00FC1793" w:rsidP="00ED4F0E" w:rsidRDefault="00ED4F0E" w14:paraId="55E06B46" w14:textId="1B1F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FC84320" w:rsidR="0FA2A41E">
              <w:rPr>
                <w:rStyle w:val="TableBoldChar"/>
              </w:rPr>
              <w:t>Design and production ST2-</w:t>
            </w:r>
            <w:r w:rsidRPr="1FC84320" w:rsidR="679A6854">
              <w:rPr>
                <w:rStyle w:val="TableBoldChar"/>
              </w:rPr>
              <w:t>3</w:t>
            </w:r>
            <w:r w:rsidRPr="1FC84320" w:rsidR="0FA2A41E">
              <w:rPr>
                <w:rStyle w:val="TableBoldChar"/>
              </w:rPr>
              <w:t>DP-T:</w:t>
            </w:r>
            <w:r w:rsidR="0FA2A41E">
              <w:rPr/>
              <w:t xml:space="preserve"> </w:t>
            </w:r>
            <w:r w:rsidR="5B7041CF">
              <w:rPr/>
              <w:t>defines problems, describes and follows algorithms to develop solutions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003DA3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rPr>
                <w:rStyle w:val="TableBoldChar"/>
              </w:rPr>
              <w:t>Physical world ST2-8PW-ST:</w:t>
            </w:r>
            <w:r>
              <w:t xml:space="preserve"> describes the characteristics and effects of common forms of energy, such as light and heat</w:t>
            </w:r>
          </w:p>
          <w:p w:rsidR="00FC1793" w:rsidP="00ED4F0E" w:rsidRDefault="00ED4F0E" w14:paraId="1D804149" w14:textId="57BC9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4F0E">
              <w:rPr>
                <w:rStyle w:val="TableBoldChar"/>
              </w:rPr>
              <w:t>Digital technologies ST2-11DI-T:</w:t>
            </w:r>
            <w:r>
              <w:t xml:space="preserve"> describes how digital systems represent and transmit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ED4F0E" w:rsidP="00ED4F0E" w:rsidRDefault="00ED4F0E" w14:paraId="0DB9C2F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 light, heat and electrical energy make things happen?</w:t>
            </w:r>
          </w:p>
          <w:p w:rsidR="00FC1793" w:rsidP="00ED4F0E" w:rsidRDefault="00ED4F0E" w14:paraId="5C5553BA" w14:textId="2A78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we use forces and energy in a product or system?</w:t>
            </w:r>
          </w:p>
        </w:tc>
      </w:tr>
      <w:tr w:rsidR="00FC1793" w:rsidTr="1FC84320" w14:paraId="7C43EB6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C1793" w:rsidP="00FC1793" w:rsidRDefault="00FC1793" w14:paraId="6FC540C0" w14:textId="41018325">
            <w:r>
              <w:t>S3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77DE2F6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4F0E">
              <w:rPr>
                <w:rStyle w:val="TableBoldChar"/>
              </w:rPr>
              <w:t>Working scientifically ST3-1WS-S:</w:t>
            </w:r>
            <w:r>
              <w:t xml:space="preserve"> plans and conducts scientific investigations to answer testable questions, and collects and summarises data to communicate conclusions</w:t>
            </w:r>
          </w:p>
          <w:p w:rsidR="00FC1793" w:rsidP="00ED4F0E" w:rsidRDefault="00ED4F0E" w14:paraId="7D520B45" w14:textId="7089B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1FC84320" w:rsidR="0FA2A41E">
              <w:rPr>
                <w:rStyle w:val="TableBoldChar"/>
              </w:rPr>
              <w:t>Design and production ST3-</w:t>
            </w:r>
            <w:r w:rsidRPr="1FC84320" w:rsidR="7A49F95E">
              <w:rPr>
                <w:rStyle w:val="TableBoldChar"/>
              </w:rPr>
              <w:t>3</w:t>
            </w:r>
            <w:r w:rsidRPr="1FC84320" w:rsidR="0FA2A41E">
              <w:rPr>
                <w:rStyle w:val="TableBoldChar"/>
              </w:rPr>
              <w:t>DP-T:</w:t>
            </w:r>
            <w:r w:rsidR="0FA2A41E">
              <w:rPr/>
              <w:t xml:space="preserve"> </w:t>
            </w:r>
            <w:r w:rsidR="5C01B682">
              <w:rPr/>
              <w:t>defines problems, and designs, modifies and follows algorithms to develop solutions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2B4BF76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4F0E">
              <w:rPr>
                <w:rStyle w:val="TableBoldChar"/>
              </w:rPr>
              <w:t>Physical world ST3-8PW-ST:</w:t>
            </w:r>
            <w:r>
              <w:t xml:space="preserve"> explains how energy is transformed from one form to another</w:t>
            </w:r>
          </w:p>
          <w:p w:rsidR="00FC1793" w:rsidP="00ED4F0E" w:rsidRDefault="00ED4F0E" w14:paraId="4F874A48" w14:textId="1C5F7E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4F0E">
              <w:rPr>
                <w:rStyle w:val="TableBoldChar"/>
              </w:rPr>
              <w:t>Digital technologies ST3-11DI-T:</w:t>
            </w:r>
            <w:r>
              <w:t xml:space="preserve"> explains how digital systems represent data, connect together to form networks and transmit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ED4F0E" w:rsidP="00ED4F0E" w:rsidRDefault="00ED4F0E" w14:paraId="686E802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types of energy transformations can be observed?</w:t>
            </w:r>
          </w:p>
          <w:p w:rsidR="00FC1793" w:rsidP="00ED4F0E" w:rsidRDefault="00ED4F0E" w14:paraId="14397B82" w14:textId="72387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can electricity be used in a product or system?</w:t>
            </w:r>
          </w:p>
        </w:tc>
      </w:tr>
    </w:tbl>
    <w:p w:rsidR="005F6A55" w:rsidRDefault="005F6A55" w14:paraId="71A0553F" w14:textId="77777777">
      <w:r>
        <w:br w:type="page"/>
      </w:r>
    </w:p>
    <w:p w:rsidR="005F6A55" w:rsidP="005F6A55" w:rsidRDefault="005F6A55" w14:paraId="7C372C76" w14:textId="77777777">
      <w:pPr>
        <w:pStyle w:val="Heading3"/>
      </w:pPr>
      <w:r>
        <w:lastRenderedPageBreak/>
        <w:t>Term 1, even year – forces</w:t>
      </w:r>
    </w:p>
    <w:p w:rsidR="005F6A55" w:rsidP="005F6A55" w:rsidRDefault="005F6A55" w14:paraId="6F64110B" w14:textId="189E80A6">
      <w:r w:rsidRPr="00084B50">
        <w:rPr>
          <w:rStyle w:val="Strong"/>
        </w:rPr>
        <w:t>Overarching questions:</w:t>
      </w:r>
      <w:r>
        <w:t xml:space="preserve"> How can we make objects move?</w:t>
      </w:r>
    </w:p>
    <w:tbl>
      <w:tblPr>
        <w:tblStyle w:val="Tableheader"/>
        <w:tblW w:w="14805" w:type="dxa"/>
        <w:tblInd w:w="-60" w:type="dxa"/>
        <w:tblLook w:val="04A0" w:firstRow="1" w:lastRow="0" w:firstColumn="1" w:lastColumn="0" w:noHBand="0" w:noVBand="1"/>
        <w:tblCaption w:val="Term 1, even year – forces"/>
      </w:tblPr>
      <w:tblGrid>
        <w:gridCol w:w="632"/>
        <w:gridCol w:w="4819"/>
        <w:gridCol w:w="4819"/>
        <w:gridCol w:w="4535"/>
      </w:tblGrid>
      <w:tr w:rsidR="00FC1793" w:rsidTr="1FC84320" w14:paraId="15CAC94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C1793" w:rsidP="00FC1793" w:rsidRDefault="00FC1793" w14:paraId="104D037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758ABA14" w14:textId="00E560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6CD">
              <w:t>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661186E7" w14:textId="7AAFB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6CD">
              <w:t>Knowledge and understanding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49712CA6" w14:textId="41EC6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56CD">
              <w:t>Inquiry/focus questions</w:t>
            </w:r>
          </w:p>
        </w:tc>
      </w:tr>
      <w:tr w:rsidR="00ED4F0E" w:rsidTr="1FC84320" w14:paraId="37CC66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ED4F0E" w:rsidP="00ED4F0E" w:rsidRDefault="00ED4F0E" w14:paraId="1F977A23" w14:textId="5BD083FB">
            <w:r>
              <w:t>ES1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15C9B6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STe-1WS-S:</w:t>
            </w:r>
            <w:r>
              <w:t xml:space="preserve"> observes, questions and collects data to communicate ideas</w:t>
            </w:r>
          </w:p>
          <w:p w:rsidR="00ED4F0E" w:rsidP="00A00B4B" w:rsidRDefault="00A00B4B" w14:paraId="11355B0C" w14:textId="765D0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Design and production STe-2DP-T:</w:t>
            </w:r>
            <w:r>
              <w:t xml:space="preserve"> develops solutions to an identified need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46F29607" w14:textId="3F0F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Physical world STe-5PW-ST:</w:t>
            </w:r>
            <w:r w:rsidRPr="00556093">
              <w:t xml:space="preserve"> observes the way objects move and relates changes in motion to push and pull forces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ED4F0E" w:rsidP="00ED4F0E" w:rsidRDefault="00ED4F0E" w14:paraId="63726CFF" w14:textId="48574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093">
              <w:t>What causes objects to move in different ways?</w:t>
            </w:r>
          </w:p>
        </w:tc>
      </w:tr>
      <w:tr w:rsidR="00ED4F0E" w:rsidTr="1FC84320" w14:paraId="5CD087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ED4F0E" w:rsidP="00ED4F0E" w:rsidRDefault="00ED4F0E" w14:paraId="3781493F" w14:textId="6964245A">
            <w:r>
              <w:t>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03405D0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ST1-1WS-S:</w:t>
            </w:r>
            <w:r>
              <w:t xml:space="preserve"> observes, questions and collects data to communicate and compare ideas</w:t>
            </w:r>
          </w:p>
          <w:p w:rsidR="00ED4F0E" w:rsidP="00A00B4B" w:rsidRDefault="00A00B4B" w14:paraId="75E3C8D4" w14:textId="24B0D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1FC84320" w:rsidR="09A9B932">
              <w:rPr>
                <w:rStyle w:val="TableBoldChar"/>
              </w:rPr>
              <w:t>Design and production ST1-2DP-</w:t>
            </w:r>
            <w:proofErr w:type="gramStart"/>
            <w:r w:rsidRPr="1FC84320" w:rsidR="09A9B932">
              <w:rPr>
                <w:rStyle w:val="TableBoldChar"/>
              </w:rPr>
              <w:t>T:</w:t>
            </w:r>
            <w:proofErr w:type="gramEnd"/>
            <w:r w:rsidR="09A9B932">
              <w:rPr/>
              <w:t xml:space="preserve"> uses materials, tools and equipment to develop solutions for a need or </w:t>
            </w:r>
            <w:r w:rsidR="09A9B932">
              <w:rPr/>
              <w:t>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ED4F0E" w:rsidP="00ED4F0E" w:rsidRDefault="00ED4F0E" w14:paraId="3E9C7024" w14:textId="577CF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Physical world ST1-9PW-ST:</w:t>
            </w:r>
            <w:r w:rsidRPr="00556093">
              <w:t xml:space="preserve"> investigates how forces and energy are used in products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ED4F0E" w:rsidP="00ED4F0E" w:rsidRDefault="00ED4F0E" w14:paraId="1286EA20" w14:textId="71059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56093">
              <w:t>How are forces used for a purpose?</w:t>
            </w:r>
          </w:p>
        </w:tc>
      </w:tr>
      <w:tr w:rsidR="00FC1793" w:rsidTr="1FC84320" w14:paraId="3C0643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C1793" w:rsidP="00FC1793" w:rsidRDefault="00FC1793" w14:paraId="46E42962" w14:textId="41D37E51">
            <w:r>
              <w:t>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184EFEC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ST2-1WS-S:</w:t>
            </w:r>
            <w:r>
              <w:t xml:space="preserve"> questions, plans and conducts scientific investigations, collects and summarises data and communicates using scientific representations</w:t>
            </w:r>
          </w:p>
          <w:p w:rsidR="00FC1793" w:rsidP="00A00B4B" w:rsidRDefault="00A00B4B" w14:paraId="3A147137" w14:textId="2991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Design and production ST2-2DP-T:</w:t>
            </w:r>
            <w:r>
              <w:t xml:space="preserve"> selects and uses materials, tools and equipment to develop solutions for a need or 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A00B4B" w14:paraId="3D4811F0" w14:textId="0C05B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Physical world ST2-9PW-ST:</w:t>
            </w:r>
            <w:r w:rsidRPr="00A00B4B">
              <w:t xml:space="preserve"> describes how contact and non-contact forces affect an object’s motion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56F82CE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objects affect other objects with or without touching them?</w:t>
            </w:r>
          </w:p>
          <w:p w:rsidR="00FC1793" w:rsidP="00A00B4B" w:rsidRDefault="00A00B4B" w14:paraId="10E4FE8E" w14:textId="09E08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can we use forces and energy in a product or system?</w:t>
            </w:r>
          </w:p>
        </w:tc>
      </w:tr>
      <w:tr w:rsidR="00A00B4B" w:rsidTr="1FC84320" w14:paraId="4BC9C80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5751109A" w14:textId="69A1B94C">
            <w:r>
              <w:t>S3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65F8870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ST3-1WS-S:</w:t>
            </w:r>
            <w:r>
              <w:t xml:space="preserve"> plans and conducts scientific investigations to answer testable questions, and collects and summarises data to communicate conclusions</w:t>
            </w:r>
          </w:p>
          <w:p w:rsidR="00A00B4B" w:rsidP="00A00B4B" w:rsidRDefault="00A00B4B" w14:paraId="5BF6DB28" w14:textId="0A6025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Design and production ST3-2DP-T:</w:t>
            </w:r>
            <w:r>
              <w:t xml:space="preserve"> plans and uses materials, tools and equipment to develop solutions for a need or 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284266FF" w14:textId="381493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Physical world ST3-9PW-ST:</w:t>
            </w:r>
            <w:r w:rsidRPr="00182221">
              <w:t xml:space="preserve"> investigates the effects of increasing or decreasing the strength of a specific contact or non-contact force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167619D5" w14:textId="086C9E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82221">
              <w:t>How can we make a force stronger or weaker?</w:t>
            </w:r>
          </w:p>
        </w:tc>
      </w:tr>
    </w:tbl>
    <w:p w:rsidR="005F6A55" w:rsidRDefault="005F6A55" w14:paraId="6BFC85B7" w14:textId="73752046">
      <w:r>
        <w:br w:type="page"/>
      </w:r>
    </w:p>
    <w:p w:rsidR="00084B50" w:rsidP="00084B50" w:rsidRDefault="00084B50" w14:paraId="43505B1A" w14:textId="77777777">
      <w:pPr>
        <w:pStyle w:val="Heading3"/>
      </w:pPr>
      <w:r>
        <w:lastRenderedPageBreak/>
        <w:t>Term 2, even year – properties of materials and their uses</w:t>
      </w:r>
    </w:p>
    <w:p w:rsidR="00084B50" w:rsidP="00084B50" w:rsidRDefault="00084B50" w14:paraId="5C4BB7C7" w14:textId="45782C6B">
      <w:r w:rsidRPr="00084B50">
        <w:rPr>
          <w:rStyle w:val="Strong"/>
        </w:rPr>
        <w:t>Overarching question:</w:t>
      </w:r>
      <w:r>
        <w:t xml:space="preserve"> What materials should we use to create certain objects, and why?</w:t>
      </w:r>
    </w:p>
    <w:tbl>
      <w:tblPr>
        <w:tblStyle w:val="Tableheader"/>
        <w:tblW w:w="14805" w:type="dxa"/>
        <w:tblInd w:w="-60" w:type="dxa"/>
        <w:tblLook w:val="04A0" w:firstRow="1" w:lastRow="0" w:firstColumn="1" w:lastColumn="0" w:noHBand="0" w:noVBand="1"/>
        <w:tblCaption w:val="Term 2, even year – properties of materials and their uses"/>
      </w:tblPr>
      <w:tblGrid>
        <w:gridCol w:w="632"/>
        <w:gridCol w:w="4819"/>
        <w:gridCol w:w="4819"/>
        <w:gridCol w:w="4535"/>
      </w:tblGrid>
      <w:tr w:rsidR="00FC1793" w:rsidTr="1FC84320" w14:paraId="354E6D1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C1793" w:rsidP="00FC1793" w:rsidRDefault="00FC1793" w14:paraId="25CFC599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2EDC37AE" w14:textId="7A3A73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3995">
              <w:t>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5150D16C" w14:textId="2F783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3995">
              <w:t>Knowledge and understanding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247EF374" w14:textId="3248F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A3995">
              <w:t>Inquiry/focus questions</w:t>
            </w:r>
          </w:p>
        </w:tc>
      </w:tr>
      <w:tr w:rsidR="00A00B4B" w:rsidTr="1FC84320" w14:paraId="0C313A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1CBC4E9F" w14:textId="1533634F">
            <w:r>
              <w:t>ES1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6875928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STe-1WS-S:</w:t>
            </w:r>
            <w:r>
              <w:t xml:space="preserve"> observes, questions and collects data to communicate ideas</w:t>
            </w:r>
          </w:p>
          <w:p w:rsidR="00A00B4B" w:rsidP="00A00B4B" w:rsidRDefault="00A00B4B" w14:paraId="7F20EADF" w14:textId="01841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FC84320" w:rsidR="09A9B932">
              <w:rPr>
                <w:b w:val="1"/>
                <w:bCs w:val="1"/>
              </w:rPr>
              <w:t>Design and production STe-2DP-</w:t>
            </w:r>
            <w:proofErr w:type="gramStart"/>
            <w:r w:rsidRPr="1FC84320" w:rsidR="09A9B932">
              <w:rPr>
                <w:b w:val="1"/>
                <w:bCs w:val="1"/>
              </w:rPr>
              <w:t>T:</w:t>
            </w:r>
            <w:proofErr w:type="gramEnd"/>
            <w:r w:rsidR="09A9B932">
              <w:rPr/>
              <w:t xml:space="preserve"> develops solutions to an identified </w:t>
            </w:r>
            <w:proofErr w:type="gramStart"/>
            <w:r w:rsidR="09A9B932">
              <w:rPr/>
              <w:t>need</w:t>
            </w:r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2CDF674C" w14:textId="5E7BB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Material world STe-4MW-ST:</w:t>
            </w:r>
            <w:r w:rsidRPr="00132B4F">
              <w:t xml:space="preserve"> identifies that objects are made of materials that have observable properties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118A92DF" w14:textId="71C7B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7B9">
              <w:t>How do the properties of materials affect their use?</w:t>
            </w:r>
          </w:p>
        </w:tc>
      </w:tr>
      <w:tr w:rsidR="00A00B4B" w:rsidTr="1FC84320" w14:paraId="3BA1BE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57A595A8" w14:textId="10365492">
            <w:r>
              <w:t>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248A4BCF" w:rsidP="1FC84320" w:rsidRDefault="248A4BCF" w14:paraId="39A0BF57" w14:textId="38DEF116">
            <w:pPr>
              <w:rPr>
                <w:rStyle w:val="TableBoldChar"/>
                <w:b w:val="0"/>
                <w:bCs w:val="0"/>
              </w:rPr>
            </w:pPr>
            <w:r w:rsidRPr="1FC84320" w:rsidR="248A4BCF">
              <w:rPr>
                <w:rStyle w:val="TableBoldChar"/>
              </w:rPr>
              <w:t>Working scientifically S</w:t>
            </w:r>
            <w:r w:rsidRPr="1FC84320" w:rsidR="7793C3C1">
              <w:rPr>
                <w:rStyle w:val="TableBoldChar"/>
              </w:rPr>
              <w:t>T</w:t>
            </w:r>
            <w:r w:rsidRPr="1FC84320" w:rsidR="248A4BCF">
              <w:rPr>
                <w:rStyle w:val="TableBoldChar"/>
              </w:rPr>
              <w:t>1-1WS-S:</w:t>
            </w:r>
            <w:r w:rsidRPr="1FC84320" w:rsidR="248A4BCF">
              <w:rPr>
                <w:rStyle w:val="TableBoldChar"/>
                <w:b w:val="0"/>
                <w:bCs w:val="0"/>
              </w:rPr>
              <w:t xml:space="preserve"> observes, questions and collects data to communicate and compare </w:t>
            </w:r>
            <w:proofErr w:type="gramStart"/>
            <w:r w:rsidRPr="1FC84320" w:rsidR="248A4BCF">
              <w:rPr>
                <w:rStyle w:val="TableBoldChar"/>
                <w:b w:val="0"/>
                <w:bCs w:val="0"/>
              </w:rPr>
              <w:t>ideas</w:t>
            </w:r>
            <w:proofErr w:type="gramEnd"/>
          </w:p>
          <w:p w:rsidR="00A00B4B" w:rsidP="00A00B4B" w:rsidRDefault="00A00B4B" w14:paraId="066B2374" w14:textId="49E076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Design and production ST1-2DP-T:</w:t>
            </w:r>
            <w:r w:rsidRPr="00212B21">
              <w:t xml:space="preserve"> uses materials, tools and equipment to develop solutions for a need or 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573BCF50" w14:textId="4C426F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Material world ST1-7MW-T:</w:t>
            </w:r>
            <w:r w:rsidRPr="00132B4F">
              <w:t xml:space="preserve"> describes how the properties of materials determine their 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2C8D166B" w14:textId="6287D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7B9">
              <w:t>How do the properties of materials determine their use?</w:t>
            </w:r>
          </w:p>
        </w:tc>
      </w:tr>
      <w:tr w:rsidR="00A00B4B" w:rsidTr="1FC84320" w14:paraId="213109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4728F1FC" w14:textId="0BF21E7A">
            <w:r>
              <w:t>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660D3A60" w:rsidP="1FC84320" w:rsidRDefault="660D3A60" w14:paraId="4F508AD8" w14:textId="6C0AE806">
            <w:pPr>
              <w:rPr>
                <w:rStyle w:val="TableBoldChar"/>
                <w:b w:val="0"/>
                <w:bCs w:val="0"/>
              </w:rPr>
            </w:pPr>
            <w:r w:rsidRPr="1FC84320" w:rsidR="660D3A60">
              <w:rPr>
                <w:rStyle w:val="TableBoldChar"/>
              </w:rPr>
              <w:t>Working scientifically ST</w:t>
            </w:r>
            <w:r w:rsidRPr="1FC84320" w:rsidR="73210D0F">
              <w:rPr>
                <w:rStyle w:val="TableBoldChar"/>
              </w:rPr>
              <w:t>2-1WS-</w:t>
            </w:r>
            <w:proofErr w:type="gramStart"/>
            <w:r w:rsidRPr="1FC84320" w:rsidR="73210D0F">
              <w:rPr>
                <w:rStyle w:val="TableBoldChar"/>
              </w:rPr>
              <w:t>S:</w:t>
            </w:r>
            <w:proofErr w:type="gramEnd"/>
            <w:r w:rsidRPr="1FC84320" w:rsidR="73210D0F">
              <w:rPr>
                <w:rStyle w:val="TableBoldChar"/>
                <w:b w:val="0"/>
                <w:bCs w:val="0"/>
              </w:rPr>
              <w:t xml:space="preserve"> questions, plans and conducts scientific investigations, collects and summarises data and communicates using </w:t>
            </w:r>
            <w:r w:rsidRPr="1FC84320" w:rsidR="73210D0F">
              <w:rPr>
                <w:rStyle w:val="TableBoldChar"/>
                <w:b w:val="0"/>
                <w:bCs w:val="0"/>
              </w:rPr>
              <w:t>scientific</w:t>
            </w:r>
            <w:r w:rsidRPr="1FC84320" w:rsidR="73210D0F">
              <w:rPr>
                <w:rStyle w:val="TableBoldChar"/>
                <w:b w:val="0"/>
                <w:bCs w:val="0"/>
              </w:rPr>
              <w:t xml:space="preserve"> </w:t>
            </w:r>
            <w:proofErr w:type="gramStart"/>
            <w:r w:rsidRPr="1FC84320" w:rsidR="73210D0F">
              <w:rPr>
                <w:rStyle w:val="TableBoldChar"/>
                <w:b w:val="0"/>
                <w:bCs w:val="0"/>
              </w:rPr>
              <w:t>representations</w:t>
            </w:r>
            <w:proofErr w:type="gramEnd"/>
          </w:p>
          <w:p w:rsidR="00A00B4B" w:rsidP="00A00B4B" w:rsidRDefault="00A00B4B" w14:paraId="08D836FA" w14:textId="43236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Design and production ST2-2DP-T:</w:t>
            </w:r>
            <w:r w:rsidRPr="00212B21">
              <w:t xml:space="preserve"> selects and uses materials, tools and equipment to develop solutions for a need or 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69C1D3E8" w14:textId="2BB36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Material world ST2-7MW-T:</w:t>
            </w:r>
            <w:r w:rsidRPr="00132B4F">
              <w:t xml:space="preserve"> investigates the suitability of natural and processed materials for a range of purposes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4BEB693C" w14:textId="44D71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7B9">
              <w:t>How do you decide upon which material to use for a particular purpose?</w:t>
            </w:r>
          </w:p>
        </w:tc>
      </w:tr>
      <w:tr w:rsidR="00A00B4B" w:rsidTr="1FC84320" w14:paraId="74AF968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714A1483" w14:textId="7930165E">
            <w:r>
              <w:t>S3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4281A399" w:rsidP="1FC84320" w:rsidRDefault="4281A399" w14:paraId="7B8CC767" w14:textId="6C7530C0">
            <w:pPr>
              <w:rPr>
                <w:rStyle w:val="TableBoldChar"/>
              </w:rPr>
            </w:pPr>
            <w:r w:rsidRPr="1FC84320" w:rsidR="4281A399">
              <w:rPr>
                <w:rStyle w:val="TableBoldChar"/>
              </w:rPr>
              <w:t>Working scientifically ST3-1WS-S:</w:t>
            </w:r>
            <w:r w:rsidRPr="1FC84320" w:rsidR="4281A399">
              <w:rPr>
                <w:rStyle w:val="TableBoldChar"/>
                <w:b w:val="0"/>
                <w:bCs w:val="0"/>
              </w:rPr>
              <w:t xml:space="preserve"> plans and conducts scientific investigation to answer testable questions, and collects and summarises data to communicate conclusions</w:t>
            </w:r>
          </w:p>
          <w:p w:rsidR="00A00B4B" w:rsidP="00A00B4B" w:rsidRDefault="00A00B4B" w14:paraId="4201CEF0" w14:textId="402AE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Design and production ST3-2DP-T:</w:t>
            </w:r>
            <w:r w:rsidRPr="00212B21">
              <w:t xml:space="preserve"> plans and uses materials, tools and equipment to develop solutions for a need or opportunity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5A6CB603" w14:textId="1C3AC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Material world ST3-7MW-T:</w:t>
            </w:r>
            <w:r w:rsidRPr="00132B4F">
              <w:t xml:space="preserve"> explains how the properties of materials determines their use for a range of purposes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178F6F5A" w14:textId="11C2C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17B9">
              <w:t>Why are the characteristics of materials important when designing and producing?</w:t>
            </w:r>
          </w:p>
        </w:tc>
      </w:tr>
    </w:tbl>
    <w:p w:rsidR="005F6A55" w:rsidRDefault="005F6A55" w14:paraId="526192FD" w14:textId="56DFA1B6">
      <w:r>
        <w:br w:type="page"/>
      </w:r>
    </w:p>
    <w:p w:rsidR="00084B50" w:rsidP="00084B50" w:rsidRDefault="00084B50" w14:paraId="3BC3CAAA" w14:textId="77777777">
      <w:pPr>
        <w:pStyle w:val="Heading3"/>
      </w:pPr>
      <w:r>
        <w:lastRenderedPageBreak/>
        <w:t>Term 3, even year – Earth and its resources</w:t>
      </w:r>
    </w:p>
    <w:p w:rsidR="00084B50" w:rsidP="00084B50" w:rsidRDefault="00084B50" w14:paraId="578E2AB7" w14:textId="754BFB7A">
      <w:r w:rsidRPr="00084B50">
        <w:rPr>
          <w:rStyle w:val="Strong"/>
        </w:rPr>
        <w:t>Overarching questions:</w:t>
      </w:r>
      <w:r>
        <w:t xml:space="preserve"> How can we live in harmony with our Earth?</w:t>
      </w:r>
    </w:p>
    <w:tbl>
      <w:tblPr>
        <w:tblStyle w:val="Tableheader"/>
        <w:tblW w:w="14805" w:type="dxa"/>
        <w:tblInd w:w="-60" w:type="dxa"/>
        <w:tblLook w:val="04A0" w:firstRow="1" w:lastRow="0" w:firstColumn="1" w:lastColumn="0" w:noHBand="0" w:noVBand="1"/>
        <w:tblCaption w:val="Term 3, even year – Earth and its resources"/>
      </w:tblPr>
      <w:tblGrid>
        <w:gridCol w:w="632"/>
        <w:gridCol w:w="4819"/>
        <w:gridCol w:w="4819"/>
        <w:gridCol w:w="4535"/>
      </w:tblGrid>
      <w:tr w:rsidR="00FC1793" w:rsidTr="1FC84320" w14:paraId="523689E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C1793" w:rsidP="00FC1793" w:rsidRDefault="00FC1793" w14:paraId="0B673BD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12709A61" w14:textId="696BBF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685B">
              <w:t>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04DF2FD8" w14:textId="65953C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685B">
              <w:t>Knowledge and understanding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013B1237" w14:textId="293A94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685B">
              <w:t>Inquiry/focus questions</w:t>
            </w:r>
          </w:p>
        </w:tc>
      </w:tr>
      <w:tr w:rsidR="00A00B4B" w:rsidTr="1FC84320" w14:paraId="28B08C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1155D038" w14:textId="4339E67E">
            <w:r>
              <w:t>ES1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4F6DB9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STe-1WS-S:</w:t>
            </w:r>
            <w:r>
              <w:t xml:space="preserve"> observes, questions and collects data to communicate ideas</w:t>
            </w:r>
          </w:p>
          <w:p w:rsidR="00A00B4B" w:rsidP="00A00B4B" w:rsidRDefault="00A00B4B" w14:paraId="2421BD1A" w14:textId="3F675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Design and production STe-2DP-T:</w:t>
            </w:r>
            <w:r>
              <w:t xml:space="preserve"> develops solutions to an identified need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7B3F1E3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Earth and space STe-6ES-S:</w:t>
            </w:r>
            <w:r>
              <w:t xml:space="preserve"> identifies how daily and seasonal changes in the environment affect humans and other living things </w:t>
            </w:r>
          </w:p>
          <w:p w:rsidR="00A00B4B" w:rsidP="00A00B4B" w:rsidRDefault="00A00B4B" w14:paraId="3D60503C" w14:textId="3F762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Digital technologies STe-7DI-T:</w:t>
            </w:r>
            <w:r>
              <w:t xml:space="preserve"> identifies digital systems and explores how instructions are used to control digital devices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32F2D3B5" w14:textId="34A4D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578">
              <w:t>How do daily and seasonal changes affect the environment?</w:t>
            </w:r>
          </w:p>
        </w:tc>
      </w:tr>
      <w:tr w:rsidR="00A00B4B" w:rsidTr="1FC84320" w14:paraId="59DF6E1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1802BBF1" w14:textId="1F4C36A8">
            <w:r>
              <w:t>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317C708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ST1-1WS-S</w:t>
            </w:r>
            <w:r>
              <w:t>: observes, questions and collects data to communicate and compare ideas</w:t>
            </w:r>
          </w:p>
          <w:p w:rsidR="00A00B4B" w:rsidP="00A00B4B" w:rsidRDefault="00A00B4B" w14:paraId="3BF0C3D9" w14:textId="4D4BCE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1FC84320" w:rsidR="09A9B932">
              <w:rPr>
                <w:rStyle w:val="TableBoldChar"/>
              </w:rPr>
              <w:t>Design and production ST1-</w:t>
            </w:r>
            <w:r w:rsidRPr="1FC84320" w:rsidR="6E76F7C0">
              <w:rPr>
                <w:rStyle w:val="TableBoldChar"/>
              </w:rPr>
              <w:t>3</w:t>
            </w:r>
            <w:r w:rsidRPr="1FC84320" w:rsidR="09A9B932">
              <w:rPr>
                <w:rStyle w:val="TableBoldChar"/>
              </w:rPr>
              <w:t>DP-T:</w:t>
            </w:r>
            <w:r w:rsidR="09A9B932">
              <w:rPr/>
              <w:t xml:space="preserve"> </w:t>
            </w:r>
            <w:r w:rsidR="451CE13C">
              <w:rPr/>
              <w:t>describes, follows and represent algorithms to solve problems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0930F76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Earth and space ST1-10ES-S:</w:t>
            </w:r>
            <w:r>
              <w:t xml:space="preserve"> recognises observable changes occurring in the sky and on the land and identifies Earth’s resources</w:t>
            </w:r>
          </w:p>
          <w:p w:rsidR="00A00B4B" w:rsidP="00A00B4B" w:rsidRDefault="00A00B4B" w14:paraId="1E96379F" w14:textId="368F7F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Digital technologies ST1-11DI-T:</w:t>
            </w:r>
            <w:r>
              <w:t xml:space="preserve"> identifies the components of digital systems and explores how data is represented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03E095CC" w14:textId="31F154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578">
              <w:t>What are Earth’s resources and how do we use and care for them?</w:t>
            </w:r>
          </w:p>
        </w:tc>
      </w:tr>
      <w:tr w:rsidR="00A00B4B" w:rsidTr="1FC84320" w14:paraId="26B0A2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6B8ECD3B" w14:textId="49D99E6D">
            <w:r>
              <w:t>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337ED1B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ST2-1WS-S:</w:t>
            </w:r>
            <w:r>
              <w:t xml:space="preserve"> questions, plans and conducts scientific investigations, collects and summarises data and communicates using scientific representations</w:t>
            </w:r>
          </w:p>
          <w:p w:rsidR="00A00B4B" w:rsidP="00A00B4B" w:rsidRDefault="00A00B4B" w14:paraId="606433B6" w14:textId="2340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Design and production ST2-3DP-T:</w:t>
            </w:r>
            <w:r>
              <w:t xml:space="preserve"> defines problems, describes and follows algorithms to develop solutions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729326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Earth and space ST2-10ES-S:</w:t>
            </w:r>
            <w:r>
              <w:t xml:space="preserve"> investigates regular changes caused by interactions between the Earth and the Sun, and changes to the Earth’s surface</w:t>
            </w:r>
          </w:p>
          <w:p w:rsidR="00A00B4B" w:rsidP="00A00B4B" w:rsidRDefault="00A00B4B" w14:paraId="7F20C0E1" w14:textId="12334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Digital technologies ST2-11DI-T:</w:t>
            </w:r>
            <w:r>
              <w:t xml:space="preserve"> describes how digital systems represent and transmit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269469EE" w14:textId="123F7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578">
              <w:t>How do natural processes and human actions change the Earth’s surface over time?</w:t>
            </w:r>
          </w:p>
        </w:tc>
      </w:tr>
      <w:tr w:rsidR="00A00B4B" w:rsidTr="1FC84320" w14:paraId="05D331E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61534C8A" w14:textId="3C9F9BCE">
            <w:r>
              <w:t>S3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269D330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ST3-1WS-S:</w:t>
            </w:r>
            <w:r>
              <w:t xml:space="preserve"> plans and conducts scientific investigations to answer testable questions, and collects and summarises data to communicate conclusions</w:t>
            </w:r>
          </w:p>
          <w:p w:rsidR="00A00B4B" w:rsidP="00A00B4B" w:rsidRDefault="00A00B4B" w14:paraId="53AC4564" w14:textId="77BC27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Design and production ST3-3DP-T:</w:t>
            </w:r>
            <w:r>
              <w:t xml:space="preserve"> defines problems, and designs, modifies and follows algorithms to develop solutions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32D7B5B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Earth and space ST3-10ES-S:</w:t>
            </w:r>
            <w:r>
              <w:t xml:space="preserve"> explains regular events in the solar system and geological events on the Earth’s surface</w:t>
            </w:r>
          </w:p>
          <w:p w:rsidR="00A00B4B" w:rsidP="00A00B4B" w:rsidRDefault="00A00B4B" w14:paraId="12EEDF74" w14:textId="18639E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Digital technologies ST3-11DI-T:</w:t>
            </w:r>
            <w:r>
              <w:t xml:space="preserve"> explains how digital systems represent data, connect together to form networks and transmit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70FF1B9C" w14:textId="27CB6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578">
              <w:t>How do sudden geological changes and extreme weather events affect the Earth’s surface?</w:t>
            </w:r>
          </w:p>
        </w:tc>
      </w:tr>
    </w:tbl>
    <w:p w:rsidR="005F6A55" w:rsidRDefault="005F6A55" w14:paraId="2714C2BE" w14:textId="2D029801">
      <w:r>
        <w:br w:type="page"/>
      </w:r>
    </w:p>
    <w:p w:rsidR="00084B50" w:rsidP="00084B50" w:rsidRDefault="00084B50" w14:paraId="42452A62" w14:textId="77777777">
      <w:pPr>
        <w:pStyle w:val="Heading3"/>
      </w:pPr>
      <w:r>
        <w:lastRenderedPageBreak/>
        <w:t>Term 4, even year – living things and their environments</w:t>
      </w:r>
    </w:p>
    <w:p w:rsidR="00084B50" w:rsidP="00084B50" w:rsidRDefault="00084B50" w14:paraId="41E6A0B5" w14:textId="382EBB39">
      <w:r w:rsidRPr="00084B50">
        <w:rPr>
          <w:rStyle w:val="Strong"/>
        </w:rPr>
        <w:t>Overarching questions:</w:t>
      </w:r>
      <w:r>
        <w:t xml:space="preserve"> What are features of living things? How do they change?</w:t>
      </w:r>
    </w:p>
    <w:tbl>
      <w:tblPr>
        <w:tblStyle w:val="Tableheader"/>
        <w:tblW w:w="14805" w:type="dxa"/>
        <w:tblInd w:w="-60" w:type="dxa"/>
        <w:tblLook w:val="04A0" w:firstRow="1" w:lastRow="0" w:firstColumn="1" w:lastColumn="0" w:noHBand="0" w:noVBand="1"/>
        <w:tblCaption w:val="Term 4, even year – living things and their environments"/>
      </w:tblPr>
      <w:tblGrid>
        <w:gridCol w:w="632"/>
        <w:gridCol w:w="4819"/>
        <w:gridCol w:w="4819"/>
        <w:gridCol w:w="4535"/>
      </w:tblGrid>
      <w:tr w:rsidR="00FC1793" w:rsidTr="1FC84320" w14:paraId="2312A9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FC1793" w:rsidP="00FC1793" w:rsidRDefault="00FC1793" w14:paraId="5DDD25D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080286E0" w14:textId="02877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23AB">
              <w:t>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FC1793" w:rsidP="00FC1793" w:rsidRDefault="00FC1793" w14:paraId="63FCEEF4" w14:textId="20E72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23AB">
              <w:t>Knowledge and understanding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FC1793" w:rsidP="00FC1793" w:rsidRDefault="00FC1793" w14:paraId="7967ED97" w14:textId="5E376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E23AB">
              <w:t>Inquiry/focus questions</w:t>
            </w:r>
          </w:p>
        </w:tc>
      </w:tr>
      <w:tr w:rsidR="00A00B4B" w:rsidTr="1FC84320" w14:paraId="3B1316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1E05FF64" w14:textId="69BA28B5">
            <w:r>
              <w:t>ES1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6723695B" w14:textId="506C0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FC84320" w:rsidR="09A9B932">
              <w:rPr>
                <w:rStyle w:val="TableBoldChar"/>
              </w:rPr>
              <w:t>Working scientifically STe-1WS-</w:t>
            </w:r>
            <w:proofErr w:type="gramStart"/>
            <w:r w:rsidRPr="1FC84320" w:rsidR="09A9B932">
              <w:rPr>
                <w:rStyle w:val="TableBoldChar"/>
              </w:rPr>
              <w:t>S:</w:t>
            </w:r>
            <w:proofErr w:type="gramEnd"/>
            <w:r w:rsidR="09A9B932">
              <w:rPr/>
              <w:t xml:space="preserve"> observes, questions and collects data to communicate </w:t>
            </w:r>
            <w:r w:rsidR="09A9B932">
              <w:rPr/>
              <w:t>ideas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548DB394" w14:textId="66DFF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Living world STe-3LW-ST:</w:t>
            </w:r>
            <w:r w:rsidRPr="00097C46">
              <w:t xml:space="preserve"> explores the characteristics, needs and uses of living things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5B2F27B4" w14:textId="33B2B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B4A">
              <w:t>What do we notice about living things?</w:t>
            </w:r>
          </w:p>
        </w:tc>
      </w:tr>
      <w:tr w:rsidR="00A00B4B" w:rsidTr="1FC84320" w14:paraId="79F7E78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665904F1" w14:textId="695C9495">
            <w:r>
              <w:t>S1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001F908F" w14:textId="2710E6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1FC84320" w:rsidR="09A9B932">
              <w:rPr>
                <w:rStyle w:val="TableBoldChar"/>
              </w:rPr>
              <w:t>Working scientifically ST1-1WS-</w:t>
            </w:r>
            <w:proofErr w:type="gramStart"/>
            <w:r w:rsidRPr="1FC84320" w:rsidR="09A9B932">
              <w:rPr>
                <w:rStyle w:val="TableBoldChar"/>
              </w:rPr>
              <w:t>S:</w:t>
            </w:r>
            <w:proofErr w:type="gramEnd"/>
            <w:r w:rsidR="09A9B932">
              <w:rPr/>
              <w:t xml:space="preserve"> observes, questions and collects data to communicate and compare idea</w:t>
            </w:r>
            <w:r w:rsidR="4B830CD3">
              <w:rPr/>
              <w:t>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55F96CDA" w14:textId="38577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Living world ST1-4LW-S:</w:t>
            </w:r>
            <w:r w:rsidRPr="00097C46">
              <w:t xml:space="preserve"> describes observable features of living things and their environments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5CD1DC29" w14:textId="3F277F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6B4A">
              <w:t>What are the external features of living things?</w:t>
            </w:r>
          </w:p>
        </w:tc>
      </w:tr>
      <w:tr w:rsidR="00A00B4B" w:rsidTr="1FC84320" w14:paraId="7A2968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36796588" w14:textId="0DC7A592">
            <w:r>
              <w:t>S2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6A38DD42" w14:textId="5E52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ST2-1WS-S:</w:t>
            </w:r>
            <w:r w:rsidRPr="00341131">
              <w:t xml:space="preserve"> questions, plans and conducts scientific investigations, collects and summarises data and communicates using scientific representations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228D186D" w14:textId="0EA87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B4B">
              <w:rPr>
                <w:rStyle w:val="TableBoldChar"/>
              </w:rPr>
              <w:t>Living world ST2-4LW-S:</w:t>
            </w:r>
            <w:r w:rsidRPr="00097C46">
              <w:t xml:space="preserve"> compares features and characteristics of living and non-living things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19EED335" w14:textId="4C4BA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B4A">
              <w:t>How do living things change as they grow?</w:t>
            </w:r>
          </w:p>
        </w:tc>
      </w:tr>
      <w:tr w:rsidR="00A00B4B" w:rsidTr="1FC84320" w14:paraId="00CC48B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Mar/>
          </w:tcPr>
          <w:p w:rsidR="00A00B4B" w:rsidP="00A00B4B" w:rsidRDefault="00A00B4B" w14:paraId="21924556" w14:textId="00796606">
            <w:r>
              <w:t>S3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037AAA1F" w14:textId="1A1171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Working scientifically ST3-1WS-S:</w:t>
            </w:r>
            <w:r w:rsidRPr="00341131">
              <w:t xml:space="preserve"> plans and conducts scientific investigations to answer testable questions, and collects and summarises data to communicate conclusions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9" w:type="dxa"/>
            <w:tcMar/>
          </w:tcPr>
          <w:p w:rsidR="00A00B4B" w:rsidP="00A00B4B" w:rsidRDefault="00A00B4B" w14:paraId="13DD0B61" w14:textId="70AB03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0B4B">
              <w:rPr>
                <w:rStyle w:val="TableBoldChar"/>
              </w:rPr>
              <w:t>Living world ST3-4LW-S:</w:t>
            </w:r>
            <w:r w:rsidRPr="00097C46">
              <w:t xml:space="preserve"> examines how the environment affects the growth, survival and adaptation of living things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5" w:type="dxa"/>
            <w:tcMar/>
          </w:tcPr>
          <w:p w:rsidR="00A00B4B" w:rsidP="00A00B4B" w:rsidRDefault="00A00B4B" w14:paraId="220A50D9" w14:textId="1721A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6B4A">
              <w:t>How can we improve a local environment to encourage living things to thrive?</w:t>
            </w:r>
          </w:p>
        </w:tc>
      </w:tr>
    </w:tbl>
    <w:p w:rsidRPr="00084B50" w:rsidR="005F6A55" w:rsidP="00084B50" w:rsidRDefault="00542BFF" w14:paraId="21890C02" w14:textId="1C73EDB6">
      <w:pPr>
        <w:rPr>
          <w:rStyle w:val="SubtleReference"/>
        </w:rPr>
      </w:pPr>
      <w:hyperlink w:history="1" r:id="rId11">
        <w:r w:rsidRPr="00084B50" w:rsidR="00084B50">
          <w:rPr>
            <w:rStyle w:val="Hyperlink"/>
            <w:sz w:val="22"/>
          </w:rPr>
          <w:t>Science and Technology K-6 Syllabus (2017)</w:t>
        </w:r>
      </w:hyperlink>
      <w:r w:rsidRPr="00084B50" w:rsidR="00084B50">
        <w:rPr>
          <w:rStyle w:val="SubtleReference"/>
        </w:rPr>
        <w:t xml:space="preserve"> © NSW Education Standards Authority (NESA) for and on behalf of the Crown in right of the State of New South Wales.</w:t>
      </w:r>
    </w:p>
    <w:sectPr w:rsidRPr="00084B50" w:rsidR="005F6A55" w:rsidSect="000C27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FF" w:rsidP="00191F45" w:rsidRDefault="00542BFF" w14:paraId="12B2D77D" w14:textId="77777777">
      <w:r>
        <w:separator/>
      </w:r>
    </w:p>
    <w:p w:rsidR="00542BFF" w:rsidRDefault="00542BFF" w14:paraId="7201890D" w14:textId="77777777"/>
    <w:p w:rsidR="00542BFF" w:rsidRDefault="00542BFF" w14:paraId="3FF3A096" w14:textId="77777777"/>
    <w:p w:rsidR="00542BFF" w:rsidRDefault="00542BFF" w14:paraId="00646919" w14:textId="77777777"/>
    <w:p w:rsidR="00542BFF" w:rsidRDefault="00542BFF" w14:paraId="272085F4" w14:textId="77777777"/>
  </w:endnote>
  <w:endnote w:type="continuationSeparator" w:id="0">
    <w:p w:rsidR="00542BFF" w:rsidP="00191F45" w:rsidRDefault="00542BFF" w14:paraId="425DF93B" w14:textId="77777777">
      <w:r>
        <w:continuationSeparator/>
      </w:r>
    </w:p>
    <w:p w:rsidR="00542BFF" w:rsidRDefault="00542BFF" w14:paraId="2A2F30EA" w14:textId="77777777"/>
    <w:p w:rsidR="00542BFF" w:rsidRDefault="00542BFF" w14:paraId="6F744ABC" w14:textId="77777777"/>
    <w:p w:rsidR="00542BFF" w:rsidRDefault="00542BFF" w14:paraId="5B64044F" w14:textId="77777777"/>
    <w:p w:rsidR="00542BFF" w:rsidRDefault="00542BFF" w14:paraId="270627D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810D3" w:rsidR="007A3356" w:rsidP="00030F70" w:rsidRDefault="007A3356" w14:paraId="42A11FCF" w14:textId="7FCB9465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52B7B">
      <w:rPr>
        <w:noProof/>
      </w:rPr>
      <w:t>2</w:t>
    </w:r>
    <w:r w:rsidRPr="002810D3">
      <w:fldChar w:fldCharType="end"/>
    </w:r>
    <w:r w:rsidRPr="002810D3">
      <w:tab/>
    </w:r>
    <w:sdt>
      <w:sdtPr>
        <w:alias w:val="Title"/>
        <w:tag w:val=""/>
        <w:id w:val="629756443"/>
        <w:placeholder>
          <w:docPart w:val="31586D2C77734D8F87C958509BFE75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52B7B">
          <w:t>Sample scope and sequence – whole school overarching questions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0F70" w:rsidR="007A3356" w:rsidP="00030F70" w:rsidRDefault="007A3356" w14:paraId="62854AEA" w14:textId="14BC25DB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552B7B">
      <w:rPr>
        <w:noProof/>
      </w:rPr>
      <w:t>Oct-19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552B7B">
      <w:rPr>
        <w:noProof/>
      </w:rPr>
      <w:t>1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7B" w:rsidRDefault="00552B7B" w14:paraId="47260B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FF" w:rsidP="00191F45" w:rsidRDefault="00542BFF" w14:paraId="07D611B1" w14:textId="77777777">
      <w:r>
        <w:separator/>
      </w:r>
    </w:p>
    <w:p w:rsidR="00542BFF" w:rsidRDefault="00542BFF" w14:paraId="3A715ED6" w14:textId="77777777"/>
    <w:p w:rsidR="00542BFF" w:rsidRDefault="00542BFF" w14:paraId="2A4FFFAD" w14:textId="77777777"/>
    <w:p w:rsidR="00542BFF" w:rsidRDefault="00542BFF" w14:paraId="5A1051B5" w14:textId="77777777"/>
    <w:p w:rsidR="00542BFF" w:rsidRDefault="00542BFF" w14:paraId="3F1B7FFE" w14:textId="77777777"/>
  </w:footnote>
  <w:footnote w:type="continuationSeparator" w:id="0">
    <w:p w:rsidR="00542BFF" w:rsidP="00191F45" w:rsidRDefault="00542BFF" w14:paraId="27BC8B27" w14:textId="77777777">
      <w:r>
        <w:continuationSeparator/>
      </w:r>
    </w:p>
    <w:p w:rsidR="00542BFF" w:rsidRDefault="00542BFF" w14:paraId="0733314F" w14:textId="77777777"/>
    <w:p w:rsidR="00542BFF" w:rsidRDefault="00542BFF" w14:paraId="51F76AE1" w14:textId="77777777"/>
    <w:p w:rsidR="00542BFF" w:rsidRDefault="00542BFF" w14:paraId="1BCC2902" w14:textId="77777777"/>
    <w:p w:rsidR="00542BFF" w:rsidRDefault="00542BFF" w14:paraId="024E017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7B" w:rsidRDefault="00552B7B" w14:paraId="0E53E0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DC" w:rsidRDefault="00E03FDC" w14:paraId="46DD15F0" w14:textId="77777777">
    <w:pPr>
      <w:pStyle w:val="Header"/>
    </w:pPr>
    <w:r w:rsidRPr="00E03FDC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7B" w:rsidRDefault="00552B7B" w14:paraId="4E4C26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lang="en-AU" w:vendorID="64" w:dllVersion="131078" w:nlCheck="1" w:checkStyle="1" w:appName="MSWord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B6E"/>
    <w:rsid w:val="00072DFB"/>
    <w:rsid w:val="00075B4E"/>
    <w:rsid w:val="00077A7C"/>
    <w:rsid w:val="00082E53"/>
    <w:rsid w:val="000844F9"/>
    <w:rsid w:val="00084830"/>
    <w:rsid w:val="00084B5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0D8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D5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DBD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D7B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2BFF"/>
    <w:rsid w:val="00546A8B"/>
    <w:rsid w:val="00546D5E"/>
    <w:rsid w:val="00546F02"/>
    <w:rsid w:val="00551073"/>
    <w:rsid w:val="00551DA4"/>
    <w:rsid w:val="0055213A"/>
    <w:rsid w:val="00552B7B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588"/>
    <w:rsid w:val="005D5A78"/>
    <w:rsid w:val="005D5DB0"/>
    <w:rsid w:val="005E0B43"/>
    <w:rsid w:val="005E4742"/>
    <w:rsid w:val="005E6829"/>
    <w:rsid w:val="005F26E8"/>
    <w:rsid w:val="005F275A"/>
    <w:rsid w:val="005F2E08"/>
    <w:rsid w:val="005F6A55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7930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3FFE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5F4"/>
    <w:rsid w:val="008E4A0E"/>
    <w:rsid w:val="008E4E59"/>
    <w:rsid w:val="008E7B18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7CA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B70A6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B4B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4EDE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338C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6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4F0E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FC5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1793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2EF6"/>
    <w:rsid w:val="00FF492B"/>
    <w:rsid w:val="00FF5EC7"/>
    <w:rsid w:val="00FF7815"/>
    <w:rsid w:val="00FF7892"/>
    <w:rsid w:val="01665CD7"/>
    <w:rsid w:val="02714F1D"/>
    <w:rsid w:val="09A9B932"/>
    <w:rsid w:val="0A6338A5"/>
    <w:rsid w:val="0DA2C6ED"/>
    <w:rsid w:val="0F36A9C8"/>
    <w:rsid w:val="0FA2A41E"/>
    <w:rsid w:val="1FC84320"/>
    <w:rsid w:val="248A4BCF"/>
    <w:rsid w:val="25C3FC9C"/>
    <w:rsid w:val="25D78D98"/>
    <w:rsid w:val="283A6793"/>
    <w:rsid w:val="287F8A1B"/>
    <w:rsid w:val="29F6B709"/>
    <w:rsid w:val="2A8632E8"/>
    <w:rsid w:val="2F5C1987"/>
    <w:rsid w:val="2FD91B4B"/>
    <w:rsid w:val="4281A399"/>
    <w:rsid w:val="42D20839"/>
    <w:rsid w:val="451CE13C"/>
    <w:rsid w:val="451DD38E"/>
    <w:rsid w:val="48B264AC"/>
    <w:rsid w:val="4B830CD3"/>
    <w:rsid w:val="4EC4B5D4"/>
    <w:rsid w:val="50608635"/>
    <w:rsid w:val="5533F758"/>
    <w:rsid w:val="58A240CD"/>
    <w:rsid w:val="5B7041CF"/>
    <w:rsid w:val="5C01B682"/>
    <w:rsid w:val="660D3A60"/>
    <w:rsid w:val="679A6854"/>
    <w:rsid w:val="6C93F73C"/>
    <w:rsid w:val="6D2AC9D3"/>
    <w:rsid w:val="6DDCBD05"/>
    <w:rsid w:val="6E76F7C0"/>
    <w:rsid w:val="730338C0"/>
    <w:rsid w:val="73210D0F"/>
    <w:rsid w:val="77086141"/>
    <w:rsid w:val="7793C3C1"/>
    <w:rsid w:val="78F58737"/>
    <w:rsid w:val="79275D32"/>
    <w:rsid w:val="7A49F95E"/>
    <w:rsid w:val="7D5C2721"/>
    <w:rsid w:val="7D84B59C"/>
    <w:rsid w:val="7FE9A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084B5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9A3EAC"/>
    <w:rPr>
      <w:rFonts w:ascii="Arial" w:hAnsi="Arial" w:eastAsia="SimSun" w:cs="Times New Roman"/>
      <w:sz w:val="32"/>
      <w:lang w:val="en-AU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-landscape" w:customStyle="1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2A5BA6"/>
    <w:rPr>
      <w:rFonts w:ascii="Arial" w:hAnsi="Arial" w:eastAsiaTheme="majorEastAsia" w:cstheme="majorBidi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9A3EAC"/>
    <w:rPr>
      <w:rFonts w:ascii="Arial" w:hAnsi="Arial" w:eastAsia="SimSun" w:cs="Times New Roman"/>
      <w:sz w:val="48"/>
      <w:szCs w:val="36"/>
      <w:lang w:val="en-AU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9A3EAC"/>
    <w:rPr>
      <w:rFonts w:ascii="Arial" w:hAnsi="Arial" w:eastAsia="SimSun" w:cs="Times New Roman"/>
      <w:sz w:val="40"/>
      <w:szCs w:val="40"/>
      <w:lang w:val="en-AU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9A3EAC"/>
    <w:rPr>
      <w:rFonts w:ascii="Arial" w:hAnsi="Arial" w:eastAsia="SimSun" w:cs="Times New Roman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1E1F93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1E1F93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1E1F93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styleId="QuoteChar" w:customStyle="1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10"/>
    <w:rsid w:val="00913D40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styleId="Tableheader2" w:customStyle="1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styleId="TableBold" w:customStyle="1">
    <w:name w:val="TableŠBold"/>
    <w:basedOn w:val="Normal"/>
    <w:link w:val="TableBoldChar"/>
    <w:qFormat/>
    <w:rsid w:val="00FF2EF6"/>
    <w:pPr>
      <w:widowControl w:val="0"/>
      <w:adjustRightInd w:val="0"/>
      <w:snapToGrid w:val="0"/>
      <w:spacing w:before="80"/>
    </w:pPr>
    <w:rPr>
      <w:b/>
      <w:sz w:val="20"/>
    </w:rPr>
  </w:style>
  <w:style w:type="character" w:styleId="TableBoldChar" w:customStyle="1">
    <w:name w:val="TableŠBold Char"/>
    <w:basedOn w:val="DefaultParagraphFont"/>
    <w:link w:val="TableBold"/>
    <w:rsid w:val="00FF2EF6"/>
    <w:rPr>
      <w:rFonts w:ascii="Arial" w:hAnsi="Arial"/>
      <w:b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ducationstandards.nsw.edu.au/wps/portal/nesa/k-10/learning-areas/science/science-and-technology-k-6-new-syllabu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isaac_j_graham_det_nsw_edu_au/Documents/Desktop/PROJECTS%20FOLDER/029%20-%20SciTech%20-%20Scope%20and%20Sequences%20V2/DOE_Word_Template_Landscape%20-%20Original%20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86D2C77734D8F87C958509BF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D27A-73E3-4460-BC63-1E5503BE265F}"/>
      </w:docPartPr>
      <w:docPartBody>
        <w:p w:rsidR="002F080F" w:rsidRDefault="00F31FC5">
          <w:r w:rsidRPr="00DA5A8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5"/>
    <w:rsid w:val="002F080F"/>
    <w:rsid w:val="00326BB0"/>
    <w:rsid w:val="00F31FC5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7951B7F01474BB81CC2F82492983B" ma:contentTypeVersion="12" ma:contentTypeDescription="Create a new document." ma:contentTypeScope="" ma:versionID="ffba41d50cf99776cdffefdf1b89df26">
  <xsd:schema xmlns:xsd="http://www.w3.org/2001/XMLSchema" xmlns:xs="http://www.w3.org/2001/XMLSchema" xmlns:p="http://schemas.microsoft.com/office/2006/metadata/properties" xmlns:ns2="f0b2f1b7-923f-4863-a4e3-b249f19a1709" xmlns:ns3="5b71152d-1dbb-46be-b5e0-04e3cf79f80a" targetNamespace="http://schemas.microsoft.com/office/2006/metadata/properties" ma:root="true" ma:fieldsID="2a356f4bed8f6a52c6237d337ae96b4b" ns2:_="" ns3:_="">
    <xsd:import namespace="f0b2f1b7-923f-4863-a4e3-b249f19a1709"/>
    <xsd:import namespace="5b71152d-1dbb-46be-b5e0-04e3cf79f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2f1b7-923f-4863-a4e3-b249f19a1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152d-1dbb-46be-b5e0-04e3cf79f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6AF26-7306-4890-B8DA-67B5EF6BF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B660A-151B-42FF-9880-40DF17E8A6FD}"/>
</file>

<file path=customXml/itemProps4.xml><?xml version="1.0" encoding="utf-8"?>
<ds:datastoreItem xmlns:ds="http://schemas.openxmlformats.org/officeDocument/2006/customXml" ds:itemID="{33E182CA-0844-402A-B5C5-8DE251C78B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DOE_Word_Template_Landscape%20-%20Original%20File.dotx</ap:Template>
  <ap:Application>Microsoft Word for the web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Sample scope and sequence – whole school overarching questions</dc:title>
  <dc:subject/>
  <dc:creator>NSW Department of Education</dc:creator>
  <keywords/>
  <dc:description/>
  <lastModifiedBy>Easter Carmeli</lastModifiedBy>
  <revision>16</revision>
  <lastPrinted>2019-07-18T06:52:00.0000000Z</lastPrinted>
  <dcterms:created xsi:type="dcterms:W3CDTF">2019-10-21T02:57:00.0000000Z</dcterms:created>
  <dcterms:modified xsi:type="dcterms:W3CDTF">2021-03-26T12:54:14.8498675Z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0x0101003A07951B7F01474BB81CC2F82492983B</vt:lpwstr>
  </property>
</Properties>
</file>