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E61DC" w14:textId="50B04C0A" w:rsidR="00030F80" w:rsidRPr="00404B6D" w:rsidRDefault="00A524B5" w:rsidP="00A524B5">
      <w:pPr>
        <w:pStyle w:val="Title"/>
      </w:pPr>
      <w:r w:rsidRPr="00404B6D">
        <w:t>Science and technology K-6 sample scope and sequence</w:t>
      </w:r>
    </w:p>
    <w:p w14:paraId="16620968" w14:textId="20CF69F2" w:rsidR="00A524B5" w:rsidRDefault="00AE3912" w:rsidP="00AE3912">
      <w:pPr>
        <w:pStyle w:val="Heading2"/>
        <w:rPr>
          <w:lang w:eastAsia="zh-CN"/>
        </w:rPr>
      </w:pPr>
      <w:r>
        <w:rPr>
          <w:lang w:eastAsia="zh-CN"/>
        </w:rPr>
        <w:t>Outcomes only</w:t>
      </w:r>
      <w:r w:rsidRPr="00AE3912">
        <w:rPr>
          <w:lang w:eastAsia="zh-CN"/>
        </w:rPr>
        <w:t xml:space="preserve"> – </w:t>
      </w:r>
      <w:r>
        <w:rPr>
          <w:lang w:eastAsia="zh-CN"/>
        </w:rPr>
        <w:t>whole school</w:t>
      </w:r>
    </w:p>
    <w:p w14:paraId="014CD6F2" w14:textId="2D6B5B64" w:rsidR="00A524B5" w:rsidRDefault="00A524B5" w:rsidP="00820440">
      <w:pPr>
        <w:pStyle w:val="Heading3"/>
        <w:rPr>
          <w:lang w:eastAsia="zh-CN"/>
        </w:rPr>
      </w:pPr>
      <w:r w:rsidRPr="00A524B5">
        <w:rPr>
          <w:lang w:eastAsia="zh-CN"/>
        </w:rPr>
        <w:t>Term 1</w:t>
      </w:r>
      <w:r w:rsidR="00AE3912">
        <w:rPr>
          <w:lang w:eastAsia="zh-CN"/>
        </w:rPr>
        <w:t xml:space="preserve"> </w:t>
      </w:r>
      <w:r w:rsidR="00AE3912" w:rsidRPr="00A524B5">
        <w:rPr>
          <w:lang w:eastAsia="zh-CN"/>
        </w:rPr>
        <w:t>– odd year</w:t>
      </w:r>
    </w:p>
    <w:p w14:paraId="0B8485AA" w14:textId="583435F5" w:rsidR="00A524B5" w:rsidRPr="00820440" w:rsidRDefault="00A524B5" w:rsidP="00820440">
      <w:pPr>
        <w:pStyle w:val="Heading4"/>
      </w:pPr>
      <w:r w:rsidRPr="00820440">
        <w:rPr>
          <w:lang w:eastAsia="zh-CN"/>
        </w:rPr>
        <w:t>What are the properties of different materials? How can materials be changed?</w:t>
      </w:r>
    </w:p>
    <w:tbl>
      <w:tblPr>
        <w:tblStyle w:val="Tableheader2"/>
        <w:tblW w:w="0" w:type="auto"/>
        <w:tblInd w:w="30" w:type="dxa"/>
        <w:tblLook w:val="04A0" w:firstRow="1" w:lastRow="0" w:firstColumn="1" w:lastColumn="0" w:noHBand="0" w:noVBand="1"/>
        <w:tblCaption w:val="What are the properties of different materials? How can materials be changed?"/>
      </w:tblPr>
      <w:tblGrid>
        <w:gridCol w:w="3627"/>
        <w:gridCol w:w="3628"/>
        <w:gridCol w:w="3629"/>
        <w:gridCol w:w="3628"/>
      </w:tblGrid>
      <w:tr w:rsidR="009B5051" w14:paraId="50FEC676" w14:textId="77777777" w:rsidTr="009B5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dxa"/>
          </w:tcPr>
          <w:p w14:paraId="7691E27D" w14:textId="28B23B61" w:rsidR="009B5051" w:rsidRDefault="009B5051" w:rsidP="009B5051">
            <w:pPr>
              <w:rPr>
                <w:lang w:eastAsia="zh-CN"/>
              </w:rPr>
            </w:pPr>
            <w:r w:rsidRPr="00A937D4">
              <w:t>Early Stage 1</w:t>
            </w:r>
          </w:p>
        </w:tc>
        <w:tc>
          <w:tcPr>
            <w:tcW w:w="3628" w:type="dxa"/>
          </w:tcPr>
          <w:p w14:paraId="55AADF5B" w14:textId="589CCB2F" w:rsidR="009B5051" w:rsidRDefault="009B5051" w:rsidP="009B50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A937D4">
              <w:t>Stage 1</w:t>
            </w:r>
          </w:p>
        </w:tc>
        <w:tc>
          <w:tcPr>
            <w:tcW w:w="3629" w:type="dxa"/>
          </w:tcPr>
          <w:p w14:paraId="17477FE7" w14:textId="122BA6D7" w:rsidR="009B5051" w:rsidRDefault="009B5051" w:rsidP="009B50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A937D4">
              <w:t>Stage 2</w:t>
            </w:r>
          </w:p>
        </w:tc>
        <w:tc>
          <w:tcPr>
            <w:tcW w:w="3628" w:type="dxa"/>
          </w:tcPr>
          <w:p w14:paraId="2D026C3A" w14:textId="2FAC34A3" w:rsidR="009B5051" w:rsidRDefault="009B5051" w:rsidP="009B50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A937D4">
              <w:t>Stage 3</w:t>
            </w:r>
          </w:p>
        </w:tc>
      </w:tr>
      <w:tr w:rsidR="00A524B5" w14:paraId="1C45A547" w14:textId="77777777" w:rsidTr="009B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dxa"/>
          </w:tcPr>
          <w:p w14:paraId="636D5EC2" w14:textId="77777777" w:rsidR="009B5051" w:rsidRDefault="009B5051" w:rsidP="00404B6D">
            <w:pPr>
              <w:pStyle w:val="TableBold"/>
              <w:rPr>
                <w:lang w:eastAsia="zh-CN"/>
              </w:rPr>
            </w:pPr>
            <w:r>
              <w:rPr>
                <w:lang w:eastAsia="zh-CN"/>
              </w:rPr>
              <w:t>Materials and places</w:t>
            </w:r>
          </w:p>
          <w:p w14:paraId="75D92365" w14:textId="77777777" w:rsidR="009B5051" w:rsidRDefault="009B5051" w:rsidP="009B5051">
            <w:pPr>
              <w:rPr>
                <w:lang w:eastAsia="zh-CN"/>
              </w:rPr>
            </w:pPr>
            <w:r>
              <w:rPr>
                <w:lang w:eastAsia="zh-CN"/>
              </w:rPr>
              <w:t>Working scientifically: STe-1WS-S</w:t>
            </w:r>
          </w:p>
          <w:p w14:paraId="262FE19D" w14:textId="77777777" w:rsidR="009B5051" w:rsidRDefault="009B5051" w:rsidP="009B5051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Design and production: STe-2DP-T </w:t>
            </w:r>
          </w:p>
          <w:p w14:paraId="15EF0AB2" w14:textId="77777777" w:rsidR="009B5051" w:rsidRDefault="009B5051" w:rsidP="009B5051">
            <w:pPr>
              <w:rPr>
                <w:lang w:eastAsia="zh-CN"/>
              </w:rPr>
            </w:pPr>
            <w:r>
              <w:rPr>
                <w:lang w:eastAsia="zh-CN"/>
              </w:rPr>
              <w:t>Material world: STe-4MW-ST</w:t>
            </w:r>
          </w:p>
          <w:p w14:paraId="59106B17" w14:textId="0E7A0D28" w:rsidR="00A524B5" w:rsidRDefault="009B5051" w:rsidP="009B5051">
            <w:pPr>
              <w:rPr>
                <w:lang w:eastAsia="zh-CN"/>
              </w:rPr>
            </w:pPr>
            <w:r>
              <w:rPr>
                <w:lang w:eastAsia="zh-CN"/>
              </w:rPr>
              <w:t>Digital technologies: STe-7DI-T</w:t>
            </w:r>
          </w:p>
        </w:tc>
        <w:tc>
          <w:tcPr>
            <w:tcW w:w="3628" w:type="dxa"/>
          </w:tcPr>
          <w:p w14:paraId="255D38CF" w14:textId="77777777" w:rsidR="009B5051" w:rsidRDefault="009B5051" w:rsidP="00404B6D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Changes in materials</w:t>
            </w:r>
          </w:p>
          <w:p w14:paraId="04593445" w14:textId="77777777" w:rsidR="009B5051" w:rsidRDefault="009B5051" w:rsidP="009B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Working scientifically: ST1-1WS-S</w:t>
            </w:r>
          </w:p>
          <w:p w14:paraId="6D36F116" w14:textId="77777777" w:rsidR="009B5051" w:rsidRDefault="009B5051" w:rsidP="009B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Design and production: ST1-2DP-T</w:t>
            </w:r>
          </w:p>
          <w:p w14:paraId="6FCBD7C5" w14:textId="77777777" w:rsidR="009B5051" w:rsidRDefault="009B5051" w:rsidP="009B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Material world: ST1-6MW-S</w:t>
            </w:r>
          </w:p>
          <w:p w14:paraId="65E94378" w14:textId="014E3C62" w:rsidR="00A524B5" w:rsidRDefault="009B5051" w:rsidP="00A52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Digital technologies: ST1-11DI-T</w:t>
            </w:r>
          </w:p>
        </w:tc>
        <w:tc>
          <w:tcPr>
            <w:tcW w:w="3629" w:type="dxa"/>
          </w:tcPr>
          <w:p w14:paraId="356D86BD" w14:textId="77777777" w:rsidR="009B5051" w:rsidRDefault="009B5051" w:rsidP="00404B6D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Changes of state and heat energy</w:t>
            </w:r>
          </w:p>
          <w:p w14:paraId="45D6D5A1" w14:textId="77777777" w:rsidR="009B5051" w:rsidRDefault="009B5051" w:rsidP="009B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Working scientifically: ST2-1WS-S</w:t>
            </w:r>
          </w:p>
          <w:p w14:paraId="5DCE5A94" w14:textId="77777777" w:rsidR="009B5051" w:rsidRDefault="009B5051" w:rsidP="009B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Design and production: ST2-2DP-T</w:t>
            </w:r>
          </w:p>
          <w:p w14:paraId="5075B87B" w14:textId="77777777" w:rsidR="009B5051" w:rsidRDefault="009B5051" w:rsidP="009B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Material world: ST2-6MW-S</w:t>
            </w:r>
          </w:p>
          <w:p w14:paraId="40CE44EF" w14:textId="4F3322EB" w:rsidR="00A524B5" w:rsidRDefault="009B5051" w:rsidP="009B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Physical world: ST2-8PW-ST</w:t>
            </w:r>
          </w:p>
        </w:tc>
        <w:tc>
          <w:tcPr>
            <w:tcW w:w="3628" w:type="dxa"/>
          </w:tcPr>
          <w:p w14:paraId="041A7E8E" w14:textId="77777777" w:rsidR="009B5051" w:rsidRDefault="009B5051" w:rsidP="00404B6D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Materials and changes of state</w:t>
            </w:r>
          </w:p>
          <w:p w14:paraId="0775B42E" w14:textId="77777777" w:rsidR="009B5051" w:rsidRDefault="009B5051" w:rsidP="009B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Working scientifically: ST3-1WS-S</w:t>
            </w:r>
          </w:p>
          <w:p w14:paraId="443765B5" w14:textId="498DEABA" w:rsidR="00A524B5" w:rsidRDefault="009B5051" w:rsidP="009B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Material world: ST3-6MW-S</w:t>
            </w:r>
          </w:p>
        </w:tc>
      </w:tr>
      <w:tr w:rsidR="00A524B5" w14:paraId="2A15F55E" w14:textId="77777777" w:rsidTr="009B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dxa"/>
          </w:tcPr>
          <w:p w14:paraId="55C0FED9" w14:textId="77777777" w:rsidR="009B5051" w:rsidRDefault="009B5051" w:rsidP="009B5051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Geography: GEe-1, GEe-2, </w:t>
            </w:r>
          </w:p>
          <w:p w14:paraId="36E24413" w14:textId="67FDA113" w:rsidR="00A524B5" w:rsidRDefault="009B5051" w:rsidP="009B5051">
            <w:pPr>
              <w:rPr>
                <w:lang w:eastAsia="zh-CN"/>
              </w:rPr>
            </w:pPr>
            <w:r>
              <w:rPr>
                <w:lang w:eastAsia="zh-CN"/>
              </w:rPr>
              <w:t>English: ENe-1A</w:t>
            </w:r>
          </w:p>
        </w:tc>
        <w:tc>
          <w:tcPr>
            <w:tcW w:w="3628" w:type="dxa"/>
          </w:tcPr>
          <w:p w14:paraId="215A57FC" w14:textId="77777777" w:rsidR="00A524B5" w:rsidRDefault="00A524B5" w:rsidP="00A524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629" w:type="dxa"/>
          </w:tcPr>
          <w:p w14:paraId="21EE122D" w14:textId="785CF4FC" w:rsidR="00A524B5" w:rsidRDefault="009B5051" w:rsidP="00A524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9B5051">
              <w:rPr>
                <w:lang w:eastAsia="zh-CN"/>
              </w:rPr>
              <w:t>Mathematics: MA2-9MG, MA2-13MG</w:t>
            </w:r>
          </w:p>
        </w:tc>
        <w:tc>
          <w:tcPr>
            <w:tcW w:w="3628" w:type="dxa"/>
          </w:tcPr>
          <w:p w14:paraId="453C0198" w14:textId="77777777" w:rsidR="00A524B5" w:rsidRDefault="00A524B5" w:rsidP="00A524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1B64FCD7" w14:textId="77777777" w:rsidR="00A524B5" w:rsidRDefault="00A524B5">
      <w:pPr>
        <w:rPr>
          <w:lang w:eastAsia="zh-CN"/>
        </w:rPr>
      </w:pPr>
      <w:r>
        <w:rPr>
          <w:lang w:eastAsia="zh-CN"/>
        </w:rPr>
        <w:br w:type="page"/>
      </w:r>
    </w:p>
    <w:p w14:paraId="1BD59DC8" w14:textId="572F6835" w:rsidR="00A524B5" w:rsidRPr="00820440" w:rsidRDefault="00A524B5" w:rsidP="00AE3912">
      <w:pPr>
        <w:pStyle w:val="Heading3"/>
      </w:pPr>
      <w:r w:rsidRPr="00820440">
        <w:lastRenderedPageBreak/>
        <w:t>Term 2</w:t>
      </w:r>
      <w:r w:rsidR="00AE3912">
        <w:t xml:space="preserve"> </w:t>
      </w:r>
      <w:r w:rsidR="00AE3912" w:rsidRPr="00AE3912">
        <w:t>– odd year</w:t>
      </w:r>
    </w:p>
    <w:p w14:paraId="6606ECD1" w14:textId="5366055F" w:rsidR="00A524B5" w:rsidRPr="00820440" w:rsidRDefault="00A524B5" w:rsidP="00820440">
      <w:pPr>
        <w:pStyle w:val="Heading4"/>
      </w:pPr>
      <w:r w:rsidRPr="00820440">
        <w:rPr>
          <w:lang w:eastAsia="zh-CN"/>
        </w:rPr>
        <w:t>How are plants and animals managed and used to improve people’s daily lives?</w:t>
      </w:r>
    </w:p>
    <w:tbl>
      <w:tblPr>
        <w:tblStyle w:val="Tableheader2"/>
        <w:tblW w:w="0" w:type="auto"/>
        <w:tblInd w:w="30" w:type="dxa"/>
        <w:tblLook w:val="04A0" w:firstRow="1" w:lastRow="0" w:firstColumn="1" w:lastColumn="0" w:noHBand="0" w:noVBand="1"/>
        <w:tblCaption w:val="How are plants and animals managed and used to improve people’s daily lives?"/>
      </w:tblPr>
      <w:tblGrid>
        <w:gridCol w:w="3628"/>
        <w:gridCol w:w="3628"/>
        <w:gridCol w:w="3628"/>
        <w:gridCol w:w="3628"/>
      </w:tblGrid>
      <w:tr w:rsidR="009B5051" w14:paraId="7E454E2C" w14:textId="77777777" w:rsidTr="009B5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1AEF232F" w14:textId="40B103A4" w:rsidR="009B5051" w:rsidRDefault="009B5051" w:rsidP="009B5051">
            <w:pPr>
              <w:rPr>
                <w:lang w:eastAsia="zh-CN"/>
              </w:rPr>
            </w:pPr>
            <w:r w:rsidRPr="00FF3FBA">
              <w:t>Early Stage 1</w:t>
            </w:r>
          </w:p>
        </w:tc>
        <w:tc>
          <w:tcPr>
            <w:tcW w:w="3628" w:type="dxa"/>
          </w:tcPr>
          <w:p w14:paraId="632580F0" w14:textId="61E588B0" w:rsidR="009B5051" w:rsidRDefault="009B5051" w:rsidP="009B50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F3FBA">
              <w:t>Stage 1</w:t>
            </w:r>
          </w:p>
        </w:tc>
        <w:tc>
          <w:tcPr>
            <w:tcW w:w="3628" w:type="dxa"/>
          </w:tcPr>
          <w:p w14:paraId="30D0603D" w14:textId="3DB9A72C" w:rsidR="009B5051" w:rsidRDefault="009B5051" w:rsidP="009B50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F3FBA">
              <w:t>Stage 2</w:t>
            </w:r>
          </w:p>
        </w:tc>
        <w:tc>
          <w:tcPr>
            <w:tcW w:w="3628" w:type="dxa"/>
          </w:tcPr>
          <w:p w14:paraId="4508D0F6" w14:textId="164F17A8" w:rsidR="009B5051" w:rsidRDefault="009B5051" w:rsidP="009B50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F3FBA">
              <w:t>Stage 3</w:t>
            </w:r>
          </w:p>
        </w:tc>
      </w:tr>
      <w:tr w:rsidR="00A524B5" w14:paraId="4F426B92" w14:textId="77777777" w:rsidTr="009B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4E2C9F31" w14:textId="77777777" w:rsidR="00FA5F2D" w:rsidRDefault="00FA5F2D" w:rsidP="00404B6D">
            <w:pPr>
              <w:pStyle w:val="TableBold"/>
              <w:rPr>
                <w:lang w:eastAsia="zh-CN"/>
              </w:rPr>
            </w:pPr>
            <w:r>
              <w:rPr>
                <w:lang w:eastAsia="zh-CN"/>
              </w:rPr>
              <w:t>Living things – needs and uses</w:t>
            </w:r>
          </w:p>
          <w:p w14:paraId="20E3F70A" w14:textId="77777777" w:rsidR="00FA5F2D" w:rsidRDefault="00FA5F2D" w:rsidP="00FA5F2D">
            <w:pPr>
              <w:rPr>
                <w:lang w:eastAsia="zh-CN"/>
              </w:rPr>
            </w:pPr>
            <w:r>
              <w:rPr>
                <w:lang w:eastAsia="zh-CN"/>
              </w:rPr>
              <w:t>Working scientifically: STe-1WS-S</w:t>
            </w:r>
          </w:p>
          <w:p w14:paraId="6489051C" w14:textId="77777777" w:rsidR="00FA5F2D" w:rsidRDefault="00FA5F2D" w:rsidP="00FA5F2D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Design and production: STe-2DP-T </w:t>
            </w:r>
          </w:p>
          <w:p w14:paraId="7795F223" w14:textId="77777777" w:rsidR="00FA5F2D" w:rsidRDefault="00FA5F2D" w:rsidP="00FA5F2D">
            <w:pPr>
              <w:rPr>
                <w:lang w:eastAsia="zh-CN"/>
              </w:rPr>
            </w:pPr>
            <w:r>
              <w:rPr>
                <w:lang w:eastAsia="zh-CN"/>
              </w:rPr>
              <w:t>Living world: STe-3LW-ST</w:t>
            </w:r>
          </w:p>
          <w:p w14:paraId="43D4E1E6" w14:textId="4E77294B" w:rsidR="00A524B5" w:rsidRDefault="00FA5F2D" w:rsidP="00FA5F2D">
            <w:pPr>
              <w:rPr>
                <w:lang w:eastAsia="zh-CN"/>
              </w:rPr>
            </w:pPr>
            <w:r>
              <w:rPr>
                <w:lang w:eastAsia="zh-CN"/>
              </w:rPr>
              <w:t>Digital technologies: STe-7DI-T</w:t>
            </w:r>
          </w:p>
        </w:tc>
        <w:tc>
          <w:tcPr>
            <w:tcW w:w="3628" w:type="dxa"/>
          </w:tcPr>
          <w:p w14:paraId="531881FC" w14:textId="77777777" w:rsidR="00FA5F2D" w:rsidRDefault="00FA5F2D" w:rsidP="00404B6D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Environments, food and fibre – uses</w:t>
            </w:r>
          </w:p>
          <w:p w14:paraId="6E3F7DE8" w14:textId="77777777" w:rsidR="00FA5F2D" w:rsidRDefault="00FA5F2D" w:rsidP="00FA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Working scientifically: ST1-1WS-S</w:t>
            </w:r>
          </w:p>
          <w:p w14:paraId="14CE1390" w14:textId="77777777" w:rsidR="00FA5F2D" w:rsidRDefault="00FA5F2D" w:rsidP="00FA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Design and production: ST1-2DP-T, ST1-3DP-T</w:t>
            </w:r>
          </w:p>
          <w:p w14:paraId="58EB0E64" w14:textId="40D12C8A" w:rsidR="00A524B5" w:rsidRDefault="00FA5F2D" w:rsidP="00FA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Living world: ST1-4LW-S, ST1-5LW-T</w:t>
            </w:r>
          </w:p>
        </w:tc>
        <w:tc>
          <w:tcPr>
            <w:tcW w:w="3628" w:type="dxa"/>
          </w:tcPr>
          <w:p w14:paraId="7BF0B5B3" w14:textId="77777777" w:rsidR="00FA5F2D" w:rsidRDefault="00FA5F2D" w:rsidP="00404B6D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Environments and interdependence,</w:t>
            </w:r>
          </w:p>
          <w:p w14:paraId="5C77902F" w14:textId="77777777" w:rsidR="00FA5F2D" w:rsidRDefault="00FA5F2D" w:rsidP="00404B6D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Food and fibre – production</w:t>
            </w:r>
          </w:p>
          <w:p w14:paraId="71E33429" w14:textId="77777777" w:rsidR="00FA5F2D" w:rsidRDefault="00FA5F2D" w:rsidP="00FA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Working scientifically: ST2-1WS-S</w:t>
            </w:r>
          </w:p>
          <w:p w14:paraId="345507F9" w14:textId="77777777" w:rsidR="00FA5F2D" w:rsidRDefault="00FA5F2D" w:rsidP="00FA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Design and production: ST2-2DP-T, ST2-3DP-T</w:t>
            </w:r>
          </w:p>
          <w:p w14:paraId="3D1FB7B2" w14:textId="77777777" w:rsidR="00FA5F2D" w:rsidRDefault="00FA5F2D" w:rsidP="00FA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Living world: ST2-4LW-S, ST2-5LW-T</w:t>
            </w:r>
          </w:p>
          <w:p w14:paraId="4C940A5D" w14:textId="04D6F226" w:rsidR="00A524B5" w:rsidRDefault="00FA5F2D" w:rsidP="00FA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Digital technologies: ST2-11DI-T</w:t>
            </w:r>
          </w:p>
        </w:tc>
        <w:tc>
          <w:tcPr>
            <w:tcW w:w="3628" w:type="dxa"/>
          </w:tcPr>
          <w:p w14:paraId="574782A1" w14:textId="77777777" w:rsidR="00FA5F2D" w:rsidRDefault="00FA5F2D" w:rsidP="00404B6D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Food and fibre - sustainable management</w:t>
            </w:r>
          </w:p>
          <w:p w14:paraId="6D6B3CF1" w14:textId="77777777" w:rsidR="00FA5F2D" w:rsidRDefault="00FA5F2D" w:rsidP="00FA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Design and production: ST3-2DP-T </w:t>
            </w:r>
          </w:p>
          <w:p w14:paraId="665E6B2C" w14:textId="460DDD51" w:rsidR="00A524B5" w:rsidRDefault="00FA5F2D" w:rsidP="00FA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Living world: ST3-5LW-T</w:t>
            </w:r>
          </w:p>
        </w:tc>
      </w:tr>
      <w:tr w:rsidR="00A524B5" w14:paraId="6A2109F1" w14:textId="77777777" w:rsidTr="009B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0BFC9703" w14:textId="77777777" w:rsidR="00FA5F2D" w:rsidRDefault="00FA5F2D" w:rsidP="00FA5F2D">
            <w:pPr>
              <w:rPr>
                <w:lang w:eastAsia="zh-CN"/>
              </w:rPr>
            </w:pPr>
            <w:r>
              <w:rPr>
                <w:lang w:eastAsia="zh-CN"/>
              </w:rPr>
              <w:t>English: ENe-1A</w:t>
            </w:r>
          </w:p>
          <w:p w14:paraId="4225B228" w14:textId="7439F6C6" w:rsidR="00A524B5" w:rsidRDefault="00FA5F2D" w:rsidP="00FA5F2D">
            <w:pPr>
              <w:rPr>
                <w:lang w:eastAsia="zh-CN"/>
              </w:rPr>
            </w:pPr>
            <w:r>
              <w:rPr>
                <w:lang w:eastAsia="zh-CN"/>
              </w:rPr>
              <w:t>PDHPE: PDe-6</w:t>
            </w:r>
          </w:p>
        </w:tc>
        <w:tc>
          <w:tcPr>
            <w:tcW w:w="3628" w:type="dxa"/>
          </w:tcPr>
          <w:p w14:paraId="1C2486B8" w14:textId="77777777" w:rsidR="00FA5F2D" w:rsidRDefault="00FA5F2D" w:rsidP="00FA5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Geography: GE1-1, GE1-2, GE1-3</w:t>
            </w:r>
          </w:p>
          <w:p w14:paraId="3B307482" w14:textId="4050F525" w:rsidR="00A524B5" w:rsidRDefault="00FA5F2D" w:rsidP="00FA5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PDHPE: PD1-6</w:t>
            </w:r>
          </w:p>
        </w:tc>
        <w:tc>
          <w:tcPr>
            <w:tcW w:w="3628" w:type="dxa"/>
          </w:tcPr>
          <w:p w14:paraId="4D9AA8A3" w14:textId="77777777" w:rsidR="00FA5F2D" w:rsidRDefault="00FA5F2D" w:rsidP="00FA5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Geography: GE2-1, GE2-2, GE2-3</w:t>
            </w:r>
          </w:p>
          <w:p w14:paraId="4CF2801C" w14:textId="41444FF4" w:rsidR="00A524B5" w:rsidRDefault="00FA5F2D" w:rsidP="00FA5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PDHPE: PD2-6</w:t>
            </w:r>
          </w:p>
        </w:tc>
        <w:tc>
          <w:tcPr>
            <w:tcW w:w="3628" w:type="dxa"/>
          </w:tcPr>
          <w:p w14:paraId="0E2986B2" w14:textId="73ACDF29" w:rsidR="00A524B5" w:rsidRDefault="00FA5F2D" w:rsidP="000B44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FA5F2D">
              <w:rPr>
                <w:lang w:eastAsia="zh-CN"/>
              </w:rPr>
              <w:t>Geography: GE3-2, GE3-3</w:t>
            </w:r>
          </w:p>
        </w:tc>
      </w:tr>
    </w:tbl>
    <w:p w14:paraId="02F4C464" w14:textId="77777777" w:rsidR="00A524B5" w:rsidRDefault="00A524B5">
      <w:pPr>
        <w:rPr>
          <w:lang w:eastAsia="zh-CN"/>
        </w:rPr>
      </w:pPr>
      <w:r>
        <w:rPr>
          <w:lang w:eastAsia="zh-CN"/>
        </w:rPr>
        <w:br w:type="page"/>
      </w:r>
    </w:p>
    <w:p w14:paraId="0C481DB1" w14:textId="73C670C1" w:rsidR="00A524B5" w:rsidRPr="00820440" w:rsidRDefault="00A524B5" w:rsidP="00AE3912">
      <w:pPr>
        <w:pStyle w:val="Heading3"/>
      </w:pPr>
      <w:bookmarkStart w:id="0" w:name="_GoBack"/>
      <w:bookmarkEnd w:id="0"/>
      <w:r w:rsidRPr="00820440">
        <w:lastRenderedPageBreak/>
        <w:t>Term 3</w:t>
      </w:r>
      <w:r w:rsidR="00AE3912" w:rsidRPr="00AE3912">
        <w:t xml:space="preserve"> – odd year</w:t>
      </w:r>
    </w:p>
    <w:p w14:paraId="0BE8ED20" w14:textId="0D36051A" w:rsidR="00A524B5" w:rsidRPr="00820440" w:rsidRDefault="00A524B5" w:rsidP="00820440">
      <w:pPr>
        <w:pStyle w:val="Heading4"/>
      </w:pPr>
      <w:r w:rsidRPr="00820440">
        <w:rPr>
          <w:lang w:eastAsia="zh-CN"/>
        </w:rPr>
        <w:t>What are the different types and effects of energy? How can energy change?</w:t>
      </w:r>
    </w:p>
    <w:tbl>
      <w:tblPr>
        <w:tblStyle w:val="Tableheader2"/>
        <w:tblW w:w="0" w:type="auto"/>
        <w:tblInd w:w="30" w:type="dxa"/>
        <w:tblLook w:val="04A0" w:firstRow="1" w:lastRow="0" w:firstColumn="1" w:lastColumn="0" w:noHBand="0" w:noVBand="1"/>
        <w:tblCaption w:val="What are the different types and effects of energy? How can energy change?"/>
      </w:tblPr>
      <w:tblGrid>
        <w:gridCol w:w="3628"/>
        <w:gridCol w:w="3628"/>
        <w:gridCol w:w="3628"/>
        <w:gridCol w:w="3628"/>
      </w:tblGrid>
      <w:tr w:rsidR="009B5051" w14:paraId="7E9AF2C4" w14:textId="77777777" w:rsidTr="009B5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7A447562" w14:textId="651E98F1" w:rsidR="009B5051" w:rsidRDefault="009B5051" w:rsidP="009B5051">
            <w:pPr>
              <w:rPr>
                <w:lang w:eastAsia="zh-CN"/>
              </w:rPr>
            </w:pPr>
            <w:r w:rsidRPr="00986B90">
              <w:t>Early Stage 1</w:t>
            </w:r>
          </w:p>
        </w:tc>
        <w:tc>
          <w:tcPr>
            <w:tcW w:w="3628" w:type="dxa"/>
          </w:tcPr>
          <w:p w14:paraId="2F581C93" w14:textId="61DE47AA" w:rsidR="009B5051" w:rsidRDefault="009B5051" w:rsidP="009B50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986B90">
              <w:t>Stage 1</w:t>
            </w:r>
          </w:p>
        </w:tc>
        <w:tc>
          <w:tcPr>
            <w:tcW w:w="3628" w:type="dxa"/>
          </w:tcPr>
          <w:p w14:paraId="624D0380" w14:textId="2770371A" w:rsidR="009B5051" w:rsidRDefault="009B5051" w:rsidP="009B50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986B90">
              <w:t>Stage 2</w:t>
            </w:r>
          </w:p>
        </w:tc>
        <w:tc>
          <w:tcPr>
            <w:tcW w:w="3628" w:type="dxa"/>
          </w:tcPr>
          <w:p w14:paraId="3F8C2602" w14:textId="16FE9AF8" w:rsidR="009B5051" w:rsidRDefault="009B5051" w:rsidP="009B50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986B90">
              <w:t>Stage 3</w:t>
            </w:r>
          </w:p>
        </w:tc>
      </w:tr>
      <w:tr w:rsidR="00A524B5" w14:paraId="26FB35F8" w14:textId="77777777" w:rsidTr="009B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05855461" w14:textId="77777777" w:rsidR="00FA5F2D" w:rsidRDefault="00FA5F2D" w:rsidP="00404B6D">
            <w:pPr>
              <w:pStyle w:val="TableBold"/>
              <w:rPr>
                <w:lang w:eastAsia="zh-CN"/>
              </w:rPr>
            </w:pPr>
            <w:r>
              <w:rPr>
                <w:lang w:eastAsia="zh-CN"/>
              </w:rPr>
              <w:t>Energy – forces</w:t>
            </w:r>
          </w:p>
          <w:p w14:paraId="6702C9EE" w14:textId="77777777" w:rsidR="00FA5F2D" w:rsidRDefault="00FA5F2D" w:rsidP="00FA5F2D">
            <w:pPr>
              <w:rPr>
                <w:lang w:eastAsia="zh-CN"/>
              </w:rPr>
            </w:pPr>
            <w:r>
              <w:rPr>
                <w:lang w:eastAsia="zh-CN"/>
              </w:rPr>
              <w:t>Working scientifically: STe-1WS-S</w:t>
            </w:r>
          </w:p>
          <w:p w14:paraId="71098E3E" w14:textId="77777777" w:rsidR="00FA5F2D" w:rsidRDefault="00FA5F2D" w:rsidP="00FA5F2D">
            <w:pPr>
              <w:rPr>
                <w:lang w:eastAsia="zh-CN"/>
              </w:rPr>
            </w:pPr>
            <w:r>
              <w:rPr>
                <w:lang w:eastAsia="zh-CN"/>
              </w:rPr>
              <w:t>Design and production: STe-2DP-T</w:t>
            </w:r>
          </w:p>
          <w:p w14:paraId="16A2D81D" w14:textId="77777777" w:rsidR="00FA5F2D" w:rsidRDefault="00FA5F2D" w:rsidP="00FA5F2D">
            <w:pPr>
              <w:rPr>
                <w:lang w:eastAsia="zh-CN"/>
              </w:rPr>
            </w:pPr>
            <w:r>
              <w:rPr>
                <w:lang w:eastAsia="zh-CN"/>
              </w:rPr>
              <w:t>Physical world: STe-5PW-ST</w:t>
            </w:r>
          </w:p>
          <w:p w14:paraId="19603374" w14:textId="0049801E" w:rsidR="00A524B5" w:rsidRDefault="00FA5F2D" w:rsidP="00FA5F2D">
            <w:pPr>
              <w:rPr>
                <w:lang w:eastAsia="zh-CN"/>
              </w:rPr>
            </w:pPr>
            <w:r>
              <w:rPr>
                <w:lang w:eastAsia="zh-CN"/>
              </w:rPr>
              <w:t>Digital technologies: STe-7DI-T</w:t>
            </w:r>
          </w:p>
        </w:tc>
        <w:tc>
          <w:tcPr>
            <w:tcW w:w="3628" w:type="dxa"/>
          </w:tcPr>
          <w:p w14:paraId="7F7306C1" w14:textId="77777777" w:rsidR="00FA5F2D" w:rsidRDefault="00FA5F2D" w:rsidP="00404B6D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Energy types – sound, light and heat</w:t>
            </w:r>
          </w:p>
          <w:p w14:paraId="7AD7131F" w14:textId="77777777" w:rsidR="00FA5F2D" w:rsidRDefault="00FA5F2D" w:rsidP="00FA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Working scientifically: ST1-1WS-S</w:t>
            </w:r>
          </w:p>
          <w:p w14:paraId="28057397" w14:textId="77777777" w:rsidR="00FA5F2D" w:rsidRDefault="00FA5F2D" w:rsidP="00FA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Design and production: ST1-2DP-T, ST1-3DP-T</w:t>
            </w:r>
          </w:p>
          <w:p w14:paraId="74302DE9" w14:textId="77777777" w:rsidR="00FA5F2D" w:rsidRDefault="00FA5F2D" w:rsidP="00FA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Physical world: ST1-8PW-S</w:t>
            </w:r>
          </w:p>
          <w:p w14:paraId="1AA2B27F" w14:textId="775E3D7A" w:rsidR="00A524B5" w:rsidRDefault="00FA5F2D" w:rsidP="00FA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Digital technologies: ST1-11DI-T</w:t>
            </w:r>
          </w:p>
        </w:tc>
        <w:tc>
          <w:tcPr>
            <w:tcW w:w="3628" w:type="dxa"/>
          </w:tcPr>
          <w:p w14:paraId="69DC30AC" w14:textId="77777777" w:rsidR="00FA5F2D" w:rsidRDefault="00FA5F2D" w:rsidP="00404B6D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En</w:t>
            </w:r>
            <w:r w:rsidRPr="00404B6D">
              <w:t>ergy – light and electricity</w:t>
            </w:r>
          </w:p>
          <w:p w14:paraId="3F4416C5" w14:textId="77777777" w:rsidR="00FA5F2D" w:rsidRDefault="00FA5F2D" w:rsidP="00FA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Working scientifically: ST2-1WS-S</w:t>
            </w:r>
          </w:p>
          <w:p w14:paraId="322A46B4" w14:textId="77777777" w:rsidR="00FA5F2D" w:rsidRDefault="00FA5F2D" w:rsidP="00FA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Physical world: ST2-8PW-ST</w:t>
            </w:r>
          </w:p>
          <w:p w14:paraId="6EA6854E" w14:textId="1AE737A4" w:rsidR="00A524B5" w:rsidRDefault="00FA5F2D" w:rsidP="00FA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Digital technologies: ST2-11DI-T</w:t>
            </w:r>
          </w:p>
        </w:tc>
        <w:tc>
          <w:tcPr>
            <w:tcW w:w="3628" w:type="dxa"/>
          </w:tcPr>
          <w:p w14:paraId="0E9E6EA5" w14:textId="77777777" w:rsidR="00FA5F2D" w:rsidRDefault="00FA5F2D" w:rsidP="00404B6D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Energy - electricity</w:t>
            </w:r>
          </w:p>
          <w:p w14:paraId="6F077745" w14:textId="77777777" w:rsidR="00FA5F2D" w:rsidRDefault="00FA5F2D" w:rsidP="00FA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Working scientifically: ST3-1WS-S</w:t>
            </w:r>
          </w:p>
          <w:p w14:paraId="0C778F46" w14:textId="77777777" w:rsidR="00FA5F2D" w:rsidRDefault="00FA5F2D" w:rsidP="00FA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Design and production: ST3-2DP-T</w:t>
            </w:r>
          </w:p>
          <w:p w14:paraId="61C037FC" w14:textId="77777777" w:rsidR="00FA5F2D" w:rsidRDefault="00FA5F2D" w:rsidP="00FA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Physical world: ST3-8PW-ST</w:t>
            </w:r>
          </w:p>
          <w:p w14:paraId="0554F302" w14:textId="2630AA4C" w:rsidR="00A524B5" w:rsidRDefault="00FA5F2D" w:rsidP="00FA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Digital technologies: ST3-11DI-T</w:t>
            </w:r>
          </w:p>
        </w:tc>
      </w:tr>
    </w:tbl>
    <w:p w14:paraId="01EC41FD" w14:textId="77777777" w:rsidR="00A524B5" w:rsidRDefault="00A524B5">
      <w:pPr>
        <w:rPr>
          <w:lang w:eastAsia="zh-CN"/>
        </w:rPr>
      </w:pPr>
      <w:r>
        <w:rPr>
          <w:lang w:eastAsia="zh-CN"/>
        </w:rPr>
        <w:br w:type="page"/>
      </w:r>
    </w:p>
    <w:p w14:paraId="12901C76" w14:textId="595A0409" w:rsidR="00A524B5" w:rsidRPr="00820440" w:rsidRDefault="00A524B5" w:rsidP="00AE3912">
      <w:pPr>
        <w:pStyle w:val="Heading3"/>
      </w:pPr>
      <w:r w:rsidRPr="00820440">
        <w:lastRenderedPageBreak/>
        <w:t>Term 4</w:t>
      </w:r>
      <w:r w:rsidR="00AE3912" w:rsidRPr="00AE3912">
        <w:t xml:space="preserve"> – odd year</w:t>
      </w:r>
    </w:p>
    <w:p w14:paraId="6C6E7B9A" w14:textId="7A3A9713" w:rsidR="00A524B5" w:rsidRPr="00820440" w:rsidRDefault="00A524B5" w:rsidP="00820440">
      <w:pPr>
        <w:pStyle w:val="Heading4"/>
      </w:pPr>
      <w:r w:rsidRPr="00820440">
        <w:rPr>
          <w:lang w:eastAsia="zh-CN"/>
        </w:rPr>
        <w:t>What changes happen in the sky, on land and in space? How do these changes affect people?</w:t>
      </w:r>
    </w:p>
    <w:tbl>
      <w:tblPr>
        <w:tblStyle w:val="Tableheader2"/>
        <w:tblW w:w="0" w:type="auto"/>
        <w:tblInd w:w="30" w:type="dxa"/>
        <w:tblLook w:val="04A0" w:firstRow="1" w:lastRow="0" w:firstColumn="1" w:lastColumn="0" w:noHBand="0" w:noVBand="1"/>
        <w:tblCaption w:val="What changes happen in the sky, on land and in space? How do these changes affect people?"/>
      </w:tblPr>
      <w:tblGrid>
        <w:gridCol w:w="3628"/>
        <w:gridCol w:w="3628"/>
        <w:gridCol w:w="3628"/>
        <w:gridCol w:w="3628"/>
      </w:tblGrid>
      <w:tr w:rsidR="009B5051" w14:paraId="59468E37" w14:textId="77777777" w:rsidTr="00FA5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1" w:type="dxa"/>
          </w:tcPr>
          <w:p w14:paraId="436551A6" w14:textId="4EE1725A" w:rsidR="009B5051" w:rsidRDefault="009B5051" w:rsidP="009B5051">
            <w:pPr>
              <w:rPr>
                <w:lang w:eastAsia="zh-CN"/>
              </w:rPr>
            </w:pPr>
            <w:r w:rsidRPr="009D7A48">
              <w:t>Early Stage 1</w:t>
            </w:r>
          </w:p>
        </w:tc>
        <w:tc>
          <w:tcPr>
            <w:tcW w:w="3621" w:type="dxa"/>
          </w:tcPr>
          <w:p w14:paraId="20FA29B2" w14:textId="39ECBC44" w:rsidR="009B5051" w:rsidRDefault="009B5051" w:rsidP="009B50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9D7A48">
              <w:t>Stage 1</w:t>
            </w:r>
          </w:p>
        </w:tc>
        <w:tc>
          <w:tcPr>
            <w:tcW w:w="3620" w:type="dxa"/>
          </w:tcPr>
          <w:p w14:paraId="381E43B8" w14:textId="49FF40D0" w:rsidR="009B5051" w:rsidRDefault="009B5051" w:rsidP="009B50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9D7A48">
              <w:t>Stage 2</w:t>
            </w:r>
          </w:p>
        </w:tc>
        <w:tc>
          <w:tcPr>
            <w:tcW w:w="3620" w:type="dxa"/>
          </w:tcPr>
          <w:p w14:paraId="7C18AA34" w14:textId="606649AC" w:rsidR="009B5051" w:rsidRDefault="009B5051" w:rsidP="009B50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9D7A48">
              <w:t>Stage 3</w:t>
            </w:r>
          </w:p>
        </w:tc>
      </w:tr>
      <w:tr w:rsidR="00A524B5" w14:paraId="204C46DB" w14:textId="77777777" w:rsidTr="009B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3E1FB53C" w14:textId="77777777" w:rsidR="00FA5F2D" w:rsidRDefault="00FA5F2D" w:rsidP="00404B6D">
            <w:pPr>
              <w:pStyle w:val="TableBold"/>
              <w:rPr>
                <w:lang w:eastAsia="zh-CN"/>
              </w:rPr>
            </w:pPr>
            <w:r>
              <w:rPr>
                <w:lang w:eastAsia="zh-CN"/>
              </w:rPr>
              <w:t>Weather and seasons</w:t>
            </w:r>
          </w:p>
          <w:p w14:paraId="61789137" w14:textId="77777777" w:rsidR="00FA5F2D" w:rsidRDefault="00FA5F2D" w:rsidP="00FA5F2D">
            <w:pPr>
              <w:rPr>
                <w:lang w:eastAsia="zh-CN"/>
              </w:rPr>
            </w:pPr>
            <w:r>
              <w:rPr>
                <w:lang w:eastAsia="zh-CN"/>
              </w:rPr>
              <w:t>Working scientifically: STe-1WS-S</w:t>
            </w:r>
          </w:p>
          <w:p w14:paraId="6967E3B0" w14:textId="77777777" w:rsidR="00FA5F2D" w:rsidRDefault="00FA5F2D" w:rsidP="00FA5F2D">
            <w:pPr>
              <w:rPr>
                <w:lang w:eastAsia="zh-CN"/>
              </w:rPr>
            </w:pPr>
            <w:r>
              <w:rPr>
                <w:lang w:eastAsia="zh-CN"/>
              </w:rPr>
              <w:t>Design and production: STe-2DP-T</w:t>
            </w:r>
          </w:p>
          <w:p w14:paraId="5196C8AE" w14:textId="77777777" w:rsidR="00FA5F2D" w:rsidRDefault="00FA5F2D" w:rsidP="00FA5F2D">
            <w:pPr>
              <w:rPr>
                <w:lang w:eastAsia="zh-CN"/>
              </w:rPr>
            </w:pPr>
            <w:r>
              <w:rPr>
                <w:lang w:eastAsia="zh-CN"/>
              </w:rPr>
              <w:t>Earth and space: STe-6ES-S</w:t>
            </w:r>
          </w:p>
          <w:p w14:paraId="02CAC19B" w14:textId="209D8AB6" w:rsidR="00A524B5" w:rsidRDefault="00FA5F2D" w:rsidP="00FA5F2D">
            <w:pPr>
              <w:rPr>
                <w:lang w:eastAsia="zh-CN"/>
              </w:rPr>
            </w:pPr>
            <w:r>
              <w:rPr>
                <w:lang w:eastAsia="zh-CN"/>
              </w:rPr>
              <w:t>Digital technologies: STe-7DI-T</w:t>
            </w:r>
          </w:p>
        </w:tc>
        <w:tc>
          <w:tcPr>
            <w:tcW w:w="3628" w:type="dxa"/>
          </w:tcPr>
          <w:p w14:paraId="668764E1" w14:textId="77777777" w:rsidR="00FA5F2D" w:rsidRDefault="00FA5F2D" w:rsidP="00404B6D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Earth’s resources – water &amp; recycling</w:t>
            </w:r>
          </w:p>
          <w:p w14:paraId="7335F157" w14:textId="77777777" w:rsidR="00FA5F2D" w:rsidRDefault="00FA5F2D" w:rsidP="00FA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Working scientifically: ST1-1WS-S</w:t>
            </w:r>
          </w:p>
          <w:p w14:paraId="77789322" w14:textId="77777777" w:rsidR="00FA5F2D" w:rsidRDefault="00FA5F2D" w:rsidP="00FA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Design and production: ST1-2DP-T </w:t>
            </w:r>
          </w:p>
          <w:p w14:paraId="377200D2" w14:textId="67B17B5B" w:rsidR="00A524B5" w:rsidRDefault="00FA5F2D" w:rsidP="00FA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Earth and space: ST1-10ES-S</w:t>
            </w:r>
          </w:p>
        </w:tc>
        <w:tc>
          <w:tcPr>
            <w:tcW w:w="3628" w:type="dxa"/>
          </w:tcPr>
          <w:p w14:paraId="5A610989" w14:textId="77777777" w:rsidR="00FA5F2D" w:rsidRDefault="00FA5F2D" w:rsidP="00404B6D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Space – Earth and sun</w:t>
            </w:r>
          </w:p>
          <w:p w14:paraId="57B7C182" w14:textId="77777777" w:rsidR="00FA5F2D" w:rsidRDefault="00FA5F2D" w:rsidP="00FA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Working scientifically: ST2-1WS-S </w:t>
            </w:r>
          </w:p>
          <w:p w14:paraId="3F8771EB" w14:textId="77777777" w:rsidR="00FA5F2D" w:rsidRDefault="00FA5F2D" w:rsidP="00FA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Earth and space: ST2-10ES-S</w:t>
            </w:r>
          </w:p>
          <w:p w14:paraId="2B9643E5" w14:textId="4A2A081B" w:rsidR="00A524B5" w:rsidRDefault="00FA5F2D" w:rsidP="00FA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Digital technologies: ST2-11DI-T</w:t>
            </w:r>
          </w:p>
        </w:tc>
        <w:tc>
          <w:tcPr>
            <w:tcW w:w="3628" w:type="dxa"/>
          </w:tcPr>
          <w:p w14:paraId="7C4C89F3" w14:textId="77777777" w:rsidR="00FA5F2D" w:rsidRDefault="00FA5F2D" w:rsidP="00404B6D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Earth’s place in space – solar system</w:t>
            </w:r>
          </w:p>
          <w:p w14:paraId="1F552D37" w14:textId="77777777" w:rsidR="00FA5F2D" w:rsidRDefault="00FA5F2D" w:rsidP="00FA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Working scientifically: ST3-1WS-S</w:t>
            </w:r>
          </w:p>
          <w:p w14:paraId="21B45F4A" w14:textId="77777777" w:rsidR="00FA5F2D" w:rsidRDefault="00FA5F2D" w:rsidP="00FA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Design and production: ST3-2DP-T, ST3-3DP-T</w:t>
            </w:r>
          </w:p>
          <w:p w14:paraId="1FB8583A" w14:textId="77777777" w:rsidR="00FA5F2D" w:rsidRDefault="00FA5F2D" w:rsidP="00FA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Earth and space: ST3-10ES-S</w:t>
            </w:r>
          </w:p>
          <w:p w14:paraId="3EB77D3C" w14:textId="7E1D6157" w:rsidR="00A524B5" w:rsidRDefault="00FA5F2D" w:rsidP="00FA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Digital technologies: ST3-11DI-T</w:t>
            </w:r>
          </w:p>
        </w:tc>
      </w:tr>
      <w:tr w:rsidR="00FA5F2D" w14:paraId="0E5D3125" w14:textId="77777777" w:rsidTr="009B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1DE49B72" w14:textId="77777777" w:rsidR="00FA5F2D" w:rsidRDefault="00FA5F2D" w:rsidP="00FA5F2D">
            <w:pPr>
              <w:rPr>
                <w:lang w:eastAsia="zh-CN"/>
              </w:rPr>
            </w:pPr>
            <w:r>
              <w:rPr>
                <w:lang w:eastAsia="zh-CN"/>
              </w:rPr>
              <w:t>Geography: GEe-1, GEe-2</w:t>
            </w:r>
          </w:p>
          <w:p w14:paraId="29471428" w14:textId="662C212E" w:rsidR="00FA5F2D" w:rsidRDefault="00FA5F2D" w:rsidP="00FA5F2D">
            <w:pPr>
              <w:rPr>
                <w:lang w:eastAsia="zh-CN"/>
              </w:rPr>
            </w:pPr>
            <w:r>
              <w:rPr>
                <w:lang w:eastAsia="zh-CN"/>
              </w:rPr>
              <w:t>English: ENe-1A</w:t>
            </w:r>
          </w:p>
        </w:tc>
        <w:tc>
          <w:tcPr>
            <w:tcW w:w="3628" w:type="dxa"/>
          </w:tcPr>
          <w:p w14:paraId="26DCF8C8" w14:textId="474EF888" w:rsidR="00FA5F2D" w:rsidRDefault="00FA5F2D" w:rsidP="00FA5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3E3D4D">
              <w:t>Geography: GE1-1, GE1-3</w:t>
            </w:r>
          </w:p>
        </w:tc>
        <w:tc>
          <w:tcPr>
            <w:tcW w:w="3628" w:type="dxa"/>
          </w:tcPr>
          <w:p w14:paraId="0640D79E" w14:textId="77777777" w:rsidR="00FA5F2D" w:rsidRDefault="00FA5F2D" w:rsidP="00FA5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628" w:type="dxa"/>
          </w:tcPr>
          <w:p w14:paraId="009C7C67" w14:textId="77777777" w:rsidR="00FA5F2D" w:rsidRDefault="00FA5F2D" w:rsidP="00FA5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2DFE9C00" w14:textId="77777777" w:rsidR="00A524B5" w:rsidRDefault="00A524B5">
      <w:pPr>
        <w:rPr>
          <w:lang w:eastAsia="zh-CN"/>
        </w:rPr>
      </w:pPr>
      <w:r>
        <w:rPr>
          <w:lang w:eastAsia="zh-CN"/>
        </w:rPr>
        <w:br w:type="page"/>
      </w:r>
    </w:p>
    <w:p w14:paraId="419D496E" w14:textId="1B8E51FB" w:rsidR="005F5F45" w:rsidRPr="00820440" w:rsidRDefault="005F5F45" w:rsidP="00AE3912">
      <w:pPr>
        <w:pStyle w:val="Heading3"/>
      </w:pPr>
      <w:r w:rsidRPr="00820440">
        <w:lastRenderedPageBreak/>
        <w:t>Term 1</w:t>
      </w:r>
      <w:r w:rsidR="00AE3912" w:rsidRPr="00AE3912">
        <w:t xml:space="preserve"> – </w:t>
      </w:r>
      <w:r w:rsidR="00AE3912">
        <w:t>even</w:t>
      </w:r>
      <w:r w:rsidR="00AE3912" w:rsidRPr="00AE3912">
        <w:t xml:space="preserve"> year</w:t>
      </w:r>
    </w:p>
    <w:p w14:paraId="34C29F20" w14:textId="73E7CA3B" w:rsidR="00A524B5" w:rsidRPr="00820440" w:rsidRDefault="005F5F45" w:rsidP="00820440">
      <w:pPr>
        <w:pStyle w:val="Heading4"/>
      </w:pPr>
      <w:r w:rsidRPr="00820440">
        <w:rPr>
          <w:lang w:eastAsia="zh-CN"/>
        </w:rPr>
        <w:t>How do the properties of different materials influence their use for particular purposes?</w:t>
      </w:r>
    </w:p>
    <w:tbl>
      <w:tblPr>
        <w:tblStyle w:val="Tableheader2"/>
        <w:tblW w:w="0" w:type="auto"/>
        <w:tblInd w:w="30" w:type="dxa"/>
        <w:tblLook w:val="04A0" w:firstRow="1" w:lastRow="0" w:firstColumn="1" w:lastColumn="0" w:noHBand="0" w:noVBand="1"/>
        <w:tblCaption w:val="How do the properties of different materials influence their use for particular purposes?"/>
      </w:tblPr>
      <w:tblGrid>
        <w:gridCol w:w="3628"/>
        <w:gridCol w:w="3628"/>
        <w:gridCol w:w="3628"/>
        <w:gridCol w:w="3628"/>
      </w:tblGrid>
      <w:tr w:rsidR="009B5051" w14:paraId="5C52CBD4" w14:textId="77777777" w:rsidTr="009B5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0562CFC2" w14:textId="5F78B82F" w:rsidR="009B5051" w:rsidRDefault="009B5051" w:rsidP="009B5051">
            <w:pPr>
              <w:rPr>
                <w:lang w:eastAsia="zh-CN"/>
              </w:rPr>
            </w:pPr>
            <w:r w:rsidRPr="00F13101">
              <w:t>Early Stage 1</w:t>
            </w:r>
          </w:p>
        </w:tc>
        <w:tc>
          <w:tcPr>
            <w:tcW w:w="3628" w:type="dxa"/>
          </w:tcPr>
          <w:p w14:paraId="3AC90025" w14:textId="353EBF89" w:rsidR="009B5051" w:rsidRDefault="009B5051" w:rsidP="009B50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13101">
              <w:t>Stage 1</w:t>
            </w:r>
          </w:p>
        </w:tc>
        <w:tc>
          <w:tcPr>
            <w:tcW w:w="3628" w:type="dxa"/>
          </w:tcPr>
          <w:p w14:paraId="4C176DE6" w14:textId="4346CA27" w:rsidR="009B5051" w:rsidRDefault="009B5051" w:rsidP="009B50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13101">
              <w:t>Stage 2</w:t>
            </w:r>
          </w:p>
        </w:tc>
        <w:tc>
          <w:tcPr>
            <w:tcW w:w="3628" w:type="dxa"/>
          </w:tcPr>
          <w:p w14:paraId="39DFDDF5" w14:textId="0DC61CC7" w:rsidR="009B5051" w:rsidRDefault="009B5051" w:rsidP="009B50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13101">
              <w:t>Stage 3</w:t>
            </w:r>
          </w:p>
        </w:tc>
      </w:tr>
      <w:tr w:rsidR="005F5F45" w14:paraId="10B43641" w14:textId="77777777" w:rsidTr="009B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7858D02D" w14:textId="77777777" w:rsidR="00404B6D" w:rsidRDefault="00404B6D" w:rsidP="00404B6D">
            <w:pPr>
              <w:pStyle w:val="TableBold"/>
              <w:rPr>
                <w:lang w:eastAsia="zh-CN"/>
              </w:rPr>
            </w:pPr>
            <w:r>
              <w:rPr>
                <w:lang w:eastAsia="zh-CN"/>
              </w:rPr>
              <w:t>Materials and places</w:t>
            </w:r>
          </w:p>
          <w:p w14:paraId="02373BE6" w14:textId="77777777" w:rsidR="00404B6D" w:rsidRDefault="00404B6D" w:rsidP="00404B6D">
            <w:pPr>
              <w:rPr>
                <w:lang w:eastAsia="zh-CN"/>
              </w:rPr>
            </w:pPr>
            <w:r>
              <w:rPr>
                <w:lang w:eastAsia="zh-CN"/>
              </w:rPr>
              <w:t>Working scientifically: STe-1WS-S</w:t>
            </w:r>
          </w:p>
          <w:p w14:paraId="1C018940" w14:textId="77777777" w:rsidR="00404B6D" w:rsidRDefault="00404B6D" w:rsidP="00404B6D">
            <w:pPr>
              <w:rPr>
                <w:lang w:eastAsia="zh-CN"/>
              </w:rPr>
            </w:pPr>
            <w:r>
              <w:rPr>
                <w:lang w:eastAsia="zh-CN"/>
              </w:rPr>
              <w:t>Design and production: STe-2DP-T</w:t>
            </w:r>
          </w:p>
          <w:p w14:paraId="01FB138E" w14:textId="77777777" w:rsidR="00404B6D" w:rsidRDefault="00404B6D" w:rsidP="00404B6D">
            <w:pPr>
              <w:rPr>
                <w:lang w:eastAsia="zh-CN"/>
              </w:rPr>
            </w:pPr>
            <w:r>
              <w:rPr>
                <w:lang w:eastAsia="zh-CN"/>
              </w:rPr>
              <w:t>Material world: STe-4MW-ST</w:t>
            </w:r>
          </w:p>
          <w:p w14:paraId="6F627D52" w14:textId="1829D4A7" w:rsidR="005F5F45" w:rsidRDefault="00404B6D" w:rsidP="00404B6D">
            <w:pPr>
              <w:rPr>
                <w:lang w:eastAsia="zh-CN"/>
              </w:rPr>
            </w:pPr>
            <w:r>
              <w:rPr>
                <w:lang w:eastAsia="zh-CN"/>
              </w:rPr>
              <w:t>Digital technologies: STe-7DI-T</w:t>
            </w:r>
          </w:p>
        </w:tc>
        <w:tc>
          <w:tcPr>
            <w:tcW w:w="3628" w:type="dxa"/>
          </w:tcPr>
          <w:p w14:paraId="37CF7719" w14:textId="77777777" w:rsidR="00404B6D" w:rsidRDefault="00404B6D" w:rsidP="00404B6D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Properties and purposes of materials</w:t>
            </w:r>
          </w:p>
          <w:p w14:paraId="2D18C65C" w14:textId="77777777" w:rsidR="00404B6D" w:rsidRDefault="00404B6D" w:rsidP="0040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Working scientifically: ST1-1WS-S</w:t>
            </w:r>
          </w:p>
          <w:p w14:paraId="2A7E8DD1" w14:textId="77777777" w:rsidR="00404B6D" w:rsidRDefault="00404B6D" w:rsidP="0040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Design and production: ST1-2DP-T </w:t>
            </w:r>
          </w:p>
          <w:p w14:paraId="306EB5EA" w14:textId="54134EF6" w:rsidR="005F5F45" w:rsidRDefault="00404B6D" w:rsidP="0040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Material world: ST1-7MW-T</w:t>
            </w:r>
          </w:p>
        </w:tc>
        <w:tc>
          <w:tcPr>
            <w:tcW w:w="3628" w:type="dxa"/>
          </w:tcPr>
          <w:p w14:paraId="0B4D8319" w14:textId="77777777" w:rsidR="00404B6D" w:rsidRDefault="00404B6D" w:rsidP="00404B6D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Properties and purposes of materials</w:t>
            </w:r>
          </w:p>
          <w:p w14:paraId="37AAFDDF" w14:textId="77777777" w:rsidR="00404B6D" w:rsidRDefault="00404B6D" w:rsidP="0040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Working scientifically: ST2-1WS-S</w:t>
            </w:r>
          </w:p>
          <w:p w14:paraId="35DA18CC" w14:textId="77777777" w:rsidR="00404B6D" w:rsidRDefault="00404B6D" w:rsidP="0040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Design and production: ST2-2DP-T</w:t>
            </w:r>
          </w:p>
          <w:p w14:paraId="2245A70E" w14:textId="0AF61A36" w:rsidR="005F5F45" w:rsidRDefault="00404B6D" w:rsidP="0040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Material world: ST2-7MW-T</w:t>
            </w:r>
          </w:p>
        </w:tc>
        <w:tc>
          <w:tcPr>
            <w:tcW w:w="3628" w:type="dxa"/>
          </w:tcPr>
          <w:p w14:paraId="1B8F27C7" w14:textId="77777777" w:rsidR="00404B6D" w:rsidRDefault="00404B6D" w:rsidP="00404B6D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Properties of matter and use in products</w:t>
            </w:r>
          </w:p>
          <w:p w14:paraId="5DF5B94F" w14:textId="77777777" w:rsidR="00404B6D" w:rsidRDefault="00404B6D" w:rsidP="0040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Working scientifically: ST3-1WS-S</w:t>
            </w:r>
          </w:p>
          <w:p w14:paraId="36D2F87F" w14:textId="77777777" w:rsidR="00404B6D" w:rsidRDefault="00404B6D" w:rsidP="0040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Design and production: ST3-2DP-T</w:t>
            </w:r>
          </w:p>
          <w:p w14:paraId="65267DC7" w14:textId="5693F016" w:rsidR="005F5F45" w:rsidRDefault="00404B6D" w:rsidP="0040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Material world: ST3-7MW-T</w:t>
            </w:r>
          </w:p>
        </w:tc>
      </w:tr>
      <w:tr w:rsidR="005F5F45" w14:paraId="018A6C06" w14:textId="77777777" w:rsidTr="009B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26077FC7" w14:textId="77777777" w:rsidR="00404B6D" w:rsidRDefault="00404B6D" w:rsidP="00404B6D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Geography: GEe-1, GEe-2, </w:t>
            </w:r>
          </w:p>
          <w:p w14:paraId="6C9211DC" w14:textId="08BDCD6A" w:rsidR="005F5F45" w:rsidRDefault="00404B6D" w:rsidP="00404B6D">
            <w:pPr>
              <w:rPr>
                <w:lang w:eastAsia="zh-CN"/>
              </w:rPr>
            </w:pPr>
            <w:r>
              <w:rPr>
                <w:lang w:eastAsia="zh-CN"/>
              </w:rPr>
              <w:t>English: ENe-1A</w:t>
            </w:r>
          </w:p>
        </w:tc>
        <w:tc>
          <w:tcPr>
            <w:tcW w:w="3628" w:type="dxa"/>
          </w:tcPr>
          <w:p w14:paraId="3AC4123E" w14:textId="77777777" w:rsidR="005F5F45" w:rsidRDefault="005F5F45" w:rsidP="000B44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628" w:type="dxa"/>
          </w:tcPr>
          <w:p w14:paraId="0EFCAEF7" w14:textId="77777777" w:rsidR="005F5F45" w:rsidRDefault="005F5F45" w:rsidP="000B44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628" w:type="dxa"/>
          </w:tcPr>
          <w:p w14:paraId="0ED0F66D" w14:textId="77777777" w:rsidR="005F5F45" w:rsidRDefault="005F5F45" w:rsidP="000B44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00A1EFA7" w14:textId="77777777" w:rsidR="005F5F45" w:rsidRDefault="005F5F45">
      <w:pPr>
        <w:rPr>
          <w:lang w:eastAsia="zh-CN"/>
        </w:rPr>
      </w:pPr>
      <w:r>
        <w:rPr>
          <w:lang w:eastAsia="zh-CN"/>
        </w:rPr>
        <w:br w:type="page"/>
      </w:r>
    </w:p>
    <w:p w14:paraId="2FD732A8" w14:textId="2A44DD75" w:rsidR="005F5F45" w:rsidRPr="00820440" w:rsidRDefault="005F5F45" w:rsidP="00AE3912">
      <w:pPr>
        <w:pStyle w:val="Heading3"/>
      </w:pPr>
      <w:r w:rsidRPr="00820440">
        <w:lastRenderedPageBreak/>
        <w:t>Term 2</w:t>
      </w:r>
      <w:r w:rsidR="00AE3912" w:rsidRPr="00AE3912">
        <w:t xml:space="preserve"> – even year</w:t>
      </w:r>
    </w:p>
    <w:p w14:paraId="7D67A439" w14:textId="0B5AD518" w:rsidR="005F5F45" w:rsidRPr="00820440" w:rsidRDefault="005F5F45" w:rsidP="00820440">
      <w:pPr>
        <w:pStyle w:val="Heading4"/>
      </w:pPr>
      <w:r w:rsidRPr="00820440">
        <w:rPr>
          <w:lang w:eastAsia="zh-CN"/>
        </w:rPr>
        <w:t>How do the features of living things influence their needs, growth and survival?</w:t>
      </w:r>
    </w:p>
    <w:tbl>
      <w:tblPr>
        <w:tblStyle w:val="Tableheader2"/>
        <w:tblW w:w="0" w:type="auto"/>
        <w:tblInd w:w="30" w:type="dxa"/>
        <w:tblLook w:val="04A0" w:firstRow="1" w:lastRow="0" w:firstColumn="1" w:lastColumn="0" w:noHBand="0" w:noVBand="1"/>
        <w:tblCaption w:val="How do the features of living things influence their needs, growth and survival?"/>
      </w:tblPr>
      <w:tblGrid>
        <w:gridCol w:w="3628"/>
        <w:gridCol w:w="3628"/>
        <w:gridCol w:w="3628"/>
        <w:gridCol w:w="3628"/>
      </w:tblGrid>
      <w:tr w:rsidR="009B5051" w14:paraId="047F0708" w14:textId="77777777" w:rsidTr="00404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1" w:type="dxa"/>
          </w:tcPr>
          <w:p w14:paraId="73632388" w14:textId="6CC6D7CF" w:rsidR="009B5051" w:rsidRDefault="009B5051" w:rsidP="009B5051">
            <w:pPr>
              <w:rPr>
                <w:lang w:eastAsia="zh-CN"/>
              </w:rPr>
            </w:pPr>
            <w:r w:rsidRPr="009608A6">
              <w:t>Early Stage 1</w:t>
            </w:r>
          </w:p>
        </w:tc>
        <w:tc>
          <w:tcPr>
            <w:tcW w:w="3621" w:type="dxa"/>
          </w:tcPr>
          <w:p w14:paraId="3D571B02" w14:textId="2351FEB0" w:rsidR="009B5051" w:rsidRDefault="009B5051" w:rsidP="009B50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9608A6">
              <w:t>Stage 1</w:t>
            </w:r>
          </w:p>
        </w:tc>
        <w:tc>
          <w:tcPr>
            <w:tcW w:w="3620" w:type="dxa"/>
          </w:tcPr>
          <w:p w14:paraId="51B3E648" w14:textId="1BA45B5D" w:rsidR="009B5051" w:rsidRDefault="009B5051" w:rsidP="009B50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9608A6">
              <w:t>Stage 2</w:t>
            </w:r>
          </w:p>
        </w:tc>
        <w:tc>
          <w:tcPr>
            <w:tcW w:w="3620" w:type="dxa"/>
          </w:tcPr>
          <w:p w14:paraId="7D9627BA" w14:textId="0B51C5D2" w:rsidR="009B5051" w:rsidRDefault="009B5051" w:rsidP="009B50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9608A6">
              <w:t>Stage 3</w:t>
            </w:r>
          </w:p>
        </w:tc>
      </w:tr>
      <w:tr w:rsidR="005F5F45" w14:paraId="4E1E1C5B" w14:textId="77777777" w:rsidTr="009B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2A371EA2" w14:textId="77777777" w:rsidR="00404B6D" w:rsidRDefault="00404B6D" w:rsidP="00404B6D">
            <w:pPr>
              <w:pStyle w:val="TableBold"/>
              <w:rPr>
                <w:lang w:eastAsia="zh-CN"/>
              </w:rPr>
            </w:pPr>
            <w:r>
              <w:rPr>
                <w:lang w:eastAsia="zh-CN"/>
              </w:rPr>
              <w:t>Living things – needs and uses</w:t>
            </w:r>
          </w:p>
          <w:p w14:paraId="1F9EE700" w14:textId="77777777" w:rsidR="00404B6D" w:rsidRDefault="00404B6D" w:rsidP="00404B6D">
            <w:pPr>
              <w:rPr>
                <w:lang w:eastAsia="zh-CN"/>
              </w:rPr>
            </w:pPr>
            <w:r>
              <w:rPr>
                <w:lang w:eastAsia="zh-CN"/>
              </w:rPr>
              <w:t>Working scientifically: STe-1WS-S</w:t>
            </w:r>
          </w:p>
          <w:p w14:paraId="2E109CAE" w14:textId="77777777" w:rsidR="00404B6D" w:rsidRDefault="00404B6D" w:rsidP="00404B6D">
            <w:pPr>
              <w:rPr>
                <w:lang w:eastAsia="zh-CN"/>
              </w:rPr>
            </w:pPr>
            <w:r>
              <w:rPr>
                <w:lang w:eastAsia="zh-CN"/>
              </w:rPr>
              <w:t>Design and production: STe-2DP-T</w:t>
            </w:r>
          </w:p>
          <w:p w14:paraId="4E578318" w14:textId="77777777" w:rsidR="00404B6D" w:rsidRDefault="00404B6D" w:rsidP="00404B6D">
            <w:pPr>
              <w:rPr>
                <w:lang w:eastAsia="zh-CN"/>
              </w:rPr>
            </w:pPr>
            <w:r>
              <w:rPr>
                <w:lang w:eastAsia="zh-CN"/>
              </w:rPr>
              <w:t>Living world: STe-3LW-ST</w:t>
            </w:r>
          </w:p>
          <w:p w14:paraId="183D6625" w14:textId="0E4D1F4A" w:rsidR="005F5F45" w:rsidRDefault="00404B6D" w:rsidP="00404B6D">
            <w:pPr>
              <w:rPr>
                <w:lang w:eastAsia="zh-CN"/>
              </w:rPr>
            </w:pPr>
            <w:r>
              <w:rPr>
                <w:lang w:eastAsia="zh-CN"/>
              </w:rPr>
              <w:t>Digital technologies: STe-7DI-T</w:t>
            </w:r>
          </w:p>
        </w:tc>
        <w:tc>
          <w:tcPr>
            <w:tcW w:w="3628" w:type="dxa"/>
          </w:tcPr>
          <w:p w14:paraId="5A2C97B5" w14:textId="77777777" w:rsidR="00404B6D" w:rsidRDefault="00404B6D" w:rsidP="00404B6D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Classification, growth and change</w:t>
            </w:r>
          </w:p>
          <w:p w14:paraId="7BC4F0EA" w14:textId="77777777" w:rsidR="00404B6D" w:rsidRDefault="00404B6D" w:rsidP="0040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Working scientifically: ST1-1WS-S</w:t>
            </w:r>
          </w:p>
          <w:p w14:paraId="4D5B2C01" w14:textId="77777777" w:rsidR="00404B6D" w:rsidRDefault="00404B6D" w:rsidP="0040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Design and production: ST1-2DP-T</w:t>
            </w:r>
          </w:p>
          <w:p w14:paraId="3DB40AE4" w14:textId="77777777" w:rsidR="00404B6D" w:rsidRDefault="00404B6D" w:rsidP="0040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Living world: ST1-4LW-S</w:t>
            </w:r>
          </w:p>
          <w:p w14:paraId="068461AD" w14:textId="3F128F37" w:rsidR="005F5F45" w:rsidRDefault="00404B6D" w:rsidP="0040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Digital technologies: ST1-11DI-T</w:t>
            </w:r>
          </w:p>
        </w:tc>
        <w:tc>
          <w:tcPr>
            <w:tcW w:w="3628" w:type="dxa"/>
          </w:tcPr>
          <w:p w14:paraId="53B0FFDD" w14:textId="77777777" w:rsidR="00404B6D" w:rsidRDefault="00404B6D" w:rsidP="00404B6D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Classification and life cycles</w:t>
            </w:r>
          </w:p>
          <w:p w14:paraId="48549CEC" w14:textId="77777777" w:rsidR="00404B6D" w:rsidRDefault="00404B6D" w:rsidP="0040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Working scientifically: ST2-1WS-S</w:t>
            </w:r>
          </w:p>
          <w:p w14:paraId="7114E931" w14:textId="77777777" w:rsidR="00404B6D" w:rsidRDefault="00404B6D" w:rsidP="0040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Design and production: ST2-2DP-T</w:t>
            </w:r>
          </w:p>
          <w:p w14:paraId="4A42E660" w14:textId="77777777" w:rsidR="00404B6D" w:rsidRDefault="00404B6D" w:rsidP="0040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Living world: ST2-4LW-S</w:t>
            </w:r>
          </w:p>
          <w:p w14:paraId="1FA3E139" w14:textId="038CC82C" w:rsidR="005F5F45" w:rsidRDefault="00404B6D" w:rsidP="0040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Digital technologies: ST2-11DI-T</w:t>
            </w:r>
          </w:p>
        </w:tc>
        <w:tc>
          <w:tcPr>
            <w:tcW w:w="3628" w:type="dxa"/>
          </w:tcPr>
          <w:p w14:paraId="7B286BCC" w14:textId="77777777" w:rsidR="00404B6D" w:rsidRDefault="00404B6D" w:rsidP="00404B6D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Growth, survival and adaptations</w:t>
            </w:r>
          </w:p>
          <w:p w14:paraId="58BC627A" w14:textId="77777777" w:rsidR="00404B6D" w:rsidRDefault="00404B6D" w:rsidP="0040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Working scientifically: ST3-1WS-S</w:t>
            </w:r>
          </w:p>
          <w:p w14:paraId="4E1AB56A" w14:textId="77777777" w:rsidR="00404B6D" w:rsidRDefault="00404B6D" w:rsidP="0040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Design and production: ST3-2DP-T</w:t>
            </w:r>
          </w:p>
          <w:p w14:paraId="71AE8E34" w14:textId="77777777" w:rsidR="00404B6D" w:rsidRDefault="00404B6D" w:rsidP="0040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Living world: ST3-4LW-S</w:t>
            </w:r>
          </w:p>
          <w:p w14:paraId="6D040419" w14:textId="509253E8" w:rsidR="005F5F45" w:rsidRDefault="00404B6D" w:rsidP="0040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Digital technologies: ST3-11DI-T</w:t>
            </w:r>
          </w:p>
        </w:tc>
      </w:tr>
      <w:tr w:rsidR="00404B6D" w14:paraId="3DFDE996" w14:textId="77777777" w:rsidTr="009B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2601AA90" w14:textId="77777777" w:rsidR="00404B6D" w:rsidRDefault="00404B6D" w:rsidP="00404B6D">
            <w:pPr>
              <w:rPr>
                <w:lang w:eastAsia="zh-CN"/>
              </w:rPr>
            </w:pPr>
            <w:r>
              <w:rPr>
                <w:lang w:eastAsia="zh-CN"/>
              </w:rPr>
              <w:t>English: ENe-1A</w:t>
            </w:r>
          </w:p>
          <w:p w14:paraId="7432B0D6" w14:textId="28F92BCF" w:rsidR="00404B6D" w:rsidRDefault="00404B6D" w:rsidP="00404B6D">
            <w:pPr>
              <w:rPr>
                <w:lang w:eastAsia="zh-CN"/>
              </w:rPr>
            </w:pPr>
            <w:r>
              <w:rPr>
                <w:lang w:eastAsia="zh-CN"/>
              </w:rPr>
              <w:t>PDHPE: PDe-6</w:t>
            </w:r>
          </w:p>
        </w:tc>
        <w:tc>
          <w:tcPr>
            <w:tcW w:w="3628" w:type="dxa"/>
          </w:tcPr>
          <w:p w14:paraId="57B70384" w14:textId="22F24837" w:rsidR="00404B6D" w:rsidRDefault="00404B6D" w:rsidP="00404B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9F3096">
              <w:t>Mathematics: MA1-9MG</w:t>
            </w:r>
          </w:p>
        </w:tc>
        <w:tc>
          <w:tcPr>
            <w:tcW w:w="3628" w:type="dxa"/>
          </w:tcPr>
          <w:p w14:paraId="230ECFDF" w14:textId="77777777" w:rsidR="00404B6D" w:rsidRDefault="00404B6D" w:rsidP="00404B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628" w:type="dxa"/>
          </w:tcPr>
          <w:p w14:paraId="0A496D97" w14:textId="43C9230C" w:rsidR="00404B6D" w:rsidRDefault="00404B6D" w:rsidP="00404B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9F3096">
              <w:t>Geography: GE3-1, GE3-2, GE3-3</w:t>
            </w:r>
          </w:p>
        </w:tc>
      </w:tr>
    </w:tbl>
    <w:p w14:paraId="79421204" w14:textId="77777777" w:rsidR="005F5F45" w:rsidRDefault="005F5F45">
      <w:pPr>
        <w:rPr>
          <w:lang w:eastAsia="zh-CN"/>
        </w:rPr>
      </w:pPr>
      <w:r>
        <w:rPr>
          <w:lang w:eastAsia="zh-CN"/>
        </w:rPr>
        <w:br w:type="page"/>
      </w:r>
    </w:p>
    <w:p w14:paraId="5D60CC4F" w14:textId="7F7B5C3B" w:rsidR="005F5F45" w:rsidRPr="00820440" w:rsidRDefault="005F5F45" w:rsidP="00AE3912">
      <w:pPr>
        <w:pStyle w:val="Heading3"/>
      </w:pPr>
      <w:r w:rsidRPr="00820440">
        <w:lastRenderedPageBreak/>
        <w:t>Term 3</w:t>
      </w:r>
      <w:r w:rsidR="00AE3912" w:rsidRPr="00AE3912">
        <w:t xml:space="preserve"> – even year</w:t>
      </w:r>
    </w:p>
    <w:p w14:paraId="658AEA5C" w14:textId="7A7CE138" w:rsidR="005F5F45" w:rsidRPr="00820440" w:rsidRDefault="005F5F45" w:rsidP="00820440">
      <w:pPr>
        <w:pStyle w:val="Heading4"/>
      </w:pPr>
      <w:r w:rsidRPr="00820440">
        <w:rPr>
          <w:lang w:eastAsia="zh-CN"/>
        </w:rPr>
        <w:t>What are the different types of forces? How can forces be changed and used for particular purposes?</w:t>
      </w:r>
    </w:p>
    <w:tbl>
      <w:tblPr>
        <w:tblStyle w:val="Tableheader2"/>
        <w:tblW w:w="0" w:type="auto"/>
        <w:tblInd w:w="30" w:type="dxa"/>
        <w:tblLook w:val="04A0" w:firstRow="1" w:lastRow="0" w:firstColumn="1" w:lastColumn="0" w:noHBand="0" w:noVBand="1"/>
        <w:tblCaption w:val="What are the different types of forces? How can forces be changed and used for particular purposes?"/>
      </w:tblPr>
      <w:tblGrid>
        <w:gridCol w:w="3628"/>
        <w:gridCol w:w="3628"/>
        <w:gridCol w:w="3628"/>
        <w:gridCol w:w="3628"/>
      </w:tblGrid>
      <w:tr w:rsidR="009B5051" w14:paraId="6BD8AD99" w14:textId="77777777" w:rsidTr="009B5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1D4DA856" w14:textId="78E57B76" w:rsidR="009B5051" w:rsidRDefault="009B5051" w:rsidP="009B5051">
            <w:pPr>
              <w:rPr>
                <w:lang w:eastAsia="zh-CN"/>
              </w:rPr>
            </w:pPr>
            <w:r w:rsidRPr="00866FCD">
              <w:t>Early Stage 1</w:t>
            </w:r>
          </w:p>
        </w:tc>
        <w:tc>
          <w:tcPr>
            <w:tcW w:w="3628" w:type="dxa"/>
          </w:tcPr>
          <w:p w14:paraId="473FA7B6" w14:textId="16BE5827" w:rsidR="009B5051" w:rsidRDefault="009B5051" w:rsidP="009B50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866FCD">
              <w:t>Stage 1</w:t>
            </w:r>
          </w:p>
        </w:tc>
        <w:tc>
          <w:tcPr>
            <w:tcW w:w="3628" w:type="dxa"/>
          </w:tcPr>
          <w:p w14:paraId="7011BAFE" w14:textId="1F48946E" w:rsidR="009B5051" w:rsidRDefault="009B5051" w:rsidP="009B50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866FCD">
              <w:t>Stage 2</w:t>
            </w:r>
          </w:p>
        </w:tc>
        <w:tc>
          <w:tcPr>
            <w:tcW w:w="3628" w:type="dxa"/>
          </w:tcPr>
          <w:p w14:paraId="733FA638" w14:textId="3E7305A5" w:rsidR="009B5051" w:rsidRDefault="009B5051" w:rsidP="009B50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866FCD">
              <w:t>Stage 3</w:t>
            </w:r>
          </w:p>
        </w:tc>
      </w:tr>
      <w:tr w:rsidR="005F5F45" w14:paraId="0D167940" w14:textId="77777777" w:rsidTr="009B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78C9C60C" w14:textId="77777777" w:rsidR="00404B6D" w:rsidRDefault="00404B6D" w:rsidP="00404B6D">
            <w:pPr>
              <w:pStyle w:val="TableBold"/>
              <w:rPr>
                <w:lang w:eastAsia="zh-CN"/>
              </w:rPr>
            </w:pPr>
            <w:r>
              <w:rPr>
                <w:lang w:eastAsia="zh-CN"/>
              </w:rPr>
              <w:t>Energy – forces</w:t>
            </w:r>
          </w:p>
          <w:p w14:paraId="6FBFBDDB" w14:textId="77777777" w:rsidR="00404B6D" w:rsidRDefault="00404B6D" w:rsidP="00404B6D">
            <w:pPr>
              <w:rPr>
                <w:lang w:eastAsia="zh-CN"/>
              </w:rPr>
            </w:pPr>
            <w:r>
              <w:rPr>
                <w:lang w:eastAsia="zh-CN"/>
              </w:rPr>
              <w:t>Working scientifically: STe-1WS-S</w:t>
            </w:r>
          </w:p>
          <w:p w14:paraId="29E3725F" w14:textId="77777777" w:rsidR="00404B6D" w:rsidRDefault="00404B6D" w:rsidP="00404B6D">
            <w:pPr>
              <w:rPr>
                <w:lang w:eastAsia="zh-CN"/>
              </w:rPr>
            </w:pPr>
            <w:r>
              <w:rPr>
                <w:lang w:eastAsia="zh-CN"/>
              </w:rPr>
              <w:t>Design and production: STe-2DP-T</w:t>
            </w:r>
          </w:p>
          <w:p w14:paraId="15A76B13" w14:textId="77777777" w:rsidR="00404B6D" w:rsidRDefault="00404B6D" w:rsidP="00404B6D">
            <w:pPr>
              <w:rPr>
                <w:lang w:eastAsia="zh-CN"/>
              </w:rPr>
            </w:pPr>
            <w:r>
              <w:rPr>
                <w:lang w:eastAsia="zh-CN"/>
              </w:rPr>
              <w:t>Physical world: STe-5PW-ST</w:t>
            </w:r>
          </w:p>
          <w:p w14:paraId="7288BF24" w14:textId="52C37318" w:rsidR="005F5F45" w:rsidRDefault="00404B6D" w:rsidP="00404B6D">
            <w:pPr>
              <w:rPr>
                <w:lang w:eastAsia="zh-CN"/>
              </w:rPr>
            </w:pPr>
            <w:r>
              <w:rPr>
                <w:lang w:eastAsia="zh-CN"/>
              </w:rPr>
              <w:t>Digital technologies: STe-7DI-T</w:t>
            </w:r>
          </w:p>
        </w:tc>
        <w:tc>
          <w:tcPr>
            <w:tcW w:w="3628" w:type="dxa"/>
          </w:tcPr>
          <w:p w14:paraId="253A9ED1" w14:textId="77777777" w:rsidR="00404B6D" w:rsidRDefault="00404B6D" w:rsidP="00404B6D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Forces and energy use in products</w:t>
            </w:r>
          </w:p>
          <w:p w14:paraId="54EB6F4C" w14:textId="77777777" w:rsidR="00404B6D" w:rsidRDefault="00404B6D" w:rsidP="0040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Working scientifically: ST1-1WS-S </w:t>
            </w:r>
          </w:p>
          <w:p w14:paraId="6719995D" w14:textId="77777777" w:rsidR="00404B6D" w:rsidRDefault="00404B6D" w:rsidP="0040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Design and production: ST1-2DP-T</w:t>
            </w:r>
          </w:p>
          <w:p w14:paraId="0319ABF6" w14:textId="5C1D6E0F" w:rsidR="005F5F45" w:rsidRDefault="00404B6D" w:rsidP="0040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Physical world: ST1-9PW-ST</w:t>
            </w:r>
          </w:p>
        </w:tc>
        <w:tc>
          <w:tcPr>
            <w:tcW w:w="3628" w:type="dxa"/>
          </w:tcPr>
          <w:p w14:paraId="27304079" w14:textId="77777777" w:rsidR="00404B6D" w:rsidRDefault="00404B6D" w:rsidP="00404B6D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Forces – contact and non-contact, products and systems</w:t>
            </w:r>
          </w:p>
          <w:p w14:paraId="01262B64" w14:textId="77777777" w:rsidR="00404B6D" w:rsidRDefault="00404B6D" w:rsidP="0040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Working scientifically: ST2-1WS-S</w:t>
            </w:r>
          </w:p>
          <w:p w14:paraId="305B4F1B" w14:textId="77777777" w:rsidR="00404B6D" w:rsidRDefault="00404B6D" w:rsidP="0040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Design and production: ST2-2DP-T</w:t>
            </w:r>
          </w:p>
          <w:p w14:paraId="0AE6B4CB" w14:textId="39F685FE" w:rsidR="005F5F45" w:rsidRDefault="00404B6D" w:rsidP="0040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Physical world: ST2-9PW-ST</w:t>
            </w:r>
          </w:p>
        </w:tc>
        <w:tc>
          <w:tcPr>
            <w:tcW w:w="3628" w:type="dxa"/>
          </w:tcPr>
          <w:p w14:paraId="3C5D9743" w14:textId="77777777" w:rsidR="00404B6D" w:rsidRDefault="00404B6D" w:rsidP="00404B6D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Effects of changing strength of forces</w:t>
            </w:r>
          </w:p>
          <w:p w14:paraId="6D80ABFF" w14:textId="77777777" w:rsidR="00404B6D" w:rsidRDefault="00404B6D" w:rsidP="0040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Working scientifically: ST3-1WS-S</w:t>
            </w:r>
          </w:p>
          <w:p w14:paraId="7C533A7D" w14:textId="77777777" w:rsidR="00404B6D" w:rsidRDefault="00404B6D" w:rsidP="0040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Design and production: ST3-2DP-T</w:t>
            </w:r>
          </w:p>
          <w:p w14:paraId="1FF7BA22" w14:textId="77777777" w:rsidR="00404B6D" w:rsidRDefault="00404B6D" w:rsidP="0040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Physical world: ST3-9PW-ST</w:t>
            </w:r>
          </w:p>
          <w:p w14:paraId="4FB27A9B" w14:textId="7DAC7367" w:rsidR="005F5F45" w:rsidRDefault="00404B6D" w:rsidP="0040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Digital technologies: ST3-11DI-T</w:t>
            </w:r>
          </w:p>
        </w:tc>
      </w:tr>
      <w:tr w:rsidR="005F5F45" w14:paraId="5443FA33" w14:textId="77777777" w:rsidTr="009B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3236347D" w14:textId="77777777" w:rsidR="005F5F45" w:rsidRDefault="005F5F45" w:rsidP="000B442C">
            <w:pPr>
              <w:rPr>
                <w:lang w:eastAsia="zh-CN"/>
              </w:rPr>
            </w:pPr>
          </w:p>
        </w:tc>
        <w:tc>
          <w:tcPr>
            <w:tcW w:w="3628" w:type="dxa"/>
          </w:tcPr>
          <w:p w14:paraId="648867A4" w14:textId="77777777" w:rsidR="005F5F45" w:rsidRDefault="005F5F45" w:rsidP="000B44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628" w:type="dxa"/>
          </w:tcPr>
          <w:p w14:paraId="5FFCDC50" w14:textId="77777777" w:rsidR="005F5F45" w:rsidRDefault="005F5F45" w:rsidP="000B44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628" w:type="dxa"/>
          </w:tcPr>
          <w:p w14:paraId="029CCBD2" w14:textId="116202C7" w:rsidR="005F5F45" w:rsidRDefault="00404B6D" w:rsidP="000B44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404B6D">
              <w:rPr>
                <w:lang w:eastAsia="zh-CN"/>
              </w:rPr>
              <w:t>Mathematics: MA3-9MG, MA3-13MG</w:t>
            </w:r>
          </w:p>
        </w:tc>
      </w:tr>
    </w:tbl>
    <w:p w14:paraId="5C89F108" w14:textId="77777777" w:rsidR="005F5F45" w:rsidRDefault="005F5F45">
      <w:pPr>
        <w:rPr>
          <w:lang w:eastAsia="zh-CN"/>
        </w:rPr>
      </w:pPr>
      <w:r>
        <w:rPr>
          <w:lang w:eastAsia="zh-CN"/>
        </w:rPr>
        <w:br w:type="page"/>
      </w:r>
    </w:p>
    <w:p w14:paraId="175E2767" w14:textId="28FAA315" w:rsidR="005F5F45" w:rsidRPr="00820440" w:rsidRDefault="005F5F45" w:rsidP="00AE3912">
      <w:pPr>
        <w:pStyle w:val="Heading3"/>
      </w:pPr>
      <w:r w:rsidRPr="00820440">
        <w:lastRenderedPageBreak/>
        <w:t>Term 4</w:t>
      </w:r>
      <w:r w:rsidR="00AE3912" w:rsidRPr="00AE3912">
        <w:t xml:space="preserve"> – even year</w:t>
      </w:r>
    </w:p>
    <w:p w14:paraId="121A53AB" w14:textId="747F4CCE" w:rsidR="005F5F45" w:rsidRPr="00820440" w:rsidRDefault="005F5F45" w:rsidP="00820440">
      <w:pPr>
        <w:pStyle w:val="Heading4"/>
      </w:pPr>
      <w:r w:rsidRPr="00820440">
        <w:rPr>
          <w:lang w:eastAsia="zh-CN"/>
        </w:rPr>
        <w:t>What changes happen in the sky and on land? How do these changes affect people?</w:t>
      </w:r>
    </w:p>
    <w:tbl>
      <w:tblPr>
        <w:tblStyle w:val="Tableheader2"/>
        <w:tblW w:w="0" w:type="auto"/>
        <w:tblInd w:w="30" w:type="dxa"/>
        <w:tblLook w:val="04A0" w:firstRow="1" w:lastRow="0" w:firstColumn="1" w:lastColumn="0" w:noHBand="0" w:noVBand="1"/>
        <w:tblCaption w:val="What changes happen in the sky and on land? How do these changes affect people?"/>
      </w:tblPr>
      <w:tblGrid>
        <w:gridCol w:w="3628"/>
        <w:gridCol w:w="3628"/>
        <w:gridCol w:w="3628"/>
        <w:gridCol w:w="3628"/>
      </w:tblGrid>
      <w:tr w:rsidR="009B5051" w14:paraId="4E525DCE" w14:textId="77777777" w:rsidTr="009B5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170871E8" w14:textId="2CDD6D8F" w:rsidR="009B5051" w:rsidRDefault="009B5051" w:rsidP="009B5051">
            <w:pPr>
              <w:rPr>
                <w:lang w:eastAsia="zh-CN"/>
              </w:rPr>
            </w:pPr>
            <w:r w:rsidRPr="00F86B44">
              <w:t>Early Stage 1</w:t>
            </w:r>
          </w:p>
        </w:tc>
        <w:tc>
          <w:tcPr>
            <w:tcW w:w="3628" w:type="dxa"/>
          </w:tcPr>
          <w:p w14:paraId="3A06A042" w14:textId="45C0E057" w:rsidR="009B5051" w:rsidRDefault="009B5051" w:rsidP="009B50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86B44">
              <w:t>Stage 1</w:t>
            </w:r>
          </w:p>
        </w:tc>
        <w:tc>
          <w:tcPr>
            <w:tcW w:w="3628" w:type="dxa"/>
          </w:tcPr>
          <w:p w14:paraId="2B3EC8B0" w14:textId="136B37D5" w:rsidR="009B5051" w:rsidRDefault="009B5051" w:rsidP="009B50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86B44">
              <w:t>Stage 2</w:t>
            </w:r>
          </w:p>
        </w:tc>
        <w:tc>
          <w:tcPr>
            <w:tcW w:w="3628" w:type="dxa"/>
          </w:tcPr>
          <w:p w14:paraId="22A5D112" w14:textId="1349B222" w:rsidR="009B5051" w:rsidRDefault="009B5051" w:rsidP="009B50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86B44">
              <w:t>Stage 3</w:t>
            </w:r>
          </w:p>
        </w:tc>
      </w:tr>
      <w:tr w:rsidR="005F5F45" w14:paraId="7EC7623B" w14:textId="77777777" w:rsidTr="009B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1DCA5B0F" w14:textId="77777777" w:rsidR="00404B6D" w:rsidRDefault="00404B6D" w:rsidP="00404B6D">
            <w:pPr>
              <w:pStyle w:val="TableBold"/>
              <w:rPr>
                <w:lang w:eastAsia="zh-CN"/>
              </w:rPr>
            </w:pPr>
            <w:r>
              <w:rPr>
                <w:lang w:eastAsia="zh-CN"/>
              </w:rPr>
              <w:t>Weather and seasons</w:t>
            </w:r>
          </w:p>
          <w:p w14:paraId="77141A0D" w14:textId="77777777" w:rsidR="00404B6D" w:rsidRDefault="00404B6D" w:rsidP="00404B6D">
            <w:pPr>
              <w:rPr>
                <w:lang w:eastAsia="zh-CN"/>
              </w:rPr>
            </w:pPr>
            <w:r>
              <w:rPr>
                <w:lang w:eastAsia="zh-CN"/>
              </w:rPr>
              <w:t>Working scientifically: STe-1WS-S</w:t>
            </w:r>
          </w:p>
          <w:p w14:paraId="59384920" w14:textId="77777777" w:rsidR="00404B6D" w:rsidRDefault="00404B6D" w:rsidP="00404B6D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Design and production: STe-2DP-T </w:t>
            </w:r>
          </w:p>
          <w:p w14:paraId="5F5A39BF" w14:textId="77777777" w:rsidR="00404B6D" w:rsidRDefault="00404B6D" w:rsidP="00404B6D">
            <w:pPr>
              <w:rPr>
                <w:lang w:eastAsia="zh-CN"/>
              </w:rPr>
            </w:pPr>
            <w:r>
              <w:rPr>
                <w:lang w:eastAsia="zh-CN"/>
              </w:rPr>
              <w:t>Earth and space: STe-6ES-S</w:t>
            </w:r>
          </w:p>
          <w:p w14:paraId="48E57F80" w14:textId="23664E86" w:rsidR="005F5F45" w:rsidRDefault="00404B6D" w:rsidP="00404B6D">
            <w:pPr>
              <w:rPr>
                <w:lang w:eastAsia="zh-CN"/>
              </w:rPr>
            </w:pPr>
            <w:r>
              <w:rPr>
                <w:lang w:eastAsia="zh-CN"/>
              </w:rPr>
              <w:t>Digital technologies: STe-7DI-T</w:t>
            </w:r>
          </w:p>
        </w:tc>
        <w:tc>
          <w:tcPr>
            <w:tcW w:w="3628" w:type="dxa"/>
          </w:tcPr>
          <w:p w14:paraId="22727E44" w14:textId="2A348163" w:rsidR="00404B6D" w:rsidRDefault="00404B6D" w:rsidP="00404B6D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Changes in sky and on land, weather and seasons</w:t>
            </w:r>
          </w:p>
          <w:p w14:paraId="1D62B4F9" w14:textId="77777777" w:rsidR="00404B6D" w:rsidRDefault="00404B6D" w:rsidP="0040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Working scientifically: ST1-1WS-S</w:t>
            </w:r>
          </w:p>
          <w:p w14:paraId="6EC565C2" w14:textId="77777777" w:rsidR="00404B6D" w:rsidRDefault="00404B6D" w:rsidP="0040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Design and production: ST1-2DP-T, ST1-3DP-T</w:t>
            </w:r>
          </w:p>
          <w:p w14:paraId="25DDB140" w14:textId="77777777" w:rsidR="00404B6D" w:rsidRDefault="00404B6D" w:rsidP="0040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Earth and space: ST1-10ES-S</w:t>
            </w:r>
          </w:p>
          <w:p w14:paraId="27593F46" w14:textId="44E59BC6" w:rsidR="005F5F45" w:rsidRDefault="00404B6D" w:rsidP="0040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Digital technologies: ST1-11DI-T</w:t>
            </w:r>
          </w:p>
        </w:tc>
        <w:tc>
          <w:tcPr>
            <w:tcW w:w="3628" w:type="dxa"/>
          </w:tcPr>
          <w:p w14:paraId="36390C4C" w14:textId="77777777" w:rsidR="00404B6D" w:rsidRDefault="00404B6D" w:rsidP="00404B6D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Changes to Earth’s surface - natural and human impact</w:t>
            </w:r>
          </w:p>
          <w:p w14:paraId="4599934E" w14:textId="77777777" w:rsidR="00404B6D" w:rsidRDefault="00404B6D" w:rsidP="0040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Working scientifically: ST2-1WS-S</w:t>
            </w:r>
          </w:p>
          <w:p w14:paraId="2FB4ED0E" w14:textId="77777777" w:rsidR="00404B6D" w:rsidRDefault="00404B6D" w:rsidP="0040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Earth and space: ST2-10ES-S</w:t>
            </w:r>
          </w:p>
          <w:p w14:paraId="25DD17E1" w14:textId="4AF70422" w:rsidR="005F5F45" w:rsidRDefault="00404B6D" w:rsidP="0040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Digital technologies: ST2-11DI-T</w:t>
            </w:r>
          </w:p>
        </w:tc>
        <w:tc>
          <w:tcPr>
            <w:tcW w:w="3628" w:type="dxa"/>
          </w:tcPr>
          <w:p w14:paraId="4A736D51" w14:textId="77777777" w:rsidR="00404B6D" w:rsidRDefault="00404B6D" w:rsidP="00404B6D">
            <w:pPr>
              <w:pStyle w:val="Table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Changes to Earth’s surface - natural disasters and mitigation</w:t>
            </w:r>
          </w:p>
          <w:p w14:paraId="4935966A" w14:textId="77777777" w:rsidR="00404B6D" w:rsidRDefault="00404B6D" w:rsidP="0040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Working scientifically: ST3-1WS-S</w:t>
            </w:r>
          </w:p>
          <w:p w14:paraId="27D8401E" w14:textId="77777777" w:rsidR="00404B6D" w:rsidRDefault="00404B6D" w:rsidP="0040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Design and production: ST3-2DP-T</w:t>
            </w:r>
          </w:p>
          <w:p w14:paraId="2E20900C" w14:textId="77777777" w:rsidR="00404B6D" w:rsidRDefault="00404B6D" w:rsidP="0040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Earth and space: ST3-10ES-S</w:t>
            </w:r>
          </w:p>
          <w:p w14:paraId="2DE9D61A" w14:textId="3242EB56" w:rsidR="005F5F45" w:rsidRDefault="00404B6D" w:rsidP="0040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Digital technologies: ST3-11DI-T</w:t>
            </w:r>
          </w:p>
        </w:tc>
      </w:tr>
      <w:tr w:rsidR="005F5F45" w14:paraId="57C28490" w14:textId="77777777" w:rsidTr="009B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14:paraId="5D40651E" w14:textId="77777777" w:rsidR="00404B6D" w:rsidRDefault="00404B6D" w:rsidP="00404B6D">
            <w:pPr>
              <w:rPr>
                <w:lang w:eastAsia="zh-CN"/>
              </w:rPr>
            </w:pPr>
            <w:r>
              <w:rPr>
                <w:lang w:eastAsia="zh-CN"/>
              </w:rPr>
              <w:t>Geography: GEe-1, GEe-2</w:t>
            </w:r>
          </w:p>
          <w:p w14:paraId="421079E1" w14:textId="0A7416EE" w:rsidR="005F5F45" w:rsidRDefault="00404B6D" w:rsidP="00404B6D">
            <w:pPr>
              <w:rPr>
                <w:lang w:eastAsia="zh-CN"/>
              </w:rPr>
            </w:pPr>
            <w:r>
              <w:rPr>
                <w:lang w:eastAsia="zh-CN"/>
              </w:rPr>
              <w:t>English: ENe-1A</w:t>
            </w:r>
          </w:p>
        </w:tc>
        <w:tc>
          <w:tcPr>
            <w:tcW w:w="3628" w:type="dxa"/>
          </w:tcPr>
          <w:p w14:paraId="0D207DBD" w14:textId="31ECA24B" w:rsidR="005F5F45" w:rsidRDefault="00404B6D" w:rsidP="000B44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404B6D">
              <w:rPr>
                <w:lang w:eastAsia="zh-CN"/>
              </w:rPr>
              <w:t>Geography: GE1-1, GE1-3</w:t>
            </w:r>
          </w:p>
        </w:tc>
        <w:tc>
          <w:tcPr>
            <w:tcW w:w="3628" w:type="dxa"/>
          </w:tcPr>
          <w:p w14:paraId="32847CB3" w14:textId="77777777" w:rsidR="005F5F45" w:rsidRDefault="005F5F45" w:rsidP="000B44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628" w:type="dxa"/>
          </w:tcPr>
          <w:p w14:paraId="4F472B64" w14:textId="77777777" w:rsidR="00404B6D" w:rsidRDefault="00404B6D" w:rsidP="00404B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Geography: GE3-2, GE3-3, GE3-4</w:t>
            </w:r>
          </w:p>
          <w:p w14:paraId="1FB0ABFB" w14:textId="785884C0" w:rsidR="005F5F45" w:rsidRDefault="00404B6D" w:rsidP="00404B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Mathematics: MA3-17MG</w:t>
            </w:r>
          </w:p>
        </w:tc>
      </w:tr>
    </w:tbl>
    <w:p w14:paraId="36ADBCB5" w14:textId="3B671B48" w:rsidR="005F5F45" w:rsidRPr="00404B6D" w:rsidRDefault="009A534D" w:rsidP="005F5F45">
      <w:pPr>
        <w:rPr>
          <w:rStyle w:val="SubtleReference"/>
          <w:lang w:eastAsia="zh-CN"/>
        </w:rPr>
      </w:pPr>
      <w:hyperlink r:id="rId11" w:history="1">
        <w:r w:rsidR="005F5F45" w:rsidRPr="0081104F">
          <w:rPr>
            <w:rStyle w:val="Hyperlink"/>
            <w:sz w:val="22"/>
            <w:lang w:eastAsia="zh-CN"/>
          </w:rPr>
          <w:t>Science and</w:t>
        </w:r>
        <w:r w:rsidR="00404B6D" w:rsidRPr="0081104F">
          <w:rPr>
            <w:rStyle w:val="Hyperlink"/>
            <w:sz w:val="22"/>
          </w:rPr>
          <w:t xml:space="preserve"> Technology K-6 Syllabus (2017)</w:t>
        </w:r>
      </w:hyperlink>
      <w:r w:rsidR="0081104F">
        <w:rPr>
          <w:rStyle w:val="SubtleReference"/>
          <w:lang w:eastAsia="zh-CN"/>
        </w:rPr>
        <w:t>,</w:t>
      </w:r>
      <w:r w:rsidR="00404B6D" w:rsidRPr="00404B6D">
        <w:rPr>
          <w:rStyle w:val="SubtleReference"/>
        </w:rPr>
        <w:t xml:space="preserve"> </w:t>
      </w:r>
      <w:hyperlink r:id="rId12" w:history="1">
        <w:r w:rsidR="005F5F45" w:rsidRPr="0081104F">
          <w:rPr>
            <w:rStyle w:val="Hyperlink"/>
            <w:sz w:val="22"/>
            <w:lang w:eastAsia="zh-CN"/>
          </w:rPr>
          <w:t>English K-10 Syllabus (2012)</w:t>
        </w:r>
      </w:hyperlink>
      <w:r w:rsidR="005F5F45" w:rsidRPr="00404B6D">
        <w:rPr>
          <w:rStyle w:val="SubtleReference"/>
          <w:lang w:eastAsia="zh-CN"/>
        </w:rPr>
        <w:t xml:space="preserve">, </w:t>
      </w:r>
      <w:hyperlink r:id="rId13" w:history="1">
        <w:r w:rsidR="005F5F45" w:rsidRPr="0081104F">
          <w:rPr>
            <w:rStyle w:val="Hyperlink"/>
            <w:sz w:val="22"/>
            <w:lang w:eastAsia="zh-CN"/>
          </w:rPr>
          <w:t>PDHPE K-10 Syllabus (2018)</w:t>
        </w:r>
      </w:hyperlink>
      <w:r w:rsidR="005F5F45" w:rsidRPr="00404B6D">
        <w:rPr>
          <w:rStyle w:val="SubtleReference"/>
          <w:lang w:eastAsia="zh-CN"/>
        </w:rPr>
        <w:t xml:space="preserve">, </w:t>
      </w:r>
      <w:hyperlink r:id="rId14" w:history="1">
        <w:r w:rsidR="005F5F45" w:rsidRPr="0081104F">
          <w:rPr>
            <w:rStyle w:val="Hyperlink"/>
            <w:sz w:val="22"/>
            <w:lang w:eastAsia="zh-CN"/>
          </w:rPr>
          <w:t>Mathematics K-10 Syllabus (2012)</w:t>
        </w:r>
      </w:hyperlink>
      <w:r w:rsidR="005F5F45" w:rsidRPr="00404B6D">
        <w:rPr>
          <w:rStyle w:val="SubtleReference"/>
          <w:lang w:eastAsia="zh-CN"/>
        </w:rPr>
        <w:t xml:space="preserve"> and </w:t>
      </w:r>
      <w:hyperlink r:id="rId15" w:history="1">
        <w:r w:rsidR="005F5F45" w:rsidRPr="0081104F">
          <w:rPr>
            <w:rStyle w:val="Hyperlink"/>
            <w:sz w:val="22"/>
            <w:lang w:eastAsia="zh-CN"/>
          </w:rPr>
          <w:t>Geography K-10 Syllabus (2015)</w:t>
        </w:r>
      </w:hyperlink>
      <w:r w:rsidR="005F5F45" w:rsidRPr="00404B6D">
        <w:rPr>
          <w:rStyle w:val="SubtleReference"/>
          <w:lang w:eastAsia="zh-CN"/>
        </w:rPr>
        <w:t xml:space="preserve"> © NSW Education Standards Authority (NESA) for and on behalf of the Crown in right of the State of New South Wales.</w:t>
      </w:r>
    </w:p>
    <w:sectPr w:rsidR="005F5F45" w:rsidRPr="00404B6D" w:rsidSect="000C27C4">
      <w:headerReference w:type="default" r:id="rId16"/>
      <w:footerReference w:type="even" r:id="rId17"/>
      <w:footerReference w:type="default" r:id="rId18"/>
      <w:pgSz w:w="16840" w:h="11900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C4FD2" w14:textId="77777777" w:rsidR="009A534D" w:rsidRDefault="009A534D" w:rsidP="00191F45">
      <w:r>
        <w:separator/>
      </w:r>
    </w:p>
    <w:p w14:paraId="596F25CC" w14:textId="77777777" w:rsidR="009A534D" w:rsidRDefault="009A534D"/>
    <w:p w14:paraId="1809DC5A" w14:textId="77777777" w:rsidR="009A534D" w:rsidRDefault="009A534D"/>
    <w:p w14:paraId="4D5728FC" w14:textId="77777777" w:rsidR="009A534D" w:rsidRDefault="009A534D"/>
  </w:endnote>
  <w:endnote w:type="continuationSeparator" w:id="0">
    <w:p w14:paraId="68E2E2B9" w14:textId="77777777" w:rsidR="009A534D" w:rsidRDefault="009A534D" w:rsidP="00191F45">
      <w:r>
        <w:continuationSeparator/>
      </w:r>
    </w:p>
    <w:p w14:paraId="6320BB21" w14:textId="77777777" w:rsidR="009A534D" w:rsidRDefault="009A534D"/>
    <w:p w14:paraId="79B7DEB7" w14:textId="77777777" w:rsidR="009A534D" w:rsidRDefault="009A534D"/>
    <w:p w14:paraId="1DE80ABE" w14:textId="77777777" w:rsidR="009A534D" w:rsidRDefault="009A53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11FCF" w14:textId="1C35C668" w:rsidR="007A3356" w:rsidRPr="002810D3" w:rsidRDefault="007A3356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8238F">
      <w:rPr>
        <w:noProof/>
      </w:rPr>
      <w:t>8</w:t>
    </w:r>
    <w:r w:rsidRPr="002810D3">
      <w:fldChar w:fldCharType="end"/>
    </w:r>
    <w:r w:rsidRPr="002810D3">
      <w:tab/>
    </w:r>
    <w:sdt>
      <w:sdtPr>
        <w:alias w:val="Title"/>
        <w:tag w:val=""/>
        <w:id w:val="629756443"/>
        <w:placeholder>
          <w:docPart w:val="31586D2C77734D8F87C958509BFE75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C8238F">
          <w:t>Sample scope and sequence – whole school odd and even years outcome based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54AEA" w14:textId="400B1C29" w:rsidR="007A3356" w:rsidRPr="00030F70" w:rsidRDefault="007A3356" w:rsidP="00030F70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C8238F">
      <w:rPr>
        <w:noProof/>
      </w:rPr>
      <w:t>Oct-19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="00C8238F">
      <w:rPr>
        <w:noProof/>
      </w:rPr>
      <w:t>7</w:t>
    </w:r>
    <w:r w:rsidRPr="00030F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ED4B6" w14:textId="77777777" w:rsidR="009A534D" w:rsidRDefault="009A534D" w:rsidP="00191F45">
      <w:r>
        <w:separator/>
      </w:r>
    </w:p>
    <w:p w14:paraId="2583593B" w14:textId="77777777" w:rsidR="009A534D" w:rsidRDefault="009A534D"/>
    <w:p w14:paraId="3B0303E0" w14:textId="77777777" w:rsidR="009A534D" w:rsidRDefault="009A534D"/>
    <w:p w14:paraId="7DB8813D" w14:textId="77777777" w:rsidR="009A534D" w:rsidRDefault="009A534D"/>
  </w:footnote>
  <w:footnote w:type="continuationSeparator" w:id="0">
    <w:p w14:paraId="644B048D" w14:textId="77777777" w:rsidR="009A534D" w:rsidRDefault="009A534D" w:rsidP="00191F45">
      <w:r>
        <w:continuationSeparator/>
      </w:r>
    </w:p>
    <w:p w14:paraId="2CFA8BE9" w14:textId="77777777" w:rsidR="009A534D" w:rsidRDefault="009A534D"/>
    <w:p w14:paraId="22D638B2" w14:textId="77777777" w:rsidR="009A534D" w:rsidRDefault="009A534D"/>
    <w:p w14:paraId="0F49D058" w14:textId="77777777" w:rsidR="009A534D" w:rsidRDefault="009A53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D15F0" w14:textId="77777777" w:rsidR="00E03FDC" w:rsidRDefault="00E03FDC">
    <w:pPr>
      <w:pStyle w:val="Header"/>
    </w:pPr>
    <w:r w:rsidRPr="00E03FDC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activeWritingStyle w:appName="MSWord" w:lang="en-AU" w:vendorID="64" w:dllVersion="4096" w:nlCheck="1" w:checkStyle="0"/>
  <w:activeWritingStyle w:appName="MSWord" w:lang="en-AU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DC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0F8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040"/>
    <w:rsid w:val="0007214A"/>
    <w:rsid w:val="0007226B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27F9B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4D5E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15F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4B6D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0B8B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5F45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57CEB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38E2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04F"/>
    <w:rsid w:val="0081179B"/>
    <w:rsid w:val="00812DCB"/>
    <w:rsid w:val="00813FA5"/>
    <w:rsid w:val="0081523F"/>
    <w:rsid w:val="00816151"/>
    <w:rsid w:val="00817268"/>
    <w:rsid w:val="008203B7"/>
    <w:rsid w:val="00820440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5DE5"/>
    <w:rsid w:val="008A661A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51C0"/>
    <w:rsid w:val="009A534D"/>
    <w:rsid w:val="009B08F7"/>
    <w:rsid w:val="009B165F"/>
    <w:rsid w:val="009B1EF4"/>
    <w:rsid w:val="009B2E67"/>
    <w:rsid w:val="009B417F"/>
    <w:rsid w:val="009B4483"/>
    <w:rsid w:val="009B5051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24B5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3912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1CD9"/>
    <w:rsid w:val="00B03223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6743"/>
    <w:rsid w:val="00BB72C0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238F"/>
    <w:rsid w:val="00C841B7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2D12"/>
    <w:rsid w:val="00D23A38"/>
    <w:rsid w:val="00D2574C"/>
    <w:rsid w:val="00D26D79"/>
    <w:rsid w:val="00D27C2B"/>
    <w:rsid w:val="00D32318"/>
    <w:rsid w:val="00D33363"/>
    <w:rsid w:val="00D34943"/>
    <w:rsid w:val="00D34A2B"/>
    <w:rsid w:val="00D359D4"/>
    <w:rsid w:val="00D41B88"/>
    <w:rsid w:val="00D41E23"/>
    <w:rsid w:val="00D429EC"/>
    <w:rsid w:val="00D43912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8655C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3FDC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5F2D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559A4"/>
  <w14:defaultImageDpi w14:val="32767"/>
  <w15:chartTrackingRefBased/>
  <w15:docId w15:val="{4419DCAB-A758-4FD9-B52D-CC3A410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072040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2A5BA6"/>
    <w:pPr>
      <w:spacing w:after="32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9A3EAC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9A3EAC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9A3EAC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9A3EAC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9A3EAC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2A5BA6"/>
    <w:rPr>
      <w:rFonts w:ascii="Arial" w:eastAsiaTheme="majorEastAsia" w:hAnsi="Arial" w:cstheme="majorBidi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9A3EAC"/>
    <w:rPr>
      <w:rFonts w:ascii="Arial" w:eastAsia="SimSun" w:hAnsi="Arial" w:cs="Times New Roman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9A3EAC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9A3EAC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D8655C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table" w:customStyle="1" w:styleId="Tableheader2">
    <w:name w:val="ŠTable header2"/>
    <w:basedOn w:val="Tableheader"/>
    <w:uiPriority w:val="99"/>
    <w:rsid w:val="00D43912"/>
    <w:pPr>
      <w:spacing w:before="0" w:line="240" w:lineRule="auto"/>
    </w:pPr>
    <w:tblPr/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 w:val="0"/>
        <w:sz w:val="20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sid w:val="00D43912"/>
    <w:rPr>
      <w:color w:val="808080"/>
    </w:rPr>
  </w:style>
  <w:style w:type="paragraph" w:customStyle="1" w:styleId="TableBold">
    <w:name w:val="TableŠBold"/>
    <w:basedOn w:val="Caption"/>
    <w:qFormat/>
    <w:rsid w:val="00072040"/>
    <w:pPr>
      <w:widowControl w:val="0"/>
      <w:adjustRightInd w:val="0"/>
      <w:snapToGrid w:val="0"/>
      <w:spacing w:before="8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standards.nsw.edu.au/wps/portal/nesa/k-10/learning-areas/pdhpe/pdhpe-k-10-2018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ducationstandards.nsw.edu.au/wps/portal/nesa/k-10/learning-areas/english-year-10/english-k-1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k-10/learning-areas/science/science-and-technology-k-6-new-syllabu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ducationstandards.nsw.edu.au/wps/portal/nesa/k-10/learning-areas/hsie/geography-k-10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standards.nsw.edu.au/wps/portal/nesa/k-10/learning-areas/mathematics/mathematics-k-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hoolsnsw-my.sharepoint.com/personal/isaac_j_graham_det_nsw_edu_au/Documents/Desktop/PROJECTS%20FOLDER/029%20-%20SciTech%20-%20Scope%20and%20Sequences%20V2/DOE_Word_Template_Landscape%20-%20Original%20Fi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586D2C77734D8F87C958509BFE7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8D27A-73E3-4460-BC63-1E5503BE265F}"/>
      </w:docPartPr>
      <w:docPartBody>
        <w:p w:rsidR="002F080F" w:rsidRDefault="00F31FC5">
          <w:r w:rsidRPr="00DA5A8E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C5"/>
    <w:rsid w:val="002F080F"/>
    <w:rsid w:val="00F02066"/>
    <w:rsid w:val="00F05941"/>
    <w:rsid w:val="00F3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FC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1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7951B7F01474BB81CC2F82492983B" ma:contentTypeVersion="12" ma:contentTypeDescription="Create a new document." ma:contentTypeScope="" ma:versionID="ffba41d50cf99776cdffefdf1b89df26">
  <xsd:schema xmlns:xsd="http://www.w3.org/2001/XMLSchema" xmlns:xs="http://www.w3.org/2001/XMLSchema" xmlns:p="http://schemas.microsoft.com/office/2006/metadata/properties" xmlns:ns2="f0b2f1b7-923f-4863-a4e3-b249f19a1709" xmlns:ns3="5b71152d-1dbb-46be-b5e0-04e3cf79f80a" targetNamespace="http://schemas.microsoft.com/office/2006/metadata/properties" ma:root="true" ma:fieldsID="2a356f4bed8f6a52c6237d337ae96b4b" ns2:_="" ns3:_="">
    <xsd:import namespace="f0b2f1b7-923f-4863-a4e3-b249f19a1709"/>
    <xsd:import namespace="5b71152d-1dbb-46be-b5e0-04e3cf79f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2f1b7-923f-4863-a4e3-b249f19a1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1152d-1dbb-46be-b5e0-04e3cf79f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6ABFB1-6579-4E6A-938D-E2F27FEC6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6AF26-7306-4890-B8DA-67B5EF6BF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227455-0BFC-4C72-99EA-5DD3C03AFAF4}"/>
</file>

<file path=customXml/itemProps4.xml><?xml version="1.0" encoding="utf-8"?>
<ds:datastoreItem xmlns:ds="http://schemas.openxmlformats.org/officeDocument/2006/customXml" ds:itemID="{AAF8177B-CBF8-445E-B099-216E841C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DOE_Word_Template_Landscape%20-%20Original%20File.dotx</Template>
  <TotalTime>139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scope and sequence - whole school odd and even years outcome based</vt:lpstr>
    </vt:vector>
  </TitlesOfParts>
  <Manager/>
  <Company>NSW Department of Education</Company>
  <LinksUpToDate>false</LinksUpToDate>
  <CharactersWithSpaces>7413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scope and sequence – whole school odd and even years outcome based</dc:title>
  <dc:subject/>
  <dc:creator>NSW Department of Education</dc:creator>
  <cp:keywords/>
  <dc:description/>
  <cp:lastModifiedBy>Isaac Graham</cp:lastModifiedBy>
  <cp:revision>14</cp:revision>
  <cp:lastPrinted>2019-07-18T06:52:00Z</cp:lastPrinted>
  <dcterms:created xsi:type="dcterms:W3CDTF">2019-10-21T00:49:00Z</dcterms:created>
  <dcterms:modified xsi:type="dcterms:W3CDTF">2019-10-27T23:26:00Z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0x0101003A07951B7F01474BB81CC2F82492983B</vt:lpwstr>
  </property>
</Properties>
</file>