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35EE" w14:textId="77777777" w:rsidR="0059581A" w:rsidRDefault="0059581A" w:rsidP="0059581A">
      <w:pPr>
        <w:pStyle w:val="Title"/>
      </w:pPr>
      <w:r>
        <w:t>Science and technology scope and sequence</w:t>
      </w:r>
    </w:p>
    <w:p w14:paraId="0D148D8C" w14:textId="6A5D23D1" w:rsidR="0059581A" w:rsidRDefault="0059581A" w:rsidP="0059581A">
      <w:pPr>
        <w:pStyle w:val="Heading2"/>
      </w:pPr>
      <w:r>
        <w:t>Year-level</w:t>
      </w:r>
    </w:p>
    <w:p w14:paraId="772E61DC" w14:textId="37283708" w:rsidR="00030F80" w:rsidRDefault="0059581A" w:rsidP="0059581A">
      <w:pPr>
        <w:pStyle w:val="Heading3"/>
      </w:pPr>
      <w:r>
        <w:t xml:space="preserve">Term 1 – </w:t>
      </w:r>
      <w:r w:rsidR="00B2073D">
        <w:t>(Insert the strand/s to be covered or unit title)</w:t>
      </w:r>
    </w:p>
    <w:tbl>
      <w:tblPr>
        <w:tblStyle w:val="Tableheader"/>
        <w:tblW w:w="14628" w:type="dxa"/>
        <w:tblInd w:w="-30" w:type="dxa"/>
        <w:tblLook w:val="04A0" w:firstRow="1" w:lastRow="0" w:firstColumn="1" w:lastColumn="0" w:noHBand="0" w:noVBand="1"/>
        <w:tblCaption w:val="Term 1 – Insert the strand/s to be covered or unit title"/>
      </w:tblPr>
      <w:tblGrid>
        <w:gridCol w:w="2268"/>
        <w:gridCol w:w="6180"/>
        <w:gridCol w:w="6180"/>
      </w:tblGrid>
      <w:tr w:rsidR="007F7533" w14:paraId="68BE2B12" w14:textId="77777777" w:rsidTr="007F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604DCEC" w14:textId="77777777" w:rsidR="007F7533" w:rsidRDefault="007F7533" w:rsidP="007F7533"/>
        </w:tc>
        <w:tc>
          <w:tcPr>
            <w:tcW w:w="6180" w:type="dxa"/>
          </w:tcPr>
          <w:p w14:paraId="739C29F1" w14:textId="11068E37" w:rsidR="007F7533" w:rsidRDefault="007F7533" w:rsidP="007F7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0FE">
              <w:t>Year _</w:t>
            </w:r>
          </w:p>
        </w:tc>
        <w:tc>
          <w:tcPr>
            <w:tcW w:w="6180" w:type="dxa"/>
          </w:tcPr>
          <w:p w14:paraId="4901E515" w14:textId="438A8AFA" w:rsidR="007F7533" w:rsidRDefault="007F7533" w:rsidP="007F7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0FE">
              <w:t>Year _</w:t>
            </w:r>
          </w:p>
        </w:tc>
      </w:tr>
      <w:tr w:rsidR="00B2073D" w14:paraId="56DD9619" w14:textId="77777777" w:rsidTr="007F7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874693" w14:textId="01978CFD" w:rsidR="00B2073D" w:rsidRDefault="00B2073D" w:rsidP="00B2073D">
            <w:r w:rsidRPr="001C6602">
              <w:t>Content focus</w:t>
            </w:r>
          </w:p>
        </w:tc>
        <w:tc>
          <w:tcPr>
            <w:tcW w:w="6180" w:type="dxa"/>
          </w:tcPr>
          <w:p w14:paraId="7AAB6AF6" w14:textId="6D9BF037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</w:t>
            </w:r>
            <w:r w:rsidRPr="005A50FE">
              <w:t xml:space="preserve"> brief overview of the t</w:t>
            </w:r>
            <w:r>
              <w:t>eaching and learning for the Year?</w:t>
            </w:r>
            <w:r w:rsidRPr="005A50FE">
              <w:t xml:space="preserve"> You could draw this from a synthesis of the outcomes, skills, content focus, inquiry or focus questions and/or content dot points. </w:t>
            </w:r>
          </w:p>
        </w:tc>
        <w:tc>
          <w:tcPr>
            <w:tcW w:w="6180" w:type="dxa"/>
          </w:tcPr>
          <w:p w14:paraId="1D335F59" w14:textId="4B6E7302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</w:t>
            </w:r>
            <w:r w:rsidRPr="005A50FE">
              <w:t xml:space="preserve"> brief overview of the t</w:t>
            </w:r>
            <w:r>
              <w:t>eaching and learning for the Year?</w:t>
            </w:r>
            <w:r w:rsidRPr="005A50FE">
              <w:t xml:space="preserve"> You could draw this from a synthesis of the outcomes, skills, content focus, inquiry or focus questions and/or content dot points. </w:t>
            </w:r>
          </w:p>
        </w:tc>
      </w:tr>
      <w:tr w:rsidR="00B2073D" w14:paraId="4E23DE73" w14:textId="77777777" w:rsidTr="007F7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DD422D7" w14:textId="1805A70B" w:rsidR="00B2073D" w:rsidRDefault="00B2073D" w:rsidP="00B2073D">
            <w:r w:rsidRPr="001C6602">
              <w:t>Focus or inquiry questions</w:t>
            </w:r>
          </w:p>
        </w:tc>
        <w:tc>
          <w:tcPr>
            <w:tcW w:w="6180" w:type="dxa"/>
          </w:tcPr>
          <w:p w14:paraId="1E4938D9" w14:textId="7C6F2509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What is </w:t>
            </w:r>
            <w:r w:rsidRPr="005A50FE">
              <w:t>the focus or inquiry q</w:t>
            </w:r>
            <w:r>
              <w:t>uestions that will be addressed?</w:t>
            </w:r>
          </w:p>
        </w:tc>
        <w:tc>
          <w:tcPr>
            <w:tcW w:w="6180" w:type="dxa"/>
          </w:tcPr>
          <w:p w14:paraId="7A168CC8" w14:textId="768B2A0F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What is </w:t>
            </w:r>
            <w:r w:rsidRPr="005A50FE">
              <w:t>the focus or inquiry q</w:t>
            </w:r>
            <w:r>
              <w:t>uestions that will be addressed?</w:t>
            </w:r>
          </w:p>
        </w:tc>
      </w:tr>
      <w:tr w:rsidR="00B2073D" w14:paraId="537199BE" w14:textId="77777777" w:rsidTr="007F7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19BD1D" w14:textId="2BE611D9" w:rsidR="00B2073D" w:rsidRDefault="00B2073D" w:rsidP="00B2073D">
            <w:r w:rsidRPr="001C6602">
              <w:t>Skills outcomes</w:t>
            </w:r>
          </w:p>
        </w:tc>
        <w:tc>
          <w:tcPr>
            <w:tcW w:w="6180" w:type="dxa"/>
          </w:tcPr>
          <w:p w14:paraId="6378EB7B" w14:textId="74482B6E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the</w:t>
            </w:r>
            <w:r w:rsidRPr="00DB6CAF">
              <w:t xml:space="preserve"> skills </w:t>
            </w:r>
            <w:r>
              <w:t>outcomes that will be addressed?</w:t>
            </w:r>
          </w:p>
        </w:tc>
        <w:tc>
          <w:tcPr>
            <w:tcW w:w="6180" w:type="dxa"/>
          </w:tcPr>
          <w:p w14:paraId="30EEC7BE" w14:textId="566A4237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the</w:t>
            </w:r>
            <w:r w:rsidRPr="00DB6CAF">
              <w:t xml:space="preserve"> skills </w:t>
            </w:r>
            <w:r>
              <w:t>outcomes that will be addressed?</w:t>
            </w:r>
          </w:p>
        </w:tc>
      </w:tr>
      <w:tr w:rsidR="00B2073D" w14:paraId="6C2BD5D4" w14:textId="77777777" w:rsidTr="007F7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823E012" w14:textId="361B3A5D" w:rsidR="00B2073D" w:rsidRDefault="00B2073D" w:rsidP="00B2073D">
            <w:r w:rsidRPr="001C6602">
              <w:t>Knowledge and understanding outcomes</w:t>
            </w:r>
          </w:p>
        </w:tc>
        <w:tc>
          <w:tcPr>
            <w:tcW w:w="6180" w:type="dxa"/>
          </w:tcPr>
          <w:p w14:paraId="2357E869" w14:textId="7C66D51A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</w:t>
            </w:r>
            <w:r w:rsidRPr="008D5810">
              <w:t xml:space="preserve"> knowledge </w:t>
            </w:r>
            <w:r>
              <w:t xml:space="preserve">and understanding outcomes </w:t>
            </w:r>
            <w:r w:rsidRPr="008D5810">
              <w:t>will be addr</w:t>
            </w:r>
            <w:r>
              <w:t>essed?</w:t>
            </w:r>
          </w:p>
        </w:tc>
        <w:tc>
          <w:tcPr>
            <w:tcW w:w="6180" w:type="dxa"/>
          </w:tcPr>
          <w:p w14:paraId="7E7BBDC3" w14:textId="1EEB8581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</w:t>
            </w:r>
            <w:r w:rsidRPr="008D5810">
              <w:t xml:space="preserve"> knowledge </w:t>
            </w:r>
            <w:r>
              <w:t xml:space="preserve">and understanding outcomes </w:t>
            </w:r>
            <w:r w:rsidRPr="008D5810">
              <w:t>will be addr</w:t>
            </w:r>
            <w:r>
              <w:t>essed?</w:t>
            </w:r>
          </w:p>
        </w:tc>
      </w:tr>
    </w:tbl>
    <w:p w14:paraId="3A6DD00E" w14:textId="77777777" w:rsidR="0059581A" w:rsidRDefault="0059581A">
      <w:r>
        <w:br w:type="page"/>
      </w:r>
    </w:p>
    <w:p w14:paraId="1A6575B9" w14:textId="774D744C" w:rsidR="0059581A" w:rsidRDefault="0059581A" w:rsidP="00B2073D">
      <w:pPr>
        <w:pStyle w:val="Heading3"/>
      </w:pPr>
      <w:r>
        <w:lastRenderedPageBreak/>
        <w:t xml:space="preserve">Term 2 – </w:t>
      </w:r>
      <w:r w:rsidR="00B2073D" w:rsidRPr="00B2073D">
        <w:t>What strand/s will the year focus this term?</w:t>
      </w:r>
    </w:p>
    <w:tbl>
      <w:tblPr>
        <w:tblStyle w:val="Tableheader"/>
        <w:tblW w:w="14628" w:type="dxa"/>
        <w:tblLook w:val="04A0" w:firstRow="1" w:lastRow="0" w:firstColumn="1" w:lastColumn="0" w:noHBand="0" w:noVBand="1"/>
        <w:tblCaption w:val="Term 2 – Insert the strand/s to be covered or unit title"/>
      </w:tblPr>
      <w:tblGrid>
        <w:gridCol w:w="2268"/>
        <w:gridCol w:w="6180"/>
        <w:gridCol w:w="6180"/>
      </w:tblGrid>
      <w:tr w:rsidR="007F7533" w14:paraId="504F58DE" w14:textId="77777777" w:rsidTr="007F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61F9D2" w14:textId="77777777" w:rsidR="007F7533" w:rsidRDefault="007F7533" w:rsidP="007F7533"/>
        </w:tc>
        <w:tc>
          <w:tcPr>
            <w:tcW w:w="6180" w:type="dxa"/>
          </w:tcPr>
          <w:p w14:paraId="66B9CF4B" w14:textId="2E4C8C4E" w:rsidR="007F7533" w:rsidRDefault="007F7533" w:rsidP="007F7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7170">
              <w:t>Year _</w:t>
            </w:r>
          </w:p>
        </w:tc>
        <w:tc>
          <w:tcPr>
            <w:tcW w:w="6180" w:type="dxa"/>
          </w:tcPr>
          <w:p w14:paraId="01526091" w14:textId="49AF47E7" w:rsidR="007F7533" w:rsidRDefault="007F7533" w:rsidP="007F7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7170">
              <w:t>Year _</w:t>
            </w:r>
          </w:p>
        </w:tc>
      </w:tr>
      <w:tr w:rsidR="00B2073D" w14:paraId="35D26494" w14:textId="77777777" w:rsidTr="007F7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F110D5A" w14:textId="23555725" w:rsidR="00B2073D" w:rsidRDefault="00B2073D" w:rsidP="00B2073D">
            <w:r w:rsidRPr="00757170">
              <w:t>Content focus</w:t>
            </w:r>
          </w:p>
        </w:tc>
        <w:tc>
          <w:tcPr>
            <w:tcW w:w="6180" w:type="dxa"/>
          </w:tcPr>
          <w:p w14:paraId="1C39E654" w14:textId="2CB7EBBE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</w:t>
            </w:r>
            <w:r w:rsidRPr="005A50FE">
              <w:t xml:space="preserve"> brief overview of the t</w:t>
            </w:r>
            <w:r>
              <w:t>eaching and learning for the Year?</w:t>
            </w:r>
            <w:r w:rsidRPr="005A50FE">
              <w:t xml:space="preserve"> You could draw this from a synthesis of the outcomes, skills, content focus, inquiry or focus questions and/or content dot points. </w:t>
            </w:r>
          </w:p>
        </w:tc>
        <w:tc>
          <w:tcPr>
            <w:tcW w:w="6180" w:type="dxa"/>
          </w:tcPr>
          <w:p w14:paraId="7445D391" w14:textId="056C35B7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</w:t>
            </w:r>
            <w:r w:rsidRPr="005A50FE">
              <w:t xml:space="preserve"> brief overview of the t</w:t>
            </w:r>
            <w:r>
              <w:t>eaching and learning for the Year?</w:t>
            </w:r>
            <w:r w:rsidRPr="005A50FE">
              <w:t xml:space="preserve"> You could draw this from a synthesis of the outcomes, skills, content focus, inquiry or focus questions and/or content dot points. </w:t>
            </w:r>
          </w:p>
        </w:tc>
      </w:tr>
      <w:tr w:rsidR="00B2073D" w14:paraId="6D0257E0" w14:textId="77777777" w:rsidTr="007F7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6941D4" w14:textId="25F6BAE2" w:rsidR="00B2073D" w:rsidRDefault="00B2073D" w:rsidP="00B2073D">
            <w:r w:rsidRPr="00757170">
              <w:t>Focus or inquiry questions</w:t>
            </w:r>
          </w:p>
        </w:tc>
        <w:tc>
          <w:tcPr>
            <w:tcW w:w="6180" w:type="dxa"/>
          </w:tcPr>
          <w:p w14:paraId="580F4778" w14:textId="52E4B83E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What is </w:t>
            </w:r>
            <w:r w:rsidRPr="005A50FE">
              <w:t>the focus or inquiry q</w:t>
            </w:r>
            <w:r>
              <w:t>uestions that will be addressed?</w:t>
            </w:r>
          </w:p>
        </w:tc>
        <w:tc>
          <w:tcPr>
            <w:tcW w:w="6180" w:type="dxa"/>
          </w:tcPr>
          <w:p w14:paraId="5D359E2F" w14:textId="743B674C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What is </w:t>
            </w:r>
            <w:r w:rsidRPr="005A50FE">
              <w:t>the focus or inquiry q</w:t>
            </w:r>
            <w:r>
              <w:t>uestions that will be addressed?</w:t>
            </w:r>
          </w:p>
        </w:tc>
      </w:tr>
      <w:tr w:rsidR="00B2073D" w14:paraId="368F9277" w14:textId="77777777" w:rsidTr="007F7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DF20E4F" w14:textId="0FA97D5F" w:rsidR="00B2073D" w:rsidRDefault="00B2073D" w:rsidP="00B2073D">
            <w:r w:rsidRPr="00757170">
              <w:t>Skills outcomes</w:t>
            </w:r>
          </w:p>
        </w:tc>
        <w:tc>
          <w:tcPr>
            <w:tcW w:w="6180" w:type="dxa"/>
          </w:tcPr>
          <w:p w14:paraId="1A1BAFC3" w14:textId="78AD4221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the</w:t>
            </w:r>
            <w:r w:rsidRPr="00DB6CAF">
              <w:t xml:space="preserve"> skills </w:t>
            </w:r>
            <w:r>
              <w:t>outcomes that will be addressed?</w:t>
            </w:r>
          </w:p>
        </w:tc>
        <w:tc>
          <w:tcPr>
            <w:tcW w:w="6180" w:type="dxa"/>
          </w:tcPr>
          <w:p w14:paraId="3332951F" w14:textId="06E16342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the</w:t>
            </w:r>
            <w:r w:rsidRPr="00DB6CAF">
              <w:t xml:space="preserve"> skills </w:t>
            </w:r>
            <w:r>
              <w:t>outcomes that will be addressed?</w:t>
            </w:r>
          </w:p>
        </w:tc>
      </w:tr>
      <w:tr w:rsidR="00B2073D" w14:paraId="3EE75CC4" w14:textId="77777777" w:rsidTr="007F7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F2AEA8" w14:textId="78B3055B" w:rsidR="00B2073D" w:rsidRDefault="00B2073D" w:rsidP="00B2073D">
            <w:r w:rsidRPr="00757170">
              <w:t>Knowledge and understanding outcomes</w:t>
            </w:r>
          </w:p>
        </w:tc>
        <w:tc>
          <w:tcPr>
            <w:tcW w:w="6180" w:type="dxa"/>
          </w:tcPr>
          <w:p w14:paraId="45232B30" w14:textId="024AC559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</w:t>
            </w:r>
            <w:r w:rsidRPr="008D5810">
              <w:t xml:space="preserve"> knowledge </w:t>
            </w:r>
            <w:r>
              <w:t xml:space="preserve">and understanding outcomes </w:t>
            </w:r>
            <w:r w:rsidRPr="008D5810">
              <w:t>will be addr</w:t>
            </w:r>
            <w:r>
              <w:t>essed?</w:t>
            </w:r>
          </w:p>
        </w:tc>
        <w:tc>
          <w:tcPr>
            <w:tcW w:w="6180" w:type="dxa"/>
          </w:tcPr>
          <w:p w14:paraId="713CA734" w14:textId="3D581F3C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</w:t>
            </w:r>
            <w:r w:rsidRPr="008D5810">
              <w:t xml:space="preserve"> knowledge </w:t>
            </w:r>
            <w:r>
              <w:t xml:space="preserve">and understanding outcomes </w:t>
            </w:r>
            <w:r w:rsidRPr="008D5810">
              <w:t>will be addr</w:t>
            </w:r>
            <w:r>
              <w:t>essed?</w:t>
            </w:r>
          </w:p>
        </w:tc>
      </w:tr>
    </w:tbl>
    <w:p w14:paraId="026C93CC" w14:textId="77777777" w:rsidR="006B39AB" w:rsidRPr="006B39AB" w:rsidRDefault="006B39AB" w:rsidP="006B39AB">
      <w:r>
        <w:br w:type="page"/>
      </w:r>
    </w:p>
    <w:p w14:paraId="4698CE70" w14:textId="39B70480" w:rsidR="0059581A" w:rsidRDefault="0059581A" w:rsidP="00B2073D">
      <w:pPr>
        <w:pStyle w:val="Heading3"/>
      </w:pPr>
      <w:r>
        <w:lastRenderedPageBreak/>
        <w:t xml:space="preserve">Term 3 – </w:t>
      </w:r>
      <w:r w:rsidR="00B2073D" w:rsidRPr="00B2073D">
        <w:t>What strand/s will the year focus this term?</w:t>
      </w:r>
    </w:p>
    <w:tbl>
      <w:tblPr>
        <w:tblStyle w:val="Tableheader"/>
        <w:tblW w:w="14628" w:type="dxa"/>
        <w:tblLook w:val="04A0" w:firstRow="1" w:lastRow="0" w:firstColumn="1" w:lastColumn="0" w:noHBand="0" w:noVBand="1"/>
        <w:tblCaption w:val="Term 3 – Insert the strand/s to be covered or unit title"/>
      </w:tblPr>
      <w:tblGrid>
        <w:gridCol w:w="2268"/>
        <w:gridCol w:w="6180"/>
        <w:gridCol w:w="6180"/>
      </w:tblGrid>
      <w:tr w:rsidR="007F7533" w14:paraId="27182E17" w14:textId="77777777" w:rsidTr="007F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F34729B" w14:textId="77777777" w:rsidR="007F7533" w:rsidRDefault="007F7533" w:rsidP="007F7533"/>
        </w:tc>
        <w:tc>
          <w:tcPr>
            <w:tcW w:w="6180" w:type="dxa"/>
          </w:tcPr>
          <w:p w14:paraId="4A1D8EEE" w14:textId="63A01E7D" w:rsidR="007F7533" w:rsidRDefault="007F7533" w:rsidP="007F7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7865">
              <w:t>Year _</w:t>
            </w:r>
          </w:p>
        </w:tc>
        <w:tc>
          <w:tcPr>
            <w:tcW w:w="6180" w:type="dxa"/>
          </w:tcPr>
          <w:p w14:paraId="6B012C95" w14:textId="10BE9BEC" w:rsidR="007F7533" w:rsidRDefault="007F7533" w:rsidP="007F7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7865">
              <w:t>Year _</w:t>
            </w:r>
          </w:p>
        </w:tc>
      </w:tr>
      <w:tr w:rsidR="00B2073D" w14:paraId="32183FDE" w14:textId="77777777" w:rsidTr="007F7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5ACF9CD" w14:textId="339AC52F" w:rsidR="00B2073D" w:rsidRDefault="00B2073D" w:rsidP="00B2073D">
            <w:r w:rsidRPr="00327865">
              <w:t>Content focus</w:t>
            </w:r>
          </w:p>
        </w:tc>
        <w:tc>
          <w:tcPr>
            <w:tcW w:w="6180" w:type="dxa"/>
          </w:tcPr>
          <w:p w14:paraId="37F81852" w14:textId="4CF9DEDE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</w:t>
            </w:r>
            <w:r w:rsidRPr="005A50FE">
              <w:t xml:space="preserve"> brief overview of the t</w:t>
            </w:r>
            <w:r>
              <w:t>eaching and learning for the Year?</w:t>
            </w:r>
            <w:r w:rsidRPr="005A50FE">
              <w:t xml:space="preserve"> You could draw this from a synthesis of the outcomes, skills, content focus, inquiry or focus questions and/or content dot points. </w:t>
            </w:r>
          </w:p>
        </w:tc>
        <w:tc>
          <w:tcPr>
            <w:tcW w:w="6180" w:type="dxa"/>
          </w:tcPr>
          <w:p w14:paraId="43C9DC61" w14:textId="77DB500C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</w:t>
            </w:r>
            <w:r w:rsidRPr="005A50FE">
              <w:t xml:space="preserve"> brief overview of the t</w:t>
            </w:r>
            <w:r>
              <w:t>eaching and learning for the Year?</w:t>
            </w:r>
            <w:r w:rsidRPr="005A50FE">
              <w:t xml:space="preserve"> You could draw this from a synthesis of the outcomes, skills, content focus, inquiry or focus questions and/or content dot points. </w:t>
            </w:r>
          </w:p>
        </w:tc>
      </w:tr>
      <w:tr w:rsidR="00B2073D" w14:paraId="58F3221E" w14:textId="77777777" w:rsidTr="007F7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756FE30" w14:textId="6FADC13E" w:rsidR="00B2073D" w:rsidRDefault="00B2073D" w:rsidP="00B2073D">
            <w:r w:rsidRPr="00327865">
              <w:t>Focus or inquiry questions</w:t>
            </w:r>
          </w:p>
        </w:tc>
        <w:tc>
          <w:tcPr>
            <w:tcW w:w="6180" w:type="dxa"/>
          </w:tcPr>
          <w:p w14:paraId="0F626FC7" w14:textId="5DBA68F8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What is </w:t>
            </w:r>
            <w:r w:rsidRPr="005A50FE">
              <w:t>the focus or inquiry q</w:t>
            </w:r>
            <w:r>
              <w:t>uestions that will be addressed?</w:t>
            </w:r>
          </w:p>
        </w:tc>
        <w:tc>
          <w:tcPr>
            <w:tcW w:w="6180" w:type="dxa"/>
          </w:tcPr>
          <w:p w14:paraId="4E66CDD4" w14:textId="11406D4C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What is </w:t>
            </w:r>
            <w:r w:rsidRPr="005A50FE">
              <w:t>the focus or inquiry q</w:t>
            </w:r>
            <w:r>
              <w:t>uestions that will be addressed?</w:t>
            </w:r>
          </w:p>
        </w:tc>
      </w:tr>
      <w:tr w:rsidR="00B2073D" w14:paraId="0A573E0D" w14:textId="77777777" w:rsidTr="007F7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270CC84" w14:textId="47FB5D8B" w:rsidR="00B2073D" w:rsidRDefault="00B2073D" w:rsidP="00B2073D">
            <w:r w:rsidRPr="00327865">
              <w:t>Skills outcomes</w:t>
            </w:r>
          </w:p>
        </w:tc>
        <w:tc>
          <w:tcPr>
            <w:tcW w:w="6180" w:type="dxa"/>
          </w:tcPr>
          <w:p w14:paraId="3C62A1D8" w14:textId="3A0D9DAC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the</w:t>
            </w:r>
            <w:r w:rsidRPr="00DB6CAF">
              <w:t xml:space="preserve"> skills </w:t>
            </w:r>
            <w:r>
              <w:t>outcomes that will be addressed?</w:t>
            </w:r>
          </w:p>
        </w:tc>
        <w:tc>
          <w:tcPr>
            <w:tcW w:w="6180" w:type="dxa"/>
          </w:tcPr>
          <w:p w14:paraId="2EE7B6A9" w14:textId="1611E7EE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the</w:t>
            </w:r>
            <w:r w:rsidRPr="00DB6CAF">
              <w:t xml:space="preserve"> skills </w:t>
            </w:r>
            <w:r>
              <w:t>outcomes that will be addressed?</w:t>
            </w:r>
          </w:p>
        </w:tc>
      </w:tr>
      <w:tr w:rsidR="00B2073D" w14:paraId="47C9CDBD" w14:textId="77777777" w:rsidTr="007F7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FF4253B" w14:textId="5B3EDF85" w:rsidR="00B2073D" w:rsidRDefault="00B2073D" w:rsidP="00B2073D">
            <w:r w:rsidRPr="00327865">
              <w:t>Knowledge and understanding outcomes</w:t>
            </w:r>
          </w:p>
        </w:tc>
        <w:tc>
          <w:tcPr>
            <w:tcW w:w="6180" w:type="dxa"/>
          </w:tcPr>
          <w:p w14:paraId="64451E39" w14:textId="79D0B76E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</w:t>
            </w:r>
            <w:r w:rsidRPr="008D5810">
              <w:t xml:space="preserve"> knowledge </w:t>
            </w:r>
            <w:r>
              <w:t xml:space="preserve">and understanding outcomes </w:t>
            </w:r>
            <w:r w:rsidRPr="008D5810">
              <w:t>will be addr</w:t>
            </w:r>
            <w:r>
              <w:t>essed?</w:t>
            </w:r>
          </w:p>
        </w:tc>
        <w:tc>
          <w:tcPr>
            <w:tcW w:w="6180" w:type="dxa"/>
          </w:tcPr>
          <w:p w14:paraId="4AA57016" w14:textId="3E79A1BF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</w:t>
            </w:r>
            <w:r w:rsidRPr="008D5810">
              <w:t xml:space="preserve"> knowledge </w:t>
            </w:r>
            <w:r>
              <w:t xml:space="preserve">and understanding outcomes </w:t>
            </w:r>
            <w:r w:rsidRPr="008D5810">
              <w:t>will be addr</w:t>
            </w:r>
            <w:r>
              <w:t>essed?</w:t>
            </w:r>
          </w:p>
        </w:tc>
      </w:tr>
    </w:tbl>
    <w:p w14:paraId="23E6AC05" w14:textId="77777777" w:rsidR="0059581A" w:rsidRDefault="0059581A" w:rsidP="0059581A">
      <w:r>
        <w:br w:type="page"/>
      </w:r>
    </w:p>
    <w:p w14:paraId="636205EB" w14:textId="6A686D94" w:rsidR="0059581A" w:rsidRDefault="0059581A" w:rsidP="00B2073D">
      <w:pPr>
        <w:pStyle w:val="Heading3"/>
      </w:pPr>
      <w:r>
        <w:t xml:space="preserve">Term 4 – </w:t>
      </w:r>
      <w:r w:rsidR="00B2073D" w:rsidRPr="00B2073D">
        <w:t>What strand/s will the year focus this term?</w:t>
      </w:r>
    </w:p>
    <w:tbl>
      <w:tblPr>
        <w:tblStyle w:val="Tableheader"/>
        <w:tblW w:w="14628" w:type="dxa"/>
        <w:tblLook w:val="04A0" w:firstRow="1" w:lastRow="0" w:firstColumn="1" w:lastColumn="0" w:noHBand="0" w:noVBand="1"/>
        <w:tblCaption w:val="Term 4 – Insert the strand/s to be covered or unit title"/>
      </w:tblPr>
      <w:tblGrid>
        <w:gridCol w:w="2268"/>
        <w:gridCol w:w="6180"/>
        <w:gridCol w:w="6180"/>
      </w:tblGrid>
      <w:tr w:rsidR="007F7533" w14:paraId="132DE95E" w14:textId="77777777" w:rsidTr="007F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89FADD" w14:textId="77777777" w:rsidR="007F7533" w:rsidRDefault="007F7533" w:rsidP="007F7533"/>
        </w:tc>
        <w:tc>
          <w:tcPr>
            <w:tcW w:w="6180" w:type="dxa"/>
          </w:tcPr>
          <w:p w14:paraId="4269B8BE" w14:textId="044E8936" w:rsidR="007F7533" w:rsidRDefault="007F7533" w:rsidP="007F7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3ADD">
              <w:t>Year _</w:t>
            </w:r>
          </w:p>
        </w:tc>
        <w:tc>
          <w:tcPr>
            <w:tcW w:w="6180" w:type="dxa"/>
          </w:tcPr>
          <w:p w14:paraId="6CE11D4C" w14:textId="53F28D65" w:rsidR="007F7533" w:rsidRDefault="007F7533" w:rsidP="007F7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3ADD">
              <w:t>Year _</w:t>
            </w:r>
          </w:p>
        </w:tc>
      </w:tr>
      <w:tr w:rsidR="00B2073D" w14:paraId="177FF1BE" w14:textId="77777777" w:rsidTr="007F7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5E7F42" w14:textId="62D19F31" w:rsidR="00B2073D" w:rsidRDefault="00B2073D" w:rsidP="00B2073D">
            <w:r w:rsidRPr="00C03ADD">
              <w:t>Content focus</w:t>
            </w:r>
          </w:p>
        </w:tc>
        <w:tc>
          <w:tcPr>
            <w:tcW w:w="6180" w:type="dxa"/>
          </w:tcPr>
          <w:p w14:paraId="3B44E516" w14:textId="7A9F0DAC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</w:t>
            </w:r>
            <w:r w:rsidRPr="005A50FE">
              <w:t xml:space="preserve"> brief overview of the t</w:t>
            </w:r>
            <w:r>
              <w:t>eaching and learning for the Year?</w:t>
            </w:r>
            <w:r w:rsidRPr="005A50FE">
              <w:t xml:space="preserve"> You could draw this from a synthesis of the outcomes, skills, content focus, inquiry or focus questions and/or content dot points. </w:t>
            </w:r>
          </w:p>
        </w:tc>
        <w:tc>
          <w:tcPr>
            <w:tcW w:w="6180" w:type="dxa"/>
          </w:tcPr>
          <w:p w14:paraId="5D155C39" w14:textId="77326174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</w:t>
            </w:r>
            <w:r w:rsidRPr="005A50FE">
              <w:t xml:space="preserve"> brief overview of the t</w:t>
            </w:r>
            <w:r>
              <w:t>eaching and learning for the Year?</w:t>
            </w:r>
            <w:r w:rsidRPr="005A50FE">
              <w:t xml:space="preserve"> You could draw this from a synthesis of the outcomes, skills, content focus, inquiry or focus questions and/or content dot points. </w:t>
            </w:r>
          </w:p>
        </w:tc>
      </w:tr>
      <w:tr w:rsidR="00B2073D" w14:paraId="2C6A9576" w14:textId="77777777" w:rsidTr="007F7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69C33E" w14:textId="3463E419" w:rsidR="00B2073D" w:rsidRDefault="00B2073D" w:rsidP="00B2073D">
            <w:r w:rsidRPr="00C03ADD">
              <w:t>Focus or inquiry questions</w:t>
            </w:r>
          </w:p>
        </w:tc>
        <w:tc>
          <w:tcPr>
            <w:tcW w:w="6180" w:type="dxa"/>
          </w:tcPr>
          <w:p w14:paraId="4E73E45C" w14:textId="1E8EA689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What is </w:t>
            </w:r>
            <w:r w:rsidRPr="005A50FE">
              <w:t>the focus or inquiry q</w:t>
            </w:r>
            <w:r>
              <w:t>uestions that will be addressed?</w:t>
            </w:r>
          </w:p>
        </w:tc>
        <w:tc>
          <w:tcPr>
            <w:tcW w:w="6180" w:type="dxa"/>
          </w:tcPr>
          <w:p w14:paraId="4F0C7829" w14:textId="42F46217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What is </w:t>
            </w:r>
            <w:r w:rsidRPr="005A50FE">
              <w:t>the focus or inquiry q</w:t>
            </w:r>
            <w:r>
              <w:t>uestions that will be addressed?</w:t>
            </w:r>
          </w:p>
        </w:tc>
      </w:tr>
      <w:tr w:rsidR="00B2073D" w14:paraId="2AD0B4E9" w14:textId="77777777" w:rsidTr="007F7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FF49E2C" w14:textId="31B9E0DE" w:rsidR="00B2073D" w:rsidRDefault="00B2073D" w:rsidP="00B2073D">
            <w:r w:rsidRPr="00C03ADD">
              <w:t>Skills outcomes</w:t>
            </w:r>
          </w:p>
        </w:tc>
        <w:tc>
          <w:tcPr>
            <w:tcW w:w="6180" w:type="dxa"/>
          </w:tcPr>
          <w:p w14:paraId="3664AA58" w14:textId="0D7067F3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the</w:t>
            </w:r>
            <w:r w:rsidRPr="00DB6CAF">
              <w:t xml:space="preserve"> skills </w:t>
            </w:r>
            <w:r>
              <w:t>outcomes that will be addressed?</w:t>
            </w:r>
          </w:p>
        </w:tc>
        <w:tc>
          <w:tcPr>
            <w:tcW w:w="6180" w:type="dxa"/>
          </w:tcPr>
          <w:p w14:paraId="4EE7B9D3" w14:textId="25C92C6C" w:rsidR="00B2073D" w:rsidRDefault="00B2073D" w:rsidP="00B20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the</w:t>
            </w:r>
            <w:r w:rsidRPr="00DB6CAF">
              <w:t xml:space="preserve"> skills </w:t>
            </w:r>
            <w:r>
              <w:t>outcomes that will be addressed?</w:t>
            </w:r>
          </w:p>
        </w:tc>
      </w:tr>
      <w:tr w:rsidR="00B2073D" w14:paraId="5972EE18" w14:textId="77777777" w:rsidTr="007F7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3B91FA5" w14:textId="156A303C" w:rsidR="00B2073D" w:rsidRDefault="00B2073D" w:rsidP="00B2073D">
            <w:r w:rsidRPr="00C03ADD">
              <w:t>Knowledge and understanding outcomes</w:t>
            </w:r>
          </w:p>
        </w:tc>
        <w:tc>
          <w:tcPr>
            <w:tcW w:w="6180" w:type="dxa"/>
          </w:tcPr>
          <w:p w14:paraId="0FFFBDFC" w14:textId="2A643139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</w:t>
            </w:r>
            <w:r w:rsidRPr="008D5810">
              <w:t xml:space="preserve"> knowledge </w:t>
            </w:r>
            <w:r>
              <w:t xml:space="preserve">and understanding outcomes </w:t>
            </w:r>
            <w:r w:rsidRPr="008D5810">
              <w:t>will be addr</w:t>
            </w:r>
            <w:r>
              <w:t>essed?</w:t>
            </w:r>
          </w:p>
        </w:tc>
        <w:tc>
          <w:tcPr>
            <w:tcW w:w="6180" w:type="dxa"/>
          </w:tcPr>
          <w:p w14:paraId="61281322" w14:textId="199C1F51" w:rsidR="00B2073D" w:rsidRDefault="00B2073D" w:rsidP="00B20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</w:t>
            </w:r>
            <w:r w:rsidRPr="008D5810">
              <w:t xml:space="preserve"> knowledge </w:t>
            </w:r>
            <w:r>
              <w:t xml:space="preserve">and understanding outcomes </w:t>
            </w:r>
            <w:r w:rsidRPr="008D5810">
              <w:t>will be addr</w:t>
            </w:r>
            <w:r>
              <w:t>essed?</w:t>
            </w:r>
            <w:bookmarkStart w:id="0" w:name="_GoBack"/>
            <w:bookmarkEnd w:id="0"/>
          </w:p>
        </w:tc>
      </w:tr>
    </w:tbl>
    <w:p w14:paraId="6AB5F357" w14:textId="02C3FD61" w:rsidR="0059581A" w:rsidRPr="006B39AB" w:rsidRDefault="00B2073D" w:rsidP="0059581A">
      <w:pPr>
        <w:rPr>
          <w:sz w:val="22"/>
        </w:rPr>
      </w:pPr>
      <w:hyperlink r:id="rId11" w:history="1">
        <w:r w:rsidR="006B39AB" w:rsidRPr="00F96D17">
          <w:rPr>
            <w:rStyle w:val="Hyperlink"/>
            <w:sz w:val="22"/>
          </w:rPr>
          <w:t>Science and Technology K-6 Syllabus (2017)</w:t>
        </w:r>
      </w:hyperlink>
      <w:r w:rsidR="006B39AB" w:rsidRPr="00F96D17">
        <w:rPr>
          <w:rStyle w:val="SubtleReference"/>
        </w:rPr>
        <w:t xml:space="preserve"> © NSW Education Standards Authority (NESA) for and on behalf of the Crown in right of the State of New South Wales.</w:t>
      </w:r>
    </w:p>
    <w:sectPr w:rsidR="0059581A" w:rsidRPr="006B39AB" w:rsidSect="000C27C4">
      <w:headerReference w:type="default" r:id="rId12"/>
      <w:footerReference w:type="even" r:id="rId13"/>
      <w:footerReference w:type="default" r:id="rId14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762E1" w14:textId="77777777" w:rsidR="00F62764" w:rsidRDefault="00F62764" w:rsidP="00191F45">
      <w:r>
        <w:separator/>
      </w:r>
    </w:p>
    <w:p w14:paraId="78992475" w14:textId="77777777" w:rsidR="00F62764" w:rsidRDefault="00F62764"/>
    <w:p w14:paraId="26188ABA" w14:textId="77777777" w:rsidR="00F62764" w:rsidRDefault="00F62764"/>
    <w:p w14:paraId="168EBC8B" w14:textId="77777777" w:rsidR="00F62764" w:rsidRDefault="00F62764"/>
  </w:endnote>
  <w:endnote w:type="continuationSeparator" w:id="0">
    <w:p w14:paraId="4AFFEC5D" w14:textId="77777777" w:rsidR="00F62764" w:rsidRDefault="00F62764" w:rsidP="00191F45">
      <w:r>
        <w:continuationSeparator/>
      </w:r>
    </w:p>
    <w:p w14:paraId="571B792F" w14:textId="77777777" w:rsidR="00F62764" w:rsidRDefault="00F62764"/>
    <w:p w14:paraId="5404F244" w14:textId="77777777" w:rsidR="00F62764" w:rsidRDefault="00F62764"/>
    <w:p w14:paraId="5CCEEDA6" w14:textId="77777777" w:rsidR="00F62764" w:rsidRDefault="00F62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1FCF" w14:textId="4BBA0373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2073D">
      <w:rPr>
        <w:noProof/>
      </w:rPr>
      <w:t>2</w:t>
    </w:r>
    <w:r w:rsidRPr="002810D3">
      <w:fldChar w:fldCharType="end"/>
    </w:r>
    <w:r w:rsidRPr="002810D3">
      <w:tab/>
    </w:r>
    <w:sdt>
      <w:sdtPr>
        <w:rPr>
          <w:noProof/>
        </w:rPr>
        <w:alias w:val="Title"/>
        <w:tag w:val=""/>
        <w:id w:val="629756443"/>
        <w:placeholder>
          <w:docPart w:val="31586D2C77734D8F87C958509BFE75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5E52">
          <w:rPr>
            <w:noProof/>
          </w:rPr>
          <w:t>Blank template year-level based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4AEA" w14:textId="4CB110D1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B2073D">
      <w:rPr>
        <w:noProof/>
      </w:rPr>
      <w:t>Oct-19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B2073D">
      <w:rPr>
        <w:noProof/>
      </w:rPr>
      <w:t>1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0D482" w14:textId="77777777" w:rsidR="00F62764" w:rsidRDefault="00F62764" w:rsidP="00191F45">
      <w:r>
        <w:separator/>
      </w:r>
    </w:p>
    <w:p w14:paraId="591554CB" w14:textId="77777777" w:rsidR="00F62764" w:rsidRDefault="00F62764"/>
    <w:p w14:paraId="2262DA39" w14:textId="77777777" w:rsidR="00F62764" w:rsidRDefault="00F62764"/>
    <w:p w14:paraId="455A7474" w14:textId="77777777" w:rsidR="00F62764" w:rsidRDefault="00F62764"/>
  </w:footnote>
  <w:footnote w:type="continuationSeparator" w:id="0">
    <w:p w14:paraId="3A67E88B" w14:textId="77777777" w:rsidR="00F62764" w:rsidRDefault="00F62764" w:rsidP="00191F45">
      <w:r>
        <w:continuationSeparator/>
      </w:r>
    </w:p>
    <w:p w14:paraId="3F510013" w14:textId="77777777" w:rsidR="00F62764" w:rsidRDefault="00F62764"/>
    <w:p w14:paraId="217CC21B" w14:textId="77777777" w:rsidR="00F62764" w:rsidRDefault="00F62764"/>
    <w:p w14:paraId="4A2F3A2F" w14:textId="77777777" w:rsidR="00F62764" w:rsidRDefault="00F62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15F0" w14:textId="77777777" w:rsidR="00E03FDC" w:rsidRDefault="00E03FDC">
    <w:pPr>
      <w:pStyle w:val="Header"/>
    </w:pPr>
    <w:r w:rsidRPr="00E03FDC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0F8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040"/>
    <w:rsid w:val="0007214A"/>
    <w:rsid w:val="0007226B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5005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4D5E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5E5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348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581A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CE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E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9AB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533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A66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73D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743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29EC"/>
    <w:rsid w:val="00D43912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55C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2764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559A4"/>
  <w14:defaultImageDpi w14:val="32767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07204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customStyle="1" w:styleId="Tableheader2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customStyle="1" w:styleId="TableBold">
    <w:name w:val="TableŠBold"/>
    <w:basedOn w:val="Caption"/>
    <w:qFormat/>
    <w:rsid w:val="00072040"/>
    <w:pPr>
      <w:widowControl w:val="0"/>
      <w:adjustRightInd w:val="0"/>
      <w:snapToGrid w:val="0"/>
      <w:spacing w:before="8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science/science-and-technology-k-6-new-syllab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aham4\OneDrive%20-%20NSW%20Department%20of%20Education\Desktop\PROJECTS%20FOLDER\029%20-%20SciTech%20-%20Scope%20and%20Sequences%20V2\DOE_Word_Template_Landscape%20-%20Original%20F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586D2C77734D8F87C958509BFE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D27A-73E3-4460-BC63-1E5503BE265F}"/>
      </w:docPartPr>
      <w:docPartBody>
        <w:p w:rsidR="002F080F" w:rsidRDefault="00F31FC5">
          <w:r w:rsidRPr="00DA5A8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5"/>
    <w:rsid w:val="002F080F"/>
    <w:rsid w:val="007F0844"/>
    <w:rsid w:val="00F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1F8B9B068CE48BD5257E9439D0F04" ma:contentTypeVersion="7" ma:contentTypeDescription="Create a new document." ma:contentTypeScope="" ma:versionID="00f90902c6f1afd52c3d350ed416f98e">
  <xsd:schema xmlns:xsd="http://www.w3.org/2001/XMLSchema" xmlns:xs="http://www.w3.org/2001/XMLSchema" xmlns:p="http://schemas.microsoft.com/office/2006/metadata/properties" xmlns:ns3="67bdf6bb-e693-4a82-b631-0b377b6bae2a" targetNamespace="http://schemas.microsoft.com/office/2006/metadata/properties" ma:root="true" ma:fieldsID="68c3053125b5d4646ac010d4e67381d0" ns3:_="">
    <xsd:import namespace="67bdf6bb-e693-4a82-b631-0b377b6bae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f6bb-e693-4a82-b631-0b377b6ba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6AF26-7306-4890-B8DA-67B5EF6BFB84}">
  <ds:schemaRefs>
    <ds:schemaRef ds:uri="67bdf6bb-e693-4a82-b631-0b377b6bae2a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029F59-64AF-49A9-B226-24681920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df6bb-e693-4a82-b631-0b377b6ba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8E649-D654-47CF-9DC7-D16CDE11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 - Original File.dotx</Template>
  <TotalTime>113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 year-level based</dc:title>
  <dc:subject/>
  <dc:creator>NSW Department of Education</dc:creator>
  <cp:keywords/>
  <dc:description/>
  <cp:lastModifiedBy>Easter Carmeli</cp:lastModifiedBy>
  <cp:revision>13</cp:revision>
  <cp:lastPrinted>2019-07-18T06:52:00Z</cp:lastPrinted>
  <dcterms:created xsi:type="dcterms:W3CDTF">2019-10-21T00:49:00Z</dcterms:created>
  <dcterms:modified xsi:type="dcterms:W3CDTF">2019-10-28T01:14:00Z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0x0101008001F8B9B068CE48BD5257E9439D0F04</vt:lpwstr>
  </property>
</Properties>
</file>