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951D" w14:textId="77777777" w:rsidR="0075259D" w:rsidRDefault="000B222B" w:rsidP="000B222B">
      <w:pPr>
        <w:pStyle w:val="Title"/>
      </w:pPr>
      <w:r w:rsidRPr="000B222B">
        <w:t xml:space="preserve">Science and </w:t>
      </w:r>
      <w:r w:rsidR="0075259D">
        <w:t>technology scope and sequence</w:t>
      </w:r>
    </w:p>
    <w:p w14:paraId="772E61DC" w14:textId="3DD11DB5" w:rsidR="00030F80" w:rsidRDefault="0075259D" w:rsidP="0075259D">
      <w:pPr>
        <w:pStyle w:val="Heading2"/>
      </w:pPr>
      <w:r w:rsidRPr="000B222B">
        <w:t>Learning</w:t>
      </w:r>
      <w:r w:rsidR="000B222B" w:rsidRPr="000B222B">
        <w:t xml:space="preserve"> overview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Learning overview"/>
      </w:tblPr>
      <w:tblGrid>
        <w:gridCol w:w="1134"/>
        <w:gridCol w:w="6689"/>
        <w:gridCol w:w="6689"/>
      </w:tblGrid>
      <w:tr w:rsidR="000B222B" w14:paraId="7B3349EF" w14:textId="77777777" w:rsidTr="000B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B87028D" w14:textId="77777777" w:rsidR="000B222B" w:rsidRDefault="000B222B" w:rsidP="000B222B">
            <w:pPr>
              <w:rPr>
                <w:lang w:eastAsia="zh-CN"/>
              </w:rPr>
            </w:pPr>
          </w:p>
        </w:tc>
        <w:tc>
          <w:tcPr>
            <w:tcW w:w="6689" w:type="dxa"/>
          </w:tcPr>
          <w:p w14:paraId="6579B2A9" w14:textId="52A10D33" w:rsidR="000B222B" w:rsidRDefault="000B222B" w:rsidP="000B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D64EA">
              <w:t>Outcomes</w:t>
            </w:r>
          </w:p>
        </w:tc>
        <w:tc>
          <w:tcPr>
            <w:tcW w:w="6689" w:type="dxa"/>
          </w:tcPr>
          <w:p w14:paraId="08C7FCA0" w14:textId="07842D08" w:rsidR="000B222B" w:rsidRDefault="000B222B" w:rsidP="000B2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D64EA">
              <w:t>Learning overview</w:t>
            </w:r>
          </w:p>
        </w:tc>
      </w:tr>
      <w:tr w:rsidR="000B222B" w14:paraId="668D91BC" w14:textId="77777777" w:rsidTr="000B2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9A83E6C" w14:textId="438904EC" w:rsidR="000B222B" w:rsidRDefault="000B222B" w:rsidP="000B222B">
            <w:pPr>
              <w:rPr>
                <w:lang w:eastAsia="zh-CN"/>
              </w:rPr>
            </w:pPr>
            <w:r w:rsidRPr="00BD359B">
              <w:t>Term 1</w:t>
            </w:r>
          </w:p>
        </w:tc>
        <w:tc>
          <w:tcPr>
            <w:tcW w:w="6689" w:type="dxa"/>
          </w:tcPr>
          <w:p w14:paraId="466FA4F4" w14:textId="3CBA7BD3" w:rsidR="000B222B" w:rsidRDefault="000B222B" w:rsidP="0009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0B222B">
              <w:rPr>
                <w:lang w:eastAsia="zh-CN"/>
              </w:rPr>
              <w:t>What outcomes that you will be addressing this term?</w:t>
            </w:r>
          </w:p>
        </w:tc>
        <w:tc>
          <w:tcPr>
            <w:tcW w:w="6689" w:type="dxa"/>
          </w:tcPr>
          <w:p w14:paraId="6D9954A6" w14:textId="60F1F2D9" w:rsidR="000B222B" w:rsidRDefault="000B222B" w:rsidP="000B222B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Focus: What </w:t>
            </w:r>
            <w:bookmarkStart w:id="0" w:name="_GoBack"/>
            <w:bookmarkEnd w:id="0"/>
            <w:r>
              <w:rPr>
                <w:lang w:eastAsia="zh-CN"/>
              </w:rPr>
              <w:t>strand/s that you will be focusing on this term?</w:t>
            </w:r>
          </w:p>
          <w:p w14:paraId="4417F7E3" w14:textId="2E514603" w:rsidR="000B222B" w:rsidRDefault="000B222B" w:rsidP="000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an overview of the learning. You could draw this from a synthesis of the outcomes, skills, content focus, inquiry or focus questions and/or content dot points. The purpose is to provide a brief snapshot of the skills and key concepts to be addressed during the term.</w:t>
            </w:r>
          </w:p>
        </w:tc>
      </w:tr>
      <w:tr w:rsidR="000B222B" w14:paraId="55E7E11C" w14:textId="77777777" w:rsidTr="000B2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01CC411" w14:textId="7A8EA3ED" w:rsidR="000B222B" w:rsidRDefault="000B222B" w:rsidP="000B222B">
            <w:pPr>
              <w:rPr>
                <w:lang w:eastAsia="zh-CN"/>
              </w:rPr>
            </w:pPr>
            <w:r w:rsidRPr="00BD359B">
              <w:t>Term 2</w:t>
            </w:r>
          </w:p>
        </w:tc>
        <w:tc>
          <w:tcPr>
            <w:tcW w:w="6689" w:type="dxa"/>
          </w:tcPr>
          <w:p w14:paraId="4A9ABA29" w14:textId="77777777" w:rsidR="000B222B" w:rsidRDefault="000B222B" w:rsidP="000B2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689" w:type="dxa"/>
          </w:tcPr>
          <w:p w14:paraId="2CE485A5" w14:textId="77777777" w:rsidR="000B222B" w:rsidRDefault="000B222B" w:rsidP="000B2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B222B" w14:paraId="07E954FA" w14:textId="77777777" w:rsidTr="000B2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BB3C4AA" w14:textId="4D33C544" w:rsidR="000B222B" w:rsidRDefault="000B222B" w:rsidP="000B222B">
            <w:pPr>
              <w:rPr>
                <w:lang w:eastAsia="zh-CN"/>
              </w:rPr>
            </w:pPr>
            <w:r w:rsidRPr="00BD359B">
              <w:t>Term 3</w:t>
            </w:r>
          </w:p>
        </w:tc>
        <w:tc>
          <w:tcPr>
            <w:tcW w:w="6689" w:type="dxa"/>
          </w:tcPr>
          <w:p w14:paraId="7A8C9142" w14:textId="77777777" w:rsidR="000B222B" w:rsidRDefault="000B222B" w:rsidP="000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689" w:type="dxa"/>
          </w:tcPr>
          <w:p w14:paraId="7DAD9991" w14:textId="77777777" w:rsidR="000B222B" w:rsidRDefault="000B222B" w:rsidP="000B2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B222B" w14:paraId="3F9791AF" w14:textId="77777777" w:rsidTr="000B2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D6DB3B1" w14:textId="56239971" w:rsidR="000B222B" w:rsidRDefault="000B222B" w:rsidP="000B222B">
            <w:pPr>
              <w:rPr>
                <w:lang w:eastAsia="zh-CN"/>
              </w:rPr>
            </w:pPr>
            <w:r w:rsidRPr="00BD359B">
              <w:t>Term 4</w:t>
            </w:r>
          </w:p>
        </w:tc>
        <w:tc>
          <w:tcPr>
            <w:tcW w:w="6689" w:type="dxa"/>
          </w:tcPr>
          <w:p w14:paraId="149361F9" w14:textId="77777777" w:rsidR="000B222B" w:rsidRDefault="000B222B" w:rsidP="000B2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6689" w:type="dxa"/>
          </w:tcPr>
          <w:p w14:paraId="75224AAC" w14:textId="77777777" w:rsidR="000B222B" w:rsidRDefault="000B222B" w:rsidP="000B22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159E16B" w14:textId="22867C72" w:rsidR="000B222B" w:rsidRPr="000B222B" w:rsidRDefault="000909CD" w:rsidP="000B222B">
      <w:pPr>
        <w:rPr>
          <w:sz w:val="22"/>
        </w:rPr>
      </w:pPr>
      <w:hyperlink r:id="rId11" w:history="1">
        <w:r w:rsidR="000B222B" w:rsidRPr="00F96D17">
          <w:rPr>
            <w:rStyle w:val="Hyperlink"/>
            <w:sz w:val="22"/>
          </w:rPr>
          <w:t>Science and Technology K-6 Syllabus (2017)</w:t>
        </w:r>
      </w:hyperlink>
      <w:r w:rsidR="000B222B" w:rsidRPr="00F96D17">
        <w:rPr>
          <w:rStyle w:val="SubtleReference"/>
        </w:rPr>
        <w:t xml:space="preserve"> © NSW Education Standards Authority (NESA) for and on behalf of the Crown in right of the State of New South Wales.</w:t>
      </w:r>
    </w:p>
    <w:sectPr w:rsidR="000B222B" w:rsidRPr="000B222B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4C38" w14:textId="77777777" w:rsidR="004E57F3" w:rsidRDefault="004E57F3" w:rsidP="00191F45">
      <w:r>
        <w:separator/>
      </w:r>
    </w:p>
    <w:p w14:paraId="06A2DB63" w14:textId="77777777" w:rsidR="004E57F3" w:rsidRDefault="004E57F3"/>
    <w:p w14:paraId="30C70CAE" w14:textId="77777777" w:rsidR="004E57F3" w:rsidRDefault="004E57F3"/>
    <w:p w14:paraId="5F3E2D06" w14:textId="77777777" w:rsidR="004E57F3" w:rsidRDefault="004E57F3"/>
  </w:endnote>
  <w:endnote w:type="continuationSeparator" w:id="0">
    <w:p w14:paraId="407ECDF9" w14:textId="77777777" w:rsidR="004E57F3" w:rsidRDefault="004E57F3" w:rsidP="00191F45">
      <w:r>
        <w:continuationSeparator/>
      </w:r>
    </w:p>
    <w:p w14:paraId="5BB0A518" w14:textId="77777777" w:rsidR="004E57F3" w:rsidRDefault="004E57F3"/>
    <w:p w14:paraId="22BA692E" w14:textId="77777777" w:rsidR="004E57F3" w:rsidRDefault="004E57F3"/>
    <w:p w14:paraId="6461CCEB" w14:textId="77777777" w:rsidR="004E57F3" w:rsidRDefault="004E5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1D31ABBE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D13B0">
      <w:rPr>
        <w:noProof/>
      </w:rPr>
      <w:t>2</w:t>
    </w:r>
    <w:r w:rsidRPr="002810D3">
      <w:fldChar w:fldCharType="end"/>
    </w:r>
    <w:r w:rsidRPr="002810D3">
      <w:tab/>
    </w:r>
    <w:sdt>
      <w:sdtPr>
        <w:rPr>
          <w:noProof/>
        </w:r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13B0">
          <w:rPr>
            <w:noProof/>
          </w:rPr>
          <w:t>Blank template term-based with learning overview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6BE196AF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0909CD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0909CD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6924" w14:textId="77777777" w:rsidR="004E57F3" w:rsidRDefault="004E57F3" w:rsidP="00191F45">
      <w:r>
        <w:separator/>
      </w:r>
    </w:p>
    <w:p w14:paraId="04B65C21" w14:textId="77777777" w:rsidR="004E57F3" w:rsidRDefault="004E57F3"/>
    <w:p w14:paraId="62F90D7E" w14:textId="77777777" w:rsidR="004E57F3" w:rsidRDefault="004E57F3"/>
    <w:p w14:paraId="07877AC3" w14:textId="77777777" w:rsidR="004E57F3" w:rsidRDefault="004E57F3"/>
  </w:footnote>
  <w:footnote w:type="continuationSeparator" w:id="0">
    <w:p w14:paraId="24F7F02E" w14:textId="77777777" w:rsidR="004E57F3" w:rsidRDefault="004E57F3" w:rsidP="00191F45">
      <w:r>
        <w:continuationSeparator/>
      </w:r>
    </w:p>
    <w:p w14:paraId="56C5DB5E" w14:textId="77777777" w:rsidR="004E57F3" w:rsidRDefault="004E57F3"/>
    <w:p w14:paraId="7F7D8A00" w14:textId="77777777" w:rsidR="004E57F3" w:rsidRDefault="004E57F3"/>
    <w:p w14:paraId="0E240E93" w14:textId="77777777" w:rsidR="004E57F3" w:rsidRDefault="004E5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09CD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22B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5D9F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57F3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3D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59D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3B0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aham4\OneDrive%20-%20NSW%20Department%20of%20Education\Desktop\PROJECTS%20FOLDER\029%20-%20SciTech%20-%20Scope%20and%20Sequences%20V2\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8F010F"/>
    <w:rsid w:val="00F31FC5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F8B9B068CE48BD5257E9439D0F04" ma:contentTypeVersion="7" ma:contentTypeDescription="Create a new document." ma:contentTypeScope="" ma:versionID="00f90902c6f1afd52c3d350ed416f98e">
  <xsd:schema xmlns:xsd="http://www.w3.org/2001/XMLSchema" xmlns:xs="http://www.w3.org/2001/XMLSchema" xmlns:p="http://schemas.microsoft.com/office/2006/metadata/properties" xmlns:ns3="67bdf6bb-e693-4a82-b631-0b377b6bae2a" targetNamespace="http://schemas.microsoft.com/office/2006/metadata/properties" ma:root="true" ma:fieldsID="68c3053125b5d4646ac010d4e67381d0" ns3:_="">
    <xsd:import namespace="67bdf6bb-e693-4a82-b631-0b377b6ba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f6bb-e693-4a82-b631-0b377b6b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29F59-64AF-49A9-B226-24681920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f6bb-e693-4a82-b631-0b377b6ba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bdf6bb-e693-4a82-b631-0b377b6bae2a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770EB-1DBB-4D3B-B9B3-F72D62AA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 - Original File.dotx</Template>
  <TotalTime>99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 term-based with learning overview</vt:lpstr>
    </vt:vector>
  </TitlesOfParts>
  <Manager/>
  <Company>NSW Department of Education</Company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 term-based with learning overview</dc:title>
  <dc:subject/>
  <dc:creator>NSW Department of Education</dc:creator>
  <cp:keywords/>
  <dc:description/>
  <cp:lastModifiedBy>Easter Carmeli</cp:lastModifiedBy>
  <cp:revision>12</cp:revision>
  <cp:lastPrinted>2019-07-18T06:52:00Z</cp:lastPrinted>
  <dcterms:created xsi:type="dcterms:W3CDTF">2019-10-21T00:49:00Z</dcterms:created>
  <dcterms:modified xsi:type="dcterms:W3CDTF">2019-10-28T01:19:00Z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0x0101008001F8B9B068CE48BD5257E9439D0F04</vt:lpwstr>
  </property>
</Properties>
</file>