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3C8A" w14:textId="2F29A9E9" w:rsidR="003D22E3" w:rsidRDefault="00E436C4" w:rsidP="006865BF">
      <w:pPr>
        <w:pStyle w:val="Heading1"/>
      </w:pPr>
      <w:r>
        <w:t>C</w:t>
      </w:r>
      <w:r w:rsidR="006865BF">
        <w:t>ourse completion checklist</w:t>
      </w:r>
    </w:p>
    <w:p w14:paraId="78D36AF9" w14:textId="77777777" w:rsidR="006865BF" w:rsidRDefault="006865BF" w:rsidP="006865BF">
      <w:r>
        <w:t>Teacher</w:t>
      </w:r>
      <w:bookmarkStart w:id="0" w:name="_GoBack"/>
      <w:bookmarkEnd w:id="0"/>
      <w:r>
        <w:t xml:space="preserve"> name:</w:t>
      </w:r>
    </w:p>
    <w:p w14:paraId="61BBC193" w14:textId="77777777" w:rsidR="006865BF" w:rsidRDefault="006865BF" w:rsidP="006865BF">
      <w:r>
        <w:t>School:</w:t>
      </w:r>
    </w:p>
    <w:p w14:paraId="7AFE0CA0" w14:textId="55A2CE24" w:rsidR="006865BF" w:rsidRDefault="006865BF" w:rsidP="006865BF">
      <w:r>
        <w:t>The checklist below may be used as a guide to ensure you have completed all learni</w:t>
      </w:r>
      <w:r w:rsidR="00E436C4">
        <w:t xml:space="preserve">ng activities and tasks for the </w:t>
      </w:r>
      <w:r w:rsidR="00E436C4" w:rsidRPr="00E436C4">
        <w:t>Teaching with the Science and Technology K-6 syllabus eLearning course</w:t>
      </w:r>
      <w:r>
        <w:t>.</w:t>
      </w:r>
    </w:p>
    <w:p w14:paraId="7F37495C" w14:textId="77777777" w:rsidR="006865BF" w:rsidRDefault="006865BF" w:rsidP="006865BF">
      <w:pPr>
        <w:pStyle w:val="Heading2"/>
      </w:pPr>
      <w:r>
        <w:t>Pre-course checklist</w:t>
      </w:r>
    </w:p>
    <w:p w14:paraId="07065CB7" w14:textId="77777777" w:rsidR="006865BF" w:rsidRDefault="006865BF" w:rsidP="006865BF">
      <w:pPr>
        <w:pStyle w:val="ListParagraph"/>
        <w:numPr>
          <w:ilvl w:val="0"/>
          <w:numId w:val="35"/>
        </w:numPr>
        <w:rPr>
          <w:lang w:eastAsia="zh-CN"/>
        </w:rPr>
      </w:pPr>
      <w:proofErr w:type="spellStart"/>
      <w:r>
        <w:rPr>
          <w:lang w:eastAsia="zh-CN"/>
        </w:rPr>
        <w:t>MyPL</w:t>
      </w:r>
      <w:proofErr w:type="spellEnd"/>
      <w:r>
        <w:rPr>
          <w:lang w:eastAsia="zh-CN"/>
        </w:rPr>
        <w:t xml:space="preserve"> registration survey</w:t>
      </w:r>
    </w:p>
    <w:p w14:paraId="1A1F8990" w14:textId="77777777" w:rsidR="006865BF" w:rsidRDefault="006865BF" w:rsidP="006865BF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Complete four professional readings about inquiry learning</w:t>
      </w:r>
    </w:p>
    <w:p w14:paraId="46ED0BD0" w14:textId="77777777" w:rsidR="006865BF" w:rsidRDefault="006865BF" w:rsidP="006865BF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Consult with Principal/supervisor to allocate support person</w:t>
      </w:r>
    </w:p>
    <w:p w14:paraId="0EEB14BD" w14:textId="77777777" w:rsidR="006865BF" w:rsidRPr="006865BF" w:rsidRDefault="006865BF" w:rsidP="006865BF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Deliver ‘Principal/supervisor support’ document to the appropriate person</w:t>
      </w:r>
    </w:p>
    <w:p w14:paraId="6B8758E5" w14:textId="77777777" w:rsidR="006865BF" w:rsidRDefault="006865BF" w:rsidP="006865BF">
      <w:pPr>
        <w:pStyle w:val="Heading2"/>
      </w:pPr>
      <w:r>
        <w:t>Deliverables checklist</w:t>
      </w:r>
    </w:p>
    <w:p w14:paraId="426A38E9" w14:textId="77777777" w:rsidR="006865BF" w:rsidRPr="006865BF" w:rsidRDefault="006865BF" w:rsidP="006865BF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Participant journal tasks</w:t>
      </w:r>
    </w:p>
    <w:p w14:paraId="001615E5" w14:textId="77777777" w:rsidR="006865BF" w:rsidRDefault="006865BF" w:rsidP="006865BF">
      <w:pPr>
        <w:pStyle w:val="Heading2"/>
      </w:pPr>
      <w:r>
        <w:t>Post-course checklist</w:t>
      </w:r>
    </w:p>
    <w:p w14:paraId="6A529E19" w14:textId="77777777" w:rsidR="006865BF" w:rsidRDefault="006865BF" w:rsidP="006865BF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Collegial collaboration – actively engaged with discussions with supervisor</w:t>
      </w:r>
    </w:p>
    <w:p w14:paraId="7E880FDA" w14:textId="77777777" w:rsidR="006865BF" w:rsidRDefault="006865BF" w:rsidP="006865BF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Journal submission on </w:t>
      </w:r>
      <w:proofErr w:type="spellStart"/>
      <w:r>
        <w:rPr>
          <w:lang w:eastAsia="zh-CN"/>
        </w:rPr>
        <w:t>MyPL</w:t>
      </w:r>
      <w:proofErr w:type="spellEnd"/>
      <w:r>
        <w:rPr>
          <w:lang w:eastAsia="zh-CN"/>
        </w:rPr>
        <w:t xml:space="preserve"> for principal/supervisor endorsement</w:t>
      </w:r>
    </w:p>
    <w:p w14:paraId="44D525D1" w14:textId="77777777" w:rsidR="006865BF" w:rsidRPr="006865BF" w:rsidRDefault="006865BF" w:rsidP="006865BF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 xml:space="preserve">Post course evaluation on </w:t>
      </w:r>
      <w:proofErr w:type="spellStart"/>
      <w:r>
        <w:rPr>
          <w:lang w:eastAsia="zh-CN"/>
        </w:rPr>
        <w:t>MyPL</w:t>
      </w:r>
      <w:proofErr w:type="spellEnd"/>
    </w:p>
    <w:sectPr w:rsidR="006865BF" w:rsidRPr="006865BF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EEE1" w14:textId="77777777" w:rsidR="006865BF" w:rsidRDefault="006865BF" w:rsidP="00191F45">
      <w:r>
        <w:separator/>
      </w:r>
    </w:p>
    <w:p w14:paraId="4B71154A" w14:textId="77777777" w:rsidR="006865BF" w:rsidRDefault="006865BF"/>
    <w:p w14:paraId="4C4A92C5" w14:textId="77777777" w:rsidR="006865BF" w:rsidRDefault="006865BF"/>
    <w:p w14:paraId="63ED7611" w14:textId="77777777" w:rsidR="006865BF" w:rsidRDefault="006865BF"/>
  </w:endnote>
  <w:endnote w:type="continuationSeparator" w:id="0">
    <w:p w14:paraId="0B21FF0E" w14:textId="77777777" w:rsidR="006865BF" w:rsidRDefault="006865BF" w:rsidP="00191F45">
      <w:r>
        <w:continuationSeparator/>
      </w:r>
    </w:p>
    <w:p w14:paraId="32427CE6" w14:textId="77777777" w:rsidR="006865BF" w:rsidRDefault="006865BF"/>
    <w:p w14:paraId="3BBE61F7" w14:textId="77777777" w:rsidR="006865BF" w:rsidRDefault="006865BF"/>
    <w:p w14:paraId="11C1157A" w14:textId="77777777" w:rsidR="006865BF" w:rsidRDefault="00686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12F1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865BF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88CD" w14:textId="766B3FE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733E5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865B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B6FE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3D500" wp14:editId="396F26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F7EA" w14:textId="77777777" w:rsidR="006865BF" w:rsidRDefault="006865BF" w:rsidP="00191F45">
      <w:r>
        <w:separator/>
      </w:r>
    </w:p>
    <w:p w14:paraId="4B6084CE" w14:textId="77777777" w:rsidR="006865BF" w:rsidRDefault="006865BF"/>
    <w:p w14:paraId="50D3A089" w14:textId="77777777" w:rsidR="006865BF" w:rsidRDefault="006865BF"/>
    <w:p w14:paraId="61C28F78" w14:textId="77777777" w:rsidR="006865BF" w:rsidRDefault="006865BF"/>
  </w:footnote>
  <w:footnote w:type="continuationSeparator" w:id="0">
    <w:p w14:paraId="21830222" w14:textId="77777777" w:rsidR="006865BF" w:rsidRDefault="006865BF" w:rsidP="00191F45">
      <w:r>
        <w:continuationSeparator/>
      </w:r>
    </w:p>
    <w:p w14:paraId="39F59929" w14:textId="77777777" w:rsidR="006865BF" w:rsidRDefault="006865BF"/>
    <w:p w14:paraId="1E0193F6" w14:textId="77777777" w:rsidR="006865BF" w:rsidRDefault="006865BF"/>
    <w:p w14:paraId="3D960495" w14:textId="77777777" w:rsidR="006865BF" w:rsidRDefault="00686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360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BCF6D02"/>
    <w:multiLevelType w:val="hybridMultilevel"/>
    <w:tmpl w:val="48009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F35FE"/>
    <w:multiLevelType w:val="hybridMultilevel"/>
    <w:tmpl w:val="6418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20"/>
  </w:num>
  <w:num w:numId="35">
    <w:abstractNumId w:val="11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BF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5BF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3E5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36C4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C9FFC"/>
  <w14:defaultImageDpi w14:val="32767"/>
  <w15:chartTrackingRefBased/>
  <w15:docId w15:val="{CEB9E740-EF4D-4D4B-8A4B-DEF54EE3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68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ucouvinis\OneDrive%20-%20NSW%20Department%20of%20Education\Documents\Custom%20Office%20Template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DCE5C935F9468194632C908D68CB" ma:contentTypeVersion="38" ma:contentTypeDescription="Create a new document." ma:contentTypeScope="" ma:versionID="04841d6db07f4b5aa70e8f7ce50ba7cd">
  <xsd:schema xmlns:xsd="http://www.w3.org/2001/XMLSchema" xmlns:xs="http://www.w3.org/2001/XMLSchema" xmlns:p="http://schemas.microsoft.com/office/2006/metadata/properties" xmlns:ns3="a588ce93-26f1-4368-bbd8-4d21afc23b0c" xmlns:ns4="7c894365-470b-47e1-b813-f390c7ccd8ee" targetNamespace="http://schemas.microsoft.com/office/2006/metadata/properties" ma:root="true" ma:fieldsID="3023c6f415c6e3cf1a32ee03405d5338" ns3:_="" ns4:_="">
    <xsd:import namespace="a588ce93-26f1-4368-bbd8-4d21afc23b0c"/>
    <xsd:import namespace="7c894365-470b-47e1-b813-f390c7ccd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8ce93-26f1-4368-bbd8-4d21afc23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94365-470b-47e1-b813-f390c7ccd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588ce93-26f1-4368-bbd8-4d21afc23b0c" xsi:nil="true"/>
    <Invited_Members xmlns="a588ce93-26f1-4368-bbd8-4d21afc23b0c" xsi:nil="true"/>
    <Math_Settings xmlns="a588ce93-26f1-4368-bbd8-4d21afc23b0c" xsi:nil="true"/>
    <Owner xmlns="a588ce93-26f1-4368-bbd8-4d21afc23b0c">
      <UserInfo>
        <DisplayName/>
        <AccountId xsi:nil="true"/>
        <AccountType/>
      </UserInfo>
    </Owner>
    <DefaultSectionNames xmlns="a588ce93-26f1-4368-bbd8-4d21afc23b0c" xsi:nil="true"/>
    <Has_Teacher_Only_SectionGroup xmlns="a588ce93-26f1-4368-bbd8-4d21afc23b0c" xsi:nil="true"/>
    <NotebookType xmlns="a588ce93-26f1-4368-bbd8-4d21afc23b0c" xsi:nil="true"/>
    <Distribution_Groups xmlns="a588ce93-26f1-4368-bbd8-4d21afc23b0c" xsi:nil="true"/>
    <Has_Leaders_Only_SectionGroup xmlns="a588ce93-26f1-4368-bbd8-4d21afc23b0c" xsi:nil="true"/>
    <AppVersion xmlns="a588ce93-26f1-4368-bbd8-4d21afc23b0c" xsi:nil="true"/>
    <Invited_Leaders xmlns="a588ce93-26f1-4368-bbd8-4d21afc23b0c" xsi:nil="true"/>
    <LMS_Mappings xmlns="a588ce93-26f1-4368-bbd8-4d21afc23b0c" xsi:nil="true"/>
    <Self_Registration_Enabled xmlns="a588ce93-26f1-4368-bbd8-4d21afc23b0c" xsi:nil="true"/>
    <Templates xmlns="a588ce93-26f1-4368-bbd8-4d21afc23b0c" xsi:nil="true"/>
    <CultureName xmlns="a588ce93-26f1-4368-bbd8-4d21afc23b0c" xsi:nil="true"/>
    <Invited_Teachers xmlns="a588ce93-26f1-4368-bbd8-4d21afc23b0c" xsi:nil="true"/>
    <Invited_Students xmlns="a588ce93-26f1-4368-bbd8-4d21afc23b0c" xsi:nil="true"/>
    <TeamsChannelId xmlns="a588ce93-26f1-4368-bbd8-4d21afc23b0c" xsi:nil="true"/>
    <IsNotebookLocked xmlns="a588ce93-26f1-4368-bbd8-4d21afc23b0c" xsi:nil="true"/>
    <Is_Collaboration_Space_Locked xmlns="a588ce93-26f1-4368-bbd8-4d21afc23b0c" xsi:nil="true"/>
    <Students xmlns="a588ce93-26f1-4368-bbd8-4d21afc23b0c">
      <UserInfo>
        <DisplayName/>
        <AccountId xsi:nil="true"/>
        <AccountType/>
      </UserInfo>
    </Students>
    <Student_Groups xmlns="a588ce93-26f1-4368-bbd8-4d21afc23b0c">
      <UserInfo>
        <DisplayName/>
        <AccountId xsi:nil="true"/>
        <AccountType/>
      </UserInfo>
    </Student_Groups>
    <Member_Groups xmlns="a588ce93-26f1-4368-bbd8-4d21afc23b0c">
      <UserInfo>
        <DisplayName/>
        <AccountId xsi:nil="true"/>
        <AccountType/>
      </UserInfo>
    </Member_Groups>
    <Leaders xmlns="a588ce93-26f1-4368-bbd8-4d21afc23b0c">
      <UserInfo>
        <DisplayName/>
        <AccountId xsi:nil="true"/>
        <AccountType/>
      </UserInfo>
    </Leaders>
    <Members xmlns="a588ce93-26f1-4368-bbd8-4d21afc23b0c">
      <UserInfo>
        <DisplayName/>
        <AccountId xsi:nil="true"/>
        <AccountType/>
      </UserInfo>
    </Members>
    <Teachers xmlns="a588ce93-26f1-4368-bbd8-4d21afc23b0c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8E337-11B4-4E21-808A-266DACE8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8ce93-26f1-4368-bbd8-4d21afc23b0c"/>
    <ds:schemaRef ds:uri="7c894365-470b-47e1-b813-f390c7ccd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c894365-470b-47e1-b813-f390c7ccd8ee"/>
    <ds:schemaRef ds:uri="http://schemas.microsoft.com/office/infopath/2007/PartnerControls"/>
    <ds:schemaRef ds:uri="a588ce93-26f1-4368-bbd8-4d21afc23b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1BD1D-947C-451F-99EC-67AA6499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completion checklist - science and technology</vt:lpstr>
    </vt:vector>
  </TitlesOfParts>
  <Manager/>
  <Company>NSW Department of Education</Company>
  <LinksUpToDate>false</LinksUpToDate>
  <CharactersWithSpaces>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completion checklist - science and technology</dc:title>
  <dc:subject/>
  <dc:creator>Nick Coucouvinis</dc:creator>
  <cp:keywords/>
  <dc:description/>
  <cp:lastModifiedBy>Jill Andrew</cp:lastModifiedBy>
  <cp:revision>2</cp:revision>
  <cp:lastPrinted>2019-09-30T07:42:00Z</cp:lastPrinted>
  <dcterms:created xsi:type="dcterms:W3CDTF">2020-09-23T04:15:00Z</dcterms:created>
  <dcterms:modified xsi:type="dcterms:W3CDTF">2020-09-23T04:15:00Z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0x01010081D2DCE5C935F9468194632C908D68CB</vt:lpwstr>
  </property>
</Properties>
</file>