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B742F" w14:textId="142509D3" w:rsidR="0080294C" w:rsidRPr="00985E9D" w:rsidRDefault="250BD3DA" w:rsidP="00FA0633">
      <w:pPr>
        <w:pStyle w:val="Title"/>
        <w:rPr>
          <w:lang w:val="en-US"/>
        </w:rPr>
      </w:pPr>
      <w:r w:rsidRPr="464AB613">
        <w:rPr>
          <w:lang w:val="en-US"/>
        </w:rPr>
        <w:t>Science and technology – learning sequence</w:t>
      </w:r>
      <w:r w:rsidR="5924F753" w:rsidRPr="464AB613">
        <w:rPr>
          <w:lang w:val="en-US"/>
        </w:rPr>
        <w:t xml:space="preserve"> </w:t>
      </w:r>
    </w:p>
    <w:p w14:paraId="6634FA13" w14:textId="2A1A6897" w:rsidR="231B6EBD" w:rsidRDefault="231B6EBD" w:rsidP="00B07505">
      <w:pPr>
        <w:pStyle w:val="Heading2"/>
      </w:pPr>
      <w:r>
        <w:t>Resou</w:t>
      </w:r>
      <w:r w:rsidR="00D12BF3">
        <w:t>rce considerations</w:t>
      </w:r>
    </w:p>
    <w:p w14:paraId="592CAB95" w14:textId="39B9CD29" w:rsidR="231B6EBD" w:rsidRDefault="231B6EBD" w:rsidP="035782DB">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464AB613">
          <w:rPr>
            <w:rStyle w:val="Hyperlink"/>
          </w:rPr>
          <w:t>framework, designed using the K-6 template</w:t>
        </w:r>
      </w:hyperlink>
      <w:r>
        <w:t xml:space="preserve">. </w:t>
      </w:r>
      <w:r w:rsidRPr="464AB613">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464AB613">
          <w:rPr>
            <w:rStyle w:val="Hyperlink"/>
            <w:lang w:eastAsia="zh-CN"/>
          </w:rPr>
          <w:t xml:space="preserve">Learning at </w:t>
        </w:r>
        <w:r w:rsidR="006140F8" w:rsidRPr="464AB613">
          <w:rPr>
            <w:rStyle w:val="Hyperlink"/>
            <w:lang w:eastAsia="zh-CN"/>
          </w:rPr>
          <w:t>home, school p</w:t>
        </w:r>
        <w:r w:rsidRPr="464AB613">
          <w:rPr>
            <w:rStyle w:val="Hyperlink"/>
            <w:lang w:eastAsia="zh-CN"/>
          </w:rPr>
          <w:t>lanning page.</w:t>
        </w:r>
      </w:hyperlink>
      <w:r w:rsidRPr="464AB613">
        <w:rPr>
          <w:lang w:eastAsia="zh-CN"/>
        </w:rPr>
        <w:t xml:space="preserve"> </w:t>
      </w:r>
      <w:r w:rsidR="406E9AEA" w:rsidRPr="464AB613">
        <w:rPr>
          <w:lang w:eastAsia="zh-CN"/>
        </w:rPr>
        <w:t xml:space="preserve"> Assessment strategies are included to ensure evidence of learning is monitored and collected.</w:t>
      </w:r>
    </w:p>
    <w:p w14:paraId="2B2D6840" w14:textId="3A076DE1" w:rsidR="00FA0633" w:rsidRDefault="250BD3DA" w:rsidP="00B07505">
      <w:pPr>
        <w:pStyle w:val="Heading2"/>
      </w:pPr>
      <w:r>
        <w:t>Early Stage 1 learning sequence</w:t>
      </w:r>
      <w:bookmarkStart w:id="0" w:name="_GoBack"/>
      <w:bookmarkEnd w:id="0"/>
    </w:p>
    <w:p w14:paraId="6C53DBA9" w14:textId="28EA203E" w:rsidR="231B6EBD" w:rsidRDefault="01F5594E" w:rsidP="6B242110">
      <w:pPr>
        <w:pStyle w:val="Heading3"/>
        <w:rPr>
          <w:lang w:val="en-US"/>
        </w:rPr>
      </w:pPr>
      <w:r w:rsidRPr="779D60D2">
        <w:rPr>
          <w:lang w:val="en-US"/>
        </w:rPr>
        <w:t xml:space="preserve">Strand: </w:t>
      </w:r>
      <w:r w:rsidR="55167A7B" w:rsidRPr="779D60D2">
        <w:rPr>
          <w:lang w:val="en-US"/>
        </w:rPr>
        <w:t>Earth and space</w:t>
      </w:r>
    </w:p>
    <w:p w14:paraId="3E6AF494" w14:textId="77777777" w:rsidR="00312EB1" w:rsidRDefault="00312EB1" w:rsidP="250BD3DA">
      <w:pPr>
        <w:pStyle w:val="FeatureBox2"/>
        <w:rPr>
          <w:rFonts w:ascii="Segoe UI" w:hAnsi="Segoe UI" w:cs="Segoe UI"/>
          <w:sz w:val="18"/>
          <w:szCs w:val="18"/>
        </w:rPr>
      </w:pPr>
      <w:r>
        <w:rPr>
          <w:b/>
          <w:bCs/>
          <w:shd w:val="clear" w:color="auto" w:fill="C8DBF0"/>
          <w:lang w:val="en-US"/>
        </w:rPr>
        <w:t>Outcomes</w:t>
      </w:r>
    </w:p>
    <w:p w14:paraId="6EF9D071" w14:textId="24202BCD" w:rsidR="00312EB1" w:rsidRDefault="250BD3DA" w:rsidP="250BD3DA">
      <w:r w:rsidRPr="250BD3DA">
        <w:rPr>
          <w:rStyle w:val="Strong"/>
        </w:rPr>
        <w:t>STe-1WS-S</w:t>
      </w:r>
      <w:r>
        <w:t xml:space="preserve"> – observes, questions and collects data to communicate ideas </w:t>
      </w:r>
    </w:p>
    <w:p w14:paraId="4CCF9778" w14:textId="6283ECA9" w:rsidR="00312EB1" w:rsidRDefault="250BD3DA" w:rsidP="250BD3DA">
      <w:r w:rsidRPr="250BD3DA">
        <w:rPr>
          <w:rStyle w:val="Strong"/>
        </w:rPr>
        <w:t>STe-6ES-S</w:t>
      </w:r>
      <w:r>
        <w:t xml:space="preserve"> – identifies how daily and seasonal changes in the environment affect humans and other living things</w:t>
      </w:r>
    </w:p>
    <w:p w14:paraId="25C46884" w14:textId="5131AA66" w:rsidR="00D16A2A" w:rsidRPr="000C4F73" w:rsidRDefault="250BD3DA" w:rsidP="250BD3DA">
      <w:r w:rsidRPr="464AB613">
        <w:rPr>
          <w:rStyle w:val="Strong"/>
        </w:rPr>
        <w:t>Learning sequence overview</w:t>
      </w:r>
      <w:r>
        <w:t xml:space="preserve"> – students explore daily changes in the weather. They make observations</w:t>
      </w:r>
      <w:r w:rsidR="40802DB5">
        <w:t xml:space="preserve"> and predictions</w:t>
      </w:r>
      <w:r>
        <w:t xml:space="preserve"> about the weather and record their observations in a weather chart. Students identify how the weather affects choices they make in their daily life.</w:t>
      </w:r>
    </w:p>
    <w:p w14:paraId="7AEA5FD3" w14:textId="2521C73E" w:rsidR="00D16A2A" w:rsidRPr="00312EB1" w:rsidRDefault="250BD3DA" w:rsidP="00FA0633">
      <w:pPr>
        <w:pStyle w:val="FeatureBox"/>
      </w:pPr>
      <w:r w:rsidRPr="250BD3DA">
        <w:rPr>
          <w:rStyle w:val="Strong"/>
        </w:rPr>
        <w:t>Key concepts</w:t>
      </w:r>
      <w:r>
        <w:t xml:space="preserve"> – daily changes in the sky</w:t>
      </w:r>
    </w:p>
    <w:p w14:paraId="0C6B139F" w14:textId="45543CA3" w:rsidR="00312EB1" w:rsidRDefault="250BD3DA" w:rsidP="00FA0633">
      <w:pPr>
        <w:pStyle w:val="FeatureBox"/>
      </w:pPr>
      <w:r w:rsidRPr="250BD3DA">
        <w:rPr>
          <w:rStyle w:val="Strong"/>
        </w:rPr>
        <w:lastRenderedPageBreak/>
        <w:t>Key language</w:t>
      </w:r>
      <w:r>
        <w:t xml:space="preserve"> – weather, sunny, cloudy, rainy, windy, stormy, warm, hot, cool, cold, change</w:t>
      </w:r>
    </w:p>
    <w:p w14:paraId="02DC78E2" w14:textId="7EB47DA3" w:rsidR="00D16A2A" w:rsidRPr="000C4F73" w:rsidRDefault="250BD3DA" w:rsidP="250BD3DA">
      <w:pPr>
        <w:rPr>
          <w:b/>
          <w:bCs/>
        </w:rPr>
      </w:pPr>
      <w:r w:rsidRPr="2CB53B0A">
        <w:rPr>
          <w:rStyle w:val="Strong"/>
        </w:rPr>
        <w:t>Key inquiry question</w:t>
      </w:r>
      <w:r>
        <w:t xml:space="preserve"> – How do daily change</w:t>
      </w:r>
      <w:r w:rsidR="5F102BEE">
        <w:t>s</w:t>
      </w:r>
      <w:r>
        <w:t xml:space="preserve"> in the weather affect me?</w:t>
      </w:r>
    </w:p>
    <w:p w14:paraId="5F161977" w14:textId="77777777" w:rsidR="231B6EBD" w:rsidRDefault="00985E9D" w:rsidP="00B07505">
      <w:pPr>
        <w:pStyle w:val="Heading3"/>
      </w:pPr>
      <w:r>
        <w:t>Aim of lesson sequence</w:t>
      </w:r>
    </w:p>
    <w:p w14:paraId="6DDBE03E" w14:textId="7DFFAFE9" w:rsidR="231B6EBD" w:rsidRDefault="59FC61FB" w:rsidP="78C45631">
      <w:pPr>
        <w:ind w:left="360"/>
      </w:pPr>
      <w:r>
        <w:t xml:space="preserve">Students observe and record the weather each day and identify how changes in the weather can affect </w:t>
      </w:r>
      <w:r w:rsidR="2F0D57DE">
        <w:t xml:space="preserve">their </w:t>
      </w:r>
      <w:r>
        <w:t>daily choices.</w:t>
      </w:r>
    </w:p>
    <w:p w14:paraId="27369E97" w14:textId="730479E4" w:rsidR="6E3BF91A" w:rsidRDefault="231B6EBD" w:rsidP="00B07505">
      <w:pPr>
        <w:pStyle w:val="Heading3"/>
      </w:pPr>
      <w:r>
        <w:t>Teacher notes</w:t>
      </w:r>
      <w:r w:rsidR="33759E99">
        <w:t xml:space="preserve"> </w:t>
      </w:r>
    </w:p>
    <w:p w14:paraId="4850ED4E" w14:textId="544C1B66" w:rsidR="250BD3DA" w:rsidRDefault="5D095363" w:rsidP="7F8D6DD9">
      <w:pPr>
        <w:pStyle w:val="ListBullet"/>
      </w:pPr>
      <w:r>
        <w:t xml:space="preserve">There are two 30 minute lessons in this learning sequence. </w:t>
      </w:r>
    </w:p>
    <w:p w14:paraId="61EFD611" w14:textId="7FADF4DB" w:rsidR="250BD3DA" w:rsidRDefault="78C45631" w:rsidP="7F8D6DD9">
      <w:pPr>
        <w:pStyle w:val="ListBullet"/>
      </w:pPr>
      <w:r>
        <w:t xml:space="preserve">Students need to be familiar with the key </w:t>
      </w:r>
      <w:r w:rsidR="2344BC2D">
        <w:t>vocabulary for this topic. If students are unfamiliar with simple weather terms a list could be provided</w:t>
      </w:r>
      <w:r w:rsidR="788EF193">
        <w:t xml:space="preserve">, </w:t>
      </w:r>
      <w:r w:rsidR="2CD06048">
        <w:t>such as weather, sunny, cloudy, rainy, windy, stormy, warm, hot, cool, cold, change.</w:t>
      </w:r>
    </w:p>
    <w:p w14:paraId="05FC079B" w14:textId="674F04E8" w:rsidR="2BEF2BD3" w:rsidRDefault="0CC939FA" w:rsidP="00273896">
      <w:pPr>
        <w:pStyle w:val="ListBullet"/>
      </w:pPr>
      <w:r>
        <w:t>S</w:t>
      </w:r>
      <w:r w:rsidR="496DFA0B">
        <w:t>tudents</w:t>
      </w:r>
      <w:r w:rsidR="78C45631">
        <w:t xml:space="preserve"> create their own chart and </w:t>
      </w:r>
      <w:r w:rsidR="2242D4D1">
        <w:t xml:space="preserve">weather </w:t>
      </w:r>
      <w:r w:rsidR="78C45631">
        <w:t>symbols for the week.</w:t>
      </w:r>
      <w:r w:rsidR="3D2170AB">
        <w:t xml:space="preserve"> </w:t>
      </w:r>
    </w:p>
    <w:p w14:paraId="5F89F50F" w14:textId="468FA115" w:rsidR="69D43680" w:rsidRDefault="69D43680" w:rsidP="2BEF2BD3">
      <w:r w:rsidRPr="2BEF2BD3">
        <w:rPr>
          <w:rFonts w:eastAsia="Arial" w:cs="Arial"/>
          <w:color w:val="1C438B"/>
          <w:sz w:val="40"/>
          <w:szCs w:val="40"/>
        </w:rPr>
        <w:t>Activities</w:t>
      </w:r>
    </w:p>
    <w:p w14:paraId="06085C57" w14:textId="636A9B09" w:rsidR="250BD3DA" w:rsidRDefault="250BD3DA" w:rsidP="464AB613">
      <w:pPr>
        <w:pStyle w:val="ListNumber"/>
        <w:numPr>
          <w:ilvl w:val="0"/>
          <w:numId w:val="0"/>
        </w:numPr>
        <w:ind w:left="-84"/>
        <w:rPr>
          <w:b/>
          <w:bCs/>
          <w:lang w:eastAsia="zh-CN"/>
        </w:rPr>
      </w:pPr>
      <w:r w:rsidRPr="464AB613">
        <w:rPr>
          <w:rStyle w:val="Strong"/>
        </w:rPr>
        <w:t>Weather watching</w:t>
      </w:r>
    </w:p>
    <w:p w14:paraId="6ADF4CA5" w14:textId="55F4957C" w:rsidR="250BD3DA" w:rsidRDefault="6133527E" w:rsidP="464AB613">
      <w:pPr>
        <w:pStyle w:val="ListNumber"/>
        <w:numPr>
          <w:ilvl w:val="0"/>
          <w:numId w:val="0"/>
        </w:numPr>
        <w:rPr>
          <w:b/>
          <w:bCs/>
          <w:lang w:eastAsia="zh-CN"/>
        </w:rPr>
      </w:pPr>
      <w:r w:rsidRPr="464AB613">
        <w:rPr>
          <w:rStyle w:val="Strong"/>
        </w:rPr>
        <w:t>Digital</w:t>
      </w:r>
      <w:r w:rsidR="0F2473D4" w:rsidRPr="464AB613">
        <w:rPr>
          <w:rStyle w:val="Strong"/>
        </w:rPr>
        <w:t>:</w:t>
      </w:r>
    </w:p>
    <w:p w14:paraId="7BB4213F" w14:textId="47C9360D" w:rsidR="250BD3DA" w:rsidRDefault="0F2473D4" w:rsidP="00273896">
      <w:pPr>
        <w:pStyle w:val="ListParagraph"/>
        <w:numPr>
          <w:ilvl w:val="0"/>
          <w:numId w:val="10"/>
        </w:numPr>
        <w:rPr>
          <w:lang w:eastAsia="zh-CN"/>
        </w:rPr>
      </w:pPr>
      <w:r>
        <w:t>Pose the question</w:t>
      </w:r>
      <w:r w:rsidR="074CEB5E">
        <w:t xml:space="preserve"> in the online classroom</w:t>
      </w:r>
      <w:r>
        <w:t>: What is the weather like today?</w:t>
      </w:r>
      <w:r w:rsidR="0195D496">
        <w:t xml:space="preserve"> </w:t>
      </w:r>
      <w:r w:rsidR="59F2F52A">
        <w:t xml:space="preserve">Suggest </w:t>
      </w:r>
      <w:r w:rsidR="6F991AF0">
        <w:t>students look out a window</w:t>
      </w:r>
      <w:r w:rsidR="7266B388">
        <w:t>, or if possible</w:t>
      </w:r>
      <w:r w:rsidR="3F3D85AD">
        <w:t>,</w:t>
      </w:r>
      <w:r w:rsidR="7266B388">
        <w:t xml:space="preserve"> go outside </w:t>
      </w:r>
      <w:r w:rsidR="6F991AF0">
        <w:t>and</w:t>
      </w:r>
      <w:r w:rsidR="23145FE8">
        <w:t xml:space="preserve"> observe the weather. Have them</w:t>
      </w:r>
      <w:r w:rsidR="6F991AF0">
        <w:t xml:space="preserve"> d</w:t>
      </w:r>
      <w:r>
        <w:t>escribe the weather</w:t>
      </w:r>
      <w:r w:rsidR="409098AA">
        <w:t>, what it looks like and feels like</w:t>
      </w:r>
      <w:r w:rsidR="44FFA977">
        <w:t xml:space="preserve">. </w:t>
      </w:r>
      <w:r>
        <w:t>Encourage students to use key language in their description</w:t>
      </w:r>
      <w:r w:rsidR="02141C03">
        <w:t xml:space="preserve"> (weather, sunny, cloudy, rainy, wind</w:t>
      </w:r>
      <w:r w:rsidR="4EA4903E">
        <w:t>y</w:t>
      </w:r>
      <w:r w:rsidR="02141C03">
        <w:t>, stormy, warm, hot, cool, cold, change)</w:t>
      </w:r>
      <w:r>
        <w:t xml:space="preserve">. </w:t>
      </w:r>
      <w:r w:rsidR="14582CA2">
        <w:t xml:space="preserve"> Record students' comments on a digital platform.</w:t>
      </w:r>
    </w:p>
    <w:p w14:paraId="3B20CDBD" w14:textId="411A9A99" w:rsidR="77098020" w:rsidRDefault="77098020" w:rsidP="00273896">
      <w:pPr>
        <w:pStyle w:val="ListParagraph"/>
        <w:numPr>
          <w:ilvl w:val="0"/>
          <w:numId w:val="10"/>
        </w:numPr>
        <w:rPr>
          <w:u w:val="single"/>
        </w:rPr>
      </w:pPr>
      <w:r>
        <w:t xml:space="preserve">View </w:t>
      </w:r>
      <w:hyperlink r:id="rId13">
        <w:r w:rsidRPr="2BEF2BD3">
          <w:rPr>
            <w:rStyle w:val="Hyperlink"/>
            <w:rFonts w:eastAsia="Arial" w:cs="Arial"/>
          </w:rPr>
          <w:t>How to draw different kinds of weather</w:t>
        </w:r>
      </w:hyperlink>
    </w:p>
    <w:p w14:paraId="0F388823" w14:textId="77777777" w:rsidR="00D12BF3" w:rsidRDefault="33BC64EE" w:rsidP="00273896">
      <w:pPr>
        <w:pStyle w:val="ListParagraph"/>
        <w:numPr>
          <w:ilvl w:val="0"/>
          <w:numId w:val="10"/>
        </w:numPr>
      </w:pPr>
      <w:r>
        <w:t>D</w:t>
      </w:r>
      <w:r w:rsidR="28FEF608">
        <w:t xml:space="preserve">iscuss </w:t>
      </w:r>
      <w:r w:rsidR="0F2473D4">
        <w:t xml:space="preserve">the weather each day for a week. </w:t>
      </w:r>
      <w:r w:rsidR="11C9DCDA">
        <w:t>To record their daily weather observations, s</w:t>
      </w:r>
      <w:r w:rsidR="35D33FE7">
        <w:t>tudents create their own weather chart or u</w:t>
      </w:r>
      <w:r w:rsidR="0F2473D4">
        <w:t xml:space="preserve">se </w:t>
      </w:r>
      <w:r w:rsidR="19884972">
        <w:t xml:space="preserve">the printable </w:t>
      </w:r>
      <w:hyperlink r:id="rId14">
        <w:r w:rsidR="0F2473D4" w:rsidRPr="2BEF2BD3">
          <w:rPr>
            <w:rStyle w:val="Hyperlink"/>
          </w:rPr>
          <w:t>weather chart.</w:t>
        </w:r>
      </w:hyperlink>
      <w:r w:rsidR="35AA7A13">
        <w:t xml:space="preserve"> </w:t>
      </w:r>
    </w:p>
    <w:p w14:paraId="53FBEFFE" w14:textId="7BAF4D61" w:rsidR="250BD3DA" w:rsidRPr="00D12BF3" w:rsidRDefault="6116134D" w:rsidP="00273896">
      <w:pPr>
        <w:pStyle w:val="ListParagraph"/>
        <w:numPr>
          <w:ilvl w:val="0"/>
          <w:numId w:val="10"/>
        </w:numPr>
      </w:pPr>
      <w:r>
        <w:t xml:space="preserve">View </w:t>
      </w:r>
      <w:hyperlink r:id="rId15">
        <w:r w:rsidR="4A33BAB7" w:rsidRPr="00D12BF3">
          <w:rPr>
            <w:rStyle w:val="Hyperlink"/>
            <w:rFonts w:eastAsia="Arial" w:cs="Arial"/>
          </w:rPr>
          <w:t>make a weather wheel</w:t>
        </w:r>
      </w:hyperlink>
    </w:p>
    <w:p w14:paraId="5A911651" w14:textId="325C7F1E" w:rsidR="250BD3DA" w:rsidRDefault="0F2473D4" w:rsidP="00273896">
      <w:pPr>
        <w:pStyle w:val="ListParagraph"/>
        <w:numPr>
          <w:ilvl w:val="0"/>
          <w:numId w:val="10"/>
        </w:numPr>
      </w:pPr>
      <w:r>
        <w:t>Students</w:t>
      </w:r>
      <w:r w:rsidR="5B23FA75">
        <w:t xml:space="preserve"> </w:t>
      </w:r>
      <w:r>
        <w:t>create and draw their own weather symbols each day</w:t>
      </w:r>
      <w:r w:rsidR="66C9FFE1">
        <w:t xml:space="preserve"> or</w:t>
      </w:r>
      <w:r w:rsidR="51EF5609">
        <w:t xml:space="preserve"> cut and paste symbols </w:t>
      </w:r>
      <w:r w:rsidR="42C1EC55">
        <w:t>i</w:t>
      </w:r>
      <w:r w:rsidR="51EF5609">
        <w:t>n</w:t>
      </w:r>
      <w:r w:rsidR="1FC97900">
        <w:t>to</w:t>
      </w:r>
      <w:r w:rsidR="51EF5609">
        <w:t xml:space="preserve"> the </w:t>
      </w:r>
      <w:r w:rsidR="2EB3F626">
        <w:t>student workbook.</w:t>
      </w:r>
    </w:p>
    <w:p w14:paraId="6E9A00CF" w14:textId="5F5E32D8" w:rsidR="078E1BEF" w:rsidRDefault="078E1BEF" w:rsidP="00273896">
      <w:pPr>
        <w:pStyle w:val="ListParagraph"/>
        <w:numPr>
          <w:ilvl w:val="0"/>
          <w:numId w:val="10"/>
        </w:numPr>
        <w:rPr>
          <w:rStyle w:val="Hyperlink"/>
          <w:lang w:eastAsia="zh-CN"/>
        </w:rPr>
      </w:pPr>
      <w:r>
        <w:t>R</w:t>
      </w:r>
      <w:r w:rsidR="0F2473D4">
        <w:t>ecord a prediction for the weather</w:t>
      </w:r>
      <w:r w:rsidR="6EA305FB">
        <w:t xml:space="preserve"> tomorrow</w:t>
      </w:r>
      <w:r w:rsidR="0F2473D4">
        <w:t xml:space="preserve">. </w:t>
      </w:r>
      <w:r w:rsidR="62E0E78C">
        <w:t>Student</w:t>
      </w:r>
      <w:r w:rsidR="437E0DF5">
        <w:t xml:space="preserve"> d</w:t>
      </w:r>
      <w:r w:rsidR="0F2473D4">
        <w:t>raw</w:t>
      </w:r>
      <w:r w:rsidR="28D719FD">
        <w:t>s</w:t>
      </w:r>
      <w:r w:rsidR="0F2473D4">
        <w:t xml:space="preserve"> symbols to represent the prediction</w:t>
      </w:r>
      <w:r w:rsidR="7F1BA0F8">
        <w:t>.</w:t>
      </w:r>
      <w:r w:rsidR="0F2473D4">
        <w:t xml:space="preserve"> </w:t>
      </w:r>
    </w:p>
    <w:p w14:paraId="46A6337A" w14:textId="1F13B951" w:rsidR="74EB20FF" w:rsidRDefault="74EB20FF" w:rsidP="00273896">
      <w:pPr>
        <w:pStyle w:val="ListParagraph"/>
        <w:numPr>
          <w:ilvl w:val="0"/>
          <w:numId w:val="10"/>
        </w:numPr>
        <w:rPr>
          <w:rStyle w:val="Hyperlink"/>
          <w:lang w:eastAsia="zh-CN"/>
        </w:rPr>
      </w:pPr>
      <w:r>
        <w:t>W</w:t>
      </w:r>
      <w:r w:rsidR="0F2473D4">
        <w:t xml:space="preserve">rite a sentence. For example, I think the weather tomorrow will be [sunny/cloudy] and [warm/cool]. </w:t>
      </w:r>
      <w:r w:rsidR="16E48E50">
        <w:t xml:space="preserve">Tomorrow, they will compare their prediction with the actual weather and determine the accuracy of their prediction. </w:t>
      </w:r>
    </w:p>
    <w:p w14:paraId="4C4F4621" w14:textId="5CA2E4E5" w:rsidR="42D229E9" w:rsidRDefault="42D229E9" w:rsidP="00273896">
      <w:pPr>
        <w:pStyle w:val="ListParagraph"/>
        <w:numPr>
          <w:ilvl w:val="0"/>
          <w:numId w:val="10"/>
        </w:numPr>
        <w:rPr>
          <w:rStyle w:val="Hyperlink"/>
          <w:color w:val="auto"/>
          <w:lang w:eastAsia="zh-CN"/>
        </w:rPr>
      </w:pPr>
      <w:r>
        <w:lastRenderedPageBreak/>
        <w:t xml:space="preserve">View </w:t>
      </w:r>
      <w:hyperlink r:id="rId16">
        <w:r w:rsidR="3D4B10AE" w:rsidRPr="2BEF2BD3">
          <w:rPr>
            <w:rStyle w:val="Hyperlink"/>
          </w:rPr>
          <w:t>How to read the weather</w:t>
        </w:r>
      </w:hyperlink>
      <w:r w:rsidR="0CF9452D">
        <w:t xml:space="preserve"> </w:t>
      </w:r>
      <w:r>
        <w:t>t</w:t>
      </w:r>
      <w:r w:rsidR="0F2473D4">
        <w:t xml:space="preserve">o </w:t>
      </w:r>
      <w:r w:rsidR="34FD0DCF">
        <w:t>demonstrate</w:t>
      </w:r>
      <w:r w:rsidR="0F2473D4">
        <w:t xml:space="preserve"> the use of symbols and the idea of predicting (forecasting)</w:t>
      </w:r>
      <w:r w:rsidR="628B37AF">
        <w:t>.</w:t>
      </w:r>
    </w:p>
    <w:p w14:paraId="5694327D" w14:textId="1C142B4D" w:rsidR="39BA4CC6" w:rsidRDefault="39BA4CC6" w:rsidP="00273896">
      <w:pPr>
        <w:pStyle w:val="ListParagraph"/>
        <w:numPr>
          <w:ilvl w:val="0"/>
          <w:numId w:val="10"/>
        </w:numPr>
        <w:rPr>
          <w:rStyle w:val="Hyperlink"/>
          <w:color w:val="auto"/>
          <w:lang w:eastAsia="zh-CN"/>
        </w:rPr>
      </w:pPr>
      <w:r w:rsidRPr="2BEF2BD3">
        <w:rPr>
          <w:rFonts w:eastAsia="Arial" w:cs="Arial"/>
        </w:rPr>
        <w:t>View</w:t>
      </w:r>
      <w:r w:rsidRPr="2BEF2BD3">
        <w:rPr>
          <w:rFonts w:eastAsia="Arial" w:cs="Arial"/>
          <w:color w:val="2F5496" w:themeColor="accent1" w:themeShade="BF"/>
        </w:rPr>
        <w:t xml:space="preserve"> </w:t>
      </w:r>
      <w:hyperlink r:id="rId17">
        <w:proofErr w:type="gramStart"/>
        <w:r w:rsidRPr="2BEF2BD3">
          <w:rPr>
            <w:rStyle w:val="Hyperlink"/>
            <w:rFonts w:eastAsia="Arial" w:cs="Arial"/>
          </w:rPr>
          <w:t>How’s</w:t>
        </w:r>
        <w:proofErr w:type="gramEnd"/>
        <w:r w:rsidRPr="2BEF2BD3">
          <w:rPr>
            <w:rStyle w:val="Hyperlink"/>
            <w:rFonts w:eastAsia="Arial" w:cs="Arial"/>
          </w:rPr>
          <w:t xml:space="preserve"> the weather today?</w:t>
        </w:r>
      </w:hyperlink>
    </w:p>
    <w:p w14:paraId="0C740090" w14:textId="18D98338" w:rsidR="2BEF2BD3" w:rsidRDefault="2BEF2BD3" w:rsidP="2BEF2BD3">
      <w:pPr>
        <w:ind w:left="360"/>
        <w:rPr>
          <w:rFonts w:eastAsia="Arial" w:cs="Arial"/>
          <w:color w:val="2F5496" w:themeColor="accent1" w:themeShade="BF"/>
        </w:rPr>
      </w:pPr>
    </w:p>
    <w:p w14:paraId="21233484" w14:textId="5B9F7F07" w:rsidR="0080A5CA" w:rsidRDefault="0080A5CA" w:rsidP="2BEF2BD3">
      <w:pPr>
        <w:pStyle w:val="ListNumber"/>
        <w:numPr>
          <w:ilvl w:val="0"/>
          <w:numId w:val="0"/>
        </w:numPr>
        <w:ind w:left="-84"/>
        <w:rPr>
          <w:b/>
          <w:bCs/>
          <w:lang w:eastAsia="zh-CN"/>
        </w:rPr>
      </w:pPr>
      <w:r w:rsidRPr="2BEF2BD3">
        <w:rPr>
          <w:rStyle w:val="Strong"/>
        </w:rPr>
        <w:t>Weather watching</w:t>
      </w:r>
    </w:p>
    <w:p w14:paraId="7BF13449" w14:textId="3ACCC527" w:rsidR="250BD3DA" w:rsidRDefault="250BD3DA" w:rsidP="464AB613">
      <w:pPr>
        <w:pStyle w:val="ListNumber"/>
        <w:numPr>
          <w:ilvl w:val="0"/>
          <w:numId w:val="0"/>
        </w:numPr>
        <w:rPr>
          <w:b/>
          <w:bCs/>
          <w:lang w:eastAsia="zh-CN"/>
        </w:rPr>
      </w:pPr>
      <w:r>
        <w:t xml:space="preserve">Non-digital: </w:t>
      </w:r>
    </w:p>
    <w:p w14:paraId="3F7AD074" w14:textId="02BA3230" w:rsidR="6CC17EB4" w:rsidRDefault="6CC17EB4" w:rsidP="2BEF2BD3">
      <w:pPr>
        <w:pStyle w:val="ListBullet"/>
      </w:pPr>
      <w:r>
        <w:t>In workbook</w:t>
      </w:r>
      <w:r w:rsidR="00D12BF3">
        <w:t>,</w:t>
      </w:r>
      <w:r>
        <w:t xml:space="preserve"> student draws different symbols for the weather </w:t>
      </w:r>
      <w:r w:rsidR="7DC5C51E">
        <w:t>e.g.</w:t>
      </w:r>
      <w:r>
        <w:t xml:space="preserve"> sunny, cloudy, rainy and cold</w:t>
      </w:r>
      <w:r w:rsidR="29E8F3D7">
        <w:t>.</w:t>
      </w:r>
    </w:p>
    <w:p w14:paraId="4E8B79BF" w14:textId="18F78FC2" w:rsidR="250BD3DA" w:rsidRDefault="74E52320" w:rsidP="464AB613">
      <w:pPr>
        <w:pStyle w:val="ListBullet"/>
        <w:rPr>
          <w:lang w:eastAsia="zh-CN"/>
        </w:rPr>
      </w:pPr>
      <w:r>
        <w:t>L</w:t>
      </w:r>
      <w:r w:rsidR="5BD11F3C">
        <w:t>ook out a window</w:t>
      </w:r>
      <w:r w:rsidR="3E01A1CD">
        <w:t>,</w:t>
      </w:r>
      <w:r w:rsidR="5BD11F3C">
        <w:t xml:space="preserve"> or </w:t>
      </w:r>
      <w:r w:rsidR="0FC613BB">
        <w:t>if possible</w:t>
      </w:r>
      <w:r w:rsidR="64363F2E">
        <w:t>,</w:t>
      </w:r>
      <w:r w:rsidR="0FC613BB">
        <w:t xml:space="preserve"> </w:t>
      </w:r>
      <w:r w:rsidR="5BD11F3C">
        <w:t>go outside</w:t>
      </w:r>
      <w:r w:rsidR="3515186B">
        <w:t xml:space="preserve"> </w:t>
      </w:r>
      <w:r w:rsidR="28A27BD2">
        <w:t xml:space="preserve">and observe the weather. </w:t>
      </w:r>
    </w:p>
    <w:p w14:paraId="24679DF0" w14:textId="0CDA426C" w:rsidR="250BD3DA" w:rsidRDefault="15AAC1D2" w:rsidP="464AB613">
      <w:pPr>
        <w:pStyle w:val="ListBullet"/>
        <w:rPr>
          <w:lang w:eastAsia="zh-CN"/>
        </w:rPr>
      </w:pPr>
      <w:r>
        <w:t>In workbook student draws</w:t>
      </w:r>
      <w:r w:rsidR="09205099">
        <w:t xml:space="preserve"> the weather each day</w:t>
      </w:r>
      <w:r w:rsidR="372E03B7">
        <w:t>.</w:t>
      </w:r>
      <w:r w:rsidR="0D92843E">
        <w:t xml:space="preserve"> Student writes </w:t>
      </w:r>
      <w:r w:rsidR="6FA35A45">
        <w:t>what it looks like and feels like</w:t>
      </w:r>
      <w:r w:rsidR="58964AD6">
        <w:t xml:space="preserve"> </w:t>
      </w:r>
      <w:proofErr w:type="spellStart"/>
      <w:r w:rsidR="58964AD6">
        <w:t>e.</w:t>
      </w:r>
      <w:r w:rsidR="615C5CAB">
        <w:t>g</w:t>
      </w:r>
      <w:proofErr w:type="spellEnd"/>
      <w:r w:rsidR="615C5CAB">
        <w:t xml:space="preserve"> </w:t>
      </w:r>
      <w:r w:rsidR="09205099">
        <w:t xml:space="preserve">(sunny, cloudy, rainy, windy, stormy, warm, hot, cool, </w:t>
      </w:r>
      <w:proofErr w:type="gramStart"/>
      <w:r w:rsidR="09205099">
        <w:t>cold</w:t>
      </w:r>
      <w:proofErr w:type="gramEnd"/>
      <w:r w:rsidR="09205099">
        <w:t>, change).</w:t>
      </w:r>
      <w:r w:rsidR="78C45631">
        <w:t xml:space="preserve"> </w:t>
      </w:r>
    </w:p>
    <w:p w14:paraId="06777C17" w14:textId="4FF1521E" w:rsidR="250BD3DA" w:rsidRDefault="2CE545B1" w:rsidP="2BEF2BD3">
      <w:pPr>
        <w:pStyle w:val="ListBullet"/>
        <w:rPr>
          <w:lang w:eastAsia="zh-CN"/>
        </w:rPr>
      </w:pPr>
      <w:r>
        <w:t xml:space="preserve">In workbook student </w:t>
      </w:r>
      <w:r w:rsidR="19C0CCE7">
        <w:t>write</w:t>
      </w:r>
      <w:r w:rsidR="1555D81C">
        <w:t>s</w:t>
      </w:r>
      <w:r w:rsidR="78C45631">
        <w:t xml:space="preserve"> a prediction for the weather tomorrow. </w:t>
      </w:r>
      <w:r w:rsidR="59C0A4D3">
        <w:t xml:space="preserve">For example, I think the weather tomorrow will be [sunny/cloudy] and [warm/cool]. </w:t>
      </w:r>
    </w:p>
    <w:p w14:paraId="29D139A4" w14:textId="3C4EA969" w:rsidR="250BD3DA" w:rsidRDefault="2A8CD9E8" w:rsidP="2BEF2BD3">
      <w:pPr>
        <w:pStyle w:val="ListBullet"/>
        <w:rPr>
          <w:b/>
          <w:bCs/>
          <w:lang w:eastAsia="zh-CN"/>
        </w:rPr>
      </w:pPr>
      <w:r>
        <w:t>Student</w:t>
      </w:r>
      <w:r w:rsidR="38BC660C">
        <w:t xml:space="preserve"> d</w:t>
      </w:r>
      <w:r w:rsidR="78C45631">
        <w:t>raw</w:t>
      </w:r>
      <w:r w:rsidR="5F912BF2">
        <w:t>s</w:t>
      </w:r>
      <w:r w:rsidR="78C45631">
        <w:t xml:space="preserve"> symbols to represent the prediction. </w:t>
      </w:r>
    </w:p>
    <w:p w14:paraId="4E54B960" w14:textId="3119479D" w:rsidR="250BD3DA" w:rsidRDefault="5933723F" w:rsidP="2BEF2BD3">
      <w:pPr>
        <w:pStyle w:val="ListBullet"/>
        <w:rPr>
          <w:b/>
          <w:bCs/>
          <w:lang w:eastAsia="zh-CN"/>
        </w:rPr>
      </w:pPr>
      <w:r>
        <w:t xml:space="preserve">Students </w:t>
      </w:r>
      <w:r w:rsidR="0ABC185C">
        <w:t>rea</w:t>
      </w:r>
      <w:r w:rsidR="729736A0">
        <w:t>ding</w:t>
      </w:r>
      <w:r>
        <w:t xml:space="preserve"> </w:t>
      </w:r>
      <w:r w:rsidR="6C119066">
        <w:t>the words and make up their own tune.</w:t>
      </w:r>
    </w:p>
    <w:p w14:paraId="0C27DF17" w14:textId="5CE9A342" w:rsidR="250BD3DA" w:rsidRDefault="3974381F" w:rsidP="6B242110">
      <w:pPr>
        <w:pStyle w:val="ListBullet"/>
        <w:numPr>
          <w:ilvl w:val="0"/>
          <w:numId w:val="0"/>
        </w:numPr>
        <w:ind w:left="284"/>
        <w:rPr>
          <w:b/>
          <w:bCs/>
          <w:lang w:eastAsia="zh-CN"/>
        </w:rPr>
      </w:pPr>
      <w:r>
        <w:t xml:space="preserve"> </w:t>
      </w:r>
      <w:r w:rsidR="358242B0" w:rsidRPr="13A46612">
        <w:rPr>
          <w:i/>
          <w:iCs/>
        </w:rPr>
        <w:t>How</w:t>
      </w:r>
      <w:r w:rsidRPr="13A46612">
        <w:rPr>
          <w:i/>
          <w:iCs/>
        </w:rPr>
        <w:t>’s the weather today</w:t>
      </w:r>
      <w:r w:rsidR="7F6A33FC" w:rsidRPr="13A46612">
        <w:rPr>
          <w:i/>
          <w:iCs/>
        </w:rPr>
        <w:t>?</w:t>
      </w:r>
    </w:p>
    <w:p w14:paraId="4D8F7452" w14:textId="20B2E2D1" w:rsidR="250BD3DA" w:rsidRDefault="343A3508" w:rsidP="6B242110">
      <w:pPr>
        <w:pStyle w:val="ListBullet"/>
        <w:numPr>
          <w:ilvl w:val="0"/>
          <w:numId w:val="0"/>
        </w:numPr>
        <w:ind w:left="284"/>
        <w:rPr>
          <w:i/>
          <w:iCs/>
          <w:lang w:eastAsia="zh-CN"/>
        </w:rPr>
      </w:pPr>
      <w:r w:rsidRPr="6B242110">
        <w:rPr>
          <w:i/>
          <w:iCs/>
        </w:rPr>
        <w:t>How’s the weather? How's the weather? How's the weather today?</w:t>
      </w:r>
    </w:p>
    <w:p w14:paraId="3244F1D6" w14:textId="27156680" w:rsidR="250BD3DA" w:rsidRDefault="343A3508" w:rsidP="6B242110">
      <w:pPr>
        <w:pStyle w:val="ListBullet"/>
        <w:numPr>
          <w:ilvl w:val="0"/>
          <w:numId w:val="0"/>
        </w:numPr>
        <w:ind w:left="284"/>
        <w:rPr>
          <w:i/>
          <w:iCs/>
          <w:lang w:eastAsia="zh-CN"/>
        </w:rPr>
      </w:pPr>
      <w:r w:rsidRPr="6B242110">
        <w:rPr>
          <w:i/>
          <w:iCs/>
        </w:rPr>
        <w:t>Is it sunny? Is it rainy? Is it cloudy? Is i</w:t>
      </w:r>
      <w:r w:rsidR="627B89ED" w:rsidRPr="6B242110">
        <w:rPr>
          <w:i/>
          <w:iCs/>
        </w:rPr>
        <w:t>t</w:t>
      </w:r>
      <w:r w:rsidRPr="6B242110">
        <w:rPr>
          <w:i/>
          <w:iCs/>
        </w:rPr>
        <w:t xml:space="preserve"> snowing?</w:t>
      </w:r>
      <w:r w:rsidR="1C1BEB2B" w:rsidRPr="6B242110">
        <w:rPr>
          <w:i/>
          <w:iCs/>
        </w:rPr>
        <w:t xml:space="preserve"> How’s the weather today</w:t>
      </w:r>
      <w:r w:rsidR="4AFBC146" w:rsidRPr="6B242110">
        <w:rPr>
          <w:i/>
          <w:iCs/>
        </w:rPr>
        <w:t>?</w:t>
      </w:r>
    </w:p>
    <w:p w14:paraId="38E636F9" w14:textId="11D59CC5" w:rsidR="250BD3DA" w:rsidRDefault="1C1BEB2B" w:rsidP="6B242110">
      <w:pPr>
        <w:pStyle w:val="ListBullet"/>
        <w:numPr>
          <w:ilvl w:val="0"/>
          <w:numId w:val="0"/>
        </w:numPr>
        <w:ind w:left="284"/>
        <w:rPr>
          <w:i/>
          <w:iCs/>
          <w:lang w:eastAsia="zh-CN"/>
        </w:rPr>
      </w:pPr>
      <w:r w:rsidRPr="6B242110">
        <w:rPr>
          <w:i/>
          <w:iCs/>
        </w:rPr>
        <w:t>Let’s look outside. How’s the weather? Is it sunny today?</w:t>
      </w:r>
    </w:p>
    <w:p w14:paraId="73C2F61D" w14:textId="4D2870B0" w:rsidR="250BD3DA" w:rsidRDefault="1C1BEB2B" w:rsidP="6B242110">
      <w:pPr>
        <w:pStyle w:val="ListBullet"/>
        <w:numPr>
          <w:ilvl w:val="0"/>
          <w:numId w:val="0"/>
        </w:numPr>
        <w:ind w:left="284"/>
        <w:rPr>
          <w:i/>
          <w:iCs/>
          <w:lang w:eastAsia="zh-CN"/>
        </w:rPr>
      </w:pPr>
      <w:r w:rsidRPr="6B242110">
        <w:rPr>
          <w:i/>
          <w:iCs/>
        </w:rPr>
        <w:t>Let’s look outside. How’s the weather? Is it rainy today?</w:t>
      </w:r>
    </w:p>
    <w:p w14:paraId="0B26C390" w14:textId="36CAF8F8" w:rsidR="250BD3DA" w:rsidRDefault="1C1BEB2B" w:rsidP="6B242110">
      <w:pPr>
        <w:pStyle w:val="ListBullet"/>
        <w:numPr>
          <w:ilvl w:val="0"/>
          <w:numId w:val="0"/>
        </w:numPr>
        <w:ind w:left="284"/>
        <w:rPr>
          <w:i/>
          <w:iCs/>
          <w:lang w:eastAsia="zh-CN"/>
        </w:rPr>
      </w:pPr>
      <w:r w:rsidRPr="6B242110">
        <w:rPr>
          <w:i/>
          <w:iCs/>
        </w:rPr>
        <w:t>Let’s look outside. How’s the weather? Is it cloudy today?</w:t>
      </w:r>
    </w:p>
    <w:p w14:paraId="56BCCCFF" w14:textId="057A54F2" w:rsidR="250BD3DA" w:rsidRDefault="1C1BEB2B" w:rsidP="6B242110">
      <w:pPr>
        <w:pStyle w:val="ListBullet"/>
        <w:numPr>
          <w:ilvl w:val="0"/>
          <w:numId w:val="0"/>
        </w:numPr>
        <w:ind w:left="284"/>
        <w:rPr>
          <w:i/>
          <w:iCs/>
          <w:lang w:eastAsia="zh-CN"/>
        </w:rPr>
      </w:pPr>
      <w:r w:rsidRPr="6B242110">
        <w:rPr>
          <w:i/>
          <w:iCs/>
        </w:rPr>
        <w:t>Let’s look outside. How’s the weather? Is it snowing today?</w:t>
      </w:r>
    </w:p>
    <w:p w14:paraId="3CEC67DA" w14:textId="3CF23013" w:rsidR="250BD3DA" w:rsidRDefault="1E0E407E" w:rsidP="6B242110">
      <w:pPr>
        <w:pStyle w:val="ListBullet"/>
        <w:numPr>
          <w:ilvl w:val="0"/>
          <w:numId w:val="0"/>
        </w:numPr>
        <w:ind w:left="284"/>
        <w:rPr>
          <w:i/>
          <w:iCs/>
          <w:lang w:eastAsia="zh-CN"/>
        </w:rPr>
      </w:pPr>
      <w:r w:rsidRPr="6B242110">
        <w:rPr>
          <w:i/>
          <w:iCs/>
        </w:rPr>
        <w:t>How’s the weather? How's the weather? How's the weather today?</w:t>
      </w:r>
    </w:p>
    <w:p w14:paraId="403A7EAC" w14:textId="27156680" w:rsidR="250BD3DA" w:rsidRDefault="1E0E407E" w:rsidP="6B242110">
      <w:pPr>
        <w:pStyle w:val="ListBullet"/>
        <w:numPr>
          <w:ilvl w:val="0"/>
          <w:numId w:val="0"/>
        </w:numPr>
        <w:ind w:left="284"/>
        <w:rPr>
          <w:i/>
          <w:iCs/>
          <w:lang w:eastAsia="zh-CN"/>
        </w:rPr>
      </w:pPr>
      <w:r w:rsidRPr="6B242110">
        <w:rPr>
          <w:i/>
          <w:iCs/>
        </w:rPr>
        <w:t>Is it sunny? Is it rainy? Is it cloudy? Is it snowing? How’s the weather today?</w:t>
      </w:r>
    </w:p>
    <w:p w14:paraId="42D50173" w14:textId="019BE300" w:rsidR="250BD3DA" w:rsidRDefault="250BD3DA" w:rsidP="2BEF2BD3">
      <w:pPr>
        <w:pStyle w:val="ListBullet"/>
        <w:numPr>
          <w:ilvl w:val="0"/>
          <w:numId w:val="0"/>
        </w:numPr>
        <w:ind w:left="284"/>
        <w:rPr>
          <w:lang w:eastAsia="zh-CN"/>
        </w:rPr>
      </w:pPr>
    </w:p>
    <w:p w14:paraId="1AB62770" w14:textId="5E81B4D0" w:rsidR="250BD3DA" w:rsidRDefault="250BD3DA" w:rsidP="2BEF2BD3">
      <w:pPr>
        <w:pStyle w:val="ListBullet"/>
        <w:numPr>
          <w:ilvl w:val="0"/>
          <w:numId w:val="0"/>
        </w:numPr>
        <w:ind w:left="284"/>
        <w:rPr>
          <w:b/>
          <w:bCs/>
          <w:lang w:eastAsia="zh-CN"/>
        </w:rPr>
      </w:pPr>
      <w:r w:rsidRPr="2BEF2BD3">
        <w:rPr>
          <w:rStyle w:val="Strong"/>
        </w:rPr>
        <w:t>2. Effect of the weather on daily choices</w:t>
      </w:r>
    </w:p>
    <w:p w14:paraId="6F177682" w14:textId="698D9701" w:rsidR="250BD3DA" w:rsidRDefault="3DA7FF2B" w:rsidP="2CB53B0A">
      <w:pPr>
        <w:pStyle w:val="ListNumber2"/>
        <w:numPr>
          <w:ilvl w:val="1"/>
          <w:numId w:val="0"/>
        </w:numPr>
        <w:ind w:left="284"/>
      </w:pPr>
      <w:r w:rsidRPr="7F8D6DD9">
        <w:rPr>
          <w:rStyle w:val="Strong"/>
        </w:rPr>
        <w:t>Digital:</w:t>
      </w:r>
    </w:p>
    <w:p w14:paraId="033C2383" w14:textId="77777777" w:rsidR="00D12BF3" w:rsidRDefault="2A117014" w:rsidP="00273896">
      <w:pPr>
        <w:pStyle w:val="ListNumber2"/>
        <w:numPr>
          <w:ilvl w:val="0"/>
          <w:numId w:val="8"/>
        </w:numPr>
        <w:rPr>
          <w:rStyle w:val="Strong"/>
        </w:rPr>
      </w:pPr>
      <w:r>
        <w:t xml:space="preserve">Pose question in the online classroom. </w:t>
      </w:r>
      <w:r w:rsidR="3DA7FF2B">
        <w:t xml:space="preserve">How does the weather affect what you wear? </w:t>
      </w:r>
    </w:p>
    <w:p w14:paraId="5CF827F3" w14:textId="77777777" w:rsidR="00D12BF3" w:rsidRPr="00D12BF3" w:rsidRDefault="3DA7FF2B" w:rsidP="00273896">
      <w:pPr>
        <w:pStyle w:val="ListNumber2"/>
        <w:numPr>
          <w:ilvl w:val="0"/>
          <w:numId w:val="8"/>
        </w:numPr>
        <w:rPr>
          <w:b/>
          <w:bCs/>
        </w:rPr>
      </w:pPr>
      <w:r>
        <w:t xml:space="preserve">Describe the clothes you wear if it is hot and sunny weather. Describe the clothes you wear if it is cold and rainy weather. Describe the clothes you wear if it is windy weather? </w:t>
      </w:r>
      <w:r w:rsidR="01611F40">
        <w:t>Record students' comments on a di</w:t>
      </w:r>
      <w:r w:rsidR="00D12BF3">
        <w:t>gital platform.</w:t>
      </w:r>
    </w:p>
    <w:p w14:paraId="4B2AA88F" w14:textId="77777777" w:rsidR="00D12BF3" w:rsidRDefault="7EA574DF" w:rsidP="00273896">
      <w:pPr>
        <w:pStyle w:val="ListNumber2"/>
        <w:numPr>
          <w:ilvl w:val="0"/>
          <w:numId w:val="8"/>
        </w:numPr>
        <w:rPr>
          <w:b/>
          <w:bCs/>
        </w:rPr>
      </w:pPr>
      <w:r>
        <w:t>In workbook</w:t>
      </w:r>
      <w:r w:rsidR="00D12BF3">
        <w:t>,</w:t>
      </w:r>
      <w:r>
        <w:t xml:space="preserve"> student draw</w:t>
      </w:r>
      <w:r w:rsidR="09E74A7D">
        <w:t>s</w:t>
      </w:r>
      <w:r>
        <w:t xml:space="preserve"> their favourite </w:t>
      </w:r>
      <w:r w:rsidR="6E3B61BC">
        <w:t>clothes</w:t>
      </w:r>
      <w:r w:rsidR="6CB7686F">
        <w:t xml:space="preserve"> they</w:t>
      </w:r>
      <w:r w:rsidR="6E3B61BC">
        <w:t xml:space="preserve"> like to wear in either sunny, rainy, cloudy or cold weather.</w:t>
      </w:r>
    </w:p>
    <w:p w14:paraId="64B92A61" w14:textId="6A0133BC" w:rsidR="250BD3DA" w:rsidRPr="00D12BF3" w:rsidRDefault="443C085D" w:rsidP="00273896">
      <w:pPr>
        <w:pStyle w:val="ListNumber2"/>
        <w:numPr>
          <w:ilvl w:val="0"/>
          <w:numId w:val="8"/>
        </w:numPr>
        <w:rPr>
          <w:b/>
          <w:bCs/>
        </w:rPr>
      </w:pPr>
      <w:r>
        <w:t xml:space="preserve">View </w:t>
      </w:r>
      <w:hyperlink r:id="rId18">
        <w:r w:rsidRPr="2BEF2BD3">
          <w:rPr>
            <w:rStyle w:val="Hyperlink"/>
          </w:rPr>
          <w:t>I don’t know what to wear today</w:t>
        </w:r>
      </w:hyperlink>
    </w:p>
    <w:p w14:paraId="11AA2FBF" w14:textId="60D8C2C0" w:rsidR="3DA7FF2B" w:rsidRDefault="196670FB" w:rsidP="00273896">
      <w:pPr>
        <w:pStyle w:val="ListParagraph"/>
        <w:numPr>
          <w:ilvl w:val="0"/>
          <w:numId w:val="7"/>
        </w:numPr>
      </w:pPr>
      <w:r>
        <w:t xml:space="preserve">Pose question in the online classroom. </w:t>
      </w:r>
      <w:r w:rsidR="7684C9C2">
        <w:t>How does the weather affect what you do?</w:t>
      </w:r>
    </w:p>
    <w:p w14:paraId="21865CCC" w14:textId="77777777" w:rsidR="00D12BF3" w:rsidRPr="00D12BF3" w:rsidRDefault="2C5CBC24" w:rsidP="00273896">
      <w:pPr>
        <w:pStyle w:val="ListParagraph"/>
        <w:numPr>
          <w:ilvl w:val="0"/>
          <w:numId w:val="4"/>
        </w:numPr>
        <w:rPr>
          <w:rStyle w:val="Hyperlink"/>
          <w:color w:val="auto"/>
          <w:u w:val="none"/>
        </w:rPr>
      </w:pPr>
      <w:r w:rsidRPr="13A46612">
        <w:rPr>
          <w:rFonts w:eastAsia="Arial" w:cs="Arial"/>
        </w:rPr>
        <w:lastRenderedPageBreak/>
        <w:t xml:space="preserve">View </w:t>
      </w:r>
      <w:hyperlink r:id="rId19" w:anchor="!/media/86064/keeping-cool-in-hot-weather">
        <w:r w:rsidRPr="13A46612">
          <w:rPr>
            <w:rStyle w:val="Hyperlink"/>
            <w:rFonts w:eastAsia="Arial" w:cs="Arial"/>
          </w:rPr>
          <w:t>how to keep cool</w:t>
        </w:r>
        <w:r w:rsidR="2C391B29" w:rsidRPr="13A46612">
          <w:rPr>
            <w:rStyle w:val="Hyperlink"/>
            <w:rFonts w:eastAsia="Arial" w:cs="Arial"/>
          </w:rPr>
          <w:t xml:space="preserve"> in hot weather</w:t>
        </w:r>
      </w:hyperlink>
    </w:p>
    <w:p w14:paraId="445E2A03" w14:textId="6F977C3F" w:rsidR="3DA7FF2B" w:rsidRDefault="7684C9C2" w:rsidP="00273896">
      <w:pPr>
        <w:pStyle w:val="ListParagraph"/>
        <w:numPr>
          <w:ilvl w:val="0"/>
          <w:numId w:val="4"/>
        </w:numPr>
      </w:pPr>
      <w:r>
        <w:t xml:space="preserve">Describe two activities you can do if it is sunny weather. Describe two activities you can do if it is rainy weather. </w:t>
      </w:r>
      <w:r w:rsidR="4F1D86C5" w:rsidRPr="00D12BF3">
        <w:rPr>
          <w:rFonts w:eastAsia="Arial" w:cs="Arial"/>
        </w:rPr>
        <w:t>Record students' comments on a digital platform.</w:t>
      </w:r>
    </w:p>
    <w:p w14:paraId="4EDCEEB9" w14:textId="45C966FC" w:rsidR="3075FC6D" w:rsidRDefault="05C2C2A3" w:rsidP="00273896">
      <w:pPr>
        <w:pStyle w:val="ListParagraph"/>
        <w:numPr>
          <w:ilvl w:val="0"/>
          <w:numId w:val="5"/>
        </w:numPr>
      </w:pPr>
      <w:r>
        <w:t xml:space="preserve">View </w:t>
      </w:r>
      <w:hyperlink r:id="rId20" w:anchor="!/media/30213/making-a-rain-gauge">
        <w:r w:rsidRPr="13A46612">
          <w:rPr>
            <w:rStyle w:val="Hyperlink"/>
          </w:rPr>
          <w:t>make a rain gauge</w:t>
        </w:r>
      </w:hyperlink>
    </w:p>
    <w:p w14:paraId="11E7B64F" w14:textId="500C7A45" w:rsidR="3075FC6D" w:rsidRDefault="05C2C2A3" w:rsidP="00273896">
      <w:pPr>
        <w:pStyle w:val="ListParagraph"/>
        <w:numPr>
          <w:ilvl w:val="0"/>
          <w:numId w:val="5"/>
        </w:numPr>
      </w:pPr>
      <w:r>
        <w:t>Student make</w:t>
      </w:r>
      <w:r w:rsidR="013ACA2D">
        <w:t>s</w:t>
      </w:r>
      <w:r>
        <w:t xml:space="preserve"> a rain gauge</w:t>
      </w:r>
    </w:p>
    <w:p w14:paraId="5D84B273" w14:textId="77777777" w:rsidR="00D12BF3" w:rsidRDefault="733EDE2C" w:rsidP="00273896">
      <w:pPr>
        <w:pStyle w:val="ListParagraph"/>
        <w:numPr>
          <w:ilvl w:val="0"/>
          <w:numId w:val="6"/>
        </w:numPr>
      </w:pPr>
      <w:r w:rsidRPr="6B242110">
        <w:t xml:space="preserve">Pose question in the online classroom. </w:t>
      </w:r>
      <w:r w:rsidR="7684C9C2">
        <w:t>How does t</w:t>
      </w:r>
      <w:r w:rsidR="00D12BF3">
        <w:t>he weather affect what you eat?</w:t>
      </w:r>
    </w:p>
    <w:p w14:paraId="5C0CDDED" w14:textId="77777777" w:rsidR="00D12BF3" w:rsidRPr="00D12BF3" w:rsidRDefault="7684C9C2" w:rsidP="00273896">
      <w:pPr>
        <w:pStyle w:val="ListParagraph"/>
        <w:numPr>
          <w:ilvl w:val="0"/>
          <w:numId w:val="6"/>
        </w:numPr>
      </w:pPr>
      <w:r>
        <w:t>Describe the food you like to eat when the weather is hot. Describe the food you like to eat when the weather is cold.</w:t>
      </w:r>
      <w:r w:rsidR="7DA680C8">
        <w:t xml:space="preserve"> </w:t>
      </w:r>
      <w:r w:rsidR="7DA680C8" w:rsidRPr="00D12BF3">
        <w:rPr>
          <w:rFonts w:eastAsia="Arial" w:cs="Arial"/>
        </w:rPr>
        <w:t>Record students' comments on a digital platform.</w:t>
      </w:r>
    </w:p>
    <w:p w14:paraId="54EFF70E" w14:textId="78A7E519" w:rsidR="0D10BFD9" w:rsidRDefault="0D10BFD9" w:rsidP="00273896">
      <w:pPr>
        <w:pStyle w:val="ListParagraph"/>
        <w:numPr>
          <w:ilvl w:val="0"/>
          <w:numId w:val="6"/>
        </w:numPr>
      </w:pPr>
      <w:r>
        <w:t xml:space="preserve">View </w:t>
      </w:r>
      <w:hyperlink r:id="rId21">
        <w:proofErr w:type="gramStart"/>
        <w:r w:rsidRPr="2BEF2BD3">
          <w:rPr>
            <w:rStyle w:val="Hyperlink"/>
          </w:rPr>
          <w:t>What</w:t>
        </w:r>
        <w:proofErr w:type="gramEnd"/>
        <w:r w:rsidRPr="2BEF2BD3">
          <w:rPr>
            <w:rStyle w:val="Hyperlink"/>
          </w:rPr>
          <w:t xml:space="preserve"> will the weather</w:t>
        </w:r>
        <w:r w:rsidR="07D8F15A" w:rsidRPr="2BEF2BD3">
          <w:rPr>
            <w:rStyle w:val="Hyperlink"/>
          </w:rPr>
          <w:t xml:space="preserve"> be</w:t>
        </w:r>
        <w:r w:rsidRPr="2BEF2BD3">
          <w:rPr>
            <w:rStyle w:val="Hyperlink"/>
          </w:rPr>
          <w:t xml:space="preserve"> like today?</w:t>
        </w:r>
      </w:hyperlink>
    </w:p>
    <w:p w14:paraId="673D0C6F" w14:textId="3045700F" w:rsidR="250BD3DA" w:rsidRDefault="250BD3DA" w:rsidP="7F8D6DD9">
      <w:pPr>
        <w:pStyle w:val="ListNumber2"/>
        <w:numPr>
          <w:ilvl w:val="1"/>
          <w:numId w:val="0"/>
        </w:numPr>
        <w:ind w:left="284"/>
        <w:rPr>
          <w:rStyle w:val="Strong"/>
        </w:rPr>
      </w:pPr>
    </w:p>
    <w:p w14:paraId="310D21C8" w14:textId="77896EE2" w:rsidR="250BD3DA" w:rsidRDefault="250BD3DA" w:rsidP="2CB53B0A">
      <w:pPr>
        <w:pStyle w:val="ListNumber2"/>
        <w:numPr>
          <w:ilvl w:val="1"/>
          <w:numId w:val="0"/>
        </w:numPr>
        <w:ind w:left="284"/>
      </w:pPr>
      <w:r w:rsidRPr="6B242110">
        <w:rPr>
          <w:rStyle w:val="Strong"/>
        </w:rPr>
        <w:t>Non-digital</w:t>
      </w:r>
      <w:r w:rsidR="3D44D96E" w:rsidRPr="6B242110">
        <w:rPr>
          <w:rStyle w:val="Strong"/>
        </w:rPr>
        <w:t>:</w:t>
      </w:r>
    </w:p>
    <w:p w14:paraId="71E9D863" w14:textId="77896EE2" w:rsidR="62392E91" w:rsidRDefault="62392E91" w:rsidP="00273896">
      <w:pPr>
        <w:pStyle w:val="ListNumber2"/>
        <w:numPr>
          <w:ilvl w:val="0"/>
          <w:numId w:val="3"/>
        </w:numPr>
        <w:rPr>
          <w:rStyle w:val="Strong"/>
        </w:rPr>
      </w:pPr>
      <w:r>
        <w:t xml:space="preserve">How does the weather affect what you wear? </w:t>
      </w:r>
    </w:p>
    <w:p w14:paraId="038EF21F" w14:textId="7C7DE21E" w:rsidR="6B242110" w:rsidRDefault="62392E91" w:rsidP="00D12BF3">
      <w:pPr>
        <w:pStyle w:val="ListNumber2"/>
        <w:numPr>
          <w:ilvl w:val="1"/>
          <w:numId w:val="0"/>
        </w:numPr>
        <w:ind w:left="652"/>
      </w:pPr>
      <w:r>
        <w:t xml:space="preserve">In </w:t>
      </w:r>
      <w:r w:rsidR="5BF889ED">
        <w:t xml:space="preserve">the </w:t>
      </w:r>
      <w:r>
        <w:t xml:space="preserve">workbook student draw the clothes they </w:t>
      </w:r>
      <w:r w:rsidR="05D8502E">
        <w:t xml:space="preserve">would </w:t>
      </w:r>
      <w:r>
        <w:t>wear if it is hot and sunny weather.</w:t>
      </w:r>
      <w:r w:rsidR="01D6719D">
        <w:t xml:space="preserve"> Write a sentence about </w:t>
      </w:r>
      <w:r w:rsidR="0D9AC840">
        <w:t>the</w:t>
      </w:r>
      <w:r w:rsidR="01D6719D">
        <w:t xml:space="preserve"> drawing.</w:t>
      </w:r>
      <w:r>
        <w:t xml:space="preserve"> Student draws the clothes </w:t>
      </w:r>
      <w:r w:rsidR="2D84124A">
        <w:t>they</w:t>
      </w:r>
      <w:r>
        <w:t xml:space="preserve"> </w:t>
      </w:r>
      <w:r w:rsidR="35FC7813">
        <w:t xml:space="preserve">would </w:t>
      </w:r>
      <w:r>
        <w:t xml:space="preserve">wear if it is cold and rainy weather. </w:t>
      </w:r>
      <w:r w:rsidR="11223D4C" w:rsidRPr="6B242110">
        <w:rPr>
          <w:rFonts w:eastAsia="Arial" w:cs="Arial"/>
        </w:rPr>
        <w:t xml:space="preserve">Write a sentence about </w:t>
      </w:r>
      <w:r w:rsidR="161F781F" w:rsidRPr="6B242110">
        <w:rPr>
          <w:rFonts w:eastAsia="Arial" w:cs="Arial"/>
        </w:rPr>
        <w:t xml:space="preserve">the </w:t>
      </w:r>
      <w:r w:rsidR="11223D4C" w:rsidRPr="6B242110">
        <w:rPr>
          <w:rFonts w:eastAsia="Arial" w:cs="Arial"/>
        </w:rPr>
        <w:t xml:space="preserve">drawing. </w:t>
      </w:r>
      <w:r>
        <w:t xml:space="preserve">Student draws the clothes you </w:t>
      </w:r>
      <w:r w:rsidR="6D1B7711">
        <w:t xml:space="preserve">would </w:t>
      </w:r>
      <w:r>
        <w:t>wear if it is windy weather</w:t>
      </w:r>
      <w:r w:rsidR="168A89F8">
        <w:t>.</w:t>
      </w:r>
      <w:r>
        <w:t xml:space="preserve"> </w:t>
      </w:r>
      <w:r w:rsidR="60151FA1" w:rsidRPr="6B242110">
        <w:t xml:space="preserve">Write a sentence about </w:t>
      </w:r>
      <w:r w:rsidR="2A083D1C" w:rsidRPr="6B242110">
        <w:t>the</w:t>
      </w:r>
      <w:r w:rsidR="60151FA1" w:rsidRPr="6B242110">
        <w:t xml:space="preserve"> drawing.</w:t>
      </w:r>
    </w:p>
    <w:p w14:paraId="2EA7DC5E" w14:textId="77896EE2" w:rsidR="62392E91" w:rsidRDefault="3EC1538F" w:rsidP="00273896">
      <w:pPr>
        <w:pStyle w:val="ListParagraph"/>
        <w:numPr>
          <w:ilvl w:val="0"/>
          <w:numId w:val="4"/>
        </w:numPr>
      </w:pPr>
      <w:r>
        <w:t>How does the weather affect what you do?</w:t>
      </w:r>
    </w:p>
    <w:p w14:paraId="72FDEEC7" w14:textId="40E6E87B" w:rsidR="62392E91" w:rsidRDefault="1E61EFAC" w:rsidP="13A46612">
      <w:pPr>
        <w:pStyle w:val="ListNumber2"/>
        <w:numPr>
          <w:ilvl w:val="1"/>
          <w:numId w:val="0"/>
        </w:numPr>
        <w:ind w:left="652"/>
      </w:pPr>
      <w:r>
        <w:t>In workbook student draws t</w:t>
      </w:r>
      <w:r w:rsidRPr="13A46612">
        <w:rPr>
          <w:rFonts w:eastAsia="Arial" w:cs="Arial"/>
        </w:rPr>
        <w:t>wo activities you can do if it is sunny weather</w:t>
      </w:r>
      <w:r>
        <w:t xml:space="preserve">. Write a sentence about the drawing. </w:t>
      </w:r>
      <w:r w:rsidR="0AD6C3FA">
        <w:t>S</w:t>
      </w:r>
      <w:r w:rsidR="49623DAB">
        <w:t>tudent draws t</w:t>
      </w:r>
      <w:r w:rsidR="49623DAB" w:rsidRPr="13A46612">
        <w:rPr>
          <w:rFonts w:eastAsia="Arial" w:cs="Arial"/>
        </w:rPr>
        <w:t xml:space="preserve">wo activities you can do if it is </w:t>
      </w:r>
      <w:r w:rsidR="51F8D5EB" w:rsidRPr="13A46612">
        <w:rPr>
          <w:rFonts w:eastAsia="Arial" w:cs="Arial"/>
        </w:rPr>
        <w:t>rai</w:t>
      </w:r>
      <w:r w:rsidR="49623DAB" w:rsidRPr="13A46612">
        <w:rPr>
          <w:rFonts w:eastAsia="Arial" w:cs="Arial"/>
        </w:rPr>
        <w:t>ny weather</w:t>
      </w:r>
      <w:r w:rsidR="73093D1C" w:rsidRPr="13A46612">
        <w:rPr>
          <w:rFonts w:eastAsia="Arial" w:cs="Arial"/>
        </w:rPr>
        <w:t>.</w:t>
      </w:r>
      <w:r w:rsidR="49623DAB" w:rsidRPr="13A46612">
        <w:rPr>
          <w:rFonts w:eastAsia="Arial" w:cs="Arial"/>
        </w:rPr>
        <w:t xml:space="preserve"> </w:t>
      </w:r>
      <w:r w:rsidRPr="13A46612">
        <w:rPr>
          <w:rFonts w:eastAsia="Arial" w:cs="Arial"/>
        </w:rPr>
        <w:t xml:space="preserve">Write a sentence about the drawing. </w:t>
      </w:r>
    </w:p>
    <w:p w14:paraId="7264129B" w14:textId="1AEA696C" w:rsidR="62392E91" w:rsidRDefault="62392E91" w:rsidP="13A46612">
      <w:pPr>
        <w:pStyle w:val="ListNumber2"/>
        <w:numPr>
          <w:ilvl w:val="1"/>
          <w:numId w:val="0"/>
        </w:numPr>
        <w:ind w:left="652"/>
      </w:pPr>
    </w:p>
    <w:p w14:paraId="7E2199FF" w14:textId="77A7A244" w:rsidR="62392E91" w:rsidRDefault="3EC1538F" w:rsidP="13A46612">
      <w:pPr>
        <w:pStyle w:val="ListNumber2"/>
        <w:numPr>
          <w:ilvl w:val="0"/>
          <w:numId w:val="1"/>
        </w:numPr>
      </w:pPr>
      <w:r>
        <w:t>Student makes a rain gauge</w:t>
      </w:r>
    </w:p>
    <w:p w14:paraId="398303DC" w14:textId="0E9989F8" w:rsidR="2E159134" w:rsidRDefault="297BFB73" w:rsidP="00D12BF3">
      <w:pPr>
        <w:pStyle w:val="FeatureBox"/>
      </w:pPr>
      <w:r>
        <w:t>Equipment</w:t>
      </w:r>
    </w:p>
    <w:p w14:paraId="767885F1" w14:textId="2310C26F" w:rsidR="2E159134" w:rsidRDefault="67C21182" w:rsidP="00D12BF3">
      <w:pPr>
        <w:pStyle w:val="FeatureBox"/>
      </w:pPr>
      <w:r>
        <w:t>A clear tall container,</w:t>
      </w:r>
      <w:r w:rsidR="297BFB73">
        <w:t xml:space="preserve"> blocks the same size, </w:t>
      </w:r>
      <w:r w:rsidR="24366617">
        <w:t>mark</w:t>
      </w:r>
      <w:r w:rsidR="297BFB73">
        <w:t>er and funnel.</w:t>
      </w:r>
    </w:p>
    <w:p w14:paraId="27560181" w14:textId="43075F85" w:rsidR="2E159134" w:rsidRDefault="297BFB73" w:rsidP="00D12BF3">
      <w:pPr>
        <w:pStyle w:val="FeatureBox2"/>
      </w:pPr>
      <w:r>
        <w:t>Method</w:t>
      </w:r>
    </w:p>
    <w:p w14:paraId="0E14738B" w14:textId="77777777" w:rsidR="00D12BF3" w:rsidRDefault="297BFB73" w:rsidP="00D12BF3">
      <w:pPr>
        <w:pStyle w:val="FeatureBox2"/>
      </w:pPr>
      <w:r>
        <w:t>Use blocks the same size to mark lines on the container th</w:t>
      </w:r>
      <w:r w:rsidR="00D12BF3">
        <w:t>at are the same distance apart.</w:t>
      </w:r>
    </w:p>
    <w:p w14:paraId="31B570A2" w14:textId="77777777" w:rsidR="00D12BF3" w:rsidRDefault="297BFB73" w:rsidP="00D12BF3">
      <w:pPr>
        <w:pStyle w:val="FeatureBox2"/>
      </w:pPr>
      <w:r>
        <w:t>Place a funnel into the container</w:t>
      </w:r>
      <w:r w:rsidR="0E010999">
        <w:t xml:space="preserve">. </w:t>
      </w:r>
    </w:p>
    <w:p w14:paraId="005A6392" w14:textId="77777777" w:rsidR="00D12BF3" w:rsidRDefault="0E010999" w:rsidP="00D12BF3">
      <w:pPr>
        <w:pStyle w:val="FeatureBox2"/>
      </w:pPr>
      <w:r>
        <w:t>Put it outside.</w:t>
      </w:r>
    </w:p>
    <w:p w14:paraId="7A6418D8" w14:textId="09998CEC" w:rsidR="297BFB73" w:rsidRDefault="0E010999" w:rsidP="00D12BF3">
      <w:pPr>
        <w:pStyle w:val="FeatureBox2"/>
      </w:pPr>
      <w:r>
        <w:t xml:space="preserve">Check the rain gauge </w:t>
      </w:r>
      <w:r w:rsidR="00D12BF3">
        <w:t xml:space="preserve">at the </w:t>
      </w:r>
      <w:r>
        <w:t>same time every</w:t>
      </w:r>
      <w:r w:rsidR="00D12BF3">
        <w:t xml:space="preserve"> </w:t>
      </w:r>
      <w:r>
        <w:t>day. You can see just ho</w:t>
      </w:r>
      <w:r w:rsidR="0A4207E2">
        <w:t>w much rainfalls where you live.</w:t>
      </w:r>
    </w:p>
    <w:p w14:paraId="2A9AD677" w14:textId="02C3D16D" w:rsidR="6B242110" w:rsidRDefault="3EC1538F" w:rsidP="13A46612">
      <w:pPr>
        <w:pStyle w:val="ListParagraph"/>
        <w:numPr>
          <w:ilvl w:val="0"/>
          <w:numId w:val="2"/>
        </w:numPr>
      </w:pPr>
      <w:r>
        <w:t xml:space="preserve">How does the weather affect what you eat? </w:t>
      </w:r>
    </w:p>
    <w:p w14:paraId="50C0AB44" w14:textId="6F88A752" w:rsidR="6B242110" w:rsidRDefault="0A3B3297" w:rsidP="13A46612">
      <w:pPr>
        <w:pStyle w:val="ListNumber2"/>
      </w:pPr>
      <w:r>
        <w:lastRenderedPageBreak/>
        <w:t>In workbook student draws t</w:t>
      </w:r>
      <w:r w:rsidRPr="13A46612">
        <w:rPr>
          <w:rFonts w:eastAsia="Arial" w:cs="Arial"/>
        </w:rPr>
        <w:t xml:space="preserve">wo foods </w:t>
      </w:r>
      <w:r w:rsidR="4B79025C" w:rsidRPr="13A46612">
        <w:rPr>
          <w:rFonts w:eastAsia="Arial" w:cs="Arial"/>
        </w:rPr>
        <w:t>they</w:t>
      </w:r>
      <w:r w:rsidRPr="13A46612">
        <w:rPr>
          <w:rFonts w:eastAsia="Arial" w:cs="Arial"/>
        </w:rPr>
        <w:t xml:space="preserve"> like to eat when the weather is hot</w:t>
      </w:r>
      <w:r>
        <w:t>. Write a sentence about the drawing. Student draws t</w:t>
      </w:r>
      <w:r w:rsidRPr="13A46612">
        <w:rPr>
          <w:rFonts w:eastAsia="Arial" w:cs="Arial"/>
        </w:rPr>
        <w:t xml:space="preserve">wo </w:t>
      </w:r>
      <w:r w:rsidR="0F60F6E2" w:rsidRPr="13A46612">
        <w:t xml:space="preserve">foods </w:t>
      </w:r>
      <w:r w:rsidR="376863CF" w:rsidRPr="13A46612">
        <w:t>they</w:t>
      </w:r>
      <w:r w:rsidR="0F60F6E2" w:rsidRPr="13A46612">
        <w:t xml:space="preserve"> like to eat when the weather is cold.</w:t>
      </w:r>
      <w:r w:rsidRPr="13A46612">
        <w:rPr>
          <w:rFonts w:eastAsia="Arial" w:cs="Arial"/>
        </w:rPr>
        <w:t xml:space="preserve"> Write a sentence about the drawing.</w:t>
      </w:r>
    </w:p>
    <w:p w14:paraId="2815E2A3" w14:textId="45B85C21" w:rsidR="231B6EBD" w:rsidRDefault="295F3FB3" w:rsidP="464AB613">
      <w:pPr>
        <w:pStyle w:val="Heading3"/>
        <w:rPr>
          <w:rStyle w:val="Heading3Char"/>
        </w:rPr>
      </w:pPr>
      <w:r w:rsidRPr="6B242110">
        <w:rPr>
          <w:rStyle w:val="Heading3Char"/>
        </w:rPr>
        <w:t>Differentiation</w:t>
      </w:r>
    </w:p>
    <w:p w14:paraId="30CFDE9F" w14:textId="494987E5" w:rsidR="295F3FB3" w:rsidRDefault="295F3FB3" w:rsidP="464AB613">
      <w:pPr>
        <w:pStyle w:val="ListBullet"/>
      </w:pPr>
      <w:r w:rsidRPr="2BEF2BD3">
        <w:t>Differentiation is a targeted process recognising that individuals learn at different rates and in different ways. Differentiation refers to deliberate adjustments to meet the specific learning needs of all students.</w:t>
      </w:r>
    </w:p>
    <w:p w14:paraId="42E139E6" w14:textId="6549C1A1" w:rsidR="295F3FB3" w:rsidRDefault="295F3FB3" w:rsidP="464AB613">
      <w:pPr>
        <w:pStyle w:val="ListBullet"/>
      </w:pPr>
      <w:r w:rsidRPr="2BEF2BD3">
        <w:t>Here are some questions that you might consider when adapting the learning sequence to meet the needs of your students:</w:t>
      </w:r>
    </w:p>
    <w:p w14:paraId="404C7534" w14:textId="3AE4ECFA" w:rsidR="295F3FB3" w:rsidRDefault="295F3FB3" w:rsidP="464AB613">
      <w:pPr>
        <w:pStyle w:val="ListBullet"/>
      </w:pPr>
      <w:r w:rsidRPr="2BEF2BD3">
        <w:t xml:space="preserve">What adjustments might you put in place for students who require additional support to access the task? For example, how will they get help when needed? </w:t>
      </w:r>
    </w:p>
    <w:p w14:paraId="2FA2532E" w14:textId="3BBB3D72" w:rsidR="295F3FB3" w:rsidRDefault="295F3FB3" w:rsidP="464AB613">
      <w:pPr>
        <w:pStyle w:val="ListBullet"/>
      </w:pPr>
      <w:r w:rsidRPr="2BEF2BD3">
        <w:t>Do you need to adjust the content to ensure it is adequately challenging and allows students to operate at their own level of thinking, skill and knowledge?</w:t>
      </w:r>
    </w:p>
    <w:p w14:paraId="07A56912" w14:textId="36CA1D6E" w:rsidR="295F3FB3" w:rsidRDefault="295F3FB3" w:rsidP="464AB613">
      <w:pPr>
        <w:pStyle w:val="ListBullet"/>
      </w:pPr>
      <w:r w:rsidRPr="2BEF2BD3">
        <w:t>Will you adapt the instructions so they are provided in a way that EAL/D students can easily interpret them? For example, through the use of visuals, checklists, diagrams or flow charts.</w:t>
      </w:r>
    </w:p>
    <w:p w14:paraId="45A9DA65" w14:textId="628905DA" w:rsidR="295F3FB3" w:rsidRDefault="295F3FB3" w:rsidP="464AB613">
      <w:pPr>
        <w:pStyle w:val="ListBullet"/>
      </w:pPr>
      <w:r w:rsidRPr="2BEF2BD3">
        <w:t>Could you suggest ways that home language can be used as a tool to support learning? For example, bilingual dictionaries.</w:t>
      </w:r>
    </w:p>
    <w:p w14:paraId="3BC0D6C4" w14:textId="2F5446F1" w:rsidR="295F3FB3" w:rsidRDefault="295F3FB3" w:rsidP="464AB613">
      <w:pPr>
        <w:pStyle w:val="ListBullet"/>
      </w:pPr>
      <w:r w:rsidRPr="2BEF2BD3">
        <w:t>Can you demonstrate that you value the Identity, culture, heritage and language of your Aboriginal students through your teaching practices?</w:t>
      </w:r>
    </w:p>
    <w:p w14:paraId="02B5F1CB" w14:textId="77777777" w:rsidR="00B63007" w:rsidRDefault="250BD3DA" w:rsidP="00B07505">
      <w:pPr>
        <w:pStyle w:val="Heading3"/>
      </w:pPr>
      <w:r>
        <w:t>Assessment</w:t>
      </w:r>
    </w:p>
    <w:p w14:paraId="5D4A6CC2" w14:textId="1E95C180" w:rsidR="250BD3DA" w:rsidRPr="00D12BF3" w:rsidRDefault="46059195" w:rsidP="00D12BF3">
      <w:pPr>
        <w:pStyle w:val="FeatureBox2"/>
      </w:pPr>
      <w:r w:rsidRPr="00D12BF3">
        <w:t>Science and Technology K-6 Syllabus</w:t>
      </w:r>
      <w:r w:rsidR="4FFF8F47" w:rsidRPr="00D12BF3">
        <w:t xml:space="preserve"> outcomes</w:t>
      </w:r>
    </w:p>
    <w:p w14:paraId="131C0028" w14:textId="6740F792" w:rsidR="250BD3DA" w:rsidRDefault="4FFF8F47" w:rsidP="00D12BF3">
      <w:pPr>
        <w:pStyle w:val="FeatureBox2"/>
      </w:pPr>
      <w:r w:rsidRPr="00D12BF3">
        <w:rPr>
          <w:b/>
        </w:rPr>
        <w:t>STe-1WS-S</w:t>
      </w:r>
      <w:r>
        <w:t xml:space="preserve"> – observes, questions and collects data to communicate ideas  </w:t>
      </w:r>
    </w:p>
    <w:p w14:paraId="4CF159E2" w14:textId="265164C7" w:rsidR="250BD3DA" w:rsidRDefault="4FFF8F47" w:rsidP="00D12BF3">
      <w:pPr>
        <w:pStyle w:val="FeatureBox2"/>
      </w:pPr>
      <w:r w:rsidRPr="00D12BF3">
        <w:rPr>
          <w:b/>
        </w:rPr>
        <w:t>STe-6ES-S</w:t>
      </w:r>
      <w:r>
        <w:t xml:space="preserve"> – identifies how daily and seasonal changes in the environment affect humans and other living things</w:t>
      </w:r>
    </w:p>
    <w:p w14:paraId="6783D74B" w14:textId="3F20470C" w:rsidR="250BD3DA" w:rsidRDefault="250BD3DA" w:rsidP="00D12BF3">
      <w:pPr>
        <w:pStyle w:val="FeatureBox"/>
      </w:pPr>
      <w:r>
        <w:t>Working scientifically skills</w:t>
      </w:r>
      <w:r w:rsidR="61132BEF">
        <w:t xml:space="preserve"> </w:t>
      </w:r>
      <w:r w:rsidR="662A21C0">
        <w:t>syllabu</w:t>
      </w:r>
      <w:r w:rsidR="472B696F">
        <w:t>s</w:t>
      </w:r>
      <w:r w:rsidR="662A21C0">
        <w:t xml:space="preserve"> </w:t>
      </w:r>
      <w:r w:rsidR="6595759A">
        <w:t>content</w:t>
      </w:r>
      <w:r w:rsidR="61132BEF">
        <w:t>:</w:t>
      </w:r>
    </w:p>
    <w:p w14:paraId="6FEC6319" w14:textId="757A2279" w:rsidR="250BD3DA" w:rsidRDefault="250BD3DA" w:rsidP="00D12BF3">
      <w:pPr>
        <w:pStyle w:val="FeatureBox"/>
      </w:pPr>
      <w:r>
        <w:t>Students</w:t>
      </w:r>
      <w:r w:rsidR="211E6D67">
        <w:t>:</w:t>
      </w:r>
      <w:r>
        <w:t xml:space="preserve"> respond to questions about familiar events, make observations using senses and record observations using drawings, simple digital recording methods, oral descriptions and/or simple visual representations </w:t>
      </w:r>
    </w:p>
    <w:p w14:paraId="408BEFE1" w14:textId="448EDA38" w:rsidR="250BD3DA" w:rsidRDefault="4C3F9883" w:rsidP="00D12BF3">
      <w:pPr>
        <w:pStyle w:val="FeatureBox"/>
      </w:pPr>
      <w:r>
        <w:t>In this learning sequence t</w:t>
      </w:r>
      <w:r w:rsidR="250BD3DA">
        <w:t xml:space="preserve">he weather chart </w:t>
      </w:r>
      <w:r w:rsidR="7856CB09">
        <w:t xml:space="preserve">created by students </w:t>
      </w:r>
      <w:r w:rsidR="0A2A676C">
        <w:t>will demonstrate</w:t>
      </w:r>
      <w:r w:rsidR="250BD3DA">
        <w:t xml:space="preserve"> that students </w:t>
      </w:r>
      <w:r w:rsidR="70513A97">
        <w:t xml:space="preserve">are able to </w:t>
      </w:r>
      <w:r w:rsidR="250BD3DA">
        <w:t>make observations using their senses</w:t>
      </w:r>
      <w:r w:rsidR="2B84D661">
        <w:t xml:space="preserve"> </w:t>
      </w:r>
      <w:r w:rsidR="250BD3DA">
        <w:t xml:space="preserve">and record </w:t>
      </w:r>
      <w:r w:rsidR="135B1F6E">
        <w:t xml:space="preserve">their </w:t>
      </w:r>
      <w:r w:rsidR="250BD3DA">
        <w:t>observations using symbols</w:t>
      </w:r>
      <w:r w:rsidR="7CD62212">
        <w:t xml:space="preserve"> (drawings and visual representations)</w:t>
      </w:r>
      <w:r w:rsidR="1FE7DC20">
        <w:t>. When students</w:t>
      </w:r>
      <w:r w:rsidR="0054F493">
        <w:t xml:space="preserve"> discuss the daily </w:t>
      </w:r>
      <w:r w:rsidR="0054F493">
        <w:lastRenderedPageBreak/>
        <w:t>weather with their parents</w:t>
      </w:r>
      <w:r w:rsidR="11ACBCF4">
        <w:t>/carers</w:t>
      </w:r>
      <w:r w:rsidR="0054F493">
        <w:t xml:space="preserve"> and</w:t>
      </w:r>
      <w:r w:rsidR="1FE7DC20">
        <w:t xml:space="preserve"> mak</w:t>
      </w:r>
      <w:r w:rsidR="702ECFCF">
        <w:t>e</w:t>
      </w:r>
      <w:r w:rsidR="1FE7DC20">
        <w:t xml:space="preserve"> and record the</w:t>
      </w:r>
      <w:r w:rsidR="777398C0">
        <w:t>ir</w:t>
      </w:r>
      <w:r w:rsidR="1FE7DC20">
        <w:t xml:space="preserve"> weather predictions</w:t>
      </w:r>
      <w:r w:rsidR="484852E0">
        <w:t xml:space="preserve"> they</w:t>
      </w:r>
      <w:r w:rsidR="250BD3DA">
        <w:t xml:space="preserve"> </w:t>
      </w:r>
      <w:r w:rsidR="28AF72C1">
        <w:t>are responding to questions about familiar events</w:t>
      </w:r>
      <w:r w:rsidR="50D4B44E">
        <w:t xml:space="preserve"> </w:t>
      </w:r>
      <w:r w:rsidR="580FBF30">
        <w:t xml:space="preserve">using </w:t>
      </w:r>
      <w:r w:rsidR="250BD3DA">
        <w:t>oral descriptions</w:t>
      </w:r>
      <w:r w:rsidR="763098EF">
        <w:t xml:space="preserve"> to do so</w:t>
      </w:r>
      <w:r w:rsidR="250BD3DA">
        <w:t>.</w:t>
      </w:r>
      <w:r w:rsidR="0CA60594">
        <w:t xml:space="preserve"> </w:t>
      </w:r>
      <w:r w:rsidR="266432BD">
        <w:t>If students digitally record and upload their conversations with parents</w:t>
      </w:r>
      <w:r w:rsidR="27E3302A">
        <w:t>/carers</w:t>
      </w:r>
      <w:r w:rsidR="44391FA9">
        <w:t>,</w:t>
      </w:r>
      <w:r w:rsidR="266432BD">
        <w:t xml:space="preserve"> teachers will have evidence of the detail </w:t>
      </w:r>
      <w:r w:rsidR="58CC96F6">
        <w:t xml:space="preserve">used in </w:t>
      </w:r>
      <w:r w:rsidR="266432BD">
        <w:t>their oral descriptions</w:t>
      </w:r>
      <w:r w:rsidR="55E937EA">
        <w:t>,</w:t>
      </w:r>
      <w:r w:rsidR="33AF46C3">
        <w:t xml:space="preserve"> using simple digital recording methods</w:t>
      </w:r>
      <w:r w:rsidR="266432BD">
        <w:t>.</w:t>
      </w:r>
    </w:p>
    <w:p w14:paraId="7713E0A9" w14:textId="77777777" w:rsidR="00D12BF3" w:rsidRDefault="00D12BF3" w:rsidP="7F8D6DD9"/>
    <w:p w14:paraId="1C2C0694" w14:textId="7B11DB38" w:rsidR="250BD3DA" w:rsidRDefault="2A410D6A" w:rsidP="00D12BF3">
      <w:pPr>
        <w:pStyle w:val="FeatureBox"/>
      </w:pPr>
      <w:r>
        <w:t xml:space="preserve">Earth and space </w:t>
      </w:r>
      <w:r w:rsidR="5193057C">
        <w:t xml:space="preserve">syllabus </w:t>
      </w:r>
      <w:r w:rsidR="5D0E98CF">
        <w:t xml:space="preserve">content </w:t>
      </w:r>
    </w:p>
    <w:p w14:paraId="312D8B58" w14:textId="14C95D68" w:rsidR="250BD3DA" w:rsidRDefault="5D0E98CF" w:rsidP="00D12BF3">
      <w:pPr>
        <w:pStyle w:val="FeatureBox"/>
      </w:pPr>
      <w:r>
        <w:t xml:space="preserve">Students: </w:t>
      </w:r>
      <w:r w:rsidR="6DDDAE87">
        <w:t>identify daily changes that occur in our environment and explore how living things respond to regular changes in their environment</w:t>
      </w:r>
    </w:p>
    <w:p w14:paraId="77A0C427" w14:textId="34B70F55" w:rsidR="250BD3DA" w:rsidRDefault="2EF6EC4C" w:rsidP="00D12BF3">
      <w:pPr>
        <w:pStyle w:val="FeatureBox"/>
      </w:pPr>
      <w:r>
        <w:t>In answering questions</w:t>
      </w:r>
      <w:r w:rsidR="7F59B97D">
        <w:t xml:space="preserve"> about the daily weather and how it changes</w:t>
      </w:r>
      <w:r w:rsidR="5C0579CB">
        <w:t>,</w:t>
      </w:r>
      <w:r w:rsidR="7F59B97D">
        <w:t xml:space="preserve"> teachers will have evidence of a student’s ability to identify daily changes in their environment. In answering questions</w:t>
      </w:r>
      <w:r>
        <w:t xml:space="preserve"> about how the weather affects the daily choices students make</w:t>
      </w:r>
      <w:r w:rsidR="68888FF9">
        <w:t>,</w:t>
      </w:r>
      <w:r>
        <w:t xml:space="preserve"> teachers will have evidence of </w:t>
      </w:r>
      <w:r w:rsidR="517226A4">
        <w:t>student understanding of how daily changes in the environment affect humans.</w:t>
      </w:r>
    </w:p>
    <w:p w14:paraId="21382E5E" w14:textId="77777777" w:rsidR="231B6EBD" w:rsidRDefault="250BD3DA" w:rsidP="00B07505">
      <w:pPr>
        <w:pStyle w:val="Heading3"/>
      </w:pPr>
      <w:r>
        <w:t>Activity resources</w:t>
      </w:r>
    </w:p>
    <w:p w14:paraId="7AAFD11A" w14:textId="1FB0C276" w:rsidR="4CF52E2C" w:rsidRDefault="0095390D" w:rsidP="2BEF2BD3">
      <w:pPr>
        <w:pStyle w:val="ListBullet"/>
        <w:rPr>
          <w:u w:val="single"/>
        </w:rPr>
      </w:pPr>
      <w:hyperlink r:id="rId22">
        <w:r w:rsidR="4CF52E2C" w:rsidRPr="2BEF2BD3">
          <w:rPr>
            <w:rStyle w:val="Hyperlink"/>
            <w:rFonts w:eastAsia="Arial" w:cs="Arial"/>
          </w:rPr>
          <w:t>How to draw different kinds of weather</w:t>
        </w:r>
      </w:hyperlink>
    </w:p>
    <w:p w14:paraId="0A1C91D6" w14:textId="2F6FBF21" w:rsidR="453B2F1D" w:rsidRDefault="0095390D" w:rsidP="2BEF2BD3">
      <w:pPr>
        <w:pStyle w:val="ListBullet"/>
        <w:rPr>
          <w:u w:val="single"/>
        </w:rPr>
      </w:pPr>
      <w:hyperlink r:id="rId23">
        <w:r w:rsidR="453B2F1D" w:rsidRPr="2BEF2BD3">
          <w:rPr>
            <w:rStyle w:val="Hyperlink"/>
            <w:rFonts w:eastAsia="Arial" w:cs="Arial"/>
          </w:rPr>
          <w:t>Weather chart</w:t>
        </w:r>
      </w:hyperlink>
    </w:p>
    <w:p w14:paraId="541498D5" w14:textId="3363D383" w:rsidR="2516DC3D" w:rsidRDefault="0095390D" w:rsidP="2BEF2BD3">
      <w:pPr>
        <w:pStyle w:val="ListBullet"/>
        <w:rPr>
          <w:color w:val="2F5496" w:themeColor="accent1" w:themeShade="BF"/>
        </w:rPr>
      </w:pPr>
      <w:hyperlink r:id="rId24">
        <w:r w:rsidR="2516DC3D" w:rsidRPr="2BEF2BD3">
          <w:rPr>
            <w:rStyle w:val="Hyperlink"/>
            <w:rFonts w:eastAsia="Arial" w:cs="Arial"/>
          </w:rPr>
          <w:t>make a weather wheel</w:t>
        </w:r>
      </w:hyperlink>
    </w:p>
    <w:p w14:paraId="750101D8" w14:textId="355F5123" w:rsidR="7F552C0F" w:rsidRDefault="0095390D" w:rsidP="2BEF2BD3">
      <w:pPr>
        <w:pStyle w:val="ListBullet2"/>
        <w:rPr>
          <w:color w:val="2F5496" w:themeColor="accent1" w:themeShade="BF"/>
        </w:rPr>
      </w:pPr>
      <w:hyperlink r:id="rId25">
        <w:r w:rsidR="7F552C0F" w:rsidRPr="2BEF2BD3">
          <w:rPr>
            <w:rStyle w:val="Hyperlink"/>
          </w:rPr>
          <w:t>How to read the weather</w:t>
        </w:r>
      </w:hyperlink>
    </w:p>
    <w:p w14:paraId="00776713" w14:textId="761947A2" w:rsidR="71E0B1F9" w:rsidRDefault="0095390D" w:rsidP="2BEF2BD3">
      <w:pPr>
        <w:pStyle w:val="ListBullet2"/>
        <w:rPr>
          <w:color w:val="2F5496" w:themeColor="accent1" w:themeShade="BF"/>
          <w:u w:val="single"/>
        </w:rPr>
      </w:pPr>
      <w:hyperlink r:id="rId26">
        <w:r w:rsidR="71E0B1F9" w:rsidRPr="2BEF2BD3">
          <w:rPr>
            <w:rStyle w:val="Hyperlink"/>
            <w:rFonts w:eastAsia="Arial" w:cs="Arial"/>
          </w:rPr>
          <w:t>How’s the weather today?</w:t>
        </w:r>
      </w:hyperlink>
    </w:p>
    <w:p w14:paraId="4CF8479D" w14:textId="54D2EC12" w:rsidR="0724B2A4" w:rsidRDefault="0095390D" w:rsidP="2BEF2BD3">
      <w:pPr>
        <w:pStyle w:val="ListBullet2"/>
        <w:rPr>
          <w:color w:val="2F5496" w:themeColor="accent1" w:themeShade="BF"/>
          <w:u w:val="single"/>
        </w:rPr>
      </w:pPr>
      <w:hyperlink r:id="rId27">
        <w:r w:rsidR="0724B2A4" w:rsidRPr="2BEF2BD3">
          <w:rPr>
            <w:rStyle w:val="Hyperlink"/>
          </w:rPr>
          <w:t>I don’t know what to wear today</w:t>
        </w:r>
      </w:hyperlink>
    </w:p>
    <w:p w14:paraId="0AE6D516" w14:textId="0843D339" w:rsidR="42EEA0B4" w:rsidRDefault="42EEA0B4" w:rsidP="00273896">
      <w:pPr>
        <w:pStyle w:val="ListBullet2"/>
        <w:numPr>
          <w:ilvl w:val="0"/>
          <w:numId w:val="9"/>
        </w:numPr>
        <w:rPr>
          <w:color w:val="2F5496" w:themeColor="accent1" w:themeShade="BF"/>
        </w:rPr>
      </w:pPr>
      <w:r w:rsidRPr="2BEF2BD3">
        <w:t>Student workbook</w:t>
      </w:r>
    </w:p>
    <w:p w14:paraId="236CC671" w14:textId="18AD4EF6" w:rsidR="2BEF2BD3" w:rsidRDefault="42EEA0B4" w:rsidP="00273896">
      <w:pPr>
        <w:pStyle w:val="ListBullet2"/>
        <w:numPr>
          <w:ilvl w:val="0"/>
          <w:numId w:val="9"/>
        </w:numPr>
      </w:pPr>
      <w:r w:rsidRPr="167583AE">
        <w:t>Parent advice</w:t>
      </w:r>
    </w:p>
    <w:sectPr w:rsidR="2BEF2BD3" w:rsidSect="00ED288C">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D5922" w14:textId="77777777" w:rsidR="00273896" w:rsidRDefault="00273896" w:rsidP="00191F45">
      <w:r>
        <w:separator/>
      </w:r>
    </w:p>
    <w:p w14:paraId="6F314803" w14:textId="77777777" w:rsidR="00273896" w:rsidRDefault="00273896"/>
    <w:p w14:paraId="50A4930D" w14:textId="77777777" w:rsidR="00273896" w:rsidRDefault="00273896"/>
    <w:p w14:paraId="54AA2C38" w14:textId="77777777" w:rsidR="00273896" w:rsidRDefault="00273896"/>
  </w:endnote>
  <w:endnote w:type="continuationSeparator" w:id="0">
    <w:p w14:paraId="0903CFA8" w14:textId="77777777" w:rsidR="00273896" w:rsidRDefault="00273896" w:rsidP="00191F45">
      <w:r>
        <w:continuationSeparator/>
      </w:r>
    </w:p>
    <w:p w14:paraId="7242098A" w14:textId="77777777" w:rsidR="00273896" w:rsidRDefault="00273896"/>
    <w:p w14:paraId="6A74E519" w14:textId="77777777" w:rsidR="00273896" w:rsidRDefault="00273896"/>
    <w:p w14:paraId="2185D490" w14:textId="77777777" w:rsidR="00273896" w:rsidRDefault="00273896"/>
  </w:endnote>
  <w:endnote w:type="continuationNotice" w:id="1">
    <w:p w14:paraId="5C160FA5" w14:textId="77777777" w:rsidR="00273896" w:rsidRDefault="0027389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B82D" w14:textId="13BD66D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5390D">
      <w:rPr>
        <w:noProof/>
      </w:rPr>
      <w:t>4</w:t>
    </w:r>
    <w:r w:rsidRPr="002810D3">
      <w:fldChar w:fldCharType="end"/>
    </w:r>
    <w:r w:rsidRPr="002810D3">
      <w:tab/>
    </w:r>
    <w:r w:rsidR="006B6133" w:rsidRPr="006B6133">
      <w:t>KLA – learning sequence</w:t>
    </w:r>
    <w:r w:rsidR="00F90C1D" w:rsidRPr="00F90C1D">
      <w:t xml:space="preserve"> –</w:t>
    </w:r>
    <w:r w:rsidR="00F90C1D">
      <w:t xml:space="preserve"> Stage 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0409" w14:textId="279851A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5390D">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95390D">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D3CB" w14:textId="77777777" w:rsidR="00493120" w:rsidRDefault="464AB613" w:rsidP="00493120">
    <w:pPr>
      <w:pStyle w:val="Logo"/>
    </w:pPr>
    <w:r w:rsidRPr="6E3BF91A">
      <w:rPr>
        <w:sz w:val="24"/>
        <w:szCs w:val="24"/>
      </w:rPr>
      <w:t>education.nsw.gov.au</w:t>
    </w:r>
    <w:r w:rsidR="00493120" w:rsidRPr="00791B72">
      <w:tab/>
    </w:r>
    <w:r w:rsidR="00493120" w:rsidRPr="009C69B7">
      <w:rPr>
        <w:noProof/>
        <w:lang w:eastAsia="en-AU"/>
      </w:rPr>
      <w:drawing>
        <wp:inline distT="0" distB="0" distL="0" distR="0" wp14:anchorId="6A7D1154" wp14:editId="5B0EB30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50039" w14:textId="77777777" w:rsidR="00273896" w:rsidRDefault="00273896" w:rsidP="00191F45">
      <w:r>
        <w:separator/>
      </w:r>
    </w:p>
    <w:p w14:paraId="25C63EA2" w14:textId="77777777" w:rsidR="00273896" w:rsidRDefault="00273896"/>
    <w:p w14:paraId="415DA1F8" w14:textId="77777777" w:rsidR="00273896" w:rsidRDefault="00273896"/>
    <w:p w14:paraId="401B8E1F" w14:textId="77777777" w:rsidR="00273896" w:rsidRDefault="00273896"/>
  </w:footnote>
  <w:footnote w:type="continuationSeparator" w:id="0">
    <w:p w14:paraId="27570849" w14:textId="77777777" w:rsidR="00273896" w:rsidRDefault="00273896" w:rsidP="00191F45">
      <w:r>
        <w:continuationSeparator/>
      </w:r>
    </w:p>
    <w:p w14:paraId="50E59C07" w14:textId="77777777" w:rsidR="00273896" w:rsidRDefault="00273896"/>
    <w:p w14:paraId="139FABA3" w14:textId="77777777" w:rsidR="00273896" w:rsidRDefault="00273896"/>
    <w:p w14:paraId="6F883FB0" w14:textId="77777777" w:rsidR="00273896" w:rsidRDefault="00273896"/>
  </w:footnote>
  <w:footnote w:type="continuationNotice" w:id="1">
    <w:p w14:paraId="78E33BFE" w14:textId="77777777" w:rsidR="00273896" w:rsidRDefault="0027389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B61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134"/>
    <w:multiLevelType w:val="hybridMultilevel"/>
    <w:tmpl w:val="8EDAA864"/>
    <w:lvl w:ilvl="0" w:tplc="7EA046B6">
      <w:start w:val="1"/>
      <w:numFmt w:val="bullet"/>
      <w:lvlText w:val=""/>
      <w:lvlJc w:val="left"/>
      <w:pPr>
        <w:ind w:left="720" w:hanging="360"/>
      </w:pPr>
      <w:rPr>
        <w:rFonts w:ascii="Symbol" w:hAnsi="Symbol" w:hint="default"/>
      </w:rPr>
    </w:lvl>
    <w:lvl w:ilvl="1" w:tplc="2A987F72">
      <w:start w:val="1"/>
      <w:numFmt w:val="bullet"/>
      <w:lvlText w:val="o"/>
      <w:lvlJc w:val="left"/>
      <w:pPr>
        <w:ind w:left="1440" w:hanging="360"/>
      </w:pPr>
      <w:rPr>
        <w:rFonts w:ascii="Courier New" w:hAnsi="Courier New" w:hint="default"/>
      </w:rPr>
    </w:lvl>
    <w:lvl w:ilvl="2" w:tplc="B8D69A4E">
      <w:start w:val="1"/>
      <w:numFmt w:val="bullet"/>
      <w:lvlText w:val=""/>
      <w:lvlJc w:val="left"/>
      <w:pPr>
        <w:ind w:left="2160" w:hanging="360"/>
      </w:pPr>
      <w:rPr>
        <w:rFonts w:ascii="Wingdings" w:hAnsi="Wingdings" w:hint="default"/>
      </w:rPr>
    </w:lvl>
    <w:lvl w:ilvl="3" w:tplc="359C1DFE">
      <w:start w:val="1"/>
      <w:numFmt w:val="bullet"/>
      <w:lvlText w:val=""/>
      <w:lvlJc w:val="left"/>
      <w:pPr>
        <w:ind w:left="2880" w:hanging="360"/>
      </w:pPr>
      <w:rPr>
        <w:rFonts w:ascii="Symbol" w:hAnsi="Symbol" w:hint="default"/>
      </w:rPr>
    </w:lvl>
    <w:lvl w:ilvl="4" w:tplc="E7646670">
      <w:start w:val="1"/>
      <w:numFmt w:val="bullet"/>
      <w:lvlText w:val="o"/>
      <w:lvlJc w:val="left"/>
      <w:pPr>
        <w:ind w:left="3600" w:hanging="360"/>
      </w:pPr>
      <w:rPr>
        <w:rFonts w:ascii="Courier New" w:hAnsi="Courier New" w:hint="default"/>
      </w:rPr>
    </w:lvl>
    <w:lvl w:ilvl="5" w:tplc="33FA8E72">
      <w:start w:val="1"/>
      <w:numFmt w:val="bullet"/>
      <w:lvlText w:val=""/>
      <w:lvlJc w:val="left"/>
      <w:pPr>
        <w:ind w:left="4320" w:hanging="360"/>
      </w:pPr>
      <w:rPr>
        <w:rFonts w:ascii="Wingdings" w:hAnsi="Wingdings" w:hint="default"/>
      </w:rPr>
    </w:lvl>
    <w:lvl w:ilvl="6" w:tplc="2D00B03E">
      <w:start w:val="1"/>
      <w:numFmt w:val="bullet"/>
      <w:lvlText w:val=""/>
      <w:lvlJc w:val="left"/>
      <w:pPr>
        <w:ind w:left="5040" w:hanging="360"/>
      </w:pPr>
      <w:rPr>
        <w:rFonts w:ascii="Symbol" w:hAnsi="Symbol" w:hint="default"/>
      </w:rPr>
    </w:lvl>
    <w:lvl w:ilvl="7" w:tplc="C136DE02">
      <w:start w:val="1"/>
      <w:numFmt w:val="bullet"/>
      <w:lvlText w:val="o"/>
      <w:lvlJc w:val="left"/>
      <w:pPr>
        <w:ind w:left="5760" w:hanging="360"/>
      </w:pPr>
      <w:rPr>
        <w:rFonts w:ascii="Courier New" w:hAnsi="Courier New" w:hint="default"/>
      </w:rPr>
    </w:lvl>
    <w:lvl w:ilvl="8" w:tplc="6C28A720">
      <w:start w:val="1"/>
      <w:numFmt w:val="bullet"/>
      <w:lvlText w:val=""/>
      <w:lvlJc w:val="left"/>
      <w:pPr>
        <w:ind w:left="6480" w:hanging="360"/>
      </w:pPr>
      <w:rPr>
        <w:rFonts w:ascii="Wingdings" w:hAnsi="Wingdings" w:hint="default"/>
      </w:rPr>
    </w:lvl>
  </w:abstractNum>
  <w:abstractNum w:abstractNumId="1" w15:restartNumberingAfterBreak="0">
    <w:nsid w:val="1EFD770D"/>
    <w:multiLevelType w:val="hybridMultilevel"/>
    <w:tmpl w:val="1A9661D8"/>
    <w:lvl w:ilvl="0" w:tplc="3B86E59A">
      <w:start w:val="1"/>
      <w:numFmt w:val="bullet"/>
      <w:lvlText w:val=""/>
      <w:lvlJc w:val="left"/>
      <w:pPr>
        <w:ind w:left="720" w:hanging="360"/>
      </w:pPr>
      <w:rPr>
        <w:rFonts w:ascii="Symbol" w:hAnsi="Symbol" w:hint="default"/>
      </w:rPr>
    </w:lvl>
    <w:lvl w:ilvl="1" w:tplc="DF0C529A">
      <w:start w:val="1"/>
      <w:numFmt w:val="bullet"/>
      <w:lvlText w:val="o"/>
      <w:lvlJc w:val="left"/>
      <w:pPr>
        <w:ind w:left="1440" w:hanging="360"/>
      </w:pPr>
      <w:rPr>
        <w:rFonts w:ascii="Courier New" w:hAnsi="Courier New" w:hint="default"/>
      </w:rPr>
    </w:lvl>
    <w:lvl w:ilvl="2" w:tplc="3B5CA822">
      <w:start w:val="1"/>
      <w:numFmt w:val="bullet"/>
      <w:lvlText w:val=""/>
      <w:lvlJc w:val="left"/>
      <w:pPr>
        <w:ind w:left="2160" w:hanging="360"/>
      </w:pPr>
      <w:rPr>
        <w:rFonts w:ascii="Wingdings" w:hAnsi="Wingdings" w:hint="default"/>
      </w:rPr>
    </w:lvl>
    <w:lvl w:ilvl="3" w:tplc="AB7C2A40">
      <w:start w:val="1"/>
      <w:numFmt w:val="bullet"/>
      <w:lvlText w:val=""/>
      <w:lvlJc w:val="left"/>
      <w:pPr>
        <w:ind w:left="2880" w:hanging="360"/>
      </w:pPr>
      <w:rPr>
        <w:rFonts w:ascii="Symbol" w:hAnsi="Symbol" w:hint="default"/>
      </w:rPr>
    </w:lvl>
    <w:lvl w:ilvl="4" w:tplc="1DC2147C">
      <w:start w:val="1"/>
      <w:numFmt w:val="bullet"/>
      <w:lvlText w:val="o"/>
      <w:lvlJc w:val="left"/>
      <w:pPr>
        <w:ind w:left="3600" w:hanging="360"/>
      </w:pPr>
      <w:rPr>
        <w:rFonts w:ascii="Courier New" w:hAnsi="Courier New" w:hint="default"/>
      </w:rPr>
    </w:lvl>
    <w:lvl w:ilvl="5" w:tplc="5212F0A8">
      <w:start w:val="1"/>
      <w:numFmt w:val="bullet"/>
      <w:lvlText w:val=""/>
      <w:lvlJc w:val="left"/>
      <w:pPr>
        <w:ind w:left="4320" w:hanging="360"/>
      </w:pPr>
      <w:rPr>
        <w:rFonts w:ascii="Wingdings" w:hAnsi="Wingdings" w:hint="default"/>
      </w:rPr>
    </w:lvl>
    <w:lvl w:ilvl="6" w:tplc="0D40C2F2">
      <w:start w:val="1"/>
      <w:numFmt w:val="bullet"/>
      <w:lvlText w:val=""/>
      <w:lvlJc w:val="left"/>
      <w:pPr>
        <w:ind w:left="5040" w:hanging="360"/>
      </w:pPr>
      <w:rPr>
        <w:rFonts w:ascii="Symbol" w:hAnsi="Symbol" w:hint="default"/>
      </w:rPr>
    </w:lvl>
    <w:lvl w:ilvl="7" w:tplc="5164FAEA">
      <w:start w:val="1"/>
      <w:numFmt w:val="bullet"/>
      <w:lvlText w:val="o"/>
      <w:lvlJc w:val="left"/>
      <w:pPr>
        <w:ind w:left="5760" w:hanging="360"/>
      </w:pPr>
      <w:rPr>
        <w:rFonts w:ascii="Courier New" w:hAnsi="Courier New" w:hint="default"/>
      </w:rPr>
    </w:lvl>
    <w:lvl w:ilvl="8" w:tplc="929CD858">
      <w:start w:val="1"/>
      <w:numFmt w:val="bullet"/>
      <w:lvlText w:val=""/>
      <w:lvlJc w:val="left"/>
      <w:pPr>
        <w:ind w:left="6480" w:hanging="360"/>
      </w:pPr>
      <w:rPr>
        <w:rFonts w:ascii="Wingdings" w:hAnsi="Wingdings" w:hint="default"/>
      </w:rPr>
    </w:lvl>
  </w:abstractNum>
  <w:abstractNum w:abstractNumId="2" w15:restartNumberingAfterBreak="0">
    <w:nsid w:val="2AD15235"/>
    <w:multiLevelType w:val="hybridMultilevel"/>
    <w:tmpl w:val="FAEE2D3E"/>
    <w:lvl w:ilvl="0" w:tplc="1CC0784C">
      <w:start w:val="1"/>
      <w:numFmt w:val="bullet"/>
      <w:lvlText w:val=""/>
      <w:lvlJc w:val="left"/>
      <w:pPr>
        <w:ind w:left="720" w:hanging="360"/>
      </w:pPr>
      <w:rPr>
        <w:rFonts w:ascii="Symbol" w:hAnsi="Symbol" w:hint="default"/>
      </w:rPr>
    </w:lvl>
    <w:lvl w:ilvl="1" w:tplc="6F3009A4">
      <w:start w:val="1"/>
      <w:numFmt w:val="bullet"/>
      <w:lvlText w:val="o"/>
      <w:lvlJc w:val="left"/>
      <w:pPr>
        <w:ind w:left="1440" w:hanging="360"/>
      </w:pPr>
      <w:rPr>
        <w:rFonts w:ascii="Courier New" w:hAnsi="Courier New" w:hint="default"/>
      </w:rPr>
    </w:lvl>
    <w:lvl w:ilvl="2" w:tplc="333831CE">
      <w:start w:val="1"/>
      <w:numFmt w:val="bullet"/>
      <w:lvlText w:val=""/>
      <w:lvlJc w:val="left"/>
      <w:pPr>
        <w:ind w:left="2160" w:hanging="360"/>
      </w:pPr>
      <w:rPr>
        <w:rFonts w:ascii="Wingdings" w:hAnsi="Wingdings" w:hint="default"/>
      </w:rPr>
    </w:lvl>
    <w:lvl w:ilvl="3" w:tplc="2FC8684E">
      <w:start w:val="1"/>
      <w:numFmt w:val="bullet"/>
      <w:lvlText w:val=""/>
      <w:lvlJc w:val="left"/>
      <w:pPr>
        <w:ind w:left="2880" w:hanging="360"/>
      </w:pPr>
      <w:rPr>
        <w:rFonts w:ascii="Symbol" w:hAnsi="Symbol" w:hint="default"/>
      </w:rPr>
    </w:lvl>
    <w:lvl w:ilvl="4" w:tplc="F5A6903A">
      <w:start w:val="1"/>
      <w:numFmt w:val="bullet"/>
      <w:lvlText w:val="o"/>
      <w:lvlJc w:val="left"/>
      <w:pPr>
        <w:ind w:left="3600" w:hanging="360"/>
      </w:pPr>
      <w:rPr>
        <w:rFonts w:ascii="Courier New" w:hAnsi="Courier New" w:hint="default"/>
      </w:rPr>
    </w:lvl>
    <w:lvl w:ilvl="5" w:tplc="930A886A">
      <w:start w:val="1"/>
      <w:numFmt w:val="bullet"/>
      <w:lvlText w:val=""/>
      <w:lvlJc w:val="left"/>
      <w:pPr>
        <w:ind w:left="4320" w:hanging="360"/>
      </w:pPr>
      <w:rPr>
        <w:rFonts w:ascii="Wingdings" w:hAnsi="Wingdings" w:hint="default"/>
      </w:rPr>
    </w:lvl>
    <w:lvl w:ilvl="6" w:tplc="B73284E8">
      <w:start w:val="1"/>
      <w:numFmt w:val="bullet"/>
      <w:lvlText w:val=""/>
      <w:lvlJc w:val="left"/>
      <w:pPr>
        <w:ind w:left="5040" w:hanging="360"/>
      </w:pPr>
      <w:rPr>
        <w:rFonts w:ascii="Symbol" w:hAnsi="Symbol" w:hint="default"/>
      </w:rPr>
    </w:lvl>
    <w:lvl w:ilvl="7" w:tplc="5A526784">
      <w:start w:val="1"/>
      <w:numFmt w:val="bullet"/>
      <w:lvlText w:val="o"/>
      <w:lvlJc w:val="left"/>
      <w:pPr>
        <w:ind w:left="5760" w:hanging="360"/>
      </w:pPr>
      <w:rPr>
        <w:rFonts w:ascii="Courier New" w:hAnsi="Courier New" w:hint="default"/>
      </w:rPr>
    </w:lvl>
    <w:lvl w:ilvl="8" w:tplc="BA002304">
      <w:start w:val="1"/>
      <w:numFmt w:val="bullet"/>
      <w:lvlText w:val=""/>
      <w:lvlJc w:val="left"/>
      <w:pPr>
        <w:ind w:left="6480" w:hanging="360"/>
      </w:pPr>
      <w:rPr>
        <w:rFonts w:ascii="Wingdings" w:hAnsi="Wingdings" w:hint="default"/>
      </w:rPr>
    </w:lvl>
  </w:abstractNum>
  <w:abstractNum w:abstractNumId="3" w15:restartNumberingAfterBreak="0">
    <w:nsid w:val="39A07541"/>
    <w:multiLevelType w:val="hybridMultilevel"/>
    <w:tmpl w:val="114E5472"/>
    <w:lvl w:ilvl="0" w:tplc="14CC2304">
      <w:start w:val="1"/>
      <w:numFmt w:val="bullet"/>
      <w:lvlText w:val=""/>
      <w:lvlJc w:val="left"/>
      <w:pPr>
        <w:ind w:left="720" w:hanging="360"/>
      </w:pPr>
      <w:rPr>
        <w:rFonts w:ascii="Symbol" w:hAnsi="Symbol" w:hint="default"/>
      </w:rPr>
    </w:lvl>
    <w:lvl w:ilvl="1" w:tplc="C7A21240">
      <w:start w:val="1"/>
      <w:numFmt w:val="bullet"/>
      <w:lvlText w:val="o"/>
      <w:lvlJc w:val="left"/>
      <w:pPr>
        <w:ind w:left="1440" w:hanging="360"/>
      </w:pPr>
      <w:rPr>
        <w:rFonts w:ascii="Courier New" w:hAnsi="Courier New" w:hint="default"/>
      </w:rPr>
    </w:lvl>
    <w:lvl w:ilvl="2" w:tplc="A6048740">
      <w:start w:val="1"/>
      <w:numFmt w:val="bullet"/>
      <w:lvlText w:val=""/>
      <w:lvlJc w:val="left"/>
      <w:pPr>
        <w:ind w:left="2160" w:hanging="360"/>
      </w:pPr>
      <w:rPr>
        <w:rFonts w:ascii="Wingdings" w:hAnsi="Wingdings" w:hint="default"/>
      </w:rPr>
    </w:lvl>
    <w:lvl w:ilvl="3" w:tplc="039239A6">
      <w:start w:val="1"/>
      <w:numFmt w:val="bullet"/>
      <w:lvlText w:val=""/>
      <w:lvlJc w:val="left"/>
      <w:pPr>
        <w:ind w:left="2880" w:hanging="360"/>
      </w:pPr>
      <w:rPr>
        <w:rFonts w:ascii="Symbol" w:hAnsi="Symbol" w:hint="default"/>
      </w:rPr>
    </w:lvl>
    <w:lvl w:ilvl="4" w:tplc="E056C620">
      <w:start w:val="1"/>
      <w:numFmt w:val="bullet"/>
      <w:lvlText w:val="o"/>
      <w:lvlJc w:val="left"/>
      <w:pPr>
        <w:ind w:left="3600" w:hanging="360"/>
      </w:pPr>
      <w:rPr>
        <w:rFonts w:ascii="Courier New" w:hAnsi="Courier New" w:hint="default"/>
      </w:rPr>
    </w:lvl>
    <w:lvl w:ilvl="5" w:tplc="3576530E">
      <w:start w:val="1"/>
      <w:numFmt w:val="bullet"/>
      <w:lvlText w:val=""/>
      <w:lvlJc w:val="left"/>
      <w:pPr>
        <w:ind w:left="4320" w:hanging="360"/>
      </w:pPr>
      <w:rPr>
        <w:rFonts w:ascii="Wingdings" w:hAnsi="Wingdings" w:hint="default"/>
      </w:rPr>
    </w:lvl>
    <w:lvl w:ilvl="6" w:tplc="B87E650A">
      <w:start w:val="1"/>
      <w:numFmt w:val="bullet"/>
      <w:lvlText w:val=""/>
      <w:lvlJc w:val="left"/>
      <w:pPr>
        <w:ind w:left="5040" w:hanging="360"/>
      </w:pPr>
      <w:rPr>
        <w:rFonts w:ascii="Symbol" w:hAnsi="Symbol" w:hint="default"/>
      </w:rPr>
    </w:lvl>
    <w:lvl w:ilvl="7" w:tplc="9CCE3586">
      <w:start w:val="1"/>
      <w:numFmt w:val="bullet"/>
      <w:lvlText w:val="o"/>
      <w:lvlJc w:val="left"/>
      <w:pPr>
        <w:ind w:left="5760" w:hanging="360"/>
      </w:pPr>
      <w:rPr>
        <w:rFonts w:ascii="Courier New" w:hAnsi="Courier New" w:hint="default"/>
      </w:rPr>
    </w:lvl>
    <w:lvl w:ilvl="8" w:tplc="A8AA2F88">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9910486"/>
    <w:multiLevelType w:val="hybridMultilevel"/>
    <w:tmpl w:val="8DF8D2DE"/>
    <w:lvl w:ilvl="0" w:tplc="2166BDD6">
      <w:start w:val="1"/>
      <w:numFmt w:val="bullet"/>
      <w:lvlText w:val=""/>
      <w:lvlJc w:val="left"/>
      <w:pPr>
        <w:ind w:left="720" w:hanging="360"/>
      </w:pPr>
      <w:rPr>
        <w:rFonts w:ascii="Symbol" w:hAnsi="Symbol" w:hint="default"/>
      </w:rPr>
    </w:lvl>
    <w:lvl w:ilvl="1" w:tplc="551812C8">
      <w:start w:val="1"/>
      <w:numFmt w:val="bullet"/>
      <w:lvlText w:val="o"/>
      <w:lvlJc w:val="left"/>
      <w:pPr>
        <w:ind w:left="1440" w:hanging="360"/>
      </w:pPr>
      <w:rPr>
        <w:rFonts w:ascii="Courier New" w:hAnsi="Courier New" w:hint="default"/>
      </w:rPr>
    </w:lvl>
    <w:lvl w:ilvl="2" w:tplc="FEEC717A">
      <w:start w:val="1"/>
      <w:numFmt w:val="bullet"/>
      <w:lvlText w:val=""/>
      <w:lvlJc w:val="left"/>
      <w:pPr>
        <w:ind w:left="2160" w:hanging="360"/>
      </w:pPr>
      <w:rPr>
        <w:rFonts w:ascii="Wingdings" w:hAnsi="Wingdings" w:hint="default"/>
      </w:rPr>
    </w:lvl>
    <w:lvl w:ilvl="3" w:tplc="EE32AC6E">
      <w:start w:val="1"/>
      <w:numFmt w:val="bullet"/>
      <w:lvlText w:val=""/>
      <w:lvlJc w:val="left"/>
      <w:pPr>
        <w:ind w:left="2880" w:hanging="360"/>
      </w:pPr>
      <w:rPr>
        <w:rFonts w:ascii="Symbol" w:hAnsi="Symbol" w:hint="default"/>
      </w:rPr>
    </w:lvl>
    <w:lvl w:ilvl="4" w:tplc="75188FB0">
      <w:start w:val="1"/>
      <w:numFmt w:val="bullet"/>
      <w:lvlText w:val="o"/>
      <w:lvlJc w:val="left"/>
      <w:pPr>
        <w:ind w:left="3600" w:hanging="360"/>
      </w:pPr>
      <w:rPr>
        <w:rFonts w:ascii="Courier New" w:hAnsi="Courier New" w:hint="default"/>
      </w:rPr>
    </w:lvl>
    <w:lvl w:ilvl="5" w:tplc="D020E82E">
      <w:start w:val="1"/>
      <w:numFmt w:val="bullet"/>
      <w:lvlText w:val=""/>
      <w:lvlJc w:val="left"/>
      <w:pPr>
        <w:ind w:left="4320" w:hanging="360"/>
      </w:pPr>
      <w:rPr>
        <w:rFonts w:ascii="Wingdings" w:hAnsi="Wingdings" w:hint="default"/>
      </w:rPr>
    </w:lvl>
    <w:lvl w:ilvl="6" w:tplc="B62C2580">
      <w:start w:val="1"/>
      <w:numFmt w:val="bullet"/>
      <w:lvlText w:val=""/>
      <w:lvlJc w:val="left"/>
      <w:pPr>
        <w:ind w:left="5040" w:hanging="360"/>
      </w:pPr>
      <w:rPr>
        <w:rFonts w:ascii="Symbol" w:hAnsi="Symbol" w:hint="default"/>
      </w:rPr>
    </w:lvl>
    <w:lvl w:ilvl="7" w:tplc="1E9A3A1A">
      <w:start w:val="1"/>
      <w:numFmt w:val="bullet"/>
      <w:lvlText w:val="o"/>
      <w:lvlJc w:val="left"/>
      <w:pPr>
        <w:ind w:left="5760" w:hanging="360"/>
      </w:pPr>
      <w:rPr>
        <w:rFonts w:ascii="Courier New" w:hAnsi="Courier New" w:hint="default"/>
      </w:rPr>
    </w:lvl>
    <w:lvl w:ilvl="8" w:tplc="6BCAAF60">
      <w:start w:val="1"/>
      <w:numFmt w:val="bullet"/>
      <w:lvlText w:val=""/>
      <w:lvlJc w:val="left"/>
      <w:pPr>
        <w:ind w:left="6480" w:hanging="360"/>
      </w:pPr>
      <w:rPr>
        <w:rFonts w:ascii="Wingdings" w:hAnsi="Wingdings" w:hint="default"/>
      </w:rPr>
    </w:lvl>
  </w:abstractNum>
  <w:abstractNum w:abstractNumId="6" w15:restartNumberingAfterBreak="0">
    <w:nsid w:val="52571DEE"/>
    <w:multiLevelType w:val="hybridMultilevel"/>
    <w:tmpl w:val="C218BE76"/>
    <w:lvl w:ilvl="0" w:tplc="5D8E6CDE">
      <w:start w:val="1"/>
      <w:numFmt w:val="bullet"/>
      <w:lvlText w:val=""/>
      <w:lvlJc w:val="left"/>
      <w:pPr>
        <w:ind w:left="720" w:hanging="360"/>
      </w:pPr>
      <w:rPr>
        <w:rFonts w:ascii="Symbol" w:hAnsi="Symbol" w:hint="default"/>
      </w:rPr>
    </w:lvl>
    <w:lvl w:ilvl="1" w:tplc="ECE0065C">
      <w:start w:val="1"/>
      <w:numFmt w:val="bullet"/>
      <w:lvlText w:val="o"/>
      <w:lvlJc w:val="left"/>
      <w:pPr>
        <w:ind w:left="1440" w:hanging="360"/>
      </w:pPr>
      <w:rPr>
        <w:rFonts w:ascii="Courier New" w:hAnsi="Courier New" w:hint="default"/>
      </w:rPr>
    </w:lvl>
    <w:lvl w:ilvl="2" w:tplc="6E948412">
      <w:start w:val="1"/>
      <w:numFmt w:val="bullet"/>
      <w:lvlText w:val=""/>
      <w:lvlJc w:val="left"/>
      <w:pPr>
        <w:ind w:left="2160" w:hanging="360"/>
      </w:pPr>
      <w:rPr>
        <w:rFonts w:ascii="Wingdings" w:hAnsi="Wingdings" w:hint="default"/>
      </w:rPr>
    </w:lvl>
    <w:lvl w:ilvl="3" w:tplc="1A0CA3FE">
      <w:start w:val="1"/>
      <w:numFmt w:val="bullet"/>
      <w:lvlText w:val=""/>
      <w:lvlJc w:val="left"/>
      <w:pPr>
        <w:ind w:left="2880" w:hanging="360"/>
      </w:pPr>
      <w:rPr>
        <w:rFonts w:ascii="Symbol" w:hAnsi="Symbol" w:hint="default"/>
      </w:rPr>
    </w:lvl>
    <w:lvl w:ilvl="4" w:tplc="D166F3B8">
      <w:start w:val="1"/>
      <w:numFmt w:val="bullet"/>
      <w:lvlText w:val="o"/>
      <w:lvlJc w:val="left"/>
      <w:pPr>
        <w:ind w:left="3600" w:hanging="360"/>
      </w:pPr>
      <w:rPr>
        <w:rFonts w:ascii="Courier New" w:hAnsi="Courier New" w:hint="default"/>
      </w:rPr>
    </w:lvl>
    <w:lvl w:ilvl="5" w:tplc="64FEE578">
      <w:start w:val="1"/>
      <w:numFmt w:val="bullet"/>
      <w:lvlText w:val=""/>
      <w:lvlJc w:val="left"/>
      <w:pPr>
        <w:ind w:left="4320" w:hanging="360"/>
      </w:pPr>
      <w:rPr>
        <w:rFonts w:ascii="Wingdings" w:hAnsi="Wingdings" w:hint="default"/>
      </w:rPr>
    </w:lvl>
    <w:lvl w:ilvl="6" w:tplc="B81ED3E6">
      <w:start w:val="1"/>
      <w:numFmt w:val="bullet"/>
      <w:lvlText w:val=""/>
      <w:lvlJc w:val="left"/>
      <w:pPr>
        <w:ind w:left="5040" w:hanging="360"/>
      </w:pPr>
      <w:rPr>
        <w:rFonts w:ascii="Symbol" w:hAnsi="Symbol" w:hint="default"/>
      </w:rPr>
    </w:lvl>
    <w:lvl w:ilvl="7" w:tplc="A9DCF5E0">
      <w:start w:val="1"/>
      <w:numFmt w:val="bullet"/>
      <w:lvlText w:val="o"/>
      <w:lvlJc w:val="left"/>
      <w:pPr>
        <w:ind w:left="5760" w:hanging="360"/>
      </w:pPr>
      <w:rPr>
        <w:rFonts w:ascii="Courier New" w:hAnsi="Courier New" w:hint="default"/>
      </w:rPr>
    </w:lvl>
    <w:lvl w:ilvl="8" w:tplc="2CE8499C">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7725C1E"/>
    <w:multiLevelType w:val="hybridMultilevel"/>
    <w:tmpl w:val="54DC0A18"/>
    <w:lvl w:ilvl="0" w:tplc="AF107736">
      <w:start w:val="1"/>
      <w:numFmt w:val="bullet"/>
      <w:lvlText w:val=""/>
      <w:lvlJc w:val="left"/>
      <w:pPr>
        <w:ind w:left="720" w:hanging="360"/>
      </w:pPr>
      <w:rPr>
        <w:rFonts w:ascii="Symbol" w:hAnsi="Symbol" w:hint="default"/>
      </w:rPr>
    </w:lvl>
    <w:lvl w:ilvl="1" w:tplc="D408C7C0">
      <w:start w:val="1"/>
      <w:numFmt w:val="bullet"/>
      <w:lvlText w:val="o"/>
      <w:lvlJc w:val="left"/>
      <w:pPr>
        <w:ind w:left="1440" w:hanging="360"/>
      </w:pPr>
      <w:rPr>
        <w:rFonts w:ascii="Courier New" w:hAnsi="Courier New" w:hint="default"/>
      </w:rPr>
    </w:lvl>
    <w:lvl w:ilvl="2" w:tplc="CB4E1E14">
      <w:start w:val="1"/>
      <w:numFmt w:val="bullet"/>
      <w:lvlText w:val=""/>
      <w:lvlJc w:val="left"/>
      <w:pPr>
        <w:ind w:left="2160" w:hanging="360"/>
      </w:pPr>
      <w:rPr>
        <w:rFonts w:ascii="Wingdings" w:hAnsi="Wingdings" w:hint="default"/>
      </w:rPr>
    </w:lvl>
    <w:lvl w:ilvl="3" w:tplc="5E7290E8">
      <w:start w:val="1"/>
      <w:numFmt w:val="bullet"/>
      <w:lvlText w:val=""/>
      <w:lvlJc w:val="left"/>
      <w:pPr>
        <w:ind w:left="2880" w:hanging="360"/>
      </w:pPr>
      <w:rPr>
        <w:rFonts w:ascii="Symbol" w:hAnsi="Symbol" w:hint="default"/>
      </w:rPr>
    </w:lvl>
    <w:lvl w:ilvl="4" w:tplc="84C04634">
      <w:start w:val="1"/>
      <w:numFmt w:val="bullet"/>
      <w:lvlText w:val="o"/>
      <w:lvlJc w:val="left"/>
      <w:pPr>
        <w:ind w:left="3600" w:hanging="360"/>
      </w:pPr>
      <w:rPr>
        <w:rFonts w:ascii="Courier New" w:hAnsi="Courier New" w:hint="default"/>
      </w:rPr>
    </w:lvl>
    <w:lvl w:ilvl="5" w:tplc="A93C0C14">
      <w:start w:val="1"/>
      <w:numFmt w:val="bullet"/>
      <w:lvlText w:val=""/>
      <w:lvlJc w:val="left"/>
      <w:pPr>
        <w:ind w:left="4320" w:hanging="360"/>
      </w:pPr>
      <w:rPr>
        <w:rFonts w:ascii="Wingdings" w:hAnsi="Wingdings" w:hint="default"/>
      </w:rPr>
    </w:lvl>
    <w:lvl w:ilvl="6" w:tplc="B5F02CE8">
      <w:start w:val="1"/>
      <w:numFmt w:val="bullet"/>
      <w:lvlText w:val=""/>
      <w:lvlJc w:val="left"/>
      <w:pPr>
        <w:ind w:left="5040" w:hanging="360"/>
      </w:pPr>
      <w:rPr>
        <w:rFonts w:ascii="Symbol" w:hAnsi="Symbol" w:hint="default"/>
      </w:rPr>
    </w:lvl>
    <w:lvl w:ilvl="7" w:tplc="0EF2A98C">
      <w:start w:val="1"/>
      <w:numFmt w:val="bullet"/>
      <w:lvlText w:val="o"/>
      <w:lvlJc w:val="left"/>
      <w:pPr>
        <w:ind w:left="5760" w:hanging="360"/>
      </w:pPr>
      <w:rPr>
        <w:rFonts w:ascii="Courier New" w:hAnsi="Courier New" w:hint="default"/>
      </w:rPr>
    </w:lvl>
    <w:lvl w:ilvl="8" w:tplc="D032C0EE">
      <w:start w:val="1"/>
      <w:numFmt w:val="bullet"/>
      <w:lvlText w:val=""/>
      <w:lvlJc w:val="left"/>
      <w:pPr>
        <w:ind w:left="6480" w:hanging="360"/>
      </w:pPr>
      <w:rPr>
        <w:rFonts w:ascii="Wingdings" w:hAnsi="Wingdings" w:hint="default"/>
      </w:rPr>
    </w:lvl>
  </w:abstractNum>
  <w:abstractNum w:abstractNumId="11" w15:restartNumberingAfterBreak="0">
    <w:nsid w:val="6D632E16"/>
    <w:multiLevelType w:val="hybridMultilevel"/>
    <w:tmpl w:val="A1DAB970"/>
    <w:lvl w:ilvl="0" w:tplc="8B746820">
      <w:start w:val="1"/>
      <w:numFmt w:val="bullet"/>
      <w:lvlText w:val=""/>
      <w:lvlJc w:val="left"/>
      <w:pPr>
        <w:ind w:left="720" w:hanging="360"/>
      </w:pPr>
      <w:rPr>
        <w:rFonts w:ascii="Symbol" w:hAnsi="Symbol" w:hint="default"/>
      </w:rPr>
    </w:lvl>
    <w:lvl w:ilvl="1" w:tplc="351E2374">
      <w:start w:val="1"/>
      <w:numFmt w:val="bullet"/>
      <w:lvlText w:val="o"/>
      <w:lvlJc w:val="left"/>
      <w:pPr>
        <w:ind w:left="1440" w:hanging="360"/>
      </w:pPr>
      <w:rPr>
        <w:rFonts w:ascii="Courier New" w:hAnsi="Courier New" w:hint="default"/>
      </w:rPr>
    </w:lvl>
    <w:lvl w:ilvl="2" w:tplc="8D4872E8">
      <w:start w:val="1"/>
      <w:numFmt w:val="bullet"/>
      <w:lvlText w:val=""/>
      <w:lvlJc w:val="left"/>
      <w:pPr>
        <w:ind w:left="2160" w:hanging="360"/>
      </w:pPr>
      <w:rPr>
        <w:rFonts w:ascii="Wingdings" w:hAnsi="Wingdings" w:hint="default"/>
      </w:rPr>
    </w:lvl>
    <w:lvl w:ilvl="3" w:tplc="9918D1B8">
      <w:start w:val="1"/>
      <w:numFmt w:val="bullet"/>
      <w:lvlText w:val=""/>
      <w:lvlJc w:val="left"/>
      <w:pPr>
        <w:ind w:left="2880" w:hanging="360"/>
      </w:pPr>
      <w:rPr>
        <w:rFonts w:ascii="Symbol" w:hAnsi="Symbol" w:hint="default"/>
      </w:rPr>
    </w:lvl>
    <w:lvl w:ilvl="4" w:tplc="0A5855CA">
      <w:start w:val="1"/>
      <w:numFmt w:val="bullet"/>
      <w:lvlText w:val="o"/>
      <w:lvlJc w:val="left"/>
      <w:pPr>
        <w:ind w:left="3600" w:hanging="360"/>
      </w:pPr>
      <w:rPr>
        <w:rFonts w:ascii="Courier New" w:hAnsi="Courier New" w:hint="default"/>
      </w:rPr>
    </w:lvl>
    <w:lvl w:ilvl="5" w:tplc="A45E4D22">
      <w:start w:val="1"/>
      <w:numFmt w:val="bullet"/>
      <w:lvlText w:val=""/>
      <w:lvlJc w:val="left"/>
      <w:pPr>
        <w:ind w:left="4320" w:hanging="360"/>
      </w:pPr>
      <w:rPr>
        <w:rFonts w:ascii="Wingdings" w:hAnsi="Wingdings" w:hint="default"/>
      </w:rPr>
    </w:lvl>
    <w:lvl w:ilvl="6" w:tplc="96827D04">
      <w:start w:val="1"/>
      <w:numFmt w:val="bullet"/>
      <w:lvlText w:val=""/>
      <w:lvlJc w:val="left"/>
      <w:pPr>
        <w:ind w:left="5040" w:hanging="360"/>
      </w:pPr>
      <w:rPr>
        <w:rFonts w:ascii="Symbol" w:hAnsi="Symbol" w:hint="default"/>
      </w:rPr>
    </w:lvl>
    <w:lvl w:ilvl="7" w:tplc="86B2C520">
      <w:start w:val="1"/>
      <w:numFmt w:val="bullet"/>
      <w:lvlText w:val="o"/>
      <w:lvlJc w:val="left"/>
      <w:pPr>
        <w:ind w:left="5760" w:hanging="360"/>
      </w:pPr>
      <w:rPr>
        <w:rFonts w:ascii="Courier New" w:hAnsi="Courier New" w:hint="default"/>
      </w:rPr>
    </w:lvl>
    <w:lvl w:ilvl="8" w:tplc="F4E6D0E8">
      <w:start w:val="1"/>
      <w:numFmt w:val="bullet"/>
      <w:lvlText w:val=""/>
      <w:lvlJc w:val="left"/>
      <w:pPr>
        <w:ind w:left="6480" w:hanging="360"/>
      </w:pPr>
      <w:rPr>
        <w:rFonts w:ascii="Wingdings" w:hAnsi="Wingdings" w:hint="default"/>
      </w:rPr>
    </w:lvl>
  </w:abstractNum>
  <w:abstractNum w:abstractNumId="12" w15:restartNumberingAfterBreak="0">
    <w:nsid w:val="6ECD717F"/>
    <w:multiLevelType w:val="hybridMultilevel"/>
    <w:tmpl w:val="C47C68BA"/>
    <w:lvl w:ilvl="0" w:tplc="4404BA02">
      <w:start w:val="1"/>
      <w:numFmt w:val="bullet"/>
      <w:lvlText w:val=""/>
      <w:lvlJc w:val="left"/>
      <w:pPr>
        <w:ind w:left="720" w:hanging="360"/>
      </w:pPr>
      <w:rPr>
        <w:rFonts w:ascii="Symbol" w:hAnsi="Symbol" w:hint="default"/>
      </w:rPr>
    </w:lvl>
    <w:lvl w:ilvl="1" w:tplc="5F9099B0">
      <w:start w:val="1"/>
      <w:numFmt w:val="bullet"/>
      <w:lvlText w:val="o"/>
      <w:lvlJc w:val="left"/>
      <w:pPr>
        <w:ind w:left="1440" w:hanging="360"/>
      </w:pPr>
      <w:rPr>
        <w:rFonts w:ascii="Courier New" w:hAnsi="Courier New" w:hint="default"/>
      </w:rPr>
    </w:lvl>
    <w:lvl w:ilvl="2" w:tplc="7024A4A2">
      <w:start w:val="1"/>
      <w:numFmt w:val="bullet"/>
      <w:lvlText w:val=""/>
      <w:lvlJc w:val="left"/>
      <w:pPr>
        <w:ind w:left="2160" w:hanging="360"/>
      </w:pPr>
      <w:rPr>
        <w:rFonts w:ascii="Wingdings" w:hAnsi="Wingdings" w:hint="default"/>
      </w:rPr>
    </w:lvl>
    <w:lvl w:ilvl="3" w:tplc="4E183EFC">
      <w:start w:val="1"/>
      <w:numFmt w:val="bullet"/>
      <w:lvlText w:val=""/>
      <w:lvlJc w:val="left"/>
      <w:pPr>
        <w:ind w:left="2880" w:hanging="360"/>
      </w:pPr>
      <w:rPr>
        <w:rFonts w:ascii="Symbol" w:hAnsi="Symbol" w:hint="default"/>
      </w:rPr>
    </w:lvl>
    <w:lvl w:ilvl="4" w:tplc="B9F0D100">
      <w:start w:val="1"/>
      <w:numFmt w:val="bullet"/>
      <w:lvlText w:val="o"/>
      <w:lvlJc w:val="left"/>
      <w:pPr>
        <w:ind w:left="3600" w:hanging="360"/>
      </w:pPr>
      <w:rPr>
        <w:rFonts w:ascii="Courier New" w:hAnsi="Courier New" w:hint="default"/>
      </w:rPr>
    </w:lvl>
    <w:lvl w:ilvl="5" w:tplc="9D8ED596">
      <w:start w:val="1"/>
      <w:numFmt w:val="bullet"/>
      <w:lvlText w:val=""/>
      <w:lvlJc w:val="left"/>
      <w:pPr>
        <w:ind w:left="4320" w:hanging="360"/>
      </w:pPr>
      <w:rPr>
        <w:rFonts w:ascii="Wingdings" w:hAnsi="Wingdings" w:hint="default"/>
      </w:rPr>
    </w:lvl>
    <w:lvl w:ilvl="6" w:tplc="81C61FE4">
      <w:start w:val="1"/>
      <w:numFmt w:val="bullet"/>
      <w:lvlText w:val=""/>
      <w:lvlJc w:val="left"/>
      <w:pPr>
        <w:ind w:left="5040" w:hanging="360"/>
      </w:pPr>
      <w:rPr>
        <w:rFonts w:ascii="Symbol" w:hAnsi="Symbol" w:hint="default"/>
      </w:rPr>
    </w:lvl>
    <w:lvl w:ilvl="7" w:tplc="C9BA83F8">
      <w:start w:val="1"/>
      <w:numFmt w:val="bullet"/>
      <w:lvlText w:val="o"/>
      <w:lvlJc w:val="left"/>
      <w:pPr>
        <w:ind w:left="5760" w:hanging="360"/>
      </w:pPr>
      <w:rPr>
        <w:rFonts w:ascii="Courier New" w:hAnsi="Courier New" w:hint="default"/>
      </w:rPr>
    </w:lvl>
    <w:lvl w:ilvl="8" w:tplc="4432C1B2">
      <w:start w:val="1"/>
      <w:numFmt w:val="bullet"/>
      <w:lvlText w:val=""/>
      <w:lvlJc w:val="left"/>
      <w:pPr>
        <w:ind w:left="6480" w:hanging="360"/>
      </w:pPr>
      <w:rPr>
        <w:rFonts w:ascii="Wingdings" w:hAnsi="Wingdings" w:hint="default"/>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7D161536"/>
    <w:multiLevelType w:val="hybridMultilevel"/>
    <w:tmpl w:val="FA842010"/>
    <w:lvl w:ilvl="0" w:tplc="46B88996">
      <w:start w:val="1"/>
      <w:numFmt w:val="bullet"/>
      <w:lvlText w:val=""/>
      <w:lvlJc w:val="left"/>
      <w:pPr>
        <w:ind w:left="720" w:hanging="360"/>
      </w:pPr>
      <w:rPr>
        <w:rFonts w:ascii="Symbol" w:hAnsi="Symbol" w:hint="default"/>
      </w:rPr>
    </w:lvl>
    <w:lvl w:ilvl="1" w:tplc="D1D2EE98">
      <w:start w:val="1"/>
      <w:numFmt w:val="bullet"/>
      <w:lvlText w:val="o"/>
      <w:lvlJc w:val="left"/>
      <w:pPr>
        <w:ind w:left="1440" w:hanging="360"/>
      </w:pPr>
      <w:rPr>
        <w:rFonts w:ascii="Courier New" w:hAnsi="Courier New" w:hint="default"/>
      </w:rPr>
    </w:lvl>
    <w:lvl w:ilvl="2" w:tplc="EF5093F6">
      <w:start w:val="1"/>
      <w:numFmt w:val="bullet"/>
      <w:lvlText w:val=""/>
      <w:lvlJc w:val="left"/>
      <w:pPr>
        <w:ind w:left="2160" w:hanging="360"/>
      </w:pPr>
      <w:rPr>
        <w:rFonts w:ascii="Wingdings" w:hAnsi="Wingdings" w:hint="default"/>
      </w:rPr>
    </w:lvl>
    <w:lvl w:ilvl="3" w:tplc="D2D01038">
      <w:start w:val="1"/>
      <w:numFmt w:val="bullet"/>
      <w:lvlText w:val=""/>
      <w:lvlJc w:val="left"/>
      <w:pPr>
        <w:ind w:left="2880" w:hanging="360"/>
      </w:pPr>
      <w:rPr>
        <w:rFonts w:ascii="Symbol" w:hAnsi="Symbol" w:hint="default"/>
      </w:rPr>
    </w:lvl>
    <w:lvl w:ilvl="4" w:tplc="A77CEF46">
      <w:start w:val="1"/>
      <w:numFmt w:val="bullet"/>
      <w:lvlText w:val="o"/>
      <w:lvlJc w:val="left"/>
      <w:pPr>
        <w:ind w:left="3600" w:hanging="360"/>
      </w:pPr>
      <w:rPr>
        <w:rFonts w:ascii="Courier New" w:hAnsi="Courier New" w:hint="default"/>
      </w:rPr>
    </w:lvl>
    <w:lvl w:ilvl="5" w:tplc="F4BC8712">
      <w:start w:val="1"/>
      <w:numFmt w:val="bullet"/>
      <w:lvlText w:val=""/>
      <w:lvlJc w:val="left"/>
      <w:pPr>
        <w:ind w:left="4320" w:hanging="360"/>
      </w:pPr>
      <w:rPr>
        <w:rFonts w:ascii="Wingdings" w:hAnsi="Wingdings" w:hint="default"/>
      </w:rPr>
    </w:lvl>
    <w:lvl w:ilvl="6" w:tplc="599079BE">
      <w:start w:val="1"/>
      <w:numFmt w:val="bullet"/>
      <w:lvlText w:val=""/>
      <w:lvlJc w:val="left"/>
      <w:pPr>
        <w:ind w:left="5040" w:hanging="360"/>
      </w:pPr>
      <w:rPr>
        <w:rFonts w:ascii="Symbol" w:hAnsi="Symbol" w:hint="default"/>
      </w:rPr>
    </w:lvl>
    <w:lvl w:ilvl="7" w:tplc="DD582196">
      <w:start w:val="1"/>
      <w:numFmt w:val="bullet"/>
      <w:lvlText w:val="o"/>
      <w:lvlJc w:val="left"/>
      <w:pPr>
        <w:ind w:left="5760" w:hanging="360"/>
      </w:pPr>
      <w:rPr>
        <w:rFonts w:ascii="Courier New" w:hAnsi="Courier New" w:hint="default"/>
      </w:rPr>
    </w:lvl>
    <w:lvl w:ilvl="8" w:tplc="01C0A222">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6"/>
  </w:num>
  <w:num w:numId="5">
    <w:abstractNumId w:val="1"/>
  </w:num>
  <w:num w:numId="6">
    <w:abstractNumId w:val="2"/>
  </w:num>
  <w:num w:numId="7">
    <w:abstractNumId w:val="3"/>
  </w:num>
  <w:num w:numId="8">
    <w:abstractNumId w:val="12"/>
  </w:num>
  <w:num w:numId="9">
    <w:abstractNumId w:val="11"/>
  </w:num>
  <w:num w:numId="10">
    <w:abstractNumId w:val="10"/>
  </w:num>
  <w:num w:numId="11">
    <w:abstractNumId w:val="4"/>
  </w:num>
  <w:num w:numId="12">
    <w:abstractNumId w:val="7"/>
  </w:num>
  <w:num w:numId="13">
    <w:abstractNumId w:val="13"/>
  </w:num>
  <w:num w:numId="14">
    <w:abstractNumId w:val="8"/>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A5"/>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896"/>
    <w:rsid w:val="00273F94"/>
    <w:rsid w:val="002760B7"/>
    <w:rsid w:val="00276811"/>
    <w:rsid w:val="002810D3"/>
    <w:rsid w:val="002847AE"/>
    <w:rsid w:val="002870F2"/>
    <w:rsid w:val="00287650"/>
    <w:rsid w:val="0029008E"/>
    <w:rsid w:val="00290154"/>
    <w:rsid w:val="00294F88"/>
    <w:rsid w:val="00294FCC"/>
    <w:rsid w:val="00295516"/>
    <w:rsid w:val="002966D0"/>
    <w:rsid w:val="002A10A1"/>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9197"/>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4F493"/>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83A5"/>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0A5CA"/>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90D"/>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6A5"/>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BF3"/>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D26"/>
    <w:rsid w:val="00D51254"/>
    <w:rsid w:val="00D51627"/>
    <w:rsid w:val="00D51E1A"/>
    <w:rsid w:val="00D52344"/>
    <w:rsid w:val="00D532C8"/>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6860F"/>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C1D"/>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2C2C01"/>
    <w:rsid w:val="013ACA2D"/>
    <w:rsid w:val="015CEB9C"/>
    <w:rsid w:val="01611F40"/>
    <w:rsid w:val="017593B5"/>
    <w:rsid w:val="0178145A"/>
    <w:rsid w:val="0195D496"/>
    <w:rsid w:val="019DB989"/>
    <w:rsid w:val="019EB4ED"/>
    <w:rsid w:val="01C46971"/>
    <w:rsid w:val="01D17046"/>
    <w:rsid w:val="01D6719D"/>
    <w:rsid w:val="01F5594E"/>
    <w:rsid w:val="020E0D7C"/>
    <w:rsid w:val="02141C03"/>
    <w:rsid w:val="024289E1"/>
    <w:rsid w:val="026885E4"/>
    <w:rsid w:val="030C60F4"/>
    <w:rsid w:val="0310972C"/>
    <w:rsid w:val="035782DB"/>
    <w:rsid w:val="036C1645"/>
    <w:rsid w:val="03A5095E"/>
    <w:rsid w:val="03D629D3"/>
    <w:rsid w:val="03FC68BF"/>
    <w:rsid w:val="05C2C2A3"/>
    <w:rsid w:val="05CF2FD7"/>
    <w:rsid w:val="05D8502E"/>
    <w:rsid w:val="065E7BC6"/>
    <w:rsid w:val="06B95563"/>
    <w:rsid w:val="06D1A6FA"/>
    <w:rsid w:val="0724B2A4"/>
    <w:rsid w:val="073133D9"/>
    <w:rsid w:val="074CEB5E"/>
    <w:rsid w:val="075A5555"/>
    <w:rsid w:val="078E1BEF"/>
    <w:rsid w:val="0795D792"/>
    <w:rsid w:val="07D8F15A"/>
    <w:rsid w:val="080CB2B0"/>
    <w:rsid w:val="0841ACC9"/>
    <w:rsid w:val="087AFEE9"/>
    <w:rsid w:val="09071BA0"/>
    <w:rsid w:val="09205099"/>
    <w:rsid w:val="09316ABB"/>
    <w:rsid w:val="09412E02"/>
    <w:rsid w:val="09444D7F"/>
    <w:rsid w:val="09E74A7D"/>
    <w:rsid w:val="0A067865"/>
    <w:rsid w:val="0A099A7B"/>
    <w:rsid w:val="0A2A676C"/>
    <w:rsid w:val="0A2CE03D"/>
    <w:rsid w:val="0A3B3297"/>
    <w:rsid w:val="0A4207E2"/>
    <w:rsid w:val="0A61C3D2"/>
    <w:rsid w:val="0A6A82C9"/>
    <w:rsid w:val="0A820BA0"/>
    <w:rsid w:val="0AA7DBA9"/>
    <w:rsid w:val="0ABC185C"/>
    <w:rsid w:val="0AC63245"/>
    <w:rsid w:val="0AD6C3FA"/>
    <w:rsid w:val="0ADEC343"/>
    <w:rsid w:val="0AE580D4"/>
    <w:rsid w:val="0AE924A0"/>
    <w:rsid w:val="0B046663"/>
    <w:rsid w:val="0B0C64FC"/>
    <w:rsid w:val="0B56EF9D"/>
    <w:rsid w:val="0B823B34"/>
    <w:rsid w:val="0B85F2C0"/>
    <w:rsid w:val="0B863B60"/>
    <w:rsid w:val="0B8BF244"/>
    <w:rsid w:val="0BC306F8"/>
    <w:rsid w:val="0C8D829E"/>
    <w:rsid w:val="0CA22DF9"/>
    <w:rsid w:val="0CA60594"/>
    <w:rsid w:val="0CC939FA"/>
    <w:rsid w:val="0CE4310E"/>
    <w:rsid w:val="0CF9452D"/>
    <w:rsid w:val="0D10BFD9"/>
    <w:rsid w:val="0D133276"/>
    <w:rsid w:val="0D4C2A20"/>
    <w:rsid w:val="0D62924A"/>
    <w:rsid w:val="0D851B3F"/>
    <w:rsid w:val="0D92843E"/>
    <w:rsid w:val="0D970DF3"/>
    <w:rsid w:val="0D9AC840"/>
    <w:rsid w:val="0DB041CC"/>
    <w:rsid w:val="0E010999"/>
    <w:rsid w:val="0E6B66A4"/>
    <w:rsid w:val="0ECFD3F3"/>
    <w:rsid w:val="0F152D2B"/>
    <w:rsid w:val="0F2473D4"/>
    <w:rsid w:val="0F60F6E2"/>
    <w:rsid w:val="0FC613BB"/>
    <w:rsid w:val="101DC7F3"/>
    <w:rsid w:val="108F1555"/>
    <w:rsid w:val="10BD4D28"/>
    <w:rsid w:val="11223D4C"/>
    <w:rsid w:val="1154CF96"/>
    <w:rsid w:val="118B9200"/>
    <w:rsid w:val="119E6FCB"/>
    <w:rsid w:val="11ACBCF4"/>
    <w:rsid w:val="11C2C7DF"/>
    <w:rsid w:val="11C9DCDA"/>
    <w:rsid w:val="128C1D49"/>
    <w:rsid w:val="128F5801"/>
    <w:rsid w:val="131F3DAA"/>
    <w:rsid w:val="132814C9"/>
    <w:rsid w:val="132C94FB"/>
    <w:rsid w:val="135B1F6E"/>
    <w:rsid w:val="13A037EA"/>
    <w:rsid w:val="13A46612"/>
    <w:rsid w:val="14582CA2"/>
    <w:rsid w:val="14E82874"/>
    <w:rsid w:val="14F76034"/>
    <w:rsid w:val="151D3E96"/>
    <w:rsid w:val="1555D81C"/>
    <w:rsid w:val="1571A5F2"/>
    <w:rsid w:val="15AAC1D2"/>
    <w:rsid w:val="15B9D81D"/>
    <w:rsid w:val="161B7375"/>
    <w:rsid w:val="161F781F"/>
    <w:rsid w:val="1623367D"/>
    <w:rsid w:val="162D1F25"/>
    <w:rsid w:val="164B9FBE"/>
    <w:rsid w:val="16651CEF"/>
    <w:rsid w:val="167583AE"/>
    <w:rsid w:val="167D3FB5"/>
    <w:rsid w:val="168A89F8"/>
    <w:rsid w:val="16E48E50"/>
    <w:rsid w:val="175AFEAB"/>
    <w:rsid w:val="177B6445"/>
    <w:rsid w:val="177E3CB4"/>
    <w:rsid w:val="17DBCD48"/>
    <w:rsid w:val="180E2977"/>
    <w:rsid w:val="1855417A"/>
    <w:rsid w:val="186B50A8"/>
    <w:rsid w:val="18725159"/>
    <w:rsid w:val="1896BF0C"/>
    <w:rsid w:val="18E4FBB1"/>
    <w:rsid w:val="19519929"/>
    <w:rsid w:val="196670FB"/>
    <w:rsid w:val="19884972"/>
    <w:rsid w:val="1996E786"/>
    <w:rsid w:val="19C0CCE7"/>
    <w:rsid w:val="19DDD333"/>
    <w:rsid w:val="1A05807C"/>
    <w:rsid w:val="1A172B07"/>
    <w:rsid w:val="1A33FB7A"/>
    <w:rsid w:val="1A445F5E"/>
    <w:rsid w:val="1A4D6FE5"/>
    <w:rsid w:val="1A7514AF"/>
    <w:rsid w:val="1A7910BE"/>
    <w:rsid w:val="1AEE307D"/>
    <w:rsid w:val="1AF847AF"/>
    <w:rsid w:val="1B7C4ADA"/>
    <w:rsid w:val="1B856F71"/>
    <w:rsid w:val="1BB357C5"/>
    <w:rsid w:val="1BE4CA04"/>
    <w:rsid w:val="1C0EA273"/>
    <w:rsid w:val="1C1BEB2B"/>
    <w:rsid w:val="1C25CB35"/>
    <w:rsid w:val="1C3C0E5A"/>
    <w:rsid w:val="1CB03A47"/>
    <w:rsid w:val="1D4ED446"/>
    <w:rsid w:val="1D8C4136"/>
    <w:rsid w:val="1DE27B36"/>
    <w:rsid w:val="1DED8355"/>
    <w:rsid w:val="1E0E407E"/>
    <w:rsid w:val="1E61EFAC"/>
    <w:rsid w:val="1EBC2381"/>
    <w:rsid w:val="1F46193D"/>
    <w:rsid w:val="1F7B8BCA"/>
    <w:rsid w:val="1F884E44"/>
    <w:rsid w:val="1FC97900"/>
    <w:rsid w:val="1FE7DC20"/>
    <w:rsid w:val="202B8460"/>
    <w:rsid w:val="203A2CC7"/>
    <w:rsid w:val="204E997D"/>
    <w:rsid w:val="2076EC06"/>
    <w:rsid w:val="210D0071"/>
    <w:rsid w:val="211E6D67"/>
    <w:rsid w:val="215C94E3"/>
    <w:rsid w:val="22014018"/>
    <w:rsid w:val="22108C56"/>
    <w:rsid w:val="2225772F"/>
    <w:rsid w:val="223A5B7C"/>
    <w:rsid w:val="2242D4D1"/>
    <w:rsid w:val="225025B8"/>
    <w:rsid w:val="2256CB9D"/>
    <w:rsid w:val="225AF119"/>
    <w:rsid w:val="226066E1"/>
    <w:rsid w:val="2295C029"/>
    <w:rsid w:val="2297FD23"/>
    <w:rsid w:val="22CA6DBE"/>
    <w:rsid w:val="23145FE8"/>
    <w:rsid w:val="2318F5FF"/>
    <w:rsid w:val="231B6EBD"/>
    <w:rsid w:val="2344BC2D"/>
    <w:rsid w:val="23971C2C"/>
    <w:rsid w:val="23A5DA51"/>
    <w:rsid w:val="23E44EDA"/>
    <w:rsid w:val="2416E47F"/>
    <w:rsid w:val="24366617"/>
    <w:rsid w:val="250BD3DA"/>
    <w:rsid w:val="2516DC3D"/>
    <w:rsid w:val="2594FF69"/>
    <w:rsid w:val="262BFFB0"/>
    <w:rsid w:val="266432BD"/>
    <w:rsid w:val="269D654A"/>
    <w:rsid w:val="26EA96E2"/>
    <w:rsid w:val="26F01C4D"/>
    <w:rsid w:val="270C7C90"/>
    <w:rsid w:val="2780F462"/>
    <w:rsid w:val="27A9002F"/>
    <w:rsid w:val="27D3E688"/>
    <w:rsid w:val="27E314D5"/>
    <w:rsid w:val="27E3302A"/>
    <w:rsid w:val="2811EA0E"/>
    <w:rsid w:val="283D55FB"/>
    <w:rsid w:val="28A27BD2"/>
    <w:rsid w:val="28AF72C1"/>
    <w:rsid w:val="28D719FD"/>
    <w:rsid w:val="28FEF608"/>
    <w:rsid w:val="2925C7CC"/>
    <w:rsid w:val="295F3FB3"/>
    <w:rsid w:val="297BFB73"/>
    <w:rsid w:val="29E8F3D7"/>
    <w:rsid w:val="2A083D1C"/>
    <w:rsid w:val="2A117014"/>
    <w:rsid w:val="2A145C40"/>
    <w:rsid w:val="2A410D6A"/>
    <w:rsid w:val="2A7EEA99"/>
    <w:rsid w:val="2A8CD9E8"/>
    <w:rsid w:val="2AD181D5"/>
    <w:rsid w:val="2B251FBD"/>
    <w:rsid w:val="2B598A8A"/>
    <w:rsid w:val="2B84D661"/>
    <w:rsid w:val="2BEF2BD3"/>
    <w:rsid w:val="2C133359"/>
    <w:rsid w:val="2C391B29"/>
    <w:rsid w:val="2C5CBC24"/>
    <w:rsid w:val="2CA33AC0"/>
    <w:rsid w:val="2CB53B0A"/>
    <w:rsid w:val="2CC121FF"/>
    <w:rsid w:val="2CD06048"/>
    <w:rsid w:val="2CE545B1"/>
    <w:rsid w:val="2D5EFB70"/>
    <w:rsid w:val="2D7DB1C7"/>
    <w:rsid w:val="2D84124A"/>
    <w:rsid w:val="2D8CA754"/>
    <w:rsid w:val="2DC2029B"/>
    <w:rsid w:val="2DF7FD33"/>
    <w:rsid w:val="2E159134"/>
    <w:rsid w:val="2EB3F626"/>
    <w:rsid w:val="2ED8256D"/>
    <w:rsid w:val="2EF6EC4C"/>
    <w:rsid w:val="2EF75F5A"/>
    <w:rsid w:val="2F0D57DE"/>
    <w:rsid w:val="2F21838D"/>
    <w:rsid w:val="2F3C3174"/>
    <w:rsid w:val="2F5EDA84"/>
    <w:rsid w:val="2F9AAC0B"/>
    <w:rsid w:val="2FC214B3"/>
    <w:rsid w:val="2FC78090"/>
    <w:rsid w:val="2FC95A0D"/>
    <w:rsid w:val="2FDBB4A6"/>
    <w:rsid w:val="2FE16A1B"/>
    <w:rsid w:val="2FF2E5BF"/>
    <w:rsid w:val="301073D1"/>
    <w:rsid w:val="30152E53"/>
    <w:rsid w:val="3075FC6D"/>
    <w:rsid w:val="30980D5E"/>
    <w:rsid w:val="30CC5D93"/>
    <w:rsid w:val="3175D0A0"/>
    <w:rsid w:val="31AFB77E"/>
    <w:rsid w:val="31B3C4FC"/>
    <w:rsid w:val="31D95581"/>
    <w:rsid w:val="31EE9D7A"/>
    <w:rsid w:val="3229F341"/>
    <w:rsid w:val="3241198C"/>
    <w:rsid w:val="32C75E37"/>
    <w:rsid w:val="32D677D3"/>
    <w:rsid w:val="32F0465D"/>
    <w:rsid w:val="32F0BD6C"/>
    <w:rsid w:val="33759E99"/>
    <w:rsid w:val="338FE448"/>
    <w:rsid w:val="33AF46C3"/>
    <w:rsid w:val="33BC64EE"/>
    <w:rsid w:val="3401F1F2"/>
    <w:rsid w:val="343A3508"/>
    <w:rsid w:val="34576D98"/>
    <w:rsid w:val="3467CED2"/>
    <w:rsid w:val="3476D326"/>
    <w:rsid w:val="34FD0DCF"/>
    <w:rsid w:val="3515186B"/>
    <w:rsid w:val="358242B0"/>
    <w:rsid w:val="35AA7A13"/>
    <w:rsid w:val="35C157E0"/>
    <w:rsid w:val="35CA249C"/>
    <w:rsid w:val="35D33FE7"/>
    <w:rsid w:val="35FC7813"/>
    <w:rsid w:val="35FD140D"/>
    <w:rsid w:val="361466F1"/>
    <w:rsid w:val="362E2C29"/>
    <w:rsid w:val="36B81F1E"/>
    <w:rsid w:val="36C57EC7"/>
    <w:rsid w:val="36F4E683"/>
    <w:rsid w:val="372E03B7"/>
    <w:rsid w:val="3746E1B5"/>
    <w:rsid w:val="374D2236"/>
    <w:rsid w:val="376863CF"/>
    <w:rsid w:val="378A5A13"/>
    <w:rsid w:val="380A3E43"/>
    <w:rsid w:val="386C06D0"/>
    <w:rsid w:val="38BC660C"/>
    <w:rsid w:val="38E92657"/>
    <w:rsid w:val="39275045"/>
    <w:rsid w:val="3968282E"/>
    <w:rsid w:val="3974381F"/>
    <w:rsid w:val="397B924A"/>
    <w:rsid w:val="39A6C32F"/>
    <w:rsid w:val="39AECB55"/>
    <w:rsid w:val="39BA4CC6"/>
    <w:rsid w:val="39BC4B48"/>
    <w:rsid w:val="3A0700F4"/>
    <w:rsid w:val="3A4AE6F5"/>
    <w:rsid w:val="3AB1C2D8"/>
    <w:rsid w:val="3AE498B9"/>
    <w:rsid w:val="3B119AD1"/>
    <w:rsid w:val="3D2170AB"/>
    <w:rsid w:val="3D44D96E"/>
    <w:rsid w:val="3D4B10AE"/>
    <w:rsid w:val="3DA7FF2B"/>
    <w:rsid w:val="3DBE1238"/>
    <w:rsid w:val="3E01A1CD"/>
    <w:rsid w:val="3E69BC64"/>
    <w:rsid w:val="3E755708"/>
    <w:rsid w:val="3EC1538F"/>
    <w:rsid w:val="3ECEFACB"/>
    <w:rsid w:val="3F221086"/>
    <w:rsid w:val="3F3D85AD"/>
    <w:rsid w:val="3F47DB34"/>
    <w:rsid w:val="3F4F5CE3"/>
    <w:rsid w:val="3FD2EE7F"/>
    <w:rsid w:val="3FFBE12F"/>
    <w:rsid w:val="4065E19F"/>
    <w:rsid w:val="406E9AEA"/>
    <w:rsid w:val="407E066A"/>
    <w:rsid w:val="40802DB5"/>
    <w:rsid w:val="408284BE"/>
    <w:rsid w:val="409098AA"/>
    <w:rsid w:val="413F52FC"/>
    <w:rsid w:val="415D2573"/>
    <w:rsid w:val="41A91603"/>
    <w:rsid w:val="41BCB3A0"/>
    <w:rsid w:val="41CDE76D"/>
    <w:rsid w:val="41DBA2E8"/>
    <w:rsid w:val="420A61B8"/>
    <w:rsid w:val="424A3675"/>
    <w:rsid w:val="426DABEC"/>
    <w:rsid w:val="42724A0B"/>
    <w:rsid w:val="42A9FBB7"/>
    <w:rsid w:val="42C1EC55"/>
    <w:rsid w:val="42D229E9"/>
    <w:rsid w:val="42E09A37"/>
    <w:rsid w:val="42EEA0B4"/>
    <w:rsid w:val="43009CD5"/>
    <w:rsid w:val="4370F178"/>
    <w:rsid w:val="437E0DF5"/>
    <w:rsid w:val="44249F03"/>
    <w:rsid w:val="4437CFBA"/>
    <w:rsid w:val="44391FA9"/>
    <w:rsid w:val="443C085D"/>
    <w:rsid w:val="44815814"/>
    <w:rsid w:val="449655C8"/>
    <w:rsid w:val="449F4C4A"/>
    <w:rsid w:val="44CBFCB3"/>
    <w:rsid w:val="44FFA977"/>
    <w:rsid w:val="4516E42E"/>
    <w:rsid w:val="453B2F1D"/>
    <w:rsid w:val="45600F3A"/>
    <w:rsid w:val="459EB88F"/>
    <w:rsid w:val="45ED0B7A"/>
    <w:rsid w:val="45ED9AFB"/>
    <w:rsid w:val="46059195"/>
    <w:rsid w:val="4626BC65"/>
    <w:rsid w:val="46449A6F"/>
    <w:rsid w:val="464AB613"/>
    <w:rsid w:val="467C98AE"/>
    <w:rsid w:val="472B696F"/>
    <w:rsid w:val="4733509E"/>
    <w:rsid w:val="473AB269"/>
    <w:rsid w:val="484852E0"/>
    <w:rsid w:val="4955F8A9"/>
    <w:rsid w:val="49591DDB"/>
    <w:rsid w:val="49623DAB"/>
    <w:rsid w:val="496B3D80"/>
    <w:rsid w:val="496DFA0B"/>
    <w:rsid w:val="4997AB43"/>
    <w:rsid w:val="49B4ABD9"/>
    <w:rsid w:val="4A33BAB7"/>
    <w:rsid w:val="4A374677"/>
    <w:rsid w:val="4A568FE1"/>
    <w:rsid w:val="4AA84ED2"/>
    <w:rsid w:val="4ADD2C56"/>
    <w:rsid w:val="4AFBC146"/>
    <w:rsid w:val="4B0E194D"/>
    <w:rsid w:val="4B4F5811"/>
    <w:rsid w:val="4B79025C"/>
    <w:rsid w:val="4C05D227"/>
    <w:rsid w:val="4C3F9883"/>
    <w:rsid w:val="4C7FE52C"/>
    <w:rsid w:val="4CF52E2C"/>
    <w:rsid w:val="4CF7F041"/>
    <w:rsid w:val="4D3414DC"/>
    <w:rsid w:val="4D457FCA"/>
    <w:rsid w:val="4DCF59A2"/>
    <w:rsid w:val="4DE036E2"/>
    <w:rsid w:val="4DFF6D1F"/>
    <w:rsid w:val="4E400B8F"/>
    <w:rsid w:val="4EA4903E"/>
    <w:rsid w:val="4ED288E6"/>
    <w:rsid w:val="4EE7B2B0"/>
    <w:rsid w:val="4EF68F64"/>
    <w:rsid w:val="4F047B4C"/>
    <w:rsid w:val="4F1D86C5"/>
    <w:rsid w:val="4FA4C515"/>
    <w:rsid w:val="4FCEB770"/>
    <w:rsid w:val="4FFF8F47"/>
    <w:rsid w:val="504547FE"/>
    <w:rsid w:val="507E051D"/>
    <w:rsid w:val="50BE806F"/>
    <w:rsid w:val="50D4B44E"/>
    <w:rsid w:val="515C8BCF"/>
    <w:rsid w:val="517226A4"/>
    <w:rsid w:val="518273A9"/>
    <w:rsid w:val="5193057C"/>
    <w:rsid w:val="51A44A44"/>
    <w:rsid w:val="51CFB98C"/>
    <w:rsid w:val="51DACE63"/>
    <w:rsid w:val="51ED8FDB"/>
    <w:rsid w:val="51EF5609"/>
    <w:rsid w:val="51F8D5EB"/>
    <w:rsid w:val="5264C318"/>
    <w:rsid w:val="528B48A2"/>
    <w:rsid w:val="52C2B543"/>
    <w:rsid w:val="52C6A4CB"/>
    <w:rsid w:val="53D83EAE"/>
    <w:rsid w:val="53F0B6AE"/>
    <w:rsid w:val="53F99DF5"/>
    <w:rsid w:val="54166B4A"/>
    <w:rsid w:val="54916CAB"/>
    <w:rsid w:val="54AC194B"/>
    <w:rsid w:val="54F07A36"/>
    <w:rsid w:val="55167A7B"/>
    <w:rsid w:val="55A3770B"/>
    <w:rsid w:val="55C39030"/>
    <w:rsid w:val="55E937EA"/>
    <w:rsid w:val="560187C7"/>
    <w:rsid w:val="56686D31"/>
    <w:rsid w:val="56CDCC88"/>
    <w:rsid w:val="570BEDB6"/>
    <w:rsid w:val="5764C5FC"/>
    <w:rsid w:val="576D9D3C"/>
    <w:rsid w:val="57E28F78"/>
    <w:rsid w:val="57E97DE7"/>
    <w:rsid w:val="580B2413"/>
    <w:rsid w:val="580FBF30"/>
    <w:rsid w:val="58126271"/>
    <w:rsid w:val="584B3819"/>
    <w:rsid w:val="5862D7D1"/>
    <w:rsid w:val="588496EC"/>
    <w:rsid w:val="58964AD6"/>
    <w:rsid w:val="58BB4E10"/>
    <w:rsid w:val="58CC96F6"/>
    <w:rsid w:val="58D4C1A7"/>
    <w:rsid w:val="58D9F1D1"/>
    <w:rsid w:val="5924F753"/>
    <w:rsid w:val="59325F9B"/>
    <w:rsid w:val="5933723F"/>
    <w:rsid w:val="598A34C4"/>
    <w:rsid w:val="59B05171"/>
    <w:rsid w:val="59C0A4D3"/>
    <w:rsid w:val="59F2F52A"/>
    <w:rsid w:val="59FC61FB"/>
    <w:rsid w:val="5A047872"/>
    <w:rsid w:val="5A623A0B"/>
    <w:rsid w:val="5A71EAD7"/>
    <w:rsid w:val="5A84A6E0"/>
    <w:rsid w:val="5AEE3C2E"/>
    <w:rsid w:val="5B23FA75"/>
    <w:rsid w:val="5B4CE701"/>
    <w:rsid w:val="5B5321AB"/>
    <w:rsid w:val="5B7F6D8B"/>
    <w:rsid w:val="5B9EA1A5"/>
    <w:rsid w:val="5BC29577"/>
    <w:rsid w:val="5BD11F3C"/>
    <w:rsid w:val="5BE0DF5B"/>
    <w:rsid w:val="5BF889ED"/>
    <w:rsid w:val="5C0579CB"/>
    <w:rsid w:val="5C07C599"/>
    <w:rsid w:val="5C48C3C5"/>
    <w:rsid w:val="5C51EAC2"/>
    <w:rsid w:val="5CA2EF01"/>
    <w:rsid w:val="5CC2DB1D"/>
    <w:rsid w:val="5D095363"/>
    <w:rsid w:val="5D0E98CF"/>
    <w:rsid w:val="5D28D856"/>
    <w:rsid w:val="5DAFD8F3"/>
    <w:rsid w:val="5DE14489"/>
    <w:rsid w:val="5DEB9354"/>
    <w:rsid w:val="5E3CA72A"/>
    <w:rsid w:val="5E46535F"/>
    <w:rsid w:val="5ED1BED3"/>
    <w:rsid w:val="5F102BEE"/>
    <w:rsid w:val="5F6E1476"/>
    <w:rsid w:val="5F912BF2"/>
    <w:rsid w:val="60151FA1"/>
    <w:rsid w:val="604B2330"/>
    <w:rsid w:val="60956F22"/>
    <w:rsid w:val="60FF4CED"/>
    <w:rsid w:val="61016B13"/>
    <w:rsid w:val="61132BEF"/>
    <w:rsid w:val="6116134D"/>
    <w:rsid w:val="611B4249"/>
    <w:rsid w:val="612995A0"/>
    <w:rsid w:val="6133527E"/>
    <w:rsid w:val="61367060"/>
    <w:rsid w:val="615C5CAB"/>
    <w:rsid w:val="615F71D3"/>
    <w:rsid w:val="61AEE503"/>
    <w:rsid w:val="6205DCB2"/>
    <w:rsid w:val="62392E91"/>
    <w:rsid w:val="6258B186"/>
    <w:rsid w:val="627463B3"/>
    <w:rsid w:val="627512B9"/>
    <w:rsid w:val="627B89ED"/>
    <w:rsid w:val="6282BFC6"/>
    <w:rsid w:val="628B37AF"/>
    <w:rsid w:val="628F1818"/>
    <w:rsid w:val="62BC8630"/>
    <w:rsid w:val="62CCDC76"/>
    <w:rsid w:val="62D32B2E"/>
    <w:rsid w:val="62E0E78C"/>
    <w:rsid w:val="63804FDF"/>
    <w:rsid w:val="63A95A76"/>
    <w:rsid w:val="63AE46CE"/>
    <w:rsid w:val="63FF7E8E"/>
    <w:rsid w:val="64363F2E"/>
    <w:rsid w:val="646D1421"/>
    <w:rsid w:val="6476C29B"/>
    <w:rsid w:val="64CE867C"/>
    <w:rsid w:val="6595759A"/>
    <w:rsid w:val="65A0171F"/>
    <w:rsid w:val="65A7446D"/>
    <w:rsid w:val="662A21C0"/>
    <w:rsid w:val="662BE8A8"/>
    <w:rsid w:val="66A154B8"/>
    <w:rsid w:val="66B4BE2B"/>
    <w:rsid w:val="66BCD888"/>
    <w:rsid w:val="66C9FFE1"/>
    <w:rsid w:val="66EEB218"/>
    <w:rsid w:val="67B038D6"/>
    <w:rsid w:val="67B3AFBE"/>
    <w:rsid w:val="67C21182"/>
    <w:rsid w:val="67DF8FBF"/>
    <w:rsid w:val="6832F148"/>
    <w:rsid w:val="68888FF9"/>
    <w:rsid w:val="68EB4950"/>
    <w:rsid w:val="6964F6B6"/>
    <w:rsid w:val="696CDCDC"/>
    <w:rsid w:val="69D43680"/>
    <w:rsid w:val="69E2857C"/>
    <w:rsid w:val="6A14669F"/>
    <w:rsid w:val="6A17E2C7"/>
    <w:rsid w:val="6A8F040C"/>
    <w:rsid w:val="6B02CD37"/>
    <w:rsid w:val="6B242110"/>
    <w:rsid w:val="6B26EDEC"/>
    <w:rsid w:val="6B830D84"/>
    <w:rsid w:val="6BB65D6B"/>
    <w:rsid w:val="6C119066"/>
    <w:rsid w:val="6CB7686F"/>
    <w:rsid w:val="6CC17EB4"/>
    <w:rsid w:val="6D080EEF"/>
    <w:rsid w:val="6D1B7711"/>
    <w:rsid w:val="6DDCEFD6"/>
    <w:rsid w:val="6DDDAE87"/>
    <w:rsid w:val="6E2EE14D"/>
    <w:rsid w:val="6E39541B"/>
    <w:rsid w:val="6E3B61BC"/>
    <w:rsid w:val="6E3BF91A"/>
    <w:rsid w:val="6EA305FB"/>
    <w:rsid w:val="6EBB431D"/>
    <w:rsid w:val="6ECE840A"/>
    <w:rsid w:val="6F991AF0"/>
    <w:rsid w:val="6FA35A45"/>
    <w:rsid w:val="701726A6"/>
    <w:rsid w:val="702ECFCF"/>
    <w:rsid w:val="70513A97"/>
    <w:rsid w:val="7131D37A"/>
    <w:rsid w:val="714CD80E"/>
    <w:rsid w:val="716AB836"/>
    <w:rsid w:val="716E04E0"/>
    <w:rsid w:val="71902D75"/>
    <w:rsid w:val="71E0B1F9"/>
    <w:rsid w:val="72243A95"/>
    <w:rsid w:val="725A325A"/>
    <w:rsid w:val="7266B388"/>
    <w:rsid w:val="727158E8"/>
    <w:rsid w:val="72771445"/>
    <w:rsid w:val="7277E6C8"/>
    <w:rsid w:val="729736A0"/>
    <w:rsid w:val="72C1E57C"/>
    <w:rsid w:val="73093D1C"/>
    <w:rsid w:val="732D930A"/>
    <w:rsid w:val="733EDE2C"/>
    <w:rsid w:val="73C5D532"/>
    <w:rsid w:val="73E71B2D"/>
    <w:rsid w:val="743C15F4"/>
    <w:rsid w:val="745633D5"/>
    <w:rsid w:val="74A7DAC3"/>
    <w:rsid w:val="74E52320"/>
    <w:rsid w:val="74EB20FF"/>
    <w:rsid w:val="74EB432F"/>
    <w:rsid w:val="750DF528"/>
    <w:rsid w:val="75279B06"/>
    <w:rsid w:val="755D119C"/>
    <w:rsid w:val="75EA3FB4"/>
    <w:rsid w:val="75F3087E"/>
    <w:rsid w:val="75F7F4C2"/>
    <w:rsid w:val="7601FCAC"/>
    <w:rsid w:val="763098EF"/>
    <w:rsid w:val="7684C9C2"/>
    <w:rsid w:val="76A974A1"/>
    <w:rsid w:val="76D264DA"/>
    <w:rsid w:val="7704A776"/>
    <w:rsid w:val="77098020"/>
    <w:rsid w:val="774757B9"/>
    <w:rsid w:val="774798BA"/>
    <w:rsid w:val="777398C0"/>
    <w:rsid w:val="7790EDC6"/>
    <w:rsid w:val="779D60D2"/>
    <w:rsid w:val="77C0A03A"/>
    <w:rsid w:val="77D1DE91"/>
    <w:rsid w:val="77D9CCE0"/>
    <w:rsid w:val="77E4B61B"/>
    <w:rsid w:val="7812400B"/>
    <w:rsid w:val="7856CB09"/>
    <w:rsid w:val="78701ACE"/>
    <w:rsid w:val="78854D57"/>
    <w:rsid w:val="788EF193"/>
    <w:rsid w:val="78AF6BAC"/>
    <w:rsid w:val="78C45631"/>
    <w:rsid w:val="78D9B53E"/>
    <w:rsid w:val="78E0AE7C"/>
    <w:rsid w:val="79379A3C"/>
    <w:rsid w:val="7968D1EC"/>
    <w:rsid w:val="7A8183B4"/>
    <w:rsid w:val="7AA23E97"/>
    <w:rsid w:val="7AD22401"/>
    <w:rsid w:val="7B0010CA"/>
    <w:rsid w:val="7B3C47B0"/>
    <w:rsid w:val="7BB986CD"/>
    <w:rsid w:val="7BF5A25F"/>
    <w:rsid w:val="7BFD7A33"/>
    <w:rsid w:val="7C0E98C8"/>
    <w:rsid w:val="7C53A208"/>
    <w:rsid w:val="7CD62212"/>
    <w:rsid w:val="7D0F2F18"/>
    <w:rsid w:val="7D259A79"/>
    <w:rsid w:val="7D41151B"/>
    <w:rsid w:val="7D701039"/>
    <w:rsid w:val="7DA680C8"/>
    <w:rsid w:val="7DC5C51E"/>
    <w:rsid w:val="7E19ABA5"/>
    <w:rsid w:val="7E4BF48D"/>
    <w:rsid w:val="7E6BC555"/>
    <w:rsid w:val="7EA574DF"/>
    <w:rsid w:val="7EB74A0B"/>
    <w:rsid w:val="7F1BA0F8"/>
    <w:rsid w:val="7F552C0F"/>
    <w:rsid w:val="7F59B97D"/>
    <w:rsid w:val="7F6A33FC"/>
    <w:rsid w:val="7F8D6DD9"/>
    <w:rsid w:val="7FC08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CD2B9"/>
  <w14:defaultImageDpi w14:val="32767"/>
  <w15:chartTrackingRefBased/>
  <w15:docId w15:val="{FCD52544-96BA-40BA-A5B6-1406798E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loTVOBecJ0" TargetMode="External"/><Relationship Id="rId18" Type="http://schemas.openxmlformats.org/officeDocument/2006/relationships/hyperlink" Target="https://www.youtube.com/watch?v=nkpnRvCLRRA" TargetMode="External"/><Relationship Id="rId26" Type="http://schemas.openxmlformats.org/officeDocument/2006/relationships/hyperlink" Target="https://www.youtube.com/watch?v=rD6FRDd9Hew" TargetMode="External"/><Relationship Id="rId3" Type="http://schemas.openxmlformats.org/officeDocument/2006/relationships/customXml" Target="../customXml/item3.xml"/><Relationship Id="rId21" Type="http://schemas.openxmlformats.org/officeDocument/2006/relationships/hyperlink" Target="https://www.youtube.com/watch?v=BgvbpxTX0rM" TargetMode="External"/><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hyperlink" Target="https://www.youtube.com/watch?v=rD6FRDd9Hew" TargetMode="External"/><Relationship Id="rId25" Type="http://schemas.openxmlformats.org/officeDocument/2006/relationships/hyperlink" Target="https://www.youtube.com/watch?v=GkE3F5AuWBQ"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GkE3F5AuWBQ" TargetMode="External"/><Relationship Id="rId20" Type="http://schemas.openxmlformats.org/officeDocument/2006/relationships/hyperlink" Target="https://education.abc.net.au/hom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24" Type="http://schemas.openxmlformats.org/officeDocument/2006/relationships/hyperlink" Target="https://www.youtube.com/watch?v=ZdQJGBluA-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ZdQJGBluA-8" TargetMode="External"/><Relationship Id="rId23" Type="http://schemas.openxmlformats.org/officeDocument/2006/relationships/hyperlink" Target="https://www.youtube.com/watch?v=FH8MovLeId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abc.net.au/home" TargetMode="External"/><Relationship Id="rId31" Type="http://schemas.openxmlformats.org/officeDocument/2006/relationships/footer" Target="footer3.xml"/><Relationship Id="R503023e0f29c455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ittlepinchofperfect.com/free-printable-weather-char/" TargetMode="External"/><Relationship Id="rId22" Type="http://schemas.openxmlformats.org/officeDocument/2006/relationships/hyperlink" Target="https://www.youtube.com/watch?v=HloTVOBecJ0" TargetMode="External"/><Relationship Id="rId27" Type="http://schemas.openxmlformats.org/officeDocument/2006/relationships/hyperlink" Target="https://www.youtube.com/watch?v=nkpnRvCLRRA" TargetMode="External"/><Relationship Id="rId3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raham4\OneDrive%20-%20NSW%20Department%20of%20Education\Desktop\PROJECTS%20FOLDER\058%20-%20General%20-%20Remote%20teaching%20resources\PRIMARY%20FOLDERS\kla-lesson-sequenc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b8f126a-38b9-4492-be35-a33a4edb6fbd"/>
    <ds:schemaRef ds:uri="3b666755-876b-42ff-b409-4240f06f7e75"/>
    <ds:schemaRef ds:uri="http://www.w3.org/XML/1998/namespace"/>
    <ds:schemaRef ds:uri="http://purl.org/dc/elements/1.1/"/>
  </ds:schemaRefs>
</ds:datastoreItem>
</file>

<file path=customXml/itemProps2.xml><?xml version="1.0" encoding="utf-8"?>
<ds:datastoreItem xmlns:ds="http://schemas.openxmlformats.org/officeDocument/2006/customXml" ds:itemID="{3171CEB8-C3E2-444F-AE0F-65F6ECB1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6C50EA60-301E-43C5-85EC-1D9B1C5F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kla-lesson-sequence-template.dotx</Template>
  <TotalTime>1</TotalTime>
  <Pages>6</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KLA -</vt:lpstr>
    </vt:vector>
  </TitlesOfParts>
  <Manager/>
  <Company>NSW Department of Education</Company>
  <LinksUpToDate>false</LinksUpToDate>
  <CharactersWithSpaces>11194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space learning sequence science and technology Early Stage 1</dc:title>
  <dc:subject/>
  <dc:creator>NSW DoE</dc:creator>
  <cp:keywords/>
  <dc:description/>
  <cp:lastModifiedBy>Jill Andrew</cp:lastModifiedBy>
  <cp:revision>2</cp:revision>
  <cp:lastPrinted>2019-09-30T07:42:00Z</cp:lastPrinted>
  <dcterms:created xsi:type="dcterms:W3CDTF">2020-06-26T01:25:00Z</dcterms:created>
  <dcterms:modified xsi:type="dcterms:W3CDTF">2020-06-26T01:25:00Z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